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-20955</wp:posOffset>
                </wp:positionV>
                <wp:extent cx="4566285" cy="0"/>
                <wp:effectExtent l="0" t="0" r="2476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pt;margin-top:-1.65pt;height:0pt;width:359.55pt;z-index:251686912;mso-width-relative:page;mso-height-relative:page;" filled="f" stroked="t" coordsize="21600,21600" o:gfxdata="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WwBcrXAAAACQEAAA8AAAAAAAAAAQAg&#10;AAAAIgAAAGRycy9kb3ducmV2LnhtbFBLAQIUABQAAAAIAIdO4kCaXQ3o1gEAAIQDAAAOAAAAAAAA&#10;AAEAIAAAACYBAABkcnMvZTJvRG9jLnhtbFBLBQYAAAAABgAGAFkBAABu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1960880</wp:posOffset>
                </wp:positionV>
                <wp:extent cx="4566285" cy="0"/>
                <wp:effectExtent l="0" t="0" r="2476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pt;margin-top:154.4pt;height:0pt;width:359.55pt;z-index:251688960;mso-width-relative:page;mso-height-relative:page;" filled="f" stroked="t" coordsize="21600,21600" o:gfxdata="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ELE/NcAAAALAQAADwAAAAAAAAABACAA&#10;AAAiAAAAZHJzL2Rvd25yZXYueG1sUEsBAhQAFAAAAAgAh07iQFl4VkrVAQAAhAMAAA4AAAAAAAAA&#10;AQAgAAAAJgEAAGRycy9lMm9Eb2MueG1sUEsFBgAAAAAGAAYAWQEAAG0F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6017260</wp:posOffset>
                </wp:positionV>
                <wp:extent cx="4566285" cy="0"/>
                <wp:effectExtent l="0" t="0" r="2476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pt;margin-top:473.8pt;height:0pt;width:359.55pt;z-index:251691008;mso-width-relative:page;mso-height-relative:page;" filled="f" stroked="t" coordsize="21600,21600" o:gfxdata="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kE9G2AAAAAsBAAAPAAAAAAAAAAEA&#10;IAAAACIAAABkcnMvZG93bnJldi54bWxQSwECFAAUAAAACACHTuJANDjT/dYBAACEAwAADgAAAAAA&#10;AAABACAAAAAnAQAAZHJzL2Uyb0RvYy54bWxQSwUGAAAAAAYABgBZAQAAbwUA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7760335</wp:posOffset>
                </wp:positionV>
                <wp:extent cx="4566285" cy="0"/>
                <wp:effectExtent l="0" t="0" r="2476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9pt;margin-top:611.05pt;height:0pt;width:359.55pt;z-index:251693056;mso-width-relative:page;mso-height-relative:page;" filled="f" stroked="t" coordsize="21600,21600" o:gfxdata="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4DyrDXAAAADQEAAA8AAAAAAAAAAQAg&#10;AAAAIgAAAGRycy9kb3ducmV2LnhtbFBLAQIUABQAAAAIAIdO4kD3HYhf1gEAAIQDAAAOAAAAAAAA&#10;AAEAIAAAACYBAABkcnMvZTJvRG9jLnhtbFBLBQYAAAAABgAGAFkBAABu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7782560</wp:posOffset>
                </wp:positionV>
                <wp:extent cx="1397000" cy="125095"/>
                <wp:effectExtent l="0" t="0" r="0" b="82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10" cy="125223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35pt;margin-top:612.8pt;height:9.85pt;width:110pt;z-index:251697152;v-text-anchor:middle;mso-width-relative:page;mso-height-relative:page;" fillcolor="#181717" filled="t" stroked="f" coordsize="21600,21600" o:gfxdata="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W7Kc2wAAAA0BAAAPAAAAAAAAAAEAIAAAACIAAABkcnMvZG93&#10;bnJldi54bWxQSwECFAAUAAAACACHTuJAnYQVgc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8168005</wp:posOffset>
                </wp:positionV>
                <wp:extent cx="1770380" cy="125095"/>
                <wp:effectExtent l="0" t="0" r="1270" b="82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96" cy="125223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35pt;margin-top:643.15pt;height:9.85pt;width:139.4pt;z-index:251699200;v-text-anchor:middle;mso-width-relative:page;mso-height-relative:page;" fillcolor="#181717" filled="t" stroked="f" coordsize="21600,21600" o:gfxdata="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9lUsndAAAADgEAAA8AAAAAAAAAAQAgAAAAIgAAAGRycy9k&#10;b3ducmV2LnhtbFBLAQIUABQAAAAIAIdO4kB1frO5xAEAAGcDAAAOAAAAAAAAAAEAIAAAACw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8553450</wp:posOffset>
                </wp:positionV>
                <wp:extent cx="1576070" cy="125095"/>
                <wp:effectExtent l="0" t="0" r="5080" b="825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39" cy="125223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35pt;margin-top:673.5pt;height:9.85pt;width:124.1pt;z-index:251701248;v-text-anchor:middle;mso-width-relative:page;mso-height-relative:page;" fillcolor="#181717" filled="t" stroked="f" coordsize="21600,21600" o:gfxdata="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MuHj2wAAAA4BAAAPAAAAAAAAAAEAIAAAACIAAABkcnMvZG93&#10;bnJldi54bWxQSwECFAAUAAAACACHTuJA1fAbB8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8933180</wp:posOffset>
                </wp:positionV>
                <wp:extent cx="1110615" cy="125095"/>
                <wp:effectExtent l="0" t="0" r="0" b="825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03" cy="125223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35pt;margin-top:703.4pt;height:9.85pt;width:87.45pt;z-index:251703296;v-text-anchor:middle;mso-width-relative:page;mso-height-relative:page;" fillcolor="#181717" filled="t" stroked="f" coordsize="21600,21600" o:gfxdata="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7SoJdsAAAANAQAADwAAAAAAAAABACAAAAAiAAAAZHJzL2Rv&#10;d25yZXYueG1sUEsBAhQAFAAAAAgAh07iQJGb61/FAQAAZw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5220335</wp:posOffset>
                </wp:positionV>
                <wp:extent cx="1592580" cy="1376680"/>
                <wp:effectExtent l="0" t="0" r="0" b="0"/>
                <wp:wrapNone/>
                <wp:docPr id="37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37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-47.3pt;margin-top:411.05pt;height:108.4pt;width:125.4pt;z-index:251719680;mso-width-relative:page;mso-height-relative:page;" filled="f" stroked="f" coordsize="21600,21600" o:gfxdata="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8kPVo2QAAAAwBAAAPAAAAAAAA&#10;AAEAIAAAACIAAABkcnMvZG93bnJldi54bWxQSwECFAAUAAAACACHTuJALWmin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5768975</wp:posOffset>
                </wp:positionV>
                <wp:extent cx="148590" cy="148590"/>
                <wp:effectExtent l="0" t="0" r="3810" b="381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pt;margin-top:454.25pt;height:11.7pt;width:11.7pt;z-index:251721728;v-text-anchor:middle;mso-width-relative:page;mso-height-relative:page;" fillcolor="#181717" filled="t" stroked="f" coordsize="5581,5581" o:gfxdata="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6158865</wp:posOffset>
                </wp:positionV>
                <wp:extent cx="149860" cy="154940"/>
                <wp:effectExtent l="0" t="0" r="254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95pt;margin-top:484.95pt;height:12.2pt;width:11.8pt;z-index:251723776;v-text-anchor:middle;mso-width-relative:page;mso-height-relative:page;" fillcolor="#181717" filled="t" stroked="f" coordsize="90,93" o:gfxdata="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5402580</wp:posOffset>
                </wp:positionV>
                <wp:extent cx="182880" cy="170815"/>
                <wp:effectExtent l="0" t="0" r="8255" b="127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05pt;margin-top:425.4pt;height:13.45pt;width:14.4pt;z-index:251725824;v-text-anchor:middle-center;mso-width-relative:page;mso-height-relative:page;" fillcolor="#181717" filled="t" stroked="f" coordsize="969654,903534" o:gfxdata="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176145" cy="10692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402" cy="1069181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71.35pt;z-index:251658240;v-text-anchor:middle;mso-width-relative:page;mso-height-relative:page;" fillcolor="#F2F2F2" filled="t" stroked="f" coordsize="21600,21600" o:gfxdata="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WG&#10;vYPeAAAADgEAAA8AAAAAAAAAAQAgAAAAIgAAAGRycy9kb3ducmV2LnhtbFBLAQIUABQAAAAIAIdO&#10;4kCux99z5AEAAKMDAAAOAAAAAAAAAAEAIAAAAC0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-445770</wp:posOffset>
                </wp:positionV>
                <wp:extent cx="1501140" cy="1501140"/>
                <wp:effectExtent l="19050" t="19050" r="22860" b="22860"/>
                <wp:wrapNone/>
                <wp:docPr id="4" name="对角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316" cy="1501316"/>
                        </a:xfrm>
                        <a:prstGeom prst="round2DiagRect">
                          <a:avLst>
                            <a:gd name="adj1" fmla="val 50000"/>
                            <a:gd name="adj2" fmla="val 50000"/>
                          </a:avLst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18171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3.4pt;margin-top:-35.1pt;height:118.2pt;width:118.2pt;z-index:251660288;v-text-anchor:middle;mso-width-relative:page;mso-height-relative:page;" filled="t" stroked="t" coordsize="1501316,1501316" o:gfxdata="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" path="m750658,0l750658,0c1165235,0,1501316,336081,1501316,750658l1501316,750658c1501316,1165235,1165235,1501316,750658,1501316l750658,1501316c336081,1501316,0,1165235,0,750658l0,750658c0,336081,336081,0,750658,0xe">
                <v:path textboxrect="0,0,1501316,1501316" o:connectlocs="1501316,750658;750658,1501316;0,750658;750658,0" o:connectangles="0,82,164,247"/>
                <v:fill type="frame" on="t" o:title="8_副本" focussize="0,0" recolor="t" rotate="t" r:id="rId4"/>
                <v:stroke weight="3pt" color="#18171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-19685</wp:posOffset>
                </wp:positionV>
                <wp:extent cx="4645025" cy="12344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2012.09—2016.6    南京邮电大学通达学院       广告学本科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-1.55pt;height:97.2pt;width:365.75pt;z-index:251662336;mso-width-relative:page;mso-height-relative:page;" filled="f" stroked="f" coordsize="21600,21600" o:gfxdata="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nePHy2gAAAAoBAAAPAAAAAAAAAAEAIAAAACIAAABkcnMvZG93bnJl&#10;di54bWxQSwECFAAUAAAACACHTuJA4/PmlYkBAADt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2012.09—2016.6    南京邮电大学通达学院       广告学本科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6017895</wp:posOffset>
                </wp:positionV>
                <wp:extent cx="5003800" cy="8915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                    2012年任班长一职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2012年获“三好学生”称号            2011年获营销大赛一等奖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2012年创业杯大赛获得团体赛铜奖      2014年获学院优秀班干部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473.85pt;height:70.2pt;width:394pt;z-index:251664384;mso-width-relative:page;mso-height-relative:page;" filled="f" stroked="f" coordsize="21600,21600" o:gfxdata="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yLG0LaAAAADAEAAA8AAAAAAAAAAQAgAAAAIgAAAGRycy9kb3ducmV2&#10;LnhtbFBLAQIUABQAAAAIAIdO4kBPiNwE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                    2012年任班长一职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2012年获“三好学生”称号            2011年获营销大赛一等奖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2012年创业杯大赛获得团体赛铜奖      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1957070</wp:posOffset>
                </wp:positionV>
                <wp:extent cx="5003800" cy="325374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25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2014.08-2015.08     可口可乐瑞安公司             部门经理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2015.08-2016.08     华东学院校联络部             部门部长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组织业余活动、服务学生生活文案工作；组织业余活动、工作等；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锻炼组织活动与教学能力；巩固检验了自己英语学习的知识水平。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2014.08-2015.08     可口可乐瑞安公司            部门经理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4.95pt;margin-top:154.1pt;height:256.2pt;width:394pt;z-index:251666432;mso-width-relative:page;mso-height-relative:page;" filled="f" stroked="f" coordsize="21600,21600" o:gfxdata="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b+cctoAAAALAQAADwAA&#10;AAAAAAABACAAAAAiAAAAZHJzL2Rvd25yZXYueG1sUEsBAhQAFAAAAAgAh07iQP4cNFG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2014.08-2015.08     可口可乐瑞安公司             部门经理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2015.08-2016.08     华东学院校联络部             部门部长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组织业余活动、服务学生生活文案工作；组织业余活动、工作等；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锻炼组织活动与教学能力；巩固检验了自己英语学习的知识水平。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</w:rPr>
                        <w:t>2014.08-2015.08     可口可乐瑞安公司            部门经理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7772400</wp:posOffset>
                </wp:positionV>
                <wp:extent cx="4734560" cy="14249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612pt;height:112.2pt;width:372.8pt;z-index:251668480;mso-width-relative:page;mso-height-relative:page;" filled="f" stroked="f" coordsize="21600,21600" o:gfxdata="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sx0etsAAAANAQAADwAAAAAAAAABACAAAAAiAAAAZHJzL2Rvd25y&#10;ZXYueG1sUEsBAhQAFAAAAAgAh07iQDIKzF+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5659755</wp:posOffset>
                </wp:positionV>
                <wp:extent cx="3522345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81717"/>
                                <w:kern w:val="24"/>
                                <w:sz w:val="26"/>
                                <w:szCs w:val="26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3pt;margin-top:445.65pt;height:22.75pt;width:277.35pt;z-index:251670528;v-text-anchor:middle;mso-width-relative:page;mso-height-relative:page;" filled="f" stroked="f" coordsize="21600,21600" o:gfxdata="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SOnT62AAAAAsBAAAPAAAAAAAAAAEAIAAAACIAAABkcnMvZG93bnJldi54bWxQSwECFAAUAAAA&#10;CACHTuJA6KvPrrUBAABHAwAADgAAAAAAAAABACAAAAAnAQAAZHJzL2Uyb0RvYy54bWxQSwUGAAAA&#10;AAYABgBZAQAAT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81717"/>
                          <w:kern w:val="24"/>
                          <w:sz w:val="26"/>
                          <w:szCs w:val="26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7369175</wp:posOffset>
                </wp:positionV>
                <wp:extent cx="3517265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81717"/>
                                <w:kern w:val="24"/>
                                <w:sz w:val="26"/>
                                <w:szCs w:val="26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580.25pt;height:22.75pt;width:276.95pt;z-index:251672576;v-text-anchor:middle;mso-width-relative:page;mso-height-relative:page;" filled="f" stroked="f" coordsize="21600,21600" o:gfxdata="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x95Hi2QAAAA0BAAAPAAAAAAAAAAEAIAAAACIAAABkcnMvZG93bnJldi54bWxQSwECFAAU&#10;AAAACACHTuJA/9KiHr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81717"/>
                          <w:kern w:val="24"/>
                          <w:sz w:val="26"/>
                          <w:szCs w:val="26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1598930</wp:posOffset>
                </wp:positionV>
                <wp:extent cx="3517265" cy="2889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81717"/>
                                <w:kern w:val="24"/>
                                <w:sz w:val="26"/>
                                <w:szCs w:val="26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125.9pt;height:22.75pt;width:276.95pt;z-index:251674624;v-text-anchor:middle;mso-width-relative:page;mso-height-relative:page;" filled="f" stroked="f" coordsize="21600,21600" o:gfxdata="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wa8Fj2QAAAAsBAAAPAAAAAAAAAAEAIAAAACIAAABkcnMvZG93bnJldi54bWxQSwECFAAU&#10;AAAACACHTuJA8gvyE7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81717"/>
                          <w:kern w:val="24"/>
                          <w:sz w:val="26"/>
                          <w:szCs w:val="26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-378460</wp:posOffset>
                </wp:positionV>
                <wp:extent cx="4281805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80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81717"/>
                                <w:kern w:val="24"/>
                                <w:sz w:val="26"/>
                                <w:szCs w:val="26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-29.8pt;height:22.75pt;width:337.15pt;z-index:251676672;v-text-anchor:middle;mso-width-relative:page;mso-height-relative:page;" filled="f" stroked="f" coordsize="21600,21600" o:gfxdata="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d1ncLaAAAACwEAAA8AAAAAAAAAAQAgAAAAIgAAAGRycy9kb3ducmV2LnhtbFBLAQIUABQA&#10;AAAIAIdO4kDYvlx2tQEAAEk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81717"/>
                          <w:kern w:val="24"/>
                          <w:sz w:val="26"/>
                          <w:szCs w:val="26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-301625</wp:posOffset>
                </wp:positionV>
                <wp:extent cx="220980" cy="153670"/>
                <wp:effectExtent l="0" t="0" r="7620" b="0"/>
                <wp:wrapNone/>
                <wp:docPr id="1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11.3pt;margin-top:-23.75pt;height:12.1pt;width:17.4pt;z-index:251678720;mso-width-relative:page;mso-height-relative:page;" fillcolor="#181717" filled="t" stroked="f" coordsize="263,184" o:gfxdata="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ER7nczbAAAACwEAAA8AAAAAAAAAAQAgAAAAIgAAAGRycy9kb3ducmV2Lnht&#10;bFBLAQIUABQAAAAIAIdO4kBVmIwsTQUAAEwZAAAOAAAAAAAAAAEAIAAAACo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1634490</wp:posOffset>
                </wp:positionV>
                <wp:extent cx="221615" cy="217805"/>
                <wp:effectExtent l="0" t="0" r="6985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3.5pt;margin-top:128.7pt;height:17.15pt;width:17.45pt;z-index:251680768;v-text-anchor:middle;mso-width-relative:page;mso-height-relative:page;" fillcolor="#181717" filled="t" stroked="f" coordsize="99,97" o:gfxdata="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7399020</wp:posOffset>
                </wp:positionV>
                <wp:extent cx="171450" cy="216535"/>
                <wp:effectExtent l="0" t="0" r="0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2pt;margin-top:582.6pt;height:17.05pt;width:13.5pt;z-index:251682816;v-text-anchor:middle;mso-width-relative:page;mso-height-relative:page;" fillcolor="#181717" filled="t" stroked="f" coordsize="1679575,2125662" o:gfxdata="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5702935</wp:posOffset>
                </wp:positionV>
                <wp:extent cx="203835" cy="184785"/>
                <wp:effectExtent l="0" t="0" r="5715" b="571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4.05pt;margin-top:449.05pt;height:14.55pt;width:16.05pt;z-index:251684864;v-text-anchor:middle;mso-width-relative:page;mso-height-relative:page;" fillcolor="#181717" filled="t" stroked="f" coordsize="63,57" o:gfxdata="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EzlzV1wAAAAsBAAAPAAAAAAAAAAEAIAAAACIAAABkcnMvZG93bnJldi54&#10;bWxQSwECFAAUAAAACACHTuJAU6hfR4oDAAC1CwAADgAAAAAAAAABACAAAAAmAQAAZHJzL2Uyb0Rv&#10;Yy54bWxQSwUGAAAAAAYABgBZAQAAIg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1395730</wp:posOffset>
                </wp:positionV>
                <wp:extent cx="1939290" cy="815340"/>
                <wp:effectExtent l="0" t="0" r="0" b="0"/>
                <wp:wrapNone/>
                <wp:docPr id="2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81717"/>
                                <w:kern w:val="24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81717"/>
                                <w:kern w:val="24"/>
                              </w:rPr>
                              <w:t>求职意向：市场部公关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80.75pt;margin-top:109.9pt;height:64.2pt;width:152.7pt;z-index:251695104;mso-width-relative:page;mso-height-relative:page;" filled="f" stroked="f" coordsize="21600,21600" o:gfxdata="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ZS3yLaAAAADAEAAA8AAAAA&#10;AAAAAQAgAAAAIgAAAGRycy9kb3ducmV2LnhtbFBLAQIUABQAAAAIAIdO4kCucg45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81717"/>
                          <w:kern w:val="24"/>
                          <w:sz w:val="48"/>
                          <w:szCs w:val="48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81717"/>
                          <w:kern w:val="24"/>
                        </w:rPr>
                        <w:t>求职意向：市场部公关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7390130</wp:posOffset>
                </wp:positionV>
                <wp:extent cx="1751965" cy="1615440"/>
                <wp:effectExtent l="0" t="0" r="0" b="0"/>
                <wp:wrapNone/>
                <wp:docPr id="2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73.1pt;margin-top:581.9pt;height:127.2pt;width:137.95pt;z-index:251705344;mso-width-relative:page;mso-height-relative:page;" filled="f" stroked="f" coordsize="21600,21600" o:gfxdata="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QNxstoAAAAOAQAADwAA&#10;AAAAAAABACAAAAAiAAAAZHJzL2Rvd25yZXYueG1sUEsBAhQAFAAAAAgAh07iQGYH8s2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2876550</wp:posOffset>
                </wp:positionV>
                <wp:extent cx="1852930" cy="1615440"/>
                <wp:effectExtent l="0" t="0" r="0" b="0"/>
                <wp:wrapNone/>
                <wp:docPr id="2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工作经验：应届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7.45pt;margin-top:226.5pt;height:127.2pt;width:145.9pt;z-index:251707392;mso-width-relative:page;mso-height-relative:page;" filled="f" stroked="f" coordsize="21600,21600" o:gfxdata="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vGLTtgAAAALAQAADwAAAAAA&#10;AAABACAAAAAiAAAAZHJzL2Rvd25yZXYueG1sUEsBAhQAFAAAAAgAh07iQOEv/k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年龄：25岁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现居：福建厦门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工作经验：应届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3448050</wp:posOffset>
                </wp:positionV>
                <wp:extent cx="95250" cy="163195"/>
                <wp:effectExtent l="38100" t="0" r="38100" b="825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75pt;margin-top:271.5pt;height:12.85pt;width:7.5pt;z-index:251709440;v-text-anchor:middle;mso-width-relative:page;mso-height-relative:page;" fillcolor="#181717" filled="t" stroked="f" coordsize="559792,955625" o:gfxdata="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0tOXwNoAAAAN&#10;AQAADwAAAAAAAAABACAAAAAiAAAAZHJzL2Rvd25yZXYueG1sUEsBAhQAFAAAAAgAh07iQFIgokc3&#10;AwAAdwgAAA4AAAAAAAAAAQAgAAAAKQEAAGRycy9lMm9Eb2MueG1sUEsFBgAAAAAGAAYAWQEAANIG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3054350</wp:posOffset>
                </wp:positionV>
                <wp:extent cx="148590" cy="188595"/>
                <wp:effectExtent l="0" t="0" r="3810" b="254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15pt;margin-top:240.5pt;height:14.85pt;width:11.7pt;z-index:251711488;v-text-anchor:middle;mso-width-relative:page;mso-height-relative:page;" fillcolor="#181717" filled="t" stroked="f" coordsize="1679575,2125662" o:gfxdata="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3835400</wp:posOffset>
                </wp:positionV>
                <wp:extent cx="159385" cy="177800"/>
                <wp:effectExtent l="0" t="0" r="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115" cy="178114"/>
                        </a:xfrm>
                        <a:custGeom>
                          <a:avLst/>
                          <a:gdLst>
                            <a:gd name="T0" fmla="*/ 248428 w 2033587"/>
                            <a:gd name="T1" fmla="*/ 944529 h 2276475"/>
                            <a:gd name="T2" fmla="*/ 1175716 w 2033587"/>
                            <a:gd name="T3" fmla="*/ 709393 h 2276475"/>
                            <a:gd name="T4" fmla="*/ 1178374 w 2033587"/>
                            <a:gd name="T5" fmla="*/ 591162 h 2276475"/>
                            <a:gd name="T6" fmla="*/ 1585424 w 2033587"/>
                            <a:gd name="T7" fmla="*/ 232745 h 2276475"/>
                            <a:gd name="T8" fmla="*/ 1623685 w 2033587"/>
                            <a:gd name="T9" fmla="*/ 244701 h 2276475"/>
                            <a:gd name="T10" fmla="*/ 1656631 w 2033587"/>
                            <a:gd name="T11" fmla="*/ 266753 h 2276475"/>
                            <a:gd name="T12" fmla="*/ 1682138 w 2033587"/>
                            <a:gd name="T13" fmla="*/ 297308 h 2276475"/>
                            <a:gd name="T14" fmla="*/ 1697549 w 2033587"/>
                            <a:gd name="T15" fmla="*/ 334505 h 2276475"/>
                            <a:gd name="T16" fmla="*/ 1701800 w 2033587"/>
                            <a:gd name="T17" fmla="*/ 1767638 h 2276475"/>
                            <a:gd name="T18" fmla="*/ 1695689 w 2033587"/>
                            <a:gd name="T19" fmla="*/ 1808289 h 2276475"/>
                            <a:gd name="T20" fmla="*/ 1678419 w 2033587"/>
                            <a:gd name="T21" fmla="*/ 1844423 h 2276475"/>
                            <a:gd name="T22" fmla="*/ 1651849 w 2033587"/>
                            <a:gd name="T23" fmla="*/ 1873649 h 2276475"/>
                            <a:gd name="T24" fmla="*/ 1617839 w 2033587"/>
                            <a:gd name="T25" fmla="*/ 1894372 h 2276475"/>
                            <a:gd name="T26" fmla="*/ 1578251 w 2033587"/>
                            <a:gd name="T27" fmla="*/ 1904469 h 2276475"/>
                            <a:gd name="T28" fmla="*/ 381012 w 2033587"/>
                            <a:gd name="T29" fmla="*/ 1903672 h 2276475"/>
                            <a:gd name="T30" fmla="*/ 342220 w 2033587"/>
                            <a:gd name="T31" fmla="*/ 1891715 h 2276475"/>
                            <a:gd name="T32" fmla="*/ 309539 w 2033587"/>
                            <a:gd name="T33" fmla="*/ 1869397 h 2276475"/>
                            <a:gd name="T34" fmla="*/ 284298 w 2033587"/>
                            <a:gd name="T35" fmla="*/ 1838844 h 2276475"/>
                            <a:gd name="T36" fmla="*/ 268621 w 2033587"/>
                            <a:gd name="T37" fmla="*/ 1801912 h 2276475"/>
                            <a:gd name="T38" fmla="*/ 382075 w 2033587"/>
                            <a:gd name="T39" fmla="*/ 1767638 h 2276475"/>
                            <a:gd name="T40" fmla="*/ 385528 w 2033587"/>
                            <a:gd name="T41" fmla="*/ 1778531 h 2276475"/>
                            <a:gd name="T42" fmla="*/ 398017 w 2033587"/>
                            <a:gd name="T43" fmla="*/ 1786768 h 2276475"/>
                            <a:gd name="T44" fmla="*/ 1570013 w 2033587"/>
                            <a:gd name="T45" fmla="*/ 1786502 h 2276475"/>
                            <a:gd name="T46" fmla="*/ 1581704 w 2033587"/>
                            <a:gd name="T47" fmla="*/ 1776937 h 2276475"/>
                            <a:gd name="T48" fmla="*/ 1583830 w 2033587"/>
                            <a:gd name="T49" fmla="*/ 368513 h 2276475"/>
                            <a:gd name="T50" fmla="*/ 1580376 w 2033587"/>
                            <a:gd name="T51" fmla="*/ 357619 h 2276475"/>
                            <a:gd name="T52" fmla="*/ 1568419 w 2033587"/>
                            <a:gd name="T53" fmla="*/ 349383 h 2276475"/>
                            <a:gd name="T54" fmla="*/ 492697 w 2033587"/>
                            <a:gd name="T55" fmla="*/ 362402 h 2276475"/>
                            <a:gd name="T56" fmla="*/ 484724 w 2033587"/>
                            <a:gd name="T57" fmla="*/ 402787 h 2276475"/>
                            <a:gd name="T58" fmla="*/ 465590 w 2033587"/>
                            <a:gd name="T59" fmla="*/ 437592 h 2276475"/>
                            <a:gd name="T60" fmla="*/ 437421 w 2033587"/>
                            <a:gd name="T61" fmla="*/ 465490 h 2276475"/>
                            <a:gd name="T62" fmla="*/ 402608 w 2033587"/>
                            <a:gd name="T63" fmla="*/ 484619 h 2276475"/>
                            <a:gd name="T64" fmla="*/ 362480 w 2033587"/>
                            <a:gd name="T65" fmla="*/ 492856 h 2276475"/>
                            <a:gd name="T66" fmla="*/ 118789 w 2033587"/>
                            <a:gd name="T67" fmla="*/ 1542067 h 2276475"/>
                            <a:gd name="T68" fmla="*/ 128090 w 2033587"/>
                            <a:gd name="T69" fmla="*/ 1553757 h 2276475"/>
                            <a:gd name="T70" fmla="*/ 1299773 w 2033587"/>
                            <a:gd name="T71" fmla="*/ 1556149 h 2276475"/>
                            <a:gd name="T72" fmla="*/ 1310934 w 2033587"/>
                            <a:gd name="T73" fmla="*/ 1552695 h 2276475"/>
                            <a:gd name="T74" fmla="*/ 1319438 w 2033587"/>
                            <a:gd name="T75" fmla="*/ 1540208 h 2276475"/>
                            <a:gd name="T76" fmla="*/ 1318907 w 2033587"/>
                            <a:gd name="T77" fmla="*/ 131782 h 2276475"/>
                            <a:gd name="T78" fmla="*/ 1309340 w 2033587"/>
                            <a:gd name="T79" fmla="*/ 120357 h 2276475"/>
                            <a:gd name="T80" fmla="*/ 492963 w 2033587"/>
                            <a:gd name="T81" fmla="*/ 117967 h 2276475"/>
                            <a:gd name="T82" fmla="*/ 1327676 w 2033587"/>
                            <a:gd name="T83" fmla="*/ 2922 h 2276475"/>
                            <a:gd name="T84" fmla="*/ 1365413 w 2033587"/>
                            <a:gd name="T85" fmla="*/ 16738 h 2276475"/>
                            <a:gd name="T86" fmla="*/ 1397303 w 2033587"/>
                            <a:gd name="T87" fmla="*/ 40385 h 2276475"/>
                            <a:gd name="T88" fmla="*/ 1420954 w 2033587"/>
                            <a:gd name="T89" fmla="*/ 72268 h 2276475"/>
                            <a:gd name="T90" fmla="*/ 1434773 w 2033587"/>
                            <a:gd name="T91" fmla="*/ 109996 h 2276475"/>
                            <a:gd name="T92" fmla="*/ 1437430 w 2033587"/>
                            <a:gd name="T93" fmla="*/ 1543396 h 2276475"/>
                            <a:gd name="T94" fmla="*/ 1429192 w 2033587"/>
                            <a:gd name="T95" fmla="*/ 1583515 h 2276475"/>
                            <a:gd name="T96" fmla="*/ 1410324 w 2033587"/>
                            <a:gd name="T97" fmla="*/ 1618586 h 2276475"/>
                            <a:gd name="T98" fmla="*/ 1382155 w 2033587"/>
                            <a:gd name="T99" fmla="*/ 1646749 h 2276475"/>
                            <a:gd name="T100" fmla="*/ 1347076 w 2033587"/>
                            <a:gd name="T101" fmla="*/ 1665613 h 2276475"/>
                            <a:gd name="T102" fmla="*/ 1307214 w 2033587"/>
                            <a:gd name="T103" fmla="*/ 1673849 h 2276475"/>
                            <a:gd name="T104" fmla="*/ 109754 w 2033587"/>
                            <a:gd name="T105" fmla="*/ 1671192 h 2276475"/>
                            <a:gd name="T106" fmla="*/ 72017 w 2033587"/>
                            <a:gd name="T107" fmla="*/ 1657377 h 2276475"/>
                            <a:gd name="T108" fmla="*/ 40394 w 2033587"/>
                            <a:gd name="T109" fmla="*/ 1633731 h 2276475"/>
                            <a:gd name="T110" fmla="*/ 16476 w 2033587"/>
                            <a:gd name="T111" fmla="*/ 1601848 h 2276475"/>
                            <a:gd name="T112" fmla="*/ 2657 w 2033587"/>
                            <a:gd name="T113" fmla="*/ 1564120 h 2276475"/>
                            <a:gd name="T114" fmla="*/ 409517 w 2033587"/>
                            <a:gd name="T115" fmla="*/ 0 h 22764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33587" h="2276475">
                              <a:moveTo>
                                <a:pt x="312737" y="1411287"/>
                              </a:moveTo>
                              <a:lnTo>
                                <a:pt x="1422400" y="1411287"/>
                              </a:lnTo>
                              <a:lnTo>
                                <a:pt x="1422400" y="1552575"/>
                              </a:lnTo>
                              <a:lnTo>
                                <a:pt x="312737" y="1552575"/>
                              </a:lnTo>
                              <a:lnTo>
                                <a:pt x="312737" y="1411287"/>
                              </a:lnTo>
                              <a:close/>
                              <a:moveTo>
                                <a:pt x="296862" y="1128712"/>
                              </a:moveTo>
                              <a:lnTo>
                                <a:pt x="1404937" y="1128712"/>
                              </a:lnTo>
                              <a:lnTo>
                                <a:pt x="1404937" y="1270000"/>
                              </a:lnTo>
                              <a:lnTo>
                                <a:pt x="296862" y="1270000"/>
                              </a:lnTo>
                              <a:lnTo>
                                <a:pt x="296862" y="1128712"/>
                              </a:lnTo>
                              <a:close/>
                              <a:moveTo>
                                <a:pt x="296862" y="847725"/>
                              </a:moveTo>
                              <a:lnTo>
                                <a:pt x="1404937" y="847725"/>
                              </a:lnTo>
                              <a:lnTo>
                                <a:pt x="1404937" y="987425"/>
                              </a:lnTo>
                              <a:lnTo>
                                <a:pt x="296862" y="987425"/>
                              </a:lnTo>
                              <a:lnTo>
                                <a:pt x="296862" y="847725"/>
                              </a:lnTo>
                              <a:close/>
                              <a:moveTo>
                                <a:pt x="869950" y="565150"/>
                              </a:moveTo>
                              <a:lnTo>
                                <a:pt x="1408113" y="565150"/>
                              </a:lnTo>
                              <a:lnTo>
                                <a:pt x="1408113" y="706438"/>
                              </a:lnTo>
                              <a:lnTo>
                                <a:pt x="869950" y="706438"/>
                              </a:lnTo>
                              <a:lnTo>
                                <a:pt x="869950" y="565150"/>
                              </a:lnTo>
                              <a:close/>
                              <a:moveTo>
                                <a:pt x="1869440" y="276225"/>
                              </a:moveTo>
                              <a:lnTo>
                                <a:pt x="1877695" y="276543"/>
                              </a:lnTo>
                              <a:lnTo>
                                <a:pt x="1885950" y="276860"/>
                              </a:lnTo>
                              <a:lnTo>
                                <a:pt x="1894522" y="278130"/>
                              </a:lnTo>
                              <a:lnTo>
                                <a:pt x="1902460" y="279400"/>
                              </a:lnTo>
                              <a:lnTo>
                                <a:pt x="1910080" y="281305"/>
                              </a:lnTo>
                              <a:lnTo>
                                <a:pt x="1918017" y="283528"/>
                              </a:lnTo>
                              <a:lnTo>
                                <a:pt x="1925955" y="286068"/>
                              </a:lnTo>
                              <a:lnTo>
                                <a:pt x="1933257" y="288925"/>
                              </a:lnTo>
                              <a:lnTo>
                                <a:pt x="1940242" y="292418"/>
                              </a:lnTo>
                              <a:lnTo>
                                <a:pt x="1947545" y="296228"/>
                              </a:lnTo>
                              <a:lnTo>
                                <a:pt x="1954530" y="299720"/>
                              </a:lnTo>
                              <a:lnTo>
                                <a:pt x="1961197" y="304165"/>
                              </a:lnTo>
                              <a:lnTo>
                                <a:pt x="1967865" y="308928"/>
                              </a:lnTo>
                              <a:lnTo>
                                <a:pt x="1973897" y="313690"/>
                              </a:lnTo>
                              <a:lnTo>
                                <a:pt x="1979612" y="318770"/>
                              </a:lnTo>
                              <a:lnTo>
                                <a:pt x="1985645" y="324168"/>
                              </a:lnTo>
                              <a:lnTo>
                                <a:pt x="1991042" y="330200"/>
                              </a:lnTo>
                              <a:lnTo>
                                <a:pt x="1996122" y="335915"/>
                              </a:lnTo>
                              <a:lnTo>
                                <a:pt x="2000885" y="342265"/>
                              </a:lnTo>
                              <a:lnTo>
                                <a:pt x="2005647" y="348615"/>
                              </a:lnTo>
                              <a:lnTo>
                                <a:pt x="2010092" y="355283"/>
                              </a:lnTo>
                              <a:lnTo>
                                <a:pt x="2013585" y="362268"/>
                              </a:lnTo>
                              <a:lnTo>
                                <a:pt x="2017395" y="369570"/>
                              </a:lnTo>
                              <a:lnTo>
                                <a:pt x="2020570" y="376873"/>
                              </a:lnTo>
                              <a:lnTo>
                                <a:pt x="2023745" y="384175"/>
                              </a:lnTo>
                              <a:lnTo>
                                <a:pt x="2026285" y="391795"/>
                              </a:lnTo>
                              <a:lnTo>
                                <a:pt x="2028507" y="399733"/>
                              </a:lnTo>
                              <a:lnTo>
                                <a:pt x="2030412" y="407670"/>
                              </a:lnTo>
                              <a:lnTo>
                                <a:pt x="2032000" y="415608"/>
                              </a:lnTo>
                              <a:lnTo>
                                <a:pt x="2032952" y="423863"/>
                              </a:lnTo>
                              <a:lnTo>
                                <a:pt x="2033270" y="432118"/>
                              </a:lnTo>
                              <a:lnTo>
                                <a:pt x="2033587" y="440373"/>
                              </a:lnTo>
                              <a:lnTo>
                                <a:pt x="2033587" y="2112328"/>
                              </a:lnTo>
                              <a:lnTo>
                                <a:pt x="2033270" y="2120583"/>
                              </a:lnTo>
                              <a:lnTo>
                                <a:pt x="2032952" y="2128838"/>
                              </a:lnTo>
                              <a:lnTo>
                                <a:pt x="2032000" y="2137410"/>
                              </a:lnTo>
                              <a:lnTo>
                                <a:pt x="2030412" y="2145348"/>
                              </a:lnTo>
                              <a:lnTo>
                                <a:pt x="2028507" y="2153285"/>
                              </a:lnTo>
                              <a:lnTo>
                                <a:pt x="2026285" y="2160905"/>
                              </a:lnTo>
                              <a:lnTo>
                                <a:pt x="2023745" y="2168525"/>
                              </a:lnTo>
                              <a:lnTo>
                                <a:pt x="2020570" y="2175828"/>
                              </a:lnTo>
                              <a:lnTo>
                                <a:pt x="2017395" y="2183130"/>
                              </a:lnTo>
                              <a:lnTo>
                                <a:pt x="2013585" y="2190433"/>
                              </a:lnTo>
                              <a:lnTo>
                                <a:pt x="2010092" y="2197418"/>
                              </a:lnTo>
                              <a:lnTo>
                                <a:pt x="2005647" y="2204085"/>
                              </a:lnTo>
                              <a:lnTo>
                                <a:pt x="2000885" y="2210435"/>
                              </a:lnTo>
                              <a:lnTo>
                                <a:pt x="1996122" y="2216785"/>
                              </a:lnTo>
                              <a:lnTo>
                                <a:pt x="1991042" y="2222500"/>
                              </a:lnTo>
                              <a:lnTo>
                                <a:pt x="1985645" y="2228533"/>
                              </a:lnTo>
                              <a:lnTo>
                                <a:pt x="1979612" y="2233930"/>
                              </a:lnTo>
                              <a:lnTo>
                                <a:pt x="1973897" y="2239010"/>
                              </a:lnTo>
                              <a:lnTo>
                                <a:pt x="1967865" y="2243773"/>
                              </a:lnTo>
                              <a:lnTo>
                                <a:pt x="1961197" y="2248535"/>
                              </a:lnTo>
                              <a:lnTo>
                                <a:pt x="1954530" y="2252980"/>
                              </a:lnTo>
                              <a:lnTo>
                                <a:pt x="1947545" y="2256790"/>
                              </a:lnTo>
                              <a:lnTo>
                                <a:pt x="1940242" y="2260600"/>
                              </a:lnTo>
                              <a:lnTo>
                                <a:pt x="1933257" y="2263775"/>
                              </a:lnTo>
                              <a:lnTo>
                                <a:pt x="1925955" y="2266633"/>
                              </a:lnTo>
                              <a:lnTo>
                                <a:pt x="1918017" y="2269173"/>
                              </a:lnTo>
                              <a:lnTo>
                                <a:pt x="1910080" y="2271395"/>
                              </a:lnTo>
                              <a:lnTo>
                                <a:pt x="1902460" y="2273300"/>
                              </a:lnTo>
                              <a:lnTo>
                                <a:pt x="1894522" y="2274888"/>
                              </a:lnTo>
                              <a:lnTo>
                                <a:pt x="1885950" y="2275840"/>
                              </a:lnTo>
                              <a:lnTo>
                                <a:pt x="1877695" y="2276475"/>
                              </a:lnTo>
                              <a:lnTo>
                                <a:pt x="1869440" y="2276475"/>
                              </a:lnTo>
                              <a:lnTo>
                                <a:pt x="480377" y="2276475"/>
                              </a:lnTo>
                              <a:lnTo>
                                <a:pt x="471805" y="2276475"/>
                              </a:lnTo>
                              <a:lnTo>
                                <a:pt x="463550" y="2275840"/>
                              </a:lnTo>
                              <a:lnTo>
                                <a:pt x="455295" y="2274888"/>
                              </a:lnTo>
                              <a:lnTo>
                                <a:pt x="447040" y="2273300"/>
                              </a:lnTo>
                              <a:lnTo>
                                <a:pt x="439102" y="2271395"/>
                              </a:lnTo>
                              <a:lnTo>
                                <a:pt x="431482" y="2269173"/>
                              </a:lnTo>
                              <a:lnTo>
                                <a:pt x="423862" y="2266633"/>
                              </a:lnTo>
                              <a:lnTo>
                                <a:pt x="416242" y="2263775"/>
                              </a:lnTo>
                              <a:lnTo>
                                <a:pt x="408940" y="2260600"/>
                              </a:lnTo>
                              <a:lnTo>
                                <a:pt x="401955" y="2256790"/>
                              </a:lnTo>
                              <a:lnTo>
                                <a:pt x="394970" y="2252980"/>
                              </a:lnTo>
                              <a:lnTo>
                                <a:pt x="388620" y="2248535"/>
                              </a:lnTo>
                              <a:lnTo>
                                <a:pt x="381952" y="2243773"/>
                              </a:lnTo>
                              <a:lnTo>
                                <a:pt x="375602" y="2239010"/>
                              </a:lnTo>
                              <a:lnTo>
                                <a:pt x="369887" y="2233930"/>
                              </a:lnTo>
                              <a:lnTo>
                                <a:pt x="364172" y="2228533"/>
                              </a:lnTo>
                              <a:lnTo>
                                <a:pt x="358457" y="2222500"/>
                              </a:lnTo>
                              <a:lnTo>
                                <a:pt x="353377" y="2216785"/>
                              </a:lnTo>
                              <a:lnTo>
                                <a:pt x="348297" y="2210435"/>
                              </a:lnTo>
                              <a:lnTo>
                                <a:pt x="343852" y="2204085"/>
                              </a:lnTo>
                              <a:lnTo>
                                <a:pt x="339725" y="2197418"/>
                              </a:lnTo>
                              <a:lnTo>
                                <a:pt x="335597" y="2190433"/>
                              </a:lnTo>
                              <a:lnTo>
                                <a:pt x="332105" y="2183130"/>
                              </a:lnTo>
                              <a:lnTo>
                                <a:pt x="328612" y="2175828"/>
                              </a:lnTo>
                              <a:lnTo>
                                <a:pt x="325755" y="2168525"/>
                              </a:lnTo>
                              <a:lnTo>
                                <a:pt x="323215" y="2160905"/>
                              </a:lnTo>
                              <a:lnTo>
                                <a:pt x="320992" y="2153285"/>
                              </a:lnTo>
                              <a:lnTo>
                                <a:pt x="319087" y="2145348"/>
                              </a:lnTo>
                              <a:lnTo>
                                <a:pt x="317817" y="2137410"/>
                              </a:lnTo>
                              <a:lnTo>
                                <a:pt x="316547" y="2128838"/>
                              </a:lnTo>
                              <a:lnTo>
                                <a:pt x="315912" y="2120583"/>
                              </a:lnTo>
                              <a:lnTo>
                                <a:pt x="315912" y="2112328"/>
                              </a:lnTo>
                              <a:lnTo>
                                <a:pt x="456565" y="2112328"/>
                              </a:lnTo>
                              <a:lnTo>
                                <a:pt x="456882" y="2114868"/>
                              </a:lnTo>
                              <a:lnTo>
                                <a:pt x="457200" y="2116773"/>
                              </a:lnTo>
                              <a:lnTo>
                                <a:pt x="457835" y="2118995"/>
                              </a:lnTo>
                              <a:lnTo>
                                <a:pt x="458470" y="2121218"/>
                              </a:lnTo>
                              <a:lnTo>
                                <a:pt x="459422" y="2123440"/>
                              </a:lnTo>
                              <a:lnTo>
                                <a:pt x="460692" y="2125345"/>
                              </a:lnTo>
                              <a:lnTo>
                                <a:pt x="463550" y="2128838"/>
                              </a:lnTo>
                              <a:lnTo>
                                <a:pt x="467042" y="2132013"/>
                              </a:lnTo>
                              <a:lnTo>
                                <a:pt x="468947" y="2132965"/>
                              </a:lnTo>
                              <a:lnTo>
                                <a:pt x="471170" y="2133918"/>
                              </a:lnTo>
                              <a:lnTo>
                                <a:pt x="473392" y="2134870"/>
                              </a:lnTo>
                              <a:lnTo>
                                <a:pt x="475615" y="2135188"/>
                              </a:lnTo>
                              <a:lnTo>
                                <a:pt x="477837" y="2135505"/>
                              </a:lnTo>
                              <a:lnTo>
                                <a:pt x="480377" y="2135823"/>
                              </a:lnTo>
                              <a:lnTo>
                                <a:pt x="1869440" y="2135823"/>
                              </a:lnTo>
                              <a:lnTo>
                                <a:pt x="1871980" y="2135505"/>
                              </a:lnTo>
                              <a:lnTo>
                                <a:pt x="1874202" y="2135188"/>
                              </a:lnTo>
                              <a:lnTo>
                                <a:pt x="1876107" y="2134870"/>
                              </a:lnTo>
                              <a:lnTo>
                                <a:pt x="1878330" y="2133918"/>
                              </a:lnTo>
                              <a:lnTo>
                                <a:pt x="1880552" y="2132965"/>
                              </a:lnTo>
                              <a:lnTo>
                                <a:pt x="1882457" y="2132013"/>
                              </a:lnTo>
                              <a:lnTo>
                                <a:pt x="1885950" y="2128838"/>
                              </a:lnTo>
                              <a:lnTo>
                                <a:pt x="1888490" y="2125345"/>
                              </a:lnTo>
                              <a:lnTo>
                                <a:pt x="1890077" y="2123440"/>
                              </a:lnTo>
                              <a:lnTo>
                                <a:pt x="1890712" y="2121218"/>
                              </a:lnTo>
                              <a:lnTo>
                                <a:pt x="1891982" y="2118995"/>
                              </a:lnTo>
                              <a:lnTo>
                                <a:pt x="1892300" y="2116773"/>
                              </a:lnTo>
                              <a:lnTo>
                                <a:pt x="1892617" y="2114868"/>
                              </a:lnTo>
                              <a:lnTo>
                                <a:pt x="1892617" y="2112328"/>
                              </a:lnTo>
                              <a:lnTo>
                                <a:pt x="1892617" y="440373"/>
                              </a:lnTo>
                              <a:lnTo>
                                <a:pt x="1892617" y="438468"/>
                              </a:lnTo>
                              <a:lnTo>
                                <a:pt x="1892300" y="435928"/>
                              </a:lnTo>
                              <a:lnTo>
                                <a:pt x="1891982" y="433705"/>
                              </a:lnTo>
                              <a:lnTo>
                                <a:pt x="1890712" y="431483"/>
                              </a:lnTo>
                              <a:lnTo>
                                <a:pt x="1890077" y="429578"/>
                              </a:lnTo>
                              <a:lnTo>
                                <a:pt x="1888490" y="427355"/>
                              </a:lnTo>
                              <a:lnTo>
                                <a:pt x="1885950" y="424180"/>
                              </a:lnTo>
                              <a:lnTo>
                                <a:pt x="1882457" y="421323"/>
                              </a:lnTo>
                              <a:lnTo>
                                <a:pt x="1880552" y="420053"/>
                              </a:lnTo>
                              <a:lnTo>
                                <a:pt x="1878330" y="419100"/>
                              </a:lnTo>
                              <a:lnTo>
                                <a:pt x="1876107" y="418148"/>
                              </a:lnTo>
                              <a:lnTo>
                                <a:pt x="1874202" y="417513"/>
                              </a:lnTo>
                              <a:lnTo>
                                <a:pt x="1871980" y="417195"/>
                              </a:lnTo>
                              <a:lnTo>
                                <a:pt x="1869440" y="417195"/>
                              </a:lnTo>
                              <a:lnTo>
                                <a:pt x="1869440" y="276225"/>
                              </a:lnTo>
                              <a:close/>
                              <a:moveTo>
                                <a:pt x="589072" y="140970"/>
                              </a:moveTo>
                              <a:lnTo>
                                <a:pt x="589072" y="424815"/>
                              </a:lnTo>
                              <a:lnTo>
                                <a:pt x="588754" y="433070"/>
                              </a:lnTo>
                              <a:lnTo>
                                <a:pt x="588436" y="441643"/>
                              </a:lnTo>
                              <a:lnTo>
                                <a:pt x="587166" y="449580"/>
                              </a:lnTo>
                              <a:lnTo>
                                <a:pt x="585896" y="458153"/>
                              </a:lnTo>
                              <a:lnTo>
                                <a:pt x="583991" y="465773"/>
                              </a:lnTo>
                              <a:lnTo>
                                <a:pt x="581768" y="473710"/>
                              </a:lnTo>
                              <a:lnTo>
                                <a:pt x="579227" y="481330"/>
                              </a:lnTo>
                              <a:lnTo>
                                <a:pt x="576052" y="488633"/>
                              </a:lnTo>
                              <a:lnTo>
                                <a:pt x="572876" y="495935"/>
                              </a:lnTo>
                              <a:lnTo>
                                <a:pt x="569065" y="503238"/>
                              </a:lnTo>
                              <a:lnTo>
                                <a:pt x="565572" y="509905"/>
                              </a:lnTo>
                              <a:lnTo>
                                <a:pt x="561126" y="516573"/>
                              </a:lnTo>
                              <a:lnTo>
                                <a:pt x="556363" y="522923"/>
                              </a:lnTo>
                              <a:lnTo>
                                <a:pt x="551600" y="528955"/>
                              </a:lnTo>
                              <a:lnTo>
                                <a:pt x="546519" y="535305"/>
                              </a:lnTo>
                              <a:lnTo>
                                <a:pt x="541120" y="541020"/>
                              </a:lnTo>
                              <a:lnTo>
                                <a:pt x="535087" y="546100"/>
                              </a:lnTo>
                              <a:lnTo>
                                <a:pt x="529371" y="551815"/>
                              </a:lnTo>
                              <a:lnTo>
                                <a:pt x="522702" y="556260"/>
                              </a:lnTo>
                              <a:lnTo>
                                <a:pt x="516668" y="561023"/>
                              </a:lnTo>
                              <a:lnTo>
                                <a:pt x="509682" y="565150"/>
                              </a:lnTo>
                              <a:lnTo>
                                <a:pt x="503013" y="569278"/>
                              </a:lnTo>
                              <a:lnTo>
                                <a:pt x="495709" y="572770"/>
                              </a:lnTo>
                              <a:lnTo>
                                <a:pt x="488406" y="575945"/>
                              </a:lnTo>
                              <a:lnTo>
                                <a:pt x="481102" y="579120"/>
                              </a:lnTo>
                              <a:lnTo>
                                <a:pt x="473480" y="581978"/>
                              </a:lnTo>
                              <a:lnTo>
                                <a:pt x="465541" y="584200"/>
                              </a:lnTo>
                              <a:lnTo>
                                <a:pt x="457602" y="585788"/>
                              </a:lnTo>
                              <a:lnTo>
                                <a:pt x="449663" y="587375"/>
                              </a:lnTo>
                              <a:lnTo>
                                <a:pt x="441407" y="588328"/>
                              </a:lnTo>
                              <a:lnTo>
                                <a:pt x="433150" y="588963"/>
                              </a:lnTo>
                              <a:lnTo>
                                <a:pt x="424576" y="589280"/>
                              </a:lnTo>
                              <a:lnTo>
                                <a:pt x="140678" y="589280"/>
                              </a:lnTo>
                              <a:lnTo>
                                <a:pt x="140678" y="1836103"/>
                              </a:lnTo>
                              <a:lnTo>
                                <a:pt x="140678" y="1838643"/>
                              </a:lnTo>
                              <a:lnTo>
                                <a:pt x="140996" y="1840548"/>
                              </a:lnTo>
                              <a:lnTo>
                                <a:pt x="141948" y="1842770"/>
                              </a:lnTo>
                              <a:lnTo>
                                <a:pt x="142584" y="1844993"/>
                              </a:lnTo>
                              <a:lnTo>
                                <a:pt x="143536" y="1847215"/>
                              </a:lnTo>
                              <a:lnTo>
                                <a:pt x="144807" y="1849120"/>
                              </a:lnTo>
                              <a:lnTo>
                                <a:pt x="147665" y="1852613"/>
                              </a:lnTo>
                              <a:lnTo>
                                <a:pt x="151475" y="1855470"/>
                              </a:lnTo>
                              <a:lnTo>
                                <a:pt x="153063" y="1856740"/>
                              </a:lnTo>
                              <a:lnTo>
                                <a:pt x="155286" y="1857693"/>
                              </a:lnTo>
                              <a:lnTo>
                                <a:pt x="157191" y="1858645"/>
                              </a:lnTo>
                              <a:lnTo>
                                <a:pt x="159732" y="1858963"/>
                              </a:lnTo>
                              <a:lnTo>
                                <a:pt x="161955" y="1859280"/>
                              </a:lnTo>
                              <a:lnTo>
                                <a:pt x="164495" y="1859598"/>
                              </a:lnTo>
                              <a:lnTo>
                                <a:pt x="1553180" y="1859598"/>
                              </a:lnTo>
                              <a:lnTo>
                                <a:pt x="1556038" y="1859280"/>
                              </a:lnTo>
                              <a:lnTo>
                                <a:pt x="1557943" y="1858963"/>
                              </a:lnTo>
                              <a:lnTo>
                                <a:pt x="1560484" y="1858645"/>
                              </a:lnTo>
                              <a:lnTo>
                                <a:pt x="1562389" y="1857693"/>
                              </a:lnTo>
                              <a:lnTo>
                                <a:pt x="1564612" y="1856740"/>
                              </a:lnTo>
                              <a:lnTo>
                                <a:pt x="1566517" y="1855470"/>
                              </a:lnTo>
                              <a:lnTo>
                                <a:pt x="1570010" y="1852613"/>
                              </a:lnTo>
                              <a:lnTo>
                                <a:pt x="1572868" y="1849120"/>
                              </a:lnTo>
                              <a:lnTo>
                                <a:pt x="1574139" y="1847215"/>
                              </a:lnTo>
                              <a:lnTo>
                                <a:pt x="1575091" y="1844993"/>
                              </a:lnTo>
                              <a:lnTo>
                                <a:pt x="1576044" y="1842770"/>
                              </a:lnTo>
                              <a:lnTo>
                                <a:pt x="1576679" y="1840548"/>
                              </a:lnTo>
                              <a:lnTo>
                                <a:pt x="1576997" y="1838643"/>
                              </a:lnTo>
                              <a:lnTo>
                                <a:pt x="1576997" y="1836103"/>
                              </a:lnTo>
                              <a:lnTo>
                                <a:pt x="1576997" y="164782"/>
                              </a:lnTo>
                              <a:lnTo>
                                <a:pt x="1576997" y="161925"/>
                              </a:lnTo>
                              <a:lnTo>
                                <a:pt x="1576679" y="160020"/>
                              </a:lnTo>
                              <a:lnTo>
                                <a:pt x="1576044" y="157480"/>
                              </a:lnTo>
                              <a:lnTo>
                                <a:pt x="1575091" y="155257"/>
                              </a:lnTo>
                              <a:lnTo>
                                <a:pt x="1574139" y="153352"/>
                              </a:lnTo>
                              <a:lnTo>
                                <a:pt x="1572868" y="151447"/>
                              </a:lnTo>
                              <a:lnTo>
                                <a:pt x="1570010" y="147955"/>
                              </a:lnTo>
                              <a:lnTo>
                                <a:pt x="1566517" y="145097"/>
                              </a:lnTo>
                              <a:lnTo>
                                <a:pt x="1564612" y="143827"/>
                              </a:lnTo>
                              <a:lnTo>
                                <a:pt x="1562389" y="142875"/>
                              </a:lnTo>
                              <a:lnTo>
                                <a:pt x="1560484" y="141922"/>
                              </a:lnTo>
                              <a:lnTo>
                                <a:pt x="1557943" y="141287"/>
                              </a:lnTo>
                              <a:lnTo>
                                <a:pt x="1556038" y="140970"/>
                              </a:lnTo>
                              <a:lnTo>
                                <a:pt x="1553180" y="140970"/>
                              </a:lnTo>
                              <a:lnTo>
                                <a:pt x="589072" y="140970"/>
                              </a:lnTo>
                              <a:close/>
                              <a:moveTo>
                                <a:pt x="489358" y="0"/>
                              </a:moveTo>
                              <a:lnTo>
                                <a:pt x="1553180" y="0"/>
                              </a:lnTo>
                              <a:lnTo>
                                <a:pt x="1562071" y="317"/>
                              </a:lnTo>
                              <a:lnTo>
                                <a:pt x="1570010" y="952"/>
                              </a:lnTo>
                              <a:lnTo>
                                <a:pt x="1578584" y="2222"/>
                              </a:lnTo>
                              <a:lnTo>
                                <a:pt x="1586523" y="3492"/>
                              </a:lnTo>
                              <a:lnTo>
                                <a:pt x="1594462" y="5397"/>
                              </a:lnTo>
                              <a:lnTo>
                                <a:pt x="1602084" y="7620"/>
                              </a:lnTo>
                              <a:lnTo>
                                <a:pt x="1609705" y="10160"/>
                              </a:lnTo>
                              <a:lnTo>
                                <a:pt x="1617644" y="13017"/>
                              </a:lnTo>
                              <a:lnTo>
                                <a:pt x="1624630" y="16192"/>
                              </a:lnTo>
                              <a:lnTo>
                                <a:pt x="1631617" y="20002"/>
                              </a:lnTo>
                              <a:lnTo>
                                <a:pt x="1638603" y="23812"/>
                              </a:lnTo>
                              <a:lnTo>
                                <a:pt x="1645589" y="28257"/>
                              </a:lnTo>
                              <a:lnTo>
                                <a:pt x="1651623" y="32702"/>
                              </a:lnTo>
                              <a:lnTo>
                                <a:pt x="1657974" y="37782"/>
                              </a:lnTo>
                              <a:lnTo>
                                <a:pt x="1664008" y="42862"/>
                              </a:lnTo>
                              <a:lnTo>
                                <a:pt x="1669724" y="48260"/>
                              </a:lnTo>
                              <a:lnTo>
                                <a:pt x="1675122" y="53975"/>
                              </a:lnTo>
                              <a:lnTo>
                                <a:pt x="1680203" y="60007"/>
                              </a:lnTo>
                              <a:lnTo>
                                <a:pt x="1685284" y="66357"/>
                              </a:lnTo>
                              <a:lnTo>
                                <a:pt x="1689730" y="72390"/>
                              </a:lnTo>
                              <a:lnTo>
                                <a:pt x="1694176" y="79375"/>
                              </a:lnTo>
                              <a:lnTo>
                                <a:pt x="1697987" y="86360"/>
                              </a:lnTo>
                              <a:lnTo>
                                <a:pt x="1701797" y="93345"/>
                              </a:lnTo>
                              <a:lnTo>
                                <a:pt x="1704973" y="100647"/>
                              </a:lnTo>
                              <a:lnTo>
                                <a:pt x="1707831" y="108267"/>
                              </a:lnTo>
                              <a:lnTo>
                                <a:pt x="1710371" y="115570"/>
                              </a:lnTo>
                              <a:lnTo>
                                <a:pt x="1712594" y="123507"/>
                              </a:lnTo>
                              <a:lnTo>
                                <a:pt x="1714500" y="131445"/>
                              </a:lnTo>
                              <a:lnTo>
                                <a:pt x="1715770" y="139382"/>
                              </a:lnTo>
                              <a:lnTo>
                                <a:pt x="1717040" y="147637"/>
                              </a:lnTo>
                              <a:lnTo>
                                <a:pt x="1717675" y="155892"/>
                              </a:lnTo>
                              <a:lnTo>
                                <a:pt x="1717675" y="164782"/>
                              </a:lnTo>
                              <a:lnTo>
                                <a:pt x="1717675" y="1836103"/>
                              </a:lnTo>
                              <a:lnTo>
                                <a:pt x="1717675" y="1844358"/>
                              </a:lnTo>
                              <a:lnTo>
                                <a:pt x="1717040" y="1852613"/>
                              </a:lnTo>
                              <a:lnTo>
                                <a:pt x="1715770" y="1861185"/>
                              </a:lnTo>
                              <a:lnTo>
                                <a:pt x="1714500" y="1869123"/>
                              </a:lnTo>
                              <a:lnTo>
                                <a:pt x="1712594" y="1877060"/>
                              </a:lnTo>
                              <a:lnTo>
                                <a:pt x="1710371" y="1884680"/>
                              </a:lnTo>
                              <a:lnTo>
                                <a:pt x="1707831" y="1892300"/>
                              </a:lnTo>
                              <a:lnTo>
                                <a:pt x="1704973" y="1900238"/>
                              </a:lnTo>
                              <a:lnTo>
                                <a:pt x="1701797" y="1907223"/>
                              </a:lnTo>
                              <a:lnTo>
                                <a:pt x="1697987" y="1914208"/>
                              </a:lnTo>
                              <a:lnTo>
                                <a:pt x="1694176" y="1921193"/>
                              </a:lnTo>
                              <a:lnTo>
                                <a:pt x="1689730" y="1927860"/>
                              </a:lnTo>
                              <a:lnTo>
                                <a:pt x="1685284" y="1934210"/>
                              </a:lnTo>
                              <a:lnTo>
                                <a:pt x="1680203" y="1940560"/>
                              </a:lnTo>
                              <a:lnTo>
                                <a:pt x="1675122" y="1946275"/>
                              </a:lnTo>
                              <a:lnTo>
                                <a:pt x="1669724" y="1952308"/>
                              </a:lnTo>
                              <a:lnTo>
                                <a:pt x="1664008" y="1957705"/>
                              </a:lnTo>
                              <a:lnTo>
                                <a:pt x="1657974" y="1962785"/>
                              </a:lnTo>
                              <a:lnTo>
                                <a:pt x="1651623" y="1967865"/>
                              </a:lnTo>
                              <a:lnTo>
                                <a:pt x="1645589" y="1972310"/>
                              </a:lnTo>
                              <a:lnTo>
                                <a:pt x="1638603" y="1976755"/>
                              </a:lnTo>
                              <a:lnTo>
                                <a:pt x="1631617" y="1980565"/>
                              </a:lnTo>
                              <a:lnTo>
                                <a:pt x="1624630" y="1984375"/>
                              </a:lnTo>
                              <a:lnTo>
                                <a:pt x="1617644" y="1987550"/>
                              </a:lnTo>
                              <a:lnTo>
                                <a:pt x="1609705" y="1990408"/>
                              </a:lnTo>
                              <a:lnTo>
                                <a:pt x="1602084" y="1992948"/>
                              </a:lnTo>
                              <a:lnTo>
                                <a:pt x="1594462" y="1995170"/>
                              </a:lnTo>
                              <a:lnTo>
                                <a:pt x="1586523" y="1997075"/>
                              </a:lnTo>
                              <a:lnTo>
                                <a:pt x="1578584" y="1998345"/>
                              </a:lnTo>
                              <a:lnTo>
                                <a:pt x="1570010" y="1999615"/>
                              </a:lnTo>
                              <a:lnTo>
                                <a:pt x="1562071" y="2000250"/>
                              </a:lnTo>
                              <a:lnTo>
                                <a:pt x="1553180" y="2000250"/>
                              </a:lnTo>
                              <a:lnTo>
                                <a:pt x="164495" y="2000250"/>
                              </a:lnTo>
                              <a:lnTo>
                                <a:pt x="155604" y="2000250"/>
                              </a:lnTo>
                              <a:lnTo>
                                <a:pt x="147665" y="1999615"/>
                              </a:lnTo>
                              <a:lnTo>
                                <a:pt x="139408" y="1998345"/>
                              </a:lnTo>
                              <a:lnTo>
                                <a:pt x="131152" y="1997075"/>
                              </a:lnTo>
                              <a:lnTo>
                                <a:pt x="123213" y="1995170"/>
                              </a:lnTo>
                              <a:lnTo>
                                <a:pt x="115591" y="1992948"/>
                              </a:lnTo>
                              <a:lnTo>
                                <a:pt x="107970" y="1990408"/>
                              </a:lnTo>
                              <a:lnTo>
                                <a:pt x="100348" y="1987550"/>
                              </a:lnTo>
                              <a:lnTo>
                                <a:pt x="93044" y="1984375"/>
                              </a:lnTo>
                              <a:lnTo>
                                <a:pt x="86058" y="1980565"/>
                              </a:lnTo>
                              <a:lnTo>
                                <a:pt x="79072" y="1976755"/>
                              </a:lnTo>
                              <a:lnTo>
                                <a:pt x="72721" y="1972310"/>
                              </a:lnTo>
                              <a:lnTo>
                                <a:pt x="66052" y="1967865"/>
                              </a:lnTo>
                              <a:lnTo>
                                <a:pt x="59701" y="1962785"/>
                              </a:lnTo>
                              <a:lnTo>
                                <a:pt x="53667" y="1957705"/>
                              </a:lnTo>
                              <a:lnTo>
                                <a:pt x="48269" y="1952308"/>
                              </a:lnTo>
                              <a:lnTo>
                                <a:pt x="42553" y="1946275"/>
                              </a:lnTo>
                              <a:lnTo>
                                <a:pt x="37472" y="1940560"/>
                              </a:lnTo>
                              <a:lnTo>
                                <a:pt x="32391" y="1934210"/>
                              </a:lnTo>
                              <a:lnTo>
                                <a:pt x="27945" y="1927860"/>
                              </a:lnTo>
                              <a:lnTo>
                                <a:pt x="23817" y="1921193"/>
                              </a:lnTo>
                              <a:lnTo>
                                <a:pt x="19688" y="1914208"/>
                              </a:lnTo>
                              <a:lnTo>
                                <a:pt x="16195" y="1907223"/>
                              </a:lnTo>
                              <a:lnTo>
                                <a:pt x="12702" y="1900238"/>
                              </a:lnTo>
                              <a:lnTo>
                                <a:pt x="9844" y="1892300"/>
                              </a:lnTo>
                              <a:lnTo>
                                <a:pt x="7304" y="1884680"/>
                              </a:lnTo>
                              <a:lnTo>
                                <a:pt x="5081" y="1877060"/>
                              </a:lnTo>
                              <a:lnTo>
                                <a:pt x="3175" y="1869123"/>
                              </a:lnTo>
                              <a:lnTo>
                                <a:pt x="1905" y="1861185"/>
                              </a:lnTo>
                              <a:lnTo>
                                <a:pt x="635" y="1852613"/>
                              </a:lnTo>
                              <a:lnTo>
                                <a:pt x="0" y="1844358"/>
                              </a:lnTo>
                              <a:lnTo>
                                <a:pt x="0" y="1836103"/>
                              </a:lnTo>
                              <a:lnTo>
                                <a:pt x="0" y="489585"/>
                              </a:lnTo>
                              <a:lnTo>
                                <a:pt x="489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15pt;margin-top:302pt;height:14pt;width:12.55pt;z-index:251713536;v-text-anchor:middle;mso-width-relative:page;mso-height-relative:page;" fillcolor="#181717" filled="t" stroked="f" coordsize="2033587,2276475" o:gfxdata="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" path="m312737,1411287l1422400,1411287,1422400,1552575,312737,1552575,312737,1411287xm296862,1128712l1404937,1128712,1404937,1270000,296862,1270000,296862,1128712xm296862,847725l1404937,847725,1404937,987425,296862,987425,296862,847725xm869950,565150l1408113,565150,1408113,706438,869950,706438,869950,565150xm1869440,276225l1877695,276543,1885950,276860,1894522,278130,1902460,279400,1910080,281305,1918017,283528,1925955,286068,1933257,288925,1940242,292418,1947545,296228,1954530,299720,1961197,304165,1967865,308928,1973897,313690,1979612,318770,1985645,324168,1991042,330200,1996122,335915,2000885,342265,2005647,348615,2010092,355283,2013585,362268,2017395,369570,2020570,376873,2023745,384175,2026285,391795,2028507,399733,2030412,407670,2032000,415608,2032952,423863,2033270,432118,2033587,440373,2033587,2112328,2033270,2120583,2032952,2128838,2032000,2137410,2030412,2145348,2028507,2153285,2026285,2160905,2023745,2168525,2020570,2175828,2017395,2183130,2013585,2190433,2010092,2197418,2005647,2204085,2000885,2210435,1996122,2216785,1991042,2222500,1985645,2228533,1979612,2233930,1973897,2239010,1967865,2243773,1961197,2248535,1954530,2252980,1947545,2256790,1940242,2260600,1933257,2263775,1925955,2266633,1918017,2269173,1910080,2271395,1902460,2273300,1894522,2274888,1885950,2275840,1877695,2276475,1869440,2276475,480377,2276475,471805,2276475,463550,2275840,455295,2274888,447040,2273300,439102,2271395,431482,2269173,423862,2266633,416242,2263775,408940,2260600,401955,2256790,394970,2252980,388620,2248535,381952,2243773,375602,2239010,369887,2233930,364172,2228533,358457,2222500,353377,2216785,348297,2210435,343852,2204085,339725,2197418,335597,2190433,332105,2183130,328612,2175828,325755,2168525,323215,2160905,320992,2153285,319087,2145348,317817,2137410,316547,2128838,315912,2120583,315912,2112328,456565,2112328,456882,2114868,457200,2116773,457835,2118995,458470,2121218,459422,2123440,460692,2125345,463550,2128838,467042,2132013,468947,2132965,471170,2133918,473392,2134870,475615,2135188,477837,2135505,480377,2135823,1869440,2135823,1871980,2135505,1874202,2135188,1876107,2134870,1878330,2133918,1880552,2132965,1882457,2132013,1885950,2128838,1888490,2125345,1890077,2123440,1890712,2121218,1891982,2118995,1892300,2116773,1892617,2114868,1892617,2112328,1892617,440373,1892617,438468,1892300,435928,1891982,433705,1890712,431483,1890077,429578,1888490,427355,1885950,424180,1882457,421323,1880552,420053,1878330,419100,1876107,418148,1874202,417513,1871980,417195,1869440,417195,1869440,276225xm589072,140970l589072,424815,588754,433070,588436,441643,587166,449580,585896,458153,583991,465773,581768,473710,579227,481330,576052,488633,572876,495935,569065,503238,565572,509905,561126,516573,556363,522923,551600,528955,546519,535305,541120,541020,535087,546100,529371,551815,522702,556260,516668,561023,509682,565150,503013,569278,495709,572770,488406,575945,481102,579120,473480,581978,465541,584200,457602,585788,449663,587375,441407,588328,433150,588963,424576,589280,140678,589280,140678,1836103,140678,1838643,140996,1840548,141948,1842770,142584,1844993,143536,1847215,144807,1849120,147665,1852613,151475,1855470,153063,1856740,155286,1857693,157191,1858645,159732,1858963,161955,1859280,164495,1859598,1553180,1859598,1556038,1859280,1557943,1858963,1560484,1858645,1562389,1857693,1564612,1856740,1566517,1855470,1570010,1852613,1572868,1849120,1574139,1847215,1575091,1844993,1576044,1842770,1576679,1840548,1576997,1838643,1576997,1836103,1576997,164782,1576997,161925,1576679,160020,1576044,157480,1575091,155257,1574139,153352,1572868,151447,1570010,147955,1566517,145097,1564612,143827,1562389,142875,1560484,141922,1557943,141287,1556038,140970,1553180,140970,589072,140970xm489358,0l1553180,0,1562071,317,1570010,952,1578584,2222,1586523,3492,1594462,5397,1602084,7620,1609705,10160,1617644,13017,1624630,16192,1631617,20002,1638603,23812,1645589,28257,1651623,32702,1657974,37782,1664008,42862,1669724,48260,1675122,53975,1680203,60007,1685284,66357,1689730,72390,1694176,79375,1697987,86360,1701797,93345,1704973,100647,1707831,108267,1710371,115570,1712594,123507,1714500,131445,1715770,139382,1717040,147637,1717675,155892,1717675,164782,1717675,1836103,1717675,1844358,1717040,1852613,1715770,1861185,1714500,1869123,1712594,1877060,1710371,1884680,1707831,1892300,1704973,1900238,1701797,1907223,1697987,1914208,1694176,1921193,1689730,1927860,1685284,1934210,1680203,1940560,1675122,1946275,1669724,1952308,1664008,1957705,1657974,1962785,1651623,1967865,1645589,1972310,1638603,1976755,1631617,1980565,1624630,1984375,1617644,1987550,1609705,1990408,1602084,1992948,1594462,1995170,1586523,1997075,1578584,1998345,1570010,1999615,1562071,2000250,1553180,2000250,164495,2000250,155604,2000250,147665,1999615,139408,1998345,131152,1997075,123213,1995170,115591,1992948,107970,1990408,100348,1987550,93044,1984375,86058,1980565,79072,1976755,72721,1972310,66052,1967865,59701,1962785,53667,1957705,48269,1952308,42553,1946275,37472,1940560,32391,1934210,27945,1927860,23817,1921193,19688,1914208,16195,1907223,12702,1900238,9844,1892300,7304,1884680,5081,1877060,3175,1869123,1905,1861185,635,1852613,0,1844358,0,1836103,0,489585,489358,0xe">
                <v:path o:connectlocs="19437,73901;91992,55503;92200,46253;124049,18210;127042,19145;129620,20871;131616,23261;132822,26172;133154,138302;132676,141482;131325,144309;129246,146596;126585,148217;123487,149007;29811,148945;26776,148009;24219,146263;22244,143873;21017,140983;29894,138302;30165,139154;31142,139798;122843,139777;123758,139029;123924,28832;123654,27980;122718,27336;38550,28354;37926,31514;36429,34237;34225,36420;31501,37917;28361,38561;9294,120653;10022,121567;101698,121754;102572,121484;103237,120507;103195,10310;102447,9416;38571,9229;103882,228;106834,1309;109329,3159;111180,5654;112261,8606;112469,120757;111825,123896;110348,126640;108144,128843;105399,130319;102281,130963;8587,130755;5634,129675;3160,127824;1289,125330;207,122378;32042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1753235</wp:posOffset>
                </wp:positionV>
                <wp:extent cx="354330" cy="1727835"/>
                <wp:effectExtent l="0" t="952" r="7302" b="7303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136" cy="172763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05pt;margin-top:138.05pt;height:136.05pt;width:27.9pt;rotation:5898240f;z-index:251715584;v-text-anchor:middle;mso-width-relative:page;mso-height-relative:page;" fillcolor="#181717" filled="t" stroked="f" coordsize="21600,21600" o:gfxdata="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vjv89cAAAAKAQAADwAAAAAA&#10;AAABACAAAAAiAAAAZHJzL2Rvd25yZXYueG1sUEsBAhQAFAAAAAgAh07iQI6e1R3bAQAAlwMAAA4A&#10;AAAAAAAAAQAgAAAAJ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4010660</wp:posOffset>
                </wp:positionV>
                <wp:extent cx="354330" cy="1727835"/>
                <wp:effectExtent l="0" t="952" r="7302" b="7303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136" cy="172763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05pt;margin-top:315.8pt;height:136.05pt;width:27.9pt;rotation:5898240f;z-index:251717632;v-text-anchor:middle;mso-width-relative:page;mso-height-relative:page;" fillcolor="#181717" filled="t" stroked="f" coordsize="21600,21600" o:gfxdata="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8Br2tcAAAAKAQAADwAAAAAA&#10;AAABACAAAAAiAAAAZHJzL2Rvd25yZXYueG1sUEsBAhQAFAAAAAgAh07iQPh/McnbAQAAlwMAAA4A&#10;AAAAAAAAAQAgAAAAJ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4218305</wp:posOffset>
                </wp:positionV>
                <wp:extent cx="160020" cy="171450"/>
                <wp:effectExtent l="0" t="0" r="0" b="635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828" cy="171310"/>
                        </a:xfrm>
                        <a:custGeom>
                          <a:avLst/>
                          <a:gdLst>
                            <a:gd name="T0" fmla="*/ 1079664 w 8375649"/>
                            <a:gd name="T1" fmla="*/ 1200052 h 8974137"/>
                            <a:gd name="T2" fmla="*/ 1320120 w 8375649"/>
                            <a:gd name="T3" fmla="*/ 1200052 h 8974137"/>
                            <a:gd name="T4" fmla="*/ 1320120 w 8375649"/>
                            <a:gd name="T5" fmla="*/ 1440190 h 8974137"/>
                            <a:gd name="T6" fmla="*/ 1079664 w 8375649"/>
                            <a:gd name="T7" fmla="*/ 1440190 h 8974137"/>
                            <a:gd name="T8" fmla="*/ 719776 w 8375649"/>
                            <a:gd name="T9" fmla="*/ 1200052 h 8974137"/>
                            <a:gd name="T10" fmla="*/ 959914 w 8375649"/>
                            <a:gd name="T11" fmla="*/ 1200052 h 8974137"/>
                            <a:gd name="T12" fmla="*/ 959914 w 8375649"/>
                            <a:gd name="T13" fmla="*/ 1440190 h 8974137"/>
                            <a:gd name="T14" fmla="*/ 719776 w 8375649"/>
                            <a:gd name="T15" fmla="*/ 1440190 h 8974137"/>
                            <a:gd name="T16" fmla="*/ 359570 w 8375649"/>
                            <a:gd name="T17" fmla="*/ 1200052 h 8974137"/>
                            <a:gd name="T18" fmla="*/ 599707 w 8375649"/>
                            <a:gd name="T19" fmla="*/ 1200052 h 8974137"/>
                            <a:gd name="T20" fmla="*/ 599707 w 8375649"/>
                            <a:gd name="T21" fmla="*/ 1440190 h 8974137"/>
                            <a:gd name="T22" fmla="*/ 359570 w 8375649"/>
                            <a:gd name="T23" fmla="*/ 1440190 h 8974137"/>
                            <a:gd name="T24" fmla="*/ 1079664 w 8375649"/>
                            <a:gd name="T25" fmla="*/ 839846 h 8974137"/>
                            <a:gd name="T26" fmla="*/ 1320120 w 8375649"/>
                            <a:gd name="T27" fmla="*/ 839846 h 8974137"/>
                            <a:gd name="T28" fmla="*/ 1320120 w 8375649"/>
                            <a:gd name="T29" fmla="*/ 1080302 h 8974137"/>
                            <a:gd name="T30" fmla="*/ 1079664 w 8375649"/>
                            <a:gd name="T31" fmla="*/ 1080302 h 8974137"/>
                            <a:gd name="T32" fmla="*/ 719776 w 8375649"/>
                            <a:gd name="T33" fmla="*/ 839846 h 8974137"/>
                            <a:gd name="T34" fmla="*/ 959914 w 8375649"/>
                            <a:gd name="T35" fmla="*/ 839846 h 8974137"/>
                            <a:gd name="T36" fmla="*/ 959914 w 8375649"/>
                            <a:gd name="T37" fmla="*/ 1080302 h 8974137"/>
                            <a:gd name="T38" fmla="*/ 719776 w 8375649"/>
                            <a:gd name="T39" fmla="*/ 1080302 h 8974137"/>
                            <a:gd name="T40" fmla="*/ 180089 w 8375649"/>
                            <a:gd name="T41" fmla="*/ 719406 h 8974137"/>
                            <a:gd name="T42" fmla="*/ 180089 w 8375649"/>
                            <a:gd name="T43" fmla="*/ 1577419 h 8974137"/>
                            <a:gd name="T44" fmla="*/ 840163 w 8375649"/>
                            <a:gd name="T45" fmla="*/ 1629397 h 8974137"/>
                            <a:gd name="T46" fmla="*/ 1500238 w 8375649"/>
                            <a:gd name="T47" fmla="*/ 1577419 h 8974137"/>
                            <a:gd name="T48" fmla="*/ 1500238 w 8375649"/>
                            <a:gd name="T49" fmla="*/ 719406 h 8974137"/>
                            <a:gd name="T50" fmla="*/ 180089 w 8375649"/>
                            <a:gd name="T51" fmla="*/ 719406 h 8974137"/>
                            <a:gd name="T52" fmla="*/ 479986 w 8375649"/>
                            <a:gd name="T53" fmla="*/ 0 h 8974137"/>
                            <a:gd name="T54" fmla="*/ 599794 w 8375649"/>
                            <a:gd name="T55" fmla="*/ 120529 h 8974137"/>
                            <a:gd name="T56" fmla="*/ 599794 w 8375649"/>
                            <a:gd name="T57" fmla="*/ 186819 h 8974137"/>
                            <a:gd name="T58" fmla="*/ 840163 w 8375649"/>
                            <a:gd name="T59" fmla="*/ 180040 h 8974137"/>
                            <a:gd name="T60" fmla="*/ 959972 w 8375649"/>
                            <a:gd name="T61" fmla="*/ 182300 h 8974137"/>
                            <a:gd name="T62" fmla="*/ 959972 w 8375649"/>
                            <a:gd name="T63" fmla="*/ 300568 h 8974137"/>
                            <a:gd name="T64" fmla="*/ 1109920 w 8375649"/>
                            <a:gd name="T65" fmla="*/ 450476 h 8974137"/>
                            <a:gd name="T66" fmla="*/ 1119716 w 8375649"/>
                            <a:gd name="T67" fmla="*/ 448969 h 8974137"/>
                            <a:gd name="T68" fmla="*/ 1080533 w 8375649"/>
                            <a:gd name="T69" fmla="*/ 360079 h 8974137"/>
                            <a:gd name="T70" fmla="*/ 1080533 w 8375649"/>
                            <a:gd name="T71" fmla="*/ 120529 h 8974137"/>
                            <a:gd name="T72" fmla="*/ 1199588 w 8375649"/>
                            <a:gd name="T73" fmla="*/ 0 h 8974137"/>
                            <a:gd name="T74" fmla="*/ 1320149 w 8375649"/>
                            <a:gd name="T75" fmla="*/ 120529 h 8974137"/>
                            <a:gd name="T76" fmla="*/ 1320149 w 8375649"/>
                            <a:gd name="T77" fmla="*/ 205652 h 8974137"/>
                            <a:gd name="T78" fmla="*/ 1607990 w 8375649"/>
                            <a:gd name="T79" fmla="*/ 246330 h 8974137"/>
                            <a:gd name="T80" fmla="*/ 1680327 w 8375649"/>
                            <a:gd name="T81" fmla="*/ 334467 h 8974137"/>
                            <a:gd name="T82" fmla="*/ 1680327 w 8375649"/>
                            <a:gd name="T83" fmla="*/ 1644463 h 8974137"/>
                            <a:gd name="T84" fmla="*/ 1608744 w 8375649"/>
                            <a:gd name="T85" fmla="*/ 1732600 h 8974137"/>
                            <a:gd name="T86" fmla="*/ 840163 w 8375649"/>
                            <a:gd name="T87" fmla="*/ 1800397 h 8974137"/>
                            <a:gd name="T88" fmla="*/ 70830 w 8375649"/>
                            <a:gd name="T89" fmla="*/ 1732600 h 8974137"/>
                            <a:gd name="T90" fmla="*/ 0 w 8375649"/>
                            <a:gd name="T91" fmla="*/ 1644463 h 8974137"/>
                            <a:gd name="T92" fmla="*/ 0 w 8375649"/>
                            <a:gd name="T93" fmla="*/ 334467 h 8974137"/>
                            <a:gd name="T94" fmla="*/ 71583 w 8375649"/>
                            <a:gd name="T95" fmla="*/ 246330 h 8974137"/>
                            <a:gd name="T96" fmla="*/ 239616 w 8375649"/>
                            <a:gd name="T97" fmla="*/ 219212 h 8974137"/>
                            <a:gd name="T98" fmla="*/ 239616 w 8375649"/>
                            <a:gd name="T99" fmla="*/ 300568 h 8974137"/>
                            <a:gd name="T100" fmla="*/ 389565 w 8375649"/>
                            <a:gd name="T101" fmla="*/ 450476 h 8974137"/>
                            <a:gd name="T102" fmla="*/ 400114 w 8375649"/>
                            <a:gd name="T103" fmla="*/ 448969 h 8974137"/>
                            <a:gd name="T104" fmla="*/ 360178 w 8375649"/>
                            <a:gd name="T105" fmla="*/ 360079 h 8974137"/>
                            <a:gd name="T106" fmla="*/ 360178 w 8375649"/>
                            <a:gd name="T107" fmla="*/ 120529 h 8974137"/>
                            <a:gd name="T108" fmla="*/ 479986 w 8375649"/>
                            <a:gd name="T109" fmla="*/ 0 h 897413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375649" h="8974137">
                              <a:moveTo>
                                <a:pt x="5381624" y="5981700"/>
                              </a:moveTo>
                              <a:lnTo>
                                <a:pt x="6580187" y="5981700"/>
                              </a:lnTo>
                              <a:lnTo>
                                <a:pt x="6580187" y="7178675"/>
                              </a:lnTo>
                              <a:lnTo>
                                <a:pt x="5381624" y="7178675"/>
                              </a:lnTo>
                              <a:lnTo>
                                <a:pt x="5381624" y="5981700"/>
                              </a:lnTo>
                              <a:close/>
                              <a:moveTo>
                                <a:pt x="3587749" y="5981700"/>
                              </a:moveTo>
                              <a:lnTo>
                                <a:pt x="4784724" y="5981700"/>
                              </a:lnTo>
                              <a:lnTo>
                                <a:pt x="4784724" y="7178675"/>
                              </a:lnTo>
                              <a:lnTo>
                                <a:pt x="3587749" y="7178675"/>
                              </a:lnTo>
                              <a:lnTo>
                                <a:pt x="3587749" y="5981700"/>
                              </a:lnTo>
                              <a:close/>
                              <a:moveTo>
                                <a:pt x="1792287" y="5981700"/>
                              </a:moveTo>
                              <a:lnTo>
                                <a:pt x="2989262" y="5981700"/>
                              </a:lnTo>
                              <a:lnTo>
                                <a:pt x="2989262" y="7178675"/>
                              </a:lnTo>
                              <a:lnTo>
                                <a:pt x="1792287" y="7178675"/>
                              </a:lnTo>
                              <a:lnTo>
                                <a:pt x="1792287" y="5981700"/>
                              </a:lnTo>
                              <a:close/>
                              <a:moveTo>
                                <a:pt x="5381624" y="4186238"/>
                              </a:moveTo>
                              <a:lnTo>
                                <a:pt x="6580187" y="4186238"/>
                              </a:lnTo>
                              <a:lnTo>
                                <a:pt x="6580187" y="5384800"/>
                              </a:lnTo>
                              <a:lnTo>
                                <a:pt x="5381624" y="5384800"/>
                              </a:lnTo>
                              <a:lnTo>
                                <a:pt x="5381624" y="4186238"/>
                              </a:lnTo>
                              <a:close/>
                              <a:moveTo>
                                <a:pt x="3587750" y="4186238"/>
                              </a:moveTo>
                              <a:lnTo>
                                <a:pt x="4784724" y="4186238"/>
                              </a:lnTo>
                              <a:lnTo>
                                <a:pt x="4784724" y="5384800"/>
                              </a:lnTo>
                              <a:lnTo>
                                <a:pt x="3587750" y="5384800"/>
                              </a:lnTo>
                              <a:lnTo>
                                <a:pt x="3587750" y="4186238"/>
                              </a:lnTo>
                              <a:close/>
                              <a:moveTo>
                                <a:pt x="897659" y="3585900"/>
                              </a:moveTo>
                              <a:cubicBezTo>
                                <a:pt x="897659" y="3585900"/>
                                <a:pt x="897659" y="3585900"/>
                                <a:pt x="897659" y="7862696"/>
                              </a:cubicBezTo>
                              <a:cubicBezTo>
                                <a:pt x="1461044" y="7952813"/>
                                <a:pt x="2655418" y="8121782"/>
                                <a:pt x="4187824" y="8121782"/>
                              </a:cubicBezTo>
                              <a:cubicBezTo>
                                <a:pt x="5723986" y="8121782"/>
                                <a:pt x="6914605" y="7952813"/>
                                <a:pt x="7477990" y="7862696"/>
                              </a:cubicBezTo>
                              <a:lnTo>
                                <a:pt x="7477990" y="3585900"/>
                              </a:lnTo>
                              <a:cubicBezTo>
                                <a:pt x="7477990" y="3585900"/>
                                <a:pt x="7477990" y="3585900"/>
                                <a:pt x="897659" y="3585900"/>
                              </a:cubicBezTo>
                              <a:close/>
                              <a:moveTo>
                                <a:pt x="2392506" y="0"/>
                              </a:moveTo>
                              <a:cubicBezTo>
                                <a:pt x="2723025" y="0"/>
                                <a:pt x="2989694" y="270350"/>
                                <a:pt x="2989694" y="600779"/>
                              </a:cubicBezTo>
                              <a:cubicBezTo>
                                <a:pt x="2989694" y="600779"/>
                                <a:pt x="2989694" y="600779"/>
                                <a:pt x="2989694" y="931207"/>
                              </a:cubicBezTo>
                              <a:cubicBezTo>
                                <a:pt x="3361528" y="912433"/>
                                <a:pt x="3763409" y="897413"/>
                                <a:pt x="4187824" y="897413"/>
                              </a:cubicBezTo>
                              <a:cubicBezTo>
                                <a:pt x="4390643" y="897413"/>
                                <a:pt x="4589705" y="901168"/>
                                <a:pt x="4785012" y="908678"/>
                              </a:cubicBezTo>
                              <a:cubicBezTo>
                                <a:pt x="4785012" y="908678"/>
                                <a:pt x="4785012" y="908678"/>
                                <a:pt x="4785012" y="1498193"/>
                              </a:cubicBezTo>
                              <a:cubicBezTo>
                                <a:pt x="4785012" y="1911228"/>
                                <a:pt x="5119287" y="2245412"/>
                                <a:pt x="5532435" y="2245412"/>
                              </a:cubicBezTo>
                              <a:cubicBezTo>
                                <a:pt x="5551215" y="2245412"/>
                                <a:pt x="5566238" y="2241657"/>
                                <a:pt x="5581262" y="2237902"/>
                              </a:cubicBezTo>
                              <a:cubicBezTo>
                                <a:pt x="5461073" y="2129011"/>
                                <a:pt x="5385955" y="1971306"/>
                                <a:pt x="5385955" y="1794827"/>
                              </a:cubicBezTo>
                              <a:cubicBezTo>
                                <a:pt x="5385955" y="1794827"/>
                                <a:pt x="5385955" y="1794827"/>
                                <a:pt x="5385955" y="600779"/>
                              </a:cubicBezTo>
                              <a:cubicBezTo>
                                <a:pt x="5385955" y="270350"/>
                                <a:pt x="5648868" y="0"/>
                                <a:pt x="5979387" y="0"/>
                              </a:cubicBezTo>
                              <a:cubicBezTo>
                                <a:pt x="6309906" y="0"/>
                                <a:pt x="6580331" y="270350"/>
                                <a:pt x="6580331" y="600779"/>
                              </a:cubicBezTo>
                              <a:cubicBezTo>
                                <a:pt x="6580331" y="600779"/>
                                <a:pt x="6580331" y="600779"/>
                                <a:pt x="6580331" y="1025079"/>
                              </a:cubicBezTo>
                              <a:cubicBezTo>
                                <a:pt x="7440431" y="1115196"/>
                                <a:pt x="7977524" y="1220332"/>
                                <a:pt x="8015083" y="1227842"/>
                              </a:cubicBezTo>
                              <a:cubicBezTo>
                                <a:pt x="8225413" y="1269146"/>
                                <a:pt x="8375649" y="1453134"/>
                                <a:pt x="8375649" y="1667162"/>
                              </a:cubicBezTo>
                              <a:cubicBezTo>
                                <a:pt x="8375649" y="1667162"/>
                                <a:pt x="8375649" y="1667162"/>
                                <a:pt x="8375649" y="8196879"/>
                              </a:cubicBezTo>
                              <a:cubicBezTo>
                                <a:pt x="8375649" y="8407152"/>
                                <a:pt x="8225413" y="8591140"/>
                                <a:pt x="8018839" y="8636199"/>
                              </a:cubicBezTo>
                              <a:cubicBezTo>
                                <a:pt x="7954989" y="8651218"/>
                                <a:pt x="6433851" y="8974137"/>
                                <a:pt x="4187824" y="8974137"/>
                              </a:cubicBezTo>
                              <a:cubicBezTo>
                                <a:pt x="1938042" y="8974137"/>
                                <a:pt x="416904" y="8651218"/>
                                <a:pt x="353054" y="8636199"/>
                              </a:cubicBezTo>
                              <a:cubicBezTo>
                                <a:pt x="146480" y="8591140"/>
                                <a:pt x="0" y="8407152"/>
                                <a:pt x="0" y="8196879"/>
                              </a:cubicBezTo>
                              <a:cubicBezTo>
                                <a:pt x="0" y="8196879"/>
                                <a:pt x="0" y="8196879"/>
                                <a:pt x="0" y="1667162"/>
                              </a:cubicBezTo>
                              <a:cubicBezTo>
                                <a:pt x="0" y="1453134"/>
                                <a:pt x="150236" y="1269146"/>
                                <a:pt x="356810" y="1227842"/>
                              </a:cubicBezTo>
                              <a:cubicBezTo>
                                <a:pt x="386857" y="1220332"/>
                                <a:pt x="691085" y="1160254"/>
                                <a:pt x="1194375" y="1092667"/>
                              </a:cubicBezTo>
                              <a:cubicBezTo>
                                <a:pt x="1194375" y="1092667"/>
                                <a:pt x="1194375" y="1092667"/>
                                <a:pt x="1194375" y="1498193"/>
                              </a:cubicBezTo>
                              <a:cubicBezTo>
                                <a:pt x="1194375" y="1911228"/>
                                <a:pt x="1528650" y="2245412"/>
                                <a:pt x="1941798" y="2245412"/>
                              </a:cubicBezTo>
                              <a:cubicBezTo>
                                <a:pt x="1960578" y="2245412"/>
                                <a:pt x="1975601" y="2241657"/>
                                <a:pt x="1994381" y="2237902"/>
                              </a:cubicBezTo>
                              <a:cubicBezTo>
                                <a:pt x="1870436" y="2129011"/>
                                <a:pt x="1795319" y="1971306"/>
                                <a:pt x="1795319" y="1794827"/>
                              </a:cubicBezTo>
                              <a:cubicBezTo>
                                <a:pt x="1795319" y="1794827"/>
                                <a:pt x="1795319" y="1794827"/>
                                <a:pt x="1795319" y="600779"/>
                              </a:cubicBezTo>
                              <a:cubicBezTo>
                                <a:pt x="1795319" y="270350"/>
                                <a:pt x="2061987" y="0"/>
                                <a:pt x="2392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6pt;margin-top:332.15pt;height:13.5pt;width:12.6pt;z-index:251727872;v-text-anchor:middle-center;mso-width-relative:page;mso-height-relative:page;" fillcolor="#181717" filled="t" stroked="f" coordsize="8375649,8974137" o:gfxdata="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" path="m5381624,5981700l6580187,5981700,6580187,7178675,5381624,7178675,5381624,5981700xm3587749,5981700l4784724,5981700,4784724,7178675,3587749,7178675,3587749,5981700xm1792287,5981700l2989262,5981700,2989262,7178675,1792287,7178675,1792287,5981700xm5381624,4186238l6580187,4186238,6580187,5384800,5381624,5384800,5381624,4186238xm3587750,4186238l4784724,4186238,4784724,5384800,3587750,5384800,3587750,4186238xm897659,3585900c897659,3585900,897659,3585900,897659,7862696c1461044,7952813,2655418,8121782,4187824,8121782c5723986,8121782,6914605,7952813,7477990,7862696l7477990,3585900c7477990,3585900,7477990,3585900,897659,3585900xm2392506,0c2723025,0,2989694,270350,2989694,600779c2989694,600779,2989694,600779,2989694,931207c3361528,912433,3763409,897413,4187824,897413c4390643,897413,4589705,901168,4785012,908678c4785012,908678,4785012,908678,4785012,1498193c4785012,1911228,5119287,2245412,5532435,2245412c5551215,2245412,5566238,2241657,5581262,2237902c5461073,2129011,5385955,1971306,5385955,1794827c5385955,1794827,5385955,1794827,5385955,600779c5385955,270350,5648868,0,5979387,0c6309906,0,6580331,270350,6580331,600779c6580331,600779,6580331,600779,6580331,1025079c7440431,1115196,7977524,1220332,8015083,1227842c8225413,1269146,8375649,1453134,8375649,1667162c8375649,1667162,8375649,1667162,8375649,8196879c8375649,8407152,8225413,8591140,8018839,8636199c7954989,8651218,6433851,8974137,4187824,8974137c1938042,8974137,416904,8651218,353054,8636199c146480,8591140,0,8407152,0,8196879c0,8196879,0,8196879,0,1667162c0,1453134,150236,1269146,356810,1227842c386857,1220332,691085,1160254,1194375,1092667c1194375,1092667,1194375,1092667,1194375,1498193c1194375,1911228,1528650,2245412,1941798,2245412c1960578,2245412,1975601,2241657,1994381,2237902c1870436,2129011,1795319,1971306,1795319,1794827c1795319,1794827,1795319,1794827,1795319,600779c1795319,270350,2061987,0,2392506,0xe">
                <v:path o:connectlocs="20602,22908;25191,22908;25191,27492;20602,27492;13735,22908;18317,22908;18317,27492;13735,27492;6861,22908;11443,22908;11443,27492;6861,27492;20602,16032;25191,16032;25191,20622;20602,20622;13735,16032;18317,16032;18317,20622;13735,20622;3436,13732;3436,30111;16032,31104;28628,30111;28628,13732;3436,13732;9159,0;11445,2300;11445,3566;16032,3436;18318,3479;18318,5737;21180,8599;21366,8570;20619,6873;20619,2300;22891,0;25191,2300;25191,3925;30684,4702;32064,6384;32064,31391;30698,33074;16032,34368;1351,33074;0,31391;0,6384;1365,4702;4572,4184;4572,5737;7433,8599;7635,8570;6873,6873;6873,2300;9159,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6122035</wp:posOffset>
                </wp:positionV>
                <wp:extent cx="354330" cy="1727835"/>
                <wp:effectExtent l="0" t="952" r="7302" b="7303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136" cy="172763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05pt;margin-top:482.05pt;height:136.05pt;width:27.9pt;rotation:5898240f;z-index:251729920;v-text-anchor:middle;mso-width-relative:page;mso-height-relative:page;" fillcolor="#181717" filled="t" stroked="f" coordsize="21600,21600" o:gfxdata="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NlL/NcAAAALAQAADwAAAAAA&#10;AAABACAAAAAiAAAAZHJzL2Rvd25yZXYueG1sUEsBAhQAFAAAAAgAh07iQCN2AbbbAQAAlwMAAA4A&#10;AAAAAAAAAQAgAAAAJ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2465705</wp:posOffset>
                </wp:positionV>
                <wp:extent cx="1212215" cy="288925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1pt;margin-top:194.15pt;height:22.75pt;width:95.45pt;z-index:251731968;v-text-anchor:middle;mso-width-relative:page;mso-height-relative:page;" filled="f" stroked="f" coordsize="21600,21600" o:gfxdata="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UolvLZAAAACwEAAA8AAAAAAAAAAQAgAAAAIgAAAGRycy9kb3ducmV2LnhtbFBLAQIUABQA&#10;AAAIAIdO4kAXWU6l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4730115</wp:posOffset>
                </wp:positionV>
                <wp:extent cx="1212215" cy="288925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1pt;margin-top:372.45pt;height:22.75pt;width:95.45pt;z-index:251734016;v-text-anchor:middle;mso-width-relative:page;mso-height-relative:page;" filled="f" stroked="f" coordsize="21600,21600" o:gfxdata="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8a+XvZAAAACwEAAA8AAAAAAAAAAQAgAAAAIgAAAGRycy9kb3ducmV2LnhtbFBLAQIUABQA&#10;AAAIAIdO4kA0VvyH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6841490</wp:posOffset>
                </wp:positionV>
                <wp:extent cx="1212215" cy="28892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1pt;margin-top:538.7pt;height:22.75pt;width:95.45pt;z-index:251736064;v-text-anchor:middle;mso-width-relative:page;mso-height-relative:page;" filled="f" stroked="f" coordsize="21600,21600" o:gfxdata="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2/TefaAAAADQEAAA8AAAAAAAAAAQAgAAAAIgAAAGRycy9kb3ducmV2LnhtbFBLAQIUABQA&#10;AAAIAIdO4kA5j6yKtQEAAEk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-1065530</wp:posOffset>
                </wp:positionV>
                <wp:extent cx="7583170" cy="1055497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170" cy="10554970"/>
                          <a:chOff x="0" y="0"/>
                          <a:chExt cx="7583170" cy="10554970"/>
                        </a:xfrm>
                      </wpg:grpSpPr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170" cy="105549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3" name="组合 53"/>
                        <wpg:cNvGrpSpPr/>
                        <wpg:grpSpPr>
                          <a:xfrm>
                            <a:off x="900752" y="1965277"/>
                            <a:ext cx="5896599" cy="8042106"/>
                            <a:chOff x="900752" y="1965277"/>
                            <a:chExt cx="5392104" cy="7354631"/>
                          </a:xfr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wpg:grpSpPr>
                        <wps:wsp>
                          <wps:cNvPr id="5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8230" y="2035204"/>
                              <a:ext cx="480658" cy="443953"/>
                            </a:xfrm>
                            <a:custGeom>
                              <a:avLst/>
                              <a:gdLst>
                                <a:gd name="T0" fmla="*/ 118 w 183"/>
                                <a:gd name="T1" fmla="*/ 71 h 169"/>
                                <a:gd name="T2" fmla="*/ 118 w 183"/>
                                <a:gd name="T3" fmla="*/ 71 h 169"/>
                                <a:gd name="T4" fmla="*/ 183 w 183"/>
                                <a:gd name="T5" fmla="*/ 3 h 169"/>
                                <a:gd name="T6" fmla="*/ 146 w 183"/>
                                <a:gd name="T7" fmla="*/ 3 h 169"/>
                                <a:gd name="T8" fmla="*/ 146 w 183"/>
                                <a:gd name="T9" fmla="*/ 0 h 169"/>
                                <a:gd name="T10" fmla="*/ 36 w 183"/>
                                <a:gd name="T11" fmla="*/ 0 h 169"/>
                                <a:gd name="T12" fmla="*/ 36 w 183"/>
                                <a:gd name="T13" fmla="*/ 3 h 169"/>
                                <a:gd name="T14" fmla="*/ 0 w 183"/>
                                <a:gd name="T15" fmla="*/ 3 h 169"/>
                                <a:gd name="T16" fmla="*/ 64 w 183"/>
                                <a:gd name="T17" fmla="*/ 71 h 169"/>
                                <a:gd name="T18" fmla="*/ 65 w 183"/>
                                <a:gd name="T19" fmla="*/ 71 h 169"/>
                                <a:gd name="T20" fmla="*/ 74 w 183"/>
                                <a:gd name="T21" fmla="*/ 79 h 169"/>
                                <a:gd name="T22" fmla="*/ 70 w 183"/>
                                <a:gd name="T23" fmla="*/ 83 h 169"/>
                                <a:gd name="T24" fmla="*/ 74 w 183"/>
                                <a:gd name="T25" fmla="*/ 87 h 169"/>
                                <a:gd name="T26" fmla="*/ 79 w 183"/>
                                <a:gd name="T27" fmla="*/ 87 h 169"/>
                                <a:gd name="T28" fmla="*/ 67 w 183"/>
                                <a:gd name="T29" fmla="*/ 152 h 169"/>
                                <a:gd name="T30" fmla="*/ 63 w 183"/>
                                <a:gd name="T31" fmla="*/ 152 h 169"/>
                                <a:gd name="T32" fmla="*/ 63 w 183"/>
                                <a:gd name="T33" fmla="*/ 169 h 169"/>
                                <a:gd name="T34" fmla="*/ 122 w 183"/>
                                <a:gd name="T35" fmla="*/ 169 h 169"/>
                                <a:gd name="T36" fmla="*/ 122 w 183"/>
                                <a:gd name="T37" fmla="*/ 152 h 169"/>
                                <a:gd name="T38" fmla="*/ 118 w 183"/>
                                <a:gd name="T39" fmla="*/ 152 h 169"/>
                                <a:gd name="T40" fmla="*/ 106 w 183"/>
                                <a:gd name="T41" fmla="*/ 87 h 169"/>
                                <a:gd name="T42" fmla="*/ 111 w 183"/>
                                <a:gd name="T43" fmla="*/ 87 h 169"/>
                                <a:gd name="T44" fmla="*/ 115 w 183"/>
                                <a:gd name="T45" fmla="*/ 83 h 169"/>
                                <a:gd name="T46" fmla="*/ 111 w 183"/>
                                <a:gd name="T47" fmla="*/ 79 h 169"/>
                                <a:gd name="T48" fmla="*/ 109 w 183"/>
                                <a:gd name="T49" fmla="*/ 79 h 169"/>
                                <a:gd name="T50" fmla="*/ 118 w 183"/>
                                <a:gd name="T51" fmla="*/ 71 h 169"/>
                                <a:gd name="T52" fmla="*/ 9 w 183"/>
                                <a:gd name="T53" fmla="*/ 11 h 169"/>
                                <a:gd name="T54" fmla="*/ 37 w 183"/>
                                <a:gd name="T55" fmla="*/ 11 h 169"/>
                                <a:gd name="T56" fmla="*/ 59 w 183"/>
                                <a:gd name="T57" fmla="*/ 63 h 169"/>
                                <a:gd name="T58" fmla="*/ 9 w 183"/>
                                <a:gd name="T59" fmla="*/ 11 h 169"/>
                                <a:gd name="T60" fmla="*/ 173 w 183"/>
                                <a:gd name="T61" fmla="*/ 11 h 169"/>
                                <a:gd name="T62" fmla="*/ 124 w 183"/>
                                <a:gd name="T63" fmla="*/ 63 h 169"/>
                                <a:gd name="T64" fmla="*/ 145 w 183"/>
                                <a:gd name="T65" fmla="*/ 11 h 169"/>
                                <a:gd name="T66" fmla="*/ 173 w 183"/>
                                <a:gd name="T67" fmla="*/ 1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3" h="169">
                                  <a:moveTo>
                                    <a:pt x="118" y="71"/>
                                  </a:moveTo>
                                  <a:cubicBezTo>
                                    <a:pt x="118" y="71"/>
                                    <a:pt x="118" y="71"/>
                                    <a:pt x="118" y="71"/>
                                  </a:cubicBezTo>
                                  <a:cubicBezTo>
                                    <a:pt x="169" y="71"/>
                                    <a:pt x="183" y="3"/>
                                    <a:pt x="183" y="3"/>
                                  </a:cubicBezTo>
                                  <a:cubicBezTo>
                                    <a:pt x="146" y="3"/>
                                    <a:pt x="146" y="3"/>
                                    <a:pt x="146" y="3"/>
                                  </a:cubicBezTo>
                                  <a:cubicBezTo>
                                    <a:pt x="146" y="2"/>
                                    <a:pt x="146" y="1"/>
                                    <a:pt x="146" y="0"/>
                                  </a:cubicBez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36" y="1"/>
                                    <a:pt x="36" y="2"/>
                                    <a:pt x="36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14" y="71"/>
                                    <a:pt x="64" y="71"/>
                                  </a:cubicBezTo>
                                  <a:cubicBezTo>
                                    <a:pt x="65" y="71"/>
                                    <a:pt x="65" y="71"/>
                                    <a:pt x="65" y="71"/>
                                  </a:cubicBezTo>
                                  <a:cubicBezTo>
                                    <a:pt x="68" y="74"/>
                                    <a:pt x="71" y="77"/>
                                    <a:pt x="74" y="79"/>
                                  </a:cubicBezTo>
                                  <a:cubicBezTo>
                                    <a:pt x="72" y="79"/>
                                    <a:pt x="70" y="81"/>
                                    <a:pt x="70" y="83"/>
                                  </a:cubicBezTo>
                                  <a:cubicBezTo>
                                    <a:pt x="70" y="86"/>
                                    <a:pt x="72" y="87"/>
                                    <a:pt x="74" y="87"/>
                                  </a:cubicBezTo>
                                  <a:cubicBezTo>
                                    <a:pt x="79" y="87"/>
                                    <a:pt x="79" y="87"/>
                                    <a:pt x="79" y="87"/>
                                  </a:cubicBezTo>
                                  <a:cubicBezTo>
                                    <a:pt x="67" y="152"/>
                                    <a:pt x="67" y="152"/>
                                    <a:pt x="67" y="152"/>
                                  </a:cubicBezTo>
                                  <a:cubicBezTo>
                                    <a:pt x="63" y="152"/>
                                    <a:pt x="63" y="152"/>
                                    <a:pt x="63" y="152"/>
                                  </a:cubicBezTo>
                                  <a:cubicBezTo>
                                    <a:pt x="63" y="169"/>
                                    <a:pt x="63" y="169"/>
                                    <a:pt x="63" y="169"/>
                                  </a:cubicBezTo>
                                  <a:cubicBezTo>
                                    <a:pt x="122" y="169"/>
                                    <a:pt x="122" y="169"/>
                                    <a:pt x="122" y="169"/>
                                  </a:cubicBezTo>
                                  <a:cubicBezTo>
                                    <a:pt x="122" y="152"/>
                                    <a:pt x="122" y="152"/>
                                    <a:pt x="122" y="152"/>
                                  </a:cubicBezTo>
                                  <a:cubicBezTo>
                                    <a:pt x="118" y="152"/>
                                    <a:pt x="118" y="152"/>
                                    <a:pt x="118" y="152"/>
                                  </a:cubicBezTo>
                                  <a:cubicBezTo>
                                    <a:pt x="106" y="87"/>
                                    <a:pt x="106" y="87"/>
                                    <a:pt x="106" y="87"/>
                                  </a:cubicBezTo>
                                  <a:cubicBezTo>
                                    <a:pt x="111" y="87"/>
                                    <a:pt x="111" y="87"/>
                                    <a:pt x="111" y="87"/>
                                  </a:cubicBezTo>
                                  <a:cubicBezTo>
                                    <a:pt x="114" y="87"/>
                                    <a:pt x="115" y="86"/>
                                    <a:pt x="115" y="83"/>
                                  </a:cubicBezTo>
                                  <a:cubicBezTo>
                                    <a:pt x="115" y="81"/>
                                    <a:pt x="114" y="79"/>
                                    <a:pt x="111" y="79"/>
                                  </a:cubicBezTo>
                                  <a:cubicBezTo>
                                    <a:pt x="109" y="79"/>
                                    <a:pt x="109" y="79"/>
                                    <a:pt x="109" y="79"/>
                                  </a:cubicBezTo>
                                  <a:cubicBezTo>
                                    <a:pt x="112" y="77"/>
                                    <a:pt x="115" y="74"/>
                                    <a:pt x="118" y="71"/>
                                  </a:cubicBezTo>
                                  <a:close/>
                                  <a:moveTo>
                                    <a:pt x="9" y="11"/>
                                  </a:move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40" y="27"/>
                                    <a:pt x="48" y="48"/>
                                    <a:pt x="59" y="63"/>
                                  </a:cubicBezTo>
                                  <a:cubicBezTo>
                                    <a:pt x="29" y="60"/>
                                    <a:pt x="15" y="27"/>
                                    <a:pt x="9" y="11"/>
                                  </a:cubicBezTo>
                                  <a:close/>
                                  <a:moveTo>
                                    <a:pt x="173" y="11"/>
                                  </a:moveTo>
                                  <a:cubicBezTo>
                                    <a:pt x="168" y="27"/>
                                    <a:pt x="154" y="60"/>
                                    <a:pt x="124" y="63"/>
                                  </a:cubicBezTo>
                                  <a:cubicBezTo>
                                    <a:pt x="135" y="48"/>
                                    <a:pt x="143" y="27"/>
                                    <a:pt x="145" y="11"/>
                                  </a:cubicBezTo>
                                  <a:lnTo>
                                    <a:pt x="173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55" name="组合 55"/>
                          <wpg:cNvGrpSpPr/>
                          <wpg:grpSpPr>
                            <a:xfrm>
                              <a:off x="1772927" y="1968786"/>
                              <a:ext cx="447449" cy="510371"/>
                              <a:chOff x="1772927" y="1968786"/>
                              <a:chExt cx="366310" cy="417339"/>
                            </a:xfrm>
                            <a:grpFill/>
                          </wpg:grpSpPr>
                          <wps:wsp>
                            <wps:cNvPr id="56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2927" y="1968786"/>
                                <a:ext cx="366310" cy="368133"/>
                              </a:xfrm>
                              <a:custGeom>
                                <a:avLst/>
                                <a:gdLst>
                                  <a:gd name="T0" fmla="*/ 148 w 170"/>
                                  <a:gd name="T1" fmla="*/ 87 h 171"/>
                                  <a:gd name="T2" fmla="*/ 150 w 170"/>
                                  <a:gd name="T3" fmla="*/ 85 h 171"/>
                                  <a:gd name="T4" fmla="*/ 85 w 170"/>
                                  <a:gd name="T5" fmla="*/ 19 h 171"/>
                                  <a:gd name="T6" fmla="*/ 83 w 170"/>
                                  <a:gd name="T7" fmla="*/ 21 h 171"/>
                                  <a:gd name="T8" fmla="*/ 61 w 170"/>
                                  <a:gd name="T9" fmla="*/ 0 h 171"/>
                                  <a:gd name="T10" fmla="*/ 59 w 170"/>
                                  <a:gd name="T11" fmla="*/ 78 h 171"/>
                                  <a:gd name="T12" fmla="*/ 60 w 170"/>
                                  <a:gd name="T13" fmla="*/ 79 h 171"/>
                                  <a:gd name="T14" fmla="*/ 60 w 170"/>
                                  <a:gd name="T15" fmla="*/ 89 h 171"/>
                                  <a:gd name="T16" fmla="*/ 55 w 170"/>
                                  <a:gd name="T17" fmla="*/ 89 h 171"/>
                                  <a:gd name="T18" fmla="*/ 55 w 170"/>
                                  <a:gd name="T19" fmla="*/ 94 h 171"/>
                                  <a:gd name="T20" fmla="*/ 58 w 170"/>
                                  <a:gd name="T21" fmla="*/ 97 h 171"/>
                                  <a:gd name="T22" fmla="*/ 12 w 170"/>
                                  <a:gd name="T23" fmla="*/ 128 h 171"/>
                                  <a:gd name="T24" fmla="*/ 10 w 170"/>
                                  <a:gd name="T25" fmla="*/ 126 h 171"/>
                                  <a:gd name="T26" fmla="*/ 0 w 170"/>
                                  <a:gd name="T27" fmla="*/ 136 h 171"/>
                                  <a:gd name="T28" fmla="*/ 35 w 170"/>
                                  <a:gd name="T29" fmla="*/ 171 h 171"/>
                                  <a:gd name="T30" fmla="*/ 45 w 170"/>
                                  <a:gd name="T31" fmla="*/ 161 h 171"/>
                                  <a:gd name="T32" fmla="*/ 43 w 170"/>
                                  <a:gd name="T33" fmla="*/ 159 h 171"/>
                                  <a:gd name="T34" fmla="*/ 74 w 170"/>
                                  <a:gd name="T35" fmla="*/ 113 h 171"/>
                                  <a:gd name="T36" fmla="*/ 77 w 170"/>
                                  <a:gd name="T37" fmla="*/ 116 h 171"/>
                                  <a:gd name="T38" fmla="*/ 82 w 170"/>
                                  <a:gd name="T39" fmla="*/ 116 h 171"/>
                                  <a:gd name="T40" fmla="*/ 82 w 170"/>
                                  <a:gd name="T41" fmla="*/ 111 h 171"/>
                                  <a:gd name="T42" fmla="*/ 81 w 170"/>
                                  <a:gd name="T43" fmla="*/ 110 h 171"/>
                                  <a:gd name="T44" fmla="*/ 91 w 170"/>
                                  <a:gd name="T45" fmla="*/ 110 h 171"/>
                                  <a:gd name="T46" fmla="*/ 91 w 170"/>
                                  <a:gd name="T47" fmla="*/ 111 h 171"/>
                                  <a:gd name="T48" fmla="*/ 170 w 170"/>
                                  <a:gd name="T49" fmla="*/ 108 h 171"/>
                                  <a:gd name="T50" fmla="*/ 148 w 170"/>
                                  <a:gd name="T51" fmla="*/ 87 h 171"/>
                                  <a:gd name="T52" fmla="*/ 61 w 170"/>
                                  <a:gd name="T53" fmla="*/ 69 h 171"/>
                                  <a:gd name="T54" fmla="*/ 63 w 170"/>
                                  <a:gd name="T55" fmla="*/ 11 h 171"/>
                                  <a:gd name="T56" fmla="*/ 78 w 170"/>
                                  <a:gd name="T57" fmla="*/ 27 h 171"/>
                                  <a:gd name="T58" fmla="*/ 61 w 170"/>
                                  <a:gd name="T59" fmla="*/ 69 h 171"/>
                                  <a:gd name="T60" fmla="*/ 101 w 170"/>
                                  <a:gd name="T61" fmla="*/ 109 h 171"/>
                                  <a:gd name="T62" fmla="*/ 142 w 170"/>
                                  <a:gd name="T63" fmla="*/ 91 h 171"/>
                                  <a:gd name="T64" fmla="*/ 158 w 170"/>
                                  <a:gd name="T65" fmla="*/ 107 h 171"/>
                                  <a:gd name="T66" fmla="*/ 101 w 170"/>
                                  <a:gd name="T67" fmla="*/ 109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70" h="171">
                                    <a:moveTo>
                                      <a:pt x="148" y="87"/>
                                    </a:moveTo>
                                    <a:cubicBezTo>
                                      <a:pt x="149" y="86"/>
                                      <a:pt x="150" y="85"/>
                                      <a:pt x="150" y="85"/>
                                    </a:cubicBezTo>
                                    <a:cubicBezTo>
                                      <a:pt x="85" y="19"/>
                                      <a:pt x="85" y="19"/>
                                      <a:pt x="85" y="19"/>
                                    </a:cubicBezTo>
                                    <a:cubicBezTo>
                                      <a:pt x="84" y="20"/>
                                      <a:pt x="84" y="21"/>
                                      <a:pt x="83" y="21"/>
                                    </a:cubicBezTo>
                                    <a:cubicBezTo>
                                      <a:pt x="61" y="0"/>
                                      <a:pt x="61" y="0"/>
                                      <a:pt x="61" y="0"/>
                                    </a:cubicBezTo>
                                    <a:cubicBezTo>
                                      <a:pt x="61" y="0"/>
                                      <a:pt x="29" y="48"/>
                                      <a:pt x="59" y="78"/>
                                    </a:cubicBezTo>
                                    <a:cubicBezTo>
                                      <a:pt x="60" y="79"/>
                                      <a:pt x="60" y="79"/>
                                      <a:pt x="60" y="79"/>
                                    </a:cubicBezTo>
                                    <a:cubicBezTo>
                                      <a:pt x="59" y="82"/>
                                      <a:pt x="59" y="86"/>
                                      <a:pt x="60" y="89"/>
                                    </a:cubicBezTo>
                                    <a:cubicBezTo>
                                      <a:pt x="59" y="88"/>
                                      <a:pt x="56" y="88"/>
                                      <a:pt x="55" y="89"/>
                                    </a:cubicBezTo>
                                    <a:cubicBezTo>
                                      <a:pt x="54" y="90"/>
                                      <a:pt x="54" y="93"/>
                                      <a:pt x="55" y="94"/>
                                    </a:cubicBezTo>
                                    <a:cubicBezTo>
                                      <a:pt x="58" y="97"/>
                                      <a:pt x="58" y="97"/>
                                      <a:pt x="58" y="97"/>
                                    </a:cubicBezTo>
                                    <a:cubicBezTo>
                                      <a:pt x="12" y="128"/>
                                      <a:pt x="12" y="128"/>
                                      <a:pt x="12" y="128"/>
                                    </a:cubicBezTo>
                                    <a:cubicBezTo>
                                      <a:pt x="10" y="126"/>
                                      <a:pt x="10" y="126"/>
                                      <a:pt x="10" y="126"/>
                                    </a:cubicBezTo>
                                    <a:cubicBezTo>
                                      <a:pt x="0" y="136"/>
                                      <a:pt x="0" y="136"/>
                                      <a:pt x="0" y="136"/>
                                    </a:cubicBezTo>
                                    <a:cubicBezTo>
                                      <a:pt x="35" y="171"/>
                                      <a:pt x="35" y="171"/>
                                      <a:pt x="35" y="171"/>
                                    </a:cubicBezTo>
                                    <a:cubicBezTo>
                                      <a:pt x="45" y="161"/>
                                      <a:pt x="45" y="161"/>
                                      <a:pt x="45" y="161"/>
                                    </a:cubicBezTo>
                                    <a:cubicBezTo>
                                      <a:pt x="43" y="159"/>
                                      <a:pt x="43" y="159"/>
                                      <a:pt x="43" y="159"/>
                                    </a:cubicBezTo>
                                    <a:cubicBezTo>
                                      <a:pt x="74" y="113"/>
                                      <a:pt x="74" y="113"/>
                                      <a:pt x="74" y="113"/>
                                    </a:cubicBezTo>
                                    <a:cubicBezTo>
                                      <a:pt x="77" y="116"/>
                                      <a:pt x="77" y="116"/>
                                      <a:pt x="77" y="116"/>
                                    </a:cubicBezTo>
                                    <a:cubicBezTo>
                                      <a:pt x="79" y="118"/>
                                      <a:pt x="81" y="118"/>
                                      <a:pt x="82" y="116"/>
                                    </a:cubicBezTo>
                                    <a:cubicBezTo>
                                      <a:pt x="84" y="115"/>
                                      <a:pt x="84" y="113"/>
                                      <a:pt x="82" y="111"/>
                                    </a:cubicBez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84" y="110"/>
                                      <a:pt x="87" y="110"/>
                                      <a:pt x="91" y="110"/>
                                    </a:cubicBezTo>
                                    <a:cubicBezTo>
                                      <a:pt x="91" y="111"/>
                                      <a:pt x="91" y="111"/>
                                      <a:pt x="91" y="111"/>
                                    </a:cubicBezTo>
                                    <a:cubicBezTo>
                                      <a:pt x="121" y="141"/>
                                      <a:pt x="170" y="108"/>
                                      <a:pt x="170" y="108"/>
                                    </a:cubicBezTo>
                                    <a:lnTo>
                                      <a:pt x="148" y="87"/>
                                    </a:ln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47" y="50"/>
                                      <a:pt x="56" y="24"/>
                                      <a:pt x="63" y="11"/>
                                    </a:cubicBezTo>
                                    <a:cubicBezTo>
                                      <a:pt x="78" y="27"/>
                                      <a:pt x="78" y="27"/>
                                      <a:pt x="78" y="27"/>
                                    </a:cubicBezTo>
                                    <a:cubicBezTo>
                                      <a:pt x="71" y="38"/>
                                      <a:pt x="64" y="54"/>
                                      <a:pt x="61" y="69"/>
                                    </a:cubicBezTo>
                                    <a:close/>
                                    <a:moveTo>
                                      <a:pt x="101" y="109"/>
                                    </a:moveTo>
                                    <a:cubicBezTo>
                                      <a:pt x="116" y="106"/>
                                      <a:pt x="132" y="99"/>
                                      <a:pt x="142" y="91"/>
                                    </a:cubicBezTo>
                                    <a:cubicBezTo>
                                      <a:pt x="158" y="107"/>
                                      <a:pt x="158" y="107"/>
                                      <a:pt x="158" y="107"/>
                                    </a:cubicBezTo>
                                    <a:cubicBezTo>
                                      <a:pt x="145" y="113"/>
                                      <a:pt x="119" y="123"/>
                                      <a:pt x="101" y="1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7" name="Freeform 7"/>
                            <wps:cNvSpPr/>
                            <wps:spPr bwMode="auto">
                              <a:xfrm>
                                <a:off x="1822133" y="2186568"/>
                                <a:ext cx="258787" cy="199557"/>
                              </a:xfrm>
                              <a:custGeom>
                                <a:avLst/>
                                <a:gdLst>
                                  <a:gd name="T0" fmla="*/ 33 w 120"/>
                                  <a:gd name="T1" fmla="*/ 7 h 93"/>
                                  <a:gd name="T2" fmla="*/ 13 w 120"/>
                                  <a:gd name="T3" fmla="*/ 7 h 93"/>
                                  <a:gd name="T4" fmla="*/ 7 w 120"/>
                                  <a:gd name="T5" fmla="*/ 32 h 93"/>
                                  <a:gd name="T6" fmla="*/ 33 w 120"/>
                                  <a:gd name="T7" fmla="*/ 43 h 93"/>
                                  <a:gd name="T8" fmla="*/ 68 w 120"/>
                                  <a:gd name="T9" fmla="*/ 93 h 93"/>
                                  <a:gd name="T10" fmla="*/ 120 w 120"/>
                                  <a:gd name="T11" fmla="*/ 93 h 93"/>
                                  <a:gd name="T12" fmla="*/ 33 w 120"/>
                                  <a:gd name="T13" fmla="*/ 7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0" h="93">
                                    <a:moveTo>
                                      <a:pt x="33" y="7"/>
                                    </a:moveTo>
                                    <a:cubicBezTo>
                                      <a:pt x="26" y="0"/>
                                      <a:pt x="20" y="0"/>
                                      <a:pt x="13" y="7"/>
                                    </a:cubicBezTo>
                                    <a:cubicBezTo>
                                      <a:pt x="6" y="14"/>
                                      <a:pt x="0" y="25"/>
                                      <a:pt x="7" y="32"/>
                                    </a:cubicBezTo>
                                    <a:cubicBezTo>
                                      <a:pt x="33" y="43"/>
                                      <a:pt x="33" y="43"/>
                                      <a:pt x="33" y="43"/>
                                    </a:cubicBezTo>
                                    <a:cubicBezTo>
                                      <a:pt x="68" y="93"/>
                                      <a:pt x="68" y="93"/>
                                      <a:pt x="68" y="93"/>
                                    </a:cubicBezTo>
                                    <a:cubicBezTo>
                                      <a:pt x="120" y="93"/>
                                      <a:pt x="120" y="93"/>
                                      <a:pt x="120" y="93"/>
                                    </a:cubicBezTo>
                                    <a:lnTo>
                                      <a:pt x="33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58" name="组合 58"/>
                          <wpg:cNvGrpSpPr/>
                          <wpg:grpSpPr>
                            <a:xfrm>
                              <a:off x="3270829" y="1965277"/>
                              <a:ext cx="548824" cy="503377"/>
                              <a:chOff x="3270830" y="1965277"/>
                              <a:chExt cx="448321" cy="411872"/>
                            </a:xfrm>
                            <a:grpFill/>
                          </wpg:grpSpPr>
                          <wps:wsp>
                            <wps:cNvPr id="59" name="Freeform 8"/>
                            <wps:cNvSpPr/>
                            <wps:spPr bwMode="auto">
                              <a:xfrm>
                                <a:off x="3417537" y="2342522"/>
                                <a:ext cx="123015" cy="34627"/>
                              </a:xfrm>
                              <a:custGeom>
                                <a:avLst/>
                                <a:gdLst>
                                  <a:gd name="T0" fmla="*/ 3 w 57"/>
                                  <a:gd name="T1" fmla="*/ 9 h 16"/>
                                  <a:gd name="T2" fmla="*/ 7 w 57"/>
                                  <a:gd name="T3" fmla="*/ 13 h 16"/>
                                  <a:gd name="T4" fmla="*/ 13 w 57"/>
                                  <a:gd name="T5" fmla="*/ 12 h 16"/>
                                  <a:gd name="T6" fmla="*/ 27 w 57"/>
                                  <a:gd name="T7" fmla="*/ 1 h 16"/>
                                  <a:gd name="T8" fmla="*/ 39 w 57"/>
                                  <a:gd name="T9" fmla="*/ 14 h 16"/>
                                  <a:gd name="T10" fmla="*/ 43 w 57"/>
                                  <a:gd name="T11" fmla="*/ 16 h 16"/>
                                  <a:gd name="T12" fmla="*/ 44 w 57"/>
                                  <a:gd name="T13" fmla="*/ 16 h 16"/>
                                  <a:gd name="T14" fmla="*/ 49 w 57"/>
                                  <a:gd name="T15" fmla="*/ 13 h 16"/>
                                  <a:gd name="T16" fmla="*/ 57 w 57"/>
                                  <a:gd name="T17" fmla="*/ 0 h 16"/>
                                  <a:gd name="T18" fmla="*/ 0 w 57"/>
                                  <a:gd name="T19" fmla="*/ 0 h 16"/>
                                  <a:gd name="T20" fmla="*/ 3 w 57"/>
                                  <a:gd name="T21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7" h="16">
                                    <a:moveTo>
                                      <a:pt x="3" y="9"/>
                                    </a:moveTo>
                                    <a:cubicBezTo>
                                      <a:pt x="3" y="10"/>
                                      <a:pt x="5" y="12"/>
                                      <a:pt x="7" y="13"/>
                                    </a:cubicBezTo>
                                    <a:cubicBezTo>
                                      <a:pt x="9" y="13"/>
                                      <a:pt x="11" y="13"/>
                                      <a:pt x="13" y="12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40" y="15"/>
                                      <a:pt x="42" y="16"/>
                                      <a:pt x="43" y="16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6" y="16"/>
                                      <a:pt x="48" y="15"/>
                                      <a:pt x="49" y="13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0" name="Freeform 9"/>
                            <wps:cNvSpPr/>
                            <wps:spPr bwMode="auto">
                              <a:xfrm>
                                <a:off x="3286321" y="1965277"/>
                                <a:ext cx="410961" cy="306170"/>
                              </a:xfrm>
                              <a:custGeom>
                                <a:avLst/>
                                <a:gdLst>
                                  <a:gd name="T0" fmla="*/ 3 w 191"/>
                                  <a:gd name="T1" fmla="*/ 110 h 142"/>
                                  <a:gd name="T2" fmla="*/ 18 w 191"/>
                                  <a:gd name="T3" fmla="*/ 119 h 142"/>
                                  <a:gd name="T4" fmla="*/ 11 w 191"/>
                                  <a:gd name="T5" fmla="*/ 135 h 142"/>
                                  <a:gd name="T6" fmla="*/ 11 w 191"/>
                                  <a:gd name="T7" fmla="*/ 141 h 142"/>
                                  <a:gd name="T8" fmla="*/ 12 w 191"/>
                                  <a:gd name="T9" fmla="*/ 142 h 142"/>
                                  <a:gd name="T10" fmla="*/ 30 w 191"/>
                                  <a:gd name="T11" fmla="*/ 142 h 142"/>
                                  <a:gd name="T12" fmla="*/ 30 w 191"/>
                                  <a:gd name="T13" fmla="*/ 127 h 142"/>
                                  <a:gd name="T14" fmla="*/ 33 w 191"/>
                                  <a:gd name="T15" fmla="*/ 127 h 142"/>
                                  <a:gd name="T16" fmla="*/ 25 w 191"/>
                                  <a:gd name="T17" fmla="*/ 96 h 142"/>
                                  <a:gd name="T18" fmla="*/ 97 w 191"/>
                                  <a:gd name="T19" fmla="*/ 24 h 142"/>
                                  <a:gd name="T20" fmla="*/ 169 w 191"/>
                                  <a:gd name="T21" fmla="*/ 96 h 142"/>
                                  <a:gd name="T22" fmla="*/ 161 w 191"/>
                                  <a:gd name="T23" fmla="*/ 127 h 142"/>
                                  <a:gd name="T24" fmla="*/ 164 w 191"/>
                                  <a:gd name="T25" fmla="*/ 127 h 142"/>
                                  <a:gd name="T26" fmla="*/ 164 w 191"/>
                                  <a:gd name="T27" fmla="*/ 142 h 142"/>
                                  <a:gd name="T28" fmla="*/ 169 w 191"/>
                                  <a:gd name="T29" fmla="*/ 142 h 142"/>
                                  <a:gd name="T30" fmla="*/ 167 w 191"/>
                                  <a:gd name="T31" fmla="*/ 134 h 142"/>
                                  <a:gd name="T32" fmla="*/ 183 w 191"/>
                                  <a:gd name="T33" fmla="*/ 128 h 142"/>
                                  <a:gd name="T34" fmla="*/ 187 w 191"/>
                                  <a:gd name="T35" fmla="*/ 124 h 142"/>
                                  <a:gd name="T36" fmla="*/ 186 w 191"/>
                                  <a:gd name="T37" fmla="*/ 118 h 142"/>
                                  <a:gd name="T38" fmla="*/ 176 w 191"/>
                                  <a:gd name="T39" fmla="*/ 104 h 142"/>
                                  <a:gd name="T40" fmla="*/ 189 w 191"/>
                                  <a:gd name="T41" fmla="*/ 92 h 142"/>
                                  <a:gd name="T42" fmla="*/ 191 w 191"/>
                                  <a:gd name="T43" fmla="*/ 86 h 142"/>
                                  <a:gd name="T44" fmla="*/ 188 w 191"/>
                                  <a:gd name="T45" fmla="*/ 82 h 142"/>
                                  <a:gd name="T46" fmla="*/ 173 w 191"/>
                                  <a:gd name="T47" fmla="*/ 72 h 142"/>
                                  <a:gd name="T48" fmla="*/ 180 w 191"/>
                                  <a:gd name="T49" fmla="*/ 56 h 142"/>
                                  <a:gd name="T50" fmla="*/ 180 w 191"/>
                                  <a:gd name="T51" fmla="*/ 51 h 142"/>
                                  <a:gd name="T52" fmla="*/ 176 w 191"/>
                                  <a:gd name="T53" fmla="*/ 47 h 142"/>
                                  <a:gd name="T54" fmla="*/ 158 w 191"/>
                                  <a:gd name="T55" fmla="*/ 44 h 142"/>
                                  <a:gd name="T56" fmla="*/ 159 w 191"/>
                                  <a:gd name="T57" fmla="*/ 27 h 142"/>
                                  <a:gd name="T58" fmla="*/ 157 w 191"/>
                                  <a:gd name="T59" fmla="*/ 22 h 142"/>
                                  <a:gd name="T60" fmla="*/ 151 w 191"/>
                                  <a:gd name="T61" fmla="*/ 20 h 142"/>
                                  <a:gd name="T62" fmla="*/ 134 w 191"/>
                                  <a:gd name="T63" fmla="*/ 24 h 142"/>
                                  <a:gd name="T64" fmla="*/ 128 w 191"/>
                                  <a:gd name="T65" fmla="*/ 8 h 142"/>
                                  <a:gd name="T66" fmla="*/ 124 w 191"/>
                                  <a:gd name="T67" fmla="*/ 4 h 142"/>
                                  <a:gd name="T68" fmla="*/ 118 w 191"/>
                                  <a:gd name="T69" fmla="*/ 5 h 142"/>
                                  <a:gd name="T70" fmla="*/ 104 w 191"/>
                                  <a:gd name="T71" fmla="*/ 15 h 142"/>
                                  <a:gd name="T72" fmla="*/ 92 w 191"/>
                                  <a:gd name="T73" fmla="*/ 2 h 142"/>
                                  <a:gd name="T74" fmla="*/ 86 w 191"/>
                                  <a:gd name="T75" fmla="*/ 0 h 142"/>
                                  <a:gd name="T76" fmla="*/ 81 w 191"/>
                                  <a:gd name="T77" fmla="*/ 3 h 142"/>
                                  <a:gd name="T78" fmla="*/ 72 w 191"/>
                                  <a:gd name="T79" fmla="*/ 18 h 142"/>
                                  <a:gd name="T80" fmla="*/ 56 w 191"/>
                                  <a:gd name="T81" fmla="*/ 11 h 142"/>
                                  <a:gd name="T82" fmla="*/ 51 w 191"/>
                                  <a:gd name="T83" fmla="*/ 11 h 142"/>
                                  <a:gd name="T84" fmla="*/ 47 w 191"/>
                                  <a:gd name="T85" fmla="*/ 16 h 142"/>
                                  <a:gd name="T86" fmla="*/ 44 w 191"/>
                                  <a:gd name="T87" fmla="*/ 33 h 142"/>
                                  <a:gd name="T88" fmla="*/ 27 w 191"/>
                                  <a:gd name="T89" fmla="*/ 33 h 142"/>
                                  <a:gd name="T90" fmla="*/ 22 w 191"/>
                                  <a:gd name="T91" fmla="*/ 35 h 142"/>
                                  <a:gd name="T92" fmla="*/ 20 w 191"/>
                                  <a:gd name="T93" fmla="*/ 41 h 142"/>
                                  <a:gd name="T94" fmla="*/ 24 w 191"/>
                                  <a:gd name="T95" fmla="*/ 58 h 142"/>
                                  <a:gd name="T96" fmla="*/ 8 w 191"/>
                                  <a:gd name="T97" fmla="*/ 64 h 142"/>
                                  <a:gd name="T98" fmla="*/ 4 w 191"/>
                                  <a:gd name="T99" fmla="*/ 68 h 142"/>
                                  <a:gd name="T100" fmla="*/ 5 w 191"/>
                                  <a:gd name="T101" fmla="*/ 74 h 142"/>
                                  <a:gd name="T102" fmla="*/ 15 w 191"/>
                                  <a:gd name="T103" fmla="*/ 88 h 142"/>
                                  <a:gd name="T104" fmla="*/ 2 w 191"/>
                                  <a:gd name="T105" fmla="*/ 100 h 142"/>
                                  <a:gd name="T106" fmla="*/ 0 w 191"/>
                                  <a:gd name="T107" fmla="*/ 105 h 142"/>
                                  <a:gd name="T108" fmla="*/ 3 w 191"/>
                                  <a:gd name="T109" fmla="*/ 11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1" h="142">
                                    <a:moveTo>
                                      <a:pt x="3" y="110"/>
                                    </a:moveTo>
                                    <a:cubicBezTo>
                                      <a:pt x="18" y="119"/>
                                      <a:pt x="18" y="119"/>
                                      <a:pt x="18" y="119"/>
                                    </a:cubicBezTo>
                                    <a:cubicBezTo>
                                      <a:pt x="11" y="135"/>
                                      <a:pt x="11" y="135"/>
                                      <a:pt x="11" y="135"/>
                                    </a:cubicBezTo>
                                    <a:cubicBezTo>
                                      <a:pt x="10" y="137"/>
                                      <a:pt x="10" y="139"/>
                                      <a:pt x="11" y="141"/>
                                    </a:cubicBezTo>
                                    <a:cubicBezTo>
                                      <a:pt x="12" y="142"/>
                                      <a:pt x="12" y="142"/>
                                      <a:pt x="12" y="142"/>
                                    </a:cubicBezTo>
                                    <a:cubicBezTo>
                                      <a:pt x="30" y="142"/>
                                      <a:pt x="30" y="142"/>
                                      <a:pt x="30" y="142"/>
                                    </a:cubicBezTo>
                                    <a:cubicBezTo>
                                      <a:pt x="30" y="127"/>
                                      <a:pt x="30" y="127"/>
                                      <a:pt x="30" y="127"/>
                                    </a:cubicBezTo>
                                    <a:cubicBezTo>
                                      <a:pt x="33" y="127"/>
                                      <a:pt x="33" y="127"/>
                                      <a:pt x="33" y="127"/>
                                    </a:cubicBezTo>
                                    <a:cubicBezTo>
                                      <a:pt x="28" y="118"/>
                                      <a:pt x="25" y="107"/>
                                      <a:pt x="25" y="96"/>
                                    </a:cubicBezTo>
                                    <a:cubicBezTo>
                                      <a:pt x="25" y="56"/>
                                      <a:pt x="57" y="24"/>
                                      <a:pt x="97" y="24"/>
                                    </a:cubicBezTo>
                                    <a:cubicBezTo>
                                      <a:pt x="136" y="24"/>
                                      <a:pt x="169" y="56"/>
                                      <a:pt x="169" y="96"/>
                                    </a:cubicBezTo>
                                    <a:cubicBezTo>
                                      <a:pt x="169" y="107"/>
                                      <a:pt x="166" y="118"/>
                                      <a:pt x="161" y="127"/>
                                    </a:cubicBezTo>
                                    <a:cubicBezTo>
                                      <a:pt x="164" y="127"/>
                                      <a:pt x="164" y="127"/>
                                      <a:pt x="164" y="127"/>
                                    </a:cubicBezTo>
                                    <a:cubicBezTo>
                                      <a:pt x="164" y="142"/>
                                      <a:pt x="164" y="142"/>
                                      <a:pt x="164" y="142"/>
                                    </a:cubicBezTo>
                                    <a:cubicBezTo>
                                      <a:pt x="169" y="142"/>
                                      <a:pt x="169" y="142"/>
                                      <a:pt x="169" y="142"/>
                                    </a:cubicBezTo>
                                    <a:cubicBezTo>
                                      <a:pt x="167" y="134"/>
                                      <a:pt x="167" y="134"/>
                                      <a:pt x="167" y="134"/>
                                    </a:cubicBezTo>
                                    <a:cubicBezTo>
                                      <a:pt x="183" y="128"/>
                                      <a:pt x="183" y="128"/>
                                      <a:pt x="183" y="128"/>
                                    </a:cubicBezTo>
                                    <a:cubicBezTo>
                                      <a:pt x="185" y="127"/>
                                      <a:pt x="187" y="126"/>
                                      <a:pt x="187" y="124"/>
                                    </a:cubicBezTo>
                                    <a:cubicBezTo>
                                      <a:pt x="188" y="122"/>
                                      <a:pt x="188" y="120"/>
                                      <a:pt x="186" y="118"/>
                                    </a:cubicBezTo>
                                    <a:cubicBezTo>
                                      <a:pt x="176" y="104"/>
                                      <a:pt x="176" y="104"/>
                                      <a:pt x="176" y="104"/>
                                    </a:cubicBezTo>
                                    <a:cubicBezTo>
                                      <a:pt x="189" y="92"/>
                                      <a:pt x="189" y="92"/>
                                      <a:pt x="189" y="92"/>
                                    </a:cubicBezTo>
                                    <a:cubicBezTo>
                                      <a:pt x="191" y="90"/>
                                      <a:pt x="191" y="88"/>
                                      <a:pt x="191" y="86"/>
                                    </a:cubicBezTo>
                                    <a:cubicBezTo>
                                      <a:pt x="191" y="84"/>
                                      <a:pt x="190" y="83"/>
                                      <a:pt x="188" y="82"/>
                                    </a:cubicBezTo>
                                    <a:cubicBezTo>
                                      <a:pt x="173" y="72"/>
                                      <a:pt x="173" y="72"/>
                                      <a:pt x="173" y="72"/>
                                    </a:cubicBezTo>
                                    <a:cubicBezTo>
                                      <a:pt x="180" y="56"/>
                                      <a:pt x="180" y="56"/>
                                      <a:pt x="180" y="56"/>
                                    </a:cubicBezTo>
                                    <a:cubicBezTo>
                                      <a:pt x="181" y="55"/>
                                      <a:pt x="181" y="52"/>
                                      <a:pt x="180" y="51"/>
                                    </a:cubicBezTo>
                                    <a:cubicBezTo>
                                      <a:pt x="179" y="49"/>
                                      <a:pt x="178" y="48"/>
                                      <a:pt x="176" y="47"/>
                                    </a:cubicBezTo>
                                    <a:cubicBezTo>
                                      <a:pt x="158" y="44"/>
                                      <a:pt x="158" y="44"/>
                                      <a:pt x="158" y="44"/>
                                    </a:cubicBezTo>
                                    <a:cubicBezTo>
                                      <a:pt x="159" y="27"/>
                                      <a:pt x="159" y="27"/>
                                      <a:pt x="159" y="27"/>
                                    </a:cubicBezTo>
                                    <a:cubicBezTo>
                                      <a:pt x="159" y="25"/>
                                      <a:pt x="158" y="23"/>
                                      <a:pt x="157" y="22"/>
                                    </a:cubicBezTo>
                                    <a:cubicBezTo>
                                      <a:pt x="155" y="20"/>
                                      <a:pt x="153" y="20"/>
                                      <a:pt x="151" y="20"/>
                                    </a:cubicBezTo>
                                    <a:cubicBezTo>
                                      <a:pt x="134" y="24"/>
                                      <a:pt x="134" y="24"/>
                                      <a:pt x="134" y="24"/>
                                    </a:cubicBezTo>
                                    <a:cubicBezTo>
                                      <a:pt x="128" y="8"/>
                                      <a:pt x="128" y="8"/>
                                      <a:pt x="128" y="8"/>
                                    </a:cubicBezTo>
                                    <a:cubicBezTo>
                                      <a:pt x="127" y="6"/>
                                      <a:pt x="125" y="5"/>
                                      <a:pt x="124" y="4"/>
                                    </a:cubicBezTo>
                                    <a:cubicBezTo>
                                      <a:pt x="122" y="3"/>
                                      <a:pt x="119" y="4"/>
                                      <a:pt x="118" y="5"/>
                                    </a:cubicBezTo>
                                    <a:cubicBezTo>
                                      <a:pt x="104" y="15"/>
                                      <a:pt x="104" y="15"/>
                                      <a:pt x="104" y="15"/>
                                    </a:cubicBezTo>
                                    <a:cubicBezTo>
                                      <a:pt x="92" y="2"/>
                                      <a:pt x="92" y="2"/>
                                      <a:pt x="92" y="2"/>
                                    </a:cubicBezTo>
                                    <a:cubicBezTo>
                                      <a:pt x="90" y="1"/>
                                      <a:pt x="88" y="0"/>
                                      <a:pt x="86" y="0"/>
                                    </a:cubicBezTo>
                                    <a:cubicBezTo>
                                      <a:pt x="84" y="1"/>
                                      <a:pt x="82" y="2"/>
                                      <a:pt x="81" y="3"/>
                                    </a:cubicBezTo>
                                    <a:cubicBezTo>
                                      <a:pt x="72" y="18"/>
                                      <a:pt x="72" y="18"/>
                                      <a:pt x="72" y="18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4" y="10"/>
                                      <a:pt x="52" y="10"/>
                                      <a:pt x="51" y="11"/>
                                    </a:cubicBezTo>
                                    <a:cubicBezTo>
                                      <a:pt x="49" y="12"/>
                                      <a:pt x="47" y="14"/>
                                      <a:pt x="47" y="16"/>
                                    </a:cubicBez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ubicBezTo>
                                      <a:pt x="27" y="33"/>
                                      <a:pt x="27" y="33"/>
                                      <a:pt x="27" y="33"/>
                                    </a:cubicBezTo>
                                    <a:cubicBezTo>
                                      <a:pt x="25" y="33"/>
                                      <a:pt x="23" y="33"/>
                                      <a:pt x="22" y="35"/>
                                    </a:cubicBezTo>
                                    <a:cubicBezTo>
                                      <a:pt x="20" y="37"/>
                                      <a:pt x="20" y="39"/>
                                      <a:pt x="20" y="41"/>
                                    </a:cubicBezTo>
                                    <a:cubicBezTo>
                                      <a:pt x="24" y="58"/>
                                      <a:pt x="24" y="58"/>
                                      <a:pt x="24" y="58"/>
                                    </a:cubicBezTo>
                                    <a:cubicBezTo>
                                      <a:pt x="8" y="64"/>
                                      <a:pt x="8" y="64"/>
                                      <a:pt x="8" y="64"/>
                                    </a:cubicBezTo>
                                    <a:cubicBezTo>
                                      <a:pt x="6" y="64"/>
                                      <a:pt x="5" y="66"/>
                                      <a:pt x="4" y="68"/>
                                    </a:cubicBezTo>
                                    <a:cubicBezTo>
                                      <a:pt x="3" y="70"/>
                                      <a:pt x="4" y="72"/>
                                      <a:pt x="5" y="74"/>
                                    </a:cubicBezTo>
                                    <a:cubicBezTo>
                                      <a:pt x="15" y="88"/>
                                      <a:pt x="15" y="88"/>
                                      <a:pt x="15" y="88"/>
                                    </a:cubicBezTo>
                                    <a:cubicBezTo>
                                      <a:pt x="2" y="100"/>
                                      <a:pt x="2" y="100"/>
                                      <a:pt x="2" y="100"/>
                                    </a:cubicBezTo>
                                    <a:cubicBezTo>
                                      <a:pt x="1" y="101"/>
                                      <a:pt x="0" y="103"/>
                                      <a:pt x="0" y="105"/>
                                    </a:cubicBezTo>
                                    <a:cubicBezTo>
                                      <a:pt x="0" y="107"/>
                                      <a:pt x="2" y="109"/>
                                      <a:pt x="3" y="11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1" name="Freeform 10"/>
                            <wps:cNvSpPr/>
                            <wps:spPr bwMode="auto">
                              <a:xfrm>
                                <a:off x="3540552" y="2342522"/>
                                <a:ext cx="44649" cy="12757"/>
                              </a:xfrm>
                              <a:custGeom>
                                <a:avLst/>
                                <a:gdLst>
                                  <a:gd name="T0" fmla="*/ 12 w 21"/>
                                  <a:gd name="T1" fmla="*/ 5 h 6"/>
                                  <a:gd name="T2" fmla="*/ 18 w 21"/>
                                  <a:gd name="T3" fmla="*/ 5 h 6"/>
                                  <a:gd name="T4" fmla="*/ 21 w 21"/>
                                  <a:gd name="T5" fmla="*/ 1 h 6"/>
                                  <a:gd name="T6" fmla="*/ 21 w 21"/>
                                  <a:gd name="T7" fmla="*/ 0 h 6"/>
                                  <a:gd name="T8" fmla="*/ 0 w 21"/>
                                  <a:gd name="T9" fmla="*/ 0 h 6"/>
                                  <a:gd name="T10" fmla="*/ 12 w 21"/>
                                  <a:gd name="T1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6">
                                    <a:moveTo>
                                      <a:pt x="12" y="5"/>
                                    </a:moveTo>
                                    <a:cubicBezTo>
                                      <a:pt x="14" y="6"/>
                                      <a:pt x="16" y="6"/>
                                      <a:pt x="18" y="5"/>
                                    </a:cubicBezTo>
                                    <a:cubicBezTo>
                                      <a:pt x="19" y="4"/>
                                      <a:pt x="21" y="3"/>
                                      <a:pt x="21" y="1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12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2" name="Freeform 11"/>
                            <wps:cNvSpPr/>
                            <wps:spPr bwMode="auto">
                              <a:xfrm>
                                <a:off x="3352841" y="2029974"/>
                                <a:ext cx="284301" cy="209580"/>
                              </a:xfrm>
                              <a:custGeom>
                                <a:avLst/>
                                <a:gdLst>
                                  <a:gd name="T0" fmla="*/ 124 w 132"/>
                                  <a:gd name="T1" fmla="*/ 97 h 97"/>
                                  <a:gd name="T2" fmla="*/ 132 w 132"/>
                                  <a:gd name="T3" fmla="*/ 66 h 97"/>
                                  <a:gd name="T4" fmla="*/ 66 w 132"/>
                                  <a:gd name="T5" fmla="*/ 0 h 97"/>
                                  <a:gd name="T6" fmla="*/ 0 w 132"/>
                                  <a:gd name="T7" fmla="*/ 66 h 97"/>
                                  <a:gd name="T8" fmla="*/ 8 w 132"/>
                                  <a:gd name="T9" fmla="*/ 97 h 97"/>
                                  <a:gd name="T10" fmla="*/ 13 w 132"/>
                                  <a:gd name="T11" fmla="*/ 97 h 97"/>
                                  <a:gd name="T12" fmla="*/ 4 w 132"/>
                                  <a:gd name="T13" fmla="*/ 66 h 97"/>
                                  <a:gd name="T14" fmla="*/ 66 w 132"/>
                                  <a:gd name="T15" fmla="*/ 4 h 97"/>
                                  <a:gd name="T16" fmla="*/ 127 w 132"/>
                                  <a:gd name="T17" fmla="*/ 66 h 97"/>
                                  <a:gd name="T18" fmla="*/ 118 w 132"/>
                                  <a:gd name="T19" fmla="*/ 97 h 97"/>
                                  <a:gd name="T20" fmla="*/ 124 w 132"/>
                                  <a:gd name="T2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97">
                                    <a:moveTo>
                                      <a:pt x="124" y="97"/>
                                    </a:moveTo>
                                    <a:cubicBezTo>
                                      <a:pt x="129" y="88"/>
                                      <a:pt x="132" y="77"/>
                                      <a:pt x="132" y="66"/>
                                    </a:cubicBezTo>
                                    <a:cubicBezTo>
                                      <a:pt x="132" y="29"/>
                                      <a:pt x="102" y="0"/>
                                      <a:pt x="66" y="0"/>
                                    </a:cubicBezTo>
                                    <a:cubicBezTo>
                                      <a:pt x="29" y="0"/>
                                      <a:pt x="0" y="29"/>
                                      <a:pt x="0" y="66"/>
                                    </a:cubicBezTo>
                                    <a:cubicBezTo>
                                      <a:pt x="0" y="77"/>
                                      <a:pt x="3" y="88"/>
                                      <a:pt x="8" y="97"/>
                                    </a:cubicBezTo>
                                    <a:cubicBezTo>
                                      <a:pt x="13" y="97"/>
                                      <a:pt x="13" y="97"/>
                                      <a:pt x="13" y="97"/>
                                    </a:cubicBezTo>
                                    <a:cubicBezTo>
                                      <a:pt x="8" y="88"/>
                                      <a:pt x="4" y="77"/>
                                      <a:pt x="4" y="66"/>
                                    </a:cubicBezTo>
                                    <a:cubicBezTo>
                                      <a:pt x="4" y="32"/>
                                      <a:pt x="32" y="4"/>
                                      <a:pt x="66" y="4"/>
                                    </a:cubicBezTo>
                                    <a:cubicBezTo>
                                      <a:pt x="100" y="4"/>
                                      <a:pt x="127" y="32"/>
                                      <a:pt x="127" y="66"/>
                                    </a:cubicBezTo>
                                    <a:cubicBezTo>
                                      <a:pt x="127" y="77"/>
                                      <a:pt x="124" y="88"/>
                                      <a:pt x="118" y="97"/>
                                    </a:cubicBezTo>
                                    <a:lnTo>
                                      <a:pt x="124" y="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70830" y="2247755"/>
                                <a:ext cx="448321" cy="94767"/>
                              </a:xfrm>
                              <a:custGeom>
                                <a:avLst/>
                                <a:gdLst>
                                  <a:gd name="T0" fmla="*/ 492 w 492"/>
                                  <a:gd name="T1" fmla="*/ 104 h 104"/>
                                  <a:gd name="T2" fmla="*/ 468 w 492"/>
                                  <a:gd name="T3" fmla="*/ 69 h 104"/>
                                  <a:gd name="T4" fmla="*/ 492 w 492"/>
                                  <a:gd name="T5" fmla="*/ 36 h 104"/>
                                  <a:gd name="T6" fmla="*/ 395 w 492"/>
                                  <a:gd name="T7" fmla="*/ 36 h 104"/>
                                  <a:gd name="T8" fmla="*/ 395 w 492"/>
                                  <a:gd name="T9" fmla="*/ 0 h 104"/>
                                  <a:gd name="T10" fmla="*/ 97 w 492"/>
                                  <a:gd name="T11" fmla="*/ 0 h 104"/>
                                  <a:gd name="T12" fmla="*/ 97 w 492"/>
                                  <a:gd name="T13" fmla="*/ 36 h 104"/>
                                  <a:gd name="T14" fmla="*/ 0 w 492"/>
                                  <a:gd name="T15" fmla="*/ 36 h 104"/>
                                  <a:gd name="T16" fmla="*/ 24 w 492"/>
                                  <a:gd name="T17" fmla="*/ 69 h 104"/>
                                  <a:gd name="T18" fmla="*/ 0 w 492"/>
                                  <a:gd name="T19" fmla="*/ 104 h 104"/>
                                  <a:gd name="T20" fmla="*/ 109 w 492"/>
                                  <a:gd name="T21" fmla="*/ 104 h 104"/>
                                  <a:gd name="T22" fmla="*/ 109 w 492"/>
                                  <a:gd name="T23" fmla="*/ 92 h 104"/>
                                  <a:gd name="T24" fmla="*/ 381 w 492"/>
                                  <a:gd name="T25" fmla="*/ 92 h 104"/>
                                  <a:gd name="T26" fmla="*/ 381 w 492"/>
                                  <a:gd name="T27" fmla="*/ 104 h 104"/>
                                  <a:gd name="T28" fmla="*/ 492 w 492"/>
                                  <a:gd name="T29" fmla="*/ 104 h 104"/>
                                  <a:gd name="T30" fmla="*/ 100 w 492"/>
                                  <a:gd name="T31" fmla="*/ 95 h 104"/>
                                  <a:gd name="T32" fmla="*/ 19 w 492"/>
                                  <a:gd name="T33" fmla="*/ 95 h 104"/>
                                  <a:gd name="T34" fmla="*/ 38 w 492"/>
                                  <a:gd name="T35" fmla="*/ 69 h 104"/>
                                  <a:gd name="T36" fmla="*/ 19 w 492"/>
                                  <a:gd name="T37" fmla="*/ 45 h 104"/>
                                  <a:gd name="T38" fmla="*/ 97 w 492"/>
                                  <a:gd name="T39" fmla="*/ 45 h 104"/>
                                  <a:gd name="T40" fmla="*/ 97 w 492"/>
                                  <a:gd name="T41" fmla="*/ 92 h 104"/>
                                  <a:gd name="T42" fmla="*/ 100 w 492"/>
                                  <a:gd name="T43" fmla="*/ 92 h 104"/>
                                  <a:gd name="T44" fmla="*/ 100 w 492"/>
                                  <a:gd name="T45" fmla="*/ 95 h 104"/>
                                  <a:gd name="T46" fmla="*/ 393 w 492"/>
                                  <a:gd name="T47" fmla="*/ 92 h 104"/>
                                  <a:gd name="T48" fmla="*/ 395 w 492"/>
                                  <a:gd name="T49" fmla="*/ 92 h 104"/>
                                  <a:gd name="T50" fmla="*/ 395 w 492"/>
                                  <a:gd name="T51" fmla="*/ 45 h 104"/>
                                  <a:gd name="T52" fmla="*/ 471 w 492"/>
                                  <a:gd name="T53" fmla="*/ 45 h 104"/>
                                  <a:gd name="T54" fmla="*/ 454 w 492"/>
                                  <a:gd name="T55" fmla="*/ 69 h 104"/>
                                  <a:gd name="T56" fmla="*/ 471 w 492"/>
                                  <a:gd name="T57" fmla="*/ 95 h 104"/>
                                  <a:gd name="T58" fmla="*/ 393 w 492"/>
                                  <a:gd name="T59" fmla="*/ 95 h 104"/>
                                  <a:gd name="T60" fmla="*/ 393 w 492"/>
                                  <a:gd name="T61" fmla="*/ 92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92" h="104">
                                    <a:moveTo>
                                      <a:pt x="492" y="104"/>
                                    </a:moveTo>
                                    <a:lnTo>
                                      <a:pt x="468" y="69"/>
                                    </a:lnTo>
                                    <a:lnTo>
                                      <a:pt x="492" y="36"/>
                                    </a:lnTo>
                                    <a:lnTo>
                                      <a:pt x="395" y="36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09" y="104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81" y="104"/>
                                    </a:lnTo>
                                    <a:lnTo>
                                      <a:pt x="492" y="104"/>
                                    </a:lnTo>
                                    <a:close/>
                                    <a:moveTo>
                                      <a:pt x="100" y="95"/>
                                    </a:moveTo>
                                    <a:lnTo>
                                      <a:pt x="19" y="95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97" y="9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5"/>
                                    </a:lnTo>
                                    <a:close/>
                                    <a:moveTo>
                                      <a:pt x="393" y="92"/>
                                    </a:moveTo>
                                    <a:lnTo>
                                      <a:pt x="395" y="92"/>
                                    </a:lnTo>
                                    <a:lnTo>
                                      <a:pt x="395" y="45"/>
                                    </a:lnTo>
                                    <a:lnTo>
                                      <a:pt x="471" y="45"/>
                                    </a:lnTo>
                                    <a:lnTo>
                                      <a:pt x="454" y="69"/>
                                    </a:lnTo>
                                    <a:lnTo>
                                      <a:pt x="471" y="95"/>
                                    </a:lnTo>
                                    <a:lnTo>
                                      <a:pt x="393" y="95"/>
                                    </a:lnTo>
                                    <a:lnTo>
                                      <a:pt x="393" y="9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4" name="组合 64"/>
                          <wpg:cNvGrpSpPr/>
                          <wpg:grpSpPr>
                            <a:xfrm>
                              <a:off x="2658926" y="5819323"/>
                              <a:ext cx="471895" cy="450946"/>
                              <a:chOff x="2658982" y="5819323"/>
                              <a:chExt cx="386357" cy="369045"/>
                            </a:xfrm>
                            <a:grpFill/>
                          </wpg:grpSpPr>
                          <wps:wsp>
                            <wps:cNvPr id="65" name="Freeform 13"/>
                            <wps:cNvSpPr/>
                            <wps:spPr bwMode="auto">
                              <a:xfrm>
                                <a:off x="2905012" y="6057152"/>
                                <a:ext cx="36449" cy="36449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33 h 40"/>
                                  <a:gd name="T2" fmla="*/ 33 w 40"/>
                                  <a:gd name="T3" fmla="*/ 0 h 40"/>
                                  <a:gd name="T4" fmla="*/ 0 w 40"/>
                                  <a:gd name="T5" fmla="*/ 7 h 40"/>
                                  <a:gd name="T6" fmla="*/ 7 w 40"/>
                                  <a:gd name="T7" fmla="*/ 40 h 40"/>
                                  <a:gd name="T8" fmla="*/ 40 w 40"/>
                                  <a:gd name="T9" fmla="*/ 33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40">
                                    <a:moveTo>
                                      <a:pt x="40" y="33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40" y="3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6" name="Freeform 14"/>
                            <wps:cNvSpPr/>
                            <wps:spPr bwMode="auto">
                              <a:xfrm>
                                <a:off x="2879498" y="5940516"/>
                                <a:ext cx="33715" cy="34627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7 h 38"/>
                                  <a:gd name="T2" fmla="*/ 4 w 37"/>
                                  <a:gd name="T3" fmla="*/ 38 h 38"/>
                                  <a:gd name="T4" fmla="*/ 37 w 37"/>
                                  <a:gd name="T5" fmla="*/ 28 h 38"/>
                                  <a:gd name="T6" fmla="*/ 33 w 37"/>
                                  <a:gd name="T7" fmla="*/ 0 h 38"/>
                                  <a:gd name="T8" fmla="*/ 0 w 37"/>
                                  <a:gd name="T9" fmla="*/ 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0" y="7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37" y="2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7" name="Freeform 15"/>
                            <wps:cNvSpPr/>
                            <wps:spPr bwMode="auto">
                              <a:xfrm>
                                <a:off x="2894077" y="6013413"/>
                                <a:ext cx="36449" cy="39183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7 h 43"/>
                                  <a:gd name="T2" fmla="*/ 7 w 40"/>
                                  <a:gd name="T3" fmla="*/ 43 h 43"/>
                                  <a:gd name="T4" fmla="*/ 40 w 40"/>
                                  <a:gd name="T5" fmla="*/ 36 h 43"/>
                                  <a:gd name="T6" fmla="*/ 33 w 40"/>
                                  <a:gd name="T7" fmla="*/ 0 h 43"/>
                                  <a:gd name="T8" fmla="*/ 0 w 40"/>
                                  <a:gd name="T9" fmla="*/ 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43">
                                    <a:moveTo>
                                      <a:pt x="0" y="7"/>
                                    </a:moveTo>
                                    <a:lnTo>
                                      <a:pt x="7" y="43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8" name="Freeform 16"/>
                            <wps:cNvSpPr/>
                            <wps:spPr bwMode="auto">
                              <a:xfrm>
                                <a:off x="2913213" y="6097246"/>
                                <a:ext cx="30070" cy="32804"/>
                              </a:xfrm>
                              <a:custGeom>
                                <a:avLst/>
                                <a:gdLst>
                                  <a:gd name="T0" fmla="*/ 12 w 33"/>
                                  <a:gd name="T1" fmla="*/ 34 h 36"/>
                                  <a:gd name="T2" fmla="*/ 33 w 33"/>
                                  <a:gd name="T3" fmla="*/ 0 h 36"/>
                                  <a:gd name="T4" fmla="*/ 0 w 33"/>
                                  <a:gd name="T5" fmla="*/ 10 h 36"/>
                                  <a:gd name="T6" fmla="*/ 5 w 33"/>
                                  <a:gd name="T7" fmla="*/ 36 h 36"/>
                                  <a:gd name="T8" fmla="*/ 12 w 33"/>
                                  <a:gd name="T9" fmla="*/ 34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12" y="34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2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9" name="Freeform 17"/>
                            <wps:cNvSpPr/>
                            <wps:spPr bwMode="auto">
                              <a:xfrm>
                                <a:off x="2885876" y="5978787"/>
                                <a:ext cx="36449" cy="30070"/>
                              </a:xfrm>
                              <a:custGeom>
                                <a:avLst/>
                                <a:gdLst>
                                  <a:gd name="T0" fmla="*/ 7 w 40"/>
                                  <a:gd name="T1" fmla="*/ 33 h 33"/>
                                  <a:gd name="T2" fmla="*/ 40 w 40"/>
                                  <a:gd name="T3" fmla="*/ 26 h 33"/>
                                  <a:gd name="T4" fmla="*/ 33 w 40"/>
                                  <a:gd name="T5" fmla="*/ 0 h 33"/>
                                  <a:gd name="T6" fmla="*/ 0 w 40"/>
                                  <a:gd name="T7" fmla="*/ 7 h 33"/>
                                  <a:gd name="T8" fmla="*/ 7 w 40"/>
                                  <a:gd name="T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33">
                                    <a:moveTo>
                                      <a:pt x="7" y="33"/>
                                    </a:moveTo>
                                    <a:lnTo>
                                      <a:pt x="40" y="26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3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0" name="Freeform 18"/>
                            <wps:cNvSpPr/>
                            <wps:spPr bwMode="auto">
                              <a:xfrm>
                                <a:off x="2872207" y="5918647"/>
                                <a:ext cx="32804" cy="173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 h 8"/>
                                  <a:gd name="T2" fmla="*/ 1 w 15"/>
                                  <a:gd name="T3" fmla="*/ 8 h 8"/>
                                  <a:gd name="T4" fmla="*/ 15 w 15"/>
                                  <a:gd name="T5" fmla="*/ 5 h 8"/>
                                  <a:gd name="T6" fmla="*/ 15 w 15"/>
                                  <a:gd name="T7" fmla="*/ 1 h 8"/>
                                  <a:gd name="T8" fmla="*/ 0 w 15"/>
                                  <a:gd name="T9" fmla="*/ 2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8">
                                    <a:moveTo>
                                      <a:pt x="0" y="2"/>
                                    </a:move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0" y="0"/>
                                      <a:pt x="5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1" name="Freeform 19"/>
                            <wps:cNvSpPr/>
                            <wps:spPr bwMode="auto">
                              <a:xfrm>
                                <a:off x="2928703" y="5970586"/>
                                <a:ext cx="28248" cy="282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5 h 31"/>
                                  <a:gd name="T2" fmla="*/ 5 w 31"/>
                                  <a:gd name="T3" fmla="*/ 31 h 31"/>
                                  <a:gd name="T4" fmla="*/ 31 w 31"/>
                                  <a:gd name="T5" fmla="*/ 26 h 31"/>
                                  <a:gd name="T6" fmla="*/ 26 w 31"/>
                                  <a:gd name="T7" fmla="*/ 0 h 31"/>
                                  <a:gd name="T8" fmla="*/ 0 w 31"/>
                                  <a:gd name="T9" fmla="*/ 5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31">
                                    <a:moveTo>
                                      <a:pt x="0" y="5"/>
                                    </a:moveTo>
                                    <a:lnTo>
                                      <a:pt x="5" y="31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2" name="Freeform 20"/>
                            <wps:cNvSpPr/>
                            <wps:spPr bwMode="auto">
                              <a:xfrm>
                                <a:off x="2935081" y="6005212"/>
                                <a:ext cx="31892" cy="38271"/>
                              </a:xfrm>
                              <a:custGeom>
                                <a:avLst/>
                                <a:gdLst>
                                  <a:gd name="T0" fmla="*/ 9 w 35"/>
                                  <a:gd name="T1" fmla="*/ 42 h 42"/>
                                  <a:gd name="T2" fmla="*/ 35 w 35"/>
                                  <a:gd name="T3" fmla="*/ 35 h 42"/>
                                  <a:gd name="T4" fmla="*/ 28 w 35"/>
                                  <a:gd name="T5" fmla="*/ 0 h 42"/>
                                  <a:gd name="T6" fmla="*/ 0 w 35"/>
                                  <a:gd name="T7" fmla="*/ 7 h 42"/>
                                  <a:gd name="T8" fmla="*/ 9 w 35"/>
                                  <a:gd name="T9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42">
                                    <a:moveTo>
                                      <a:pt x="9" y="42"/>
                                    </a:moveTo>
                                    <a:lnTo>
                                      <a:pt x="35" y="3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9" y="4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21"/>
                            <wps:cNvSpPr/>
                            <wps:spPr bwMode="auto">
                              <a:xfrm>
                                <a:off x="2946017" y="6048040"/>
                                <a:ext cx="25514" cy="3644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7 h 40"/>
                                  <a:gd name="T2" fmla="*/ 7 w 28"/>
                                  <a:gd name="T3" fmla="*/ 40 h 40"/>
                                  <a:gd name="T4" fmla="*/ 28 w 28"/>
                                  <a:gd name="T5" fmla="*/ 7 h 40"/>
                                  <a:gd name="T6" fmla="*/ 26 w 28"/>
                                  <a:gd name="T7" fmla="*/ 0 h 40"/>
                                  <a:gd name="T8" fmla="*/ 0 w 28"/>
                                  <a:gd name="T9" fmla="*/ 7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" h="40">
                                    <a:moveTo>
                                      <a:pt x="0" y="7"/>
                                    </a:moveTo>
                                    <a:lnTo>
                                      <a:pt x="7" y="4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4" name="Freeform 22"/>
                            <wps:cNvSpPr/>
                            <wps:spPr bwMode="auto">
                              <a:xfrm>
                                <a:off x="2919591" y="5934137"/>
                                <a:ext cx="30982" cy="30070"/>
                              </a:xfrm>
                              <a:custGeom>
                                <a:avLst/>
                                <a:gdLst>
                                  <a:gd name="T0" fmla="*/ 19 w 34"/>
                                  <a:gd name="T1" fmla="*/ 0 h 33"/>
                                  <a:gd name="T2" fmla="*/ 0 w 34"/>
                                  <a:gd name="T3" fmla="*/ 4 h 33"/>
                                  <a:gd name="T4" fmla="*/ 8 w 34"/>
                                  <a:gd name="T5" fmla="*/ 33 h 33"/>
                                  <a:gd name="T6" fmla="*/ 34 w 34"/>
                                  <a:gd name="T7" fmla="*/ 26 h 33"/>
                                  <a:gd name="T8" fmla="*/ 29 w 34"/>
                                  <a:gd name="T9" fmla="*/ 4 h 33"/>
                                  <a:gd name="T10" fmla="*/ 19 w 34"/>
                                  <a:gd name="T1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4" h="33">
                                    <a:moveTo>
                                      <a:pt x="19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23"/>
                            <wps:cNvSpPr/>
                            <wps:spPr bwMode="auto">
                              <a:xfrm>
                                <a:off x="2915946" y="5923203"/>
                                <a:ext cx="6378" cy="4556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2 h 2"/>
                                  <a:gd name="T2" fmla="*/ 3 w 3"/>
                                  <a:gd name="T3" fmla="*/ 1 h 2"/>
                                  <a:gd name="T4" fmla="*/ 0 w 3"/>
                                  <a:gd name="T5" fmla="*/ 0 h 2"/>
                                  <a:gd name="T6" fmla="*/ 1 w 3"/>
                                  <a:gd name="T7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2">
                                    <a:moveTo>
                                      <a:pt x="1" y="2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1" y="1"/>
                                      <a:pt x="0" y="0"/>
                                    </a:cubicBezTo>
                                    <a:lnTo>
                                      <a:pt x="1" y="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6" name="Freeform 24"/>
                            <wps:cNvSpPr/>
                            <wps:spPr bwMode="auto">
                              <a:xfrm>
                                <a:off x="2876764" y="6142807"/>
                                <a:ext cx="34627" cy="10934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5 h 5"/>
                                  <a:gd name="T2" fmla="*/ 11 w 16"/>
                                  <a:gd name="T3" fmla="*/ 5 h 5"/>
                                  <a:gd name="T4" fmla="*/ 16 w 16"/>
                                  <a:gd name="T5" fmla="*/ 1 h 5"/>
                                  <a:gd name="T6" fmla="*/ 15 w 16"/>
                                  <a:gd name="T7" fmla="*/ 0 h 5"/>
                                  <a:gd name="T8" fmla="*/ 0 w 16"/>
                                  <a:gd name="T9" fmla="*/ 4 h 5"/>
                                  <a:gd name="T10" fmla="*/ 0 w 16"/>
                                  <a:gd name="T11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" h="5">
                                    <a:moveTo>
                                      <a:pt x="0" y="5"/>
                                    </a:move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3" y="4"/>
                                      <a:pt x="14" y="3"/>
                                      <a:pt x="16" y="1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7" name="Freeform 25"/>
                            <wps:cNvSpPr/>
                            <wps:spPr bwMode="auto">
                              <a:xfrm>
                                <a:off x="2963330" y="5966030"/>
                                <a:ext cx="19135" cy="26426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10 h 12"/>
                                  <a:gd name="T2" fmla="*/ 4 w 9"/>
                                  <a:gd name="T3" fmla="*/ 0 h 12"/>
                                  <a:gd name="T4" fmla="*/ 0 w 9"/>
                                  <a:gd name="T5" fmla="*/ 1 h 12"/>
                                  <a:gd name="T6" fmla="*/ 3 w 9"/>
                                  <a:gd name="T7" fmla="*/ 12 h 12"/>
                                  <a:gd name="T8" fmla="*/ 9 w 9"/>
                                  <a:gd name="T9" fmla="*/ 1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9" y="10"/>
                                    </a:moveTo>
                                    <a:cubicBezTo>
                                      <a:pt x="8" y="6"/>
                                      <a:pt x="7" y="3"/>
                                      <a:pt x="4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lnTo>
                                      <a:pt x="9" y="1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26"/>
                            <wps:cNvSpPr/>
                            <wps:spPr bwMode="auto">
                              <a:xfrm>
                                <a:off x="2958774" y="5948717"/>
                                <a:ext cx="6378" cy="6378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3 h 3"/>
                                  <a:gd name="T2" fmla="*/ 3 w 3"/>
                                  <a:gd name="T3" fmla="*/ 3 h 3"/>
                                  <a:gd name="T4" fmla="*/ 0 w 3"/>
                                  <a:gd name="T5" fmla="*/ 0 h 3"/>
                                  <a:gd name="T6" fmla="*/ 1 w 3"/>
                                  <a:gd name="T7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3">
                                    <a:moveTo>
                                      <a:pt x="1" y="3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2"/>
                                      <a:pt x="1" y="1"/>
                                      <a:pt x="0" y="0"/>
                                    </a:cubicBezTo>
                                    <a:lnTo>
                                      <a:pt x="1" y="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9" name="Freeform 27"/>
                            <wps:cNvSpPr/>
                            <wps:spPr bwMode="auto">
                              <a:xfrm>
                                <a:off x="2971531" y="5998834"/>
                                <a:ext cx="15491" cy="36449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17"/>
                                  <a:gd name="T2" fmla="*/ 3 w 7"/>
                                  <a:gd name="T3" fmla="*/ 17 h 17"/>
                                  <a:gd name="T4" fmla="*/ 4 w 7"/>
                                  <a:gd name="T5" fmla="*/ 17 h 17"/>
                                  <a:gd name="T6" fmla="*/ 6 w 7"/>
                                  <a:gd name="T7" fmla="*/ 0 h 17"/>
                                  <a:gd name="T8" fmla="*/ 0 w 7"/>
                                  <a:gd name="T9" fmla="*/ 2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17">
                                    <a:moveTo>
                                      <a:pt x="0" y="2"/>
                                    </a:move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6" y="11"/>
                                      <a:pt x="7" y="6"/>
                                      <a:pt x="6" y="0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0" name="Freeform 28"/>
                            <wps:cNvSpPr/>
                            <wps:spPr bwMode="auto">
                              <a:xfrm>
                                <a:off x="2851249" y="5819323"/>
                                <a:ext cx="194090" cy="162198"/>
                              </a:xfrm>
                              <a:custGeom>
                                <a:avLst/>
                                <a:gdLst>
                                  <a:gd name="T0" fmla="*/ 69 w 90"/>
                                  <a:gd name="T1" fmla="*/ 57 h 75"/>
                                  <a:gd name="T2" fmla="*/ 57 w 90"/>
                                  <a:gd name="T3" fmla="*/ 51 h 75"/>
                                  <a:gd name="T4" fmla="*/ 53 w 90"/>
                                  <a:gd name="T5" fmla="*/ 50 h 75"/>
                                  <a:gd name="T6" fmla="*/ 55 w 90"/>
                                  <a:gd name="T7" fmla="*/ 50 h 75"/>
                                  <a:gd name="T8" fmla="*/ 68 w 90"/>
                                  <a:gd name="T9" fmla="*/ 49 h 75"/>
                                  <a:gd name="T10" fmla="*/ 79 w 90"/>
                                  <a:gd name="T11" fmla="*/ 45 h 75"/>
                                  <a:gd name="T12" fmla="*/ 90 w 90"/>
                                  <a:gd name="T13" fmla="*/ 37 h 75"/>
                                  <a:gd name="T14" fmla="*/ 77 w 90"/>
                                  <a:gd name="T15" fmla="*/ 35 h 75"/>
                                  <a:gd name="T16" fmla="*/ 65 w 90"/>
                                  <a:gd name="T17" fmla="*/ 37 h 75"/>
                                  <a:gd name="T18" fmla="*/ 53 w 90"/>
                                  <a:gd name="T19" fmla="*/ 41 h 75"/>
                                  <a:gd name="T20" fmla="*/ 52 w 90"/>
                                  <a:gd name="T21" fmla="*/ 42 h 75"/>
                                  <a:gd name="T22" fmla="*/ 53 w 90"/>
                                  <a:gd name="T23" fmla="*/ 40 h 75"/>
                                  <a:gd name="T24" fmla="*/ 61 w 90"/>
                                  <a:gd name="T25" fmla="*/ 31 h 75"/>
                                  <a:gd name="T26" fmla="*/ 66 w 90"/>
                                  <a:gd name="T27" fmla="*/ 19 h 75"/>
                                  <a:gd name="T28" fmla="*/ 69 w 90"/>
                                  <a:gd name="T29" fmla="*/ 6 h 75"/>
                                  <a:gd name="T30" fmla="*/ 58 w 90"/>
                                  <a:gd name="T31" fmla="*/ 14 h 75"/>
                                  <a:gd name="T32" fmla="*/ 50 w 90"/>
                                  <a:gd name="T33" fmla="*/ 24 h 75"/>
                                  <a:gd name="T34" fmla="*/ 45 w 90"/>
                                  <a:gd name="T35" fmla="*/ 35 h 75"/>
                                  <a:gd name="T36" fmla="*/ 44 w 90"/>
                                  <a:gd name="T37" fmla="*/ 37 h 75"/>
                                  <a:gd name="T38" fmla="*/ 44 w 90"/>
                                  <a:gd name="T39" fmla="*/ 35 h 75"/>
                                  <a:gd name="T40" fmla="*/ 43 w 90"/>
                                  <a:gd name="T41" fmla="*/ 23 h 75"/>
                                  <a:gd name="T42" fmla="*/ 39 w 90"/>
                                  <a:gd name="T43" fmla="*/ 11 h 75"/>
                                  <a:gd name="T44" fmla="*/ 31 w 90"/>
                                  <a:gd name="T45" fmla="*/ 0 h 75"/>
                                  <a:gd name="T46" fmla="*/ 29 w 90"/>
                                  <a:gd name="T47" fmla="*/ 13 h 75"/>
                                  <a:gd name="T48" fmla="*/ 31 w 90"/>
                                  <a:gd name="T49" fmla="*/ 25 h 75"/>
                                  <a:gd name="T50" fmla="*/ 35 w 90"/>
                                  <a:gd name="T51" fmla="*/ 37 h 75"/>
                                  <a:gd name="T52" fmla="*/ 36 w 90"/>
                                  <a:gd name="T53" fmla="*/ 39 h 75"/>
                                  <a:gd name="T54" fmla="*/ 34 w 90"/>
                                  <a:gd name="T55" fmla="*/ 37 h 75"/>
                                  <a:gd name="T56" fmla="*/ 25 w 90"/>
                                  <a:gd name="T57" fmla="*/ 30 h 75"/>
                                  <a:gd name="T58" fmla="*/ 13 w 90"/>
                                  <a:gd name="T59" fmla="*/ 24 h 75"/>
                                  <a:gd name="T60" fmla="*/ 0 w 90"/>
                                  <a:gd name="T61" fmla="*/ 22 h 75"/>
                                  <a:gd name="T62" fmla="*/ 8 w 90"/>
                                  <a:gd name="T63" fmla="*/ 32 h 75"/>
                                  <a:gd name="T64" fmla="*/ 18 w 90"/>
                                  <a:gd name="T65" fmla="*/ 40 h 75"/>
                                  <a:gd name="T66" fmla="*/ 29 w 90"/>
                                  <a:gd name="T67" fmla="*/ 46 h 75"/>
                                  <a:gd name="T68" fmla="*/ 42 w 90"/>
                                  <a:gd name="T69" fmla="*/ 48 h 75"/>
                                  <a:gd name="T70" fmla="*/ 45 w 90"/>
                                  <a:gd name="T71" fmla="*/ 49 h 75"/>
                                  <a:gd name="T72" fmla="*/ 44 w 90"/>
                                  <a:gd name="T73" fmla="*/ 49 h 75"/>
                                  <a:gd name="T74" fmla="*/ 52 w 90"/>
                                  <a:gd name="T75" fmla="*/ 60 h 75"/>
                                  <a:gd name="T76" fmla="*/ 62 w 90"/>
                                  <a:gd name="T77" fmla="*/ 67 h 75"/>
                                  <a:gd name="T78" fmla="*/ 73 w 90"/>
                                  <a:gd name="T79" fmla="*/ 73 h 75"/>
                                  <a:gd name="T80" fmla="*/ 86 w 90"/>
                                  <a:gd name="T81" fmla="*/ 75 h 75"/>
                                  <a:gd name="T82" fmla="*/ 78 w 90"/>
                                  <a:gd name="T83" fmla="*/ 65 h 75"/>
                                  <a:gd name="T84" fmla="*/ 69 w 90"/>
                                  <a:gd name="T85" fmla="*/ 57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90" h="75">
                                    <a:moveTo>
                                      <a:pt x="69" y="57"/>
                                    </a:moveTo>
                                    <a:cubicBezTo>
                                      <a:pt x="65" y="55"/>
                                      <a:pt x="61" y="53"/>
                                      <a:pt x="57" y="51"/>
                                    </a:cubicBezTo>
                                    <a:cubicBezTo>
                                      <a:pt x="56" y="51"/>
                                      <a:pt x="55" y="51"/>
                                      <a:pt x="53" y="50"/>
                                    </a:cubicBezTo>
                                    <a:cubicBezTo>
                                      <a:pt x="54" y="50"/>
                                      <a:pt x="55" y="50"/>
                                      <a:pt x="55" y="50"/>
                                    </a:cubicBezTo>
                                    <a:cubicBezTo>
                                      <a:pt x="60" y="50"/>
                                      <a:pt x="64" y="50"/>
                                      <a:pt x="68" y="49"/>
                                    </a:cubicBezTo>
                                    <a:cubicBezTo>
                                      <a:pt x="72" y="48"/>
                                      <a:pt x="76" y="47"/>
                                      <a:pt x="79" y="45"/>
                                    </a:cubicBezTo>
                                    <a:cubicBezTo>
                                      <a:pt x="83" y="43"/>
                                      <a:pt x="87" y="41"/>
                                      <a:pt x="90" y="37"/>
                                    </a:cubicBezTo>
                                    <a:cubicBezTo>
                                      <a:pt x="86" y="36"/>
                                      <a:pt x="82" y="35"/>
                                      <a:pt x="77" y="35"/>
                                    </a:cubicBezTo>
                                    <a:cubicBezTo>
                                      <a:pt x="73" y="35"/>
                                      <a:pt x="69" y="36"/>
                                      <a:pt x="65" y="37"/>
                                    </a:cubicBezTo>
                                    <a:cubicBezTo>
                                      <a:pt x="61" y="38"/>
                                      <a:pt x="57" y="39"/>
                                      <a:pt x="53" y="41"/>
                                    </a:cubicBezTo>
                                    <a:cubicBezTo>
                                      <a:pt x="53" y="41"/>
                                      <a:pt x="52" y="41"/>
                                      <a:pt x="52" y="42"/>
                                    </a:cubicBezTo>
                                    <a:cubicBezTo>
                                      <a:pt x="52" y="41"/>
                                      <a:pt x="52" y="41"/>
                                      <a:pt x="53" y="40"/>
                                    </a:cubicBezTo>
                                    <a:cubicBezTo>
                                      <a:pt x="56" y="37"/>
                                      <a:pt x="58" y="34"/>
                                      <a:pt x="61" y="31"/>
                                    </a:cubicBezTo>
                                    <a:cubicBezTo>
                                      <a:pt x="63" y="27"/>
                                      <a:pt x="65" y="23"/>
                                      <a:pt x="66" y="19"/>
                                    </a:cubicBezTo>
                                    <a:cubicBezTo>
                                      <a:pt x="68" y="15"/>
                                      <a:pt x="69" y="11"/>
                                      <a:pt x="69" y="6"/>
                                    </a:cubicBezTo>
                                    <a:cubicBezTo>
                                      <a:pt x="64" y="9"/>
                                      <a:pt x="61" y="11"/>
                                      <a:pt x="58" y="14"/>
                                    </a:cubicBezTo>
                                    <a:cubicBezTo>
                                      <a:pt x="55" y="17"/>
                                      <a:pt x="52" y="21"/>
                                      <a:pt x="50" y="24"/>
                                    </a:cubicBezTo>
                                    <a:cubicBezTo>
                                      <a:pt x="48" y="27"/>
                                      <a:pt x="46" y="31"/>
                                      <a:pt x="45" y="35"/>
                                    </a:cubicBezTo>
                                    <a:cubicBezTo>
                                      <a:pt x="45" y="36"/>
                                      <a:pt x="44" y="36"/>
                                      <a:pt x="44" y="37"/>
                                    </a:cubicBezTo>
                                    <a:cubicBezTo>
                                      <a:pt x="44" y="36"/>
                                      <a:pt x="44" y="36"/>
                                      <a:pt x="44" y="35"/>
                                    </a:cubicBezTo>
                                    <a:cubicBezTo>
                                      <a:pt x="44" y="31"/>
                                      <a:pt x="44" y="27"/>
                                      <a:pt x="43" y="23"/>
                                    </a:cubicBezTo>
                                    <a:cubicBezTo>
                                      <a:pt x="42" y="19"/>
                                      <a:pt x="41" y="15"/>
                                      <a:pt x="39" y="11"/>
                                    </a:cubicBezTo>
                                    <a:cubicBezTo>
                                      <a:pt x="37" y="7"/>
                                      <a:pt x="35" y="3"/>
                                      <a:pt x="31" y="0"/>
                                    </a:cubicBezTo>
                                    <a:cubicBezTo>
                                      <a:pt x="30" y="4"/>
                                      <a:pt x="29" y="9"/>
                                      <a:pt x="29" y="13"/>
                                    </a:cubicBezTo>
                                    <a:cubicBezTo>
                                      <a:pt x="29" y="17"/>
                                      <a:pt x="30" y="21"/>
                                      <a:pt x="31" y="25"/>
                                    </a:cubicBezTo>
                                    <a:cubicBezTo>
                                      <a:pt x="32" y="29"/>
                                      <a:pt x="33" y="33"/>
                                      <a:pt x="35" y="37"/>
                                    </a:cubicBezTo>
                                    <a:cubicBezTo>
                                      <a:pt x="35" y="38"/>
                                      <a:pt x="35" y="38"/>
                                      <a:pt x="36" y="39"/>
                                    </a:cubicBezTo>
                                    <a:cubicBezTo>
                                      <a:pt x="35" y="38"/>
                                      <a:pt x="35" y="38"/>
                                      <a:pt x="34" y="37"/>
                                    </a:cubicBezTo>
                                    <a:cubicBezTo>
                                      <a:pt x="31" y="35"/>
                                      <a:pt x="28" y="32"/>
                                      <a:pt x="25" y="30"/>
                                    </a:cubicBezTo>
                                    <a:cubicBezTo>
                                      <a:pt x="21" y="27"/>
                                      <a:pt x="17" y="26"/>
                                      <a:pt x="13" y="24"/>
                                    </a:cubicBezTo>
                                    <a:cubicBezTo>
                                      <a:pt x="9" y="23"/>
                                      <a:pt x="5" y="22"/>
                                      <a:pt x="0" y="22"/>
                                    </a:cubicBezTo>
                                    <a:cubicBezTo>
                                      <a:pt x="2" y="26"/>
                                      <a:pt x="5" y="29"/>
                                      <a:pt x="8" y="32"/>
                                    </a:cubicBezTo>
                                    <a:cubicBezTo>
                                      <a:pt x="11" y="35"/>
                                      <a:pt x="14" y="38"/>
                                      <a:pt x="18" y="40"/>
                                    </a:cubicBezTo>
                                    <a:cubicBezTo>
                                      <a:pt x="21" y="42"/>
                                      <a:pt x="25" y="44"/>
                                      <a:pt x="29" y="46"/>
                                    </a:cubicBezTo>
                                    <a:cubicBezTo>
                                      <a:pt x="33" y="47"/>
                                      <a:pt x="37" y="48"/>
                                      <a:pt x="42" y="48"/>
                                    </a:cubicBezTo>
                                    <a:cubicBezTo>
                                      <a:pt x="43" y="48"/>
                                      <a:pt x="44" y="49"/>
                                      <a:pt x="45" y="49"/>
                                    </a:cubicBezTo>
                                    <a:cubicBezTo>
                                      <a:pt x="44" y="49"/>
                                      <a:pt x="44" y="49"/>
                                      <a:pt x="44" y="49"/>
                                    </a:cubicBezTo>
                                    <a:cubicBezTo>
                                      <a:pt x="47" y="53"/>
                                      <a:pt x="49" y="57"/>
                                      <a:pt x="52" y="60"/>
                                    </a:cubicBezTo>
                                    <a:cubicBezTo>
                                      <a:pt x="55" y="63"/>
                                      <a:pt x="59" y="65"/>
                                      <a:pt x="62" y="67"/>
                                    </a:cubicBezTo>
                                    <a:cubicBezTo>
                                      <a:pt x="65" y="70"/>
                                      <a:pt x="69" y="71"/>
                                      <a:pt x="73" y="73"/>
                                    </a:cubicBezTo>
                                    <a:cubicBezTo>
                                      <a:pt x="77" y="74"/>
                                      <a:pt x="81" y="75"/>
                                      <a:pt x="86" y="75"/>
                                    </a:cubicBezTo>
                                    <a:cubicBezTo>
                                      <a:pt x="84" y="71"/>
                                      <a:pt x="81" y="68"/>
                                      <a:pt x="78" y="65"/>
                                    </a:cubicBezTo>
                                    <a:cubicBezTo>
                                      <a:pt x="75" y="62"/>
                                      <a:pt x="72" y="59"/>
                                      <a:pt x="69" y="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1" name="Freeform 29"/>
                            <wps:cNvSpPr/>
                            <wps:spPr bwMode="auto">
                              <a:xfrm>
                                <a:off x="2658982" y="5907712"/>
                                <a:ext cx="247852" cy="246030"/>
                              </a:xfrm>
                              <a:custGeom>
                                <a:avLst/>
                                <a:gdLst>
                                  <a:gd name="T0" fmla="*/ 91 w 115"/>
                                  <a:gd name="T1" fmla="*/ 114 h 114"/>
                                  <a:gd name="T2" fmla="*/ 99 w 115"/>
                                  <a:gd name="T3" fmla="*/ 104 h 114"/>
                                  <a:gd name="T4" fmla="*/ 100 w 115"/>
                                  <a:gd name="T5" fmla="*/ 108 h 114"/>
                                  <a:gd name="T6" fmla="*/ 115 w 115"/>
                                  <a:gd name="T7" fmla="*/ 104 h 114"/>
                                  <a:gd name="T8" fmla="*/ 113 w 115"/>
                                  <a:gd name="T9" fmla="*/ 93 h 114"/>
                                  <a:gd name="T10" fmla="*/ 103 w 115"/>
                                  <a:gd name="T11" fmla="*/ 95 h 114"/>
                                  <a:gd name="T12" fmla="*/ 105 w 115"/>
                                  <a:gd name="T13" fmla="*/ 89 h 114"/>
                                  <a:gd name="T14" fmla="*/ 111 w 115"/>
                                  <a:gd name="T15" fmla="*/ 88 h 114"/>
                                  <a:gd name="T16" fmla="*/ 108 w 115"/>
                                  <a:gd name="T17" fmla="*/ 74 h 114"/>
                                  <a:gd name="T18" fmla="*/ 105 w 115"/>
                                  <a:gd name="T19" fmla="*/ 74 h 114"/>
                                  <a:gd name="T20" fmla="*/ 104 w 115"/>
                                  <a:gd name="T21" fmla="*/ 69 h 114"/>
                                  <a:gd name="T22" fmla="*/ 107 w 115"/>
                                  <a:gd name="T23" fmla="*/ 68 h 114"/>
                                  <a:gd name="T24" fmla="*/ 104 w 115"/>
                                  <a:gd name="T25" fmla="*/ 53 h 114"/>
                                  <a:gd name="T26" fmla="*/ 98 w 115"/>
                                  <a:gd name="T27" fmla="*/ 55 h 114"/>
                                  <a:gd name="T28" fmla="*/ 94 w 115"/>
                                  <a:gd name="T29" fmla="*/ 50 h 114"/>
                                  <a:gd name="T30" fmla="*/ 103 w 115"/>
                                  <a:gd name="T31" fmla="*/ 48 h 114"/>
                                  <a:gd name="T32" fmla="*/ 100 w 115"/>
                                  <a:gd name="T33" fmla="*/ 37 h 114"/>
                                  <a:gd name="T34" fmla="*/ 87 w 115"/>
                                  <a:gd name="T35" fmla="*/ 40 h 114"/>
                                  <a:gd name="T36" fmla="*/ 87 w 115"/>
                                  <a:gd name="T37" fmla="*/ 36 h 114"/>
                                  <a:gd name="T38" fmla="*/ 87 w 115"/>
                                  <a:gd name="T39" fmla="*/ 35 h 114"/>
                                  <a:gd name="T40" fmla="*/ 99 w 115"/>
                                  <a:gd name="T41" fmla="*/ 32 h 114"/>
                                  <a:gd name="T42" fmla="*/ 96 w 115"/>
                                  <a:gd name="T43" fmla="*/ 20 h 114"/>
                                  <a:gd name="T44" fmla="*/ 84 w 115"/>
                                  <a:gd name="T45" fmla="*/ 22 h 114"/>
                                  <a:gd name="T46" fmla="*/ 82 w 115"/>
                                  <a:gd name="T47" fmla="*/ 17 h 114"/>
                                  <a:gd name="T48" fmla="*/ 95 w 115"/>
                                  <a:gd name="T49" fmla="*/ 14 h 114"/>
                                  <a:gd name="T50" fmla="*/ 94 w 115"/>
                                  <a:gd name="T51" fmla="*/ 9 h 114"/>
                                  <a:gd name="T52" fmla="*/ 82 w 115"/>
                                  <a:gd name="T53" fmla="*/ 17 h 114"/>
                                  <a:gd name="T54" fmla="*/ 58 w 115"/>
                                  <a:gd name="T55" fmla="*/ 0 h 114"/>
                                  <a:gd name="T56" fmla="*/ 53 w 115"/>
                                  <a:gd name="T57" fmla="*/ 6 h 114"/>
                                  <a:gd name="T58" fmla="*/ 47 w 115"/>
                                  <a:gd name="T59" fmla="*/ 0 h 114"/>
                                  <a:gd name="T60" fmla="*/ 19 w 115"/>
                                  <a:gd name="T61" fmla="*/ 36 h 114"/>
                                  <a:gd name="T62" fmla="*/ 20 w 115"/>
                                  <a:gd name="T63" fmla="*/ 43 h 114"/>
                                  <a:gd name="T64" fmla="*/ 0 w 115"/>
                                  <a:gd name="T65" fmla="*/ 81 h 114"/>
                                  <a:gd name="T66" fmla="*/ 15 w 115"/>
                                  <a:gd name="T67" fmla="*/ 114 h 114"/>
                                  <a:gd name="T68" fmla="*/ 91 w 115"/>
                                  <a:gd name="T69" fmla="*/ 114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5" h="114">
                                    <a:moveTo>
                                      <a:pt x="91" y="114"/>
                                    </a:moveTo>
                                    <a:cubicBezTo>
                                      <a:pt x="94" y="111"/>
                                      <a:pt x="97" y="108"/>
                                      <a:pt x="99" y="104"/>
                                    </a:cubicBezTo>
                                    <a:cubicBezTo>
                                      <a:pt x="100" y="108"/>
                                      <a:pt x="100" y="108"/>
                                      <a:pt x="100" y="108"/>
                                    </a:cubicBezTo>
                                    <a:cubicBezTo>
                                      <a:pt x="115" y="104"/>
                                      <a:pt x="115" y="104"/>
                                      <a:pt x="115" y="104"/>
                                    </a:cubicBezTo>
                                    <a:cubicBezTo>
                                      <a:pt x="113" y="93"/>
                                      <a:pt x="113" y="93"/>
                                      <a:pt x="113" y="93"/>
                                    </a:cubicBezTo>
                                    <a:cubicBezTo>
                                      <a:pt x="103" y="95"/>
                                      <a:pt x="103" y="95"/>
                                      <a:pt x="103" y="95"/>
                                    </a:cubicBezTo>
                                    <a:cubicBezTo>
                                      <a:pt x="104" y="93"/>
                                      <a:pt x="104" y="91"/>
                                      <a:pt x="105" y="89"/>
                                    </a:cubicBezTo>
                                    <a:cubicBezTo>
                                      <a:pt x="111" y="88"/>
                                      <a:pt x="111" y="88"/>
                                      <a:pt x="111" y="88"/>
                                    </a:cubicBezTo>
                                    <a:cubicBezTo>
                                      <a:pt x="108" y="74"/>
                                      <a:pt x="108" y="74"/>
                                      <a:pt x="108" y="74"/>
                                    </a:cubicBezTo>
                                    <a:cubicBezTo>
                                      <a:pt x="105" y="74"/>
                                      <a:pt x="105" y="74"/>
                                      <a:pt x="105" y="74"/>
                                    </a:cubicBezTo>
                                    <a:cubicBezTo>
                                      <a:pt x="105" y="73"/>
                                      <a:pt x="104" y="71"/>
                                      <a:pt x="104" y="69"/>
                                    </a:cubicBezTo>
                                    <a:cubicBezTo>
                                      <a:pt x="107" y="68"/>
                                      <a:pt x="107" y="68"/>
                                      <a:pt x="107" y="68"/>
                                    </a:cubicBezTo>
                                    <a:cubicBezTo>
                                      <a:pt x="104" y="53"/>
                                      <a:pt x="104" y="53"/>
                                      <a:pt x="104" y="53"/>
                                    </a:cubicBezTo>
                                    <a:cubicBezTo>
                                      <a:pt x="98" y="55"/>
                                      <a:pt x="98" y="55"/>
                                      <a:pt x="98" y="55"/>
                                    </a:cubicBezTo>
                                    <a:cubicBezTo>
                                      <a:pt x="97" y="53"/>
                                      <a:pt x="95" y="51"/>
                                      <a:pt x="94" y="50"/>
                                    </a:cubicBezTo>
                                    <a:cubicBezTo>
                                      <a:pt x="103" y="48"/>
                                      <a:pt x="103" y="48"/>
                                      <a:pt x="103" y="48"/>
                                    </a:cubicBezTo>
                                    <a:cubicBezTo>
                                      <a:pt x="100" y="37"/>
                                      <a:pt x="100" y="37"/>
                                      <a:pt x="100" y="37"/>
                                    </a:cubicBezTo>
                                    <a:cubicBezTo>
                                      <a:pt x="87" y="40"/>
                                      <a:pt x="87" y="40"/>
                                      <a:pt x="87" y="40"/>
                                    </a:cubicBezTo>
                                    <a:cubicBezTo>
                                      <a:pt x="87" y="39"/>
                                      <a:pt x="87" y="37"/>
                                      <a:pt x="87" y="36"/>
                                    </a:cubicBezTo>
                                    <a:cubicBezTo>
                                      <a:pt x="87" y="35"/>
                                      <a:pt x="87" y="35"/>
                                      <a:pt x="87" y="35"/>
                                    </a:cubicBezTo>
                                    <a:cubicBezTo>
                                      <a:pt x="99" y="32"/>
                                      <a:pt x="99" y="32"/>
                                      <a:pt x="99" y="32"/>
                                    </a:cubicBezTo>
                                    <a:cubicBezTo>
                                      <a:pt x="96" y="20"/>
                                      <a:pt x="96" y="20"/>
                                      <a:pt x="96" y="20"/>
                                    </a:cubicBezTo>
                                    <a:cubicBezTo>
                                      <a:pt x="84" y="22"/>
                                      <a:pt x="84" y="22"/>
                                      <a:pt x="84" y="22"/>
                                    </a:cubicBezTo>
                                    <a:cubicBezTo>
                                      <a:pt x="84" y="21"/>
                                      <a:pt x="83" y="19"/>
                                      <a:pt x="82" y="17"/>
                                    </a:cubicBezTo>
                                    <a:cubicBezTo>
                                      <a:pt x="95" y="14"/>
                                      <a:pt x="95" y="14"/>
                                      <a:pt x="95" y="14"/>
                                    </a:cubicBezTo>
                                    <a:cubicBezTo>
                                      <a:pt x="94" y="9"/>
                                      <a:pt x="94" y="9"/>
                                      <a:pt x="94" y="9"/>
                                    </a:cubicBezTo>
                                    <a:cubicBezTo>
                                      <a:pt x="89" y="11"/>
                                      <a:pt x="85" y="13"/>
                                      <a:pt x="82" y="17"/>
                                    </a:cubicBezTo>
                                    <a:cubicBezTo>
                                      <a:pt x="77" y="8"/>
                                      <a:pt x="68" y="1"/>
                                      <a:pt x="58" y="0"/>
                                    </a:cubicBezTo>
                                    <a:cubicBezTo>
                                      <a:pt x="56" y="2"/>
                                      <a:pt x="55" y="4"/>
                                      <a:pt x="53" y="6"/>
                                    </a:cubicBezTo>
                                    <a:cubicBezTo>
                                      <a:pt x="51" y="3"/>
                                      <a:pt x="49" y="1"/>
                                      <a:pt x="47" y="0"/>
                                    </a:cubicBezTo>
                                    <a:cubicBezTo>
                                      <a:pt x="31" y="3"/>
                                      <a:pt x="19" y="18"/>
                                      <a:pt x="19" y="36"/>
                                    </a:cubicBezTo>
                                    <a:cubicBezTo>
                                      <a:pt x="19" y="38"/>
                                      <a:pt x="19" y="40"/>
                                      <a:pt x="20" y="43"/>
                                    </a:cubicBezTo>
                                    <a:cubicBezTo>
                                      <a:pt x="8" y="52"/>
                                      <a:pt x="0" y="65"/>
                                      <a:pt x="0" y="81"/>
                                    </a:cubicBezTo>
                                    <a:cubicBezTo>
                                      <a:pt x="0" y="94"/>
                                      <a:pt x="6" y="105"/>
                                      <a:pt x="15" y="114"/>
                                    </a:cubicBezTo>
                                    <a:lnTo>
                                      <a:pt x="91" y="1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2" name="Freeform 30"/>
                            <wps:cNvSpPr/>
                            <wps:spPr bwMode="auto">
                              <a:xfrm>
                                <a:off x="2721856" y="5836636"/>
                                <a:ext cx="66519" cy="71075"/>
                              </a:xfrm>
                              <a:custGeom>
                                <a:avLst/>
                                <a:gdLst>
                                  <a:gd name="T0" fmla="*/ 29 w 31"/>
                                  <a:gd name="T1" fmla="*/ 33 h 33"/>
                                  <a:gd name="T2" fmla="*/ 30 w 31"/>
                                  <a:gd name="T3" fmla="*/ 30 h 33"/>
                                  <a:gd name="T4" fmla="*/ 29 w 31"/>
                                  <a:gd name="T5" fmla="*/ 30 h 33"/>
                                  <a:gd name="T6" fmla="*/ 31 w 31"/>
                                  <a:gd name="T7" fmla="*/ 25 h 33"/>
                                  <a:gd name="T8" fmla="*/ 27 w 31"/>
                                  <a:gd name="T9" fmla="*/ 11 h 33"/>
                                  <a:gd name="T10" fmla="*/ 15 w 31"/>
                                  <a:gd name="T11" fmla="*/ 2 h 33"/>
                                  <a:gd name="T12" fmla="*/ 0 w 31"/>
                                  <a:gd name="T13" fmla="*/ 4 h 33"/>
                                  <a:gd name="T14" fmla="*/ 6 w 31"/>
                                  <a:gd name="T15" fmla="*/ 15 h 33"/>
                                  <a:gd name="T16" fmla="*/ 10 w 31"/>
                                  <a:gd name="T17" fmla="*/ 22 h 33"/>
                                  <a:gd name="T18" fmla="*/ 15 w 31"/>
                                  <a:gd name="T19" fmla="*/ 29 h 33"/>
                                  <a:gd name="T20" fmla="*/ 18 w 31"/>
                                  <a:gd name="T21" fmla="*/ 33 h 33"/>
                                  <a:gd name="T22" fmla="*/ 24 w 31"/>
                                  <a:gd name="T23" fmla="*/ 32 h 33"/>
                                  <a:gd name="T24" fmla="*/ 29 w 31"/>
                                  <a:gd name="T25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1" h="33">
                                    <a:moveTo>
                                      <a:pt x="29" y="33"/>
                                    </a:moveTo>
                                    <a:cubicBezTo>
                                      <a:pt x="29" y="32"/>
                                      <a:pt x="29" y="31"/>
                                      <a:pt x="30" y="30"/>
                                    </a:cubicBezTo>
                                    <a:cubicBezTo>
                                      <a:pt x="29" y="30"/>
                                      <a:pt x="29" y="30"/>
                                      <a:pt x="29" y="30"/>
                                    </a:cubicBezTo>
                                    <a:cubicBezTo>
                                      <a:pt x="30" y="28"/>
                                      <a:pt x="30" y="26"/>
                                      <a:pt x="31" y="25"/>
                                    </a:cubicBezTo>
                                    <a:cubicBezTo>
                                      <a:pt x="31" y="20"/>
                                      <a:pt x="30" y="16"/>
                                      <a:pt x="27" y="11"/>
                                    </a:cubicBezTo>
                                    <a:cubicBezTo>
                                      <a:pt x="24" y="7"/>
                                      <a:pt x="20" y="3"/>
                                      <a:pt x="15" y="2"/>
                                    </a:cubicBezTo>
                                    <a:cubicBezTo>
                                      <a:pt x="10" y="0"/>
                                      <a:pt x="5" y="1"/>
                                      <a:pt x="0" y="4"/>
                                    </a:cubicBezTo>
                                    <a:cubicBezTo>
                                      <a:pt x="3" y="9"/>
                                      <a:pt x="5" y="12"/>
                                      <a:pt x="6" y="15"/>
                                    </a:cubicBezTo>
                                    <a:cubicBezTo>
                                      <a:pt x="8" y="18"/>
                                      <a:pt x="9" y="20"/>
                                      <a:pt x="10" y="22"/>
                                    </a:cubicBezTo>
                                    <a:cubicBezTo>
                                      <a:pt x="11" y="24"/>
                                      <a:pt x="13" y="26"/>
                                      <a:pt x="15" y="29"/>
                                    </a:cubicBezTo>
                                    <a:cubicBezTo>
                                      <a:pt x="16" y="30"/>
                                      <a:pt x="17" y="31"/>
                                      <a:pt x="18" y="33"/>
                                    </a:cubicBezTo>
                                    <a:cubicBezTo>
                                      <a:pt x="20" y="32"/>
                                      <a:pt x="22" y="32"/>
                                      <a:pt x="24" y="32"/>
                                    </a:cubicBezTo>
                                    <a:cubicBezTo>
                                      <a:pt x="26" y="32"/>
                                      <a:pt x="27" y="32"/>
                                      <a:pt x="29" y="3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3" name="Freeform 31"/>
                            <wps:cNvSpPr/>
                            <wps:spPr bwMode="auto">
                              <a:xfrm>
                                <a:off x="2786552" y="5871263"/>
                                <a:ext cx="53762" cy="32804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14 h 15"/>
                                  <a:gd name="T2" fmla="*/ 8 w 25"/>
                                  <a:gd name="T3" fmla="*/ 15 h 15"/>
                                  <a:gd name="T4" fmla="*/ 14 w 25"/>
                                  <a:gd name="T5" fmla="*/ 14 h 15"/>
                                  <a:gd name="T6" fmla="*/ 19 w 25"/>
                                  <a:gd name="T7" fmla="*/ 11 h 15"/>
                                  <a:gd name="T8" fmla="*/ 25 w 25"/>
                                  <a:gd name="T9" fmla="*/ 5 h 15"/>
                                  <a:gd name="T10" fmla="*/ 17 w 25"/>
                                  <a:gd name="T11" fmla="*/ 1 h 15"/>
                                  <a:gd name="T12" fmla="*/ 9 w 25"/>
                                  <a:gd name="T13" fmla="*/ 1 h 15"/>
                                  <a:gd name="T14" fmla="*/ 3 w 25"/>
                                  <a:gd name="T15" fmla="*/ 5 h 15"/>
                                  <a:gd name="T16" fmla="*/ 1 w 25"/>
                                  <a:gd name="T17" fmla="*/ 9 h 15"/>
                                  <a:gd name="T18" fmla="*/ 1 w 25"/>
                                  <a:gd name="T19" fmla="*/ 9 h 15"/>
                                  <a:gd name="T20" fmla="*/ 0 w 25"/>
                                  <a:gd name="T21" fmla="*/ 14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" h="15">
                                    <a:moveTo>
                                      <a:pt x="0" y="14"/>
                                    </a:moveTo>
                                    <a:cubicBezTo>
                                      <a:pt x="3" y="14"/>
                                      <a:pt x="5" y="15"/>
                                      <a:pt x="8" y="15"/>
                                    </a:cubicBezTo>
                                    <a:cubicBezTo>
                                      <a:pt x="10" y="15"/>
                                      <a:pt x="12" y="15"/>
                                      <a:pt x="14" y="14"/>
                                    </a:cubicBezTo>
                                    <a:cubicBezTo>
                                      <a:pt x="15" y="13"/>
                                      <a:pt x="17" y="12"/>
                                      <a:pt x="19" y="11"/>
                                    </a:cubicBezTo>
                                    <a:cubicBezTo>
                                      <a:pt x="21" y="10"/>
                                      <a:pt x="22" y="8"/>
                                      <a:pt x="25" y="5"/>
                                    </a:cubicBezTo>
                                    <a:cubicBezTo>
                                      <a:pt x="22" y="2"/>
                                      <a:pt x="20" y="1"/>
                                      <a:pt x="17" y="1"/>
                                    </a:cubicBezTo>
                                    <a:cubicBezTo>
                                      <a:pt x="14" y="0"/>
                                      <a:pt x="12" y="0"/>
                                      <a:pt x="9" y="1"/>
                                    </a:cubicBezTo>
                                    <a:cubicBezTo>
                                      <a:pt x="7" y="2"/>
                                      <a:pt x="5" y="3"/>
                                      <a:pt x="3" y="5"/>
                                    </a:cubicBezTo>
                                    <a:cubicBezTo>
                                      <a:pt x="2" y="6"/>
                                      <a:pt x="1" y="8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11"/>
                                      <a:pt x="0" y="12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4" name="Freeform 32"/>
                            <wps:cNvSpPr/>
                            <wps:spPr bwMode="auto">
                              <a:xfrm>
                                <a:off x="2674473" y="6160120"/>
                                <a:ext cx="295235" cy="28248"/>
                              </a:xfrm>
                              <a:custGeom>
                                <a:avLst/>
                                <a:gdLst>
                                  <a:gd name="T0" fmla="*/ 12 w 324"/>
                                  <a:gd name="T1" fmla="*/ 31 h 31"/>
                                  <a:gd name="T2" fmla="*/ 312 w 324"/>
                                  <a:gd name="T3" fmla="*/ 31 h 31"/>
                                  <a:gd name="T4" fmla="*/ 324 w 324"/>
                                  <a:gd name="T5" fmla="*/ 0 h 31"/>
                                  <a:gd name="T6" fmla="*/ 0 w 324"/>
                                  <a:gd name="T7" fmla="*/ 0 h 31"/>
                                  <a:gd name="T8" fmla="*/ 12 w 324"/>
                                  <a:gd name="T9" fmla="*/ 31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4" h="31">
                                    <a:moveTo>
                                      <a:pt x="12" y="31"/>
                                    </a:moveTo>
                                    <a:lnTo>
                                      <a:pt x="312" y="31"/>
                                    </a:lnTo>
                                    <a:lnTo>
                                      <a:pt x="3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8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212920" y="2042195"/>
                              <a:ext cx="431717" cy="431719"/>
                            </a:xfrm>
                            <a:custGeom>
                              <a:avLst/>
                              <a:gdLst>
                                <a:gd name="T0" fmla="*/ 82 w 164"/>
                                <a:gd name="T1" fmla="*/ 164 h 164"/>
                                <a:gd name="T2" fmla="*/ 67 w 164"/>
                                <a:gd name="T3" fmla="*/ 102 h 164"/>
                                <a:gd name="T4" fmla="*/ 58 w 164"/>
                                <a:gd name="T5" fmla="*/ 73 h 164"/>
                                <a:gd name="T6" fmla="*/ 84 w 164"/>
                                <a:gd name="T7" fmla="*/ 57 h 164"/>
                                <a:gd name="T8" fmla="*/ 107 w 164"/>
                                <a:gd name="T9" fmla="*/ 73 h 164"/>
                                <a:gd name="T10" fmla="*/ 92 w 164"/>
                                <a:gd name="T11" fmla="*/ 102 h 164"/>
                                <a:gd name="T12" fmla="*/ 57 w 164"/>
                                <a:gd name="T13" fmla="*/ 123 h 164"/>
                                <a:gd name="T14" fmla="*/ 70 w 164"/>
                                <a:gd name="T15" fmla="*/ 104 h 164"/>
                                <a:gd name="T16" fmla="*/ 82 w 164"/>
                                <a:gd name="T17" fmla="*/ 32 h 164"/>
                                <a:gd name="T18" fmla="*/ 82 w 164"/>
                                <a:gd name="T19" fmla="*/ 52 h 164"/>
                                <a:gd name="T20" fmla="*/ 110 w 164"/>
                                <a:gd name="T21" fmla="*/ 120 h 164"/>
                                <a:gd name="T22" fmla="*/ 94 w 164"/>
                                <a:gd name="T23" fmla="*/ 104 h 164"/>
                                <a:gd name="T24" fmla="*/ 109 w 164"/>
                                <a:gd name="T25" fmla="*/ 72 h 164"/>
                                <a:gd name="T26" fmla="*/ 108 w 164"/>
                                <a:gd name="T27" fmla="*/ 76 h 164"/>
                                <a:gd name="T28" fmla="*/ 104 w 164"/>
                                <a:gd name="T29" fmla="*/ 24 h 164"/>
                                <a:gd name="T30" fmla="*/ 64 w 164"/>
                                <a:gd name="T31" fmla="*/ 9 h 164"/>
                                <a:gd name="T32" fmla="*/ 98 w 164"/>
                                <a:gd name="T33" fmla="*/ 5 h 164"/>
                                <a:gd name="T34" fmla="*/ 105 w 164"/>
                                <a:gd name="T35" fmla="*/ 21 h 164"/>
                                <a:gd name="T36" fmla="*/ 82 w 164"/>
                                <a:gd name="T37" fmla="*/ 29 h 164"/>
                                <a:gd name="T38" fmla="*/ 59 w 164"/>
                                <a:gd name="T39" fmla="*/ 20 h 164"/>
                                <a:gd name="T40" fmla="*/ 56 w 164"/>
                                <a:gd name="T41" fmla="*/ 22 h 164"/>
                                <a:gd name="T42" fmla="*/ 34 w 164"/>
                                <a:gd name="T43" fmla="*/ 37 h 164"/>
                                <a:gd name="T44" fmla="*/ 55 w 164"/>
                                <a:gd name="T45" fmla="*/ 72 h 164"/>
                                <a:gd name="T46" fmla="*/ 36 w 164"/>
                                <a:gd name="T47" fmla="*/ 66 h 164"/>
                                <a:gd name="T48" fmla="*/ 5 w 164"/>
                                <a:gd name="T49" fmla="*/ 73 h 164"/>
                                <a:gd name="T50" fmla="*/ 32 w 164"/>
                                <a:gd name="T51" fmla="*/ 40 h 164"/>
                                <a:gd name="T52" fmla="*/ 34 w 164"/>
                                <a:gd name="T53" fmla="*/ 65 h 164"/>
                                <a:gd name="T54" fmla="*/ 21 w 164"/>
                                <a:gd name="T55" fmla="*/ 82 h 164"/>
                                <a:gd name="T56" fmla="*/ 18 w 164"/>
                                <a:gd name="T57" fmla="*/ 89 h 164"/>
                                <a:gd name="T58" fmla="*/ 26 w 164"/>
                                <a:gd name="T59" fmla="*/ 113 h 164"/>
                                <a:gd name="T60" fmla="*/ 52 w 164"/>
                                <a:gd name="T61" fmla="*/ 152 h 164"/>
                                <a:gd name="T62" fmla="*/ 28 w 164"/>
                                <a:gd name="T63" fmla="*/ 116 h 164"/>
                                <a:gd name="T64" fmla="*/ 53 w 164"/>
                                <a:gd name="T65" fmla="*/ 122 h 164"/>
                                <a:gd name="T66" fmla="*/ 64 w 164"/>
                                <a:gd name="T67" fmla="*/ 139 h 164"/>
                                <a:gd name="T68" fmla="*/ 56 w 164"/>
                                <a:gd name="T69" fmla="*/ 150 h 164"/>
                                <a:gd name="T70" fmla="*/ 67 w 164"/>
                                <a:gd name="T71" fmla="*/ 140 h 164"/>
                                <a:gd name="T72" fmla="*/ 95 w 164"/>
                                <a:gd name="T73" fmla="*/ 144 h 164"/>
                                <a:gd name="T74" fmla="*/ 108 w 164"/>
                                <a:gd name="T75" fmla="*/ 150 h 164"/>
                                <a:gd name="T76" fmla="*/ 101 w 164"/>
                                <a:gd name="T77" fmla="*/ 139 h 164"/>
                                <a:gd name="T78" fmla="*/ 136 w 164"/>
                                <a:gd name="T79" fmla="*/ 116 h 164"/>
                                <a:gd name="T80" fmla="*/ 139 w 164"/>
                                <a:gd name="T81" fmla="*/ 133 h 164"/>
                                <a:gd name="T82" fmla="*/ 133 w 164"/>
                                <a:gd name="T83" fmla="*/ 114 h 164"/>
                                <a:gd name="T84" fmla="*/ 138 w 164"/>
                                <a:gd name="T85" fmla="*/ 113 h 164"/>
                                <a:gd name="T86" fmla="*/ 143 w 164"/>
                                <a:gd name="T87" fmla="*/ 81 h 164"/>
                                <a:gd name="T88" fmla="*/ 131 w 164"/>
                                <a:gd name="T89" fmla="*/ 65 h 164"/>
                                <a:gd name="T90" fmla="*/ 132 w 164"/>
                                <a:gd name="T91" fmla="*/ 40 h 164"/>
                                <a:gd name="T92" fmla="*/ 159 w 164"/>
                                <a:gd name="T93" fmla="*/ 7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4" h="164">
                                  <a:moveTo>
                                    <a:pt x="82" y="0"/>
                                  </a:moveTo>
                                  <a:cubicBezTo>
                                    <a:pt x="37" y="0"/>
                                    <a:pt x="0" y="36"/>
                                    <a:pt x="0" y="82"/>
                                  </a:cubicBezTo>
                                  <a:cubicBezTo>
                                    <a:pt x="0" y="127"/>
                                    <a:pt x="37" y="164"/>
                                    <a:pt x="82" y="164"/>
                                  </a:cubicBezTo>
                                  <a:cubicBezTo>
                                    <a:pt x="128" y="164"/>
                                    <a:pt x="164" y="127"/>
                                    <a:pt x="164" y="82"/>
                                  </a:cubicBezTo>
                                  <a:cubicBezTo>
                                    <a:pt x="164" y="36"/>
                                    <a:pt x="128" y="0"/>
                                    <a:pt x="82" y="0"/>
                                  </a:cubicBezTo>
                                  <a:close/>
                                  <a:moveTo>
                                    <a:pt x="67" y="102"/>
                                  </a:moveTo>
                                  <a:cubicBezTo>
                                    <a:pt x="67" y="100"/>
                                    <a:pt x="59" y="77"/>
                                    <a:pt x="58" y="73"/>
                                  </a:cubicBezTo>
                                  <a:cubicBezTo>
                                    <a:pt x="58" y="73"/>
                                    <a:pt x="58" y="73"/>
                                    <a:pt x="58" y="73"/>
                                  </a:cubicBezTo>
                                  <a:cubicBezTo>
                                    <a:pt x="58" y="73"/>
                                    <a:pt x="58" y="73"/>
                                    <a:pt x="58" y="73"/>
                                  </a:cubicBezTo>
                                  <a:cubicBezTo>
                                    <a:pt x="59" y="72"/>
                                    <a:pt x="75" y="61"/>
                                    <a:pt x="80" y="57"/>
                                  </a:cubicBezTo>
                                  <a:cubicBezTo>
                                    <a:pt x="81" y="56"/>
                                    <a:pt x="82" y="55"/>
                                    <a:pt x="82" y="55"/>
                                  </a:cubicBezTo>
                                  <a:cubicBezTo>
                                    <a:pt x="82" y="55"/>
                                    <a:pt x="83" y="56"/>
                                    <a:pt x="84" y="57"/>
                                  </a:cubicBezTo>
                                  <a:cubicBezTo>
                                    <a:pt x="90" y="61"/>
                                    <a:pt x="106" y="72"/>
                                    <a:pt x="107" y="73"/>
                                  </a:cubicBezTo>
                                  <a:cubicBezTo>
                                    <a:pt x="107" y="73"/>
                                    <a:pt x="107" y="73"/>
                                    <a:pt x="107" y="73"/>
                                  </a:cubicBezTo>
                                  <a:cubicBezTo>
                                    <a:pt x="107" y="73"/>
                                    <a:pt x="107" y="73"/>
                                    <a:pt x="107" y="73"/>
                                  </a:cubicBezTo>
                                  <a:cubicBezTo>
                                    <a:pt x="105" y="77"/>
                                    <a:pt x="98" y="100"/>
                                    <a:pt x="97" y="102"/>
                                  </a:cubicBezTo>
                                  <a:cubicBezTo>
                                    <a:pt x="97" y="102"/>
                                    <a:pt x="97" y="102"/>
                                    <a:pt x="97" y="102"/>
                                  </a:cubicBezTo>
                                  <a:cubicBezTo>
                                    <a:pt x="96" y="102"/>
                                    <a:pt x="94" y="102"/>
                                    <a:pt x="92" y="102"/>
                                  </a:cubicBezTo>
                                  <a:cubicBezTo>
                                    <a:pt x="84" y="102"/>
                                    <a:pt x="69" y="102"/>
                                    <a:pt x="67" y="102"/>
                                  </a:cubicBezTo>
                                  <a:close/>
                                  <a:moveTo>
                                    <a:pt x="70" y="104"/>
                                  </a:moveTo>
                                  <a:cubicBezTo>
                                    <a:pt x="57" y="123"/>
                                    <a:pt x="57" y="123"/>
                                    <a:pt x="57" y="123"/>
                                  </a:cubicBezTo>
                                  <a:cubicBezTo>
                                    <a:pt x="55" y="120"/>
                                    <a:pt x="55" y="120"/>
                                    <a:pt x="55" y="120"/>
                                  </a:cubicBezTo>
                                  <a:cubicBezTo>
                                    <a:pt x="66" y="104"/>
                                    <a:pt x="66" y="104"/>
                                    <a:pt x="66" y="104"/>
                                  </a:cubicBezTo>
                                  <a:lnTo>
                                    <a:pt x="70" y="104"/>
                                  </a:lnTo>
                                  <a:close/>
                                  <a:moveTo>
                                    <a:pt x="80" y="54"/>
                                  </a:moveTo>
                                  <a:cubicBezTo>
                                    <a:pt x="80" y="31"/>
                                    <a:pt x="80" y="31"/>
                                    <a:pt x="80" y="31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84" y="31"/>
                                    <a:pt x="84" y="31"/>
                                    <a:pt x="84" y="31"/>
                                  </a:cubicBezTo>
                                  <a:cubicBezTo>
                                    <a:pt x="84" y="54"/>
                                    <a:pt x="84" y="54"/>
                                    <a:pt x="84" y="54"/>
                                  </a:cubicBezTo>
                                  <a:cubicBezTo>
                                    <a:pt x="82" y="52"/>
                                    <a:pt x="82" y="52"/>
                                    <a:pt x="82" y="52"/>
                                  </a:cubicBezTo>
                                  <a:lnTo>
                                    <a:pt x="80" y="54"/>
                                  </a:lnTo>
                                  <a:close/>
                                  <a:moveTo>
                                    <a:pt x="98" y="104"/>
                                  </a:moveTo>
                                  <a:cubicBezTo>
                                    <a:pt x="110" y="120"/>
                                    <a:pt x="110" y="120"/>
                                    <a:pt x="110" y="120"/>
                                  </a:cubicBezTo>
                                  <a:cubicBezTo>
                                    <a:pt x="110" y="120"/>
                                    <a:pt x="110" y="120"/>
                                    <a:pt x="110" y="120"/>
                                  </a:cubicBezTo>
                                  <a:cubicBezTo>
                                    <a:pt x="108" y="124"/>
                                    <a:pt x="108" y="124"/>
                                    <a:pt x="108" y="124"/>
                                  </a:cubicBezTo>
                                  <a:cubicBezTo>
                                    <a:pt x="94" y="104"/>
                                    <a:pt x="94" y="104"/>
                                    <a:pt x="94" y="104"/>
                                  </a:cubicBezTo>
                                  <a:lnTo>
                                    <a:pt x="98" y="104"/>
                                  </a:lnTo>
                                  <a:close/>
                                  <a:moveTo>
                                    <a:pt x="108" y="76"/>
                                  </a:moveTo>
                                  <a:cubicBezTo>
                                    <a:pt x="109" y="72"/>
                                    <a:pt x="109" y="72"/>
                                    <a:pt x="109" y="72"/>
                                  </a:cubicBezTo>
                                  <a:cubicBezTo>
                                    <a:pt x="128" y="66"/>
                                    <a:pt x="128" y="66"/>
                                    <a:pt x="128" y="66"/>
                                  </a:cubicBezTo>
                                  <a:cubicBezTo>
                                    <a:pt x="131" y="69"/>
                                    <a:pt x="131" y="69"/>
                                    <a:pt x="131" y="69"/>
                                  </a:cubicBezTo>
                                  <a:lnTo>
                                    <a:pt x="108" y="76"/>
                                  </a:lnTo>
                                  <a:close/>
                                  <a:moveTo>
                                    <a:pt x="130" y="38"/>
                                  </a:moveTo>
                                  <a:cubicBezTo>
                                    <a:pt x="130" y="43"/>
                                    <a:pt x="130" y="43"/>
                                    <a:pt x="130" y="43"/>
                                  </a:cubicBezTo>
                                  <a:cubicBezTo>
                                    <a:pt x="123" y="34"/>
                                    <a:pt x="114" y="28"/>
                                    <a:pt x="104" y="24"/>
                                  </a:cubicBezTo>
                                  <a:cubicBezTo>
                                    <a:pt x="108" y="22"/>
                                    <a:pt x="108" y="22"/>
                                    <a:pt x="108" y="22"/>
                                  </a:cubicBezTo>
                                  <a:cubicBezTo>
                                    <a:pt x="117" y="26"/>
                                    <a:pt x="124" y="31"/>
                                    <a:pt x="130" y="38"/>
                                  </a:cubicBezTo>
                                  <a:close/>
                                  <a:moveTo>
                                    <a:pt x="64" y="9"/>
                                  </a:moveTo>
                                  <a:cubicBezTo>
                                    <a:pt x="64" y="8"/>
                                    <a:pt x="65" y="6"/>
                                    <a:pt x="66" y="5"/>
                                  </a:cubicBezTo>
                                  <a:cubicBezTo>
                                    <a:pt x="71" y="4"/>
                                    <a:pt x="76" y="3"/>
                                    <a:pt x="82" y="3"/>
                                  </a:cubicBezTo>
                                  <a:cubicBezTo>
                                    <a:pt x="87" y="3"/>
                                    <a:pt x="93" y="4"/>
                                    <a:pt x="98" y="5"/>
                                  </a:cubicBezTo>
                                  <a:cubicBezTo>
                                    <a:pt x="99" y="6"/>
                                    <a:pt x="100" y="8"/>
                                    <a:pt x="100" y="9"/>
                                  </a:cubicBezTo>
                                  <a:cubicBezTo>
                                    <a:pt x="103" y="14"/>
                                    <a:pt x="106" y="19"/>
                                    <a:pt x="106" y="20"/>
                                  </a:cubicBezTo>
                                  <a:cubicBezTo>
                                    <a:pt x="106" y="20"/>
                                    <a:pt x="106" y="20"/>
                                    <a:pt x="105" y="21"/>
                                  </a:cubicBezTo>
                                  <a:cubicBezTo>
                                    <a:pt x="104" y="21"/>
                                    <a:pt x="102" y="22"/>
                                    <a:pt x="100" y="23"/>
                                  </a:cubicBezTo>
                                  <a:cubicBezTo>
                                    <a:pt x="95" y="25"/>
                                    <a:pt x="87" y="27"/>
                                    <a:pt x="84" y="29"/>
                                  </a:cubicBezTo>
                                  <a:cubicBezTo>
                                    <a:pt x="83" y="29"/>
                                    <a:pt x="82" y="29"/>
                                    <a:pt x="82" y="29"/>
                                  </a:cubicBezTo>
                                  <a:cubicBezTo>
                                    <a:pt x="82" y="29"/>
                                    <a:pt x="81" y="29"/>
                                    <a:pt x="80" y="29"/>
                                  </a:cubicBezTo>
                                  <a:cubicBezTo>
                                    <a:pt x="77" y="27"/>
                                    <a:pt x="70" y="25"/>
                                    <a:pt x="64" y="22"/>
                                  </a:cubicBezTo>
                                  <a:cubicBezTo>
                                    <a:pt x="62" y="22"/>
                                    <a:pt x="60" y="21"/>
                                    <a:pt x="59" y="20"/>
                                  </a:cubicBezTo>
                                  <a:cubicBezTo>
                                    <a:pt x="59" y="20"/>
                                    <a:pt x="58" y="20"/>
                                    <a:pt x="58" y="20"/>
                                  </a:cubicBezTo>
                                  <a:cubicBezTo>
                                    <a:pt x="59" y="19"/>
                                    <a:pt x="61" y="14"/>
                                    <a:pt x="64" y="9"/>
                                  </a:cubicBezTo>
                                  <a:close/>
                                  <a:moveTo>
                                    <a:pt x="56" y="22"/>
                                  </a:moveTo>
                                  <a:cubicBezTo>
                                    <a:pt x="61" y="24"/>
                                    <a:pt x="61" y="24"/>
                                    <a:pt x="61" y="24"/>
                                  </a:cubicBezTo>
                                  <a:cubicBezTo>
                                    <a:pt x="50" y="27"/>
                                    <a:pt x="42" y="34"/>
                                    <a:pt x="35" y="42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ubicBezTo>
                                    <a:pt x="40" y="31"/>
                                    <a:pt x="48" y="25"/>
                                    <a:pt x="56" y="22"/>
                                  </a:cubicBezTo>
                                  <a:close/>
                                  <a:moveTo>
                                    <a:pt x="36" y="66"/>
                                  </a:moveTo>
                                  <a:cubicBezTo>
                                    <a:pt x="55" y="72"/>
                                    <a:pt x="55" y="72"/>
                                    <a:pt x="55" y="72"/>
                                  </a:cubicBez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lnTo>
                                    <a:pt x="36" y="66"/>
                                  </a:lnTo>
                                  <a:close/>
                                  <a:moveTo>
                                    <a:pt x="18" y="86"/>
                                  </a:moveTo>
                                  <a:cubicBezTo>
                                    <a:pt x="16" y="84"/>
                                    <a:pt x="12" y="80"/>
                                    <a:pt x="8" y="77"/>
                                  </a:cubicBezTo>
                                  <a:cubicBezTo>
                                    <a:pt x="7" y="75"/>
                                    <a:pt x="6" y="74"/>
                                    <a:pt x="5" y="73"/>
                                  </a:cubicBezTo>
                                  <a:cubicBezTo>
                                    <a:pt x="6" y="62"/>
                                    <a:pt x="9" y="52"/>
                                    <a:pt x="14" y="43"/>
                                  </a:cubicBezTo>
                                  <a:cubicBezTo>
                                    <a:pt x="16" y="43"/>
                                    <a:pt x="17" y="42"/>
                                    <a:pt x="19" y="42"/>
                                  </a:cubicBezTo>
                                  <a:cubicBezTo>
                                    <a:pt x="24" y="41"/>
                                    <a:pt x="31" y="40"/>
                                    <a:pt x="32" y="40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32" y="40"/>
                                    <a:pt x="32" y="42"/>
                                    <a:pt x="32" y="45"/>
                                  </a:cubicBezTo>
                                  <a:cubicBezTo>
                                    <a:pt x="33" y="52"/>
                                    <a:pt x="34" y="62"/>
                                    <a:pt x="34" y="65"/>
                                  </a:cubicBezTo>
                                  <a:cubicBezTo>
                                    <a:pt x="34" y="66"/>
                                    <a:pt x="34" y="66"/>
                                    <a:pt x="34" y="66"/>
                                  </a:cubicBezTo>
                                  <a:cubicBezTo>
                                    <a:pt x="34" y="66"/>
                                    <a:pt x="33" y="67"/>
                                    <a:pt x="32" y="68"/>
                                  </a:cubicBezTo>
                                  <a:cubicBezTo>
                                    <a:pt x="29" y="72"/>
                                    <a:pt x="24" y="78"/>
                                    <a:pt x="21" y="82"/>
                                  </a:cubicBezTo>
                                  <a:cubicBezTo>
                                    <a:pt x="19" y="84"/>
                                    <a:pt x="18" y="85"/>
                                    <a:pt x="18" y="86"/>
                                  </a:cubicBezTo>
                                  <a:close/>
                                  <a:moveTo>
                                    <a:pt x="18" y="89"/>
                                  </a:moveTo>
                                  <a:cubicBezTo>
                                    <a:pt x="18" y="89"/>
                                    <a:pt x="18" y="89"/>
                                    <a:pt x="18" y="89"/>
                                  </a:cubicBezTo>
                                  <a:cubicBezTo>
                                    <a:pt x="21" y="85"/>
                                    <a:pt x="21" y="85"/>
                                    <a:pt x="21" y="85"/>
                                  </a:cubicBezTo>
                                  <a:cubicBezTo>
                                    <a:pt x="22" y="96"/>
                                    <a:pt x="25" y="106"/>
                                    <a:pt x="31" y="114"/>
                                  </a:cubicBezTo>
                                  <a:cubicBezTo>
                                    <a:pt x="26" y="113"/>
                                    <a:pt x="26" y="113"/>
                                    <a:pt x="26" y="113"/>
                                  </a:cubicBezTo>
                                  <a:cubicBezTo>
                                    <a:pt x="22" y="106"/>
                                    <a:pt x="19" y="98"/>
                                    <a:pt x="18" y="89"/>
                                  </a:cubicBezTo>
                                  <a:close/>
                                  <a:moveTo>
                                    <a:pt x="56" y="150"/>
                                  </a:moveTo>
                                  <a:cubicBezTo>
                                    <a:pt x="55" y="151"/>
                                    <a:pt x="53" y="152"/>
                                    <a:pt x="52" y="152"/>
                                  </a:cubicBezTo>
                                  <a:cubicBezTo>
                                    <a:pt x="42" y="148"/>
                                    <a:pt x="33" y="142"/>
                                    <a:pt x="25" y="134"/>
                                  </a:cubicBezTo>
                                  <a:cubicBezTo>
                                    <a:pt x="26" y="132"/>
                                    <a:pt x="26" y="131"/>
                                    <a:pt x="26" y="129"/>
                                  </a:cubicBezTo>
                                  <a:cubicBezTo>
                                    <a:pt x="27" y="124"/>
                                    <a:pt x="28" y="119"/>
                                    <a:pt x="28" y="116"/>
                                  </a:cubicBezTo>
                                  <a:cubicBezTo>
                                    <a:pt x="28" y="116"/>
                                    <a:pt x="28" y="116"/>
                                    <a:pt x="28" y="116"/>
                                  </a:cubicBezTo>
                                  <a:cubicBezTo>
                                    <a:pt x="29" y="116"/>
                                    <a:pt x="31" y="116"/>
                                    <a:pt x="33" y="117"/>
                                  </a:cubicBezTo>
                                  <a:cubicBezTo>
                                    <a:pt x="40" y="119"/>
                                    <a:pt x="51" y="122"/>
                                    <a:pt x="53" y="122"/>
                                  </a:cubicBez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53" y="123"/>
                                    <a:pt x="54" y="124"/>
                                    <a:pt x="55" y="125"/>
                                  </a:cubicBezTo>
                                  <a:cubicBezTo>
                                    <a:pt x="57" y="128"/>
                                    <a:pt x="61" y="134"/>
                                    <a:pt x="64" y="139"/>
                                  </a:cubicBezTo>
                                  <a:cubicBezTo>
                                    <a:pt x="65" y="141"/>
                                    <a:pt x="66" y="142"/>
                                    <a:pt x="67" y="143"/>
                                  </a:cubicBezTo>
                                  <a:cubicBezTo>
                                    <a:pt x="67" y="144"/>
                                    <a:pt x="67" y="144"/>
                                    <a:pt x="67" y="144"/>
                                  </a:cubicBezTo>
                                  <a:cubicBezTo>
                                    <a:pt x="66" y="145"/>
                                    <a:pt x="61" y="148"/>
                                    <a:pt x="56" y="150"/>
                                  </a:cubicBezTo>
                                  <a:close/>
                                  <a:moveTo>
                                    <a:pt x="82" y="145"/>
                                  </a:moveTo>
                                  <a:cubicBezTo>
                                    <a:pt x="78" y="145"/>
                                    <a:pt x="74" y="145"/>
                                    <a:pt x="70" y="144"/>
                                  </a:cubicBezTo>
                                  <a:cubicBezTo>
                                    <a:pt x="67" y="140"/>
                                    <a:pt x="67" y="140"/>
                                    <a:pt x="67" y="140"/>
                                  </a:cubicBezTo>
                                  <a:cubicBezTo>
                                    <a:pt x="72" y="141"/>
                                    <a:pt x="77" y="142"/>
                                    <a:pt x="82" y="142"/>
                                  </a:cubicBezTo>
                                  <a:cubicBezTo>
                                    <a:pt x="87" y="142"/>
                                    <a:pt x="93" y="141"/>
                                    <a:pt x="98" y="140"/>
                                  </a:cubicBezTo>
                                  <a:cubicBezTo>
                                    <a:pt x="95" y="144"/>
                                    <a:pt x="95" y="144"/>
                                    <a:pt x="95" y="144"/>
                                  </a:cubicBezTo>
                                  <a:cubicBezTo>
                                    <a:pt x="91" y="145"/>
                                    <a:pt x="86" y="145"/>
                                    <a:pt x="82" y="145"/>
                                  </a:cubicBezTo>
                                  <a:close/>
                                  <a:moveTo>
                                    <a:pt x="113" y="152"/>
                                  </a:moveTo>
                                  <a:cubicBezTo>
                                    <a:pt x="111" y="151"/>
                                    <a:pt x="110" y="151"/>
                                    <a:pt x="108" y="150"/>
                                  </a:cubicBezTo>
                                  <a:cubicBezTo>
                                    <a:pt x="104" y="147"/>
                                    <a:pt x="99" y="145"/>
                                    <a:pt x="97" y="144"/>
                                  </a:cubicBezTo>
                                  <a:cubicBezTo>
                                    <a:pt x="98" y="144"/>
                                    <a:pt x="98" y="144"/>
                                    <a:pt x="98" y="143"/>
                                  </a:cubicBezTo>
                                  <a:cubicBezTo>
                                    <a:pt x="99" y="142"/>
                                    <a:pt x="100" y="141"/>
                                    <a:pt x="101" y="139"/>
                                  </a:cubicBezTo>
                                  <a:cubicBezTo>
                                    <a:pt x="105" y="132"/>
                                    <a:pt x="111" y="123"/>
                                    <a:pt x="111" y="122"/>
                                  </a:cubicBezTo>
                                  <a:cubicBezTo>
                                    <a:pt x="112" y="122"/>
                                    <a:pt x="123" y="119"/>
                                    <a:pt x="131" y="117"/>
                                  </a:cubicBezTo>
                                  <a:cubicBezTo>
                                    <a:pt x="133" y="116"/>
                                    <a:pt x="135" y="116"/>
                                    <a:pt x="136" y="116"/>
                                  </a:cubicBezTo>
                                  <a:cubicBezTo>
                                    <a:pt x="136" y="116"/>
                                    <a:pt x="136" y="116"/>
                                    <a:pt x="136" y="116"/>
                                  </a:cubicBezTo>
                                  <a:cubicBezTo>
                                    <a:pt x="137" y="117"/>
                                    <a:pt x="138" y="123"/>
                                    <a:pt x="139" y="128"/>
                                  </a:cubicBezTo>
                                  <a:cubicBezTo>
                                    <a:pt x="139" y="130"/>
                                    <a:pt x="139" y="131"/>
                                    <a:pt x="139" y="133"/>
                                  </a:cubicBezTo>
                                  <a:cubicBezTo>
                                    <a:pt x="132" y="141"/>
                                    <a:pt x="123" y="147"/>
                                    <a:pt x="113" y="152"/>
                                  </a:cubicBezTo>
                                  <a:close/>
                                  <a:moveTo>
                                    <a:pt x="138" y="113"/>
                                  </a:moveTo>
                                  <a:cubicBezTo>
                                    <a:pt x="133" y="114"/>
                                    <a:pt x="133" y="114"/>
                                    <a:pt x="133" y="114"/>
                                  </a:cubicBezTo>
                                  <a:cubicBezTo>
                                    <a:pt x="139" y="106"/>
                                    <a:pt x="142" y="95"/>
                                    <a:pt x="143" y="85"/>
                                  </a:cubicBezTo>
                                  <a:cubicBezTo>
                                    <a:pt x="146" y="89"/>
                                    <a:pt x="146" y="89"/>
                                    <a:pt x="146" y="89"/>
                                  </a:cubicBezTo>
                                  <a:cubicBezTo>
                                    <a:pt x="145" y="97"/>
                                    <a:pt x="142" y="105"/>
                                    <a:pt x="138" y="113"/>
                                  </a:cubicBezTo>
                                  <a:close/>
                                  <a:moveTo>
                                    <a:pt x="147" y="86"/>
                                  </a:moveTo>
                                  <a:cubicBezTo>
                                    <a:pt x="146" y="85"/>
                                    <a:pt x="146" y="85"/>
                                    <a:pt x="146" y="85"/>
                                  </a:cubicBezTo>
                                  <a:cubicBezTo>
                                    <a:pt x="146" y="84"/>
                                    <a:pt x="144" y="83"/>
                                    <a:pt x="143" y="81"/>
                                  </a:cubicBezTo>
                                  <a:cubicBezTo>
                                    <a:pt x="140" y="77"/>
                                    <a:pt x="135" y="71"/>
                                    <a:pt x="133" y="68"/>
                                  </a:cubicBezTo>
                                  <a:cubicBezTo>
                                    <a:pt x="132" y="67"/>
                                    <a:pt x="131" y="66"/>
                                    <a:pt x="131" y="66"/>
                                  </a:cubicBezTo>
                                  <a:cubicBezTo>
                                    <a:pt x="131" y="65"/>
                                    <a:pt x="131" y="65"/>
                                    <a:pt x="131" y="65"/>
                                  </a:cubicBezTo>
                                  <a:cubicBezTo>
                                    <a:pt x="131" y="63"/>
                                    <a:pt x="132" y="53"/>
                                    <a:pt x="132" y="46"/>
                                  </a:cubicBezTo>
                                  <a:cubicBezTo>
                                    <a:pt x="132" y="44"/>
                                    <a:pt x="132" y="42"/>
                                    <a:pt x="132" y="41"/>
                                  </a:cubicBezTo>
                                  <a:cubicBezTo>
                                    <a:pt x="132" y="40"/>
                                    <a:pt x="132" y="40"/>
                                    <a:pt x="132" y="40"/>
                                  </a:cubicBezTo>
                                  <a:cubicBezTo>
                                    <a:pt x="134" y="40"/>
                                    <a:pt x="140" y="41"/>
                                    <a:pt x="145" y="42"/>
                                  </a:cubicBezTo>
                                  <a:cubicBezTo>
                                    <a:pt x="146" y="42"/>
                                    <a:pt x="148" y="42"/>
                                    <a:pt x="149" y="43"/>
                                  </a:cubicBezTo>
                                  <a:cubicBezTo>
                                    <a:pt x="155" y="52"/>
                                    <a:pt x="158" y="63"/>
                                    <a:pt x="159" y="74"/>
                                  </a:cubicBezTo>
                                  <a:cubicBezTo>
                                    <a:pt x="158" y="75"/>
                                    <a:pt x="157" y="76"/>
                                    <a:pt x="156" y="77"/>
                                  </a:cubicBezTo>
                                  <a:cubicBezTo>
                                    <a:pt x="152" y="81"/>
                                    <a:pt x="148" y="85"/>
                                    <a:pt x="147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6" name="组合 86"/>
                          <wpg:cNvGrpSpPr/>
                          <wpg:grpSpPr>
                            <a:xfrm>
                              <a:off x="5011659" y="2026473"/>
                              <a:ext cx="456186" cy="443954"/>
                              <a:chOff x="5011658" y="2026472"/>
                              <a:chExt cx="372689" cy="363577"/>
                            </a:xfrm>
                            <a:grpFill/>
                          </wpg:grpSpPr>
                          <wps:wsp>
                            <wps:cNvPr id="87" name="Freeform 34"/>
                            <wps:cNvSpPr/>
                            <wps:spPr bwMode="auto">
                              <a:xfrm>
                                <a:off x="5079088" y="2216006"/>
                                <a:ext cx="145796" cy="174043"/>
                              </a:xfrm>
                              <a:custGeom>
                                <a:avLst/>
                                <a:gdLst>
                                  <a:gd name="T0" fmla="*/ 55 w 68"/>
                                  <a:gd name="T1" fmla="*/ 0 h 81"/>
                                  <a:gd name="T2" fmla="*/ 0 w 68"/>
                                  <a:gd name="T3" fmla="*/ 61 h 81"/>
                                  <a:gd name="T4" fmla="*/ 51 w 68"/>
                                  <a:gd name="T5" fmla="*/ 81 h 81"/>
                                  <a:gd name="T6" fmla="*/ 54 w 68"/>
                                  <a:gd name="T7" fmla="*/ 60 h 81"/>
                                  <a:gd name="T8" fmla="*/ 68 w 68"/>
                                  <a:gd name="T9" fmla="*/ 12 h 81"/>
                                  <a:gd name="T10" fmla="*/ 55 w 68"/>
                                  <a:gd name="T11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81">
                                    <a:moveTo>
                                      <a:pt x="55" y="0"/>
                                    </a:move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5" y="73"/>
                                      <a:pt x="33" y="80"/>
                                      <a:pt x="51" y="81"/>
                                    </a:cubicBezTo>
                                    <a:cubicBezTo>
                                      <a:pt x="52" y="77"/>
                                      <a:pt x="54" y="69"/>
                                      <a:pt x="54" y="60"/>
                                    </a:cubicBezTo>
                                    <a:cubicBezTo>
                                      <a:pt x="54" y="48"/>
                                      <a:pt x="54" y="29"/>
                                      <a:pt x="68" y="12"/>
                                    </a:cubicBez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8" name="Freeform 35"/>
                            <wps:cNvSpPr/>
                            <wps:spPr bwMode="auto">
                              <a:xfrm>
                                <a:off x="5018947" y="2183202"/>
                                <a:ext cx="169487" cy="155819"/>
                              </a:xfrm>
                              <a:custGeom>
                                <a:avLst/>
                                <a:gdLst>
                                  <a:gd name="T0" fmla="*/ 66 w 79"/>
                                  <a:gd name="T1" fmla="*/ 0 h 72"/>
                                  <a:gd name="T2" fmla="*/ 20 w 79"/>
                                  <a:gd name="T3" fmla="*/ 18 h 72"/>
                                  <a:gd name="T4" fmla="*/ 0 w 79"/>
                                  <a:gd name="T5" fmla="*/ 23 h 72"/>
                                  <a:gd name="T6" fmla="*/ 24 w 79"/>
                                  <a:gd name="T7" fmla="*/ 72 h 72"/>
                                  <a:gd name="T8" fmla="*/ 79 w 79"/>
                                  <a:gd name="T9" fmla="*/ 12 h 72"/>
                                  <a:gd name="T10" fmla="*/ 66 w 79"/>
                                  <a:gd name="T1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9" h="72">
                                    <a:moveTo>
                                      <a:pt x="66" y="0"/>
                                    </a:moveTo>
                                    <a:cubicBezTo>
                                      <a:pt x="51" y="16"/>
                                      <a:pt x="32" y="17"/>
                                      <a:pt x="20" y="18"/>
                                    </a:cubicBezTo>
                                    <a:cubicBezTo>
                                      <a:pt x="11" y="19"/>
                                      <a:pt x="4" y="22"/>
                                      <a:pt x="0" y="23"/>
                                    </a:cubicBezTo>
                                    <a:cubicBezTo>
                                      <a:pt x="2" y="41"/>
                                      <a:pt x="10" y="59"/>
                                      <a:pt x="24" y="72"/>
                                    </a:cubicBezTo>
                                    <a:cubicBezTo>
                                      <a:pt x="79" y="12"/>
                                      <a:pt x="79" y="12"/>
                                      <a:pt x="79" y="12"/>
                                    </a:cubicBezTo>
                                    <a:lnTo>
                                      <a:pt x="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9" name="Freeform 36"/>
                            <wps:cNvSpPr/>
                            <wps:spPr bwMode="auto">
                              <a:xfrm>
                                <a:off x="5169299" y="2026472"/>
                                <a:ext cx="146706" cy="174043"/>
                              </a:xfrm>
                              <a:custGeom>
                                <a:avLst/>
                                <a:gdLst>
                                  <a:gd name="T0" fmla="*/ 13 w 68"/>
                                  <a:gd name="T1" fmla="*/ 81 h 81"/>
                                  <a:gd name="T2" fmla="*/ 68 w 68"/>
                                  <a:gd name="T3" fmla="*/ 20 h 81"/>
                                  <a:gd name="T4" fmla="*/ 17 w 68"/>
                                  <a:gd name="T5" fmla="*/ 0 h 81"/>
                                  <a:gd name="T6" fmla="*/ 14 w 68"/>
                                  <a:gd name="T7" fmla="*/ 22 h 81"/>
                                  <a:gd name="T8" fmla="*/ 0 w 68"/>
                                  <a:gd name="T9" fmla="*/ 69 h 81"/>
                                  <a:gd name="T10" fmla="*/ 13 w 68"/>
                                  <a:gd name="T11" fmla="*/ 81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81">
                                    <a:moveTo>
                                      <a:pt x="13" y="81"/>
                                    </a:move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ubicBezTo>
                                      <a:pt x="53" y="7"/>
                                      <a:pt x="35" y="1"/>
                                      <a:pt x="17" y="0"/>
                                    </a:cubicBezTo>
                                    <a:cubicBezTo>
                                      <a:pt x="16" y="4"/>
                                      <a:pt x="14" y="12"/>
                                      <a:pt x="14" y="22"/>
                                    </a:cubicBezTo>
                                    <a:cubicBezTo>
                                      <a:pt x="14" y="34"/>
                                      <a:pt x="14" y="52"/>
                                      <a:pt x="0" y="69"/>
                                    </a:cubicBezTo>
                                    <a:lnTo>
                                      <a:pt x="13" y="8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0" name="Freeform 37"/>
                            <wps:cNvSpPr/>
                            <wps:spPr bwMode="auto">
                              <a:xfrm>
                                <a:off x="5205748" y="2075678"/>
                                <a:ext cx="172220" cy="159463"/>
                              </a:xfrm>
                              <a:custGeom>
                                <a:avLst/>
                                <a:gdLst>
                                  <a:gd name="T0" fmla="*/ 13 w 80"/>
                                  <a:gd name="T1" fmla="*/ 74 h 74"/>
                                  <a:gd name="T2" fmla="*/ 59 w 80"/>
                                  <a:gd name="T3" fmla="*/ 55 h 74"/>
                                  <a:gd name="T4" fmla="*/ 80 w 80"/>
                                  <a:gd name="T5" fmla="*/ 50 h 74"/>
                                  <a:gd name="T6" fmla="*/ 55 w 80"/>
                                  <a:gd name="T7" fmla="*/ 0 h 74"/>
                                  <a:gd name="T8" fmla="*/ 0 w 80"/>
                                  <a:gd name="T9" fmla="*/ 61 h 74"/>
                                  <a:gd name="T10" fmla="*/ 13 w 80"/>
                                  <a:gd name="T11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" h="74">
                                    <a:moveTo>
                                      <a:pt x="13" y="74"/>
                                    </a:moveTo>
                                    <a:cubicBezTo>
                                      <a:pt x="28" y="58"/>
                                      <a:pt x="46" y="56"/>
                                      <a:pt x="59" y="55"/>
                                    </a:cubicBezTo>
                                    <a:cubicBezTo>
                                      <a:pt x="68" y="54"/>
                                      <a:pt x="77" y="51"/>
                                      <a:pt x="80" y="50"/>
                                    </a:cubicBezTo>
                                    <a:cubicBezTo>
                                      <a:pt x="78" y="31"/>
                                      <a:pt x="69" y="14"/>
                                      <a:pt x="55" y="0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lnTo>
                                      <a:pt x="13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1" name="Freeform 38"/>
                            <wps:cNvSpPr/>
                            <wps:spPr bwMode="auto">
                              <a:xfrm>
                                <a:off x="5199370" y="2250632"/>
                                <a:ext cx="129393" cy="139417"/>
                              </a:xfrm>
                              <a:custGeom>
                                <a:avLst/>
                                <a:gdLst>
                                  <a:gd name="T0" fmla="*/ 3 w 60"/>
                                  <a:gd name="T1" fmla="*/ 44 h 65"/>
                                  <a:gd name="T2" fmla="*/ 0 w 60"/>
                                  <a:gd name="T3" fmla="*/ 65 h 65"/>
                                  <a:gd name="T4" fmla="*/ 60 w 60"/>
                                  <a:gd name="T5" fmla="*/ 40 h 65"/>
                                  <a:gd name="T6" fmla="*/ 16 w 60"/>
                                  <a:gd name="T7" fmla="*/ 0 h 65"/>
                                  <a:gd name="T8" fmla="*/ 3 w 60"/>
                                  <a:gd name="T9" fmla="*/ 44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65">
                                    <a:moveTo>
                                      <a:pt x="3" y="44"/>
                                    </a:moveTo>
                                    <a:cubicBezTo>
                                      <a:pt x="3" y="53"/>
                                      <a:pt x="2" y="61"/>
                                      <a:pt x="0" y="65"/>
                                    </a:cubicBezTo>
                                    <a:cubicBezTo>
                                      <a:pt x="22" y="65"/>
                                      <a:pt x="44" y="56"/>
                                      <a:pt x="60" y="4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3" y="15"/>
                                      <a:pt x="3" y="32"/>
                                      <a:pt x="3" y="4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2" name="Freeform 39"/>
                            <wps:cNvSpPr/>
                            <wps:spPr bwMode="auto">
                              <a:xfrm>
                                <a:off x="5011658" y="2091169"/>
                                <a:ext cx="140328" cy="131216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39 h 61"/>
                                  <a:gd name="T2" fmla="*/ 22 w 65"/>
                                  <a:gd name="T3" fmla="*/ 0 h 61"/>
                                  <a:gd name="T4" fmla="*/ 2 w 65"/>
                                  <a:gd name="T5" fmla="*/ 61 h 61"/>
                                  <a:gd name="T6" fmla="*/ 23 w 65"/>
                                  <a:gd name="T7" fmla="*/ 56 h 61"/>
                                  <a:gd name="T8" fmla="*/ 65 w 65"/>
                                  <a:gd name="T9" fmla="*/ 3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65" y="39"/>
                                    </a:move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7" y="17"/>
                                      <a:pt x="0" y="39"/>
                                      <a:pt x="2" y="61"/>
                                    </a:cubicBezTo>
                                    <a:cubicBezTo>
                                      <a:pt x="7" y="59"/>
                                      <a:pt x="14" y="57"/>
                                      <a:pt x="23" y="56"/>
                                    </a:cubicBezTo>
                                    <a:cubicBezTo>
                                      <a:pt x="35" y="55"/>
                                      <a:pt x="51" y="54"/>
                                      <a:pt x="65" y="3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3" name="Freeform 40"/>
                            <wps:cNvSpPr/>
                            <wps:spPr bwMode="auto">
                              <a:xfrm>
                                <a:off x="5242197" y="2194137"/>
                                <a:ext cx="142150" cy="133949"/>
                              </a:xfrm>
                              <a:custGeom>
                                <a:avLst/>
                                <a:gdLst>
                                  <a:gd name="T0" fmla="*/ 64 w 66"/>
                                  <a:gd name="T1" fmla="*/ 0 h 62"/>
                                  <a:gd name="T2" fmla="*/ 42 w 66"/>
                                  <a:gd name="T3" fmla="*/ 5 h 62"/>
                                  <a:gd name="T4" fmla="*/ 0 w 66"/>
                                  <a:gd name="T5" fmla="*/ 22 h 62"/>
                                  <a:gd name="T6" fmla="*/ 44 w 66"/>
                                  <a:gd name="T7" fmla="*/ 62 h 62"/>
                                  <a:gd name="T8" fmla="*/ 64 w 66"/>
                                  <a:gd name="T9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6" h="62">
                                    <a:moveTo>
                                      <a:pt x="64" y="0"/>
                                    </a:moveTo>
                                    <a:cubicBezTo>
                                      <a:pt x="60" y="2"/>
                                      <a:pt x="51" y="4"/>
                                      <a:pt x="42" y="5"/>
                                    </a:cubicBezTo>
                                    <a:cubicBezTo>
                                      <a:pt x="30" y="6"/>
                                      <a:pt x="14" y="8"/>
                                      <a:pt x="0" y="22"/>
                                    </a:cubicBezTo>
                                    <a:cubicBezTo>
                                      <a:pt x="44" y="62"/>
                                      <a:pt x="44" y="62"/>
                                      <a:pt x="44" y="62"/>
                                    </a:cubicBezTo>
                                    <a:cubicBezTo>
                                      <a:pt x="59" y="44"/>
                                      <a:pt x="66" y="22"/>
                                      <a:pt x="6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4" name="Freeform 41"/>
                            <wps:cNvSpPr/>
                            <wps:spPr bwMode="auto">
                              <a:xfrm>
                                <a:off x="5066331" y="2026472"/>
                                <a:ext cx="126660" cy="142150"/>
                              </a:xfrm>
                              <a:custGeom>
                                <a:avLst/>
                                <a:gdLst>
                                  <a:gd name="T0" fmla="*/ 57 w 59"/>
                                  <a:gd name="T1" fmla="*/ 22 h 66"/>
                                  <a:gd name="T2" fmla="*/ 59 w 59"/>
                                  <a:gd name="T3" fmla="*/ 0 h 66"/>
                                  <a:gd name="T4" fmla="*/ 0 w 59"/>
                                  <a:gd name="T5" fmla="*/ 26 h 66"/>
                                  <a:gd name="T6" fmla="*/ 44 w 59"/>
                                  <a:gd name="T7" fmla="*/ 66 h 66"/>
                                  <a:gd name="T8" fmla="*/ 57 w 59"/>
                                  <a:gd name="T9" fmla="*/ 22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" h="66">
                                    <a:moveTo>
                                      <a:pt x="57" y="22"/>
                                    </a:moveTo>
                                    <a:cubicBezTo>
                                      <a:pt x="57" y="13"/>
                                      <a:pt x="58" y="5"/>
                                      <a:pt x="59" y="0"/>
                                    </a:cubicBezTo>
                                    <a:cubicBezTo>
                                      <a:pt x="38" y="1"/>
                                      <a:pt x="16" y="9"/>
                                      <a:pt x="0" y="26"/>
                                    </a:cubicBezTo>
                                    <a:cubicBezTo>
                                      <a:pt x="44" y="66"/>
                                      <a:pt x="44" y="66"/>
                                      <a:pt x="44" y="66"/>
                                    </a:cubicBezTo>
                                    <a:cubicBezTo>
                                      <a:pt x="57" y="50"/>
                                      <a:pt x="57" y="34"/>
                                      <a:pt x="57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5" name="Freeform 42"/>
                          <wps:cNvSpPr/>
                          <wps:spPr bwMode="auto">
                            <a:xfrm>
                              <a:off x="5794720" y="2024717"/>
                              <a:ext cx="433466" cy="433466"/>
                            </a:xfrm>
                            <a:custGeom>
                              <a:avLst/>
                              <a:gdLst>
                                <a:gd name="T0" fmla="*/ 75 w 165"/>
                                <a:gd name="T1" fmla="*/ 0 h 165"/>
                                <a:gd name="T2" fmla="*/ 24 w 165"/>
                                <a:gd name="T3" fmla="*/ 23 h 165"/>
                                <a:gd name="T4" fmla="*/ 0 w 165"/>
                                <a:gd name="T5" fmla="*/ 74 h 165"/>
                                <a:gd name="T6" fmla="*/ 60 w 165"/>
                                <a:gd name="T7" fmla="*/ 105 h 165"/>
                                <a:gd name="T8" fmla="*/ 90 w 165"/>
                                <a:gd name="T9" fmla="*/ 165 h 165"/>
                                <a:gd name="T10" fmla="*/ 141 w 165"/>
                                <a:gd name="T11" fmla="*/ 141 h 165"/>
                                <a:gd name="T12" fmla="*/ 165 w 165"/>
                                <a:gd name="T13" fmla="*/ 90 h 165"/>
                                <a:gd name="T14" fmla="*/ 105 w 165"/>
                                <a:gd name="T15" fmla="*/ 59 h 165"/>
                                <a:gd name="T16" fmla="*/ 75 w 165"/>
                                <a:gd name="T1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75" y="0"/>
                                  </a:moveTo>
                                  <a:cubicBezTo>
                                    <a:pt x="56" y="1"/>
                                    <a:pt x="38" y="9"/>
                                    <a:pt x="24" y="23"/>
                                  </a:cubicBezTo>
                                  <a:cubicBezTo>
                                    <a:pt x="10" y="38"/>
                                    <a:pt x="2" y="56"/>
                                    <a:pt x="0" y="74"/>
                                  </a:cubicBezTo>
                                  <a:cubicBezTo>
                                    <a:pt x="20" y="77"/>
                                    <a:pt x="42" y="87"/>
                                    <a:pt x="60" y="105"/>
                                  </a:cubicBezTo>
                                  <a:cubicBezTo>
                                    <a:pt x="78" y="123"/>
                                    <a:pt x="88" y="144"/>
                                    <a:pt x="90" y="165"/>
                                  </a:cubicBezTo>
                                  <a:cubicBezTo>
                                    <a:pt x="109" y="163"/>
                                    <a:pt x="127" y="155"/>
                                    <a:pt x="141" y="141"/>
                                  </a:cubicBezTo>
                                  <a:cubicBezTo>
                                    <a:pt x="155" y="126"/>
                                    <a:pt x="163" y="108"/>
                                    <a:pt x="165" y="90"/>
                                  </a:cubicBezTo>
                                  <a:cubicBezTo>
                                    <a:pt x="145" y="87"/>
                                    <a:pt x="123" y="77"/>
                                    <a:pt x="105" y="59"/>
                                  </a:cubicBezTo>
                                  <a:cubicBezTo>
                                    <a:pt x="88" y="42"/>
                                    <a:pt x="77" y="20"/>
                                    <a:pt x="7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6" name="Freeform 43"/>
                          <wps:cNvSpPr/>
                          <wps:spPr bwMode="auto">
                            <a:xfrm>
                              <a:off x="6018445" y="2021221"/>
                              <a:ext cx="209742" cy="214986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81 h 81"/>
                                <a:gd name="T2" fmla="*/ 56 w 80"/>
                                <a:gd name="T3" fmla="*/ 24 h 81"/>
                                <a:gd name="T4" fmla="*/ 0 w 80"/>
                                <a:gd name="T5" fmla="*/ 0 h 81"/>
                                <a:gd name="T6" fmla="*/ 28 w 80"/>
                                <a:gd name="T7" fmla="*/ 53 h 81"/>
                                <a:gd name="T8" fmla="*/ 80 w 80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81">
                                  <a:moveTo>
                                    <a:pt x="80" y="81"/>
                                  </a:moveTo>
                                  <a:cubicBezTo>
                                    <a:pt x="80" y="60"/>
                                    <a:pt x="72" y="40"/>
                                    <a:pt x="56" y="24"/>
                                  </a:cubicBezTo>
                                  <a:cubicBezTo>
                                    <a:pt x="41" y="9"/>
                                    <a:pt x="21" y="1"/>
                                    <a:pt x="0" y="0"/>
                                  </a:cubicBezTo>
                                  <a:cubicBezTo>
                                    <a:pt x="2" y="18"/>
                                    <a:pt x="12" y="37"/>
                                    <a:pt x="28" y="53"/>
                                  </a:cubicBezTo>
                                  <a:cubicBezTo>
                                    <a:pt x="44" y="69"/>
                                    <a:pt x="63" y="78"/>
                                    <a:pt x="80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7" name="Freeform 44"/>
                          <wps:cNvSpPr/>
                          <wps:spPr bwMode="auto">
                            <a:xfrm>
                              <a:off x="5794720" y="2248441"/>
                              <a:ext cx="209742" cy="20974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80"/>
                                <a:gd name="T2" fmla="*/ 24 w 80"/>
                                <a:gd name="T3" fmla="*/ 56 h 80"/>
                                <a:gd name="T4" fmla="*/ 80 w 80"/>
                                <a:gd name="T5" fmla="*/ 80 h 80"/>
                                <a:gd name="T6" fmla="*/ 53 w 80"/>
                                <a:gd name="T7" fmla="*/ 27 h 80"/>
                                <a:gd name="T8" fmla="*/ 0 w 80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0"/>
                                  </a:moveTo>
                                  <a:cubicBezTo>
                                    <a:pt x="0" y="20"/>
                                    <a:pt x="8" y="40"/>
                                    <a:pt x="24" y="56"/>
                                  </a:cubicBezTo>
                                  <a:cubicBezTo>
                                    <a:pt x="40" y="71"/>
                                    <a:pt x="60" y="79"/>
                                    <a:pt x="80" y="80"/>
                                  </a:cubicBezTo>
                                  <a:cubicBezTo>
                                    <a:pt x="78" y="62"/>
                                    <a:pt x="68" y="43"/>
                                    <a:pt x="53" y="27"/>
                                  </a:cubicBezTo>
                                  <a:cubicBezTo>
                                    <a:pt x="37" y="11"/>
                                    <a:pt x="18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98" name="组合 98"/>
                          <wpg:cNvGrpSpPr/>
                          <wpg:grpSpPr>
                            <a:xfrm>
                              <a:off x="1017858" y="2755317"/>
                              <a:ext cx="333838" cy="412492"/>
                              <a:chOff x="1017858" y="2755317"/>
                              <a:chExt cx="273366" cy="338063"/>
                            </a:xfrm>
                            <a:grpFill/>
                          </wpg:grpSpPr>
                          <wps:wsp>
                            <wps:cNvPr id="99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7858" y="2755317"/>
                                <a:ext cx="273366" cy="33806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0 h 371"/>
                                  <a:gd name="T2" fmla="*/ 0 w 300"/>
                                  <a:gd name="T3" fmla="*/ 224 h 371"/>
                                  <a:gd name="T4" fmla="*/ 26 w 300"/>
                                  <a:gd name="T5" fmla="*/ 224 h 371"/>
                                  <a:gd name="T6" fmla="*/ 26 w 300"/>
                                  <a:gd name="T7" fmla="*/ 366 h 371"/>
                                  <a:gd name="T8" fmla="*/ 61 w 300"/>
                                  <a:gd name="T9" fmla="*/ 366 h 371"/>
                                  <a:gd name="T10" fmla="*/ 61 w 300"/>
                                  <a:gd name="T11" fmla="*/ 224 h 371"/>
                                  <a:gd name="T12" fmla="*/ 236 w 300"/>
                                  <a:gd name="T13" fmla="*/ 224 h 371"/>
                                  <a:gd name="T14" fmla="*/ 236 w 300"/>
                                  <a:gd name="T15" fmla="*/ 371 h 371"/>
                                  <a:gd name="T16" fmla="*/ 272 w 300"/>
                                  <a:gd name="T17" fmla="*/ 371 h 371"/>
                                  <a:gd name="T18" fmla="*/ 272 w 300"/>
                                  <a:gd name="T19" fmla="*/ 224 h 371"/>
                                  <a:gd name="T20" fmla="*/ 300 w 300"/>
                                  <a:gd name="T21" fmla="*/ 224 h 371"/>
                                  <a:gd name="T22" fmla="*/ 300 w 300"/>
                                  <a:gd name="T23" fmla="*/ 0 h 371"/>
                                  <a:gd name="T24" fmla="*/ 0 w 300"/>
                                  <a:gd name="T25" fmla="*/ 0 h 371"/>
                                  <a:gd name="T26" fmla="*/ 279 w 300"/>
                                  <a:gd name="T27" fmla="*/ 203 h 371"/>
                                  <a:gd name="T28" fmla="*/ 21 w 300"/>
                                  <a:gd name="T29" fmla="*/ 203 h 371"/>
                                  <a:gd name="T30" fmla="*/ 21 w 300"/>
                                  <a:gd name="T31" fmla="*/ 21 h 371"/>
                                  <a:gd name="T32" fmla="*/ 279 w 300"/>
                                  <a:gd name="T33" fmla="*/ 21 h 371"/>
                                  <a:gd name="T34" fmla="*/ 279 w 300"/>
                                  <a:gd name="T35" fmla="*/ 203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371">
                                    <a:moveTo>
                                      <a:pt x="0" y="0"/>
                                    </a:moveTo>
                                    <a:lnTo>
                                      <a:pt x="0" y="224"/>
                                    </a:lnTo>
                                    <a:lnTo>
                                      <a:pt x="26" y="224"/>
                                    </a:lnTo>
                                    <a:lnTo>
                                      <a:pt x="26" y="366"/>
                                    </a:lnTo>
                                    <a:lnTo>
                                      <a:pt x="61" y="366"/>
                                    </a:lnTo>
                                    <a:lnTo>
                                      <a:pt x="61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36" y="371"/>
                                    </a:lnTo>
                                    <a:lnTo>
                                      <a:pt x="272" y="371"/>
                                    </a:lnTo>
                                    <a:lnTo>
                                      <a:pt x="272" y="224"/>
                                    </a:lnTo>
                                    <a:lnTo>
                                      <a:pt x="300" y="224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79" y="203"/>
                                    </a:moveTo>
                                    <a:lnTo>
                                      <a:pt x="21" y="203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79" y="21"/>
                                    </a:lnTo>
                                    <a:lnTo>
                                      <a:pt x="279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0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55453" y="2787210"/>
                                <a:ext cx="103879" cy="140328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0 h 65"/>
                                  <a:gd name="T2" fmla="*/ 0 w 48"/>
                                  <a:gd name="T3" fmla="*/ 0 h 65"/>
                                  <a:gd name="T4" fmla="*/ 0 w 48"/>
                                  <a:gd name="T5" fmla="*/ 65 h 65"/>
                                  <a:gd name="T6" fmla="*/ 48 w 48"/>
                                  <a:gd name="T7" fmla="*/ 65 h 65"/>
                                  <a:gd name="T8" fmla="*/ 48 w 48"/>
                                  <a:gd name="T9" fmla="*/ 0 h 65"/>
                                  <a:gd name="T10" fmla="*/ 36 w 48"/>
                                  <a:gd name="T11" fmla="*/ 30 h 65"/>
                                  <a:gd name="T12" fmla="*/ 34 w 48"/>
                                  <a:gd name="T13" fmla="*/ 34 h 65"/>
                                  <a:gd name="T14" fmla="*/ 31 w 48"/>
                                  <a:gd name="T15" fmla="*/ 35 h 65"/>
                                  <a:gd name="T16" fmla="*/ 18 w 48"/>
                                  <a:gd name="T17" fmla="*/ 35 h 65"/>
                                  <a:gd name="T18" fmla="*/ 18 w 48"/>
                                  <a:gd name="T19" fmla="*/ 46 h 65"/>
                                  <a:gd name="T20" fmla="*/ 33 w 48"/>
                                  <a:gd name="T21" fmla="*/ 46 h 65"/>
                                  <a:gd name="T22" fmla="*/ 35 w 48"/>
                                  <a:gd name="T23" fmla="*/ 46 h 65"/>
                                  <a:gd name="T24" fmla="*/ 36 w 48"/>
                                  <a:gd name="T25" fmla="*/ 48 h 65"/>
                                  <a:gd name="T26" fmla="*/ 35 w 48"/>
                                  <a:gd name="T27" fmla="*/ 50 h 65"/>
                                  <a:gd name="T28" fmla="*/ 33 w 48"/>
                                  <a:gd name="T29" fmla="*/ 50 h 65"/>
                                  <a:gd name="T30" fmla="*/ 13 w 48"/>
                                  <a:gd name="T31" fmla="*/ 50 h 65"/>
                                  <a:gd name="T32" fmla="*/ 13 w 48"/>
                                  <a:gd name="T33" fmla="*/ 35 h 65"/>
                                  <a:gd name="T34" fmla="*/ 15 w 48"/>
                                  <a:gd name="T35" fmla="*/ 32 h 65"/>
                                  <a:gd name="T36" fmla="*/ 18 w 48"/>
                                  <a:gd name="T37" fmla="*/ 30 h 65"/>
                                  <a:gd name="T38" fmla="*/ 31 w 48"/>
                                  <a:gd name="T39" fmla="*/ 30 h 65"/>
                                  <a:gd name="T40" fmla="*/ 31 w 48"/>
                                  <a:gd name="T41" fmla="*/ 20 h 65"/>
                                  <a:gd name="T42" fmla="*/ 15 w 48"/>
                                  <a:gd name="T43" fmla="*/ 20 h 65"/>
                                  <a:gd name="T44" fmla="*/ 14 w 48"/>
                                  <a:gd name="T45" fmla="*/ 19 h 65"/>
                                  <a:gd name="T46" fmla="*/ 13 w 48"/>
                                  <a:gd name="T47" fmla="*/ 17 h 65"/>
                                  <a:gd name="T48" fmla="*/ 14 w 48"/>
                                  <a:gd name="T49" fmla="*/ 16 h 65"/>
                                  <a:gd name="T50" fmla="*/ 15 w 48"/>
                                  <a:gd name="T51" fmla="*/ 15 h 65"/>
                                  <a:gd name="T52" fmla="*/ 31 w 48"/>
                                  <a:gd name="T53" fmla="*/ 15 h 65"/>
                                  <a:gd name="T54" fmla="*/ 34 w 48"/>
                                  <a:gd name="T55" fmla="*/ 16 h 65"/>
                                  <a:gd name="T56" fmla="*/ 36 w 48"/>
                                  <a:gd name="T57" fmla="*/ 20 h 65"/>
                                  <a:gd name="T58" fmla="*/ 36 w 48"/>
                                  <a:gd name="T59" fmla="*/ 3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8" h="65">
                                    <a:moveTo>
                                      <a:pt x="48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48" y="65"/>
                                      <a:pt x="48" y="65"/>
                                      <a:pt x="48" y="65"/>
                                    </a:cubicBezTo>
                                    <a:lnTo>
                                      <a:pt x="48" y="0"/>
                                    </a:lnTo>
                                    <a:close/>
                                    <a:moveTo>
                                      <a:pt x="36" y="30"/>
                                    </a:moveTo>
                                    <a:cubicBezTo>
                                      <a:pt x="36" y="32"/>
                                      <a:pt x="35" y="33"/>
                                      <a:pt x="34" y="34"/>
                                    </a:cubicBezTo>
                                    <a:cubicBezTo>
                                      <a:pt x="33" y="34"/>
                                      <a:pt x="32" y="35"/>
                                      <a:pt x="31" y="35"/>
                                    </a:cubicBezTo>
                                    <a:cubicBezTo>
                                      <a:pt x="18" y="35"/>
                                      <a:pt x="18" y="35"/>
                                      <a:pt x="18" y="35"/>
                                    </a:cubicBezTo>
                                    <a:cubicBezTo>
                                      <a:pt x="18" y="46"/>
                                      <a:pt x="18" y="46"/>
                                      <a:pt x="18" y="46"/>
                                    </a:cubicBezTo>
                                    <a:cubicBezTo>
                                      <a:pt x="33" y="46"/>
                                      <a:pt x="33" y="46"/>
                                      <a:pt x="33" y="46"/>
                                    </a:cubicBezTo>
                                    <a:cubicBezTo>
                                      <a:pt x="34" y="46"/>
                                      <a:pt x="35" y="46"/>
                                      <a:pt x="35" y="46"/>
                                    </a:cubicBezTo>
                                    <a:cubicBezTo>
                                      <a:pt x="35" y="47"/>
                                      <a:pt x="36" y="47"/>
                                      <a:pt x="36" y="48"/>
                                    </a:cubicBezTo>
                                    <a:cubicBezTo>
                                      <a:pt x="36" y="49"/>
                                      <a:pt x="35" y="49"/>
                                      <a:pt x="35" y="50"/>
                                    </a:cubicBezTo>
                                    <a:cubicBezTo>
                                      <a:pt x="35" y="50"/>
                                      <a:pt x="34" y="50"/>
                                      <a:pt x="33" y="50"/>
                                    </a:cubicBezTo>
                                    <a:cubicBezTo>
                                      <a:pt x="13" y="50"/>
                                      <a:pt x="13" y="50"/>
                                      <a:pt x="13" y="50"/>
                                    </a:cubicBezTo>
                                    <a:cubicBezTo>
                                      <a:pt x="13" y="35"/>
                                      <a:pt x="13" y="35"/>
                                      <a:pt x="13" y="35"/>
                                    </a:cubicBezTo>
                                    <a:cubicBezTo>
                                      <a:pt x="13" y="34"/>
                                      <a:pt x="14" y="33"/>
                                      <a:pt x="15" y="32"/>
                                    </a:cubicBezTo>
                                    <a:cubicBezTo>
                                      <a:pt x="15" y="31"/>
                                      <a:pt x="16" y="30"/>
                                      <a:pt x="18" y="30"/>
                                    </a:cubicBezTo>
                                    <a:cubicBezTo>
                                      <a:pt x="31" y="30"/>
                                      <a:pt x="31" y="30"/>
                                      <a:pt x="31" y="3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4" y="19"/>
                                      <a:pt x="14" y="19"/>
                                    </a:cubicBezTo>
                                    <a:cubicBezTo>
                                      <a:pt x="13" y="19"/>
                                      <a:pt x="13" y="18"/>
                                      <a:pt x="13" y="17"/>
                                    </a:cubicBezTo>
                                    <a:cubicBezTo>
                                      <a:pt x="13" y="17"/>
                                      <a:pt x="13" y="16"/>
                                      <a:pt x="14" y="16"/>
                                    </a:cubicBezTo>
                                    <a:cubicBezTo>
                                      <a:pt x="14" y="15"/>
                                      <a:pt x="15" y="15"/>
                                      <a:pt x="15" y="15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5"/>
                                    </a:cubicBezTo>
                                    <a:cubicBezTo>
                                      <a:pt x="32" y="15"/>
                                      <a:pt x="33" y="16"/>
                                      <a:pt x="34" y="16"/>
                                    </a:cubicBezTo>
                                    <a:cubicBezTo>
                                      <a:pt x="35" y="17"/>
                                      <a:pt x="36" y="18"/>
                                      <a:pt x="36" y="20"/>
                                    </a:cubicBezTo>
                                    <a:lnTo>
                                      <a:pt x="36" y="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1" name="Freeform 51"/>
                            <wps:cNvSpPr/>
                            <wps:spPr bwMode="auto">
                              <a:xfrm>
                                <a:off x="1057041" y="2856462"/>
                                <a:ext cx="36449" cy="10934"/>
                              </a:xfrm>
                              <a:custGeom>
                                <a:avLst/>
                                <a:gdLst>
                                  <a:gd name="T0" fmla="*/ 2 w 17"/>
                                  <a:gd name="T1" fmla="*/ 5 h 5"/>
                                  <a:gd name="T2" fmla="*/ 15 w 17"/>
                                  <a:gd name="T3" fmla="*/ 5 h 5"/>
                                  <a:gd name="T4" fmla="*/ 16 w 17"/>
                                  <a:gd name="T5" fmla="*/ 4 h 5"/>
                                  <a:gd name="T6" fmla="*/ 17 w 17"/>
                                  <a:gd name="T7" fmla="*/ 3 h 5"/>
                                  <a:gd name="T8" fmla="*/ 17 w 17"/>
                                  <a:gd name="T9" fmla="*/ 1 h 5"/>
                                  <a:gd name="T10" fmla="*/ 16 w 17"/>
                                  <a:gd name="T11" fmla="*/ 0 h 5"/>
                                  <a:gd name="T12" fmla="*/ 15 w 17"/>
                                  <a:gd name="T13" fmla="*/ 0 h 5"/>
                                  <a:gd name="T14" fmla="*/ 2 w 17"/>
                                  <a:gd name="T15" fmla="*/ 0 h 5"/>
                                  <a:gd name="T16" fmla="*/ 1 w 17"/>
                                  <a:gd name="T17" fmla="*/ 0 h 5"/>
                                  <a:gd name="T18" fmla="*/ 0 w 17"/>
                                  <a:gd name="T19" fmla="*/ 1 h 5"/>
                                  <a:gd name="T20" fmla="*/ 0 w 17"/>
                                  <a:gd name="T21" fmla="*/ 3 h 5"/>
                                  <a:gd name="T22" fmla="*/ 1 w 17"/>
                                  <a:gd name="T23" fmla="*/ 4 h 5"/>
                                  <a:gd name="T24" fmla="*/ 2 w 17"/>
                                  <a:gd name="T25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7" h="5">
                                    <a:moveTo>
                                      <a:pt x="2" y="5"/>
                                    </a:move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5"/>
                                      <a:pt x="16" y="4"/>
                                      <a:pt x="16" y="4"/>
                                    </a:cubicBezTo>
                                    <a:cubicBezTo>
                                      <a:pt x="16" y="4"/>
                                      <a:pt x="17" y="3"/>
                                      <a:pt x="17" y="3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6" y="1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2" name="Freeform 52"/>
                            <wps:cNvSpPr/>
                            <wps:spPr bwMode="auto">
                              <a:xfrm>
                                <a:off x="1087111" y="2821835"/>
                                <a:ext cx="47384" cy="75631"/>
                              </a:xfrm>
                              <a:custGeom>
                                <a:avLst/>
                                <a:gdLst>
                                  <a:gd name="T0" fmla="*/ 2 w 22"/>
                                  <a:gd name="T1" fmla="*/ 5 h 35"/>
                                  <a:gd name="T2" fmla="*/ 9 w 22"/>
                                  <a:gd name="T3" fmla="*/ 5 h 35"/>
                                  <a:gd name="T4" fmla="*/ 9 w 22"/>
                                  <a:gd name="T5" fmla="*/ 31 h 35"/>
                                  <a:gd name="T6" fmla="*/ 2 w 22"/>
                                  <a:gd name="T7" fmla="*/ 31 h 35"/>
                                  <a:gd name="T8" fmla="*/ 0 w 22"/>
                                  <a:gd name="T9" fmla="*/ 31 h 35"/>
                                  <a:gd name="T10" fmla="*/ 0 w 22"/>
                                  <a:gd name="T11" fmla="*/ 33 h 35"/>
                                  <a:gd name="T12" fmla="*/ 0 w 22"/>
                                  <a:gd name="T13" fmla="*/ 34 h 35"/>
                                  <a:gd name="T14" fmla="*/ 2 w 22"/>
                                  <a:gd name="T15" fmla="*/ 35 h 35"/>
                                  <a:gd name="T16" fmla="*/ 20 w 22"/>
                                  <a:gd name="T17" fmla="*/ 35 h 35"/>
                                  <a:gd name="T18" fmla="*/ 21 w 22"/>
                                  <a:gd name="T19" fmla="*/ 34 h 35"/>
                                  <a:gd name="T20" fmla="*/ 22 w 22"/>
                                  <a:gd name="T21" fmla="*/ 33 h 35"/>
                                  <a:gd name="T22" fmla="*/ 22 w 22"/>
                                  <a:gd name="T23" fmla="*/ 22 h 35"/>
                                  <a:gd name="T24" fmla="*/ 21 w 22"/>
                                  <a:gd name="T25" fmla="*/ 20 h 35"/>
                                  <a:gd name="T26" fmla="*/ 20 w 22"/>
                                  <a:gd name="T27" fmla="*/ 19 h 35"/>
                                  <a:gd name="T28" fmla="*/ 18 w 22"/>
                                  <a:gd name="T29" fmla="*/ 20 h 35"/>
                                  <a:gd name="T30" fmla="*/ 18 w 22"/>
                                  <a:gd name="T31" fmla="*/ 22 h 35"/>
                                  <a:gd name="T32" fmla="*/ 18 w 22"/>
                                  <a:gd name="T33" fmla="*/ 31 h 35"/>
                                  <a:gd name="T34" fmla="*/ 13 w 22"/>
                                  <a:gd name="T35" fmla="*/ 31 h 35"/>
                                  <a:gd name="T36" fmla="*/ 13 w 22"/>
                                  <a:gd name="T37" fmla="*/ 0 h 35"/>
                                  <a:gd name="T38" fmla="*/ 2 w 22"/>
                                  <a:gd name="T39" fmla="*/ 0 h 35"/>
                                  <a:gd name="T40" fmla="*/ 1 w 22"/>
                                  <a:gd name="T41" fmla="*/ 1 h 35"/>
                                  <a:gd name="T42" fmla="*/ 0 w 22"/>
                                  <a:gd name="T43" fmla="*/ 3 h 35"/>
                                  <a:gd name="T44" fmla="*/ 1 w 22"/>
                                  <a:gd name="T45" fmla="*/ 4 h 35"/>
                                  <a:gd name="T46" fmla="*/ 2 w 22"/>
                                  <a:gd name="T47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" h="35">
                                    <a:moveTo>
                                      <a:pt x="2" y="5"/>
                                    </a:move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9" y="31"/>
                                      <a:pt x="9" y="31"/>
                                      <a:pt x="9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1" y="31"/>
                                      <a:pt x="1" y="31"/>
                                      <a:pt x="0" y="31"/>
                                    </a:cubicBezTo>
                                    <a:cubicBezTo>
                                      <a:pt x="0" y="32"/>
                                      <a:pt x="0" y="32"/>
                                      <a:pt x="0" y="33"/>
                                    </a:cubicBezTo>
                                    <a:cubicBezTo>
                                      <a:pt x="0" y="33"/>
                                      <a:pt x="0" y="34"/>
                                      <a:pt x="0" y="34"/>
                                    </a:cubicBezTo>
                                    <a:cubicBezTo>
                                      <a:pt x="1" y="35"/>
                                      <a:pt x="1" y="35"/>
                                      <a:pt x="2" y="35"/>
                                    </a:cubicBezTo>
                                    <a:cubicBezTo>
                                      <a:pt x="20" y="35"/>
                                      <a:pt x="20" y="35"/>
                                      <a:pt x="20" y="35"/>
                                    </a:cubicBezTo>
                                    <a:cubicBezTo>
                                      <a:pt x="20" y="35"/>
                                      <a:pt x="21" y="35"/>
                                      <a:pt x="21" y="34"/>
                                    </a:cubicBezTo>
                                    <a:cubicBezTo>
                                      <a:pt x="22" y="34"/>
                                      <a:pt x="22" y="33"/>
                                      <a:pt x="22" y="33"/>
                                    </a:cubicBezTo>
                                    <a:cubicBezTo>
                                      <a:pt x="22" y="22"/>
                                      <a:pt x="22" y="22"/>
                                      <a:pt x="22" y="22"/>
                                    </a:cubicBezTo>
                                    <a:cubicBezTo>
                                      <a:pt x="22" y="21"/>
                                      <a:pt x="22" y="20"/>
                                      <a:pt x="21" y="20"/>
                                    </a:cubicBezTo>
                                    <a:cubicBezTo>
                                      <a:pt x="21" y="20"/>
                                      <a:pt x="20" y="19"/>
                                      <a:pt x="20" y="19"/>
                                    </a:cubicBezTo>
                                    <a:cubicBezTo>
                                      <a:pt x="19" y="19"/>
                                      <a:pt x="19" y="20"/>
                                      <a:pt x="18" y="20"/>
                                    </a:cubicBezTo>
                                    <a:cubicBezTo>
                                      <a:pt x="18" y="20"/>
                                      <a:pt x="18" y="21"/>
                                      <a:pt x="18" y="22"/>
                                    </a:cubicBezTo>
                                    <a:cubicBezTo>
                                      <a:pt x="18" y="31"/>
                                      <a:pt x="18" y="31"/>
                                      <a:pt x="18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1" y="5"/>
                                      <a:pt x="2" y="5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03" name="组合 103"/>
                          <wpg:cNvGrpSpPr/>
                          <wpg:grpSpPr>
                            <a:xfrm>
                              <a:off x="1917983" y="2706377"/>
                              <a:ext cx="304123" cy="461431"/>
                              <a:chOff x="1917983" y="2706377"/>
                              <a:chExt cx="249675" cy="379068"/>
                            </a:xfrm>
                            <a:grpFill/>
                          </wpg:grpSpPr>
                          <wps:wsp>
                            <wps:cNvPr id="104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7983" y="2758317"/>
                                <a:ext cx="25514" cy="32712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5" name="Freeform 54"/>
                            <wps:cNvSpPr/>
                            <wps:spPr bwMode="auto">
                              <a:xfrm>
                                <a:off x="1958988" y="2706377"/>
                                <a:ext cx="208670" cy="230539"/>
                              </a:xfrm>
                              <a:custGeom>
                                <a:avLst/>
                                <a:gdLst>
                                  <a:gd name="T0" fmla="*/ 49 w 97"/>
                                  <a:gd name="T1" fmla="*/ 29 h 107"/>
                                  <a:gd name="T2" fmla="*/ 0 w 97"/>
                                  <a:gd name="T3" fmla="*/ 29 h 107"/>
                                  <a:gd name="T4" fmla="*/ 0 w 97"/>
                                  <a:gd name="T5" fmla="*/ 84 h 107"/>
                                  <a:gd name="T6" fmla="*/ 47 w 97"/>
                                  <a:gd name="T7" fmla="*/ 84 h 107"/>
                                  <a:gd name="T8" fmla="*/ 97 w 97"/>
                                  <a:gd name="T9" fmla="*/ 84 h 107"/>
                                  <a:gd name="T10" fmla="*/ 97 w 97"/>
                                  <a:gd name="T11" fmla="*/ 29 h 107"/>
                                  <a:gd name="T12" fmla="*/ 49 w 97"/>
                                  <a:gd name="T13" fmla="*/ 29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107">
                                    <a:moveTo>
                                      <a:pt x="49" y="29"/>
                                    </a:moveTo>
                                    <a:cubicBezTo>
                                      <a:pt x="33" y="0"/>
                                      <a:pt x="0" y="29"/>
                                      <a:pt x="0" y="29"/>
                                    </a:cubicBezTo>
                                    <a:cubicBezTo>
                                      <a:pt x="0" y="84"/>
                                      <a:pt x="0" y="84"/>
                                      <a:pt x="0" y="84"/>
                                    </a:cubicBezTo>
                                    <a:cubicBezTo>
                                      <a:pt x="0" y="84"/>
                                      <a:pt x="29" y="62"/>
                                      <a:pt x="47" y="84"/>
                                    </a:cubicBezTo>
                                    <a:cubicBezTo>
                                      <a:pt x="66" y="107"/>
                                      <a:pt x="97" y="84"/>
                                      <a:pt x="97" y="84"/>
                                    </a:cubicBezTo>
                                    <a:cubicBezTo>
                                      <a:pt x="97" y="29"/>
                                      <a:pt x="97" y="29"/>
                                      <a:pt x="97" y="29"/>
                                    </a:cubicBezTo>
                                    <a:cubicBezTo>
                                      <a:pt x="97" y="29"/>
                                      <a:pt x="65" y="57"/>
                                      <a:pt x="49" y="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06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2659085" y="2769299"/>
                              <a:ext cx="291891" cy="370543"/>
                            </a:xfrm>
                            <a:custGeom>
                              <a:avLst/>
                              <a:gdLst>
                                <a:gd name="T0" fmla="*/ 77 w 111"/>
                                <a:gd name="T1" fmla="*/ 112 h 141"/>
                                <a:gd name="T2" fmla="*/ 111 w 111"/>
                                <a:gd name="T3" fmla="*/ 7 h 141"/>
                                <a:gd name="T4" fmla="*/ 89 w 111"/>
                                <a:gd name="T5" fmla="*/ 0 h 141"/>
                                <a:gd name="T6" fmla="*/ 74 w 111"/>
                                <a:gd name="T7" fmla="*/ 7 h 141"/>
                                <a:gd name="T8" fmla="*/ 55 w 111"/>
                                <a:gd name="T9" fmla="*/ 0 h 141"/>
                                <a:gd name="T10" fmla="*/ 40 w 111"/>
                                <a:gd name="T11" fmla="*/ 7 h 141"/>
                                <a:gd name="T12" fmla="*/ 40 w 111"/>
                                <a:gd name="T13" fmla="*/ 7 h 141"/>
                                <a:gd name="T14" fmla="*/ 19 w 111"/>
                                <a:gd name="T15" fmla="*/ 0 h 141"/>
                                <a:gd name="T16" fmla="*/ 0 w 111"/>
                                <a:gd name="T17" fmla="*/ 7 h 141"/>
                                <a:gd name="T18" fmla="*/ 34 w 111"/>
                                <a:gd name="T19" fmla="*/ 112 h 141"/>
                                <a:gd name="T20" fmla="*/ 34 w 111"/>
                                <a:gd name="T21" fmla="*/ 112 h 141"/>
                                <a:gd name="T22" fmla="*/ 33 w 111"/>
                                <a:gd name="T23" fmla="*/ 118 h 141"/>
                                <a:gd name="T24" fmla="*/ 55 w 111"/>
                                <a:gd name="T25" fmla="*/ 141 h 141"/>
                                <a:gd name="T26" fmla="*/ 78 w 111"/>
                                <a:gd name="T27" fmla="*/ 118 h 141"/>
                                <a:gd name="T28" fmla="*/ 77 w 111"/>
                                <a:gd name="T29" fmla="*/ 112 h 141"/>
                                <a:gd name="T30" fmla="*/ 74 w 111"/>
                                <a:gd name="T31" fmla="*/ 108 h 141"/>
                                <a:gd name="T32" fmla="*/ 73 w 111"/>
                                <a:gd name="T33" fmla="*/ 108 h 141"/>
                                <a:gd name="T34" fmla="*/ 59 w 111"/>
                                <a:gd name="T35" fmla="*/ 107 h 141"/>
                                <a:gd name="T36" fmla="*/ 66 w 111"/>
                                <a:gd name="T37" fmla="*/ 68 h 141"/>
                                <a:gd name="T38" fmla="*/ 89 w 111"/>
                                <a:gd name="T39" fmla="*/ 63 h 141"/>
                                <a:gd name="T40" fmla="*/ 74 w 111"/>
                                <a:gd name="T41" fmla="*/ 108 h 141"/>
                                <a:gd name="T42" fmla="*/ 50 w 111"/>
                                <a:gd name="T43" fmla="*/ 68 h 141"/>
                                <a:gd name="T44" fmla="*/ 58 w 111"/>
                                <a:gd name="T45" fmla="*/ 68 h 141"/>
                                <a:gd name="T46" fmla="*/ 62 w 111"/>
                                <a:gd name="T47" fmla="*/ 68 h 141"/>
                                <a:gd name="T48" fmla="*/ 56 w 111"/>
                                <a:gd name="T49" fmla="*/ 106 h 141"/>
                                <a:gd name="T50" fmla="*/ 50 w 111"/>
                                <a:gd name="T51" fmla="*/ 68 h 141"/>
                                <a:gd name="T52" fmla="*/ 90 w 111"/>
                                <a:gd name="T53" fmla="*/ 4 h 141"/>
                                <a:gd name="T54" fmla="*/ 106 w 111"/>
                                <a:gd name="T55" fmla="*/ 10 h 141"/>
                                <a:gd name="T56" fmla="*/ 91 w 111"/>
                                <a:gd name="T57" fmla="*/ 58 h 141"/>
                                <a:gd name="T58" fmla="*/ 67 w 111"/>
                                <a:gd name="T59" fmla="*/ 64 h 141"/>
                                <a:gd name="T60" fmla="*/ 76 w 111"/>
                                <a:gd name="T61" fmla="*/ 11 h 141"/>
                                <a:gd name="T62" fmla="*/ 90 w 111"/>
                                <a:gd name="T63" fmla="*/ 4 h 141"/>
                                <a:gd name="T64" fmla="*/ 56 w 111"/>
                                <a:gd name="T65" fmla="*/ 4 h 141"/>
                                <a:gd name="T66" fmla="*/ 72 w 111"/>
                                <a:gd name="T67" fmla="*/ 11 h 141"/>
                                <a:gd name="T68" fmla="*/ 63 w 111"/>
                                <a:gd name="T69" fmla="*/ 64 h 141"/>
                                <a:gd name="T70" fmla="*/ 50 w 111"/>
                                <a:gd name="T71" fmla="*/ 64 h 141"/>
                                <a:gd name="T72" fmla="*/ 43 w 111"/>
                                <a:gd name="T73" fmla="*/ 10 h 141"/>
                                <a:gd name="T74" fmla="*/ 56 w 111"/>
                                <a:gd name="T75" fmla="*/ 4 h 141"/>
                                <a:gd name="T76" fmla="*/ 19 w 111"/>
                                <a:gd name="T77" fmla="*/ 4 h 141"/>
                                <a:gd name="T78" fmla="*/ 39 w 111"/>
                                <a:gd name="T79" fmla="*/ 11 h 141"/>
                                <a:gd name="T80" fmla="*/ 46 w 111"/>
                                <a:gd name="T81" fmla="*/ 64 h 141"/>
                                <a:gd name="T82" fmla="*/ 20 w 111"/>
                                <a:gd name="T83" fmla="*/ 58 h 141"/>
                                <a:gd name="T84" fmla="*/ 4 w 111"/>
                                <a:gd name="T85" fmla="*/ 9 h 141"/>
                                <a:gd name="T86" fmla="*/ 19 w 111"/>
                                <a:gd name="T87" fmla="*/ 4 h 141"/>
                                <a:gd name="T88" fmla="*/ 21 w 111"/>
                                <a:gd name="T89" fmla="*/ 62 h 141"/>
                                <a:gd name="T90" fmla="*/ 47 w 111"/>
                                <a:gd name="T91" fmla="*/ 68 h 141"/>
                                <a:gd name="T92" fmla="*/ 52 w 111"/>
                                <a:gd name="T93" fmla="*/ 107 h 141"/>
                                <a:gd name="T94" fmla="*/ 38 w 111"/>
                                <a:gd name="T95" fmla="*/ 108 h 141"/>
                                <a:gd name="T96" fmla="*/ 36 w 111"/>
                                <a:gd name="T97" fmla="*/ 108 h 141"/>
                                <a:gd name="T98" fmla="*/ 21 w 111"/>
                                <a:gd name="T99" fmla="*/ 62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1" h="141">
                                  <a:moveTo>
                                    <a:pt x="77" y="112"/>
                                  </a:move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74" y="7"/>
                                    <a:pt x="74" y="7"/>
                                    <a:pt x="74" y="7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34" y="112"/>
                                    <a:pt x="34" y="112"/>
                                    <a:pt x="34" y="112"/>
                                  </a:cubicBezTo>
                                  <a:cubicBezTo>
                                    <a:pt x="34" y="112"/>
                                    <a:pt x="34" y="112"/>
                                    <a:pt x="34" y="112"/>
                                  </a:cubicBezTo>
                                  <a:cubicBezTo>
                                    <a:pt x="33" y="114"/>
                                    <a:pt x="33" y="116"/>
                                    <a:pt x="33" y="118"/>
                                  </a:cubicBezTo>
                                  <a:cubicBezTo>
                                    <a:pt x="33" y="131"/>
                                    <a:pt x="43" y="141"/>
                                    <a:pt x="55" y="141"/>
                                  </a:cubicBezTo>
                                  <a:cubicBezTo>
                                    <a:pt x="68" y="141"/>
                                    <a:pt x="78" y="131"/>
                                    <a:pt x="78" y="118"/>
                                  </a:cubicBezTo>
                                  <a:cubicBezTo>
                                    <a:pt x="78" y="116"/>
                                    <a:pt x="78" y="114"/>
                                    <a:pt x="77" y="112"/>
                                  </a:cubicBezTo>
                                  <a:close/>
                                  <a:moveTo>
                                    <a:pt x="74" y="108"/>
                                  </a:moveTo>
                                  <a:cubicBezTo>
                                    <a:pt x="73" y="108"/>
                                    <a:pt x="73" y="108"/>
                                    <a:pt x="73" y="108"/>
                                  </a:cubicBezTo>
                                  <a:cubicBezTo>
                                    <a:pt x="69" y="107"/>
                                    <a:pt x="65" y="107"/>
                                    <a:pt x="59" y="107"/>
                                  </a:cubicBezTo>
                                  <a:cubicBezTo>
                                    <a:pt x="66" y="68"/>
                                    <a:pt x="66" y="68"/>
                                    <a:pt x="66" y="68"/>
                                  </a:cubicBezTo>
                                  <a:cubicBezTo>
                                    <a:pt x="77" y="67"/>
                                    <a:pt x="85" y="64"/>
                                    <a:pt x="89" y="63"/>
                                  </a:cubicBezTo>
                                  <a:lnTo>
                                    <a:pt x="74" y="108"/>
                                  </a:lnTo>
                                  <a:close/>
                                  <a:moveTo>
                                    <a:pt x="50" y="68"/>
                                  </a:moveTo>
                                  <a:cubicBezTo>
                                    <a:pt x="53" y="68"/>
                                    <a:pt x="55" y="68"/>
                                    <a:pt x="58" y="68"/>
                                  </a:cubicBezTo>
                                  <a:cubicBezTo>
                                    <a:pt x="59" y="68"/>
                                    <a:pt x="61" y="68"/>
                                    <a:pt x="62" y="68"/>
                                  </a:cubicBezTo>
                                  <a:cubicBezTo>
                                    <a:pt x="56" y="106"/>
                                    <a:pt x="56" y="106"/>
                                    <a:pt x="56" y="106"/>
                                  </a:cubicBezTo>
                                  <a:lnTo>
                                    <a:pt x="50" y="68"/>
                                  </a:lnTo>
                                  <a:close/>
                                  <a:moveTo>
                                    <a:pt x="90" y="4"/>
                                  </a:moveTo>
                                  <a:cubicBezTo>
                                    <a:pt x="106" y="10"/>
                                    <a:pt x="106" y="10"/>
                                    <a:pt x="106" y="10"/>
                                  </a:cubicBezTo>
                                  <a:cubicBezTo>
                                    <a:pt x="91" y="58"/>
                                    <a:pt x="91" y="58"/>
                                    <a:pt x="91" y="58"/>
                                  </a:cubicBezTo>
                                  <a:cubicBezTo>
                                    <a:pt x="89" y="59"/>
                                    <a:pt x="80" y="63"/>
                                    <a:pt x="67" y="64"/>
                                  </a:cubicBezTo>
                                  <a:cubicBezTo>
                                    <a:pt x="76" y="11"/>
                                    <a:pt x="76" y="11"/>
                                    <a:pt x="76" y="11"/>
                                  </a:cubicBezTo>
                                  <a:lnTo>
                                    <a:pt x="90" y="4"/>
                                  </a:ln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72" y="11"/>
                                    <a:pt x="72" y="11"/>
                                    <a:pt x="72" y="11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59" y="64"/>
                                    <a:pt x="55" y="64"/>
                                    <a:pt x="50" y="64"/>
                                  </a:cubicBezTo>
                                  <a:cubicBezTo>
                                    <a:pt x="43" y="10"/>
                                    <a:pt x="43" y="10"/>
                                    <a:pt x="43" y="10"/>
                                  </a:cubicBezTo>
                                  <a:lnTo>
                                    <a:pt x="56" y="4"/>
                                  </a:lnTo>
                                  <a:close/>
                                  <a:moveTo>
                                    <a:pt x="19" y="4"/>
                                  </a:move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46" y="64"/>
                                    <a:pt x="46" y="64"/>
                                    <a:pt x="46" y="64"/>
                                  </a:cubicBezTo>
                                  <a:cubicBezTo>
                                    <a:pt x="38" y="63"/>
                                    <a:pt x="30" y="61"/>
                                    <a:pt x="20" y="58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lnTo>
                                    <a:pt x="19" y="4"/>
                                  </a:lnTo>
                                  <a:close/>
                                  <a:moveTo>
                                    <a:pt x="21" y="62"/>
                                  </a:moveTo>
                                  <a:cubicBezTo>
                                    <a:pt x="31" y="65"/>
                                    <a:pt x="39" y="67"/>
                                    <a:pt x="47" y="68"/>
                                  </a:cubicBezTo>
                                  <a:cubicBezTo>
                                    <a:pt x="52" y="107"/>
                                    <a:pt x="52" y="107"/>
                                    <a:pt x="52" y="107"/>
                                  </a:cubicBezTo>
                                  <a:cubicBezTo>
                                    <a:pt x="47" y="107"/>
                                    <a:pt x="42" y="107"/>
                                    <a:pt x="38" y="108"/>
                                  </a:cubicBezTo>
                                  <a:cubicBezTo>
                                    <a:pt x="36" y="108"/>
                                    <a:pt x="36" y="108"/>
                                    <a:pt x="36" y="108"/>
                                  </a:cubicBezTo>
                                  <a:lnTo>
                                    <a:pt x="2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2685303" y="4978577"/>
                              <a:ext cx="374039" cy="375788"/>
                            </a:xfrm>
                            <a:custGeom>
                              <a:avLst/>
                              <a:gdLst>
                                <a:gd name="T0" fmla="*/ 132 w 142"/>
                                <a:gd name="T1" fmla="*/ 58 h 143"/>
                                <a:gd name="T2" fmla="*/ 116 w 142"/>
                                <a:gd name="T3" fmla="*/ 53 h 143"/>
                                <a:gd name="T4" fmla="*/ 108 w 142"/>
                                <a:gd name="T5" fmla="*/ 34 h 143"/>
                                <a:gd name="T6" fmla="*/ 92 w 142"/>
                                <a:gd name="T7" fmla="*/ 29 h 143"/>
                                <a:gd name="T8" fmla="*/ 92 w 142"/>
                                <a:gd name="T9" fmla="*/ 29 h 143"/>
                                <a:gd name="T10" fmla="*/ 83 w 142"/>
                                <a:gd name="T11" fmla="*/ 8 h 143"/>
                                <a:gd name="T12" fmla="*/ 64 w 142"/>
                                <a:gd name="T13" fmla="*/ 0 h 143"/>
                                <a:gd name="T14" fmla="*/ 14 w 142"/>
                                <a:gd name="T15" fmla="*/ 98 h 143"/>
                                <a:gd name="T16" fmla="*/ 14 w 142"/>
                                <a:gd name="T17" fmla="*/ 99 h 143"/>
                                <a:gd name="T18" fmla="*/ 9 w 142"/>
                                <a:gd name="T19" fmla="*/ 102 h 143"/>
                                <a:gd name="T20" fmla="*/ 9 w 142"/>
                                <a:gd name="T21" fmla="*/ 134 h 143"/>
                                <a:gd name="T22" fmla="*/ 41 w 142"/>
                                <a:gd name="T23" fmla="*/ 134 h 143"/>
                                <a:gd name="T24" fmla="*/ 44 w 142"/>
                                <a:gd name="T25" fmla="*/ 129 h 143"/>
                                <a:gd name="T26" fmla="*/ 44 w 142"/>
                                <a:gd name="T27" fmla="*/ 129 h 143"/>
                                <a:gd name="T28" fmla="*/ 142 w 142"/>
                                <a:gd name="T29" fmla="*/ 79 h 143"/>
                                <a:gd name="T30" fmla="*/ 132 w 142"/>
                                <a:gd name="T31" fmla="*/ 58 h 143"/>
                                <a:gd name="T32" fmla="*/ 20 w 142"/>
                                <a:gd name="T33" fmla="*/ 99 h 143"/>
                                <a:gd name="T34" fmla="*/ 18 w 142"/>
                                <a:gd name="T35" fmla="*/ 98 h 143"/>
                                <a:gd name="T36" fmla="*/ 40 w 142"/>
                                <a:gd name="T37" fmla="*/ 54 h 143"/>
                                <a:gd name="T38" fmla="*/ 54 w 142"/>
                                <a:gd name="T39" fmla="*/ 76 h 143"/>
                                <a:gd name="T40" fmla="*/ 30 w 142"/>
                                <a:gd name="T41" fmla="*/ 108 h 143"/>
                                <a:gd name="T42" fmla="*/ 20 w 142"/>
                                <a:gd name="T43" fmla="*/ 99 h 143"/>
                                <a:gd name="T44" fmla="*/ 57 w 142"/>
                                <a:gd name="T45" fmla="*/ 79 h 143"/>
                                <a:gd name="T46" fmla="*/ 62 w 142"/>
                                <a:gd name="T47" fmla="*/ 84 h 143"/>
                                <a:gd name="T48" fmla="*/ 65 w 142"/>
                                <a:gd name="T49" fmla="*/ 87 h 143"/>
                                <a:gd name="T50" fmla="*/ 33 w 142"/>
                                <a:gd name="T51" fmla="*/ 110 h 143"/>
                                <a:gd name="T52" fmla="*/ 57 w 142"/>
                                <a:gd name="T53" fmla="*/ 79 h 143"/>
                                <a:gd name="T54" fmla="*/ 45 w 142"/>
                                <a:gd name="T55" fmla="*/ 124 h 143"/>
                                <a:gd name="T56" fmla="*/ 44 w 142"/>
                                <a:gd name="T57" fmla="*/ 123 h 143"/>
                                <a:gd name="T58" fmla="*/ 35 w 142"/>
                                <a:gd name="T59" fmla="*/ 113 h 143"/>
                                <a:gd name="T60" fmla="*/ 68 w 142"/>
                                <a:gd name="T61" fmla="*/ 90 h 143"/>
                                <a:gd name="T62" fmla="*/ 88 w 142"/>
                                <a:gd name="T63" fmla="*/ 102 h 143"/>
                                <a:gd name="T64" fmla="*/ 45 w 142"/>
                                <a:gd name="T65" fmla="*/ 124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32" y="58"/>
                                  </a:moveTo>
                                  <a:cubicBezTo>
                                    <a:pt x="116" y="53"/>
                                    <a:pt x="116" y="53"/>
                                    <a:pt x="116" y="53"/>
                                  </a:cubicBezTo>
                                  <a:cubicBezTo>
                                    <a:pt x="108" y="34"/>
                                    <a:pt x="108" y="34"/>
                                    <a:pt x="108" y="34"/>
                                  </a:cubicBezTo>
                                  <a:cubicBezTo>
                                    <a:pt x="92" y="29"/>
                                    <a:pt x="92" y="29"/>
                                    <a:pt x="92" y="29"/>
                                  </a:cubicBezTo>
                                  <a:cubicBezTo>
                                    <a:pt x="92" y="29"/>
                                    <a:pt x="92" y="29"/>
                                    <a:pt x="92" y="29"/>
                                  </a:cubicBezTo>
                                  <a:cubicBezTo>
                                    <a:pt x="83" y="8"/>
                                    <a:pt x="83" y="8"/>
                                    <a:pt x="83" y="8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14" y="98"/>
                                    <a:pt x="14" y="98"/>
                                    <a:pt x="14" y="98"/>
                                  </a:cubicBezTo>
                                  <a:cubicBezTo>
                                    <a:pt x="14" y="99"/>
                                    <a:pt x="14" y="99"/>
                                    <a:pt x="14" y="99"/>
                                  </a:cubicBezTo>
                                  <a:cubicBezTo>
                                    <a:pt x="12" y="99"/>
                                    <a:pt x="10" y="100"/>
                                    <a:pt x="9" y="102"/>
                                  </a:cubicBezTo>
                                  <a:cubicBezTo>
                                    <a:pt x="0" y="111"/>
                                    <a:pt x="0" y="125"/>
                                    <a:pt x="9" y="134"/>
                                  </a:cubicBezTo>
                                  <a:cubicBezTo>
                                    <a:pt x="17" y="143"/>
                                    <a:pt x="32" y="143"/>
                                    <a:pt x="41" y="134"/>
                                  </a:cubicBezTo>
                                  <a:cubicBezTo>
                                    <a:pt x="42" y="132"/>
                                    <a:pt x="44" y="130"/>
                                    <a:pt x="44" y="129"/>
                                  </a:cubicBezTo>
                                  <a:cubicBezTo>
                                    <a:pt x="44" y="129"/>
                                    <a:pt x="44" y="129"/>
                                    <a:pt x="44" y="129"/>
                                  </a:cubicBezTo>
                                  <a:cubicBezTo>
                                    <a:pt x="142" y="79"/>
                                    <a:pt x="142" y="79"/>
                                    <a:pt x="142" y="79"/>
                                  </a:cubicBezTo>
                                  <a:lnTo>
                                    <a:pt x="132" y="58"/>
                                  </a:lnTo>
                                  <a:close/>
                                  <a:moveTo>
                                    <a:pt x="20" y="99"/>
                                  </a:move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40" y="54"/>
                                    <a:pt x="40" y="54"/>
                                    <a:pt x="40" y="54"/>
                                  </a:cubicBezTo>
                                  <a:cubicBezTo>
                                    <a:pt x="45" y="63"/>
                                    <a:pt x="49" y="70"/>
                                    <a:pt x="54" y="76"/>
                                  </a:cubicBezTo>
                                  <a:cubicBezTo>
                                    <a:pt x="30" y="108"/>
                                    <a:pt x="30" y="108"/>
                                    <a:pt x="30" y="108"/>
                                  </a:cubicBezTo>
                                  <a:cubicBezTo>
                                    <a:pt x="26" y="104"/>
                                    <a:pt x="23" y="100"/>
                                    <a:pt x="20" y="99"/>
                                  </a:cubicBezTo>
                                  <a:close/>
                                  <a:moveTo>
                                    <a:pt x="57" y="79"/>
                                  </a:moveTo>
                                  <a:cubicBezTo>
                                    <a:pt x="58" y="81"/>
                                    <a:pt x="60" y="83"/>
                                    <a:pt x="62" y="84"/>
                                  </a:cubicBezTo>
                                  <a:cubicBezTo>
                                    <a:pt x="63" y="85"/>
                                    <a:pt x="64" y="86"/>
                                    <a:pt x="65" y="87"/>
                                  </a:cubicBezTo>
                                  <a:cubicBezTo>
                                    <a:pt x="33" y="110"/>
                                    <a:pt x="33" y="110"/>
                                    <a:pt x="33" y="110"/>
                                  </a:cubicBezTo>
                                  <a:lnTo>
                                    <a:pt x="57" y="79"/>
                                  </a:lnTo>
                                  <a:close/>
                                  <a:moveTo>
                                    <a:pt x="45" y="124"/>
                                  </a:moveTo>
                                  <a:cubicBezTo>
                                    <a:pt x="44" y="123"/>
                                    <a:pt x="44" y="123"/>
                                    <a:pt x="44" y="123"/>
                                  </a:cubicBezTo>
                                  <a:cubicBezTo>
                                    <a:pt x="42" y="120"/>
                                    <a:pt x="39" y="116"/>
                                    <a:pt x="35" y="113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ubicBezTo>
                                    <a:pt x="76" y="97"/>
                                    <a:pt x="83" y="101"/>
                                    <a:pt x="88" y="102"/>
                                  </a:cubicBezTo>
                                  <a:lnTo>
                                    <a:pt x="45" y="1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08" name="组合 108"/>
                          <wpg:cNvGrpSpPr/>
                          <wpg:grpSpPr>
                            <a:xfrm>
                              <a:off x="3494555" y="2758812"/>
                              <a:ext cx="276160" cy="422979"/>
                              <a:chOff x="3494555" y="2758812"/>
                              <a:chExt cx="225983" cy="347176"/>
                            </a:xfrm>
                            <a:grpFill/>
                          </wpg:grpSpPr>
                          <wps:wsp>
                            <wps:cNvPr id="109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11868" y="2913720"/>
                                <a:ext cx="192268" cy="192268"/>
                              </a:xfrm>
                              <a:custGeom>
                                <a:avLst/>
                                <a:gdLst>
                                  <a:gd name="T0" fmla="*/ 44 w 89"/>
                                  <a:gd name="T1" fmla="*/ 89 h 89"/>
                                  <a:gd name="T2" fmla="*/ 0 w 89"/>
                                  <a:gd name="T3" fmla="*/ 45 h 89"/>
                                  <a:gd name="T4" fmla="*/ 44 w 89"/>
                                  <a:gd name="T5" fmla="*/ 0 h 89"/>
                                  <a:gd name="T6" fmla="*/ 89 w 89"/>
                                  <a:gd name="T7" fmla="*/ 45 h 89"/>
                                  <a:gd name="T8" fmla="*/ 44 w 89"/>
                                  <a:gd name="T9" fmla="*/ 89 h 89"/>
                                  <a:gd name="T10" fmla="*/ 44 w 89"/>
                                  <a:gd name="T11" fmla="*/ 8 h 89"/>
                                  <a:gd name="T12" fmla="*/ 8 w 89"/>
                                  <a:gd name="T13" fmla="*/ 45 h 89"/>
                                  <a:gd name="T14" fmla="*/ 44 w 89"/>
                                  <a:gd name="T15" fmla="*/ 81 h 89"/>
                                  <a:gd name="T16" fmla="*/ 81 w 89"/>
                                  <a:gd name="T17" fmla="*/ 45 h 89"/>
                                  <a:gd name="T18" fmla="*/ 44 w 89"/>
                                  <a:gd name="T19" fmla="*/ 8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9" h="89">
                                    <a:moveTo>
                                      <a:pt x="44" y="89"/>
                                    </a:moveTo>
                                    <a:cubicBezTo>
                                      <a:pt x="20" y="89"/>
                                      <a:pt x="0" y="69"/>
                                      <a:pt x="0" y="45"/>
                                    </a:cubicBezTo>
                                    <a:cubicBezTo>
                                      <a:pt x="0" y="20"/>
                                      <a:pt x="20" y="0"/>
                                      <a:pt x="44" y="0"/>
                                    </a:cubicBezTo>
                                    <a:cubicBezTo>
                                      <a:pt x="69" y="0"/>
                                      <a:pt x="89" y="20"/>
                                      <a:pt x="89" y="45"/>
                                    </a:cubicBezTo>
                                    <a:cubicBezTo>
                                      <a:pt x="89" y="69"/>
                                      <a:pt x="69" y="89"/>
                                      <a:pt x="44" y="89"/>
                                    </a:cubicBezTo>
                                    <a:close/>
                                    <a:moveTo>
                                      <a:pt x="44" y="8"/>
                                    </a:moveTo>
                                    <a:cubicBezTo>
                                      <a:pt x="24" y="8"/>
                                      <a:pt x="8" y="24"/>
                                      <a:pt x="8" y="45"/>
                                    </a:cubicBezTo>
                                    <a:cubicBezTo>
                                      <a:pt x="8" y="65"/>
                                      <a:pt x="24" y="81"/>
                                      <a:pt x="44" y="81"/>
                                    </a:cubicBezTo>
                                    <a:cubicBezTo>
                                      <a:pt x="65" y="81"/>
                                      <a:pt x="81" y="65"/>
                                      <a:pt x="81" y="45"/>
                                    </a:cubicBezTo>
                                    <a:cubicBezTo>
                                      <a:pt x="81" y="24"/>
                                      <a:pt x="65" y="8"/>
                                      <a:pt x="44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0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37383" y="2940145"/>
                                <a:ext cx="140328" cy="139417"/>
                              </a:xfrm>
                              <a:custGeom>
                                <a:avLst/>
                                <a:gdLst>
                                  <a:gd name="T0" fmla="*/ 32 w 65"/>
                                  <a:gd name="T1" fmla="*/ 0 h 65"/>
                                  <a:gd name="T2" fmla="*/ 0 w 65"/>
                                  <a:gd name="T3" fmla="*/ 33 h 65"/>
                                  <a:gd name="T4" fmla="*/ 32 w 65"/>
                                  <a:gd name="T5" fmla="*/ 65 h 65"/>
                                  <a:gd name="T6" fmla="*/ 65 w 65"/>
                                  <a:gd name="T7" fmla="*/ 33 h 65"/>
                                  <a:gd name="T8" fmla="*/ 32 w 65"/>
                                  <a:gd name="T9" fmla="*/ 0 h 65"/>
                                  <a:gd name="T10" fmla="*/ 37 w 65"/>
                                  <a:gd name="T11" fmla="*/ 57 h 65"/>
                                  <a:gd name="T12" fmla="*/ 30 w 65"/>
                                  <a:gd name="T13" fmla="*/ 57 h 65"/>
                                  <a:gd name="T14" fmla="*/ 30 w 65"/>
                                  <a:gd name="T15" fmla="*/ 15 h 65"/>
                                  <a:gd name="T16" fmla="*/ 23 w 65"/>
                                  <a:gd name="T17" fmla="*/ 22 h 65"/>
                                  <a:gd name="T18" fmla="*/ 23 w 65"/>
                                  <a:gd name="T19" fmla="*/ 15 h 65"/>
                                  <a:gd name="T20" fmla="*/ 30 w 65"/>
                                  <a:gd name="T21" fmla="*/ 9 h 65"/>
                                  <a:gd name="T22" fmla="*/ 37 w 65"/>
                                  <a:gd name="T23" fmla="*/ 9 h 65"/>
                                  <a:gd name="T24" fmla="*/ 37 w 65"/>
                                  <a:gd name="T25" fmla="*/ 57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32" y="0"/>
                                    </a:moveTo>
                                    <a:cubicBezTo>
                                      <a:pt x="14" y="0"/>
                                      <a:pt x="0" y="15"/>
                                      <a:pt x="0" y="33"/>
                                    </a:cubicBezTo>
                                    <a:cubicBezTo>
                                      <a:pt x="0" y="51"/>
                                      <a:pt x="14" y="65"/>
                                      <a:pt x="32" y="65"/>
                                    </a:cubicBezTo>
                                    <a:cubicBezTo>
                                      <a:pt x="51" y="65"/>
                                      <a:pt x="65" y="51"/>
                                      <a:pt x="65" y="33"/>
                                    </a:cubicBezTo>
                                    <a:cubicBezTo>
                                      <a:pt x="65" y="15"/>
                                      <a:pt x="51" y="0"/>
                                      <a:pt x="32" y="0"/>
                                    </a:cubicBezTo>
                                    <a:close/>
                                    <a:moveTo>
                                      <a:pt x="37" y="57"/>
                                    </a:moveTo>
                                    <a:cubicBezTo>
                                      <a:pt x="30" y="57"/>
                                      <a:pt x="30" y="57"/>
                                      <a:pt x="30" y="57"/>
                                    </a:cubicBezTo>
                                    <a:cubicBezTo>
                                      <a:pt x="30" y="15"/>
                                      <a:pt x="30" y="15"/>
                                      <a:pt x="30" y="15"/>
                                    </a:cubicBezTo>
                                    <a:cubicBezTo>
                                      <a:pt x="23" y="22"/>
                                      <a:pt x="23" y="22"/>
                                      <a:pt x="23" y="22"/>
                                    </a:cubicBezTo>
                                    <a:cubicBezTo>
                                      <a:pt x="23" y="15"/>
                                      <a:pt x="23" y="15"/>
                                      <a:pt x="23" y="15"/>
                                    </a:cubicBezTo>
                                    <a:cubicBezTo>
                                      <a:pt x="30" y="9"/>
                                      <a:pt x="30" y="9"/>
                                      <a:pt x="30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lnTo>
                                      <a:pt x="37" y="5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1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68364" y="2872715"/>
                                <a:ext cx="79276" cy="47384"/>
                              </a:xfrm>
                              <a:custGeom>
                                <a:avLst/>
                                <a:gdLst>
                                  <a:gd name="T0" fmla="*/ 87 w 87"/>
                                  <a:gd name="T1" fmla="*/ 52 h 52"/>
                                  <a:gd name="T2" fmla="*/ 0 w 87"/>
                                  <a:gd name="T3" fmla="*/ 52 h 52"/>
                                  <a:gd name="T4" fmla="*/ 0 w 87"/>
                                  <a:gd name="T5" fmla="*/ 0 h 52"/>
                                  <a:gd name="T6" fmla="*/ 87 w 87"/>
                                  <a:gd name="T7" fmla="*/ 0 h 52"/>
                                  <a:gd name="T8" fmla="*/ 87 w 87"/>
                                  <a:gd name="T9" fmla="*/ 52 h 52"/>
                                  <a:gd name="T10" fmla="*/ 11 w 87"/>
                                  <a:gd name="T11" fmla="*/ 41 h 52"/>
                                  <a:gd name="T12" fmla="*/ 75 w 87"/>
                                  <a:gd name="T13" fmla="*/ 41 h 52"/>
                                  <a:gd name="T14" fmla="*/ 75 w 87"/>
                                  <a:gd name="T15" fmla="*/ 12 h 52"/>
                                  <a:gd name="T16" fmla="*/ 11 w 87"/>
                                  <a:gd name="T17" fmla="*/ 12 h 52"/>
                                  <a:gd name="T18" fmla="*/ 11 w 87"/>
                                  <a:gd name="T19" fmla="*/ 41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52">
                                    <a:moveTo>
                                      <a:pt x="87" y="52"/>
                                    </a:moveTo>
                                    <a:lnTo>
                                      <a:pt x="0" y="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7" y="52"/>
                                    </a:lnTo>
                                    <a:close/>
                                    <a:moveTo>
                                      <a:pt x="11" y="41"/>
                                    </a:moveTo>
                                    <a:lnTo>
                                      <a:pt x="75" y="41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1" y="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2" name="Freeform 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94555" y="2758812"/>
                                <a:ext cx="225983" cy="133949"/>
                              </a:xfrm>
                              <a:custGeom>
                                <a:avLst/>
                                <a:gdLst>
                                  <a:gd name="T0" fmla="*/ 208 w 248"/>
                                  <a:gd name="T1" fmla="*/ 0 h 147"/>
                                  <a:gd name="T2" fmla="*/ 123 w 248"/>
                                  <a:gd name="T3" fmla="*/ 85 h 147"/>
                                  <a:gd name="T4" fmla="*/ 40 w 248"/>
                                  <a:gd name="T5" fmla="*/ 0 h 147"/>
                                  <a:gd name="T6" fmla="*/ 0 w 248"/>
                                  <a:gd name="T7" fmla="*/ 40 h 147"/>
                                  <a:gd name="T8" fmla="*/ 107 w 248"/>
                                  <a:gd name="T9" fmla="*/ 147 h 147"/>
                                  <a:gd name="T10" fmla="*/ 142 w 248"/>
                                  <a:gd name="T11" fmla="*/ 147 h 147"/>
                                  <a:gd name="T12" fmla="*/ 248 w 248"/>
                                  <a:gd name="T13" fmla="*/ 40 h 147"/>
                                  <a:gd name="T14" fmla="*/ 208 w 248"/>
                                  <a:gd name="T15" fmla="*/ 0 h 147"/>
                                  <a:gd name="T16" fmla="*/ 208 w 248"/>
                                  <a:gd name="T17" fmla="*/ 12 h 147"/>
                                  <a:gd name="T18" fmla="*/ 237 w 248"/>
                                  <a:gd name="T19" fmla="*/ 40 h 147"/>
                                  <a:gd name="T20" fmla="*/ 159 w 248"/>
                                  <a:gd name="T21" fmla="*/ 118 h 147"/>
                                  <a:gd name="T22" fmla="*/ 130 w 248"/>
                                  <a:gd name="T23" fmla="*/ 90 h 147"/>
                                  <a:gd name="T24" fmla="*/ 208 w 248"/>
                                  <a:gd name="T25" fmla="*/ 12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8" h="147">
                                    <a:moveTo>
                                      <a:pt x="208" y="0"/>
                                    </a:moveTo>
                                    <a:lnTo>
                                      <a:pt x="123" y="8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42" y="147"/>
                                    </a:lnTo>
                                    <a:lnTo>
                                      <a:pt x="248" y="40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  <a:moveTo>
                                      <a:pt x="208" y="12"/>
                                    </a:moveTo>
                                    <a:lnTo>
                                      <a:pt x="237" y="40"/>
                                    </a:lnTo>
                                    <a:lnTo>
                                      <a:pt x="159" y="118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208" y="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13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4216416" y="2758812"/>
                              <a:ext cx="428222" cy="424727"/>
                            </a:xfrm>
                            <a:custGeom>
                              <a:avLst/>
                              <a:gdLst>
                                <a:gd name="T0" fmla="*/ 81 w 163"/>
                                <a:gd name="T1" fmla="*/ 0 h 162"/>
                                <a:gd name="T2" fmla="*/ 0 w 163"/>
                                <a:gd name="T3" fmla="*/ 81 h 162"/>
                                <a:gd name="T4" fmla="*/ 81 w 163"/>
                                <a:gd name="T5" fmla="*/ 162 h 162"/>
                                <a:gd name="T6" fmla="*/ 163 w 163"/>
                                <a:gd name="T7" fmla="*/ 81 h 162"/>
                                <a:gd name="T8" fmla="*/ 81 w 163"/>
                                <a:gd name="T9" fmla="*/ 0 h 162"/>
                                <a:gd name="T10" fmla="*/ 61 w 163"/>
                                <a:gd name="T11" fmla="*/ 75 h 162"/>
                                <a:gd name="T12" fmla="*/ 49 w 163"/>
                                <a:gd name="T13" fmla="*/ 63 h 162"/>
                                <a:gd name="T14" fmla="*/ 61 w 163"/>
                                <a:gd name="T15" fmla="*/ 51 h 162"/>
                                <a:gd name="T16" fmla="*/ 73 w 163"/>
                                <a:gd name="T17" fmla="*/ 63 h 162"/>
                                <a:gd name="T18" fmla="*/ 61 w 163"/>
                                <a:gd name="T19" fmla="*/ 75 h 162"/>
                                <a:gd name="T20" fmla="*/ 73 w 163"/>
                                <a:gd name="T21" fmla="*/ 37 h 162"/>
                                <a:gd name="T22" fmla="*/ 88 w 163"/>
                                <a:gd name="T23" fmla="*/ 22 h 162"/>
                                <a:gd name="T24" fmla="*/ 102 w 163"/>
                                <a:gd name="T25" fmla="*/ 37 h 162"/>
                                <a:gd name="T26" fmla="*/ 88 w 163"/>
                                <a:gd name="T27" fmla="*/ 51 h 162"/>
                                <a:gd name="T28" fmla="*/ 73 w 163"/>
                                <a:gd name="T29" fmla="*/ 37 h 162"/>
                                <a:gd name="T30" fmla="*/ 100 w 163"/>
                                <a:gd name="T31" fmla="*/ 93 h 162"/>
                                <a:gd name="T32" fmla="*/ 85 w 163"/>
                                <a:gd name="T33" fmla="*/ 78 h 162"/>
                                <a:gd name="T34" fmla="*/ 100 w 163"/>
                                <a:gd name="T35" fmla="*/ 63 h 162"/>
                                <a:gd name="T36" fmla="*/ 115 w 163"/>
                                <a:gd name="T37" fmla="*/ 78 h 162"/>
                                <a:gd name="T38" fmla="*/ 100 w 163"/>
                                <a:gd name="T39" fmla="*/ 93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3" h="162">
                                  <a:moveTo>
                                    <a:pt x="81" y="0"/>
                                  </a:moveTo>
                                  <a:cubicBezTo>
                                    <a:pt x="36" y="0"/>
                                    <a:pt x="0" y="36"/>
                                    <a:pt x="0" y="81"/>
                                  </a:cubicBezTo>
                                  <a:cubicBezTo>
                                    <a:pt x="0" y="126"/>
                                    <a:pt x="36" y="162"/>
                                    <a:pt x="81" y="162"/>
                                  </a:cubicBezTo>
                                  <a:cubicBezTo>
                                    <a:pt x="126" y="162"/>
                                    <a:pt x="163" y="126"/>
                                    <a:pt x="163" y="81"/>
                                  </a:cubicBezTo>
                                  <a:cubicBezTo>
                                    <a:pt x="163" y="36"/>
                                    <a:pt x="126" y="0"/>
                                    <a:pt x="81" y="0"/>
                                  </a:cubicBezTo>
                                  <a:close/>
                                  <a:moveTo>
                                    <a:pt x="61" y="75"/>
                                  </a:moveTo>
                                  <a:cubicBezTo>
                                    <a:pt x="55" y="75"/>
                                    <a:pt x="49" y="70"/>
                                    <a:pt x="49" y="63"/>
                                  </a:cubicBezTo>
                                  <a:cubicBezTo>
                                    <a:pt x="49" y="56"/>
                                    <a:pt x="55" y="51"/>
                                    <a:pt x="61" y="51"/>
                                  </a:cubicBezTo>
                                  <a:cubicBezTo>
                                    <a:pt x="68" y="51"/>
                                    <a:pt x="73" y="56"/>
                                    <a:pt x="73" y="63"/>
                                  </a:cubicBezTo>
                                  <a:cubicBezTo>
                                    <a:pt x="73" y="70"/>
                                    <a:pt x="68" y="75"/>
                                    <a:pt x="61" y="75"/>
                                  </a:cubicBezTo>
                                  <a:close/>
                                  <a:moveTo>
                                    <a:pt x="73" y="37"/>
                                  </a:moveTo>
                                  <a:cubicBezTo>
                                    <a:pt x="73" y="29"/>
                                    <a:pt x="80" y="22"/>
                                    <a:pt x="88" y="22"/>
                                  </a:cubicBezTo>
                                  <a:cubicBezTo>
                                    <a:pt x="96" y="22"/>
                                    <a:pt x="102" y="29"/>
                                    <a:pt x="102" y="37"/>
                                  </a:cubicBezTo>
                                  <a:cubicBezTo>
                                    <a:pt x="102" y="45"/>
                                    <a:pt x="96" y="51"/>
                                    <a:pt x="88" y="51"/>
                                  </a:cubicBezTo>
                                  <a:cubicBezTo>
                                    <a:pt x="80" y="51"/>
                                    <a:pt x="73" y="45"/>
                                    <a:pt x="73" y="37"/>
                                  </a:cubicBezTo>
                                  <a:close/>
                                  <a:moveTo>
                                    <a:pt x="100" y="93"/>
                                  </a:moveTo>
                                  <a:cubicBezTo>
                                    <a:pt x="92" y="93"/>
                                    <a:pt x="85" y="86"/>
                                    <a:pt x="85" y="78"/>
                                  </a:cubicBezTo>
                                  <a:cubicBezTo>
                                    <a:pt x="85" y="70"/>
                                    <a:pt x="92" y="63"/>
                                    <a:pt x="100" y="63"/>
                                  </a:cubicBezTo>
                                  <a:cubicBezTo>
                                    <a:pt x="108" y="63"/>
                                    <a:pt x="115" y="70"/>
                                    <a:pt x="115" y="78"/>
                                  </a:cubicBezTo>
                                  <a:cubicBezTo>
                                    <a:pt x="115" y="86"/>
                                    <a:pt x="108" y="93"/>
                                    <a:pt x="100" y="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4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5030912" y="2760561"/>
                              <a:ext cx="424726" cy="422979"/>
                            </a:xfrm>
                            <a:custGeom>
                              <a:avLst/>
                              <a:gdLst>
                                <a:gd name="T0" fmla="*/ 80 w 161"/>
                                <a:gd name="T1" fmla="*/ 0 h 161"/>
                                <a:gd name="T2" fmla="*/ 0 w 161"/>
                                <a:gd name="T3" fmla="*/ 80 h 161"/>
                                <a:gd name="T4" fmla="*/ 80 w 161"/>
                                <a:gd name="T5" fmla="*/ 161 h 161"/>
                                <a:gd name="T6" fmla="*/ 161 w 161"/>
                                <a:gd name="T7" fmla="*/ 80 h 161"/>
                                <a:gd name="T8" fmla="*/ 80 w 161"/>
                                <a:gd name="T9" fmla="*/ 0 h 161"/>
                                <a:gd name="T10" fmla="*/ 80 w 161"/>
                                <a:gd name="T11" fmla="*/ 141 h 161"/>
                                <a:gd name="T12" fmla="*/ 30 w 161"/>
                                <a:gd name="T13" fmla="*/ 90 h 161"/>
                                <a:gd name="T14" fmla="*/ 80 w 161"/>
                                <a:gd name="T15" fmla="*/ 39 h 161"/>
                                <a:gd name="T16" fmla="*/ 131 w 161"/>
                                <a:gd name="T17" fmla="*/ 90 h 161"/>
                                <a:gd name="T18" fmla="*/ 80 w 161"/>
                                <a:gd name="T19" fmla="*/ 14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80" y="0"/>
                                  </a:moveTo>
                                  <a:cubicBezTo>
                                    <a:pt x="36" y="0"/>
                                    <a:pt x="0" y="36"/>
                                    <a:pt x="0" y="80"/>
                                  </a:cubicBezTo>
                                  <a:cubicBezTo>
                                    <a:pt x="0" y="125"/>
                                    <a:pt x="36" y="161"/>
                                    <a:pt x="80" y="161"/>
                                  </a:cubicBezTo>
                                  <a:cubicBezTo>
                                    <a:pt x="125" y="161"/>
                                    <a:pt x="161" y="125"/>
                                    <a:pt x="161" y="80"/>
                                  </a:cubicBezTo>
                                  <a:cubicBezTo>
                                    <a:pt x="161" y="36"/>
                                    <a:pt x="125" y="0"/>
                                    <a:pt x="80" y="0"/>
                                  </a:cubicBezTo>
                                  <a:close/>
                                  <a:moveTo>
                                    <a:pt x="80" y="141"/>
                                  </a:moveTo>
                                  <a:cubicBezTo>
                                    <a:pt x="52" y="141"/>
                                    <a:pt x="30" y="118"/>
                                    <a:pt x="30" y="90"/>
                                  </a:cubicBezTo>
                                  <a:cubicBezTo>
                                    <a:pt x="30" y="62"/>
                                    <a:pt x="52" y="39"/>
                                    <a:pt x="80" y="39"/>
                                  </a:cubicBezTo>
                                  <a:cubicBezTo>
                                    <a:pt x="108" y="39"/>
                                    <a:pt x="131" y="62"/>
                                    <a:pt x="131" y="90"/>
                                  </a:cubicBezTo>
                                  <a:cubicBezTo>
                                    <a:pt x="131" y="118"/>
                                    <a:pt x="108" y="141"/>
                                    <a:pt x="80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5175983" y="2896893"/>
                              <a:ext cx="131089" cy="202750"/>
                            </a:xfrm>
                            <a:custGeom>
                              <a:avLst/>
                              <a:gdLst>
                                <a:gd name="T0" fmla="*/ 35 w 50"/>
                                <a:gd name="T1" fmla="*/ 36 h 77"/>
                                <a:gd name="T2" fmla="*/ 35 w 50"/>
                                <a:gd name="T3" fmla="*/ 36 h 77"/>
                                <a:gd name="T4" fmla="*/ 48 w 50"/>
                                <a:gd name="T5" fmla="*/ 19 h 77"/>
                                <a:gd name="T6" fmla="*/ 26 w 50"/>
                                <a:gd name="T7" fmla="*/ 0 h 77"/>
                                <a:gd name="T8" fmla="*/ 3 w 50"/>
                                <a:gd name="T9" fmla="*/ 20 h 77"/>
                                <a:gd name="T10" fmla="*/ 15 w 50"/>
                                <a:gd name="T11" fmla="*/ 37 h 77"/>
                                <a:gd name="T12" fmla="*/ 15 w 50"/>
                                <a:gd name="T13" fmla="*/ 37 h 77"/>
                                <a:gd name="T14" fmla="*/ 0 w 50"/>
                                <a:gd name="T15" fmla="*/ 57 h 77"/>
                                <a:gd name="T16" fmla="*/ 25 w 50"/>
                                <a:gd name="T17" fmla="*/ 77 h 77"/>
                                <a:gd name="T18" fmla="*/ 50 w 50"/>
                                <a:gd name="T19" fmla="*/ 55 h 77"/>
                                <a:gd name="T20" fmla="*/ 35 w 50"/>
                                <a:gd name="T21" fmla="*/ 36 h 77"/>
                                <a:gd name="T22" fmla="*/ 13 w 50"/>
                                <a:gd name="T23" fmla="*/ 19 h 77"/>
                                <a:gd name="T24" fmla="*/ 26 w 50"/>
                                <a:gd name="T25" fmla="*/ 8 h 77"/>
                                <a:gd name="T26" fmla="*/ 38 w 50"/>
                                <a:gd name="T27" fmla="*/ 20 h 77"/>
                                <a:gd name="T28" fmla="*/ 27 w 50"/>
                                <a:gd name="T29" fmla="*/ 33 h 77"/>
                                <a:gd name="T30" fmla="*/ 13 w 50"/>
                                <a:gd name="T31" fmla="*/ 19 h 77"/>
                                <a:gd name="T32" fmla="*/ 25 w 50"/>
                                <a:gd name="T33" fmla="*/ 70 h 77"/>
                                <a:gd name="T34" fmla="*/ 11 w 50"/>
                                <a:gd name="T35" fmla="*/ 56 h 77"/>
                                <a:gd name="T36" fmla="*/ 24 w 50"/>
                                <a:gd name="T37" fmla="*/ 40 h 77"/>
                                <a:gd name="T38" fmla="*/ 40 w 50"/>
                                <a:gd name="T39" fmla="*/ 56 h 77"/>
                                <a:gd name="T40" fmla="*/ 25 w 50"/>
                                <a:gd name="T41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0" h="77">
                                  <a:moveTo>
                                    <a:pt x="35" y="36"/>
                                  </a:moveTo>
                                  <a:cubicBezTo>
                                    <a:pt x="35" y="36"/>
                                    <a:pt x="35" y="36"/>
                                    <a:pt x="35" y="36"/>
                                  </a:cubicBezTo>
                                  <a:cubicBezTo>
                                    <a:pt x="45" y="32"/>
                                    <a:pt x="48" y="25"/>
                                    <a:pt x="48" y="19"/>
                                  </a:cubicBezTo>
                                  <a:cubicBezTo>
                                    <a:pt x="48" y="9"/>
                                    <a:pt x="40" y="0"/>
                                    <a:pt x="26" y="0"/>
                                  </a:cubicBezTo>
                                  <a:cubicBezTo>
                                    <a:pt x="13" y="0"/>
                                    <a:pt x="3" y="8"/>
                                    <a:pt x="3" y="20"/>
                                  </a:cubicBezTo>
                                  <a:cubicBezTo>
                                    <a:pt x="3" y="26"/>
                                    <a:pt x="7" y="33"/>
                                    <a:pt x="15" y="37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6" y="41"/>
                                    <a:pt x="0" y="48"/>
                                    <a:pt x="0" y="57"/>
                                  </a:cubicBezTo>
                                  <a:cubicBezTo>
                                    <a:pt x="0" y="68"/>
                                    <a:pt x="10" y="77"/>
                                    <a:pt x="25" y="77"/>
                                  </a:cubicBezTo>
                                  <a:cubicBezTo>
                                    <a:pt x="39" y="77"/>
                                    <a:pt x="50" y="68"/>
                                    <a:pt x="50" y="55"/>
                                  </a:cubicBezTo>
                                  <a:cubicBezTo>
                                    <a:pt x="50" y="47"/>
                                    <a:pt x="45" y="40"/>
                                    <a:pt x="35" y="36"/>
                                  </a:cubicBezTo>
                                  <a:close/>
                                  <a:moveTo>
                                    <a:pt x="13" y="19"/>
                                  </a:moveTo>
                                  <a:cubicBezTo>
                                    <a:pt x="13" y="13"/>
                                    <a:pt x="17" y="8"/>
                                    <a:pt x="26" y="8"/>
                                  </a:cubicBezTo>
                                  <a:cubicBezTo>
                                    <a:pt x="35" y="8"/>
                                    <a:pt x="38" y="14"/>
                                    <a:pt x="38" y="20"/>
                                  </a:cubicBezTo>
                                  <a:cubicBezTo>
                                    <a:pt x="38" y="26"/>
                                    <a:pt x="33" y="31"/>
                                    <a:pt x="27" y="33"/>
                                  </a:cubicBezTo>
                                  <a:cubicBezTo>
                                    <a:pt x="18" y="31"/>
                                    <a:pt x="13" y="27"/>
                                    <a:pt x="13" y="19"/>
                                  </a:cubicBezTo>
                                  <a:close/>
                                  <a:moveTo>
                                    <a:pt x="25" y="70"/>
                                  </a:moveTo>
                                  <a:cubicBezTo>
                                    <a:pt x="16" y="70"/>
                                    <a:pt x="10" y="63"/>
                                    <a:pt x="11" y="56"/>
                                  </a:cubicBezTo>
                                  <a:cubicBezTo>
                                    <a:pt x="11" y="49"/>
                                    <a:pt x="15" y="43"/>
                                    <a:pt x="24" y="40"/>
                                  </a:cubicBezTo>
                                  <a:cubicBezTo>
                                    <a:pt x="34" y="43"/>
                                    <a:pt x="40" y="48"/>
                                    <a:pt x="40" y="56"/>
                                  </a:cubicBezTo>
                                  <a:cubicBezTo>
                                    <a:pt x="40" y="64"/>
                                    <a:pt x="34" y="70"/>
                                    <a:pt x="25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" name="Freeform 64"/>
                          <wps:cNvSpPr/>
                          <wps:spPr bwMode="auto">
                            <a:xfrm>
                              <a:off x="5819190" y="2779786"/>
                              <a:ext cx="398509" cy="396762"/>
                            </a:xfrm>
                            <a:custGeom>
                              <a:avLst/>
                              <a:gdLst>
                                <a:gd name="T0" fmla="*/ 136 w 151"/>
                                <a:gd name="T1" fmla="*/ 96 h 151"/>
                                <a:gd name="T2" fmla="*/ 126 w 151"/>
                                <a:gd name="T3" fmla="*/ 92 h 151"/>
                                <a:gd name="T4" fmla="*/ 131 w 151"/>
                                <a:gd name="T5" fmla="*/ 78 h 151"/>
                                <a:gd name="T6" fmla="*/ 119 w 151"/>
                                <a:gd name="T7" fmla="*/ 72 h 151"/>
                                <a:gd name="T8" fmla="*/ 112 w 151"/>
                                <a:gd name="T9" fmla="*/ 84 h 151"/>
                                <a:gd name="T10" fmla="*/ 103 w 151"/>
                                <a:gd name="T11" fmla="*/ 79 h 151"/>
                                <a:gd name="T12" fmla="*/ 110 w 151"/>
                                <a:gd name="T13" fmla="*/ 67 h 151"/>
                                <a:gd name="T14" fmla="*/ 98 w 151"/>
                                <a:gd name="T15" fmla="*/ 56 h 151"/>
                                <a:gd name="T16" fmla="*/ 88 w 151"/>
                                <a:gd name="T17" fmla="*/ 66 h 151"/>
                                <a:gd name="T18" fmla="*/ 81 w 151"/>
                                <a:gd name="T19" fmla="*/ 59 h 151"/>
                                <a:gd name="T20" fmla="*/ 90 w 151"/>
                                <a:gd name="T21" fmla="*/ 49 h 151"/>
                                <a:gd name="T22" fmla="*/ 81 w 151"/>
                                <a:gd name="T23" fmla="*/ 36 h 151"/>
                                <a:gd name="T24" fmla="*/ 68 w 151"/>
                                <a:gd name="T25" fmla="*/ 42 h 151"/>
                                <a:gd name="T26" fmla="*/ 64 w 151"/>
                                <a:gd name="T27" fmla="*/ 33 h 151"/>
                                <a:gd name="T28" fmla="*/ 76 w 151"/>
                                <a:gd name="T29" fmla="*/ 27 h 151"/>
                                <a:gd name="T30" fmla="*/ 72 w 151"/>
                                <a:gd name="T31" fmla="*/ 16 h 151"/>
                                <a:gd name="T32" fmla="*/ 55 w 151"/>
                                <a:gd name="T33" fmla="*/ 20 h 151"/>
                                <a:gd name="T34" fmla="*/ 53 w 151"/>
                                <a:gd name="T35" fmla="*/ 10 h 151"/>
                                <a:gd name="T36" fmla="*/ 69 w 151"/>
                                <a:gd name="T37" fmla="*/ 6 h 151"/>
                                <a:gd name="T38" fmla="*/ 68 w 151"/>
                                <a:gd name="T39" fmla="*/ 0 h 151"/>
                                <a:gd name="T40" fmla="*/ 22 w 151"/>
                                <a:gd name="T41" fmla="*/ 22 h 151"/>
                                <a:gd name="T42" fmla="*/ 0 w 151"/>
                                <a:gd name="T43" fmla="*/ 69 h 151"/>
                                <a:gd name="T44" fmla="*/ 8 w 151"/>
                                <a:gd name="T45" fmla="*/ 70 h 151"/>
                                <a:gd name="T46" fmla="*/ 14 w 151"/>
                                <a:gd name="T47" fmla="*/ 54 h 151"/>
                                <a:gd name="T48" fmla="*/ 23 w 151"/>
                                <a:gd name="T49" fmla="*/ 57 h 151"/>
                                <a:gd name="T50" fmla="*/ 18 w 151"/>
                                <a:gd name="T51" fmla="*/ 73 h 151"/>
                                <a:gd name="T52" fmla="*/ 30 w 151"/>
                                <a:gd name="T53" fmla="*/ 78 h 151"/>
                                <a:gd name="T54" fmla="*/ 37 w 151"/>
                                <a:gd name="T55" fmla="*/ 65 h 151"/>
                                <a:gd name="T56" fmla="*/ 46 w 151"/>
                                <a:gd name="T57" fmla="*/ 70 h 151"/>
                                <a:gd name="T58" fmla="*/ 38 w 151"/>
                                <a:gd name="T59" fmla="*/ 84 h 151"/>
                                <a:gd name="T60" fmla="*/ 51 w 151"/>
                                <a:gd name="T61" fmla="*/ 94 h 151"/>
                                <a:gd name="T62" fmla="*/ 62 w 151"/>
                                <a:gd name="T63" fmla="*/ 83 h 151"/>
                                <a:gd name="T64" fmla="*/ 69 w 151"/>
                                <a:gd name="T65" fmla="*/ 91 h 151"/>
                                <a:gd name="T66" fmla="*/ 58 w 151"/>
                                <a:gd name="T67" fmla="*/ 101 h 151"/>
                                <a:gd name="T68" fmla="*/ 68 w 151"/>
                                <a:gd name="T69" fmla="*/ 113 h 151"/>
                                <a:gd name="T70" fmla="*/ 81 w 151"/>
                                <a:gd name="T71" fmla="*/ 107 h 151"/>
                                <a:gd name="T72" fmla="*/ 86 w 151"/>
                                <a:gd name="T73" fmla="*/ 116 h 151"/>
                                <a:gd name="T74" fmla="*/ 73 w 151"/>
                                <a:gd name="T75" fmla="*/ 122 h 151"/>
                                <a:gd name="T76" fmla="*/ 78 w 151"/>
                                <a:gd name="T77" fmla="*/ 133 h 151"/>
                                <a:gd name="T78" fmla="*/ 95 w 151"/>
                                <a:gd name="T79" fmla="*/ 129 h 151"/>
                                <a:gd name="T80" fmla="*/ 97 w 151"/>
                                <a:gd name="T81" fmla="*/ 139 h 151"/>
                                <a:gd name="T82" fmla="*/ 81 w 151"/>
                                <a:gd name="T83" fmla="*/ 143 h 151"/>
                                <a:gd name="T84" fmla="*/ 82 w 151"/>
                                <a:gd name="T85" fmla="*/ 151 h 151"/>
                                <a:gd name="T86" fmla="*/ 129 w 151"/>
                                <a:gd name="T87" fmla="*/ 129 h 151"/>
                                <a:gd name="T88" fmla="*/ 151 w 151"/>
                                <a:gd name="T89" fmla="*/ 83 h 151"/>
                                <a:gd name="T90" fmla="*/ 141 w 151"/>
                                <a:gd name="T91" fmla="*/ 81 h 151"/>
                                <a:gd name="T92" fmla="*/ 136 w 151"/>
                                <a:gd name="T93" fmla="*/ 9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36" y="96"/>
                                  </a:moveTo>
                                  <a:cubicBezTo>
                                    <a:pt x="126" y="92"/>
                                    <a:pt x="126" y="92"/>
                                    <a:pt x="126" y="92"/>
                                  </a:cubicBezTo>
                                  <a:cubicBezTo>
                                    <a:pt x="131" y="78"/>
                                    <a:pt x="131" y="78"/>
                                    <a:pt x="131" y="78"/>
                                  </a:cubicBezTo>
                                  <a:cubicBezTo>
                                    <a:pt x="127" y="76"/>
                                    <a:pt x="123" y="75"/>
                                    <a:pt x="119" y="72"/>
                                  </a:cubicBezTo>
                                  <a:cubicBezTo>
                                    <a:pt x="112" y="84"/>
                                    <a:pt x="112" y="84"/>
                                    <a:pt x="112" y="84"/>
                                  </a:cubicBezTo>
                                  <a:cubicBezTo>
                                    <a:pt x="103" y="79"/>
                                    <a:pt x="103" y="79"/>
                                    <a:pt x="103" y="79"/>
                                  </a:cubicBezTo>
                                  <a:cubicBezTo>
                                    <a:pt x="110" y="67"/>
                                    <a:pt x="110" y="67"/>
                                    <a:pt x="110" y="67"/>
                                  </a:cubicBezTo>
                                  <a:cubicBezTo>
                                    <a:pt x="106" y="64"/>
                                    <a:pt x="102" y="60"/>
                                    <a:pt x="98" y="56"/>
                                  </a:cubicBezTo>
                                  <a:cubicBezTo>
                                    <a:pt x="88" y="66"/>
                                    <a:pt x="88" y="66"/>
                                    <a:pt x="88" y="66"/>
                                  </a:cubicBezTo>
                                  <a:cubicBezTo>
                                    <a:pt x="81" y="59"/>
                                    <a:pt x="81" y="59"/>
                                    <a:pt x="81" y="59"/>
                                  </a:cubicBezTo>
                                  <a:cubicBezTo>
                                    <a:pt x="90" y="49"/>
                                    <a:pt x="90" y="49"/>
                                    <a:pt x="90" y="49"/>
                                  </a:cubicBezTo>
                                  <a:cubicBezTo>
                                    <a:pt x="87" y="45"/>
                                    <a:pt x="84" y="41"/>
                                    <a:pt x="81" y="36"/>
                                  </a:cubicBezTo>
                                  <a:cubicBezTo>
                                    <a:pt x="68" y="42"/>
                                    <a:pt x="68" y="42"/>
                                    <a:pt x="68" y="42"/>
                                  </a:cubicBezTo>
                                  <a:cubicBezTo>
                                    <a:pt x="64" y="33"/>
                                    <a:pt x="64" y="33"/>
                                    <a:pt x="64" y="33"/>
                                  </a:cubicBezTo>
                                  <a:cubicBezTo>
                                    <a:pt x="76" y="27"/>
                                    <a:pt x="76" y="27"/>
                                    <a:pt x="76" y="27"/>
                                  </a:cubicBezTo>
                                  <a:cubicBezTo>
                                    <a:pt x="74" y="24"/>
                                    <a:pt x="73" y="20"/>
                                    <a:pt x="72" y="16"/>
                                  </a:cubicBezTo>
                                  <a:cubicBezTo>
                                    <a:pt x="55" y="20"/>
                                    <a:pt x="55" y="20"/>
                                    <a:pt x="55" y="20"/>
                                  </a:cubicBezTo>
                                  <a:cubicBezTo>
                                    <a:pt x="53" y="10"/>
                                    <a:pt x="53" y="10"/>
                                    <a:pt x="53" y="10"/>
                                  </a:cubicBezTo>
                                  <a:cubicBezTo>
                                    <a:pt x="69" y="6"/>
                                    <a:pt x="69" y="6"/>
                                    <a:pt x="69" y="6"/>
                                  </a:cubicBezTo>
                                  <a:cubicBezTo>
                                    <a:pt x="69" y="4"/>
                                    <a:pt x="68" y="2"/>
                                    <a:pt x="68" y="0"/>
                                  </a:cubicBezTo>
                                  <a:cubicBezTo>
                                    <a:pt x="51" y="2"/>
                                    <a:pt x="35" y="9"/>
                                    <a:pt x="22" y="22"/>
                                  </a:cubicBezTo>
                                  <a:cubicBezTo>
                                    <a:pt x="9" y="35"/>
                                    <a:pt x="1" y="52"/>
                                    <a:pt x="0" y="69"/>
                                  </a:cubicBezTo>
                                  <a:cubicBezTo>
                                    <a:pt x="2" y="69"/>
                                    <a:pt x="5" y="70"/>
                                    <a:pt x="8" y="70"/>
                                  </a:cubicBezTo>
                                  <a:cubicBezTo>
                                    <a:pt x="14" y="54"/>
                                    <a:pt x="14" y="54"/>
                                    <a:pt x="14" y="54"/>
                                  </a:cubicBezTo>
                                  <a:cubicBezTo>
                                    <a:pt x="23" y="57"/>
                                    <a:pt x="23" y="57"/>
                                    <a:pt x="23" y="57"/>
                                  </a:cubicBezTo>
                                  <a:cubicBezTo>
                                    <a:pt x="18" y="73"/>
                                    <a:pt x="18" y="73"/>
                                    <a:pt x="18" y="73"/>
                                  </a:cubicBezTo>
                                  <a:cubicBezTo>
                                    <a:pt x="22" y="75"/>
                                    <a:pt x="26" y="76"/>
                                    <a:pt x="30" y="78"/>
                                  </a:cubicBezTo>
                                  <a:cubicBezTo>
                                    <a:pt x="37" y="65"/>
                                    <a:pt x="37" y="65"/>
                                    <a:pt x="37" y="65"/>
                                  </a:cubicBezTo>
                                  <a:cubicBezTo>
                                    <a:pt x="46" y="70"/>
                                    <a:pt x="46" y="70"/>
                                    <a:pt x="46" y="70"/>
                                  </a:cubicBezTo>
                                  <a:cubicBezTo>
                                    <a:pt x="38" y="84"/>
                                    <a:pt x="38" y="84"/>
                                    <a:pt x="38" y="84"/>
                                  </a:cubicBezTo>
                                  <a:cubicBezTo>
                                    <a:pt x="43" y="87"/>
                                    <a:pt x="47" y="90"/>
                                    <a:pt x="51" y="94"/>
                                  </a:cubicBezTo>
                                  <a:cubicBezTo>
                                    <a:pt x="62" y="83"/>
                                    <a:pt x="62" y="83"/>
                                    <a:pt x="62" y="83"/>
                                  </a:cubicBezTo>
                                  <a:cubicBezTo>
                                    <a:pt x="69" y="91"/>
                                    <a:pt x="69" y="91"/>
                                    <a:pt x="69" y="91"/>
                                  </a:cubicBezTo>
                                  <a:cubicBezTo>
                                    <a:pt x="58" y="101"/>
                                    <a:pt x="58" y="101"/>
                                    <a:pt x="58" y="101"/>
                                  </a:cubicBezTo>
                                  <a:cubicBezTo>
                                    <a:pt x="62" y="105"/>
                                    <a:pt x="65" y="109"/>
                                    <a:pt x="68" y="113"/>
                                  </a:cubicBezTo>
                                  <a:cubicBezTo>
                                    <a:pt x="81" y="107"/>
                                    <a:pt x="81" y="107"/>
                                    <a:pt x="81" y="107"/>
                                  </a:cubicBezTo>
                                  <a:cubicBezTo>
                                    <a:pt x="86" y="116"/>
                                    <a:pt x="86" y="116"/>
                                    <a:pt x="86" y="116"/>
                                  </a:cubicBezTo>
                                  <a:cubicBezTo>
                                    <a:pt x="73" y="122"/>
                                    <a:pt x="73" y="122"/>
                                    <a:pt x="73" y="122"/>
                                  </a:cubicBezTo>
                                  <a:cubicBezTo>
                                    <a:pt x="75" y="126"/>
                                    <a:pt x="77" y="130"/>
                                    <a:pt x="78" y="133"/>
                                  </a:cubicBezTo>
                                  <a:cubicBezTo>
                                    <a:pt x="95" y="129"/>
                                    <a:pt x="95" y="129"/>
                                    <a:pt x="95" y="129"/>
                                  </a:cubicBezTo>
                                  <a:cubicBezTo>
                                    <a:pt x="97" y="139"/>
                                    <a:pt x="97" y="139"/>
                                    <a:pt x="97" y="139"/>
                                  </a:cubicBezTo>
                                  <a:cubicBezTo>
                                    <a:pt x="81" y="143"/>
                                    <a:pt x="81" y="143"/>
                                    <a:pt x="81" y="143"/>
                                  </a:cubicBezTo>
                                  <a:cubicBezTo>
                                    <a:pt x="81" y="146"/>
                                    <a:pt x="82" y="149"/>
                                    <a:pt x="82" y="151"/>
                                  </a:cubicBezTo>
                                  <a:cubicBezTo>
                                    <a:pt x="99" y="150"/>
                                    <a:pt x="116" y="142"/>
                                    <a:pt x="129" y="129"/>
                                  </a:cubicBezTo>
                                  <a:cubicBezTo>
                                    <a:pt x="142" y="116"/>
                                    <a:pt x="149" y="100"/>
                                    <a:pt x="151" y="83"/>
                                  </a:cubicBezTo>
                                  <a:cubicBezTo>
                                    <a:pt x="147" y="83"/>
                                    <a:pt x="144" y="82"/>
                                    <a:pt x="141" y="81"/>
                                  </a:cubicBezTo>
                                  <a:lnTo>
                                    <a:pt x="136" y="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" name="Freeform 65"/>
                          <wps:cNvSpPr/>
                          <wps:spPr bwMode="auto">
                            <a:xfrm>
                              <a:off x="6021940" y="2779786"/>
                              <a:ext cx="195759" cy="194011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2 h 74"/>
                                <a:gd name="T2" fmla="*/ 13 w 74"/>
                                <a:gd name="T3" fmla="*/ 12 h 74"/>
                                <a:gd name="T4" fmla="*/ 4 w 74"/>
                                <a:gd name="T5" fmla="*/ 14 h 74"/>
                                <a:gd name="T6" fmla="*/ 8 w 74"/>
                                <a:gd name="T7" fmla="*/ 23 h 74"/>
                                <a:gd name="T8" fmla="*/ 20 w 74"/>
                                <a:gd name="T9" fmla="*/ 18 h 74"/>
                                <a:gd name="T10" fmla="*/ 24 w 74"/>
                                <a:gd name="T11" fmla="*/ 27 h 74"/>
                                <a:gd name="T12" fmla="*/ 13 w 74"/>
                                <a:gd name="T13" fmla="*/ 32 h 74"/>
                                <a:gd name="T14" fmla="*/ 20 w 74"/>
                                <a:gd name="T15" fmla="*/ 42 h 74"/>
                                <a:gd name="T16" fmla="*/ 29 w 74"/>
                                <a:gd name="T17" fmla="*/ 34 h 74"/>
                                <a:gd name="T18" fmla="*/ 36 w 74"/>
                                <a:gd name="T19" fmla="*/ 41 h 74"/>
                                <a:gd name="T20" fmla="*/ 27 w 74"/>
                                <a:gd name="T21" fmla="*/ 50 h 74"/>
                                <a:gd name="T22" fmla="*/ 38 w 74"/>
                                <a:gd name="T23" fmla="*/ 59 h 74"/>
                                <a:gd name="T24" fmla="*/ 44 w 74"/>
                                <a:gd name="T25" fmla="*/ 48 h 74"/>
                                <a:gd name="T26" fmla="*/ 53 w 74"/>
                                <a:gd name="T27" fmla="*/ 53 h 74"/>
                                <a:gd name="T28" fmla="*/ 47 w 74"/>
                                <a:gd name="T29" fmla="*/ 64 h 74"/>
                                <a:gd name="T30" fmla="*/ 57 w 74"/>
                                <a:gd name="T31" fmla="*/ 69 h 74"/>
                                <a:gd name="T32" fmla="*/ 61 w 74"/>
                                <a:gd name="T33" fmla="*/ 58 h 74"/>
                                <a:gd name="T34" fmla="*/ 71 w 74"/>
                                <a:gd name="T35" fmla="*/ 62 h 74"/>
                                <a:gd name="T36" fmla="*/ 67 w 74"/>
                                <a:gd name="T37" fmla="*/ 72 h 74"/>
                                <a:gd name="T38" fmla="*/ 74 w 74"/>
                                <a:gd name="T39" fmla="*/ 74 h 74"/>
                                <a:gd name="T40" fmla="*/ 52 w 74"/>
                                <a:gd name="T41" fmla="*/ 22 h 74"/>
                                <a:gd name="T42" fmla="*/ 0 w 74"/>
                                <a:gd name="T43" fmla="*/ 0 h 74"/>
                                <a:gd name="T44" fmla="*/ 1 w 74"/>
                                <a:gd name="T45" fmla="*/ 4 h 74"/>
                                <a:gd name="T46" fmla="*/ 11 w 74"/>
                                <a:gd name="T47" fmla="*/ 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11" y="2"/>
                                  </a:move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5" y="17"/>
                                    <a:pt x="6" y="20"/>
                                    <a:pt x="8" y="23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13" y="32"/>
                                    <a:pt x="13" y="32"/>
                                    <a:pt x="13" y="32"/>
                                  </a:cubicBezTo>
                                  <a:cubicBezTo>
                                    <a:pt x="15" y="36"/>
                                    <a:pt x="17" y="39"/>
                                    <a:pt x="20" y="42"/>
                                  </a:cubicBezTo>
                                  <a:cubicBezTo>
                                    <a:pt x="29" y="34"/>
                                    <a:pt x="29" y="34"/>
                                    <a:pt x="29" y="34"/>
                                  </a:cubicBezTo>
                                  <a:cubicBezTo>
                                    <a:pt x="36" y="41"/>
                                    <a:pt x="36" y="41"/>
                                    <a:pt x="36" y="41"/>
                                  </a:cubicBezTo>
                                  <a:cubicBezTo>
                                    <a:pt x="27" y="50"/>
                                    <a:pt x="27" y="50"/>
                                    <a:pt x="27" y="50"/>
                                  </a:cubicBezTo>
                                  <a:cubicBezTo>
                                    <a:pt x="31" y="53"/>
                                    <a:pt x="34" y="56"/>
                                    <a:pt x="38" y="59"/>
                                  </a:cubicBezTo>
                                  <a:cubicBezTo>
                                    <a:pt x="44" y="48"/>
                                    <a:pt x="44" y="48"/>
                                    <a:pt x="44" y="48"/>
                                  </a:cubicBez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47" y="64"/>
                                    <a:pt x="47" y="64"/>
                                    <a:pt x="47" y="64"/>
                                  </a:cubicBezTo>
                                  <a:cubicBezTo>
                                    <a:pt x="50" y="66"/>
                                    <a:pt x="54" y="68"/>
                                    <a:pt x="57" y="69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72"/>
                                    <a:pt x="67" y="72"/>
                                    <a:pt x="67" y="72"/>
                                  </a:cubicBezTo>
                                  <a:cubicBezTo>
                                    <a:pt x="69" y="73"/>
                                    <a:pt x="72" y="73"/>
                                    <a:pt x="74" y="74"/>
                                  </a:cubicBezTo>
                                  <a:cubicBezTo>
                                    <a:pt x="73" y="55"/>
                                    <a:pt x="66" y="36"/>
                                    <a:pt x="52" y="22"/>
                                  </a:cubicBezTo>
                                  <a:cubicBezTo>
                                    <a:pt x="38" y="8"/>
                                    <a:pt x="19" y="1"/>
                                    <a:pt x="0" y="0"/>
                                  </a:cubicBezTo>
                                  <a:cubicBezTo>
                                    <a:pt x="1" y="1"/>
                                    <a:pt x="1" y="3"/>
                                    <a:pt x="1" y="4"/>
                                  </a:cubicBezTo>
                                  <a:lnTo>
                                    <a:pt x="11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" name="Freeform 66"/>
                          <wps:cNvSpPr/>
                          <wps:spPr bwMode="auto">
                            <a:xfrm>
                              <a:off x="5817443" y="2984285"/>
                              <a:ext cx="195759" cy="194010"/>
                            </a:xfrm>
                            <a:custGeom>
                              <a:avLst/>
                              <a:gdLst>
                                <a:gd name="T0" fmla="*/ 63 w 74"/>
                                <a:gd name="T1" fmla="*/ 69 h 74"/>
                                <a:gd name="T2" fmla="*/ 61 w 74"/>
                                <a:gd name="T3" fmla="*/ 60 h 74"/>
                                <a:gd name="T4" fmla="*/ 70 w 74"/>
                                <a:gd name="T5" fmla="*/ 57 h 74"/>
                                <a:gd name="T6" fmla="*/ 66 w 74"/>
                                <a:gd name="T7" fmla="*/ 48 h 74"/>
                                <a:gd name="T8" fmla="*/ 54 w 74"/>
                                <a:gd name="T9" fmla="*/ 53 h 74"/>
                                <a:gd name="T10" fmla="*/ 50 w 74"/>
                                <a:gd name="T11" fmla="*/ 44 h 74"/>
                                <a:gd name="T12" fmla="*/ 60 w 74"/>
                                <a:gd name="T13" fmla="*/ 39 h 74"/>
                                <a:gd name="T14" fmla="*/ 53 w 74"/>
                                <a:gd name="T15" fmla="*/ 30 h 74"/>
                                <a:gd name="T16" fmla="*/ 44 w 74"/>
                                <a:gd name="T17" fmla="*/ 38 h 74"/>
                                <a:gd name="T18" fmla="*/ 37 w 74"/>
                                <a:gd name="T19" fmla="*/ 31 h 74"/>
                                <a:gd name="T20" fmla="*/ 45 w 74"/>
                                <a:gd name="T21" fmla="*/ 22 h 74"/>
                                <a:gd name="T22" fmla="*/ 35 w 74"/>
                                <a:gd name="T23" fmla="*/ 14 h 74"/>
                                <a:gd name="T24" fmla="*/ 29 w 74"/>
                                <a:gd name="T25" fmla="*/ 23 h 74"/>
                                <a:gd name="T26" fmla="*/ 21 w 74"/>
                                <a:gd name="T27" fmla="*/ 18 h 74"/>
                                <a:gd name="T28" fmla="*/ 26 w 74"/>
                                <a:gd name="T29" fmla="*/ 9 h 74"/>
                                <a:gd name="T30" fmla="*/ 16 w 74"/>
                                <a:gd name="T31" fmla="*/ 4 h 74"/>
                                <a:gd name="T32" fmla="*/ 12 w 74"/>
                                <a:gd name="T33" fmla="*/ 13 h 74"/>
                                <a:gd name="T34" fmla="*/ 3 w 74"/>
                                <a:gd name="T35" fmla="*/ 10 h 74"/>
                                <a:gd name="T36" fmla="*/ 6 w 74"/>
                                <a:gd name="T37" fmla="*/ 1 h 74"/>
                                <a:gd name="T38" fmla="*/ 0 w 74"/>
                                <a:gd name="T39" fmla="*/ 0 h 74"/>
                                <a:gd name="T40" fmla="*/ 23 w 74"/>
                                <a:gd name="T41" fmla="*/ 51 h 74"/>
                                <a:gd name="T42" fmla="*/ 74 w 74"/>
                                <a:gd name="T43" fmla="*/ 74 h 74"/>
                                <a:gd name="T44" fmla="*/ 73 w 74"/>
                                <a:gd name="T45" fmla="*/ 67 h 74"/>
                                <a:gd name="T46" fmla="*/ 63 w 74"/>
                                <a:gd name="T47" fmla="*/ 6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63" y="69"/>
                                  </a:move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70" y="57"/>
                                    <a:pt x="70" y="57"/>
                                    <a:pt x="70" y="57"/>
                                  </a:cubicBezTo>
                                  <a:cubicBezTo>
                                    <a:pt x="68" y="54"/>
                                    <a:pt x="67" y="51"/>
                                    <a:pt x="66" y="48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60" y="39"/>
                                    <a:pt x="60" y="39"/>
                                    <a:pt x="60" y="39"/>
                                  </a:cubicBezTo>
                                  <a:cubicBezTo>
                                    <a:pt x="58" y="36"/>
                                    <a:pt x="55" y="33"/>
                                    <a:pt x="53" y="30"/>
                                  </a:cubicBezTo>
                                  <a:cubicBezTo>
                                    <a:pt x="44" y="38"/>
                                    <a:pt x="44" y="38"/>
                                    <a:pt x="44" y="38"/>
                                  </a:cubicBezTo>
                                  <a:cubicBezTo>
                                    <a:pt x="37" y="31"/>
                                    <a:pt x="37" y="31"/>
                                    <a:pt x="37" y="31"/>
                                  </a:cubicBezTo>
                                  <a:cubicBezTo>
                                    <a:pt x="45" y="22"/>
                                    <a:pt x="45" y="22"/>
                                    <a:pt x="45" y="22"/>
                                  </a:cubicBezTo>
                                  <a:cubicBezTo>
                                    <a:pt x="42" y="19"/>
                                    <a:pt x="38" y="16"/>
                                    <a:pt x="35" y="14"/>
                                  </a:cubicBezTo>
                                  <a:cubicBezTo>
                                    <a:pt x="29" y="23"/>
                                    <a:pt x="29" y="23"/>
                                    <a:pt x="29" y="23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6" y="9"/>
                                    <a:pt x="26" y="9"/>
                                    <a:pt x="26" y="9"/>
                                  </a:cubicBezTo>
                                  <a:cubicBezTo>
                                    <a:pt x="23" y="7"/>
                                    <a:pt x="19" y="5"/>
                                    <a:pt x="16" y="4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4" y="1"/>
                                    <a:pt x="2" y="0"/>
                                    <a:pt x="0" y="0"/>
                                  </a:cubicBezTo>
                                  <a:cubicBezTo>
                                    <a:pt x="1" y="19"/>
                                    <a:pt x="8" y="37"/>
                                    <a:pt x="23" y="51"/>
                                  </a:cubicBezTo>
                                  <a:cubicBezTo>
                                    <a:pt x="37" y="66"/>
                                    <a:pt x="55" y="73"/>
                                    <a:pt x="74" y="74"/>
                                  </a:cubicBezTo>
                                  <a:cubicBezTo>
                                    <a:pt x="74" y="71"/>
                                    <a:pt x="73" y="69"/>
                                    <a:pt x="73" y="67"/>
                                  </a:cubicBezTo>
                                  <a:lnTo>
                                    <a:pt x="63" y="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9" name="组合 119"/>
                          <wpg:cNvGrpSpPr/>
                          <wpg:grpSpPr>
                            <a:xfrm>
                              <a:off x="974161" y="3302393"/>
                              <a:ext cx="450944" cy="536588"/>
                              <a:chOff x="974161" y="3302393"/>
                              <a:chExt cx="369956" cy="439208"/>
                            </a:xfrm>
                            <a:grpFill/>
                          </wpg:grpSpPr>
                          <wps:wsp>
                            <wps:cNvPr id="120" name="Freeform 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4161" y="3302393"/>
                                <a:ext cx="369956" cy="439208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53 h 204"/>
                                  <a:gd name="T2" fmla="*/ 90 w 172"/>
                                  <a:gd name="T3" fmla="*/ 53 h 204"/>
                                  <a:gd name="T4" fmla="*/ 139 w 172"/>
                                  <a:gd name="T5" fmla="*/ 5 h 204"/>
                                  <a:gd name="T6" fmla="*/ 134 w 172"/>
                                  <a:gd name="T7" fmla="*/ 0 h 204"/>
                                  <a:gd name="T8" fmla="*/ 86 w 172"/>
                                  <a:gd name="T9" fmla="*/ 49 h 204"/>
                                  <a:gd name="T10" fmla="*/ 30 w 172"/>
                                  <a:gd name="T11" fmla="*/ 0 h 204"/>
                                  <a:gd name="T12" fmla="*/ 26 w 172"/>
                                  <a:gd name="T13" fmla="*/ 5 h 204"/>
                                  <a:gd name="T14" fmla="*/ 81 w 172"/>
                                  <a:gd name="T15" fmla="*/ 53 h 204"/>
                                  <a:gd name="T16" fmla="*/ 0 w 172"/>
                                  <a:gd name="T17" fmla="*/ 53 h 204"/>
                                  <a:gd name="T18" fmla="*/ 0 w 172"/>
                                  <a:gd name="T19" fmla="*/ 177 h 204"/>
                                  <a:gd name="T20" fmla="*/ 127 w 172"/>
                                  <a:gd name="T21" fmla="*/ 177 h 204"/>
                                  <a:gd name="T22" fmla="*/ 138 w 172"/>
                                  <a:gd name="T23" fmla="*/ 187 h 204"/>
                                  <a:gd name="T24" fmla="*/ 155 w 172"/>
                                  <a:gd name="T25" fmla="*/ 204 h 204"/>
                                  <a:gd name="T26" fmla="*/ 161 w 172"/>
                                  <a:gd name="T27" fmla="*/ 204 h 204"/>
                                  <a:gd name="T28" fmla="*/ 138 w 172"/>
                                  <a:gd name="T29" fmla="*/ 180 h 204"/>
                                  <a:gd name="T30" fmla="*/ 134 w 172"/>
                                  <a:gd name="T31" fmla="*/ 177 h 204"/>
                                  <a:gd name="T32" fmla="*/ 172 w 172"/>
                                  <a:gd name="T33" fmla="*/ 177 h 204"/>
                                  <a:gd name="T34" fmla="*/ 172 w 172"/>
                                  <a:gd name="T35" fmla="*/ 53 h 204"/>
                                  <a:gd name="T36" fmla="*/ 162 w 172"/>
                                  <a:gd name="T37" fmla="*/ 165 h 204"/>
                                  <a:gd name="T38" fmla="*/ 9 w 172"/>
                                  <a:gd name="T39" fmla="*/ 165 h 204"/>
                                  <a:gd name="T40" fmla="*/ 9 w 172"/>
                                  <a:gd name="T41" fmla="*/ 65 h 204"/>
                                  <a:gd name="T42" fmla="*/ 162 w 172"/>
                                  <a:gd name="T43" fmla="*/ 65 h 204"/>
                                  <a:gd name="T44" fmla="*/ 162 w 172"/>
                                  <a:gd name="T45" fmla="*/ 165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72" h="204">
                                    <a:moveTo>
                                      <a:pt x="172" y="53"/>
                                    </a:moveTo>
                                    <a:cubicBezTo>
                                      <a:pt x="90" y="53"/>
                                      <a:pt x="90" y="53"/>
                                      <a:pt x="90" y="53"/>
                                    </a:cubicBezTo>
                                    <a:cubicBezTo>
                                      <a:pt x="139" y="5"/>
                                      <a:pt x="139" y="5"/>
                                      <a:pt x="139" y="5"/>
                                    </a:cubicBezTo>
                                    <a:cubicBezTo>
                                      <a:pt x="134" y="0"/>
                                      <a:pt x="134" y="0"/>
                                      <a:pt x="134" y="0"/>
                                    </a:cubicBezTo>
                                    <a:cubicBezTo>
                                      <a:pt x="86" y="49"/>
                                      <a:pt x="86" y="49"/>
                                      <a:pt x="86" y="49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6" y="5"/>
                                      <a:pt x="26" y="5"/>
                                      <a:pt x="26" y="5"/>
                                    </a:cubicBezTo>
                                    <a:cubicBezTo>
                                      <a:pt x="81" y="53"/>
                                      <a:pt x="81" y="53"/>
                                      <a:pt x="81" y="53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0" y="177"/>
                                      <a:pt x="0" y="177"/>
                                      <a:pt x="0" y="177"/>
                                    </a:cubicBezTo>
                                    <a:cubicBezTo>
                                      <a:pt x="127" y="177"/>
                                      <a:pt x="127" y="177"/>
                                      <a:pt x="127" y="177"/>
                                    </a:cubicBezTo>
                                    <a:cubicBezTo>
                                      <a:pt x="127" y="180"/>
                                      <a:pt x="128" y="187"/>
                                      <a:pt x="138" y="187"/>
                                    </a:cubicBezTo>
                                    <a:cubicBezTo>
                                      <a:pt x="138" y="187"/>
                                      <a:pt x="155" y="186"/>
                                      <a:pt x="155" y="204"/>
                                    </a:cubicBezTo>
                                    <a:cubicBezTo>
                                      <a:pt x="161" y="204"/>
                                      <a:pt x="161" y="204"/>
                                      <a:pt x="161" y="204"/>
                                    </a:cubicBezTo>
                                    <a:cubicBezTo>
                                      <a:pt x="161" y="204"/>
                                      <a:pt x="163" y="180"/>
                                      <a:pt x="138" y="180"/>
                                    </a:cubicBezTo>
                                    <a:cubicBezTo>
                                      <a:pt x="138" y="180"/>
                                      <a:pt x="133" y="180"/>
                                      <a:pt x="134" y="177"/>
                                    </a:cubicBezTo>
                                    <a:cubicBezTo>
                                      <a:pt x="172" y="177"/>
                                      <a:pt x="172" y="177"/>
                                      <a:pt x="172" y="177"/>
                                    </a:cubicBezTo>
                                    <a:lnTo>
                                      <a:pt x="172" y="53"/>
                                    </a:lnTo>
                                    <a:close/>
                                    <a:moveTo>
                                      <a:pt x="162" y="165"/>
                                    </a:moveTo>
                                    <a:cubicBezTo>
                                      <a:pt x="9" y="165"/>
                                      <a:pt x="9" y="165"/>
                                      <a:pt x="9" y="165"/>
                                    </a:cubicBezTo>
                                    <a:cubicBezTo>
                                      <a:pt x="9" y="65"/>
                                      <a:pt x="9" y="65"/>
                                      <a:pt x="9" y="65"/>
                                    </a:cubicBezTo>
                                    <a:cubicBezTo>
                                      <a:pt x="162" y="65"/>
                                      <a:pt x="162" y="65"/>
                                      <a:pt x="162" y="65"/>
                                    </a:cubicBezTo>
                                    <a:lnTo>
                                      <a:pt x="162" y="16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1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7199" y="3692396"/>
                                <a:ext cx="105702" cy="191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2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1614" y="3717910"/>
                                <a:ext cx="217782" cy="145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3" name="Freeform 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7199" y="3460946"/>
                                <a:ext cx="102057" cy="99323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46"/>
                                  <a:gd name="T2" fmla="*/ 16 w 47"/>
                                  <a:gd name="T3" fmla="*/ 42 h 46"/>
                                  <a:gd name="T4" fmla="*/ 8 w 47"/>
                                  <a:gd name="T5" fmla="*/ 36 h 46"/>
                                  <a:gd name="T6" fmla="*/ 10 w 47"/>
                                  <a:gd name="T7" fmla="*/ 33 h 46"/>
                                  <a:gd name="T8" fmla="*/ 16 w 47"/>
                                  <a:gd name="T9" fmla="*/ 35 h 46"/>
                                  <a:gd name="T10" fmla="*/ 19 w 47"/>
                                  <a:gd name="T11" fmla="*/ 41 h 46"/>
                                  <a:gd name="T12" fmla="*/ 24 w 47"/>
                                  <a:gd name="T13" fmla="*/ 16 h 46"/>
                                  <a:gd name="T14" fmla="*/ 31 w 47"/>
                                  <a:gd name="T15" fmla="*/ 20 h 46"/>
                                  <a:gd name="T16" fmla="*/ 27 w 47"/>
                                  <a:gd name="T17" fmla="*/ 29 h 46"/>
                                  <a:gd name="T18" fmla="*/ 17 w 47"/>
                                  <a:gd name="T19" fmla="*/ 20 h 46"/>
                                  <a:gd name="T20" fmla="*/ 24 w 47"/>
                                  <a:gd name="T21" fmla="*/ 15 h 46"/>
                                  <a:gd name="T22" fmla="*/ 24 w 47"/>
                                  <a:gd name="T23" fmla="*/ 9 h 46"/>
                                  <a:gd name="T24" fmla="*/ 24 w 47"/>
                                  <a:gd name="T25" fmla="*/ 15 h 46"/>
                                  <a:gd name="T26" fmla="*/ 31 w 47"/>
                                  <a:gd name="T27" fmla="*/ 34 h 46"/>
                                  <a:gd name="T28" fmla="*/ 28 w 47"/>
                                  <a:gd name="T29" fmla="*/ 29 h 46"/>
                                  <a:gd name="T30" fmla="*/ 20 w 47"/>
                                  <a:gd name="T31" fmla="*/ 29 h 46"/>
                                  <a:gd name="T32" fmla="*/ 19 w 47"/>
                                  <a:gd name="T33" fmla="*/ 29 h 46"/>
                                  <a:gd name="T34" fmla="*/ 19 w 47"/>
                                  <a:gd name="T35" fmla="*/ 39 h 46"/>
                                  <a:gd name="T36" fmla="*/ 27 w 47"/>
                                  <a:gd name="T37" fmla="*/ 41 h 46"/>
                                  <a:gd name="T38" fmla="*/ 31 w 47"/>
                                  <a:gd name="T39" fmla="*/ 42 h 46"/>
                                  <a:gd name="T40" fmla="*/ 29 w 47"/>
                                  <a:gd name="T41" fmla="*/ 39 h 46"/>
                                  <a:gd name="T42" fmla="*/ 39 w 47"/>
                                  <a:gd name="T43" fmla="*/ 33 h 46"/>
                                  <a:gd name="T44" fmla="*/ 40 w 47"/>
                                  <a:gd name="T45" fmla="*/ 37 h 46"/>
                                  <a:gd name="T46" fmla="*/ 38 w 47"/>
                                  <a:gd name="T47" fmla="*/ 32 h 46"/>
                                  <a:gd name="T48" fmla="*/ 39 w 47"/>
                                  <a:gd name="T49" fmla="*/ 32 h 46"/>
                                  <a:gd name="T50" fmla="*/ 38 w 47"/>
                                  <a:gd name="T51" fmla="*/ 11 h 46"/>
                                  <a:gd name="T52" fmla="*/ 43 w 47"/>
                                  <a:gd name="T53" fmla="*/ 12 h 46"/>
                                  <a:gd name="T54" fmla="*/ 42 w 47"/>
                                  <a:gd name="T55" fmla="*/ 24 h 46"/>
                                  <a:gd name="T56" fmla="*/ 38 w 47"/>
                                  <a:gd name="T57" fmla="*/ 19 h 46"/>
                                  <a:gd name="T58" fmla="*/ 31 w 47"/>
                                  <a:gd name="T59" fmla="*/ 20 h 46"/>
                                  <a:gd name="T60" fmla="*/ 31 w 47"/>
                                  <a:gd name="T61" fmla="*/ 21 h 46"/>
                                  <a:gd name="T62" fmla="*/ 30 w 47"/>
                                  <a:gd name="T63" fmla="*/ 6 h 46"/>
                                  <a:gd name="T64" fmla="*/ 18 w 47"/>
                                  <a:gd name="T65" fmla="*/ 2 h 46"/>
                                  <a:gd name="T66" fmla="*/ 28 w 47"/>
                                  <a:gd name="T67" fmla="*/ 1 h 46"/>
                                  <a:gd name="T68" fmla="*/ 30 w 47"/>
                                  <a:gd name="T69" fmla="*/ 6 h 46"/>
                                  <a:gd name="T70" fmla="*/ 24 w 47"/>
                                  <a:gd name="T71" fmla="*/ 8 h 46"/>
                                  <a:gd name="T72" fmla="*/ 17 w 47"/>
                                  <a:gd name="T73" fmla="*/ 6 h 46"/>
                                  <a:gd name="T74" fmla="*/ 16 w 47"/>
                                  <a:gd name="T75" fmla="*/ 6 h 46"/>
                                  <a:gd name="T76" fmla="*/ 10 w 47"/>
                                  <a:gd name="T77" fmla="*/ 10 h 46"/>
                                  <a:gd name="T78" fmla="*/ 16 w 47"/>
                                  <a:gd name="T79" fmla="*/ 20 h 46"/>
                                  <a:gd name="T80" fmla="*/ 11 w 47"/>
                                  <a:gd name="T81" fmla="*/ 18 h 46"/>
                                  <a:gd name="T82" fmla="*/ 2 w 47"/>
                                  <a:gd name="T83" fmla="*/ 21 h 46"/>
                                  <a:gd name="T84" fmla="*/ 9 w 47"/>
                                  <a:gd name="T85" fmla="*/ 11 h 46"/>
                                  <a:gd name="T86" fmla="*/ 10 w 47"/>
                                  <a:gd name="T87" fmla="*/ 18 h 46"/>
                                  <a:gd name="T88" fmla="*/ 6 w 47"/>
                                  <a:gd name="T89" fmla="*/ 23 h 46"/>
                                  <a:gd name="T90" fmla="*/ 6 w 47"/>
                                  <a:gd name="T91" fmla="*/ 24 h 46"/>
                                  <a:gd name="T92" fmla="*/ 5 w 47"/>
                                  <a:gd name="T93" fmla="*/ 25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47" h="46">
                                    <a:moveTo>
                                      <a:pt x="24" y="46"/>
                                    </a:moveTo>
                                    <a:cubicBezTo>
                                      <a:pt x="37" y="46"/>
                                      <a:pt x="47" y="36"/>
                                      <a:pt x="47" y="23"/>
                                    </a:cubicBezTo>
                                    <a:cubicBezTo>
                                      <a:pt x="47" y="10"/>
                                      <a:pt x="37" y="0"/>
                                      <a:pt x="24" y="0"/>
                                    </a:cubicBezTo>
                                    <a:cubicBezTo>
                                      <a:pt x="11" y="0"/>
                                      <a:pt x="0" y="10"/>
                                      <a:pt x="0" y="23"/>
                                    </a:cubicBezTo>
                                    <a:cubicBezTo>
                                      <a:pt x="0" y="36"/>
                                      <a:pt x="11" y="46"/>
                                      <a:pt x="24" y="46"/>
                                    </a:cubicBezTo>
                                    <a:close/>
                                    <a:moveTo>
                                      <a:pt x="16" y="42"/>
                                    </a:moveTo>
                                    <a:cubicBezTo>
                                      <a:pt x="16" y="42"/>
                                      <a:pt x="15" y="43"/>
                                      <a:pt x="15" y="43"/>
                                    </a:cubicBezTo>
                                    <a:cubicBezTo>
                                      <a:pt x="12" y="42"/>
                                      <a:pt x="10" y="40"/>
                                      <a:pt x="8" y="38"/>
                                    </a:cubicBezTo>
                                    <a:cubicBezTo>
                                      <a:pt x="8" y="37"/>
                                      <a:pt x="8" y="37"/>
                                      <a:pt x="8" y="36"/>
                                    </a:cubicBezTo>
                                    <a:cubicBezTo>
                                      <a:pt x="8" y="35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9" y="33"/>
                                      <a:pt x="9" y="33"/>
                                      <a:pt x="10" y="33"/>
                                    </a:cubicBezTo>
                                    <a:cubicBezTo>
                                      <a:pt x="12" y="33"/>
                                      <a:pt x="15" y="34"/>
                                      <a:pt x="15" y="34"/>
                                    </a:cubicBezTo>
                                    <a:cubicBezTo>
                                      <a:pt x="15" y="34"/>
                                      <a:pt x="15" y="34"/>
                                      <a:pt x="15" y="34"/>
                                    </a:cubicBezTo>
                                    <a:cubicBezTo>
                                      <a:pt x="15" y="34"/>
                                      <a:pt x="16" y="35"/>
                                      <a:pt x="16" y="35"/>
                                    </a:cubicBezTo>
                                    <a:cubicBezTo>
                                      <a:pt x="17" y="36"/>
                                      <a:pt x="18" y="38"/>
                                      <a:pt x="18" y="39"/>
                                    </a:cubicBezTo>
                                    <a:cubicBezTo>
                                      <a:pt x="19" y="40"/>
                                      <a:pt x="19" y="40"/>
                                      <a:pt x="19" y="40"/>
                                    </a:cubicBez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19" y="41"/>
                                      <a:pt x="18" y="42"/>
                                      <a:pt x="16" y="42"/>
                                    </a:cubicBezTo>
                                    <a:close/>
                                    <a:moveTo>
                                      <a:pt x="24" y="15"/>
                                    </a:moveTo>
                                    <a:cubicBezTo>
                                      <a:pt x="24" y="16"/>
                                      <a:pt x="24" y="16"/>
                                      <a:pt x="24" y="16"/>
                                    </a:cubicBezTo>
                                    <a:cubicBezTo>
                                      <a:pt x="26" y="17"/>
                                      <a:pt x="30" y="20"/>
                                      <a:pt x="31" y="2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0" y="21"/>
                                      <a:pt x="28" y="28"/>
                                      <a:pt x="28" y="29"/>
                                    </a:cubicBez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  <a:cubicBezTo>
                                      <a:pt x="28" y="29"/>
                                      <a:pt x="27" y="29"/>
                                      <a:pt x="27" y="29"/>
                                    </a:cubicBezTo>
                                    <a:cubicBezTo>
                                      <a:pt x="24" y="29"/>
                                      <a:pt x="20" y="29"/>
                                      <a:pt x="19" y="29"/>
                                    </a:cubicBezTo>
                                    <a:cubicBezTo>
                                      <a:pt x="19" y="28"/>
                                      <a:pt x="17" y="21"/>
                                      <a:pt x="17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22" y="17"/>
                                      <a:pt x="23" y="16"/>
                                    </a:cubicBezTo>
                                    <a:lnTo>
                                      <a:pt x="24" y="15"/>
                                    </a:lnTo>
                                    <a:close/>
                                    <a:moveTo>
                                      <a:pt x="23" y="15"/>
                                    </a:moveTo>
                                    <a:cubicBezTo>
                                      <a:pt x="23" y="9"/>
                                      <a:pt x="23" y="9"/>
                                      <a:pt x="23" y="9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lnTo>
                                      <a:pt x="23" y="15"/>
                                    </a:lnTo>
                                    <a:close/>
                                    <a:moveTo>
                                      <a:pt x="32" y="34"/>
                                    </a:move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5"/>
                                      <a:pt x="31" y="35"/>
                                      <a:pt x="31" y="35"/>
                                    </a:cubicBezTo>
                                    <a:cubicBezTo>
                                      <a:pt x="27" y="29"/>
                                      <a:pt x="27" y="29"/>
                                      <a:pt x="27" y="29"/>
                                    </a:cubicBez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  <a:lnTo>
                                      <a:pt x="32" y="34"/>
                                    </a:lnTo>
                                    <a:close/>
                                    <a:moveTo>
                                      <a:pt x="19" y="29"/>
                                    </a:move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16" y="35"/>
                                      <a:pt x="16" y="35"/>
                                      <a:pt x="16" y="35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4"/>
                                    </a:cubicBezTo>
                                    <a:lnTo>
                                      <a:pt x="19" y="29"/>
                                    </a:lnTo>
                                    <a:close/>
                                    <a:moveTo>
                                      <a:pt x="24" y="41"/>
                                    </a:moveTo>
                                    <a:cubicBezTo>
                                      <a:pt x="22" y="41"/>
                                      <a:pt x="21" y="41"/>
                                      <a:pt x="20" y="41"/>
                                    </a:cubicBezTo>
                                    <a:cubicBezTo>
                                      <a:pt x="19" y="39"/>
                                      <a:pt x="19" y="39"/>
                                      <a:pt x="19" y="39"/>
                                    </a:cubicBezTo>
                                    <a:cubicBezTo>
                                      <a:pt x="21" y="40"/>
                                      <a:pt x="22" y="40"/>
                                      <a:pt x="24" y="40"/>
                                    </a:cubicBezTo>
                                    <a:cubicBezTo>
                                      <a:pt x="25" y="40"/>
                                      <a:pt x="27" y="40"/>
                                      <a:pt x="28" y="39"/>
                                    </a:cubicBezTo>
                                    <a:cubicBezTo>
                                      <a:pt x="27" y="41"/>
                                      <a:pt x="27" y="41"/>
                                      <a:pt x="27" y="41"/>
                                    </a:cubicBezTo>
                                    <a:cubicBezTo>
                                      <a:pt x="26" y="41"/>
                                      <a:pt x="25" y="41"/>
                                      <a:pt x="24" y="41"/>
                                    </a:cubicBezTo>
                                    <a:close/>
                                    <a:moveTo>
                                      <a:pt x="32" y="43"/>
                                    </a:moveTo>
                                    <a:cubicBezTo>
                                      <a:pt x="32" y="43"/>
                                      <a:pt x="31" y="42"/>
                                      <a:pt x="31" y="42"/>
                                    </a:cubicBezTo>
                                    <a:cubicBezTo>
                                      <a:pt x="30" y="42"/>
                                      <a:pt x="28" y="41"/>
                                      <a:pt x="28" y="41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28" y="40"/>
                                      <a:pt x="29" y="40"/>
                                      <a:pt x="29" y="39"/>
                                    </a:cubicBezTo>
                                    <a:cubicBezTo>
                                      <a:pt x="30" y="37"/>
                                      <a:pt x="32" y="35"/>
                                      <a:pt x="32" y="34"/>
                                    </a:cubicBezTo>
                                    <a:cubicBezTo>
                                      <a:pt x="32" y="34"/>
                                      <a:pt x="35" y="34"/>
                                      <a:pt x="37" y="33"/>
                                    </a:cubicBezTo>
                                    <a:cubicBezTo>
                                      <a:pt x="38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9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9" y="33"/>
                                      <a:pt x="39" y="35"/>
                                      <a:pt x="40" y="36"/>
                                    </a:cubicBezTo>
                                    <a:cubicBezTo>
                                      <a:pt x="40" y="37"/>
                                      <a:pt x="40" y="37"/>
                                      <a:pt x="40" y="37"/>
                                    </a:cubicBezTo>
                                    <a:cubicBezTo>
                                      <a:pt x="38" y="40"/>
                                      <a:pt x="35" y="42"/>
                                      <a:pt x="32" y="43"/>
                                    </a:cubicBezTo>
                                    <a:close/>
                                    <a:moveTo>
                                      <a:pt x="39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40" y="30"/>
                                      <a:pt x="41" y="27"/>
                                      <a:pt x="41" y="24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1" y="27"/>
                                      <a:pt x="41" y="30"/>
                                      <a:pt x="39" y="32"/>
                                    </a:cubicBezTo>
                                    <a:close/>
                                    <a:moveTo>
                                      <a:pt x="37" y="18"/>
                                    </a:moveTo>
                                    <a:cubicBezTo>
                                      <a:pt x="37" y="17"/>
                                      <a:pt x="38" y="15"/>
                                      <a:pt x="38" y="13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11"/>
                                      <a:pt x="40" y="11"/>
                                      <a:pt x="41" y="12"/>
                                    </a:cubicBezTo>
                                    <a:cubicBezTo>
                                      <a:pt x="42" y="12"/>
                                      <a:pt x="42" y="12"/>
                                      <a:pt x="43" y="12"/>
                                    </a:cubicBezTo>
                                    <a:cubicBezTo>
                                      <a:pt x="44" y="14"/>
                                      <a:pt x="45" y="17"/>
                                      <a:pt x="45" y="21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3" y="23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1" y="23"/>
                                      <a:pt x="41" y="23"/>
                                    </a:cubicBezTo>
                                    <a:cubicBezTo>
                                      <a:pt x="40" y="22"/>
                                      <a:pt x="39" y="20"/>
                                      <a:pt x="38" y="19"/>
                                    </a:cubicBezTo>
                                    <a:cubicBezTo>
                                      <a:pt x="38" y="19"/>
                                      <a:pt x="37" y="18"/>
                                      <a:pt x="37" y="18"/>
                                    </a:cubicBezTo>
                                    <a:close/>
                                    <a:moveTo>
                                      <a:pt x="31" y="21"/>
                                    </a:move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lnTo>
                                      <a:pt x="31" y="21"/>
                                    </a:lnTo>
                                    <a:close/>
                                    <a:moveTo>
                                      <a:pt x="37" y="10"/>
                                    </a:move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5" y="10"/>
                                      <a:pt x="33" y="8"/>
                                      <a:pt x="30" y="6"/>
                                    </a:cubicBez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3" y="7"/>
                                      <a:pt x="36" y="9"/>
                                      <a:pt x="37" y="10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9" y="2"/>
                                      <a:pt x="19" y="1"/>
                                      <a:pt x="19" y="1"/>
                                    </a:cubicBezTo>
                                    <a:cubicBezTo>
                                      <a:pt x="20" y="1"/>
                                      <a:pt x="22" y="1"/>
                                      <a:pt x="24" y="1"/>
                                    </a:cubicBezTo>
                                    <a:cubicBezTo>
                                      <a:pt x="25" y="1"/>
                                      <a:pt x="27" y="1"/>
                                      <a:pt x="28" y="1"/>
                                    </a:cubicBezTo>
                                    <a:cubicBezTo>
                                      <a:pt x="28" y="1"/>
                                      <a:pt x="29" y="2"/>
                                      <a:pt x="29" y="2"/>
                                    </a:cubicBezTo>
                                    <a:cubicBezTo>
                                      <a:pt x="30" y="4"/>
                                      <a:pt x="30" y="5"/>
                                      <a:pt x="31" y="5"/>
                                    </a:cubicBezTo>
                                    <a:cubicBezTo>
                                      <a:pt x="30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29" y="6"/>
                                      <a:pt x="29" y="6"/>
                                    </a:cubicBezTo>
                                    <a:cubicBezTo>
                                      <a:pt x="27" y="7"/>
                                      <a:pt x="25" y="8"/>
                                      <a:pt x="24" y="8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2" y="7"/>
                                      <a:pt x="20" y="7"/>
                                      <a:pt x="19" y="6"/>
                                    </a:cubicBezTo>
                                    <a:cubicBezTo>
                                      <a:pt x="18" y="6"/>
                                      <a:pt x="17" y="6"/>
                                      <a:pt x="17" y="6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5"/>
                                      <a:pt x="18" y="4"/>
                                      <a:pt x="18" y="2"/>
                                    </a:cubicBezTo>
                                    <a:close/>
                                    <a:moveTo>
                                      <a:pt x="16" y="6"/>
                                    </a:move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5" y="8"/>
                                      <a:pt x="12" y="9"/>
                                      <a:pt x="10" y="12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2" y="8"/>
                                      <a:pt x="14" y="7"/>
                                      <a:pt x="16" y="6"/>
                                    </a:cubicBezTo>
                                    <a:close/>
                                    <a:moveTo>
                                      <a:pt x="11" y="18"/>
                                    </a:moveTo>
                                    <a:cubicBezTo>
                                      <a:pt x="16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16" y="21"/>
                                      <a:pt x="16" y="21"/>
                                      <a:pt x="16" y="21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lnTo>
                                      <a:pt x="11" y="18"/>
                                    </a:lnTo>
                                    <a:close/>
                                    <a:moveTo>
                                      <a:pt x="5" y="24"/>
                                    </a:moveTo>
                                    <a:cubicBezTo>
                                      <a:pt x="5" y="24"/>
                                      <a:pt x="4" y="22"/>
                                      <a:pt x="3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2" y="17"/>
                                      <a:pt x="3" y="14"/>
                                      <a:pt x="4" y="12"/>
                                    </a:cubicBezTo>
                                    <a:cubicBezTo>
                                      <a:pt x="5" y="12"/>
                                      <a:pt x="5" y="12"/>
                                      <a:pt x="6" y="12"/>
                                    </a:cubicBezTo>
                                    <a:cubicBezTo>
                                      <a:pt x="7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0" y="12"/>
                                      <a:pt x="10" y="13"/>
                                    </a:cubicBezTo>
                                    <a:cubicBezTo>
                                      <a:pt x="10" y="14"/>
                                      <a:pt x="10" y="17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9"/>
                                      <a:pt x="9" y="19"/>
                                    </a:cubicBezTo>
                                    <a:cubicBezTo>
                                      <a:pt x="9" y="20"/>
                                      <a:pt x="7" y="22"/>
                                      <a:pt x="6" y="23"/>
                                    </a:cubicBezTo>
                                    <a:cubicBezTo>
                                      <a:pt x="6" y="23"/>
                                      <a:pt x="6" y="24"/>
                                      <a:pt x="5" y="24"/>
                                    </a:cubicBezTo>
                                    <a:close/>
                                    <a:moveTo>
                                      <a:pt x="5" y="25"/>
                                    </a:moveTo>
                                    <a:cubicBezTo>
                                      <a:pt x="6" y="24"/>
                                      <a:pt x="6" y="24"/>
                                      <a:pt x="6" y="24"/>
                                    </a:cubicBezTo>
                                    <a:cubicBezTo>
                                      <a:pt x="7" y="27"/>
                                      <a:pt x="8" y="30"/>
                                      <a:pt x="9" y="32"/>
                                    </a:cubicBezTo>
                                    <a:cubicBezTo>
                                      <a:pt x="8" y="32"/>
                                      <a:pt x="8" y="32"/>
                                      <a:pt x="8" y="32"/>
                                    </a:cubicBezTo>
                                    <a:cubicBezTo>
                                      <a:pt x="7" y="30"/>
                                      <a:pt x="6" y="28"/>
                                      <a:pt x="5" y="2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4" name="Freeform 79"/>
                            <wps:cNvSpPr/>
                            <wps:spPr bwMode="auto">
                              <a:xfrm>
                                <a:off x="1036123" y="3577582"/>
                                <a:ext cx="58318" cy="58318"/>
                              </a:xfrm>
                              <a:custGeom>
                                <a:avLst/>
                                <a:gdLst>
                                  <a:gd name="T0" fmla="*/ 18 w 27"/>
                                  <a:gd name="T1" fmla="*/ 0 h 27"/>
                                  <a:gd name="T2" fmla="*/ 22 w 27"/>
                                  <a:gd name="T3" fmla="*/ 2 h 27"/>
                                  <a:gd name="T4" fmla="*/ 22 w 27"/>
                                  <a:gd name="T5" fmla="*/ 5 h 27"/>
                                  <a:gd name="T6" fmla="*/ 22 w 27"/>
                                  <a:gd name="T7" fmla="*/ 16 h 27"/>
                                  <a:gd name="T8" fmla="*/ 9 w 27"/>
                                  <a:gd name="T9" fmla="*/ 0 h 27"/>
                                  <a:gd name="T10" fmla="*/ 0 w 27"/>
                                  <a:gd name="T11" fmla="*/ 0 h 27"/>
                                  <a:gd name="T12" fmla="*/ 0 w 27"/>
                                  <a:gd name="T13" fmla="*/ 0 h 27"/>
                                  <a:gd name="T14" fmla="*/ 1 w 27"/>
                                  <a:gd name="T15" fmla="*/ 1 h 27"/>
                                  <a:gd name="T16" fmla="*/ 3 w 27"/>
                                  <a:gd name="T17" fmla="*/ 2 h 27"/>
                                  <a:gd name="T18" fmla="*/ 3 w 27"/>
                                  <a:gd name="T19" fmla="*/ 3 h 27"/>
                                  <a:gd name="T20" fmla="*/ 3 w 27"/>
                                  <a:gd name="T21" fmla="*/ 22 h 27"/>
                                  <a:gd name="T22" fmla="*/ 3 w 27"/>
                                  <a:gd name="T23" fmla="*/ 25 h 27"/>
                                  <a:gd name="T24" fmla="*/ 0 w 27"/>
                                  <a:gd name="T25" fmla="*/ 26 h 27"/>
                                  <a:gd name="T26" fmla="*/ 0 w 27"/>
                                  <a:gd name="T27" fmla="*/ 27 h 27"/>
                                  <a:gd name="T28" fmla="*/ 9 w 27"/>
                                  <a:gd name="T29" fmla="*/ 27 h 27"/>
                                  <a:gd name="T30" fmla="*/ 9 w 27"/>
                                  <a:gd name="T31" fmla="*/ 26 h 27"/>
                                  <a:gd name="T32" fmla="*/ 8 w 27"/>
                                  <a:gd name="T33" fmla="*/ 26 h 27"/>
                                  <a:gd name="T34" fmla="*/ 6 w 27"/>
                                  <a:gd name="T35" fmla="*/ 25 h 27"/>
                                  <a:gd name="T36" fmla="*/ 5 w 27"/>
                                  <a:gd name="T37" fmla="*/ 22 h 27"/>
                                  <a:gd name="T38" fmla="*/ 5 w 27"/>
                                  <a:gd name="T39" fmla="*/ 5 h 27"/>
                                  <a:gd name="T40" fmla="*/ 23 w 27"/>
                                  <a:gd name="T41" fmla="*/ 27 h 27"/>
                                  <a:gd name="T42" fmla="*/ 24 w 27"/>
                                  <a:gd name="T43" fmla="*/ 27 h 27"/>
                                  <a:gd name="T44" fmla="*/ 24 w 27"/>
                                  <a:gd name="T45" fmla="*/ 5 h 27"/>
                                  <a:gd name="T46" fmla="*/ 24 w 27"/>
                                  <a:gd name="T47" fmla="*/ 2 h 27"/>
                                  <a:gd name="T48" fmla="*/ 25 w 27"/>
                                  <a:gd name="T49" fmla="*/ 1 h 27"/>
                                  <a:gd name="T50" fmla="*/ 27 w 27"/>
                                  <a:gd name="T51" fmla="*/ 0 h 27"/>
                                  <a:gd name="T52" fmla="*/ 27 w 27"/>
                                  <a:gd name="T53" fmla="*/ 0 h 27"/>
                                  <a:gd name="T54" fmla="*/ 18 w 27"/>
                                  <a:gd name="T55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7" h="27">
                                    <a:moveTo>
                                      <a:pt x="18" y="0"/>
                                    </a:moveTo>
                                    <a:cubicBezTo>
                                      <a:pt x="20" y="0"/>
                                      <a:pt x="21" y="1"/>
                                      <a:pt x="22" y="2"/>
                                    </a:cubicBezTo>
                                    <a:cubicBezTo>
                                      <a:pt x="22" y="2"/>
                                      <a:pt x="22" y="3"/>
                                      <a:pt x="22" y="5"/>
                                    </a:cubicBezTo>
                                    <a:cubicBezTo>
                                      <a:pt x="22" y="16"/>
                                      <a:pt x="22" y="16"/>
                                      <a:pt x="22" y="16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3"/>
                                      <a:pt x="3" y="24"/>
                                      <a:pt x="3" y="25"/>
                                    </a:cubicBezTo>
                                    <a:cubicBezTo>
                                      <a:pt x="2" y="26"/>
                                      <a:pt x="1" y="26"/>
                                      <a:pt x="0" y="26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9" y="27"/>
                                      <a:pt x="9" y="27"/>
                                      <a:pt x="9" y="27"/>
                                    </a:cubicBezTo>
                                    <a:cubicBezTo>
                                      <a:pt x="9" y="26"/>
                                      <a:pt x="9" y="26"/>
                                      <a:pt x="9" y="26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6"/>
                                      <a:pt x="7" y="26"/>
                                      <a:pt x="6" y="25"/>
                                    </a:cubicBezTo>
                                    <a:cubicBezTo>
                                      <a:pt x="5" y="25"/>
                                      <a:pt x="5" y="24"/>
                                      <a:pt x="5" y="22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4" y="4"/>
                                      <a:pt x="24" y="3"/>
                                      <a:pt x="24" y="2"/>
                                    </a:cubicBezTo>
                                    <a:cubicBezTo>
                                      <a:pt x="24" y="2"/>
                                      <a:pt x="25" y="1"/>
                                      <a:pt x="25" y="1"/>
                                    </a:cubicBezTo>
                                    <a:cubicBezTo>
                                      <a:pt x="25" y="1"/>
                                      <a:pt x="26" y="1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5" name="Freeform 80"/>
                            <wps:cNvSpPr/>
                            <wps:spPr bwMode="auto">
                              <a:xfrm>
                                <a:off x="1098998" y="3577582"/>
                                <a:ext cx="53762" cy="58318"/>
                              </a:xfrm>
                              <a:custGeom>
                                <a:avLst/>
                                <a:gdLst>
                                  <a:gd name="T0" fmla="*/ 21 w 25"/>
                                  <a:gd name="T1" fmla="*/ 23 h 27"/>
                                  <a:gd name="T2" fmla="*/ 15 w 25"/>
                                  <a:gd name="T3" fmla="*/ 25 h 27"/>
                                  <a:gd name="T4" fmla="*/ 13 w 25"/>
                                  <a:gd name="T5" fmla="*/ 25 h 27"/>
                                  <a:gd name="T6" fmla="*/ 11 w 25"/>
                                  <a:gd name="T7" fmla="*/ 25 h 27"/>
                                  <a:gd name="T8" fmla="*/ 11 w 25"/>
                                  <a:gd name="T9" fmla="*/ 24 h 27"/>
                                  <a:gd name="T10" fmla="*/ 10 w 25"/>
                                  <a:gd name="T11" fmla="*/ 21 h 27"/>
                                  <a:gd name="T12" fmla="*/ 10 w 25"/>
                                  <a:gd name="T13" fmla="*/ 14 h 27"/>
                                  <a:gd name="T14" fmla="*/ 13 w 25"/>
                                  <a:gd name="T15" fmla="*/ 14 h 27"/>
                                  <a:gd name="T16" fmla="*/ 15 w 25"/>
                                  <a:gd name="T17" fmla="*/ 16 h 27"/>
                                  <a:gd name="T18" fmla="*/ 16 w 25"/>
                                  <a:gd name="T19" fmla="*/ 20 h 27"/>
                                  <a:gd name="T20" fmla="*/ 17 w 25"/>
                                  <a:gd name="T21" fmla="*/ 20 h 27"/>
                                  <a:gd name="T22" fmla="*/ 17 w 25"/>
                                  <a:gd name="T23" fmla="*/ 6 h 27"/>
                                  <a:gd name="T24" fmla="*/ 16 w 25"/>
                                  <a:gd name="T25" fmla="*/ 6 h 27"/>
                                  <a:gd name="T26" fmla="*/ 15 w 25"/>
                                  <a:gd name="T27" fmla="*/ 11 h 27"/>
                                  <a:gd name="T28" fmla="*/ 11 w 25"/>
                                  <a:gd name="T29" fmla="*/ 12 h 27"/>
                                  <a:gd name="T30" fmla="*/ 10 w 25"/>
                                  <a:gd name="T31" fmla="*/ 12 h 27"/>
                                  <a:gd name="T32" fmla="*/ 10 w 25"/>
                                  <a:gd name="T33" fmla="*/ 1 h 27"/>
                                  <a:gd name="T34" fmla="*/ 13 w 25"/>
                                  <a:gd name="T35" fmla="*/ 1 h 27"/>
                                  <a:gd name="T36" fmla="*/ 17 w 25"/>
                                  <a:gd name="T37" fmla="*/ 2 h 27"/>
                                  <a:gd name="T38" fmla="*/ 20 w 25"/>
                                  <a:gd name="T39" fmla="*/ 4 h 27"/>
                                  <a:gd name="T40" fmla="*/ 22 w 25"/>
                                  <a:gd name="T41" fmla="*/ 8 h 27"/>
                                  <a:gd name="T42" fmla="*/ 23 w 25"/>
                                  <a:gd name="T43" fmla="*/ 8 h 27"/>
                                  <a:gd name="T44" fmla="*/ 23 w 25"/>
                                  <a:gd name="T45" fmla="*/ 0 h 27"/>
                                  <a:gd name="T46" fmla="*/ 0 w 25"/>
                                  <a:gd name="T47" fmla="*/ 0 h 27"/>
                                  <a:gd name="T48" fmla="*/ 0 w 25"/>
                                  <a:gd name="T49" fmla="*/ 0 h 27"/>
                                  <a:gd name="T50" fmla="*/ 1 w 25"/>
                                  <a:gd name="T51" fmla="*/ 0 h 27"/>
                                  <a:gd name="T52" fmla="*/ 3 w 25"/>
                                  <a:gd name="T53" fmla="*/ 1 h 27"/>
                                  <a:gd name="T54" fmla="*/ 4 w 25"/>
                                  <a:gd name="T55" fmla="*/ 2 h 27"/>
                                  <a:gd name="T56" fmla="*/ 4 w 25"/>
                                  <a:gd name="T57" fmla="*/ 4 h 27"/>
                                  <a:gd name="T58" fmla="*/ 4 w 25"/>
                                  <a:gd name="T59" fmla="*/ 22 h 27"/>
                                  <a:gd name="T60" fmla="*/ 4 w 25"/>
                                  <a:gd name="T61" fmla="*/ 25 h 27"/>
                                  <a:gd name="T62" fmla="*/ 3 w 25"/>
                                  <a:gd name="T63" fmla="*/ 25 h 27"/>
                                  <a:gd name="T64" fmla="*/ 1 w 25"/>
                                  <a:gd name="T65" fmla="*/ 26 h 27"/>
                                  <a:gd name="T66" fmla="*/ 0 w 25"/>
                                  <a:gd name="T67" fmla="*/ 26 h 27"/>
                                  <a:gd name="T68" fmla="*/ 0 w 25"/>
                                  <a:gd name="T69" fmla="*/ 27 h 27"/>
                                  <a:gd name="T70" fmla="*/ 23 w 25"/>
                                  <a:gd name="T71" fmla="*/ 27 h 27"/>
                                  <a:gd name="T72" fmla="*/ 25 w 25"/>
                                  <a:gd name="T73" fmla="*/ 18 h 27"/>
                                  <a:gd name="T74" fmla="*/ 24 w 25"/>
                                  <a:gd name="T75" fmla="*/ 18 h 27"/>
                                  <a:gd name="T76" fmla="*/ 21 w 25"/>
                                  <a:gd name="T77" fmla="*/ 23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5" h="27">
                                    <a:moveTo>
                                      <a:pt x="21" y="23"/>
                                    </a:moveTo>
                                    <a:cubicBezTo>
                                      <a:pt x="19" y="25"/>
                                      <a:pt x="17" y="25"/>
                                      <a:pt x="15" y="25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2" y="25"/>
                                      <a:pt x="12" y="25"/>
                                      <a:pt x="11" y="25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0" y="24"/>
                                      <a:pt x="10" y="23"/>
                                      <a:pt x="10" y="21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2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4" y="15"/>
                                      <a:pt x="15" y="15"/>
                                      <a:pt x="15" y="16"/>
                                    </a:cubicBezTo>
                                    <a:cubicBezTo>
                                      <a:pt x="16" y="17"/>
                                      <a:pt x="16" y="18"/>
                                      <a:pt x="16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8"/>
                                      <a:pt x="15" y="10"/>
                                      <a:pt x="15" y="11"/>
                                    </a:cubicBezTo>
                                    <a:cubicBezTo>
                                      <a:pt x="14" y="12"/>
                                      <a:pt x="13" y="12"/>
                                      <a:pt x="11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5" y="1"/>
                                      <a:pt x="17" y="1"/>
                                      <a:pt x="17" y="2"/>
                                    </a:cubicBezTo>
                                    <a:cubicBezTo>
                                      <a:pt x="19" y="2"/>
                                      <a:pt x="20" y="3"/>
                                      <a:pt x="20" y="4"/>
                                    </a:cubicBezTo>
                                    <a:cubicBezTo>
                                      <a:pt x="21" y="4"/>
                                      <a:pt x="21" y="6"/>
                                      <a:pt x="22" y="8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22"/>
                                      <a:pt x="4" y="22"/>
                                      <a:pt x="4" y="22"/>
                                    </a:cubicBezTo>
                                    <a:cubicBezTo>
                                      <a:pt x="4" y="23"/>
                                      <a:pt x="4" y="24"/>
                                      <a:pt x="4" y="25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2" y="26"/>
                                      <a:pt x="2" y="26"/>
                                      <a:pt x="1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5" y="18"/>
                                      <a:pt x="25" y="18"/>
                                      <a:pt x="25" y="18"/>
                                    </a:cubicBezTo>
                                    <a:cubicBezTo>
                                      <a:pt x="24" y="18"/>
                                      <a:pt x="24" y="18"/>
                                      <a:pt x="24" y="18"/>
                                    </a:cubicBezTo>
                                    <a:cubicBezTo>
                                      <a:pt x="23" y="20"/>
                                      <a:pt x="22" y="22"/>
                                      <a:pt x="21" y="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6" name="Freeform 81"/>
                            <wps:cNvSpPr/>
                            <wps:spPr bwMode="auto">
                              <a:xfrm>
                                <a:off x="1157316" y="3577582"/>
                                <a:ext cx="85655" cy="58318"/>
                              </a:xfrm>
                              <a:custGeom>
                                <a:avLst/>
                                <a:gdLst>
                                  <a:gd name="T0" fmla="*/ 33 w 40"/>
                                  <a:gd name="T1" fmla="*/ 0 h 27"/>
                                  <a:gd name="T2" fmla="*/ 35 w 40"/>
                                  <a:gd name="T3" fmla="*/ 1 h 27"/>
                                  <a:gd name="T4" fmla="*/ 35 w 40"/>
                                  <a:gd name="T5" fmla="*/ 2 h 27"/>
                                  <a:gd name="T6" fmla="*/ 35 w 40"/>
                                  <a:gd name="T7" fmla="*/ 3 h 27"/>
                                  <a:gd name="T8" fmla="*/ 34 w 40"/>
                                  <a:gd name="T9" fmla="*/ 6 h 27"/>
                                  <a:gd name="T10" fmla="*/ 30 w 40"/>
                                  <a:gd name="T11" fmla="*/ 17 h 27"/>
                                  <a:gd name="T12" fmla="*/ 25 w 40"/>
                                  <a:gd name="T13" fmla="*/ 5 h 27"/>
                                  <a:gd name="T14" fmla="*/ 24 w 40"/>
                                  <a:gd name="T15" fmla="*/ 2 h 27"/>
                                  <a:gd name="T16" fmla="*/ 24 w 40"/>
                                  <a:gd name="T17" fmla="*/ 1 h 27"/>
                                  <a:gd name="T18" fmla="*/ 25 w 40"/>
                                  <a:gd name="T19" fmla="*/ 1 h 27"/>
                                  <a:gd name="T20" fmla="*/ 27 w 40"/>
                                  <a:gd name="T21" fmla="*/ 0 h 27"/>
                                  <a:gd name="T22" fmla="*/ 27 w 40"/>
                                  <a:gd name="T23" fmla="*/ 0 h 27"/>
                                  <a:gd name="T24" fmla="*/ 14 w 40"/>
                                  <a:gd name="T25" fmla="*/ 0 h 27"/>
                                  <a:gd name="T26" fmla="*/ 14 w 40"/>
                                  <a:gd name="T27" fmla="*/ 0 h 27"/>
                                  <a:gd name="T28" fmla="*/ 16 w 40"/>
                                  <a:gd name="T29" fmla="*/ 1 h 27"/>
                                  <a:gd name="T30" fmla="*/ 17 w 40"/>
                                  <a:gd name="T31" fmla="*/ 2 h 27"/>
                                  <a:gd name="T32" fmla="*/ 18 w 40"/>
                                  <a:gd name="T33" fmla="*/ 5 h 27"/>
                                  <a:gd name="T34" fmla="*/ 20 w 40"/>
                                  <a:gd name="T35" fmla="*/ 8 h 27"/>
                                  <a:gd name="T36" fmla="*/ 15 w 40"/>
                                  <a:gd name="T37" fmla="*/ 18 h 27"/>
                                  <a:gd name="T38" fmla="*/ 10 w 40"/>
                                  <a:gd name="T39" fmla="*/ 5 h 27"/>
                                  <a:gd name="T40" fmla="*/ 9 w 40"/>
                                  <a:gd name="T41" fmla="*/ 2 h 27"/>
                                  <a:gd name="T42" fmla="*/ 10 w 40"/>
                                  <a:gd name="T43" fmla="*/ 1 h 27"/>
                                  <a:gd name="T44" fmla="*/ 11 w 40"/>
                                  <a:gd name="T45" fmla="*/ 0 h 27"/>
                                  <a:gd name="T46" fmla="*/ 11 w 40"/>
                                  <a:gd name="T47" fmla="*/ 0 h 27"/>
                                  <a:gd name="T48" fmla="*/ 0 w 40"/>
                                  <a:gd name="T49" fmla="*/ 0 h 27"/>
                                  <a:gd name="T50" fmla="*/ 0 w 40"/>
                                  <a:gd name="T51" fmla="*/ 0 h 27"/>
                                  <a:gd name="T52" fmla="*/ 2 w 40"/>
                                  <a:gd name="T53" fmla="*/ 1 h 27"/>
                                  <a:gd name="T54" fmla="*/ 3 w 40"/>
                                  <a:gd name="T55" fmla="*/ 5 h 27"/>
                                  <a:gd name="T56" fmla="*/ 12 w 40"/>
                                  <a:gd name="T57" fmla="*/ 27 h 27"/>
                                  <a:gd name="T58" fmla="*/ 13 w 40"/>
                                  <a:gd name="T59" fmla="*/ 27 h 27"/>
                                  <a:gd name="T60" fmla="*/ 20 w 40"/>
                                  <a:gd name="T61" fmla="*/ 10 h 27"/>
                                  <a:gd name="T62" fmla="*/ 27 w 40"/>
                                  <a:gd name="T63" fmla="*/ 27 h 27"/>
                                  <a:gd name="T64" fmla="*/ 28 w 40"/>
                                  <a:gd name="T65" fmla="*/ 27 h 27"/>
                                  <a:gd name="T66" fmla="*/ 36 w 40"/>
                                  <a:gd name="T67" fmla="*/ 5 h 27"/>
                                  <a:gd name="T68" fmla="*/ 37 w 40"/>
                                  <a:gd name="T69" fmla="*/ 2 h 27"/>
                                  <a:gd name="T70" fmla="*/ 38 w 40"/>
                                  <a:gd name="T71" fmla="*/ 1 h 27"/>
                                  <a:gd name="T72" fmla="*/ 40 w 40"/>
                                  <a:gd name="T73" fmla="*/ 0 h 27"/>
                                  <a:gd name="T74" fmla="*/ 40 w 40"/>
                                  <a:gd name="T75" fmla="*/ 0 h 27"/>
                                  <a:gd name="T76" fmla="*/ 33 w 40"/>
                                  <a:gd name="T77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" h="27">
                                    <a:moveTo>
                                      <a:pt x="33" y="0"/>
                                    </a:moveTo>
                                    <a:cubicBezTo>
                                      <a:pt x="34" y="1"/>
                                      <a:pt x="34" y="1"/>
                                      <a:pt x="35" y="1"/>
                                    </a:cubicBezTo>
                                    <a:cubicBezTo>
                                      <a:pt x="35" y="1"/>
                                      <a:pt x="35" y="2"/>
                                      <a:pt x="35" y="2"/>
                                    </a:cubicBez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4"/>
                                      <a:pt x="35" y="5"/>
                                      <a:pt x="34" y="6"/>
                                    </a:cubicBezTo>
                                    <a:cubicBezTo>
                                      <a:pt x="30" y="17"/>
                                      <a:pt x="30" y="17"/>
                                      <a:pt x="30" y="17"/>
                                    </a:cubicBezTo>
                                    <a:cubicBezTo>
                                      <a:pt x="25" y="5"/>
                                      <a:pt x="25" y="5"/>
                                      <a:pt x="25" y="5"/>
                                    </a:cubicBezTo>
                                    <a:cubicBezTo>
                                      <a:pt x="24" y="3"/>
                                      <a:pt x="24" y="2"/>
                                      <a:pt x="24" y="2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5" y="1"/>
                                      <a:pt x="26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5" y="0"/>
                                      <a:pt x="15" y="1"/>
                                      <a:pt x="16" y="1"/>
                                    </a:cubicBezTo>
                                    <a:cubicBezTo>
                                      <a:pt x="16" y="1"/>
                                      <a:pt x="17" y="1"/>
                                      <a:pt x="17" y="2"/>
                                    </a:cubicBezTo>
                                    <a:cubicBezTo>
                                      <a:pt x="17" y="2"/>
                                      <a:pt x="18" y="4"/>
                                      <a:pt x="18" y="5"/>
                                    </a:cubicBezTo>
                                    <a:cubicBezTo>
                                      <a:pt x="20" y="8"/>
                                      <a:pt x="20" y="8"/>
                                      <a:pt x="20" y="8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8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3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2"/>
                                      <a:pt x="3" y="3"/>
                                      <a:pt x="3" y="5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3" y="27"/>
                                      <a:pt x="13" y="27"/>
                                      <a:pt x="13" y="27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  <a:cubicBezTo>
                                      <a:pt x="28" y="27"/>
                                      <a:pt x="28" y="27"/>
                                      <a:pt x="28" y="27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7" y="3"/>
                                      <a:pt x="37" y="2"/>
                                      <a:pt x="37" y="2"/>
                                    </a:cubicBezTo>
                                    <a:cubicBezTo>
                                      <a:pt x="38" y="2"/>
                                      <a:pt x="38" y="1"/>
                                      <a:pt x="38" y="1"/>
                                    </a:cubicBezTo>
                                    <a:cubicBezTo>
                                      <a:pt x="39" y="1"/>
                                      <a:pt x="39" y="1"/>
                                      <a:pt x="40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7" name="Freeform 82"/>
                            <wps:cNvSpPr/>
                            <wps:spPr bwMode="auto">
                              <a:xfrm>
                                <a:off x="1247527" y="3575760"/>
                                <a:ext cx="41005" cy="60141"/>
                              </a:xfrm>
                              <a:custGeom>
                                <a:avLst/>
                                <a:gdLst>
                                  <a:gd name="T0" fmla="*/ 17 w 19"/>
                                  <a:gd name="T1" fmla="*/ 15 h 28"/>
                                  <a:gd name="T2" fmla="*/ 11 w 19"/>
                                  <a:gd name="T3" fmla="*/ 11 h 28"/>
                                  <a:gd name="T4" fmla="*/ 7 w 19"/>
                                  <a:gd name="T5" fmla="*/ 9 h 28"/>
                                  <a:gd name="T6" fmla="*/ 5 w 19"/>
                                  <a:gd name="T7" fmla="*/ 7 h 28"/>
                                  <a:gd name="T8" fmla="*/ 4 w 19"/>
                                  <a:gd name="T9" fmla="*/ 5 h 28"/>
                                  <a:gd name="T10" fmla="*/ 6 w 19"/>
                                  <a:gd name="T11" fmla="*/ 3 h 28"/>
                                  <a:gd name="T12" fmla="*/ 9 w 19"/>
                                  <a:gd name="T13" fmla="*/ 2 h 28"/>
                                  <a:gd name="T14" fmla="*/ 14 w 19"/>
                                  <a:gd name="T15" fmla="*/ 4 h 28"/>
                                  <a:gd name="T16" fmla="*/ 17 w 19"/>
                                  <a:gd name="T17" fmla="*/ 9 h 28"/>
                                  <a:gd name="T18" fmla="*/ 17 w 19"/>
                                  <a:gd name="T19" fmla="*/ 9 h 28"/>
                                  <a:gd name="T20" fmla="*/ 17 w 19"/>
                                  <a:gd name="T21" fmla="*/ 0 h 28"/>
                                  <a:gd name="T22" fmla="*/ 17 w 19"/>
                                  <a:gd name="T23" fmla="*/ 0 h 28"/>
                                  <a:gd name="T24" fmla="*/ 16 w 19"/>
                                  <a:gd name="T25" fmla="*/ 2 h 28"/>
                                  <a:gd name="T26" fmla="*/ 15 w 19"/>
                                  <a:gd name="T27" fmla="*/ 2 h 28"/>
                                  <a:gd name="T28" fmla="*/ 13 w 19"/>
                                  <a:gd name="T29" fmla="*/ 1 h 28"/>
                                  <a:gd name="T30" fmla="*/ 11 w 19"/>
                                  <a:gd name="T31" fmla="*/ 0 h 28"/>
                                  <a:gd name="T32" fmla="*/ 8 w 19"/>
                                  <a:gd name="T33" fmla="*/ 0 h 28"/>
                                  <a:gd name="T34" fmla="*/ 3 w 19"/>
                                  <a:gd name="T35" fmla="*/ 2 h 28"/>
                                  <a:gd name="T36" fmla="*/ 0 w 19"/>
                                  <a:gd name="T37" fmla="*/ 8 h 28"/>
                                  <a:gd name="T38" fmla="*/ 1 w 19"/>
                                  <a:gd name="T39" fmla="*/ 11 h 28"/>
                                  <a:gd name="T40" fmla="*/ 3 w 19"/>
                                  <a:gd name="T41" fmla="*/ 14 h 28"/>
                                  <a:gd name="T42" fmla="*/ 9 w 19"/>
                                  <a:gd name="T43" fmla="*/ 17 h 28"/>
                                  <a:gd name="T44" fmla="*/ 12 w 19"/>
                                  <a:gd name="T45" fmla="*/ 19 h 28"/>
                                  <a:gd name="T46" fmla="*/ 14 w 19"/>
                                  <a:gd name="T47" fmla="*/ 21 h 28"/>
                                  <a:gd name="T48" fmla="*/ 14 w 19"/>
                                  <a:gd name="T49" fmla="*/ 23 h 28"/>
                                  <a:gd name="T50" fmla="*/ 13 w 19"/>
                                  <a:gd name="T51" fmla="*/ 26 h 28"/>
                                  <a:gd name="T52" fmla="*/ 10 w 19"/>
                                  <a:gd name="T53" fmla="*/ 27 h 28"/>
                                  <a:gd name="T54" fmla="*/ 4 w 19"/>
                                  <a:gd name="T55" fmla="*/ 25 h 28"/>
                                  <a:gd name="T56" fmla="*/ 1 w 19"/>
                                  <a:gd name="T57" fmla="*/ 18 h 28"/>
                                  <a:gd name="T58" fmla="*/ 0 w 19"/>
                                  <a:gd name="T59" fmla="*/ 18 h 28"/>
                                  <a:gd name="T60" fmla="*/ 0 w 19"/>
                                  <a:gd name="T61" fmla="*/ 28 h 28"/>
                                  <a:gd name="T62" fmla="*/ 1 w 19"/>
                                  <a:gd name="T63" fmla="*/ 28 h 28"/>
                                  <a:gd name="T64" fmla="*/ 2 w 19"/>
                                  <a:gd name="T65" fmla="*/ 27 h 28"/>
                                  <a:gd name="T66" fmla="*/ 3 w 19"/>
                                  <a:gd name="T67" fmla="*/ 27 h 28"/>
                                  <a:gd name="T68" fmla="*/ 4 w 19"/>
                                  <a:gd name="T69" fmla="*/ 27 h 28"/>
                                  <a:gd name="T70" fmla="*/ 7 w 19"/>
                                  <a:gd name="T71" fmla="*/ 28 h 28"/>
                                  <a:gd name="T72" fmla="*/ 10 w 19"/>
                                  <a:gd name="T73" fmla="*/ 28 h 28"/>
                                  <a:gd name="T74" fmla="*/ 16 w 19"/>
                                  <a:gd name="T75" fmla="*/ 26 h 28"/>
                                  <a:gd name="T76" fmla="*/ 19 w 19"/>
                                  <a:gd name="T77" fmla="*/ 20 h 28"/>
                                  <a:gd name="T78" fmla="*/ 17 w 19"/>
                                  <a:gd name="T79" fmla="*/ 15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9" h="28">
                                    <a:moveTo>
                                      <a:pt x="17" y="15"/>
                                    </a:moveTo>
                                    <a:cubicBezTo>
                                      <a:pt x="16" y="14"/>
                                      <a:pt x="14" y="12"/>
                                      <a:pt x="11" y="11"/>
                                    </a:cubicBezTo>
                                    <a:cubicBezTo>
                                      <a:pt x="9" y="10"/>
                                      <a:pt x="7" y="9"/>
                                      <a:pt x="7" y="9"/>
                                    </a:cubicBezTo>
                                    <a:cubicBezTo>
                                      <a:pt x="6" y="8"/>
                                      <a:pt x="5" y="7"/>
                                      <a:pt x="5" y="7"/>
                                    </a:cubicBezTo>
                                    <a:cubicBezTo>
                                      <a:pt x="5" y="6"/>
                                      <a:pt x="4" y="6"/>
                                      <a:pt x="4" y="5"/>
                                    </a:cubicBezTo>
                                    <a:cubicBezTo>
                                      <a:pt x="4" y="4"/>
                                      <a:pt x="5" y="3"/>
                                      <a:pt x="6" y="3"/>
                                    </a:cubicBezTo>
                                    <a:cubicBezTo>
                                      <a:pt x="6" y="2"/>
                                      <a:pt x="7" y="2"/>
                                      <a:pt x="9" y="2"/>
                                    </a:cubicBezTo>
                                    <a:cubicBezTo>
                                      <a:pt x="11" y="2"/>
                                      <a:pt x="12" y="2"/>
                                      <a:pt x="14" y="4"/>
                                    </a:cubicBezTo>
                                    <a:cubicBezTo>
                                      <a:pt x="15" y="5"/>
                                      <a:pt x="16" y="7"/>
                                      <a:pt x="17" y="9"/>
                                    </a:cubicBez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6" y="1"/>
                                      <a:pt x="16" y="1"/>
                                      <a:pt x="16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4" y="2"/>
                                      <a:pt x="13" y="1"/>
                                    </a:cubicBezTo>
                                    <a:cubicBezTo>
                                      <a:pt x="12" y="1"/>
                                      <a:pt x="12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  <a:cubicBezTo>
                                      <a:pt x="6" y="0"/>
                                      <a:pt x="4" y="1"/>
                                      <a:pt x="3" y="2"/>
                                    </a:cubicBezTo>
                                    <a:cubicBezTo>
                                      <a:pt x="1" y="4"/>
                                      <a:pt x="0" y="6"/>
                                      <a:pt x="0" y="8"/>
                                    </a:cubicBezTo>
                                    <a:cubicBezTo>
                                      <a:pt x="0" y="9"/>
                                      <a:pt x="0" y="10"/>
                                      <a:pt x="1" y="11"/>
                                    </a:cubicBezTo>
                                    <a:cubicBezTo>
                                      <a:pt x="2" y="12"/>
                                      <a:pt x="2" y="13"/>
                                      <a:pt x="3" y="14"/>
                                    </a:cubicBezTo>
                                    <a:cubicBezTo>
                                      <a:pt x="5" y="15"/>
                                      <a:pt x="6" y="16"/>
                                      <a:pt x="9" y="17"/>
                                    </a:cubicBezTo>
                                    <a:cubicBezTo>
                                      <a:pt x="11" y="18"/>
                                      <a:pt x="12" y="19"/>
                                      <a:pt x="12" y="19"/>
                                    </a:cubicBezTo>
                                    <a:cubicBezTo>
                                      <a:pt x="13" y="20"/>
                                      <a:pt x="14" y="20"/>
                                      <a:pt x="14" y="21"/>
                                    </a:cubicBezTo>
                                    <a:cubicBezTo>
                                      <a:pt x="14" y="22"/>
                                      <a:pt x="14" y="22"/>
                                      <a:pt x="14" y="23"/>
                                    </a:cubicBezTo>
                                    <a:cubicBezTo>
                                      <a:pt x="14" y="24"/>
                                      <a:pt x="14" y="25"/>
                                      <a:pt x="13" y="26"/>
                                    </a:cubicBezTo>
                                    <a:cubicBezTo>
                                      <a:pt x="12" y="26"/>
                                      <a:pt x="11" y="27"/>
                                      <a:pt x="10" y="27"/>
                                    </a:cubicBezTo>
                                    <a:cubicBezTo>
                                      <a:pt x="8" y="27"/>
                                      <a:pt x="6" y="26"/>
                                      <a:pt x="4" y="25"/>
                                    </a:cubicBezTo>
                                    <a:cubicBezTo>
                                      <a:pt x="3" y="23"/>
                                      <a:pt x="1" y="21"/>
                                      <a:pt x="1" y="18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1" y="28"/>
                                      <a:pt x="1" y="28"/>
                                      <a:pt x="1" y="28"/>
                                    </a:cubicBezTo>
                                    <a:cubicBezTo>
                                      <a:pt x="1" y="28"/>
                                      <a:pt x="1" y="27"/>
                                      <a:pt x="2" y="27"/>
                                    </a:cubicBezTo>
                                    <a:cubicBezTo>
                                      <a:pt x="2" y="27"/>
                                      <a:pt x="3" y="27"/>
                                      <a:pt x="3" y="27"/>
                                    </a:cubicBezTo>
                                    <a:cubicBezTo>
                                      <a:pt x="3" y="27"/>
                                      <a:pt x="4" y="27"/>
                                      <a:pt x="4" y="27"/>
                                    </a:cubicBezTo>
                                    <a:cubicBezTo>
                                      <a:pt x="6" y="28"/>
                                      <a:pt x="7" y="28"/>
                                      <a:pt x="7" y="28"/>
                                    </a:cubicBezTo>
                                    <a:cubicBezTo>
                                      <a:pt x="8" y="28"/>
                                      <a:pt x="9" y="28"/>
                                      <a:pt x="10" y="28"/>
                                    </a:cubicBezTo>
                                    <a:cubicBezTo>
                                      <a:pt x="12" y="28"/>
                                      <a:pt x="15" y="27"/>
                                      <a:pt x="16" y="26"/>
                                    </a:cubicBezTo>
                                    <a:cubicBezTo>
                                      <a:pt x="18" y="24"/>
                                      <a:pt x="19" y="22"/>
                                      <a:pt x="19" y="20"/>
                                    </a:cubicBezTo>
                                    <a:cubicBezTo>
                                      <a:pt x="19" y="18"/>
                                      <a:pt x="18" y="17"/>
                                      <a:pt x="17" y="1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8" name="组合 128"/>
                          <wpg:cNvGrpSpPr/>
                          <wpg:grpSpPr>
                            <a:xfrm>
                              <a:off x="1809619" y="3398495"/>
                              <a:ext cx="356559" cy="440454"/>
                              <a:chOff x="1809619" y="3398496"/>
                              <a:chExt cx="292502" cy="361755"/>
                            </a:xfrm>
                            <a:grpFill/>
                          </wpg:grpSpPr>
                          <wps:wsp>
                            <wps:cNvPr id="129" name="Freeform 83"/>
                            <wps:cNvSpPr/>
                            <wps:spPr bwMode="auto">
                              <a:xfrm>
                                <a:off x="1918965" y="3408520"/>
                                <a:ext cx="75631" cy="30982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14 h 14"/>
                                  <a:gd name="T2" fmla="*/ 35 w 35"/>
                                  <a:gd name="T3" fmla="*/ 2 h 14"/>
                                  <a:gd name="T4" fmla="*/ 35 w 35"/>
                                  <a:gd name="T5" fmla="*/ 0 h 14"/>
                                  <a:gd name="T6" fmla="*/ 0 w 35"/>
                                  <a:gd name="T7" fmla="*/ 0 h 14"/>
                                  <a:gd name="T8" fmla="*/ 0 w 35"/>
                                  <a:gd name="T9" fmla="*/ 2 h 14"/>
                                  <a:gd name="T10" fmla="*/ 17 w 35"/>
                                  <a:gd name="T11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14"/>
                                    </a:moveTo>
                                    <a:cubicBezTo>
                                      <a:pt x="27" y="14"/>
                                      <a:pt x="35" y="9"/>
                                      <a:pt x="35" y="2"/>
                                    </a:cubicBezTo>
                                    <a:cubicBezTo>
                                      <a:pt x="35" y="1"/>
                                      <a:pt x="35" y="1"/>
                                      <a:pt x="35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9"/>
                                      <a:pt x="8" y="14"/>
                                      <a:pt x="17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0" name="Freeform 84"/>
                            <wps:cNvSpPr/>
                            <wps:spPr bwMode="auto">
                              <a:xfrm>
                                <a:off x="1867937" y="3504198"/>
                                <a:ext cx="139417" cy="109346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44 h 120"/>
                                  <a:gd name="T2" fmla="*/ 92 w 153"/>
                                  <a:gd name="T3" fmla="*/ 120 h 120"/>
                                  <a:gd name="T4" fmla="*/ 153 w 153"/>
                                  <a:gd name="T5" fmla="*/ 120 h 120"/>
                                  <a:gd name="T6" fmla="*/ 0 w 153"/>
                                  <a:gd name="T7" fmla="*/ 0 h 120"/>
                                  <a:gd name="T8" fmla="*/ 0 w 153"/>
                                  <a:gd name="T9" fmla="*/ 44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0" y="44"/>
                                    </a:moveTo>
                                    <a:lnTo>
                                      <a:pt x="92" y="120"/>
                                    </a:lnTo>
                                    <a:lnTo>
                                      <a:pt x="153" y="1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1" name="Freeform 85"/>
                            <wps:cNvSpPr/>
                            <wps:spPr bwMode="auto">
                              <a:xfrm>
                                <a:off x="1949035" y="3471394"/>
                                <a:ext cx="23691" cy="45561"/>
                              </a:xfrm>
                              <a:custGeom>
                                <a:avLst/>
                                <a:gdLst>
                                  <a:gd name="T0" fmla="*/ 10 w 11"/>
                                  <a:gd name="T1" fmla="*/ 3 h 21"/>
                                  <a:gd name="T2" fmla="*/ 8 w 11"/>
                                  <a:gd name="T3" fmla="*/ 1 h 21"/>
                                  <a:gd name="T4" fmla="*/ 6 w 11"/>
                                  <a:gd name="T5" fmla="*/ 0 h 21"/>
                                  <a:gd name="T6" fmla="*/ 3 w 11"/>
                                  <a:gd name="T7" fmla="*/ 1 h 21"/>
                                  <a:gd name="T8" fmla="*/ 1 w 11"/>
                                  <a:gd name="T9" fmla="*/ 3 h 21"/>
                                  <a:gd name="T10" fmla="*/ 1 w 11"/>
                                  <a:gd name="T11" fmla="*/ 6 h 21"/>
                                  <a:gd name="T12" fmla="*/ 0 w 11"/>
                                  <a:gd name="T13" fmla="*/ 10 h 21"/>
                                  <a:gd name="T14" fmla="*/ 1 w 11"/>
                                  <a:gd name="T15" fmla="*/ 15 h 21"/>
                                  <a:gd name="T16" fmla="*/ 1 w 11"/>
                                  <a:gd name="T17" fmla="*/ 18 h 21"/>
                                  <a:gd name="T18" fmla="*/ 3 w 11"/>
                                  <a:gd name="T19" fmla="*/ 20 h 21"/>
                                  <a:gd name="T20" fmla="*/ 6 w 11"/>
                                  <a:gd name="T21" fmla="*/ 21 h 21"/>
                                  <a:gd name="T22" fmla="*/ 8 w 11"/>
                                  <a:gd name="T23" fmla="*/ 20 h 21"/>
                                  <a:gd name="T24" fmla="*/ 10 w 11"/>
                                  <a:gd name="T25" fmla="*/ 18 h 21"/>
                                  <a:gd name="T26" fmla="*/ 11 w 11"/>
                                  <a:gd name="T27" fmla="*/ 15 h 21"/>
                                  <a:gd name="T28" fmla="*/ 11 w 11"/>
                                  <a:gd name="T29" fmla="*/ 10 h 21"/>
                                  <a:gd name="T30" fmla="*/ 11 w 11"/>
                                  <a:gd name="T31" fmla="*/ 6 h 21"/>
                                  <a:gd name="T32" fmla="*/ 10 w 11"/>
                                  <a:gd name="T33" fmla="*/ 3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21">
                                    <a:moveTo>
                                      <a:pt x="10" y="3"/>
                                    </a:moveTo>
                                    <a:cubicBezTo>
                                      <a:pt x="9" y="2"/>
                                      <a:pt x="9" y="1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2" y="1"/>
                                      <a:pt x="2" y="2"/>
                                      <a:pt x="1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6"/>
                                    </a:cubicBezTo>
                                    <a:cubicBezTo>
                                      <a:pt x="1" y="7"/>
                                      <a:pt x="0" y="9"/>
                                      <a:pt x="0" y="10"/>
                                    </a:cubicBezTo>
                                    <a:cubicBezTo>
                                      <a:pt x="0" y="12"/>
                                      <a:pt x="1" y="14"/>
                                      <a:pt x="1" y="15"/>
                                    </a:cubicBezTo>
                                    <a:cubicBezTo>
                                      <a:pt x="1" y="16"/>
                                      <a:pt x="1" y="17"/>
                                      <a:pt x="1" y="18"/>
                                    </a:cubicBezTo>
                                    <a:cubicBezTo>
                                      <a:pt x="2" y="19"/>
                                      <a:pt x="2" y="19"/>
                                      <a:pt x="3" y="20"/>
                                    </a:cubicBezTo>
                                    <a:cubicBezTo>
                                      <a:pt x="4" y="20"/>
                                      <a:pt x="5" y="21"/>
                                      <a:pt x="6" y="21"/>
                                    </a:cubicBezTo>
                                    <a:cubicBezTo>
                                      <a:pt x="7" y="21"/>
                                      <a:pt x="8" y="20"/>
                                      <a:pt x="8" y="20"/>
                                    </a:cubicBezTo>
                                    <a:cubicBezTo>
                                      <a:pt x="9" y="19"/>
                                      <a:pt x="10" y="19"/>
                                      <a:pt x="10" y="18"/>
                                    </a:cubicBezTo>
                                    <a:cubicBezTo>
                                      <a:pt x="10" y="17"/>
                                      <a:pt x="11" y="16"/>
                                      <a:pt x="11" y="15"/>
                                    </a:cubicBezTo>
                                    <a:cubicBezTo>
                                      <a:pt x="11" y="13"/>
                                      <a:pt x="11" y="12"/>
                                      <a:pt x="11" y="10"/>
                                    </a:cubicBezTo>
                                    <a:cubicBezTo>
                                      <a:pt x="11" y="9"/>
                                      <a:pt x="11" y="7"/>
                                      <a:pt x="11" y="6"/>
                                    </a:cubicBezTo>
                                    <a:cubicBezTo>
                                      <a:pt x="11" y="5"/>
                                      <a:pt x="10" y="4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2" name="Freeform 86"/>
                            <wps:cNvSpPr/>
                            <wps:spPr bwMode="auto">
                              <a:xfrm>
                                <a:off x="1999152" y="3471394"/>
                                <a:ext cx="19135" cy="19135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7 h 9"/>
                                  <a:gd name="T2" fmla="*/ 4 w 9"/>
                                  <a:gd name="T3" fmla="*/ 8 h 9"/>
                                  <a:gd name="T4" fmla="*/ 6 w 9"/>
                                  <a:gd name="T5" fmla="*/ 9 h 9"/>
                                  <a:gd name="T6" fmla="*/ 9 w 9"/>
                                  <a:gd name="T7" fmla="*/ 6 h 9"/>
                                  <a:gd name="T8" fmla="*/ 9 w 9"/>
                                  <a:gd name="T9" fmla="*/ 4 h 9"/>
                                  <a:gd name="T10" fmla="*/ 8 w 9"/>
                                  <a:gd name="T11" fmla="*/ 1 h 9"/>
                                  <a:gd name="T12" fmla="*/ 4 w 9"/>
                                  <a:gd name="T13" fmla="*/ 0 h 9"/>
                                  <a:gd name="T14" fmla="*/ 1 w 9"/>
                                  <a:gd name="T15" fmla="*/ 1 h 9"/>
                                  <a:gd name="T16" fmla="*/ 0 w 9"/>
                                  <a:gd name="T17" fmla="*/ 3 h 9"/>
                                  <a:gd name="T18" fmla="*/ 0 w 9"/>
                                  <a:gd name="T19" fmla="*/ 6 h 9"/>
                                  <a:gd name="T20" fmla="*/ 2 w 9"/>
                                  <a:gd name="T21" fmla="*/ 7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2" y="7"/>
                                    </a:moveTo>
                                    <a:cubicBezTo>
                                      <a:pt x="3" y="7"/>
                                      <a:pt x="3" y="8"/>
                                      <a:pt x="4" y="8"/>
                                    </a:cubicBezTo>
                                    <a:cubicBezTo>
                                      <a:pt x="5" y="8"/>
                                      <a:pt x="6" y="8"/>
                                      <a:pt x="6" y="9"/>
                                    </a:cubicBezTo>
                                    <a:cubicBezTo>
                                      <a:pt x="7" y="8"/>
                                      <a:pt x="8" y="7"/>
                                      <a:pt x="9" y="6"/>
                                    </a:cubicBezTo>
                                    <a:cubicBezTo>
                                      <a:pt x="9" y="6"/>
                                      <a:pt x="9" y="5"/>
                                      <a:pt x="9" y="4"/>
                                    </a:cubicBezTo>
                                    <a:cubicBezTo>
                                      <a:pt x="9" y="2"/>
                                      <a:pt x="9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0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09619" y="3398496"/>
                                <a:ext cx="292502" cy="215048"/>
                              </a:xfrm>
                              <a:custGeom>
                                <a:avLst/>
                                <a:gdLst>
                                  <a:gd name="T0" fmla="*/ 109 w 136"/>
                                  <a:gd name="T1" fmla="*/ 0 h 100"/>
                                  <a:gd name="T2" fmla="*/ 109 w 136"/>
                                  <a:gd name="T3" fmla="*/ 0 h 100"/>
                                  <a:gd name="T4" fmla="*/ 85 w 136"/>
                                  <a:gd name="T5" fmla="*/ 0 h 100"/>
                                  <a:gd name="T6" fmla="*/ 88 w 136"/>
                                  <a:gd name="T7" fmla="*/ 7 h 100"/>
                                  <a:gd name="T8" fmla="*/ 68 w 136"/>
                                  <a:gd name="T9" fmla="*/ 21 h 100"/>
                                  <a:gd name="T10" fmla="*/ 49 w 136"/>
                                  <a:gd name="T11" fmla="*/ 7 h 100"/>
                                  <a:gd name="T12" fmla="*/ 52 w 136"/>
                                  <a:gd name="T13" fmla="*/ 0 h 100"/>
                                  <a:gd name="T14" fmla="*/ 27 w 136"/>
                                  <a:gd name="T15" fmla="*/ 0 h 100"/>
                                  <a:gd name="T16" fmla="*/ 27 w 136"/>
                                  <a:gd name="T17" fmla="*/ 0 h 100"/>
                                  <a:gd name="T18" fmla="*/ 0 w 136"/>
                                  <a:gd name="T19" fmla="*/ 27 h 100"/>
                                  <a:gd name="T20" fmla="*/ 18 w 136"/>
                                  <a:gd name="T21" fmla="*/ 45 h 100"/>
                                  <a:gd name="T22" fmla="*/ 27 w 136"/>
                                  <a:gd name="T23" fmla="*/ 36 h 100"/>
                                  <a:gd name="T24" fmla="*/ 27 w 136"/>
                                  <a:gd name="T25" fmla="*/ 45 h 100"/>
                                  <a:gd name="T26" fmla="*/ 97 w 136"/>
                                  <a:gd name="T27" fmla="*/ 100 h 100"/>
                                  <a:gd name="T28" fmla="*/ 109 w 136"/>
                                  <a:gd name="T29" fmla="*/ 100 h 100"/>
                                  <a:gd name="T30" fmla="*/ 109 w 136"/>
                                  <a:gd name="T31" fmla="*/ 36 h 100"/>
                                  <a:gd name="T32" fmla="*/ 119 w 136"/>
                                  <a:gd name="T33" fmla="*/ 45 h 100"/>
                                  <a:gd name="T34" fmla="*/ 136 w 136"/>
                                  <a:gd name="T35" fmla="*/ 27 h 100"/>
                                  <a:gd name="T36" fmla="*/ 109 w 136"/>
                                  <a:gd name="T37" fmla="*/ 0 h 100"/>
                                  <a:gd name="T38" fmla="*/ 77 w 136"/>
                                  <a:gd name="T39" fmla="*/ 54 h 100"/>
                                  <a:gd name="T40" fmla="*/ 71 w 136"/>
                                  <a:gd name="T41" fmla="*/ 57 h 100"/>
                                  <a:gd name="T42" fmla="*/ 64 w 136"/>
                                  <a:gd name="T43" fmla="*/ 54 h 100"/>
                                  <a:gd name="T44" fmla="*/ 62 w 136"/>
                                  <a:gd name="T45" fmla="*/ 44 h 100"/>
                                  <a:gd name="T46" fmla="*/ 64 w 136"/>
                                  <a:gd name="T47" fmla="*/ 35 h 100"/>
                                  <a:gd name="T48" fmla="*/ 71 w 136"/>
                                  <a:gd name="T49" fmla="*/ 31 h 100"/>
                                  <a:gd name="T50" fmla="*/ 77 w 136"/>
                                  <a:gd name="T51" fmla="*/ 35 h 100"/>
                                  <a:gd name="T52" fmla="*/ 79 w 136"/>
                                  <a:gd name="T53" fmla="*/ 44 h 100"/>
                                  <a:gd name="T54" fmla="*/ 77 w 136"/>
                                  <a:gd name="T55" fmla="*/ 54 h 100"/>
                                  <a:gd name="T56" fmla="*/ 99 w 136"/>
                                  <a:gd name="T57" fmla="*/ 55 h 100"/>
                                  <a:gd name="T58" fmla="*/ 92 w 136"/>
                                  <a:gd name="T59" fmla="*/ 57 h 100"/>
                                  <a:gd name="T60" fmla="*/ 86 w 136"/>
                                  <a:gd name="T61" fmla="*/ 55 h 100"/>
                                  <a:gd name="T62" fmla="*/ 84 w 136"/>
                                  <a:gd name="T63" fmla="*/ 50 h 100"/>
                                  <a:gd name="T64" fmla="*/ 85 w 136"/>
                                  <a:gd name="T65" fmla="*/ 46 h 100"/>
                                  <a:gd name="T66" fmla="*/ 88 w 136"/>
                                  <a:gd name="T67" fmla="*/ 43 h 100"/>
                                  <a:gd name="T68" fmla="*/ 88 w 136"/>
                                  <a:gd name="T69" fmla="*/ 43 h 100"/>
                                  <a:gd name="T70" fmla="*/ 85 w 136"/>
                                  <a:gd name="T71" fmla="*/ 41 h 100"/>
                                  <a:gd name="T72" fmla="*/ 84 w 136"/>
                                  <a:gd name="T73" fmla="*/ 38 h 100"/>
                                  <a:gd name="T74" fmla="*/ 87 w 136"/>
                                  <a:gd name="T75" fmla="*/ 33 h 100"/>
                                  <a:gd name="T76" fmla="*/ 92 w 136"/>
                                  <a:gd name="T77" fmla="*/ 31 h 100"/>
                                  <a:gd name="T78" fmla="*/ 98 w 136"/>
                                  <a:gd name="T79" fmla="*/ 33 h 100"/>
                                  <a:gd name="T80" fmla="*/ 101 w 136"/>
                                  <a:gd name="T81" fmla="*/ 38 h 100"/>
                                  <a:gd name="T82" fmla="*/ 100 w 136"/>
                                  <a:gd name="T83" fmla="*/ 41 h 100"/>
                                  <a:gd name="T84" fmla="*/ 96 w 136"/>
                                  <a:gd name="T85" fmla="*/ 43 h 100"/>
                                  <a:gd name="T86" fmla="*/ 96 w 136"/>
                                  <a:gd name="T87" fmla="*/ 44 h 100"/>
                                  <a:gd name="T88" fmla="*/ 100 w 136"/>
                                  <a:gd name="T89" fmla="*/ 46 h 100"/>
                                  <a:gd name="T90" fmla="*/ 101 w 136"/>
                                  <a:gd name="T91" fmla="*/ 50 h 100"/>
                                  <a:gd name="T92" fmla="*/ 99 w 136"/>
                                  <a:gd name="T93" fmla="*/ 55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36" h="100">
                                    <a:moveTo>
                                      <a:pt x="109" y="0"/>
                                    </a:moveTo>
                                    <a:cubicBezTo>
                                      <a:pt x="109" y="0"/>
                                      <a:pt x="109" y="0"/>
                                      <a:pt x="109" y="0"/>
                                    </a:cubicBezTo>
                                    <a:cubicBezTo>
                                      <a:pt x="85" y="0"/>
                                      <a:pt x="85" y="0"/>
                                      <a:pt x="85" y="0"/>
                                    </a:cubicBezTo>
                                    <a:cubicBezTo>
                                      <a:pt x="87" y="2"/>
                                      <a:pt x="88" y="4"/>
                                      <a:pt x="88" y="7"/>
                                    </a:cubicBezTo>
                                    <a:cubicBezTo>
                                      <a:pt x="88" y="15"/>
                                      <a:pt x="79" y="21"/>
                                      <a:pt x="68" y="21"/>
                                    </a:cubicBezTo>
                                    <a:cubicBezTo>
                                      <a:pt x="57" y="21"/>
                                      <a:pt x="49" y="15"/>
                                      <a:pt x="49" y="7"/>
                                    </a:cubicBezTo>
                                    <a:cubicBezTo>
                                      <a:pt x="49" y="4"/>
                                      <a:pt x="50" y="2"/>
                                      <a:pt x="52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18" y="45"/>
                                      <a:pt x="18" y="45"/>
                                      <a:pt x="18" y="45"/>
                                    </a:cubicBezTo>
                                    <a:cubicBezTo>
                                      <a:pt x="27" y="36"/>
                                      <a:pt x="27" y="36"/>
                                      <a:pt x="27" y="36"/>
                                    </a:cubicBezTo>
                                    <a:cubicBezTo>
                                      <a:pt x="27" y="45"/>
                                      <a:pt x="27" y="45"/>
                                      <a:pt x="27" y="45"/>
                                    </a:cubicBezTo>
                                    <a:cubicBezTo>
                                      <a:pt x="97" y="100"/>
                                      <a:pt x="97" y="100"/>
                                      <a:pt x="97" y="100"/>
                                    </a:cubicBezTo>
                                    <a:cubicBezTo>
                                      <a:pt x="109" y="100"/>
                                      <a:pt x="109" y="100"/>
                                      <a:pt x="109" y="100"/>
                                    </a:cubicBezTo>
                                    <a:cubicBezTo>
                                      <a:pt x="109" y="36"/>
                                      <a:pt x="109" y="36"/>
                                      <a:pt x="109" y="36"/>
                                    </a:cubicBezTo>
                                    <a:cubicBezTo>
                                      <a:pt x="119" y="45"/>
                                      <a:pt x="119" y="45"/>
                                      <a:pt x="119" y="45"/>
                                    </a:cubicBezTo>
                                    <a:cubicBezTo>
                                      <a:pt x="136" y="27"/>
                                      <a:pt x="136" y="27"/>
                                      <a:pt x="136" y="27"/>
                                    </a:cubicBezTo>
                                    <a:lnTo>
                                      <a:pt x="109" y="0"/>
                                    </a:lnTo>
                                    <a:close/>
                                    <a:moveTo>
                                      <a:pt x="77" y="54"/>
                                    </a:moveTo>
                                    <a:cubicBezTo>
                                      <a:pt x="76" y="56"/>
                                      <a:pt x="74" y="57"/>
                                      <a:pt x="71" y="57"/>
                                    </a:cubicBezTo>
                                    <a:cubicBezTo>
                                      <a:pt x="68" y="57"/>
                                      <a:pt x="66" y="56"/>
                                      <a:pt x="64" y="54"/>
                                    </a:cubicBezTo>
                                    <a:cubicBezTo>
                                      <a:pt x="63" y="52"/>
                                      <a:pt x="62" y="49"/>
                                      <a:pt x="62" y="44"/>
                                    </a:cubicBezTo>
                                    <a:cubicBezTo>
                                      <a:pt x="62" y="40"/>
                                      <a:pt x="63" y="37"/>
                                      <a:pt x="64" y="35"/>
                                    </a:cubicBezTo>
                                    <a:cubicBezTo>
                                      <a:pt x="66" y="32"/>
                                      <a:pt x="68" y="31"/>
                                      <a:pt x="71" y="31"/>
                                    </a:cubicBezTo>
                                    <a:cubicBezTo>
                                      <a:pt x="74" y="31"/>
                                      <a:pt x="76" y="32"/>
                                      <a:pt x="77" y="35"/>
                                    </a:cubicBezTo>
                                    <a:cubicBezTo>
                                      <a:pt x="79" y="37"/>
                                      <a:pt x="79" y="40"/>
                                      <a:pt x="79" y="44"/>
                                    </a:cubicBezTo>
                                    <a:cubicBezTo>
                                      <a:pt x="79" y="49"/>
                                      <a:pt x="79" y="52"/>
                                      <a:pt x="77" y="54"/>
                                    </a:cubicBezTo>
                                    <a:close/>
                                    <a:moveTo>
                                      <a:pt x="99" y="55"/>
                                    </a:moveTo>
                                    <a:cubicBezTo>
                                      <a:pt x="97" y="57"/>
                                      <a:pt x="95" y="57"/>
                                      <a:pt x="92" y="57"/>
                                    </a:cubicBezTo>
                                    <a:cubicBezTo>
                                      <a:pt x="90" y="57"/>
                                      <a:pt x="88" y="57"/>
                                      <a:pt x="86" y="55"/>
                                    </a:cubicBezTo>
                                    <a:cubicBezTo>
                                      <a:pt x="84" y="54"/>
                                      <a:pt x="84" y="52"/>
                                      <a:pt x="84" y="50"/>
                                    </a:cubicBezTo>
                                    <a:cubicBezTo>
                                      <a:pt x="84" y="48"/>
                                      <a:pt x="84" y="47"/>
                                      <a:pt x="85" y="46"/>
                                    </a:cubicBezTo>
                                    <a:cubicBezTo>
                                      <a:pt x="86" y="45"/>
                                      <a:pt x="87" y="44"/>
                                      <a:pt x="88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87" y="43"/>
                                      <a:pt x="86" y="42"/>
                                      <a:pt x="85" y="41"/>
                                    </a:cubicBezTo>
                                    <a:cubicBezTo>
                                      <a:pt x="85" y="40"/>
                                      <a:pt x="84" y="39"/>
                                      <a:pt x="84" y="38"/>
                                    </a:cubicBezTo>
                                    <a:cubicBezTo>
                                      <a:pt x="84" y="36"/>
                                      <a:pt x="85" y="34"/>
                                      <a:pt x="87" y="33"/>
                                    </a:cubicBezTo>
                                    <a:cubicBezTo>
                                      <a:pt x="88" y="32"/>
                                      <a:pt x="90" y="31"/>
                                      <a:pt x="92" y="31"/>
                                    </a:cubicBezTo>
                                    <a:cubicBezTo>
                                      <a:pt x="95" y="31"/>
                                      <a:pt x="97" y="32"/>
                                      <a:pt x="98" y="33"/>
                                    </a:cubicBezTo>
                                    <a:cubicBezTo>
                                      <a:pt x="100" y="34"/>
                                      <a:pt x="101" y="36"/>
                                      <a:pt x="101" y="38"/>
                                    </a:cubicBezTo>
                                    <a:cubicBezTo>
                                      <a:pt x="101" y="39"/>
                                      <a:pt x="100" y="40"/>
                                      <a:pt x="100" y="41"/>
                                    </a:cubicBezTo>
                                    <a:cubicBezTo>
                                      <a:pt x="99" y="42"/>
                                      <a:pt x="98" y="43"/>
                                      <a:pt x="96" y="43"/>
                                    </a:cubicBezTo>
                                    <a:cubicBezTo>
                                      <a:pt x="96" y="44"/>
                                      <a:pt x="96" y="44"/>
                                      <a:pt x="96" y="44"/>
                                    </a:cubicBezTo>
                                    <a:cubicBezTo>
                                      <a:pt x="98" y="44"/>
                                      <a:pt x="99" y="45"/>
                                      <a:pt x="100" y="46"/>
                                    </a:cubicBezTo>
                                    <a:cubicBezTo>
                                      <a:pt x="101" y="47"/>
                                      <a:pt x="101" y="48"/>
                                      <a:pt x="101" y="50"/>
                                    </a:cubicBezTo>
                                    <a:cubicBezTo>
                                      <a:pt x="101" y="52"/>
                                      <a:pt x="100" y="54"/>
                                      <a:pt x="99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88"/>
                            <wps:cNvSpPr/>
                            <wps:spPr bwMode="auto">
                              <a:xfrm>
                                <a:off x="1996419" y="3493263"/>
                                <a:ext cx="23691" cy="23691"/>
                              </a:xfrm>
                              <a:custGeom>
                                <a:avLst/>
                                <a:gdLst>
                                  <a:gd name="T0" fmla="*/ 7 w 11"/>
                                  <a:gd name="T1" fmla="*/ 2 h 11"/>
                                  <a:gd name="T2" fmla="*/ 6 w 11"/>
                                  <a:gd name="T3" fmla="*/ 1 h 11"/>
                                  <a:gd name="T4" fmla="*/ 3 w 11"/>
                                  <a:gd name="T5" fmla="*/ 0 h 11"/>
                                  <a:gd name="T6" fmla="*/ 1 w 11"/>
                                  <a:gd name="T7" fmla="*/ 2 h 11"/>
                                  <a:gd name="T8" fmla="*/ 0 w 11"/>
                                  <a:gd name="T9" fmla="*/ 6 h 11"/>
                                  <a:gd name="T10" fmla="*/ 2 w 11"/>
                                  <a:gd name="T11" fmla="*/ 9 h 11"/>
                                  <a:gd name="T12" fmla="*/ 5 w 11"/>
                                  <a:gd name="T13" fmla="*/ 11 h 11"/>
                                  <a:gd name="T14" fmla="*/ 9 w 11"/>
                                  <a:gd name="T15" fmla="*/ 10 h 11"/>
                                  <a:gd name="T16" fmla="*/ 11 w 11"/>
                                  <a:gd name="T17" fmla="*/ 6 h 11"/>
                                  <a:gd name="T18" fmla="*/ 10 w 11"/>
                                  <a:gd name="T19" fmla="*/ 4 h 11"/>
                                  <a:gd name="T20" fmla="*/ 7 w 11"/>
                                  <a:gd name="T21" fmla="*/ 2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7" y="2"/>
                                    </a:moveTo>
                                    <a:cubicBezTo>
                                      <a:pt x="7" y="2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4" y="1"/>
                                      <a:pt x="3" y="0"/>
                                    </a:cubicBezTo>
                                    <a:cubicBezTo>
                                      <a:pt x="2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4"/>
                                      <a:pt x="0" y="6"/>
                                    </a:cubicBezTo>
                                    <a:cubicBezTo>
                                      <a:pt x="0" y="7"/>
                                      <a:pt x="0" y="8"/>
                                      <a:pt x="2" y="9"/>
                                    </a:cubicBezTo>
                                    <a:cubicBezTo>
                                      <a:pt x="3" y="10"/>
                                      <a:pt x="4" y="11"/>
                                      <a:pt x="5" y="11"/>
                                    </a:cubicBezTo>
                                    <a:cubicBezTo>
                                      <a:pt x="7" y="11"/>
                                      <a:pt x="8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1" y="8"/>
                                      <a:pt x="11" y="6"/>
                                    </a:cubicBezTo>
                                    <a:cubicBezTo>
                                      <a:pt x="11" y="5"/>
                                      <a:pt x="11" y="4"/>
                                      <a:pt x="10" y="4"/>
                                    </a:cubicBezTo>
                                    <a:cubicBezTo>
                                      <a:pt x="10" y="3"/>
                                      <a:pt x="9" y="2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5" name="Freeform 89"/>
                            <wps:cNvSpPr/>
                            <wps:spPr bwMode="auto">
                              <a:xfrm>
                                <a:off x="1867937" y="3555226"/>
                                <a:ext cx="72898" cy="58318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4 h 64"/>
                                  <a:gd name="T2" fmla="*/ 80 w 80"/>
                                  <a:gd name="T3" fmla="*/ 64 h 64"/>
                                  <a:gd name="T4" fmla="*/ 0 w 80"/>
                                  <a:gd name="T5" fmla="*/ 0 h 64"/>
                                  <a:gd name="T6" fmla="*/ 0 w 80"/>
                                  <a:gd name="T7" fmla="*/ 64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" h="64">
                                    <a:moveTo>
                                      <a:pt x="0" y="64"/>
                                    </a:moveTo>
                                    <a:lnTo>
                                      <a:pt x="80" y="6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6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7937" y="3618100"/>
                                <a:ext cx="175865" cy="2551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7" name="Freeform 91"/>
                            <wps:cNvSpPr/>
                            <wps:spPr bwMode="auto">
                              <a:xfrm>
                                <a:off x="1852446" y="3648171"/>
                                <a:ext cx="206847" cy="112080"/>
                              </a:xfrm>
                              <a:custGeom>
                                <a:avLst/>
                                <a:gdLst>
                                  <a:gd name="T0" fmla="*/ 113 w 227"/>
                                  <a:gd name="T1" fmla="*/ 0 h 123"/>
                                  <a:gd name="T2" fmla="*/ 113 w 227"/>
                                  <a:gd name="T3" fmla="*/ 0 h 123"/>
                                  <a:gd name="T4" fmla="*/ 17 w 227"/>
                                  <a:gd name="T5" fmla="*/ 0 h 123"/>
                                  <a:gd name="T6" fmla="*/ 0 w 227"/>
                                  <a:gd name="T7" fmla="*/ 123 h 123"/>
                                  <a:gd name="T8" fmla="*/ 97 w 227"/>
                                  <a:gd name="T9" fmla="*/ 123 h 123"/>
                                  <a:gd name="T10" fmla="*/ 113 w 227"/>
                                  <a:gd name="T11" fmla="*/ 78 h 123"/>
                                  <a:gd name="T12" fmla="*/ 130 w 227"/>
                                  <a:gd name="T13" fmla="*/ 123 h 123"/>
                                  <a:gd name="T14" fmla="*/ 227 w 227"/>
                                  <a:gd name="T15" fmla="*/ 123 h 123"/>
                                  <a:gd name="T16" fmla="*/ 210 w 227"/>
                                  <a:gd name="T17" fmla="*/ 0 h 123"/>
                                  <a:gd name="T18" fmla="*/ 113 w 227"/>
                                  <a:gd name="T19" fmla="*/ 0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7" h="123">
                                    <a:moveTo>
                                      <a:pt x="113" y="0"/>
                                    </a:moveTo>
                                    <a:lnTo>
                                      <a:pt x="1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30" y="123"/>
                                    </a:lnTo>
                                    <a:lnTo>
                                      <a:pt x="227" y="123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8" name="组合 138"/>
                          <wpg:cNvGrpSpPr/>
                          <wpg:grpSpPr>
                            <a:xfrm>
                              <a:off x="2582171" y="3443968"/>
                              <a:ext cx="435213" cy="452693"/>
                              <a:chOff x="2582171" y="3443968"/>
                              <a:chExt cx="355376" cy="370867"/>
                            </a:xfrm>
                            <a:grpFill/>
                          </wpg:grpSpPr>
                          <wps:wsp>
                            <wps:cNvPr id="139" name="Freeform 92"/>
                            <wps:cNvSpPr/>
                            <wps:spPr bwMode="auto">
                              <a:xfrm>
                                <a:off x="2582171" y="3620745"/>
                                <a:ext cx="176777" cy="176777"/>
                              </a:xfrm>
                              <a:custGeom>
                                <a:avLst/>
                                <a:gdLst>
                                  <a:gd name="T0" fmla="*/ 8 w 82"/>
                                  <a:gd name="T1" fmla="*/ 1 h 82"/>
                                  <a:gd name="T2" fmla="*/ 6 w 82"/>
                                  <a:gd name="T3" fmla="*/ 0 h 82"/>
                                  <a:gd name="T4" fmla="*/ 0 w 82"/>
                                  <a:gd name="T5" fmla="*/ 6 h 82"/>
                                  <a:gd name="T6" fmla="*/ 1 w 82"/>
                                  <a:gd name="T7" fmla="*/ 8 h 82"/>
                                  <a:gd name="T8" fmla="*/ 5 w 82"/>
                                  <a:gd name="T9" fmla="*/ 12 h 82"/>
                                  <a:gd name="T10" fmla="*/ 4 w 82"/>
                                  <a:gd name="T11" fmla="*/ 18 h 82"/>
                                  <a:gd name="T12" fmla="*/ 10 w 82"/>
                                  <a:gd name="T13" fmla="*/ 17 h 82"/>
                                  <a:gd name="T14" fmla="*/ 13 w 82"/>
                                  <a:gd name="T15" fmla="*/ 20 h 82"/>
                                  <a:gd name="T16" fmla="*/ 12 w 82"/>
                                  <a:gd name="T17" fmla="*/ 26 h 82"/>
                                  <a:gd name="T18" fmla="*/ 18 w 82"/>
                                  <a:gd name="T19" fmla="*/ 25 h 82"/>
                                  <a:gd name="T20" fmla="*/ 51 w 82"/>
                                  <a:gd name="T21" fmla="*/ 58 h 82"/>
                                  <a:gd name="T22" fmla="*/ 49 w 82"/>
                                  <a:gd name="T23" fmla="*/ 64 h 82"/>
                                  <a:gd name="T24" fmla="*/ 55 w 82"/>
                                  <a:gd name="T25" fmla="*/ 63 h 82"/>
                                  <a:gd name="T26" fmla="*/ 59 w 82"/>
                                  <a:gd name="T27" fmla="*/ 67 h 82"/>
                                  <a:gd name="T28" fmla="*/ 58 w 82"/>
                                  <a:gd name="T29" fmla="*/ 73 h 82"/>
                                  <a:gd name="T30" fmla="*/ 64 w 82"/>
                                  <a:gd name="T31" fmla="*/ 72 h 82"/>
                                  <a:gd name="T32" fmla="*/ 67 w 82"/>
                                  <a:gd name="T33" fmla="*/ 74 h 82"/>
                                  <a:gd name="T34" fmla="*/ 66 w 82"/>
                                  <a:gd name="T35" fmla="*/ 80 h 82"/>
                                  <a:gd name="T36" fmla="*/ 72 w 82"/>
                                  <a:gd name="T37" fmla="*/ 79 h 82"/>
                                  <a:gd name="T38" fmla="*/ 74 w 82"/>
                                  <a:gd name="T39" fmla="*/ 81 h 82"/>
                                  <a:gd name="T40" fmla="*/ 76 w 82"/>
                                  <a:gd name="T41" fmla="*/ 82 h 82"/>
                                  <a:gd name="T42" fmla="*/ 82 w 82"/>
                                  <a:gd name="T43" fmla="*/ 77 h 82"/>
                                  <a:gd name="T44" fmla="*/ 81 w 82"/>
                                  <a:gd name="T45" fmla="*/ 74 h 82"/>
                                  <a:gd name="T46" fmla="*/ 8 w 82"/>
                                  <a:gd name="T47" fmla="*/ 1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8" y="1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8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4" y="18"/>
                                      <a:pt x="4" y="18"/>
                                      <a:pt x="4" y="18"/>
                                    </a:cubicBezTo>
                                    <a:cubicBezTo>
                                      <a:pt x="10" y="17"/>
                                      <a:pt x="10" y="17"/>
                                      <a:pt x="10" y="17"/>
                                    </a:cubicBezTo>
                                    <a:cubicBezTo>
                                      <a:pt x="13" y="20"/>
                                      <a:pt x="13" y="20"/>
                                      <a:pt x="13" y="20"/>
                                    </a:cubicBezTo>
                                    <a:cubicBezTo>
                                      <a:pt x="12" y="26"/>
                                      <a:pt x="12" y="26"/>
                                      <a:pt x="12" y="26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51" y="58"/>
                                      <a:pt x="51" y="58"/>
                                      <a:pt x="51" y="58"/>
                                    </a:cubicBezTo>
                                    <a:cubicBezTo>
                                      <a:pt x="49" y="64"/>
                                      <a:pt x="49" y="64"/>
                                      <a:pt x="49" y="64"/>
                                    </a:cubicBezTo>
                                    <a:cubicBezTo>
                                      <a:pt x="55" y="63"/>
                                      <a:pt x="55" y="63"/>
                                      <a:pt x="55" y="63"/>
                                    </a:cubicBezTo>
                                    <a:cubicBezTo>
                                      <a:pt x="59" y="67"/>
                                      <a:pt x="59" y="67"/>
                                      <a:pt x="59" y="67"/>
                                    </a:cubicBezTo>
                                    <a:cubicBezTo>
                                      <a:pt x="58" y="73"/>
                                      <a:pt x="58" y="73"/>
                                      <a:pt x="58" y="73"/>
                                    </a:cubicBezTo>
                                    <a:cubicBezTo>
                                      <a:pt x="64" y="72"/>
                                      <a:pt x="64" y="72"/>
                                      <a:pt x="64" y="72"/>
                                    </a:cubicBezTo>
                                    <a:cubicBezTo>
                                      <a:pt x="67" y="74"/>
                                      <a:pt x="67" y="74"/>
                                      <a:pt x="67" y="74"/>
                                    </a:cubicBez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4" y="81"/>
                                      <a:pt x="74" y="81"/>
                                      <a:pt x="74" y="81"/>
                                    </a:cubicBezTo>
                                    <a:cubicBezTo>
                                      <a:pt x="75" y="82"/>
                                      <a:pt x="76" y="82"/>
                                      <a:pt x="76" y="82"/>
                                    </a:cubicBezTo>
                                    <a:cubicBezTo>
                                      <a:pt x="82" y="77"/>
                                      <a:pt x="82" y="77"/>
                                      <a:pt x="82" y="77"/>
                                    </a:cubicBezTo>
                                    <a:cubicBezTo>
                                      <a:pt x="82" y="76"/>
                                      <a:pt x="82" y="75"/>
                                      <a:pt x="81" y="74"/>
                                    </a:cubicBezTo>
                                    <a:lnTo>
                                      <a:pt x="8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0" name="Freeform 93"/>
                            <wps:cNvSpPr/>
                            <wps:spPr bwMode="auto">
                              <a:xfrm>
                                <a:off x="2601307" y="3443968"/>
                                <a:ext cx="194090" cy="334418"/>
                              </a:xfrm>
                              <a:custGeom>
                                <a:avLst/>
                                <a:gdLst>
                                  <a:gd name="T0" fmla="*/ 54 w 90"/>
                                  <a:gd name="T1" fmla="*/ 103 h 155"/>
                                  <a:gd name="T2" fmla="*/ 58 w 90"/>
                                  <a:gd name="T3" fmla="*/ 107 h 155"/>
                                  <a:gd name="T4" fmla="*/ 36 w 90"/>
                                  <a:gd name="T5" fmla="*/ 114 h 155"/>
                                  <a:gd name="T6" fmla="*/ 41 w 90"/>
                                  <a:gd name="T7" fmla="*/ 119 h 155"/>
                                  <a:gd name="T8" fmla="*/ 55 w 90"/>
                                  <a:gd name="T9" fmla="*/ 115 h 155"/>
                                  <a:gd name="T10" fmla="*/ 59 w 90"/>
                                  <a:gd name="T11" fmla="*/ 120 h 155"/>
                                  <a:gd name="T12" fmla="*/ 45 w 90"/>
                                  <a:gd name="T13" fmla="*/ 123 h 155"/>
                                  <a:gd name="T14" fmla="*/ 50 w 90"/>
                                  <a:gd name="T15" fmla="*/ 128 h 155"/>
                                  <a:gd name="T16" fmla="*/ 57 w 90"/>
                                  <a:gd name="T17" fmla="*/ 126 h 155"/>
                                  <a:gd name="T18" fmla="*/ 61 w 90"/>
                                  <a:gd name="T19" fmla="*/ 130 h 155"/>
                                  <a:gd name="T20" fmla="*/ 54 w 90"/>
                                  <a:gd name="T21" fmla="*/ 132 h 155"/>
                                  <a:gd name="T22" fmla="*/ 77 w 90"/>
                                  <a:gd name="T23" fmla="*/ 155 h 155"/>
                                  <a:gd name="T24" fmla="*/ 83 w 90"/>
                                  <a:gd name="T25" fmla="*/ 142 h 155"/>
                                  <a:gd name="T26" fmla="*/ 61 w 90"/>
                                  <a:gd name="T27" fmla="*/ 80 h 155"/>
                                  <a:gd name="T28" fmla="*/ 56 w 90"/>
                                  <a:gd name="T29" fmla="*/ 79 h 155"/>
                                  <a:gd name="T30" fmla="*/ 85 w 90"/>
                                  <a:gd name="T31" fmla="*/ 0 h 155"/>
                                  <a:gd name="T32" fmla="*/ 54 w 90"/>
                                  <a:gd name="T33" fmla="*/ 0 h 155"/>
                                  <a:gd name="T34" fmla="*/ 34 w 90"/>
                                  <a:gd name="T35" fmla="*/ 53 h 155"/>
                                  <a:gd name="T36" fmla="*/ 33 w 90"/>
                                  <a:gd name="T37" fmla="*/ 52 h 155"/>
                                  <a:gd name="T38" fmla="*/ 23 w 90"/>
                                  <a:gd name="T39" fmla="*/ 56 h 155"/>
                                  <a:gd name="T40" fmla="*/ 0 w 90"/>
                                  <a:gd name="T41" fmla="*/ 79 h 155"/>
                                  <a:gd name="T42" fmla="*/ 31 w 90"/>
                                  <a:gd name="T43" fmla="*/ 109 h 155"/>
                                  <a:gd name="T44" fmla="*/ 54 w 90"/>
                                  <a:gd name="T45" fmla="*/ 103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0" h="155">
                                    <a:moveTo>
                                      <a:pt x="54" y="103"/>
                                    </a:moveTo>
                                    <a:cubicBezTo>
                                      <a:pt x="58" y="107"/>
                                      <a:pt x="58" y="107"/>
                                      <a:pt x="58" y="107"/>
                                    </a:cubicBezTo>
                                    <a:cubicBezTo>
                                      <a:pt x="36" y="114"/>
                                      <a:pt x="36" y="114"/>
                                      <a:pt x="36" y="114"/>
                                    </a:cubicBezTo>
                                    <a:cubicBezTo>
                                      <a:pt x="41" y="119"/>
                                      <a:pt x="41" y="119"/>
                                      <a:pt x="41" y="119"/>
                                    </a:cubicBezTo>
                                    <a:cubicBezTo>
                                      <a:pt x="55" y="115"/>
                                      <a:pt x="55" y="115"/>
                                      <a:pt x="55" y="115"/>
                                    </a:cubicBezTo>
                                    <a:cubicBezTo>
                                      <a:pt x="59" y="120"/>
                                      <a:pt x="59" y="120"/>
                                      <a:pt x="59" y="120"/>
                                    </a:cubicBezTo>
                                    <a:cubicBezTo>
                                      <a:pt x="45" y="123"/>
                                      <a:pt x="45" y="123"/>
                                      <a:pt x="45" y="123"/>
                                    </a:cubicBezTo>
                                    <a:cubicBezTo>
                                      <a:pt x="50" y="128"/>
                                      <a:pt x="50" y="128"/>
                                      <a:pt x="50" y="128"/>
                                    </a:cubicBezTo>
                                    <a:cubicBezTo>
                                      <a:pt x="57" y="126"/>
                                      <a:pt x="57" y="126"/>
                                      <a:pt x="57" y="126"/>
                                    </a:cubicBezTo>
                                    <a:cubicBezTo>
                                      <a:pt x="61" y="130"/>
                                      <a:pt x="61" y="130"/>
                                      <a:pt x="61" y="130"/>
                                    </a:cubicBezTo>
                                    <a:cubicBezTo>
                                      <a:pt x="54" y="132"/>
                                      <a:pt x="54" y="132"/>
                                      <a:pt x="54" y="132"/>
                                    </a:cubicBezTo>
                                    <a:cubicBezTo>
                                      <a:pt x="77" y="155"/>
                                      <a:pt x="77" y="155"/>
                                      <a:pt x="77" y="155"/>
                                    </a:cubicBezTo>
                                    <a:cubicBezTo>
                                      <a:pt x="77" y="155"/>
                                      <a:pt x="90" y="154"/>
                                      <a:pt x="83" y="142"/>
                                    </a:cubicBezTo>
                                    <a:cubicBezTo>
                                      <a:pt x="83" y="142"/>
                                      <a:pt x="57" y="110"/>
                                      <a:pt x="61" y="80"/>
                                    </a:cubicBezTo>
                                    <a:cubicBezTo>
                                      <a:pt x="61" y="80"/>
                                      <a:pt x="62" y="72"/>
                                      <a:pt x="56" y="79"/>
                                    </a:cubicBezTo>
                                    <a:cubicBezTo>
                                      <a:pt x="85" y="0"/>
                                      <a:pt x="85" y="0"/>
                                      <a:pt x="85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34" y="53"/>
                                      <a:pt x="34" y="53"/>
                                      <a:pt x="34" y="53"/>
                                    </a:cubicBezTo>
                                    <a:cubicBezTo>
                                      <a:pt x="34" y="53"/>
                                      <a:pt x="33" y="52"/>
                                      <a:pt x="33" y="52"/>
                                    </a:cubicBezTo>
                                    <a:cubicBezTo>
                                      <a:pt x="31" y="51"/>
                                      <a:pt x="28" y="51"/>
                                      <a:pt x="23" y="56"/>
                                    </a:cubicBezTo>
                                    <a:cubicBezTo>
                                      <a:pt x="0" y="79"/>
                                      <a:pt x="0" y="79"/>
                                      <a:pt x="0" y="79"/>
                                    </a:cubicBezTo>
                                    <a:cubicBezTo>
                                      <a:pt x="31" y="109"/>
                                      <a:pt x="31" y="109"/>
                                      <a:pt x="31" y="109"/>
                                    </a:cubicBezTo>
                                    <a:lnTo>
                                      <a:pt x="54" y="1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1" name="Freeform 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782640" y="3590675"/>
                                <a:ext cx="154907" cy="154907"/>
                              </a:xfrm>
                              <a:custGeom>
                                <a:avLst/>
                                <a:gdLst>
                                  <a:gd name="T0" fmla="*/ 36 w 72"/>
                                  <a:gd name="T1" fmla="*/ 0 h 72"/>
                                  <a:gd name="T2" fmla="*/ 25 w 72"/>
                                  <a:gd name="T3" fmla="*/ 66 h 72"/>
                                  <a:gd name="T4" fmla="*/ 11 w 72"/>
                                  <a:gd name="T5" fmla="*/ 57 h 72"/>
                                  <a:gd name="T6" fmla="*/ 14 w 72"/>
                                  <a:gd name="T7" fmla="*/ 51 h 72"/>
                                  <a:gd name="T8" fmla="*/ 24 w 72"/>
                                  <a:gd name="T9" fmla="*/ 55 h 72"/>
                                  <a:gd name="T10" fmla="*/ 29 w 72"/>
                                  <a:gd name="T11" fmla="*/ 63 h 72"/>
                                  <a:gd name="T12" fmla="*/ 37 w 72"/>
                                  <a:gd name="T13" fmla="*/ 25 h 72"/>
                                  <a:gd name="T14" fmla="*/ 47 w 72"/>
                                  <a:gd name="T15" fmla="*/ 32 h 72"/>
                                  <a:gd name="T16" fmla="*/ 40 w 72"/>
                                  <a:gd name="T17" fmla="*/ 45 h 72"/>
                                  <a:gd name="T18" fmla="*/ 25 w 72"/>
                                  <a:gd name="T19" fmla="*/ 32 h 72"/>
                                  <a:gd name="T20" fmla="*/ 36 w 72"/>
                                  <a:gd name="T21" fmla="*/ 24 h 72"/>
                                  <a:gd name="T22" fmla="*/ 36 w 72"/>
                                  <a:gd name="T23" fmla="*/ 14 h 72"/>
                                  <a:gd name="T24" fmla="*/ 36 w 72"/>
                                  <a:gd name="T25" fmla="*/ 23 h 72"/>
                                  <a:gd name="T26" fmla="*/ 48 w 72"/>
                                  <a:gd name="T27" fmla="*/ 53 h 72"/>
                                  <a:gd name="T28" fmla="*/ 43 w 72"/>
                                  <a:gd name="T29" fmla="*/ 46 h 72"/>
                                  <a:gd name="T30" fmla="*/ 31 w 72"/>
                                  <a:gd name="T31" fmla="*/ 46 h 72"/>
                                  <a:gd name="T32" fmla="*/ 29 w 72"/>
                                  <a:gd name="T33" fmla="*/ 46 h 72"/>
                                  <a:gd name="T34" fmla="*/ 29 w 72"/>
                                  <a:gd name="T35" fmla="*/ 61 h 72"/>
                                  <a:gd name="T36" fmla="*/ 41 w 72"/>
                                  <a:gd name="T37" fmla="*/ 63 h 72"/>
                                  <a:gd name="T38" fmla="*/ 47 w 72"/>
                                  <a:gd name="T39" fmla="*/ 66 h 72"/>
                                  <a:gd name="T40" fmla="*/ 44 w 72"/>
                                  <a:gd name="T41" fmla="*/ 61 h 72"/>
                                  <a:gd name="T42" fmla="*/ 59 w 72"/>
                                  <a:gd name="T43" fmla="*/ 51 h 72"/>
                                  <a:gd name="T44" fmla="*/ 61 w 72"/>
                                  <a:gd name="T45" fmla="*/ 58 h 72"/>
                                  <a:gd name="T46" fmla="*/ 58 w 72"/>
                                  <a:gd name="T47" fmla="*/ 50 h 72"/>
                                  <a:gd name="T48" fmla="*/ 60 w 72"/>
                                  <a:gd name="T49" fmla="*/ 49 h 72"/>
                                  <a:gd name="T50" fmla="*/ 58 w 72"/>
                                  <a:gd name="T51" fmla="*/ 18 h 72"/>
                                  <a:gd name="T52" fmla="*/ 65 w 72"/>
                                  <a:gd name="T53" fmla="*/ 19 h 72"/>
                                  <a:gd name="T54" fmla="*/ 64 w 72"/>
                                  <a:gd name="T55" fmla="*/ 38 h 72"/>
                                  <a:gd name="T56" fmla="*/ 58 w 72"/>
                                  <a:gd name="T57" fmla="*/ 30 h 72"/>
                                  <a:gd name="T58" fmla="*/ 48 w 72"/>
                                  <a:gd name="T59" fmla="*/ 32 h 72"/>
                                  <a:gd name="T60" fmla="*/ 47 w 72"/>
                                  <a:gd name="T61" fmla="*/ 33 h 72"/>
                                  <a:gd name="T62" fmla="*/ 45 w 72"/>
                                  <a:gd name="T63" fmla="*/ 11 h 72"/>
                                  <a:gd name="T64" fmla="*/ 28 w 72"/>
                                  <a:gd name="T65" fmla="*/ 4 h 72"/>
                                  <a:gd name="T66" fmla="*/ 43 w 72"/>
                                  <a:gd name="T67" fmla="*/ 2 h 72"/>
                                  <a:gd name="T68" fmla="*/ 46 w 72"/>
                                  <a:gd name="T69" fmla="*/ 9 h 72"/>
                                  <a:gd name="T70" fmla="*/ 36 w 72"/>
                                  <a:gd name="T71" fmla="*/ 13 h 72"/>
                                  <a:gd name="T72" fmla="*/ 26 w 72"/>
                                  <a:gd name="T73" fmla="*/ 9 h 72"/>
                                  <a:gd name="T74" fmla="*/ 24 w 72"/>
                                  <a:gd name="T75" fmla="*/ 10 h 72"/>
                                  <a:gd name="T76" fmla="*/ 15 w 72"/>
                                  <a:gd name="T77" fmla="*/ 16 h 72"/>
                                  <a:gd name="T78" fmla="*/ 24 w 72"/>
                                  <a:gd name="T79" fmla="*/ 32 h 72"/>
                                  <a:gd name="T80" fmla="*/ 16 w 72"/>
                                  <a:gd name="T81" fmla="*/ 29 h 72"/>
                                  <a:gd name="T82" fmla="*/ 2 w 72"/>
                                  <a:gd name="T83" fmla="*/ 32 h 72"/>
                                  <a:gd name="T84" fmla="*/ 14 w 72"/>
                                  <a:gd name="T85" fmla="*/ 17 h 72"/>
                                  <a:gd name="T86" fmla="*/ 15 w 72"/>
                                  <a:gd name="T87" fmla="*/ 29 h 72"/>
                                  <a:gd name="T88" fmla="*/ 9 w 72"/>
                                  <a:gd name="T89" fmla="*/ 36 h 72"/>
                                  <a:gd name="T90" fmla="*/ 9 w 72"/>
                                  <a:gd name="T91" fmla="*/ 37 h 72"/>
                                  <a:gd name="T92" fmla="*/ 8 w 72"/>
                                  <a:gd name="T93" fmla="*/ 3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2" h="72">
                                    <a:moveTo>
                                      <a:pt x="36" y="72"/>
                                    </a:moveTo>
                                    <a:cubicBezTo>
                                      <a:pt x="56" y="72"/>
                                      <a:pt x="72" y="56"/>
                                      <a:pt x="72" y="36"/>
                                    </a:cubicBezTo>
                                    <a:cubicBezTo>
                                      <a:pt x="72" y="16"/>
                                      <a:pt x="56" y="0"/>
                                      <a:pt x="36" y="0"/>
                                    </a:cubicBezTo>
                                    <a:cubicBezTo>
                                      <a:pt x="16" y="0"/>
                                      <a:pt x="0" y="16"/>
                                      <a:pt x="0" y="36"/>
                                    </a:cubicBezTo>
                                    <a:cubicBezTo>
                                      <a:pt x="0" y="56"/>
                                      <a:pt x="16" y="72"/>
                                      <a:pt x="36" y="72"/>
                                    </a:cubicBezTo>
                                    <a:close/>
                                    <a:moveTo>
                                      <a:pt x="25" y="66"/>
                                    </a:moveTo>
                                    <a:cubicBezTo>
                                      <a:pt x="24" y="66"/>
                                      <a:pt x="23" y="66"/>
                                      <a:pt x="23" y="67"/>
                                    </a:cubicBezTo>
                                    <a:cubicBezTo>
                                      <a:pt x="18" y="65"/>
                                      <a:pt x="14" y="62"/>
                                      <a:pt x="11" y="59"/>
                                    </a:cubicBezTo>
                                    <a:cubicBezTo>
                                      <a:pt x="11" y="58"/>
                                      <a:pt x="11" y="57"/>
                                      <a:pt x="11" y="57"/>
                                    </a:cubicBezTo>
                                    <a:cubicBezTo>
                                      <a:pt x="12" y="54"/>
                                      <a:pt x="12" y="52"/>
                                      <a:pt x="12" y="51"/>
                                    </a:cubicBezTo>
                                    <a:cubicBezTo>
                                      <a:pt x="12" y="51"/>
                                      <a:pt x="12" y="51"/>
                                      <a:pt x="12" y="51"/>
                                    </a:cubicBezTo>
                                    <a:cubicBezTo>
                                      <a:pt x="13" y="51"/>
                                      <a:pt x="13" y="51"/>
                                      <a:pt x="14" y="51"/>
                                    </a:cubicBezTo>
                                    <a:cubicBezTo>
                                      <a:pt x="17" y="52"/>
                                      <a:pt x="22" y="53"/>
                                      <a:pt x="23" y="54"/>
                                    </a:cubicBezTo>
                                    <a:cubicBezTo>
                                      <a:pt x="23" y="54"/>
                                      <a:pt x="23" y="54"/>
                                      <a:pt x="23" y="54"/>
                                    </a:cubicBezTo>
                                    <a:cubicBezTo>
                                      <a:pt x="23" y="54"/>
                                      <a:pt x="24" y="54"/>
                                      <a:pt x="24" y="55"/>
                                    </a:cubicBezTo>
                                    <a:cubicBezTo>
                                      <a:pt x="25" y="56"/>
                                      <a:pt x="27" y="59"/>
                                      <a:pt x="28" y="61"/>
                                    </a:cubicBezTo>
                                    <a:cubicBezTo>
                                      <a:pt x="28" y="62"/>
                                      <a:pt x="29" y="62"/>
                                      <a:pt x="29" y="63"/>
                                    </a:cubicBezTo>
                                    <a:cubicBezTo>
                                      <a:pt x="29" y="63"/>
                                      <a:pt x="29" y="63"/>
                                      <a:pt x="29" y="63"/>
                                    </a:cubicBezTo>
                                    <a:cubicBezTo>
                                      <a:pt x="29" y="64"/>
                                      <a:pt x="26" y="65"/>
                                      <a:pt x="25" y="66"/>
                                    </a:cubicBezTo>
                                    <a:close/>
                                    <a:moveTo>
                                      <a:pt x="36" y="24"/>
                                    </a:moveTo>
                                    <a:cubicBezTo>
                                      <a:pt x="36" y="24"/>
                                      <a:pt x="36" y="25"/>
                                      <a:pt x="37" y="25"/>
                                    </a:cubicBezTo>
                                    <a:cubicBezTo>
                                      <a:pt x="39" y="27"/>
                                      <a:pt x="46" y="32"/>
                                      <a:pt x="47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6" y="34"/>
                                      <a:pt x="43" y="44"/>
                                      <a:pt x="42" y="45"/>
                                    </a:cubicBezTo>
                                    <a:cubicBezTo>
                                      <a:pt x="42" y="45"/>
                                      <a:pt x="42" y="45"/>
                                      <a:pt x="42" y="45"/>
                                    </a:cubicBezTo>
                                    <a:cubicBezTo>
                                      <a:pt x="42" y="45"/>
                                      <a:pt x="41" y="45"/>
                                      <a:pt x="40" y="45"/>
                                    </a:cubicBezTo>
                                    <a:cubicBezTo>
                                      <a:pt x="37" y="45"/>
                                      <a:pt x="30" y="45"/>
                                      <a:pt x="29" y="45"/>
                                    </a:cubicBezTo>
                                    <a:cubicBezTo>
                                      <a:pt x="29" y="44"/>
                                      <a:pt x="26" y="34"/>
                                      <a:pt x="25" y="32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6" y="32"/>
                                      <a:pt x="33" y="27"/>
                                      <a:pt x="35" y="25"/>
                                    </a:cubicBezTo>
                                    <a:cubicBezTo>
                                      <a:pt x="36" y="25"/>
                                      <a:pt x="36" y="24"/>
                                      <a:pt x="36" y="24"/>
                                    </a:cubicBezTo>
                                    <a:close/>
                                    <a:moveTo>
                                      <a:pt x="35" y="24"/>
                                    </a:move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lnTo>
                                      <a:pt x="35" y="24"/>
                                    </a:lnTo>
                                    <a:close/>
                                    <a:moveTo>
                                      <a:pt x="48" y="53"/>
                                    </a:moveTo>
                                    <a:cubicBezTo>
                                      <a:pt x="48" y="53"/>
                                      <a:pt x="48" y="53"/>
                                      <a:pt x="48" y="53"/>
                                    </a:cubicBezTo>
                                    <a:cubicBezTo>
                                      <a:pt x="47" y="54"/>
                                      <a:pt x="47" y="54"/>
                                      <a:pt x="47" y="54"/>
                                    </a:cubicBezTo>
                                    <a:cubicBezTo>
                                      <a:pt x="41" y="46"/>
                                      <a:pt x="41" y="46"/>
                                      <a:pt x="41" y="46"/>
                                    </a:cubicBezTo>
                                    <a:cubicBezTo>
                                      <a:pt x="43" y="46"/>
                                      <a:pt x="43" y="46"/>
                                      <a:pt x="43" y="46"/>
                                    </a:cubicBezTo>
                                    <a:lnTo>
                                      <a:pt x="48" y="53"/>
                                    </a:lnTo>
                                    <a:close/>
                                    <a:moveTo>
                                      <a:pt x="29" y="46"/>
                                    </a:move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5" y="54"/>
                                      <a:pt x="25" y="54"/>
                                      <a:pt x="25" y="54"/>
                                    </a:cubicBezTo>
                                    <a:cubicBezTo>
                                      <a:pt x="24" y="53"/>
                                      <a:pt x="24" y="53"/>
                                      <a:pt x="24" y="53"/>
                                    </a:cubicBezTo>
                                    <a:lnTo>
                                      <a:pt x="29" y="46"/>
                                    </a:lnTo>
                                    <a:close/>
                                    <a:moveTo>
                                      <a:pt x="36" y="64"/>
                                    </a:moveTo>
                                    <a:cubicBezTo>
                                      <a:pt x="34" y="64"/>
                                      <a:pt x="32" y="63"/>
                                      <a:pt x="31" y="63"/>
                                    </a:cubicBezTo>
                                    <a:cubicBezTo>
                                      <a:pt x="29" y="61"/>
                                      <a:pt x="29" y="61"/>
                                      <a:pt x="29" y="61"/>
                                    </a:cubicBezTo>
                                    <a:cubicBezTo>
                                      <a:pt x="31" y="62"/>
                                      <a:pt x="34" y="62"/>
                                      <a:pt x="36" y="62"/>
                                    </a:cubicBezTo>
                                    <a:cubicBezTo>
                                      <a:pt x="38" y="62"/>
                                      <a:pt x="40" y="62"/>
                                      <a:pt x="43" y="61"/>
                                    </a:cubicBezTo>
                                    <a:cubicBezTo>
                                      <a:pt x="41" y="63"/>
                                      <a:pt x="41" y="63"/>
                                      <a:pt x="41" y="63"/>
                                    </a:cubicBezTo>
                                    <a:cubicBezTo>
                                      <a:pt x="40" y="63"/>
                                      <a:pt x="38" y="64"/>
                                      <a:pt x="36" y="64"/>
                                    </a:cubicBezTo>
                                    <a:close/>
                                    <a:moveTo>
                                      <a:pt x="49" y="67"/>
                                    </a:moveTo>
                                    <a:cubicBezTo>
                                      <a:pt x="49" y="66"/>
                                      <a:pt x="48" y="66"/>
                                      <a:pt x="47" y="66"/>
                                    </a:cubicBezTo>
                                    <a:cubicBezTo>
                                      <a:pt x="45" y="65"/>
                                      <a:pt x="43" y="63"/>
                                      <a:pt x="43" y="63"/>
                                    </a:cubicBezTo>
                                    <a:cubicBezTo>
                                      <a:pt x="43" y="63"/>
                                      <a:pt x="43" y="63"/>
                                      <a:pt x="43" y="63"/>
                                    </a:cubicBezTo>
                                    <a:cubicBezTo>
                                      <a:pt x="43" y="62"/>
                                      <a:pt x="44" y="62"/>
                                      <a:pt x="44" y="61"/>
                                    </a:cubicBezTo>
                                    <a:cubicBezTo>
                                      <a:pt x="46" y="58"/>
                                      <a:pt x="48" y="54"/>
                                      <a:pt x="49" y="54"/>
                                    </a:cubicBezTo>
                                    <a:cubicBezTo>
                                      <a:pt x="49" y="54"/>
                                      <a:pt x="54" y="52"/>
                                      <a:pt x="57" y="51"/>
                                    </a:cubicBezTo>
                                    <a:cubicBezTo>
                                      <a:pt x="58" y="51"/>
                                      <a:pt x="59" y="51"/>
                                      <a:pt x="59" y="51"/>
                                    </a:cubicBezTo>
                                    <a:cubicBezTo>
                                      <a:pt x="60" y="51"/>
                                      <a:pt x="60" y="51"/>
                                      <a:pt x="60" y="51"/>
                                    </a:cubicBezTo>
                                    <a:cubicBezTo>
                                      <a:pt x="60" y="51"/>
                                      <a:pt x="60" y="54"/>
                                      <a:pt x="61" y="56"/>
                                    </a:cubicBezTo>
                                    <a:cubicBezTo>
                                      <a:pt x="61" y="57"/>
                                      <a:pt x="61" y="58"/>
                                      <a:pt x="61" y="58"/>
                                    </a:cubicBezTo>
                                    <a:cubicBezTo>
                                      <a:pt x="58" y="62"/>
                                      <a:pt x="54" y="65"/>
                                      <a:pt x="49" y="67"/>
                                    </a:cubicBezTo>
                                    <a:close/>
                                    <a:moveTo>
                                      <a:pt x="60" y="49"/>
                                    </a:moveTo>
                                    <a:cubicBezTo>
                                      <a:pt x="58" y="50"/>
                                      <a:pt x="58" y="50"/>
                                      <a:pt x="58" y="50"/>
                                    </a:cubicBezTo>
                                    <a:cubicBezTo>
                                      <a:pt x="61" y="46"/>
                                      <a:pt x="62" y="42"/>
                                      <a:pt x="62" y="37"/>
                                    </a:cubicBezTo>
                                    <a:cubicBezTo>
                                      <a:pt x="64" y="39"/>
                                      <a:pt x="64" y="39"/>
                                      <a:pt x="64" y="39"/>
                                    </a:cubicBezTo>
                                    <a:cubicBezTo>
                                      <a:pt x="63" y="43"/>
                                      <a:pt x="62" y="46"/>
                                      <a:pt x="60" y="49"/>
                                    </a:cubicBezTo>
                                    <a:close/>
                                    <a:moveTo>
                                      <a:pt x="57" y="29"/>
                                    </a:moveTo>
                                    <a:cubicBezTo>
                                      <a:pt x="57" y="27"/>
                                      <a:pt x="57" y="23"/>
                                      <a:pt x="58" y="20"/>
                                    </a:cubicBezTo>
                                    <a:cubicBezTo>
                                      <a:pt x="58" y="19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8" y="18"/>
                                      <a:pt x="61" y="18"/>
                                      <a:pt x="63" y="18"/>
                                    </a:cubicBezTo>
                                    <a:cubicBezTo>
                                      <a:pt x="64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8" y="23"/>
                                      <a:pt x="69" y="28"/>
                                      <a:pt x="70" y="32"/>
                                    </a:cubicBezTo>
                                    <a:cubicBezTo>
                                      <a:pt x="69" y="33"/>
                                      <a:pt x="69" y="33"/>
                                      <a:pt x="68" y="34"/>
                                    </a:cubicBezTo>
                                    <a:cubicBezTo>
                                      <a:pt x="66" y="35"/>
                                      <a:pt x="65" y="37"/>
                                      <a:pt x="64" y="38"/>
                                    </a:cubicBezTo>
                                    <a:cubicBezTo>
                                      <a:pt x="64" y="37"/>
                                      <a:pt x="64" y="37"/>
                                      <a:pt x="64" y="37"/>
                                    </a:cubicBezTo>
                                    <a:cubicBezTo>
                                      <a:pt x="64" y="37"/>
                                      <a:pt x="63" y="36"/>
                                      <a:pt x="62" y="35"/>
                                    </a:cubicBezTo>
                                    <a:cubicBezTo>
                                      <a:pt x="61" y="34"/>
                                      <a:pt x="59" y="31"/>
                                      <a:pt x="58" y="30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lose/>
                                    <a:moveTo>
                                      <a:pt x="47" y="33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lnTo>
                                      <a:pt x="47" y="33"/>
                                    </a:lnTo>
                                    <a:close/>
                                    <a:moveTo>
                                      <a:pt x="57" y="17"/>
                                    </a:move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4" y="15"/>
                                      <a:pt x="50" y="12"/>
                                      <a:pt x="45" y="11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51" y="11"/>
                                      <a:pt x="54" y="14"/>
                                      <a:pt x="57" y="17"/>
                                    </a:cubicBezTo>
                                    <a:close/>
                                    <a:moveTo>
                                      <a:pt x="28" y="4"/>
                                    </a:moveTo>
                                    <a:cubicBezTo>
                                      <a:pt x="28" y="3"/>
                                      <a:pt x="28" y="3"/>
                                      <a:pt x="29" y="2"/>
                                    </a:cubicBezTo>
                                    <a:cubicBezTo>
                                      <a:pt x="31" y="2"/>
                                      <a:pt x="33" y="2"/>
                                      <a:pt x="36" y="2"/>
                                    </a:cubicBezTo>
                                    <a:cubicBezTo>
                                      <a:pt x="38" y="2"/>
                                      <a:pt x="41" y="2"/>
                                      <a:pt x="43" y="2"/>
                                    </a:cubicBezTo>
                                    <a:cubicBezTo>
                                      <a:pt x="43" y="3"/>
                                      <a:pt x="43" y="3"/>
                                      <a:pt x="44" y="4"/>
                                    </a:cubicBezTo>
                                    <a:cubicBezTo>
                                      <a:pt x="45" y="6"/>
                                      <a:pt x="46" y="8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5" y="9"/>
                                      <a:pt x="45" y="10"/>
                                      <a:pt x="44" y="10"/>
                                    </a:cubicBezTo>
                                    <a:cubicBezTo>
                                      <a:pt x="41" y="11"/>
                                      <a:pt x="38" y="12"/>
                                      <a:pt x="37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5" y="13"/>
                                    </a:cubicBezTo>
                                    <a:cubicBezTo>
                                      <a:pt x="34" y="12"/>
                                      <a:pt x="30" y="11"/>
                                      <a:pt x="28" y="10"/>
                                    </a:cubicBezTo>
                                    <a:cubicBezTo>
                                      <a:pt x="27" y="10"/>
                                      <a:pt x="26" y="9"/>
                                      <a:pt x="26" y="9"/>
                                    </a:cubicBezTo>
                                    <a:cubicBezTo>
                                      <a:pt x="25" y="9"/>
                                      <a:pt x="25" y="9"/>
                                      <a:pt x="25" y="9"/>
                                    </a:cubicBezTo>
                                    <a:cubicBezTo>
                                      <a:pt x="26" y="8"/>
                                      <a:pt x="27" y="6"/>
                                      <a:pt x="28" y="4"/>
                                    </a:cubicBezTo>
                                    <a:close/>
                                    <a:moveTo>
                                      <a:pt x="24" y="10"/>
                                    </a:moveTo>
                                    <a:cubicBezTo>
                                      <a:pt x="26" y="10"/>
                                      <a:pt x="26" y="10"/>
                                      <a:pt x="26" y="10"/>
                                    </a:cubicBezTo>
                                    <a:cubicBezTo>
                                      <a:pt x="22" y="12"/>
                                      <a:pt x="18" y="15"/>
                                      <a:pt x="15" y="19"/>
                                    </a:cubicBezTo>
                                    <a:cubicBezTo>
                                      <a:pt x="15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8" y="14"/>
                                      <a:pt x="21" y="11"/>
                                      <a:pt x="24" y="10"/>
                                    </a:cubicBezTo>
                                    <a:close/>
                                    <a:moveTo>
                                      <a:pt x="16" y="29"/>
                                    </a:moveTo>
                                    <a:cubicBezTo>
                                      <a:pt x="24" y="32"/>
                                      <a:pt x="24" y="32"/>
                                      <a:pt x="24" y="32"/>
                                    </a:cubicBezTo>
                                    <a:cubicBezTo>
                                      <a:pt x="25" y="33"/>
                                      <a:pt x="25" y="33"/>
                                      <a:pt x="25" y="33"/>
                                    </a:cubicBezTo>
                                    <a:cubicBezTo>
                                      <a:pt x="15" y="30"/>
                                      <a:pt x="15" y="30"/>
                                      <a:pt x="15" y="30"/>
                                    </a:cubicBezTo>
                                    <a:lnTo>
                                      <a:pt x="16" y="29"/>
                                    </a:lnTo>
                                    <a:close/>
                                    <a:moveTo>
                                      <a:pt x="8" y="38"/>
                                    </a:moveTo>
                                    <a:cubicBezTo>
                                      <a:pt x="7" y="37"/>
                                      <a:pt x="5" y="35"/>
                                      <a:pt x="4" y="34"/>
                                    </a:cubicBezTo>
                                    <a:cubicBezTo>
                                      <a:pt x="3" y="33"/>
                                      <a:pt x="2" y="33"/>
                                      <a:pt x="2" y="32"/>
                                    </a:cubicBezTo>
                                    <a:cubicBezTo>
                                      <a:pt x="3" y="27"/>
                                      <a:pt x="4" y="23"/>
                                      <a:pt x="6" y="19"/>
                                    </a:cubicBezTo>
                                    <a:cubicBezTo>
                                      <a:pt x="7" y="19"/>
                                      <a:pt x="8" y="19"/>
                                      <a:pt x="8" y="18"/>
                                    </a:cubicBezTo>
                                    <a:cubicBezTo>
                                      <a:pt x="11" y="18"/>
                                      <a:pt x="13" y="18"/>
                                      <a:pt x="14" y="17"/>
                                    </a:cubicBezTo>
                                    <a:cubicBezTo>
                                      <a:pt x="14" y="18"/>
                                      <a:pt x="14" y="18"/>
                                      <a:pt x="14" y="18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23"/>
                                      <a:pt x="15" y="27"/>
                                      <a:pt x="15" y="29"/>
                                    </a:cubicBezTo>
                                    <a:cubicBezTo>
                                      <a:pt x="15" y="29"/>
                                      <a:pt x="15" y="29"/>
                                      <a:pt x="15" y="29"/>
                                    </a:cubicBezTo>
                                    <a:cubicBezTo>
                                      <a:pt x="15" y="29"/>
                                      <a:pt x="14" y="29"/>
                                      <a:pt x="14" y="30"/>
                                    </a:cubicBezTo>
                                    <a:cubicBezTo>
                                      <a:pt x="13" y="31"/>
                                      <a:pt x="11" y="34"/>
                                      <a:pt x="9" y="36"/>
                                    </a:cubicBezTo>
                                    <a:cubicBezTo>
                                      <a:pt x="8" y="37"/>
                                      <a:pt x="8" y="37"/>
                                      <a:pt x="8" y="38"/>
                                    </a:cubicBezTo>
                                    <a:close/>
                                    <a:moveTo>
                                      <a:pt x="8" y="39"/>
                                    </a:moveTo>
                                    <a:cubicBezTo>
                                      <a:pt x="9" y="37"/>
                                      <a:pt x="9" y="37"/>
                                      <a:pt x="9" y="37"/>
                                    </a:cubicBezTo>
                                    <a:cubicBezTo>
                                      <a:pt x="10" y="42"/>
                                      <a:pt x="11" y="46"/>
                                      <a:pt x="13" y="50"/>
                                    </a:cubicBezTo>
                                    <a:cubicBezTo>
                                      <a:pt x="11" y="49"/>
                                      <a:pt x="11" y="49"/>
                                      <a:pt x="11" y="49"/>
                                    </a:cubicBezTo>
                                    <a:cubicBezTo>
                                      <a:pt x="9" y="46"/>
                                      <a:pt x="8" y="43"/>
                                      <a:pt x="8" y="3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2" name="Freeform 95"/>
                            <wps:cNvSpPr/>
                            <wps:spPr bwMode="auto">
                              <a:xfrm>
                                <a:off x="2765326" y="3743760"/>
                                <a:ext cx="154907" cy="71075"/>
                              </a:xfrm>
                              <a:custGeom>
                                <a:avLst/>
                                <a:gdLst>
                                  <a:gd name="T0" fmla="*/ 57 w 72"/>
                                  <a:gd name="T1" fmla="*/ 13 h 33"/>
                                  <a:gd name="T2" fmla="*/ 41 w 72"/>
                                  <a:gd name="T3" fmla="*/ 23 h 33"/>
                                  <a:gd name="T4" fmla="*/ 21 w 72"/>
                                  <a:gd name="T5" fmla="*/ 29 h 33"/>
                                  <a:gd name="T6" fmla="*/ 0 w 72"/>
                                  <a:gd name="T7" fmla="*/ 31 h 33"/>
                                  <a:gd name="T8" fmla="*/ 0 w 72"/>
                                  <a:gd name="T9" fmla="*/ 32 h 33"/>
                                  <a:gd name="T10" fmla="*/ 21 w 72"/>
                                  <a:gd name="T11" fmla="*/ 33 h 33"/>
                                  <a:gd name="T12" fmla="*/ 43 w 72"/>
                                  <a:gd name="T13" fmla="*/ 30 h 33"/>
                                  <a:gd name="T14" fmla="*/ 63 w 72"/>
                                  <a:gd name="T15" fmla="*/ 20 h 33"/>
                                  <a:gd name="T16" fmla="*/ 72 w 72"/>
                                  <a:gd name="T17" fmla="*/ 0 h 33"/>
                                  <a:gd name="T18" fmla="*/ 72 w 72"/>
                                  <a:gd name="T19" fmla="*/ 0 h 33"/>
                                  <a:gd name="T20" fmla="*/ 57 w 72"/>
                                  <a:gd name="T21" fmla="*/ 1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2" h="33">
                                    <a:moveTo>
                                      <a:pt x="57" y="13"/>
                                    </a:moveTo>
                                    <a:cubicBezTo>
                                      <a:pt x="52" y="17"/>
                                      <a:pt x="47" y="21"/>
                                      <a:pt x="41" y="23"/>
                                    </a:cubicBezTo>
                                    <a:cubicBezTo>
                                      <a:pt x="34" y="26"/>
                                      <a:pt x="28" y="28"/>
                                      <a:pt x="21" y="29"/>
                                    </a:cubicBezTo>
                                    <a:cubicBezTo>
                                      <a:pt x="14" y="30"/>
                                      <a:pt x="7" y="31"/>
                                      <a:pt x="0" y="31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7" y="33"/>
                                      <a:pt x="14" y="33"/>
                                      <a:pt x="21" y="33"/>
                                    </a:cubicBezTo>
                                    <a:cubicBezTo>
                                      <a:pt x="29" y="33"/>
                                      <a:pt x="36" y="32"/>
                                      <a:pt x="43" y="30"/>
                                    </a:cubicBezTo>
                                    <a:cubicBezTo>
                                      <a:pt x="50" y="28"/>
                                      <a:pt x="57" y="25"/>
                                      <a:pt x="63" y="20"/>
                                    </a:cubicBezTo>
                                    <a:cubicBezTo>
                                      <a:pt x="68" y="15"/>
                                      <a:pt x="72" y="7"/>
                                      <a:pt x="72" y="0"/>
                                    </a:cubicBezTo>
                                    <a:cubicBezTo>
                                      <a:pt x="72" y="0"/>
                                      <a:pt x="72" y="0"/>
                                      <a:pt x="72" y="0"/>
                                    </a:cubicBezTo>
                                    <a:cubicBezTo>
                                      <a:pt x="67" y="5"/>
                                      <a:pt x="62" y="10"/>
                                      <a:pt x="57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43" name="组合 143"/>
                          <wpg:cNvGrpSpPr/>
                          <wpg:grpSpPr>
                            <a:xfrm>
                              <a:off x="3400171" y="3529613"/>
                              <a:ext cx="470171" cy="288394"/>
                              <a:chOff x="3400171" y="3529613"/>
                              <a:chExt cx="385446" cy="236917"/>
                            </a:xfrm>
                            <a:grpFill/>
                          </wpg:grpSpPr>
                          <wps:wsp>
                            <wps:cNvPr id="144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00171" y="3529613"/>
                                <a:ext cx="385446" cy="236917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260"/>
                                  <a:gd name="T2" fmla="*/ 0 w 423"/>
                                  <a:gd name="T3" fmla="*/ 260 h 260"/>
                                  <a:gd name="T4" fmla="*/ 423 w 423"/>
                                  <a:gd name="T5" fmla="*/ 260 h 260"/>
                                  <a:gd name="T6" fmla="*/ 423 w 423"/>
                                  <a:gd name="T7" fmla="*/ 0 h 260"/>
                                  <a:gd name="T8" fmla="*/ 0 w 423"/>
                                  <a:gd name="T9" fmla="*/ 0 h 260"/>
                                  <a:gd name="T10" fmla="*/ 409 w 423"/>
                                  <a:gd name="T11" fmla="*/ 246 h 260"/>
                                  <a:gd name="T12" fmla="*/ 14 w 423"/>
                                  <a:gd name="T13" fmla="*/ 246 h 260"/>
                                  <a:gd name="T14" fmla="*/ 14 w 423"/>
                                  <a:gd name="T15" fmla="*/ 14 h 260"/>
                                  <a:gd name="T16" fmla="*/ 409 w 423"/>
                                  <a:gd name="T17" fmla="*/ 14 h 260"/>
                                  <a:gd name="T18" fmla="*/ 409 w 423"/>
                                  <a:gd name="T19" fmla="*/ 246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23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423" y="260"/>
                                    </a:lnTo>
                                    <a:lnTo>
                                      <a:pt x="42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09" y="246"/>
                                    </a:moveTo>
                                    <a:lnTo>
                                      <a:pt x="14" y="24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09" y="14"/>
                                    </a:lnTo>
                                    <a:lnTo>
                                      <a:pt x="409" y="2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97"/>
                            <wps:cNvSpPr/>
                            <wps:spPr bwMode="auto">
                              <a:xfrm>
                                <a:off x="3559634" y="3613446"/>
                                <a:ext cx="28248" cy="6925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6 h 32"/>
                                  <a:gd name="T2" fmla="*/ 13 w 13"/>
                                  <a:gd name="T3" fmla="*/ 32 h 32"/>
                                  <a:gd name="T4" fmla="*/ 13 w 13"/>
                                  <a:gd name="T5" fmla="*/ 0 h 32"/>
                                  <a:gd name="T6" fmla="*/ 0 w 13"/>
                                  <a:gd name="T7" fmla="*/ 16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" h="32">
                                    <a:moveTo>
                                      <a:pt x="0" y="16"/>
                                    </a:moveTo>
                                    <a:cubicBezTo>
                                      <a:pt x="0" y="24"/>
                                      <a:pt x="6" y="31"/>
                                      <a:pt x="13" y="32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6" y="2"/>
                                      <a:pt x="0" y="8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8164" y="3608889"/>
                                <a:ext cx="36449" cy="7745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7" name="Freeform 99"/>
                            <wps:cNvSpPr/>
                            <wps:spPr bwMode="auto">
                              <a:xfrm>
                                <a:off x="3598817" y="3613446"/>
                                <a:ext cx="30070" cy="69253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16 h 32"/>
                                  <a:gd name="T2" fmla="*/ 0 w 14"/>
                                  <a:gd name="T3" fmla="*/ 0 h 32"/>
                                  <a:gd name="T4" fmla="*/ 0 w 14"/>
                                  <a:gd name="T5" fmla="*/ 32 h 32"/>
                                  <a:gd name="T6" fmla="*/ 14 w 14"/>
                                  <a:gd name="T7" fmla="*/ 16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" h="32">
                                    <a:moveTo>
                                      <a:pt x="14" y="16"/>
                                    </a:moveTo>
                                    <a:cubicBezTo>
                                      <a:pt x="14" y="8"/>
                                      <a:pt x="8" y="1"/>
                                      <a:pt x="0" y="0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8" y="31"/>
                                      <a:pt x="14" y="24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8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2999" y="3608889"/>
                                <a:ext cx="37360" cy="7745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9" name="Freeform 101"/>
                            <wps:cNvSpPr/>
                            <wps:spPr bwMode="auto">
                              <a:xfrm>
                                <a:off x="3430241" y="3557861"/>
                                <a:ext cx="328039" cy="183156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18 h 85"/>
                                  <a:gd name="T2" fmla="*/ 152 w 152"/>
                                  <a:gd name="T3" fmla="*/ 0 h 85"/>
                                  <a:gd name="T4" fmla="*/ 0 w 152"/>
                                  <a:gd name="T5" fmla="*/ 0 h 85"/>
                                  <a:gd name="T6" fmla="*/ 0 w 152"/>
                                  <a:gd name="T7" fmla="*/ 18 h 85"/>
                                  <a:gd name="T8" fmla="*/ 29 w 152"/>
                                  <a:gd name="T9" fmla="*/ 18 h 85"/>
                                  <a:gd name="T10" fmla="*/ 29 w 152"/>
                                  <a:gd name="T11" fmla="*/ 66 h 85"/>
                                  <a:gd name="T12" fmla="*/ 0 w 152"/>
                                  <a:gd name="T13" fmla="*/ 66 h 85"/>
                                  <a:gd name="T14" fmla="*/ 0 w 152"/>
                                  <a:gd name="T15" fmla="*/ 85 h 85"/>
                                  <a:gd name="T16" fmla="*/ 73 w 152"/>
                                  <a:gd name="T17" fmla="*/ 85 h 85"/>
                                  <a:gd name="T18" fmla="*/ 73 w 152"/>
                                  <a:gd name="T19" fmla="*/ 64 h 85"/>
                                  <a:gd name="T20" fmla="*/ 54 w 152"/>
                                  <a:gd name="T21" fmla="*/ 42 h 85"/>
                                  <a:gd name="T22" fmla="*/ 73 w 152"/>
                                  <a:gd name="T23" fmla="*/ 20 h 85"/>
                                  <a:gd name="T24" fmla="*/ 73 w 152"/>
                                  <a:gd name="T25" fmla="*/ 0 h 85"/>
                                  <a:gd name="T26" fmla="*/ 78 w 152"/>
                                  <a:gd name="T27" fmla="*/ 0 h 85"/>
                                  <a:gd name="T28" fmla="*/ 78 w 152"/>
                                  <a:gd name="T29" fmla="*/ 20 h 85"/>
                                  <a:gd name="T30" fmla="*/ 98 w 152"/>
                                  <a:gd name="T31" fmla="*/ 42 h 85"/>
                                  <a:gd name="T32" fmla="*/ 78 w 152"/>
                                  <a:gd name="T33" fmla="*/ 64 h 85"/>
                                  <a:gd name="T34" fmla="*/ 78 w 152"/>
                                  <a:gd name="T35" fmla="*/ 85 h 85"/>
                                  <a:gd name="T36" fmla="*/ 152 w 152"/>
                                  <a:gd name="T37" fmla="*/ 85 h 85"/>
                                  <a:gd name="T38" fmla="*/ 152 w 152"/>
                                  <a:gd name="T39" fmla="*/ 66 h 85"/>
                                  <a:gd name="T40" fmla="*/ 123 w 152"/>
                                  <a:gd name="T41" fmla="*/ 66 h 85"/>
                                  <a:gd name="T42" fmla="*/ 123 w 152"/>
                                  <a:gd name="T43" fmla="*/ 18 h 85"/>
                                  <a:gd name="T44" fmla="*/ 152 w 152"/>
                                  <a:gd name="T45" fmla="*/ 1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2" h="85">
                                    <a:moveTo>
                                      <a:pt x="152" y="18"/>
                                    </a:moveTo>
                                    <a:cubicBezTo>
                                      <a:pt x="152" y="0"/>
                                      <a:pt x="152" y="0"/>
                                      <a:pt x="15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29" y="18"/>
                                      <a:pt x="29" y="18"/>
                                      <a:pt x="29" y="18"/>
                                    </a:cubicBezTo>
                                    <a:cubicBezTo>
                                      <a:pt x="29" y="66"/>
                                      <a:pt x="29" y="66"/>
                                      <a:pt x="29" y="66"/>
                                    </a:cubicBezTo>
                                    <a:cubicBezTo>
                                      <a:pt x="0" y="66"/>
                                      <a:pt x="0" y="66"/>
                                      <a:pt x="0" y="66"/>
                                    </a:cubicBezTo>
                                    <a:cubicBezTo>
                                      <a:pt x="0" y="85"/>
                                      <a:pt x="0" y="85"/>
                                      <a:pt x="0" y="85"/>
                                    </a:cubicBezTo>
                                    <a:cubicBezTo>
                                      <a:pt x="73" y="85"/>
                                      <a:pt x="73" y="85"/>
                                      <a:pt x="73" y="85"/>
                                    </a:cubicBezTo>
                                    <a:cubicBezTo>
                                      <a:pt x="73" y="64"/>
                                      <a:pt x="73" y="64"/>
                                      <a:pt x="73" y="64"/>
                                    </a:cubicBezTo>
                                    <a:cubicBezTo>
                                      <a:pt x="62" y="63"/>
                                      <a:pt x="54" y="53"/>
                                      <a:pt x="54" y="42"/>
                                    </a:cubicBezTo>
                                    <a:cubicBezTo>
                                      <a:pt x="54" y="31"/>
                                      <a:pt x="62" y="22"/>
                                      <a:pt x="73" y="20"/>
                                    </a:cubicBezTo>
                                    <a:cubicBezTo>
                                      <a:pt x="73" y="0"/>
                                      <a:pt x="73" y="0"/>
                                      <a:pt x="73" y="0"/>
                                    </a:cubicBezTo>
                                    <a:cubicBezTo>
                                      <a:pt x="78" y="0"/>
                                      <a:pt x="78" y="0"/>
                                      <a:pt x="78" y="0"/>
                                    </a:cubicBezTo>
                                    <a:cubicBezTo>
                                      <a:pt x="78" y="20"/>
                                      <a:pt x="78" y="20"/>
                                      <a:pt x="78" y="20"/>
                                    </a:cubicBezTo>
                                    <a:cubicBezTo>
                                      <a:pt x="89" y="21"/>
                                      <a:pt x="98" y="31"/>
                                      <a:pt x="98" y="42"/>
                                    </a:cubicBezTo>
                                    <a:cubicBezTo>
                                      <a:pt x="98" y="54"/>
                                      <a:pt x="89" y="63"/>
                                      <a:pt x="78" y="64"/>
                                    </a:cubicBezTo>
                                    <a:cubicBezTo>
                                      <a:pt x="78" y="85"/>
                                      <a:pt x="78" y="85"/>
                                      <a:pt x="78" y="85"/>
                                    </a:cubicBezTo>
                                    <a:cubicBezTo>
                                      <a:pt x="152" y="85"/>
                                      <a:pt x="152" y="85"/>
                                      <a:pt x="152" y="85"/>
                                    </a:cubicBezTo>
                                    <a:cubicBezTo>
                                      <a:pt x="152" y="66"/>
                                      <a:pt x="152" y="66"/>
                                      <a:pt x="152" y="66"/>
                                    </a:cubicBezTo>
                                    <a:cubicBezTo>
                                      <a:pt x="123" y="66"/>
                                      <a:pt x="123" y="66"/>
                                      <a:pt x="123" y="66"/>
                                    </a:cubicBezTo>
                                    <a:cubicBezTo>
                                      <a:pt x="123" y="18"/>
                                      <a:pt x="123" y="18"/>
                                      <a:pt x="123" y="18"/>
                                    </a:cubicBezTo>
                                    <a:lnTo>
                                      <a:pt x="152" y="1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0" name="组合 150"/>
                          <wpg:cNvGrpSpPr/>
                          <wpg:grpSpPr>
                            <a:xfrm>
                              <a:off x="4244381" y="3457951"/>
                              <a:ext cx="391518" cy="433466"/>
                              <a:chOff x="4244381" y="3457951"/>
                              <a:chExt cx="320750" cy="355376"/>
                            </a:xfrm>
                            <a:grpFill/>
                          </wpg:grpSpPr>
                          <wps:wsp>
                            <wps:cNvPr id="151" name="Freeform 1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44381" y="3457951"/>
                                <a:ext cx="320750" cy="329862"/>
                              </a:xfrm>
                              <a:custGeom>
                                <a:avLst/>
                                <a:gdLst>
                                  <a:gd name="T0" fmla="*/ 119 w 149"/>
                                  <a:gd name="T1" fmla="*/ 2 h 153"/>
                                  <a:gd name="T2" fmla="*/ 119 w 149"/>
                                  <a:gd name="T3" fmla="*/ 0 h 153"/>
                                  <a:gd name="T4" fmla="*/ 30 w 149"/>
                                  <a:gd name="T5" fmla="*/ 0 h 153"/>
                                  <a:gd name="T6" fmla="*/ 30 w 149"/>
                                  <a:gd name="T7" fmla="*/ 2 h 153"/>
                                  <a:gd name="T8" fmla="*/ 0 w 149"/>
                                  <a:gd name="T9" fmla="*/ 2 h 153"/>
                                  <a:gd name="T10" fmla="*/ 52 w 149"/>
                                  <a:gd name="T11" fmla="*/ 58 h 153"/>
                                  <a:gd name="T12" fmla="*/ 53 w 149"/>
                                  <a:gd name="T13" fmla="*/ 58 h 153"/>
                                  <a:gd name="T14" fmla="*/ 60 w 149"/>
                                  <a:gd name="T15" fmla="*/ 64 h 153"/>
                                  <a:gd name="T16" fmla="*/ 57 w 149"/>
                                  <a:gd name="T17" fmla="*/ 68 h 153"/>
                                  <a:gd name="T18" fmla="*/ 60 w 149"/>
                                  <a:gd name="T19" fmla="*/ 71 h 153"/>
                                  <a:gd name="T20" fmla="*/ 65 w 149"/>
                                  <a:gd name="T21" fmla="*/ 71 h 153"/>
                                  <a:gd name="T22" fmla="*/ 55 w 149"/>
                                  <a:gd name="T23" fmla="*/ 113 h 153"/>
                                  <a:gd name="T24" fmla="*/ 47 w 149"/>
                                  <a:gd name="T25" fmla="*/ 113 h 153"/>
                                  <a:gd name="T26" fmla="*/ 47 w 149"/>
                                  <a:gd name="T27" fmla="*/ 153 h 153"/>
                                  <a:gd name="T28" fmla="*/ 104 w 149"/>
                                  <a:gd name="T29" fmla="*/ 153 h 153"/>
                                  <a:gd name="T30" fmla="*/ 104 w 149"/>
                                  <a:gd name="T31" fmla="*/ 113 h 153"/>
                                  <a:gd name="T32" fmla="*/ 97 w 149"/>
                                  <a:gd name="T33" fmla="*/ 113 h 153"/>
                                  <a:gd name="T34" fmla="*/ 86 w 149"/>
                                  <a:gd name="T35" fmla="*/ 71 h 153"/>
                                  <a:gd name="T36" fmla="*/ 91 w 149"/>
                                  <a:gd name="T37" fmla="*/ 71 h 153"/>
                                  <a:gd name="T38" fmla="*/ 94 w 149"/>
                                  <a:gd name="T39" fmla="*/ 68 h 153"/>
                                  <a:gd name="T40" fmla="*/ 91 w 149"/>
                                  <a:gd name="T41" fmla="*/ 64 h 153"/>
                                  <a:gd name="T42" fmla="*/ 89 w 149"/>
                                  <a:gd name="T43" fmla="*/ 64 h 153"/>
                                  <a:gd name="T44" fmla="*/ 96 w 149"/>
                                  <a:gd name="T45" fmla="*/ 58 h 153"/>
                                  <a:gd name="T46" fmla="*/ 97 w 149"/>
                                  <a:gd name="T47" fmla="*/ 58 h 153"/>
                                  <a:gd name="T48" fmla="*/ 149 w 149"/>
                                  <a:gd name="T49" fmla="*/ 2 h 153"/>
                                  <a:gd name="T50" fmla="*/ 119 w 149"/>
                                  <a:gd name="T51" fmla="*/ 2 h 153"/>
                                  <a:gd name="T52" fmla="*/ 8 w 149"/>
                                  <a:gd name="T53" fmla="*/ 8 h 153"/>
                                  <a:gd name="T54" fmla="*/ 30 w 149"/>
                                  <a:gd name="T55" fmla="*/ 8 h 153"/>
                                  <a:gd name="T56" fmla="*/ 48 w 149"/>
                                  <a:gd name="T57" fmla="*/ 51 h 153"/>
                                  <a:gd name="T58" fmla="*/ 8 w 149"/>
                                  <a:gd name="T59" fmla="*/ 8 h 153"/>
                                  <a:gd name="T60" fmla="*/ 96 w 149"/>
                                  <a:gd name="T61" fmla="*/ 119 h 153"/>
                                  <a:gd name="T62" fmla="*/ 96 w 149"/>
                                  <a:gd name="T63" fmla="*/ 147 h 153"/>
                                  <a:gd name="T64" fmla="*/ 55 w 149"/>
                                  <a:gd name="T65" fmla="*/ 147 h 153"/>
                                  <a:gd name="T66" fmla="*/ 55 w 149"/>
                                  <a:gd name="T67" fmla="*/ 119 h 153"/>
                                  <a:gd name="T68" fmla="*/ 96 w 149"/>
                                  <a:gd name="T69" fmla="*/ 119 h 153"/>
                                  <a:gd name="T70" fmla="*/ 101 w 149"/>
                                  <a:gd name="T71" fmla="*/ 51 h 153"/>
                                  <a:gd name="T72" fmla="*/ 119 w 149"/>
                                  <a:gd name="T73" fmla="*/ 8 h 153"/>
                                  <a:gd name="T74" fmla="*/ 141 w 149"/>
                                  <a:gd name="T75" fmla="*/ 8 h 153"/>
                                  <a:gd name="T76" fmla="*/ 101 w 149"/>
                                  <a:gd name="T77" fmla="*/ 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9" h="153">
                                    <a:moveTo>
                                      <a:pt x="119" y="2"/>
                                    </a:moveTo>
                                    <a:cubicBezTo>
                                      <a:pt x="119" y="1"/>
                                      <a:pt x="119" y="0"/>
                                      <a:pt x="11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30" y="0"/>
                                      <a:pt x="30" y="1"/>
                                      <a:pt x="3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11" y="58"/>
                                      <a:pt x="52" y="58"/>
                                    </a:cubicBezTo>
                                    <a:cubicBezTo>
                                      <a:pt x="53" y="58"/>
                                      <a:pt x="53" y="58"/>
                                      <a:pt x="53" y="58"/>
                                    </a:cubicBezTo>
                                    <a:cubicBezTo>
                                      <a:pt x="55" y="60"/>
                                      <a:pt x="58" y="62"/>
                                      <a:pt x="60" y="64"/>
                                    </a:cubicBezTo>
                                    <a:cubicBezTo>
                                      <a:pt x="59" y="64"/>
                                      <a:pt x="57" y="66"/>
                                      <a:pt x="57" y="68"/>
                                    </a:cubicBezTo>
                                    <a:cubicBezTo>
                                      <a:pt x="57" y="69"/>
                                      <a:pt x="59" y="71"/>
                                      <a:pt x="60" y="71"/>
                                    </a:cubicBezTo>
                                    <a:cubicBezTo>
                                      <a:pt x="65" y="71"/>
                                      <a:pt x="65" y="71"/>
                                      <a:pt x="65" y="71"/>
                                    </a:cubicBezTo>
                                    <a:cubicBezTo>
                                      <a:pt x="55" y="113"/>
                                      <a:pt x="55" y="113"/>
                                      <a:pt x="55" y="113"/>
                                    </a:cubicBezTo>
                                    <a:cubicBezTo>
                                      <a:pt x="47" y="113"/>
                                      <a:pt x="47" y="113"/>
                                      <a:pt x="47" y="113"/>
                                    </a:cubicBezTo>
                                    <a:cubicBezTo>
                                      <a:pt x="47" y="153"/>
                                      <a:pt x="47" y="153"/>
                                      <a:pt x="47" y="153"/>
                                    </a:cubicBezTo>
                                    <a:cubicBezTo>
                                      <a:pt x="104" y="153"/>
                                      <a:pt x="104" y="153"/>
                                      <a:pt x="104" y="153"/>
                                    </a:cubicBezTo>
                                    <a:cubicBezTo>
                                      <a:pt x="104" y="113"/>
                                      <a:pt x="104" y="113"/>
                                      <a:pt x="104" y="113"/>
                                    </a:cubicBezTo>
                                    <a:cubicBezTo>
                                      <a:pt x="97" y="113"/>
                                      <a:pt x="97" y="113"/>
                                      <a:pt x="97" y="113"/>
                                    </a:cubicBezTo>
                                    <a:cubicBezTo>
                                      <a:pt x="86" y="71"/>
                                      <a:pt x="86" y="71"/>
                                      <a:pt x="86" y="71"/>
                                    </a:cubicBezTo>
                                    <a:cubicBezTo>
                                      <a:pt x="91" y="71"/>
                                      <a:pt x="91" y="71"/>
                                      <a:pt x="91" y="71"/>
                                    </a:cubicBezTo>
                                    <a:cubicBezTo>
                                      <a:pt x="93" y="71"/>
                                      <a:pt x="94" y="69"/>
                                      <a:pt x="94" y="68"/>
                                    </a:cubicBezTo>
                                    <a:cubicBezTo>
                                      <a:pt x="94" y="66"/>
                                      <a:pt x="93" y="64"/>
                                      <a:pt x="91" y="64"/>
                                    </a:cubicBezTo>
                                    <a:cubicBezTo>
                                      <a:pt x="89" y="64"/>
                                      <a:pt x="89" y="64"/>
                                      <a:pt x="89" y="64"/>
                                    </a:cubicBezTo>
                                    <a:cubicBezTo>
                                      <a:pt x="91" y="62"/>
                                      <a:pt x="94" y="60"/>
                                      <a:pt x="96" y="58"/>
                                    </a:cubicBezTo>
                                    <a:cubicBezTo>
                                      <a:pt x="97" y="58"/>
                                      <a:pt x="97" y="58"/>
                                      <a:pt x="97" y="58"/>
                                    </a:cubicBezTo>
                                    <a:cubicBezTo>
                                      <a:pt x="138" y="58"/>
                                      <a:pt x="149" y="2"/>
                                      <a:pt x="149" y="2"/>
                                    </a:cubicBezTo>
                                    <a:lnTo>
                                      <a:pt x="119" y="2"/>
                                    </a:lnTo>
                                    <a:close/>
                                    <a:moveTo>
                                      <a:pt x="8" y="8"/>
                                    </a:move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2" y="22"/>
                                      <a:pt x="39" y="39"/>
                                      <a:pt x="48" y="51"/>
                                    </a:cubicBezTo>
                                    <a:cubicBezTo>
                                      <a:pt x="23" y="48"/>
                                      <a:pt x="12" y="21"/>
                                      <a:pt x="8" y="8"/>
                                    </a:cubicBezTo>
                                    <a:close/>
                                    <a:moveTo>
                                      <a:pt x="96" y="119"/>
                                    </a:moveTo>
                                    <a:cubicBezTo>
                                      <a:pt x="96" y="147"/>
                                      <a:pt x="96" y="147"/>
                                      <a:pt x="96" y="147"/>
                                    </a:cubicBezTo>
                                    <a:cubicBezTo>
                                      <a:pt x="55" y="147"/>
                                      <a:pt x="55" y="147"/>
                                      <a:pt x="55" y="147"/>
                                    </a:cubicBezTo>
                                    <a:cubicBezTo>
                                      <a:pt x="55" y="119"/>
                                      <a:pt x="55" y="119"/>
                                      <a:pt x="55" y="119"/>
                                    </a:cubicBezTo>
                                    <a:lnTo>
                                      <a:pt x="96" y="119"/>
                                    </a:lnTo>
                                    <a:close/>
                                    <a:moveTo>
                                      <a:pt x="101" y="51"/>
                                    </a:moveTo>
                                    <a:cubicBezTo>
                                      <a:pt x="110" y="39"/>
                                      <a:pt x="117" y="22"/>
                                      <a:pt x="119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37" y="21"/>
                                      <a:pt x="125" y="48"/>
                                      <a:pt x="101" y="5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4568" y="3792369"/>
                                <a:ext cx="161286" cy="2095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3" name="组合 153"/>
                          <wpg:cNvGrpSpPr/>
                          <wpg:grpSpPr>
                            <a:xfrm>
                              <a:off x="4995955" y="3435229"/>
                              <a:ext cx="438709" cy="470170"/>
                              <a:chOff x="4995955" y="3435229"/>
                              <a:chExt cx="358109" cy="385446"/>
                            </a:xfrm>
                            <a:grpFill/>
                          </wpg:grpSpPr>
                          <wps:wsp>
                            <wps:cNvPr id="154" name="Freeform 1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95955" y="3435229"/>
                                <a:ext cx="358109" cy="385446"/>
                              </a:xfrm>
                              <a:custGeom>
                                <a:avLst/>
                                <a:gdLst>
                                  <a:gd name="T0" fmla="*/ 91 w 166"/>
                                  <a:gd name="T1" fmla="*/ 13 h 179"/>
                                  <a:gd name="T2" fmla="*/ 91 w 166"/>
                                  <a:gd name="T3" fmla="*/ 9 h 179"/>
                                  <a:gd name="T4" fmla="*/ 96 w 166"/>
                                  <a:gd name="T5" fmla="*/ 9 h 179"/>
                                  <a:gd name="T6" fmla="*/ 96 w 166"/>
                                  <a:gd name="T7" fmla="*/ 0 h 179"/>
                                  <a:gd name="T8" fmla="*/ 71 w 166"/>
                                  <a:gd name="T9" fmla="*/ 0 h 179"/>
                                  <a:gd name="T10" fmla="*/ 71 w 166"/>
                                  <a:gd name="T11" fmla="*/ 9 h 179"/>
                                  <a:gd name="T12" fmla="*/ 75 w 166"/>
                                  <a:gd name="T13" fmla="*/ 9 h 179"/>
                                  <a:gd name="T14" fmla="*/ 75 w 166"/>
                                  <a:gd name="T15" fmla="*/ 13 h 179"/>
                                  <a:gd name="T16" fmla="*/ 25 w 166"/>
                                  <a:gd name="T17" fmla="*/ 37 h 179"/>
                                  <a:gd name="T18" fmla="*/ 23 w 166"/>
                                  <a:gd name="T19" fmla="*/ 35 h 179"/>
                                  <a:gd name="T20" fmla="*/ 26 w 166"/>
                                  <a:gd name="T21" fmla="*/ 32 h 179"/>
                                  <a:gd name="T22" fmla="*/ 22 w 166"/>
                                  <a:gd name="T23" fmla="*/ 28 h 179"/>
                                  <a:gd name="T24" fmla="*/ 11 w 166"/>
                                  <a:gd name="T25" fmla="*/ 39 h 179"/>
                                  <a:gd name="T26" fmla="*/ 14 w 166"/>
                                  <a:gd name="T27" fmla="*/ 43 h 179"/>
                                  <a:gd name="T28" fmla="*/ 18 w 166"/>
                                  <a:gd name="T29" fmla="*/ 40 h 179"/>
                                  <a:gd name="T30" fmla="*/ 20 w 166"/>
                                  <a:gd name="T31" fmla="*/ 42 h 179"/>
                                  <a:gd name="T32" fmla="*/ 0 w 166"/>
                                  <a:gd name="T33" fmla="*/ 96 h 179"/>
                                  <a:gd name="T34" fmla="*/ 83 w 166"/>
                                  <a:gd name="T35" fmla="*/ 179 h 179"/>
                                  <a:gd name="T36" fmla="*/ 166 w 166"/>
                                  <a:gd name="T37" fmla="*/ 96 h 179"/>
                                  <a:gd name="T38" fmla="*/ 91 w 166"/>
                                  <a:gd name="T39" fmla="*/ 13 h 179"/>
                                  <a:gd name="T40" fmla="*/ 87 w 166"/>
                                  <a:gd name="T41" fmla="*/ 166 h 179"/>
                                  <a:gd name="T42" fmla="*/ 87 w 166"/>
                                  <a:gd name="T43" fmla="*/ 153 h 179"/>
                                  <a:gd name="T44" fmla="*/ 83 w 166"/>
                                  <a:gd name="T45" fmla="*/ 150 h 179"/>
                                  <a:gd name="T46" fmla="*/ 80 w 166"/>
                                  <a:gd name="T47" fmla="*/ 153 h 179"/>
                                  <a:gd name="T48" fmla="*/ 80 w 166"/>
                                  <a:gd name="T49" fmla="*/ 166 h 179"/>
                                  <a:gd name="T50" fmla="*/ 14 w 166"/>
                                  <a:gd name="T51" fmla="*/ 100 h 179"/>
                                  <a:gd name="T52" fmla="*/ 26 w 166"/>
                                  <a:gd name="T53" fmla="*/ 100 h 179"/>
                                  <a:gd name="T54" fmla="*/ 29 w 166"/>
                                  <a:gd name="T55" fmla="*/ 96 h 179"/>
                                  <a:gd name="T56" fmla="*/ 26 w 166"/>
                                  <a:gd name="T57" fmla="*/ 93 h 179"/>
                                  <a:gd name="T58" fmla="*/ 14 w 166"/>
                                  <a:gd name="T59" fmla="*/ 93 h 179"/>
                                  <a:gd name="T60" fmla="*/ 80 w 166"/>
                                  <a:gd name="T61" fmla="*/ 27 h 179"/>
                                  <a:gd name="T62" fmla="*/ 80 w 166"/>
                                  <a:gd name="T63" fmla="*/ 27 h 179"/>
                                  <a:gd name="T64" fmla="*/ 80 w 166"/>
                                  <a:gd name="T65" fmla="*/ 40 h 179"/>
                                  <a:gd name="T66" fmla="*/ 83 w 166"/>
                                  <a:gd name="T67" fmla="*/ 43 h 179"/>
                                  <a:gd name="T68" fmla="*/ 87 w 166"/>
                                  <a:gd name="T69" fmla="*/ 40 h 179"/>
                                  <a:gd name="T70" fmla="*/ 87 w 166"/>
                                  <a:gd name="T71" fmla="*/ 27 h 179"/>
                                  <a:gd name="T72" fmla="*/ 87 w 166"/>
                                  <a:gd name="T73" fmla="*/ 27 h 179"/>
                                  <a:gd name="T74" fmla="*/ 153 w 166"/>
                                  <a:gd name="T75" fmla="*/ 93 h 179"/>
                                  <a:gd name="T76" fmla="*/ 141 w 166"/>
                                  <a:gd name="T77" fmla="*/ 93 h 179"/>
                                  <a:gd name="T78" fmla="*/ 137 w 166"/>
                                  <a:gd name="T79" fmla="*/ 96 h 179"/>
                                  <a:gd name="T80" fmla="*/ 141 w 166"/>
                                  <a:gd name="T81" fmla="*/ 100 h 179"/>
                                  <a:gd name="T82" fmla="*/ 153 w 166"/>
                                  <a:gd name="T83" fmla="*/ 100 h 179"/>
                                  <a:gd name="T84" fmla="*/ 87 w 166"/>
                                  <a:gd name="T85" fmla="*/ 16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6" h="179">
                                    <a:moveTo>
                                      <a:pt x="91" y="13"/>
                                    </a:moveTo>
                                    <a:cubicBezTo>
                                      <a:pt x="91" y="9"/>
                                      <a:pt x="91" y="9"/>
                                      <a:pt x="91" y="9"/>
                                    </a:cubicBezTo>
                                    <a:cubicBezTo>
                                      <a:pt x="96" y="9"/>
                                      <a:pt x="96" y="9"/>
                                      <a:pt x="96" y="9"/>
                                    </a:cubicBezTo>
                                    <a:cubicBezTo>
                                      <a:pt x="96" y="0"/>
                                      <a:pt x="96" y="0"/>
                                      <a:pt x="96" y="0"/>
                                    </a:cubicBezTo>
                                    <a:cubicBezTo>
                                      <a:pt x="71" y="0"/>
                                      <a:pt x="71" y="0"/>
                                      <a:pt x="71" y="0"/>
                                    </a:cubicBezTo>
                                    <a:cubicBezTo>
                                      <a:pt x="71" y="9"/>
                                      <a:pt x="71" y="9"/>
                                      <a:pt x="71" y="9"/>
                                    </a:cubicBezTo>
                                    <a:cubicBezTo>
                                      <a:pt x="75" y="9"/>
                                      <a:pt x="75" y="9"/>
                                      <a:pt x="75" y="9"/>
                                    </a:cubicBezTo>
                                    <a:cubicBezTo>
                                      <a:pt x="75" y="13"/>
                                      <a:pt x="75" y="13"/>
                                      <a:pt x="75" y="13"/>
                                    </a:cubicBezTo>
                                    <a:cubicBezTo>
                                      <a:pt x="56" y="15"/>
                                      <a:pt x="38" y="24"/>
                                      <a:pt x="25" y="37"/>
                                    </a:cubicBezTo>
                                    <a:cubicBezTo>
                                      <a:pt x="23" y="35"/>
                                      <a:pt x="23" y="35"/>
                                      <a:pt x="23" y="35"/>
                                    </a:cubicBezTo>
                                    <a:cubicBezTo>
                                      <a:pt x="26" y="32"/>
                                      <a:pt x="26" y="32"/>
                                      <a:pt x="26" y="32"/>
                                    </a:cubicBezTo>
                                    <a:cubicBezTo>
                                      <a:pt x="22" y="28"/>
                                      <a:pt x="22" y="28"/>
                                      <a:pt x="22" y="28"/>
                                    </a:cubicBezTo>
                                    <a:cubicBezTo>
                                      <a:pt x="11" y="39"/>
                                      <a:pt x="11" y="39"/>
                                      <a:pt x="11" y="39"/>
                                    </a:cubicBezTo>
                                    <a:cubicBezTo>
                                      <a:pt x="14" y="43"/>
                                      <a:pt x="14" y="43"/>
                                      <a:pt x="14" y="43"/>
                                    </a:cubicBezTo>
                                    <a:cubicBezTo>
                                      <a:pt x="18" y="40"/>
                                      <a:pt x="18" y="40"/>
                                      <a:pt x="18" y="40"/>
                                    </a:cubicBezTo>
                                    <a:cubicBezTo>
                                      <a:pt x="20" y="42"/>
                                      <a:pt x="20" y="42"/>
                                      <a:pt x="20" y="42"/>
                                    </a:cubicBezTo>
                                    <a:cubicBezTo>
                                      <a:pt x="7" y="56"/>
                                      <a:pt x="0" y="75"/>
                                      <a:pt x="0" y="96"/>
                                    </a:cubicBezTo>
                                    <a:cubicBezTo>
                                      <a:pt x="0" y="142"/>
                                      <a:pt x="37" y="179"/>
                                      <a:pt x="83" y="179"/>
                                    </a:cubicBezTo>
                                    <a:cubicBezTo>
                                      <a:pt x="129" y="179"/>
                                      <a:pt x="166" y="142"/>
                                      <a:pt x="166" y="96"/>
                                    </a:cubicBezTo>
                                    <a:cubicBezTo>
                                      <a:pt x="166" y="53"/>
                                      <a:pt x="133" y="17"/>
                                      <a:pt x="91" y="13"/>
                                    </a:cubicBezTo>
                                    <a:close/>
                                    <a:moveTo>
                                      <a:pt x="87" y="166"/>
                                    </a:moveTo>
                                    <a:cubicBezTo>
                                      <a:pt x="87" y="153"/>
                                      <a:pt x="87" y="153"/>
                                      <a:pt x="87" y="153"/>
                                    </a:cubicBezTo>
                                    <a:cubicBezTo>
                                      <a:pt x="87" y="151"/>
                                      <a:pt x="85" y="150"/>
                                      <a:pt x="83" y="150"/>
                                    </a:cubicBezTo>
                                    <a:cubicBezTo>
                                      <a:pt x="81" y="150"/>
                                      <a:pt x="80" y="151"/>
                                      <a:pt x="80" y="153"/>
                                    </a:cubicBezTo>
                                    <a:cubicBezTo>
                                      <a:pt x="80" y="166"/>
                                      <a:pt x="80" y="166"/>
                                      <a:pt x="80" y="166"/>
                                    </a:cubicBezTo>
                                    <a:cubicBezTo>
                                      <a:pt x="44" y="164"/>
                                      <a:pt x="15" y="135"/>
                                      <a:pt x="14" y="100"/>
                                    </a:cubicBezTo>
                                    <a:cubicBezTo>
                                      <a:pt x="26" y="100"/>
                                      <a:pt x="26" y="100"/>
                                      <a:pt x="26" y="100"/>
                                    </a:cubicBezTo>
                                    <a:cubicBezTo>
                                      <a:pt x="27" y="100"/>
                                      <a:pt x="29" y="98"/>
                                      <a:pt x="29" y="96"/>
                                    </a:cubicBezTo>
                                    <a:cubicBezTo>
                                      <a:pt x="29" y="94"/>
                                      <a:pt x="27" y="93"/>
                                      <a:pt x="26" y="93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5" y="57"/>
                                      <a:pt x="44" y="28"/>
                                      <a:pt x="80" y="27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80" y="40"/>
                                      <a:pt x="80" y="40"/>
                                      <a:pt x="80" y="40"/>
                                    </a:cubicBezTo>
                                    <a:cubicBezTo>
                                      <a:pt x="80" y="42"/>
                                      <a:pt x="81" y="43"/>
                                      <a:pt x="83" y="43"/>
                                    </a:cubicBezTo>
                                    <a:cubicBezTo>
                                      <a:pt x="85" y="43"/>
                                      <a:pt x="87" y="42"/>
                                      <a:pt x="87" y="40"/>
                                    </a:cubicBezTo>
                                    <a:cubicBezTo>
                                      <a:pt x="87" y="27"/>
                                      <a:pt x="87" y="27"/>
                                      <a:pt x="87" y="27"/>
                                    </a:cubicBezTo>
                                    <a:cubicBezTo>
                                      <a:pt x="87" y="27"/>
                                      <a:pt x="87" y="27"/>
                                      <a:pt x="87" y="27"/>
                                    </a:cubicBezTo>
                                    <a:cubicBezTo>
                                      <a:pt x="122" y="28"/>
                                      <a:pt x="151" y="57"/>
                                      <a:pt x="153" y="93"/>
                                    </a:cubicBezTo>
                                    <a:cubicBezTo>
                                      <a:pt x="141" y="93"/>
                                      <a:pt x="141" y="93"/>
                                      <a:pt x="141" y="93"/>
                                    </a:cubicBezTo>
                                    <a:cubicBezTo>
                                      <a:pt x="139" y="93"/>
                                      <a:pt x="137" y="94"/>
                                      <a:pt x="137" y="96"/>
                                    </a:cubicBezTo>
                                    <a:cubicBezTo>
                                      <a:pt x="137" y="98"/>
                                      <a:pt x="139" y="100"/>
                                      <a:pt x="141" y="100"/>
                                    </a:cubicBezTo>
                                    <a:cubicBezTo>
                                      <a:pt x="153" y="100"/>
                                      <a:pt x="153" y="100"/>
                                      <a:pt x="153" y="100"/>
                                    </a:cubicBezTo>
                                    <a:cubicBezTo>
                                      <a:pt x="151" y="135"/>
                                      <a:pt x="122" y="164"/>
                                      <a:pt x="87" y="1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Freeform 105"/>
                            <wps:cNvSpPr/>
                            <wps:spPr bwMode="auto">
                              <a:xfrm>
                                <a:off x="5159974" y="3629319"/>
                                <a:ext cx="96589" cy="88388"/>
                              </a:xfrm>
                              <a:custGeom>
                                <a:avLst/>
                                <a:gdLst>
                                  <a:gd name="T0" fmla="*/ 14 w 45"/>
                                  <a:gd name="T1" fmla="*/ 9 h 41"/>
                                  <a:gd name="T2" fmla="*/ 14 w 45"/>
                                  <a:gd name="T3" fmla="*/ 7 h 41"/>
                                  <a:gd name="T4" fmla="*/ 7 w 45"/>
                                  <a:gd name="T5" fmla="*/ 0 h 41"/>
                                  <a:gd name="T6" fmla="*/ 0 w 45"/>
                                  <a:gd name="T7" fmla="*/ 7 h 41"/>
                                  <a:gd name="T8" fmla="*/ 7 w 45"/>
                                  <a:gd name="T9" fmla="*/ 14 h 41"/>
                                  <a:gd name="T10" fmla="*/ 8 w 45"/>
                                  <a:gd name="T11" fmla="*/ 13 h 41"/>
                                  <a:gd name="T12" fmla="*/ 8 w 45"/>
                                  <a:gd name="T13" fmla="*/ 14 h 41"/>
                                  <a:gd name="T14" fmla="*/ 37 w 45"/>
                                  <a:gd name="T15" fmla="*/ 39 h 41"/>
                                  <a:gd name="T16" fmla="*/ 45 w 45"/>
                                  <a:gd name="T17" fmla="*/ 41 h 41"/>
                                  <a:gd name="T18" fmla="*/ 41 w 45"/>
                                  <a:gd name="T19" fmla="*/ 33 h 41"/>
                                  <a:gd name="T20" fmla="*/ 14 w 45"/>
                                  <a:gd name="T21" fmla="*/ 9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" h="41">
                                    <a:moveTo>
                                      <a:pt x="14" y="9"/>
                                    </a:moveTo>
                                    <a:cubicBezTo>
                                      <a:pt x="14" y="8"/>
                                      <a:pt x="14" y="7"/>
                                      <a:pt x="14" y="7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1"/>
                                      <a:pt x="3" y="14"/>
                                      <a:pt x="7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3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37" y="39"/>
                                      <a:pt x="37" y="39"/>
                                      <a:pt x="37" y="39"/>
                                    </a:cubicBezTo>
                                    <a:cubicBezTo>
                                      <a:pt x="45" y="41"/>
                                      <a:pt x="45" y="41"/>
                                      <a:pt x="45" y="41"/>
                                    </a:cubicBezTo>
                                    <a:cubicBezTo>
                                      <a:pt x="41" y="33"/>
                                      <a:pt x="41" y="33"/>
                                      <a:pt x="41" y="33"/>
                                    </a:cubicBezTo>
                                    <a:lnTo>
                                      <a:pt x="14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5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768503" y="3575057"/>
                              <a:ext cx="498136" cy="330342"/>
                            </a:xfrm>
                            <a:custGeom>
                              <a:avLst/>
                              <a:gdLst>
                                <a:gd name="T0" fmla="*/ 298 w 449"/>
                                <a:gd name="T1" fmla="*/ 142 h 296"/>
                                <a:gd name="T2" fmla="*/ 298 w 449"/>
                                <a:gd name="T3" fmla="*/ 0 h 296"/>
                                <a:gd name="T4" fmla="*/ 144 w 449"/>
                                <a:gd name="T5" fmla="*/ 0 h 296"/>
                                <a:gd name="T6" fmla="*/ 144 w 449"/>
                                <a:gd name="T7" fmla="*/ 109 h 296"/>
                                <a:gd name="T8" fmla="*/ 0 w 449"/>
                                <a:gd name="T9" fmla="*/ 109 h 296"/>
                                <a:gd name="T10" fmla="*/ 0 w 449"/>
                                <a:gd name="T11" fmla="*/ 296 h 296"/>
                                <a:gd name="T12" fmla="*/ 144 w 449"/>
                                <a:gd name="T13" fmla="*/ 296 h 296"/>
                                <a:gd name="T14" fmla="*/ 151 w 449"/>
                                <a:gd name="T15" fmla="*/ 296 h 296"/>
                                <a:gd name="T16" fmla="*/ 296 w 449"/>
                                <a:gd name="T17" fmla="*/ 296 h 296"/>
                                <a:gd name="T18" fmla="*/ 298 w 449"/>
                                <a:gd name="T19" fmla="*/ 296 h 296"/>
                                <a:gd name="T20" fmla="*/ 449 w 449"/>
                                <a:gd name="T21" fmla="*/ 296 h 296"/>
                                <a:gd name="T22" fmla="*/ 449 w 449"/>
                                <a:gd name="T23" fmla="*/ 142 h 296"/>
                                <a:gd name="T24" fmla="*/ 298 w 449"/>
                                <a:gd name="T25" fmla="*/ 142 h 296"/>
                                <a:gd name="T26" fmla="*/ 139 w 449"/>
                                <a:gd name="T27" fmla="*/ 284 h 296"/>
                                <a:gd name="T28" fmla="*/ 12 w 449"/>
                                <a:gd name="T29" fmla="*/ 284 h 296"/>
                                <a:gd name="T30" fmla="*/ 12 w 449"/>
                                <a:gd name="T31" fmla="*/ 121 h 296"/>
                                <a:gd name="T32" fmla="*/ 139 w 449"/>
                                <a:gd name="T33" fmla="*/ 121 h 296"/>
                                <a:gd name="T34" fmla="*/ 139 w 449"/>
                                <a:gd name="T35" fmla="*/ 284 h 296"/>
                                <a:gd name="T36" fmla="*/ 286 w 449"/>
                                <a:gd name="T37" fmla="*/ 284 h 296"/>
                                <a:gd name="T38" fmla="*/ 158 w 449"/>
                                <a:gd name="T39" fmla="*/ 284 h 296"/>
                                <a:gd name="T40" fmla="*/ 158 w 449"/>
                                <a:gd name="T41" fmla="*/ 12 h 296"/>
                                <a:gd name="T42" fmla="*/ 286 w 449"/>
                                <a:gd name="T43" fmla="*/ 12 h 296"/>
                                <a:gd name="T44" fmla="*/ 286 w 449"/>
                                <a:gd name="T45" fmla="*/ 284 h 296"/>
                                <a:gd name="T46" fmla="*/ 437 w 449"/>
                                <a:gd name="T47" fmla="*/ 284 h 296"/>
                                <a:gd name="T48" fmla="*/ 310 w 449"/>
                                <a:gd name="T49" fmla="*/ 284 h 296"/>
                                <a:gd name="T50" fmla="*/ 310 w 449"/>
                                <a:gd name="T51" fmla="*/ 154 h 296"/>
                                <a:gd name="T52" fmla="*/ 437 w 449"/>
                                <a:gd name="T53" fmla="*/ 154 h 296"/>
                                <a:gd name="T54" fmla="*/ 437 w 449"/>
                                <a:gd name="T55" fmla="*/ 284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49" h="296">
                                  <a:moveTo>
                                    <a:pt x="298" y="142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44" y="296"/>
                                  </a:lnTo>
                                  <a:lnTo>
                                    <a:pt x="151" y="296"/>
                                  </a:lnTo>
                                  <a:lnTo>
                                    <a:pt x="296" y="296"/>
                                  </a:lnTo>
                                  <a:lnTo>
                                    <a:pt x="298" y="296"/>
                                  </a:lnTo>
                                  <a:lnTo>
                                    <a:pt x="449" y="296"/>
                                  </a:lnTo>
                                  <a:lnTo>
                                    <a:pt x="449" y="142"/>
                                  </a:lnTo>
                                  <a:lnTo>
                                    <a:pt x="298" y="142"/>
                                  </a:lnTo>
                                  <a:close/>
                                  <a:moveTo>
                                    <a:pt x="139" y="284"/>
                                  </a:moveTo>
                                  <a:lnTo>
                                    <a:pt x="12" y="284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39" y="284"/>
                                  </a:lnTo>
                                  <a:close/>
                                  <a:moveTo>
                                    <a:pt x="286" y="284"/>
                                  </a:moveTo>
                                  <a:lnTo>
                                    <a:pt x="158" y="284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286" y="284"/>
                                  </a:lnTo>
                                  <a:close/>
                                  <a:moveTo>
                                    <a:pt x="437" y="284"/>
                                  </a:moveTo>
                                  <a:lnTo>
                                    <a:pt x="310" y="284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437" y="154"/>
                                  </a:lnTo>
                                  <a:lnTo>
                                    <a:pt x="437" y="2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Freeform 107"/>
                          <wps:cNvSpPr/>
                          <wps:spPr bwMode="auto">
                            <a:xfrm>
                              <a:off x="5985236" y="3651962"/>
                              <a:ext cx="66418" cy="1188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1 h 45"/>
                                <a:gd name="T2" fmla="*/ 15 w 25"/>
                                <a:gd name="T3" fmla="*/ 41 h 45"/>
                                <a:gd name="T4" fmla="*/ 15 w 25"/>
                                <a:gd name="T5" fmla="*/ 0 h 45"/>
                                <a:gd name="T6" fmla="*/ 11 w 25"/>
                                <a:gd name="T7" fmla="*/ 0 h 45"/>
                                <a:gd name="T8" fmla="*/ 10 w 25"/>
                                <a:gd name="T9" fmla="*/ 3 h 45"/>
                                <a:gd name="T10" fmla="*/ 8 w 25"/>
                                <a:gd name="T11" fmla="*/ 5 h 45"/>
                                <a:gd name="T12" fmla="*/ 4 w 25"/>
                                <a:gd name="T13" fmla="*/ 6 h 45"/>
                                <a:gd name="T14" fmla="*/ 0 w 25"/>
                                <a:gd name="T15" fmla="*/ 6 h 45"/>
                                <a:gd name="T16" fmla="*/ 0 w 25"/>
                                <a:gd name="T17" fmla="*/ 10 h 45"/>
                                <a:gd name="T18" fmla="*/ 10 w 25"/>
                                <a:gd name="T19" fmla="*/ 10 h 45"/>
                                <a:gd name="T20" fmla="*/ 10 w 25"/>
                                <a:gd name="T21" fmla="*/ 41 h 45"/>
                                <a:gd name="T22" fmla="*/ 0 w 25"/>
                                <a:gd name="T23" fmla="*/ 41 h 45"/>
                                <a:gd name="T24" fmla="*/ 0 w 25"/>
                                <a:gd name="T25" fmla="*/ 45 h 45"/>
                                <a:gd name="T26" fmla="*/ 25 w 25"/>
                                <a:gd name="T27" fmla="*/ 45 h 45"/>
                                <a:gd name="T28" fmla="*/ 25 w 25"/>
                                <a:gd name="T29" fmla="*/ 41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" h="45">
                                  <a:moveTo>
                                    <a:pt x="25" y="41"/>
                                  </a:moveTo>
                                  <a:cubicBezTo>
                                    <a:pt x="15" y="41"/>
                                    <a:pt x="15" y="41"/>
                                    <a:pt x="15" y="41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0" y="2"/>
                                    <a:pt x="10" y="3"/>
                                  </a:cubicBezTo>
                                  <a:cubicBezTo>
                                    <a:pt x="9" y="4"/>
                                    <a:pt x="8" y="4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4" y="6"/>
                                  </a:cubicBezTo>
                                  <a:cubicBezTo>
                                    <a:pt x="3" y="6"/>
                                    <a:pt x="1" y="6"/>
                                    <a:pt x="0" y="6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25" y="45"/>
                                    <a:pt x="25" y="45"/>
                                    <a:pt x="25" y="45"/>
                                  </a:cubicBez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Freeform 108"/>
                          <wps:cNvSpPr/>
                          <wps:spPr bwMode="auto">
                            <a:xfrm>
                              <a:off x="5815695" y="3737606"/>
                              <a:ext cx="76905" cy="12234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1 h 47"/>
                                <a:gd name="T2" fmla="*/ 6 w 30"/>
                                <a:gd name="T3" fmla="*/ 41 h 47"/>
                                <a:gd name="T4" fmla="*/ 12 w 30"/>
                                <a:gd name="T5" fmla="*/ 36 h 47"/>
                                <a:gd name="T6" fmla="*/ 19 w 30"/>
                                <a:gd name="T7" fmla="*/ 29 h 47"/>
                                <a:gd name="T8" fmla="*/ 23 w 30"/>
                                <a:gd name="T9" fmla="*/ 25 h 47"/>
                                <a:gd name="T10" fmla="*/ 26 w 30"/>
                                <a:gd name="T11" fmla="*/ 22 h 47"/>
                                <a:gd name="T12" fmla="*/ 28 w 30"/>
                                <a:gd name="T13" fmla="*/ 17 h 47"/>
                                <a:gd name="T14" fmla="*/ 28 w 30"/>
                                <a:gd name="T15" fmla="*/ 13 h 47"/>
                                <a:gd name="T16" fmla="*/ 24 w 30"/>
                                <a:gd name="T17" fmla="*/ 3 h 47"/>
                                <a:gd name="T18" fmla="*/ 14 w 30"/>
                                <a:gd name="T19" fmla="*/ 0 h 47"/>
                                <a:gd name="T20" fmla="*/ 6 w 30"/>
                                <a:gd name="T21" fmla="*/ 1 h 47"/>
                                <a:gd name="T22" fmla="*/ 1 w 30"/>
                                <a:gd name="T23" fmla="*/ 3 h 47"/>
                                <a:gd name="T24" fmla="*/ 1 w 30"/>
                                <a:gd name="T25" fmla="*/ 9 h 47"/>
                                <a:gd name="T26" fmla="*/ 1 w 30"/>
                                <a:gd name="T27" fmla="*/ 9 h 47"/>
                                <a:gd name="T28" fmla="*/ 7 w 30"/>
                                <a:gd name="T29" fmla="*/ 6 h 47"/>
                                <a:gd name="T30" fmla="*/ 13 w 30"/>
                                <a:gd name="T31" fmla="*/ 5 h 47"/>
                                <a:gd name="T32" fmla="*/ 20 w 30"/>
                                <a:gd name="T33" fmla="*/ 7 h 47"/>
                                <a:gd name="T34" fmla="*/ 22 w 30"/>
                                <a:gd name="T35" fmla="*/ 13 h 47"/>
                                <a:gd name="T36" fmla="*/ 20 w 30"/>
                                <a:gd name="T37" fmla="*/ 20 h 47"/>
                                <a:gd name="T38" fmla="*/ 12 w 30"/>
                                <a:gd name="T39" fmla="*/ 29 h 47"/>
                                <a:gd name="T40" fmla="*/ 6 w 30"/>
                                <a:gd name="T41" fmla="*/ 35 h 47"/>
                                <a:gd name="T42" fmla="*/ 0 w 30"/>
                                <a:gd name="T43" fmla="*/ 40 h 47"/>
                                <a:gd name="T44" fmla="*/ 0 w 30"/>
                                <a:gd name="T45" fmla="*/ 47 h 47"/>
                                <a:gd name="T46" fmla="*/ 30 w 30"/>
                                <a:gd name="T47" fmla="*/ 47 h 47"/>
                                <a:gd name="T48" fmla="*/ 30 w 30"/>
                                <a:gd name="T4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" h="47">
                                  <a:moveTo>
                                    <a:pt x="30" y="41"/>
                                  </a:move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8" y="40"/>
                                    <a:pt x="10" y="38"/>
                                    <a:pt x="12" y="36"/>
                                  </a:cubicBezTo>
                                  <a:cubicBezTo>
                                    <a:pt x="15" y="34"/>
                                    <a:pt x="17" y="32"/>
                                    <a:pt x="19" y="29"/>
                                  </a:cubicBezTo>
                                  <a:cubicBezTo>
                                    <a:pt x="21" y="28"/>
                                    <a:pt x="22" y="27"/>
                                    <a:pt x="23" y="25"/>
                                  </a:cubicBezTo>
                                  <a:cubicBezTo>
                                    <a:pt x="24" y="24"/>
                                    <a:pt x="25" y="23"/>
                                    <a:pt x="26" y="22"/>
                                  </a:cubicBezTo>
                                  <a:cubicBezTo>
                                    <a:pt x="27" y="20"/>
                                    <a:pt x="27" y="19"/>
                                    <a:pt x="28" y="17"/>
                                  </a:cubicBezTo>
                                  <a:cubicBezTo>
                                    <a:pt x="28" y="16"/>
                                    <a:pt x="28" y="14"/>
                                    <a:pt x="28" y="13"/>
                                  </a:cubicBezTo>
                                  <a:cubicBezTo>
                                    <a:pt x="28" y="9"/>
                                    <a:pt x="27" y="6"/>
                                    <a:pt x="24" y="3"/>
                                  </a:cubicBezTo>
                                  <a:cubicBezTo>
                                    <a:pt x="22" y="1"/>
                                    <a:pt x="18" y="0"/>
                                    <a:pt x="14" y="0"/>
                                  </a:cubicBezTo>
                                  <a:cubicBezTo>
                                    <a:pt x="11" y="0"/>
                                    <a:pt x="9" y="0"/>
                                    <a:pt x="6" y="1"/>
                                  </a:cubicBezTo>
                                  <a:cubicBezTo>
                                    <a:pt x="4" y="2"/>
                                    <a:pt x="2" y="2"/>
                                    <a:pt x="1" y="3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8"/>
                                    <a:pt x="5" y="7"/>
                                    <a:pt x="7" y="6"/>
                                  </a:cubicBezTo>
                                  <a:cubicBezTo>
                                    <a:pt x="9" y="6"/>
                                    <a:pt x="11" y="5"/>
                                    <a:pt x="13" y="5"/>
                                  </a:cubicBezTo>
                                  <a:cubicBezTo>
                                    <a:pt x="16" y="5"/>
                                    <a:pt x="18" y="6"/>
                                    <a:pt x="20" y="7"/>
                                  </a:cubicBezTo>
                                  <a:cubicBezTo>
                                    <a:pt x="21" y="9"/>
                                    <a:pt x="22" y="11"/>
                                    <a:pt x="22" y="13"/>
                                  </a:cubicBezTo>
                                  <a:cubicBezTo>
                                    <a:pt x="22" y="15"/>
                                    <a:pt x="21" y="18"/>
                                    <a:pt x="20" y="20"/>
                                  </a:cubicBezTo>
                                  <a:cubicBezTo>
                                    <a:pt x="19" y="22"/>
                                    <a:pt x="16" y="25"/>
                                    <a:pt x="12" y="29"/>
                                  </a:cubicBezTo>
                                  <a:cubicBezTo>
                                    <a:pt x="10" y="31"/>
                                    <a:pt x="8" y="33"/>
                                    <a:pt x="6" y="35"/>
                                  </a:cubicBezTo>
                                  <a:cubicBezTo>
                                    <a:pt x="4" y="36"/>
                                    <a:pt x="2" y="38"/>
                                    <a:pt x="0" y="40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30" y="47"/>
                                    <a:pt x="30" y="47"/>
                                    <a:pt x="30" y="47"/>
                                  </a:cubicBezTo>
                                  <a:lnTo>
                                    <a:pt x="30" y="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Freeform 109"/>
                          <wps:cNvSpPr/>
                          <wps:spPr bwMode="auto">
                            <a:xfrm>
                              <a:off x="6146038" y="3755085"/>
                              <a:ext cx="78653" cy="125845"/>
                            </a:xfrm>
                            <a:custGeom>
                              <a:avLst/>
                              <a:gdLst>
                                <a:gd name="T0" fmla="*/ 13 w 30"/>
                                <a:gd name="T1" fmla="*/ 48 h 48"/>
                                <a:gd name="T2" fmla="*/ 20 w 30"/>
                                <a:gd name="T3" fmla="*/ 47 h 48"/>
                                <a:gd name="T4" fmla="*/ 25 w 30"/>
                                <a:gd name="T5" fmla="*/ 43 h 48"/>
                                <a:gd name="T6" fmla="*/ 28 w 30"/>
                                <a:gd name="T7" fmla="*/ 39 h 48"/>
                                <a:gd name="T8" fmla="*/ 30 w 30"/>
                                <a:gd name="T9" fmla="*/ 33 h 48"/>
                                <a:gd name="T10" fmla="*/ 29 w 30"/>
                                <a:gd name="T11" fmla="*/ 28 h 48"/>
                                <a:gd name="T12" fmla="*/ 26 w 30"/>
                                <a:gd name="T13" fmla="*/ 25 h 48"/>
                                <a:gd name="T14" fmla="*/ 23 w 30"/>
                                <a:gd name="T15" fmla="*/ 23 h 48"/>
                                <a:gd name="T16" fmla="*/ 20 w 30"/>
                                <a:gd name="T17" fmla="*/ 22 h 48"/>
                                <a:gd name="T18" fmla="*/ 20 w 30"/>
                                <a:gd name="T19" fmla="*/ 21 h 48"/>
                                <a:gd name="T20" fmla="*/ 26 w 30"/>
                                <a:gd name="T21" fmla="*/ 18 h 48"/>
                                <a:gd name="T22" fmla="*/ 29 w 30"/>
                                <a:gd name="T23" fmla="*/ 11 h 48"/>
                                <a:gd name="T24" fmla="*/ 28 w 30"/>
                                <a:gd name="T25" fmla="*/ 6 h 48"/>
                                <a:gd name="T26" fmla="*/ 24 w 30"/>
                                <a:gd name="T27" fmla="*/ 3 h 48"/>
                                <a:gd name="T28" fmla="*/ 20 w 30"/>
                                <a:gd name="T29" fmla="*/ 1 h 48"/>
                                <a:gd name="T30" fmla="*/ 14 w 30"/>
                                <a:gd name="T31" fmla="*/ 0 h 48"/>
                                <a:gd name="T32" fmla="*/ 7 w 30"/>
                                <a:gd name="T33" fmla="*/ 1 h 48"/>
                                <a:gd name="T34" fmla="*/ 1 w 30"/>
                                <a:gd name="T35" fmla="*/ 3 h 48"/>
                                <a:gd name="T36" fmla="*/ 1 w 30"/>
                                <a:gd name="T37" fmla="*/ 9 h 48"/>
                                <a:gd name="T38" fmla="*/ 1 w 30"/>
                                <a:gd name="T39" fmla="*/ 9 h 48"/>
                                <a:gd name="T40" fmla="*/ 7 w 30"/>
                                <a:gd name="T41" fmla="*/ 7 h 48"/>
                                <a:gd name="T42" fmla="*/ 14 w 30"/>
                                <a:gd name="T43" fmla="*/ 5 h 48"/>
                                <a:gd name="T44" fmla="*/ 17 w 30"/>
                                <a:gd name="T45" fmla="*/ 6 h 48"/>
                                <a:gd name="T46" fmla="*/ 20 w 30"/>
                                <a:gd name="T47" fmla="*/ 7 h 48"/>
                                <a:gd name="T48" fmla="*/ 22 w 30"/>
                                <a:gd name="T49" fmla="*/ 9 h 48"/>
                                <a:gd name="T50" fmla="*/ 22 w 30"/>
                                <a:gd name="T51" fmla="*/ 12 h 48"/>
                                <a:gd name="T52" fmla="*/ 20 w 30"/>
                                <a:gd name="T53" fmla="*/ 18 h 48"/>
                                <a:gd name="T54" fmla="*/ 12 w 30"/>
                                <a:gd name="T55" fmla="*/ 19 h 48"/>
                                <a:gd name="T56" fmla="*/ 10 w 30"/>
                                <a:gd name="T57" fmla="*/ 19 h 48"/>
                                <a:gd name="T58" fmla="*/ 10 w 30"/>
                                <a:gd name="T59" fmla="*/ 25 h 48"/>
                                <a:gd name="T60" fmla="*/ 13 w 30"/>
                                <a:gd name="T61" fmla="*/ 25 h 48"/>
                                <a:gd name="T62" fmla="*/ 17 w 30"/>
                                <a:gd name="T63" fmla="*/ 25 h 48"/>
                                <a:gd name="T64" fmla="*/ 20 w 30"/>
                                <a:gd name="T65" fmla="*/ 26 h 48"/>
                                <a:gd name="T66" fmla="*/ 23 w 30"/>
                                <a:gd name="T67" fmla="*/ 29 h 48"/>
                                <a:gd name="T68" fmla="*/ 23 w 30"/>
                                <a:gd name="T69" fmla="*/ 33 h 48"/>
                                <a:gd name="T70" fmla="*/ 23 w 30"/>
                                <a:gd name="T71" fmla="*/ 37 h 48"/>
                                <a:gd name="T72" fmla="*/ 21 w 30"/>
                                <a:gd name="T73" fmla="*/ 40 h 48"/>
                                <a:gd name="T74" fmla="*/ 17 w 30"/>
                                <a:gd name="T75" fmla="*/ 42 h 48"/>
                                <a:gd name="T76" fmla="*/ 13 w 30"/>
                                <a:gd name="T77" fmla="*/ 42 h 48"/>
                                <a:gd name="T78" fmla="*/ 6 w 30"/>
                                <a:gd name="T79" fmla="*/ 41 h 48"/>
                                <a:gd name="T80" fmla="*/ 0 w 30"/>
                                <a:gd name="T81" fmla="*/ 38 h 48"/>
                                <a:gd name="T82" fmla="*/ 0 w 30"/>
                                <a:gd name="T83" fmla="*/ 38 h 48"/>
                                <a:gd name="T84" fmla="*/ 0 w 30"/>
                                <a:gd name="T85" fmla="*/ 45 h 48"/>
                                <a:gd name="T86" fmla="*/ 6 w 30"/>
                                <a:gd name="T87" fmla="*/ 47 h 48"/>
                                <a:gd name="T88" fmla="*/ 13 w 30"/>
                                <a:gd name="T8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" h="48">
                                  <a:moveTo>
                                    <a:pt x="13" y="48"/>
                                  </a:moveTo>
                                  <a:cubicBezTo>
                                    <a:pt x="16" y="48"/>
                                    <a:pt x="18" y="47"/>
                                    <a:pt x="20" y="47"/>
                                  </a:cubicBezTo>
                                  <a:cubicBezTo>
                                    <a:pt x="22" y="46"/>
                                    <a:pt x="24" y="45"/>
                                    <a:pt x="25" y="43"/>
                                  </a:cubicBezTo>
                                  <a:cubicBezTo>
                                    <a:pt x="27" y="42"/>
                                    <a:pt x="28" y="41"/>
                                    <a:pt x="28" y="39"/>
                                  </a:cubicBezTo>
                                  <a:cubicBezTo>
                                    <a:pt x="29" y="37"/>
                                    <a:pt x="30" y="35"/>
                                    <a:pt x="30" y="33"/>
                                  </a:cubicBezTo>
                                  <a:cubicBezTo>
                                    <a:pt x="30" y="31"/>
                                    <a:pt x="29" y="29"/>
                                    <a:pt x="29" y="28"/>
                                  </a:cubicBezTo>
                                  <a:cubicBezTo>
                                    <a:pt x="28" y="27"/>
                                    <a:pt x="27" y="26"/>
                                    <a:pt x="26" y="25"/>
                                  </a:cubicBezTo>
                                  <a:cubicBezTo>
                                    <a:pt x="25" y="24"/>
                                    <a:pt x="24" y="23"/>
                                    <a:pt x="23" y="23"/>
                                  </a:cubicBezTo>
                                  <a:cubicBezTo>
                                    <a:pt x="22" y="22"/>
                                    <a:pt x="21" y="22"/>
                                    <a:pt x="20" y="22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2" y="21"/>
                                    <a:pt x="24" y="20"/>
                                    <a:pt x="26" y="18"/>
                                  </a:cubicBezTo>
                                  <a:cubicBezTo>
                                    <a:pt x="28" y="16"/>
                                    <a:pt x="29" y="14"/>
                                    <a:pt x="29" y="11"/>
                                  </a:cubicBezTo>
                                  <a:cubicBezTo>
                                    <a:pt x="29" y="9"/>
                                    <a:pt x="28" y="8"/>
                                    <a:pt x="28" y="6"/>
                                  </a:cubicBezTo>
                                  <a:cubicBezTo>
                                    <a:pt x="27" y="5"/>
                                    <a:pt x="26" y="4"/>
                                    <a:pt x="24" y="3"/>
                                  </a:cubicBezTo>
                                  <a:cubicBezTo>
                                    <a:pt x="23" y="2"/>
                                    <a:pt x="21" y="1"/>
                                    <a:pt x="20" y="1"/>
                                  </a:cubicBezTo>
                                  <a:cubicBezTo>
                                    <a:pt x="18" y="0"/>
                                    <a:pt x="16" y="0"/>
                                    <a:pt x="14" y="0"/>
                                  </a:cubicBezTo>
                                  <a:cubicBezTo>
                                    <a:pt x="11" y="0"/>
                                    <a:pt x="9" y="1"/>
                                    <a:pt x="7" y="1"/>
                                  </a:cubicBezTo>
                                  <a:cubicBezTo>
                                    <a:pt x="4" y="2"/>
                                    <a:pt x="2" y="2"/>
                                    <a:pt x="1" y="3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8"/>
                                    <a:pt x="5" y="7"/>
                                    <a:pt x="7" y="7"/>
                                  </a:cubicBezTo>
                                  <a:cubicBezTo>
                                    <a:pt x="10" y="6"/>
                                    <a:pt x="12" y="5"/>
                                    <a:pt x="14" y="5"/>
                                  </a:cubicBezTo>
                                  <a:cubicBezTo>
                                    <a:pt x="15" y="5"/>
                                    <a:pt x="16" y="6"/>
                                    <a:pt x="17" y="6"/>
                                  </a:cubicBezTo>
                                  <a:cubicBezTo>
                                    <a:pt x="18" y="6"/>
                                    <a:pt x="19" y="6"/>
                                    <a:pt x="20" y="7"/>
                                  </a:cubicBezTo>
                                  <a:cubicBezTo>
                                    <a:pt x="21" y="7"/>
                                    <a:pt x="21" y="8"/>
                                    <a:pt x="22" y="9"/>
                                  </a:cubicBezTo>
                                  <a:cubicBezTo>
                                    <a:pt x="22" y="10"/>
                                    <a:pt x="22" y="11"/>
                                    <a:pt x="22" y="12"/>
                                  </a:cubicBezTo>
                                  <a:cubicBezTo>
                                    <a:pt x="22" y="14"/>
                                    <a:pt x="22" y="16"/>
                                    <a:pt x="20" y="18"/>
                                  </a:cubicBezTo>
                                  <a:cubicBezTo>
                                    <a:pt x="18" y="19"/>
                                    <a:pt x="15" y="19"/>
                                    <a:pt x="12" y="19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10" y="25"/>
                                    <a:pt x="10" y="25"/>
                                    <a:pt x="10" y="25"/>
                                  </a:cubicBezTo>
                                  <a:cubicBezTo>
                                    <a:pt x="13" y="25"/>
                                    <a:pt x="13" y="25"/>
                                    <a:pt x="13" y="25"/>
                                  </a:cubicBezTo>
                                  <a:cubicBezTo>
                                    <a:pt x="14" y="25"/>
                                    <a:pt x="16" y="25"/>
                                    <a:pt x="17" y="25"/>
                                  </a:cubicBezTo>
                                  <a:cubicBezTo>
                                    <a:pt x="18" y="25"/>
                                    <a:pt x="20" y="26"/>
                                    <a:pt x="20" y="26"/>
                                  </a:cubicBezTo>
                                  <a:cubicBezTo>
                                    <a:pt x="21" y="27"/>
                                    <a:pt x="22" y="28"/>
                                    <a:pt x="23" y="29"/>
                                  </a:cubicBezTo>
                                  <a:cubicBezTo>
                                    <a:pt x="23" y="30"/>
                                    <a:pt x="23" y="31"/>
                                    <a:pt x="23" y="33"/>
                                  </a:cubicBezTo>
                                  <a:cubicBezTo>
                                    <a:pt x="23" y="34"/>
                                    <a:pt x="23" y="36"/>
                                    <a:pt x="23" y="37"/>
                                  </a:cubicBezTo>
                                  <a:cubicBezTo>
                                    <a:pt x="22" y="38"/>
                                    <a:pt x="22" y="39"/>
                                    <a:pt x="21" y="40"/>
                                  </a:cubicBezTo>
                                  <a:cubicBezTo>
                                    <a:pt x="20" y="41"/>
                                    <a:pt x="19" y="41"/>
                                    <a:pt x="17" y="42"/>
                                  </a:cubicBezTo>
                                  <a:cubicBezTo>
                                    <a:pt x="16" y="42"/>
                                    <a:pt x="14" y="42"/>
                                    <a:pt x="13" y="42"/>
                                  </a:cubicBezTo>
                                  <a:cubicBezTo>
                                    <a:pt x="11" y="42"/>
                                    <a:pt x="9" y="42"/>
                                    <a:pt x="6" y="41"/>
                                  </a:cubicBezTo>
                                  <a:cubicBezTo>
                                    <a:pt x="4" y="40"/>
                                    <a:pt x="2" y="40"/>
                                    <a:pt x="0" y="38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1" y="45"/>
                                    <a:pt x="3" y="46"/>
                                    <a:pt x="6" y="47"/>
                                  </a:cubicBezTo>
                                  <a:cubicBezTo>
                                    <a:pt x="8" y="47"/>
                                    <a:pt x="11" y="48"/>
                                    <a:pt x="13" y="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0" name="组合 160"/>
                          <wpg:cNvGrpSpPr/>
                          <wpg:grpSpPr>
                            <a:xfrm>
                              <a:off x="1065049" y="4122132"/>
                              <a:ext cx="337335" cy="529598"/>
                              <a:chOff x="1065049" y="4122132"/>
                              <a:chExt cx="275189" cy="433741"/>
                            </a:xfrm>
                            <a:grpFill/>
                          </wpg:grpSpPr>
                          <wps:wsp>
                            <wps:cNvPr id="161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65049" y="4122132"/>
                                <a:ext cx="275189" cy="377245"/>
                              </a:xfrm>
                              <a:custGeom>
                                <a:avLst/>
                                <a:gdLst>
                                  <a:gd name="T0" fmla="*/ 126 w 128"/>
                                  <a:gd name="T1" fmla="*/ 94 h 175"/>
                                  <a:gd name="T2" fmla="*/ 120 w 128"/>
                                  <a:gd name="T3" fmla="*/ 88 h 175"/>
                                  <a:gd name="T4" fmla="*/ 95 w 128"/>
                                  <a:gd name="T5" fmla="*/ 75 h 175"/>
                                  <a:gd name="T6" fmla="*/ 93 w 128"/>
                                  <a:gd name="T7" fmla="*/ 75 h 175"/>
                                  <a:gd name="T8" fmla="*/ 93 w 128"/>
                                  <a:gd name="T9" fmla="*/ 0 h 175"/>
                                  <a:gd name="T10" fmla="*/ 0 w 128"/>
                                  <a:gd name="T11" fmla="*/ 0 h 175"/>
                                  <a:gd name="T12" fmla="*/ 0 w 128"/>
                                  <a:gd name="T13" fmla="*/ 137 h 175"/>
                                  <a:gd name="T14" fmla="*/ 60 w 128"/>
                                  <a:gd name="T15" fmla="*/ 137 h 175"/>
                                  <a:gd name="T16" fmla="*/ 60 w 128"/>
                                  <a:gd name="T17" fmla="*/ 175 h 175"/>
                                  <a:gd name="T18" fmla="*/ 105 w 128"/>
                                  <a:gd name="T19" fmla="*/ 175 h 175"/>
                                  <a:gd name="T20" fmla="*/ 127 w 128"/>
                                  <a:gd name="T21" fmla="*/ 106 h 175"/>
                                  <a:gd name="T22" fmla="*/ 126 w 128"/>
                                  <a:gd name="T23" fmla="*/ 94 h 175"/>
                                  <a:gd name="T24" fmla="*/ 7 w 128"/>
                                  <a:gd name="T25" fmla="*/ 7 h 175"/>
                                  <a:gd name="T26" fmla="*/ 86 w 128"/>
                                  <a:gd name="T27" fmla="*/ 7 h 175"/>
                                  <a:gd name="T28" fmla="*/ 86 w 128"/>
                                  <a:gd name="T29" fmla="*/ 125 h 175"/>
                                  <a:gd name="T30" fmla="*/ 81 w 128"/>
                                  <a:gd name="T31" fmla="*/ 120 h 175"/>
                                  <a:gd name="T32" fmla="*/ 81 w 128"/>
                                  <a:gd name="T33" fmla="*/ 98 h 175"/>
                                  <a:gd name="T34" fmla="*/ 74 w 128"/>
                                  <a:gd name="T35" fmla="*/ 84 h 175"/>
                                  <a:gd name="T36" fmla="*/ 60 w 128"/>
                                  <a:gd name="T37" fmla="*/ 98 h 175"/>
                                  <a:gd name="T38" fmla="*/ 60 w 128"/>
                                  <a:gd name="T39" fmla="*/ 130 h 175"/>
                                  <a:gd name="T40" fmla="*/ 7 w 128"/>
                                  <a:gd name="T41" fmla="*/ 130 h 175"/>
                                  <a:gd name="T42" fmla="*/ 7 w 128"/>
                                  <a:gd name="T43" fmla="*/ 7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8" h="175">
                                    <a:moveTo>
                                      <a:pt x="126" y="94"/>
                                    </a:moveTo>
                                    <a:cubicBezTo>
                                      <a:pt x="125" y="91"/>
                                      <a:pt x="123" y="89"/>
                                      <a:pt x="120" y="88"/>
                                    </a:cubicBezTo>
                                    <a:cubicBezTo>
                                      <a:pt x="95" y="75"/>
                                      <a:pt x="95" y="75"/>
                                      <a:pt x="95" y="75"/>
                                    </a:cubicBezTo>
                                    <a:cubicBezTo>
                                      <a:pt x="95" y="75"/>
                                      <a:pt x="94" y="75"/>
                                      <a:pt x="93" y="75"/>
                                    </a:cubicBez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37"/>
                                      <a:pt x="0" y="137"/>
                                      <a:pt x="0" y="137"/>
                                    </a:cubicBezTo>
                                    <a:cubicBezTo>
                                      <a:pt x="60" y="137"/>
                                      <a:pt x="60" y="137"/>
                                      <a:pt x="60" y="137"/>
                                    </a:cubicBezTo>
                                    <a:cubicBezTo>
                                      <a:pt x="60" y="143"/>
                                      <a:pt x="60" y="175"/>
                                      <a:pt x="60" y="175"/>
                                    </a:cubicBezTo>
                                    <a:cubicBezTo>
                                      <a:pt x="105" y="175"/>
                                      <a:pt x="105" y="175"/>
                                      <a:pt x="105" y="175"/>
                                    </a:cubicBezTo>
                                    <a:cubicBezTo>
                                      <a:pt x="127" y="106"/>
                                      <a:pt x="127" y="106"/>
                                      <a:pt x="127" y="106"/>
                                    </a:cubicBezTo>
                                    <a:cubicBezTo>
                                      <a:pt x="128" y="102"/>
                                      <a:pt x="128" y="98"/>
                                      <a:pt x="126" y="94"/>
                                    </a:cubicBezTo>
                                    <a:close/>
                                    <a:moveTo>
                                      <a:pt x="7" y="7"/>
                                    </a:moveTo>
                                    <a:cubicBezTo>
                                      <a:pt x="86" y="7"/>
                                      <a:pt x="86" y="7"/>
                                      <a:pt x="86" y="7"/>
                                    </a:cubicBezTo>
                                    <a:cubicBezTo>
                                      <a:pt x="86" y="125"/>
                                      <a:pt x="86" y="125"/>
                                      <a:pt x="86" y="125"/>
                                    </a:cubicBezTo>
                                    <a:cubicBezTo>
                                      <a:pt x="85" y="124"/>
                                      <a:pt x="83" y="123"/>
                                      <a:pt x="81" y="120"/>
                                    </a:cubicBezTo>
                                    <a:cubicBezTo>
                                      <a:pt x="81" y="98"/>
                                      <a:pt x="81" y="98"/>
                                      <a:pt x="81" y="98"/>
                                    </a:cubicBezTo>
                                    <a:cubicBezTo>
                                      <a:pt x="81" y="90"/>
                                      <a:pt x="82" y="84"/>
                                      <a:pt x="74" y="84"/>
                                    </a:cubicBezTo>
                                    <a:cubicBezTo>
                                      <a:pt x="66" y="84"/>
                                      <a:pt x="60" y="90"/>
                                      <a:pt x="60" y="98"/>
                                    </a:cubicBezTo>
                                    <a:cubicBezTo>
                                      <a:pt x="60" y="130"/>
                                      <a:pt x="60" y="130"/>
                                      <a:pt x="60" y="130"/>
                                    </a:cubicBezTo>
                                    <a:cubicBezTo>
                                      <a:pt x="7" y="130"/>
                                      <a:pt x="7" y="130"/>
                                      <a:pt x="7" y="130"/>
                                    </a:cubicBezTo>
                                    <a:lnTo>
                                      <a:pt x="7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2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3508" y="4512134"/>
                                <a:ext cx="126660" cy="4373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1811380" y="4150098"/>
                              <a:ext cx="403752" cy="475414"/>
                            </a:xfrm>
                            <a:custGeom>
                              <a:avLst/>
                              <a:gdLst>
                                <a:gd name="T0" fmla="*/ 149 w 153"/>
                                <a:gd name="T1" fmla="*/ 73 h 181"/>
                                <a:gd name="T2" fmla="*/ 148 w 153"/>
                                <a:gd name="T3" fmla="*/ 57 h 181"/>
                                <a:gd name="T4" fmla="*/ 131 w 153"/>
                                <a:gd name="T5" fmla="*/ 61 h 181"/>
                                <a:gd name="T6" fmla="*/ 131 w 153"/>
                                <a:gd name="T7" fmla="*/ 61 h 181"/>
                                <a:gd name="T8" fmla="*/ 68 w 153"/>
                                <a:gd name="T9" fmla="*/ 0 h 181"/>
                                <a:gd name="T10" fmla="*/ 0 w 153"/>
                                <a:gd name="T11" fmla="*/ 68 h 181"/>
                                <a:gd name="T12" fmla="*/ 44 w 153"/>
                                <a:gd name="T13" fmla="*/ 146 h 181"/>
                                <a:gd name="T14" fmla="*/ 44 w 153"/>
                                <a:gd name="T15" fmla="*/ 181 h 181"/>
                                <a:gd name="T16" fmla="*/ 109 w 153"/>
                                <a:gd name="T17" fmla="*/ 181 h 181"/>
                                <a:gd name="T18" fmla="*/ 114 w 153"/>
                                <a:gd name="T19" fmla="*/ 181 h 181"/>
                                <a:gd name="T20" fmla="*/ 114 w 153"/>
                                <a:gd name="T21" fmla="*/ 167 h 181"/>
                                <a:gd name="T22" fmla="*/ 114 w 153"/>
                                <a:gd name="T23" fmla="*/ 155 h 181"/>
                                <a:gd name="T24" fmla="*/ 114 w 153"/>
                                <a:gd name="T25" fmla="*/ 144 h 181"/>
                                <a:gd name="T26" fmla="*/ 125 w 153"/>
                                <a:gd name="T27" fmla="*/ 125 h 181"/>
                                <a:gd name="T28" fmla="*/ 125 w 153"/>
                                <a:gd name="T29" fmla="*/ 125 h 181"/>
                                <a:gd name="T30" fmla="*/ 149 w 153"/>
                                <a:gd name="T31" fmla="*/ 73 h 181"/>
                                <a:gd name="T32" fmla="*/ 49 w 153"/>
                                <a:gd name="T33" fmla="*/ 17 h 181"/>
                                <a:gd name="T34" fmla="*/ 29 w 153"/>
                                <a:gd name="T35" fmla="*/ 31 h 181"/>
                                <a:gd name="T36" fmla="*/ 14 w 153"/>
                                <a:gd name="T37" fmla="*/ 51 h 181"/>
                                <a:gd name="T38" fmla="*/ 26 w 153"/>
                                <a:gd name="T39" fmla="*/ 28 h 181"/>
                                <a:gd name="T40" fmla="*/ 36 w 153"/>
                                <a:gd name="T41" fmla="*/ 19 h 181"/>
                                <a:gd name="T42" fmla="*/ 47 w 153"/>
                                <a:gd name="T43" fmla="*/ 12 h 181"/>
                                <a:gd name="T44" fmla="*/ 60 w 153"/>
                                <a:gd name="T45" fmla="*/ 8 h 181"/>
                                <a:gd name="T46" fmla="*/ 73 w 153"/>
                                <a:gd name="T47" fmla="*/ 8 h 181"/>
                                <a:gd name="T48" fmla="*/ 97 w 153"/>
                                <a:gd name="T49" fmla="*/ 16 h 181"/>
                                <a:gd name="T50" fmla="*/ 73 w 153"/>
                                <a:gd name="T51" fmla="*/ 12 h 181"/>
                                <a:gd name="T52" fmla="*/ 49 w 153"/>
                                <a:gd name="T53" fmla="*/ 17 h 181"/>
                                <a:gd name="T54" fmla="*/ 109 w 153"/>
                                <a:gd name="T55" fmla="*/ 167 h 181"/>
                                <a:gd name="T56" fmla="*/ 79 w 153"/>
                                <a:gd name="T57" fmla="*/ 167 h 181"/>
                                <a:gd name="T58" fmla="*/ 79 w 153"/>
                                <a:gd name="T59" fmla="*/ 155 h 181"/>
                                <a:gd name="T60" fmla="*/ 109 w 153"/>
                                <a:gd name="T61" fmla="*/ 155 h 181"/>
                                <a:gd name="T62" fmla="*/ 109 w 153"/>
                                <a:gd name="T63" fmla="*/ 167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3" h="181">
                                  <a:moveTo>
                                    <a:pt x="149" y="73"/>
                                  </a:moveTo>
                                  <a:cubicBezTo>
                                    <a:pt x="148" y="57"/>
                                    <a:pt x="148" y="57"/>
                                    <a:pt x="148" y="57"/>
                                  </a:cubicBezTo>
                                  <a:cubicBezTo>
                                    <a:pt x="138" y="39"/>
                                    <a:pt x="131" y="61"/>
                                    <a:pt x="131" y="61"/>
                                  </a:cubicBezTo>
                                  <a:cubicBezTo>
                                    <a:pt x="131" y="61"/>
                                    <a:pt x="131" y="61"/>
                                    <a:pt x="131" y="61"/>
                                  </a:cubicBezTo>
                                  <a:cubicBezTo>
                                    <a:pt x="128" y="21"/>
                                    <a:pt x="103" y="0"/>
                                    <a:pt x="68" y="0"/>
                                  </a:cubicBezTo>
                                  <a:cubicBezTo>
                                    <a:pt x="31" y="0"/>
                                    <a:pt x="0" y="23"/>
                                    <a:pt x="0" y="68"/>
                                  </a:cubicBezTo>
                                  <a:cubicBezTo>
                                    <a:pt x="0" y="101"/>
                                    <a:pt x="19" y="132"/>
                                    <a:pt x="44" y="146"/>
                                  </a:cubicBezTo>
                                  <a:cubicBezTo>
                                    <a:pt x="44" y="181"/>
                                    <a:pt x="44" y="181"/>
                                    <a:pt x="44" y="181"/>
                                  </a:cubicBezTo>
                                  <a:cubicBezTo>
                                    <a:pt x="109" y="181"/>
                                    <a:pt x="109" y="181"/>
                                    <a:pt x="109" y="181"/>
                                  </a:cubicBezTo>
                                  <a:cubicBezTo>
                                    <a:pt x="114" y="181"/>
                                    <a:pt x="114" y="181"/>
                                    <a:pt x="114" y="181"/>
                                  </a:cubicBezTo>
                                  <a:cubicBezTo>
                                    <a:pt x="114" y="167"/>
                                    <a:pt x="114" y="167"/>
                                    <a:pt x="114" y="167"/>
                                  </a:cubicBezTo>
                                  <a:cubicBezTo>
                                    <a:pt x="114" y="155"/>
                                    <a:pt x="114" y="155"/>
                                    <a:pt x="114" y="155"/>
                                  </a:cubicBezTo>
                                  <a:cubicBezTo>
                                    <a:pt x="114" y="144"/>
                                    <a:pt x="114" y="144"/>
                                    <a:pt x="114" y="144"/>
                                  </a:cubicBezTo>
                                  <a:cubicBezTo>
                                    <a:pt x="119" y="139"/>
                                    <a:pt x="122" y="132"/>
                                    <a:pt x="125" y="125"/>
                                  </a:cubicBezTo>
                                  <a:cubicBezTo>
                                    <a:pt x="125" y="125"/>
                                    <a:pt x="125" y="125"/>
                                    <a:pt x="125" y="125"/>
                                  </a:cubicBezTo>
                                  <a:cubicBezTo>
                                    <a:pt x="153" y="99"/>
                                    <a:pt x="149" y="73"/>
                                    <a:pt x="149" y="73"/>
                                  </a:cubicBezTo>
                                  <a:close/>
                                  <a:moveTo>
                                    <a:pt x="49" y="17"/>
                                  </a:moveTo>
                                  <a:cubicBezTo>
                                    <a:pt x="42" y="20"/>
                                    <a:pt x="35" y="25"/>
                                    <a:pt x="29" y="31"/>
                                  </a:cubicBezTo>
                                  <a:cubicBezTo>
                                    <a:pt x="24" y="37"/>
                                    <a:pt x="19" y="44"/>
                                    <a:pt x="14" y="51"/>
                                  </a:cubicBezTo>
                                  <a:cubicBezTo>
                                    <a:pt x="17" y="43"/>
                                    <a:pt x="21" y="35"/>
                                    <a:pt x="26" y="28"/>
                                  </a:cubicBezTo>
                                  <a:cubicBezTo>
                                    <a:pt x="29" y="25"/>
                                    <a:pt x="32" y="22"/>
                                    <a:pt x="36" y="19"/>
                                  </a:cubicBezTo>
                                  <a:cubicBezTo>
                                    <a:pt x="39" y="16"/>
                                    <a:pt x="43" y="14"/>
                                    <a:pt x="47" y="12"/>
                                  </a:cubicBezTo>
                                  <a:cubicBezTo>
                                    <a:pt x="51" y="10"/>
                                    <a:pt x="55" y="9"/>
                                    <a:pt x="60" y="8"/>
                                  </a:cubicBezTo>
                                  <a:cubicBezTo>
                                    <a:pt x="64" y="8"/>
                                    <a:pt x="69" y="7"/>
                                    <a:pt x="73" y="8"/>
                                  </a:cubicBezTo>
                                  <a:cubicBezTo>
                                    <a:pt x="82" y="9"/>
                                    <a:pt x="90" y="12"/>
                                    <a:pt x="97" y="16"/>
                                  </a:cubicBezTo>
                                  <a:cubicBezTo>
                                    <a:pt x="89" y="14"/>
                                    <a:pt x="81" y="12"/>
                                    <a:pt x="73" y="12"/>
                                  </a:cubicBezTo>
                                  <a:cubicBezTo>
                                    <a:pt x="64" y="12"/>
                                    <a:pt x="56" y="13"/>
                                    <a:pt x="49" y="17"/>
                                  </a:cubicBezTo>
                                  <a:close/>
                                  <a:moveTo>
                                    <a:pt x="109" y="167"/>
                                  </a:moveTo>
                                  <a:cubicBezTo>
                                    <a:pt x="79" y="167"/>
                                    <a:pt x="79" y="167"/>
                                    <a:pt x="79" y="167"/>
                                  </a:cubicBezTo>
                                  <a:cubicBezTo>
                                    <a:pt x="79" y="155"/>
                                    <a:pt x="79" y="155"/>
                                    <a:pt x="79" y="155"/>
                                  </a:cubicBezTo>
                                  <a:cubicBezTo>
                                    <a:pt x="109" y="155"/>
                                    <a:pt x="109" y="155"/>
                                    <a:pt x="109" y="155"/>
                                  </a:cubicBezTo>
                                  <a:lnTo>
                                    <a:pt x="109" y="1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4" name="组合 164"/>
                          <wpg:cNvGrpSpPr/>
                          <wpg:grpSpPr>
                            <a:xfrm>
                              <a:off x="2613641" y="4359861"/>
                              <a:ext cx="489397" cy="230717"/>
                              <a:chOff x="2613641" y="4359861"/>
                              <a:chExt cx="400937" cy="189533"/>
                            </a:xfrm>
                            <a:grpFill/>
                          </wpg:grpSpPr>
                          <wps:wsp>
                            <wps:cNvPr id="165" name="Freeform 124"/>
                            <wps:cNvSpPr/>
                            <wps:spPr bwMode="auto">
                              <a:xfrm>
                                <a:off x="2613641" y="4506567"/>
                                <a:ext cx="370867" cy="42827"/>
                              </a:xfrm>
                              <a:custGeom>
                                <a:avLst/>
                                <a:gdLst>
                                  <a:gd name="T0" fmla="*/ 168 w 172"/>
                                  <a:gd name="T1" fmla="*/ 0 h 20"/>
                                  <a:gd name="T2" fmla="*/ 4 w 172"/>
                                  <a:gd name="T3" fmla="*/ 0 h 20"/>
                                  <a:gd name="T4" fmla="*/ 0 w 172"/>
                                  <a:gd name="T5" fmla="*/ 2 h 20"/>
                                  <a:gd name="T6" fmla="*/ 0 w 172"/>
                                  <a:gd name="T7" fmla="*/ 12 h 20"/>
                                  <a:gd name="T8" fmla="*/ 4 w 172"/>
                                  <a:gd name="T9" fmla="*/ 13 h 20"/>
                                  <a:gd name="T10" fmla="*/ 13 w 172"/>
                                  <a:gd name="T11" fmla="*/ 13 h 20"/>
                                  <a:gd name="T12" fmla="*/ 18 w 172"/>
                                  <a:gd name="T13" fmla="*/ 20 h 20"/>
                                  <a:gd name="T14" fmla="*/ 24 w 172"/>
                                  <a:gd name="T15" fmla="*/ 13 h 20"/>
                                  <a:gd name="T16" fmla="*/ 31 w 172"/>
                                  <a:gd name="T17" fmla="*/ 13 h 20"/>
                                  <a:gd name="T18" fmla="*/ 36 w 172"/>
                                  <a:gd name="T19" fmla="*/ 20 h 20"/>
                                  <a:gd name="T20" fmla="*/ 42 w 172"/>
                                  <a:gd name="T21" fmla="*/ 13 h 20"/>
                                  <a:gd name="T22" fmla="*/ 115 w 172"/>
                                  <a:gd name="T23" fmla="*/ 13 h 20"/>
                                  <a:gd name="T24" fmla="*/ 121 w 172"/>
                                  <a:gd name="T25" fmla="*/ 20 h 20"/>
                                  <a:gd name="T26" fmla="*/ 126 w 172"/>
                                  <a:gd name="T27" fmla="*/ 13 h 20"/>
                                  <a:gd name="T28" fmla="*/ 136 w 172"/>
                                  <a:gd name="T29" fmla="*/ 13 h 20"/>
                                  <a:gd name="T30" fmla="*/ 141 w 172"/>
                                  <a:gd name="T31" fmla="*/ 20 h 20"/>
                                  <a:gd name="T32" fmla="*/ 147 w 172"/>
                                  <a:gd name="T33" fmla="*/ 13 h 20"/>
                                  <a:gd name="T34" fmla="*/ 152 w 172"/>
                                  <a:gd name="T35" fmla="*/ 13 h 20"/>
                                  <a:gd name="T36" fmla="*/ 158 w 172"/>
                                  <a:gd name="T37" fmla="*/ 20 h 20"/>
                                  <a:gd name="T38" fmla="*/ 163 w 172"/>
                                  <a:gd name="T39" fmla="*/ 13 h 20"/>
                                  <a:gd name="T40" fmla="*/ 168 w 172"/>
                                  <a:gd name="T41" fmla="*/ 13 h 20"/>
                                  <a:gd name="T42" fmla="*/ 172 w 172"/>
                                  <a:gd name="T43" fmla="*/ 12 h 20"/>
                                  <a:gd name="T44" fmla="*/ 172 w 172"/>
                                  <a:gd name="T45" fmla="*/ 2 h 20"/>
                                  <a:gd name="T46" fmla="*/ 168 w 172"/>
                                  <a:gd name="T4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2" h="20">
                                    <a:moveTo>
                                      <a:pt x="168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2" y="13"/>
                                      <a:pt x="4" y="13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24" y="13"/>
                                      <a:pt x="24" y="13"/>
                                      <a:pt x="24" y="13"/>
                                    </a:cubicBezTo>
                                    <a:cubicBezTo>
                                      <a:pt x="31" y="13"/>
                                      <a:pt x="31" y="13"/>
                                      <a:pt x="31" y="13"/>
                                    </a:cubicBez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115" y="13"/>
                                      <a:pt x="115" y="13"/>
                                      <a:pt x="115" y="13"/>
                                    </a:cubicBezTo>
                                    <a:cubicBezTo>
                                      <a:pt x="121" y="20"/>
                                      <a:pt x="121" y="20"/>
                                      <a:pt x="121" y="20"/>
                                    </a:cubicBezTo>
                                    <a:cubicBezTo>
                                      <a:pt x="126" y="13"/>
                                      <a:pt x="126" y="13"/>
                                      <a:pt x="126" y="13"/>
                                    </a:cubicBezTo>
                                    <a:cubicBezTo>
                                      <a:pt x="136" y="13"/>
                                      <a:pt x="136" y="13"/>
                                      <a:pt x="136" y="13"/>
                                    </a:cubicBezTo>
                                    <a:cubicBezTo>
                                      <a:pt x="141" y="20"/>
                                      <a:pt x="141" y="20"/>
                                      <a:pt x="141" y="20"/>
                                    </a:cubicBezTo>
                                    <a:cubicBezTo>
                                      <a:pt x="147" y="13"/>
                                      <a:pt x="147" y="13"/>
                                      <a:pt x="147" y="13"/>
                                    </a:cubicBezTo>
                                    <a:cubicBezTo>
                                      <a:pt x="152" y="13"/>
                                      <a:pt x="152" y="13"/>
                                      <a:pt x="152" y="13"/>
                                    </a:cubicBezTo>
                                    <a:cubicBezTo>
                                      <a:pt x="158" y="20"/>
                                      <a:pt x="158" y="20"/>
                                      <a:pt x="158" y="20"/>
                                    </a:cubicBezTo>
                                    <a:cubicBezTo>
                                      <a:pt x="163" y="13"/>
                                      <a:pt x="163" y="13"/>
                                      <a:pt x="163" y="13"/>
                                    </a:cubicBezTo>
                                    <a:cubicBezTo>
                                      <a:pt x="168" y="13"/>
                                      <a:pt x="168" y="13"/>
                                      <a:pt x="168" y="13"/>
                                    </a:cubicBezTo>
                                    <a:cubicBezTo>
                                      <a:pt x="170" y="13"/>
                                      <a:pt x="172" y="12"/>
                                      <a:pt x="172" y="12"/>
                                    </a:cubicBezTo>
                                    <a:cubicBezTo>
                                      <a:pt x="172" y="2"/>
                                      <a:pt x="172" y="2"/>
                                      <a:pt x="172" y="2"/>
                                    </a:cubicBezTo>
                                    <a:cubicBezTo>
                                      <a:pt x="172" y="1"/>
                                      <a:pt x="170" y="0"/>
                                      <a:pt x="16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125"/>
                            <wps:cNvSpPr/>
                            <wps:spPr bwMode="auto">
                              <a:xfrm>
                                <a:off x="2613641" y="4359861"/>
                                <a:ext cx="400937" cy="135772"/>
                              </a:xfrm>
                              <a:custGeom>
                                <a:avLst/>
                                <a:gdLst>
                                  <a:gd name="T0" fmla="*/ 88 w 186"/>
                                  <a:gd name="T1" fmla="*/ 36 h 63"/>
                                  <a:gd name="T2" fmla="*/ 97 w 186"/>
                                  <a:gd name="T3" fmla="*/ 36 h 63"/>
                                  <a:gd name="T4" fmla="*/ 80 w 186"/>
                                  <a:gd name="T5" fmla="*/ 63 h 63"/>
                                  <a:gd name="T6" fmla="*/ 91 w 186"/>
                                  <a:gd name="T7" fmla="*/ 63 h 63"/>
                                  <a:gd name="T8" fmla="*/ 103 w 186"/>
                                  <a:gd name="T9" fmla="*/ 46 h 63"/>
                                  <a:gd name="T10" fmla="*/ 113 w 186"/>
                                  <a:gd name="T11" fmla="*/ 46 h 63"/>
                                  <a:gd name="T12" fmla="*/ 101 w 186"/>
                                  <a:gd name="T13" fmla="*/ 63 h 63"/>
                                  <a:gd name="T14" fmla="*/ 112 w 186"/>
                                  <a:gd name="T15" fmla="*/ 63 h 63"/>
                                  <a:gd name="T16" fmla="*/ 118 w 186"/>
                                  <a:gd name="T17" fmla="*/ 54 h 63"/>
                                  <a:gd name="T18" fmla="*/ 126 w 186"/>
                                  <a:gd name="T19" fmla="*/ 54 h 63"/>
                                  <a:gd name="T20" fmla="*/ 121 w 186"/>
                                  <a:gd name="T21" fmla="*/ 63 h 63"/>
                                  <a:gd name="T22" fmla="*/ 172 w 186"/>
                                  <a:gd name="T23" fmla="*/ 63 h 63"/>
                                  <a:gd name="T24" fmla="*/ 165 w 186"/>
                                  <a:gd name="T25" fmla="*/ 45 h 63"/>
                                  <a:gd name="T26" fmla="*/ 70 w 186"/>
                                  <a:gd name="T27" fmla="*/ 8 h 63"/>
                                  <a:gd name="T28" fmla="*/ 63 w 186"/>
                                  <a:gd name="T29" fmla="*/ 11 h 63"/>
                                  <a:gd name="T30" fmla="*/ 58 w 186"/>
                                  <a:gd name="T31" fmla="*/ 15 h 63"/>
                                  <a:gd name="T32" fmla="*/ 10 w 186"/>
                                  <a:gd name="T33" fmla="*/ 9 h 63"/>
                                  <a:gd name="T34" fmla="*/ 6 w 186"/>
                                  <a:gd name="T35" fmla="*/ 9 h 63"/>
                                  <a:gd name="T36" fmla="*/ 0 w 186"/>
                                  <a:gd name="T37" fmla="*/ 21 h 63"/>
                                  <a:gd name="T38" fmla="*/ 0 w 186"/>
                                  <a:gd name="T39" fmla="*/ 63 h 63"/>
                                  <a:gd name="T40" fmla="*/ 69 w 186"/>
                                  <a:gd name="T41" fmla="*/ 63 h 63"/>
                                  <a:gd name="T42" fmla="*/ 88 w 186"/>
                                  <a:gd name="T43" fmla="*/ 3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86" h="63">
                                    <a:moveTo>
                                      <a:pt x="88" y="36"/>
                                    </a:moveTo>
                                    <a:cubicBezTo>
                                      <a:pt x="97" y="36"/>
                                      <a:pt x="97" y="36"/>
                                      <a:pt x="97" y="36"/>
                                    </a:cubicBezTo>
                                    <a:cubicBezTo>
                                      <a:pt x="80" y="63"/>
                                      <a:pt x="80" y="63"/>
                                      <a:pt x="80" y="63"/>
                                    </a:cubicBezTo>
                                    <a:cubicBezTo>
                                      <a:pt x="91" y="63"/>
                                      <a:pt x="91" y="63"/>
                                      <a:pt x="91" y="63"/>
                                    </a:cubicBezTo>
                                    <a:cubicBezTo>
                                      <a:pt x="103" y="46"/>
                                      <a:pt x="103" y="46"/>
                                      <a:pt x="103" y="46"/>
                                    </a:cubicBezTo>
                                    <a:cubicBezTo>
                                      <a:pt x="113" y="46"/>
                                      <a:pt x="113" y="46"/>
                                      <a:pt x="113" y="46"/>
                                    </a:cubicBezTo>
                                    <a:cubicBezTo>
                                      <a:pt x="101" y="63"/>
                                      <a:pt x="101" y="63"/>
                                      <a:pt x="101" y="63"/>
                                    </a:cubicBezTo>
                                    <a:cubicBezTo>
                                      <a:pt x="112" y="63"/>
                                      <a:pt x="112" y="63"/>
                                      <a:pt x="112" y="63"/>
                                    </a:cubicBezTo>
                                    <a:cubicBezTo>
                                      <a:pt x="118" y="54"/>
                                      <a:pt x="118" y="54"/>
                                      <a:pt x="118" y="54"/>
                                    </a:cubicBezTo>
                                    <a:cubicBezTo>
                                      <a:pt x="126" y="54"/>
                                      <a:pt x="126" y="54"/>
                                      <a:pt x="126" y="54"/>
                                    </a:cubicBezTo>
                                    <a:cubicBezTo>
                                      <a:pt x="121" y="63"/>
                                      <a:pt x="121" y="63"/>
                                      <a:pt x="121" y="63"/>
                                    </a:cubicBezTo>
                                    <a:cubicBezTo>
                                      <a:pt x="172" y="63"/>
                                      <a:pt x="172" y="63"/>
                                      <a:pt x="172" y="63"/>
                                    </a:cubicBezTo>
                                    <a:cubicBezTo>
                                      <a:pt x="172" y="63"/>
                                      <a:pt x="186" y="49"/>
                                      <a:pt x="165" y="45"/>
                                    </a:cubicBezTo>
                                    <a:cubicBezTo>
                                      <a:pt x="165" y="45"/>
                                      <a:pt x="100" y="39"/>
                                      <a:pt x="70" y="8"/>
                                    </a:cubicBezTo>
                                    <a:cubicBezTo>
                                      <a:pt x="70" y="8"/>
                                      <a:pt x="62" y="0"/>
                                      <a:pt x="63" y="11"/>
                                    </a:cubicBezTo>
                                    <a:cubicBezTo>
                                      <a:pt x="62" y="12"/>
                                      <a:pt x="60" y="13"/>
                                      <a:pt x="58" y="15"/>
                                    </a:cubicBezTo>
                                    <a:cubicBezTo>
                                      <a:pt x="43" y="28"/>
                                      <a:pt x="10" y="9"/>
                                      <a:pt x="10" y="9"/>
                                    </a:cubicBezTo>
                                    <a:cubicBezTo>
                                      <a:pt x="9" y="8"/>
                                      <a:pt x="7" y="8"/>
                                      <a:pt x="6" y="9"/>
                                    </a:cubicBezTo>
                                    <a:cubicBezTo>
                                      <a:pt x="3" y="9"/>
                                      <a:pt x="0" y="12"/>
                                      <a:pt x="0" y="21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69" y="63"/>
                                      <a:pt x="69" y="63"/>
                                      <a:pt x="69" y="63"/>
                                    </a:cubicBezTo>
                                    <a:lnTo>
                                      <a:pt x="88" y="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67" name="组合 167"/>
                          <wpg:cNvGrpSpPr/>
                          <wpg:grpSpPr>
                            <a:xfrm>
                              <a:off x="3440372" y="4064454"/>
                              <a:ext cx="408996" cy="555815"/>
                              <a:chOff x="3440372" y="4064454"/>
                              <a:chExt cx="335329" cy="454699"/>
                            </a:xfrm>
                            <a:grpFill/>
                          </wpg:grpSpPr>
                          <wps:wsp>
                            <wps:cNvPr id="168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40372" y="4209338"/>
                                <a:ext cx="335329" cy="309815"/>
                              </a:xfrm>
                              <a:custGeom>
                                <a:avLst/>
                                <a:gdLst>
                                  <a:gd name="T0" fmla="*/ 142 w 156"/>
                                  <a:gd name="T1" fmla="*/ 86 h 144"/>
                                  <a:gd name="T2" fmla="*/ 144 w 156"/>
                                  <a:gd name="T3" fmla="*/ 23 h 144"/>
                                  <a:gd name="T4" fmla="*/ 144 w 156"/>
                                  <a:gd name="T5" fmla="*/ 43 h 144"/>
                                  <a:gd name="T6" fmla="*/ 148 w 156"/>
                                  <a:gd name="T7" fmla="*/ 47 h 144"/>
                                  <a:gd name="T8" fmla="*/ 151 w 156"/>
                                  <a:gd name="T9" fmla="*/ 43 h 144"/>
                                  <a:gd name="T10" fmla="*/ 139 w 156"/>
                                  <a:gd name="T11" fmla="*/ 12 h 144"/>
                                  <a:gd name="T12" fmla="*/ 109 w 156"/>
                                  <a:gd name="T13" fmla="*/ 22 h 144"/>
                                  <a:gd name="T14" fmla="*/ 109 w 156"/>
                                  <a:gd name="T15" fmla="*/ 43 h 144"/>
                                  <a:gd name="T16" fmla="*/ 113 w 156"/>
                                  <a:gd name="T17" fmla="*/ 47 h 144"/>
                                  <a:gd name="T18" fmla="*/ 117 w 156"/>
                                  <a:gd name="T19" fmla="*/ 43 h 144"/>
                                  <a:gd name="T20" fmla="*/ 117 w 156"/>
                                  <a:gd name="T21" fmla="*/ 23 h 144"/>
                                  <a:gd name="T22" fmla="*/ 119 w 156"/>
                                  <a:gd name="T23" fmla="*/ 86 h 144"/>
                                  <a:gd name="T24" fmla="*/ 104 w 156"/>
                                  <a:gd name="T25" fmla="*/ 91 h 144"/>
                                  <a:gd name="T26" fmla="*/ 70 w 156"/>
                                  <a:gd name="T27" fmla="*/ 42 h 144"/>
                                  <a:gd name="T28" fmla="*/ 50 w 156"/>
                                  <a:gd name="T29" fmla="*/ 79 h 144"/>
                                  <a:gd name="T30" fmla="*/ 36 w 156"/>
                                  <a:gd name="T31" fmla="*/ 74 h 144"/>
                                  <a:gd name="T32" fmla="*/ 38 w 156"/>
                                  <a:gd name="T33" fmla="*/ 11 h 144"/>
                                  <a:gd name="T34" fmla="*/ 38 w 156"/>
                                  <a:gd name="T35" fmla="*/ 31 h 144"/>
                                  <a:gd name="T36" fmla="*/ 42 w 156"/>
                                  <a:gd name="T37" fmla="*/ 35 h 144"/>
                                  <a:gd name="T38" fmla="*/ 46 w 156"/>
                                  <a:gd name="T39" fmla="*/ 31 h 144"/>
                                  <a:gd name="T40" fmla="*/ 34 w 156"/>
                                  <a:gd name="T41" fmla="*/ 0 h 144"/>
                                  <a:gd name="T42" fmla="*/ 4 w 156"/>
                                  <a:gd name="T43" fmla="*/ 10 h 144"/>
                                  <a:gd name="T44" fmla="*/ 4 w 156"/>
                                  <a:gd name="T45" fmla="*/ 31 h 144"/>
                                  <a:gd name="T46" fmla="*/ 7 w 156"/>
                                  <a:gd name="T47" fmla="*/ 35 h 144"/>
                                  <a:gd name="T48" fmla="*/ 11 w 156"/>
                                  <a:gd name="T49" fmla="*/ 31 h 144"/>
                                  <a:gd name="T50" fmla="*/ 11 w 156"/>
                                  <a:gd name="T51" fmla="*/ 11 h 144"/>
                                  <a:gd name="T52" fmla="*/ 13 w 156"/>
                                  <a:gd name="T53" fmla="*/ 74 h 144"/>
                                  <a:gd name="T54" fmla="*/ 0 w 156"/>
                                  <a:gd name="T55" fmla="*/ 79 h 144"/>
                                  <a:gd name="T56" fmla="*/ 50 w 156"/>
                                  <a:gd name="T57" fmla="*/ 144 h 144"/>
                                  <a:gd name="T58" fmla="*/ 103 w 156"/>
                                  <a:gd name="T59" fmla="*/ 144 h 144"/>
                                  <a:gd name="T60" fmla="*/ 156 w 156"/>
                                  <a:gd name="T61" fmla="*/ 144 h 144"/>
                                  <a:gd name="T62" fmla="*/ 139 w 156"/>
                                  <a:gd name="T63" fmla="*/ 91 h 144"/>
                                  <a:gd name="T64" fmla="*/ 24 w 156"/>
                                  <a:gd name="T65" fmla="*/ 34 h 144"/>
                                  <a:gd name="T66" fmla="*/ 26 w 156"/>
                                  <a:gd name="T67" fmla="*/ 74 h 144"/>
                                  <a:gd name="T68" fmla="*/ 29 w 156"/>
                                  <a:gd name="T69" fmla="*/ 79 h 144"/>
                                  <a:gd name="T70" fmla="*/ 24 w 156"/>
                                  <a:gd name="T71" fmla="*/ 74 h 144"/>
                                  <a:gd name="T72" fmla="*/ 4 w 156"/>
                                  <a:gd name="T73" fmla="*/ 140 h 144"/>
                                  <a:gd name="T74" fmla="*/ 49 w 156"/>
                                  <a:gd name="T75" fmla="*/ 83 h 144"/>
                                  <a:gd name="T76" fmla="*/ 99 w 156"/>
                                  <a:gd name="T77" fmla="*/ 140 h 144"/>
                                  <a:gd name="T78" fmla="*/ 55 w 156"/>
                                  <a:gd name="T79" fmla="*/ 46 h 144"/>
                                  <a:gd name="T80" fmla="*/ 99 w 156"/>
                                  <a:gd name="T81" fmla="*/ 140 h 144"/>
                                  <a:gd name="T82" fmla="*/ 129 w 156"/>
                                  <a:gd name="T83" fmla="*/ 46 h 144"/>
                                  <a:gd name="T84" fmla="*/ 131 w 156"/>
                                  <a:gd name="T85" fmla="*/ 86 h 144"/>
                                  <a:gd name="T86" fmla="*/ 134 w 156"/>
                                  <a:gd name="T87" fmla="*/ 91 h 144"/>
                                  <a:gd name="T88" fmla="*/ 129 w 156"/>
                                  <a:gd name="T89" fmla="*/ 86 h 144"/>
                                  <a:gd name="T90" fmla="*/ 107 w 156"/>
                                  <a:gd name="T91" fmla="*/ 140 h 144"/>
                                  <a:gd name="T92" fmla="*/ 152 w 156"/>
                                  <a:gd name="T93" fmla="*/ 95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6" h="144">
                                    <a:moveTo>
                                      <a:pt x="139" y="91"/>
                                    </a:moveTo>
                                    <a:cubicBezTo>
                                      <a:pt x="140" y="90"/>
                                      <a:pt x="142" y="88"/>
                                      <a:pt x="142" y="86"/>
                                    </a:cubicBezTo>
                                    <a:cubicBezTo>
                                      <a:pt x="142" y="23"/>
                                      <a:pt x="142" y="23"/>
                                      <a:pt x="142" y="23"/>
                                    </a:cubicBezTo>
                                    <a:cubicBezTo>
                                      <a:pt x="144" y="23"/>
                                      <a:pt x="144" y="23"/>
                                      <a:pt x="144" y="2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5"/>
                                      <a:pt x="146" y="47"/>
                                      <a:pt x="148" y="47"/>
                                    </a:cubicBezTo>
                                    <a:cubicBezTo>
                                      <a:pt x="150" y="47"/>
                                      <a:pt x="151" y="45"/>
                                      <a:pt x="151" y="43"/>
                                    </a:cubicBezTo>
                                    <a:cubicBezTo>
                                      <a:pt x="151" y="43"/>
                                      <a:pt x="151" y="43"/>
                                      <a:pt x="151" y="43"/>
                                    </a:cubicBezTo>
                                    <a:cubicBezTo>
                                      <a:pt x="151" y="22"/>
                                      <a:pt x="151" y="22"/>
                                      <a:pt x="151" y="22"/>
                                    </a:cubicBezTo>
                                    <a:cubicBezTo>
                                      <a:pt x="151" y="12"/>
                                      <a:pt x="139" y="12"/>
                                      <a:pt x="139" y="12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09" y="12"/>
                                      <a:pt x="109" y="22"/>
                                      <a:pt x="109" y="22"/>
                                    </a:cubicBezTo>
                                    <a:cubicBezTo>
                                      <a:pt x="109" y="43"/>
                                      <a:pt x="109" y="43"/>
                                      <a:pt x="109" y="43"/>
                                    </a:cubicBezTo>
                                    <a:cubicBezTo>
                                      <a:pt x="109" y="43"/>
                                      <a:pt x="109" y="43"/>
                                      <a:pt x="109" y="43"/>
                                    </a:cubicBezTo>
                                    <a:cubicBezTo>
                                      <a:pt x="109" y="44"/>
                                      <a:pt x="109" y="44"/>
                                      <a:pt x="109" y="44"/>
                                    </a:cubicBezTo>
                                    <a:cubicBezTo>
                                      <a:pt x="109" y="46"/>
                                      <a:pt x="111" y="47"/>
                                      <a:pt x="113" y="47"/>
                                    </a:cubicBezTo>
                                    <a:cubicBezTo>
                                      <a:pt x="115" y="47"/>
                                      <a:pt x="117" y="46"/>
                                      <a:pt x="117" y="44"/>
                                    </a:cubicBezTo>
                                    <a:cubicBezTo>
                                      <a:pt x="117" y="43"/>
                                      <a:pt x="117" y="43"/>
                                      <a:pt x="117" y="43"/>
                                    </a:cubicBezTo>
                                    <a:cubicBezTo>
                                      <a:pt x="117" y="43"/>
                                      <a:pt x="117" y="43"/>
                                      <a:pt x="117" y="43"/>
                                    </a:cubicBezTo>
                                    <a:cubicBezTo>
                                      <a:pt x="117" y="23"/>
                                      <a:pt x="117" y="23"/>
                                      <a:pt x="117" y="23"/>
                                    </a:cubicBezTo>
                                    <a:cubicBezTo>
                                      <a:pt x="119" y="23"/>
                                      <a:pt x="119" y="23"/>
                                      <a:pt x="119" y="23"/>
                                    </a:cubicBezTo>
                                    <a:cubicBezTo>
                                      <a:pt x="119" y="86"/>
                                      <a:pt x="119" y="86"/>
                                      <a:pt x="119" y="86"/>
                                    </a:cubicBezTo>
                                    <a:cubicBezTo>
                                      <a:pt x="119" y="88"/>
                                      <a:pt x="120" y="90"/>
                                      <a:pt x="122" y="91"/>
                                    </a:cubicBezTo>
                                    <a:cubicBezTo>
                                      <a:pt x="104" y="91"/>
                                      <a:pt x="104" y="91"/>
                                      <a:pt x="104" y="91"/>
                                    </a:cubicBezTo>
                                    <a:cubicBezTo>
                                      <a:pt x="104" y="42"/>
                                      <a:pt x="104" y="42"/>
                                      <a:pt x="104" y="42"/>
                                    </a:cubicBezTo>
                                    <a:cubicBezTo>
                                      <a:pt x="70" y="42"/>
                                      <a:pt x="70" y="42"/>
                                      <a:pt x="70" y="42"/>
                                    </a:cubicBezTo>
                                    <a:cubicBezTo>
                                      <a:pt x="50" y="42"/>
                                      <a:pt x="50" y="42"/>
                                      <a:pt x="50" y="42"/>
                                    </a:cubicBezTo>
                                    <a:cubicBezTo>
                                      <a:pt x="50" y="79"/>
                                      <a:pt x="50" y="79"/>
                                      <a:pt x="50" y="79"/>
                                    </a:cubicBezTo>
                                    <a:cubicBezTo>
                                      <a:pt x="33" y="79"/>
                                      <a:pt x="33" y="79"/>
                                      <a:pt x="33" y="79"/>
                                    </a:cubicBezTo>
                                    <a:cubicBezTo>
                                      <a:pt x="35" y="78"/>
                                      <a:pt x="36" y="76"/>
                                      <a:pt x="36" y="74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3"/>
                                      <a:pt x="40" y="35"/>
                                      <a:pt x="42" y="35"/>
                                    </a:cubicBezTo>
                                    <a:cubicBezTo>
                                      <a:pt x="44" y="35"/>
                                      <a:pt x="46" y="33"/>
                                      <a:pt x="46" y="31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ubicBezTo>
                                      <a:pt x="45" y="0"/>
                                      <a:pt x="34" y="0"/>
                                      <a:pt x="34" y="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3" y="0"/>
                                      <a:pt x="4" y="10"/>
                                      <a:pt x="4" y="10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4"/>
                                      <a:pt x="5" y="35"/>
                                      <a:pt x="7" y="35"/>
                                    </a:cubicBezTo>
                                    <a:cubicBezTo>
                                      <a:pt x="10" y="35"/>
                                      <a:pt x="11" y="34"/>
                                      <a:pt x="11" y="31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13" y="74"/>
                                      <a:pt x="13" y="74"/>
                                      <a:pt x="13" y="74"/>
                                    </a:cubicBezTo>
                                    <a:cubicBezTo>
                                      <a:pt x="13" y="76"/>
                                      <a:pt x="15" y="78"/>
                                      <a:pt x="16" y="79"/>
                                    </a:cubicBezTo>
                                    <a:cubicBezTo>
                                      <a:pt x="0" y="79"/>
                                      <a:pt x="0" y="79"/>
                                      <a:pt x="0" y="79"/>
                                    </a:cubicBezTo>
                                    <a:cubicBezTo>
                                      <a:pt x="0" y="144"/>
                                      <a:pt x="0" y="144"/>
                                      <a:pt x="0" y="144"/>
                                    </a:cubicBezTo>
                                    <a:cubicBezTo>
                                      <a:pt x="50" y="144"/>
                                      <a:pt x="50" y="144"/>
                                      <a:pt x="50" y="144"/>
                                    </a:cubicBezTo>
                                    <a:cubicBezTo>
                                      <a:pt x="53" y="144"/>
                                      <a:pt x="53" y="144"/>
                                      <a:pt x="53" y="144"/>
                                    </a:cubicBezTo>
                                    <a:cubicBezTo>
                                      <a:pt x="103" y="144"/>
                                      <a:pt x="103" y="144"/>
                                      <a:pt x="103" y="144"/>
                                    </a:cubicBezTo>
                                    <a:cubicBezTo>
                                      <a:pt x="104" y="144"/>
                                      <a:pt x="104" y="144"/>
                                      <a:pt x="104" y="144"/>
                                    </a:cubicBezTo>
                                    <a:cubicBezTo>
                                      <a:pt x="156" y="144"/>
                                      <a:pt x="156" y="144"/>
                                      <a:pt x="156" y="144"/>
                                    </a:cubicBezTo>
                                    <a:cubicBezTo>
                                      <a:pt x="156" y="91"/>
                                      <a:pt x="156" y="91"/>
                                      <a:pt x="156" y="91"/>
                                    </a:cubicBezTo>
                                    <a:lnTo>
                                      <a:pt x="139" y="91"/>
                                    </a:lnTo>
                                    <a:close/>
                                    <a:moveTo>
                                      <a:pt x="24" y="74"/>
                                    </a:moveTo>
                                    <a:cubicBezTo>
                                      <a:pt x="24" y="34"/>
                                      <a:pt x="24" y="34"/>
                                      <a:pt x="24" y="34"/>
                                    </a:cubicBezTo>
                                    <a:cubicBezTo>
                                      <a:pt x="26" y="34"/>
                                      <a:pt x="26" y="34"/>
                                      <a:pt x="26" y="34"/>
                                    </a:cubicBezTo>
                                    <a:cubicBezTo>
                                      <a:pt x="26" y="74"/>
                                      <a:pt x="26" y="74"/>
                                      <a:pt x="26" y="74"/>
                                    </a:cubicBezTo>
                                    <a:cubicBezTo>
                                      <a:pt x="26" y="74"/>
                                      <a:pt x="26" y="74"/>
                                      <a:pt x="26" y="74"/>
                                    </a:cubicBezTo>
                                    <a:cubicBezTo>
                                      <a:pt x="26" y="77"/>
                                      <a:pt x="27" y="78"/>
                                      <a:pt x="29" y="79"/>
                                    </a:cubicBezTo>
                                    <a:cubicBezTo>
                                      <a:pt x="21" y="79"/>
                                      <a:pt x="21" y="79"/>
                                      <a:pt x="21" y="79"/>
                                    </a:cubicBezTo>
                                    <a:cubicBezTo>
                                      <a:pt x="22" y="78"/>
                                      <a:pt x="24" y="76"/>
                                      <a:pt x="24" y="74"/>
                                    </a:cubicBezTo>
                                    <a:close/>
                                    <a:moveTo>
                                      <a:pt x="49" y="140"/>
                                    </a:moveTo>
                                    <a:cubicBezTo>
                                      <a:pt x="4" y="140"/>
                                      <a:pt x="4" y="140"/>
                                      <a:pt x="4" y="140"/>
                                    </a:cubicBezTo>
                                    <a:cubicBezTo>
                                      <a:pt x="4" y="83"/>
                                      <a:pt x="4" y="83"/>
                                      <a:pt x="4" y="83"/>
                                    </a:cubicBezTo>
                                    <a:cubicBezTo>
                                      <a:pt x="49" y="83"/>
                                      <a:pt x="49" y="83"/>
                                      <a:pt x="49" y="83"/>
                                    </a:cubicBezTo>
                                    <a:lnTo>
                                      <a:pt x="49" y="140"/>
                                    </a:lnTo>
                                    <a:close/>
                                    <a:moveTo>
                                      <a:pt x="99" y="140"/>
                                    </a:moveTo>
                                    <a:cubicBezTo>
                                      <a:pt x="55" y="140"/>
                                      <a:pt x="55" y="140"/>
                                      <a:pt x="55" y="140"/>
                                    </a:cubicBezTo>
                                    <a:cubicBezTo>
                                      <a:pt x="55" y="46"/>
                                      <a:pt x="55" y="46"/>
                                      <a:pt x="55" y="46"/>
                                    </a:cubicBezTo>
                                    <a:cubicBezTo>
                                      <a:pt x="99" y="46"/>
                                      <a:pt x="99" y="46"/>
                                      <a:pt x="99" y="46"/>
                                    </a:cubicBezTo>
                                    <a:lnTo>
                                      <a:pt x="99" y="140"/>
                                    </a:lnTo>
                                    <a:close/>
                                    <a:moveTo>
                                      <a:pt x="129" y="86"/>
                                    </a:moveTo>
                                    <a:cubicBezTo>
                                      <a:pt x="129" y="46"/>
                                      <a:pt x="129" y="46"/>
                                      <a:pt x="129" y="46"/>
                                    </a:cubicBezTo>
                                    <a:cubicBezTo>
                                      <a:pt x="131" y="46"/>
                                      <a:pt x="131" y="46"/>
                                      <a:pt x="131" y="46"/>
                                    </a:cubicBezTo>
                                    <a:cubicBezTo>
                                      <a:pt x="131" y="86"/>
                                      <a:pt x="131" y="86"/>
                                      <a:pt x="131" y="86"/>
                                    </a:cubicBezTo>
                                    <a:cubicBezTo>
                                      <a:pt x="132" y="87"/>
                                      <a:pt x="132" y="87"/>
                                      <a:pt x="132" y="87"/>
                                    </a:cubicBezTo>
                                    <a:cubicBezTo>
                                      <a:pt x="132" y="88"/>
                                      <a:pt x="133" y="90"/>
                                      <a:pt x="134" y="91"/>
                                    </a:cubicBezTo>
                                    <a:cubicBezTo>
                                      <a:pt x="127" y="91"/>
                                      <a:pt x="127" y="91"/>
                                      <a:pt x="127" y="91"/>
                                    </a:cubicBezTo>
                                    <a:cubicBezTo>
                                      <a:pt x="128" y="90"/>
                                      <a:pt x="129" y="88"/>
                                      <a:pt x="129" y="86"/>
                                    </a:cubicBezTo>
                                    <a:close/>
                                    <a:moveTo>
                                      <a:pt x="152" y="140"/>
                                    </a:moveTo>
                                    <a:cubicBezTo>
                                      <a:pt x="107" y="140"/>
                                      <a:pt x="107" y="140"/>
                                      <a:pt x="107" y="140"/>
                                    </a:cubicBezTo>
                                    <a:cubicBezTo>
                                      <a:pt x="107" y="95"/>
                                      <a:pt x="107" y="95"/>
                                      <a:pt x="107" y="95"/>
                                    </a:cubicBezTo>
                                    <a:cubicBezTo>
                                      <a:pt x="152" y="95"/>
                                      <a:pt x="152" y="95"/>
                                      <a:pt x="152" y="95"/>
                                    </a:cubicBezTo>
                                    <a:lnTo>
                                      <a:pt x="152" y="1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9" name="Freeform 127"/>
                            <wps:cNvSpPr/>
                            <wps:spPr bwMode="auto">
                              <a:xfrm>
                                <a:off x="3586167" y="4348755"/>
                                <a:ext cx="45561" cy="8018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34 h 37"/>
                                  <a:gd name="T2" fmla="*/ 13 w 21"/>
                                  <a:gd name="T3" fmla="*/ 34 h 37"/>
                                  <a:gd name="T4" fmla="*/ 13 w 21"/>
                                  <a:gd name="T5" fmla="*/ 0 h 37"/>
                                  <a:gd name="T6" fmla="*/ 9 w 21"/>
                                  <a:gd name="T7" fmla="*/ 0 h 37"/>
                                  <a:gd name="T8" fmla="*/ 8 w 21"/>
                                  <a:gd name="T9" fmla="*/ 3 h 37"/>
                                  <a:gd name="T10" fmla="*/ 6 w 21"/>
                                  <a:gd name="T11" fmla="*/ 4 h 37"/>
                                  <a:gd name="T12" fmla="*/ 4 w 21"/>
                                  <a:gd name="T13" fmla="*/ 5 h 37"/>
                                  <a:gd name="T14" fmla="*/ 0 w 21"/>
                                  <a:gd name="T15" fmla="*/ 5 h 37"/>
                                  <a:gd name="T16" fmla="*/ 0 w 21"/>
                                  <a:gd name="T17" fmla="*/ 9 h 37"/>
                                  <a:gd name="T18" fmla="*/ 8 w 21"/>
                                  <a:gd name="T19" fmla="*/ 9 h 37"/>
                                  <a:gd name="T20" fmla="*/ 8 w 21"/>
                                  <a:gd name="T21" fmla="*/ 34 h 37"/>
                                  <a:gd name="T22" fmla="*/ 0 w 21"/>
                                  <a:gd name="T23" fmla="*/ 34 h 37"/>
                                  <a:gd name="T24" fmla="*/ 0 w 21"/>
                                  <a:gd name="T25" fmla="*/ 37 h 37"/>
                                  <a:gd name="T26" fmla="*/ 21 w 21"/>
                                  <a:gd name="T27" fmla="*/ 37 h 37"/>
                                  <a:gd name="T28" fmla="*/ 21 w 21"/>
                                  <a:gd name="T29" fmla="*/ 34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" h="37">
                                    <a:moveTo>
                                      <a:pt x="21" y="34"/>
                                    </a:moveTo>
                                    <a:cubicBezTo>
                                      <a:pt x="13" y="34"/>
                                      <a:pt x="13" y="34"/>
                                      <a:pt x="13" y="34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1"/>
                                      <a:pt x="9" y="2"/>
                                      <a:pt x="8" y="3"/>
                                    </a:cubicBezTo>
                                    <a:cubicBezTo>
                                      <a:pt x="8" y="3"/>
                                      <a:pt x="7" y="4"/>
                                      <a:pt x="6" y="4"/>
                                    </a:cubicBezTo>
                                    <a:cubicBezTo>
                                      <a:pt x="6" y="4"/>
                                      <a:pt x="5" y="5"/>
                                      <a:pt x="4" y="5"/>
                                    </a:cubicBezTo>
                                    <a:cubicBezTo>
                                      <a:pt x="3" y="5"/>
                                      <a:pt x="1" y="5"/>
                                      <a:pt x="0" y="5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21" y="37"/>
                                      <a:pt x="21" y="37"/>
                                      <a:pt x="21" y="37"/>
                                    </a:cubicBezTo>
                                    <a:lnTo>
                                      <a:pt x="21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0" name="Freeform 128"/>
                            <wps:cNvSpPr/>
                            <wps:spPr bwMode="auto">
                              <a:xfrm>
                                <a:off x="3472265" y="4407073"/>
                                <a:ext cx="53762" cy="82010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34 h 38"/>
                                  <a:gd name="T2" fmla="*/ 5 w 25"/>
                                  <a:gd name="T3" fmla="*/ 34 h 38"/>
                                  <a:gd name="T4" fmla="*/ 10 w 25"/>
                                  <a:gd name="T5" fmla="*/ 29 h 38"/>
                                  <a:gd name="T6" fmla="*/ 16 w 25"/>
                                  <a:gd name="T7" fmla="*/ 24 h 38"/>
                                  <a:gd name="T8" fmla="*/ 19 w 25"/>
                                  <a:gd name="T9" fmla="*/ 20 h 38"/>
                                  <a:gd name="T10" fmla="*/ 21 w 25"/>
                                  <a:gd name="T11" fmla="*/ 17 h 38"/>
                                  <a:gd name="T12" fmla="*/ 23 w 25"/>
                                  <a:gd name="T13" fmla="*/ 14 h 38"/>
                                  <a:gd name="T14" fmla="*/ 23 w 25"/>
                                  <a:gd name="T15" fmla="*/ 10 h 38"/>
                                  <a:gd name="T16" fmla="*/ 20 w 25"/>
                                  <a:gd name="T17" fmla="*/ 2 h 38"/>
                                  <a:gd name="T18" fmla="*/ 11 w 25"/>
                                  <a:gd name="T19" fmla="*/ 0 h 38"/>
                                  <a:gd name="T20" fmla="*/ 5 w 25"/>
                                  <a:gd name="T21" fmla="*/ 0 h 38"/>
                                  <a:gd name="T22" fmla="*/ 0 w 25"/>
                                  <a:gd name="T23" fmla="*/ 2 h 38"/>
                                  <a:gd name="T24" fmla="*/ 0 w 25"/>
                                  <a:gd name="T25" fmla="*/ 7 h 38"/>
                                  <a:gd name="T26" fmla="*/ 1 w 25"/>
                                  <a:gd name="T27" fmla="*/ 7 h 38"/>
                                  <a:gd name="T28" fmla="*/ 6 w 25"/>
                                  <a:gd name="T29" fmla="*/ 5 h 38"/>
                                  <a:gd name="T30" fmla="*/ 11 w 25"/>
                                  <a:gd name="T31" fmla="*/ 4 h 38"/>
                                  <a:gd name="T32" fmla="*/ 16 w 25"/>
                                  <a:gd name="T33" fmla="*/ 6 h 38"/>
                                  <a:gd name="T34" fmla="*/ 18 w 25"/>
                                  <a:gd name="T35" fmla="*/ 10 h 38"/>
                                  <a:gd name="T36" fmla="*/ 16 w 25"/>
                                  <a:gd name="T37" fmla="*/ 16 h 38"/>
                                  <a:gd name="T38" fmla="*/ 10 w 25"/>
                                  <a:gd name="T39" fmla="*/ 24 h 38"/>
                                  <a:gd name="T40" fmla="*/ 5 w 25"/>
                                  <a:gd name="T41" fmla="*/ 28 h 38"/>
                                  <a:gd name="T42" fmla="*/ 0 w 25"/>
                                  <a:gd name="T43" fmla="*/ 33 h 38"/>
                                  <a:gd name="T44" fmla="*/ 0 w 25"/>
                                  <a:gd name="T45" fmla="*/ 38 h 38"/>
                                  <a:gd name="T46" fmla="*/ 25 w 25"/>
                                  <a:gd name="T47" fmla="*/ 38 h 38"/>
                                  <a:gd name="T48" fmla="*/ 25 w 25"/>
                                  <a:gd name="T49" fmla="*/ 3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5" h="38">
                                    <a:moveTo>
                                      <a:pt x="25" y="34"/>
                                    </a:move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6" y="32"/>
                                      <a:pt x="8" y="31"/>
                                      <a:pt x="10" y="29"/>
                                    </a:cubicBezTo>
                                    <a:cubicBezTo>
                                      <a:pt x="12" y="27"/>
                                      <a:pt x="14" y="26"/>
                                      <a:pt x="16" y="24"/>
                                    </a:cubicBezTo>
                                    <a:cubicBezTo>
                                      <a:pt x="17" y="23"/>
                                      <a:pt x="18" y="21"/>
                                      <a:pt x="19" y="20"/>
                                    </a:cubicBezTo>
                                    <a:cubicBezTo>
                                      <a:pt x="20" y="19"/>
                                      <a:pt x="20" y="18"/>
                                      <a:pt x="21" y="17"/>
                                    </a:cubicBezTo>
                                    <a:cubicBezTo>
                                      <a:pt x="22" y="16"/>
                                      <a:pt x="22" y="15"/>
                                      <a:pt x="23" y="14"/>
                                    </a:cubicBezTo>
                                    <a:cubicBezTo>
                                      <a:pt x="23" y="13"/>
                                      <a:pt x="23" y="11"/>
                                      <a:pt x="23" y="10"/>
                                    </a:cubicBezTo>
                                    <a:cubicBezTo>
                                      <a:pt x="23" y="7"/>
                                      <a:pt x="22" y="4"/>
                                      <a:pt x="20" y="2"/>
                                    </a:cubicBezTo>
                                    <a:cubicBezTo>
                                      <a:pt x="18" y="1"/>
                                      <a:pt x="15" y="0"/>
                                      <a:pt x="11" y="0"/>
                                    </a:cubicBezTo>
                                    <a:cubicBezTo>
                                      <a:pt x="9" y="0"/>
                                      <a:pt x="7" y="0"/>
                                      <a:pt x="5" y="0"/>
                                    </a:cubicBezTo>
                                    <a:cubicBezTo>
                                      <a:pt x="3" y="1"/>
                                      <a:pt x="2" y="1"/>
                                      <a:pt x="0" y="2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4" y="5"/>
                                      <a:pt x="6" y="5"/>
                                    </a:cubicBezTo>
                                    <a:cubicBezTo>
                                      <a:pt x="8" y="4"/>
                                      <a:pt x="9" y="4"/>
                                      <a:pt x="11" y="4"/>
                                    </a:cubicBezTo>
                                    <a:cubicBezTo>
                                      <a:pt x="13" y="4"/>
                                      <a:pt x="15" y="5"/>
                                      <a:pt x="16" y="6"/>
                                    </a:cubicBezTo>
                                    <a:cubicBezTo>
                                      <a:pt x="17" y="7"/>
                                      <a:pt x="18" y="8"/>
                                      <a:pt x="18" y="10"/>
                                    </a:cubicBezTo>
                                    <a:cubicBezTo>
                                      <a:pt x="18" y="12"/>
                                      <a:pt x="18" y="14"/>
                                      <a:pt x="16" y="16"/>
                                    </a:cubicBezTo>
                                    <a:cubicBezTo>
                                      <a:pt x="15" y="18"/>
                                      <a:pt x="13" y="20"/>
                                      <a:pt x="10" y="24"/>
                                    </a:cubicBezTo>
                                    <a:cubicBezTo>
                                      <a:pt x="8" y="25"/>
                                      <a:pt x="7" y="27"/>
                                      <a:pt x="5" y="28"/>
                                    </a:cubicBezTo>
                                    <a:cubicBezTo>
                                      <a:pt x="3" y="30"/>
                                      <a:pt x="1" y="31"/>
                                      <a:pt x="0" y="33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25" y="38"/>
                                      <a:pt x="25" y="38"/>
                                      <a:pt x="25" y="38"/>
                                    </a:cubicBezTo>
                                    <a:lnTo>
                                      <a:pt x="25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1" name="Freeform 129"/>
                            <wps:cNvSpPr/>
                            <wps:spPr bwMode="auto">
                              <a:xfrm>
                                <a:off x="3694602" y="4419830"/>
                                <a:ext cx="53762" cy="82010"/>
                              </a:xfrm>
                              <a:custGeom>
                                <a:avLst/>
                                <a:gdLst>
                                  <a:gd name="T0" fmla="*/ 11 w 25"/>
                                  <a:gd name="T1" fmla="*/ 38 h 38"/>
                                  <a:gd name="T2" fmla="*/ 17 w 25"/>
                                  <a:gd name="T3" fmla="*/ 38 h 38"/>
                                  <a:gd name="T4" fmla="*/ 21 w 25"/>
                                  <a:gd name="T5" fmla="*/ 35 h 38"/>
                                  <a:gd name="T6" fmla="*/ 24 w 25"/>
                                  <a:gd name="T7" fmla="*/ 31 h 38"/>
                                  <a:gd name="T8" fmla="*/ 25 w 25"/>
                                  <a:gd name="T9" fmla="*/ 27 h 38"/>
                                  <a:gd name="T10" fmla="*/ 24 w 25"/>
                                  <a:gd name="T11" fmla="*/ 22 h 38"/>
                                  <a:gd name="T12" fmla="*/ 22 w 25"/>
                                  <a:gd name="T13" fmla="*/ 20 h 38"/>
                                  <a:gd name="T14" fmla="*/ 19 w 25"/>
                                  <a:gd name="T15" fmla="*/ 18 h 38"/>
                                  <a:gd name="T16" fmla="*/ 17 w 25"/>
                                  <a:gd name="T17" fmla="*/ 17 h 38"/>
                                  <a:gd name="T18" fmla="*/ 17 w 25"/>
                                  <a:gd name="T19" fmla="*/ 17 h 38"/>
                                  <a:gd name="T20" fmla="*/ 22 w 25"/>
                                  <a:gd name="T21" fmla="*/ 14 h 38"/>
                                  <a:gd name="T22" fmla="*/ 24 w 25"/>
                                  <a:gd name="T23" fmla="*/ 9 h 38"/>
                                  <a:gd name="T24" fmla="*/ 23 w 25"/>
                                  <a:gd name="T25" fmla="*/ 5 h 38"/>
                                  <a:gd name="T26" fmla="*/ 20 w 25"/>
                                  <a:gd name="T27" fmla="*/ 2 h 38"/>
                                  <a:gd name="T28" fmla="*/ 17 w 25"/>
                                  <a:gd name="T29" fmla="*/ 0 h 38"/>
                                  <a:gd name="T30" fmla="*/ 12 w 25"/>
                                  <a:gd name="T31" fmla="*/ 0 h 38"/>
                                  <a:gd name="T32" fmla="*/ 6 w 25"/>
                                  <a:gd name="T33" fmla="*/ 0 h 38"/>
                                  <a:gd name="T34" fmla="*/ 1 w 25"/>
                                  <a:gd name="T35" fmla="*/ 2 h 38"/>
                                  <a:gd name="T36" fmla="*/ 1 w 25"/>
                                  <a:gd name="T37" fmla="*/ 7 h 38"/>
                                  <a:gd name="T38" fmla="*/ 1 w 25"/>
                                  <a:gd name="T39" fmla="*/ 7 h 38"/>
                                  <a:gd name="T40" fmla="*/ 6 w 25"/>
                                  <a:gd name="T41" fmla="*/ 5 h 38"/>
                                  <a:gd name="T42" fmla="*/ 12 w 25"/>
                                  <a:gd name="T43" fmla="*/ 4 h 38"/>
                                  <a:gd name="T44" fmla="*/ 14 w 25"/>
                                  <a:gd name="T45" fmla="*/ 4 h 38"/>
                                  <a:gd name="T46" fmla="*/ 17 w 25"/>
                                  <a:gd name="T47" fmla="*/ 5 h 38"/>
                                  <a:gd name="T48" fmla="*/ 18 w 25"/>
                                  <a:gd name="T49" fmla="*/ 7 h 38"/>
                                  <a:gd name="T50" fmla="*/ 19 w 25"/>
                                  <a:gd name="T51" fmla="*/ 9 h 38"/>
                                  <a:gd name="T52" fmla="*/ 17 w 25"/>
                                  <a:gd name="T53" fmla="*/ 14 h 38"/>
                                  <a:gd name="T54" fmla="*/ 10 w 25"/>
                                  <a:gd name="T55" fmla="*/ 15 h 38"/>
                                  <a:gd name="T56" fmla="*/ 9 w 25"/>
                                  <a:gd name="T57" fmla="*/ 15 h 38"/>
                                  <a:gd name="T58" fmla="*/ 9 w 25"/>
                                  <a:gd name="T59" fmla="*/ 20 h 38"/>
                                  <a:gd name="T60" fmla="*/ 11 w 25"/>
                                  <a:gd name="T61" fmla="*/ 20 h 38"/>
                                  <a:gd name="T62" fmla="*/ 14 w 25"/>
                                  <a:gd name="T63" fmla="*/ 20 h 38"/>
                                  <a:gd name="T64" fmla="*/ 17 w 25"/>
                                  <a:gd name="T65" fmla="*/ 21 h 38"/>
                                  <a:gd name="T66" fmla="*/ 19 w 25"/>
                                  <a:gd name="T67" fmla="*/ 23 h 38"/>
                                  <a:gd name="T68" fmla="*/ 20 w 25"/>
                                  <a:gd name="T69" fmla="*/ 26 h 38"/>
                                  <a:gd name="T70" fmla="*/ 19 w 25"/>
                                  <a:gd name="T71" fmla="*/ 30 h 38"/>
                                  <a:gd name="T72" fmla="*/ 17 w 25"/>
                                  <a:gd name="T73" fmla="*/ 32 h 38"/>
                                  <a:gd name="T74" fmla="*/ 14 w 25"/>
                                  <a:gd name="T75" fmla="*/ 34 h 38"/>
                                  <a:gd name="T76" fmla="*/ 11 w 25"/>
                                  <a:gd name="T77" fmla="*/ 34 h 38"/>
                                  <a:gd name="T78" fmla="*/ 5 w 25"/>
                                  <a:gd name="T79" fmla="*/ 33 h 38"/>
                                  <a:gd name="T80" fmla="*/ 0 w 25"/>
                                  <a:gd name="T81" fmla="*/ 31 h 38"/>
                                  <a:gd name="T82" fmla="*/ 0 w 25"/>
                                  <a:gd name="T83" fmla="*/ 31 h 38"/>
                                  <a:gd name="T84" fmla="*/ 0 w 25"/>
                                  <a:gd name="T85" fmla="*/ 36 h 38"/>
                                  <a:gd name="T86" fmla="*/ 5 w 25"/>
                                  <a:gd name="T87" fmla="*/ 38 h 38"/>
                                  <a:gd name="T88" fmla="*/ 11 w 25"/>
                                  <a:gd name="T89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5" h="38">
                                    <a:moveTo>
                                      <a:pt x="11" y="38"/>
                                    </a:moveTo>
                                    <a:cubicBezTo>
                                      <a:pt x="13" y="38"/>
                                      <a:pt x="15" y="38"/>
                                      <a:pt x="17" y="38"/>
                                    </a:cubicBezTo>
                                    <a:cubicBezTo>
                                      <a:pt x="18" y="37"/>
                                      <a:pt x="20" y="36"/>
                                      <a:pt x="21" y="35"/>
                                    </a:cubicBezTo>
                                    <a:cubicBezTo>
                                      <a:pt x="22" y="34"/>
                                      <a:pt x="23" y="33"/>
                                      <a:pt x="24" y="31"/>
                                    </a:cubicBezTo>
                                    <a:cubicBezTo>
                                      <a:pt x="24" y="30"/>
                                      <a:pt x="25" y="28"/>
                                      <a:pt x="25" y="27"/>
                                    </a:cubicBezTo>
                                    <a:cubicBezTo>
                                      <a:pt x="25" y="25"/>
                                      <a:pt x="24" y="24"/>
                                      <a:pt x="24" y="22"/>
                                    </a:cubicBezTo>
                                    <a:cubicBezTo>
                                      <a:pt x="23" y="21"/>
                                      <a:pt x="23" y="20"/>
                                      <a:pt x="22" y="20"/>
                                    </a:cubicBezTo>
                                    <a:cubicBezTo>
                                      <a:pt x="21" y="19"/>
                                      <a:pt x="20" y="19"/>
                                      <a:pt x="19" y="18"/>
                                    </a:cubicBezTo>
                                    <a:cubicBezTo>
                                      <a:pt x="18" y="18"/>
                                      <a:pt x="17" y="17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9" y="17"/>
                                      <a:pt x="20" y="16"/>
                                      <a:pt x="22" y="14"/>
                                    </a:cubicBezTo>
                                    <a:cubicBezTo>
                                      <a:pt x="23" y="12"/>
                                      <a:pt x="24" y="11"/>
                                      <a:pt x="24" y="9"/>
                                    </a:cubicBezTo>
                                    <a:cubicBezTo>
                                      <a:pt x="24" y="7"/>
                                      <a:pt x="24" y="6"/>
                                      <a:pt x="23" y="5"/>
                                    </a:cubicBezTo>
                                    <a:cubicBezTo>
                                      <a:pt x="22" y="3"/>
                                      <a:pt x="21" y="2"/>
                                      <a:pt x="20" y="2"/>
                                    </a:cubicBezTo>
                                    <a:cubicBezTo>
                                      <a:pt x="19" y="1"/>
                                      <a:pt x="18" y="0"/>
                                      <a:pt x="17" y="0"/>
                                    </a:cubicBezTo>
                                    <a:cubicBezTo>
                                      <a:pt x="15" y="0"/>
                                      <a:pt x="14" y="0"/>
                                      <a:pt x="12" y="0"/>
                                    </a:cubicBezTo>
                                    <a:cubicBezTo>
                                      <a:pt x="10" y="0"/>
                                      <a:pt x="8" y="0"/>
                                      <a:pt x="6" y="0"/>
                                    </a:cubicBezTo>
                                    <a:cubicBezTo>
                                      <a:pt x="4" y="1"/>
                                      <a:pt x="2" y="1"/>
                                      <a:pt x="1" y="2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3" y="6"/>
                                      <a:pt x="5" y="5"/>
                                      <a:pt x="6" y="5"/>
                                    </a:cubicBezTo>
                                    <a:cubicBezTo>
                                      <a:pt x="8" y="4"/>
                                      <a:pt x="10" y="4"/>
                                      <a:pt x="12" y="4"/>
                                    </a:cubicBezTo>
                                    <a:cubicBezTo>
                                      <a:pt x="13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6" y="5"/>
                                      <a:pt x="17" y="5"/>
                                    </a:cubicBezTo>
                                    <a:cubicBezTo>
                                      <a:pt x="17" y="5"/>
                                      <a:pt x="18" y="6"/>
                                      <a:pt x="18" y="7"/>
                                    </a:cubicBezTo>
                                    <a:cubicBezTo>
                                      <a:pt x="19" y="7"/>
                                      <a:pt x="19" y="8"/>
                                      <a:pt x="19" y="9"/>
                                    </a:cubicBezTo>
                                    <a:cubicBezTo>
                                      <a:pt x="19" y="11"/>
                                      <a:pt x="18" y="13"/>
                                      <a:pt x="17" y="14"/>
                                    </a:cubicBezTo>
                                    <a:cubicBezTo>
                                      <a:pt x="15" y="15"/>
                                      <a:pt x="13" y="15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9" y="20"/>
                                      <a:pt x="9" y="20"/>
                                      <a:pt x="9" y="20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12" y="20"/>
                                      <a:pt x="13" y="20"/>
                                      <a:pt x="14" y="20"/>
                                    </a:cubicBezTo>
                                    <a:cubicBezTo>
                                      <a:pt x="16" y="20"/>
                                      <a:pt x="16" y="20"/>
                                      <a:pt x="17" y="21"/>
                                    </a:cubicBezTo>
                                    <a:cubicBezTo>
                                      <a:pt x="18" y="21"/>
                                      <a:pt x="19" y="22"/>
                                      <a:pt x="19" y="23"/>
                                    </a:cubicBezTo>
                                    <a:cubicBezTo>
                                      <a:pt x="19" y="24"/>
                                      <a:pt x="20" y="25"/>
                                      <a:pt x="20" y="26"/>
                                    </a:cubicBezTo>
                                    <a:cubicBezTo>
                                      <a:pt x="20" y="28"/>
                                      <a:pt x="19" y="29"/>
                                      <a:pt x="19" y="30"/>
                                    </a:cubicBezTo>
                                    <a:cubicBezTo>
                                      <a:pt x="19" y="31"/>
                                      <a:pt x="18" y="31"/>
                                      <a:pt x="17" y="32"/>
                                    </a:cubicBezTo>
                                    <a:cubicBezTo>
                                      <a:pt x="17" y="33"/>
                                      <a:pt x="16" y="33"/>
                                      <a:pt x="14" y="34"/>
                                    </a:cubicBezTo>
                                    <a:cubicBezTo>
                                      <a:pt x="13" y="34"/>
                                      <a:pt x="12" y="34"/>
                                      <a:pt x="11" y="34"/>
                                    </a:cubicBezTo>
                                    <a:cubicBezTo>
                                      <a:pt x="9" y="34"/>
                                      <a:pt x="7" y="34"/>
                                      <a:pt x="5" y="33"/>
                                    </a:cubicBezTo>
                                    <a:cubicBezTo>
                                      <a:pt x="4" y="33"/>
                                      <a:pt x="2" y="32"/>
                                      <a:pt x="0" y="31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36"/>
                                      <a:pt x="0" y="36"/>
                                      <a:pt x="0" y="36"/>
                                    </a:cubicBezTo>
                                    <a:cubicBezTo>
                                      <a:pt x="1" y="37"/>
                                      <a:pt x="3" y="37"/>
                                      <a:pt x="5" y="38"/>
                                    </a:cubicBezTo>
                                    <a:cubicBezTo>
                                      <a:pt x="7" y="38"/>
                                      <a:pt x="9" y="38"/>
                                      <a:pt x="11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2" name="Oval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167" y="4064454"/>
                                <a:ext cx="41005" cy="4100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3" name="Freeform 131"/>
                            <wps:cNvSpPr/>
                            <wps:spPr bwMode="auto">
                              <a:xfrm>
                                <a:off x="3524204" y="4075388"/>
                                <a:ext cx="161286" cy="224160"/>
                              </a:xfrm>
                              <a:custGeom>
                                <a:avLst/>
                                <a:gdLst>
                                  <a:gd name="T0" fmla="*/ 36 w 75"/>
                                  <a:gd name="T1" fmla="*/ 98 h 104"/>
                                  <a:gd name="T2" fmla="*/ 36 w 75"/>
                                  <a:gd name="T3" fmla="*/ 54 h 104"/>
                                  <a:gd name="T4" fmla="*/ 39 w 75"/>
                                  <a:gd name="T5" fmla="*/ 54 h 104"/>
                                  <a:gd name="T6" fmla="*/ 39 w 75"/>
                                  <a:gd name="T7" fmla="*/ 98 h 104"/>
                                  <a:gd name="T8" fmla="*/ 39 w 75"/>
                                  <a:gd name="T9" fmla="*/ 98 h 104"/>
                                  <a:gd name="T10" fmla="*/ 44 w 75"/>
                                  <a:gd name="T11" fmla="*/ 104 h 104"/>
                                  <a:gd name="T12" fmla="*/ 50 w 75"/>
                                  <a:gd name="T13" fmla="*/ 98 h 104"/>
                                  <a:gd name="T14" fmla="*/ 50 w 75"/>
                                  <a:gd name="T15" fmla="*/ 32 h 104"/>
                                  <a:gd name="T16" fmla="*/ 73 w 75"/>
                                  <a:gd name="T17" fmla="*/ 8 h 104"/>
                                  <a:gd name="T18" fmla="*/ 73 w 75"/>
                                  <a:gd name="T19" fmla="*/ 8 h 104"/>
                                  <a:gd name="T20" fmla="*/ 73 w 75"/>
                                  <a:gd name="T21" fmla="*/ 8 h 104"/>
                                  <a:gd name="T22" fmla="*/ 73 w 75"/>
                                  <a:gd name="T23" fmla="*/ 2 h 104"/>
                                  <a:gd name="T24" fmla="*/ 68 w 75"/>
                                  <a:gd name="T25" fmla="*/ 2 h 104"/>
                                  <a:gd name="T26" fmla="*/ 68 w 75"/>
                                  <a:gd name="T27" fmla="*/ 2 h 104"/>
                                  <a:gd name="T28" fmla="*/ 52 w 75"/>
                                  <a:gd name="T29" fmla="*/ 17 h 104"/>
                                  <a:gd name="T30" fmla="*/ 23 w 75"/>
                                  <a:gd name="T31" fmla="*/ 17 h 104"/>
                                  <a:gd name="T32" fmla="*/ 8 w 75"/>
                                  <a:gd name="T33" fmla="*/ 2 h 104"/>
                                  <a:gd name="T34" fmla="*/ 8 w 75"/>
                                  <a:gd name="T35" fmla="*/ 2 h 104"/>
                                  <a:gd name="T36" fmla="*/ 2 w 75"/>
                                  <a:gd name="T37" fmla="*/ 2 h 104"/>
                                  <a:gd name="T38" fmla="*/ 2 w 75"/>
                                  <a:gd name="T39" fmla="*/ 8 h 104"/>
                                  <a:gd name="T40" fmla="*/ 2 w 75"/>
                                  <a:gd name="T41" fmla="*/ 8 h 104"/>
                                  <a:gd name="T42" fmla="*/ 2 w 75"/>
                                  <a:gd name="T43" fmla="*/ 8 h 104"/>
                                  <a:gd name="T44" fmla="*/ 25 w 75"/>
                                  <a:gd name="T45" fmla="*/ 32 h 104"/>
                                  <a:gd name="T46" fmla="*/ 25 w 75"/>
                                  <a:gd name="T47" fmla="*/ 98 h 104"/>
                                  <a:gd name="T48" fmla="*/ 31 w 75"/>
                                  <a:gd name="T49" fmla="*/ 104 h 104"/>
                                  <a:gd name="T50" fmla="*/ 36 w 75"/>
                                  <a:gd name="T51" fmla="*/ 98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5" h="104">
                                    <a:moveTo>
                                      <a:pt x="36" y="98"/>
                                    </a:moveTo>
                                    <a:cubicBezTo>
                                      <a:pt x="36" y="54"/>
                                      <a:pt x="36" y="54"/>
                                      <a:pt x="36" y="54"/>
                                    </a:cubicBezTo>
                                    <a:cubicBezTo>
                                      <a:pt x="39" y="54"/>
                                      <a:pt x="39" y="54"/>
                                      <a:pt x="39" y="54"/>
                                    </a:cubicBezTo>
                                    <a:cubicBezTo>
                                      <a:pt x="39" y="98"/>
                                      <a:pt x="39" y="98"/>
                                      <a:pt x="39" y="98"/>
                                    </a:cubicBezTo>
                                    <a:cubicBezTo>
                                      <a:pt x="39" y="98"/>
                                      <a:pt x="39" y="98"/>
                                      <a:pt x="39" y="98"/>
                                    </a:cubicBezTo>
                                    <a:cubicBezTo>
                                      <a:pt x="39" y="101"/>
                                      <a:pt x="41" y="104"/>
                                      <a:pt x="44" y="104"/>
                                    </a:cubicBezTo>
                                    <a:cubicBezTo>
                                      <a:pt x="47" y="104"/>
                                      <a:pt x="50" y="101"/>
                                      <a:pt x="50" y="98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5" y="6"/>
                                      <a:pt x="75" y="3"/>
                                      <a:pt x="73" y="2"/>
                                    </a:cubicBezTo>
                                    <a:cubicBezTo>
                                      <a:pt x="72" y="0"/>
                                      <a:pt x="69" y="0"/>
                                      <a:pt x="68" y="2"/>
                                    </a:cubicBezTo>
                                    <a:cubicBezTo>
                                      <a:pt x="68" y="2"/>
                                      <a:pt x="68" y="2"/>
                                      <a:pt x="68" y="2"/>
                                    </a:cubicBez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ubicBezTo>
                                      <a:pt x="23" y="17"/>
                                      <a:pt x="23" y="17"/>
                                      <a:pt x="23" y="17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6" y="0"/>
                                      <a:pt x="4" y="0"/>
                                      <a:pt x="2" y="2"/>
                                    </a:cubicBezTo>
                                    <a:cubicBezTo>
                                      <a:pt x="0" y="3"/>
                                      <a:pt x="0" y="6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5" y="98"/>
                                      <a:pt x="25" y="98"/>
                                      <a:pt x="25" y="98"/>
                                    </a:cubicBezTo>
                                    <a:cubicBezTo>
                                      <a:pt x="25" y="101"/>
                                      <a:pt x="28" y="104"/>
                                      <a:pt x="31" y="104"/>
                                    </a:cubicBezTo>
                                    <a:cubicBezTo>
                                      <a:pt x="34" y="104"/>
                                      <a:pt x="36" y="101"/>
                                      <a:pt x="36" y="9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4087" y="4165599"/>
                                <a:ext cx="39183" cy="373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5" name="Oval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2803" y="4192025"/>
                                <a:ext cx="39183" cy="3644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6" name="组合 176"/>
                          <wpg:cNvGrpSpPr/>
                          <wpg:grpSpPr>
                            <a:xfrm>
                              <a:off x="4275816" y="4337118"/>
                              <a:ext cx="372289" cy="209742"/>
                              <a:chOff x="4275816" y="4337118"/>
                              <a:chExt cx="304348" cy="172220"/>
                            </a:xfrm>
                            <a:grpFill/>
                          </wpg:grpSpPr>
                          <wps:wsp>
                            <wps:cNvPr id="177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891" y="4392703"/>
                                <a:ext cx="61052" cy="6014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8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75816" y="4337118"/>
                                <a:ext cx="304348" cy="172220"/>
                              </a:xfrm>
                              <a:custGeom>
                                <a:avLst/>
                                <a:gdLst>
                                  <a:gd name="T0" fmla="*/ 141 w 141"/>
                                  <a:gd name="T1" fmla="*/ 0 h 80"/>
                                  <a:gd name="T2" fmla="*/ 74 w 141"/>
                                  <a:gd name="T3" fmla="*/ 0 h 80"/>
                                  <a:gd name="T4" fmla="*/ 74 w 141"/>
                                  <a:gd name="T5" fmla="*/ 2 h 80"/>
                                  <a:gd name="T6" fmla="*/ 53 w 141"/>
                                  <a:gd name="T7" fmla="*/ 2 h 80"/>
                                  <a:gd name="T8" fmla="*/ 53 w 141"/>
                                  <a:gd name="T9" fmla="*/ 0 h 80"/>
                                  <a:gd name="T10" fmla="*/ 47 w 141"/>
                                  <a:gd name="T11" fmla="*/ 0 h 80"/>
                                  <a:gd name="T12" fmla="*/ 8 w 141"/>
                                  <a:gd name="T13" fmla="*/ 30 h 80"/>
                                  <a:gd name="T14" fmla="*/ 0 w 141"/>
                                  <a:gd name="T15" fmla="*/ 40 h 80"/>
                                  <a:gd name="T16" fmla="*/ 8 w 141"/>
                                  <a:gd name="T17" fmla="*/ 50 h 80"/>
                                  <a:gd name="T18" fmla="*/ 47 w 141"/>
                                  <a:gd name="T19" fmla="*/ 80 h 80"/>
                                  <a:gd name="T20" fmla="*/ 87 w 141"/>
                                  <a:gd name="T21" fmla="*/ 40 h 80"/>
                                  <a:gd name="T22" fmla="*/ 85 w 141"/>
                                  <a:gd name="T23" fmla="*/ 28 h 80"/>
                                  <a:gd name="T24" fmla="*/ 141 w 141"/>
                                  <a:gd name="T25" fmla="*/ 11 h 80"/>
                                  <a:gd name="T26" fmla="*/ 141 w 141"/>
                                  <a:gd name="T27" fmla="*/ 0 h 80"/>
                                  <a:gd name="T28" fmla="*/ 7 w 141"/>
                                  <a:gd name="T29" fmla="*/ 45 h 80"/>
                                  <a:gd name="T30" fmla="*/ 4 w 141"/>
                                  <a:gd name="T31" fmla="*/ 40 h 80"/>
                                  <a:gd name="T32" fmla="*/ 7 w 141"/>
                                  <a:gd name="T33" fmla="*/ 35 h 80"/>
                                  <a:gd name="T34" fmla="*/ 7 w 141"/>
                                  <a:gd name="T35" fmla="*/ 40 h 80"/>
                                  <a:gd name="T36" fmla="*/ 7 w 141"/>
                                  <a:gd name="T37" fmla="*/ 45 h 80"/>
                                  <a:gd name="T38" fmla="*/ 47 w 141"/>
                                  <a:gd name="T39" fmla="*/ 58 h 80"/>
                                  <a:gd name="T40" fmla="*/ 29 w 141"/>
                                  <a:gd name="T41" fmla="*/ 40 h 80"/>
                                  <a:gd name="T42" fmla="*/ 47 w 141"/>
                                  <a:gd name="T43" fmla="*/ 22 h 80"/>
                                  <a:gd name="T44" fmla="*/ 65 w 141"/>
                                  <a:gd name="T45" fmla="*/ 40 h 80"/>
                                  <a:gd name="T46" fmla="*/ 47 w 141"/>
                                  <a:gd name="T47" fmla="*/ 58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41" h="80">
                                    <a:moveTo>
                                      <a:pt x="141" y="0"/>
                                    </a:moveTo>
                                    <a:cubicBezTo>
                                      <a:pt x="74" y="0"/>
                                      <a:pt x="74" y="0"/>
                                      <a:pt x="74" y="0"/>
                                    </a:cubicBezTo>
                                    <a:cubicBezTo>
                                      <a:pt x="74" y="2"/>
                                      <a:pt x="74" y="2"/>
                                      <a:pt x="74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28" y="0"/>
                                      <a:pt x="13" y="13"/>
                                      <a:pt x="8" y="30"/>
                                    </a:cubicBezTo>
                                    <a:cubicBezTo>
                                      <a:pt x="3" y="31"/>
                                      <a:pt x="0" y="35"/>
                                      <a:pt x="0" y="40"/>
                                    </a:cubicBezTo>
                                    <a:cubicBezTo>
                                      <a:pt x="0" y="45"/>
                                      <a:pt x="3" y="49"/>
                                      <a:pt x="8" y="50"/>
                                    </a:cubicBezTo>
                                    <a:cubicBezTo>
                                      <a:pt x="13" y="67"/>
                                      <a:pt x="28" y="80"/>
                                      <a:pt x="47" y="80"/>
                                    </a:cubicBezTo>
                                    <a:cubicBezTo>
                                      <a:pt x="69" y="80"/>
                                      <a:pt x="87" y="62"/>
                                      <a:pt x="87" y="40"/>
                                    </a:cubicBezTo>
                                    <a:cubicBezTo>
                                      <a:pt x="87" y="36"/>
                                      <a:pt x="86" y="32"/>
                                      <a:pt x="85" y="28"/>
                                    </a:cubicBezTo>
                                    <a:cubicBezTo>
                                      <a:pt x="141" y="11"/>
                                      <a:pt x="141" y="11"/>
                                      <a:pt x="141" y="11"/>
                                    </a:cubicBezTo>
                                    <a:lnTo>
                                      <a:pt x="141" y="0"/>
                                    </a:lnTo>
                                    <a:close/>
                                    <a:moveTo>
                                      <a:pt x="7" y="45"/>
                                    </a:moveTo>
                                    <a:cubicBezTo>
                                      <a:pt x="5" y="44"/>
                                      <a:pt x="4" y="42"/>
                                      <a:pt x="4" y="40"/>
                                    </a:cubicBezTo>
                                    <a:cubicBezTo>
                                      <a:pt x="4" y="38"/>
                                      <a:pt x="5" y="36"/>
                                      <a:pt x="7" y="35"/>
                                    </a:cubicBezTo>
                                    <a:cubicBezTo>
                                      <a:pt x="7" y="37"/>
                                      <a:pt x="7" y="38"/>
                                      <a:pt x="7" y="40"/>
                                    </a:cubicBezTo>
                                    <a:cubicBezTo>
                                      <a:pt x="7" y="42"/>
                                      <a:pt x="7" y="44"/>
                                      <a:pt x="7" y="45"/>
                                    </a:cubicBezTo>
                                    <a:close/>
                                    <a:moveTo>
                                      <a:pt x="47" y="58"/>
                                    </a:moveTo>
                                    <a:cubicBezTo>
                                      <a:pt x="37" y="58"/>
                                      <a:pt x="29" y="50"/>
                                      <a:pt x="29" y="40"/>
                                    </a:cubicBezTo>
                                    <a:cubicBezTo>
                                      <a:pt x="29" y="30"/>
                                      <a:pt x="37" y="22"/>
                                      <a:pt x="47" y="22"/>
                                    </a:cubicBezTo>
                                    <a:cubicBezTo>
                                      <a:pt x="57" y="22"/>
                                      <a:pt x="65" y="30"/>
                                      <a:pt x="65" y="40"/>
                                    </a:cubicBezTo>
                                    <a:cubicBezTo>
                                      <a:pt x="65" y="50"/>
                                      <a:pt x="57" y="58"/>
                                      <a:pt x="47" y="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组合 179"/>
                          <wpg:cNvGrpSpPr/>
                          <wpg:grpSpPr>
                            <a:xfrm>
                              <a:off x="5067597" y="4186791"/>
                              <a:ext cx="321603" cy="431716"/>
                              <a:chOff x="5067597" y="4186791"/>
                              <a:chExt cx="263342" cy="353554"/>
                            </a:xfrm>
                            <a:grpFill/>
                          </wpg:grpSpPr>
                          <wps:wsp>
                            <wps:cNvPr id="180" name="Freeform 136"/>
                            <wps:cNvSpPr/>
                            <wps:spPr bwMode="auto">
                              <a:xfrm>
                                <a:off x="5067597" y="4257866"/>
                                <a:ext cx="90211" cy="249674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32 h 116"/>
                                  <a:gd name="T2" fmla="*/ 31 w 42"/>
                                  <a:gd name="T3" fmla="*/ 13 h 116"/>
                                  <a:gd name="T4" fmla="*/ 31 w 42"/>
                                  <a:gd name="T5" fmla="*/ 5 h 116"/>
                                  <a:gd name="T6" fmla="*/ 26 w 42"/>
                                  <a:gd name="T7" fmla="*/ 0 h 116"/>
                                  <a:gd name="T8" fmla="*/ 21 w 42"/>
                                  <a:gd name="T9" fmla="*/ 0 h 116"/>
                                  <a:gd name="T10" fmla="*/ 15 w 42"/>
                                  <a:gd name="T11" fmla="*/ 5 h 116"/>
                                  <a:gd name="T12" fmla="*/ 16 w 42"/>
                                  <a:gd name="T13" fmla="*/ 13 h 116"/>
                                  <a:gd name="T14" fmla="*/ 0 w 42"/>
                                  <a:gd name="T15" fmla="*/ 63 h 116"/>
                                  <a:gd name="T16" fmla="*/ 20 w 42"/>
                                  <a:gd name="T17" fmla="*/ 116 h 116"/>
                                  <a:gd name="T18" fmla="*/ 28 w 42"/>
                                  <a:gd name="T19" fmla="*/ 116 h 116"/>
                                  <a:gd name="T20" fmla="*/ 35 w 42"/>
                                  <a:gd name="T21" fmla="*/ 112 h 116"/>
                                  <a:gd name="T22" fmla="*/ 31 w 42"/>
                                  <a:gd name="T23" fmla="*/ 78 h 116"/>
                                  <a:gd name="T24" fmla="*/ 42 w 42"/>
                                  <a:gd name="T25" fmla="*/ 32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" h="116">
                                    <a:moveTo>
                                      <a:pt x="42" y="32"/>
                                    </a:moveTo>
                                    <a:cubicBezTo>
                                      <a:pt x="39" y="23"/>
                                      <a:pt x="35" y="16"/>
                                      <a:pt x="31" y="13"/>
                                    </a:cubicBezTo>
                                    <a:cubicBezTo>
                                      <a:pt x="32" y="11"/>
                                      <a:pt x="31" y="7"/>
                                      <a:pt x="31" y="5"/>
                                    </a:cubicBezTo>
                                    <a:cubicBezTo>
                                      <a:pt x="31" y="2"/>
                                      <a:pt x="29" y="0"/>
                                      <a:pt x="26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0"/>
                                      <a:pt x="15" y="2"/>
                                      <a:pt x="15" y="5"/>
                                    </a:cubicBezTo>
                                    <a:cubicBezTo>
                                      <a:pt x="15" y="7"/>
                                      <a:pt x="15" y="11"/>
                                      <a:pt x="16" y="13"/>
                                    </a:cubicBezTo>
                                    <a:cubicBezTo>
                                      <a:pt x="7" y="20"/>
                                      <a:pt x="0" y="40"/>
                                      <a:pt x="0" y="63"/>
                                    </a:cubicBezTo>
                                    <a:cubicBezTo>
                                      <a:pt x="0" y="92"/>
                                      <a:pt x="7" y="116"/>
                                      <a:pt x="20" y="116"/>
                                    </a:cubicBezTo>
                                    <a:cubicBezTo>
                                      <a:pt x="28" y="116"/>
                                      <a:pt x="28" y="116"/>
                                      <a:pt x="28" y="116"/>
                                    </a:cubicBezTo>
                                    <a:cubicBezTo>
                                      <a:pt x="30" y="116"/>
                                      <a:pt x="33" y="114"/>
                                      <a:pt x="35" y="112"/>
                                    </a:cubicBezTo>
                                    <a:cubicBezTo>
                                      <a:pt x="32" y="103"/>
                                      <a:pt x="31" y="91"/>
                                      <a:pt x="31" y="78"/>
                                    </a:cubicBezTo>
                                    <a:cubicBezTo>
                                      <a:pt x="31" y="58"/>
                                      <a:pt x="35" y="41"/>
                                      <a:pt x="42" y="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137"/>
                            <wps:cNvSpPr/>
                            <wps:spPr bwMode="auto">
                              <a:xfrm>
                                <a:off x="5102223" y="4186791"/>
                                <a:ext cx="31892" cy="47384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2"/>
                                  <a:gd name="T2" fmla="*/ 15 w 15"/>
                                  <a:gd name="T3" fmla="*/ 15 h 22"/>
                                  <a:gd name="T4" fmla="*/ 15 w 15"/>
                                  <a:gd name="T5" fmla="*/ 13 h 22"/>
                                  <a:gd name="T6" fmla="*/ 15 w 15"/>
                                  <a:gd name="T7" fmla="*/ 13 h 22"/>
                                  <a:gd name="T8" fmla="*/ 15 w 15"/>
                                  <a:gd name="T9" fmla="*/ 7 h 22"/>
                                  <a:gd name="T10" fmla="*/ 7 w 15"/>
                                  <a:gd name="T11" fmla="*/ 0 h 22"/>
                                  <a:gd name="T12" fmla="*/ 0 w 15"/>
                                  <a:gd name="T13" fmla="*/ 7 h 22"/>
                                  <a:gd name="T14" fmla="*/ 0 w 15"/>
                                  <a:gd name="T15" fmla="*/ 13 h 22"/>
                                  <a:gd name="T16" fmla="*/ 0 w 15"/>
                                  <a:gd name="T17" fmla="*/ 13 h 22"/>
                                  <a:gd name="T18" fmla="*/ 0 w 15"/>
                                  <a:gd name="T19" fmla="*/ 15 h 22"/>
                                  <a:gd name="T20" fmla="*/ 7 w 15"/>
                                  <a:gd name="T21" fmla="*/ 21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2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2"/>
                                      <a:pt x="15" y="15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3"/>
                                    </a:cubicBezTo>
                                    <a:cubicBezTo>
                                      <a:pt x="15" y="13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5" y="3"/>
                                      <a:pt x="11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5"/>
                                    </a:cubicBezTo>
                                    <a:cubicBezTo>
                                      <a:pt x="0" y="22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2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046" y="4235998"/>
                                <a:ext cx="28248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39"/>
                            <wps:cNvSpPr/>
                            <wps:spPr bwMode="auto">
                              <a:xfrm>
                                <a:off x="5237995" y="4257866"/>
                                <a:ext cx="92944" cy="249674"/>
                              </a:xfrm>
                              <a:custGeom>
                                <a:avLst/>
                                <a:gdLst>
                                  <a:gd name="T0" fmla="*/ 27 w 43"/>
                                  <a:gd name="T1" fmla="*/ 13 h 116"/>
                                  <a:gd name="T2" fmla="*/ 27 w 43"/>
                                  <a:gd name="T3" fmla="*/ 5 h 116"/>
                                  <a:gd name="T4" fmla="*/ 22 w 43"/>
                                  <a:gd name="T5" fmla="*/ 0 h 116"/>
                                  <a:gd name="T6" fmla="*/ 17 w 43"/>
                                  <a:gd name="T7" fmla="*/ 0 h 116"/>
                                  <a:gd name="T8" fmla="*/ 12 w 43"/>
                                  <a:gd name="T9" fmla="*/ 5 h 116"/>
                                  <a:gd name="T10" fmla="*/ 12 w 43"/>
                                  <a:gd name="T11" fmla="*/ 13 h 116"/>
                                  <a:gd name="T12" fmla="*/ 0 w 43"/>
                                  <a:gd name="T13" fmla="*/ 35 h 116"/>
                                  <a:gd name="T14" fmla="*/ 9 w 43"/>
                                  <a:gd name="T15" fmla="*/ 78 h 116"/>
                                  <a:gd name="T16" fmla="*/ 6 w 43"/>
                                  <a:gd name="T17" fmla="*/ 110 h 116"/>
                                  <a:gd name="T18" fmla="*/ 16 w 43"/>
                                  <a:gd name="T19" fmla="*/ 116 h 116"/>
                                  <a:gd name="T20" fmla="*/ 24 w 43"/>
                                  <a:gd name="T21" fmla="*/ 116 h 116"/>
                                  <a:gd name="T22" fmla="*/ 43 w 43"/>
                                  <a:gd name="T23" fmla="*/ 63 h 116"/>
                                  <a:gd name="T24" fmla="*/ 27 w 43"/>
                                  <a:gd name="T25" fmla="*/ 13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3" h="116">
                                    <a:moveTo>
                                      <a:pt x="27" y="13"/>
                                    </a:moveTo>
                                    <a:cubicBezTo>
                                      <a:pt x="28" y="11"/>
                                      <a:pt x="27" y="7"/>
                                      <a:pt x="27" y="5"/>
                                    </a:cubicBezTo>
                                    <a:cubicBezTo>
                                      <a:pt x="27" y="2"/>
                                      <a:pt x="25" y="0"/>
                                      <a:pt x="22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4" y="0"/>
                                      <a:pt x="12" y="2"/>
                                      <a:pt x="12" y="5"/>
                                    </a:cubicBezTo>
                                    <a:cubicBezTo>
                                      <a:pt x="12" y="7"/>
                                      <a:pt x="11" y="11"/>
                                      <a:pt x="12" y="13"/>
                                    </a:cubicBezTo>
                                    <a:cubicBezTo>
                                      <a:pt x="7" y="17"/>
                                      <a:pt x="3" y="25"/>
                                      <a:pt x="0" y="35"/>
                                    </a:cubicBezTo>
                                    <a:cubicBezTo>
                                      <a:pt x="5" y="45"/>
                                      <a:pt x="9" y="60"/>
                                      <a:pt x="9" y="78"/>
                                    </a:cubicBezTo>
                                    <a:cubicBezTo>
                                      <a:pt x="9" y="90"/>
                                      <a:pt x="8" y="101"/>
                                      <a:pt x="6" y="110"/>
                                    </a:cubicBezTo>
                                    <a:cubicBezTo>
                                      <a:pt x="9" y="114"/>
                                      <a:pt x="12" y="116"/>
                                      <a:pt x="16" y="116"/>
                                    </a:cubicBezTo>
                                    <a:cubicBezTo>
                                      <a:pt x="24" y="116"/>
                                      <a:pt x="24" y="116"/>
                                      <a:pt x="24" y="116"/>
                                    </a:cubicBezTo>
                                    <a:cubicBezTo>
                                      <a:pt x="36" y="115"/>
                                      <a:pt x="43" y="91"/>
                                      <a:pt x="43" y="63"/>
                                    </a:cubicBezTo>
                                    <a:cubicBezTo>
                                      <a:pt x="43" y="40"/>
                                      <a:pt x="36" y="20"/>
                                      <a:pt x="27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40"/>
                            <wps:cNvSpPr/>
                            <wps:spPr bwMode="auto">
                              <a:xfrm>
                                <a:off x="5263509" y="4186791"/>
                                <a:ext cx="32804" cy="47384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2"/>
                                  <a:gd name="T2" fmla="*/ 15 w 15"/>
                                  <a:gd name="T3" fmla="*/ 15 h 22"/>
                                  <a:gd name="T4" fmla="*/ 15 w 15"/>
                                  <a:gd name="T5" fmla="*/ 13 h 22"/>
                                  <a:gd name="T6" fmla="*/ 15 w 15"/>
                                  <a:gd name="T7" fmla="*/ 13 h 22"/>
                                  <a:gd name="T8" fmla="*/ 15 w 15"/>
                                  <a:gd name="T9" fmla="*/ 7 h 22"/>
                                  <a:gd name="T10" fmla="*/ 7 w 15"/>
                                  <a:gd name="T11" fmla="*/ 0 h 22"/>
                                  <a:gd name="T12" fmla="*/ 0 w 15"/>
                                  <a:gd name="T13" fmla="*/ 7 h 22"/>
                                  <a:gd name="T14" fmla="*/ 0 w 15"/>
                                  <a:gd name="T15" fmla="*/ 13 h 22"/>
                                  <a:gd name="T16" fmla="*/ 0 w 15"/>
                                  <a:gd name="T17" fmla="*/ 13 h 22"/>
                                  <a:gd name="T18" fmla="*/ 0 w 15"/>
                                  <a:gd name="T19" fmla="*/ 15 h 22"/>
                                  <a:gd name="T20" fmla="*/ 7 w 15"/>
                                  <a:gd name="T21" fmla="*/ 21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2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2"/>
                                      <a:pt x="15" y="15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3"/>
                                    </a:cubicBezTo>
                                    <a:cubicBezTo>
                                      <a:pt x="15" y="13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5" y="3"/>
                                      <a:pt x="12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5"/>
                                    </a:cubicBezTo>
                                    <a:cubicBezTo>
                                      <a:pt x="0" y="22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6243" y="4235998"/>
                                <a:ext cx="27337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42"/>
                            <wps:cNvSpPr/>
                            <wps:spPr bwMode="auto">
                              <a:xfrm>
                                <a:off x="5147784" y="4287937"/>
                                <a:ext cx="101145" cy="252408"/>
                              </a:xfrm>
                              <a:custGeom>
                                <a:avLst/>
                                <a:gdLst>
                                  <a:gd name="T0" fmla="*/ 31 w 47"/>
                                  <a:gd name="T1" fmla="*/ 13 h 117"/>
                                  <a:gd name="T2" fmla="*/ 31 w 47"/>
                                  <a:gd name="T3" fmla="*/ 6 h 117"/>
                                  <a:gd name="T4" fmla="*/ 26 w 47"/>
                                  <a:gd name="T5" fmla="*/ 0 h 117"/>
                                  <a:gd name="T6" fmla="*/ 21 w 47"/>
                                  <a:gd name="T7" fmla="*/ 0 h 117"/>
                                  <a:gd name="T8" fmla="*/ 16 w 47"/>
                                  <a:gd name="T9" fmla="*/ 6 h 117"/>
                                  <a:gd name="T10" fmla="*/ 16 w 47"/>
                                  <a:gd name="T11" fmla="*/ 13 h 117"/>
                                  <a:gd name="T12" fmla="*/ 0 w 47"/>
                                  <a:gd name="T13" fmla="*/ 63 h 117"/>
                                  <a:gd name="T14" fmla="*/ 20 w 47"/>
                                  <a:gd name="T15" fmla="*/ 117 h 117"/>
                                  <a:gd name="T16" fmla="*/ 28 w 47"/>
                                  <a:gd name="T17" fmla="*/ 117 h 117"/>
                                  <a:gd name="T18" fmla="*/ 47 w 47"/>
                                  <a:gd name="T19" fmla="*/ 63 h 117"/>
                                  <a:gd name="T20" fmla="*/ 31 w 47"/>
                                  <a:gd name="T21" fmla="*/ 13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7" h="117">
                                    <a:moveTo>
                                      <a:pt x="31" y="13"/>
                                    </a:moveTo>
                                    <a:cubicBezTo>
                                      <a:pt x="32" y="11"/>
                                      <a:pt x="31" y="8"/>
                                      <a:pt x="31" y="6"/>
                                    </a:cubicBezTo>
                                    <a:cubicBezTo>
                                      <a:pt x="31" y="3"/>
                                      <a:pt x="29" y="0"/>
                                      <a:pt x="26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0"/>
                                      <a:pt x="16" y="3"/>
                                      <a:pt x="16" y="6"/>
                                    </a:cubicBezTo>
                                    <a:cubicBezTo>
                                      <a:pt x="16" y="8"/>
                                      <a:pt x="15" y="11"/>
                                      <a:pt x="16" y="13"/>
                                    </a:cubicBezTo>
                                    <a:cubicBezTo>
                                      <a:pt x="7" y="20"/>
                                      <a:pt x="0" y="40"/>
                                      <a:pt x="0" y="63"/>
                                    </a:cubicBezTo>
                                    <a:cubicBezTo>
                                      <a:pt x="0" y="93"/>
                                      <a:pt x="7" y="117"/>
                                      <a:pt x="20" y="117"/>
                                    </a:cubicBezTo>
                                    <a:cubicBezTo>
                                      <a:pt x="28" y="117"/>
                                      <a:pt x="28" y="117"/>
                                      <a:pt x="28" y="117"/>
                                    </a:cubicBezTo>
                                    <a:cubicBezTo>
                                      <a:pt x="40" y="115"/>
                                      <a:pt x="47" y="92"/>
                                      <a:pt x="47" y="63"/>
                                    </a:cubicBezTo>
                                    <a:cubicBezTo>
                                      <a:pt x="47" y="40"/>
                                      <a:pt x="40" y="20"/>
                                      <a:pt x="31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43"/>
                            <wps:cNvSpPr/>
                            <wps:spPr bwMode="auto">
                              <a:xfrm>
                                <a:off x="5181499" y="4216862"/>
                                <a:ext cx="32804" cy="50117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3"/>
                                  <a:gd name="T2" fmla="*/ 15 w 15"/>
                                  <a:gd name="T3" fmla="*/ 15 h 23"/>
                                  <a:gd name="T4" fmla="*/ 15 w 15"/>
                                  <a:gd name="T5" fmla="*/ 14 h 23"/>
                                  <a:gd name="T6" fmla="*/ 15 w 15"/>
                                  <a:gd name="T7" fmla="*/ 14 h 23"/>
                                  <a:gd name="T8" fmla="*/ 15 w 15"/>
                                  <a:gd name="T9" fmla="*/ 8 h 23"/>
                                  <a:gd name="T10" fmla="*/ 7 w 15"/>
                                  <a:gd name="T11" fmla="*/ 0 h 23"/>
                                  <a:gd name="T12" fmla="*/ 0 w 15"/>
                                  <a:gd name="T13" fmla="*/ 8 h 23"/>
                                  <a:gd name="T14" fmla="*/ 0 w 15"/>
                                  <a:gd name="T15" fmla="*/ 14 h 23"/>
                                  <a:gd name="T16" fmla="*/ 0 w 15"/>
                                  <a:gd name="T17" fmla="*/ 14 h 23"/>
                                  <a:gd name="T18" fmla="*/ 0 w 15"/>
                                  <a:gd name="T19" fmla="*/ 15 h 23"/>
                                  <a:gd name="T20" fmla="*/ 7 w 15"/>
                                  <a:gd name="T21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3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3"/>
                                      <a:pt x="15" y="15"/>
                                    </a:cubicBezTo>
                                    <a:cubicBezTo>
                                      <a:pt x="15" y="15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8"/>
                                      <a:pt x="15" y="8"/>
                                      <a:pt x="15" y="8"/>
                                    </a:cubicBezTo>
                                    <a:cubicBezTo>
                                      <a:pt x="15" y="4"/>
                                      <a:pt x="12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5"/>
                                      <a:pt x="0" y="15"/>
                                    </a:cubicBezTo>
                                    <a:cubicBezTo>
                                      <a:pt x="0" y="23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233" y="4266979"/>
                                <a:ext cx="27337" cy="191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9" name="Freeform 145"/>
                          <wps:cNvSpPr/>
                          <wps:spPr bwMode="auto">
                            <a:xfrm>
                              <a:off x="5988732" y="4281187"/>
                              <a:ext cx="83897" cy="155558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0 h 59"/>
                                <a:gd name="T2" fmla="*/ 14 w 32"/>
                                <a:gd name="T3" fmla="*/ 0 h 59"/>
                                <a:gd name="T4" fmla="*/ 13 w 32"/>
                                <a:gd name="T5" fmla="*/ 4 h 59"/>
                                <a:gd name="T6" fmla="*/ 10 w 32"/>
                                <a:gd name="T7" fmla="*/ 7 h 59"/>
                                <a:gd name="T8" fmla="*/ 5 w 32"/>
                                <a:gd name="T9" fmla="*/ 8 h 59"/>
                                <a:gd name="T10" fmla="*/ 0 w 32"/>
                                <a:gd name="T11" fmla="*/ 8 h 59"/>
                                <a:gd name="T12" fmla="*/ 0 w 32"/>
                                <a:gd name="T13" fmla="*/ 14 h 59"/>
                                <a:gd name="T14" fmla="*/ 12 w 32"/>
                                <a:gd name="T15" fmla="*/ 14 h 59"/>
                                <a:gd name="T16" fmla="*/ 12 w 32"/>
                                <a:gd name="T17" fmla="*/ 53 h 59"/>
                                <a:gd name="T18" fmla="*/ 0 w 32"/>
                                <a:gd name="T19" fmla="*/ 53 h 59"/>
                                <a:gd name="T20" fmla="*/ 0 w 32"/>
                                <a:gd name="T21" fmla="*/ 59 h 59"/>
                                <a:gd name="T22" fmla="*/ 32 w 32"/>
                                <a:gd name="T23" fmla="*/ 59 h 59"/>
                                <a:gd name="T24" fmla="*/ 32 w 32"/>
                                <a:gd name="T25" fmla="*/ 53 h 59"/>
                                <a:gd name="T26" fmla="*/ 20 w 32"/>
                                <a:gd name="T27" fmla="*/ 53 h 59"/>
                                <a:gd name="T28" fmla="*/ 20 w 32"/>
                                <a:gd name="T29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20" y="0"/>
                                  </a:move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2"/>
                                    <a:pt x="13" y="3"/>
                                    <a:pt x="13" y="4"/>
                                  </a:cubicBezTo>
                                  <a:cubicBezTo>
                                    <a:pt x="12" y="5"/>
                                    <a:pt x="11" y="6"/>
                                    <a:pt x="10" y="7"/>
                                  </a:cubicBezTo>
                                  <a:cubicBezTo>
                                    <a:pt x="9" y="7"/>
                                    <a:pt x="7" y="8"/>
                                    <a:pt x="5" y="8"/>
                                  </a:cubicBezTo>
                                  <a:cubicBezTo>
                                    <a:pt x="4" y="8"/>
                                    <a:pt x="2" y="8"/>
                                    <a:pt x="0" y="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32" y="59"/>
                                    <a:pt x="32" y="59"/>
                                    <a:pt x="32" y="59"/>
                                  </a:cubicBezTo>
                                  <a:cubicBezTo>
                                    <a:pt x="32" y="53"/>
                                    <a:pt x="32" y="53"/>
                                    <a:pt x="32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5854147" y="4183307"/>
                              <a:ext cx="384526" cy="515614"/>
                            </a:xfrm>
                            <a:custGeom>
                              <a:avLst/>
                              <a:gdLst>
                                <a:gd name="T0" fmla="*/ 113 w 146"/>
                                <a:gd name="T1" fmla="*/ 118 h 196"/>
                                <a:gd name="T2" fmla="*/ 114 w 146"/>
                                <a:gd name="T3" fmla="*/ 117 h 196"/>
                                <a:gd name="T4" fmla="*/ 122 w 146"/>
                                <a:gd name="T5" fmla="*/ 94 h 196"/>
                                <a:gd name="T6" fmla="*/ 125 w 146"/>
                                <a:gd name="T7" fmla="*/ 84 h 196"/>
                                <a:gd name="T8" fmla="*/ 133 w 146"/>
                                <a:gd name="T9" fmla="*/ 65 h 196"/>
                                <a:gd name="T10" fmla="*/ 119 w 146"/>
                                <a:gd name="T11" fmla="*/ 42 h 196"/>
                                <a:gd name="T12" fmla="*/ 117 w 146"/>
                                <a:gd name="T13" fmla="*/ 40 h 196"/>
                                <a:gd name="T14" fmla="*/ 110 w 146"/>
                                <a:gd name="T15" fmla="*/ 21 h 196"/>
                                <a:gd name="T16" fmla="*/ 92 w 146"/>
                                <a:gd name="T17" fmla="*/ 13 h 196"/>
                                <a:gd name="T18" fmla="*/ 69 w 146"/>
                                <a:gd name="T19" fmla="*/ 0 h 196"/>
                                <a:gd name="T20" fmla="*/ 46 w 146"/>
                                <a:gd name="T21" fmla="*/ 13 h 196"/>
                                <a:gd name="T22" fmla="*/ 18 w 146"/>
                                <a:gd name="T23" fmla="*/ 19 h 196"/>
                                <a:gd name="T24" fmla="*/ 12 w 146"/>
                                <a:gd name="T25" fmla="*/ 46 h 196"/>
                                <a:gd name="T26" fmla="*/ 11 w 146"/>
                                <a:gd name="T27" fmla="*/ 47 h 196"/>
                                <a:gd name="T28" fmla="*/ 0 w 146"/>
                                <a:gd name="T29" fmla="*/ 69 h 196"/>
                                <a:gd name="T30" fmla="*/ 9 w 146"/>
                                <a:gd name="T31" fmla="*/ 89 h 196"/>
                                <a:gd name="T32" fmla="*/ 11 w 146"/>
                                <a:gd name="T33" fmla="*/ 94 h 196"/>
                                <a:gd name="T34" fmla="*/ 18 w 146"/>
                                <a:gd name="T35" fmla="*/ 117 h 196"/>
                                <a:gd name="T36" fmla="*/ 24 w 146"/>
                                <a:gd name="T37" fmla="*/ 121 h 196"/>
                                <a:gd name="T38" fmla="*/ 6 w 146"/>
                                <a:gd name="T39" fmla="*/ 167 h 196"/>
                                <a:gd name="T40" fmla="*/ 32 w 146"/>
                                <a:gd name="T41" fmla="*/ 162 h 196"/>
                                <a:gd name="T42" fmla="*/ 43 w 146"/>
                                <a:gd name="T43" fmla="*/ 182 h 196"/>
                                <a:gd name="T44" fmla="*/ 61 w 146"/>
                                <a:gd name="T45" fmla="*/ 136 h 196"/>
                                <a:gd name="T46" fmla="*/ 68 w 146"/>
                                <a:gd name="T47" fmla="*/ 137 h 196"/>
                                <a:gd name="T48" fmla="*/ 77 w 146"/>
                                <a:gd name="T49" fmla="*/ 135 h 196"/>
                                <a:gd name="T50" fmla="*/ 110 w 146"/>
                                <a:gd name="T51" fmla="*/ 196 h 196"/>
                                <a:gd name="T52" fmla="*/ 121 w 146"/>
                                <a:gd name="T53" fmla="*/ 172 h 196"/>
                                <a:gd name="T54" fmla="*/ 146 w 146"/>
                                <a:gd name="T55" fmla="*/ 177 h 196"/>
                                <a:gd name="T56" fmla="*/ 113 w 146"/>
                                <a:gd name="T57" fmla="*/ 118 h 196"/>
                                <a:gd name="T58" fmla="*/ 66 w 146"/>
                                <a:gd name="T59" fmla="*/ 118 h 196"/>
                                <a:gd name="T60" fmla="*/ 17 w 146"/>
                                <a:gd name="T61" fmla="*/ 70 h 196"/>
                                <a:gd name="T62" fmla="*/ 66 w 146"/>
                                <a:gd name="T63" fmla="*/ 21 h 196"/>
                                <a:gd name="T64" fmla="*/ 115 w 146"/>
                                <a:gd name="T65" fmla="*/ 70 h 196"/>
                                <a:gd name="T66" fmla="*/ 66 w 146"/>
                                <a:gd name="T67" fmla="*/ 118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6" h="196">
                                  <a:moveTo>
                                    <a:pt x="113" y="118"/>
                                  </a:moveTo>
                                  <a:cubicBezTo>
                                    <a:pt x="114" y="117"/>
                                    <a:pt x="114" y="117"/>
                                    <a:pt x="114" y="117"/>
                                  </a:cubicBezTo>
                                  <a:cubicBezTo>
                                    <a:pt x="120" y="111"/>
                                    <a:pt x="123" y="102"/>
                                    <a:pt x="122" y="94"/>
                                  </a:cubicBezTo>
                                  <a:cubicBezTo>
                                    <a:pt x="123" y="91"/>
                                    <a:pt x="124" y="88"/>
                                    <a:pt x="125" y="84"/>
                                  </a:cubicBezTo>
                                  <a:cubicBezTo>
                                    <a:pt x="130" y="79"/>
                                    <a:pt x="133" y="73"/>
                                    <a:pt x="133" y="65"/>
                                  </a:cubicBezTo>
                                  <a:cubicBezTo>
                                    <a:pt x="133" y="55"/>
                                    <a:pt x="127" y="47"/>
                                    <a:pt x="119" y="42"/>
                                  </a:cubicBezTo>
                                  <a:cubicBezTo>
                                    <a:pt x="118" y="41"/>
                                    <a:pt x="118" y="40"/>
                                    <a:pt x="117" y="40"/>
                                  </a:cubicBezTo>
                                  <a:cubicBezTo>
                                    <a:pt x="117" y="33"/>
                                    <a:pt x="115" y="26"/>
                                    <a:pt x="110" y="21"/>
                                  </a:cubicBezTo>
                                  <a:cubicBezTo>
                                    <a:pt x="105" y="16"/>
                                    <a:pt x="98" y="13"/>
                                    <a:pt x="92" y="13"/>
                                  </a:cubicBezTo>
                                  <a:cubicBezTo>
                                    <a:pt x="87" y="5"/>
                                    <a:pt x="79" y="0"/>
                                    <a:pt x="69" y="0"/>
                                  </a:cubicBezTo>
                                  <a:cubicBezTo>
                                    <a:pt x="59" y="0"/>
                                    <a:pt x="51" y="5"/>
                                    <a:pt x="46" y="13"/>
                                  </a:cubicBezTo>
                                  <a:cubicBezTo>
                                    <a:pt x="37" y="10"/>
                                    <a:pt x="26" y="12"/>
                                    <a:pt x="18" y="19"/>
                                  </a:cubicBezTo>
                                  <a:cubicBezTo>
                                    <a:pt x="11" y="26"/>
                                    <a:pt x="9" y="37"/>
                                    <a:pt x="12" y="46"/>
                                  </a:cubicBezTo>
                                  <a:cubicBezTo>
                                    <a:pt x="11" y="46"/>
                                    <a:pt x="11" y="47"/>
                                    <a:pt x="11" y="47"/>
                                  </a:cubicBezTo>
                                  <a:cubicBezTo>
                                    <a:pt x="4" y="52"/>
                                    <a:pt x="0" y="60"/>
                                    <a:pt x="0" y="69"/>
                                  </a:cubicBezTo>
                                  <a:cubicBezTo>
                                    <a:pt x="0" y="77"/>
                                    <a:pt x="3" y="84"/>
                                    <a:pt x="9" y="89"/>
                                  </a:cubicBezTo>
                                  <a:cubicBezTo>
                                    <a:pt x="9" y="91"/>
                                    <a:pt x="10" y="92"/>
                                    <a:pt x="11" y="94"/>
                                  </a:cubicBezTo>
                                  <a:cubicBezTo>
                                    <a:pt x="10" y="102"/>
                                    <a:pt x="12" y="111"/>
                                    <a:pt x="18" y="117"/>
                                  </a:cubicBezTo>
                                  <a:cubicBezTo>
                                    <a:pt x="20" y="119"/>
                                    <a:pt x="22" y="120"/>
                                    <a:pt x="24" y="121"/>
                                  </a:cubicBezTo>
                                  <a:cubicBezTo>
                                    <a:pt x="6" y="167"/>
                                    <a:pt x="6" y="167"/>
                                    <a:pt x="6" y="167"/>
                                  </a:cubicBezTo>
                                  <a:cubicBezTo>
                                    <a:pt x="32" y="162"/>
                                    <a:pt x="32" y="162"/>
                                    <a:pt x="32" y="162"/>
                                  </a:cubicBezTo>
                                  <a:cubicBezTo>
                                    <a:pt x="43" y="182"/>
                                    <a:pt x="43" y="182"/>
                                    <a:pt x="43" y="182"/>
                                  </a:cubicBezTo>
                                  <a:cubicBezTo>
                                    <a:pt x="61" y="136"/>
                                    <a:pt x="61" y="136"/>
                                    <a:pt x="61" y="136"/>
                                  </a:cubicBezTo>
                                  <a:cubicBezTo>
                                    <a:pt x="63" y="136"/>
                                    <a:pt x="65" y="137"/>
                                    <a:pt x="68" y="137"/>
                                  </a:cubicBezTo>
                                  <a:cubicBezTo>
                                    <a:pt x="71" y="137"/>
                                    <a:pt x="74" y="136"/>
                                    <a:pt x="77" y="135"/>
                                  </a:cubicBezTo>
                                  <a:cubicBezTo>
                                    <a:pt x="110" y="196"/>
                                    <a:pt x="110" y="196"/>
                                    <a:pt x="110" y="196"/>
                                  </a:cubicBezTo>
                                  <a:cubicBezTo>
                                    <a:pt x="121" y="172"/>
                                    <a:pt x="121" y="172"/>
                                    <a:pt x="121" y="172"/>
                                  </a:cubicBezTo>
                                  <a:cubicBezTo>
                                    <a:pt x="146" y="177"/>
                                    <a:pt x="146" y="177"/>
                                    <a:pt x="146" y="177"/>
                                  </a:cubicBezTo>
                                  <a:lnTo>
                                    <a:pt x="113" y="118"/>
                                  </a:lnTo>
                                  <a:close/>
                                  <a:moveTo>
                                    <a:pt x="66" y="118"/>
                                  </a:moveTo>
                                  <a:cubicBezTo>
                                    <a:pt x="39" y="118"/>
                                    <a:pt x="17" y="97"/>
                                    <a:pt x="17" y="70"/>
                                  </a:cubicBezTo>
                                  <a:cubicBezTo>
                                    <a:pt x="17" y="43"/>
                                    <a:pt x="39" y="21"/>
                                    <a:pt x="66" y="21"/>
                                  </a:cubicBezTo>
                                  <a:cubicBezTo>
                                    <a:pt x="93" y="21"/>
                                    <a:pt x="115" y="43"/>
                                    <a:pt x="115" y="70"/>
                                  </a:cubicBezTo>
                                  <a:cubicBezTo>
                                    <a:pt x="115" y="97"/>
                                    <a:pt x="93" y="118"/>
                                    <a:pt x="6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1" name="组合 191"/>
                          <wpg:cNvGrpSpPr/>
                          <wpg:grpSpPr>
                            <a:xfrm>
                              <a:off x="1010866" y="4994282"/>
                              <a:ext cx="440457" cy="463177"/>
                              <a:chOff x="1010866" y="4994282"/>
                              <a:chExt cx="361755" cy="379067"/>
                            </a:xfrm>
                            <a:grpFill/>
                          </wpg:grpSpPr>
                          <wps:wsp>
                            <wps:cNvPr id="192" name="Freeform 158"/>
                            <wps:cNvSpPr/>
                            <wps:spPr bwMode="auto">
                              <a:xfrm>
                                <a:off x="1010866" y="4994282"/>
                                <a:ext cx="361755" cy="254231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279"/>
                                  <a:gd name="T2" fmla="*/ 0 w 397"/>
                                  <a:gd name="T3" fmla="*/ 279 h 279"/>
                                  <a:gd name="T4" fmla="*/ 24 w 397"/>
                                  <a:gd name="T5" fmla="*/ 279 h 279"/>
                                  <a:gd name="T6" fmla="*/ 24 w 397"/>
                                  <a:gd name="T7" fmla="*/ 26 h 279"/>
                                  <a:gd name="T8" fmla="*/ 371 w 397"/>
                                  <a:gd name="T9" fmla="*/ 26 h 279"/>
                                  <a:gd name="T10" fmla="*/ 371 w 397"/>
                                  <a:gd name="T11" fmla="*/ 279 h 279"/>
                                  <a:gd name="T12" fmla="*/ 397 w 397"/>
                                  <a:gd name="T13" fmla="*/ 279 h 279"/>
                                  <a:gd name="T14" fmla="*/ 397 w 397"/>
                                  <a:gd name="T15" fmla="*/ 0 h 279"/>
                                  <a:gd name="T16" fmla="*/ 0 w 397"/>
                                  <a:gd name="T17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7" h="279">
                                    <a:moveTo>
                                      <a:pt x="0" y="0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24" y="279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97" y="279"/>
                                    </a:lnTo>
                                    <a:lnTo>
                                      <a:pt x="39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3" name="Freeform 1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12011" y="5155568"/>
                                <a:ext cx="124838" cy="123015"/>
                              </a:xfrm>
                              <a:custGeom>
                                <a:avLst/>
                                <a:gdLst>
                                  <a:gd name="T0" fmla="*/ 29 w 58"/>
                                  <a:gd name="T1" fmla="*/ 57 h 57"/>
                                  <a:gd name="T2" fmla="*/ 24 w 58"/>
                                  <a:gd name="T3" fmla="*/ 36 h 57"/>
                                  <a:gd name="T4" fmla="*/ 20 w 58"/>
                                  <a:gd name="T5" fmla="*/ 25 h 57"/>
                                  <a:gd name="T6" fmla="*/ 30 w 58"/>
                                  <a:gd name="T7" fmla="*/ 20 h 57"/>
                                  <a:gd name="T8" fmla="*/ 37 w 58"/>
                                  <a:gd name="T9" fmla="*/ 26 h 57"/>
                                  <a:gd name="T10" fmla="*/ 32 w 58"/>
                                  <a:gd name="T11" fmla="*/ 36 h 57"/>
                                  <a:gd name="T12" fmla="*/ 20 w 58"/>
                                  <a:gd name="T13" fmla="*/ 43 h 57"/>
                                  <a:gd name="T14" fmla="*/ 25 w 58"/>
                                  <a:gd name="T15" fmla="*/ 36 h 57"/>
                                  <a:gd name="T16" fmla="*/ 29 w 58"/>
                                  <a:gd name="T17" fmla="*/ 11 h 57"/>
                                  <a:gd name="T18" fmla="*/ 29 w 58"/>
                                  <a:gd name="T19" fmla="*/ 18 h 57"/>
                                  <a:gd name="T20" fmla="*/ 39 w 58"/>
                                  <a:gd name="T21" fmla="*/ 42 h 57"/>
                                  <a:gd name="T22" fmla="*/ 33 w 58"/>
                                  <a:gd name="T23" fmla="*/ 36 h 57"/>
                                  <a:gd name="T24" fmla="*/ 38 w 58"/>
                                  <a:gd name="T25" fmla="*/ 25 h 57"/>
                                  <a:gd name="T26" fmla="*/ 38 w 58"/>
                                  <a:gd name="T27" fmla="*/ 27 h 57"/>
                                  <a:gd name="T28" fmla="*/ 36 w 58"/>
                                  <a:gd name="T29" fmla="*/ 8 h 57"/>
                                  <a:gd name="T30" fmla="*/ 22 w 58"/>
                                  <a:gd name="T31" fmla="*/ 3 h 57"/>
                                  <a:gd name="T32" fmla="*/ 34 w 58"/>
                                  <a:gd name="T33" fmla="*/ 2 h 57"/>
                                  <a:gd name="T34" fmla="*/ 37 w 58"/>
                                  <a:gd name="T35" fmla="*/ 7 h 57"/>
                                  <a:gd name="T36" fmla="*/ 29 w 58"/>
                                  <a:gd name="T37" fmla="*/ 10 h 57"/>
                                  <a:gd name="T38" fmla="*/ 21 w 58"/>
                                  <a:gd name="T39" fmla="*/ 7 h 57"/>
                                  <a:gd name="T40" fmla="*/ 20 w 58"/>
                                  <a:gd name="T41" fmla="*/ 8 h 57"/>
                                  <a:gd name="T42" fmla="*/ 12 w 58"/>
                                  <a:gd name="T43" fmla="*/ 13 h 57"/>
                                  <a:gd name="T44" fmla="*/ 19 w 58"/>
                                  <a:gd name="T45" fmla="*/ 25 h 57"/>
                                  <a:gd name="T46" fmla="*/ 13 w 58"/>
                                  <a:gd name="T47" fmla="*/ 23 h 57"/>
                                  <a:gd name="T48" fmla="*/ 2 w 58"/>
                                  <a:gd name="T49" fmla="*/ 26 h 57"/>
                                  <a:gd name="T50" fmla="*/ 11 w 58"/>
                                  <a:gd name="T51" fmla="*/ 14 h 57"/>
                                  <a:gd name="T52" fmla="*/ 12 w 58"/>
                                  <a:gd name="T53" fmla="*/ 23 h 57"/>
                                  <a:gd name="T54" fmla="*/ 8 w 58"/>
                                  <a:gd name="T55" fmla="*/ 29 h 57"/>
                                  <a:gd name="T56" fmla="*/ 7 w 58"/>
                                  <a:gd name="T57" fmla="*/ 31 h 57"/>
                                  <a:gd name="T58" fmla="*/ 9 w 58"/>
                                  <a:gd name="T59" fmla="*/ 39 h 57"/>
                                  <a:gd name="T60" fmla="*/ 18 w 58"/>
                                  <a:gd name="T61" fmla="*/ 53 h 57"/>
                                  <a:gd name="T62" fmla="*/ 10 w 58"/>
                                  <a:gd name="T63" fmla="*/ 41 h 57"/>
                                  <a:gd name="T64" fmla="*/ 19 w 58"/>
                                  <a:gd name="T65" fmla="*/ 43 h 57"/>
                                  <a:gd name="T66" fmla="*/ 22 w 58"/>
                                  <a:gd name="T67" fmla="*/ 49 h 57"/>
                                  <a:gd name="T68" fmla="*/ 20 w 58"/>
                                  <a:gd name="T69" fmla="*/ 52 h 57"/>
                                  <a:gd name="T70" fmla="*/ 24 w 58"/>
                                  <a:gd name="T71" fmla="*/ 49 h 57"/>
                                  <a:gd name="T72" fmla="*/ 33 w 58"/>
                                  <a:gd name="T73" fmla="*/ 50 h 57"/>
                                  <a:gd name="T74" fmla="*/ 38 w 58"/>
                                  <a:gd name="T75" fmla="*/ 52 h 57"/>
                                  <a:gd name="T76" fmla="*/ 36 w 58"/>
                                  <a:gd name="T77" fmla="*/ 48 h 57"/>
                                  <a:gd name="T78" fmla="*/ 48 w 58"/>
                                  <a:gd name="T79" fmla="*/ 40 h 57"/>
                                  <a:gd name="T80" fmla="*/ 49 w 58"/>
                                  <a:gd name="T81" fmla="*/ 46 h 57"/>
                                  <a:gd name="T82" fmla="*/ 47 w 58"/>
                                  <a:gd name="T83" fmla="*/ 40 h 57"/>
                                  <a:gd name="T84" fmla="*/ 48 w 58"/>
                                  <a:gd name="T85" fmla="*/ 39 h 57"/>
                                  <a:gd name="T86" fmla="*/ 55 w 58"/>
                                  <a:gd name="T87" fmla="*/ 27 h 57"/>
                                  <a:gd name="T88" fmla="*/ 50 w 58"/>
                                  <a:gd name="T89" fmla="*/ 28 h 57"/>
                                  <a:gd name="T90" fmla="*/ 46 w 58"/>
                                  <a:gd name="T91" fmla="*/ 23 h 57"/>
                                  <a:gd name="T92" fmla="*/ 46 w 58"/>
                                  <a:gd name="T93" fmla="*/ 14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8" h="57">
                                    <a:moveTo>
                                      <a:pt x="29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9"/>
                                    </a:cubicBezTo>
                                    <a:cubicBezTo>
                                      <a:pt x="0" y="44"/>
                                      <a:pt x="13" y="57"/>
                                      <a:pt x="29" y="57"/>
                                    </a:cubicBezTo>
                                    <a:cubicBezTo>
                                      <a:pt x="45" y="57"/>
                                      <a:pt x="58" y="44"/>
                                      <a:pt x="58" y="29"/>
                                    </a:cubicBezTo>
                                    <a:cubicBezTo>
                                      <a:pt x="58" y="13"/>
                                      <a:pt x="45" y="0"/>
                                      <a:pt x="29" y="0"/>
                                    </a:cubicBezTo>
                                    <a:close/>
                                    <a:moveTo>
                                      <a:pt x="24" y="36"/>
                                    </a:moveTo>
                                    <a:cubicBezTo>
                                      <a:pt x="24" y="35"/>
                                      <a:pt x="21" y="27"/>
                                      <a:pt x="20" y="26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20" y="25"/>
                                      <a:pt x="20" y="25"/>
                                      <a:pt x="20" y="25"/>
                                    </a:cubicBezTo>
                                    <a:cubicBezTo>
                                      <a:pt x="21" y="25"/>
                                      <a:pt x="26" y="21"/>
                                      <a:pt x="28" y="20"/>
                                    </a:cubicBezTo>
                                    <a:cubicBezTo>
                                      <a:pt x="29" y="19"/>
                                      <a:pt x="29" y="19"/>
                                      <a:pt x="29" y="19"/>
                                    </a:cubicBezTo>
                                    <a:cubicBezTo>
                                      <a:pt x="30" y="20"/>
                                      <a:pt x="30" y="20"/>
                                      <a:pt x="30" y="20"/>
                                    </a:cubicBezTo>
                                    <a:cubicBezTo>
                                      <a:pt x="32" y="21"/>
                                      <a:pt x="37" y="25"/>
                                      <a:pt x="37" y="25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7"/>
                                      <a:pt x="34" y="35"/>
                                      <a:pt x="34" y="36"/>
                                    </a:cubicBezTo>
                                    <a:cubicBezTo>
                                      <a:pt x="34" y="36"/>
                                      <a:pt x="34" y="36"/>
                                      <a:pt x="34" y="36"/>
                                    </a:cubicBezTo>
                                    <a:cubicBezTo>
                                      <a:pt x="34" y="36"/>
                                      <a:pt x="33" y="36"/>
                                      <a:pt x="32" y="36"/>
                                    </a:cubicBezTo>
                                    <a:cubicBezTo>
                                      <a:pt x="30" y="36"/>
                                      <a:pt x="24" y="36"/>
                                      <a:pt x="24" y="36"/>
                                    </a:cubicBezTo>
                                    <a:close/>
                                    <a:moveTo>
                                      <a:pt x="25" y="36"/>
                                    </a:moveTo>
                                    <a:cubicBezTo>
                                      <a:pt x="20" y="43"/>
                                      <a:pt x="20" y="43"/>
                                      <a:pt x="20" y="43"/>
                                    </a:cubicBezTo>
                                    <a:cubicBezTo>
                                      <a:pt x="19" y="42"/>
                                      <a:pt x="19" y="42"/>
                                      <a:pt x="19" y="42"/>
                                    </a:cubicBezTo>
                                    <a:cubicBezTo>
                                      <a:pt x="23" y="36"/>
                                      <a:pt x="23" y="36"/>
                                      <a:pt x="23" y="36"/>
                                    </a:cubicBezTo>
                                    <a:lnTo>
                                      <a:pt x="25" y="36"/>
                                    </a:lnTo>
                                    <a:close/>
                                    <a:moveTo>
                                      <a:pt x="28" y="19"/>
                                    </a:moveTo>
                                    <a:cubicBezTo>
                                      <a:pt x="28" y="11"/>
                                      <a:pt x="28" y="11"/>
                                      <a:pt x="28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30" y="11"/>
                                      <a:pt x="30" y="11"/>
                                      <a:pt x="30" y="11"/>
                                    </a:cubicBezTo>
                                    <a:cubicBezTo>
                                      <a:pt x="30" y="19"/>
                                      <a:pt x="30" y="19"/>
                                      <a:pt x="30" y="19"/>
                                    </a:cubicBezTo>
                                    <a:cubicBezTo>
                                      <a:pt x="29" y="18"/>
                                      <a:pt x="29" y="18"/>
                                      <a:pt x="29" y="18"/>
                                    </a:cubicBezTo>
                                    <a:lnTo>
                                      <a:pt x="28" y="19"/>
                                    </a:lnTo>
                                    <a:close/>
                                    <a:moveTo>
                                      <a:pt x="35" y="36"/>
                                    </a:move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33" y="36"/>
                                      <a:pt x="33" y="36"/>
                                      <a:pt x="33" y="36"/>
                                    </a:cubicBezTo>
                                    <a:lnTo>
                                      <a:pt x="35" y="36"/>
                                    </a:lnTo>
                                    <a:close/>
                                    <a:moveTo>
                                      <a:pt x="38" y="27"/>
                                    </a:move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lnTo>
                                      <a:pt x="38" y="27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3" y="12"/>
                                      <a:pt x="40" y="10"/>
                                      <a:pt x="36" y="8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41" y="9"/>
                                      <a:pt x="44" y="11"/>
                                      <a:pt x="46" y="13"/>
                                    </a:cubicBezTo>
                                    <a:close/>
                                    <a:moveTo>
                                      <a:pt x="22" y="3"/>
                                    </a:moveTo>
                                    <a:cubicBezTo>
                                      <a:pt x="23" y="3"/>
                                      <a:pt x="23" y="2"/>
                                      <a:pt x="23" y="2"/>
                                    </a:cubicBezTo>
                                    <a:cubicBezTo>
                                      <a:pt x="25" y="1"/>
                                      <a:pt x="27" y="1"/>
                                      <a:pt x="29" y="1"/>
                                    </a:cubicBezTo>
                                    <a:cubicBezTo>
                                      <a:pt x="31" y="1"/>
                                      <a:pt x="33" y="1"/>
                                      <a:pt x="34" y="2"/>
                                    </a:cubicBezTo>
                                    <a:cubicBezTo>
                                      <a:pt x="35" y="2"/>
                                      <a:pt x="35" y="3"/>
                                      <a:pt x="35" y="3"/>
                                    </a:cubicBezTo>
                                    <a:cubicBezTo>
                                      <a:pt x="36" y="5"/>
                                      <a:pt x="37" y="7"/>
                                      <a:pt x="37" y="7"/>
                                    </a:cubicBezTo>
                                    <a:cubicBezTo>
                                      <a:pt x="37" y="7"/>
                                      <a:pt x="37" y="7"/>
                                      <a:pt x="37" y="7"/>
                                    </a:cubicBezTo>
                                    <a:cubicBezTo>
                                      <a:pt x="37" y="7"/>
                                      <a:pt x="36" y="8"/>
                                      <a:pt x="35" y="8"/>
                                    </a:cubicBezTo>
                                    <a:cubicBezTo>
                                      <a:pt x="33" y="9"/>
                                      <a:pt x="31" y="10"/>
                                      <a:pt x="30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8" y="10"/>
                                      <a:pt x="28" y="10"/>
                                      <a:pt x="28" y="10"/>
                                    </a:cubicBezTo>
                                    <a:cubicBezTo>
                                      <a:pt x="27" y="10"/>
                                      <a:pt x="25" y="9"/>
                                      <a:pt x="23" y="8"/>
                                    </a:cubicBezTo>
                                    <a:cubicBezTo>
                                      <a:pt x="22" y="8"/>
                                      <a:pt x="21" y="7"/>
                                      <a:pt x="21" y="7"/>
                                    </a:cubicBezTo>
                                    <a:cubicBezTo>
                                      <a:pt x="21" y="7"/>
                                      <a:pt x="21" y="7"/>
                                      <a:pt x="21" y="7"/>
                                    </a:cubicBezTo>
                                    <a:cubicBezTo>
                                      <a:pt x="21" y="7"/>
                                      <a:pt x="22" y="5"/>
                                      <a:pt x="22" y="3"/>
                                    </a:cubicBezTo>
                                    <a:close/>
                                    <a:moveTo>
                                      <a:pt x="20" y="8"/>
                                    </a:move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18" y="10"/>
                                      <a:pt x="15" y="12"/>
                                      <a:pt x="12" y="1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4" y="11"/>
                                      <a:pt x="17" y="9"/>
                                      <a:pt x="20" y="8"/>
                                    </a:cubicBezTo>
                                    <a:close/>
                                    <a:moveTo>
                                      <a:pt x="13" y="23"/>
                                    </a:moveTo>
                                    <a:cubicBezTo>
                                      <a:pt x="19" y="25"/>
                                      <a:pt x="19" y="25"/>
                                      <a:pt x="19" y="25"/>
                                    </a:cubicBezTo>
                                    <a:cubicBezTo>
                                      <a:pt x="20" y="27"/>
                                      <a:pt x="20" y="27"/>
                                      <a:pt x="20" y="27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lnTo>
                                      <a:pt x="13" y="23"/>
                                    </a:lnTo>
                                    <a:close/>
                                    <a:moveTo>
                                      <a:pt x="6" y="30"/>
                                    </a:moveTo>
                                    <a:cubicBezTo>
                                      <a:pt x="6" y="30"/>
                                      <a:pt x="4" y="28"/>
                                      <a:pt x="3" y="27"/>
                                    </a:cubicBezTo>
                                    <a:cubicBezTo>
                                      <a:pt x="3" y="26"/>
                                      <a:pt x="2" y="26"/>
                                      <a:pt x="2" y="26"/>
                                    </a:cubicBezTo>
                                    <a:cubicBezTo>
                                      <a:pt x="2" y="22"/>
                                      <a:pt x="3" y="18"/>
                                      <a:pt x="5" y="15"/>
                                    </a:cubicBezTo>
                                    <a:cubicBezTo>
                                      <a:pt x="6" y="15"/>
                                      <a:pt x="6" y="15"/>
                                      <a:pt x="7" y="15"/>
                                    </a:cubicBezTo>
                                    <a:cubicBezTo>
                                      <a:pt x="9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2" y="15"/>
                                      <a:pt x="12" y="16"/>
                                    </a:cubicBezTo>
                                    <a:cubicBezTo>
                                      <a:pt x="12" y="18"/>
                                      <a:pt x="12" y="22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1" y="24"/>
                                    </a:cubicBezTo>
                                    <a:cubicBezTo>
                                      <a:pt x="10" y="25"/>
                                      <a:pt x="9" y="27"/>
                                      <a:pt x="8" y="29"/>
                                    </a:cubicBezTo>
                                    <a:cubicBezTo>
                                      <a:pt x="7" y="29"/>
                                      <a:pt x="7" y="30"/>
                                      <a:pt x="6" y="30"/>
                                    </a:cubicBezTo>
                                    <a:close/>
                                    <a:moveTo>
                                      <a:pt x="6" y="31"/>
                                    </a:move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8" y="30"/>
                                      <a:pt x="8" y="30"/>
                                      <a:pt x="8" y="30"/>
                                    </a:cubicBezTo>
                                    <a:cubicBezTo>
                                      <a:pt x="8" y="34"/>
                                      <a:pt x="9" y="37"/>
                                      <a:pt x="11" y="40"/>
                                    </a:cubicBezTo>
                                    <a:cubicBezTo>
                                      <a:pt x="9" y="39"/>
                                      <a:pt x="9" y="39"/>
                                      <a:pt x="9" y="39"/>
                                    </a:cubicBezTo>
                                    <a:cubicBezTo>
                                      <a:pt x="8" y="37"/>
                                      <a:pt x="7" y="34"/>
                                      <a:pt x="6" y="31"/>
                                    </a:cubicBezTo>
                                    <a:close/>
                                    <a:moveTo>
                                      <a:pt x="20" y="52"/>
                                    </a:moveTo>
                                    <a:cubicBezTo>
                                      <a:pt x="19" y="53"/>
                                      <a:pt x="19" y="53"/>
                                      <a:pt x="18" y="53"/>
                                    </a:cubicBezTo>
                                    <a:cubicBezTo>
                                      <a:pt x="15" y="52"/>
                                      <a:pt x="12" y="49"/>
                                      <a:pt x="9" y="47"/>
                                    </a:cubicBezTo>
                                    <a:cubicBezTo>
                                      <a:pt x="9" y="46"/>
                                      <a:pt x="9" y="46"/>
                                      <a:pt x="9" y="45"/>
                                    </a:cubicBezTo>
                                    <a:cubicBezTo>
                                      <a:pt x="10" y="43"/>
                                      <a:pt x="10" y="41"/>
                                      <a:pt x="10" y="41"/>
                                    </a:cubicBezTo>
                                    <a:cubicBezTo>
                                      <a:pt x="10" y="40"/>
                                      <a:pt x="10" y="40"/>
                                      <a:pt x="10" y="40"/>
                                    </a:cubicBezTo>
                                    <a:cubicBezTo>
                                      <a:pt x="10" y="40"/>
                                      <a:pt x="11" y="41"/>
                                      <a:pt x="12" y="41"/>
                                    </a:cubicBezTo>
                                    <a:cubicBezTo>
                                      <a:pt x="14" y="42"/>
                                      <a:pt x="18" y="43"/>
                                      <a:pt x="19" y="43"/>
                                    </a:cubicBezTo>
                                    <a:cubicBezTo>
                                      <a:pt x="19" y="43"/>
                                      <a:pt x="19" y="43"/>
                                      <a:pt x="19" y="43"/>
                                    </a:cubicBezTo>
                                    <a:cubicBezTo>
                                      <a:pt x="19" y="43"/>
                                      <a:pt x="19" y="43"/>
                                      <a:pt x="19" y="44"/>
                                    </a:cubicBezTo>
                                    <a:cubicBezTo>
                                      <a:pt x="20" y="45"/>
                                      <a:pt x="21" y="47"/>
                                      <a:pt x="22" y="49"/>
                                    </a:cubicBezTo>
                                    <a:cubicBezTo>
                                      <a:pt x="23" y="49"/>
                                      <a:pt x="23" y="50"/>
                                      <a:pt x="23" y="50"/>
                                    </a:cubicBezTo>
                                    <a:cubicBezTo>
                                      <a:pt x="24" y="50"/>
                                      <a:pt x="24" y="50"/>
                                      <a:pt x="24" y="50"/>
                                    </a:cubicBezTo>
                                    <a:cubicBezTo>
                                      <a:pt x="23" y="51"/>
                                      <a:pt x="21" y="52"/>
                                      <a:pt x="20" y="52"/>
                                    </a:cubicBezTo>
                                    <a:close/>
                                    <a:moveTo>
                                      <a:pt x="29" y="51"/>
                                    </a:moveTo>
                                    <a:cubicBezTo>
                                      <a:pt x="27" y="51"/>
                                      <a:pt x="26" y="51"/>
                                      <a:pt x="25" y="50"/>
                                    </a:cubicBezTo>
                                    <a:cubicBezTo>
                                      <a:pt x="24" y="49"/>
                                      <a:pt x="24" y="49"/>
                                      <a:pt x="24" y="49"/>
                                    </a:cubicBezTo>
                                    <a:cubicBezTo>
                                      <a:pt x="25" y="49"/>
                                      <a:pt x="27" y="50"/>
                                      <a:pt x="29" y="50"/>
                                    </a:cubicBezTo>
                                    <a:cubicBezTo>
                                      <a:pt x="31" y="50"/>
                                      <a:pt x="33" y="49"/>
                                      <a:pt x="34" y="49"/>
                                    </a:cubicBezTo>
                                    <a:cubicBezTo>
                                      <a:pt x="33" y="50"/>
                                      <a:pt x="33" y="50"/>
                                      <a:pt x="33" y="50"/>
                                    </a:cubicBezTo>
                                    <a:cubicBezTo>
                                      <a:pt x="32" y="51"/>
                                      <a:pt x="30" y="51"/>
                                      <a:pt x="29" y="51"/>
                                    </a:cubicBezTo>
                                    <a:close/>
                                    <a:moveTo>
                                      <a:pt x="40" y="53"/>
                                    </a:moveTo>
                                    <a:cubicBezTo>
                                      <a:pt x="39" y="53"/>
                                      <a:pt x="39" y="53"/>
                                      <a:pt x="38" y="52"/>
                                    </a:cubicBezTo>
                                    <a:cubicBezTo>
                                      <a:pt x="36" y="52"/>
                                      <a:pt x="35" y="51"/>
                                      <a:pt x="34" y="50"/>
                                    </a:cubicBezTo>
                                    <a:cubicBezTo>
                                      <a:pt x="34" y="50"/>
                                      <a:pt x="34" y="50"/>
                                      <a:pt x="34" y="50"/>
                                    </a:cubicBezTo>
                                    <a:cubicBezTo>
                                      <a:pt x="35" y="50"/>
                                      <a:pt x="35" y="49"/>
                                      <a:pt x="36" y="48"/>
                                    </a:cubicBezTo>
                                    <a:cubicBezTo>
                                      <a:pt x="37" y="46"/>
                                      <a:pt x="39" y="43"/>
                                      <a:pt x="39" y="43"/>
                                    </a:cubicBezTo>
                                    <a:cubicBezTo>
                                      <a:pt x="39" y="43"/>
                                      <a:pt x="43" y="42"/>
                                      <a:pt x="46" y="41"/>
                                    </a:cubicBezTo>
                                    <a:cubicBezTo>
                                      <a:pt x="47" y="41"/>
                                      <a:pt x="48" y="41"/>
                                      <a:pt x="48" y="40"/>
                                    </a:cubicBezTo>
                                    <a:cubicBezTo>
                                      <a:pt x="48" y="40"/>
                                      <a:pt x="48" y="40"/>
                                      <a:pt x="48" y="40"/>
                                    </a:cubicBezTo>
                                    <a:cubicBezTo>
                                      <a:pt x="48" y="41"/>
                                      <a:pt x="48" y="43"/>
                                      <a:pt x="49" y="45"/>
                                    </a:cubicBezTo>
                                    <a:cubicBezTo>
                                      <a:pt x="49" y="45"/>
                                      <a:pt x="49" y="46"/>
                                      <a:pt x="49" y="46"/>
                                    </a:cubicBezTo>
                                    <a:cubicBezTo>
                                      <a:pt x="46" y="49"/>
                                      <a:pt x="43" y="52"/>
                                      <a:pt x="40" y="53"/>
                                    </a:cubicBezTo>
                                    <a:close/>
                                    <a:moveTo>
                                      <a:pt x="48" y="39"/>
                                    </a:moveTo>
                                    <a:cubicBezTo>
                                      <a:pt x="47" y="40"/>
                                      <a:pt x="47" y="40"/>
                                      <a:pt x="47" y="40"/>
                                    </a:cubicBezTo>
                                    <a:cubicBezTo>
                                      <a:pt x="49" y="37"/>
                                      <a:pt x="50" y="33"/>
                                      <a:pt x="50" y="30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1" y="34"/>
                                      <a:pt x="50" y="37"/>
                                      <a:pt x="48" y="39"/>
                                    </a:cubicBez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4" y="18"/>
                                      <a:pt x="55" y="22"/>
                                      <a:pt x="56" y="26"/>
                                    </a:cubicBezTo>
                                    <a:cubicBezTo>
                                      <a:pt x="55" y="26"/>
                                      <a:pt x="55" y="27"/>
                                      <a:pt x="55" y="27"/>
                                    </a:cubicBezTo>
                                    <a:cubicBezTo>
                                      <a:pt x="53" y="28"/>
                                      <a:pt x="52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29"/>
                                      <a:pt x="50" y="28"/>
                                    </a:cubicBezTo>
                                    <a:cubicBezTo>
                                      <a:pt x="49" y="27"/>
                                      <a:pt x="47" y="25"/>
                                      <a:pt x="47" y="24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2"/>
                                      <a:pt x="46" y="18"/>
                                      <a:pt x="46" y="16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4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7" y="14"/>
                                      <a:pt x="49" y="14"/>
                                      <a:pt x="51" y="15"/>
                                    </a:cubicBezTo>
                                    <a:cubicBezTo>
                                      <a:pt x="51" y="15"/>
                                      <a:pt x="52" y="15"/>
                                      <a:pt x="52" y="1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4" name="Freeform 160"/>
                            <wps:cNvSpPr/>
                            <wps:spPr bwMode="auto">
                              <a:xfrm>
                                <a:off x="1075562" y="5272204"/>
                                <a:ext cx="72898" cy="60141"/>
                              </a:xfrm>
                              <a:custGeom>
                                <a:avLst/>
                                <a:gdLst>
                                  <a:gd name="T0" fmla="*/ 76 w 80"/>
                                  <a:gd name="T1" fmla="*/ 0 h 66"/>
                                  <a:gd name="T2" fmla="*/ 0 w 80"/>
                                  <a:gd name="T3" fmla="*/ 59 h 66"/>
                                  <a:gd name="T4" fmla="*/ 5 w 80"/>
                                  <a:gd name="T5" fmla="*/ 66 h 66"/>
                                  <a:gd name="T6" fmla="*/ 80 w 80"/>
                                  <a:gd name="T7" fmla="*/ 7 h 66"/>
                                  <a:gd name="T8" fmla="*/ 76 w 80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66">
                                    <a:moveTo>
                                      <a:pt x="76" y="0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5" name="Freeform 161"/>
                            <wps:cNvSpPr/>
                            <wps:spPr bwMode="auto">
                              <a:xfrm>
                                <a:off x="1127502" y="5287695"/>
                                <a:ext cx="41005" cy="83832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87 h 92"/>
                                  <a:gd name="T2" fmla="*/ 7 w 45"/>
                                  <a:gd name="T3" fmla="*/ 92 h 92"/>
                                  <a:gd name="T4" fmla="*/ 45 w 45"/>
                                  <a:gd name="T5" fmla="*/ 4 h 92"/>
                                  <a:gd name="T6" fmla="*/ 37 w 45"/>
                                  <a:gd name="T7" fmla="*/ 0 h 92"/>
                                  <a:gd name="T8" fmla="*/ 0 w 45"/>
                                  <a:gd name="T9" fmla="*/ 87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92">
                                    <a:moveTo>
                                      <a:pt x="0" y="87"/>
                                    </a:moveTo>
                                    <a:lnTo>
                                      <a:pt x="7" y="9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0" y="8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6" name="Freeform 162"/>
                            <wps:cNvSpPr/>
                            <wps:spPr bwMode="auto">
                              <a:xfrm>
                                <a:off x="1176708" y="5284961"/>
                                <a:ext cx="19135" cy="88388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3 h 97"/>
                                  <a:gd name="T2" fmla="*/ 12 w 21"/>
                                  <a:gd name="T3" fmla="*/ 97 h 97"/>
                                  <a:gd name="T4" fmla="*/ 21 w 21"/>
                                  <a:gd name="T5" fmla="*/ 95 h 97"/>
                                  <a:gd name="T6" fmla="*/ 7 w 21"/>
                                  <a:gd name="T7" fmla="*/ 0 h 97"/>
                                  <a:gd name="T8" fmla="*/ 0 w 21"/>
                                  <a:gd name="T9" fmla="*/ 3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" h="97">
                                    <a:moveTo>
                                      <a:pt x="0" y="3"/>
                                    </a:moveTo>
                                    <a:lnTo>
                                      <a:pt x="12" y="97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97" name="组合 197"/>
                          <wpg:cNvGrpSpPr/>
                          <wpg:grpSpPr>
                            <a:xfrm>
                              <a:off x="1855075" y="5057231"/>
                              <a:ext cx="346074" cy="267420"/>
                              <a:chOff x="1855075" y="5057231"/>
                              <a:chExt cx="284301" cy="219604"/>
                            </a:xfrm>
                            <a:grpFill/>
                          </wpg:grpSpPr>
                          <wps:wsp>
                            <wps:cNvPr id="198" name="Freeform 163"/>
                            <wps:cNvSpPr/>
                            <wps:spPr bwMode="auto">
                              <a:xfrm>
                                <a:off x="1855075" y="5123750"/>
                                <a:ext cx="284301" cy="153085"/>
                              </a:xfrm>
                              <a:custGeom>
                                <a:avLst/>
                                <a:gdLst>
                                  <a:gd name="T0" fmla="*/ 66 w 132"/>
                                  <a:gd name="T1" fmla="*/ 27 h 71"/>
                                  <a:gd name="T2" fmla="*/ 0 w 132"/>
                                  <a:gd name="T3" fmla="*/ 0 h 71"/>
                                  <a:gd name="T4" fmla="*/ 0 w 132"/>
                                  <a:gd name="T5" fmla="*/ 43 h 71"/>
                                  <a:gd name="T6" fmla="*/ 1 w 132"/>
                                  <a:gd name="T7" fmla="*/ 43 h 71"/>
                                  <a:gd name="T8" fmla="*/ 66 w 132"/>
                                  <a:gd name="T9" fmla="*/ 71 h 71"/>
                                  <a:gd name="T10" fmla="*/ 132 w 132"/>
                                  <a:gd name="T11" fmla="*/ 43 h 71"/>
                                  <a:gd name="T12" fmla="*/ 132 w 132"/>
                                  <a:gd name="T13" fmla="*/ 43 h 71"/>
                                  <a:gd name="T14" fmla="*/ 132 w 132"/>
                                  <a:gd name="T15" fmla="*/ 0 h 71"/>
                                  <a:gd name="T16" fmla="*/ 66 w 132"/>
                                  <a:gd name="T17" fmla="*/ 27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" h="71">
                                    <a:moveTo>
                                      <a:pt x="66" y="27"/>
                                    </a:moveTo>
                                    <a:cubicBezTo>
                                      <a:pt x="30" y="27"/>
                                      <a:pt x="0" y="15"/>
                                      <a:pt x="0" y="0"/>
                                    </a:cubicBezTo>
                                    <a:cubicBezTo>
                                      <a:pt x="0" y="43"/>
                                      <a:pt x="0" y="43"/>
                                      <a:pt x="0" y="43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1" y="59"/>
                                      <a:pt x="30" y="71"/>
                                      <a:pt x="66" y="71"/>
                                    </a:cubicBezTo>
                                    <a:cubicBezTo>
                                      <a:pt x="103" y="71"/>
                                      <a:pt x="132" y="59"/>
                                      <a:pt x="132" y="43"/>
                                    </a:cubicBezTo>
                                    <a:cubicBezTo>
                                      <a:pt x="132" y="43"/>
                                      <a:pt x="132" y="43"/>
                                      <a:pt x="132" y="43"/>
                                    </a:cubicBezTo>
                                    <a:cubicBezTo>
                                      <a:pt x="132" y="0"/>
                                      <a:pt x="132" y="0"/>
                                      <a:pt x="132" y="0"/>
                                    </a:cubicBezTo>
                                    <a:cubicBezTo>
                                      <a:pt x="132" y="15"/>
                                      <a:pt x="103" y="27"/>
                                      <a:pt x="66" y="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Oval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075" y="5057231"/>
                                <a:ext cx="284301" cy="11390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00" name="组合 200"/>
                          <wpg:cNvGrpSpPr/>
                          <wpg:grpSpPr>
                            <a:xfrm>
                              <a:off x="3592434" y="4894670"/>
                              <a:ext cx="171289" cy="538336"/>
                              <a:chOff x="3592434" y="4894670"/>
                              <a:chExt cx="139417" cy="441942"/>
                            </a:xfrm>
                            <a:grpFill/>
                          </wpg:grpSpPr>
                          <wps:wsp>
                            <wps:cNvPr id="201" name="Freeform 1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92434" y="4894670"/>
                                <a:ext cx="139417" cy="142150"/>
                              </a:xfrm>
                              <a:custGeom>
                                <a:avLst/>
                                <a:gdLst>
                                  <a:gd name="T0" fmla="*/ 33 w 65"/>
                                  <a:gd name="T1" fmla="*/ 0 h 66"/>
                                  <a:gd name="T2" fmla="*/ 22 w 65"/>
                                  <a:gd name="T3" fmla="*/ 60 h 66"/>
                                  <a:gd name="T4" fmla="*/ 10 w 65"/>
                                  <a:gd name="T5" fmla="*/ 52 h 66"/>
                                  <a:gd name="T6" fmla="*/ 13 w 65"/>
                                  <a:gd name="T7" fmla="*/ 47 h 66"/>
                                  <a:gd name="T8" fmla="*/ 22 w 65"/>
                                  <a:gd name="T9" fmla="*/ 50 h 66"/>
                                  <a:gd name="T10" fmla="*/ 27 w 65"/>
                                  <a:gd name="T11" fmla="*/ 58 h 66"/>
                                  <a:gd name="T12" fmla="*/ 33 w 65"/>
                                  <a:gd name="T13" fmla="*/ 23 h 66"/>
                                  <a:gd name="T14" fmla="*/ 42 w 65"/>
                                  <a:gd name="T15" fmla="*/ 29 h 66"/>
                                  <a:gd name="T16" fmla="*/ 37 w 65"/>
                                  <a:gd name="T17" fmla="*/ 41 h 66"/>
                                  <a:gd name="T18" fmla="*/ 23 w 65"/>
                                  <a:gd name="T19" fmla="*/ 29 h 66"/>
                                  <a:gd name="T20" fmla="*/ 33 w 65"/>
                                  <a:gd name="T21" fmla="*/ 22 h 66"/>
                                  <a:gd name="T22" fmla="*/ 33 w 65"/>
                                  <a:gd name="T23" fmla="*/ 13 h 66"/>
                                  <a:gd name="T24" fmla="*/ 33 w 65"/>
                                  <a:gd name="T25" fmla="*/ 21 h 66"/>
                                  <a:gd name="T26" fmla="*/ 43 w 65"/>
                                  <a:gd name="T27" fmla="*/ 48 h 66"/>
                                  <a:gd name="T28" fmla="*/ 39 w 65"/>
                                  <a:gd name="T29" fmla="*/ 42 h 66"/>
                                  <a:gd name="T30" fmla="*/ 28 w 65"/>
                                  <a:gd name="T31" fmla="*/ 42 h 66"/>
                                  <a:gd name="T32" fmla="*/ 26 w 65"/>
                                  <a:gd name="T33" fmla="*/ 42 h 66"/>
                                  <a:gd name="T34" fmla="*/ 27 w 65"/>
                                  <a:gd name="T35" fmla="*/ 56 h 66"/>
                                  <a:gd name="T36" fmla="*/ 38 w 65"/>
                                  <a:gd name="T37" fmla="*/ 58 h 66"/>
                                  <a:gd name="T38" fmla="*/ 43 w 65"/>
                                  <a:gd name="T39" fmla="*/ 60 h 66"/>
                                  <a:gd name="T40" fmla="*/ 40 w 65"/>
                                  <a:gd name="T41" fmla="*/ 56 h 66"/>
                                  <a:gd name="T42" fmla="*/ 54 w 65"/>
                                  <a:gd name="T43" fmla="*/ 46 h 66"/>
                                  <a:gd name="T44" fmla="*/ 55 w 65"/>
                                  <a:gd name="T45" fmla="*/ 53 h 66"/>
                                  <a:gd name="T46" fmla="*/ 53 w 65"/>
                                  <a:gd name="T47" fmla="*/ 46 h 66"/>
                                  <a:gd name="T48" fmla="*/ 55 w 65"/>
                                  <a:gd name="T49" fmla="*/ 45 h 66"/>
                                  <a:gd name="T50" fmla="*/ 53 w 65"/>
                                  <a:gd name="T51" fmla="*/ 17 h 66"/>
                                  <a:gd name="T52" fmla="*/ 59 w 65"/>
                                  <a:gd name="T53" fmla="*/ 17 h 66"/>
                                  <a:gd name="T54" fmla="*/ 58 w 65"/>
                                  <a:gd name="T55" fmla="*/ 35 h 66"/>
                                  <a:gd name="T56" fmla="*/ 53 w 65"/>
                                  <a:gd name="T57" fmla="*/ 28 h 66"/>
                                  <a:gd name="T58" fmla="*/ 43 w 65"/>
                                  <a:gd name="T59" fmla="*/ 31 h 66"/>
                                  <a:gd name="T60" fmla="*/ 52 w 65"/>
                                  <a:gd name="T61" fmla="*/ 28 h 66"/>
                                  <a:gd name="T62" fmla="*/ 51 w 65"/>
                                  <a:gd name="T63" fmla="*/ 18 h 66"/>
                                  <a:gd name="T64" fmla="*/ 52 w 65"/>
                                  <a:gd name="T65" fmla="*/ 15 h 66"/>
                                  <a:gd name="T66" fmla="*/ 32 w 65"/>
                                  <a:gd name="T67" fmla="*/ 2 h 66"/>
                                  <a:gd name="T68" fmla="*/ 42 w 65"/>
                                  <a:gd name="T69" fmla="*/ 8 h 66"/>
                                  <a:gd name="T70" fmla="*/ 33 w 65"/>
                                  <a:gd name="T71" fmla="*/ 12 h 66"/>
                                  <a:gd name="T72" fmla="*/ 25 w 65"/>
                                  <a:gd name="T73" fmla="*/ 9 h 66"/>
                                  <a:gd name="T74" fmla="*/ 25 w 65"/>
                                  <a:gd name="T75" fmla="*/ 4 h 66"/>
                                  <a:gd name="T76" fmla="*/ 14 w 65"/>
                                  <a:gd name="T77" fmla="*/ 17 h 66"/>
                                  <a:gd name="T78" fmla="*/ 14 w 65"/>
                                  <a:gd name="T79" fmla="*/ 27 h 66"/>
                                  <a:gd name="T80" fmla="*/ 13 w 65"/>
                                  <a:gd name="T81" fmla="*/ 28 h 66"/>
                                  <a:gd name="T82" fmla="*/ 3 w 65"/>
                                  <a:gd name="T83" fmla="*/ 31 h 66"/>
                                  <a:gd name="T84" fmla="*/ 7 w 65"/>
                                  <a:gd name="T85" fmla="*/ 17 h 66"/>
                                  <a:gd name="T86" fmla="*/ 13 w 65"/>
                                  <a:gd name="T87" fmla="*/ 18 h 66"/>
                                  <a:gd name="T88" fmla="*/ 12 w 65"/>
                                  <a:gd name="T89" fmla="*/ 28 h 66"/>
                                  <a:gd name="T90" fmla="*/ 7 w 65"/>
                                  <a:gd name="T91" fmla="*/ 36 h 66"/>
                                  <a:gd name="T92" fmla="*/ 10 w 65"/>
                                  <a:gd name="T93" fmla="*/ 45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33" y="66"/>
                                    </a:moveTo>
                                    <a:cubicBezTo>
                                      <a:pt x="51" y="66"/>
                                      <a:pt x="65" y="51"/>
                                      <a:pt x="65" y="33"/>
                                    </a:cubicBezTo>
                                    <a:cubicBezTo>
                                      <a:pt x="65" y="15"/>
                                      <a:pt x="51" y="0"/>
                                      <a:pt x="33" y="0"/>
                                    </a:cubicBezTo>
                                    <a:cubicBezTo>
                                      <a:pt x="15" y="0"/>
                                      <a:pt x="0" y="15"/>
                                      <a:pt x="0" y="33"/>
                                    </a:cubicBezTo>
                                    <a:cubicBezTo>
                                      <a:pt x="0" y="51"/>
                                      <a:pt x="15" y="66"/>
                                      <a:pt x="33" y="66"/>
                                    </a:cubicBezTo>
                                    <a:close/>
                                    <a:moveTo>
                                      <a:pt x="22" y="60"/>
                                    </a:moveTo>
                                    <a:cubicBezTo>
                                      <a:pt x="22" y="60"/>
                                      <a:pt x="21" y="61"/>
                                      <a:pt x="20" y="61"/>
                                    </a:cubicBezTo>
                                    <a:cubicBezTo>
                                      <a:pt x="16" y="59"/>
                                      <a:pt x="13" y="57"/>
                                      <a:pt x="10" y="54"/>
                                    </a:cubicBezTo>
                                    <a:cubicBezTo>
                                      <a:pt x="10" y="53"/>
                                      <a:pt x="10" y="52"/>
                                      <a:pt x="10" y="52"/>
                                    </a:cubicBezTo>
                                    <a:cubicBezTo>
                                      <a:pt x="10" y="50"/>
                                      <a:pt x="11" y="48"/>
                                      <a:pt x="11" y="47"/>
                                    </a:cubicBezTo>
                                    <a:cubicBezTo>
                                      <a:pt x="11" y="46"/>
                                      <a:pt x="11" y="46"/>
                                      <a:pt x="11" y="46"/>
                                    </a:cubicBezTo>
                                    <a:cubicBezTo>
                                      <a:pt x="11" y="47"/>
                                      <a:pt x="12" y="47"/>
                                      <a:pt x="13" y="47"/>
                                    </a:cubicBezTo>
                                    <a:cubicBezTo>
                                      <a:pt x="16" y="48"/>
                                      <a:pt x="20" y="49"/>
                                      <a:pt x="21" y="49"/>
                                    </a:cubicBezTo>
                                    <a:cubicBezTo>
                                      <a:pt x="21" y="49"/>
                                      <a:pt x="21" y="49"/>
                                      <a:pt x="21" y="49"/>
                                    </a:cubicBezTo>
                                    <a:cubicBezTo>
                                      <a:pt x="21" y="49"/>
                                      <a:pt x="21" y="50"/>
                                      <a:pt x="22" y="50"/>
                                    </a:cubicBezTo>
                                    <a:cubicBezTo>
                                      <a:pt x="23" y="52"/>
                                      <a:pt x="24" y="54"/>
                                      <a:pt x="25" y="56"/>
                                    </a:cubicBezTo>
                                    <a:cubicBezTo>
                                      <a:pt x="26" y="56"/>
                                      <a:pt x="26" y="57"/>
                                      <a:pt x="26" y="58"/>
                                    </a:cubicBezTo>
                                    <a:cubicBezTo>
                                      <a:pt x="27" y="58"/>
                                      <a:pt x="27" y="58"/>
                                      <a:pt x="27" y="58"/>
                                    </a:cubicBezTo>
                                    <a:cubicBezTo>
                                      <a:pt x="26" y="58"/>
                                      <a:pt x="24" y="59"/>
                                      <a:pt x="22" y="60"/>
                                    </a:cubicBezTo>
                                    <a:close/>
                                    <a:moveTo>
                                      <a:pt x="33" y="22"/>
                                    </a:moveTo>
                                    <a:cubicBezTo>
                                      <a:pt x="33" y="23"/>
                                      <a:pt x="33" y="23"/>
                                      <a:pt x="33" y="23"/>
                                    </a:cubicBezTo>
                                    <a:cubicBezTo>
                                      <a:pt x="35" y="25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31"/>
                                      <a:pt x="39" y="40"/>
                                      <a:pt x="39" y="41"/>
                                    </a:cubicBezTo>
                                    <a:cubicBezTo>
                                      <a:pt x="38" y="41"/>
                                      <a:pt x="38" y="41"/>
                                      <a:pt x="38" y="41"/>
                                    </a:cubicBezTo>
                                    <a:cubicBezTo>
                                      <a:pt x="38" y="41"/>
                                      <a:pt x="37" y="41"/>
                                      <a:pt x="37" y="41"/>
                                    </a:cubicBezTo>
                                    <a:cubicBezTo>
                                      <a:pt x="33" y="41"/>
                                      <a:pt x="27" y="41"/>
                                      <a:pt x="27" y="41"/>
                                    </a:cubicBezTo>
                                    <a:cubicBezTo>
                                      <a:pt x="26" y="40"/>
                                      <a:pt x="23" y="31"/>
                                      <a:pt x="23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3" y="29"/>
                                      <a:pt x="30" y="25"/>
                                      <a:pt x="32" y="23"/>
                                    </a:cubicBezTo>
                                    <a:cubicBezTo>
                                      <a:pt x="32" y="23"/>
                                      <a:pt x="32" y="23"/>
                                      <a:pt x="33" y="22"/>
                                    </a:cubicBezTo>
                                    <a:close/>
                                    <a:moveTo>
                                      <a:pt x="32" y="22"/>
                                    </a:moveTo>
                                    <a:cubicBezTo>
                                      <a:pt x="32" y="13"/>
                                      <a:pt x="32" y="13"/>
                                      <a:pt x="32" y="13"/>
                                    </a:cubicBezTo>
                                    <a:cubicBezTo>
                                      <a:pt x="33" y="13"/>
                                      <a:pt x="33" y="13"/>
                                      <a:pt x="33" y="13"/>
                                    </a:cubicBezTo>
                                    <a:cubicBezTo>
                                      <a:pt x="33" y="13"/>
                                      <a:pt x="33" y="13"/>
                                      <a:pt x="33" y="13"/>
                                    </a:cubicBezTo>
                                    <a:cubicBezTo>
                                      <a:pt x="33" y="22"/>
                                      <a:pt x="33" y="22"/>
                                      <a:pt x="33" y="22"/>
                                    </a:cubicBezTo>
                                    <a:cubicBezTo>
                                      <a:pt x="33" y="21"/>
                                      <a:pt x="33" y="21"/>
                                      <a:pt x="33" y="21"/>
                                    </a:cubicBezTo>
                                    <a:lnTo>
                                      <a:pt x="32" y="22"/>
                                    </a:lnTo>
                                    <a:close/>
                                    <a:moveTo>
                                      <a:pt x="44" y="48"/>
                                    </a:moveTo>
                                    <a:cubicBezTo>
                                      <a:pt x="43" y="48"/>
                                      <a:pt x="43" y="48"/>
                                      <a:pt x="43" y="48"/>
                                    </a:cubicBezTo>
                                    <a:cubicBezTo>
                                      <a:pt x="43" y="50"/>
                                      <a:pt x="43" y="50"/>
                                      <a:pt x="43" y="50"/>
                                    </a:cubicBezTo>
                                    <a:cubicBezTo>
                                      <a:pt x="37" y="42"/>
                                      <a:pt x="37" y="42"/>
                                      <a:pt x="37" y="42"/>
                                    </a:cubicBez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lnTo>
                                      <a:pt x="44" y="48"/>
                                    </a:lnTo>
                                    <a:close/>
                                    <a:moveTo>
                                      <a:pt x="26" y="42"/>
                                    </a:move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2" y="50"/>
                                      <a:pt x="22" y="50"/>
                                      <a:pt x="22" y="50"/>
                                    </a:cubicBezTo>
                                    <a:cubicBezTo>
                                      <a:pt x="22" y="48"/>
                                      <a:pt x="22" y="48"/>
                                      <a:pt x="22" y="48"/>
                                    </a:cubicBezTo>
                                    <a:lnTo>
                                      <a:pt x="26" y="42"/>
                                    </a:lnTo>
                                    <a:close/>
                                    <a:moveTo>
                                      <a:pt x="32" y="58"/>
                                    </a:moveTo>
                                    <a:cubicBezTo>
                                      <a:pt x="31" y="58"/>
                                      <a:pt x="29" y="58"/>
                                      <a:pt x="28" y="58"/>
                                    </a:cubicBezTo>
                                    <a:cubicBezTo>
                                      <a:pt x="27" y="56"/>
                                      <a:pt x="27" y="56"/>
                                      <a:pt x="27" y="56"/>
                                    </a:cubicBezTo>
                                    <a:cubicBezTo>
                                      <a:pt x="28" y="57"/>
                                      <a:pt x="30" y="57"/>
                                      <a:pt x="32" y="57"/>
                                    </a:cubicBezTo>
                                    <a:cubicBezTo>
                                      <a:pt x="35" y="57"/>
                                      <a:pt x="37" y="57"/>
                                      <a:pt x="39" y="56"/>
                                    </a:cubicBezTo>
                                    <a:cubicBezTo>
                                      <a:pt x="38" y="58"/>
                                      <a:pt x="38" y="58"/>
                                      <a:pt x="38" y="58"/>
                                    </a:cubicBezTo>
                                    <a:cubicBezTo>
                                      <a:pt x="36" y="58"/>
                                      <a:pt x="34" y="58"/>
                                      <a:pt x="32" y="58"/>
                                    </a:cubicBezTo>
                                    <a:close/>
                                    <a:moveTo>
                                      <a:pt x="45" y="61"/>
                                    </a:moveTo>
                                    <a:cubicBezTo>
                                      <a:pt x="44" y="61"/>
                                      <a:pt x="44" y="60"/>
                                      <a:pt x="43" y="60"/>
                                    </a:cubicBezTo>
                                    <a:cubicBezTo>
                                      <a:pt x="41" y="59"/>
                                      <a:pt x="39" y="58"/>
                                      <a:pt x="39" y="58"/>
                                    </a:cubicBezTo>
                                    <a:cubicBezTo>
                                      <a:pt x="39" y="57"/>
                                      <a:pt x="39" y="57"/>
                                      <a:pt x="39" y="57"/>
                                    </a:cubicBezTo>
                                    <a:cubicBezTo>
                                      <a:pt x="39" y="57"/>
                                      <a:pt x="40" y="56"/>
                                      <a:pt x="40" y="56"/>
                                    </a:cubicBezTo>
                                    <a:cubicBezTo>
                                      <a:pt x="42" y="53"/>
                                      <a:pt x="44" y="49"/>
                                      <a:pt x="44" y="49"/>
                                    </a:cubicBezTo>
                                    <a:cubicBezTo>
                                      <a:pt x="44" y="49"/>
                                      <a:pt x="49" y="48"/>
                                      <a:pt x="52" y="47"/>
                                    </a:cubicBezTo>
                                    <a:cubicBezTo>
                                      <a:pt x="53" y="47"/>
                                      <a:pt x="54" y="47"/>
                                      <a:pt x="54" y="46"/>
                                    </a:cubicBezTo>
                                    <a:cubicBezTo>
                                      <a:pt x="54" y="46"/>
                                      <a:pt x="54" y="46"/>
                                      <a:pt x="54" y="46"/>
                                    </a:cubicBezTo>
                                    <a:cubicBezTo>
                                      <a:pt x="54" y="47"/>
                                      <a:pt x="55" y="49"/>
                                      <a:pt x="55" y="51"/>
                                    </a:cubicBezTo>
                                    <a:cubicBezTo>
                                      <a:pt x="55" y="52"/>
                                      <a:pt x="55" y="53"/>
                                      <a:pt x="55" y="53"/>
                                    </a:cubicBezTo>
                                    <a:cubicBezTo>
                                      <a:pt x="52" y="56"/>
                                      <a:pt x="49" y="59"/>
                                      <a:pt x="45" y="61"/>
                                    </a:cubicBezTo>
                                    <a:close/>
                                    <a:moveTo>
                                      <a:pt x="55" y="45"/>
                                    </a:moveTo>
                                    <a:cubicBezTo>
                                      <a:pt x="53" y="46"/>
                                      <a:pt x="53" y="46"/>
                                      <a:pt x="53" y="46"/>
                                    </a:cubicBezTo>
                                    <a:cubicBezTo>
                                      <a:pt x="55" y="42"/>
                                      <a:pt x="56" y="38"/>
                                      <a:pt x="57" y="34"/>
                                    </a:cubicBezTo>
                                    <a:cubicBezTo>
                                      <a:pt x="58" y="36"/>
                                      <a:pt x="58" y="36"/>
                                      <a:pt x="58" y="36"/>
                                    </a:cubicBezTo>
                                    <a:cubicBezTo>
                                      <a:pt x="57" y="39"/>
                                      <a:pt x="56" y="42"/>
                                      <a:pt x="55" y="45"/>
                                    </a:cubicBezTo>
                                    <a:close/>
                                    <a:moveTo>
                                      <a:pt x="52" y="26"/>
                                    </a:moveTo>
                                    <a:cubicBezTo>
                                      <a:pt x="52" y="25"/>
                                      <a:pt x="52" y="21"/>
                                      <a:pt x="52" y="19"/>
                                    </a:cubicBezTo>
                                    <a:cubicBezTo>
                                      <a:pt x="52" y="18"/>
                                      <a:pt x="52" y="17"/>
                                      <a:pt x="53" y="17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5" y="17"/>
                                      <a:pt x="57" y="17"/>
                                    </a:cubicBezTo>
                                    <a:cubicBezTo>
                                      <a:pt x="58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61" y="21"/>
                                      <a:pt x="63" y="25"/>
                                      <a:pt x="63" y="30"/>
                                    </a:cubicBezTo>
                                    <a:cubicBezTo>
                                      <a:pt x="63" y="30"/>
                                      <a:pt x="62" y="31"/>
                                      <a:pt x="62" y="31"/>
                                    </a:cubicBezTo>
                                    <a:cubicBezTo>
                                      <a:pt x="60" y="33"/>
                                      <a:pt x="59" y="34"/>
                                      <a:pt x="58" y="35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7" y="33"/>
                                      <a:pt x="57" y="33"/>
                                    </a:cubicBezTo>
                                    <a:cubicBezTo>
                                      <a:pt x="55" y="31"/>
                                      <a:pt x="54" y="29"/>
                                      <a:pt x="53" y="28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lnTo>
                                      <a:pt x="52" y="26"/>
                                    </a:lnTo>
                                    <a:close/>
                                    <a:moveTo>
                                      <a:pt x="43" y="31"/>
                                    </a:move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lnTo>
                                      <a:pt x="43" y="31"/>
                                    </a:ln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49" y="14"/>
                                      <a:pt x="45" y="11"/>
                                      <a:pt x="41" y="10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6" y="11"/>
                                      <a:pt x="49" y="13"/>
                                      <a:pt x="52" y="15"/>
                                    </a:cubicBezTo>
                                    <a:close/>
                                    <a:moveTo>
                                      <a:pt x="25" y="4"/>
                                    </a:moveTo>
                                    <a:cubicBezTo>
                                      <a:pt x="25" y="3"/>
                                      <a:pt x="26" y="3"/>
                                      <a:pt x="26" y="2"/>
                                    </a:cubicBezTo>
                                    <a:cubicBezTo>
                                      <a:pt x="28" y="2"/>
                                      <a:pt x="30" y="2"/>
                                      <a:pt x="32" y="2"/>
                                    </a:cubicBezTo>
                                    <a:cubicBezTo>
                                      <a:pt x="35" y="2"/>
                                      <a:pt x="37" y="2"/>
                                      <a:pt x="39" y="2"/>
                                    </a:cubicBezTo>
                                    <a:cubicBezTo>
                                      <a:pt x="39" y="3"/>
                                      <a:pt x="39" y="3"/>
                                      <a:pt x="40" y="4"/>
                                    </a:cubicBezTo>
                                    <a:cubicBezTo>
                                      <a:pt x="41" y="6"/>
                                      <a:pt x="42" y="8"/>
                                      <a:pt x="42" y="8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1" y="9"/>
                                      <a:pt x="40" y="9"/>
                                      <a:pt x="40" y="9"/>
                                    </a:cubicBezTo>
                                    <a:cubicBezTo>
                                      <a:pt x="37" y="10"/>
                                      <a:pt x="35" y="11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0" y="11"/>
                                      <a:pt x="28" y="10"/>
                                      <a:pt x="25" y="9"/>
                                    </a:cubicBezTo>
                                    <a:cubicBezTo>
                                      <a:pt x="24" y="9"/>
                                      <a:pt x="24" y="9"/>
                                      <a:pt x="23" y="9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3" y="8"/>
                                      <a:pt x="24" y="6"/>
                                      <a:pt x="25" y="4"/>
                                    </a:cubicBezTo>
                                    <a:close/>
                                    <a:moveTo>
                                      <a:pt x="22" y="9"/>
                                    </a:move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cubicBezTo>
                                      <a:pt x="20" y="11"/>
                                      <a:pt x="16" y="14"/>
                                      <a:pt x="14" y="17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6" y="13"/>
                                      <a:pt x="19" y="11"/>
                                      <a:pt x="22" y="9"/>
                                    </a:cubicBezTo>
                                    <a:close/>
                                    <a:moveTo>
                                      <a:pt x="14" y="27"/>
                                    </a:moveTo>
                                    <a:cubicBezTo>
                                      <a:pt x="22" y="29"/>
                                      <a:pt x="22" y="29"/>
                                      <a:pt x="22" y="29"/>
                                    </a:cubicBezTo>
                                    <a:cubicBezTo>
                                      <a:pt x="22" y="31"/>
                                      <a:pt x="22" y="31"/>
                                      <a:pt x="22" y="31"/>
                                    </a:cubicBezTo>
                                    <a:cubicBezTo>
                                      <a:pt x="13" y="28"/>
                                      <a:pt x="13" y="28"/>
                                      <a:pt x="13" y="28"/>
                                    </a:cubicBezTo>
                                    <a:lnTo>
                                      <a:pt x="14" y="27"/>
                                    </a:lnTo>
                                    <a:close/>
                                    <a:moveTo>
                                      <a:pt x="7" y="35"/>
                                    </a:moveTo>
                                    <a:cubicBezTo>
                                      <a:pt x="6" y="34"/>
                                      <a:pt x="4" y="32"/>
                                      <a:pt x="3" y="31"/>
                                    </a:cubicBezTo>
                                    <a:cubicBezTo>
                                      <a:pt x="3" y="30"/>
                                      <a:pt x="2" y="30"/>
                                      <a:pt x="2" y="30"/>
                                    </a:cubicBezTo>
                                    <a:cubicBezTo>
                                      <a:pt x="2" y="25"/>
                                      <a:pt x="3" y="21"/>
                                      <a:pt x="6" y="17"/>
                                    </a:cubicBezTo>
                                    <a:cubicBezTo>
                                      <a:pt x="6" y="17"/>
                                      <a:pt x="7" y="17"/>
                                      <a:pt x="7" y="17"/>
                                    </a:cubicBezTo>
                                    <a:cubicBezTo>
                                      <a:pt x="9" y="17"/>
                                      <a:pt x="12" y="16"/>
                                      <a:pt x="13" y="16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3" y="16"/>
                                      <a:pt x="13" y="17"/>
                                      <a:pt x="13" y="18"/>
                                    </a:cubicBezTo>
                                    <a:cubicBezTo>
                                      <a:pt x="13" y="21"/>
                                      <a:pt x="13" y="25"/>
                                      <a:pt x="13" y="26"/>
                                    </a:cubicBezTo>
                                    <a:cubicBezTo>
                                      <a:pt x="13" y="27"/>
                                      <a:pt x="13" y="27"/>
                                      <a:pt x="13" y="27"/>
                                    </a:cubicBezTo>
                                    <a:cubicBezTo>
                                      <a:pt x="13" y="27"/>
                                      <a:pt x="13" y="27"/>
                                      <a:pt x="12" y="28"/>
                                    </a:cubicBezTo>
                                    <a:cubicBezTo>
                                      <a:pt x="11" y="29"/>
                                      <a:pt x="9" y="31"/>
                                      <a:pt x="8" y="33"/>
                                    </a:cubicBezTo>
                                    <a:cubicBezTo>
                                      <a:pt x="8" y="34"/>
                                      <a:pt x="7" y="34"/>
                                      <a:pt x="7" y="35"/>
                                    </a:cubicBezTo>
                                    <a:close/>
                                    <a:moveTo>
                                      <a:pt x="7" y="36"/>
                                    </a:move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9" y="39"/>
                                      <a:pt x="10" y="42"/>
                                      <a:pt x="12" y="46"/>
                                    </a:cubicBezTo>
                                    <a:cubicBezTo>
                                      <a:pt x="10" y="45"/>
                                      <a:pt x="10" y="45"/>
                                      <a:pt x="10" y="45"/>
                                    </a:cubicBezTo>
                                    <a:cubicBezTo>
                                      <a:pt x="8" y="42"/>
                                      <a:pt x="7" y="39"/>
                                      <a:pt x="7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2" name="Freeform 166"/>
                            <wps:cNvSpPr/>
                            <wps:spPr bwMode="auto">
                              <a:xfrm>
                                <a:off x="3596079" y="5002194"/>
                                <a:ext cx="133949" cy="252408"/>
                              </a:xfrm>
                              <a:custGeom>
                                <a:avLst/>
                                <a:gdLst>
                                  <a:gd name="T0" fmla="*/ 29 w 62"/>
                                  <a:gd name="T1" fmla="*/ 21 h 117"/>
                                  <a:gd name="T2" fmla="*/ 0 w 62"/>
                                  <a:gd name="T3" fmla="*/ 0 h 117"/>
                                  <a:gd name="T4" fmla="*/ 15 w 62"/>
                                  <a:gd name="T5" fmla="*/ 62 h 117"/>
                                  <a:gd name="T6" fmla="*/ 15 w 62"/>
                                  <a:gd name="T7" fmla="*/ 62 h 117"/>
                                  <a:gd name="T8" fmla="*/ 15 w 62"/>
                                  <a:gd name="T9" fmla="*/ 117 h 117"/>
                                  <a:gd name="T10" fmla="*/ 46 w 62"/>
                                  <a:gd name="T11" fmla="*/ 117 h 117"/>
                                  <a:gd name="T12" fmla="*/ 46 w 62"/>
                                  <a:gd name="T13" fmla="*/ 62 h 117"/>
                                  <a:gd name="T14" fmla="*/ 46 w 62"/>
                                  <a:gd name="T15" fmla="*/ 62 h 117"/>
                                  <a:gd name="T16" fmla="*/ 62 w 62"/>
                                  <a:gd name="T17" fmla="*/ 0 h 117"/>
                                  <a:gd name="T18" fmla="*/ 29 w 62"/>
                                  <a:gd name="T19" fmla="*/ 21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2" h="117">
                                    <a:moveTo>
                                      <a:pt x="29" y="21"/>
                                    </a:moveTo>
                                    <a:cubicBezTo>
                                      <a:pt x="12" y="2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5" y="35"/>
                                      <a:pt x="15" y="62"/>
                                    </a:cubicBezTo>
                                    <a:cubicBezTo>
                                      <a:pt x="15" y="90"/>
                                      <a:pt x="15" y="62"/>
                                      <a:pt x="15" y="62"/>
                                    </a:cubicBezTo>
                                    <a:cubicBezTo>
                                      <a:pt x="15" y="117"/>
                                      <a:pt x="15" y="117"/>
                                      <a:pt x="15" y="117"/>
                                    </a:cubicBezTo>
                                    <a:cubicBezTo>
                                      <a:pt x="46" y="117"/>
                                      <a:pt x="46" y="117"/>
                                      <a:pt x="46" y="117"/>
                                    </a:cubicBezTo>
                                    <a:cubicBezTo>
                                      <a:pt x="46" y="62"/>
                                      <a:pt x="46" y="62"/>
                                      <a:pt x="46" y="62"/>
                                    </a:cubicBezTo>
                                    <a:cubicBezTo>
                                      <a:pt x="46" y="62"/>
                                      <a:pt x="46" y="81"/>
                                      <a:pt x="46" y="62"/>
                                    </a:cubicBezTo>
                                    <a:cubicBezTo>
                                      <a:pt x="46" y="44"/>
                                      <a:pt x="62" y="0"/>
                                      <a:pt x="62" y="0"/>
                                    </a:cubicBezTo>
                                    <a:cubicBezTo>
                                      <a:pt x="62" y="0"/>
                                      <a:pt x="47" y="21"/>
                                      <a:pt x="29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3" name="Freeform 1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19771" y="5259158"/>
                                <a:ext cx="84744" cy="58318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64"/>
                                  <a:gd name="T2" fmla="*/ 0 w 93"/>
                                  <a:gd name="T3" fmla="*/ 64 h 64"/>
                                  <a:gd name="T4" fmla="*/ 93 w 93"/>
                                  <a:gd name="T5" fmla="*/ 64 h 64"/>
                                  <a:gd name="T6" fmla="*/ 93 w 93"/>
                                  <a:gd name="T7" fmla="*/ 0 h 64"/>
                                  <a:gd name="T8" fmla="*/ 0 w 93"/>
                                  <a:gd name="T9" fmla="*/ 0 h 64"/>
                                  <a:gd name="T10" fmla="*/ 76 w 93"/>
                                  <a:gd name="T11" fmla="*/ 49 h 64"/>
                                  <a:gd name="T12" fmla="*/ 17 w 93"/>
                                  <a:gd name="T13" fmla="*/ 49 h 64"/>
                                  <a:gd name="T14" fmla="*/ 17 w 93"/>
                                  <a:gd name="T15" fmla="*/ 14 h 64"/>
                                  <a:gd name="T16" fmla="*/ 76 w 93"/>
                                  <a:gd name="T17" fmla="*/ 14 h 64"/>
                                  <a:gd name="T18" fmla="*/ 76 w 93"/>
                                  <a:gd name="T19" fmla="*/ 49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93" y="6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6" y="49"/>
                                    </a:moveTo>
                                    <a:lnTo>
                                      <a:pt x="17" y="49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4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4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748" y="5319299"/>
                                <a:ext cx="104790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05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4235642" y="5032761"/>
                              <a:ext cx="421231" cy="342578"/>
                            </a:xfrm>
                            <a:custGeom>
                              <a:avLst/>
                              <a:gdLst>
                                <a:gd name="T0" fmla="*/ 127 w 161"/>
                                <a:gd name="T1" fmla="*/ 7 h 130"/>
                                <a:gd name="T2" fmla="*/ 102 w 161"/>
                                <a:gd name="T3" fmla="*/ 0 h 130"/>
                                <a:gd name="T4" fmla="*/ 88 w 161"/>
                                <a:gd name="T5" fmla="*/ 1 h 130"/>
                                <a:gd name="T6" fmla="*/ 22 w 161"/>
                                <a:gd name="T7" fmla="*/ 42 h 130"/>
                                <a:gd name="T8" fmla="*/ 19 w 161"/>
                                <a:gd name="T9" fmla="*/ 51 h 130"/>
                                <a:gd name="T10" fmla="*/ 39 w 161"/>
                                <a:gd name="T11" fmla="*/ 57 h 130"/>
                                <a:gd name="T12" fmla="*/ 34 w 161"/>
                                <a:gd name="T13" fmla="*/ 81 h 130"/>
                                <a:gd name="T14" fmla="*/ 14 w 161"/>
                                <a:gd name="T15" fmla="*/ 75 h 130"/>
                                <a:gd name="T16" fmla="*/ 4 w 161"/>
                                <a:gd name="T17" fmla="*/ 78 h 130"/>
                                <a:gd name="T18" fmla="*/ 2 w 161"/>
                                <a:gd name="T19" fmla="*/ 84 h 130"/>
                                <a:gd name="T20" fmla="*/ 0 w 161"/>
                                <a:gd name="T21" fmla="*/ 122 h 130"/>
                                <a:gd name="T22" fmla="*/ 25 w 161"/>
                                <a:gd name="T23" fmla="*/ 124 h 130"/>
                                <a:gd name="T24" fmla="*/ 49 w 161"/>
                                <a:gd name="T25" fmla="*/ 94 h 130"/>
                                <a:gd name="T26" fmla="*/ 51 w 161"/>
                                <a:gd name="T27" fmla="*/ 105 h 130"/>
                                <a:gd name="T28" fmla="*/ 66 w 161"/>
                                <a:gd name="T29" fmla="*/ 118 h 130"/>
                                <a:gd name="T30" fmla="*/ 101 w 161"/>
                                <a:gd name="T31" fmla="*/ 123 h 130"/>
                                <a:gd name="T32" fmla="*/ 121 w 161"/>
                                <a:gd name="T33" fmla="*/ 119 h 130"/>
                                <a:gd name="T34" fmla="*/ 121 w 161"/>
                                <a:gd name="T35" fmla="*/ 119 h 130"/>
                                <a:gd name="T36" fmla="*/ 134 w 161"/>
                                <a:gd name="T37" fmla="*/ 123 h 130"/>
                                <a:gd name="T38" fmla="*/ 142 w 161"/>
                                <a:gd name="T39" fmla="*/ 114 h 130"/>
                                <a:gd name="T40" fmla="*/ 142 w 161"/>
                                <a:gd name="T41" fmla="*/ 111 h 130"/>
                                <a:gd name="T42" fmla="*/ 156 w 161"/>
                                <a:gd name="T43" fmla="*/ 45 h 130"/>
                                <a:gd name="T44" fmla="*/ 9 w 161"/>
                                <a:gd name="T45" fmla="*/ 118 h 130"/>
                                <a:gd name="T46" fmla="*/ 12 w 161"/>
                                <a:gd name="T47" fmla="*/ 105 h 130"/>
                                <a:gd name="T48" fmla="*/ 20 w 161"/>
                                <a:gd name="T49" fmla="*/ 116 h 130"/>
                                <a:gd name="T50" fmla="*/ 10 w 161"/>
                                <a:gd name="T51" fmla="*/ 99 h 130"/>
                                <a:gd name="T52" fmla="*/ 11 w 161"/>
                                <a:gd name="T53" fmla="*/ 84 h 130"/>
                                <a:gd name="T54" fmla="*/ 31 w 161"/>
                                <a:gd name="T55" fmla="*/ 95 h 130"/>
                                <a:gd name="T56" fmla="*/ 29 w 161"/>
                                <a:gd name="T57" fmla="*/ 102 h 130"/>
                                <a:gd name="T58" fmla="*/ 43 w 161"/>
                                <a:gd name="T59" fmla="*/ 81 h 130"/>
                                <a:gd name="T60" fmla="*/ 48 w 161"/>
                                <a:gd name="T61" fmla="*/ 80 h 130"/>
                                <a:gd name="T62" fmla="*/ 74 w 161"/>
                                <a:gd name="T63" fmla="*/ 79 h 130"/>
                                <a:gd name="T64" fmla="*/ 93 w 161"/>
                                <a:gd name="T65" fmla="*/ 7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1" h="130">
                                  <a:moveTo>
                                    <a:pt x="156" y="45"/>
                                  </a:moveTo>
                                  <a:cubicBezTo>
                                    <a:pt x="151" y="28"/>
                                    <a:pt x="141" y="15"/>
                                    <a:pt x="127" y="7"/>
                                  </a:cubicBezTo>
                                  <a:cubicBezTo>
                                    <a:pt x="120" y="3"/>
                                    <a:pt x="111" y="1"/>
                                    <a:pt x="102" y="0"/>
                                  </a:cubicBezTo>
                                  <a:cubicBezTo>
                                    <a:pt x="102" y="0"/>
                                    <a:pt x="102" y="0"/>
                                    <a:pt x="102" y="0"/>
                                  </a:cubicBezTo>
                                  <a:cubicBezTo>
                                    <a:pt x="102" y="0"/>
                                    <a:pt x="102" y="0"/>
                                    <a:pt x="102" y="0"/>
                                  </a:cubicBezTo>
                                  <a:cubicBezTo>
                                    <a:pt x="97" y="0"/>
                                    <a:pt x="93" y="0"/>
                                    <a:pt x="88" y="1"/>
                                  </a:cubicBezTo>
                                  <a:cubicBezTo>
                                    <a:pt x="40" y="3"/>
                                    <a:pt x="23" y="35"/>
                                    <a:pt x="23" y="35"/>
                                  </a:cubicBezTo>
                                  <a:cubicBezTo>
                                    <a:pt x="23" y="36"/>
                                    <a:pt x="22" y="39"/>
                                    <a:pt x="22" y="42"/>
                                  </a:cubicBezTo>
                                  <a:cubicBezTo>
                                    <a:pt x="22" y="44"/>
                                    <a:pt x="22" y="45"/>
                                    <a:pt x="22" y="47"/>
                                  </a:cubicBezTo>
                                  <a:cubicBezTo>
                                    <a:pt x="20" y="48"/>
                                    <a:pt x="19" y="49"/>
                                    <a:pt x="19" y="51"/>
                                  </a:cubicBezTo>
                                  <a:cubicBezTo>
                                    <a:pt x="20" y="54"/>
                                    <a:pt x="22" y="55"/>
                                    <a:pt x="24" y="55"/>
                                  </a:cubicBezTo>
                                  <a:cubicBezTo>
                                    <a:pt x="30" y="55"/>
                                    <a:pt x="35" y="55"/>
                                    <a:pt x="39" y="57"/>
                                  </a:cubicBezTo>
                                  <a:cubicBezTo>
                                    <a:pt x="39" y="58"/>
                                    <a:pt x="39" y="58"/>
                                    <a:pt x="39" y="59"/>
                                  </a:cubicBezTo>
                                  <a:cubicBezTo>
                                    <a:pt x="37" y="66"/>
                                    <a:pt x="36" y="73"/>
                                    <a:pt x="34" y="81"/>
                                  </a:cubicBezTo>
                                  <a:cubicBezTo>
                                    <a:pt x="33" y="81"/>
                                    <a:pt x="32" y="80"/>
                                    <a:pt x="31" y="80"/>
                                  </a:cubicBezTo>
                                  <a:cubicBezTo>
                                    <a:pt x="26" y="80"/>
                                    <a:pt x="25" y="75"/>
                                    <a:pt x="14" y="75"/>
                                  </a:cubicBezTo>
                                  <a:cubicBezTo>
                                    <a:pt x="13" y="75"/>
                                    <a:pt x="13" y="75"/>
                                    <a:pt x="13" y="75"/>
                                  </a:cubicBezTo>
                                  <a:cubicBezTo>
                                    <a:pt x="9" y="75"/>
                                    <a:pt x="6" y="75"/>
                                    <a:pt x="4" y="78"/>
                                  </a:cubicBezTo>
                                  <a:cubicBezTo>
                                    <a:pt x="2" y="80"/>
                                    <a:pt x="2" y="81"/>
                                    <a:pt x="2" y="83"/>
                                  </a:cubicBezTo>
                                  <a:cubicBezTo>
                                    <a:pt x="2" y="84"/>
                                    <a:pt x="2" y="84"/>
                                    <a:pt x="2" y="84"/>
                                  </a:cubicBezTo>
                                  <a:cubicBezTo>
                                    <a:pt x="2" y="86"/>
                                    <a:pt x="0" y="108"/>
                                    <a:pt x="0" y="122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0" y="124"/>
                                    <a:pt x="1" y="125"/>
                                    <a:pt x="3" y="126"/>
                                  </a:cubicBezTo>
                                  <a:cubicBezTo>
                                    <a:pt x="11" y="129"/>
                                    <a:pt x="19" y="128"/>
                                    <a:pt x="25" y="124"/>
                                  </a:cubicBezTo>
                                  <a:cubicBezTo>
                                    <a:pt x="35" y="118"/>
                                    <a:pt x="37" y="109"/>
                                    <a:pt x="41" y="95"/>
                                  </a:cubicBezTo>
                                  <a:cubicBezTo>
                                    <a:pt x="43" y="95"/>
                                    <a:pt x="46" y="95"/>
                                    <a:pt x="49" y="94"/>
                                  </a:cubicBezTo>
                                  <a:cubicBezTo>
                                    <a:pt x="49" y="97"/>
                                    <a:pt x="50" y="100"/>
                                    <a:pt x="51" y="105"/>
                                  </a:cubicBezTo>
                                  <a:cubicBezTo>
                                    <a:pt x="51" y="105"/>
                                    <a:pt x="51" y="105"/>
                                    <a:pt x="51" y="105"/>
                                  </a:cubicBezTo>
                                  <a:cubicBezTo>
                                    <a:pt x="51" y="105"/>
                                    <a:pt x="51" y="105"/>
                                    <a:pt x="51" y="105"/>
                                  </a:cubicBezTo>
                                  <a:cubicBezTo>
                                    <a:pt x="54" y="112"/>
                                    <a:pt x="59" y="117"/>
                                    <a:pt x="66" y="118"/>
                                  </a:cubicBezTo>
                                  <a:cubicBezTo>
                                    <a:pt x="79" y="122"/>
                                    <a:pt x="90" y="130"/>
                                    <a:pt x="101" y="123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5" y="120"/>
                                    <a:pt x="112" y="116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4" y="121"/>
                                    <a:pt x="132" y="122"/>
                                    <a:pt x="134" y="123"/>
                                  </a:cubicBezTo>
                                  <a:cubicBezTo>
                                    <a:pt x="137" y="123"/>
                                    <a:pt x="139" y="123"/>
                                    <a:pt x="140" y="120"/>
                                  </a:cubicBezTo>
                                  <a:cubicBezTo>
                                    <a:pt x="141" y="119"/>
                                    <a:pt x="141" y="117"/>
                                    <a:pt x="142" y="114"/>
                                  </a:cubicBezTo>
                                  <a:cubicBezTo>
                                    <a:pt x="142" y="113"/>
                                    <a:pt x="142" y="112"/>
                                    <a:pt x="142" y="112"/>
                                  </a:cubicBezTo>
                                  <a:cubicBezTo>
                                    <a:pt x="142" y="111"/>
                                    <a:pt x="142" y="111"/>
                                    <a:pt x="142" y="111"/>
                                  </a:cubicBezTo>
                                  <a:cubicBezTo>
                                    <a:pt x="142" y="110"/>
                                    <a:pt x="143" y="109"/>
                                    <a:pt x="143" y="107"/>
                                  </a:cubicBezTo>
                                  <a:cubicBezTo>
                                    <a:pt x="146" y="96"/>
                                    <a:pt x="161" y="64"/>
                                    <a:pt x="156" y="45"/>
                                  </a:cubicBezTo>
                                  <a:close/>
                                  <a:moveTo>
                                    <a:pt x="20" y="116"/>
                                  </a:moveTo>
                                  <a:cubicBezTo>
                                    <a:pt x="17" y="118"/>
                                    <a:pt x="13" y="119"/>
                                    <a:pt x="9" y="118"/>
                                  </a:cubicBezTo>
                                  <a:cubicBezTo>
                                    <a:pt x="9" y="115"/>
                                    <a:pt x="9" y="111"/>
                                    <a:pt x="10" y="107"/>
                                  </a:cubicBezTo>
                                  <a:cubicBezTo>
                                    <a:pt x="10" y="107"/>
                                    <a:pt x="11" y="106"/>
                                    <a:pt x="12" y="105"/>
                                  </a:cubicBezTo>
                                  <a:cubicBezTo>
                                    <a:pt x="14" y="102"/>
                                    <a:pt x="15" y="105"/>
                                    <a:pt x="27" y="107"/>
                                  </a:cubicBezTo>
                                  <a:cubicBezTo>
                                    <a:pt x="24" y="113"/>
                                    <a:pt x="25" y="113"/>
                                    <a:pt x="20" y="116"/>
                                  </a:cubicBezTo>
                                  <a:close/>
                                  <a:moveTo>
                                    <a:pt x="29" y="102"/>
                                  </a:moveTo>
                                  <a:cubicBezTo>
                                    <a:pt x="18" y="100"/>
                                    <a:pt x="15" y="96"/>
                                    <a:pt x="10" y="99"/>
                                  </a:cubicBezTo>
                                  <a:cubicBezTo>
                                    <a:pt x="10" y="94"/>
                                    <a:pt x="11" y="84"/>
                                    <a:pt x="11" y="84"/>
                                  </a:cubicBezTo>
                                  <a:cubicBezTo>
                                    <a:pt x="11" y="84"/>
                                    <a:pt x="11" y="84"/>
                                    <a:pt x="11" y="84"/>
                                  </a:cubicBezTo>
                                  <a:cubicBezTo>
                                    <a:pt x="11" y="84"/>
                                    <a:pt x="12" y="84"/>
                                    <a:pt x="14" y="84"/>
                                  </a:cubicBezTo>
                                  <a:cubicBezTo>
                                    <a:pt x="25" y="84"/>
                                    <a:pt x="26" y="94"/>
                                    <a:pt x="31" y="95"/>
                                  </a:cubicBezTo>
                                  <a:cubicBezTo>
                                    <a:pt x="31" y="95"/>
                                    <a:pt x="31" y="95"/>
                                    <a:pt x="31" y="95"/>
                                  </a:cubicBezTo>
                                  <a:cubicBezTo>
                                    <a:pt x="31" y="97"/>
                                    <a:pt x="30" y="100"/>
                                    <a:pt x="29" y="102"/>
                                  </a:cubicBezTo>
                                  <a:close/>
                                  <a:moveTo>
                                    <a:pt x="48" y="80"/>
                                  </a:moveTo>
                                  <a:cubicBezTo>
                                    <a:pt x="46" y="80"/>
                                    <a:pt x="45" y="81"/>
                                    <a:pt x="43" y="81"/>
                                  </a:cubicBezTo>
                                  <a:cubicBezTo>
                                    <a:pt x="45" y="75"/>
                                    <a:pt x="46" y="70"/>
                                    <a:pt x="47" y="65"/>
                                  </a:cubicBezTo>
                                  <a:cubicBezTo>
                                    <a:pt x="49" y="70"/>
                                    <a:pt x="48" y="76"/>
                                    <a:pt x="48" y="80"/>
                                  </a:cubicBezTo>
                                  <a:close/>
                                  <a:moveTo>
                                    <a:pt x="83" y="88"/>
                                  </a:moveTo>
                                  <a:cubicBezTo>
                                    <a:pt x="78" y="88"/>
                                    <a:pt x="74" y="84"/>
                                    <a:pt x="74" y="79"/>
                                  </a:cubicBezTo>
                                  <a:cubicBezTo>
                                    <a:pt x="74" y="73"/>
                                    <a:pt x="78" y="69"/>
                                    <a:pt x="83" y="69"/>
                                  </a:cubicBezTo>
                                  <a:cubicBezTo>
                                    <a:pt x="89" y="69"/>
                                    <a:pt x="93" y="73"/>
                                    <a:pt x="93" y="79"/>
                                  </a:cubicBezTo>
                                  <a:cubicBezTo>
                                    <a:pt x="93" y="84"/>
                                    <a:pt x="89" y="88"/>
                                    <a:pt x="83" y="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6" name="Freeform 170"/>
                          <wps:cNvSpPr/>
                          <wps:spPr bwMode="auto">
                            <a:xfrm>
                              <a:off x="5020425" y="4994308"/>
                              <a:ext cx="349569" cy="396761"/>
                            </a:xfrm>
                            <a:custGeom>
                              <a:avLst/>
                              <a:gdLst>
                                <a:gd name="T0" fmla="*/ 170 w 314"/>
                                <a:gd name="T1" fmla="*/ 0 h 357"/>
                                <a:gd name="T2" fmla="*/ 0 w 314"/>
                                <a:gd name="T3" fmla="*/ 95 h 357"/>
                                <a:gd name="T4" fmla="*/ 146 w 314"/>
                                <a:gd name="T5" fmla="*/ 357 h 357"/>
                                <a:gd name="T6" fmla="*/ 314 w 314"/>
                                <a:gd name="T7" fmla="*/ 262 h 357"/>
                                <a:gd name="T8" fmla="*/ 170 w 314"/>
                                <a:gd name="T9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57">
                                  <a:moveTo>
                                    <a:pt x="17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7" name="Freeform 171"/>
                          <wps:cNvSpPr/>
                          <wps:spPr bwMode="auto">
                            <a:xfrm>
                              <a:off x="5020425" y="4994308"/>
                              <a:ext cx="349569" cy="396761"/>
                            </a:xfrm>
                            <a:custGeom>
                              <a:avLst/>
                              <a:gdLst>
                                <a:gd name="T0" fmla="*/ 170 w 314"/>
                                <a:gd name="T1" fmla="*/ 0 h 357"/>
                                <a:gd name="T2" fmla="*/ 0 w 314"/>
                                <a:gd name="T3" fmla="*/ 95 h 357"/>
                                <a:gd name="T4" fmla="*/ 146 w 314"/>
                                <a:gd name="T5" fmla="*/ 357 h 357"/>
                                <a:gd name="T6" fmla="*/ 314 w 314"/>
                                <a:gd name="T7" fmla="*/ 262 h 357"/>
                                <a:gd name="T8" fmla="*/ 170 w 314"/>
                                <a:gd name="T9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57">
                                  <a:moveTo>
                                    <a:pt x="17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8" name="Freeform 172"/>
                          <wps:cNvSpPr/>
                          <wps:spPr bwMode="auto">
                            <a:xfrm>
                              <a:off x="5189966" y="5067718"/>
                              <a:ext cx="201003" cy="318108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286 h 286"/>
                                <a:gd name="T2" fmla="*/ 0 w 182"/>
                                <a:gd name="T3" fmla="*/ 286 h 286"/>
                                <a:gd name="T4" fmla="*/ 0 w 182"/>
                                <a:gd name="T5" fmla="*/ 0 h 286"/>
                                <a:gd name="T6" fmla="*/ 180 w 182"/>
                                <a:gd name="T7" fmla="*/ 0 h 286"/>
                                <a:gd name="T8" fmla="*/ 182 w 182"/>
                                <a:gd name="T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286">
                                  <a:moveTo>
                                    <a:pt x="182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2" y="2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9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5798216" y="5071213"/>
                              <a:ext cx="461431" cy="349569"/>
                            </a:xfrm>
                            <a:custGeom>
                              <a:avLst/>
                              <a:gdLst>
                                <a:gd name="T0" fmla="*/ 139 w 175"/>
                                <a:gd name="T1" fmla="*/ 62 h 133"/>
                                <a:gd name="T2" fmla="*/ 135 w 175"/>
                                <a:gd name="T3" fmla="*/ 39 h 133"/>
                                <a:gd name="T4" fmla="*/ 135 w 175"/>
                                <a:gd name="T5" fmla="*/ 39 h 133"/>
                                <a:gd name="T6" fmla="*/ 95 w 175"/>
                                <a:gd name="T7" fmla="*/ 19 h 133"/>
                                <a:gd name="T8" fmla="*/ 82 w 175"/>
                                <a:gd name="T9" fmla="*/ 0 h 133"/>
                                <a:gd name="T10" fmla="*/ 49 w 175"/>
                                <a:gd name="T11" fmla="*/ 56 h 133"/>
                                <a:gd name="T12" fmla="*/ 41 w 175"/>
                                <a:gd name="T13" fmla="*/ 62 h 133"/>
                                <a:gd name="T14" fmla="*/ 0 w 175"/>
                                <a:gd name="T15" fmla="*/ 98 h 133"/>
                                <a:gd name="T16" fmla="*/ 72 w 175"/>
                                <a:gd name="T17" fmla="*/ 98 h 133"/>
                                <a:gd name="T18" fmla="*/ 85 w 175"/>
                                <a:gd name="T19" fmla="*/ 86 h 133"/>
                                <a:gd name="T20" fmla="*/ 101 w 175"/>
                                <a:gd name="T21" fmla="*/ 113 h 133"/>
                                <a:gd name="T22" fmla="*/ 113 w 175"/>
                                <a:gd name="T23" fmla="*/ 74 h 133"/>
                                <a:gd name="T24" fmla="*/ 140 w 175"/>
                                <a:gd name="T25" fmla="*/ 133 h 133"/>
                                <a:gd name="T26" fmla="*/ 140 w 175"/>
                                <a:gd name="T27" fmla="*/ 62 h 133"/>
                                <a:gd name="T28" fmla="*/ 128 w 175"/>
                                <a:gd name="T29" fmla="*/ 50 h 133"/>
                                <a:gd name="T30" fmla="*/ 87 w 175"/>
                                <a:gd name="T31" fmla="*/ 30 h 133"/>
                                <a:gd name="T32" fmla="*/ 98 w 175"/>
                                <a:gd name="T33" fmla="*/ 71 h 133"/>
                                <a:gd name="T34" fmla="*/ 126 w 175"/>
                                <a:gd name="T35" fmla="*/ 59 h 133"/>
                                <a:gd name="T36" fmla="*/ 52 w 175"/>
                                <a:gd name="T37" fmla="*/ 66 h 133"/>
                                <a:gd name="T38" fmla="*/ 54 w 175"/>
                                <a:gd name="T39" fmla="*/ 64 h 133"/>
                                <a:gd name="T40" fmla="*/ 36 w 175"/>
                                <a:gd name="T41" fmla="*/ 127 h 133"/>
                                <a:gd name="T42" fmla="*/ 36 w 175"/>
                                <a:gd name="T43" fmla="*/ 69 h 133"/>
                                <a:gd name="T44" fmla="*/ 33 w 175"/>
                                <a:gd name="T45" fmla="*/ 99 h 133"/>
                                <a:gd name="T46" fmla="*/ 33 w 175"/>
                                <a:gd name="T47" fmla="*/ 100 h 133"/>
                                <a:gd name="T48" fmla="*/ 33 w 175"/>
                                <a:gd name="T49" fmla="*/ 101 h 133"/>
                                <a:gd name="T50" fmla="*/ 33 w 175"/>
                                <a:gd name="T51" fmla="*/ 103 h 133"/>
                                <a:gd name="T52" fmla="*/ 34 w 175"/>
                                <a:gd name="T53" fmla="*/ 104 h 133"/>
                                <a:gd name="T54" fmla="*/ 35 w 175"/>
                                <a:gd name="T55" fmla="*/ 105 h 133"/>
                                <a:gd name="T56" fmla="*/ 36 w 175"/>
                                <a:gd name="T57" fmla="*/ 105 h 133"/>
                                <a:gd name="T58" fmla="*/ 38 w 175"/>
                                <a:gd name="T59" fmla="*/ 105 h 133"/>
                                <a:gd name="T60" fmla="*/ 39 w 175"/>
                                <a:gd name="T61" fmla="*/ 105 h 133"/>
                                <a:gd name="T62" fmla="*/ 65 w 175"/>
                                <a:gd name="T63" fmla="*/ 98 h 133"/>
                                <a:gd name="T64" fmla="*/ 48 w 175"/>
                                <a:gd name="T65" fmla="*/ 92 h 133"/>
                                <a:gd name="T66" fmla="*/ 62 w 175"/>
                                <a:gd name="T67" fmla="*/ 86 h 133"/>
                                <a:gd name="T68" fmla="*/ 63 w 175"/>
                                <a:gd name="T69" fmla="*/ 66 h 133"/>
                                <a:gd name="T70" fmla="*/ 68 w 175"/>
                                <a:gd name="T71" fmla="*/ 83 h 133"/>
                                <a:gd name="T72" fmla="*/ 140 w 175"/>
                                <a:gd name="T73" fmla="*/ 127 h 133"/>
                                <a:gd name="T74" fmla="*/ 131 w 175"/>
                                <a:gd name="T75" fmla="*/ 70 h 133"/>
                                <a:gd name="T76" fmla="*/ 140 w 175"/>
                                <a:gd name="T77" fmla="*/ 102 h 133"/>
                                <a:gd name="T78" fmla="*/ 140 w 175"/>
                                <a:gd name="T79" fmla="*/ 69 h 133"/>
                                <a:gd name="T80" fmla="*/ 140 w 175"/>
                                <a:gd name="T81" fmla="*/ 127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5" h="133">
                                  <a:moveTo>
                                    <a:pt x="140" y="62"/>
                                  </a:moveTo>
                                  <a:cubicBezTo>
                                    <a:pt x="139" y="62"/>
                                    <a:pt x="139" y="62"/>
                                    <a:pt x="139" y="62"/>
                                  </a:cubicBezTo>
                                  <a:cubicBezTo>
                                    <a:pt x="137" y="42"/>
                                    <a:pt x="137" y="42"/>
                                    <a:pt x="137" y="42"/>
                                  </a:cubicBezTo>
                                  <a:cubicBezTo>
                                    <a:pt x="137" y="41"/>
                                    <a:pt x="136" y="40"/>
                                    <a:pt x="135" y="39"/>
                                  </a:cubicBezTo>
                                  <a:cubicBezTo>
                                    <a:pt x="136" y="39"/>
                                    <a:pt x="136" y="39"/>
                                    <a:pt x="136" y="39"/>
                                  </a:cubicBezTo>
                                  <a:cubicBezTo>
                                    <a:pt x="135" y="39"/>
                                    <a:pt x="135" y="39"/>
                                    <a:pt x="135" y="39"/>
                                  </a:cubicBezTo>
                                  <a:cubicBezTo>
                                    <a:pt x="134" y="38"/>
                                    <a:pt x="133" y="38"/>
                                    <a:pt x="132" y="37"/>
                                  </a:cubicBezTo>
                                  <a:cubicBezTo>
                                    <a:pt x="95" y="19"/>
                                    <a:pt x="95" y="19"/>
                                    <a:pt x="95" y="19"/>
                                  </a:cubicBezTo>
                                  <a:cubicBezTo>
                                    <a:pt x="99" y="13"/>
                                    <a:pt x="99" y="13"/>
                                    <a:pt x="99" y="13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49" y="56"/>
                                    <a:pt x="49" y="56"/>
                                    <a:pt x="49" y="56"/>
                                  </a:cubicBezTo>
                                  <a:cubicBezTo>
                                    <a:pt x="41" y="56"/>
                                    <a:pt x="41" y="56"/>
                                    <a:pt x="41" y="56"/>
                                  </a:cubicBezTo>
                                  <a:cubicBezTo>
                                    <a:pt x="41" y="62"/>
                                    <a:pt x="41" y="62"/>
                                    <a:pt x="41" y="62"/>
                                  </a:cubicBezTo>
                                  <a:cubicBezTo>
                                    <a:pt x="39" y="62"/>
                                    <a:pt x="38" y="62"/>
                                    <a:pt x="36" y="62"/>
                                  </a:cubicBezTo>
                                  <a:cubicBezTo>
                                    <a:pt x="16" y="62"/>
                                    <a:pt x="0" y="78"/>
                                    <a:pt x="0" y="98"/>
                                  </a:cubicBezTo>
                                  <a:cubicBezTo>
                                    <a:pt x="0" y="117"/>
                                    <a:pt x="16" y="133"/>
                                    <a:pt x="36" y="133"/>
                                  </a:cubicBezTo>
                                  <a:cubicBezTo>
                                    <a:pt x="56" y="133"/>
                                    <a:pt x="72" y="117"/>
                                    <a:pt x="72" y="98"/>
                                  </a:cubicBezTo>
                                  <a:cubicBezTo>
                                    <a:pt x="72" y="96"/>
                                    <a:pt x="71" y="94"/>
                                    <a:pt x="71" y="92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5" y="113"/>
                                    <a:pt x="85" y="113"/>
                                    <a:pt x="85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ubicBezTo>
                                    <a:pt x="101" y="79"/>
                                    <a:pt x="101" y="79"/>
                                    <a:pt x="101" y="79"/>
                                  </a:cubicBezTo>
                                  <a:cubicBezTo>
                                    <a:pt x="113" y="74"/>
                                    <a:pt x="113" y="74"/>
                                    <a:pt x="113" y="74"/>
                                  </a:cubicBezTo>
                                  <a:cubicBezTo>
                                    <a:pt x="108" y="80"/>
                                    <a:pt x="104" y="89"/>
                                    <a:pt x="104" y="98"/>
                                  </a:cubicBezTo>
                                  <a:cubicBezTo>
                                    <a:pt x="104" y="117"/>
                                    <a:pt x="120" y="133"/>
                                    <a:pt x="140" y="133"/>
                                  </a:cubicBezTo>
                                  <a:cubicBezTo>
                                    <a:pt x="159" y="133"/>
                                    <a:pt x="175" y="117"/>
                                    <a:pt x="175" y="98"/>
                                  </a:cubicBezTo>
                                  <a:cubicBezTo>
                                    <a:pt x="175" y="78"/>
                                    <a:pt x="159" y="62"/>
                                    <a:pt x="140" y="62"/>
                                  </a:cubicBezTo>
                                  <a:close/>
                                  <a:moveTo>
                                    <a:pt x="87" y="30"/>
                                  </a:moveTo>
                                  <a:cubicBezTo>
                                    <a:pt x="128" y="50"/>
                                    <a:pt x="128" y="50"/>
                                    <a:pt x="128" y="50"/>
                                  </a:cubicBezTo>
                                  <a:cubicBezTo>
                                    <a:pt x="72" y="50"/>
                                    <a:pt x="72" y="50"/>
                                    <a:pt x="72" y="50"/>
                                  </a:cubicBezTo>
                                  <a:lnTo>
                                    <a:pt x="87" y="30"/>
                                  </a:lnTo>
                                  <a:close/>
                                  <a:moveTo>
                                    <a:pt x="126" y="59"/>
                                  </a:move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lnTo>
                                    <a:pt x="126" y="59"/>
                                  </a:lnTo>
                                  <a:close/>
                                  <a:moveTo>
                                    <a:pt x="54" y="64"/>
                                  </a:move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cubicBezTo>
                                    <a:pt x="50" y="65"/>
                                    <a:pt x="48" y="64"/>
                                    <a:pt x="46" y="64"/>
                                  </a:cubicBezTo>
                                  <a:lnTo>
                                    <a:pt x="54" y="64"/>
                                  </a:lnTo>
                                  <a:close/>
                                  <a:moveTo>
                                    <a:pt x="65" y="98"/>
                                  </a:moveTo>
                                  <a:cubicBezTo>
                                    <a:pt x="65" y="114"/>
                                    <a:pt x="52" y="127"/>
                                    <a:pt x="36" y="127"/>
                                  </a:cubicBezTo>
                                  <a:cubicBezTo>
                                    <a:pt x="20" y="127"/>
                                    <a:pt x="7" y="114"/>
                                    <a:pt x="7" y="98"/>
                                  </a:cubicBezTo>
                                  <a:cubicBezTo>
                                    <a:pt x="7" y="82"/>
                                    <a:pt x="20" y="69"/>
                                    <a:pt x="36" y="69"/>
                                  </a:cubicBezTo>
                                  <a:cubicBezTo>
                                    <a:pt x="41" y="69"/>
                                    <a:pt x="45" y="70"/>
                                    <a:pt x="49" y="72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100"/>
                                    <a:pt x="33" y="100"/>
                                    <a:pt x="33" y="100"/>
                                  </a:cubicBezTo>
                                  <a:cubicBezTo>
                                    <a:pt x="33" y="101"/>
                                    <a:pt x="33" y="101"/>
                                    <a:pt x="33" y="101"/>
                                  </a:cubicBezTo>
                                  <a:cubicBezTo>
                                    <a:pt x="33" y="101"/>
                                    <a:pt x="33" y="101"/>
                                    <a:pt x="33" y="101"/>
                                  </a:cubicBezTo>
                                  <a:cubicBezTo>
                                    <a:pt x="33" y="102"/>
                                    <a:pt x="33" y="102"/>
                                    <a:pt x="33" y="102"/>
                                  </a:cubicBezTo>
                                  <a:cubicBezTo>
                                    <a:pt x="33" y="103"/>
                                    <a:pt x="33" y="103"/>
                                    <a:pt x="33" y="103"/>
                                  </a:cubicBezTo>
                                  <a:cubicBezTo>
                                    <a:pt x="33" y="103"/>
                                    <a:pt x="33" y="103"/>
                                    <a:pt x="33" y="103"/>
                                  </a:cubicBezTo>
                                  <a:cubicBezTo>
                                    <a:pt x="34" y="104"/>
                                    <a:pt x="34" y="104"/>
                                    <a:pt x="34" y="104"/>
                                  </a:cubicBezTo>
                                  <a:cubicBezTo>
                                    <a:pt x="35" y="104"/>
                                    <a:pt x="35" y="104"/>
                                    <a:pt x="35" y="104"/>
                                  </a:cubicBezTo>
                                  <a:cubicBezTo>
                                    <a:pt x="35" y="105"/>
                                    <a:pt x="35" y="105"/>
                                    <a:pt x="35" y="105"/>
                                  </a:cubicBezTo>
                                  <a:cubicBezTo>
                                    <a:pt x="35" y="105"/>
                                    <a:pt x="35" y="105"/>
                                    <a:pt x="35" y="105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8" y="105"/>
                                    <a:pt x="38" y="105"/>
                                    <a:pt x="38" y="105"/>
                                  </a:cubicBezTo>
                                  <a:cubicBezTo>
                                    <a:pt x="39" y="105"/>
                                    <a:pt x="39" y="105"/>
                                    <a:pt x="39" y="105"/>
                                  </a:cubicBezTo>
                                  <a:cubicBezTo>
                                    <a:pt x="39" y="105"/>
                                    <a:pt x="39" y="105"/>
                                    <a:pt x="39" y="105"/>
                                  </a:cubicBezTo>
                                  <a:cubicBezTo>
                                    <a:pt x="65" y="94"/>
                                    <a:pt x="65" y="94"/>
                                    <a:pt x="65" y="94"/>
                                  </a:cubicBezTo>
                                  <a:cubicBezTo>
                                    <a:pt x="65" y="95"/>
                                    <a:pt x="65" y="96"/>
                                    <a:pt x="65" y="98"/>
                                  </a:cubicBezTo>
                                  <a:close/>
                                  <a:moveTo>
                                    <a:pt x="62" y="86"/>
                                  </a:moveTo>
                                  <a:cubicBezTo>
                                    <a:pt x="48" y="92"/>
                                    <a:pt x="48" y="92"/>
                                    <a:pt x="48" y="92"/>
                                  </a:cubicBezTo>
                                  <a:cubicBezTo>
                                    <a:pt x="56" y="77"/>
                                    <a:pt x="56" y="77"/>
                                    <a:pt x="56" y="77"/>
                                  </a:cubicBezTo>
                                  <a:cubicBezTo>
                                    <a:pt x="59" y="79"/>
                                    <a:pt x="61" y="82"/>
                                    <a:pt x="62" y="86"/>
                                  </a:cubicBezTo>
                                  <a:close/>
                                  <a:moveTo>
                                    <a:pt x="60" y="71"/>
                                  </a:move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79" y="79"/>
                                    <a:pt x="79" y="79"/>
                                    <a:pt x="79" y="79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6" y="78"/>
                                    <a:pt x="63" y="74"/>
                                    <a:pt x="60" y="71"/>
                                  </a:cubicBezTo>
                                  <a:close/>
                                  <a:moveTo>
                                    <a:pt x="140" y="127"/>
                                  </a:moveTo>
                                  <a:cubicBezTo>
                                    <a:pt x="124" y="127"/>
                                    <a:pt x="111" y="114"/>
                                    <a:pt x="111" y="98"/>
                                  </a:cubicBezTo>
                                  <a:cubicBezTo>
                                    <a:pt x="111" y="85"/>
                                    <a:pt x="119" y="74"/>
                                    <a:pt x="131" y="70"/>
                                  </a:cubicBezTo>
                                  <a:cubicBezTo>
                                    <a:pt x="134" y="98"/>
                                    <a:pt x="134" y="98"/>
                                    <a:pt x="134" y="98"/>
                                  </a:cubicBezTo>
                                  <a:cubicBezTo>
                                    <a:pt x="135" y="101"/>
                                    <a:pt x="137" y="103"/>
                                    <a:pt x="140" y="102"/>
                                  </a:cubicBezTo>
                                  <a:cubicBezTo>
                                    <a:pt x="142" y="102"/>
                                    <a:pt x="144" y="99"/>
                                    <a:pt x="144" y="96"/>
                                  </a:cubicBezTo>
                                  <a:cubicBezTo>
                                    <a:pt x="140" y="69"/>
                                    <a:pt x="140" y="69"/>
                                    <a:pt x="140" y="69"/>
                                  </a:cubicBezTo>
                                  <a:cubicBezTo>
                                    <a:pt x="156" y="69"/>
                                    <a:pt x="169" y="82"/>
                                    <a:pt x="169" y="98"/>
                                  </a:cubicBezTo>
                                  <a:cubicBezTo>
                                    <a:pt x="169" y="114"/>
                                    <a:pt x="156" y="127"/>
                                    <a:pt x="140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0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4949" y="4996055"/>
                              <a:ext cx="89141" cy="9088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1" name="Freeform 175"/>
                          <wps:cNvSpPr/>
                          <wps:spPr bwMode="auto">
                            <a:xfrm>
                              <a:off x="6014949" y="5370095"/>
                              <a:ext cx="68167" cy="22723"/>
                            </a:xfrm>
                            <a:custGeom>
                              <a:avLst/>
                              <a:gdLst>
                                <a:gd name="T0" fmla="*/ 21 w 26"/>
                                <a:gd name="T1" fmla="*/ 0 h 9"/>
                                <a:gd name="T2" fmla="*/ 5 w 26"/>
                                <a:gd name="T3" fmla="*/ 0 h 9"/>
                                <a:gd name="T4" fmla="*/ 0 w 26"/>
                                <a:gd name="T5" fmla="*/ 5 h 9"/>
                                <a:gd name="T6" fmla="*/ 5 w 26"/>
                                <a:gd name="T7" fmla="*/ 9 h 9"/>
                                <a:gd name="T8" fmla="*/ 21 w 26"/>
                                <a:gd name="T9" fmla="*/ 9 h 9"/>
                                <a:gd name="T10" fmla="*/ 26 w 26"/>
                                <a:gd name="T11" fmla="*/ 5 h 9"/>
                                <a:gd name="T12" fmla="*/ 21 w 26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9">
                                  <a:moveTo>
                                    <a:pt x="21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7"/>
                                    <a:pt x="2" y="9"/>
                                    <a:pt x="5" y="9"/>
                                  </a:cubicBezTo>
                                  <a:cubicBezTo>
                                    <a:pt x="21" y="9"/>
                                    <a:pt x="21" y="9"/>
                                    <a:pt x="21" y="9"/>
                                  </a:cubicBezTo>
                                  <a:cubicBezTo>
                                    <a:pt x="24" y="9"/>
                                    <a:pt x="26" y="7"/>
                                    <a:pt x="26" y="5"/>
                                  </a:cubicBezTo>
                                  <a:cubicBezTo>
                                    <a:pt x="26" y="2"/>
                                    <a:pt x="24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2" name="组合 212"/>
                          <wpg:cNvGrpSpPr/>
                          <wpg:grpSpPr>
                            <a:xfrm>
                              <a:off x="900752" y="5845509"/>
                              <a:ext cx="603008" cy="477163"/>
                              <a:chOff x="900752" y="5845509"/>
                              <a:chExt cx="494793" cy="390002"/>
                            </a:xfrm>
                            <a:grpFill/>
                          </wpg:grpSpPr>
                          <wps:wsp>
                            <wps:cNvPr id="213" name="Freeform 183"/>
                            <wps:cNvSpPr/>
                            <wps:spPr bwMode="auto">
                              <a:xfrm>
                                <a:off x="1016477" y="5845509"/>
                                <a:ext cx="263343" cy="167664"/>
                              </a:xfrm>
                              <a:custGeom>
                                <a:avLst/>
                                <a:gdLst>
                                  <a:gd name="T0" fmla="*/ 13 w 122"/>
                                  <a:gd name="T1" fmla="*/ 27 h 78"/>
                                  <a:gd name="T2" fmla="*/ 60 w 122"/>
                                  <a:gd name="T3" fmla="*/ 13 h 78"/>
                                  <a:gd name="T4" fmla="*/ 109 w 122"/>
                                  <a:gd name="T5" fmla="*/ 27 h 78"/>
                                  <a:gd name="T6" fmla="*/ 109 w 122"/>
                                  <a:gd name="T7" fmla="*/ 78 h 78"/>
                                  <a:gd name="T8" fmla="*/ 122 w 122"/>
                                  <a:gd name="T9" fmla="*/ 78 h 78"/>
                                  <a:gd name="T10" fmla="*/ 122 w 122"/>
                                  <a:gd name="T11" fmla="*/ 19 h 78"/>
                                  <a:gd name="T12" fmla="*/ 60 w 122"/>
                                  <a:gd name="T13" fmla="*/ 0 h 78"/>
                                  <a:gd name="T14" fmla="*/ 0 w 122"/>
                                  <a:gd name="T15" fmla="*/ 19 h 78"/>
                                  <a:gd name="T16" fmla="*/ 0 w 122"/>
                                  <a:gd name="T17" fmla="*/ 78 h 78"/>
                                  <a:gd name="T18" fmla="*/ 13 w 122"/>
                                  <a:gd name="T19" fmla="*/ 78 h 78"/>
                                  <a:gd name="T20" fmla="*/ 13 w 122"/>
                                  <a:gd name="T21" fmla="*/ 27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2" h="78">
                                    <a:moveTo>
                                      <a:pt x="13" y="27"/>
                                    </a:moveTo>
                                    <a:cubicBezTo>
                                      <a:pt x="28" y="18"/>
                                      <a:pt x="44" y="13"/>
                                      <a:pt x="60" y="13"/>
                                    </a:cubicBezTo>
                                    <a:cubicBezTo>
                                      <a:pt x="83" y="13"/>
                                      <a:pt x="101" y="22"/>
                                      <a:pt x="109" y="27"/>
                                    </a:cubicBezTo>
                                    <a:cubicBezTo>
                                      <a:pt x="109" y="78"/>
                                      <a:pt x="109" y="78"/>
                                      <a:pt x="109" y="78"/>
                                    </a:cubicBezTo>
                                    <a:cubicBezTo>
                                      <a:pt x="122" y="78"/>
                                      <a:pt x="122" y="78"/>
                                      <a:pt x="122" y="78"/>
                                    </a:cubicBezTo>
                                    <a:cubicBezTo>
                                      <a:pt x="122" y="19"/>
                                      <a:pt x="122" y="19"/>
                                      <a:pt x="122" y="19"/>
                                    </a:cubicBezTo>
                                    <a:cubicBezTo>
                                      <a:pt x="122" y="19"/>
                                      <a:pt x="97" y="0"/>
                                      <a:pt x="60" y="0"/>
                                    </a:cubicBezTo>
                                    <a:cubicBezTo>
                                      <a:pt x="42" y="0"/>
                                      <a:pt x="21" y="5"/>
                                      <a:pt x="0" y="19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lnTo>
                                      <a:pt x="13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4" name="Freeform 184"/>
                            <wps:cNvSpPr/>
                            <wps:spPr bwMode="auto">
                              <a:xfrm>
                                <a:off x="1044725" y="6125253"/>
                                <a:ext cx="206847" cy="110258"/>
                              </a:xfrm>
                              <a:custGeom>
                                <a:avLst/>
                                <a:gdLst>
                                  <a:gd name="T0" fmla="*/ 114 w 227"/>
                                  <a:gd name="T1" fmla="*/ 76 h 121"/>
                                  <a:gd name="T2" fmla="*/ 43 w 227"/>
                                  <a:gd name="T3" fmla="*/ 0 h 121"/>
                                  <a:gd name="T4" fmla="*/ 0 w 227"/>
                                  <a:gd name="T5" fmla="*/ 0 h 121"/>
                                  <a:gd name="T6" fmla="*/ 114 w 227"/>
                                  <a:gd name="T7" fmla="*/ 121 h 121"/>
                                  <a:gd name="T8" fmla="*/ 227 w 227"/>
                                  <a:gd name="T9" fmla="*/ 0 h 121"/>
                                  <a:gd name="T10" fmla="*/ 184 w 227"/>
                                  <a:gd name="T11" fmla="*/ 0 h 121"/>
                                  <a:gd name="T12" fmla="*/ 114 w 227"/>
                                  <a:gd name="T13" fmla="*/ 7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7" h="121">
                                    <a:moveTo>
                                      <a:pt x="114" y="76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" y="121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14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5" name="Freeform 1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0752" y="6024108"/>
                                <a:ext cx="494793" cy="103879"/>
                              </a:xfrm>
                              <a:custGeom>
                                <a:avLst/>
                                <a:gdLst>
                                  <a:gd name="T0" fmla="*/ 543 w 543"/>
                                  <a:gd name="T1" fmla="*/ 114 h 114"/>
                                  <a:gd name="T2" fmla="*/ 517 w 543"/>
                                  <a:gd name="T3" fmla="*/ 76 h 114"/>
                                  <a:gd name="T4" fmla="*/ 543 w 543"/>
                                  <a:gd name="T5" fmla="*/ 38 h 114"/>
                                  <a:gd name="T6" fmla="*/ 437 w 543"/>
                                  <a:gd name="T7" fmla="*/ 38 h 114"/>
                                  <a:gd name="T8" fmla="*/ 437 w 543"/>
                                  <a:gd name="T9" fmla="*/ 0 h 114"/>
                                  <a:gd name="T10" fmla="*/ 108 w 543"/>
                                  <a:gd name="T11" fmla="*/ 0 h 114"/>
                                  <a:gd name="T12" fmla="*/ 108 w 543"/>
                                  <a:gd name="T13" fmla="*/ 38 h 114"/>
                                  <a:gd name="T14" fmla="*/ 0 w 543"/>
                                  <a:gd name="T15" fmla="*/ 38 h 114"/>
                                  <a:gd name="T16" fmla="*/ 28 w 543"/>
                                  <a:gd name="T17" fmla="*/ 76 h 114"/>
                                  <a:gd name="T18" fmla="*/ 0 w 543"/>
                                  <a:gd name="T19" fmla="*/ 114 h 114"/>
                                  <a:gd name="T20" fmla="*/ 123 w 543"/>
                                  <a:gd name="T21" fmla="*/ 114 h 114"/>
                                  <a:gd name="T22" fmla="*/ 123 w 543"/>
                                  <a:gd name="T23" fmla="*/ 102 h 114"/>
                                  <a:gd name="T24" fmla="*/ 420 w 543"/>
                                  <a:gd name="T25" fmla="*/ 102 h 114"/>
                                  <a:gd name="T26" fmla="*/ 420 w 543"/>
                                  <a:gd name="T27" fmla="*/ 114 h 114"/>
                                  <a:gd name="T28" fmla="*/ 543 w 543"/>
                                  <a:gd name="T29" fmla="*/ 114 h 114"/>
                                  <a:gd name="T30" fmla="*/ 111 w 543"/>
                                  <a:gd name="T31" fmla="*/ 102 h 114"/>
                                  <a:gd name="T32" fmla="*/ 23 w 543"/>
                                  <a:gd name="T33" fmla="*/ 102 h 114"/>
                                  <a:gd name="T34" fmla="*/ 42 w 543"/>
                                  <a:gd name="T35" fmla="*/ 76 h 114"/>
                                  <a:gd name="T36" fmla="*/ 23 w 543"/>
                                  <a:gd name="T37" fmla="*/ 50 h 114"/>
                                  <a:gd name="T38" fmla="*/ 108 w 543"/>
                                  <a:gd name="T39" fmla="*/ 50 h 114"/>
                                  <a:gd name="T40" fmla="*/ 108 w 543"/>
                                  <a:gd name="T41" fmla="*/ 102 h 114"/>
                                  <a:gd name="T42" fmla="*/ 111 w 543"/>
                                  <a:gd name="T43" fmla="*/ 102 h 114"/>
                                  <a:gd name="T44" fmla="*/ 111 w 543"/>
                                  <a:gd name="T45" fmla="*/ 102 h 114"/>
                                  <a:gd name="T46" fmla="*/ 432 w 543"/>
                                  <a:gd name="T47" fmla="*/ 102 h 114"/>
                                  <a:gd name="T48" fmla="*/ 437 w 543"/>
                                  <a:gd name="T49" fmla="*/ 102 h 114"/>
                                  <a:gd name="T50" fmla="*/ 437 w 543"/>
                                  <a:gd name="T51" fmla="*/ 50 h 114"/>
                                  <a:gd name="T52" fmla="*/ 520 w 543"/>
                                  <a:gd name="T53" fmla="*/ 50 h 114"/>
                                  <a:gd name="T54" fmla="*/ 501 w 543"/>
                                  <a:gd name="T55" fmla="*/ 76 h 114"/>
                                  <a:gd name="T56" fmla="*/ 520 w 543"/>
                                  <a:gd name="T57" fmla="*/ 102 h 114"/>
                                  <a:gd name="T58" fmla="*/ 432 w 543"/>
                                  <a:gd name="T59" fmla="*/ 102 h 114"/>
                                  <a:gd name="T60" fmla="*/ 432 w 543"/>
                                  <a:gd name="T61" fmla="*/ 10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543" h="114">
                                    <a:moveTo>
                                      <a:pt x="543" y="114"/>
                                    </a:moveTo>
                                    <a:lnTo>
                                      <a:pt x="517" y="76"/>
                                    </a:lnTo>
                                    <a:lnTo>
                                      <a:pt x="543" y="38"/>
                                    </a:lnTo>
                                    <a:lnTo>
                                      <a:pt x="437" y="38"/>
                                    </a:lnTo>
                                    <a:lnTo>
                                      <a:pt x="437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123" y="114"/>
                                    </a:lnTo>
                                    <a:lnTo>
                                      <a:pt x="123" y="102"/>
                                    </a:lnTo>
                                    <a:lnTo>
                                      <a:pt x="420" y="102"/>
                                    </a:lnTo>
                                    <a:lnTo>
                                      <a:pt x="420" y="114"/>
                                    </a:lnTo>
                                    <a:lnTo>
                                      <a:pt x="543" y="114"/>
                                    </a:lnTo>
                                    <a:close/>
                                    <a:moveTo>
                                      <a:pt x="111" y="102"/>
                                    </a:moveTo>
                                    <a:lnTo>
                                      <a:pt x="23" y="102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11" y="102"/>
                                    </a:lnTo>
                                    <a:close/>
                                    <a:moveTo>
                                      <a:pt x="432" y="102"/>
                                    </a:moveTo>
                                    <a:lnTo>
                                      <a:pt x="437" y="102"/>
                                    </a:lnTo>
                                    <a:lnTo>
                                      <a:pt x="437" y="50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01" y="76"/>
                                    </a:lnTo>
                                    <a:lnTo>
                                      <a:pt x="520" y="102"/>
                                    </a:lnTo>
                                    <a:lnTo>
                                      <a:pt x="432" y="10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16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1830606" y="5988832"/>
                              <a:ext cx="541832" cy="214986"/>
                            </a:xfrm>
                            <a:custGeom>
                              <a:avLst/>
                              <a:gdLst>
                                <a:gd name="T0" fmla="*/ 188 w 206"/>
                                <a:gd name="T1" fmla="*/ 45 h 82"/>
                                <a:gd name="T2" fmla="*/ 75 w 206"/>
                                <a:gd name="T3" fmla="*/ 0 h 82"/>
                                <a:gd name="T4" fmla="*/ 69 w 206"/>
                                <a:gd name="T5" fmla="*/ 6 h 82"/>
                                <a:gd name="T6" fmla="*/ 14 w 206"/>
                                <a:gd name="T7" fmla="*/ 4 h 82"/>
                                <a:gd name="T8" fmla="*/ 9 w 206"/>
                                <a:gd name="T9" fmla="*/ 4 h 82"/>
                                <a:gd name="T10" fmla="*/ 0 w 206"/>
                                <a:gd name="T11" fmla="*/ 71 h 82"/>
                                <a:gd name="T12" fmla="*/ 4 w 206"/>
                                <a:gd name="T13" fmla="*/ 82 h 82"/>
                                <a:gd name="T14" fmla="*/ 12 w 206"/>
                                <a:gd name="T15" fmla="*/ 77 h 82"/>
                                <a:gd name="T16" fmla="*/ 16 w 206"/>
                                <a:gd name="T17" fmla="*/ 82 h 82"/>
                                <a:gd name="T18" fmla="*/ 32 w 206"/>
                                <a:gd name="T19" fmla="*/ 82 h 82"/>
                                <a:gd name="T20" fmla="*/ 36 w 206"/>
                                <a:gd name="T21" fmla="*/ 77 h 82"/>
                                <a:gd name="T22" fmla="*/ 48 w 206"/>
                                <a:gd name="T23" fmla="*/ 82 h 82"/>
                                <a:gd name="T24" fmla="*/ 52 w 206"/>
                                <a:gd name="T25" fmla="*/ 77 h 82"/>
                                <a:gd name="T26" fmla="*/ 56 w 206"/>
                                <a:gd name="T27" fmla="*/ 82 h 82"/>
                                <a:gd name="T28" fmla="*/ 125 w 206"/>
                                <a:gd name="T29" fmla="*/ 77 h 82"/>
                                <a:gd name="T30" fmla="*/ 129 w 206"/>
                                <a:gd name="T31" fmla="*/ 82 h 82"/>
                                <a:gd name="T32" fmla="*/ 143 w 206"/>
                                <a:gd name="T33" fmla="*/ 82 h 82"/>
                                <a:gd name="T34" fmla="*/ 147 w 206"/>
                                <a:gd name="T35" fmla="*/ 77 h 82"/>
                                <a:gd name="T36" fmla="*/ 156 w 206"/>
                                <a:gd name="T37" fmla="*/ 82 h 82"/>
                                <a:gd name="T38" fmla="*/ 158 w 206"/>
                                <a:gd name="T39" fmla="*/ 77 h 82"/>
                                <a:gd name="T40" fmla="*/ 162 w 206"/>
                                <a:gd name="T41" fmla="*/ 82 h 82"/>
                                <a:gd name="T42" fmla="*/ 175 w 206"/>
                                <a:gd name="T43" fmla="*/ 82 h 82"/>
                                <a:gd name="T44" fmla="*/ 178 w 206"/>
                                <a:gd name="T45" fmla="*/ 77 h 82"/>
                                <a:gd name="T46" fmla="*/ 182 w 206"/>
                                <a:gd name="T47" fmla="*/ 82 h 82"/>
                                <a:gd name="T48" fmla="*/ 193 w 206"/>
                                <a:gd name="T49" fmla="*/ 82 h 82"/>
                                <a:gd name="T50" fmla="*/ 198 w 206"/>
                                <a:gd name="T51" fmla="*/ 70 h 82"/>
                                <a:gd name="T52" fmla="*/ 64 w 206"/>
                                <a:gd name="T53" fmla="*/ 13 h 82"/>
                                <a:gd name="T54" fmla="*/ 64 w 206"/>
                                <a:gd name="T55" fmla="*/ 13 h 82"/>
                                <a:gd name="T56" fmla="*/ 11 w 206"/>
                                <a:gd name="T57" fmla="*/ 10 h 82"/>
                                <a:gd name="T58" fmla="*/ 13 w 206"/>
                                <a:gd name="T59" fmla="*/ 10 h 82"/>
                                <a:gd name="T60" fmla="*/ 70 w 206"/>
                                <a:gd name="T61" fmla="*/ 17 h 82"/>
                                <a:gd name="T62" fmla="*/ 75 w 206"/>
                                <a:gd name="T63" fmla="*/ 12 h 82"/>
                                <a:gd name="T64" fmla="*/ 75 w 206"/>
                                <a:gd name="T65" fmla="*/ 12 h 82"/>
                                <a:gd name="T66" fmla="*/ 75 w 206"/>
                                <a:gd name="T67" fmla="*/ 6 h 82"/>
                                <a:gd name="T68" fmla="*/ 107 w 206"/>
                                <a:gd name="T69" fmla="*/ 29 h 82"/>
                                <a:gd name="T70" fmla="*/ 94 w 206"/>
                                <a:gd name="T71" fmla="*/ 34 h 82"/>
                                <a:gd name="T72" fmla="*/ 133 w 206"/>
                                <a:gd name="T73" fmla="*/ 49 h 82"/>
                                <a:gd name="T74" fmla="*/ 160 w 206"/>
                                <a:gd name="T75" fmla="*/ 47 h 82"/>
                                <a:gd name="T76" fmla="*/ 198 w 206"/>
                                <a:gd name="T77" fmla="*/ 57 h 82"/>
                                <a:gd name="T78" fmla="*/ 6 w 206"/>
                                <a:gd name="T79" fmla="*/ 65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6" h="82">
                                  <a:moveTo>
                                    <a:pt x="203" y="55"/>
                                  </a:moveTo>
                                  <a:cubicBezTo>
                                    <a:pt x="202" y="50"/>
                                    <a:pt x="197" y="47"/>
                                    <a:pt x="188" y="45"/>
                                  </a:cubicBezTo>
                                  <a:cubicBezTo>
                                    <a:pt x="188" y="45"/>
                                    <a:pt x="116" y="38"/>
                                    <a:pt x="83" y="4"/>
                                  </a:cubicBezTo>
                                  <a:cubicBezTo>
                                    <a:pt x="82" y="3"/>
                                    <a:pt x="78" y="0"/>
                                    <a:pt x="75" y="0"/>
                                  </a:cubicBezTo>
                                  <a:cubicBezTo>
                                    <a:pt x="73" y="0"/>
                                    <a:pt x="71" y="1"/>
                                    <a:pt x="70" y="2"/>
                                  </a:cubicBezTo>
                                  <a:cubicBezTo>
                                    <a:pt x="70" y="3"/>
                                    <a:pt x="69" y="4"/>
                                    <a:pt x="69" y="6"/>
                                  </a:cubicBezTo>
                                  <a:cubicBezTo>
                                    <a:pt x="56" y="5"/>
                                    <a:pt x="37" y="4"/>
                                    <a:pt x="24" y="4"/>
                                  </a:cubicBezTo>
                                  <a:cubicBezTo>
                                    <a:pt x="20" y="4"/>
                                    <a:pt x="17" y="4"/>
                                    <a:pt x="14" y="4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2" y="4"/>
                                    <a:pt x="11" y="4"/>
                                    <a:pt x="9" y="4"/>
                                  </a:cubicBezTo>
                                  <a:cubicBezTo>
                                    <a:pt x="5" y="5"/>
                                    <a:pt x="0" y="9"/>
                                    <a:pt x="0" y="21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  <a:cubicBezTo>
                                    <a:pt x="0" y="81"/>
                                    <a:pt x="0" y="81"/>
                                    <a:pt x="0" y="81"/>
                                  </a:cubicBezTo>
                                  <a:cubicBezTo>
                                    <a:pt x="0" y="81"/>
                                    <a:pt x="2" y="82"/>
                                    <a:pt x="4" y="82"/>
                                  </a:cubicBezTo>
                                  <a:cubicBezTo>
                                    <a:pt x="12" y="82"/>
                                    <a:pt x="12" y="82"/>
                                    <a:pt x="12" y="82"/>
                                  </a:cubicBezTo>
                                  <a:cubicBezTo>
                                    <a:pt x="12" y="77"/>
                                    <a:pt x="12" y="77"/>
                                    <a:pt x="12" y="77"/>
                                  </a:cubicBezTo>
                                  <a:cubicBezTo>
                                    <a:pt x="16" y="77"/>
                                    <a:pt x="16" y="77"/>
                                    <a:pt x="16" y="77"/>
                                  </a:cubicBezTo>
                                  <a:cubicBezTo>
                                    <a:pt x="16" y="82"/>
                                    <a:pt x="16" y="82"/>
                                    <a:pt x="16" y="82"/>
                                  </a:cubicBezTo>
                                  <a:cubicBezTo>
                                    <a:pt x="27" y="82"/>
                                    <a:pt x="27" y="82"/>
                                    <a:pt x="27" y="82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32" y="77"/>
                                    <a:pt x="32" y="77"/>
                                    <a:pt x="32" y="77"/>
                                  </a:cubicBezTo>
                                  <a:cubicBezTo>
                                    <a:pt x="36" y="77"/>
                                    <a:pt x="36" y="77"/>
                                    <a:pt x="36" y="77"/>
                                  </a:cubicBezTo>
                                  <a:cubicBezTo>
                                    <a:pt x="36" y="82"/>
                                    <a:pt x="36" y="82"/>
                                    <a:pt x="36" y="82"/>
                                  </a:cubicBezTo>
                                  <a:cubicBezTo>
                                    <a:pt x="48" y="82"/>
                                    <a:pt x="48" y="82"/>
                                    <a:pt x="48" y="82"/>
                                  </a:cubicBezTo>
                                  <a:cubicBezTo>
                                    <a:pt x="52" y="82"/>
                                    <a:pt x="52" y="82"/>
                                    <a:pt x="52" y="82"/>
                                  </a:cubicBezTo>
                                  <a:cubicBezTo>
                                    <a:pt x="52" y="77"/>
                                    <a:pt x="52" y="77"/>
                                    <a:pt x="52" y="77"/>
                                  </a:cubicBezTo>
                                  <a:cubicBezTo>
                                    <a:pt x="56" y="77"/>
                                    <a:pt x="56" y="77"/>
                                    <a:pt x="56" y="77"/>
                                  </a:cubicBezTo>
                                  <a:cubicBezTo>
                                    <a:pt x="56" y="82"/>
                                    <a:pt x="56" y="82"/>
                                    <a:pt x="56" y="82"/>
                                  </a:cubicBezTo>
                                  <a:cubicBezTo>
                                    <a:pt x="125" y="82"/>
                                    <a:pt x="125" y="82"/>
                                    <a:pt x="125" y="82"/>
                                  </a:cubicBezTo>
                                  <a:cubicBezTo>
                                    <a:pt x="125" y="77"/>
                                    <a:pt x="125" y="77"/>
                                    <a:pt x="125" y="77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9" y="82"/>
                                    <a:pt x="129" y="82"/>
                                    <a:pt x="129" y="82"/>
                                  </a:cubicBezTo>
                                  <a:cubicBezTo>
                                    <a:pt x="133" y="82"/>
                                    <a:pt x="133" y="82"/>
                                    <a:pt x="133" y="82"/>
                                  </a:cubicBezTo>
                                  <a:cubicBezTo>
                                    <a:pt x="143" y="82"/>
                                    <a:pt x="143" y="82"/>
                                    <a:pt x="143" y="82"/>
                                  </a:cubicBezTo>
                                  <a:cubicBezTo>
                                    <a:pt x="143" y="77"/>
                                    <a:pt x="143" y="77"/>
                                    <a:pt x="143" y="77"/>
                                  </a:cubicBezTo>
                                  <a:cubicBezTo>
                                    <a:pt x="147" y="77"/>
                                    <a:pt x="147" y="77"/>
                                    <a:pt x="147" y="77"/>
                                  </a:cubicBezTo>
                                  <a:cubicBezTo>
                                    <a:pt x="147" y="82"/>
                                    <a:pt x="147" y="82"/>
                                    <a:pt x="147" y="82"/>
                                  </a:cubicBezTo>
                                  <a:cubicBezTo>
                                    <a:pt x="156" y="82"/>
                                    <a:pt x="156" y="82"/>
                                    <a:pt x="156" y="82"/>
                                  </a:cubicBezTo>
                                  <a:cubicBezTo>
                                    <a:pt x="158" y="82"/>
                                    <a:pt x="158" y="82"/>
                                    <a:pt x="158" y="82"/>
                                  </a:cubicBezTo>
                                  <a:cubicBezTo>
                                    <a:pt x="158" y="77"/>
                                    <a:pt x="158" y="77"/>
                                    <a:pt x="158" y="77"/>
                                  </a:cubicBezTo>
                                  <a:cubicBezTo>
                                    <a:pt x="162" y="77"/>
                                    <a:pt x="162" y="77"/>
                                    <a:pt x="162" y="77"/>
                                  </a:cubicBezTo>
                                  <a:cubicBezTo>
                                    <a:pt x="162" y="82"/>
                                    <a:pt x="162" y="82"/>
                                    <a:pt x="162" y="82"/>
                                  </a:cubicBezTo>
                                  <a:cubicBezTo>
                                    <a:pt x="169" y="82"/>
                                    <a:pt x="169" y="82"/>
                                    <a:pt x="169" y="82"/>
                                  </a:cubicBezTo>
                                  <a:cubicBezTo>
                                    <a:pt x="175" y="82"/>
                                    <a:pt x="175" y="82"/>
                                    <a:pt x="175" y="82"/>
                                  </a:cubicBezTo>
                                  <a:cubicBezTo>
                                    <a:pt x="178" y="82"/>
                                    <a:pt x="178" y="82"/>
                                    <a:pt x="178" y="82"/>
                                  </a:cubicBezTo>
                                  <a:cubicBezTo>
                                    <a:pt x="178" y="77"/>
                                    <a:pt x="178" y="77"/>
                                    <a:pt x="178" y="77"/>
                                  </a:cubicBezTo>
                                  <a:cubicBezTo>
                                    <a:pt x="182" y="77"/>
                                    <a:pt x="182" y="77"/>
                                    <a:pt x="182" y="77"/>
                                  </a:cubicBezTo>
                                  <a:cubicBezTo>
                                    <a:pt x="182" y="82"/>
                                    <a:pt x="182" y="82"/>
                                    <a:pt x="182" y="82"/>
                                  </a:cubicBezTo>
                                  <a:cubicBezTo>
                                    <a:pt x="188" y="82"/>
                                    <a:pt x="188" y="82"/>
                                    <a:pt x="188" y="82"/>
                                  </a:cubicBezTo>
                                  <a:cubicBezTo>
                                    <a:pt x="193" y="82"/>
                                    <a:pt x="193" y="82"/>
                                    <a:pt x="193" y="82"/>
                                  </a:cubicBezTo>
                                  <a:cubicBezTo>
                                    <a:pt x="196" y="82"/>
                                    <a:pt x="198" y="81"/>
                                    <a:pt x="198" y="81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9" y="69"/>
                                    <a:pt x="206" y="62"/>
                                    <a:pt x="203" y="55"/>
                                  </a:cubicBezTo>
                                  <a:close/>
                                  <a:moveTo>
                                    <a:pt x="64" y="13"/>
                                  </a:moveTo>
                                  <a:cubicBezTo>
                                    <a:pt x="54" y="15"/>
                                    <a:pt x="41" y="14"/>
                                    <a:pt x="29" y="12"/>
                                  </a:cubicBezTo>
                                  <a:cubicBezTo>
                                    <a:pt x="42" y="12"/>
                                    <a:pt x="53" y="13"/>
                                    <a:pt x="64" y="13"/>
                                  </a:cubicBezTo>
                                  <a:close/>
                                  <a:moveTo>
                                    <a:pt x="6" y="21"/>
                                  </a:moveTo>
                                  <a:cubicBezTo>
                                    <a:pt x="6" y="17"/>
                                    <a:pt x="7" y="11"/>
                                    <a:pt x="11" y="10"/>
                                  </a:cubicBezTo>
                                  <a:cubicBezTo>
                                    <a:pt x="11" y="10"/>
                                    <a:pt x="12" y="10"/>
                                    <a:pt x="13" y="10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45" y="24"/>
                                    <a:pt x="60" y="25"/>
                                    <a:pt x="70" y="17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9"/>
                                    <a:pt x="75" y="9"/>
                                    <a:pt x="75" y="9"/>
                                  </a:cubicBezTo>
                                  <a:cubicBezTo>
                                    <a:pt x="75" y="7"/>
                                    <a:pt x="75" y="7"/>
                                    <a:pt x="75" y="6"/>
                                  </a:cubicBezTo>
                                  <a:cubicBezTo>
                                    <a:pt x="76" y="7"/>
                                    <a:pt x="78" y="8"/>
                                    <a:pt x="79" y="8"/>
                                  </a:cubicBezTo>
                                  <a:cubicBezTo>
                                    <a:pt x="87" y="17"/>
                                    <a:pt x="97" y="23"/>
                                    <a:pt x="107" y="29"/>
                                  </a:cubicBezTo>
                                  <a:cubicBezTo>
                                    <a:pt x="104" y="28"/>
                                    <a:pt x="104" y="28"/>
                                    <a:pt x="104" y="28"/>
                                  </a:cubicBezTo>
                                  <a:cubicBezTo>
                                    <a:pt x="104" y="28"/>
                                    <a:pt x="91" y="27"/>
                                    <a:pt x="94" y="34"/>
                                  </a:cubicBezTo>
                                  <a:cubicBezTo>
                                    <a:pt x="97" y="42"/>
                                    <a:pt x="114" y="46"/>
                                    <a:pt x="114" y="46"/>
                                  </a:cubicBezTo>
                                  <a:cubicBezTo>
                                    <a:pt x="133" y="49"/>
                                    <a:pt x="133" y="49"/>
                                    <a:pt x="133" y="49"/>
                                  </a:cubicBezTo>
                                  <a:cubicBezTo>
                                    <a:pt x="133" y="49"/>
                                    <a:pt x="146" y="51"/>
                                    <a:pt x="160" y="47"/>
                                  </a:cubicBezTo>
                                  <a:cubicBezTo>
                                    <a:pt x="160" y="47"/>
                                    <a:pt x="160" y="47"/>
                                    <a:pt x="160" y="47"/>
                                  </a:cubicBezTo>
                                  <a:cubicBezTo>
                                    <a:pt x="175" y="50"/>
                                    <a:pt x="187" y="51"/>
                                    <a:pt x="188" y="51"/>
                                  </a:cubicBezTo>
                                  <a:cubicBezTo>
                                    <a:pt x="193" y="52"/>
                                    <a:pt x="197" y="54"/>
                                    <a:pt x="198" y="57"/>
                                  </a:cubicBezTo>
                                  <a:cubicBezTo>
                                    <a:pt x="198" y="59"/>
                                    <a:pt x="196" y="63"/>
                                    <a:pt x="194" y="65"/>
                                  </a:cubicBezTo>
                                  <a:cubicBezTo>
                                    <a:pt x="6" y="65"/>
                                    <a:pt x="6" y="65"/>
                                    <a:pt x="6" y="65"/>
                                  </a:cubicBezTo>
                                  <a:lnTo>
                                    <a:pt x="6" y="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7" name="组合 217"/>
                          <wpg:cNvGrpSpPr/>
                          <wpg:grpSpPr>
                            <a:xfrm>
                              <a:off x="2597910" y="1977525"/>
                              <a:ext cx="395013" cy="484153"/>
                              <a:chOff x="2597910" y="1977525"/>
                              <a:chExt cx="323484" cy="396381"/>
                            </a:xfrm>
                            <a:grpFill/>
                          </wpg:grpSpPr>
                          <wps:wsp>
                            <wps:cNvPr id="218" name="Freeform 1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97910" y="1977525"/>
                                <a:ext cx="323484" cy="369956"/>
                              </a:xfrm>
                              <a:custGeom>
                                <a:avLst/>
                                <a:gdLst>
                                  <a:gd name="T0" fmla="*/ 120 w 150"/>
                                  <a:gd name="T1" fmla="*/ 21 h 172"/>
                                  <a:gd name="T2" fmla="*/ 120 w 150"/>
                                  <a:gd name="T3" fmla="*/ 6 h 172"/>
                                  <a:gd name="T4" fmla="*/ 127 w 150"/>
                                  <a:gd name="T5" fmla="*/ 6 h 172"/>
                                  <a:gd name="T6" fmla="*/ 127 w 150"/>
                                  <a:gd name="T7" fmla="*/ 0 h 172"/>
                                  <a:gd name="T8" fmla="*/ 120 w 150"/>
                                  <a:gd name="T9" fmla="*/ 0 h 172"/>
                                  <a:gd name="T10" fmla="*/ 30 w 150"/>
                                  <a:gd name="T11" fmla="*/ 0 h 172"/>
                                  <a:gd name="T12" fmla="*/ 23 w 150"/>
                                  <a:gd name="T13" fmla="*/ 0 h 172"/>
                                  <a:gd name="T14" fmla="*/ 23 w 150"/>
                                  <a:gd name="T15" fmla="*/ 6 h 172"/>
                                  <a:gd name="T16" fmla="*/ 30 w 150"/>
                                  <a:gd name="T17" fmla="*/ 6 h 172"/>
                                  <a:gd name="T18" fmla="*/ 30 w 150"/>
                                  <a:gd name="T19" fmla="*/ 21 h 172"/>
                                  <a:gd name="T20" fmla="*/ 0 w 150"/>
                                  <a:gd name="T21" fmla="*/ 15 h 172"/>
                                  <a:gd name="T22" fmla="*/ 53 w 150"/>
                                  <a:gd name="T23" fmla="*/ 76 h 172"/>
                                  <a:gd name="T24" fmla="*/ 53 w 150"/>
                                  <a:gd name="T25" fmla="*/ 76 h 172"/>
                                  <a:gd name="T26" fmla="*/ 61 w 150"/>
                                  <a:gd name="T27" fmla="*/ 83 h 172"/>
                                  <a:gd name="T28" fmla="*/ 58 w 150"/>
                                  <a:gd name="T29" fmla="*/ 86 h 172"/>
                                  <a:gd name="T30" fmla="*/ 61 w 150"/>
                                  <a:gd name="T31" fmla="*/ 89 h 172"/>
                                  <a:gd name="T32" fmla="*/ 65 w 150"/>
                                  <a:gd name="T33" fmla="*/ 89 h 172"/>
                                  <a:gd name="T34" fmla="*/ 55 w 150"/>
                                  <a:gd name="T35" fmla="*/ 132 h 172"/>
                                  <a:gd name="T36" fmla="*/ 48 w 150"/>
                                  <a:gd name="T37" fmla="*/ 132 h 172"/>
                                  <a:gd name="T38" fmla="*/ 48 w 150"/>
                                  <a:gd name="T39" fmla="*/ 172 h 172"/>
                                  <a:gd name="T40" fmla="*/ 105 w 150"/>
                                  <a:gd name="T41" fmla="*/ 172 h 172"/>
                                  <a:gd name="T42" fmla="*/ 105 w 150"/>
                                  <a:gd name="T43" fmla="*/ 132 h 172"/>
                                  <a:gd name="T44" fmla="*/ 97 w 150"/>
                                  <a:gd name="T45" fmla="*/ 132 h 172"/>
                                  <a:gd name="T46" fmla="*/ 87 w 150"/>
                                  <a:gd name="T47" fmla="*/ 89 h 172"/>
                                  <a:gd name="T48" fmla="*/ 91 w 150"/>
                                  <a:gd name="T49" fmla="*/ 89 h 172"/>
                                  <a:gd name="T50" fmla="*/ 95 w 150"/>
                                  <a:gd name="T51" fmla="*/ 86 h 172"/>
                                  <a:gd name="T52" fmla="*/ 91 w 150"/>
                                  <a:gd name="T53" fmla="*/ 83 h 172"/>
                                  <a:gd name="T54" fmla="*/ 89 w 150"/>
                                  <a:gd name="T55" fmla="*/ 83 h 172"/>
                                  <a:gd name="T56" fmla="*/ 97 w 150"/>
                                  <a:gd name="T57" fmla="*/ 76 h 172"/>
                                  <a:gd name="T58" fmla="*/ 97 w 150"/>
                                  <a:gd name="T59" fmla="*/ 76 h 172"/>
                                  <a:gd name="T60" fmla="*/ 150 w 150"/>
                                  <a:gd name="T61" fmla="*/ 15 h 172"/>
                                  <a:gd name="T62" fmla="*/ 120 w 150"/>
                                  <a:gd name="T63" fmla="*/ 21 h 172"/>
                                  <a:gd name="T64" fmla="*/ 8 w 150"/>
                                  <a:gd name="T65" fmla="*/ 21 h 172"/>
                                  <a:gd name="T66" fmla="*/ 31 w 150"/>
                                  <a:gd name="T67" fmla="*/ 27 h 172"/>
                                  <a:gd name="T68" fmla="*/ 48 w 150"/>
                                  <a:gd name="T69" fmla="*/ 70 h 172"/>
                                  <a:gd name="T70" fmla="*/ 8 w 150"/>
                                  <a:gd name="T71" fmla="*/ 21 h 172"/>
                                  <a:gd name="T72" fmla="*/ 57 w 150"/>
                                  <a:gd name="T73" fmla="*/ 70 h 172"/>
                                  <a:gd name="T74" fmla="*/ 39 w 150"/>
                                  <a:gd name="T75" fmla="*/ 12 h 172"/>
                                  <a:gd name="T76" fmla="*/ 45 w 150"/>
                                  <a:gd name="T77" fmla="*/ 11 h 172"/>
                                  <a:gd name="T78" fmla="*/ 61 w 150"/>
                                  <a:gd name="T79" fmla="*/ 66 h 172"/>
                                  <a:gd name="T80" fmla="*/ 57 w 150"/>
                                  <a:gd name="T81" fmla="*/ 70 h 172"/>
                                  <a:gd name="T82" fmla="*/ 97 w 150"/>
                                  <a:gd name="T83" fmla="*/ 137 h 172"/>
                                  <a:gd name="T84" fmla="*/ 97 w 150"/>
                                  <a:gd name="T85" fmla="*/ 165 h 172"/>
                                  <a:gd name="T86" fmla="*/ 55 w 150"/>
                                  <a:gd name="T87" fmla="*/ 165 h 172"/>
                                  <a:gd name="T88" fmla="*/ 55 w 150"/>
                                  <a:gd name="T89" fmla="*/ 137 h 172"/>
                                  <a:gd name="T90" fmla="*/ 97 w 150"/>
                                  <a:gd name="T91" fmla="*/ 137 h 172"/>
                                  <a:gd name="T92" fmla="*/ 102 w 150"/>
                                  <a:gd name="T93" fmla="*/ 70 h 172"/>
                                  <a:gd name="T94" fmla="*/ 119 w 150"/>
                                  <a:gd name="T95" fmla="*/ 27 h 172"/>
                                  <a:gd name="T96" fmla="*/ 142 w 150"/>
                                  <a:gd name="T97" fmla="*/ 21 h 172"/>
                                  <a:gd name="T98" fmla="*/ 102 w 150"/>
                                  <a:gd name="T99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120" y="21"/>
                                    </a:moveTo>
                                    <a:cubicBezTo>
                                      <a:pt x="120" y="20"/>
                                      <a:pt x="120" y="12"/>
                                      <a:pt x="120" y="6"/>
                                    </a:cubicBezTo>
                                    <a:cubicBezTo>
                                      <a:pt x="127" y="6"/>
                                      <a:pt x="127" y="6"/>
                                      <a:pt x="127" y="6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20" y="0"/>
                                      <a:pt x="120" y="0"/>
                                      <a:pt x="120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30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12"/>
                                      <a:pt x="30" y="20"/>
                                      <a:pt x="30" y="21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12" y="76"/>
                                      <a:pt x="53" y="76"/>
                                    </a:cubicBezTo>
                                    <a:cubicBezTo>
                                      <a:pt x="53" y="76"/>
                                      <a:pt x="53" y="76"/>
                                      <a:pt x="53" y="76"/>
                                    </a:cubicBezTo>
                                    <a:cubicBezTo>
                                      <a:pt x="56" y="79"/>
                                      <a:pt x="58" y="81"/>
                                      <a:pt x="61" y="83"/>
                                    </a:cubicBezTo>
                                    <a:cubicBezTo>
                                      <a:pt x="59" y="83"/>
                                      <a:pt x="58" y="84"/>
                                      <a:pt x="58" y="86"/>
                                    </a:cubicBezTo>
                                    <a:cubicBezTo>
                                      <a:pt x="58" y="88"/>
                                      <a:pt x="59" y="89"/>
                                      <a:pt x="61" y="89"/>
                                    </a:cubicBezTo>
                                    <a:cubicBezTo>
                                      <a:pt x="65" y="89"/>
                                      <a:pt x="65" y="89"/>
                                      <a:pt x="65" y="89"/>
                                    </a:cubicBezTo>
                                    <a:cubicBezTo>
                                      <a:pt x="55" y="132"/>
                                      <a:pt x="55" y="132"/>
                                      <a:pt x="55" y="132"/>
                                    </a:cubicBezTo>
                                    <a:cubicBezTo>
                                      <a:pt x="48" y="132"/>
                                      <a:pt x="48" y="132"/>
                                      <a:pt x="48" y="132"/>
                                    </a:cubicBezTo>
                                    <a:cubicBezTo>
                                      <a:pt x="48" y="172"/>
                                      <a:pt x="48" y="172"/>
                                      <a:pt x="48" y="172"/>
                                    </a:cubicBezTo>
                                    <a:cubicBezTo>
                                      <a:pt x="105" y="172"/>
                                      <a:pt x="105" y="172"/>
                                      <a:pt x="105" y="172"/>
                                    </a:cubicBezTo>
                                    <a:cubicBezTo>
                                      <a:pt x="105" y="132"/>
                                      <a:pt x="105" y="132"/>
                                      <a:pt x="105" y="132"/>
                                    </a:cubicBezTo>
                                    <a:cubicBezTo>
                                      <a:pt x="97" y="132"/>
                                      <a:pt x="97" y="132"/>
                                      <a:pt x="97" y="132"/>
                                    </a:cubicBezTo>
                                    <a:cubicBezTo>
                                      <a:pt x="87" y="89"/>
                                      <a:pt x="87" y="89"/>
                                      <a:pt x="87" y="89"/>
                                    </a:cubicBezTo>
                                    <a:cubicBezTo>
                                      <a:pt x="91" y="89"/>
                                      <a:pt x="91" y="89"/>
                                      <a:pt x="91" y="89"/>
                                    </a:cubicBezTo>
                                    <a:cubicBezTo>
                                      <a:pt x="93" y="89"/>
                                      <a:pt x="95" y="88"/>
                                      <a:pt x="95" y="86"/>
                                    </a:cubicBezTo>
                                    <a:cubicBezTo>
                                      <a:pt x="95" y="84"/>
                                      <a:pt x="93" y="83"/>
                                      <a:pt x="91" y="83"/>
                                    </a:cubicBezTo>
                                    <a:cubicBezTo>
                                      <a:pt x="89" y="83"/>
                                      <a:pt x="89" y="83"/>
                                      <a:pt x="89" y="83"/>
                                    </a:cubicBezTo>
                                    <a:cubicBezTo>
                                      <a:pt x="92" y="81"/>
                                      <a:pt x="94" y="79"/>
                                      <a:pt x="97" y="76"/>
                                    </a:cubicBezTo>
                                    <a:cubicBezTo>
                                      <a:pt x="97" y="76"/>
                                      <a:pt x="97" y="76"/>
                                      <a:pt x="97" y="76"/>
                                    </a:cubicBezTo>
                                    <a:cubicBezTo>
                                      <a:pt x="138" y="76"/>
                                      <a:pt x="150" y="15"/>
                                      <a:pt x="150" y="15"/>
                                    </a:cubicBezTo>
                                    <a:lnTo>
                                      <a:pt x="120" y="21"/>
                                    </a:lnTo>
                                    <a:close/>
                                    <a:moveTo>
                                      <a:pt x="8" y="21"/>
                                    </a:moveTo>
                                    <a:cubicBezTo>
                                      <a:pt x="31" y="27"/>
                                      <a:pt x="31" y="27"/>
                                      <a:pt x="31" y="27"/>
                                    </a:cubicBezTo>
                                    <a:cubicBezTo>
                                      <a:pt x="33" y="40"/>
                                      <a:pt x="39" y="57"/>
                                      <a:pt x="48" y="70"/>
                                    </a:cubicBezTo>
                                    <a:cubicBezTo>
                                      <a:pt x="24" y="67"/>
                                      <a:pt x="12" y="34"/>
                                      <a:pt x="8" y="21"/>
                                    </a:cubicBezTo>
                                    <a:close/>
                                    <a:moveTo>
                                      <a:pt x="57" y="70"/>
                                    </a:moveTo>
                                    <a:cubicBezTo>
                                      <a:pt x="56" y="70"/>
                                      <a:pt x="41" y="57"/>
                                      <a:pt x="39" y="12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7" y="54"/>
                                      <a:pt x="61" y="65"/>
                                      <a:pt x="61" y="66"/>
                                    </a:cubicBezTo>
                                    <a:lnTo>
                                      <a:pt x="57" y="70"/>
                                    </a:lnTo>
                                    <a:close/>
                                    <a:moveTo>
                                      <a:pt x="97" y="137"/>
                                    </a:moveTo>
                                    <a:cubicBezTo>
                                      <a:pt x="97" y="165"/>
                                      <a:pt x="97" y="165"/>
                                      <a:pt x="97" y="165"/>
                                    </a:cubicBezTo>
                                    <a:cubicBezTo>
                                      <a:pt x="55" y="165"/>
                                      <a:pt x="55" y="165"/>
                                      <a:pt x="55" y="165"/>
                                    </a:cubicBezTo>
                                    <a:cubicBezTo>
                                      <a:pt x="55" y="137"/>
                                      <a:pt x="55" y="137"/>
                                      <a:pt x="55" y="137"/>
                                    </a:cubicBezTo>
                                    <a:lnTo>
                                      <a:pt x="97" y="137"/>
                                    </a:lnTo>
                                    <a:close/>
                                    <a:moveTo>
                                      <a:pt x="102" y="70"/>
                                    </a:moveTo>
                                    <a:cubicBezTo>
                                      <a:pt x="111" y="57"/>
                                      <a:pt x="117" y="40"/>
                                      <a:pt x="119" y="27"/>
                                    </a:cubicBezTo>
                                    <a:cubicBezTo>
                                      <a:pt x="142" y="21"/>
                                      <a:pt x="142" y="21"/>
                                      <a:pt x="142" y="21"/>
                                    </a:cubicBezTo>
                                    <a:cubicBezTo>
                                      <a:pt x="138" y="34"/>
                                      <a:pt x="126" y="67"/>
                                      <a:pt x="102" y="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9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9920" y="2352037"/>
                                <a:ext cx="161286" cy="2186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0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3527765" y="5828030"/>
                              <a:ext cx="300630" cy="449197"/>
                            </a:xfrm>
                            <a:custGeom>
                              <a:avLst/>
                              <a:gdLst>
                                <a:gd name="T0" fmla="*/ 108 w 271"/>
                                <a:gd name="T1" fmla="*/ 63 h 404"/>
                                <a:gd name="T2" fmla="*/ 71 w 271"/>
                                <a:gd name="T3" fmla="*/ 0 h 404"/>
                                <a:gd name="T4" fmla="*/ 0 w 271"/>
                                <a:gd name="T5" fmla="*/ 0 h 404"/>
                                <a:gd name="T6" fmla="*/ 0 w 271"/>
                                <a:gd name="T7" fmla="*/ 9 h 404"/>
                                <a:gd name="T8" fmla="*/ 63 w 271"/>
                                <a:gd name="T9" fmla="*/ 9 h 404"/>
                                <a:gd name="T10" fmla="*/ 94 w 271"/>
                                <a:gd name="T11" fmla="*/ 63 h 404"/>
                                <a:gd name="T12" fmla="*/ 30 w 271"/>
                                <a:gd name="T13" fmla="*/ 63 h 404"/>
                                <a:gd name="T14" fmla="*/ 30 w 271"/>
                                <a:gd name="T15" fmla="*/ 120 h 404"/>
                                <a:gd name="T16" fmla="*/ 52 w 271"/>
                                <a:gd name="T17" fmla="*/ 120 h 404"/>
                                <a:gd name="T18" fmla="*/ 59 w 271"/>
                                <a:gd name="T19" fmla="*/ 170 h 404"/>
                                <a:gd name="T20" fmla="*/ 52 w 271"/>
                                <a:gd name="T21" fmla="*/ 122 h 404"/>
                                <a:gd name="T22" fmla="*/ 59 w 271"/>
                                <a:gd name="T23" fmla="*/ 170 h 404"/>
                                <a:gd name="T24" fmla="*/ 61 w 271"/>
                                <a:gd name="T25" fmla="*/ 196 h 404"/>
                                <a:gd name="T26" fmla="*/ 61 w 271"/>
                                <a:gd name="T27" fmla="*/ 193 h 404"/>
                                <a:gd name="T28" fmla="*/ 68 w 271"/>
                                <a:gd name="T29" fmla="*/ 271 h 404"/>
                                <a:gd name="T30" fmla="*/ 71 w 271"/>
                                <a:gd name="T31" fmla="*/ 271 h 404"/>
                                <a:gd name="T32" fmla="*/ 85 w 271"/>
                                <a:gd name="T33" fmla="*/ 401 h 404"/>
                                <a:gd name="T34" fmla="*/ 217 w 271"/>
                                <a:gd name="T35" fmla="*/ 401 h 404"/>
                                <a:gd name="T36" fmla="*/ 217 w 271"/>
                                <a:gd name="T37" fmla="*/ 404 h 404"/>
                                <a:gd name="T38" fmla="*/ 227 w 271"/>
                                <a:gd name="T39" fmla="*/ 340 h 404"/>
                                <a:gd name="T40" fmla="*/ 227 w 271"/>
                                <a:gd name="T41" fmla="*/ 340 h 404"/>
                                <a:gd name="T42" fmla="*/ 224 w 271"/>
                                <a:gd name="T43" fmla="*/ 340 h 404"/>
                                <a:gd name="T44" fmla="*/ 231 w 271"/>
                                <a:gd name="T45" fmla="*/ 281 h 404"/>
                                <a:gd name="T46" fmla="*/ 231 w 271"/>
                                <a:gd name="T47" fmla="*/ 281 h 404"/>
                                <a:gd name="T48" fmla="*/ 250 w 271"/>
                                <a:gd name="T49" fmla="*/ 120 h 404"/>
                                <a:gd name="T50" fmla="*/ 271 w 271"/>
                                <a:gd name="T51" fmla="*/ 120 h 404"/>
                                <a:gd name="T52" fmla="*/ 271 w 271"/>
                                <a:gd name="T53" fmla="*/ 63 h 404"/>
                                <a:gd name="T54" fmla="*/ 108 w 271"/>
                                <a:gd name="T55" fmla="*/ 63 h 404"/>
                                <a:gd name="T56" fmla="*/ 217 w 271"/>
                                <a:gd name="T57" fmla="*/ 399 h 404"/>
                                <a:gd name="T58" fmla="*/ 71 w 271"/>
                                <a:gd name="T59" fmla="*/ 271 h 404"/>
                                <a:gd name="T60" fmla="*/ 63 w 271"/>
                                <a:gd name="T61" fmla="*/ 200 h 404"/>
                                <a:gd name="T62" fmla="*/ 222 w 271"/>
                                <a:gd name="T63" fmla="*/ 340 h 404"/>
                                <a:gd name="T64" fmla="*/ 217 w 271"/>
                                <a:gd name="T65" fmla="*/ 399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1" h="404">
                                  <a:moveTo>
                                    <a:pt x="108" y="63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85" y="401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17" y="404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224" y="340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71" y="120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108" y="63"/>
                                  </a:lnTo>
                                  <a:close/>
                                  <a:moveTo>
                                    <a:pt x="217" y="399"/>
                                  </a:moveTo>
                                  <a:lnTo>
                                    <a:pt x="71" y="271"/>
                                  </a:lnTo>
                                  <a:lnTo>
                                    <a:pt x="63" y="200"/>
                                  </a:lnTo>
                                  <a:lnTo>
                                    <a:pt x="222" y="340"/>
                                  </a:lnTo>
                                  <a:lnTo>
                                    <a:pt x="217" y="3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1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4221659" y="5910180"/>
                              <a:ext cx="478910" cy="309368"/>
                            </a:xfrm>
                            <a:custGeom>
                              <a:avLst/>
                              <a:gdLst>
                                <a:gd name="T0" fmla="*/ 131 w 182"/>
                                <a:gd name="T1" fmla="*/ 47 h 118"/>
                                <a:gd name="T2" fmla="*/ 116 w 182"/>
                                <a:gd name="T3" fmla="*/ 13 h 118"/>
                                <a:gd name="T4" fmla="*/ 124 w 182"/>
                                <a:gd name="T5" fmla="*/ 0 h 118"/>
                                <a:gd name="T6" fmla="*/ 109 w 182"/>
                                <a:gd name="T7" fmla="*/ 9 h 118"/>
                                <a:gd name="T8" fmla="*/ 109 w 182"/>
                                <a:gd name="T9" fmla="*/ 22 h 118"/>
                                <a:gd name="T10" fmla="*/ 63 w 182"/>
                                <a:gd name="T11" fmla="*/ 54 h 118"/>
                                <a:gd name="T12" fmla="*/ 62 w 182"/>
                                <a:gd name="T13" fmla="*/ 30 h 118"/>
                                <a:gd name="T14" fmla="*/ 71 w 182"/>
                                <a:gd name="T15" fmla="*/ 22 h 118"/>
                                <a:gd name="T16" fmla="*/ 45 w 182"/>
                                <a:gd name="T17" fmla="*/ 30 h 118"/>
                                <a:gd name="T18" fmla="*/ 46 w 182"/>
                                <a:gd name="T19" fmla="*/ 35 h 118"/>
                                <a:gd name="T20" fmla="*/ 55 w 182"/>
                                <a:gd name="T21" fmla="*/ 48 h 118"/>
                                <a:gd name="T22" fmla="*/ 0 w 182"/>
                                <a:gd name="T23" fmla="*/ 81 h 118"/>
                                <a:gd name="T24" fmla="*/ 74 w 182"/>
                                <a:gd name="T25" fmla="*/ 82 h 118"/>
                                <a:gd name="T26" fmla="*/ 123 w 182"/>
                                <a:gd name="T27" fmla="*/ 51 h 118"/>
                                <a:gd name="T28" fmla="*/ 145 w 182"/>
                                <a:gd name="T29" fmla="*/ 118 h 118"/>
                                <a:gd name="T30" fmla="*/ 145 w 182"/>
                                <a:gd name="T31" fmla="*/ 44 h 118"/>
                                <a:gd name="T32" fmla="*/ 68 w 182"/>
                                <a:gd name="T33" fmla="*/ 75 h 118"/>
                                <a:gd name="T34" fmla="*/ 47 w 182"/>
                                <a:gd name="T35" fmla="*/ 76 h 118"/>
                                <a:gd name="T36" fmla="*/ 37 w 182"/>
                                <a:gd name="T37" fmla="*/ 112 h 118"/>
                                <a:gd name="T38" fmla="*/ 37 w 182"/>
                                <a:gd name="T39" fmla="*/ 50 h 118"/>
                                <a:gd name="T40" fmla="*/ 38 w 182"/>
                                <a:gd name="T41" fmla="*/ 72 h 118"/>
                                <a:gd name="T42" fmla="*/ 28 w 182"/>
                                <a:gd name="T43" fmla="*/ 81 h 118"/>
                                <a:gd name="T44" fmla="*/ 45 w 182"/>
                                <a:gd name="T45" fmla="*/ 86 h 118"/>
                                <a:gd name="T46" fmla="*/ 37 w 182"/>
                                <a:gd name="T47" fmla="*/ 112 h 118"/>
                                <a:gd name="T48" fmla="*/ 69 w 182"/>
                                <a:gd name="T49" fmla="*/ 61 h 118"/>
                                <a:gd name="T50" fmla="*/ 115 w 182"/>
                                <a:gd name="T51" fmla="*/ 41 h 118"/>
                                <a:gd name="T52" fmla="*/ 145 w 182"/>
                                <a:gd name="T53" fmla="*/ 112 h 118"/>
                                <a:gd name="T54" fmla="*/ 126 w 182"/>
                                <a:gd name="T55" fmla="*/ 56 h 118"/>
                                <a:gd name="T56" fmla="*/ 136 w 182"/>
                                <a:gd name="T57" fmla="*/ 81 h 118"/>
                                <a:gd name="T58" fmla="*/ 154 w 182"/>
                                <a:gd name="T59" fmla="*/ 81 h 118"/>
                                <a:gd name="T60" fmla="*/ 134 w 182"/>
                                <a:gd name="T61" fmla="*/ 52 h 118"/>
                                <a:gd name="T62" fmla="*/ 176 w 182"/>
                                <a:gd name="T63" fmla="*/ 81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2" h="118">
                                  <a:moveTo>
                                    <a:pt x="145" y="44"/>
                                  </a:moveTo>
                                  <a:cubicBezTo>
                                    <a:pt x="140" y="44"/>
                                    <a:pt x="135" y="45"/>
                                    <a:pt x="131" y="47"/>
                                  </a:cubicBezTo>
                                  <a:cubicBezTo>
                                    <a:pt x="116" y="28"/>
                                    <a:pt x="116" y="28"/>
                                    <a:pt x="116" y="28"/>
                                  </a:cubicBezTo>
                                  <a:cubicBezTo>
                                    <a:pt x="116" y="13"/>
                                    <a:pt x="116" y="13"/>
                                    <a:pt x="116" y="13"/>
                                  </a:cubicBezTo>
                                  <a:cubicBezTo>
                                    <a:pt x="128" y="6"/>
                                    <a:pt x="128" y="6"/>
                                    <a:pt x="128" y="6"/>
                                  </a:cubicBezTo>
                                  <a:cubicBezTo>
                                    <a:pt x="124" y="0"/>
                                    <a:pt x="124" y="0"/>
                                    <a:pt x="124" y="0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22"/>
                                    <a:pt x="109" y="22"/>
                                    <a:pt x="109" y="22"/>
                                  </a:cubicBezTo>
                                  <a:cubicBezTo>
                                    <a:pt x="104" y="26"/>
                                    <a:pt x="104" y="26"/>
                                    <a:pt x="104" y="26"/>
                                  </a:cubicBezTo>
                                  <a:cubicBezTo>
                                    <a:pt x="63" y="54"/>
                                    <a:pt x="63" y="54"/>
                                    <a:pt x="63" y="54"/>
                                  </a:cubicBez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ubicBezTo>
                                    <a:pt x="71" y="30"/>
                                    <a:pt x="71" y="30"/>
                                    <a:pt x="71" y="30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45" y="22"/>
                                    <a:pt x="45" y="22"/>
                                    <a:pt x="45" y="22"/>
                                  </a:cubicBezTo>
                                  <a:cubicBezTo>
                                    <a:pt x="45" y="30"/>
                                    <a:pt x="45" y="30"/>
                                    <a:pt x="45" y="30"/>
                                  </a:cubicBezTo>
                                  <a:cubicBezTo>
                                    <a:pt x="46" y="30"/>
                                    <a:pt x="46" y="30"/>
                                    <a:pt x="46" y="30"/>
                                  </a:cubicBezTo>
                                  <a:cubicBezTo>
                                    <a:pt x="46" y="35"/>
                                    <a:pt x="46" y="35"/>
                                    <a:pt x="46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48"/>
                                    <a:pt x="55" y="48"/>
                                    <a:pt x="55" y="48"/>
                                  </a:cubicBezTo>
                                  <a:cubicBezTo>
                                    <a:pt x="50" y="45"/>
                                    <a:pt x="44" y="44"/>
                                    <a:pt x="37" y="44"/>
                                  </a:cubicBezTo>
                                  <a:cubicBezTo>
                                    <a:pt x="17" y="44"/>
                                    <a:pt x="0" y="60"/>
                                    <a:pt x="0" y="81"/>
                                  </a:cubicBezTo>
                                  <a:cubicBezTo>
                                    <a:pt x="0" y="102"/>
                                    <a:pt x="17" y="118"/>
                                    <a:pt x="37" y="118"/>
                                  </a:cubicBezTo>
                                  <a:cubicBezTo>
                                    <a:pt x="57" y="118"/>
                                    <a:pt x="74" y="102"/>
                                    <a:pt x="74" y="82"/>
                                  </a:cubicBezTo>
                                  <a:cubicBezTo>
                                    <a:pt x="120" y="48"/>
                                    <a:pt x="120" y="48"/>
                                    <a:pt x="120" y="48"/>
                                  </a:cubicBezTo>
                                  <a:cubicBezTo>
                                    <a:pt x="123" y="51"/>
                                    <a:pt x="123" y="51"/>
                                    <a:pt x="123" y="51"/>
                                  </a:cubicBezTo>
                                  <a:cubicBezTo>
                                    <a:pt x="114" y="58"/>
                                    <a:pt x="108" y="69"/>
                                    <a:pt x="108" y="81"/>
                                  </a:cubicBezTo>
                                  <a:cubicBezTo>
                                    <a:pt x="108" y="102"/>
                                    <a:pt x="125" y="118"/>
                                    <a:pt x="145" y="118"/>
                                  </a:cubicBezTo>
                                  <a:cubicBezTo>
                                    <a:pt x="166" y="118"/>
                                    <a:pt x="182" y="102"/>
                                    <a:pt x="182" y="81"/>
                                  </a:cubicBezTo>
                                  <a:cubicBezTo>
                                    <a:pt x="182" y="60"/>
                                    <a:pt x="166" y="44"/>
                                    <a:pt x="145" y="44"/>
                                  </a:cubicBezTo>
                                  <a:close/>
                                  <a:moveTo>
                                    <a:pt x="64" y="65"/>
                                  </a:moveTo>
                                  <a:cubicBezTo>
                                    <a:pt x="66" y="68"/>
                                    <a:pt x="67" y="72"/>
                                    <a:pt x="68" y="75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47" y="76"/>
                                    <a:pt x="47" y="76"/>
                                    <a:pt x="47" y="76"/>
                                  </a:cubicBezTo>
                                  <a:lnTo>
                                    <a:pt x="64" y="65"/>
                                  </a:lnTo>
                                  <a:close/>
                                  <a:moveTo>
                                    <a:pt x="37" y="112"/>
                                  </a:moveTo>
                                  <a:cubicBezTo>
                                    <a:pt x="20" y="112"/>
                                    <a:pt x="6" y="98"/>
                                    <a:pt x="6" y="81"/>
                                  </a:cubicBezTo>
                                  <a:cubicBezTo>
                                    <a:pt x="6" y="64"/>
                                    <a:pt x="20" y="50"/>
                                    <a:pt x="37" y="50"/>
                                  </a:cubicBezTo>
                                  <a:cubicBezTo>
                                    <a:pt x="45" y="50"/>
                                    <a:pt x="53" y="53"/>
                                    <a:pt x="58" y="58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7" y="72"/>
                                    <a:pt x="37" y="72"/>
                                    <a:pt x="37" y="72"/>
                                  </a:cubicBezTo>
                                  <a:cubicBezTo>
                                    <a:pt x="32" y="72"/>
                                    <a:pt x="28" y="76"/>
                                    <a:pt x="28" y="81"/>
                                  </a:cubicBezTo>
                                  <a:cubicBezTo>
                                    <a:pt x="28" y="86"/>
                                    <a:pt x="32" y="90"/>
                                    <a:pt x="37" y="90"/>
                                  </a:cubicBezTo>
                                  <a:cubicBezTo>
                                    <a:pt x="41" y="90"/>
                                    <a:pt x="43" y="88"/>
                                    <a:pt x="45" y="86"/>
                                  </a:cubicBezTo>
                                  <a:cubicBezTo>
                                    <a:pt x="68" y="86"/>
                                    <a:pt x="68" y="86"/>
                                    <a:pt x="68" y="86"/>
                                  </a:cubicBezTo>
                                  <a:cubicBezTo>
                                    <a:pt x="66" y="101"/>
                                    <a:pt x="53" y="112"/>
                                    <a:pt x="37" y="112"/>
                                  </a:cubicBezTo>
                                  <a:close/>
                                  <a:moveTo>
                                    <a:pt x="73" y="71"/>
                                  </a:moveTo>
                                  <a:cubicBezTo>
                                    <a:pt x="72" y="68"/>
                                    <a:pt x="71" y="65"/>
                                    <a:pt x="69" y="61"/>
                                  </a:cubicBezTo>
                                  <a:cubicBezTo>
                                    <a:pt x="109" y="33"/>
                                    <a:pt x="109" y="33"/>
                                    <a:pt x="109" y="33"/>
                                  </a:cubicBezTo>
                                  <a:cubicBezTo>
                                    <a:pt x="115" y="41"/>
                                    <a:pt x="115" y="41"/>
                                    <a:pt x="115" y="41"/>
                                  </a:cubicBezTo>
                                  <a:lnTo>
                                    <a:pt x="73" y="71"/>
                                  </a:lnTo>
                                  <a:close/>
                                  <a:moveTo>
                                    <a:pt x="145" y="112"/>
                                  </a:moveTo>
                                  <a:cubicBezTo>
                                    <a:pt x="128" y="112"/>
                                    <a:pt x="114" y="98"/>
                                    <a:pt x="114" y="81"/>
                                  </a:cubicBezTo>
                                  <a:cubicBezTo>
                                    <a:pt x="114" y="71"/>
                                    <a:pt x="119" y="62"/>
                                    <a:pt x="126" y="56"/>
                                  </a:cubicBezTo>
                                  <a:cubicBezTo>
                                    <a:pt x="139" y="74"/>
                                    <a:pt x="139" y="74"/>
                                    <a:pt x="139" y="74"/>
                                  </a:cubicBezTo>
                                  <a:cubicBezTo>
                                    <a:pt x="137" y="76"/>
                                    <a:pt x="136" y="78"/>
                                    <a:pt x="136" y="81"/>
                                  </a:cubicBezTo>
                                  <a:cubicBezTo>
                                    <a:pt x="136" y="86"/>
                                    <a:pt x="140" y="90"/>
                                    <a:pt x="145" y="90"/>
                                  </a:cubicBezTo>
                                  <a:cubicBezTo>
                                    <a:pt x="150" y="90"/>
                                    <a:pt x="154" y="86"/>
                                    <a:pt x="154" y="81"/>
                                  </a:cubicBezTo>
                                  <a:cubicBezTo>
                                    <a:pt x="154" y="78"/>
                                    <a:pt x="153" y="75"/>
                                    <a:pt x="151" y="74"/>
                                  </a:cubicBezTo>
                                  <a:cubicBezTo>
                                    <a:pt x="134" y="52"/>
                                    <a:pt x="134" y="52"/>
                                    <a:pt x="134" y="52"/>
                                  </a:cubicBezTo>
                                  <a:cubicBezTo>
                                    <a:pt x="138" y="51"/>
                                    <a:pt x="141" y="50"/>
                                    <a:pt x="145" y="50"/>
                                  </a:cubicBezTo>
                                  <a:cubicBezTo>
                                    <a:pt x="162" y="50"/>
                                    <a:pt x="176" y="64"/>
                                    <a:pt x="176" y="81"/>
                                  </a:cubicBezTo>
                                  <a:cubicBezTo>
                                    <a:pt x="176" y="98"/>
                                    <a:pt x="162" y="112"/>
                                    <a:pt x="145" y="1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2" name="组合 222"/>
                          <wpg:cNvGrpSpPr/>
                          <wpg:grpSpPr>
                            <a:xfrm>
                              <a:off x="5008164" y="5798292"/>
                              <a:ext cx="468421" cy="534839"/>
                              <a:chOff x="5008164" y="5798292"/>
                              <a:chExt cx="383624" cy="438297"/>
                            </a:xfrm>
                            <a:grpFill/>
                          </wpg:grpSpPr>
                          <wps:wsp>
                            <wps:cNvPr id="223" name="Freeform 191"/>
                            <wps:cNvSpPr/>
                            <wps:spPr bwMode="auto">
                              <a:xfrm>
                                <a:off x="5218656" y="5798292"/>
                                <a:ext cx="61052" cy="61052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28 h 28"/>
                                  <a:gd name="T2" fmla="*/ 20 w 28"/>
                                  <a:gd name="T3" fmla="*/ 9 h 28"/>
                                  <a:gd name="T4" fmla="*/ 0 w 28"/>
                                  <a:gd name="T5" fmla="*/ 0 h 28"/>
                                  <a:gd name="T6" fmla="*/ 10 w 28"/>
                                  <a:gd name="T7" fmla="*/ 18 h 28"/>
                                  <a:gd name="T8" fmla="*/ 28 w 28"/>
                                  <a:gd name="T9" fmla="*/ 28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" h="28">
                                    <a:moveTo>
                                      <a:pt x="28" y="28"/>
                                    </a:moveTo>
                                    <a:cubicBezTo>
                                      <a:pt x="28" y="21"/>
                                      <a:pt x="25" y="14"/>
                                      <a:pt x="20" y="9"/>
                                    </a:cubicBezTo>
                                    <a:cubicBezTo>
                                      <a:pt x="14" y="3"/>
                                      <a:pt x="7" y="0"/>
                                      <a:pt x="0" y="0"/>
                                    </a:cubicBezTo>
                                    <a:cubicBezTo>
                                      <a:pt x="1" y="6"/>
                                      <a:pt x="4" y="13"/>
                                      <a:pt x="10" y="18"/>
                                    </a:cubicBezTo>
                                    <a:cubicBezTo>
                                      <a:pt x="15" y="24"/>
                                      <a:pt x="22" y="27"/>
                                      <a:pt x="28" y="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92"/>
                            <wps:cNvSpPr/>
                            <wps:spPr bwMode="auto">
                              <a:xfrm>
                                <a:off x="5096552" y="5854788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1 w 40"/>
                                  <a:gd name="T1" fmla="*/ 14 h 14"/>
                                  <a:gd name="T2" fmla="*/ 40 w 40"/>
                                  <a:gd name="T3" fmla="*/ 14 h 14"/>
                                  <a:gd name="T4" fmla="*/ 30 w 40"/>
                                  <a:gd name="T5" fmla="*/ 0 h 14"/>
                                  <a:gd name="T6" fmla="*/ 0 w 40"/>
                                  <a:gd name="T7" fmla="*/ 0 h 14"/>
                                  <a:gd name="T8" fmla="*/ 11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1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5" name="Freeform 193"/>
                            <wps:cNvSpPr/>
                            <wps:spPr bwMode="auto">
                              <a:xfrm>
                                <a:off x="5193142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31 w 40"/>
                                  <a:gd name="T3" fmla="*/ 0 h 14"/>
                                  <a:gd name="T4" fmla="*/ 0 w 40"/>
                                  <a:gd name="T5" fmla="*/ 0 h 14"/>
                                  <a:gd name="T6" fmla="*/ 9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6" name="Freeform 194"/>
                            <wps:cNvSpPr/>
                            <wps:spPr bwMode="auto">
                              <a:xfrm>
                                <a:off x="5066482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30 w 40"/>
                                  <a:gd name="T3" fmla="*/ 0 h 14"/>
                                  <a:gd name="T4" fmla="*/ 0 w 40"/>
                                  <a:gd name="T5" fmla="*/ 0 h 14"/>
                                  <a:gd name="T6" fmla="*/ 11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7" name="Freeform 195"/>
                            <wps:cNvSpPr/>
                            <wps:spPr bwMode="auto">
                              <a:xfrm>
                                <a:off x="5150314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9 w 40"/>
                                  <a:gd name="T1" fmla="*/ 14 h 14"/>
                                  <a:gd name="T2" fmla="*/ 40 w 40"/>
                                  <a:gd name="T3" fmla="*/ 14 h 14"/>
                                  <a:gd name="T4" fmla="*/ 28 w 40"/>
                                  <a:gd name="T5" fmla="*/ 0 h 14"/>
                                  <a:gd name="T6" fmla="*/ 0 w 40"/>
                                  <a:gd name="T7" fmla="*/ 0 h 14"/>
                                  <a:gd name="T8" fmla="*/ 9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9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8" name="Freeform 196"/>
                            <wps:cNvSpPr/>
                            <wps:spPr bwMode="auto">
                              <a:xfrm>
                                <a:off x="5109309" y="5924041"/>
                                <a:ext cx="34627" cy="1275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14 h 14"/>
                                  <a:gd name="T2" fmla="*/ 26 w 38"/>
                                  <a:gd name="T3" fmla="*/ 0 h 14"/>
                                  <a:gd name="T4" fmla="*/ 0 w 38"/>
                                  <a:gd name="T5" fmla="*/ 0 h 14"/>
                                  <a:gd name="T6" fmla="*/ 12 w 38"/>
                                  <a:gd name="T7" fmla="*/ 14 h 14"/>
                                  <a:gd name="T8" fmla="*/ 38 w 38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38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38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197"/>
                            <wps:cNvSpPr/>
                            <wps:spPr bwMode="auto">
                              <a:xfrm>
                                <a:off x="5123889" y="5889414"/>
                                <a:ext cx="37360" cy="12757"/>
                              </a:xfrm>
                              <a:custGeom>
                                <a:avLst/>
                                <a:gdLst>
                                  <a:gd name="T0" fmla="*/ 10 w 41"/>
                                  <a:gd name="T1" fmla="*/ 14 h 14"/>
                                  <a:gd name="T2" fmla="*/ 41 w 41"/>
                                  <a:gd name="T3" fmla="*/ 14 h 14"/>
                                  <a:gd name="T4" fmla="*/ 29 w 41"/>
                                  <a:gd name="T5" fmla="*/ 0 h 14"/>
                                  <a:gd name="T6" fmla="*/ 0 w 41"/>
                                  <a:gd name="T7" fmla="*/ 0 h 14"/>
                                  <a:gd name="T8" fmla="*/ 10 w 41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4">
                                    <a:moveTo>
                                      <a:pt x="10" y="14"/>
                                    </a:moveTo>
                                    <a:lnTo>
                                      <a:pt x="41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198"/>
                            <wps:cNvSpPr/>
                            <wps:spPr bwMode="auto">
                              <a:xfrm>
                                <a:off x="5082884" y="5889414"/>
                                <a:ext cx="34627" cy="1275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14 h 14"/>
                                  <a:gd name="T2" fmla="*/ 26 w 38"/>
                                  <a:gd name="T3" fmla="*/ 0 h 14"/>
                                  <a:gd name="T4" fmla="*/ 0 w 38"/>
                                  <a:gd name="T5" fmla="*/ 0 h 14"/>
                                  <a:gd name="T6" fmla="*/ 12 w 38"/>
                                  <a:gd name="T7" fmla="*/ 14 h 14"/>
                                  <a:gd name="T8" fmla="*/ 38 w 38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38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38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199"/>
                            <wps:cNvSpPr/>
                            <wps:spPr bwMode="auto">
                              <a:xfrm>
                                <a:off x="5199521" y="5990560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2 w 40"/>
                                  <a:gd name="T1" fmla="*/ 14 h 14"/>
                                  <a:gd name="T2" fmla="*/ 40 w 40"/>
                                  <a:gd name="T3" fmla="*/ 14 h 14"/>
                                  <a:gd name="T4" fmla="*/ 31 w 40"/>
                                  <a:gd name="T5" fmla="*/ 0 h 14"/>
                                  <a:gd name="T6" fmla="*/ 0 w 40"/>
                                  <a:gd name="T7" fmla="*/ 0 h 14"/>
                                  <a:gd name="T8" fmla="*/ 12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2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00"/>
                            <wps:cNvSpPr/>
                            <wps:spPr bwMode="auto">
                              <a:xfrm>
                                <a:off x="5161249" y="5990560"/>
                                <a:ext cx="31892" cy="12757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0 h 14"/>
                                  <a:gd name="T2" fmla="*/ 9 w 35"/>
                                  <a:gd name="T3" fmla="*/ 14 h 14"/>
                                  <a:gd name="T4" fmla="*/ 35 w 35"/>
                                  <a:gd name="T5" fmla="*/ 14 h 14"/>
                                  <a:gd name="T6" fmla="*/ 26 w 35"/>
                                  <a:gd name="T7" fmla="*/ 0 h 14"/>
                                  <a:gd name="T8" fmla="*/ 0 w 35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0" y="0"/>
                                    </a:moveTo>
                                    <a:lnTo>
                                      <a:pt x="9" y="14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3" name="Freeform 201"/>
                            <wps:cNvSpPr/>
                            <wps:spPr bwMode="auto">
                              <a:xfrm>
                                <a:off x="5072861" y="5990560"/>
                                <a:ext cx="38271" cy="12757"/>
                              </a:xfrm>
                              <a:custGeom>
                                <a:avLst/>
                                <a:gdLst>
                                  <a:gd name="T0" fmla="*/ 30 w 42"/>
                                  <a:gd name="T1" fmla="*/ 0 h 14"/>
                                  <a:gd name="T2" fmla="*/ 0 w 42"/>
                                  <a:gd name="T3" fmla="*/ 0 h 14"/>
                                  <a:gd name="T4" fmla="*/ 11 w 42"/>
                                  <a:gd name="T5" fmla="*/ 14 h 14"/>
                                  <a:gd name="T6" fmla="*/ 42 w 42"/>
                                  <a:gd name="T7" fmla="*/ 14 h 14"/>
                                  <a:gd name="T8" fmla="*/ 30 w 42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" h="14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4" name="Freeform 202"/>
                            <wps:cNvSpPr/>
                            <wps:spPr bwMode="auto">
                              <a:xfrm>
                                <a:off x="5117510" y="5990560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0 h 14"/>
                                  <a:gd name="T2" fmla="*/ 10 w 40"/>
                                  <a:gd name="T3" fmla="*/ 14 h 14"/>
                                  <a:gd name="T4" fmla="*/ 40 w 40"/>
                                  <a:gd name="T5" fmla="*/ 14 h 14"/>
                                  <a:gd name="T6" fmla="*/ 29 w 40"/>
                                  <a:gd name="T7" fmla="*/ 0 h 14"/>
                                  <a:gd name="T8" fmla="*/ 0 w 40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0" y="0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5" name="Freeform 203"/>
                            <wps:cNvSpPr/>
                            <wps:spPr bwMode="auto">
                              <a:xfrm>
                                <a:off x="5091996" y="5955933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28 w 40"/>
                                  <a:gd name="T3" fmla="*/ 0 h 14"/>
                                  <a:gd name="T4" fmla="*/ 0 w 40"/>
                                  <a:gd name="T5" fmla="*/ 0 h 14"/>
                                  <a:gd name="T6" fmla="*/ 9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6" name="Freeform 204"/>
                            <wps:cNvSpPr/>
                            <wps:spPr bwMode="auto">
                              <a:xfrm>
                                <a:off x="5174006" y="5955933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2 w 40"/>
                                  <a:gd name="T1" fmla="*/ 14 h 14"/>
                                  <a:gd name="T2" fmla="*/ 40 w 40"/>
                                  <a:gd name="T3" fmla="*/ 14 h 14"/>
                                  <a:gd name="T4" fmla="*/ 30 w 40"/>
                                  <a:gd name="T5" fmla="*/ 0 h 14"/>
                                  <a:gd name="T6" fmla="*/ 0 w 40"/>
                                  <a:gd name="T7" fmla="*/ 0 h 14"/>
                                  <a:gd name="T8" fmla="*/ 12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2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7" name="Freeform 206"/>
                            <wps:cNvSpPr/>
                            <wps:spPr bwMode="auto">
                              <a:xfrm>
                                <a:off x="5134824" y="5955933"/>
                                <a:ext cx="32804" cy="12757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14 h 14"/>
                                  <a:gd name="T2" fmla="*/ 26 w 36"/>
                                  <a:gd name="T3" fmla="*/ 0 h 14"/>
                                  <a:gd name="T4" fmla="*/ 0 w 36"/>
                                  <a:gd name="T5" fmla="*/ 0 h 14"/>
                                  <a:gd name="T6" fmla="*/ 10 w 36"/>
                                  <a:gd name="T7" fmla="*/ 14 h 14"/>
                                  <a:gd name="T8" fmla="*/ 36 w 36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14">
                                    <a:moveTo>
                                      <a:pt x="36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36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8" name="Freeform 207"/>
                            <wps:cNvSpPr/>
                            <wps:spPr bwMode="auto">
                              <a:xfrm>
                                <a:off x="5046435" y="5955933"/>
                                <a:ext cx="39183" cy="12757"/>
                              </a:xfrm>
                              <a:custGeom>
                                <a:avLst/>
                                <a:gdLst>
                                  <a:gd name="T0" fmla="*/ 31 w 43"/>
                                  <a:gd name="T1" fmla="*/ 0 h 14"/>
                                  <a:gd name="T2" fmla="*/ 0 w 43"/>
                                  <a:gd name="T3" fmla="*/ 0 h 14"/>
                                  <a:gd name="T4" fmla="*/ 12 w 43"/>
                                  <a:gd name="T5" fmla="*/ 14 h 14"/>
                                  <a:gd name="T6" fmla="*/ 43 w 43"/>
                                  <a:gd name="T7" fmla="*/ 14 h 14"/>
                                  <a:gd name="T8" fmla="*/ 31 w 43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" h="14">
                                    <a:moveTo>
                                      <a:pt x="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208"/>
                            <wps:cNvSpPr/>
                            <wps:spPr bwMode="auto">
                              <a:xfrm>
                                <a:off x="5100197" y="6025186"/>
                                <a:ext cx="37360" cy="12757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0 h 14"/>
                                  <a:gd name="T2" fmla="*/ 12 w 41"/>
                                  <a:gd name="T3" fmla="*/ 14 h 14"/>
                                  <a:gd name="T4" fmla="*/ 41 w 41"/>
                                  <a:gd name="T5" fmla="*/ 14 h 14"/>
                                  <a:gd name="T6" fmla="*/ 31 w 41"/>
                                  <a:gd name="T7" fmla="*/ 0 h 14"/>
                                  <a:gd name="T8" fmla="*/ 0 w 41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4">
                                    <a:moveTo>
                                      <a:pt x="0" y="0"/>
                                    </a:moveTo>
                                    <a:lnTo>
                                      <a:pt x="12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209"/>
                            <wps:cNvSpPr/>
                            <wps:spPr bwMode="auto">
                              <a:xfrm>
                                <a:off x="5143936" y="6025186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28 w 40"/>
                                  <a:gd name="T1" fmla="*/ 0 h 14"/>
                                  <a:gd name="T2" fmla="*/ 0 w 40"/>
                                  <a:gd name="T3" fmla="*/ 0 h 14"/>
                                  <a:gd name="T4" fmla="*/ 11 w 40"/>
                                  <a:gd name="T5" fmla="*/ 14 h 14"/>
                                  <a:gd name="T6" fmla="*/ 40 w 40"/>
                                  <a:gd name="T7" fmla="*/ 14 h 14"/>
                                  <a:gd name="T8" fmla="*/ 28 w 40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210"/>
                            <wps:cNvSpPr/>
                            <wps:spPr bwMode="auto">
                              <a:xfrm>
                                <a:off x="5076506" y="5902172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9 w 36"/>
                                  <a:gd name="T3" fmla="*/ 0 h 24"/>
                                  <a:gd name="T4" fmla="*/ 0 w 36"/>
                                  <a:gd name="T5" fmla="*/ 0 h 24"/>
                                  <a:gd name="T6" fmla="*/ 19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211"/>
                            <wps:cNvSpPr/>
                            <wps:spPr bwMode="auto">
                              <a:xfrm>
                                <a:off x="5128445" y="5968690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7 w 36"/>
                                  <a:gd name="T3" fmla="*/ 0 h 24"/>
                                  <a:gd name="T4" fmla="*/ 0 w 36"/>
                                  <a:gd name="T5" fmla="*/ 0 h 24"/>
                                  <a:gd name="T6" fmla="*/ 17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212"/>
                            <wps:cNvSpPr/>
                            <wps:spPr bwMode="auto">
                              <a:xfrm>
                                <a:off x="5102931" y="5936798"/>
                                <a:ext cx="31892" cy="19135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21 h 21"/>
                                  <a:gd name="T2" fmla="*/ 19 w 35"/>
                                  <a:gd name="T3" fmla="*/ 0 h 21"/>
                                  <a:gd name="T4" fmla="*/ 0 w 35"/>
                                  <a:gd name="T5" fmla="*/ 0 h 21"/>
                                  <a:gd name="T6" fmla="*/ 16 w 35"/>
                                  <a:gd name="T7" fmla="*/ 21 h 21"/>
                                  <a:gd name="T8" fmla="*/ 35 w 35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1">
                                    <a:moveTo>
                                      <a:pt x="35" y="21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35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213"/>
                            <wps:cNvSpPr/>
                            <wps:spPr bwMode="auto">
                              <a:xfrm>
                                <a:off x="5153960" y="6003317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24"/>
                                  <a:gd name="T2" fmla="*/ 17 w 36"/>
                                  <a:gd name="T3" fmla="*/ 24 h 24"/>
                                  <a:gd name="T4" fmla="*/ 36 w 36"/>
                                  <a:gd name="T5" fmla="*/ 24 h 24"/>
                                  <a:gd name="T6" fmla="*/ 17 w 36"/>
                                  <a:gd name="T7" fmla="*/ 0 h 24"/>
                                  <a:gd name="T8" fmla="*/ 0 w 36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0" y="0"/>
                                    </a:move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214"/>
                            <wps:cNvSpPr/>
                            <wps:spPr bwMode="auto">
                              <a:xfrm>
                                <a:off x="5085618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6 w 35"/>
                                  <a:gd name="T1" fmla="*/ 0 h 24"/>
                                  <a:gd name="T2" fmla="*/ 0 w 35"/>
                                  <a:gd name="T3" fmla="*/ 0 h 24"/>
                                  <a:gd name="T4" fmla="*/ 16 w 35"/>
                                  <a:gd name="T5" fmla="*/ 24 h 24"/>
                                  <a:gd name="T6" fmla="*/ 35 w 35"/>
                                  <a:gd name="T7" fmla="*/ 24 h 24"/>
                                  <a:gd name="T8" fmla="*/ 16 w 35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215"/>
                            <wps:cNvSpPr/>
                            <wps:spPr bwMode="auto">
                              <a:xfrm>
                                <a:off x="5111132" y="6003317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24"/>
                                  <a:gd name="T2" fmla="*/ 19 w 36"/>
                                  <a:gd name="T3" fmla="*/ 24 h 24"/>
                                  <a:gd name="T4" fmla="*/ 36 w 36"/>
                                  <a:gd name="T5" fmla="*/ 24 h 24"/>
                                  <a:gd name="T6" fmla="*/ 17 w 36"/>
                                  <a:gd name="T7" fmla="*/ 0 h 24"/>
                                  <a:gd name="T8" fmla="*/ 0 w 36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0" y="0"/>
                                    </a:moveTo>
                                    <a:lnTo>
                                      <a:pt x="19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216"/>
                            <wps:cNvSpPr/>
                            <wps:spPr bwMode="auto">
                              <a:xfrm>
                                <a:off x="5059192" y="5936798"/>
                                <a:ext cx="32804" cy="19135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1 h 21"/>
                                  <a:gd name="T2" fmla="*/ 19 w 36"/>
                                  <a:gd name="T3" fmla="*/ 0 h 21"/>
                                  <a:gd name="T4" fmla="*/ 0 w 36"/>
                                  <a:gd name="T5" fmla="*/ 0 h 21"/>
                                  <a:gd name="T6" fmla="*/ 17 w 36"/>
                                  <a:gd name="T7" fmla="*/ 21 h 21"/>
                                  <a:gd name="T8" fmla="*/ 36 w 36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1">
                                    <a:moveTo>
                                      <a:pt x="36" y="21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36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217"/>
                            <wps:cNvSpPr/>
                            <wps:spPr bwMode="auto">
                              <a:xfrm>
                                <a:off x="5210455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24 h 24"/>
                                  <a:gd name="T2" fmla="*/ 35 w 35"/>
                                  <a:gd name="T3" fmla="*/ 24 h 24"/>
                                  <a:gd name="T4" fmla="*/ 19 w 35"/>
                                  <a:gd name="T5" fmla="*/ 0 h 24"/>
                                  <a:gd name="T6" fmla="*/ 0 w 35"/>
                                  <a:gd name="T7" fmla="*/ 0 h 24"/>
                                  <a:gd name="T8" fmla="*/ 19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9" y="24"/>
                                    </a:moveTo>
                                    <a:lnTo>
                                      <a:pt x="35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9" name="Freeform 218"/>
                            <wps:cNvSpPr/>
                            <wps:spPr bwMode="auto">
                              <a:xfrm>
                                <a:off x="5186763" y="5936798"/>
                                <a:ext cx="30070" cy="1913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21"/>
                                  <a:gd name="T2" fmla="*/ 16 w 33"/>
                                  <a:gd name="T3" fmla="*/ 21 h 21"/>
                                  <a:gd name="T4" fmla="*/ 33 w 33"/>
                                  <a:gd name="T5" fmla="*/ 21 h 21"/>
                                  <a:gd name="T6" fmla="*/ 16 w 33"/>
                                  <a:gd name="T7" fmla="*/ 0 h 21"/>
                                  <a:gd name="T8" fmla="*/ 0 w 33"/>
                                  <a:gd name="T9" fmla="*/ 0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21">
                                    <a:moveTo>
                                      <a:pt x="0" y="0"/>
                                    </a:moveTo>
                                    <a:lnTo>
                                      <a:pt x="16" y="21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0" name="Freeform 219"/>
                            <wps:cNvSpPr/>
                            <wps:spPr bwMode="auto">
                              <a:xfrm>
                                <a:off x="5117510" y="5902172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7 w 36"/>
                                  <a:gd name="T3" fmla="*/ 0 h 24"/>
                                  <a:gd name="T4" fmla="*/ 0 w 36"/>
                                  <a:gd name="T5" fmla="*/ 0 h 24"/>
                                  <a:gd name="T6" fmla="*/ 17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1" name="Freeform 220"/>
                            <wps:cNvSpPr/>
                            <wps:spPr bwMode="auto">
                              <a:xfrm>
                                <a:off x="5167627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24 h 24"/>
                                  <a:gd name="T2" fmla="*/ 35 w 35"/>
                                  <a:gd name="T3" fmla="*/ 24 h 24"/>
                                  <a:gd name="T4" fmla="*/ 19 w 35"/>
                                  <a:gd name="T5" fmla="*/ 0 h 24"/>
                                  <a:gd name="T6" fmla="*/ 0 w 35"/>
                                  <a:gd name="T7" fmla="*/ 0 h 24"/>
                                  <a:gd name="T8" fmla="*/ 19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9" y="24"/>
                                    </a:moveTo>
                                    <a:lnTo>
                                      <a:pt x="35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Freeform 221"/>
                            <wps:cNvSpPr/>
                            <wps:spPr bwMode="auto">
                              <a:xfrm>
                                <a:off x="5193142" y="6003317"/>
                                <a:ext cx="34627" cy="21869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0 h 24"/>
                                  <a:gd name="T2" fmla="*/ 19 w 38"/>
                                  <a:gd name="T3" fmla="*/ 24 h 24"/>
                                  <a:gd name="T4" fmla="*/ 38 w 38"/>
                                  <a:gd name="T5" fmla="*/ 24 h 24"/>
                                  <a:gd name="T6" fmla="*/ 19 w 38"/>
                                  <a:gd name="T7" fmla="*/ 0 h 24"/>
                                  <a:gd name="T8" fmla="*/ 0 w 38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24">
                                    <a:moveTo>
                                      <a:pt x="0" y="0"/>
                                    </a:moveTo>
                                    <a:lnTo>
                                      <a:pt x="19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Freeform 222"/>
                            <wps:cNvSpPr/>
                            <wps:spPr bwMode="auto">
                              <a:xfrm>
                                <a:off x="5143936" y="5936798"/>
                                <a:ext cx="30070" cy="19135"/>
                              </a:xfrm>
                              <a:custGeom>
                                <a:avLst/>
                                <a:gdLst>
                                  <a:gd name="T0" fmla="*/ 16 w 33"/>
                                  <a:gd name="T1" fmla="*/ 21 h 21"/>
                                  <a:gd name="T2" fmla="*/ 33 w 33"/>
                                  <a:gd name="T3" fmla="*/ 21 h 21"/>
                                  <a:gd name="T4" fmla="*/ 16 w 33"/>
                                  <a:gd name="T5" fmla="*/ 0 h 21"/>
                                  <a:gd name="T6" fmla="*/ 0 w 33"/>
                                  <a:gd name="T7" fmla="*/ 0 h 21"/>
                                  <a:gd name="T8" fmla="*/ 16 w 33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21">
                                    <a:moveTo>
                                      <a:pt x="16" y="21"/>
                                    </a:moveTo>
                                    <a:lnTo>
                                      <a:pt x="33" y="21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Freeform 223"/>
                            <wps:cNvSpPr/>
                            <wps:spPr bwMode="auto">
                              <a:xfrm>
                                <a:off x="5091996" y="5867545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24 h 24"/>
                                  <a:gd name="T2" fmla="*/ 16 w 35"/>
                                  <a:gd name="T3" fmla="*/ 0 h 24"/>
                                  <a:gd name="T4" fmla="*/ 0 w 35"/>
                                  <a:gd name="T5" fmla="*/ 0 h 24"/>
                                  <a:gd name="T6" fmla="*/ 16 w 35"/>
                                  <a:gd name="T7" fmla="*/ 24 h 24"/>
                                  <a:gd name="T8" fmla="*/ 35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35" y="24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35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08164" y="5798292"/>
                                <a:ext cx="383624" cy="438297"/>
                              </a:xfrm>
                              <a:custGeom>
                                <a:avLst/>
                                <a:gdLst>
                                  <a:gd name="T0" fmla="*/ 138 w 178"/>
                                  <a:gd name="T1" fmla="*/ 143 h 203"/>
                                  <a:gd name="T2" fmla="*/ 127 w 178"/>
                                  <a:gd name="T3" fmla="*/ 131 h 203"/>
                                  <a:gd name="T4" fmla="*/ 113 w 178"/>
                                  <a:gd name="T5" fmla="*/ 53 h 203"/>
                                  <a:gd name="T6" fmla="*/ 126 w 178"/>
                                  <a:gd name="T7" fmla="*/ 32 h 203"/>
                                  <a:gd name="T8" fmla="*/ 77 w 178"/>
                                  <a:gd name="T9" fmla="*/ 9 h 203"/>
                                  <a:gd name="T10" fmla="*/ 21 w 178"/>
                                  <a:gd name="T11" fmla="*/ 20 h 203"/>
                                  <a:gd name="T12" fmla="*/ 70 w 178"/>
                                  <a:gd name="T13" fmla="*/ 128 h 203"/>
                                  <a:gd name="T14" fmla="*/ 156 w 178"/>
                                  <a:gd name="T15" fmla="*/ 198 h 203"/>
                                  <a:gd name="T16" fmla="*/ 108 w 178"/>
                                  <a:gd name="T17" fmla="*/ 56 h 203"/>
                                  <a:gd name="T18" fmla="*/ 74 w 178"/>
                                  <a:gd name="T19" fmla="*/ 119 h 203"/>
                                  <a:gd name="T20" fmla="*/ 66 w 178"/>
                                  <a:gd name="T21" fmla="*/ 118 h 203"/>
                                  <a:gd name="T22" fmla="*/ 35 w 178"/>
                                  <a:gd name="T23" fmla="*/ 95 h 203"/>
                                  <a:gd name="T24" fmla="*/ 30 w 178"/>
                                  <a:gd name="T25" fmla="*/ 89 h 203"/>
                                  <a:gd name="T26" fmla="*/ 15 w 178"/>
                                  <a:gd name="T27" fmla="*/ 64 h 203"/>
                                  <a:gd name="T28" fmla="*/ 14 w 178"/>
                                  <a:gd name="T29" fmla="*/ 58 h 203"/>
                                  <a:gd name="T30" fmla="*/ 27 w 178"/>
                                  <a:gd name="T31" fmla="*/ 58 h 203"/>
                                  <a:gd name="T32" fmla="*/ 16 w 178"/>
                                  <a:gd name="T33" fmla="*/ 44 h 203"/>
                                  <a:gd name="T34" fmla="*/ 28 w 178"/>
                                  <a:gd name="T35" fmla="*/ 42 h 203"/>
                                  <a:gd name="T36" fmla="*/ 28 w 178"/>
                                  <a:gd name="T37" fmla="*/ 42 h 203"/>
                                  <a:gd name="T38" fmla="*/ 22 w 178"/>
                                  <a:gd name="T39" fmla="*/ 32 h 203"/>
                                  <a:gd name="T40" fmla="*/ 39 w 178"/>
                                  <a:gd name="T41" fmla="*/ 32 h 203"/>
                                  <a:gd name="T42" fmla="*/ 48 w 178"/>
                                  <a:gd name="T43" fmla="*/ 19 h 203"/>
                                  <a:gd name="T44" fmla="*/ 56 w 178"/>
                                  <a:gd name="T45" fmla="*/ 19 h 203"/>
                                  <a:gd name="T46" fmla="*/ 89 w 178"/>
                                  <a:gd name="T47" fmla="*/ 37 h 203"/>
                                  <a:gd name="T48" fmla="*/ 100 w 178"/>
                                  <a:gd name="T49" fmla="*/ 58 h 203"/>
                                  <a:gd name="T50" fmla="*/ 68 w 178"/>
                                  <a:gd name="T51" fmla="*/ 30 h 203"/>
                                  <a:gd name="T52" fmla="*/ 66 w 178"/>
                                  <a:gd name="T53" fmla="*/ 32 h 203"/>
                                  <a:gd name="T54" fmla="*/ 72 w 178"/>
                                  <a:gd name="T55" fmla="*/ 42 h 203"/>
                                  <a:gd name="T56" fmla="*/ 72 w 178"/>
                                  <a:gd name="T57" fmla="*/ 42 h 203"/>
                                  <a:gd name="T58" fmla="*/ 76 w 178"/>
                                  <a:gd name="T59" fmla="*/ 48 h 203"/>
                                  <a:gd name="T60" fmla="*/ 77 w 178"/>
                                  <a:gd name="T61" fmla="*/ 49 h 203"/>
                                  <a:gd name="T62" fmla="*/ 78 w 178"/>
                                  <a:gd name="T63" fmla="*/ 58 h 203"/>
                                  <a:gd name="T64" fmla="*/ 82 w 178"/>
                                  <a:gd name="T65" fmla="*/ 54 h 203"/>
                                  <a:gd name="T66" fmla="*/ 99 w 178"/>
                                  <a:gd name="T67" fmla="*/ 58 h 203"/>
                                  <a:gd name="T68" fmla="*/ 97 w 178"/>
                                  <a:gd name="T69" fmla="*/ 73 h 203"/>
                                  <a:gd name="T70" fmla="*/ 110 w 178"/>
                                  <a:gd name="T71" fmla="*/ 80 h 203"/>
                                  <a:gd name="T72" fmla="*/ 109 w 178"/>
                                  <a:gd name="T73" fmla="*/ 89 h 203"/>
                                  <a:gd name="T74" fmla="*/ 102 w 178"/>
                                  <a:gd name="T75" fmla="*/ 106 h 203"/>
                                  <a:gd name="T76" fmla="*/ 83 w 178"/>
                                  <a:gd name="T77" fmla="*/ 105 h 203"/>
                                  <a:gd name="T78" fmla="*/ 74 w 178"/>
                                  <a:gd name="T79" fmla="*/ 119 h 203"/>
                                  <a:gd name="T80" fmla="*/ 113 w 178"/>
                                  <a:gd name="T81" fmla="*/ 132 h 203"/>
                                  <a:gd name="T82" fmla="*/ 103 w 178"/>
                                  <a:gd name="T83" fmla="*/ 118 h 203"/>
                                  <a:gd name="T84" fmla="*/ 113 w 178"/>
                                  <a:gd name="T85" fmla="*/ 132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78" h="203">
                                    <a:moveTo>
                                      <a:pt x="174" y="183"/>
                                    </a:moveTo>
                                    <a:cubicBezTo>
                                      <a:pt x="138" y="143"/>
                                      <a:pt x="138" y="143"/>
                                      <a:pt x="138" y="143"/>
                                    </a:cubicBezTo>
                                    <a:cubicBezTo>
                                      <a:pt x="138" y="143"/>
                                      <a:pt x="138" y="143"/>
                                      <a:pt x="138" y="143"/>
                                    </a:cubicBezTo>
                                    <a:cubicBezTo>
                                      <a:pt x="138" y="142"/>
                                      <a:pt x="138" y="142"/>
                                      <a:pt x="138" y="142"/>
                                    </a:cubicBezTo>
                                    <a:cubicBezTo>
                                      <a:pt x="130" y="133"/>
                                      <a:pt x="130" y="133"/>
                                      <a:pt x="130" y="133"/>
                                    </a:cubicBezTo>
                                    <a:cubicBezTo>
                                      <a:pt x="129" y="132"/>
                                      <a:pt x="128" y="131"/>
                                      <a:pt x="127" y="131"/>
                                    </a:cubicBezTo>
                                    <a:cubicBezTo>
                                      <a:pt x="122" y="123"/>
                                      <a:pt x="117" y="112"/>
                                      <a:pt x="117" y="95"/>
                                    </a:cubicBezTo>
                                    <a:cubicBezTo>
                                      <a:pt x="119" y="90"/>
                                      <a:pt x="119" y="85"/>
                                      <a:pt x="119" y="79"/>
                                    </a:cubicBezTo>
                                    <a:cubicBezTo>
                                      <a:pt x="119" y="71"/>
                                      <a:pt x="117" y="62"/>
                                      <a:pt x="113" y="53"/>
                                    </a:cubicBezTo>
                                    <a:cubicBezTo>
                                      <a:pt x="112" y="54"/>
                                      <a:pt x="112" y="54"/>
                                      <a:pt x="112" y="54"/>
                                    </a:cubicBezTo>
                                    <a:cubicBezTo>
                                      <a:pt x="114" y="52"/>
                                      <a:pt x="116" y="51"/>
                                      <a:pt x="118" y="49"/>
                                    </a:cubicBezTo>
                                    <a:cubicBezTo>
                                      <a:pt x="122" y="44"/>
                                      <a:pt x="125" y="38"/>
                                      <a:pt x="126" y="32"/>
                                    </a:cubicBezTo>
                                    <a:cubicBezTo>
                                      <a:pt x="119" y="31"/>
                                      <a:pt x="111" y="27"/>
                                      <a:pt x="105" y="21"/>
                                    </a:cubicBezTo>
                                    <a:cubicBezTo>
                                      <a:pt x="99" y="15"/>
                                      <a:pt x="95" y="7"/>
                                      <a:pt x="94" y="0"/>
                                    </a:cubicBezTo>
                                    <a:cubicBezTo>
                                      <a:pt x="88" y="1"/>
                                      <a:pt x="82" y="4"/>
                                      <a:pt x="77" y="9"/>
                                    </a:cubicBezTo>
                                    <a:cubicBezTo>
                                      <a:pt x="75" y="10"/>
                                      <a:pt x="74" y="12"/>
                                      <a:pt x="72" y="14"/>
                                    </a:cubicBezTo>
                                    <a:cubicBezTo>
                                      <a:pt x="65" y="11"/>
                                      <a:pt x="58" y="10"/>
                                      <a:pt x="51" y="10"/>
                                    </a:cubicBezTo>
                                    <a:cubicBezTo>
                                      <a:pt x="40" y="10"/>
                                      <a:pt x="29" y="13"/>
                                      <a:pt x="21" y="20"/>
                                    </a:cubicBezTo>
                                    <a:cubicBezTo>
                                      <a:pt x="0" y="38"/>
                                      <a:pt x="0" y="75"/>
                                      <a:pt x="23" y="102"/>
                                    </a:cubicBezTo>
                                    <a:cubicBezTo>
                                      <a:pt x="35" y="117"/>
                                      <a:pt x="53" y="126"/>
                                      <a:pt x="70" y="128"/>
                                    </a:cubicBezTo>
                                    <a:cubicBezTo>
                                      <a:pt x="70" y="128"/>
                                      <a:pt x="70" y="128"/>
                                      <a:pt x="70" y="128"/>
                                    </a:cubicBezTo>
                                    <a:cubicBezTo>
                                      <a:pt x="70" y="128"/>
                                      <a:pt x="92" y="129"/>
                                      <a:pt x="111" y="147"/>
                                    </a:cubicBezTo>
                                    <a:cubicBezTo>
                                      <a:pt x="111" y="148"/>
                                      <a:pt x="112" y="148"/>
                                      <a:pt x="112" y="149"/>
                                    </a:cubicBezTo>
                                    <a:cubicBezTo>
                                      <a:pt x="156" y="198"/>
                                      <a:pt x="156" y="198"/>
                                      <a:pt x="156" y="198"/>
                                    </a:cubicBezTo>
                                    <a:cubicBezTo>
                                      <a:pt x="160" y="203"/>
                                      <a:pt x="168" y="203"/>
                                      <a:pt x="173" y="199"/>
                                    </a:cubicBezTo>
                                    <a:cubicBezTo>
                                      <a:pt x="177" y="195"/>
                                      <a:pt x="178" y="187"/>
                                      <a:pt x="174" y="183"/>
                                    </a:cubicBezTo>
                                    <a:close/>
                                    <a:moveTo>
                                      <a:pt x="108" y="56"/>
                                    </a:moveTo>
                                    <a:cubicBezTo>
                                      <a:pt x="107" y="56"/>
                                      <a:pt x="106" y="56"/>
                                      <a:pt x="106" y="57"/>
                                    </a:cubicBezTo>
                                    <a:cubicBezTo>
                                      <a:pt x="106" y="56"/>
                                      <a:pt x="107" y="56"/>
                                      <a:pt x="108" y="56"/>
                                    </a:cubicBezTo>
                                    <a:close/>
                                    <a:moveTo>
                                      <a:pt x="74" y="119"/>
                                    </a:moveTo>
                                    <a:cubicBezTo>
                                      <a:pt x="68" y="111"/>
                                      <a:pt x="68" y="111"/>
                                      <a:pt x="68" y="111"/>
                                    </a:cubicBezTo>
                                    <a:cubicBezTo>
                                      <a:pt x="60" y="111"/>
                                      <a:pt x="60" y="111"/>
                                      <a:pt x="60" y="111"/>
                                    </a:cubicBezTo>
                                    <a:cubicBezTo>
                                      <a:pt x="66" y="118"/>
                                      <a:pt x="66" y="118"/>
                                      <a:pt x="66" y="118"/>
                                    </a:cubicBezTo>
                                    <a:cubicBezTo>
                                      <a:pt x="56" y="116"/>
                                      <a:pt x="47" y="112"/>
                                      <a:pt x="39" y="105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35" y="95"/>
                                      <a:pt x="35" y="95"/>
                                      <a:pt x="35" y="95"/>
                                    </a:cubicBezTo>
                                    <a:cubicBezTo>
                                      <a:pt x="29" y="95"/>
                                      <a:pt x="29" y="95"/>
                                      <a:pt x="29" y="95"/>
                                    </a:cubicBezTo>
                                    <a:cubicBezTo>
                                      <a:pt x="27" y="93"/>
                                      <a:pt x="26" y="91"/>
                                      <a:pt x="24" y="89"/>
                                    </a:cubicBezTo>
                                    <a:cubicBezTo>
                                      <a:pt x="30" y="89"/>
                                      <a:pt x="30" y="89"/>
                                      <a:pt x="30" y="89"/>
                                    </a:cubicBezTo>
                                    <a:cubicBezTo>
                                      <a:pt x="23" y="79"/>
                                      <a:pt x="23" y="79"/>
                                      <a:pt x="23" y="79"/>
                                    </a:cubicBezTo>
                                    <a:cubicBezTo>
                                      <a:pt x="19" y="79"/>
                                      <a:pt x="19" y="79"/>
                                      <a:pt x="19" y="79"/>
                                    </a:cubicBezTo>
                                    <a:cubicBezTo>
                                      <a:pt x="17" y="74"/>
                                      <a:pt x="16" y="69"/>
                                      <a:pt x="15" y="64"/>
                                    </a:cubicBezTo>
                                    <a:cubicBezTo>
                                      <a:pt x="24" y="64"/>
                                      <a:pt x="24" y="64"/>
                                      <a:pt x="24" y="64"/>
                                    </a:cubicBezTo>
                                    <a:cubicBezTo>
                                      <a:pt x="20" y="58"/>
                                      <a:pt x="20" y="58"/>
                                      <a:pt x="20" y="58"/>
                                    </a:cubicBezTo>
                                    <a:cubicBezTo>
                                      <a:pt x="14" y="58"/>
                                      <a:pt x="14" y="58"/>
                                      <a:pt x="14" y="58"/>
                                    </a:cubicBezTo>
                                    <a:cubicBezTo>
                                      <a:pt x="14" y="56"/>
                                      <a:pt x="14" y="54"/>
                                      <a:pt x="15" y="51"/>
                                    </a:cubicBezTo>
                                    <a:cubicBezTo>
                                      <a:pt x="20" y="58"/>
                                      <a:pt x="20" y="58"/>
                                      <a:pt x="20" y="58"/>
                                    </a:cubicBezTo>
                                    <a:cubicBezTo>
                                      <a:pt x="27" y="58"/>
                                      <a:pt x="27" y="58"/>
                                      <a:pt x="27" y="58"/>
                                    </a:cubicBezTo>
                                    <a:cubicBezTo>
                                      <a:pt x="20" y="48"/>
                                      <a:pt x="20" y="48"/>
                                      <a:pt x="20" y="48"/>
                                    </a:cubicBezTo>
                                    <a:cubicBezTo>
                                      <a:pt x="15" y="48"/>
                                      <a:pt x="15" y="48"/>
                                      <a:pt x="15" y="48"/>
                                    </a:cubicBezTo>
                                    <a:cubicBezTo>
                                      <a:pt x="15" y="47"/>
                                      <a:pt x="16" y="45"/>
                                      <a:pt x="16" y="44"/>
                                    </a:cubicBezTo>
                                    <a:cubicBezTo>
                                      <a:pt x="20" y="48"/>
                                      <a:pt x="20" y="48"/>
                                      <a:pt x="20" y="48"/>
                                    </a:cubicBezTo>
                                    <a:cubicBezTo>
                                      <a:pt x="32" y="48"/>
                                      <a:pt x="32" y="48"/>
                                      <a:pt x="32" y="48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18" y="39"/>
                                      <a:pt x="19" y="36"/>
                                      <a:pt x="21" y="34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35" y="42"/>
                                      <a:pt x="35" y="42"/>
                                      <a:pt x="35" y="42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23" y="31"/>
                                      <a:pt x="24" y="30"/>
                                      <a:pt x="25" y="29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39" y="32"/>
                                      <a:pt x="39" y="32"/>
                                      <a:pt x="39" y="32"/>
                                    </a:cubicBezTo>
                                    <a:cubicBezTo>
                                      <a:pt x="34" y="26"/>
                                      <a:pt x="34" y="26"/>
                                      <a:pt x="34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4" y="22"/>
                                      <a:pt x="41" y="19"/>
                                      <a:pt x="48" y="19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60" y="20"/>
                                      <a:pt x="65" y="21"/>
                                      <a:pt x="69" y="23"/>
                                    </a:cubicBezTo>
                                    <a:cubicBezTo>
                                      <a:pt x="69" y="24"/>
                                      <a:pt x="68" y="25"/>
                                      <a:pt x="68" y="26"/>
                                    </a:cubicBezTo>
                                    <a:cubicBezTo>
                                      <a:pt x="75" y="27"/>
                                      <a:pt x="83" y="31"/>
                                      <a:pt x="89" y="37"/>
                                    </a:cubicBezTo>
                                    <a:cubicBezTo>
                                      <a:pt x="95" y="43"/>
                                      <a:pt x="99" y="51"/>
                                      <a:pt x="100" y="58"/>
                                    </a:cubicBezTo>
                                    <a:cubicBezTo>
                                      <a:pt x="101" y="58"/>
                                      <a:pt x="103" y="57"/>
                                      <a:pt x="104" y="57"/>
                                    </a:cubicBezTo>
                                    <a:cubicBezTo>
                                      <a:pt x="103" y="57"/>
                                      <a:pt x="101" y="58"/>
                                      <a:pt x="100" y="58"/>
                                    </a:cubicBezTo>
                                    <a:cubicBezTo>
                                      <a:pt x="95" y="54"/>
                                      <a:pt x="95" y="54"/>
                                      <a:pt x="95" y="54"/>
                                    </a:cubicBezTo>
                                    <a:cubicBezTo>
                                      <a:pt x="94" y="49"/>
                                      <a:pt x="91" y="44"/>
                                      <a:pt x="87" y="39"/>
                                    </a:cubicBezTo>
                                    <a:cubicBezTo>
                                      <a:pt x="81" y="34"/>
                                      <a:pt x="74" y="31"/>
                                      <a:pt x="68" y="30"/>
                                    </a:cubicBezTo>
                                    <a:cubicBezTo>
                                      <a:pt x="68" y="32"/>
                                      <a:pt x="69" y="34"/>
                                      <a:pt x="69" y="37"/>
                                    </a:cubicBezTo>
                                    <a:cubicBezTo>
                                      <a:pt x="69" y="37"/>
                                      <a:pt x="69" y="37"/>
                                      <a:pt x="69" y="37"/>
                                    </a:cubicBezTo>
                                    <a:cubicBezTo>
                                      <a:pt x="66" y="32"/>
                                      <a:pt x="66" y="32"/>
                                      <a:pt x="66" y="32"/>
                                    </a:cubicBez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66" y="42"/>
                                      <a:pt x="66" y="42"/>
                                      <a:pt x="66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3" y="44"/>
                                      <a:pt x="74" y="46"/>
                                      <a:pt x="76" y="48"/>
                                    </a:cubicBezTo>
                                    <a:cubicBezTo>
                                      <a:pt x="76" y="48"/>
                                      <a:pt x="76" y="48"/>
                                      <a:pt x="76" y="48"/>
                                    </a:cubicBezTo>
                                    <a:cubicBezTo>
                                      <a:pt x="76" y="49"/>
                                      <a:pt x="76" y="49"/>
                                      <a:pt x="77" y="49"/>
                                    </a:cubicBezTo>
                                    <a:cubicBezTo>
                                      <a:pt x="78" y="50"/>
                                      <a:pt x="79" y="51"/>
                                      <a:pt x="80" y="52"/>
                                    </a:cubicBezTo>
                                    <a:cubicBezTo>
                                      <a:pt x="79" y="51"/>
                                      <a:pt x="78" y="50"/>
                                      <a:pt x="77" y="49"/>
                                    </a:cubicBezTo>
                                    <a:cubicBezTo>
                                      <a:pt x="76" y="49"/>
                                      <a:pt x="76" y="49"/>
                                      <a:pt x="76" y="48"/>
                                    </a:cubicBezTo>
                                    <a:cubicBezTo>
                                      <a:pt x="71" y="48"/>
                                      <a:pt x="71" y="48"/>
                                      <a:pt x="71" y="48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ubicBezTo>
                                      <a:pt x="86" y="58"/>
                                      <a:pt x="86" y="58"/>
                                      <a:pt x="86" y="58"/>
                                    </a:cubicBezTo>
                                    <a:cubicBezTo>
                                      <a:pt x="82" y="54"/>
                                      <a:pt x="82" y="54"/>
                                      <a:pt x="82" y="54"/>
                                    </a:cubicBezTo>
                                    <a:cubicBezTo>
                                      <a:pt x="82" y="54"/>
                                      <a:pt x="82" y="54"/>
                                      <a:pt x="82" y="54"/>
                                    </a:cubicBezTo>
                                    <a:cubicBezTo>
                                      <a:pt x="87" y="56"/>
                                      <a:pt x="91" y="58"/>
                                      <a:pt x="96" y="58"/>
                                    </a:cubicBezTo>
                                    <a:cubicBezTo>
                                      <a:pt x="96" y="57"/>
                                      <a:pt x="96" y="55"/>
                                      <a:pt x="95" y="54"/>
                                    </a:cubicBezTo>
                                    <a:cubicBezTo>
                                      <a:pt x="99" y="58"/>
                                      <a:pt x="99" y="58"/>
                                      <a:pt x="99" y="58"/>
                                    </a:cubicBezTo>
                                    <a:cubicBezTo>
                                      <a:pt x="105" y="58"/>
                                      <a:pt x="105" y="58"/>
                                      <a:pt x="105" y="58"/>
                                    </a:cubicBezTo>
                                    <a:cubicBezTo>
                                      <a:pt x="107" y="63"/>
                                      <a:pt x="109" y="68"/>
                                      <a:pt x="110" y="73"/>
                                    </a:cubicBezTo>
                                    <a:cubicBezTo>
                                      <a:pt x="97" y="73"/>
                                      <a:pt x="97" y="73"/>
                                      <a:pt x="97" y="73"/>
                                    </a:cubicBezTo>
                                    <a:cubicBezTo>
                                      <a:pt x="102" y="79"/>
                                      <a:pt x="102" y="79"/>
                                      <a:pt x="102" y="79"/>
                                    </a:cubicBezTo>
                                    <a:cubicBezTo>
                                      <a:pt x="110" y="79"/>
                                      <a:pt x="110" y="79"/>
                                      <a:pt x="110" y="79"/>
                                    </a:cubicBezTo>
                                    <a:cubicBezTo>
                                      <a:pt x="110" y="80"/>
                                      <a:pt x="110" y="80"/>
                                      <a:pt x="110" y="80"/>
                                    </a:cubicBezTo>
                                    <a:cubicBezTo>
                                      <a:pt x="110" y="83"/>
                                      <a:pt x="110" y="86"/>
                                      <a:pt x="110" y="89"/>
                                    </a:cubicBezTo>
                                    <a:cubicBezTo>
                                      <a:pt x="109" y="89"/>
                                      <a:pt x="109" y="89"/>
                                      <a:pt x="109" y="89"/>
                                    </a:cubicBezTo>
                                    <a:cubicBezTo>
                                      <a:pt x="109" y="89"/>
                                      <a:pt x="109" y="89"/>
                                      <a:pt x="109" y="89"/>
                                    </a:cubicBezTo>
                                    <a:cubicBezTo>
                                      <a:pt x="108" y="95"/>
                                      <a:pt x="106" y="101"/>
                                      <a:pt x="103" y="105"/>
                                    </a:cubicBezTo>
                                    <a:cubicBezTo>
                                      <a:pt x="102" y="105"/>
                                      <a:pt x="102" y="105"/>
                                      <a:pt x="102" y="105"/>
                                    </a:cubicBezTo>
                                    <a:cubicBezTo>
                                      <a:pt x="102" y="106"/>
                                      <a:pt x="102" y="106"/>
                                      <a:pt x="102" y="106"/>
                                    </a:cubicBezTo>
                                    <a:cubicBezTo>
                                      <a:pt x="101" y="107"/>
                                      <a:pt x="100" y="109"/>
                                      <a:pt x="98" y="110"/>
                                    </a:cubicBezTo>
                                    <a:cubicBezTo>
                                      <a:pt x="94" y="105"/>
                                      <a:pt x="94" y="105"/>
                                      <a:pt x="94" y="105"/>
                                    </a:cubicBezTo>
                                    <a:cubicBezTo>
                                      <a:pt x="83" y="105"/>
                                      <a:pt x="83" y="105"/>
                                      <a:pt x="83" y="105"/>
                                    </a:cubicBezTo>
                                    <a:cubicBezTo>
                                      <a:pt x="88" y="111"/>
                                      <a:pt x="88" y="111"/>
                                      <a:pt x="88" y="111"/>
                                    </a:cubicBezTo>
                                    <a:cubicBezTo>
                                      <a:pt x="97" y="111"/>
                                      <a:pt x="97" y="111"/>
                                      <a:pt x="97" y="111"/>
                                    </a:cubicBezTo>
                                    <a:cubicBezTo>
                                      <a:pt x="91" y="116"/>
                                      <a:pt x="83" y="119"/>
                                      <a:pt x="74" y="119"/>
                                    </a:cubicBezTo>
                                    <a:close/>
                                    <a:moveTo>
                                      <a:pt x="70" y="18"/>
                                    </a:move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close/>
                                    <a:moveTo>
                                      <a:pt x="113" y="132"/>
                                    </a:moveTo>
                                    <a:cubicBezTo>
                                      <a:pt x="111" y="134"/>
                                      <a:pt x="109" y="137"/>
                                      <a:pt x="109" y="140"/>
                                    </a:cubicBezTo>
                                    <a:cubicBezTo>
                                      <a:pt x="101" y="133"/>
                                      <a:pt x="92" y="129"/>
                                      <a:pt x="85" y="127"/>
                                    </a:cubicBezTo>
                                    <a:cubicBezTo>
                                      <a:pt x="92" y="125"/>
                                      <a:pt x="98" y="122"/>
                                      <a:pt x="103" y="118"/>
                                    </a:cubicBezTo>
                                    <a:cubicBezTo>
                                      <a:pt x="107" y="114"/>
                                      <a:pt x="111" y="110"/>
                                      <a:pt x="113" y="105"/>
                                    </a:cubicBezTo>
                                    <a:cubicBezTo>
                                      <a:pt x="115" y="115"/>
                                      <a:pt x="117" y="123"/>
                                      <a:pt x="121" y="129"/>
                                    </a:cubicBezTo>
                                    <a:cubicBezTo>
                                      <a:pt x="118" y="129"/>
                                      <a:pt x="115" y="130"/>
                                      <a:pt x="113" y="1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6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052" y="5808805"/>
                              <a:ext cx="96132" cy="9787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7" name="Freeform 226"/>
                          <wps:cNvSpPr/>
                          <wps:spPr bwMode="auto">
                            <a:xfrm>
                              <a:off x="5859391" y="5922414"/>
                              <a:ext cx="312864" cy="436962"/>
                            </a:xfrm>
                            <a:custGeom>
                              <a:avLst/>
                              <a:gdLst>
                                <a:gd name="T0" fmla="*/ 105 w 119"/>
                                <a:gd name="T1" fmla="*/ 52 h 166"/>
                                <a:gd name="T2" fmla="*/ 105 w 119"/>
                                <a:gd name="T3" fmla="*/ 52 h 166"/>
                                <a:gd name="T4" fmla="*/ 105 w 119"/>
                                <a:gd name="T5" fmla="*/ 52 h 166"/>
                                <a:gd name="T6" fmla="*/ 116 w 119"/>
                                <a:gd name="T7" fmla="*/ 52 h 166"/>
                                <a:gd name="T8" fmla="*/ 116 w 119"/>
                                <a:gd name="T9" fmla="*/ 41 h 166"/>
                                <a:gd name="T10" fmla="*/ 116 w 119"/>
                                <a:gd name="T11" fmla="*/ 41 h 166"/>
                                <a:gd name="T12" fmla="*/ 85 w 119"/>
                                <a:gd name="T13" fmla="*/ 11 h 166"/>
                                <a:gd name="T14" fmla="*/ 63 w 119"/>
                                <a:gd name="T15" fmla="*/ 0 h 166"/>
                                <a:gd name="T16" fmla="*/ 26 w 119"/>
                                <a:gd name="T17" fmla="*/ 0 h 166"/>
                                <a:gd name="T18" fmla="*/ 1 w 119"/>
                                <a:gd name="T19" fmla="*/ 20 h 166"/>
                                <a:gd name="T20" fmla="*/ 1 w 119"/>
                                <a:gd name="T21" fmla="*/ 65 h 166"/>
                                <a:gd name="T22" fmla="*/ 1 w 119"/>
                                <a:gd name="T23" fmla="*/ 65 h 166"/>
                                <a:gd name="T24" fmla="*/ 1 w 119"/>
                                <a:gd name="T25" fmla="*/ 66 h 166"/>
                                <a:gd name="T26" fmla="*/ 8 w 119"/>
                                <a:gd name="T27" fmla="*/ 73 h 166"/>
                                <a:gd name="T28" fmla="*/ 16 w 119"/>
                                <a:gd name="T29" fmla="*/ 66 h 166"/>
                                <a:gd name="T30" fmla="*/ 16 w 119"/>
                                <a:gd name="T31" fmla="*/ 65 h 166"/>
                                <a:gd name="T32" fmla="*/ 16 w 119"/>
                                <a:gd name="T33" fmla="*/ 65 h 166"/>
                                <a:gd name="T34" fmla="*/ 16 w 119"/>
                                <a:gd name="T35" fmla="*/ 23 h 166"/>
                                <a:gd name="T36" fmla="*/ 21 w 119"/>
                                <a:gd name="T37" fmla="*/ 23 h 166"/>
                                <a:gd name="T38" fmla="*/ 21 w 119"/>
                                <a:gd name="T39" fmla="*/ 155 h 166"/>
                                <a:gd name="T40" fmla="*/ 31 w 119"/>
                                <a:gd name="T41" fmla="*/ 166 h 166"/>
                                <a:gd name="T42" fmla="*/ 42 w 119"/>
                                <a:gd name="T43" fmla="*/ 155 h 166"/>
                                <a:gd name="T44" fmla="*/ 42 w 119"/>
                                <a:gd name="T45" fmla="*/ 70 h 166"/>
                                <a:gd name="T46" fmla="*/ 47 w 119"/>
                                <a:gd name="T47" fmla="*/ 70 h 166"/>
                                <a:gd name="T48" fmla="*/ 47 w 119"/>
                                <a:gd name="T49" fmla="*/ 155 h 166"/>
                                <a:gd name="T50" fmla="*/ 47 w 119"/>
                                <a:gd name="T51" fmla="*/ 155 h 166"/>
                                <a:gd name="T52" fmla="*/ 57 w 119"/>
                                <a:gd name="T53" fmla="*/ 166 h 166"/>
                                <a:gd name="T54" fmla="*/ 68 w 119"/>
                                <a:gd name="T55" fmla="*/ 155 h 166"/>
                                <a:gd name="T56" fmla="*/ 68 w 119"/>
                                <a:gd name="T57" fmla="*/ 23 h 166"/>
                                <a:gd name="T58" fmla="*/ 73 w 119"/>
                                <a:gd name="T59" fmla="*/ 23 h 166"/>
                                <a:gd name="T60" fmla="*/ 105 w 119"/>
                                <a:gd name="T61" fmla="*/ 5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9" h="166">
                                  <a:moveTo>
                                    <a:pt x="105" y="52"/>
                                  </a:moveTo>
                                  <a:cubicBezTo>
                                    <a:pt x="105" y="52"/>
                                    <a:pt x="105" y="52"/>
                                    <a:pt x="105" y="52"/>
                                  </a:cubicBezTo>
                                  <a:cubicBezTo>
                                    <a:pt x="105" y="52"/>
                                    <a:pt x="105" y="52"/>
                                    <a:pt x="105" y="52"/>
                                  </a:cubicBezTo>
                                  <a:cubicBezTo>
                                    <a:pt x="108" y="55"/>
                                    <a:pt x="113" y="55"/>
                                    <a:pt x="116" y="52"/>
                                  </a:cubicBezTo>
                                  <a:cubicBezTo>
                                    <a:pt x="119" y="49"/>
                                    <a:pt x="119" y="44"/>
                                    <a:pt x="116" y="41"/>
                                  </a:cubicBezTo>
                                  <a:cubicBezTo>
                                    <a:pt x="116" y="41"/>
                                    <a:pt x="116" y="41"/>
                                    <a:pt x="116" y="41"/>
                                  </a:cubicBezTo>
                                  <a:cubicBezTo>
                                    <a:pt x="85" y="11"/>
                                    <a:pt x="85" y="11"/>
                                    <a:pt x="85" y="11"/>
                                  </a:cubicBezTo>
                                  <a:cubicBezTo>
                                    <a:pt x="76" y="1"/>
                                    <a:pt x="63" y="0"/>
                                    <a:pt x="63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0" y="1"/>
                                    <a:pt x="1" y="20"/>
                                    <a:pt x="1" y="20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1" y="66"/>
                                    <a:pt x="1" y="66"/>
                                    <a:pt x="1" y="66"/>
                                  </a:cubicBezTo>
                                  <a:cubicBezTo>
                                    <a:pt x="1" y="70"/>
                                    <a:pt x="4" y="73"/>
                                    <a:pt x="8" y="73"/>
                                  </a:cubicBezTo>
                                  <a:cubicBezTo>
                                    <a:pt x="13" y="73"/>
                                    <a:pt x="16" y="70"/>
                                    <a:pt x="16" y="66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23"/>
                                    <a:pt x="16" y="23"/>
                                    <a:pt x="16" y="23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1" y="155"/>
                                    <a:pt x="21" y="155"/>
                                    <a:pt x="21" y="155"/>
                                  </a:cubicBezTo>
                                  <a:cubicBezTo>
                                    <a:pt x="21" y="161"/>
                                    <a:pt x="26" y="166"/>
                                    <a:pt x="31" y="166"/>
                                  </a:cubicBezTo>
                                  <a:cubicBezTo>
                                    <a:pt x="37" y="166"/>
                                    <a:pt x="42" y="161"/>
                                    <a:pt x="42" y="155"/>
                                  </a:cubicBezTo>
                                  <a:cubicBezTo>
                                    <a:pt x="42" y="70"/>
                                    <a:pt x="42" y="70"/>
                                    <a:pt x="42" y="70"/>
                                  </a:cubicBezTo>
                                  <a:cubicBezTo>
                                    <a:pt x="47" y="70"/>
                                    <a:pt x="47" y="70"/>
                                    <a:pt x="47" y="70"/>
                                  </a:cubicBezTo>
                                  <a:cubicBezTo>
                                    <a:pt x="47" y="155"/>
                                    <a:pt x="47" y="155"/>
                                    <a:pt x="47" y="155"/>
                                  </a:cubicBezTo>
                                  <a:cubicBezTo>
                                    <a:pt x="47" y="155"/>
                                    <a:pt x="47" y="155"/>
                                    <a:pt x="47" y="155"/>
                                  </a:cubicBezTo>
                                  <a:cubicBezTo>
                                    <a:pt x="47" y="161"/>
                                    <a:pt x="51" y="166"/>
                                    <a:pt x="57" y="166"/>
                                  </a:cubicBezTo>
                                  <a:cubicBezTo>
                                    <a:pt x="63" y="166"/>
                                    <a:pt x="68" y="161"/>
                                    <a:pt x="68" y="155"/>
                                  </a:cubicBezTo>
                                  <a:cubicBezTo>
                                    <a:pt x="68" y="23"/>
                                    <a:pt x="68" y="23"/>
                                    <a:pt x="68" y="2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lnTo>
                                    <a:pt x="105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8" name="Freeform 227"/>
                          <wps:cNvSpPr/>
                          <wps:spPr bwMode="auto">
                            <a:xfrm>
                              <a:off x="6125064" y="5822787"/>
                              <a:ext cx="141575" cy="223724"/>
                            </a:xfrm>
                            <a:custGeom>
                              <a:avLst/>
                              <a:gdLst>
                                <a:gd name="T0" fmla="*/ 51 w 54"/>
                                <a:gd name="T1" fmla="*/ 1 h 85"/>
                                <a:gd name="T2" fmla="*/ 45 w 54"/>
                                <a:gd name="T3" fmla="*/ 2 h 85"/>
                                <a:gd name="T4" fmla="*/ 1 w 54"/>
                                <a:gd name="T5" fmla="*/ 78 h 85"/>
                                <a:gd name="T6" fmla="*/ 3 w 54"/>
                                <a:gd name="T7" fmla="*/ 84 h 85"/>
                                <a:gd name="T8" fmla="*/ 9 w 54"/>
                                <a:gd name="T9" fmla="*/ 82 h 85"/>
                                <a:gd name="T10" fmla="*/ 52 w 54"/>
                                <a:gd name="T11" fmla="*/ 7 h 85"/>
                                <a:gd name="T12" fmla="*/ 51 w 54"/>
                                <a:gd name="T13" fmla="*/ 1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5">
                                  <a:moveTo>
                                    <a:pt x="51" y="1"/>
                                  </a:moveTo>
                                  <a:cubicBezTo>
                                    <a:pt x="49" y="0"/>
                                    <a:pt x="46" y="0"/>
                                    <a:pt x="45" y="2"/>
                                  </a:cubicBezTo>
                                  <a:cubicBezTo>
                                    <a:pt x="1" y="78"/>
                                    <a:pt x="1" y="78"/>
                                    <a:pt x="1" y="78"/>
                                  </a:cubicBezTo>
                                  <a:cubicBezTo>
                                    <a:pt x="0" y="80"/>
                                    <a:pt x="1" y="83"/>
                                    <a:pt x="3" y="84"/>
                                  </a:cubicBezTo>
                                  <a:cubicBezTo>
                                    <a:pt x="5" y="85"/>
                                    <a:pt x="8" y="84"/>
                                    <a:pt x="9" y="82"/>
                                  </a:cubicBezTo>
                                  <a:cubicBezTo>
                                    <a:pt x="52" y="7"/>
                                    <a:pt x="52" y="7"/>
                                    <a:pt x="52" y="7"/>
                                  </a:cubicBezTo>
                                  <a:cubicBezTo>
                                    <a:pt x="54" y="5"/>
                                    <a:pt x="53" y="2"/>
                                    <a:pt x="5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9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907743" y="6713870"/>
                              <a:ext cx="463179" cy="466674"/>
                            </a:xfrm>
                            <a:custGeom>
                              <a:avLst/>
                              <a:gdLst>
                                <a:gd name="T0" fmla="*/ 133 w 176"/>
                                <a:gd name="T1" fmla="*/ 14 h 178"/>
                                <a:gd name="T2" fmla="*/ 6 w 176"/>
                                <a:gd name="T3" fmla="*/ 56 h 178"/>
                                <a:gd name="T4" fmla="*/ 142 w 176"/>
                                <a:gd name="T5" fmla="*/ 152 h 178"/>
                                <a:gd name="T6" fmla="*/ 164 w 176"/>
                                <a:gd name="T7" fmla="*/ 57 h 178"/>
                                <a:gd name="T8" fmla="*/ 164 w 176"/>
                                <a:gd name="T9" fmla="*/ 78 h 178"/>
                                <a:gd name="T10" fmla="*/ 136 w 176"/>
                                <a:gd name="T11" fmla="*/ 71 h 178"/>
                                <a:gd name="T12" fmla="*/ 87 w 176"/>
                                <a:gd name="T13" fmla="*/ 84 h 178"/>
                                <a:gd name="T14" fmla="*/ 62 w 176"/>
                                <a:gd name="T15" fmla="*/ 66 h 178"/>
                                <a:gd name="T16" fmla="*/ 89 w 176"/>
                                <a:gd name="T17" fmla="*/ 51 h 178"/>
                                <a:gd name="T18" fmla="*/ 164 w 176"/>
                                <a:gd name="T19" fmla="*/ 57 h 178"/>
                                <a:gd name="T20" fmla="*/ 157 w 176"/>
                                <a:gd name="T21" fmla="*/ 44 h 178"/>
                                <a:gd name="T22" fmla="*/ 142 w 176"/>
                                <a:gd name="T23" fmla="*/ 41 h 178"/>
                                <a:gd name="T24" fmla="*/ 68 w 176"/>
                                <a:gd name="T25" fmla="*/ 57 h 178"/>
                                <a:gd name="T26" fmla="*/ 55 w 176"/>
                                <a:gd name="T27" fmla="*/ 58 h 178"/>
                                <a:gd name="T28" fmla="*/ 51 w 176"/>
                                <a:gd name="T29" fmla="*/ 37 h 178"/>
                                <a:gd name="T30" fmla="*/ 142 w 176"/>
                                <a:gd name="T31" fmla="*/ 25 h 178"/>
                                <a:gd name="T32" fmla="*/ 121 w 176"/>
                                <a:gd name="T33" fmla="*/ 11 h 178"/>
                                <a:gd name="T34" fmla="*/ 116 w 176"/>
                                <a:gd name="T35" fmla="*/ 17 h 178"/>
                                <a:gd name="T36" fmla="*/ 51 w 176"/>
                                <a:gd name="T37" fmla="*/ 34 h 178"/>
                                <a:gd name="T38" fmla="*/ 45 w 176"/>
                                <a:gd name="T39" fmla="*/ 22 h 178"/>
                                <a:gd name="T40" fmla="*/ 19 w 176"/>
                                <a:gd name="T41" fmla="*/ 40 h 178"/>
                                <a:gd name="T42" fmla="*/ 41 w 176"/>
                                <a:gd name="T43" fmla="*/ 23 h 178"/>
                                <a:gd name="T44" fmla="*/ 58 w 176"/>
                                <a:gd name="T45" fmla="*/ 66 h 178"/>
                                <a:gd name="T46" fmla="*/ 86 w 176"/>
                                <a:gd name="T47" fmla="*/ 88 h 178"/>
                                <a:gd name="T48" fmla="*/ 81 w 176"/>
                                <a:gd name="T49" fmla="*/ 117 h 178"/>
                                <a:gd name="T50" fmla="*/ 60 w 176"/>
                                <a:gd name="T51" fmla="*/ 107 h 178"/>
                                <a:gd name="T52" fmla="*/ 6 w 176"/>
                                <a:gd name="T53" fmla="*/ 69 h 178"/>
                                <a:gd name="T54" fmla="*/ 16 w 176"/>
                                <a:gd name="T55" fmla="*/ 46 h 178"/>
                                <a:gd name="T56" fmla="*/ 25 w 176"/>
                                <a:gd name="T57" fmla="*/ 70 h 178"/>
                                <a:gd name="T58" fmla="*/ 77 w 176"/>
                                <a:gd name="T59" fmla="*/ 121 h 178"/>
                                <a:gd name="T60" fmla="*/ 71 w 176"/>
                                <a:gd name="T61" fmla="*/ 141 h 178"/>
                                <a:gd name="T62" fmla="*/ 47 w 176"/>
                                <a:gd name="T63" fmla="*/ 133 h 178"/>
                                <a:gd name="T64" fmla="*/ 45 w 176"/>
                                <a:gd name="T65" fmla="*/ 151 h 178"/>
                                <a:gd name="T66" fmla="*/ 8 w 176"/>
                                <a:gd name="T67" fmla="*/ 111 h 178"/>
                                <a:gd name="T68" fmla="*/ 5 w 176"/>
                                <a:gd name="T69" fmla="*/ 83 h 178"/>
                                <a:gd name="T70" fmla="*/ 17 w 176"/>
                                <a:gd name="T71" fmla="*/ 105 h 178"/>
                                <a:gd name="T72" fmla="*/ 63 w 176"/>
                                <a:gd name="T73" fmla="*/ 146 h 178"/>
                                <a:gd name="T74" fmla="*/ 57 w 176"/>
                                <a:gd name="T75" fmla="*/ 155 h 178"/>
                                <a:gd name="T76" fmla="*/ 85 w 176"/>
                                <a:gd name="T77" fmla="*/ 168 h 178"/>
                                <a:gd name="T78" fmla="*/ 61 w 176"/>
                                <a:gd name="T79" fmla="*/ 164 h 178"/>
                                <a:gd name="T80" fmla="*/ 59 w 176"/>
                                <a:gd name="T81" fmla="*/ 157 h 178"/>
                                <a:gd name="T82" fmla="*/ 88 w 176"/>
                                <a:gd name="T83" fmla="*/ 103 h 178"/>
                                <a:gd name="T84" fmla="*/ 96 w 176"/>
                                <a:gd name="T85" fmla="*/ 84 h 178"/>
                                <a:gd name="T86" fmla="*/ 118 w 176"/>
                                <a:gd name="T87" fmla="*/ 76 h 178"/>
                                <a:gd name="T88" fmla="*/ 117 w 176"/>
                                <a:gd name="T89" fmla="*/ 106 h 178"/>
                                <a:gd name="T90" fmla="*/ 85 w 176"/>
                                <a:gd name="T91" fmla="*/ 168 h 178"/>
                                <a:gd name="T92" fmla="*/ 95 w 176"/>
                                <a:gd name="T93" fmla="*/ 168 h 178"/>
                                <a:gd name="T94" fmla="*/ 95 w 176"/>
                                <a:gd name="T95" fmla="*/ 162 h 178"/>
                                <a:gd name="T96" fmla="*/ 122 w 176"/>
                                <a:gd name="T97" fmla="*/ 82 h 178"/>
                                <a:gd name="T98" fmla="*/ 143 w 176"/>
                                <a:gd name="T99" fmla="*/ 75 h 178"/>
                                <a:gd name="T100" fmla="*/ 147 w 176"/>
                                <a:gd name="T101" fmla="*/ 102 h 178"/>
                                <a:gd name="T102" fmla="*/ 119 w 176"/>
                                <a:gd name="T103" fmla="*/ 160 h 178"/>
                                <a:gd name="T104" fmla="*/ 129 w 176"/>
                                <a:gd name="T105" fmla="*/ 157 h 178"/>
                                <a:gd name="T106" fmla="*/ 124 w 176"/>
                                <a:gd name="T107" fmla="*/ 158 h 178"/>
                                <a:gd name="T108" fmla="*/ 146 w 176"/>
                                <a:gd name="T109" fmla="*/ 117 h 178"/>
                                <a:gd name="T110" fmla="*/ 152 w 176"/>
                                <a:gd name="T111" fmla="*/ 77 h 178"/>
                                <a:gd name="T112" fmla="*/ 163 w 176"/>
                                <a:gd name="T113" fmla="*/ 85 h 178"/>
                                <a:gd name="T114" fmla="*/ 144 w 176"/>
                                <a:gd name="T115" fmla="*/ 14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162" y="45"/>
                                  </a:moveTo>
                                  <a:cubicBezTo>
                                    <a:pt x="158" y="38"/>
                                    <a:pt x="153" y="30"/>
                                    <a:pt x="146" y="25"/>
                                  </a:cubicBezTo>
                                  <a:cubicBezTo>
                                    <a:pt x="142" y="21"/>
                                    <a:pt x="138" y="17"/>
                                    <a:pt x="133" y="14"/>
                                  </a:cubicBezTo>
                                  <a:cubicBezTo>
                                    <a:pt x="119" y="5"/>
                                    <a:pt x="104" y="1"/>
                                    <a:pt x="89" y="1"/>
                                  </a:cubicBezTo>
                                  <a:cubicBezTo>
                                    <a:pt x="78" y="0"/>
                                    <a:pt x="67" y="2"/>
                                    <a:pt x="57" y="6"/>
                                  </a:cubicBezTo>
                                  <a:cubicBezTo>
                                    <a:pt x="34" y="14"/>
                                    <a:pt x="15" y="33"/>
                                    <a:pt x="6" y="56"/>
                                  </a:cubicBezTo>
                                  <a:cubicBezTo>
                                    <a:pt x="1" y="71"/>
                                    <a:pt x="0" y="87"/>
                                    <a:pt x="3" y="103"/>
                                  </a:cubicBezTo>
                                  <a:cubicBezTo>
                                    <a:pt x="6" y="122"/>
                                    <a:pt x="17" y="139"/>
                                    <a:pt x="32" y="152"/>
                                  </a:cubicBezTo>
                                  <a:cubicBezTo>
                                    <a:pt x="63" y="178"/>
                                    <a:pt x="111" y="178"/>
                                    <a:pt x="142" y="152"/>
                                  </a:cubicBezTo>
                                  <a:cubicBezTo>
                                    <a:pt x="151" y="144"/>
                                    <a:pt x="159" y="134"/>
                                    <a:pt x="164" y="123"/>
                                  </a:cubicBezTo>
                                  <a:cubicBezTo>
                                    <a:pt x="176" y="98"/>
                                    <a:pt x="175" y="69"/>
                                    <a:pt x="162" y="45"/>
                                  </a:cubicBezTo>
                                  <a:close/>
                                  <a:moveTo>
                                    <a:pt x="164" y="57"/>
                                  </a:moveTo>
                                  <a:cubicBezTo>
                                    <a:pt x="166" y="62"/>
                                    <a:pt x="167" y="67"/>
                                    <a:pt x="166" y="72"/>
                                  </a:cubicBezTo>
                                  <a:cubicBezTo>
                                    <a:pt x="166" y="74"/>
                                    <a:pt x="165" y="75"/>
                                    <a:pt x="165" y="77"/>
                                  </a:cubicBezTo>
                                  <a:cubicBezTo>
                                    <a:pt x="165" y="77"/>
                                    <a:pt x="164" y="78"/>
                                    <a:pt x="164" y="78"/>
                                  </a:cubicBezTo>
                                  <a:cubicBezTo>
                                    <a:pt x="163" y="79"/>
                                    <a:pt x="162" y="78"/>
                                    <a:pt x="161" y="78"/>
                                  </a:cubicBezTo>
                                  <a:cubicBezTo>
                                    <a:pt x="160" y="77"/>
                                    <a:pt x="158" y="76"/>
                                    <a:pt x="156" y="75"/>
                                  </a:cubicBezTo>
                                  <a:cubicBezTo>
                                    <a:pt x="150" y="72"/>
                                    <a:pt x="142" y="71"/>
                                    <a:pt x="136" y="71"/>
                                  </a:cubicBezTo>
                                  <a:cubicBezTo>
                                    <a:pt x="125" y="71"/>
                                    <a:pt x="114" y="73"/>
                                    <a:pt x="104" y="77"/>
                                  </a:cubicBezTo>
                                  <a:cubicBezTo>
                                    <a:pt x="100" y="78"/>
                                    <a:pt x="96" y="80"/>
                                    <a:pt x="92" y="82"/>
                                  </a:cubicBezTo>
                                  <a:cubicBezTo>
                                    <a:pt x="91" y="83"/>
                                    <a:pt x="89" y="84"/>
                                    <a:pt x="87" y="84"/>
                                  </a:cubicBezTo>
                                  <a:cubicBezTo>
                                    <a:pt x="85" y="84"/>
                                    <a:pt x="82" y="81"/>
                                    <a:pt x="80" y="80"/>
                                  </a:cubicBezTo>
                                  <a:cubicBezTo>
                                    <a:pt x="76" y="77"/>
                                    <a:pt x="72" y="74"/>
                                    <a:pt x="68" y="71"/>
                                  </a:cubicBezTo>
                                  <a:cubicBezTo>
                                    <a:pt x="66" y="70"/>
                                    <a:pt x="63" y="68"/>
                                    <a:pt x="62" y="66"/>
                                  </a:cubicBezTo>
                                  <a:cubicBezTo>
                                    <a:pt x="61" y="65"/>
                                    <a:pt x="61" y="64"/>
                                    <a:pt x="61" y="64"/>
                                  </a:cubicBezTo>
                                  <a:cubicBezTo>
                                    <a:pt x="63" y="63"/>
                                    <a:pt x="65" y="62"/>
                                    <a:pt x="67" y="61"/>
                                  </a:cubicBezTo>
                                  <a:cubicBezTo>
                                    <a:pt x="74" y="57"/>
                                    <a:pt x="81" y="54"/>
                                    <a:pt x="89" y="51"/>
                                  </a:cubicBezTo>
                                  <a:cubicBezTo>
                                    <a:pt x="105" y="44"/>
                                    <a:pt x="123" y="41"/>
                                    <a:pt x="140" y="44"/>
                                  </a:cubicBezTo>
                                  <a:cubicBezTo>
                                    <a:pt x="148" y="45"/>
                                    <a:pt x="155" y="47"/>
                                    <a:pt x="161" y="52"/>
                                  </a:cubicBezTo>
                                  <a:cubicBezTo>
                                    <a:pt x="163" y="53"/>
                                    <a:pt x="163" y="55"/>
                                    <a:pt x="164" y="57"/>
                                  </a:cubicBezTo>
                                  <a:close/>
                                  <a:moveTo>
                                    <a:pt x="142" y="25"/>
                                  </a:moveTo>
                                  <a:cubicBezTo>
                                    <a:pt x="147" y="29"/>
                                    <a:pt x="151" y="35"/>
                                    <a:pt x="155" y="40"/>
                                  </a:cubicBezTo>
                                  <a:cubicBezTo>
                                    <a:pt x="156" y="41"/>
                                    <a:pt x="156" y="42"/>
                                    <a:pt x="157" y="44"/>
                                  </a:cubicBezTo>
                                  <a:cubicBezTo>
                                    <a:pt x="157" y="44"/>
                                    <a:pt x="158" y="45"/>
                                    <a:pt x="158" y="45"/>
                                  </a:cubicBezTo>
                                  <a:cubicBezTo>
                                    <a:pt x="157" y="46"/>
                                    <a:pt x="154" y="45"/>
                                    <a:pt x="154" y="44"/>
                                  </a:cubicBezTo>
                                  <a:cubicBezTo>
                                    <a:pt x="150" y="43"/>
                                    <a:pt x="146" y="42"/>
                                    <a:pt x="142" y="41"/>
                                  </a:cubicBezTo>
                                  <a:cubicBezTo>
                                    <a:pt x="128" y="39"/>
                                    <a:pt x="114" y="40"/>
                                    <a:pt x="100" y="44"/>
                                  </a:cubicBezTo>
                                  <a:cubicBezTo>
                                    <a:pt x="93" y="47"/>
                                    <a:pt x="85" y="50"/>
                                    <a:pt x="78" y="53"/>
                                  </a:cubicBezTo>
                                  <a:cubicBezTo>
                                    <a:pt x="75" y="54"/>
                                    <a:pt x="72" y="56"/>
                                    <a:pt x="68" y="57"/>
                                  </a:cubicBezTo>
                                  <a:cubicBezTo>
                                    <a:pt x="66" y="58"/>
                                    <a:pt x="63" y="60"/>
                                    <a:pt x="61" y="61"/>
                                  </a:cubicBezTo>
                                  <a:cubicBezTo>
                                    <a:pt x="60" y="61"/>
                                    <a:pt x="59" y="62"/>
                                    <a:pt x="58" y="61"/>
                                  </a:cubicBezTo>
                                  <a:cubicBezTo>
                                    <a:pt x="57" y="61"/>
                                    <a:pt x="56" y="59"/>
                                    <a:pt x="55" y="58"/>
                                  </a:cubicBezTo>
                                  <a:cubicBezTo>
                                    <a:pt x="52" y="54"/>
                                    <a:pt x="50" y="50"/>
                                    <a:pt x="48" y="45"/>
                                  </a:cubicBezTo>
                                  <a:cubicBezTo>
                                    <a:pt x="48" y="44"/>
                                    <a:pt x="46" y="41"/>
                                    <a:pt x="47" y="40"/>
                                  </a:cubicBezTo>
                                  <a:cubicBezTo>
                                    <a:pt x="48" y="38"/>
                                    <a:pt x="50" y="38"/>
                                    <a:pt x="51" y="37"/>
                                  </a:cubicBezTo>
                                  <a:cubicBezTo>
                                    <a:pt x="56" y="34"/>
                                    <a:pt x="61" y="32"/>
                                    <a:pt x="66" y="30"/>
                                  </a:cubicBezTo>
                                  <a:cubicBezTo>
                                    <a:pt x="84" y="22"/>
                                    <a:pt x="102" y="19"/>
                                    <a:pt x="122" y="20"/>
                                  </a:cubicBezTo>
                                  <a:cubicBezTo>
                                    <a:pt x="128" y="21"/>
                                    <a:pt x="136" y="20"/>
                                    <a:pt x="142" y="25"/>
                                  </a:cubicBezTo>
                                  <a:close/>
                                  <a:moveTo>
                                    <a:pt x="70" y="6"/>
                                  </a:moveTo>
                                  <a:cubicBezTo>
                                    <a:pt x="75" y="3"/>
                                    <a:pt x="83" y="4"/>
                                    <a:pt x="88" y="4"/>
                                  </a:cubicBezTo>
                                  <a:cubicBezTo>
                                    <a:pt x="100" y="4"/>
                                    <a:pt x="110" y="7"/>
                                    <a:pt x="121" y="11"/>
                                  </a:cubicBezTo>
                                  <a:cubicBezTo>
                                    <a:pt x="124" y="13"/>
                                    <a:pt x="128" y="14"/>
                                    <a:pt x="131" y="17"/>
                                  </a:cubicBezTo>
                                  <a:cubicBezTo>
                                    <a:pt x="133" y="18"/>
                                    <a:pt x="129" y="18"/>
                                    <a:pt x="128" y="18"/>
                                  </a:cubicBezTo>
                                  <a:cubicBezTo>
                                    <a:pt x="124" y="18"/>
                                    <a:pt x="120" y="17"/>
                                    <a:pt x="116" y="17"/>
                                  </a:cubicBezTo>
                                  <a:cubicBezTo>
                                    <a:pt x="106" y="17"/>
                                    <a:pt x="97" y="18"/>
                                    <a:pt x="88" y="20"/>
                                  </a:cubicBezTo>
                                  <a:cubicBezTo>
                                    <a:pt x="80" y="21"/>
                                    <a:pt x="73" y="24"/>
                                    <a:pt x="66" y="27"/>
                                  </a:cubicBezTo>
                                  <a:cubicBezTo>
                                    <a:pt x="61" y="29"/>
                                    <a:pt x="56" y="31"/>
                                    <a:pt x="51" y="34"/>
                                  </a:cubicBezTo>
                                  <a:cubicBezTo>
                                    <a:pt x="50" y="35"/>
                                    <a:pt x="47" y="37"/>
                                    <a:pt x="45" y="36"/>
                                  </a:cubicBezTo>
                                  <a:cubicBezTo>
                                    <a:pt x="45" y="36"/>
                                    <a:pt x="45" y="34"/>
                                    <a:pt x="44" y="33"/>
                                  </a:cubicBezTo>
                                  <a:cubicBezTo>
                                    <a:pt x="44" y="29"/>
                                    <a:pt x="43" y="25"/>
                                    <a:pt x="45" y="22"/>
                                  </a:cubicBezTo>
                                  <a:cubicBezTo>
                                    <a:pt x="46" y="20"/>
                                    <a:pt x="50" y="19"/>
                                    <a:pt x="52" y="17"/>
                                  </a:cubicBezTo>
                                  <a:cubicBezTo>
                                    <a:pt x="58" y="13"/>
                                    <a:pt x="64" y="10"/>
                                    <a:pt x="70" y="6"/>
                                  </a:cubicBezTo>
                                  <a:close/>
                                  <a:moveTo>
                                    <a:pt x="19" y="40"/>
                                  </a:moveTo>
                                  <a:cubicBezTo>
                                    <a:pt x="19" y="38"/>
                                    <a:pt x="21" y="36"/>
                                    <a:pt x="22" y="35"/>
                                  </a:cubicBezTo>
                                  <a:cubicBezTo>
                                    <a:pt x="25" y="31"/>
                                    <a:pt x="29" y="26"/>
                                    <a:pt x="34" y="24"/>
                                  </a:cubicBezTo>
                                  <a:cubicBezTo>
                                    <a:pt x="36" y="24"/>
                                    <a:pt x="39" y="22"/>
                                    <a:pt x="41" y="23"/>
                                  </a:cubicBezTo>
                                  <a:cubicBezTo>
                                    <a:pt x="42" y="24"/>
                                    <a:pt x="41" y="27"/>
                                    <a:pt x="41" y="28"/>
                                  </a:cubicBezTo>
                                  <a:cubicBezTo>
                                    <a:pt x="42" y="33"/>
                                    <a:pt x="43" y="38"/>
                                    <a:pt x="44" y="43"/>
                                  </a:cubicBezTo>
                                  <a:cubicBezTo>
                                    <a:pt x="48" y="52"/>
                                    <a:pt x="52" y="60"/>
                                    <a:pt x="58" y="66"/>
                                  </a:cubicBezTo>
                                  <a:cubicBezTo>
                                    <a:pt x="61" y="69"/>
                                    <a:pt x="64" y="72"/>
                                    <a:pt x="67" y="74"/>
                                  </a:cubicBezTo>
                                  <a:cubicBezTo>
                                    <a:pt x="72" y="78"/>
                                    <a:pt x="77" y="81"/>
                                    <a:pt x="81" y="84"/>
                                  </a:cubicBezTo>
                                  <a:cubicBezTo>
                                    <a:pt x="83" y="85"/>
                                    <a:pt x="86" y="86"/>
                                    <a:pt x="86" y="88"/>
                                  </a:cubicBezTo>
                                  <a:cubicBezTo>
                                    <a:pt x="87" y="90"/>
                                    <a:pt x="86" y="93"/>
                                    <a:pt x="86" y="95"/>
                                  </a:cubicBezTo>
                                  <a:cubicBezTo>
                                    <a:pt x="85" y="101"/>
                                    <a:pt x="84" y="106"/>
                                    <a:pt x="83" y="112"/>
                                  </a:cubicBezTo>
                                  <a:cubicBezTo>
                                    <a:pt x="82" y="113"/>
                                    <a:pt x="82" y="115"/>
                                    <a:pt x="81" y="117"/>
                                  </a:cubicBezTo>
                                  <a:cubicBezTo>
                                    <a:pt x="81" y="118"/>
                                    <a:pt x="80" y="119"/>
                                    <a:pt x="79" y="118"/>
                                  </a:cubicBezTo>
                                  <a:cubicBezTo>
                                    <a:pt x="77" y="118"/>
                                    <a:pt x="75" y="116"/>
                                    <a:pt x="73" y="115"/>
                                  </a:cubicBezTo>
                                  <a:cubicBezTo>
                                    <a:pt x="69" y="113"/>
                                    <a:pt x="64" y="110"/>
                                    <a:pt x="60" y="107"/>
                                  </a:cubicBezTo>
                                  <a:cubicBezTo>
                                    <a:pt x="42" y="93"/>
                                    <a:pt x="26" y="74"/>
                                    <a:pt x="20" y="52"/>
                                  </a:cubicBezTo>
                                  <a:cubicBezTo>
                                    <a:pt x="19" y="48"/>
                                    <a:pt x="18" y="44"/>
                                    <a:pt x="19" y="40"/>
                                  </a:cubicBezTo>
                                  <a:close/>
                                  <a:moveTo>
                                    <a:pt x="6" y="69"/>
                                  </a:moveTo>
                                  <a:cubicBezTo>
                                    <a:pt x="8" y="63"/>
                                    <a:pt x="9" y="58"/>
                                    <a:pt x="12" y="52"/>
                                  </a:cubicBezTo>
                                  <a:cubicBezTo>
                                    <a:pt x="12" y="51"/>
                                    <a:pt x="13" y="49"/>
                                    <a:pt x="14" y="47"/>
                                  </a:cubicBezTo>
                                  <a:cubicBezTo>
                                    <a:pt x="14" y="47"/>
                                    <a:pt x="15" y="46"/>
                                    <a:pt x="16" y="46"/>
                                  </a:cubicBezTo>
                                  <a:cubicBezTo>
                                    <a:pt x="16" y="46"/>
                                    <a:pt x="16" y="47"/>
                                    <a:pt x="16" y="47"/>
                                  </a:cubicBezTo>
                                  <a:cubicBezTo>
                                    <a:pt x="17" y="49"/>
                                    <a:pt x="17" y="51"/>
                                    <a:pt x="17" y="52"/>
                                  </a:cubicBezTo>
                                  <a:cubicBezTo>
                                    <a:pt x="19" y="58"/>
                                    <a:pt x="22" y="64"/>
                                    <a:pt x="25" y="70"/>
                                  </a:cubicBezTo>
                                  <a:cubicBezTo>
                                    <a:pt x="32" y="85"/>
                                    <a:pt x="44" y="98"/>
                                    <a:pt x="58" y="108"/>
                                  </a:cubicBezTo>
                                  <a:cubicBezTo>
                                    <a:pt x="62" y="112"/>
                                    <a:pt x="67" y="115"/>
                                    <a:pt x="72" y="118"/>
                                  </a:cubicBezTo>
                                  <a:cubicBezTo>
                                    <a:pt x="74" y="119"/>
                                    <a:pt x="76" y="120"/>
                                    <a:pt x="77" y="121"/>
                                  </a:cubicBezTo>
                                  <a:cubicBezTo>
                                    <a:pt x="78" y="121"/>
                                    <a:pt x="79" y="121"/>
                                    <a:pt x="79" y="122"/>
                                  </a:cubicBezTo>
                                  <a:cubicBezTo>
                                    <a:pt x="80" y="123"/>
                                    <a:pt x="78" y="126"/>
                                    <a:pt x="78" y="127"/>
                                  </a:cubicBezTo>
                                  <a:cubicBezTo>
                                    <a:pt x="76" y="132"/>
                                    <a:pt x="74" y="137"/>
                                    <a:pt x="71" y="141"/>
                                  </a:cubicBezTo>
                                  <a:cubicBezTo>
                                    <a:pt x="70" y="142"/>
                                    <a:pt x="68" y="145"/>
                                    <a:pt x="67" y="145"/>
                                  </a:cubicBezTo>
                                  <a:cubicBezTo>
                                    <a:pt x="65" y="145"/>
                                    <a:pt x="62" y="143"/>
                                    <a:pt x="61" y="142"/>
                                  </a:cubicBezTo>
                                  <a:cubicBezTo>
                                    <a:pt x="56" y="139"/>
                                    <a:pt x="52" y="136"/>
                                    <a:pt x="47" y="133"/>
                                  </a:cubicBezTo>
                                  <a:cubicBezTo>
                                    <a:pt x="29" y="118"/>
                                    <a:pt x="13" y="98"/>
                                    <a:pt x="6" y="76"/>
                                  </a:cubicBezTo>
                                  <a:cubicBezTo>
                                    <a:pt x="5" y="74"/>
                                    <a:pt x="6" y="71"/>
                                    <a:pt x="6" y="69"/>
                                  </a:cubicBezTo>
                                  <a:close/>
                                  <a:moveTo>
                                    <a:pt x="45" y="151"/>
                                  </a:moveTo>
                                  <a:cubicBezTo>
                                    <a:pt x="37" y="148"/>
                                    <a:pt x="29" y="144"/>
                                    <a:pt x="22" y="137"/>
                                  </a:cubicBezTo>
                                  <a:cubicBezTo>
                                    <a:pt x="21" y="136"/>
                                    <a:pt x="19" y="133"/>
                                    <a:pt x="18" y="131"/>
                                  </a:cubicBezTo>
                                  <a:cubicBezTo>
                                    <a:pt x="14" y="125"/>
                                    <a:pt x="11" y="118"/>
                                    <a:pt x="8" y="111"/>
                                  </a:cubicBezTo>
                                  <a:cubicBezTo>
                                    <a:pt x="6" y="104"/>
                                    <a:pt x="5" y="97"/>
                                    <a:pt x="5" y="90"/>
                                  </a:cubicBezTo>
                                  <a:cubicBezTo>
                                    <a:pt x="4" y="88"/>
                                    <a:pt x="4" y="86"/>
                                    <a:pt x="4" y="85"/>
                                  </a:cubicBezTo>
                                  <a:cubicBezTo>
                                    <a:pt x="4" y="84"/>
                                    <a:pt x="4" y="83"/>
                                    <a:pt x="5" y="83"/>
                                  </a:cubicBezTo>
                                  <a:cubicBezTo>
                                    <a:pt x="6" y="83"/>
                                    <a:pt x="6" y="84"/>
                                    <a:pt x="6" y="85"/>
                                  </a:cubicBezTo>
                                  <a:cubicBezTo>
                                    <a:pt x="7" y="87"/>
                                    <a:pt x="8" y="88"/>
                                    <a:pt x="9" y="90"/>
                                  </a:cubicBezTo>
                                  <a:cubicBezTo>
                                    <a:pt x="11" y="95"/>
                                    <a:pt x="14" y="100"/>
                                    <a:pt x="17" y="105"/>
                                  </a:cubicBezTo>
                                  <a:cubicBezTo>
                                    <a:pt x="26" y="116"/>
                                    <a:pt x="36" y="127"/>
                                    <a:pt x="47" y="136"/>
                                  </a:cubicBezTo>
                                  <a:cubicBezTo>
                                    <a:pt x="51" y="139"/>
                                    <a:pt x="55" y="141"/>
                                    <a:pt x="59" y="144"/>
                                  </a:cubicBezTo>
                                  <a:cubicBezTo>
                                    <a:pt x="60" y="145"/>
                                    <a:pt x="62" y="146"/>
                                    <a:pt x="63" y="146"/>
                                  </a:cubicBezTo>
                                  <a:cubicBezTo>
                                    <a:pt x="63" y="147"/>
                                    <a:pt x="64" y="147"/>
                                    <a:pt x="64" y="147"/>
                                  </a:cubicBezTo>
                                  <a:cubicBezTo>
                                    <a:pt x="65" y="149"/>
                                    <a:pt x="64" y="150"/>
                                    <a:pt x="63" y="150"/>
                                  </a:cubicBezTo>
                                  <a:cubicBezTo>
                                    <a:pt x="61" y="152"/>
                                    <a:pt x="59" y="153"/>
                                    <a:pt x="57" y="155"/>
                                  </a:cubicBezTo>
                                  <a:cubicBezTo>
                                    <a:pt x="56" y="155"/>
                                    <a:pt x="55" y="156"/>
                                    <a:pt x="54" y="155"/>
                                  </a:cubicBezTo>
                                  <a:cubicBezTo>
                                    <a:pt x="51" y="155"/>
                                    <a:pt x="48" y="153"/>
                                    <a:pt x="45" y="151"/>
                                  </a:cubicBezTo>
                                  <a:close/>
                                  <a:moveTo>
                                    <a:pt x="85" y="168"/>
                                  </a:moveTo>
                                  <a:cubicBezTo>
                                    <a:pt x="83" y="169"/>
                                    <a:pt x="80" y="168"/>
                                    <a:pt x="78" y="168"/>
                                  </a:cubicBezTo>
                                  <a:cubicBezTo>
                                    <a:pt x="74" y="168"/>
                                    <a:pt x="70" y="167"/>
                                    <a:pt x="67" y="166"/>
                                  </a:cubicBezTo>
                                  <a:cubicBezTo>
                                    <a:pt x="65" y="165"/>
                                    <a:pt x="63" y="165"/>
                                    <a:pt x="61" y="164"/>
                                  </a:cubicBezTo>
                                  <a:cubicBezTo>
                                    <a:pt x="60" y="163"/>
                                    <a:pt x="58" y="162"/>
                                    <a:pt x="57" y="160"/>
                                  </a:cubicBezTo>
                                  <a:cubicBezTo>
                                    <a:pt x="57" y="160"/>
                                    <a:pt x="57" y="159"/>
                                    <a:pt x="57" y="158"/>
                                  </a:cubicBezTo>
                                  <a:cubicBezTo>
                                    <a:pt x="57" y="158"/>
                                    <a:pt x="58" y="157"/>
                                    <a:pt x="59" y="157"/>
                                  </a:cubicBezTo>
                                  <a:cubicBezTo>
                                    <a:pt x="60" y="156"/>
                                    <a:pt x="62" y="155"/>
                                    <a:pt x="63" y="154"/>
                                  </a:cubicBezTo>
                                  <a:cubicBezTo>
                                    <a:pt x="67" y="150"/>
                                    <a:pt x="71" y="146"/>
                                    <a:pt x="74" y="141"/>
                                  </a:cubicBezTo>
                                  <a:cubicBezTo>
                                    <a:pt x="81" y="130"/>
                                    <a:pt x="85" y="116"/>
                                    <a:pt x="88" y="103"/>
                                  </a:cubicBezTo>
                                  <a:cubicBezTo>
                                    <a:pt x="88" y="100"/>
                                    <a:pt x="89" y="96"/>
                                    <a:pt x="89" y="92"/>
                                  </a:cubicBezTo>
                                  <a:cubicBezTo>
                                    <a:pt x="89" y="90"/>
                                    <a:pt x="89" y="88"/>
                                    <a:pt x="90" y="87"/>
                                  </a:cubicBezTo>
                                  <a:cubicBezTo>
                                    <a:pt x="91" y="85"/>
                                    <a:pt x="94" y="84"/>
                                    <a:pt x="96" y="84"/>
                                  </a:cubicBezTo>
                                  <a:cubicBezTo>
                                    <a:pt x="101" y="81"/>
                                    <a:pt x="106" y="79"/>
                                    <a:pt x="112" y="77"/>
                                  </a:cubicBezTo>
                                  <a:cubicBezTo>
                                    <a:pt x="113" y="77"/>
                                    <a:pt x="115" y="77"/>
                                    <a:pt x="116" y="76"/>
                                  </a:cubicBezTo>
                                  <a:cubicBezTo>
                                    <a:pt x="117" y="76"/>
                                    <a:pt x="118" y="76"/>
                                    <a:pt x="118" y="76"/>
                                  </a:cubicBezTo>
                                  <a:cubicBezTo>
                                    <a:pt x="119" y="77"/>
                                    <a:pt x="119" y="78"/>
                                    <a:pt x="119" y="78"/>
                                  </a:cubicBezTo>
                                  <a:cubicBezTo>
                                    <a:pt x="119" y="80"/>
                                    <a:pt x="119" y="82"/>
                                    <a:pt x="119" y="84"/>
                                  </a:cubicBezTo>
                                  <a:cubicBezTo>
                                    <a:pt x="119" y="91"/>
                                    <a:pt x="118" y="99"/>
                                    <a:pt x="117" y="106"/>
                                  </a:cubicBezTo>
                                  <a:cubicBezTo>
                                    <a:pt x="116" y="111"/>
                                    <a:pt x="115" y="116"/>
                                    <a:pt x="114" y="121"/>
                                  </a:cubicBezTo>
                                  <a:cubicBezTo>
                                    <a:pt x="111" y="135"/>
                                    <a:pt x="104" y="147"/>
                                    <a:pt x="95" y="158"/>
                                  </a:cubicBezTo>
                                  <a:cubicBezTo>
                                    <a:pt x="92" y="161"/>
                                    <a:pt x="89" y="166"/>
                                    <a:pt x="85" y="168"/>
                                  </a:cubicBezTo>
                                  <a:close/>
                                  <a:moveTo>
                                    <a:pt x="115" y="164"/>
                                  </a:moveTo>
                                  <a:cubicBezTo>
                                    <a:pt x="114" y="164"/>
                                    <a:pt x="111" y="165"/>
                                    <a:pt x="110" y="165"/>
                                  </a:cubicBezTo>
                                  <a:cubicBezTo>
                                    <a:pt x="105" y="167"/>
                                    <a:pt x="100" y="168"/>
                                    <a:pt x="95" y="168"/>
                                  </a:cubicBezTo>
                                  <a:cubicBezTo>
                                    <a:pt x="94" y="168"/>
                                    <a:pt x="91" y="169"/>
                                    <a:pt x="91" y="168"/>
                                  </a:cubicBezTo>
                                  <a:cubicBezTo>
                                    <a:pt x="90" y="168"/>
                                    <a:pt x="91" y="167"/>
                                    <a:pt x="91" y="167"/>
                                  </a:cubicBezTo>
                                  <a:cubicBezTo>
                                    <a:pt x="92" y="165"/>
                                    <a:pt x="94" y="164"/>
                                    <a:pt x="95" y="162"/>
                                  </a:cubicBezTo>
                                  <a:cubicBezTo>
                                    <a:pt x="101" y="155"/>
                                    <a:pt x="106" y="148"/>
                                    <a:pt x="110" y="140"/>
                                  </a:cubicBezTo>
                                  <a:cubicBezTo>
                                    <a:pt x="117" y="127"/>
                                    <a:pt x="120" y="111"/>
                                    <a:pt x="121" y="96"/>
                                  </a:cubicBezTo>
                                  <a:cubicBezTo>
                                    <a:pt x="122" y="92"/>
                                    <a:pt x="122" y="87"/>
                                    <a:pt x="122" y="82"/>
                                  </a:cubicBezTo>
                                  <a:cubicBezTo>
                                    <a:pt x="122" y="80"/>
                                    <a:pt x="121" y="77"/>
                                    <a:pt x="122" y="76"/>
                                  </a:cubicBezTo>
                                  <a:cubicBezTo>
                                    <a:pt x="123" y="74"/>
                                    <a:pt x="127" y="75"/>
                                    <a:pt x="128" y="74"/>
                                  </a:cubicBezTo>
                                  <a:cubicBezTo>
                                    <a:pt x="133" y="74"/>
                                    <a:pt x="138" y="74"/>
                                    <a:pt x="143" y="75"/>
                                  </a:cubicBezTo>
                                  <a:cubicBezTo>
                                    <a:pt x="144" y="75"/>
                                    <a:pt x="146" y="75"/>
                                    <a:pt x="148" y="76"/>
                                  </a:cubicBezTo>
                                  <a:cubicBezTo>
                                    <a:pt x="149" y="77"/>
                                    <a:pt x="149" y="80"/>
                                    <a:pt x="149" y="82"/>
                                  </a:cubicBezTo>
                                  <a:cubicBezTo>
                                    <a:pt x="149" y="89"/>
                                    <a:pt x="148" y="95"/>
                                    <a:pt x="147" y="102"/>
                                  </a:cubicBezTo>
                                  <a:cubicBezTo>
                                    <a:pt x="144" y="115"/>
                                    <a:pt x="141" y="127"/>
                                    <a:pt x="135" y="138"/>
                                  </a:cubicBezTo>
                                  <a:cubicBezTo>
                                    <a:pt x="133" y="143"/>
                                    <a:pt x="129" y="147"/>
                                    <a:pt x="126" y="151"/>
                                  </a:cubicBezTo>
                                  <a:cubicBezTo>
                                    <a:pt x="124" y="154"/>
                                    <a:pt x="121" y="157"/>
                                    <a:pt x="119" y="160"/>
                                  </a:cubicBezTo>
                                  <a:cubicBezTo>
                                    <a:pt x="118" y="161"/>
                                    <a:pt x="117" y="163"/>
                                    <a:pt x="115" y="164"/>
                                  </a:cubicBezTo>
                                  <a:close/>
                                  <a:moveTo>
                                    <a:pt x="144" y="146"/>
                                  </a:moveTo>
                                  <a:cubicBezTo>
                                    <a:pt x="140" y="150"/>
                                    <a:pt x="134" y="154"/>
                                    <a:pt x="129" y="157"/>
                                  </a:cubicBezTo>
                                  <a:cubicBezTo>
                                    <a:pt x="128" y="158"/>
                                    <a:pt x="127" y="158"/>
                                    <a:pt x="126" y="159"/>
                                  </a:cubicBezTo>
                                  <a:cubicBezTo>
                                    <a:pt x="125" y="159"/>
                                    <a:pt x="125" y="160"/>
                                    <a:pt x="124" y="159"/>
                                  </a:cubicBezTo>
                                  <a:cubicBezTo>
                                    <a:pt x="124" y="159"/>
                                    <a:pt x="124" y="158"/>
                                    <a:pt x="124" y="158"/>
                                  </a:cubicBezTo>
                                  <a:cubicBezTo>
                                    <a:pt x="125" y="157"/>
                                    <a:pt x="126" y="156"/>
                                    <a:pt x="127" y="154"/>
                                  </a:cubicBezTo>
                                  <a:cubicBezTo>
                                    <a:pt x="131" y="150"/>
                                    <a:pt x="135" y="144"/>
                                    <a:pt x="138" y="139"/>
                                  </a:cubicBezTo>
                                  <a:cubicBezTo>
                                    <a:pt x="141" y="132"/>
                                    <a:pt x="144" y="125"/>
                                    <a:pt x="146" y="117"/>
                                  </a:cubicBezTo>
                                  <a:cubicBezTo>
                                    <a:pt x="148" y="110"/>
                                    <a:pt x="149" y="103"/>
                                    <a:pt x="150" y="95"/>
                                  </a:cubicBezTo>
                                  <a:cubicBezTo>
                                    <a:pt x="151" y="91"/>
                                    <a:pt x="151" y="86"/>
                                    <a:pt x="151" y="82"/>
                                  </a:cubicBezTo>
                                  <a:cubicBezTo>
                                    <a:pt x="152" y="81"/>
                                    <a:pt x="151" y="78"/>
                                    <a:pt x="152" y="77"/>
                                  </a:cubicBezTo>
                                  <a:cubicBezTo>
                                    <a:pt x="153" y="77"/>
                                    <a:pt x="154" y="77"/>
                                    <a:pt x="155" y="77"/>
                                  </a:cubicBezTo>
                                  <a:cubicBezTo>
                                    <a:pt x="157" y="78"/>
                                    <a:pt x="159" y="79"/>
                                    <a:pt x="161" y="81"/>
                                  </a:cubicBezTo>
                                  <a:cubicBezTo>
                                    <a:pt x="163" y="82"/>
                                    <a:pt x="163" y="84"/>
                                    <a:pt x="163" y="85"/>
                                  </a:cubicBezTo>
                                  <a:cubicBezTo>
                                    <a:pt x="164" y="89"/>
                                    <a:pt x="165" y="93"/>
                                    <a:pt x="165" y="97"/>
                                  </a:cubicBezTo>
                                  <a:cubicBezTo>
                                    <a:pt x="166" y="100"/>
                                    <a:pt x="166" y="103"/>
                                    <a:pt x="166" y="106"/>
                                  </a:cubicBezTo>
                                  <a:cubicBezTo>
                                    <a:pt x="165" y="121"/>
                                    <a:pt x="154" y="135"/>
                                    <a:pt x="144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730978" y="6736591"/>
                              <a:ext cx="426474" cy="422979"/>
                            </a:xfrm>
                            <a:custGeom>
                              <a:avLst/>
                              <a:gdLst>
                                <a:gd name="T0" fmla="*/ 81 w 162"/>
                                <a:gd name="T1" fmla="*/ 0 h 161"/>
                                <a:gd name="T2" fmla="*/ 0 w 162"/>
                                <a:gd name="T3" fmla="*/ 81 h 161"/>
                                <a:gd name="T4" fmla="*/ 81 w 162"/>
                                <a:gd name="T5" fmla="*/ 161 h 161"/>
                                <a:gd name="T6" fmla="*/ 162 w 162"/>
                                <a:gd name="T7" fmla="*/ 81 h 161"/>
                                <a:gd name="T8" fmla="*/ 81 w 162"/>
                                <a:gd name="T9" fmla="*/ 0 h 161"/>
                                <a:gd name="T10" fmla="*/ 141 w 162"/>
                                <a:gd name="T11" fmla="*/ 84 h 161"/>
                                <a:gd name="T12" fmla="*/ 151 w 162"/>
                                <a:gd name="T13" fmla="*/ 75 h 161"/>
                                <a:gd name="T14" fmla="*/ 151 w 162"/>
                                <a:gd name="T15" fmla="*/ 76 h 161"/>
                                <a:gd name="T16" fmla="*/ 141 w 162"/>
                                <a:gd name="T17" fmla="*/ 86 h 161"/>
                                <a:gd name="T18" fmla="*/ 131 w 162"/>
                                <a:gd name="T19" fmla="*/ 77 h 161"/>
                                <a:gd name="T20" fmla="*/ 141 w 162"/>
                                <a:gd name="T21" fmla="*/ 84 h 161"/>
                                <a:gd name="T22" fmla="*/ 138 w 162"/>
                                <a:gd name="T23" fmla="*/ 93 h 161"/>
                                <a:gd name="T24" fmla="*/ 138 w 162"/>
                                <a:gd name="T25" fmla="*/ 95 h 161"/>
                                <a:gd name="T26" fmla="*/ 129 w 162"/>
                                <a:gd name="T27" fmla="*/ 105 h 161"/>
                                <a:gd name="T28" fmla="*/ 119 w 162"/>
                                <a:gd name="T29" fmla="*/ 95 h 161"/>
                                <a:gd name="T30" fmla="*/ 128 w 162"/>
                                <a:gd name="T31" fmla="*/ 102 h 161"/>
                                <a:gd name="T32" fmla="*/ 138 w 162"/>
                                <a:gd name="T33" fmla="*/ 93 h 161"/>
                                <a:gd name="T34" fmla="*/ 115 w 162"/>
                                <a:gd name="T35" fmla="*/ 84 h 161"/>
                                <a:gd name="T36" fmla="*/ 124 w 162"/>
                                <a:gd name="T37" fmla="*/ 75 h 161"/>
                                <a:gd name="T38" fmla="*/ 125 w 162"/>
                                <a:gd name="T39" fmla="*/ 76 h 161"/>
                                <a:gd name="T40" fmla="*/ 115 w 162"/>
                                <a:gd name="T41" fmla="*/ 86 h 161"/>
                                <a:gd name="T42" fmla="*/ 105 w 162"/>
                                <a:gd name="T43" fmla="*/ 77 h 161"/>
                                <a:gd name="T44" fmla="*/ 115 w 162"/>
                                <a:gd name="T45" fmla="*/ 84 h 161"/>
                                <a:gd name="T46" fmla="*/ 109 w 162"/>
                                <a:gd name="T47" fmla="*/ 116 h 161"/>
                                <a:gd name="T48" fmla="*/ 119 w 162"/>
                                <a:gd name="T49" fmla="*/ 107 h 161"/>
                                <a:gd name="T50" fmla="*/ 119 w 162"/>
                                <a:gd name="T51" fmla="*/ 109 h 161"/>
                                <a:gd name="T52" fmla="*/ 109 w 162"/>
                                <a:gd name="T53" fmla="*/ 118 h 161"/>
                                <a:gd name="T54" fmla="*/ 99 w 162"/>
                                <a:gd name="T55" fmla="*/ 109 h 161"/>
                                <a:gd name="T56" fmla="*/ 109 w 162"/>
                                <a:gd name="T57" fmla="*/ 116 h 161"/>
                                <a:gd name="T58" fmla="*/ 99 w 162"/>
                                <a:gd name="T59" fmla="*/ 145 h 161"/>
                                <a:gd name="T60" fmla="*/ 90 w 162"/>
                                <a:gd name="T61" fmla="*/ 135 h 161"/>
                                <a:gd name="T62" fmla="*/ 99 w 162"/>
                                <a:gd name="T63" fmla="*/ 142 h 161"/>
                                <a:gd name="T64" fmla="*/ 109 w 162"/>
                                <a:gd name="T65" fmla="*/ 133 h 161"/>
                                <a:gd name="T66" fmla="*/ 109 w 162"/>
                                <a:gd name="T67" fmla="*/ 135 h 161"/>
                                <a:gd name="T68" fmla="*/ 99 w 162"/>
                                <a:gd name="T69" fmla="*/ 145 h 161"/>
                                <a:gd name="T70" fmla="*/ 122 w 162"/>
                                <a:gd name="T71" fmla="*/ 133 h 161"/>
                                <a:gd name="T72" fmla="*/ 112 w 162"/>
                                <a:gd name="T73" fmla="*/ 124 h 161"/>
                                <a:gd name="T74" fmla="*/ 121 w 162"/>
                                <a:gd name="T75" fmla="*/ 131 h 161"/>
                                <a:gd name="T76" fmla="*/ 131 w 162"/>
                                <a:gd name="T77" fmla="*/ 122 h 161"/>
                                <a:gd name="T78" fmla="*/ 131 w 162"/>
                                <a:gd name="T79" fmla="*/ 124 h 161"/>
                                <a:gd name="T80" fmla="*/ 122 w 162"/>
                                <a:gd name="T81" fmla="*/ 133 h 161"/>
                                <a:gd name="T82" fmla="*/ 141 w 162"/>
                                <a:gd name="T83" fmla="*/ 116 h 161"/>
                                <a:gd name="T84" fmla="*/ 131 w 162"/>
                                <a:gd name="T85" fmla="*/ 106 h 161"/>
                                <a:gd name="T86" fmla="*/ 141 w 162"/>
                                <a:gd name="T87" fmla="*/ 113 h 161"/>
                                <a:gd name="T88" fmla="*/ 151 w 162"/>
                                <a:gd name="T89" fmla="*/ 105 h 161"/>
                                <a:gd name="T90" fmla="*/ 151 w 162"/>
                                <a:gd name="T91" fmla="*/ 106 h 161"/>
                                <a:gd name="T92" fmla="*/ 141 w 162"/>
                                <a:gd name="T93" fmla="*/ 116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2" h="161">
                                  <a:moveTo>
                                    <a:pt x="81" y="0"/>
                                  </a:moveTo>
                                  <a:cubicBezTo>
                                    <a:pt x="36" y="0"/>
                                    <a:pt x="0" y="36"/>
                                    <a:pt x="0" y="81"/>
                                  </a:cubicBezTo>
                                  <a:cubicBezTo>
                                    <a:pt x="0" y="125"/>
                                    <a:pt x="36" y="161"/>
                                    <a:pt x="81" y="161"/>
                                  </a:cubicBezTo>
                                  <a:cubicBezTo>
                                    <a:pt x="126" y="161"/>
                                    <a:pt x="162" y="125"/>
                                    <a:pt x="162" y="81"/>
                                  </a:cubicBezTo>
                                  <a:cubicBezTo>
                                    <a:pt x="162" y="36"/>
                                    <a:pt x="126" y="0"/>
                                    <a:pt x="81" y="0"/>
                                  </a:cubicBezTo>
                                  <a:close/>
                                  <a:moveTo>
                                    <a:pt x="141" y="84"/>
                                  </a:moveTo>
                                  <a:cubicBezTo>
                                    <a:pt x="146" y="84"/>
                                    <a:pt x="150" y="80"/>
                                    <a:pt x="151" y="75"/>
                                  </a:cubicBezTo>
                                  <a:cubicBezTo>
                                    <a:pt x="151" y="75"/>
                                    <a:pt x="151" y="76"/>
                                    <a:pt x="151" y="76"/>
                                  </a:cubicBezTo>
                                  <a:cubicBezTo>
                                    <a:pt x="151" y="82"/>
                                    <a:pt x="147" y="86"/>
                                    <a:pt x="141" y="86"/>
                                  </a:cubicBezTo>
                                  <a:cubicBezTo>
                                    <a:pt x="136" y="86"/>
                                    <a:pt x="132" y="82"/>
                                    <a:pt x="131" y="77"/>
                                  </a:cubicBezTo>
                                  <a:cubicBezTo>
                                    <a:pt x="133" y="81"/>
                                    <a:pt x="136" y="84"/>
                                    <a:pt x="141" y="84"/>
                                  </a:cubicBezTo>
                                  <a:close/>
                                  <a:moveTo>
                                    <a:pt x="138" y="93"/>
                                  </a:moveTo>
                                  <a:cubicBezTo>
                                    <a:pt x="138" y="94"/>
                                    <a:pt x="138" y="94"/>
                                    <a:pt x="138" y="95"/>
                                  </a:cubicBezTo>
                                  <a:cubicBezTo>
                                    <a:pt x="138" y="100"/>
                                    <a:pt x="134" y="105"/>
                                    <a:pt x="129" y="105"/>
                                  </a:cubicBezTo>
                                  <a:cubicBezTo>
                                    <a:pt x="123" y="105"/>
                                    <a:pt x="119" y="100"/>
                                    <a:pt x="119" y="95"/>
                                  </a:cubicBezTo>
                                  <a:cubicBezTo>
                                    <a:pt x="120" y="99"/>
                                    <a:pt x="124" y="102"/>
                                    <a:pt x="128" y="102"/>
                                  </a:cubicBezTo>
                                  <a:cubicBezTo>
                                    <a:pt x="133" y="102"/>
                                    <a:pt x="138" y="98"/>
                                    <a:pt x="138" y="93"/>
                                  </a:cubicBezTo>
                                  <a:close/>
                                  <a:moveTo>
                                    <a:pt x="115" y="84"/>
                                  </a:moveTo>
                                  <a:cubicBezTo>
                                    <a:pt x="120" y="84"/>
                                    <a:pt x="124" y="80"/>
                                    <a:pt x="124" y="75"/>
                                  </a:cubicBezTo>
                                  <a:cubicBezTo>
                                    <a:pt x="125" y="75"/>
                                    <a:pt x="125" y="76"/>
                                    <a:pt x="125" y="76"/>
                                  </a:cubicBezTo>
                                  <a:cubicBezTo>
                                    <a:pt x="125" y="82"/>
                                    <a:pt x="120" y="86"/>
                                    <a:pt x="115" y="86"/>
                                  </a:cubicBezTo>
                                  <a:cubicBezTo>
                                    <a:pt x="110" y="86"/>
                                    <a:pt x="105" y="82"/>
                                    <a:pt x="105" y="77"/>
                                  </a:cubicBezTo>
                                  <a:cubicBezTo>
                                    <a:pt x="106" y="81"/>
                                    <a:pt x="110" y="84"/>
                                    <a:pt x="115" y="84"/>
                                  </a:cubicBezTo>
                                  <a:close/>
                                  <a:moveTo>
                                    <a:pt x="109" y="116"/>
                                  </a:moveTo>
                                  <a:cubicBezTo>
                                    <a:pt x="114" y="116"/>
                                    <a:pt x="118" y="112"/>
                                    <a:pt x="119" y="107"/>
                                  </a:cubicBezTo>
                                  <a:cubicBezTo>
                                    <a:pt x="119" y="108"/>
                                    <a:pt x="119" y="108"/>
                                    <a:pt x="119" y="109"/>
                                  </a:cubicBezTo>
                                  <a:cubicBezTo>
                                    <a:pt x="119" y="114"/>
                                    <a:pt x="114" y="118"/>
                                    <a:pt x="109" y="118"/>
                                  </a:cubicBezTo>
                                  <a:cubicBezTo>
                                    <a:pt x="104" y="118"/>
                                    <a:pt x="100" y="114"/>
                                    <a:pt x="99" y="109"/>
                                  </a:cubicBezTo>
                                  <a:cubicBezTo>
                                    <a:pt x="101" y="113"/>
                                    <a:pt x="104" y="116"/>
                                    <a:pt x="109" y="116"/>
                                  </a:cubicBezTo>
                                  <a:close/>
                                  <a:moveTo>
                                    <a:pt x="99" y="145"/>
                                  </a:moveTo>
                                  <a:cubicBezTo>
                                    <a:pt x="94" y="145"/>
                                    <a:pt x="90" y="140"/>
                                    <a:pt x="90" y="135"/>
                                  </a:cubicBezTo>
                                  <a:cubicBezTo>
                                    <a:pt x="91" y="139"/>
                                    <a:pt x="95" y="142"/>
                                    <a:pt x="99" y="142"/>
                                  </a:cubicBezTo>
                                  <a:cubicBezTo>
                                    <a:pt x="104" y="142"/>
                                    <a:pt x="108" y="138"/>
                                    <a:pt x="109" y="133"/>
                                  </a:cubicBezTo>
                                  <a:cubicBezTo>
                                    <a:pt x="109" y="134"/>
                                    <a:pt x="109" y="134"/>
                                    <a:pt x="109" y="135"/>
                                  </a:cubicBezTo>
                                  <a:cubicBezTo>
                                    <a:pt x="109" y="140"/>
                                    <a:pt x="105" y="145"/>
                                    <a:pt x="99" y="145"/>
                                  </a:cubicBezTo>
                                  <a:close/>
                                  <a:moveTo>
                                    <a:pt x="122" y="133"/>
                                  </a:moveTo>
                                  <a:cubicBezTo>
                                    <a:pt x="116" y="133"/>
                                    <a:pt x="112" y="129"/>
                                    <a:pt x="112" y="124"/>
                                  </a:cubicBezTo>
                                  <a:cubicBezTo>
                                    <a:pt x="113" y="128"/>
                                    <a:pt x="117" y="131"/>
                                    <a:pt x="121" y="131"/>
                                  </a:cubicBezTo>
                                  <a:cubicBezTo>
                                    <a:pt x="126" y="131"/>
                                    <a:pt x="131" y="127"/>
                                    <a:pt x="131" y="122"/>
                                  </a:cubicBezTo>
                                  <a:cubicBezTo>
                                    <a:pt x="131" y="123"/>
                                    <a:pt x="131" y="123"/>
                                    <a:pt x="131" y="124"/>
                                  </a:cubicBezTo>
                                  <a:cubicBezTo>
                                    <a:pt x="131" y="129"/>
                                    <a:pt x="127" y="133"/>
                                    <a:pt x="122" y="133"/>
                                  </a:cubicBezTo>
                                  <a:close/>
                                  <a:moveTo>
                                    <a:pt x="141" y="116"/>
                                  </a:moveTo>
                                  <a:cubicBezTo>
                                    <a:pt x="136" y="116"/>
                                    <a:pt x="132" y="112"/>
                                    <a:pt x="131" y="106"/>
                                  </a:cubicBezTo>
                                  <a:cubicBezTo>
                                    <a:pt x="133" y="110"/>
                                    <a:pt x="136" y="113"/>
                                    <a:pt x="141" y="113"/>
                                  </a:cubicBezTo>
                                  <a:cubicBezTo>
                                    <a:pt x="146" y="113"/>
                                    <a:pt x="150" y="110"/>
                                    <a:pt x="151" y="105"/>
                                  </a:cubicBezTo>
                                  <a:cubicBezTo>
                                    <a:pt x="151" y="105"/>
                                    <a:pt x="151" y="106"/>
                                    <a:pt x="151" y="106"/>
                                  </a:cubicBezTo>
                                  <a:cubicBezTo>
                                    <a:pt x="151" y="111"/>
                                    <a:pt x="147" y="116"/>
                                    <a:pt x="141" y="1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61" name="组合 261"/>
                          <wpg:cNvGrpSpPr/>
                          <wpg:grpSpPr>
                            <a:xfrm>
                              <a:off x="2646838" y="6727853"/>
                              <a:ext cx="281403" cy="435213"/>
                              <a:chOff x="2646838" y="6727853"/>
                              <a:chExt cx="230539" cy="355376"/>
                            </a:xfrm>
                            <a:grpFill/>
                          </wpg:grpSpPr>
                          <wps:wsp>
                            <wps:cNvPr id="262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231" y="6727853"/>
                                <a:ext cx="60141" cy="6014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63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46838" y="6757923"/>
                                <a:ext cx="230539" cy="325306"/>
                              </a:xfrm>
                              <a:custGeom>
                                <a:avLst/>
                                <a:gdLst>
                                  <a:gd name="T0" fmla="*/ 106 w 107"/>
                                  <a:gd name="T1" fmla="*/ 41 h 151"/>
                                  <a:gd name="T2" fmla="*/ 107 w 107"/>
                                  <a:gd name="T3" fmla="*/ 42 h 151"/>
                                  <a:gd name="T4" fmla="*/ 107 w 107"/>
                                  <a:gd name="T5" fmla="*/ 33 h 151"/>
                                  <a:gd name="T6" fmla="*/ 87 w 107"/>
                                  <a:gd name="T7" fmla="*/ 18 h 151"/>
                                  <a:gd name="T8" fmla="*/ 59 w 107"/>
                                  <a:gd name="T9" fmla="*/ 18 h 151"/>
                                  <a:gd name="T10" fmla="*/ 40 w 107"/>
                                  <a:gd name="T11" fmla="*/ 33 h 151"/>
                                  <a:gd name="T12" fmla="*/ 40 w 107"/>
                                  <a:gd name="T13" fmla="*/ 35 h 151"/>
                                  <a:gd name="T14" fmla="*/ 11 w 107"/>
                                  <a:gd name="T15" fmla="*/ 2 h 151"/>
                                  <a:gd name="T16" fmla="*/ 2 w 107"/>
                                  <a:gd name="T17" fmla="*/ 2 h 151"/>
                                  <a:gd name="T18" fmla="*/ 2 w 107"/>
                                  <a:gd name="T19" fmla="*/ 11 h 151"/>
                                  <a:gd name="T20" fmla="*/ 38 w 107"/>
                                  <a:gd name="T21" fmla="*/ 42 h 151"/>
                                  <a:gd name="T22" fmla="*/ 40 w 107"/>
                                  <a:gd name="T23" fmla="*/ 44 h 151"/>
                                  <a:gd name="T24" fmla="*/ 40 w 107"/>
                                  <a:gd name="T25" fmla="*/ 49 h 151"/>
                                  <a:gd name="T26" fmla="*/ 40 w 107"/>
                                  <a:gd name="T27" fmla="*/ 49 h 151"/>
                                  <a:gd name="T28" fmla="*/ 40 w 107"/>
                                  <a:gd name="T29" fmla="*/ 49 h 151"/>
                                  <a:gd name="T30" fmla="*/ 46 w 107"/>
                                  <a:gd name="T31" fmla="*/ 55 h 151"/>
                                  <a:gd name="T32" fmla="*/ 50 w 107"/>
                                  <a:gd name="T33" fmla="*/ 53 h 151"/>
                                  <a:gd name="T34" fmla="*/ 50 w 107"/>
                                  <a:gd name="T35" fmla="*/ 53 h 151"/>
                                  <a:gd name="T36" fmla="*/ 46 w 107"/>
                                  <a:gd name="T37" fmla="*/ 62 h 151"/>
                                  <a:gd name="T38" fmla="*/ 55 w 107"/>
                                  <a:gd name="T39" fmla="*/ 65 h 151"/>
                                  <a:gd name="T40" fmla="*/ 55 w 107"/>
                                  <a:gd name="T41" fmla="*/ 73 h 151"/>
                                  <a:gd name="T42" fmla="*/ 49 w 107"/>
                                  <a:gd name="T43" fmla="*/ 110 h 151"/>
                                  <a:gd name="T44" fmla="*/ 55 w 107"/>
                                  <a:gd name="T45" fmla="*/ 143 h 151"/>
                                  <a:gd name="T46" fmla="*/ 63 w 107"/>
                                  <a:gd name="T47" fmla="*/ 151 h 151"/>
                                  <a:gd name="T48" fmla="*/ 71 w 107"/>
                                  <a:gd name="T49" fmla="*/ 143 h 151"/>
                                  <a:gd name="T50" fmla="*/ 65 w 107"/>
                                  <a:gd name="T51" fmla="*/ 109 h 151"/>
                                  <a:gd name="T52" fmla="*/ 71 w 107"/>
                                  <a:gd name="T53" fmla="*/ 72 h 151"/>
                                  <a:gd name="T54" fmla="*/ 75 w 107"/>
                                  <a:gd name="T55" fmla="*/ 72 h 151"/>
                                  <a:gd name="T56" fmla="*/ 88 w 107"/>
                                  <a:gd name="T57" fmla="*/ 143 h 151"/>
                                  <a:gd name="T58" fmla="*/ 88 w 107"/>
                                  <a:gd name="T59" fmla="*/ 143 h 151"/>
                                  <a:gd name="T60" fmla="*/ 96 w 107"/>
                                  <a:gd name="T61" fmla="*/ 151 h 151"/>
                                  <a:gd name="T62" fmla="*/ 104 w 107"/>
                                  <a:gd name="T63" fmla="*/ 143 h 151"/>
                                  <a:gd name="T64" fmla="*/ 93 w 107"/>
                                  <a:gd name="T65" fmla="*/ 52 h 151"/>
                                  <a:gd name="T66" fmla="*/ 100 w 107"/>
                                  <a:gd name="T67" fmla="*/ 49 h 151"/>
                                  <a:gd name="T68" fmla="*/ 106 w 107"/>
                                  <a:gd name="T69" fmla="*/ 41 h 151"/>
                                  <a:gd name="T70" fmla="*/ 55 w 107"/>
                                  <a:gd name="T71" fmla="*/ 36 h 151"/>
                                  <a:gd name="T72" fmla="*/ 55 w 107"/>
                                  <a:gd name="T73" fmla="*/ 51 h 151"/>
                                  <a:gd name="T74" fmla="*/ 52 w 107"/>
                                  <a:gd name="T75" fmla="*/ 47 h 151"/>
                                  <a:gd name="T76" fmla="*/ 52 w 107"/>
                                  <a:gd name="T77" fmla="*/ 36 h 151"/>
                                  <a:gd name="T78" fmla="*/ 55 w 107"/>
                                  <a:gd name="T79" fmla="*/ 36 h 151"/>
                                  <a:gd name="T80" fmla="*/ 91 w 107"/>
                                  <a:gd name="T81" fmla="*/ 36 h 151"/>
                                  <a:gd name="T82" fmla="*/ 95 w 107"/>
                                  <a:gd name="T83" fmla="*/ 36 h 151"/>
                                  <a:gd name="T84" fmla="*/ 95 w 107"/>
                                  <a:gd name="T85" fmla="*/ 36 h 151"/>
                                  <a:gd name="T86" fmla="*/ 91 w 107"/>
                                  <a:gd name="T87" fmla="*/ 38 h 151"/>
                                  <a:gd name="T88" fmla="*/ 91 w 107"/>
                                  <a:gd name="T89" fmla="*/ 36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7" h="151">
                                    <a:moveTo>
                                      <a:pt x="106" y="41"/>
                                    </a:moveTo>
                                    <a:cubicBezTo>
                                      <a:pt x="107" y="42"/>
                                      <a:pt x="107" y="42"/>
                                      <a:pt x="107" y="42"/>
                                    </a:cubicBezTo>
                                    <a:cubicBezTo>
                                      <a:pt x="107" y="33"/>
                                      <a:pt x="107" y="33"/>
                                      <a:pt x="107" y="33"/>
                                    </a:cubicBezTo>
                                    <a:cubicBezTo>
                                      <a:pt x="105" y="18"/>
                                      <a:pt x="87" y="18"/>
                                      <a:pt x="87" y="18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39" y="19"/>
                                      <a:pt x="40" y="33"/>
                                      <a:pt x="40" y="33"/>
                                    </a:cubicBezTo>
                                    <a:cubicBezTo>
                                      <a:pt x="40" y="35"/>
                                      <a:pt x="40" y="35"/>
                                      <a:pt x="40" y="35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9" y="0"/>
                                      <a:pt x="5" y="0"/>
                                      <a:pt x="2" y="2"/>
                                    </a:cubicBezTo>
                                    <a:cubicBezTo>
                                      <a:pt x="0" y="5"/>
                                      <a:pt x="0" y="9"/>
                                      <a:pt x="2" y="11"/>
                                    </a:cubicBezTo>
                                    <a:cubicBezTo>
                                      <a:pt x="38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9" y="43"/>
                                      <a:pt x="39" y="43"/>
                                      <a:pt x="40" y="44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52"/>
                                      <a:pt x="42" y="55"/>
                                      <a:pt x="46" y="55"/>
                                    </a:cubicBezTo>
                                    <a:cubicBezTo>
                                      <a:pt x="47" y="55"/>
                                      <a:pt x="49" y="54"/>
                                      <a:pt x="50" y="53"/>
                                    </a:cubicBezTo>
                                    <a:cubicBezTo>
                                      <a:pt x="50" y="53"/>
                                      <a:pt x="50" y="53"/>
                                      <a:pt x="50" y="53"/>
                                    </a:cubicBezTo>
                                    <a:cubicBezTo>
                                      <a:pt x="47" y="55"/>
                                      <a:pt x="45" y="59"/>
                                      <a:pt x="46" y="62"/>
                                    </a:cubicBezTo>
                                    <a:cubicBezTo>
                                      <a:pt x="47" y="65"/>
                                      <a:pt x="51" y="66"/>
                                      <a:pt x="55" y="65"/>
                                    </a:cubicBezTo>
                                    <a:cubicBezTo>
                                      <a:pt x="55" y="73"/>
                                      <a:pt x="55" y="73"/>
                                      <a:pt x="55" y="73"/>
                                    </a:cubicBezTo>
                                    <a:cubicBezTo>
                                      <a:pt x="49" y="110"/>
                                      <a:pt x="49" y="110"/>
                                      <a:pt x="49" y="110"/>
                                    </a:cubicBezTo>
                                    <a:cubicBezTo>
                                      <a:pt x="55" y="143"/>
                                      <a:pt x="55" y="143"/>
                                      <a:pt x="55" y="143"/>
                                    </a:cubicBezTo>
                                    <a:cubicBezTo>
                                      <a:pt x="55" y="148"/>
                                      <a:pt x="59" y="151"/>
                                      <a:pt x="63" y="151"/>
                                    </a:cubicBezTo>
                                    <a:cubicBezTo>
                                      <a:pt x="68" y="151"/>
                                      <a:pt x="71" y="148"/>
                                      <a:pt x="71" y="143"/>
                                    </a:cubicBezTo>
                                    <a:cubicBezTo>
                                      <a:pt x="65" y="109"/>
                                      <a:pt x="65" y="109"/>
                                      <a:pt x="65" y="109"/>
                                    </a:cubicBezTo>
                                    <a:cubicBezTo>
                                      <a:pt x="71" y="72"/>
                                      <a:pt x="71" y="72"/>
                                      <a:pt x="71" y="72"/>
                                    </a:cubicBezTo>
                                    <a:cubicBezTo>
                                      <a:pt x="75" y="72"/>
                                      <a:pt x="75" y="72"/>
                                      <a:pt x="75" y="72"/>
                                    </a:cubicBezTo>
                                    <a:cubicBezTo>
                                      <a:pt x="88" y="143"/>
                                      <a:pt x="88" y="143"/>
                                      <a:pt x="88" y="143"/>
                                    </a:cubicBezTo>
                                    <a:cubicBezTo>
                                      <a:pt x="88" y="143"/>
                                      <a:pt x="88" y="143"/>
                                      <a:pt x="88" y="143"/>
                                    </a:cubicBezTo>
                                    <a:cubicBezTo>
                                      <a:pt x="88" y="148"/>
                                      <a:pt x="91" y="151"/>
                                      <a:pt x="96" y="151"/>
                                    </a:cubicBezTo>
                                    <a:cubicBezTo>
                                      <a:pt x="100" y="151"/>
                                      <a:pt x="104" y="148"/>
                                      <a:pt x="104" y="143"/>
                                    </a:cubicBezTo>
                                    <a:cubicBezTo>
                                      <a:pt x="93" y="52"/>
                                      <a:pt x="93" y="52"/>
                                      <a:pt x="93" y="52"/>
                                    </a:cubicBezTo>
                                    <a:cubicBezTo>
                                      <a:pt x="100" y="49"/>
                                      <a:pt x="100" y="49"/>
                                      <a:pt x="100" y="49"/>
                                    </a:cubicBezTo>
                                    <a:cubicBezTo>
                                      <a:pt x="104" y="47"/>
                                      <a:pt x="106" y="44"/>
                                      <a:pt x="106" y="41"/>
                                    </a:cubicBezTo>
                                    <a:close/>
                                    <a:moveTo>
                                      <a:pt x="55" y="36"/>
                                    </a:moveTo>
                                    <a:cubicBezTo>
                                      <a:pt x="55" y="51"/>
                                      <a:pt x="55" y="51"/>
                                      <a:pt x="55" y="51"/>
                                    </a:cubicBezTo>
                                    <a:cubicBezTo>
                                      <a:pt x="52" y="47"/>
                                      <a:pt x="52" y="47"/>
                                      <a:pt x="52" y="47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lnTo>
                                      <a:pt x="55" y="36"/>
                                    </a:lnTo>
                                    <a:close/>
                                    <a:moveTo>
                                      <a:pt x="91" y="36"/>
                                    </a:moveTo>
                                    <a:cubicBezTo>
                                      <a:pt x="95" y="36"/>
                                      <a:pt x="95" y="36"/>
                                      <a:pt x="95" y="36"/>
                                    </a:cubicBezTo>
                                    <a:cubicBezTo>
                                      <a:pt x="95" y="36"/>
                                      <a:pt x="95" y="36"/>
                                      <a:pt x="95" y="36"/>
                                    </a:cubicBezTo>
                                    <a:cubicBezTo>
                                      <a:pt x="91" y="38"/>
                                      <a:pt x="91" y="38"/>
                                      <a:pt x="91" y="38"/>
                                    </a:cubicBezTo>
                                    <a:lnTo>
                                      <a:pt x="91" y="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64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907743" y="7461948"/>
                              <a:ext cx="461431" cy="450944"/>
                            </a:xfrm>
                            <a:custGeom>
                              <a:avLst/>
                              <a:gdLst>
                                <a:gd name="T0" fmla="*/ 147 w 175"/>
                                <a:gd name="T1" fmla="*/ 24 h 171"/>
                                <a:gd name="T2" fmla="*/ 52 w 175"/>
                                <a:gd name="T3" fmla="*/ 51 h 171"/>
                                <a:gd name="T4" fmla="*/ 25 w 175"/>
                                <a:gd name="T5" fmla="*/ 146 h 171"/>
                                <a:gd name="T6" fmla="*/ 121 w 175"/>
                                <a:gd name="T7" fmla="*/ 120 h 171"/>
                                <a:gd name="T8" fmla="*/ 147 w 175"/>
                                <a:gd name="T9" fmla="*/ 24 h 171"/>
                                <a:gd name="T10" fmla="*/ 105 w 175"/>
                                <a:gd name="T11" fmla="*/ 71 h 171"/>
                                <a:gd name="T12" fmla="*/ 115 w 175"/>
                                <a:gd name="T13" fmla="*/ 81 h 171"/>
                                <a:gd name="T14" fmla="*/ 111 w 175"/>
                                <a:gd name="T15" fmla="*/ 85 h 171"/>
                                <a:gd name="T16" fmla="*/ 101 w 175"/>
                                <a:gd name="T17" fmla="*/ 75 h 171"/>
                                <a:gd name="T18" fmla="*/ 96 w 175"/>
                                <a:gd name="T19" fmla="*/ 80 h 171"/>
                                <a:gd name="T20" fmla="*/ 106 w 175"/>
                                <a:gd name="T21" fmla="*/ 90 h 171"/>
                                <a:gd name="T22" fmla="*/ 102 w 175"/>
                                <a:gd name="T23" fmla="*/ 94 h 171"/>
                                <a:gd name="T24" fmla="*/ 92 w 175"/>
                                <a:gd name="T25" fmla="*/ 84 h 171"/>
                                <a:gd name="T26" fmla="*/ 86 w 175"/>
                                <a:gd name="T27" fmla="*/ 90 h 171"/>
                                <a:gd name="T28" fmla="*/ 95 w 175"/>
                                <a:gd name="T29" fmla="*/ 99 h 171"/>
                                <a:gd name="T30" fmla="*/ 91 w 175"/>
                                <a:gd name="T31" fmla="*/ 104 h 171"/>
                                <a:gd name="T32" fmla="*/ 82 w 175"/>
                                <a:gd name="T33" fmla="*/ 94 h 171"/>
                                <a:gd name="T34" fmla="*/ 76 w 175"/>
                                <a:gd name="T35" fmla="*/ 100 h 171"/>
                                <a:gd name="T36" fmla="*/ 85 w 175"/>
                                <a:gd name="T37" fmla="*/ 110 h 171"/>
                                <a:gd name="T38" fmla="*/ 81 w 175"/>
                                <a:gd name="T39" fmla="*/ 114 h 171"/>
                                <a:gd name="T40" fmla="*/ 72 w 175"/>
                                <a:gd name="T41" fmla="*/ 104 h 171"/>
                                <a:gd name="T42" fmla="*/ 31 w 175"/>
                                <a:gd name="T43" fmla="*/ 145 h 171"/>
                                <a:gd name="T44" fmla="*/ 27 w 175"/>
                                <a:gd name="T45" fmla="*/ 141 h 171"/>
                                <a:gd name="T46" fmla="*/ 68 w 175"/>
                                <a:gd name="T47" fmla="*/ 100 h 171"/>
                                <a:gd name="T48" fmla="*/ 56 w 175"/>
                                <a:gd name="T49" fmla="*/ 89 h 171"/>
                                <a:gd name="T50" fmla="*/ 60 w 175"/>
                                <a:gd name="T51" fmla="*/ 85 h 171"/>
                                <a:gd name="T52" fmla="*/ 72 w 175"/>
                                <a:gd name="T53" fmla="*/ 96 h 171"/>
                                <a:gd name="T54" fmla="*/ 78 w 175"/>
                                <a:gd name="T55" fmla="*/ 90 h 171"/>
                                <a:gd name="T56" fmla="*/ 66 w 175"/>
                                <a:gd name="T57" fmla="*/ 79 h 171"/>
                                <a:gd name="T58" fmla="*/ 71 w 175"/>
                                <a:gd name="T59" fmla="*/ 75 h 171"/>
                                <a:gd name="T60" fmla="*/ 82 w 175"/>
                                <a:gd name="T61" fmla="*/ 86 h 171"/>
                                <a:gd name="T62" fmla="*/ 88 w 175"/>
                                <a:gd name="T63" fmla="*/ 80 h 171"/>
                                <a:gd name="T64" fmla="*/ 77 w 175"/>
                                <a:gd name="T65" fmla="*/ 69 h 171"/>
                                <a:gd name="T66" fmla="*/ 81 w 175"/>
                                <a:gd name="T67" fmla="*/ 65 h 171"/>
                                <a:gd name="T68" fmla="*/ 92 w 175"/>
                                <a:gd name="T69" fmla="*/ 76 h 171"/>
                                <a:gd name="T70" fmla="*/ 97 w 175"/>
                                <a:gd name="T71" fmla="*/ 71 h 171"/>
                                <a:gd name="T72" fmla="*/ 86 w 175"/>
                                <a:gd name="T73" fmla="*/ 60 h 171"/>
                                <a:gd name="T74" fmla="*/ 90 w 175"/>
                                <a:gd name="T75" fmla="*/ 56 h 171"/>
                                <a:gd name="T76" fmla="*/ 101 w 175"/>
                                <a:gd name="T77" fmla="*/ 66 h 171"/>
                                <a:gd name="T78" fmla="*/ 142 w 175"/>
                                <a:gd name="T79" fmla="*/ 26 h 171"/>
                                <a:gd name="T80" fmla="*/ 146 w 175"/>
                                <a:gd name="T81" fmla="*/ 30 h 171"/>
                                <a:gd name="T82" fmla="*/ 105 w 175"/>
                                <a:gd name="T83" fmla="*/ 7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5" h="171">
                                  <a:moveTo>
                                    <a:pt x="147" y="24"/>
                                  </a:moveTo>
                                  <a:cubicBezTo>
                                    <a:pt x="147" y="24"/>
                                    <a:pt x="103" y="0"/>
                                    <a:pt x="52" y="51"/>
                                  </a:cubicBezTo>
                                  <a:cubicBezTo>
                                    <a:pt x="0" y="102"/>
                                    <a:pt x="25" y="146"/>
                                    <a:pt x="25" y="146"/>
                                  </a:cubicBezTo>
                                  <a:cubicBezTo>
                                    <a:pt x="25" y="146"/>
                                    <a:pt x="70" y="171"/>
                                    <a:pt x="121" y="120"/>
                                  </a:cubicBezTo>
                                  <a:cubicBezTo>
                                    <a:pt x="175" y="65"/>
                                    <a:pt x="147" y="24"/>
                                    <a:pt x="147" y="24"/>
                                  </a:cubicBezTo>
                                  <a:close/>
                                  <a:moveTo>
                                    <a:pt x="105" y="71"/>
                                  </a:moveTo>
                                  <a:cubicBezTo>
                                    <a:pt x="115" y="81"/>
                                    <a:pt x="115" y="81"/>
                                    <a:pt x="115" y="81"/>
                                  </a:cubicBezTo>
                                  <a:cubicBezTo>
                                    <a:pt x="111" y="85"/>
                                    <a:pt x="111" y="85"/>
                                    <a:pt x="111" y="85"/>
                                  </a:cubicBezTo>
                                  <a:cubicBezTo>
                                    <a:pt x="101" y="75"/>
                                    <a:pt x="101" y="75"/>
                                    <a:pt x="101" y="75"/>
                                  </a:cubicBezTo>
                                  <a:cubicBezTo>
                                    <a:pt x="96" y="80"/>
                                    <a:pt x="96" y="80"/>
                                    <a:pt x="96" y="80"/>
                                  </a:cubicBezTo>
                                  <a:cubicBezTo>
                                    <a:pt x="106" y="90"/>
                                    <a:pt x="106" y="90"/>
                                    <a:pt x="106" y="90"/>
                                  </a:cubicBezTo>
                                  <a:cubicBezTo>
                                    <a:pt x="102" y="94"/>
                                    <a:pt x="102" y="94"/>
                                    <a:pt x="102" y="94"/>
                                  </a:cubicBezTo>
                                  <a:cubicBezTo>
                                    <a:pt x="92" y="84"/>
                                    <a:pt x="92" y="84"/>
                                    <a:pt x="92" y="84"/>
                                  </a:cubicBezTo>
                                  <a:cubicBezTo>
                                    <a:pt x="86" y="90"/>
                                    <a:pt x="86" y="90"/>
                                    <a:pt x="86" y="90"/>
                                  </a:cubicBezTo>
                                  <a:cubicBezTo>
                                    <a:pt x="95" y="99"/>
                                    <a:pt x="95" y="99"/>
                                    <a:pt x="95" y="99"/>
                                  </a:cubicBezTo>
                                  <a:cubicBezTo>
                                    <a:pt x="91" y="104"/>
                                    <a:pt x="91" y="104"/>
                                    <a:pt x="91" y="104"/>
                                  </a:cubicBezTo>
                                  <a:cubicBezTo>
                                    <a:pt x="82" y="94"/>
                                    <a:pt x="82" y="94"/>
                                    <a:pt x="82" y="94"/>
                                  </a:cubicBezTo>
                                  <a:cubicBezTo>
                                    <a:pt x="76" y="100"/>
                                    <a:pt x="76" y="100"/>
                                    <a:pt x="76" y="100"/>
                                  </a:cubicBezTo>
                                  <a:cubicBezTo>
                                    <a:pt x="85" y="110"/>
                                    <a:pt x="85" y="110"/>
                                    <a:pt x="85" y="110"/>
                                  </a:cubicBezTo>
                                  <a:cubicBezTo>
                                    <a:pt x="81" y="114"/>
                                    <a:pt x="81" y="114"/>
                                    <a:pt x="81" y="114"/>
                                  </a:cubicBezTo>
                                  <a:cubicBezTo>
                                    <a:pt x="72" y="104"/>
                                    <a:pt x="72" y="104"/>
                                    <a:pt x="72" y="104"/>
                                  </a:cubicBezTo>
                                  <a:cubicBezTo>
                                    <a:pt x="31" y="145"/>
                                    <a:pt x="31" y="145"/>
                                    <a:pt x="31" y="145"/>
                                  </a:cubicBezTo>
                                  <a:cubicBezTo>
                                    <a:pt x="27" y="141"/>
                                    <a:pt x="27" y="141"/>
                                    <a:pt x="27" y="141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56" y="89"/>
                                    <a:pt x="56" y="89"/>
                                    <a:pt x="56" y="89"/>
                                  </a:cubicBezTo>
                                  <a:cubicBezTo>
                                    <a:pt x="60" y="85"/>
                                    <a:pt x="60" y="85"/>
                                    <a:pt x="60" y="85"/>
                                  </a:cubicBezTo>
                                  <a:cubicBezTo>
                                    <a:pt x="72" y="96"/>
                                    <a:pt x="72" y="96"/>
                                    <a:pt x="72" y="96"/>
                                  </a:cubicBezTo>
                                  <a:cubicBezTo>
                                    <a:pt x="78" y="90"/>
                                    <a:pt x="78" y="90"/>
                                    <a:pt x="78" y="90"/>
                                  </a:cubicBezTo>
                                  <a:cubicBezTo>
                                    <a:pt x="66" y="79"/>
                                    <a:pt x="66" y="79"/>
                                    <a:pt x="66" y="79"/>
                                  </a:cubicBezTo>
                                  <a:cubicBezTo>
                                    <a:pt x="71" y="75"/>
                                    <a:pt x="71" y="75"/>
                                    <a:pt x="71" y="75"/>
                                  </a:cubicBezTo>
                                  <a:cubicBezTo>
                                    <a:pt x="82" y="86"/>
                                    <a:pt x="82" y="86"/>
                                    <a:pt x="82" y="86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77" y="69"/>
                                    <a:pt x="77" y="69"/>
                                    <a:pt x="77" y="69"/>
                                  </a:cubicBezTo>
                                  <a:cubicBezTo>
                                    <a:pt x="81" y="65"/>
                                    <a:pt x="81" y="65"/>
                                    <a:pt x="81" y="65"/>
                                  </a:cubicBezTo>
                                  <a:cubicBezTo>
                                    <a:pt x="92" y="76"/>
                                    <a:pt x="92" y="76"/>
                                    <a:pt x="92" y="76"/>
                                  </a:cubicBezTo>
                                  <a:cubicBezTo>
                                    <a:pt x="97" y="71"/>
                                    <a:pt x="97" y="71"/>
                                    <a:pt x="97" y="71"/>
                                  </a:cubicBezTo>
                                  <a:cubicBezTo>
                                    <a:pt x="86" y="60"/>
                                    <a:pt x="86" y="60"/>
                                    <a:pt x="86" y="60"/>
                                  </a:cubicBezTo>
                                  <a:cubicBezTo>
                                    <a:pt x="90" y="56"/>
                                    <a:pt x="90" y="56"/>
                                    <a:pt x="90" y="56"/>
                                  </a:cubicBezTo>
                                  <a:cubicBezTo>
                                    <a:pt x="101" y="66"/>
                                    <a:pt x="101" y="66"/>
                                    <a:pt x="101" y="66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6" y="30"/>
                                    <a:pt x="146" y="30"/>
                                    <a:pt x="146" y="30"/>
                                  </a:cubicBezTo>
                                  <a:lnTo>
                                    <a:pt x="105" y="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65" name="组合 265"/>
                          <wpg:cNvGrpSpPr/>
                          <wpg:grpSpPr>
                            <a:xfrm>
                              <a:off x="1795649" y="7477681"/>
                              <a:ext cx="340829" cy="361805"/>
                              <a:chOff x="1795649" y="7477680"/>
                              <a:chExt cx="279744" cy="295236"/>
                            </a:xfrm>
                            <a:grpFill/>
                          </wpg:grpSpPr>
                          <wps:wsp>
                            <wps:cNvPr id="266" name="Freeform 68"/>
                            <wps:cNvSpPr/>
                            <wps:spPr bwMode="auto">
                              <a:xfrm>
                                <a:off x="1838476" y="7477680"/>
                                <a:ext cx="236917" cy="234184"/>
                              </a:xfrm>
                              <a:custGeom>
                                <a:avLst/>
                                <a:gdLst>
                                  <a:gd name="T0" fmla="*/ 90 w 110"/>
                                  <a:gd name="T1" fmla="*/ 19 h 109"/>
                                  <a:gd name="T2" fmla="*/ 20 w 110"/>
                                  <a:gd name="T3" fmla="*/ 19 h 109"/>
                                  <a:gd name="T4" fmla="*/ 20 w 110"/>
                                  <a:gd name="T5" fmla="*/ 90 h 109"/>
                                  <a:gd name="T6" fmla="*/ 90 w 110"/>
                                  <a:gd name="T7" fmla="*/ 90 h 109"/>
                                  <a:gd name="T8" fmla="*/ 90 w 110"/>
                                  <a:gd name="T9" fmla="*/ 1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" h="109">
                                    <a:moveTo>
                                      <a:pt x="90" y="19"/>
                                    </a:moveTo>
                                    <a:cubicBezTo>
                                      <a:pt x="71" y="0"/>
                                      <a:pt x="39" y="0"/>
                                      <a:pt x="20" y="19"/>
                                    </a:cubicBezTo>
                                    <a:cubicBezTo>
                                      <a:pt x="0" y="39"/>
                                      <a:pt x="0" y="70"/>
                                      <a:pt x="20" y="90"/>
                                    </a:cubicBezTo>
                                    <a:cubicBezTo>
                                      <a:pt x="39" y="109"/>
                                      <a:pt x="71" y="109"/>
                                      <a:pt x="90" y="90"/>
                                    </a:cubicBezTo>
                                    <a:cubicBezTo>
                                      <a:pt x="110" y="70"/>
                                      <a:pt x="110" y="39"/>
                                      <a:pt x="90" y="1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67" name="Freeform 69"/>
                            <wps:cNvSpPr/>
                            <wps:spPr bwMode="auto">
                              <a:xfrm>
                                <a:off x="1795649" y="7664480"/>
                                <a:ext cx="90211" cy="92944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74 h 102"/>
                                  <a:gd name="T2" fmla="*/ 26 w 99"/>
                                  <a:gd name="T3" fmla="*/ 102 h 102"/>
                                  <a:gd name="T4" fmla="*/ 99 w 99"/>
                                  <a:gd name="T5" fmla="*/ 29 h 102"/>
                                  <a:gd name="T6" fmla="*/ 73 w 99"/>
                                  <a:gd name="T7" fmla="*/ 0 h 102"/>
                                  <a:gd name="T8" fmla="*/ 0 w 99"/>
                                  <a:gd name="T9" fmla="*/ 74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9" h="102">
                                    <a:moveTo>
                                      <a:pt x="0" y="74"/>
                                    </a:moveTo>
                                    <a:lnTo>
                                      <a:pt x="26" y="102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0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68" name="Freeform 70"/>
                            <wps:cNvSpPr/>
                            <wps:spPr bwMode="auto">
                              <a:xfrm>
                                <a:off x="1955112" y="7711864"/>
                                <a:ext cx="58318" cy="61052"/>
                              </a:xfrm>
                              <a:custGeom>
                                <a:avLst/>
                                <a:gdLst>
                                  <a:gd name="T0" fmla="*/ 5 w 27"/>
                                  <a:gd name="T1" fmla="*/ 5 h 28"/>
                                  <a:gd name="T2" fmla="*/ 5 w 27"/>
                                  <a:gd name="T3" fmla="*/ 23 h 28"/>
                                  <a:gd name="T4" fmla="*/ 22 w 27"/>
                                  <a:gd name="T5" fmla="*/ 23 h 28"/>
                                  <a:gd name="T6" fmla="*/ 22 w 27"/>
                                  <a:gd name="T7" fmla="*/ 5 h 28"/>
                                  <a:gd name="T8" fmla="*/ 5 w 27"/>
                                  <a:gd name="T9" fmla="*/ 5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" h="28">
                                    <a:moveTo>
                                      <a:pt x="5" y="5"/>
                                    </a:moveTo>
                                    <a:cubicBezTo>
                                      <a:pt x="0" y="10"/>
                                      <a:pt x="0" y="18"/>
                                      <a:pt x="5" y="23"/>
                                    </a:cubicBezTo>
                                    <a:cubicBezTo>
                                      <a:pt x="10" y="28"/>
                                      <a:pt x="18" y="28"/>
                                      <a:pt x="22" y="23"/>
                                    </a:cubicBezTo>
                                    <a:cubicBezTo>
                                      <a:pt x="27" y="18"/>
                                      <a:pt x="27" y="10"/>
                                      <a:pt x="22" y="5"/>
                                    </a:cubicBezTo>
                                    <a:cubicBezTo>
                                      <a:pt x="18" y="0"/>
                                      <a:pt x="10" y="0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69" name="组合 269"/>
                          <wpg:cNvGrpSpPr/>
                          <wpg:grpSpPr>
                            <a:xfrm>
                              <a:off x="2641601" y="7444431"/>
                              <a:ext cx="426473" cy="449194"/>
                              <a:chOff x="2641600" y="7444431"/>
                              <a:chExt cx="348998" cy="368134"/>
                            </a:xfrm>
                            <a:grpFill/>
                          </wpg:grpSpPr>
                          <wps:wsp>
                            <wps:cNvPr id="270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6485" y="7444431"/>
                                <a:ext cx="66519" cy="6651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1" name="Freeform 72"/>
                            <wps:cNvSpPr/>
                            <wps:spPr bwMode="auto">
                              <a:xfrm>
                                <a:off x="2760059" y="7608451"/>
                                <a:ext cx="99323" cy="204114"/>
                              </a:xfrm>
                              <a:custGeom>
                                <a:avLst/>
                                <a:gdLst>
                                  <a:gd name="T0" fmla="*/ 35 w 46"/>
                                  <a:gd name="T1" fmla="*/ 14 h 95"/>
                                  <a:gd name="T2" fmla="*/ 7 w 46"/>
                                  <a:gd name="T3" fmla="*/ 0 h 95"/>
                                  <a:gd name="T4" fmla="*/ 7 w 46"/>
                                  <a:gd name="T5" fmla="*/ 45 h 95"/>
                                  <a:gd name="T6" fmla="*/ 2 w 46"/>
                                  <a:gd name="T7" fmla="*/ 69 h 95"/>
                                  <a:gd name="T8" fmla="*/ 10 w 46"/>
                                  <a:gd name="T9" fmla="*/ 78 h 95"/>
                                  <a:gd name="T10" fmla="*/ 20 w 46"/>
                                  <a:gd name="T11" fmla="*/ 70 h 95"/>
                                  <a:gd name="T12" fmla="*/ 25 w 46"/>
                                  <a:gd name="T13" fmla="*/ 48 h 95"/>
                                  <a:gd name="T14" fmla="*/ 25 w 46"/>
                                  <a:gd name="T15" fmla="*/ 15 h 95"/>
                                  <a:gd name="T16" fmla="*/ 29 w 46"/>
                                  <a:gd name="T17" fmla="*/ 15 h 95"/>
                                  <a:gd name="T18" fmla="*/ 29 w 46"/>
                                  <a:gd name="T19" fmla="*/ 87 h 95"/>
                                  <a:gd name="T20" fmla="*/ 29 w 46"/>
                                  <a:gd name="T21" fmla="*/ 87 h 95"/>
                                  <a:gd name="T22" fmla="*/ 37 w 46"/>
                                  <a:gd name="T23" fmla="*/ 95 h 95"/>
                                  <a:gd name="T24" fmla="*/ 46 w 46"/>
                                  <a:gd name="T25" fmla="*/ 87 h 95"/>
                                  <a:gd name="T26" fmla="*/ 46 w 46"/>
                                  <a:gd name="T27" fmla="*/ 20 h 95"/>
                                  <a:gd name="T28" fmla="*/ 35 w 46"/>
                                  <a:gd name="T29" fmla="*/ 14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6" h="95">
                                    <a:moveTo>
                                      <a:pt x="35" y="14"/>
                                    </a:moveTo>
                                    <a:cubicBezTo>
                                      <a:pt x="23" y="7"/>
                                      <a:pt x="14" y="3"/>
                                      <a:pt x="7" y="0"/>
                                    </a:cubicBezTo>
                                    <a:cubicBezTo>
                                      <a:pt x="7" y="45"/>
                                      <a:pt x="7" y="45"/>
                                      <a:pt x="7" y="45"/>
                                    </a:cubicBezTo>
                                    <a:cubicBezTo>
                                      <a:pt x="2" y="69"/>
                                      <a:pt x="2" y="69"/>
                                      <a:pt x="2" y="69"/>
                                    </a:cubicBezTo>
                                    <a:cubicBezTo>
                                      <a:pt x="0" y="75"/>
                                      <a:pt x="5" y="78"/>
                                      <a:pt x="10" y="78"/>
                                    </a:cubicBezTo>
                                    <a:cubicBezTo>
                                      <a:pt x="15" y="78"/>
                                      <a:pt x="18" y="75"/>
                                      <a:pt x="20" y="70"/>
                                    </a:cubicBezTo>
                                    <a:cubicBezTo>
                                      <a:pt x="25" y="48"/>
                                      <a:pt x="25" y="48"/>
                                      <a:pt x="25" y="48"/>
                                    </a:cubicBezTo>
                                    <a:cubicBezTo>
                                      <a:pt x="25" y="15"/>
                                      <a:pt x="25" y="15"/>
                                      <a:pt x="25" y="15"/>
                                    </a:cubicBezTo>
                                    <a:cubicBezTo>
                                      <a:pt x="29" y="15"/>
                                      <a:pt x="29" y="15"/>
                                      <a:pt x="29" y="15"/>
                                    </a:cubicBezTo>
                                    <a:cubicBezTo>
                                      <a:pt x="29" y="87"/>
                                      <a:pt x="29" y="87"/>
                                      <a:pt x="29" y="87"/>
                                    </a:cubicBezTo>
                                    <a:cubicBezTo>
                                      <a:pt x="29" y="87"/>
                                      <a:pt x="29" y="87"/>
                                      <a:pt x="29" y="87"/>
                                    </a:cubicBezTo>
                                    <a:cubicBezTo>
                                      <a:pt x="29" y="91"/>
                                      <a:pt x="33" y="95"/>
                                      <a:pt x="37" y="95"/>
                                    </a:cubicBezTo>
                                    <a:cubicBezTo>
                                      <a:pt x="42" y="95"/>
                                      <a:pt x="46" y="91"/>
                                      <a:pt x="46" y="87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cubicBezTo>
                                      <a:pt x="43" y="18"/>
                                      <a:pt x="39" y="16"/>
                                      <a:pt x="35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2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87161" y="7461744"/>
                                <a:ext cx="260609" cy="126660"/>
                              </a:xfrm>
                              <a:custGeom>
                                <a:avLst/>
                                <a:gdLst>
                                  <a:gd name="T0" fmla="*/ 3 w 121"/>
                                  <a:gd name="T1" fmla="*/ 12 h 59"/>
                                  <a:gd name="T2" fmla="*/ 31 w 121"/>
                                  <a:gd name="T3" fmla="*/ 41 h 59"/>
                                  <a:gd name="T4" fmla="*/ 80 w 121"/>
                                  <a:gd name="T5" fmla="*/ 59 h 59"/>
                                  <a:gd name="T6" fmla="*/ 80 w 121"/>
                                  <a:gd name="T7" fmla="*/ 51 h 59"/>
                                  <a:gd name="T8" fmla="*/ 118 w 121"/>
                                  <a:gd name="T9" fmla="*/ 12 h 59"/>
                                  <a:gd name="T10" fmla="*/ 118 w 121"/>
                                  <a:gd name="T11" fmla="*/ 12 h 59"/>
                                  <a:gd name="T12" fmla="*/ 118 w 121"/>
                                  <a:gd name="T13" fmla="*/ 3 h 59"/>
                                  <a:gd name="T14" fmla="*/ 109 w 121"/>
                                  <a:gd name="T15" fmla="*/ 3 h 59"/>
                                  <a:gd name="T16" fmla="*/ 109 w 121"/>
                                  <a:gd name="T17" fmla="*/ 3 h 59"/>
                                  <a:gd name="T18" fmla="*/ 84 w 121"/>
                                  <a:gd name="T19" fmla="*/ 28 h 59"/>
                                  <a:gd name="T20" fmla="*/ 84 w 121"/>
                                  <a:gd name="T21" fmla="*/ 28 h 59"/>
                                  <a:gd name="T22" fmla="*/ 84 w 121"/>
                                  <a:gd name="T23" fmla="*/ 28 h 59"/>
                                  <a:gd name="T24" fmla="*/ 37 w 121"/>
                                  <a:gd name="T25" fmla="*/ 28 h 59"/>
                                  <a:gd name="T26" fmla="*/ 12 w 121"/>
                                  <a:gd name="T27" fmla="*/ 3 h 59"/>
                                  <a:gd name="T28" fmla="*/ 12 w 121"/>
                                  <a:gd name="T29" fmla="*/ 3 h 59"/>
                                  <a:gd name="T30" fmla="*/ 3 w 121"/>
                                  <a:gd name="T31" fmla="*/ 3 h 59"/>
                                  <a:gd name="T32" fmla="*/ 3 w 121"/>
                                  <a:gd name="T33" fmla="*/ 12 h 59"/>
                                  <a:gd name="T34" fmla="*/ 80 w 121"/>
                                  <a:gd name="T35" fmla="*/ 47 h 59"/>
                                  <a:gd name="T36" fmla="*/ 80 w 121"/>
                                  <a:gd name="T37" fmla="*/ 47 h 59"/>
                                  <a:gd name="T38" fmla="*/ 80 w 121"/>
                                  <a:gd name="T39" fmla="*/ 48 h 59"/>
                                  <a:gd name="T40" fmla="*/ 80 w 121"/>
                                  <a:gd name="T41" fmla="*/ 47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1" h="59">
                                    <a:moveTo>
                                      <a:pt x="3" y="12"/>
                                    </a:moveTo>
                                    <a:cubicBezTo>
                                      <a:pt x="31" y="41"/>
                                      <a:pt x="31" y="41"/>
                                      <a:pt x="31" y="41"/>
                                    </a:cubicBezTo>
                                    <a:cubicBezTo>
                                      <a:pt x="45" y="42"/>
                                      <a:pt x="62" y="49"/>
                                      <a:pt x="80" y="59"/>
                                    </a:cubicBezTo>
                                    <a:cubicBezTo>
                                      <a:pt x="80" y="51"/>
                                      <a:pt x="80" y="51"/>
                                      <a:pt x="80" y="51"/>
                                    </a:cubicBezTo>
                                    <a:cubicBezTo>
                                      <a:pt x="118" y="12"/>
                                      <a:pt x="118" y="12"/>
                                      <a:pt x="118" y="12"/>
                                    </a:cubicBezTo>
                                    <a:cubicBezTo>
                                      <a:pt x="118" y="12"/>
                                      <a:pt x="118" y="12"/>
                                      <a:pt x="118" y="12"/>
                                    </a:cubicBezTo>
                                    <a:cubicBezTo>
                                      <a:pt x="121" y="10"/>
                                      <a:pt x="121" y="6"/>
                                      <a:pt x="118" y="3"/>
                                    </a:cubicBezTo>
                                    <a:cubicBezTo>
                                      <a:pt x="116" y="0"/>
                                      <a:pt x="112" y="0"/>
                                      <a:pt x="109" y="3"/>
                                    </a:cubicBezTo>
                                    <a:cubicBezTo>
                                      <a:pt x="109" y="3"/>
                                      <a:pt x="109" y="3"/>
                                      <a:pt x="109" y="3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37" y="28"/>
                                      <a:pt x="37" y="28"/>
                                      <a:pt x="37" y="28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0" y="0"/>
                                      <a:pt x="6" y="0"/>
                                      <a:pt x="3" y="3"/>
                                    </a:cubicBezTo>
                                    <a:cubicBezTo>
                                      <a:pt x="0" y="6"/>
                                      <a:pt x="0" y="10"/>
                                      <a:pt x="3" y="12"/>
                                    </a:cubicBezTo>
                                    <a:close/>
                                    <a:moveTo>
                                      <a:pt x="80" y="47"/>
                                    </a:moveTo>
                                    <a:cubicBezTo>
                                      <a:pt x="80" y="47"/>
                                      <a:pt x="80" y="47"/>
                                      <a:pt x="80" y="47"/>
                                    </a:cubicBezTo>
                                    <a:cubicBezTo>
                                      <a:pt x="80" y="48"/>
                                      <a:pt x="80" y="48"/>
                                      <a:pt x="80" y="48"/>
                                    </a:cubicBezTo>
                                    <a:lnTo>
                                      <a:pt x="80" y="4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3" name="Freeform 74"/>
                            <wps:cNvSpPr/>
                            <wps:spPr bwMode="auto">
                              <a:xfrm>
                                <a:off x="2641600" y="7539198"/>
                                <a:ext cx="348998" cy="143973"/>
                              </a:xfrm>
                              <a:custGeom>
                                <a:avLst/>
                                <a:gdLst>
                                  <a:gd name="T0" fmla="*/ 144 w 162"/>
                                  <a:gd name="T1" fmla="*/ 30 h 67"/>
                                  <a:gd name="T2" fmla="*/ 130 w 162"/>
                                  <a:gd name="T3" fmla="*/ 42 h 67"/>
                                  <a:gd name="T4" fmla="*/ 104 w 162"/>
                                  <a:gd name="T5" fmla="*/ 28 h 67"/>
                                  <a:gd name="T6" fmla="*/ 20 w 162"/>
                                  <a:gd name="T7" fmla="*/ 9 h 67"/>
                                  <a:gd name="T8" fmla="*/ 0 w 162"/>
                                  <a:gd name="T9" fmla="*/ 35 h 67"/>
                                  <a:gd name="T10" fmla="*/ 19 w 162"/>
                                  <a:gd name="T11" fmla="*/ 38 h 67"/>
                                  <a:gd name="T12" fmla="*/ 28 w 162"/>
                                  <a:gd name="T13" fmla="*/ 27 h 67"/>
                                  <a:gd name="T14" fmla="*/ 94 w 162"/>
                                  <a:gd name="T15" fmla="*/ 45 h 67"/>
                                  <a:gd name="T16" fmla="*/ 145 w 162"/>
                                  <a:gd name="T17" fmla="*/ 67 h 67"/>
                                  <a:gd name="T18" fmla="*/ 155 w 162"/>
                                  <a:gd name="T19" fmla="*/ 62 h 67"/>
                                  <a:gd name="T20" fmla="*/ 144 w 162"/>
                                  <a:gd name="T21" fmla="*/ 3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2" h="67">
                                    <a:moveTo>
                                      <a:pt x="144" y="30"/>
                                    </a:moveTo>
                                    <a:cubicBezTo>
                                      <a:pt x="130" y="42"/>
                                      <a:pt x="130" y="42"/>
                                      <a:pt x="130" y="42"/>
                                    </a:cubicBezTo>
                                    <a:cubicBezTo>
                                      <a:pt x="124" y="39"/>
                                      <a:pt x="116" y="35"/>
                                      <a:pt x="104" y="28"/>
                                    </a:cubicBezTo>
                                    <a:cubicBezTo>
                                      <a:pt x="68" y="7"/>
                                      <a:pt x="39" y="0"/>
                                      <a:pt x="20" y="9"/>
                                    </a:cubicBezTo>
                                    <a:cubicBezTo>
                                      <a:pt x="7" y="16"/>
                                      <a:pt x="1" y="28"/>
                                      <a:pt x="0" y="35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21" y="30"/>
                                      <a:pt x="28" y="27"/>
                                    </a:cubicBezTo>
                                    <a:cubicBezTo>
                                      <a:pt x="36" y="23"/>
                                      <a:pt x="54" y="21"/>
                                      <a:pt x="94" y="45"/>
                                    </a:cubicBezTo>
                                    <a:cubicBezTo>
                                      <a:pt x="122" y="61"/>
                                      <a:pt x="137" y="67"/>
                                      <a:pt x="145" y="67"/>
                                    </a:cubicBezTo>
                                    <a:cubicBezTo>
                                      <a:pt x="150" y="67"/>
                                      <a:pt x="153" y="65"/>
                                      <a:pt x="155" y="62"/>
                                    </a:cubicBezTo>
                                    <a:cubicBezTo>
                                      <a:pt x="159" y="58"/>
                                      <a:pt x="162" y="49"/>
                                      <a:pt x="144" y="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74" name="组合 274"/>
                          <wpg:cNvGrpSpPr/>
                          <wpg:grpSpPr>
                            <a:xfrm>
                              <a:off x="902499" y="8215269"/>
                              <a:ext cx="395013" cy="391518"/>
                              <a:chOff x="902499" y="8215269"/>
                              <a:chExt cx="323484" cy="320750"/>
                            </a:xfrm>
                            <a:grpFill/>
                          </wpg:grpSpPr>
                          <wps:wsp>
                            <wps:cNvPr id="275" name="Freeform 110"/>
                            <wps:cNvSpPr/>
                            <wps:spPr bwMode="auto">
                              <a:xfrm>
                                <a:off x="902499" y="8215269"/>
                                <a:ext cx="323484" cy="320750"/>
                              </a:xfrm>
                              <a:custGeom>
                                <a:avLst/>
                                <a:gdLst>
                                  <a:gd name="T0" fmla="*/ 143 w 150"/>
                                  <a:gd name="T1" fmla="*/ 7 h 149"/>
                                  <a:gd name="T2" fmla="*/ 129 w 150"/>
                                  <a:gd name="T3" fmla="*/ 5 h 149"/>
                                  <a:gd name="T4" fmla="*/ 53 w 150"/>
                                  <a:gd name="T5" fmla="*/ 91 h 149"/>
                                  <a:gd name="T6" fmla="*/ 8 w 150"/>
                                  <a:gd name="T7" fmla="*/ 135 h 149"/>
                                  <a:gd name="T8" fmla="*/ 7 w 150"/>
                                  <a:gd name="T9" fmla="*/ 134 h 149"/>
                                  <a:gd name="T10" fmla="*/ 2 w 150"/>
                                  <a:gd name="T11" fmla="*/ 134 h 149"/>
                                  <a:gd name="T12" fmla="*/ 2 w 150"/>
                                  <a:gd name="T13" fmla="*/ 139 h 149"/>
                                  <a:gd name="T14" fmla="*/ 10 w 150"/>
                                  <a:gd name="T15" fmla="*/ 147 h 149"/>
                                  <a:gd name="T16" fmla="*/ 15 w 150"/>
                                  <a:gd name="T17" fmla="*/ 147 h 149"/>
                                  <a:gd name="T18" fmla="*/ 15 w 150"/>
                                  <a:gd name="T19" fmla="*/ 142 h 149"/>
                                  <a:gd name="T20" fmla="*/ 15 w 150"/>
                                  <a:gd name="T21" fmla="*/ 142 h 149"/>
                                  <a:gd name="T22" fmla="*/ 59 w 150"/>
                                  <a:gd name="T23" fmla="*/ 97 h 149"/>
                                  <a:gd name="T24" fmla="*/ 145 w 150"/>
                                  <a:gd name="T25" fmla="*/ 21 h 149"/>
                                  <a:gd name="T26" fmla="*/ 143 w 150"/>
                                  <a:gd name="T27" fmla="*/ 7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50" h="149">
                                    <a:moveTo>
                                      <a:pt x="143" y="7"/>
                                    </a:moveTo>
                                    <a:cubicBezTo>
                                      <a:pt x="138" y="3"/>
                                      <a:pt x="133" y="0"/>
                                      <a:pt x="129" y="5"/>
                                    </a:cubicBezTo>
                                    <a:cubicBezTo>
                                      <a:pt x="53" y="91"/>
                                      <a:pt x="53" y="91"/>
                                      <a:pt x="53" y="91"/>
                                    </a:cubicBezTo>
                                    <a:cubicBezTo>
                                      <a:pt x="8" y="135"/>
                                      <a:pt x="8" y="135"/>
                                      <a:pt x="8" y="135"/>
                                    </a:cubicBezTo>
                                    <a:cubicBezTo>
                                      <a:pt x="7" y="134"/>
                                      <a:pt x="7" y="134"/>
                                      <a:pt x="7" y="134"/>
                                    </a:cubicBezTo>
                                    <a:cubicBezTo>
                                      <a:pt x="5" y="132"/>
                                      <a:pt x="3" y="132"/>
                                      <a:pt x="2" y="134"/>
                                    </a:cubicBezTo>
                                    <a:cubicBezTo>
                                      <a:pt x="0" y="135"/>
                                      <a:pt x="0" y="137"/>
                                      <a:pt x="2" y="139"/>
                                    </a:cubicBezTo>
                                    <a:cubicBezTo>
                                      <a:pt x="10" y="147"/>
                                      <a:pt x="10" y="147"/>
                                      <a:pt x="10" y="147"/>
                                    </a:cubicBezTo>
                                    <a:cubicBezTo>
                                      <a:pt x="12" y="149"/>
                                      <a:pt x="14" y="149"/>
                                      <a:pt x="15" y="147"/>
                                    </a:cubicBezTo>
                                    <a:cubicBezTo>
                                      <a:pt x="17" y="146"/>
                                      <a:pt x="17" y="144"/>
                                      <a:pt x="15" y="142"/>
                                    </a:cubicBezTo>
                                    <a:cubicBezTo>
                                      <a:pt x="15" y="142"/>
                                      <a:pt x="15" y="142"/>
                                      <a:pt x="15" y="142"/>
                                    </a:cubicBezTo>
                                    <a:cubicBezTo>
                                      <a:pt x="59" y="97"/>
                                      <a:pt x="59" y="97"/>
                                      <a:pt x="59" y="97"/>
                                    </a:cubicBezTo>
                                    <a:cubicBezTo>
                                      <a:pt x="145" y="21"/>
                                      <a:pt x="145" y="21"/>
                                      <a:pt x="145" y="21"/>
                                    </a:cubicBezTo>
                                    <a:cubicBezTo>
                                      <a:pt x="150" y="17"/>
                                      <a:pt x="147" y="12"/>
                                      <a:pt x="143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6" name="Freeform 111"/>
                            <wps:cNvSpPr/>
                            <wps:spPr bwMode="auto">
                              <a:xfrm>
                                <a:off x="1133038" y="8361064"/>
                                <a:ext cx="75631" cy="75631"/>
                              </a:xfrm>
                              <a:custGeom>
                                <a:avLst/>
                                <a:gdLst>
                                  <a:gd name="T0" fmla="*/ 32 w 35"/>
                                  <a:gd name="T1" fmla="*/ 22 h 35"/>
                                  <a:gd name="T2" fmla="*/ 30 w 35"/>
                                  <a:gd name="T3" fmla="*/ 21 h 35"/>
                                  <a:gd name="T4" fmla="*/ 31 w 35"/>
                                  <a:gd name="T5" fmla="*/ 18 h 35"/>
                                  <a:gd name="T6" fmla="*/ 28 w 35"/>
                                  <a:gd name="T7" fmla="*/ 16 h 35"/>
                                  <a:gd name="T8" fmla="*/ 27 w 35"/>
                                  <a:gd name="T9" fmla="*/ 19 h 35"/>
                                  <a:gd name="T10" fmla="*/ 25 w 35"/>
                                  <a:gd name="T11" fmla="*/ 18 h 35"/>
                                  <a:gd name="T12" fmla="*/ 26 w 35"/>
                                  <a:gd name="T13" fmla="*/ 15 h 35"/>
                                  <a:gd name="T14" fmla="*/ 23 w 35"/>
                                  <a:gd name="T15" fmla="*/ 13 h 35"/>
                                  <a:gd name="T16" fmla="*/ 21 w 35"/>
                                  <a:gd name="T17" fmla="*/ 15 h 35"/>
                                  <a:gd name="T18" fmla="*/ 19 w 35"/>
                                  <a:gd name="T19" fmla="*/ 13 h 35"/>
                                  <a:gd name="T20" fmla="*/ 22 w 35"/>
                                  <a:gd name="T21" fmla="*/ 11 h 35"/>
                                  <a:gd name="T22" fmla="*/ 19 w 35"/>
                                  <a:gd name="T23" fmla="*/ 8 h 35"/>
                                  <a:gd name="T24" fmla="*/ 16 w 35"/>
                                  <a:gd name="T25" fmla="*/ 9 h 35"/>
                                  <a:gd name="T26" fmla="*/ 15 w 35"/>
                                  <a:gd name="T27" fmla="*/ 7 h 35"/>
                                  <a:gd name="T28" fmla="*/ 18 w 35"/>
                                  <a:gd name="T29" fmla="*/ 6 h 35"/>
                                  <a:gd name="T30" fmla="*/ 17 w 35"/>
                                  <a:gd name="T31" fmla="*/ 3 h 35"/>
                                  <a:gd name="T32" fmla="*/ 13 w 35"/>
                                  <a:gd name="T33" fmla="*/ 4 h 35"/>
                                  <a:gd name="T34" fmla="*/ 13 w 35"/>
                                  <a:gd name="T35" fmla="*/ 2 h 35"/>
                                  <a:gd name="T36" fmla="*/ 17 w 35"/>
                                  <a:gd name="T37" fmla="*/ 1 h 35"/>
                                  <a:gd name="T38" fmla="*/ 16 w 35"/>
                                  <a:gd name="T39" fmla="*/ 0 h 35"/>
                                  <a:gd name="T40" fmla="*/ 6 w 35"/>
                                  <a:gd name="T41" fmla="*/ 5 h 35"/>
                                  <a:gd name="T42" fmla="*/ 0 w 35"/>
                                  <a:gd name="T43" fmla="*/ 15 h 35"/>
                                  <a:gd name="T44" fmla="*/ 2 w 35"/>
                                  <a:gd name="T45" fmla="*/ 16 h 35"/>
                                  <a:gd name="T46" fmla="*/ 4 w 35"/>
                                  <a:gd name="T47" fmla="*/ 12 h 35"/>
                                  <a:gd name="T48" fmla="*/ 6 w 35"/>
                                  <a:gd name="T49" fmla="*/ 13 h 35"/>
                                  <a:gd name="T50" fmla="*/ 5 w 35"/>
                                  <a:gd name="T51" fmla="*/ 16 h 35"/>
                                  <a:gd name="T52" fmla="*/ 7 w 35"/>
                                  <a:gd name="T53" fmla="*/ 18 h 35"/>
                                  <a:gd name="T54" fmla="*/ 9 w 35"/>
                                  <a:gd name="T55" fmla="*/ 15 h 35"/>
                                  <a:gd name="T56" fmla="*/ 11 w 35"/>
                                  <a:gd name="T57" fmla="*/ 16 h 35"/>
                                  <a:gd name="T58" fmla="*/ 9 w 35"/>
                                  <a:gd name="T59" fmla="*/ 19 h 35"/>
                                  <a:gd name="T60" fmla="*/ 12 w 35"/>
                                  <a:gd name="T61" fmla="*/ 21 h 35"/>
                                  <a:gd name="T62" fmla="*/ 15 w 35"/>
                                  <a:gd name="T63" fmla="*/ 19 h 35"/>
                                  <a:gd name="T64" fmla="*/ 17 w 35"/>
                                  <a:gd name="T65" fmla="*/ 20 h 35"/>
                                  <a:gd name="T66" fmla="*/ 14 w 35"/>
                                  <a:gd name="T67" fmla="*/ 23 h 35"/>
                                  <a:gd name="T68" fmla="*/ 16 w 35"/>
                                  <a:gd name="T69" fmla="*/ 26 h 35"/>
                                  <a:gd name="T70" fmla="*/ 19 w 35"/>
                                  <a:gd name="T71" fmla="*/ 24 h 35"/>
                                  <a:gd name="T72" fmla="*/ 20 w 35"/>
                                  <a:gd name="T73" fmla="*/ 26 h 35"/>
                                  <a:gd name="T74" fmla="*/ 17 w 35"/>
                                  <a:gd name="T75" fmla="*/ 28 h 35"/>
                                  <a:gd name="T76" fmla="*/ 19 w 35"/>
                                  <a:gd name="T77" fmla="*/ 30 h 35"/>
                                  <a:gd name="T78" fmla="*/ 22 w 35"/>
                                  <a:gd name="T79" fmla="*/ 29 h 35"/>
                                  <a:gd name="T80" fmla="*/ 23 w 35"/>
                                  <a:gd name="T81" fmla="*/ 32 h 35"/>
                                  <a:gd name="T82" fmla="*/ 19 w 35"/>
                                  <a:gd name="T83" fmla="*/ 33 h 35"/>
                                  <a:gd name="T84" fmla="*/ 20 w 35"/>
                                  <a:gd name="T85" fmla="*/ 35 h 35"/>
                                  <a:gd name="T86" fmla="*/ 30 w 35"/>
                                  <a:gd name="T87" fmla="*/ 29 h 35"/>
                                  <a:gd name="T88" fmla="*/ 35 w 35"/>
                                  <a:gd name="T89" fmla="*/ 19 h 35"/>
                                  <a:gd name="T90" fmla="*/ 33 w 35"/>
                                  <a:gd name="T91" fmla="*/ 18 h 35"/>
                                  <a:gd name="T92" fmla="*/ 32 w 35"/>
                                  <a:gd name="T93" fmla="*/ 22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5" h="35">
                                    <a:moveTo>
                                      <a:pt x="32" y="22"/>
                                    </a:moveTo>
                                    <a:cubicBezTo>
                                      <a:pt x="30" y="21"/>
                                      <a:pt x="30" y="21"/>
                                      <a:pt x="30" y="21"/>
                                    </a:cubicBezTo>
                                    <a:cubicBezTo>
                                      <a:pt x="31" y="18"/>
                                      <a:pt x="31" y="18"/>
                                      <a:pt x="31" y="18"/>
                                    </a:cubicBezTo>
                                    <a:cubicBezTo>
                                      <a:pt x="30" y="17"/>
                                      <a:pt x="29" y="17"/>
                                      <a:pt x="28" y="16"/>
                                    </a:cubicBezTo>
                                    <a:cubicBezTo>
                                      <a:pt x="27" y="19"/>
                                      <a:pt x="27" y="19"/>
                                      <a:pt x="27" y="19"/>
                                    </a:cubicBezTo>
                                    <a:cubicBezTo>
                                      <a:pt x="25" y="18"/>
                                      <a:pt x="25" y="18"/>
                                      <a:pt x="25" y="18"/>
                                    </a:cubicBezTo>
                                    <a:cubicBezTo>
                                      <a:pt x="26" y="15"/>
                                      <a:pt x="26" y="15"/>
                                      <a:pt x="26" y="15"/>
                                    </a:cubicBezTo>
                                    <a:cubicBezTo>
                                      <a:pt x="25" y="14"/>
                                      <a:pt x="24" y="13"/>
                                      <a:pt x="23" y="13"/>
                                    </a:cubicBezTo>
                                    <a:cubicBezTo>
                                      <a:pt x="21" y="15"/>
                                      <a:pt x="21" y="15"/>
                                      <a:pt x="21" y="15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1" y="10"/>
                                      <a:pt x="20" y="9"/>
                                      <a:pt x="19" y="8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8" y="5"/>
                                      <a:pt x="17" y="4"/>
                                      <a:pt x="17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2" y="0"/>
                                      <a:pt x="9" y="2"/>
                                      <a:pt x="6" y="5"/>
                                    </a:cubicBezTo>
                                    <a:cubicBezTo>
                                      <a:pt x="3" y="8"/>
                                      <a:pt x="1" y="11"/>
                                      <a:pt x="0" y="15"/>
                                    </a:cubicBezTo>
                                    <a:cubicBezTo>
                                      <a:pt x="1" y="15"/>
                                      <a:pt x="2" y="16"/>
                                      <a:pt x="2" y="16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6" y="17"/>
                                      <a:pt x="6" y="17"/>
                                      <a:pt x="7" y="18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11" y="16"/>
                                      <a:pt x="11" y="16"/>
                                      <a:pt x="11" y="16"/>
                                    </a:cubicBezTo>
                                    <a:cubicBezTo>
                                      <a:pt x="9" y="19"/>
                                      <a:pt x="9" y="19"/>
                                      <a:pt x="9" y="19"/>
                                    </a:cubicBezTo>
                                    <a:cubicBezTo>
                                      <a:pt x="10" y="20"/>
                                      <a:pt x="11" y="20"/>
                                      <a:pt x="12" y="21"/>
                                    </a:cubicBezTo>
                                    <a:cubicBezTo>
                                      <a:pt x="15" y="19"/>
                                      <a:pt x="15" y="19"/>
                                      <a:pt x="15" y="19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5" y="24"/>
                                      <a:pt x="16" y="25"/>
                                      <a:pt x="16" y="26"/>
                                    </a:cubicBezTo>
                                    <a:cubicBezTo>
                                      <a:pt x="19" y="24"/>
                                      <a:pt x="19" y="24"/>
                                      <a:pt x="19" y="24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cubicBezTo>
                                      <a:pt x="18" y="29"/>
                                      <a:pt x="18" y="30"/>
                                      <a:pt x="19" y="30"/>
                                    </a:cubicBezTo>
                                    <a:cubicBezTo>
                                      <a:pt x="22" y="29"/>
                                      <a:pt x="22" y="29"/>
                                      <a:pt x="22" y="29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19" y="33"/>
                                      <a:pt x="19" y="33"/>
                                      <a:pt x="19" y="33"/>
                                    </a:cubicBezTo>
                                    <a:cubicBezTo>
                                      <a:pt x="19" y="33"/>
                                      <a:pt x="20" y="34"/>
                                      <a:pt x="20" y="35"/>
                                    </a:cubicBezTo>
                                    <a:cubicBezTo>
                                      <a:pt x="24" y="34"/>
                                      <a:pt x="27" y="33"/>
                                      <a:pt x="30" y="29"/>
                                    </a:cubicBezTo>
                                    <a:cubicBezTo>
                                      <a:pt x="33" y="26"/>
                                      <a:pt x="35" y="23"/>
                                      <a:pt x="35" y="19"/>
                                    </a:cubicBezTo>
                                    <a:cubicBezTo>
                                      <a:pt x="35" y="19"/>
                                      <a:pt x="34" y="18"/>
                                      <a:pt x="33" y="18"/>
                                    </a:cubicBezTo>
                                    <a:lnTo>
                                      <a:pt x="3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7" name="Freeform 112"/>
                            <wps:cNvSpPr/>
                            <wps:spPr bwMode="auto">
                              <a:xfrm>
                                <a:off x="1172221" y="8359242"/>
                                <a:ext cx="39183" cy="39183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18"/>
                                  <a:gd name="T2" fmla="*/ 1 w 18"/>
                                  <a:gd name="T3" fmla="*/ 1 h 18"/>
                                  <a:gd name="T4" fmla="*/ 3 w 18"/>
                                  <a:gd name="T5" fmla="*/ 1 h 18"/>
                                  <a:gd name="T6" fmla="*/ 3 w 18"/>
                                  <a:gd name="T7" fmla="*/ 3 h 18"/>
                                  <a:gd name="T8" fmla="*/ 1 w 18"/>
                                  <a:gd name="T9" fmla="*/ 4 h 18"/>
                                  <a:gd name="T10" fmla="*/ 2 w 18"/>
                                  <a:gd name="T11" fmla="*/ 6 h 18"/>
                                  <a:gd name="T12" fmla="*/ 5 w 18"/>
                                  <a:gd name="T13" fmla="*/ 5 h 18"/>
                                  <a:gd name="T14" fmla="*/ 6 w 18"/>
                                  <a:gd name="T15" fmla="*/ 7 h 18"/>
                                  <a:gd name="T16" fmla="*/ 3 w 18"/>
                                  <a:gd name="T17" fmla="*/ 8 h 18"/>
                                  <a:gd name="T18" fmla="*/ 5 w 18"/>
                                  <a:gd name="T19" fmla="*/ 10 h 18"/>
                                  <a:gd name="T20" fmla="*/ 7 w 18"/>
                                  <a:gd name="T21" fmla="*/ 8 h 18"/>
                                  <a:gd name="T22" fmla="*/ 9 w 18"/>
                                  <a:gd name="T23" fmla="*/ 10 h 18"/>
                                  <a:gd name="T24" fmla="*/ 7 w 18"/>
                                  <a:gd name="T25" fmla="*/ 12 h 18"/>
                                  <a:gd name="T26" fmla="*/ 9 w 18"/>
                                  <a:gd name="T27" fmla="*/ 14 h 18"/>
                                  <a:gd name="T28" fmla="*/ 11 w 18"/>
                                  <a:gd name="T29" fmla="*/ 12 h 18"/>
                                  <a:gd name="T30" fmla="*/ 13 w 18"/>
                                  <a:gd name="T31" fmla="*/ 13 h 18"/>
                                  <a:gd name="T32" fmla="*/ 11 w 18"/>
                                  <a:gd name="T33" fmla="*/ 15 h 18"/>
                                  <a:gd name="T34" fmla="*/ 14 w 18"/>
                                  <a:gd name="T35" fmla="*/ 17 h 18"/>
                                  <a:gd name="T36" fmla="*/ 15 w 18"/>
                                  <a:gd name="T37" fmla="*/ 14 h 18"/>
                                  <a:gd name="T38" fmla="*/ 17 w 18"/>
                                  <a:gd name="T39" fmla="*/ 15 h 18"/>
                                  <a:gd name="T40" fmla="*/ 16 w 18"/>
                                  <a:gd name="T41" fmla="*/ 17 h 18"/>
                                  <a:gd name="T42" fmla="*/ 18 w 18"/>
                                  <a:gd name="T43" fmla="*/ 18 h 18"/>
                                  <a:gd name="T44" fmla="*/ 12 w 18"/>
                                  <a:gd name="T45" fmla="*/ 6 h 18"/>
                                  <a:gd name="T46" fmla="*/ 0 w 18"/>
                                  <a:gd name="T47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0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5"/>
                                      <a:pt x="2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4" y="9"/>
                                      <a:pt x="4" y="10"/>
                                      <a:pt x="5" y="10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7" y="12"/>
                                      <a:pt x="7" y="12"/>
                                      <a:pt x="7" y="12"/>
                                    </a:cubicBezTo>
                                    <a:cubicBezTo>
                                      <a:pt x="8" y="13"/>
                                      <a:pt x="8" y="13"/>
                                      <a:pt x="9" y="14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2" y="16"/>
                                      <a:pt x="13" y="16"/>
                                      <a:pt x="14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6" y="17"/>
                                      <a:pt x="16" y="17"/>
                                      <a:pt x="16" y="17"/>
                                    </a:cubicBezTo>
                                    <a:cubicBezTo>
                                      <a:pt x="16" y="17"/>
                                      <a:pt x="17" y="17"/>
                                      <a:pt x="18" y="18"/>
                                    </a:cubicBezTo>
                                    <a:cubicBezTo>
                                      <a:pt x="17" y="13"/>
                                      <a:pt x="16" y="9"/>
                                      <a:pt x="12" y="6"/>
                                    </a:cubicBezTo>
                                    <a:cubicBezTo>
                                      <a:pt x="9" y="2"/>
                                      <a:pt x="5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8" name="Freeform 113"/>
                            <wps:cNvSpPr/>
                            <wps:spPr bwMode="auto">
                              <a:xfrm>
                                <a:off x="1133038" y="8400247"/>
                                <a:ext cx="37360" cy="36449"/>
                              </a:xfrm>
                              <a:custGeom>
                                <a:avLst/>
                                <a:gdLst>
                                  <a:gd name="T0" fmla="*/ 15 w 17"/>
                                  <a:gd name="T1" fmla="*/ 16 h 17"/>
                                  <a:gd name="T2" fmla="*/ 14 w 17"/>
                                  <a:gd name="T3" fmla="*/ 13 h 17"/>
                                  <a:gd name="T4" fmla="*/ 16 w 17"/>
                                  <a:gd name="T5" fmla="*/ 13 h 17"/>
                                  <a:gd name="T6" fmla="*/ 15 w 17"/>
                                  <a:gd name="T7" fmla="*/ 11 h 17"/>
                                  <a:gd name="T8" fmla="*/ 13 w 17"/>
                                  <a:gd name="T9" fmla="*/ 12 h 17"/>
                                  <a:gd name="T10" fmla="*/ 12 w 17"/>
                                  <a:gd name="T11" fmla="*/ 10 h 17"/>
                                  <a:gd name="T12" fmla="*/ 14 w 17"/>
                                  <a:gd name="T13" fmla="*/ 9 h 17"/>
                                  <a:gd name="T14" fmla="*/ 12 w 17"/>
                                  <a:gd name="T15" fmla="*/ 6 h 17"/>
                                  <a:gd name="T16" fmla="*/ 11 w 17"/>
                                  <a:gd name="T17" fmla="*/ 8 h 17"/>
                                  <a:gd name="T18" fmla="*/ 9 w 17"/>
                                  <a:gd name="T19" fmla="*/ 7 h 17"/>
                                  <a:gd name="T20" fmla="*/ 11 w 17"/>
                                  <a:gd name="T21" fmla="*/ 5 h 17"/>
                                  <a:gd name="T22" fmla="*/ 8 w 17"/>
                                  <a:gd name="T23" fmla="*/ 3 h 17"/>
                                  <a:gd name="T24" fmla="*/ 7 w 17"/>
                                  <a:gd name="T25" fmla="*/ 5 h 17"/>
                                  <a:gd name="T26" fmla="*/ 5 w 17"/>
                                  <a:gd name="T27" fmla="*/ 4 h 17"/>
                                  <a:gd name="T28" fmla="*/ 6 w 17"/>
                                  <a:gd name="T29" fmla="*/ 2 h 17"/>
                                  <a:gd name="T30" fmla="*/ 4 w 17"/>
                                  <a:gd name="T31" fmla="*/ 0 h 17"/>
                                  <a:gd name="T32" fmla="*/ 3 w 17"/>
                                  <a:gd name="T33" fmla="*/ 3 h 17"/>
                                  <a:gd name="T34" fmla="*/ 1 w 17"/>
                                  <a:gd name="T35" fmla="*/ 2 h 17"/>
                                  <a:gd name="T36" fmla="*/ 2 w 17"/>
                                  <a:gd name="T37" fmla="*/ 0 h 17"/>
                                  <a:gd name="T38" fmla="*/ 0 w 17"/>
                                  <a:gd name="T39" fmla="*/ 0 h 17"/>
                                  <a:gd name="T40" fmla="*/ 6 w 17"/>
                                  <a:gd name="T41" fmla="*/ 11 h 17"/>
                                  <a:gd name="T42" fmla="*/ 17 w 17"/>
                                  <a:gd name="T43" fmla="*/ 17 h 17"/>
                                  <a:gd name="T44" fmla="*/ 17 w 17"/>
                                  <a:gd name="T45" fmla="*/ 15 h 17"/>
                                  <a:gd name="T46" fmla="*/ 15 w 17"/>
                                  <a:gd name="T47" fmla="*/ 16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5" y="16"/>
                                    </a:move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6" y="13"/>
                                      <a:pt x="16" y="13"/>
                                      <a:pt x="16" y="13"/>
                                    </a:cubicBezTo>
                                    <a:cubicBezTo>
                                      <a:pt x="16" y="12"/>
                                      <a:pt x="16" y="11"/>
                                      <a:pt x="15" y="11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4" y="9"/>
                                      <a:pt x="14" y="9"/>
                                      <a:pt x="14" y="9"/>
                                    </a:cubicBezTo>
                                    <a:cubicBezTo>
                                      <a:pt x="14" y="8"/>
                                      <a:pt x="13" y="7"/>
                                      <a:pt x="12" y="6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0" y="4"/>
                                      <a:pt x="9" y="3"/>
                                      <a:pt x="8" y="3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1"/>
                                      <a:pt x="4" y="0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4"/>
                                      <a:pt x="2" y="8"/>
                                      <a:pt x="6" y="11"/>
                                    </a:cubicBezTo>
                                    <a:cubicBezTo>
                                      <a:pt x="9" y="15"/>
                                      <a:pt x="13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5"/>
                                    </a:cubicBezTo>
                                    <a:lnTo>
                                      <a:pt x="15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79" name="组合 279"/>
                          <wpg:cNvGrpSpPr/>
                          <wpg:grpSpPr>
                            <a:xfrm>
                              <a:off x="1729219" y="8297487"/>
                              <a:ext cx="461429" cy="281405"/>
                              <a:chOff x="1729220" y="8297488"/>
                              <a:chExt cx="377246" cy="230539"/>
                            </a:xfrm>
                            <a:grpFill/>
                          </wpg:grpSpPr>
                          <wps:wsp>
                            <wps:cNvPr id="280" name="Freeform 114"/>
                            <wps:cNvSpPr/>
                            <wps:spPr bwMode="auto">
                              <a:xfrm>
                                <a:off x="1765669" y="8453308"/>
                                <a:ext cx="34627" cy="5558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26"/>
                                  <a:gd name="T2" fmla="*/ 6 w 16"/>
                                  <a:gd name="T3" fmla="*/ 7 h 26"/>
                                  <a:gd name="T4" fmla="*/ 6 w 16"/>
                                  <a:gd name="T5" fmla="*/ 7 h 26"/>
                                  <a:gd name="T6" fmla="*/ 7 w 16"/>
                                  <a:gd name="T7" fmla="*/ 26 h 26"/>
                                  <a:gd name="T8" fmla="*/ 8 w 16"/>
                                  <a:gd name="T9" fmla="*/ 26 h 26"/>
                                  <a:gd name="T10" fmla="*/ 10 w 16"/>
                                  <a:gd name="T11" fmla="*/ 7 h 26"/>
                                  <a:gd name="T12" fmla="*/ 10 w 16"/>
                                  <a:gd name="T13" fmla="*/ 7 h 26"/>
                                  <a:gd name="T14" fmla="*/ 16 w 16"/>
                                  <a:gd name="T15" fmla="*/ 0 h 26"/>
                                  <a:gd name="T16" fmla="*/ 0 w 16"/>
                                  <a:gd name="T17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0" y="0"/>
                                    </a:move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7" y="26"/>
                                      <a:pt x="7" y="26"/>
                                      <a:pt x="7" y="26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6" y="0"/>
                                      <a:pt x="7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1" name="Freeform 1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29220" y="8343050"/>
                                <a:ext cx="107524" cy="107524"/>
                              </a:xfrm>
                              <a:custGeom>
                                <a:avLst/>
                                <a:gdLst>
                                  <a:gd name="T0" fmla="*/ 25 w 50"/>
                                  <a:gd name="T1" fmla="*/ 0 h 50"/>
                                  <a:gd name="T2" fmla="*/ 0 w 50"/>
                                  <a:gd name="T3" fmla="*/ 25 h 50"/>
                                  <a:gd name="T4" fmla="*/ 25 w 50"/>
                                  <a:gd name="T5" fmla="*/ 50 h 50"/>
                                  <a:gd name="T6" fmla="*/ 50 w 50"/>
                                  <a:gd name="T7" fmla="*/ 25 h 50"/>
                                  <a:gd name="T8" fmla="*/ 25 w 50"/>
                                  <a:gd name="T9" fmla="*/ 0 h 50"/>
                                  <a:gd name="T10" fmla="*/ 44 w 50"/>
                                  <a:gd name="T11" fmla="*/ 26 h 50"/>
                                  <a:gd name="T12" fmla="*/ 47 w 50"/>
                                  <a:gd name="T13" fmla="*/ 24 h 50"/>
                                  <a:gd name="T14" fmla="*/ 47 w 50"/>
                                  <a:gd name="T15" fmla="*/ 24 h 50"/>
                                  <a:gd name="T16" fmla="*/ 44 w 50"/>
                                  <a:gd name="T17" fmla="*/ 27 h 50"/>
                                  <a:gd name="T18" fmla="*/ 41 w 50"/>
                                  <a:gd name="T19" fmla="*/ 24 h 50"/>
                                  <a:gd name="T20" fmla="*/ 44 w 50"/>
                                  <a:gd name="T21" fmla="*/ 26 h 50"/>
                                  <a:gd name="T22" fmla="*/ 43 w 50"/>
                                  <a:gd name="T23" fmla="*/ 29 h 50"/>
                                  <a:gd name="T24" fmla="*/ 43 w 50"/>
                                  <a:gd name="T25" fmla="*/ 30 h 50"/>
                                  <a:gd name="T26" fmla="*/ 40 w 50"/>
                                  <a:gd name="T27" fmla="*/ 33 h 50"/>
                                  <a:gd name="T28" fmla="*/ 37 w 50"/>
                                  <a:gd name="T29" fmla="*/ 30 h 50"/>
                                  <a:gd name="T30" fmla="*/ 40 w 50"/>
                                  <a:gd name="T31" fmla="*/ 32 h 50"/>
                                  <a:gd name="T32" fmla="*/ 43 w 50"/>
                                  <a:gd name="T33" fmla="*/ 29 h 50"/>
                                  <a:gd name="T34" fmla="*/ 35 w 50"/>
                                  <a:gd name="T35" fmla="*/ 26 h 50"/>
                                  <a:gd name="T36" fmla="*/ 38 w 50"/>
                                  <a:gd name="T37" fmla="*/ 24 h 50"/>
                                  <a:gd name="T38" fmla="*/ 38 w 50"/>
                                  <a:gd name="T39" fmla="*/ 24 h 50"/>
                                  <a:gd name="T40" fmla="*/ 35 w 50"/>
                                  <a:gd name="T41" fmla="*/ 27 h 50"/>
                                  <a:gd name="T42" fmla="*/ 32 w 50"/>
                                  <a:gd name="T43" fmla="*/ 24 h 50"/>
                                  <a:gd name="T44" fmla="*/ 35 w 50"/>
                                  <a:gd name="T45" fmla="*/ 26 h 50"/>
                                  <a:gd name="T46" fmla="*/ 34 w 50"/>
                                  <a:gd name="T47" fmla="*/ 36 h 50"/>
                                  <a:gd name="T48" fmla="*/ 37 w 50"/>
                                  <a:gd name="T49" fmla="*/ 34 h 50"/>
                                  <a:gd name="T50" fmla="*/ 37 w 50"/>
                                  <a:gd name="T51" fmla="*/ 34 h 50"/>
                                  <a:gd name="T52" fmla="*/ 34 w 50"/>
                                  <a:gd name="T53" fmla="*/ 37 h 50"/>
                                  <a:gd name="T54" fmla="*/ 31 w 50"/>
                                  <a:gd name="T55" fmla="*/ 34 h 50"/>
                                  <a:gd name="T56" fmla="*/ 34 w 50"/>
                                  <a:gd name="T57" fmla="*/ 36 h 50"/>
                                  <a:gd name="T58" fmla="*/ 31 w 50"/>
                                  <a:gd name="T59" fmla="*/ 45 h 50"/>
                                  <a:gd name="T60" fmla="*/ 28 w 50"/>
                                  <a:gd name="T61" fmla="*/ 42 h 50"/>
                                  <a:gd name="T62" fmla="*/ 31 w 50"/>
                                  <a:gd name="T63" fmla="*/ 44 h 50"/>
                                  <a:gd name="T64" fmla="*/ 34 w 50"/>
                                  <a:gd name="T65" fmla="*/ 42 h 50"/>
                                  <a:gd name="T66" fmla="*/ 34 w 50"/>
                                  <a:gd name="T67" fmla="*/ 42 h 50"/>
                                  <a:gd name="T68" fmla="*/ 31 w 50"/>
                                  <a:gd name="T69" fmla="*/ 45 h 50"/>
                                  <a:gd name="T70" fmla="*/ 38 w 50"/>
                                  <a:gd name="T71" fmla="*/ 42 h 50"/>
                                  <a:gd name="T72" fmla="*/ 35 w 50"/>
                                  <a:gd name="T73" fmla="*/ 39 h 50"/>
                                  <a:gd name="T74" fmla="*/ 37 w 50"/>
                                  <a:gd name="T75" fmla="*/ 41 h 50"/>
                                  <a:gd name="T76" fmla="*/ 41 w 50"/>
                                  <a:gd name="T77" fmla="*/ 38 h 50"/>
                                  <a:gd name="T78" fmla="*/ 41 w 50"/>
                                  <a:gd name="T79" fmla="*/ 39 h 50"/>
                                  <a:gd name="T80" fmla="*/ 38 w 50"/>
                                  <a:gd name="T81" fmla="*/ 42 h 50"/>
                                  <a:gd name="T82" fmla="*/ 44 w 50"/>
                                  <a:gd name="T83" fmla="*/ 36 h 50"/>
                                  <a:gd name="T84" fmla="*/ 41 w 50"/>
                                  <a:gd name="T85" fmla="*/ 33 h 50"/>
                                  <a:gd name="T86" fmla="*/ 44 w 50"/>
                                  <a:gd name="T87" fmla="*/ 35 h 50"/>
                                  <a:gd name="T88" fmla="*/ 47 w 50"/>
                                  <a:gd name="T89" fmla="*/ 33 h 50"/>
                                  <a:gd name="T90" fmla="*/ 47 w 50"/>
                                  <a:gd name="T91" fmla="*/ 33 h 50"/>
                                  <a:gd name="T92" fmla="*/ 44 w 50"/>
                                  <a:gd name="T93" fmla="*/ 36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25" y="0"/>
                                    </a:moveTo>
                                    <a:cubicBezTo>
                                      <a:pt x="11" y="0"/>
                                      <a:pt x="0" y="12"/>
                                      <a:pt x="0" y="25"/>
                                    </a:cubicBezTo>
                                    <a:cubicBezTo>
                                      <a:pt x="0" y="39"/>
                                      <a:pt x="11" y="50"/>
                                      <a:pt x="25" y="50"/>
                                    </a:cubicBezTo>
                                    <a:cubicBezTo>
                                      <a:pt x="39" y="50"/>
                                      <a:pt x="50" y="39"/>
                                      <a:pt x="50" y="25"/>
                                    </a:cubicBezTo>
                                    <a:cubicBezTo>
                                      <a:pt x="50" y="12"/>
                                      <a:pt x="39" y="0"/>
                                      <a:pt x="25" y="0"/>
                                    </a:cubicBezTo>
                                    <a:close/>
                                    <a:moveTo>
                                      <a:pt x="44" y="26"/>
                                    </a:moveTo>
                                    <a:cubicBezTo>
                                      <a:pt x="45" y="26"/>
                                      <a:pt x="46" y="25"/>
                                      <a:pt x="47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7" y="26"/>
                                      <a:pt x="45" y="27"/>
                                      <a:pt x="44" y="27"/>
                                    </a:cubicBezTo>
                                    <a:cubicBezTo>
                                      <a:pt x="42" y="27"/>
                                      <a:pt x="41" y="26"/>
                                      <a:pt x="41" y="24"/>
                                    </a:cubicBezTo>
                                    <a:cubicBezTo>
                                      <a:pt x="41" y="25"/>
                                      <a:pt x="42" y="26"/>
                                      <a:pt x="44" y="26"/>
                                    </a:cubicBezTo>
                                    <a:close/>
                                    <a:moveTo>
                                      <a:pt x="43" y="29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3" y="31"/>
                                      <a:pt x="41" y="33"/>
                                      <a:pt x="40" y="33"/>
                                    </a:cubicBezTo>
                                    <a:cubicBezTo>
                                      <a:pt x="38" y="33"/>
                                      <a:pt x="37" y="32"/>
                                      <a:pt x="37" y="30"/>
                                    </a:cubicBezTo>
                                    <a:cubicBezTo>
                                      <a:pt x="37" y="31"/>
                                      <a:pt x="38" y="32"/>
                                      <a:pt x="40" y="32"/>
                                    </a:cubicBezTo>
                                    <a:cubicBezTo>
                                      <a:pt x="41" y="32"/>
                                      <a:pt x="43" y="31"/>
                                      <a:pt x="43" y="29"/>
                                    </a:cubicBezTo>
                                    <a:close/>
                                    <a:moveTo>
                                      <a:pt x="35" y="26"/>
                                    </a:moveTo>
                                    <a:cubicBezTo>
                                      <a:pt x="37" y="26"/>
                                      <a:pt x="38" y="25"/>
                                      <a:pt x="38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26"/>
                                      <a:pt x="37" y="27"/>
                                      <a:pt x="35" y="27"/>
                                    </a:cubicBezTo>
                                    <a:cubicBezTo>
                                      <a:pt x="34" y="27"/>
                                      <a:pt x="32" y="26"/>
                                      <a:pt x="32" y="24"/>
                                    </a:cubicBezTo>
                                    <a:cubicBezTo>
                                      <a:pt x="33" y="25"/>
                                      <a:pt x="34" y="26"/>
                                      <a:pt x="35" y="26"/>
                                    </a:cubicBezTo>
                                    <a:close/>
                                    <a:moveTo>
                                      <a:pt x="34" y="36"/>
                                    </a:moveTo>
                                    <a:cubicBezTo>
                                      <a:pt x="35" y="36"/>
                                      <a:pt x="36" y="35"/>
                                      <a:pt x="37" y="34"/>
                                    </a:cubicBezTo>
                                    <a:cubicBezTo>
                                      <a:pt x="37" y="34"/>
                                      <a:pt x="37" y="34"/>
                                      <a:pt x="37" y="34"/>
                                    </a:cubicBezTo>
                                    <a:cubicBezTo>
                                      <a:pt x="37" y="36"/>
                                      <a:pt x="35" y="37"/>
                                      <a:pt x="34" y="37"/>
                                    </a:cubicBezTo>
                                    <a:cubicBezTo>
                                      <a:pt x="32" y="37"/>
                                      <a:pt x="31" y="36"/>
                                      <a:pt x="31" y="34"/>
                                    </a:cubicBezTo>
                                    <a:cubicBezTo>
                                      <a:pt x="31" y="35"/>
                                      <a:pt x="32" y="36"/>
                                      <a:pt x="34" y="36"/>
                                    </a:cubicBezTo>
                                    <a:close/>
                                    <a:moveTo>
                                      <a:pt x="31" y="45"/>
                                    </a:moveTo>
                                    <a:cubicBezTo>
                                      <a:pt x="29" y="45"/>
                                      <a:pt x="28" y="44"/>
                                      <a:pt x="28" y="42"/>
                                    </a:cubicBezTo>
                                    <a:cubicBezTo>
                                      <a:pt x="28" y="43"/>
                                      <a:pt x="29" y="44"/>
                                      <a:pt x="31" y="44"/>
                                    </a:cubicBezTo>
                                    <a:cubicBezTo>
                                      <a:pt x="32" y="44"/>
                                      <a:pt x="33" y="43"/>
                                      <a:pt x="34" y="42"/>
                                    </a:cubicBezTo>
                                    <a:cubicBezTo>
                                      <a:pt x="34" y="42"/>
                                      <a:pt x="34" y="42"/>
                                      <a:pt x="34" y="42"/>
                                    </a:cubicBezTo>
                                    <a:cubicBezTo>
                                      <a:pt x="34" y="44"/>
                                      <a:pt x="32" y="45"/>
                                      <a:pt x="31" y="45"/>
                                    </a:cubicBezTo>
                                    <a:close/>
                                    <a:moveTo>
                                      <a:pt x="38" y="42"/>
                                    </a:moveTo>
                                    <a:cubicBezTo>
                                      <a:pt x="36" y="42"/>
                                      <a:pt x="35" y="40"/>
                                      <a:pt x="35" y="39"/>
                                    </a:cubicBezTo>
                                    <a:cubicBezTo>
                                      <a:pt x="35" y="40"/>
                                      <a:pt x="36" y="41"/>
                                      <a:pt x="37" y="41"/>
                                    </a:cubicBezTo>
                                    <a:cubicBezTo>
                                      <a:pt x="39" y="41"/>
                                      <a:pt x="40" y="40"/>
                                      <a:pt x="41" y="38"/>
                                    </a:cubicBezTo>
                                    <a:cubicBezTo>
                                      <a:pt x="41" y="39"/>
                                      <a:pt x="41" y="39"/>
                                      <a:pt x="41" y="39"/>
                                    </a:cubicBezTo>
                                    <a:cubicBezTo>
                                      <a:pt x="41" y="40"/>
                                      <a:pt x="39" y="42"/>
                                      <a:pt x="38" y="42"/>
                                    </a:cubicBezTo>
                                    <a:close/>
                                    <a:moveTo>
                                      <a:pt x="44" y="36"/>
                                    </a:moveTo>
                                    <a:cubicBezTo>
                                      <a:pt x="42" y="36"/>
                                      <a:pt x="41" y="35"/>
                                      <a:pt x="41" y="33"/>
                                    </a:cubicBezTo>
                                    <a:cubicBezTo>
                                      <a:pt x="41" y="35"/>
                                      <a:pt x="42" y="35"/>
                                      <a:pt x="44" y="35"/>
                                    </a:cubicBezTo>
                                    <a:cubicBezTo>
                                      <a:pt x="45" y="35"/>
                                      <a:pt x="46" y="34"/>
                                      <a:pt x="47" y="33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7" y="35"/>
                                      <a:pt x="45" y="36"/>
                                      <a:pt x="44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2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5810" y="8435994"/>
                                <a:ext cx="198646" cy="92033"/>
                              </a:xfrm>
                              <a:custGeom>
                                <a:avLst/>
                                <a:gdLst>
                                  <a:gd name="T0" fmla="*/ 80 w 92"/>
                                  <a:gd name="T1" fmla="*/ 6 h 43"/>
                                  <a:gd name="T2" fmla="*/ 0 w 92"/>
                                  <a:gd name="T3" fmla="*/ 6 h 43"/>
                                  <a:gd name="T4" fmla="*/ 42 w 92"/>
                                  <a:gd name="T5" fmla="*/ 43 h 43"/>
                                  <a:gd name="T6" fmla="*/ 84 w 92"/>
                                  <a:gd name="T7" fmla="*/ 13 h 43"/>
                                  <a:gd name="T8" fmla="*/ 92 w 92"/>
                                  <a:gd name="T9" fmla="*/ 0 h 43"/>
                                  <a:gd name="T10" fmla="*/ 84 w 92"/>
                                  <a:gd name="T11" fmla="*/ 0 h 43"/>
                                  <a:gd name="T12" fmla="*/ 80 w 92"/>
                                  <a:gd name="T13" fmla="*/ 6 h 43"/>
                                  <a:gd name="T14" fmla="*/ 42 w 92"/>
                                  <a:gd name="T15" fmla="*/ 35 h 43"/>
                                  <a:gd name="T16" fmla="*/ 10 w 92"/>
                                  <a:gd name="T17" fmla="*/ 16 h 43"/>
                                  <a:gd name="T18" fmla="*/ 13 w 92"/>
                                  <a:gd name="T19" fmla="*/ 15 h 43"/>
                                  <a:gd name="T20" fmla="*/ 43 w 92"/>
                                  <a:gd name="T21" fmla="*/ 32 h 43"/>
                                  <a:gd name="T22" fmla="*/ 42 w 92"/>
                                  <a:gd name="T23" fmla="*/ 35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2" h="43">
                                    <a:moveTo>
                                      <a:pt x="80" y="6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26"/>
                                      <a:pt x="19" y="43"/>
                                      <a:pt x="42" y="43"/>
                                    </a:cubicBezTo>
                                    <a:cubicBezTo>
                                      <a:pt x="63" y="43"/>
                                      <a:pt x="80" y="30"/>
                                      <a:pt x="84" y="13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84" y="0"/>
                                      <a:pt x="84" y="0"/>
                                      <a:pt x="84" y="0"/>
                                    </a:cubicBezTo>
                                    <a:lnTo>
                                      <a:pt x="80" y="6"/>
                                    </a:lnTo>
                                    <a:close/>
                                    <a:moveTo>
                                      <a:pt x="42" y="35"/>
                                    </a:moveTo>
                                    <a:cubicBezTo>
                                      <a:pt x="19" y="34"/>
                                      <a:pt x="11" y="17"/>
                                      <a:pt x="10" y="16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6"/>
                                      <a:pt x="21" y="31"/>
                                      <a:pt x="43" y="32"/>
                                    </a:cubicBezTo>
                                    <a:lnTo>
                                      <a:pt x="42" y="3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3" name="Freeform 117"/>
                            <wps:cNvSpPr/>
                            <wps:spPr bwMode="auto">
                              <a:xfrm>
                                <a:off x="2011699" y="8297488"/>
                                <a:ext cx="94767" cy="132127"/>
                              </a:xfrm>
                              <a:custGeom>
                                <a:avLst/>
                                <a:gdLst>
                                  <a:gd name="T0" fmla="*/ 80 w 104"/>
                                  <a:gd name="T1" fmla="*/ 0 h 145"/>
                                  <a:gd name="T2" fmla="*/ 0 w 104"/>
                                  <a:gd name="T3" fmla="*/ 145 h 145"/>
                                  <a:gd name="T4" fmla="*/ 19 w 104"/>
                                  <a:gd name="T5" fmla="*/ 145 h 145"/>
                                  <a:gd name="T6" fmla="*/ 104 w 104"/>
                                  <a:gd name="T7" fmla="*/ 0 h 145"/>
                                  <a:gd name="T8" fmla="*/ 80 w 104"/>
                                  <a:gd name="T9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4" h="145">
                                    <a:moveTo>
                                      <a:pt x="80" y="0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19" y="145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84" name="组合 284"/>
                          <wpg:cNvGrpSpPr/>
                          <wpg:grpSpPr>
                            <a:xfrm>
                              <a:off x="2657336" y="8092920"/>
                              <a:ext cx="374039" cy="520858"/>
                              <a:chOff x="2657336" y="8092920"/>
                              <a:chExt cx="306170" cy="426451"/>
                            </a:xfrm>
                            <a:grpFill/>
                          </wpg:grpSpPr>
                          <wps:wsp>
                            <wps:cNvPr id="285" name="Freeform 1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4695" y="8172196"/>
                                <a:ext cx="230539" cy="328039"/>
                              </a:xfrm>
                              <a:custGeom>
                                <a:avLst/>
                                <a:gdLst>
                                  <a:gd name="T0" fmla="*/ 105 w 107"/>
                                  <a:gd name="T1" fmla="*/ 121 h 152"/>
                                  <a:gd name="T2" fmla="*/ 78 w 107"/>
                                  <a:gd name="T3" fmla="*/ 98 h 152"/>
                                  <a:gd name="T4" fmla="*/ 69 w 107"/>
                                  <a:gd name="T5" fmla="*/ 66 h 152"/>
                                  <a:gd name="T6" fmla="*/ 83 w 107"/>
                                  <a:gd name="T7" fmla="*/ 59 h 152"/>
                                  <a:gd name="T8" fmla="*/ 86 w 107"/>
                                  <a:gd name="T9" fmla="*/ 51 h 152"/>
                                  <a:gd name="T10" fmla="*/ 86 w 107"/>
                                  <a:gd name="T11" fmla="*/ 50 h 152"/>
                                  <a:gd name="T12" fmla="*/ 86 w 107"/>
                                  <a:gd name="T13" fmla="*/ 50 h 152"/>
                                  <a:gd name="T14" fmla="*/ 85 w 107"/>
                                  <a:gd name="T15" fmla="*/ 48 h 152"/>
                                  <a:gd name="T16" fmla="*/ 62 w 107"/>
                                  <a:gd name="T17" fmla="*/ 15 h 152"/>
                                  <a:gd name="T18" fmla="*/ 46 w 107"/>
                                  <a:gd name="T19" fmla="*/ 1 h 152"/>
                                  <a:gd name="T20" fmla="*/ 33 w 107"/>
                                  <a:gd name="T21" fmla="*/ 17 h 152"/>
                                  <a:gd name="T22" fmla="*/ 19 w 107"/>
                                  <a:gd name="T23" fmla="*/ 40 h 152"/>
                                  <a:gd name="T24" fmla="*/ 3 w 107"/>
                                  <a:gd name="T25" fmla="*/ 48 h 152"/>
                                  <a:gd name="T26" fmla="*/ 2 w 107"/>
                                  <a:gd name="T27" fmla="*/ 56 h 152"/>
                                  <a:gd name="T28" fmla="*/ 11 w 107"/>
                                  <a:gd name="T29" fmla="*/ 58 h 152"/>
                                  <a:gd name="T30" fmla="*/ 27 w 107"/>
                                  <a:gd name="T31" fmla="*/ 51 h 152"/>
                                  <a:gd name="T32" fmla="*/ 33 w 107"/>
                                  <a:gd name="T33" fmla="*/ 39 h 152"/>
                                  <a:gd name="T34" fmla="*/ 35 w 107"/>
                                  <a:gd name="T35" fmla="*/ 70 h 152"/>
                                  <a:gd name="T36" fmla="*/ 20 w 107"/>
                                  <a:gd name="T37" fmla="*/ 106 h 152"/>
                                  <a:gd name="T38" fmla="*/ 29 w 107"/>
                                  <a:gd name="T39" fmla="*/ 137 h 152"/>
                                  <a:gd name="T40" fmla="*/ 40 w 107"/>
                                  <a:gd name="T41" fmla="*/ 152 h 152"/>
                                  <a:gd name="T42" fmla="*/ 47 w 107"/>
                                  <a:gd name="T43" fmla="*/ 141 h 152"/>
                                  <a:gd name="T44" fmla="*/ 37 w 107"/>
                                  <a:gd name="T45" fmla="*/ 107 h 152"/>
                                  <a:gd name="T46" fmla="*/ 53 w 107"/>
                                  <a:gd name="T47" fmla="*/ 71 h 152"/>
                                  <a:gd name="T48" fmla="*/ 65 w 107"/>
                                  <a:gd name="T49" fmla="*/ 105 h 152"/>
                                  <a:gd name="T50" fmla="*/ 90 w 107"/>
                                  <a:gd name="T51" fmla="*/ 129 h 152"/>
                                  <a:gd name="T52" fmla="*/ 101 w 107"/>
                                  <a:gd name="T53" fmla="*/ 132 h 152"/>
                                  <a:gd name="T54" fmla="*/ 105 w 107"/>
                                  <a:gd name="T55" fmla="*/ 121 h 152"/>
                                  <a:gd name="T56" fmla="*/ 70 w 107"/>
                                  <a:gd name="T57" fmla="*/ 51 h 152"/>
                                  <a:gd name="T58" fmla="*/ 65 w 107"/>
                                  <a:gd name="T59" fmla="*/ 53 h 152"/>
                                  <a:gd name="T60" fmla="*/ 65 w 107"/>
                                  <a:gd name="T61" fmla="*/ 43 h 152"/>
                                  <a:gd name="T62" fmla="*/ 70 w 107"/>
                                  <a:gd name="T63" fmla="*/ 51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52">
                                    <a:moveTo>
                                      <a:pt x="105" y="121"/>
                                    </a:moveTo>
                                    <a:cubicBezTo>
                                      <a:pt x="78" y="98"/>
                                      <a:pt x="78" y="98"/>
                                      <a:pt x="78" y="98"/>
                                    </a:cubicBezTo>
                                    <a:cubicBezTo>
                                      <a:pt x="69" y="66"/>
                                      <a:pt x="69" y="66"/>
                                      <a:pt x="69" y="66"/>
                                    </a:cubicBezTo>
                                    <a:cubicBezTo>
                                      <a:pt x="83" y="59"/>
                                      <a:pt x="83" y="59"/>
                                      <a:pt x="83" y="59"/>
                                    </a:cubicBezTo>
                                    <a:cubicBezTo>
                                      <a:pt x="86" y="57"/>
                                      <a:pt x="87" y="54"/>
                                      <a:pt x="86" y="51"/>
                                    </a:cubicBezTo>
                                    <a:cubicBezTo>
                                      <a:pt x="86" y="50"/>
                                      <a:pt x="86" y="50"/>
                                      <a:pt x="86" y="50"/>
                                    </a:cubicBezTo>
                                    <a:cubicBezTo>
                                      <a:pt x="86" y="50"/>
                                      <a:pt x="86" y="50"/>
                                      <a:pt x="86" y="50"/>
                                    </a:cubicBezTo>
                                    <a:cubicBezTo>
                                      <a:pt x="86" y="49"/>
                                      <a:pt x="85" y="49"/>
                                      <a:pt x="85" y="48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59" y="6"/>
                                      <a:pt x="53" y="0"/>
                                      <a:pt x="46" y="1"/>
                                    </a:cubicBezTo>
                                    <a:cubicBezTo>
                                      <a:pt x="40" y="1"/>
                                      <a:pt x="35" y="8"/>
                                      <a:pt x="33" y="17"/>
                                    </a:cubicBezTo>
                                    <a:cubicBezTo>
                                      <a:pt x="19" y="40"/>
                                      <a:pt x="19" y="40"/>
                                      <a:pt x="19" y="40"/>
                                    </a:cubicBezTo>
                                    <a:cubicBezTo>
                                      <a:pt x="3" y="48"/>
                                      <a:pt x="3" y="48"/>
                                      <a:pt x="3" y="48"/>
                                    </a:cubicBezTo>
                                    <a:cubicBezTo>
                                      <a:pt x="1" y="49"/>
                                      <a:pt x="0" y="51"/>
                                      <a:pt x="2" y="56"/>
                                    </a:cubicBezTo>
                                    <a:cubicBezTo>
                                      <a:pt x="4" y="58"/>
                                      <a:pt x="7" y="60"/>
                                      <a:pt x="11" y="58"/>
                                    </a:cubicBezTo>
                                    <a:cubicBezTo>
                                      <a:pt x="27" y="51"/>
                                      <a:pt x="27" y="51"/>
                                      <a:pt x="27" y="51"/>
                                    </a:cubicBezTo>
                                    <a:cubicBezTo>
                                      <a:pt x="33" y="39"/>
                                      <a:pt x="33" y="39"/>
                                      <a:pt x="33" y="39"/>
                                    </a:cubicBezTo>
                                    <a:cubicBezTo>
                                      <a:pt x="35" y="70"/>
                                      <a:pt x="35" y="70"/>
                                      <a:pt x="35" y="70"/>
                                    </a:cubicBezTo>
                                    <a:cubicBezTo>
                                      <a:pt x="35" y="70"/>
                                      <a:pt x="18" y="100"/>
                                      <a:pt x="20" y="106"/>
                                    </a:cubicBezTo>
                                    <a:cubicBezTo>
                                      <a:pt x="22" y="112"/>
                                      <a:pt x="29" y="137"/>
                                      <a:pt x="29" y="137"/>
                                    </a:cubicBezTo>
                                    <a:cubicBezTo>
                                      <a:pt x="34" y="151"/>
                                      <a:pt x="37" y="152"/>
                                      <a:pt x="40" y="152"/>
                                    </a:cubicBezTo>
                                    <a:cubicBezTo>
                                      <a:pt x="50" y="151"/>
                                      <a:pt x="48" y="146"/>
                                      <a:pt x="47" y="141"/>
                                    </a:cubicBezTo>
                                    <a:cubicBezTo>
                                      <a:pt x="37" y="107"/>
                                      <a:pt x="37" y="107"/>
                                      <a:pt x="37" y="107"/>
                                    </a:cubicBez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71"/>
                                      <a:pt x="62" y="99"/>
                                      <a:pt x="65" y="105"/>
                                    </a:cubicBezTo>
                                    <a:cubicBezTo>
                                      <a:pt x="67" y="111"/>
                                      <a:pt x="90" y="129"/>
                                      <a:pt x="90" y="129"/>
                                    </a:cubicBezTo>
                                    <a:cubicBezTo>
                                      <a:pt x="92" y="133"/>
                                      <a:pt x="97" y="134"/>
                                      <a:pt x="101" y="132"/>
                                    </a:cubicBezTo>
                                    <a:cubicBezTo>
                                      <a:pt x="105" y="130"/>
                                      <a:pt x="107" y="125"/>
                                      <a:pt x="105" y="121"/>
                                    </a:cubicBezTo>
                                    <a:close/>
                                    <a:moveTo>
                                      <a:pt x="70" y="51"/>
                                    </a:moveTo>
                                    <a:cubicBezTo>
                                      <a:pt x="65" y="53"/>
                                      <a:pt x="65" y="53"/>
                                      <a:pt x="65" y="53"/>
                                    </a:cubicBezTo>
                                    <a:cubicBezTo>
                                      <a:pt x="65" y="43"/>
                                      <a:pt x="65" y="43"/>
                                      <a:pt x="65" y="43"/>
                                    </a:cubicBezTo>
                                    <a:lnTo>
                                      <a:pt x="70" y="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6" name="Freeform 119"/>
                            <wps:cNvSpPr/>
                            <wps:spPr bwMode="auto">
                              <a:xfrm>
                                <a:off x="2750280" y="8092920"/>
                                <a:ext cx="80187" cy="79276"/>
                              </a:xfrm>
                              <a:custGeom>
                                <a:avLst/>
                                <a:gdLst>
                                  <a:gd name="T0" fmla="*/ 19 w 37"/>
                                  <a:gd name="T1" fmla="*/ 36 h 37"/>
                                  <a:gd name="T2" fmla="*/ 36 w 37"/>
                                  <a:gd name="T3" fmla="*/ 17 h 37"/>
                                  <a:gd name="T4" fmla="*/ 17 w 37"/>
                                  <a:gd name="T5" fmla="*/ 1 h 37"/>
                                  <a:gd name="T6" fmla="*/ 0 w 37"/>
                                  <a:gd name="T7" fmla="*/ 20 h 37"/>
                                  <a:gd name="T8" fmla="*/ 19 w 37"/>
                                  <a:gd name="T9" fmla="*/ 3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37">
                                    <a:moveTo>
                                      <a:pt x="19" y="36"/>
                                    </a:moveTo>
                                    <a:cubicBezTo>
                                      <a:pt x="29" y="35"/>
                                      <a:pt x="37" y="27"/>
                                      <a:pt x="36" y="17"/>
                                    </a:cubicBezTo>
                                    <a:cubicBezTo>
                                      <a:pt x="35" y="7"/>
                                      <a:pt x="27" y="0"/>
                                      <a:pt x="17" y="1"/>
                                    </a:cubicBezTo>
                                    <a:cubicBezTo>
                                      <a:pt x="7" y="1"/>
                                      <a:pt x="0" y="10"/>
                                      <a:pt x="0" y="20"/>
                                    </a:cubicBezTo>
                                    <a:cubicBezTo>
                                      <a:pt x="1" y="29"/>
                                      <a:pt x="10" y="37"/>
                                      <a:pt x="19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7336" y="8481100"/>
                                <a:ext cx="306170" cy="3827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88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921726" y="9017531"/>
                              <a:ext cx="442205" cy="298881"/>
                            </a:xfrm>
                            <a:custGeom>
                              <a:avLst/>
                              <a:gdLst>
                                <a:gd name="T0" fmla="*/ 154 w 168"/>
                                <a:gd name="T1" fmla="*/ 71 h 114"/>
                                <a:gd name="T2" fmla="*/ 52 w 168"/>
                                <a:gd name="T3" fmla="*/ 71 h 114"/>
                                <a:gd name="T4" fmla="*/ 52 w 168"/>
                                <a:gd name="T5" fmla="*/ 66 h 114"/>
                                <a:gd name="T6" fmla="*/ 155 w 168"/>
                                <a:gd name="T7" fmla="*/ 66 h 114"/>
                                <a:gd name="T8" fmla="*/ 149 w 168"/>
                                <a:gd name="T9" fmla="*/ 50 h 114"/>
                                <a:gd name="T10" fmla="*/ 105 w 168"/>
                                <a:gd name="T11" fmla="*/ 40 h 114"/>
                                <a:gd name="T12" fmla="*/ 90 w 168"/>
                                <a:gd name="T13" fmla="*/ 51 h 114"/>
                                <a:gd name="T14" fmla="*/ 87 w 168"/>
                                <a:gd name="T15" fmla="*/ 46 h 114"/>
                                <a:gd name="T16" fmla="*/ 99 w 168"/>
                                <a:gd name="T17" fmla="*/ 38 h 114"/>
                                <a:gd name="T18" fmla="*/ 94 w 168"/>
                                <a:gd name="T19" fmla="*/ 36 h 114"/>
                                <a:gd name="T20" fmla="*/ 77 w 168"/>
                                <a:gd name="T21" fmla="*/ 49 h 114"/>
                                <a:gd name="T22" fmla="*/ 73 w 168"/>
                                <a:gd name="T23" fmla="*/ 44 h 114"/>
                                <a:gd name="T24" fmla="*/ 88 w 168"/>
                                <a:gd name="T25" fmla="*/ 33 h 114"/>
                                <a:gd name="T26" fmla="*/ 84 w 168"/>
                                <a:gd name="T27" fmla="*/ 31 h 114"/>
                                <a:gd name="T28" fmla="*/ 66 w 168"/>
                                <a:gd name="T29" fmla="*/ 44 h 114"/>
                                <a:gd name="T30" fmla="*/ 62 w 168"/>
                                <a:gd name="T31" fmla="*/ 39 h 114"/>
                                <a:gd name="T32" fmla="*/ 78 w 168"/>
                                <a:gd name="T33" fmla="*/ 28 h 114"/>
                                <a:gd name="T34" fmla="*/ 53 w 168"/>
                                <a:gd name="T35" fmla="*/ 0 h 114"/>
                                <a:gd name="T36" fmla="*/ 8 w 168"/>
                                <a:gd name="T37" fmla="*/ 0 h 114"/>
                                <a:gd name="T38" fmla="*/ 5 w 168"/>
                                <a:gd name="T39" fmla="*/ 0 h 114"/>
                                <a:gd name="T40" fmla="*/ 0 w 168"/>
                                <a:gd name="T41" fmla="*/ 11 h 114"/>
                                <a:gd name="T42" fmla="*/ 0 w 168"/>
                                <a:gd name="T43" fmla="*/ 65 h 114"/>
                                <a:gd name="T44" fmla="*/ 0 w 168"/>
                                <a:gd name="T45" fmla="*/ 66 h 114"/>
                                <a:gd name="T46" fmla="*/ 0 w 168"/>
                                <a:gd name="T47" fmla="*/ 77 h 114"/>
                                <a:gd name="T48" fmla="*/ 0 w 168"/>
                                <a:gd name="T49" fmla="*/ 89 h 114"/>
                                <a:gd name="T50" fmla="*/ 0 w 168"/>
                                <a:gd name="T51" fmla="*/ 114 h 114"/>
                                <a:gd name="T52" fmla="*/ 5 w 168"/>
                                <a:gd name="T53" fmla="*/ 114 h 114"/>
                                <a:gd name="T54" fmla="*/ 10 w 168"/>
                                <a:gd name="T55" fmla="*/ 114 h 114"/>
                                <a:gd name="T56" fmla="*/ 96 w 168"/>
                                <a:gd name="T57" fmla="*/ 114 h 114"/>
                                <a:gd name="T58" fmla="*/ 106 w 168"/>
                                <a:gd name="T59" fmla="*/ 114 h 114"/>
                                <a:gd name="T60" fmla="*/ 122 w 168"/>
                                <a:gd name="T61" fmla="*/ 114 h 114"/>
                                <a:gd name="T62" fmla="*/ 122 w 168"/>
                                <a:gd name="T63" fmla="*/ 114 h 114"/>
                                <a:gd name="T64" fmla="*/ 146 w 168"/>
                                <a:gd name="T65" fmla="*/ 105 h 114"/>
                                <a:gd name="T66" fmla="*/ 155 w 168"/>
                                <a:gd name="T67" fmla="*/ 83 h 114"/>
                                <a:gd name="T68" fmla="*/ 160 w 168"/>
                                <a:gd name="T69" fmla="*/ 77 h 114"/>
                                <a:gd name="T70" fmla="*/ 154 w 168"/>
                                <a:gd name="T71" fmla="*/ 71 h 114"/>
                                <a:gd name="T72" fmla="*/ 47 w 168"/>
                                <a:gd name="T73" fmla="*/ 109 h 114"/>
                                <a:gd name="T74" fmla="*/ 10 w 168"/>
                                <a:gd name="T75" fmla="*/ 109 h 114"/>
                                <a:gd name="T76" fmla="*/ 10 w 168"/>
                                <a:gd name="T77" fmla="*/ 89 h 114"/>
                                <a:gd name="T78" fmla="*/ 47 w 168"/>
                                <a:gd name="T79" fmla="*/ 89 h 114"/>
                                <a:gd name="T80" fmla="*/ 47 w 168"/>
                                <a:gd name="T81" fmla="*/ 109 h 114"/>
                                <a:gd name="T82" fmla="*/ 57 w 168"/>
                                <a:gd name="T83" fmla="*/ 109 h 114"/>
                                <a:gd name="T84" fmla="*/ 57 w 168"/>
                                <a:gd name="T85" fmla="*/ 83 h 114"/>
                                <a:gd name="T86" fmla="*/ 96 w 168"/>
                                <a:gd name="T87" fmla="*/ 83 h 114"/>
                                <a:gd name="T88" fmla="*/ 96 w 168"/>
                                <a:gd name="T89" fmla="*/ 109 h 114"/>
                                <a:gd name="T90" fmla="*/ 57 w 168"/>
                                <a:gd name="T91" fmla="*/ 109 h 114"/>
                                <a:gd name="T92" fmla="*/ 142 w 168"/>
                                <a:gd name="T93" fmla="*/ 101 h 114"/>
                                <a:gd name="T94" fmla="*/ 122 w 168"/>
                                <a:gd name="T95" fmla="*/ 109 h 114"/>
                                <a:gd name="T96" fmla="*/ 106 w 168"/>
                                <a:gd name="T97" fmla="*/ 109 h 114"/>
                                <a:gd name="T98" fmla="*/ 106 w 168"/>
                                <a:gd name="T99" fmla="*/ 83 h 114"/>
                                <a:gd name="T100" fmla="*/ 149 w 168"/>
                                <a:gd name="T101" fmla="*/ 83 h 114"/>
                                <a:gd name="T102" fmla="*/ 142 w 168"/>
                                <a:gd name="T103" fmla="*/ 101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8" h="114">
                                  <a:moveTo>
                                    <a:pt x="154" y="71"/>
                                  </a:moveTo>
                                  <a:cubicBezTo>
                                    <a:pt x="52" y="71"/>
                                    <a:pt x="52" y="71"/>
                                    <a:pt x="52" y="71"/>
                                  </a:cubicBez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cubicBezTo>
                                    <a:pt x="155" y="66"/>
                                    <a:pt x="155" y="66"/>
                                    <a:pt x="155" y="66"/>
                                  </a:cubicBezTo>
                                  <a:cubicBezTo>
                                    <a:pt x="155" y="66"/>
                                    <a:pt x="168" y="53"/>
                                    <a:pt x="149" y="50"/>
                                  </a:cubicBezTo>
                                  <a:cubicBezTo>
                                    <a:pt x="149" y="50"/>
                                    <a:pt x="128" y="48"/>
                                    <a:pt x="105" y="40"/>
                                  </a:cubicBezTo>
                                  <a:cubicBezTo>
                                    <a:pt x="90" y="51"/>
                                    <a:pt x="90" y="51"/>
                                    <a:pt x="90" y="51"/>
                                  </a:cubicBezTo>
                                  <a:cubicBezTo>
                                    <a:pt x="87" y="46"/>
                                    <a:pt x="87" y="46"/>
                                    <a:pt x="87" y="46"/>
                                  </a:cubicBezTo>
                                  <a:cubicBezTo>
                                    <a:pt x="99" y="38"/>
                                    <a:pt x="99" y="38"/>
                                    <a:pt x="99" y="38"/>
                                  </a:cubicBezTo>
                                  <a:cubicBezTo>
                                    <a:pt x="97" y="37"/>
                                    <a:pt x="96" y="37"/>
                                    <a:pt x="94" y="36"/>
                                  </a:cubicBezTo>
                                  <a:cubicBezTo>
                                    <a:pt x="77" y="49"/>
                                    <a:pt x="77" y="49"/>
                                    <a:pt x="77" y="49"/>
                                  </a:cubicBezTo>
                                  <a:cubicBezTo>
                                    <a:pt x="73" y="44"/>
                                    <a:pt x="73" y="44"/>
                                    <a:pt x="73" y="44"/>
                                  </a:cubicBezTo>
                                  <a:cubicBezTo>
                                    <a:pt x="88" y="33"/>
                                    <a:pt x="88" y="33"/>
                                    <a:pt x="88" y="33"/>
                                  </a:cubicBezTo>
                                  <a:cubicBezTo>
                                    <a:pt x="87" y="33"/>
                                    <a:pt x="85" y="32"/>
                                    <a:pt x="84" y="31"/>
                                  </a:cubicBezTo>
                                  <a:cubicBezTo>
                                    <a:pt x="66" y="44"/>
                                    <a:pt x="66" y="44"/>
                                    <a:pt x="66" y="44"/>
                                  </a:cubicBezTo>
                                  <a:cubicBezTo>
                                    <a:pt x="62" y="39"/>
                                    <a:pt x="62" y="39"/>
                                    <a:pt x="62" y="39"/>
                                  </a:cubicBezTo>
                                  <a:cubicBezTo>
                                    <a:pt x="78" y="28"/>
                                    <a:pt x="78" y="28"/>
                                    <a:pt x="78" y="28"/>
                                  </a:cubicBezTo>
                                  <a:cubicBezTo>
                                    <a:pt x="60" y="29"/>
                                    <a:pt x="57" y="5"/>
                                    <a:pt x="53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7" y="0"/>
                                    <a:pt x="5" y="0"/>
                                  </a:cubicBezTo>
                                  <a:cubicBezTo>
                                    <a:pt x="3" y="1"/>
                                    <a:pt x="0" y="3"/>
                                    <a:pt x="0" y="1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66"/>
                                    <a:pt x="0" y="66"/>
                                    <a:pt x="0" y="66"/>
                                  </a:cubicBezTo>
                                  <a:cubicBezTo>
                                    <a:pt x="0" y="77"/>
                                    <a:pt x="0" y="77"/>
                                    <a:pt x="0" y="77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5" y="114"/>
                                    <a:pt x="5" y="114"/>
                                    <a:pt x="5" y="114"/>
                                  </a:cubicBezTo>
                                  <a:cubicBezTo>
                                    <a:pt x="10" y="114"/>
                                    <a:pt x="10" y="114"/>
                                    <a:pt x="10" y="114"/>
                                  </a:cubicBezTo>
                                  <a:cubicBezTo>
                                    <a:pt x="96" y="114"/>
                                    <a:pt x="96" y="114"/>
                                    <a:pt x="96" y="114"/>
                                  </a:cubicBezTo>
                                  <a:cubicBezTo>
                                    <a:pt x="106" y="114"/>
                                    <a:pt x="106" y="114"/>
                                    <a:pt x="106" y="114"/>
                                  </a:cubicBezTo>
                                  <a:cubicBezTo>
                                    <a:pt x="122" y="114"/>
                                    <a:pt x="122" y="114"/>
                                    <a:pt x="122" y="114"/>
                                  </a:cubicBezTo>
                                  <a:cubicBezTo>
                                    <a:pt x="122" y="114"/>
                                    <a:pt x="122" y="114"/>
                                    <a:pt x="122" y="114"/>
                                  </a:cubicBezTo>
                                  <a:cubicBezTo>
                                    <a:pt x="123" y="114"/>
                                    <a:pt x="137" y="114"/>
                                    <a:pt x="146" y="105"/>
                                  </a:cubicBezTo>
                                  <a:cubicBezTo>
                                    <a:pt x="152" y="99"/>
                                    <a:pt x="155" y="92"/>
                                    <a:pt x="155" y="83"/>
                                  </a:cubicBezTo>
                                  <a:cubicBezTo>
                                    <a:pt x="158" y="82"/>
                                    <a:pt x="160" y="80"/>
                                    <a:pt x="160" y="77"/>
                                  </a:cubicBezTo>
                                  <a:cubicBezTo>
                                    <a:pt x="160" y="74"/>
                                    <a:pt x="157" y="71"/>
                                    <a:pt x="154" y="71"/>
                                  </a:cubicBezTo>
                                  <a:close/>
                                  <a:moveTo>
                                    <a:pt x="47" y="109"/>
                                  </a:moveTo>
                                  <a:cubicBezTo>
                                    <a:pt x="10" y="109"/>
                                    <a:pt x="10" y="109"/>
                                    <a:pt x="10" y="109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47" y="89"/>
                                    <a:pt x="47" y="89"/>
                                    <a:pt x="47" y="89"/>
                                  </a:cubicBezTo>
                                  <a:lnTo>
                                    <a:pt x="47" y="109"/>
                                  </a:lnTo>
                                  <a:close/>
                                  <a:moveTo>
                                    <a:pt x="57" y="109"/>
                                  </a:moveTo>
                                  <a:cubicBezTo>
                                    <a:pt x="57" y="83"/>
                                    <a:pt x="57" y="83"/>
                                    <a:pt x="57" y="83"/>
                                  </a:cubicBezTo>
                                  <a:cubicBezTo>
                                    <a:pt x="96" y="83"/>
                                    <a:pt x="96" y="83"/>
                                    <a:pt x="96" y="83"/>
                                  </a:cubicBezTo>
                                  <a:cubicBezTo>
                                    <a:pt x="96" y="109"/>
                                    <a:pt x="96" y="109"/>
                                    <a:pt x="96" y="109"/>
                                  </a:cubicBezTo>
                                  <a:lnTo>
                                    <a:pt x="57" y="109"/>
                                  </a:lnTo>
                                  <a:close/>
                                  <a:moveTo>
                                    <a:pt x="142" y="101"/>
                                  </a:moveTo>
                                  <a:cubicBezTo>
                                    <a:pt x="135" y="108"/>
                                    <a:pt x="122" y="109"/>
                                    <a:pt x="122" y="109"/>
                                  </a:cubicBezTo>
                                  <a:cubicBezTo>
                                    <a:pt x="106" y="109"/>
                                    <a:pt x="106" y="109"/>
                                    <a:pt x="106" y="109"/>
                                  </a:cubicBezTo>
                                  <a:cubicBezTo>
                                    <a:pt x="106" y="83"/>
                                    <a:pt x="106" y="83"/>
                                    <a:pt x="106" y="83"/>
                                  </a:cubicBezTo>
                                  <a:cubicBezTo>
                                    <a:pt x="149" y="83"/>
                                    <a:pt x="149" y="83"/>
                                    <a:pt x="149" y="83"/>
                                  </a:cubicBezTo>
                                  <a:cubicBezTo>
                                    <a:pt x="149" y="90"/>
                                    <a:pt x="147" y="96"/>
                                    <a:pt x="142" y="1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89" name="组合 289"/>
                          <wpg:cNvGrpSpPr/>
                          <wpg:grpSpPr>
                            <a:xfrm>
                              <a:off x="1716995" y="9120654"/>
                              <a:ext cx="506875" cy="199254"/>
                              <a:chOff x="1716995" y="9120654"/>
                              <a:chExt cx="415517" cy="162198"/>
                            </a:xfrm>
                            <a:grpFill/>
                          </wpg:grpSpPr>
                          <wps:wsp>
                            <wps:cNvPr id="290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6995" y="9137967"/>
                                <a:ext cx="39183" cy="1321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1" name="Freeform 149"/>
                            <wps:cNvSpPr/>
                            <wps:spPr bwMode="auto">
                              <a:xfrm>
                                <a:off x="1764378" y="9120654"/>
                                <a:ext cx="318927" cy="162198"/>
                              </a:xfrm>
                              <a:custGeom>
                                <a:avLst/>
                                <a:gdLst>
                                  <a:gd name="T0" fmla="*/ 307 w 350"/>
                                  <a:gd name="T1" fmla="*/ 74 h 178"/>
                                  <a:gd name="T2" fmla="*/ 45 w 350"/>
                                  <a:gd name="T3" fmla="*/ 74 h 178"/>
                                  <a:gd name="T4" fmla="*/ 45 w 350"/>
                                  <a:gd name="T5" fmla="*/ 5 h 178"/>
                                  <a:gd name="T6" fmla="*/ 0 w 350"/>
                                  <a:gd name="T7" fmla="*/ 5 h 178"/>
                                  <a:gd name="T8" fmla="*/ 0 w 350"/>
                                  <a:gd name="T9" fmla="*/ 178 h 178"/>
                                  <a:gd name="T10" fmla="*/ 45 w 350"/>
                                  <a:gd name="T11" fmla="*/ 178 h 178"/>
                                  <a:gd name="T12" fmla="*/ 45 w 350"/>
                                  <a:gd name="T13" fmla="*/ 97 h 178"/>
                                  <a:gd name="T14" fmla="*/ 307 w 350"/>
                                  <a:gd name="T15" fmla="*/ 97 h 178"/>
                                  <a:gd name="T16" fmla="*/ 307 w 350"/>
                                  <a:gd name="T17" fmla="*/ 173 h 178"/>
                                  <a:gd name="T18" fmla="*/ 350 w 350"/>
                                  <a:gd name="T19" fmla="*/ 173 h 178"/>
                                  <a:gd name="T20" fmla="*/ 350 w 350"/>
                                  <a:gd name="T21" fmla="*/ 0 h 178"/>
                                  <a:gd name="T22" fmla="*/ 307 w 350"/>
                                  <a:gd name="T23" fmla="*/ 0 h 178"/>
                                  <a:gd name="T24" fmla="*/ 307 w 350"/>
                                  <a:gd name="T25" fmla="*/ 74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50" h="178">
                                    <a:moveTo>
                                      <a:pt x="307" y="74"/>
                                    </a:moveTo>
                                    <a:lnTo>
                                      <a:pt x="45" y="74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5" y="97"/>
                                    </a:lnTo>
                                    <a:lnTo>
                                      <a:pt x="307" y="97"/>
                                    </a:lnTo>
                                    <a:lnTo>
                                      <a:pt x="307" y="173"/>
                                    </a:lnTo>
                                    <a:lnTo>
                                      <a:pt x="350" y="173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2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1507" y="9134322"/>
                                <a:ext cx="41005" cy="13121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93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2641606" y="9069967"/>
                              <a:ext cx="431717" cy="249941"/>
                            </a:xfrm>
                            <a:custGeom>
                              <a:avLst/>
                              <a:gdLst>
                                <a:gd name="T0" fmla="*/ 110 w 164"/>
                                <a:gd name="T1" fmla="*/ 0 h 95"/>
                                <a:gd name="T2" fmla="*/ 55 w 164"/>
                                <a:gd name="T3" fmla="*/ 40 h 95"/>
                                <a:gd name="T4" fmla="*/ 0 w 164"/>
                                <a:gd name="T5" fmla="*/ 95 h 95"/>
                                <a:gd name="T6" fmla="*/ 110 w 164"/>
                                <a:gd name="T7" fmla="*/ 95 h 95"/>
                                <a:gd name="T8" fmla="*/ 164 w 164"/>
                                <a:gd name="T9" fmla="*/ 40 h 95"/>
                                <a:gd name="T10" fmla="*/ 40 w 164"/>
                                <a:gd name="T11" fmla="*/ 83 h 95"/>
                                <a:gd name="T12" fmla="*/ 19 w 164"/>
                                <a:gd name="T13" fmla="*/ 79 h 95"/>
                                <a:gd name="T14" fmla="*/ 27 w 164"/>
                                <a:gd name="T15" fmla="*/ 71 h 95"/>
                                <a:gd name="T16" fmla="*/ 34 w 164"/>
                                <a:gd name="T17" fmla="*/ 60 h 95"/>
                                <a:gd name="T18" fmla="*/ 28 w 164"/>
                                <a:gd name="T19" fmla="*/ 54 h 95"/>
                                <a:gd name="T20" fmla="*/ 20 w 164"/>
                                <a:gd name="T21" fmla="*/ 57 h 95"/>
                                <a:gd name="T22" fmla="*/ 19 w 164"/>
                                <a:gd name="T23" fmla="*/ 53 h 95"/>
                                <a:gd name="T24" fmla="*/ 28 w 164"/>
                                <a:gd name="T25" fmla="*/ 51 h 95"/>
                                <a:gd name="T26" fmla="*/ 39 w 164"/>
                                <a:gd name="T27" fmla="*/ 59 h 95"/>
                                <a:gd name="T28" fmla="*/ 37 w 164"/>
                                <a:gd name="T29" fmla="*/ 66 h 95"/>
                                <a:gd name="T30" fmla="*/ 32 w 164"/>
                                <a:gd name="T31" fmla="*/ 71 h 95"/>
                                <a:gd name="T32" fmla="*/ 23 w 164"/>
                                <a:gd name="T33" fmla="*/ 79 h 95"/>
                                <a:gd name="T34" fmla="*/ 40 w 164"/>
                                <a:gd name="T35" fmla="*/ 83 h 95"/>
                                <a:gd name="T36" fmla="*/ 75 w 164"/>
                                <a:gd name="T37" fmla="*/ 39 h 95"/>
                                <a:gd name="T38" fmla="*/ 81 w 164"/>
                                <a:gd name="T39" fmla="*/ 35 h 95"/>
                                <a:gd name="T40" fmla="*/ 75 w 164"/>
                                <a:gd name="T41" fmla="*/ 14 h 95"/>
                                <a:gd name="T42" fmla="*/ 78 w 164"/>
                                <a:gd name="T43" fmla="*/ 10 h 95"/>
                                <a:gd name="T44" fmla="*/ 81 w 164"/>
                                <a:gd name="T45" fmla="*/ 8 h 95"/>
                                <a:gd name="T46" fmla="*/ 86 w 164"/>
                                <a:gd name="T47" fmla="*/ 6 h 95"/>
                                <a:gd name="T48" fmla="*/ 92 w 164"/>
                                <a:gd name="T49" fmla="*/ 35 h 95"/>
                                <a:gd name="T50" fmla="*/ 151 w 164"/>
                                <a:gd name="T51" fmla="*/ 77 h 95"/>
                                <a:gd name="T52" fmla="*/ 144 w 164"/>
                                <a:gd name="T53" fmla="*/ 83 h 95"/>
                                <a:gd name="T54" fmla="*/ 134 w 164"/>
                                <a:gd name="T55" fmla="*/ 83 h 95"/>
                                <a:gd name="T56" fmla="*/ 129 w 164"/>
                                <a:gd name="T57" fmla="*/ 77 h 95"/>
                                <a:gd name="T58" fmla="*/ 134 w 164"/>
                                <a:gd name="T59" fmla="*/ 79 h 95"/>
                                <a:gd name="T60" fmla="*/ 142 w 164"/>
                                <a:gd name="T61" fmla="*/ 79 h 95"/>
                                <a:gd name="T62" fmla="*/ 146 w 164"/>
                                <a:gd name="T63" fmla="*/ 76 h 95"/>
                                <a:gd name="T64" fmla="*/ 146 w 164"/>
                                <a:gd name="T65" fmla="*/ 70 h 95"/>
                                <a:gd name="T66" fmla="*/ 142 w 164"/>
                                <a:gd name="T67" fmla="*/ 67 h 95"/>
                                <a:gd name="T68" fmla="*/ 137 w 164"/>
                                <a:gd name="T69" fmla="*/ 67 h 95"/>
                                <a:gd name="T70" fmla="*/ 138 w 164"/>
                                <a:gd name="T71" fmla="*/ 63 h 95"/>
                                <a:gd name="T72" fmla="*/ 146 w 164"/>
                                <a:gd name="T73" fmla="*/ 57 h 95"/>
                                <a:gd name="T74" fmla="*/ 144 w 164"/>
                                <a:gd name="T75" fmla="*/ 53 h 95"/>
                                <a:gd name="T76" fmla="*/ 139 w 164"/>
                                <a:gd name="T77" fmla="*/ 52 h 95"/>
                                <a:gd name="T78" fmla="*/ 130 w 164"/>
                                <a:gd name="T79" fmla="*/ 55 h 95"/>
                                <a:gd name="T80" fmla="*/ 130 w 164"/>
                                <a:gd name="T81" fmla="*/ 51 h 95"/>
                                <a:gd name="T82" fmla="*/ 140 w 164"/>
                                <a:gd name="T83" fmla="*/ 48 h 95"/>
                                <a:gd name="T84" fmla="*/ 147 w 164"/>
                                <a:gd name="T85" fmla="*/ 50 h 95"/>
                                <a:gd name="T86" fmla="*/ 151 w 164"/>
                                <a:gd name="T87" fmla="*/ 57 h 95"/>
                                <a:gd name="T88" fmla="*/ 144 w 164"/>
                                <a:gd name="T89" fmla="*/ 64 h 95"/>
                                <a:gd name="T90" fmla="*/ 147 w 164"/>
                                <a:gd name="T91" fmla="*/ 65 h 95"/>
                                <a:gd name="T92" fmla="*/ 151 w 164"/>
                                <a:gd name="T93" fmla="*/ 69 h 95"/>
                                <a:gd name="T94" fmla="*/ 151 w 164"/>
                                <a:gd name="T95" fmla="*/ 77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4" h="95">
                                  <a:moveTo>
                                    <a:pt x="110" y="40"/>
                                  </a:move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40"/>
                                    <a:pt x="55" y="40"/>
                                    <a:pt x="55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95"/>
                                    <a:pt x="0" y="95"/>
                                    <a:pt x="0" y="95"/>
                                  </a:cubicBezTo>
                                  <a:cubicBezTo>
                                    <a:pt x="55" y="95"/>
                                    <a:pt x="55" y="95"/>
                                    <a:pt x="55" y="95"/>
                                  </a:cubicBezTo>
                                  <a:cubicBezTo>
                                    <a:pt x="110" y="95"/>
                                    <a:pt x="110" y="95"/>
                                    <a:pt x="110" y="95"/>
                                  </a:cubicBezTo>
                                  <a:cubicBezTo>
                                    <a:pt x="164" y="95"/>
                                    <a:pt x="164" y="95"/>
                                    <a:pt x="164" y="95"/>
                                  </a:cubicBezTo>
                                  <a:cubicBezTo>
                                    <a:pt x="164" y="40"/>
                                    <a:pt x="164" y="40"/>
                                    <a:pt x="164" y="40"/>
                                  </a:cubicBezTo>
                                  <a:lnTo>
                                    <a:pt x="110" y="40"/>
                                  </a:lnTo>
                                  <a:close/>
                                  <a:moveTo>
                                    <a:pt x="40" y="83"/>
                                  </a:move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19" y="79"/>
                                    <a:pt x="19" y="79"/>
                                    <a:pt x="19" y="79"/>
                                  </a:cubicBezTo>
                                  <a:cubicBezTo>
                                    <a:pt x="20" y="77"/>
                                    <a:pt x="22" y="76"/>
                                    <a:pt x="23" y="75"/>
                                  </a:cubicBezTo>
                                  <a:cubicBezTo>
                                    <a:pt x="25" y="74"/>
                                    <a:pt x="26" y="72"/>
                                    <a:pt x="27" y="71"/>
                                  </a:cubicBezTo>
                                  <a:cubicBezTo>
                                    <a:pt x="30" y="68"/>
                                    <a:pt x="32" y="66"/>
                                    <a:pt x="33" y="65"/>
                                  </a:cubicBezTo>
                                  <a:cubicBezTo>
                                    <a:pt x="34" y="63"/>
                                    <a:pt x="34" y="62"/>
                                    <a:pt x="34" y="60"/>
                                  </a:cubicBezTo>
                                  <a:cubicBezTo>
                                    <a:pt x="34" y="58"/>
                                    <a:pt x="34" y="57"/>
                                    <a:pt x="33" y="56"/>
                                  </a:cubicBezTo>
                                  <a:cubicBezTo>
                                    <a:pt x="32" y="55"/>
                                    <a:pt x="30" y="54"/>
                                    <a:pt x="28" y="54"/>
                                  </a:cubicBezTo>
                                  <a:cubicBezTo>
                                    <a:pt x="27" y="54"/>
                                    <a:pt x="26" y="55"/>
                                    <a:pt x="24" y="55"/>
                                  </a:cubicBezTo>
                                  <a:cubicBezTo>
                                    <a:pt x="23" y="56"/>
                                    <a:pt x="21" y="56"/>
                                    <a:pt x="20" y="57"/>
                                  </a:cubicBez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53"/>
                                    <a:pt x="19" y="53"/>
                                    <a:pt x="19" y="53"/>
                                  </a:cubicBezTo>
                                  <a:cubicBezTo>
                                    <a:pt x="20" y="52"/>
                                    <a:pt x="22" y="52"/>
                                    <a:pt x="23" y="51"/>
                                  </a:cubicBezTo>
                                  <a:cubicBezTo>
                                    <a:pt x="25" y="51"/>
                                    <a:pt x="27" y="51"/>
                                    <a:pt x="28" y="51"/>
                                  </a:cubicBezTo>
                                  <a:cubicBezTo>
                                    <a:pt x="32" y="51"/>
                                    <a:pt x="34" y="52"/>
                                    <a:pt x="36" y="53"/>
                                  </a:cubicBezTo>
                                  <a:cubicBezTo>
                                    <a:pt x="38" y="55"/>
                                    <a:pt x="39" y="57"/>
                                    <a:pt x="39" y="59"/>
                                  </a:cubicBezTo>
                                  <a:cubicBezTo>
                                    <a:pt x="39" y="61"/>
                                    <a:pt x="39" y="62"/>
                                    <a:pt x="38" y="63"/>
                                  </a:cubicBezTo>
                                  <a:cubicBezTo>
                                    <a:pt x="38" y="64"/>
                                    <a:pt x="38" y="65"/>
                                    <a:pt x="37" y="66"/>
                                  </a:cubicBezTo>
                                  <a:cubicBezTo>
                                    <a:pt x="36" y="67"/>
                                    <a:pt x="36" y="68"/>
                                    <a:pt x="35" y="68"/>
                                  </a:cubicBezTo>
                                  <a:cubicBezTo>
                                    <a:pt x="34" y="69"/>
                                    <a:pt x="33" y="70"/>
                                    <a:pt x="32" y="71"/>
                                  </a:cubicBezTo>
                                  <a:cubicBezTo>
                                    <a:pt x="31" y="73"/>
                                    <a:pt x="29" y="74"/>
                                    <a:pt x="28" y="76"/>
                                  </a:cubicBezTo>
                                  <a:cubicBezTo>
                                    <a:pt x="26" y="77"/>
                                    <a:pt x="24" y="78"/>
                                    <a:pt x="23" y="79"/>
                                  </a:cubicBezTo>
                                  <a:cubicBezTo>
                                    <a:pt x="40" y="79"/>
                                    <a:pt x="40" y="79"/>
                                    <a:pt x="40" y="79"/>
                                  </a:cubicBezTo>
                                  <a:lnTo>
                                    <a:pt x="40" y="83"/>
                                  </a:lnTo>
                                  <a:close/>
                                  <a:moveTo>
                                    <a:pt x="92" y="39"/>
                                  </a:moveTo>
                                  <a:cubicBezTo>
                                    <a:pt x="75" y="39"/>
                                    <a:pt x="75" y="39"/>
                                    <a:pt x="75" y="39"/>
                                  </a:cubicBezTo>
                                  <a:cubicBezTo>
                                    <a:pt x="75" y="35"/>
                                    <a:pt x="75" y="35"/>
                                    <a:pt x="75" y="35"/>
                                  </a:cubicBezTo>
                                  <a:cubicBezTo>
                                    <a:pt x="81" y="35"/>
                                    <a:pt x="81" y="35"/>
                                    <a:pt x="81" y="35"/>
                                  </a:cubicBezTo>
                                  <a:cubicBezTo>
                                    <a:pt x="81" y="14"/>
                                    <a:pt x="81" y="14"/>
                                    <a:pt x="81" y="14"/>
                                  </a:cubicBezTo>
                                  <a:cubicBezTo>
                                    <a:pt x="75" y="14"/>
                                    <a:pt x="75" y="14"/>
                                    <a:pt x="75" y="14"/>
                                  </a:cubicBez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6" y="11"/>
                                    <a:pt x="76" y="10"/>
                                    <a:pt x="78" y="10"/>
                                  </a:cubicBezTo>
                                  <a:cubicBezTo>
                                    <a:pt x="79" y="10"/>
                                    <a:pt x="79" y="10"/>
                                    <a:pt x="80" y="10"/>
                                  </a:cubicBezTo>
                                  <a:cubicBezTo>
                                    <a:pt x="81" y="9"/>
                                    <a:pt x="81" y="9"/>
                                    <a:pt x="81" y="8"/>
                                  </a:cubicBezTo>
                                  <a:cubicBezTo>
                                    <a:pt x="82" y="8"/>
                                    <a:pt x="82" y="7"/>
                                    <a:pt x="82" y="6"/>
                                  </a:cubicBezTo>
                                  <a:cubicBezTo>
                                    <a:pt x="86" y="6"/>
                                    <a:pt x="86" y="6"/>
                                    <a:pt x="86" y="6"/>
                                  </a:cubicBezTo>
                                  <a:cubicBezTo>
                                    <a:pt x="86" y="35"/>
                                    <a:pt x="86" y="35"/>
                                    <a:pt x="86" y="35"/>
                                  </a:cubicBezTo>
                                  <a:cubicBezTo>
                                    <a:pt x="92" y="35"/>
                                    <a:pt x="92" y="35"/>
                                    <a:pt x="92" y="35"/>
                                  </a:cubicBezTo>
                                  <a:lnTo>
                                    <a:pt x="92" y="39"/>
                                  </a:lnTo>
                                  <a:close/>
                                  <a:moveTo>
                                    <a:pt x="151" y="77"/>
                                  </a:moveTo>
                                  <a:cubicBezTo>
                                    <a:pt x="150" y="79"/>
                                    <a:pt x="149" y="80"/>
                                    <a:pt x="148" y="81"/>
                                  </a:cubicBezTo>
                                  <a:cubicBezTo>
                                    <a:pt x="147" y="82"/>
                                    <a:pt x="146" y="83"/>
                                    <a:pt x="144" y="83"/>
                                  </a:cubicBezTo>
                                  <a:cubicBezTo>
                                    <a:pt x="143" y="84"/>
                                    <a:pt x="141" y="84"/>
                                    <a:pt x="139" y="84"/>
                                  </a:cubicBezTo>
                                  <a:cubicBezTo>
                                    <a:pt x="137" y="84"/>
                                    <a:pt x="135" y="84"/>
                                    <a:pt x="134" y="83"/>
                                  </a:cubicBezTo>
                                  <a:cubicBezTo>
                                    <a:pt x="132" y="83"/>
                                    <a:pt x="130" y="82"/>
                                    <a:pt x="129" y="82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31" y="78"/>
                                    <a:pt x="132" y="78"/>
                                    <a:pt x="134" y="79"/>
                                  </a:cubicBezTo>
                                  <a:cubicBezTo>
                                    <a:pt x="136" y="80"/>
                                    <a:pt x="137" y="80"/>
                                    <a:pt x="139" y="80"/>
                                  </a:cubicBezTo>
                                  <a:cubicBezTo>
                                    <a:pt x="140" y="80"/>
                                    <a:pt x="141" y="80"/>
                                    <a:pt x="142" y="79"/>
                                  </a:cubicBezTo>
                                  <a:cubicBezTo>
                                    <a:pt x="143" y="79"/>
                                    <a:pt x="144" y="79"/>
                                    <a:pt x="145" y="78"/>
                                  </a:cubicBezTo>
                                  <a:cubicBezTo>
                                    <a:pt x="145" y="77"/>
                                    <a:pt x="146" y="77"/>
                                    <a:pt x="146" y="76"/>
                                  </a:cubicBezTo>
                                  <a:cubicBezTo>
                                    <a:pt x="147" y="75"/>
                                    <a:pt x="147" y="74"/>
                                    <a:pt x="147" y="73"/>
                                  </a:cubicBezTo>
                                  <a:cubicBezTo>
                                    <a:pt x="147" y="71"/>
                                    <a:pt x="147" y="70"/>
                                    <a:pt x="146" y="70"/>
                                  </a:cubicBezTo>
                                  <a:cubicBezTo>
                                    <a:pt x="146" y="69"/>
                                    <a:pt x="145" y="68"/>
                                    <a:pt x="145" y="68"/>
                                  </a:cubicBezTo>
                                  <a:cubicBezTo>
                                    <a:pt x="144" y="67"/>
                                    <a:pt x="143" y="67"/>
                                    <a:pt x="142" y="67"/>
                                  </a:cubicBezTo>
                                  <a:cubicBezTo>
                                    <a:pt x="141" y="67"/>
                                    <a:pt x="140" y="67"/>
                                    <a:pt x="139" y="67"/>
                                  </a:cubicBezTo>
                                  <a:cubicBezTo>
                                    <a:pt x="137" y="67"/>
                                    <a:pt x="137" y="67"/>
                                    <a:pt x="137" y="67"/>
                                  </a:cubicBezTo>
                                  <a:cubicBezTo>
                                    <a:pt x="137" y="63"/>
                                    <a:pt x="137" y="63"/>
                                    <a:pt x="137" y="63"/>
                                  </a:cubicBezTo>
                                  <a:cubicBezTo>
                                    <a:pt x="138" y="63"/>
                                    <a:pt x="138" y="63"/>
                                    <a:pt x="138" y="63"/>
                                  </a:cubicBezTo>
                                  <a:cubicBezTo>
                                    <a:pt x="141" y="63"/>
                                    <a:pt x="143" y="62"/>
                                    <a:pt x="144" y="61"/>
                                  </a:cubicBezTo>
                                  <a:cubicBezTo>
                                    <a:pt x="145" y="60"/>
                                    <a:pt x="146" y="59"/>
                                    <a:pt x="146" y="57"/>
                                  </a:cubicBezTo>
                                  <a:cubicBezTo>
                                    <a:pt x="146" y="56"/>
                                    <a:pt x="146" y="56"/>
                                    <a:pt x="146" y="55"/>
                                  </a:cubicBezTo>
                                  <a:cubicBezTo>
                                    <a:pt x="145" y="54"/>
                                    <a:pt x="145" y="54"/>
                                    <a:pt x="144" y="53"/>
                                  </a:cubicBezTo>
                                  <a:cubicBezTo>
                                    <a:pt x="143" y="53"/>
                                    <a:pt x="143" y="53"/>
                                    <a:pt x="142" y="53"/>
                                  </a:cubicBezTo>
                                  <a:cubicBezTo>
                                    <a:pt x="141" y="52"/>
                                    <a:pt x="140" y="52"/>
                                    <a:pt x="139" y="52"/>
                                  </a:cubicBezTo>
                                  <a:cubicBezTo>
                                    <a:pt x="138" y="52"/>
                                    <a:pt x="136" y="53"/>
                                    <a:pt x="135" y="53"/>
                                  </a:cubicBezTo>
                                  <a:cubicBezTo>
                                    <a:pt x="133" y="54"/>
                                    <a:pt x="132" y="54"/>
                                    <a:pt x="130" y="55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30" y="51"/>
                                    <a:pt x="130" y="51"/>
                                    <a:pt x="130" y="51"/>
                                  </a:cubicBezTo>
                                  <a:cubicBezTo>
                                    <a:pt x="131" y="50"/>
                                    <a:pt x="133" y="50"/>
                                    <a:pt x="134" y="49"/>
                                  </a:cubicBezTo>
                                  <a:cubicBezTo>
                                    <a:pt x="136" y="49"/>
                                    <a:pt x="138" y="48"/>
                                    <a:pt x="140" y="48"/>
                                  </a:cubicBezTo>
                                  <a:cubicBezTo>
                                    <a:pt x="141" y="48"/>
                                    <a:pt x="143" y="49"/>
                                    <a:pt x="144" y="49"/>
                                  </a:cubicBezTo>
                                  <a:cubicBezTo>
                                    <a:pt x="145" y="49"/>
                                    <a:pt x="146" y="50"/>
                                    <a:pt x="147" y="50"/>
                                  </a:cubicBezTo>
                                  <a:cubicBezTo>
                                    <a:pt x="148" y="51"/>
                                    <a:pt x="149" y="52"/>
                                    <a:pt x="150" y="53"/>
                                  </a:cubicBezTo>
                                  <a:cubicBezTo>
                                    <a:pt x="150" y="54"/>
                                    <a:pt x="151" y="55"/>
                                    <a:pt x="151" y="57"/>
                                  </a:cubicBezTo>
                                  <a:cubicBezTo>
                                    <a:pt x="151" y="58"/>
                                    <a:pt x="150" y="60"/>
                                    <a:pt x="149" y="62"/>
                                  </a:cubicBezTo>
                                  <a:cubicBezTo>
                                    <a:pt x="147" y="63"/>
                                    <a:pt x="146" y="64"/>
                                    <a:pt x="144" y="64"/>
                                  </a:cubicBezTo>
                                  <a:cubicBezTo>
                                    <a:pt x="144" y="65"/>
                                    <a:pt x="144" y="65"/>
                                    <a:pt x="144" y="65"/>
                                  </a:cubicBezTo>
                                  <a:cubicBezTo>
                                    <a:pt x="145" y="65"/>
                                    <a:pt x="146" y="65"/>
                                    <a:pt x="147" y="65"/>
                                  </a:cubicBezTo>
                                  <a:cubicBezTo>
                                    <a:pt x="147" y="66"/>
                                    <a:pt x="148" y="66"/>
                                    <a:pt x="149" y="67"/>
                                  </a:cubicBezTo>
                                  <a:cubicBezTo>
                                    <a:pt x="150" y="67"/>
                                    <a:pt x="150" y="68"/>
                                    <a:pt x="151" y="69"/>
                                  </a:cubicBezTo>
                                  <a:cubicBezTo>
                                    <a:pt x="151" y="70"/>
                                    <a:pt x="151" y="71"/>
                                    <a:pt x="151" y="73"/>
                                  </a:cubicBezTo>
                                  <a:cubicBezTo>
                                    <a:pt x="151" y="75"/>
                                    <a:pt x="151" y="76"/>
                                    <a:pt x="151" y="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4" name="Freeform 237"/>
                          <wps:cNvSpPr/>
                          <wps:spPr bwMode="auto">
                            <a:xfrm>
                              <a:off x="3384440" y="6736591"/>
                              <a:ext cx="379283" cy="412492"/>
                            </a:xfrm>
                            <a:custGeom>
                              <a:avLst/>
                              <a:gdLst>
                                <a:gd name="T0" fmla="*/ 184 w 189"/>
                                <a:gd name="T1" fmla="*/ 118 h 206"/>
                                <a:gd name="T2" fmla="*/ 180 w 189"/>
                                <a:gd name="T3" fmla="*/ 112 h 206"/>
                                <a:gd name="T4" fmla="*/ 165 w 189"/>
                                <a:gd name="T5" fmla="*/ 77 h 206"/>
                                <a:gd name="T6" fmla="*/ 108 w 189"/>
                                <a:gd name="T7" fmla="*/ 22 h 206"/>
                                <a:gd name="T8" fmla="*/ 106 w 189"/>
                                <a:gd name="T9" fmla="*/ 21 h 206"/>
                                <a:gd name="T10" fmla="*/ 100 w 189"/>
                                <a:gd name="T11" fmla="*/ 13 h 206"/>
                                <a:gd name="T12" fmla="*/ 62 w 189"/>
                                <a:gd name="T13" fmla="*/ 4 h 206"/>
                                <a:gd name="T14" fmla="*/ 58 w 189"/>
                                <a:gd name="T15" fmla="*/ 38 h 206"/>
                                <a:gd name="T16" fmla="*/ 94 w 189"/>
                                <a:gd name="T17" fmla="*/ 40 h 206"/>
                                <a:gd name="T18" fmla="*/ 118 w 189"/>
                                <a:gd name="T19" fmla="*/ 100 h 206"/>
                                <a:gd name="T20" fmla="*/ 109 w 189"/>
                                <a:gd name="T21" fmla="*/ 99 h 206"/>
                                <a:gd name="T22" fmla="*/ 76 w 189"/>
                                <a:gd name="T23" fmla="*/ 110 h 206"/>
                                <a:gd name="T24" fmla="*/ 41 w 189"/>
                                <a:gd name="T25" fmla="*/ 91 h 206"/>
                                <a:gd name="T26" fmla="*/ 2 w 189"/>
                                <a:gd name="T27" fmla="*/ 122 h 206"/>
                                <a:gd name="T28" fmla="*/ 0 w 189"/>
                                <a:gd name="T29" fmla="*/ 122 h 206"/>
                                <a:gd name="T30" fmla="*/ 1 w 189"/>
                                <a:gd name="T31" fmla="*/ 206 h 206"/>
                                <a:gd name="T32" fmla="*/ 22 w 189"/>
                                <a:gd name="T33" fmla="*/ 205 h 206"/>
                                <a:gd name="T34" fmla="*/ 30 w 189"/>
                                <a:gd name="T35" fmla="*/ 192 h 206"/>
                                <a:gd name="T36" fmla="*/ 69 w 189"/>
                                <a:gd name="T37" fmla="*/ 160 h 206"/>
                                <a:gd name="T38" fmla="*/ 109 w 189"/>
                                <a:gd name="T39" fmla="*/ 164 h 206"/>
                                <a:gd name="T40" fmla="*/ 156 w 189"/>
                                <a:gd name="T41" fmla="*/ 157 h 206"/>
                                <a:gd name="T42" fmla="*/ 184 w 189"/>
                                <a:gd name="T43" fmla="*/ 118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89" h="206">
                                  <a:moveTo>
                                    <a:pt x="184" y="118"/>
                                  </a:moveTo>
                                  <a:cubicBezTo>
                                    <a:pt x="183" y="116"/>
                                    <a:pt x="182" y="114"/>
                                    <a:pt x="180" y="112"/>
                                  </a:cubicBezTo>
                                  <a:cubicBezTo>
                                    <a:pt x="177" y="102"/>
                                    <a:pt x="172" y="89"/>
                                    <a:pt x="165" y="77"/>
                                  </a:cubicBezTo>
                                  <a:cubicBezTo>
                                    <a:pt x="152" y="58"/>
                                    <a:pt x="120" y="26"/>
                                    <a:pt x="108" y="22"/>
                                  </a:cubicBezTo>
                                  <a:cubicBezTo>
                                    <a:pt x="107" y="21"/>
                                    <a:pt x="107" y="21"/>
                                    <a:pt x="106" y="21"/>
                                  </a:cubicBezTo>
                                  <a:cubicBezTo>
                                    <a:pt x="106" y="18"/>
                                    <a:pt x="104" y="15"/>
                                    <a:pt x="100" y="13"/>
                                  </a:cubicBezTo>
                                  <a:cubicBezTo>
                                    <a:pt x="86" y="7"/>
                                    <a:pt x="72" y="0"/>
                                    <a:pt x="62" y="4"/>
                                  </a:cubicBezTo>
                                  <a:cubicBezTo>
                                    <a:pt x="53" y="8"/>
                                    <a:pt x="47" y="14"/>
                                    <a:pt x="58" y="38"/>
                                  </a:cubicBezTo>
                                  <a:cubicBezTo>
                                    <a:pt x="68" y="45"/>
                                    <a:pt x="87" y="30"/>
                                    <a:pt x="94" y="40"/>
                                  </a:cubicBezTo>
                                  <a:cubicBezTo>
                                    <a:pt x="100" y="49"/>
                                    <a:pt x="107" y="80"/>
                                    <a:pt x="118" y="100"/>
                                  </a:cubicBezTo>
                                  <a:cubicBezTo>
                                    <a:pt x="115" y="100"/>
                                    <a:pt x="112" y="99"/>
                                    <a:pt x="109" y="99"/>
                                  </a:cubicBezTo>
                                  <a:cubicBezTo>
                                    <a:pt x="96" y="99"/>
                                    <a:pt x="84" y="103"/>
                                    <a:pt x="76" y="110"/>
                                  </a:cubicBezTo>
                                  <a:cubicBezTo>
                                    <a:pt x="68" y="98"/>
                                    <a:pt x="56" y="91"/>
                                    <a:pt x="41" y="91"/>
                                  </a:cubicBezTo>
                                  <a:cubicBezTo>
                                    <a:pt x="22" y="91"/>
                                    <a:pt x="6" y="104"/>
                                    <a:pt x="2" y="122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1" y="206"/>
                                    <a:pt x="1" y="206"/>
                                    <a:pt x="1" y="206"/>
                                  </a:cubicBezTo>
                                  <a:cubicBezTo>
                                    <a:pt x="22" y="205"/>
                                    <a:pt x="22" y="205"/>
                                    <a:pt x="22" y="205"/>
                                  </a:cubicBezTo>
                                  <a:cubicBezTo>
                                    <a:pt x="30" y="192"/>
                                    <a:pt x="30" y="192"/>
                                    <a:pt x="30" y="192"/>
                                  </a:cubicBezTo>
                                  <a:cubicBezTo>
                                    <a:pt x="43" y="187"/>
                                    <a:pt x="58" y="174"/>
                                    <a:pt x="69" y="160"/>
                                  </a:cubicBezTo>
                                  <a:cubicBezTo>
                                    <a:pt x="83" y="162"/>
                                    <a:pt x="102" y="164"/>
                                    <a:pt x="109" y="164"/>
                                  </a:cubicBezTo>
                                  <a:cubicBezTo>
                                    <a:pt x="117" y="164"/>
                                    <a:pt x="148" y="160"/>
                                    <a:pt x="156" y="157"/>
                                  </a:cubicBezTo>
                                  <a:cubicBezTo>
                                    <a:pt x="177" y="149"/>
                                    <a:pt x="189" y="132"/>
                                    <a:pt x="184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95" name="组合 295"/>
                          <wpg:cNvGrpSpPr/>
                          <wpg:grpSpPr>
                            <a:xfrm>
                              <a:off x="4006805" y="6741245"/>
                              <a:ext cx="361815" cy="363446"/>
                              <a:chOff x="4006805" y="6741245"/>
                              <a:chExt cx="297363" cy="297363"/>
                            </a:xfrm>
                            <a:grpFill/>
                          </wpg:grpSpPr>
                          <wps:wsp>
                            <wps:cNvPr id="296" name="Freeform 238"/>
                            <wps:cNvSpPr/>
                            <wps:spPr bwMode="auto">
                              <a:xfrm>
                                <a:off x="4129780" y="6897569"/>
                                <a:ext cx="8337" cy="139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1"/>
                                  <a:gd name="T2" fmla="*/ 0 w 5"/>
                                  <a:gd name="T3" fmla="*/ 0 h 1"/>
                                  <a:gd name="T4" fmla="*/ 2 w 5"/>
                                  <a:gd name="T5" fmla="*/ 1 h 1"/>
                                  <a:gd name="T6" fmla="*/ 5 w 5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1">
                                    <a:moveTo>
                                      <a:pt x="5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1"/>
                                    </a:cubicBezTo>
                                    <a:cubicBezTo>
                                      <a:pt x="4" y="1"/>
                                      <a:pt x="4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7" name="Freeform 239"/>
                            <wps:cNvSpPr/>
                            <wps:spPr bwMode="auto">
                              <a:xfrm>
                                <a:off x="4210373" y="6897569"/>
                                <a:ext cx="6948" cy="0"/>
                              </a:xfrm>
                              <a:custGeom>
                                <a:avLst/>
                                <a:gdLst>
                                  <a:gd name="T0" fmla="*/ 7 w 10"/>
                                  <a:gd name="T1" fmla="*/ 10 w 10"/>
                                  <a:gd name="T2" fmla="*/ 0 w 10"/>
                                  <a:gd name="T3" fmla="*/ 7 w 1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7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8" name="Freeform 240"/>
                            <wps:cNvSpPr/>
                            <wps:spPr bwMode="auto">
                              <a:xfrm>
                                <a:off x="4070725" y="6897569"/>
                                <a:ext cx="31265" cy="9727"/>
                              </a:xfrm>
                              <a:custGeom>
                                <a:avLst/>
                                <a:gdLst>
                                  <a:gd name="T0" fmla="*/ 10 w 19"/>
                                  <a:gd name="T1" fmla="*/ 4 h 6"/>
                                  <a:gd name="T2" fmla="*/ 18 w 19"/>
                                  <a:gd name="T3" fmla="*/ 0 h 6"/>
                                  <a:gd name="T4" fmla="*/ 19 w 19"/>
                                  <a:gd name="T5" fmla="*/ 0 h 6"/>
                                  <a:gd name="T6" fmla="*/ 0 w 19"/>
                                  <a:gd name="T7" fmla="*/ 0 h 6"/>
                                  <a:gd name="T8" fmla="*/ 10 w 19"/>
                                  <a:gd name="T9" fmla="*/ 4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6">
                                    <a:moveTo>
                                      <a:pt x="10" y="4"/>
                                    </a:moveTo>
                                    <a:cubicBezTo>
                                      <a:pt x="13" y="3"/>
                                      <a:pt x="15" y="2"/>
                                      <a:pt x="18" y="0"/>
                                    </a:cubicBezTo>
                                    <a:cubicBezTo>
                                      <a:pt x="18" y="0"/>
                                      <a:pt x="19" y="0"/>
                                      <a:pt x="1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2"/>
                                      <a:pt x="4" y="6"/>
                                      <a:pt x="1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9" name="Freeform 241"/>
                            <wps:cNvSpPr/>
                            <wps:spPr bwMode="auto">
                              <a:xfrm>
                                <a:off x="4057524" y="6897569"/>
                                <a:ext cx="25012" cy="13201"/>
                              </a:xfrm>
                              <a:custGeom>
                                <a:avLst/>
                                <a:gdLst>
                                  <a:gd name="T0" fmla="*/ 4 w 15"/>
                                  <a:gd name="T1" fmla="*/ 0 h 8"/>
                                  <a:gd name="T2" fmla="*/ 6 w 15"/>
                                  <a:gd name="T3" fmla="*/ 0 h 8"/>
                                  <a:gd name="T4" fmla="*/ 0 w 15"/>
                                  <a:gd name="T5" fmla="*/ 0 h 8"/>
                                  <a:gd name="T6" fmla="*/ 0 w 15"/>
                                  <a:gd name="T7" fmla="*/ 8 h 8"/>
                                  <a:gd name="T8" fmla="*/ 15 w 15"/>
                                  <a:gd name="T9" fmla="*/ 8 h 8"/>
                                  <a:gd name="T10" fmla="*/ 4 w 15"/>
                                  <a:gd name="T1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8">
                                    <a:moveTo>
                                      <a:pt x="4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5" y="8"/>
                                      <a:pt x="15" y="8"/>
                                      <a:pt x="15" y="8"/>
                                    </a:cubicBezTo>
                                    <a:cubicBezTo>
                                      <a:pt x="10" y="8"/>
                                      <a:pt x="6" y="3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0" name="Freeform 242"/>
                            <wps:cNvSpPr/>
                            <wps:spPr bwMode="auto">
                              <a:xfrm>
                                <a:off x="4082536" y="6910769"/>
                                <a:ext cx="1390" cy="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2 w 2"/>
                                  <a:gd name="T2" fmla="*/ 0 w 2"/>
                                  <a:gd name="T3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1" name="Freeform 243"/>
                            <wps:cNvSpPr/>
                            <wps:spPr bwMode="auto">
                              <a:xfrm>
                                <a:off x="4067946" y="6895484"/>
                                <a:ext cx="2779" cy="2084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"/>
                                  <a:gd name="T2" fmla="*/ 0 w 2"/>
                                  <a:gd name="T3" fmla="*/ 1 h 1"/>
                                  <a:gd name="T4" fmla="*/ 2 w 2"/>
                                  <a:gd name="T5" fmla="*/ 1 h 1"/>
                                  <a:gd name="T6" fmla="*/ 2 w 2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" h="1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2" name="Freeform 2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06805" y="6741245"/>
                                <a:ext cx="297363" cy="297363"/>
                              </a:xfrm>
                              <a:custGeom>
                                <a:avLst/>
                                <a:gdLst>
                                  <a:gd name="T0" fmla="*/ 91 w 181"/>
                                  <a:gd name="T1" fmla="*/ 0 h 181"/>
                                  <a:gd name="T2" fmla="*/ 0 w 181"/>
                                  <a:gd name="T3" fmla="*/ 90 h 181"/>
                                  <a:gd name="T4" fmla="*/ 91 w 181"/>
                                  <a:gd name="T5" fmla="*/ 181 h 181"/>
                                  <a:gd name="T6" fmla="*/ 181 w 181"/>
                                  <a:gd name="T7" fmla="*/ 90 h 181"/>
                                  <a:gd name="T8" fmla="*/ 91 w 181"/>
                                  <a:gd name="T9" fmla="*/ 0 h 181"/>
                                  <a:gd name="T10" fmla="*/ 12 w 181"/>
                                  <a:gd name="T11" fmla="*/ 90 h 181"/>
                                  <a:gd name="T12" fmla="*/ 91 w 181"/>
                                  <a:gd name="T13" fmla="*/ 12 h 181"/>
                                  <a:gd name="T14" fmla="*/ 138 w 181"/>
                                  <a:gd name="T15" fmla="*/ 27 h 181"/>
                                  <a:gd name="T16" fmla="*/ 120 w 181"/>
                                  <a:gd name="T17" fmla="*/ 49 h 181"/>
                                  <a:gd name="T18" fmla="*/ 99 w 181"/>
                                  <a:gd name="T19" fmla="*/ 43 h 181"/>
                                  <a:gd name="T20" fmla="*/ 88 w 181"/>
                                  <a:gd name="T21" fmla="*/ 43 h 181"/>
                                  <a:gd name="T22" fmla="*/ 35 w 181"/>
                                  <a:gd name="T23" fmla="*/ 80 h 181"/>
                                  <a:gd name="T24" fmla="*/ 95 w 181"/>
                                  <a:gd name="T25" fmla="*/ 80 h 181"/>
                                  <a:gd name="T26" fmla="*/ 92 w 181"/>
                                  <a:gd name="T27" fmla="*/ 84 h 181"/>
                                  <a:gd name="T28" fmla="*/ 34 w 181"/>
                                  <a:gd name="T29" fmla="*/ 84 h 181"/>
                                  <a:gd name="T30" fmla="*/ 34 w 181"/>
                                  <a:gd name="T31" fmla="*/ 92 h 181"/>
                                  <a:gd name="T32" fmla="*/ 85 w 181"/>
                                  <a:gd name="T33" fmla="*/ 92 h 181"/>
                                  <a:gd name="T34" fmla="*/ 79 w 181"/>
                                  <a:gd name="T35" fmla="*/ 99 h 181"/>
                                  <a:gd name="T36" fmla="*/ 77 w 181"/>
                                  <a:gd name="T37" fmla="*/ 99 h 181"/>
                                  <a:gd name="T38" fmla="*/ 73 w 181"/>
                                  <a:gd name="T39" fmla="*/ 97 h 181"/>
                                  <a:gd name="T40" fmla="*/ 69 w 181"/>
                                  <a:gd name="T41" fmla="*/ 95 h 181"/>
                                  <a:gd name="T42" fmla="*/ 59 w 181"/>
                                  <a:gd name="T43" fmla="*/ 98 h 181"/>
                                  <a:gd name="T44" fmla="*/ 50 w 181"/>
                                  <a:gd name="T45" fmla="*/ 103 h 181"/>
                                  <a:gd name="T46" fmla="*/ 47 w 181"/>
                                  <a:gd name="T47" fmla="*/ 103 h 181"/>
                                  <a:gd name="T48" fmla="*/ 76 w 181"/>
                                  <a:gd name="T49" fmla="*/ 103 h 181"/>
                                  <a:gd name="T50" fmla="*/ 73 w 181"/>
                                  <a:gd name="T51" fmla="*/ 107 h 181"/>
                                  <a:gd name="T52" fmla="*/ 36 w 181"/>
                                  <a:gd name="T53" fmla="*/ 107 h 181"/>
                                  <a:gd name="T54" fmla="*/ 39 w 181"/>
                                  <a:gd name="T55" fmla="*/ 118 h 181"/>
                                  <a:gd name="T56" fmla="*/ 63 w 181"/>
                                  <a:gd name="T57" fmla="*/ 118 h 181"/>
                                  <a:gd name="T58" fmla="*/ 38 w 181"/>
                                  <a:gd name="T59" fmla="*/ 149 h 181"/>
                                  <a:gd name="T60" fmla="*/ 12 w 181"/>
                                  <a:gd name="T61" fmla="*/ 90 h 181"/>
                                  <a:gd name="T62" fmla="*/ 91 w 181"/>
                                  <a:gd name="T63" fmla="*/ 169 h 181"/>
                                  <a:gd name="T64" fmla="*/ 48 w 181"/>
                                  <a:gd name="T65" fmla="*/ 156 h 181"/>
                                  <a:gd name="T66" fmla="*/ 79 w 181"/>
                                  <a:gd name="T67" fmla="*/ 118 h 181"/>
                                  <a:gd name="T68" fmla="*/ 144 w 181"/>
                                  <a:gd name="T69" fmla="*/ 118 h 181"/>
                                  <a:gd name="T70" fmla="*/ 147 w 181"/>
                                  <a:gd name="T71" fmla="*/ 107 h 181"/>
                                  <a:gd name="T72" fmla="*/ 88 w 181"/>
                                  <a:gd name="T73" fmla="*/ 107 h 181"/>
                                  <a:gd name="T74" fmla="*/ 91 w 181"/>
                                  <a:gd name="T75" fmla="*/ 103 h 181"/>
                                  <a:gd name="T76" fmla="*/ 152 w 181"/>
                                  <a:gd name="T77" fmla="*/ 103 h 181"/>
                                  <a:gd name="T78" fmla="*/ 152 w 181"/>
                                  <a:gd name="T79" fmla="*/ 95 h 181"/>
                                  <a:gd name="T80" fmla="*/ 140 w 181"/>
                                  <a:gd name="T81" fmla="*/ 95 h 181"/>
                                  <a:gd name="T82" fmla="*/ 145 w 181"/>
                                  <a:gd name="T83" fmla="*/ 97 h 181"/>
                                  <a:gd name="T84" fmla="*/ 143 w 181"/>
                                  <a:gd name="T85" fmla="*/ 100 h 181"/>
                                  <a:gd name="T86" fmla="*/ 134 w 181"/>
                                  <a:gd name="T87" fmla="*/ 95 h 181"/>
                                  <a:gd name="T88" fmla="*/ 127 w 181"/>
                                  <a:gd name="T89" fmla="*/ 99 h 181"/>
                                  <a:gd name="T90" fmla="*/ 118 w 181"/>
                                  <a:gd name="T91" fmla="*/ 96 h 181"/>
                                  <a:gd name="T92" fmla="*/ 107 w 181"/>
                                  <a:gd name="T93" fmla="*/ 96 h 181"/>
                                  <a:gd name="T94" fmla="*/ 103 w 181"/>
                                  <a:gd name="T95" fmla="*/ 98 h 181"/>
                                  <a:gd name="T96" fmla="*/ 95 w 181"/>
                                  <a:gd name="T97" fmla="*/ 101 h 181"/>
                                  <a:gd name="T98" fmla="*/ 93 w 181"/>
                                  <a:gd name="T99" fmla="*/ 101 h 181"/>
                                  <a:gd name="T100" fmla="*/ 96 w 181"/>
                                  <a:gd name="T101" fmla="*/ 97 h 181"/>
                                  <a:gd name="T102" fmla="*/ 101 w 181"/>
                                  <a:gd name="T103" fmla="*/ 95 h 181"/>
                                  <a:gd name="T104" fmla="*/ 98 w 181"/>
                                  <a:gd name="T105" fmla="*/ 95 h 181"/>
                                  <a:gd name="T106" fmla="*/ 100 w 181"/>
                                  <a:gd name="T107" fmla="*/ 92 h 181"/>
                                  <a:gd name="T108" fmla="*/ 149 w 181"/>
                                  <a:gd name="T109" fmla="*/ 92 h 181"/>
                                  <a:gd name="T110" fmla="*/ 149 w 181"/>
                                  <a:gd name="T111" fmla="*/ 84 h 181"/>
                                  <a:gd name="T112" fmla="*/ 107 w 181"/>
                                  <a:gd name="T113" fmla="*/ 84 h 181"/>
                                  <a:gd name="T114" fmla="*/ 110 w 181"/>
                                  <a:gd name="T115" fmla="*/ 80 h 181"/>
                                  <a:gd name="T116" fmla="*/ 146 w 181"/>
                                  <a:gd name="T117" fmla="*/ 80 h 181"/>
                                  <a:gd name="T118" fmla="*/ 130 w 181"/>
                                  <a:gd name="T119" fmla="*/ 56 h 181"/>
                                  <a:gd name="T120" fmla="*/ 147 w 181"/>
                                  <a:gd name="T121" fmla="*/ 35 h 181"/>
                                  <a:gd name="T122" fmla="*/ 170 w 181"/>
                                  <a:gd name="T123" fmla="*/ 90 h 181"/>
                                  <a:gd name="T124" fmla="*/ 91 w 181"/>
                                  <a:gd name="T125" fmla="*/ 169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1" h="181">
                                    <a:moveTo>
                                      <a:pt x="91" y="0"/>
                                    </a:moveTo>
                                    <a:cubicBezTo>
                                      <a:pt x="41" y="0"/>
                                      <a:pt x="0" y="40"/>
                                      <a:pt x="0" y="90"/>
                                    </a:cubicBezTo>
                                    <a:cubicBezTo>
                                      <a:pt x="0" y="140"/>
                                      <a:pt x="41" y="181"/>
                                      <a:pt x="91" y="181"/>
                                    </a:cubicBezTo>
                                    <a:cubicBezTo>
                                      <a:pt x="141" y="181"/>
                                      <a:pt x="181" y="140"/>
                                      <a:pt x="181" y="90"/>
                                    </a:cubicBezTo>
                                    <a:cubicBezTo>
                                      <a:pt x="181" y="40"/>
                                      <a:pt x="141" y="0"/>
                                      <a:pt x="91" y="0"/>
                                    </a:cubicBezTo>
                                    <a:close/>
                                    <a:moveTo>
                                      <a:pt x="12" y="90"/>
                                    </a:moveTo>
                                    <a:cubicBezTo>
                                      <a:pt x="12" y="47"/>
                                      <a:pt x="48" y="12"/>
                                      <a:pt x="91" y="12"/>
                                    </a:cubicBezTo>
                                    <a:cubicBezTo>
                                      <a:pt x="109" y="12"/>
                                      <a:pt x="125" y="18"/>
                                      <a:pt x="138" y="27"/>
                                    </a:cubicBezTo>
                                    <a:cubicBezTo>
                                      <a:pt x="120" y="49"/>
                                      <a:pt x="120" y="49"/>
                                      <a:pt x="120" y="49"/>
                                    </a:cubicBezTo>
                                    <a:cubicBezTo>
                                      <a:pt x="114" y="46"/>
                                      <a:pt x="107" y="44"/>
                                      <a:pt x="99" y="43"/>
                                    </a:cubicBezTo>
                                    <a:cubicBezTo>
                                      <a:pt x="97" y="43"/>
                                      <a:pt x="89" y="43"/>
                                      <a:pt x="88" y="43"/>
                                    </a:cubicBezTo>
                                    <a:cubicBezTo>
                                      <a:pt x="64" y="43"/>
                                      <a:pt x="45" y="59"/>
                                      <a:pt x="35" y="80"/>
                                    </a:cubicBezTo>
                                    <a:cubicBezTo>
                                      <a:pt x="95" y="80"/>
                                      <a:pt x="95" y="80"/>
                                      <a:pt x="95" y="80"/>
                                    </a:cubicBez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34" y="84"/>
                                      <a:pt x="34" y="84"/>
                                      <a:pt x="34" y="84"/>
                                    </a:cubicBezTo>
                                    <a:cubicBezTo>
                                      <a:pt x="34" y="92"/>
                                      <a:pt x="34" y="92"/>
                                      <a:pt x="34" y="92"/>
                                    </a:cubicBezTo>
                                    <a:cubicBezTo>
                                      <a:pt x="85" y="92"/>
                                      <a:pt x="85" y="92"/>
                                      <a:pt x="85" y="92"/>
                                    </a:cubicBezTo>
                                    <a:cubicBezTo>
                                      <a:pt x="79" y="99"/>
                                      <a:pt x="79" y="99"/>
                                      <a:pt x="79" y="99"/>
                                    </a:cubicBezTo>
                                    <a:cubicBezTo>
                                      <a:pt x="79" y="99"/>
                                      <a:pt x="78" y="99"/>
                                      <a:pt x="77" y="99"/>
                                    </a:cubicBezTo>
                                    <a:cubicBezTo>
                                      <a:pt x="75" y="99"/>
                                      <a:pt x="74" y="98"/>
                                      <a:pt x="73" y="97"/>
                                    </a:cubicBezTo>
                                    <a:cubicBezTo>
                                      <a:pt x="72" y="96"/>
                                      <a:pt x="71" y="96"/>
                                      <a:pt x="69" y="95"/>
                                    </a:cubicBezTo>
                                    <a:cubicBezTo>
                                      <a:pt x="65" y="95"/>
                                      <a:pt x="62" y="96"/>
                                      <a:pt x="59" y="98"/>
                                    </a:cubicBezTo>
                                    <a:cubicBezTo>
                                      <a:pt x="56" y="100"/>
                                      <a:pt x="53" y="102"/>
                                      <a:pt x="50" y="103"/>
                                    </a:cubicBezTo>
                                    <a:cubicBezTo>
                                      <a:pt x="49" y="103"/>
                                      <a:pt x="48" y="103"/>
                                      <a:pt x="47" y="103"/>
                                    </a:cubicBezTo>
                                    <a:cubicBezTo>
                                      <a:pt x="76" y="103"/>
                                      <a:pt x="76" y="103"/>
                                      <a:pt x="76" y="103"/>
                                    </a:cubicBezTo>
                                    <a:cubicBezTo>
                                      <a:pt x="73" y="107"/>
                                      <a:pt x="73" y="107"/>
                                      <a:pt x="73" y="107"/>
                                    </a:cubicBezTo>
                                    <a:cubicBezTo>
                                      <a:pt x="36" y="107"/>
                                      <a:pt x="36" y="107"/>
                                      <a:pt x="36" y="107"/>
                                    </a:cubicBezTo>
                                    <a:cubicBezTo>
                                      <a:pt x="36" y="107"/>
                                      <a:pt x="34" y="118"/>
                                      <a:pt x="39" y="118"/>
                                    </a:cubicBezTo>
                                    <a:cubicBezTo>
                                      <a:pt x="41" y="118"/>
                                      <a:pt x="51" y="118"/>
                                      <a:pt x="63" y="118"/>
                                    </a:cubicBezTo>
                                    <a:cubicBezTo>
                                      <a:pt x="38" y="149"/>
                                      <a:pt x="38" y="149"/>
                                      <a:pt x="38" y="149"/>
                                    </a:cubicBezTo>
                                    <a:cubicBezTo>
                                      <a:pt x="22" y="134"/>
                                      <a:pt x="12" y="113"/>
                                      <a:pt x="12" y="90"/>
                                    </a:cubicBezTo>
                                    <a:close/>
                                    <a:moveTo>
                                      <a:pt x="91" y="169"/>
                                    </a:moveTo>
                                    <a:cubicBezTo>
                                      <a:pt x="75" y="169"/>
                                      <a:pt x="60" y="164"/>
                                      <a:pt x="48" y="156"/>
                                    </a:cubicBezTo>
                                    <a:cubicBezTo>
                                      <a:pt x="79" y="118"/>
                                      <a:pt x="79" y="118"/>
                                      <a:pt x="79" y="118"/>
                                    </a:cubicBezTo>
                                    <a:cubicBezTo>
                                      <a:pt x="107" y="118"/>
                                      <a:pt x="141" y="118"/>
                                      <a:pt x="144" y="118"/>
                                    </a:cubicBezTo>
                                    <a:cubicBezTo>
                                      <a:pt x="148" y="118"/>
                                      <a:pt x="147" y="107"/>
                                      <a:pt x="147" y="107"/>
                                    </a:cubicBezTo>
                                    <a:cubicBezTo>
                                      <a:pt x="88" y="107"/>
                                      <a:pt x="88" y="107"/>
                                      <a:pt x="88" y="107"/>
                                    </a:cubicBezTo>
                                    <a:cubicBezTo>
                                      <a:pt x="91" y="103"/>
                                      <a:pt x="91" y="103"/>
                                      <a:pt x="91" y="103"/>
                                    </a:cubicBezTo>
                                    <a:cubicBezTo>
                                      <a:pt x="152" y="103"/>
                                      <a:pt x="152" y="103"/>
                                      <a:pt x="152" y="103"/>
                                    </a:cubicBezTo>
                                    <a:cubicBezTo>
                                      <a:pt x="152" y="95"/>
                                      <a:pt x="152" y="95"/>
                                      <a:pt x="152" y="95"/>
                                    </a:cubicBezTo>
                                    <a:cubicBezTo>
                                      <a:pt x="140" y="95"/>
                                      <a:pt x="140" y="95"/>
                                      <a:pt x="140" y="95"/>
                                    </a:cubicBezTo>
                                    <a:cubicBezTo>
                                      <a:pt x="145" y="97"/>
                                      <a:pt x="145" y="97"/>
                                      <a:pt x="145" y="97"/>
                                    </a:cubicBezTo>
                                    <a:cubicBezTo>
                                      <a:pt x="143" y="100"/>
                                      <a:pt x="143" y="100"/>
                                      <a:pt x="143" y="100"/>
                                    </a:cubicBezTo>
                                    <a:cubicBezTo>
                                      <a:pt x="134" y="95"/>
                                      <a:pt x="134" y="95"/>
                                      <a:pt x="134" y="95"/>
                                    </a:cubicBezTo>
                                    <a:cubicBezTo>
                                      <a:pt x="127" y="99"/>
                                      <a:pt x="127" y="99"/>
                                      <a:pt x="127" y="99"/>
                                    </a:cubicBezTo>
                                    <a:cubicBezTo>
                                      <a:pt x="118" y="96"/>
                                      <a:pt x="118" y="96"/>
                                      <a:pt x="118" y="96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ubicBezTo>
                                      <a:pt x="105" y="96"/>
                                      <a:pt x="104" y="97"/>
                                      <a:pt x="103" y="98"/>
                                    </a:cubicBezTo>
                                    <a:cubicBezTo>
                                      <a:pt x="102" y="98"/>
                                      <a:pt x="100" y="100"/>
                                      <a:pt x="95" y="101"/>
                                    </a:cubicBezTo>
                                    <a:cubicBezTo>
                                      <a:pt x="94" y="101"/>
                                      <a:pt x="93" y="101"/>
                                      <a:pt x="93" y="101"/>
                                    </a:cubicBezTo>
                                    <a:cubicBezTo>
                                      <a:pt x="96" y="97"/>
                                      <a:pt x="96" y="97"/>
                                      <a:pt x="96" y="97"/>
                                    </a:cubicBezTo>
                                    <a:cubicBezTo>
                                      <a:pt x="99" y="96"/>
                                      <a:pt x="100" y="95"/>
                                      <a:pt x="101" y="95"/>
                                    </a:cubicBezTo>
                                    <a:cubicBezTo>
                                      <a:pt x="98" y="95"/>
                                      <a:pt x="98" y="95"/>
                                      <a:pt x="98" y="95"/>
                                    </a:cubicBezTo>
                                    <a:cubicBezTo>
                                      <a:pt x="100" y="92"/>
                                      <a:pt x="100" y="92"/>
                                      <a:pt x="100" y="92"/>
                                    </a:cubicBezTo>
                                    <a:cubicBezTo>
                                      <a:pt x="149" y="92"/>
                                      <a:pt x="149" y="92"/>
                                      <a:pt x="149" y="92"/>
                                    </a:cubicBezTo>
                                    <a:cubicBezTo>
                                      <a:pt x="149" y="84"/>
                                      <a:pt x="149" y="84"/>
                                      <a:pt x="149" y="84"/>
                                    </a:cubicBezTo>
                                    <a:cubicBezTo>
                                      <a:pt x="107" y="84"/>
                                      <a:pt x="107" y="84"/>
                                      <a:pt x="107" y="84"/>
                                    </a:cubicBezTo>
                                    <a:cubicBezTo>
                                      <a:pt x="110" y="80"/>
                                      <a:pt x="110" y="80"/>
                                      <a:pt x="110" y="80"/>
                                    </a:cubicBezTo>
                                    <a:cubicBezTo>
                                      <a:pt x="146" y="80"/>
                                      <a:pt x="146" y="80"/>
                                      <a:pt x="146" y="80"/>
                                    </a:cubicBezTo>
                                    <a:cubicBezTo>
                                      <a:pt x="143" y="71"/>
                                      <a:pt x="137" y="62"/>
                                      <a:pt x="130" y="56"/>
                                    </a:cubicBezTo>
                                    <a:cubicBezTo>
                                      <a:pt x="147" y="35"/>
                                      <a:pt x="147" y="35"/>
                                      <a:pt x="147" y="35"/>
                                    </a:cubicBezTo>
                                    <a:cubicBezTo>
                                      <a:pt x="161" y="49"/>
                                      <a:pt x="170" y="69"/>
                                      <a:pt x="170" y="90"/>
                                    </a:cubicBezTo>
                                    <a:cubicBezTo>
                                      <a:pt x="170" y="134"/>
                                      <a:pt x="134" y="169"/>
                                      <a:pt x="91" y="1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03" name="组合 303"/>
                          <wpg:cNvGrpSpPr/>
                          <wpg:grpSpPr>
                            <a:xfrm>
                              <a:off x="4665612" y="6785531"/>
                              <a:ext cx="330342" cy="304125"/>
                              <a:chOff x="4665612" y="6785531"/>
                              <a:chExt cx="269571" cy="249423"/>
                            </a:xfrm>
                            <a:grpFill/>
                          </wpg:grpSpPr>
                          <wps:wsp>
                            <wps:cNvPr id="304" name="Freeform 2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65612" y="6785531"/>
                                <a:ext cx="269571" cy="228580"/>
                              </a:xfrm>
                              <a:custGeom>
                                <a:avLst/>
                                <a:gdLst>
                                  <a:gd name="T0" fmla="*/ 154 w 164"/>
                                  <a:gd name="T1" fmla="*/ 101 h 139"/>
                                  <a:gd name="T2" fmla="*/ 145 w 164"/>
                                  <a:gd name="T3" fmla="*/ 57 h 139"/>
                                  <a:gd name="T4" fmla="*/ 135 w 164"/>
                                  <a:gd name="T5" fmla="*/ 52 h 139"/>
                                  <a:gd name="T6" fmla="*/ 33 w 164"/>
                                  <a:gd name="T7" fmla="*/ 52 h 139"/>
                                  <a:gd name="T8" fmla="*/ 15 w 164"/>
                                  <a:gd name="T9" fmla="*/ 21 h 139"/>
                                  <a:gd name="T10" fmla="*/ 7 w 164"/>
                                  <a:gd name="T11" fmla="*/ 21 h 139"/>
                                  <a:gd name="T12" fmla="*/ 12 w 164"/>
                                  <a:gd name="T13" fmla="*/ 21 h 139"/>
                                  <a:gd name="T14" fmla="*/ 15 w 164"/>
                                  <a:gd name="T15" fmla="*/ 16 h 139"/>
                                  <a:gd name="T16" fmla="*/ 38 w 164"/>
                                  <a:gd name="T17" fmla="*/ 9 h 139"/>
                                  <a:gd name="T18" fmla="*/ 38 w 164"/>
                                  <a:gd name="T19" fmla="*/ 0 h 139"/>
                                  <a:gd name="T20" fmla="*/ 8 w 164"/>
                                  <a:gd name="T21" fmla="*/ 9 h 139"/>
                                  <a:gd name="T22" fmla="*/ 2 w 164"/>
                                  <a:gd name="T23" fmla="*/ 21 h 139"/>
                                  <a:gd name="T24" fmla="*/ 0 w 164"/>
                                  <a:gd name="T25" fmla="*/ 21 h 139"/>
                                  <a:gd name="T26" fmla="*/ 24 w 164"/>
                                  <a:gd name="T27" fmla="*/ 98 h 139"/>
                                  <a:gd name="T28" fmla="*/ 29 w 164"/>
                                  <a:gd name="T29" fmla="*/ 98 h 139"/>
                                  <a:gd name="T30" fmla="*/ 9 w 164"/>
                                  <a:gd name="T31" fmla="*/ 119 h 139"/>
                                  <a:gd name="T32" fmla="*/ 29 w 164"/>
                                  <a:gd name="T33" fmla="*/ 139 h 139"/>
                                  <a:gd name="T34" fmla="*/ 143 w 164"/>
                                  <a:gd name="T35" fmla="*/ 139 h 139"/>
                                  <a:gd name="T36" fmla="*/ 164 w 164"/>
                                  <a:gd name="T37" fmla="*/ 119 h 139"/>
                                  <a:gd name="T38" fmla="*/ 154 w 164"/>
                                  <a:gd name="T39" fmla="*/ 101 h 139"/>
                                  <a:gd name="T40" fmla="*/ 134 w 164"/>
                                  <a:gd name="T41" fmla="*/ 61 h 139"/>
                                  <a:gd name="T42" fmla="*/ 135 w 164"/>
                                  <a:gd name="T43" fmla="*/ 61 h 139"/>
                                  <a:gd name="T44" fmla="*/ 135 w 164"/>
                                  <a:gd name="T45" fmla="*/ 61 h 139"/>
                                  <a:gd name="T46" fmla="*/ 135 w 164"/>
                                  <a:gd name="T47" fmla="*/ 61 h 139"/>
                                  <a:gd name="T48" fmla="*/ 135 w 164"/>
                                  <a:gd name="T49" fmla="*/ 61 h 139"/>
                                  <a:gd name="T50" fmla="*/ 144 w 164"/>
                                  <a:gd name="T51" fmla="*/ 99 h 139"/>
                                  <a:gd name="T52" fmla="*/ 143 w 164"/>
                                  <a:gd name="T53" fmla="*/ 98 h 139"/>
                                  <a:gd name="T54" fmla="*/ 60 w 164"/>
                                  <a:gd name="T55" fmla="*/ 98 h 139"/>
                                  <a:gd name="T56" fmla="*/ 38 w 164"/>
                                  <a:gd name="T57" fmla="*/ 61 h 139"/>
                                  <a:gd name="T58" fmla="*/ 134 w 164"/>
                                  <a:gd name="T59" fmla="*/ 61 h 139"/>
                                  <a:gd name="T60" fmla="*/ 43 w 164"/>
                                  <a:gd name="T61" fmla="*/ 134 h 139"/>
                                  <a:gd name="T62" fmla="*/ 29 w 164"/>
                                  <a:gd name="T63" fmla="*/ 134 h 139"/>
                                  <a:gd name="T64" fmla="*/ 14 w 164"/>
                                  <a:gd name="T65" fmla="*/ 119 h 139"/>
                                  <a:gd name="T66" fmla="*/ 29 w 164"/>
                                  <a:gd name="T67" fmla="*/ 103 h 139"/>
                                  <a:gd name="T68" fmla="*/ 43 w 164"/>
                                  <a:gd name="T69" fmla="*/ 103 h 139"/>
                                  <a:gd name="T70" fmla="*/ 43 w 164"/>
                                  <a:gd name="T71" fmla="*/ 134 h 139"/>
                                  <a:gd name="T72" fmla="*/ 82 w 164"/>
                                  <a:gd name="T73" fmla="*/ 134 h 139"/>
                                  <a:gd name="T74" fmla="*/ 51 w 164"/>
                                  <a:gd name="T75" fmla="*/ 134 h 139"/>
                                  <a:gd name="T76" fmla="*/ 51 w 164"/>
                                  <a:gd name="T77" fmla="*/ 103 h 139"/>
                                  <a:gd name="T78" fmla="*/ 82 w 164"/>
                                  <a:gd name="T79" fmla="*/ 103 h 139"/>
                                  <a:gd name="T80" fmla="*/ 82 w 164"/>
                                  <a:gd name="T81" fmla="*/ 134 h 139"/>
                                  <a:gd name="T82" fmla="*/ 122 w 164"/>
                                  <a:gd name="T83" fmla="*/ 134 h 139"/>
                                  <a:gd name="T84" fmla="*/ 90 w 164"/>
                                  <a:gd name="T85" fmla="*/ 134 h 139"/>
                                  <a:gd name="T86" fmla="*/ 90 w 164"/>
                                  <a:gd name="T87" fmla="*/ 103 h 139"/>
                                  <a:gd name="T88" fmla="*/ 122 w 164"/>
                                  <a:gd name="T89" fmla="*/ 103 h 139"/>
                                  <a:gd name="T90" fmla="*/ 122 w 164"/>
                                  <a:gd name="T91" fmla="*/ 134 h 139"/>
                                  <a:gd name="T92" fmla="*/ 143 w 164"/>
                                  <a:gd name="T93" fmla="*/ 134 h 139"/>
                                  <a:gd name="T94" fmla="*/ 130 w 164"/>
                                  <a:gd name="T95" fmla="*/ 134 h 139"/>
                                  <a:gd name="T96" fmla="*/ 130 w 164"/>
                                  <a:gd name="T97" fmla="*/ 103 h 139"/>
                                  <a:gd name="T98" fmla="*/ 143 w 164"/>
                                  <a:gd name="T99" fmla="*/ 103 h 139"/>
                                  <a:gd name="T100" fmla="*/ 159 w 164"/>
                                  <a:gd name="T101" fmla="*/ 119 h 139"/>
                                  <a:gd name="T102" fmla="*/ 143 w 164"/>
                                  <a:gd name="T103" fmla="*/ 134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64" h="139">
                                    <a:moveTo>
                                      <a:pt x="154" y="101"/>
                                    </a:moveTo>
                                    <a:cubicBezTo>
                                      <a:pt x="155" y="80"/>
                                      <a:pt x="152" y="65"/>
                                      <a:pt x="145" y="57"/>
                                    </a:cubicBezTo>
                                    <a:cubicBezTo>
                                      <a:pt x="140" y="52"/>
                                      <a:pt x="136" y="52"/>
                                      <a:pt x="135" y="52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12" y="21"/>
                                      <a:pt x="12" y="21"/>
                                      <a:pt x="12" y="21"/>
                                    </a:cubicBezTo>
                                    <a:cubicBezTo>
                                      <a:pt x="12" y="21"/>
                                      <a:pt x="12" y="18"/>
                                      <a:pt x="15" y="16"/>
                                    </a:cubicBezTo>
                                    <a:cubicBezTo>
                                      <a:pt x="18" y="13"/>
                                      <a:pt x="24" y="9"/>
                                      <a:pt x="38" y="9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24" y="0"/>
                                      <a:pt x="14" y="3"/>
                                      <a:pt x="8" y="9"/>
                                    </a:cubicBezTo>
                                    <a:cubicBezTo>
                                      <a:pt x="2" y="15"/>
                                      <a:pt x="2" y="20"/>
                                      <a:pt x="2" y="21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24" y="98"/>
                                      <a:pt x="24" y="98"/>
                                      <a:pt x="24" y="98"/>
                                    </a:cubicBezTo>
                                    <a:cubicBezTo>
                                      <a:pt x="29" y="98"/>
                                      <a:pt x="29" y="98"/>
                                      <a:pt x="29" y="98"/>
                                    </a:cubicBezTo>
                                    <a:cubicBezTo>
                                      <a:pt x="18" y="98"/>
                                      <a:pt x="9" y="108"/>
                                      <a:pt x="9" y="119"/>
                                    </a:cubicBezTo>
                                    <a:cubicBezTo>
                                      <a:pt x="9" y="130"/>
                                      <a:pt x="18" y="139"/>
                                      <a:pt x="29" y="139"/>
                                    </a:cubicBezTo>
                                    <a:cubicBezTo>
                                      <a:pt x="143" y="139"/>
                                      <a:pt x="143" y="139"/>
                                      <a:pt x="143" y="139"/>
                                    </a:cubicBezTo>
                                    <a:cubicBezTo>
                                      <a:pt x="154" y="139"/>
                                      <a:pt x="164" y="130"/>
                                      <a:pt x="164" y="119"/>
                                    </a:cubicBezTo>
                                    <a:cubicBezTo>
                                      <a:pt x="164" y="111"/>
                                      <a:pt x="160" y="105"/>
                                      <a:pt x="154" y="101"/>
                                    </a:cubicBezTo>
                                    <a:close/>
                                    <a:moveTo>
                                      <a:pt x="134" y="61"/>
                                    </a:move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8" y="62"/>
                                      <a:pt x="146" y="70"/>
                                      <a:pt x="144" y="99"/>
                                    </a:cubicBezTo>
                                    <a:cubicBezTo>
                                      <a:pt x="143" y="98"/>
                                      <a:pt x="143" y="98"/>
                                      <a:pt x="143" y="98"/>
                                    </a:cubicBezTo>
                                    <a:cubicBezTo>
                                      <a:pt x="60" y="98"/>
                                      <a:pt x="60" y="98"/>
                                      <a:pt x="60" y="98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lnTo>
                                      <a:pt x="134" y="61"/>
                                    </a:lnTo>
                                    <a:close/>
                                    <a:moveTo>
                                      <a:pt x="43" y="134"/>
                                    </a:moveTo>
                                    <a:cubicBezTo>
                                      <a:pt x="29" y="134"/>
                                      <a:pt x="29" y="134"/>
                                      <a:pt x="29" y="134"/>
                                    </a:cubicBezTo>
                                    <a:cubicBezTo>
                                      <a:pt x="21" y="134"/>
                                      <a:pt x="14" y="127"/>
                                      <a:pt x="14" y="119"/>
                                    </a:cubicBezTo>
                                    <a:cubicBezTo>
                                      <a:pt x="14" y="110"/>
                                      <a:pt x="21" y="103"/>
                                      <a:pt x="29" y="103"/>
                                    </a:cubicBezTo>
                                    <a:cubicBezTo>
                                      <a:pt x="43" y="103"/>
                                      <a:pt x="43" y="103"/>
                                      <a:pt x="43" y="103"/>
                                    </a:cubicBezTo>
                                    <a:lnTo>
                                      <a:pt x="43" y="134"/>
                                    </a:lnTo>
                                    <a:close/>
                                    <a:moveTo>
                                      <a:pt x="82" y="134"/>
                                    </a:moveTo>
                                    <a:cubicBezTo>
                                      <a:pt x="51" y="134"/>
                                      <a:pt x="51" y="134"/>
                                      <a:pt x="51" y="134"/>
                                    </a:cubicBezTo>
                                    <a:cubicBezTo>
                                      <a:pt x="51" y="103"/>
                                      <a:pt x="51" y="103"/>
                                      <a:pt x="51" y="103"/>
                                    </a:cubicBezTo>
                                    <a:cubicBezTo>
                                      <a:pt x="82" y="103"/>
                                      <a:pt x="82" y="103"/>
                                      <a:pt x="82" y="103"/>
                                    </a:cubicBezTo>
                                    <a:lnTo>
                                      <a:pt x="82" y="134"/>
                                    </a:lnTo>
                                    <a:close/>
                                    <a:moveTo>
                                      <a:pt x="122" y="134"/>
                                    </a:moveTo>
                                    <a:cubicBezTo>
                                      <a:pt x="90" y="134"/>
                                      <a:pt x="90" y="134"/>
                                      <a:pt x="90" y="134"/>
                                    </a:cubicBezTo>
                                    <a:cubicBezTo>
                                      <a:pt x="90" y="103"/>
                                      <a:pt x="90" y="103"/>
                                      <a:pt x="90" y="103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lnTo>
                                      <a:pt x="122" y="134"/>
                                    </a:lnTo>
                                    <a:close/>
                                    <a:moveTo>
                                      <a:pt x="143" y="134"/>
                                    </a:moveTo>
                                    <a:cubicBezTo>
                                      <a:pt x="130" y="134"/>
                                      <a:pt x="130" y="134"/>
                                      <a:pt x="130" y="134"/>
                                    </a:cubicBezTo>
                                    <a:cubicBezTo>
                                      <a:pt x="130" y="103"/>
                                      <a:pt x="130" y="103"/>
                                      <a:pt x="130" y="103"/>
                                    </a:cubicBezTo>
                                    <a:cubicBezTo>
                                      <a:pt x="143" y="103"/>
                                      <a:pt x="143" y="103"/>
                                      <a:pt x="143" y="103"/>
                                    </a:cubicBezTo>
                                    <a:cubicBezTo>
                                      <a:pt x="152" y="103"/>
                                      <a:pt x="159" y="110"/>
                                      <a:pt x="159" y="119"/>
                                    </a:cubicBezTo>
                                    <a:cubicBezTo>
                                      <a:pt x="159" y="127"/>
                                      <a:pt x="152" y="134"/>
                                      <a:pt x="143" y="13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5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1739" y="7015501"/>
                                <a:ext cx="202179" cy="1945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06" name="组合 306"/>
                          <wpg:cNvGrpSpPr/>
                          <wpg:grpSpPr>
                            <a:xfrm>
                              <a:off x="5321054" y="6799514"/>
                              <a:ext cx="305874" cy="288395"/>
                              <a:chOff x="5321054" y="6799514"/>
                              <a:chExt cx="249423" cy="236918"/>
                            </a:xfrm>
                            <a:grpFill/>
                          </wpg:grpSpPr>
                          <wps:wsp>
                            <wps:cNvPr id="307" name="Freeform 247"/>
                            <wps:cNvSpPr/>
                            <wps:spPr bwMode="auto">
                              <a:xfrm>
                                <a:off x="5321054" y="6799514"/>
                                <a:ext cx="249423" cy="236918"/>
                              </a:xfrm>
                              <a:custGeom>
                                <a:avLst/>
                                <a:gdLst>
                                  <a:gd name="T0" fmla="*/ 149 w 152"/>
                                  <a:gd name="T1" fmla="*/ 38 h 144"/>
                                  <a:gd name="T2" fmla="*/ 131 w 152"/>
                                  <a:gd name="T3" fmla="*/ 33 h 144"/>
                                  <a:gd name="T4" fmla="*/ 112 w 152"/>
                                  <a:gd name="T5" fmla="*/ 59 h 144"/>
                                  <a:gd name="T6" fmla="*/ 105 w 152"/>
                                  <a:gd name="T7" fmla="*/ 60 h 144"/>
                                  <a:gd name="T8" fmla="*/ 105 w 152"/>
                                  <a:gd name="T9" fmla="*/ 53 h 144"/>
                                  <a:gd name="T10" fmla="*/ 111 w 152"/>
                                  <a:gd name="T11" fmla="*/ 36 h 144"/>
                                  <a:gd name="T12" fmla="*/ 110 w 152"/>
                                  <a:gd name="T13" fmla="*/ 7 h 144"/>
                                  <a:gd name="T14" fmla="*/ 88 w 152"/>
                                  <a:gd name="T15" fmla="*/ 7 h 144"/>
                                  <a:gd name="T16" fmla="*/ 88 w 152"/>
                                  <a:gd name="T17" fmla="*/ 12 h 144"/>
                                  <a:gd name="T18" fmla="*/ 79 w 152"/>
                                  <a:gd name="T19" fmla="*/ 16 h 144"/>
                                  <a:gd name="T20" fmla="*/ 78 w 152"/>
                                  <a:gd name="T21" fmla="*/ 9 h 144"/>
                                  <a:gd name="T22" fmla="*/ 59 w 152"/>
                                  <a:gd name="T23" fmla="*/ 10 h 144"/>
                                  <a:gd name="T24" fmla="*/ 59 w 152"/>
                                  <a:gd name="T25" fmla="*/ 21 h 144"/>
                                  <a:gd name="T26" fmla="*/ 51 w 152"/>
                                  <a:gd name="T27" fmla="*/ 19 h 144"/>
                                  <a:gd name="T28" fmla="*/ 51 w 152"/>
                                  <a:gd name="T29" fmla="*/ 13 h 144"/>
                                  <a:gd name="T30" fmla="*/ 32 w 152"/>
                                  <a:gd name="T31" fmla="*/ 13 h 144"/>
                                  <a:gd name="T32" fmla="*/ 32 w 152"/>
                                  <a:gd name="T33" fmla="*/ 19 h 144"/>
                                  <a:gd name="T34" fmla="*/ 23 w 152"/>
                                  <a:gd name="T35" fmla="*/ 24 h 144"/>
                                  <a:gd name="T36" fmla="*/ 4 w 152"/>
                                  <a:gd name="T37" fmla="*/ 23 h 144"/>
                                  <a:gd name="T38" fmla="*/ 4 w 152"/>
                                  <a:gd name="T39" fmla="*/ 57 h 144"/>
                                  <a:gd name="T40" fmla="*/ 62 w 152"/>
                                  <a:gd name="T41" fmla="*/ 85 h 144"/>
                                  <a:gd name="T42" fmla="*/ 17 w 152"/>
                                  <a:gd name="T43" fmla="*/ 135 h 144"/>
                                  <a:gd name="T44" fmla="*/ 17 w 152"/>
                                  <a:gd name="T45" fmla="*/ 144 h 144"/>
                                  <a:gd name="T46" fmla="*/ 116 w 152"/>
                                  <a:gd name="T47" fmla="*/ 144 h 144"/>
                                  <a:gd name="T48" fmla="*/ 116 w 152"/>
                                  <a:gd name="T49" fmla="*/ 118 h 144"/>
                                  <a:gd name="T50" fmla="*/ 117 w 152"/>
                                  <a:gd name="T51" fmla="*/ 116 h 144"/>
                                  <a:gd name="T52" fmla="*/ 149 w 152"/>
                                  <a:gd name="T53" fmla="*/ 3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52" h="144">
                                    <a:moveTo>
                                      <a:pt x="149" y="38"/>
                                    </a:moveTo>
                                    <a:cubicBezTo>
                                      <a:pt x="147" y="31"/>
                                      <a:pt x="139" y="31"/>
                                      <a:pt x="131" y="33"/>
                                    </a:cubicBezTo>
                                    <a:cubicBezTo>
                                      <a:pt x="112" y="59"/>
                                      <a:pt x="112" y="59"/>
                                      <a:pt x="112" y="59"/>
                                    </a:cubicBezTo>
                                    <a:cubicBezTo>
                                      <a:pt x="111" y="61"/>
                                      <a:pt x="108" y="61"/>
                                      <a:pt x="105" y="60"/>
                                    </a:cubicBezTo>
                                    <a:cubicBezTo>
                                      <a:pt x="103" y="58"/>
                                      <a:pt x="103" y="55"/>
                                      <a:pt x="105" y="53"/>
                                    </a:cubicBezTo>
                                    <a:cubicBezTo>
                                      <a:pt x="111" y="36"/>
                                      <a:pt x="111" y="36"/>
                                      <a:pt x="111" y="36"/>
                                    </a:cubicBezTo>
                                    <a:cubicBezTo>
                                      <a:pt x="111" y="36"/>
                                      <a:pt x="113" y="11"/>
                                      <a:pt x="110" y="7"/>
                                    </a:cubicBezTo>
                                    <a:cubicBezTo>
                                      <a:pt x="99" y="0"/>
                                      <a:pt x="88" y="7"/>
                                      <a:pt x="88" y="7"/>
                                    </a:cubicBezTo>
                                    <a:cubicBezTo>
                                      <a:pt x="88" y="12"/>
                                      <a:pt x="88" y="12"/>
                                      <a:pt x="88" y="12"/>
                                    </a:cubicBezTo>
                                    <a:cubicBezTo>
                                      <a:pt x="88" y="12"/>
                                      <a:pt x="84" y="25"/>
                                      <a:pt x="79" y="16"/>
                                    </a:cubicBezTo>
                                    <a:cubicBezTo>
                                      <a:pt x="78" y="9"/>
                                      <a:pt x="78" y="9"/>
                                      <a:pt x="78" y="9"/>
                                    </a:cubicBezTo>
                                    <a:cubicBezTo>
                                      <a:pt x="69" y="3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9" y="21"/>
                                      <a:pt x="51" y="27"/>
                                      <a:pt x="51" y="19"/>
                                    </a:cubicBezTo>
                                    <a:cubicBezTo>
                                      <a:pt x="51" y="12"/>
                                      <a:pt x="51" y="13"/>
                                      <a:pt x="51" y="13"/>
                                    </a:cubicBezTo>
                                    <a:cubicBezTo>
                                      <a:pt x="46" y="5"/>
                                      <a:pt x="32" y="13"/>
                                      <a:pt x="32" y="13"/>
                                    </a:cubicBezTo>
                                    <a:cubicBezTo>
                                      <a:pt x="32" y="19"/>
                                      <a:pt x="32" y="19"/>
                                      <a:pt x="32" y="19"/>
                                    </a:cubicBezTo>
                                    <a:cubicBezTo>
                                      <a:pt x="32" y="19"/>
                                      <a:pt x="30" y="30"/>
                                      <a:pt x="23" y="24"/>
                                    </a:cubicBezTo>
                                    <a:cubicBezTo>
                                      <a:pt x="22" y="13"/>
                                      <a:pt x="4" y="23"/>
                                      <a:pt x="4" y="23"/>
                                    </a:cubicBezTo>
                                    <a:cubicBezTo>
                                      <a:pt x="4" y="23"/>
                                      <a:pt x="0" y="26"/>
                                      <a:pt x="4" y="57"/>
                                    </a:cubicBezTo>
                                    <a:cubicBezTo>
                                      <a:pt x="21" y="59"/>
                                      <a:pt x="58" y="66"/>
                                      <a:pt x="62" y="85"/>
                                    </a:cubicBezTo>
                                    <a:cubicBezTo>
                                      <a:pt x="65" y="99"/>
                                      <a:pt x="51" y="115"/>
                                      <a:pt x="17" y="135"/>
                                    </a:cubicBezTo>
                                    <a:cubicBezTo>
                                      <a:pt x="17" y="144"/>
                                      <a:pt x="17" y="144"/>
                                      <a:pt x="17" y="144"/>
                                    </a:cubicBezTo>
                                    <a:cubicBezTo>
                                      <a:pt x="116" y="144"/>
                                      <a:pt x="116" y="144"/>
                                      <a:pt x="116" y="144"/>
                                    </a:cubicBezTo>
                                    <a:cubicBezTo>
                                      <a:pt x="116" y="118"/>
                                      <a:pt x="116" y="118"/>
                                      <a:pt x="116" y="118"/>
                                    </a:cubicBezTo>
                                    <a:cubicBezTo>
                                      <a:pt x="116" y="117"/>
                                      <a:pt x="116" y="117"/>
                                      <a:pt x="117" y="116"/>
                                    </a:cubicBezTo>
                                    <a:cubicBezTo>
                                      <a:pt x="134" y="69"/>
                                      <a:pt x="152" y="54"/>
                                      <a:pt x="149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8" name="Freeform 248"/>
                            <wps:cNvSpPr/>
                            <wps:spPr bwMode="auto">
                              <a:xfrm>
                                <a:off x="5327307" y="6900256"/>
                                <a:ext cx="93794" cy="114637"/>
                              </a:xfrm>
                              <a:custGeom>
                                <a:avLst/>
                                <a:gdLst>
                                  <a:gd name="T0" fmla="*/ 13 w 57"/>
                                  <a:gd name="T1" fmla="*/ 70 h 70"/>
                                  <a:gd name="T2" fmla="*/ 55 w 57"/>
                                  <a:gd name="T3" fmla="*/ 25 h 70"/>
                                  <a:gd name="T4" fmla="*/ 0 w 57"/>
                                  <a:gd name="T5" fmla="*/ 0 h 70"/>
                                  <a:gd name="T6" fmla="*/ 6 w 57"/>
                                  <a:gd name="T7" fmla="*/ 27 h 70"/>
                                  <a:gd name="T8" fmla="*/ 13 w 57"/>
                                  <a:gd name="T9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70">
                                    <a:moveTo>
                                      <a:pt x="13" y="70"/>
                                    </a:moveTo>
                                    <a:cubicBezTo>
                                      <a:pt x="43" y="52"/>
                                      <a:pt x="57" y="36"/>
                                      <a:pt x="55" y="25"/>
                                    </a:cubicBezTo>
                                    <a:cubicBezTo>
                                      <a:pt x="51" y="9"/>
                                      <a:pt x="17" y="2"/>
                                      <a:pt x="0" y="0"/>
                                    </a:cubicBezTo>
                                    <a:cubicBezTo>
                                      <a:pt x="2" y="9"/>
                                      <a:pt x="4" y="18"/>
                                      <a:pt x="6" y="27"/>
                                    </a:cubicBezTo>
                                    <a:cubicBezTo>
                                      <a:pt x="19" y="65"/>
                                      <a:pt x="13" y="69"/>
                                      <a:pt x="13" y="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09" name="Freeform 249"/>
                          <wps:cNvSpPr>
                            <a:spLocks noEditPoints="1"/>
                          </wps:cNvSpPr>
                          <wps:spPr bwMode="auto">
                            <a:xfrm>
                              <a:off x="5840164" y="6890402"/>
                              <a:ext cx="452692" cy="201003"/>
                            </a:xfrm>
                            <a:custGeom>
                              <a:avLst/>
                              <a:gdLst>
                                <a:gd name="T0" fmla="*/ 223 w 225"/>
                                <a:gd name="T1" fmla="*/ 39 h 100"/>
                                <a:gd name="T2" fmla="*/ 89 w 225"/>
                                <a:gd name="T3" fmla="*/ 28 h 100"/>
                                <a:gd name="T4" fmla="*/ 157 w 225"/>
                                <a:gd name="T5" fmla="*/ 2 h 100"/>
                                <a:gd name="T6" fmla="*/ 82 w 225"/>
                                <a:gd name="T7" fmla="*/ 2 h 100"/>
                                <a:gd name="T8" fmla="*/ 46 w 225"/>
                                <a:gd name="T9" fmla="*/ 8 h 100"/>
                                <a:gd name="T10" fmla="*/ 87 w 225"/>
                                <a:gd name="T11" fmla="*/ 74 h 100"/>
                                <a:gd name="T12" fmla="*/ 107 w 225"/>
                                <a:gd name="T13" fmla="*/ 75 h 100"/>
                                <a:gd name="T14" fmla="*/ 140 w 225"/>
                                <a:gd name="T15" fmla="*/ 61 h 100"/>
                                <a:gd name="T16" fmla="*/ 111 w 225"/>
                                <a:gd name="T17" fmla="*/ 63 h 100"/>
                                <a:gd name="T18" fmla="*/ 104 w 225"/>
                                <a:gd name="T19" fmla="*/ 48 h 100"/>
                                <a:gd name="T20" fmla="*/ 168 w 225"/>
                                <a:gd name="T21" fmla="*/ 48 h 100"/>
                                <a:gd name="T22" fmla="*/ 164 w 225"/>
                                <a:gd name="T23" fmla="*/ 43 h 100"/>
                                <a:gd name="T24" fmla="*/ 143 w 225"/>
                                <a:gd name="T25" fmla="*/ 40 h 100"/>
                                <a:gd name="T26" fmla="*/ 225 w 225"/>
                                <a:gd name="T27" fmla="*/ 40 h 100"/>
                                <a:gd name="T28" fmla="*/ 36 w 225"/>
                                <a:gd name="T29" fmla="*/ 11 h 100"/>
                                <a:gd name="T30" fmla="*/ 56 w 225"/>
                                <a:gd name="T31" fmla="*/ 13 h 100"/>
                                <a:gd name="T32" fmla="*/ 56 w 225"/>
                                <a:gd name="T33" fmla="*/ 21 h 100"/>
                                <a:gd name="T34" fmla="*/ 45 w 225"/>
                                <a:gd name="T35" fmla="*/ 24 h 100"/>
                                <a:gd name="T36" fmla="*/ 32 w 225"/>
                                <a:gd name="T37" fmla="*/ 19 h 100"/>
                                <a:gd name="T38" fmla="*/ 32 w 225"/>
                                <a:gd name="T39" fmla="*/ 49 h 100"/>
                                <a:gd name="T40" fmla="*/ 45 w 225"/>
                                <a:gd name="T41" fmla="*/ 40 h 100"/>
                                <a:gd name="T42" fmla="*/ 59 w 225"/>
                                <a:gd name="T43" fmla="*/ 49 h 100"/>
                                <a:gd name="T44" fmla="*/ 54 w 225"/>
                                <a:gd name="T45" fmla="*/ 65 h 100"/>
                                <a:gd name="T46" fmla="*/ 37 w 225"/>
                                <a:gd name="T47" fmla="*/ 65 h 100"/>
                                <a:gd name="T48" fmla="*/ 30 w 225"/>
                                <a:gd name="T49" fmla="*/ 75 h 100"/>
                                <a:gd name="T50" fmla="*/ 45 w 225"/>
                                <a:gd name="T51" fmla="*/ 38 h 100"/>
                                <a:gd name="T52" fmla="*/ 47 w 225"/>
                                <a:gd name="T53" fmla="*/ 26 h 100"/>
                                <a:gd name="T54" fmla="*/ 45 w 225"/>
                                <a:gd name="T55" fmla="*/ 38 h 100"/>
                                <a:gd name="T56" fmla="*/ 72 w 225"/>
                                <a:gd name="T57" fmla="*/ 29 h 100"/>
                                <a:gd name="T58" fmla="*/ 55 w 225"/>
                                <a:gd name="T59" fmla="*/ 66 h 100"/>
                                <a:gd name="T60" fmla="*/ 60 w 225"/>
                                <a:gd name="T61" fmla="*/ 77 h 100"/>
                                <a:gd name="T62" fmla="*/ 60 w 225"/>
                                <a:gd name="T63" fmla="*/ 51 h 100"/>
                                <a:gd name="T64" fmla="*/ 73 w 225"/>
                                <a:gd name="T65" fmla="*/ 47 h 100"/>
                                <a:gd name="T66" fmla="*/ 34 w 225"/>
                                <a:gd name="T67" fmla="*/ 21 h 100"/>
                                <a:gd name="T68" fmla="*/ 31 w 225"/>
                                <a:gd name="T69" fmla="*/ 20 h 100"/>
                                <a:gd name="T70" fmla="*/ 31 w 225"/>
                                <a:gd name="T71" fmla="*/ 51 h 100"/>
                                <a:gd name="T72" fmla="*/ 9 w 225"/>
                                <a:gd name="T73" fmla="*/ 56 h 100"/>
                                <a:gd name="T74" fmla="*/ 8 w 225"/>
                                <a:gd name="T75" fmla="*/ 32 h 100"/>
                                <a:gd name="T76" fmla="*/ 18 w 225"/>
                                <a:gd name="T77" fmla="*/ 30 h 100"/>
                                <a:gd name="T78" fmla="*/ 19 w 225"/>
                                <a:gd name="T79" fmla="*/ 45 h 100"/>
                                <a:gd name="T80" fmla="*/ 10 w 225"/>
                                <a:gd name="T81" fmla="*/ 56 h 100"/>
                                <a:gd name="T82" fmla="*/ 10 w 225"/>
                                <a:gd name="T83" fmla="*/ 58 h 100"/>
                                <a:gd name="T84" fmla="*/ 14 w 225"/>
                                <a:gd name="T85" fmla="*/ 71 h 100"/>
                                <a:gd name="T86" fmla="*/ 29 w 225"/>
                                <a:gd name="T87" fmla="*/ 93 h 100"/>
                                <a:gd name="T88" fmla="*/ 15 w 225"/>
                                <a:gd name="T89" fmla="*/ 73 h 100"/>
                                <a:gd name="T90" fmla="*/ 29 w 225"/>
                                <a:gd name="T91" fmla="*/ 76 h 100"/>
                                <a:gd name="T92" fmla="*/ 35 w 225"/>
                                <a:gd name="T93" fmla="*/ 86 h 100"/>
                                <a:gd name="T94" fmla="*/ 31 w 225"/>
                                <a:gd name="T95" fmla="*/ 92 h 100"/>
                                <a:gd name="T96" fmla="*/ 37 w 225"/>
                                <a:gd name="T97" fmla="*/ 86 h 100"/>
                                <a:gd name="T98" fmla="*/ 53 w 225"/>
                                <a:gd name="T99" fmla="*/ 89 h 100"/>
                                <a:gd name="T100" fmla="*/ 60 w 225"/>
                                <a:gd name="T101" fmla="*/ 92 h 100"/>
                                <a:gd name="T102" fmla="*/ 56 w 225"/>
                                <a:gd name="T103" fmla="*/ 86 h 100"/>
                                <a:gd name="T104" fmla="*/ 76 w 225"/>
                                <a:gd name="T105" fmla="*/ 73 h 100"/>
                                <a:gd name="T106" fmla="*/ 78 w 225"/>
                                <a:gd name="T107" fmla="*/ 82 h 100"/>
                                <a:gd name="T108" fmla="*/ 74 w 225"/>
                                <a:gd name="T109" fmla="*/ 72 h 100"/>
                                <a:gd name="T110" fmla="*/ 77 w 225"/>
                                <a:gd name="T111" fmla="*/ 71 h 100"/>
                                <a:gd name="T112" fmla="*/ 80 w 225"/>
                                <a:gd name="T113" fmla="*/ 53 h 100"/>
                                <a:gd name="T114" fmla="*/ 73 w 225"/>
                                <a:gd name="T115" fmla="*/ 44 h 100"/>
                                <a:gd name="T116" fmla="*/ 74 w 225"/>
                                <a:gd name="T117" fmla="*/ 30 h 100"/>
                                <a:gd name="T118" fmla="*/ 89 w 225"/>
                                <a:gd name="T119" fmla="*/ 49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5" h="100">
                                  <a:moveTo>
                                    <a:pt x="225" y="40"/>
                                  </a:moveTo>
                                  <a:cubicBezTo>
                                    <a:pt x="224" y="39"/>
                                    <a:pt x="224" y="39"/>
                                    <a:pt x="224" y="39"/>
                                  </a:cubicBezTo>
                                  <a:cubicBezTo>
                                    <a:pt x="223" y="39"/>
                                    <a:pt x="223" y="39"/>
                                    <a:pt x="223" y="39"/>
                                  </a:cubicBezTo>
                                  <a:cubicBezTo>
                                    <a:pt x="219" y="39"/>
                                    <a:pt x="209" y="40"/>
                                    <a:pt x="194" y="30"/>
                                  </a:cubicBezTo>
                                  <a:cubicBezTo>
                                    <a:pt x="186" y="24"/>
                                    <a:pt x="156" y="7"/>
                                    <a:pt x="126" y="25"/>
                                  </a:cubicBezTo>
                                  <a:cubicBezTo>
                                    <a:pt x="101" y="39"/>
                                    <a:pt x="89" y="28"/>
                                    <a:pt x="89" y="28"/>
                                  </a:cubicBezTo>
                                  <a:cubicBezTo>
                                    <a:pt x="85" y="24"/>
                                    <a:pt x="84" y="21"/>
                                    <a:pt x="85" y="19"/>
                                  </a:cubicBezTo>
                                  <a:cubicBezTo>
                                    <a:pt x="87" y="15"/>
                                    <a:pt x="98" y="16"/>
                                    <a:pt x="98" y="16"/>
                                  </a:cubicBezTo>
                                  <a:cubicBezTo>
                                    <a:pt x="122" y="23"/>
                                    <a:pt x="140" y="18"/>
                                    <a:pt x="157" y="2"/>
                                  </a:cubicBezTo>
                                  <a:cubicBezTo>
                                    <a:pt x="156" y="1"/>
                                    <a:pt x="156" y="1"/>
                                    <a:pt x="156" y="1"/>
                                  </a:cubicBezTo>
                                  <a:cubicBezTo>
                                    <a:pt x="131" y="17"/>
                                    <a:pt x="113" y="11"/>
                                    <a:pt x="94" y="5"/>
                                  </a:cubicBezTo>
                                  <a:cubicBezTo>
                                    <a:pt x="90" y="4"/>
                                    <a:pt x="82" y="2"/>
                                    <a:pt x="82" y="2"/>
                                  </a:cubicBezTo>
                                  <a:cubicBezTo>
                                    <a:pt x="82" y="2"/>
                                    <a:pt x="81" y="1"/>
                                    <a:pt x="79" y="1"/>
                                  </a:cubicBezTo>
                                  <a:cubicBezTo>
                                    <a:pt x="66" y="0"/>
                                    <a:pt x="61" y="4"/>
                                    <a:pt x="56" y="9"/>
                                  </a:cubicBezTo>
                                  <a:cubicBezTo>
                                    <a:pt x="52" y="8"/>
                                    <a:pt x="49" y="8"/>
                                    <a:pt x="46" y="8"/>
                                  </a:cubicBezTo>
                                  <a:cubicBezTo>
                                    <a:pt x="20" y="8"/>
                                    <a:pt x="0" y="28"/>
                                    <a:pt x="0" y="54"/>
                                  </a:cubicBezTo>
                                  <a:cubicBezTo>
                                    <a:pt x="0" y="79"/>
                                    <a:pt x="20" y="100"/>
                                    <a:pt x="46" y="100"/>
                                  </a:cubicBezTo>
                                  <a:cubicBezTo>
                                    <a:pt x="64" y="100"/>
                                    <a:pt x="79" y="89"/>
                                    <a:pt x="87" y="74"/>
                                  </a:cubicBezTo>
                                  <a:cubicBezTo>
                                    <a:pt x="88" y="75"/>
                                    <a:pt x="89" y="75"/>
                                    <a:pt x="90" y="76"/>
                                  </a:cubicBezTo>
                                  <a:cubicBezTo>
                                    <a:pt x="93" y="77"/>
                                    <a:pt x="95" y="77"/>
                                    <a:pt x="98" y="77"/>
                                  </a:cubicBezTo>
                                  <a:cubicBezTo>
                                    <a:pt x="101" y="77"/>
                                    <a:pt x="104" y="77"/>
                                    <a:pt x="107" y="75"/>
                                  </a:cubicBezTo>
                                  <a:cubicBezTo>
                                    <a:pt x="111" y="73"/>
                                    <a:pt x="115" y="70"/>
                                    <a:pt x="119" y="68"/>
                                  </a:cubicBezTo>
                                  <a:cubicBezTo>
                                    <a:pt x="126" y="63"/>
                                    <a:pt x="131" y="59"/>
                                    <a:pt x="140" y="62"/>
                                  </a:cubicBezTo>
                                  <a:cubicBezTo>
                                    <a:pt x="140" y="61"/>
                                    <a:pt x="140" y="61"/>
                                    <a:pt x="140" y="61"/>
                                  </a:cubicBezTo>
                                  <a:cubicBezTo>
                                    <a:pt x="130" y="53"/>
                                    <a:pt x="119" y="59"/>
                                    <a:pt x="114" y="62"/>
                                  </a:cubicBezTo>
                                  <a:cubicBezTo>
                                    <a:pt x="113" y="63"/>
                                    <a:pt x="112" y="63"/>
                                    <a:pt x="112" y="63"/>
                                  </a:cubicBezTo>
                                  <a:cubicBezTo>
                                    <a:pt x="111" y="63"/>
                                    <a:pt x="111" y="63"/>
                                    <a:pt x="111" y="63"/>
                                  </a:cubicBezTo>
                                  <a:cubicBezTo>
                                    <a:pt x="109" y="64"/>
                                    <a:pt x="105" y="64"/>
                                    <a:pt x="102" y="62"/>
                                  </a:cubicBezTo>
                                  <a:cubicBezTo>
                                    <a:pt x="100" y="61"/>
                                    <a:pt x="99" y="58"/>
                                    <a:pt x="99" y="55"/>
                                  </a:cubicBezTo>
                                  <a:cubicBezTo>
                                    <a:pt x="99" y="52"/>
                                    <a:pt x="101" y="50"/>
                                    <a:pt x="104" y="48"/>
                                  </a:cubicBezTo>
                                  <a:cubicBezTo>
                                    <a:pt x="113" y="44"/>
                                    <a:pt x="130" y="47"/>
                                    <a:pt x="137" y="51"/>
                                  </a:cubicBezTo>
                                  <a:cubicBezTo>
                                    <a:pt x="146" y="56"/>
                                    <a:pt x="158" y="59"/>
                                    <a:pt x="165" y="52"/>
                                  </a:cubicBezTo>
                                  <a:cubicBezTo>
                                    <a:pt x="166" y="51"/>
                                    <a:pt x="167" y="50"/>
                                    <a:pt x="168" y="48"/>
                                  </a:cubicBezTo>
                                  <a:cubicBezTo>
                                    <a:pt x="171" y="45"/>
                                    <a:pt x="174" y="40"/>
                                    <a:pt x="180" y="41"/>
                                  </a:cubicBezTo>
                                  <a:cubicBezTo>
                                    <a:pt x="180" y="41"/>
                                    <a:pt x="180" y="41"/>
                                    <a:pt x="180" y="41"/>
                                  </a:cubicBezTo>
                                  <a:cubicBezTo>
                                    <a:pt x="175" y="37"/>
                                    <a:pt x="169" y="40"/>
                                    <a:pt x="164" y="43"/>
                                  </a:cubicBezTo>
                                  <a:cubicBezTo>
                                    <a:pt x="162" y="44"/>
                                    <a:pt x="159" y="45"/>
                                    <a:pt x="158" y="46"/>
                                  </a:cubicBezTo>
                                  <a:cubicBezTo>
                                    <a:pt x="157" y="46"/>
                                    <a:pt x="157" y="46"/>
                                    <a:pt x="157" y="46"/>
                                  </a:cubicBezTo>
                                  <a:cubicBezTo>
                                    <a:pt x="152" y="46"/>
                                    <a:pt x="148" y="46"/>
                                    <a:pt x="143" y="40"/>
                                  </a:cubicBezTo>
                                  <a:cubicBezTo>
                                    <a:pt x="141" y="38"/>
                                    <a:pt x="140" y="35"/>
                                    <a:pt x="142" y="32"/>
                                  </a:cubicBezTo>
                                  <a:cubicBezTo>
                                    <a:pt x="147" y="26"/>
                                    <a:pt x="167" y="23"/>
                                    <a:pt x="183" y="33"/>
                                  </a:cubicBezTo>
                                  <a:cubicBezTo>
                                    <a:pt x="203" y="45"/>
                                    <a:pt x="224" y="41"/>
                                    <a:pt x="225" y="40"/>
                                  </a:cubicBezTo>
                                  <a:cubicBezTo>
                                    <a:pt x="225" y="40"/>
                                    <a:pt x="225" y="40"/>
                                    <a:pt x="225" y="40"/>
                                  </a:cubicBezTo>
                                  <a:close/>
                                  <a:moveTo>
                                    <a:pt x="35" y="13"/>
                                  </a:moveTo>
                                  <a:cubicBezTo>
                                    <a:pt x="36" y="12"/>
                                    <a:pt x="36" y="11"/>
                                    <a:pt x="36" y="11"/>
                                  </a:cubicBezTo>
                                  <a:cubicBezTo>
                                    <a:pt x="39" y="10"/>
                                    <a:pt x="42" y="10"/>
                                    <a:pt x="45" y="10"/>
                                  </a:cubicBezTo>
                                  <a:cubicBezTo>
                                    <a:pt x="49" y="10"/>
                                    <a:pt x="52" y="10"/>
                                    <a:pt x="55" y="11"/>
                                  </a:cubicBezTo>
                                  <a:cubicBezTo>
                                    <a:pt x="55" y="11"/>
                                    <a:pt x="55" y="12"/>
                                    <a:pt x="56" y="13"/>
                                  </a:cubicBezTo>
                                  <a:cubicBezTo>
                                    <a:pt x="57" y="16"/>
                                    <a:pt x="59" y="19"/>
                                    <a:pt x="59" y="19"/>
                                  </a:cubicBezTo>
                                  <a:cubicBezTo>
                                    <a:pt x="59" y="20"/>
                                    <a:pt x="59" y="20"/>
                                    <a:pt x="59" y="20"/>
                                  </a:cubicBezTo>
                                  <a:cubicBezTo>
                                    <a:pt x="58" y="20"/>
                                    <a:pt x="57" y="20"/>
                                    <a:pt x="56" y="21"/>
                                  </a:cubicBezTo>
                                  <a:cubicBezTo>
                                    <a:pt x="53" y="22"/>
                                    <a:pt x="49" y="23"/>
                                    <a:pt x="47" y="24"/>
                                  </a:cubicBezTo>
                                  <a:cubicBezTo>
                                    <a:pt x="46" y="24"/>
                                    <a:pt x="46" y="24"/>
                                    <a:pt x="46" y="24"/>
                                  </a:cubicBezTo>
                                  <a:cubicBezTo>
                                    <a:pt x="46" y="24"/>
                                    <a:pt x="45" y="24"/>
                                    <a:pt x="45" y="24"/>
                                  </a:cubicBezTo>
                                  <a:cubicBezTo>
                                    <a:pt x="43" y="23"/>
                                    <a:pt x="39" y="22"/>
                                    <a:pt x="36" y="21"/>
                                  </a:cubicBezTo>
                                  <a:cubicBezTo>
                                    <a:pt x="34" y="20"/>
                                    <a:pt x="33" y="20"/>
                                    <a:pt x="33" y="19"/>
                                  </a:cubicBezTo>
                                  <a:cubicBezTo>
                                    <a:pt x="32" y="19"/>
                                    <a:pt x="32" y="19"/>
                                    <a:pt x="32" y="19"/>
                                  </a:cubicBezTo>
                                  <a:cubicBezTo>
                                    <a:pt x="33" y="19"/>
                                    <a:pt x="34" y="16"/>
                                    <a:pt x="35" y="13"/>
                                  </a:cubicBezTo>
                                  <a:close/>
                                  <a:moveTo>
                                    <a:pt x="37" y="65"/>
                                  </a:moveTo>
                                  <a:cubicBezTo>
                                    <a:pt x="37" y="64"/>
                                    <a:pt x="33" y="51"/>
                                    <a:pt x="32" y="49"/>
                                  </a:cubicBezTo>
                                  <a:cubicBezTo>
                                    <a:pt x="32" y="49"/>
                                    <a:pt x="32" y="49"/>
                                    <a:pt x="32" y="49"/>
                                  </a:cubicBezTo>
                                  <a:cubicBezTo>
                                    <a:pt x="32" y="49"/>
                                    <a:pt x="32" y="49"/>
                                    <a:pt x="32" y="49"/>
                                  </a:cubicBezTo>
                                  <a:cubicBezTo>
                                    <a:pt x="33" y="48"/>
                                    <a:pt x="42" y="42"/>
                                    <a:pt x="45" y="40"/>
                                  </a:cubicBezTo>
                                  <a:cubicBezTo>
                                    <a:pt x="45" y="39"/>
                                    <a:pt x="46" y="39"/>
                                    <a:pt x="46" y="39"/>
                                  </a:cubicBezTo>
                                  <a:cubicBezTo>
                                    <a:pt x="46" y="39"/>
                                    <a:pt x="46" y="39"/>
                                    <a:pt x="47" y="40"/>
                                  </a:cubicBezTo>
                                  <a:cubicBezTo>
                                    <a:pt x="50" y="42"/>
                                    <a:pt x="59" y="48"/>
                                    <a:pt x="59" y="49"/>
                                  </a:cubicBezTo>
                                  <a:cubicBezTo>
                                    <a:pt x="59" y="49"/>
                                    <a:pt x="59" y="49"/>
                                    <a:pt x="59" y="49"/>
                                  </a:cubicBezTo>
                                  <a:cubicBezTo>
                                    <a:pt x="59" y="49"/>
                                    <a:pt x="59" y="49"/>
                                    <a:pt x="59" y="49"/>
                                  </a:cubicBezTo>
                                  <a:cubicBezTo>
                                    <a:pt x="59" y="51"/>
                                    <a:pt x="54" y="64"/>
                                    <a:pt x="54" y="65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3" y="65"/>
                                    <a:pt x="52" y="65"/>
                                    <a:pt x="51" y="65"/>
                                  </a:cubicBezTo>
                                  <a:cubicBezTo>
                                    <a:pt x="47" y="65"/>
                                    <a:pt x="38" y="65"/>
                                    <a:pt x="37" y="65"/>
                                  </a:cubicBezTo>
                                  <a:close/>
                                  <a:moveTo>
                                    <a:pt x="39" y="66"/>
                                  </a:moveTo>
                                  <a:cubicBezTo>
                                    <a:pt x="31" y="77"/>
                                    <a:pt x="31" y="77"/>
                                    <a:pt x="31" y="77"/>
                                  </a:cubicBezTo>
                                  <a:cubicBezTo>
                                    <a:pt x="30" y="75"/>
                                    <a:pt x="30" y="75"/>
                                    <a:pt x="30" y="75"/>
                                  </a:cubicBezTo>
                                  <a:cubicBezTo>
                                    <a:pt x="36" y="66"/>
                                    <a:pt x="36" y="66"/>
                                    <a:pt x="36" y="66"/>
                                  </a:cubicBezTo>
                                  <a:lnTo>
                                    <a:pt x="39" y="66"/>
                                  </a:lnTo>
                                  <a:close/>
                                  <a:moveTo>
                                    <a:pt x="45" y="38"/>
                                  </a:moveTo>
                                  <a:cubicBezTo>
                                    <a:pt x="45" y="26"/>
                                    <a:pt x="45" y="26"/>
                                    <a:pt x="45" y="26"/>
                                  </a:cubicBezTo>
                                  <a:cubicBezTo>
                                    <a:pt x="46" y="26"/>
                                    <a:pt x="46" y="26"/>
                                    <a:pt x="46" y="26"/>
                                  </a:cubicBezTo>
                                  <a:cubicBezTo>
                                    <a:pt x="47" y="26"/>
                                    <a:pt x="47" y="26"/>
                                    <a:pt x="47" y="26"/>
                                  </a:cubicBez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  <a:cubicBezTo>
                                    <a:pt x="46" y="37"/>
                                    <a:pt x="46" y="37"/>
                                    <a:pt x="46" y="37"/>
                                  </a:cubicBezTo>
                                  <a:lnTo>
                                    <a:pt x="45" y="38"/>
                                  </a:lnTo>
                                  <a:close/>
                                  <a:moveTo>
                                    <a:pt x="58" y="21"/>
                                  </a:moveTo>
                                  <a:cubicBezTo>
                                    <a:pt x="60" y="20"/>
                                    <a:pt x="60" y="20"/>
                                    <a:pt x="60" y="20"/>
                                  </a:cubicBezTo>
                                  <a:cubicBezTo>
                                    <a:pt x="65" y="22"/>
                                    <a:pt x="69" y="25"/>
                                    <a:pt x="72" y="29"/>
                                  </a:cubicBezTo>
                                  <a:cubicBezTo>
                                    <a:pt x="72" y="32"/>
                                    <a:pt x="72" y="32"/>
                                    <a:pt x="72" y="32"/>
                                  </a:cubicBezTo>
                                  <a:cubicBezTo>
                                    <a:pt x="68" y="27"/>
                                    <a:pt x="63" y="24"/>
                                    <a:pt x="58" y="21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0" y="77"/>
                                    <a:pt x="60" y="77"/>
                                    <a:pt x="60" y="77"/>
                                  </a:cubicBez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lnTo>
                                    <a:pt x="55" y="66"/>
                                  </a:lnTo>
                                  <a:close/>
                                  <a:moveTo>
                                    <a:pt x="60" y="51"/>
                                  </a:moveTo>
                                  <a:cubicBezTo>
                                    <a:pt x="61" y="48"/>
                                    <a:pt x="61" y="48"/>
                                    <a:pt x="61" y="48"/>
                                  </a:cubicBezTo>
                                  <a:cubicBezTo>
                                    <a:pt x="71" y="45"/>
                                    <a:pt x="71" y="45"/>
                                    <a:pt x="71" y="45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lnTo>
                                    <a:pt x="60" y="51"/>
                                  </a:lnTo>
                                  <a:close/>
                                  <a:moveTo>
                                    <a:pt x="31" y="20"/>
                                  </a:moveTo>
                                  <a:cubicBezTo>
                                    <a:pt x="34" y="21"/>
                                    <a:pt x="34" y="21"/>
                                    <a:pt x="34" y="21"/>
                                  </a:cubicBezTo>
                                  <a:cubicBezTo>
                                    <a:pt x="28" y="23"/>
                                    <a:pt x="23" y="27"/>
                                    <a:pt x="19" y="32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22" y="25"/>
                                    <a:pt x="26" y="22"/>
                                    <a:pt x="31" y="20"/>
                                  </a:cubicBezTo>
                                  <a:close/>
                                  <a:moveTo>
                                    <a:pt x="20" y="45"/>
                                  </a:moveTo>
                                  <a:cubicBezTo>
                                    <a:pt x="30" y="48"/>
                                    <a:pt x="30" y="48"/>
                                    <a:pt x="30" y="48"/>
                                  </a:cubicBezTo>
                                  <a:cubicBezTo>
                                    <a:pt x="31" y="51"/>
                                    <a:pt x="31" y="51"/>
                                    <a:pt x="31" y="51"/>
                                  </a:cubicBezTo>
                                  <a:cubicBezTo>
                                    <a:pt x="19" y="47"/>
                                    <a:pt x="19" y="47"/>
                                    <a:pt x="19" y="47"/>
                                  </a:cubicBezTo>
                                  <a:lnTo>
                                    <a:pt x="20" y="45"/>
                                  </a:lnTo>
                                  <a:close/>
                                  <a:moveTo>
                                    <a:pt x="9" y="56"/>
                                  </a:moveTo>
                                  <a:cubicBezTo>
                                    <a:pt x="9" y="55"/>
                                    <a:pt x="6" y="53"/>
                                    <a:pt x="4" y="51"/>
                                  </a:cubicBezTo>
                                  <a:cubicBezTo>
                                    <a:pt x="4" y="50"/>
                                    <a:pt x="3" y="50"/>
                                    <a:pt x="2" y="49"/>
                                  </a:cubicBezTo>
                                  <a:cubicBezTo>
                                    <a:pt x="3" y="43"/>
                                    <a:pt x="5" y="37"/>
                                    <a:pt x="8" y="32"/>
                                  </a:cubicBezTo>
                                  <a:cubicBezTo>
                                    <a:pt x="8" y="32"/>
                                    <a:pt x="9" y="32"/>
                                    <a:pt x="10" y="31"/>
                                  </a:cubicBezTo>
                                  <a:cubicBezTo>
                                    <a:pt x="13" y="31"/>
                                    <a:pt x="17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31"/>
                                    <a:pt x="18" y="32"/>
                                    <a:pt x="18" y="33"/>
                                  </a:cubicBezTo>
                                  <a:cubicBezTo>
                                    <a:pt x="18" y="37"/>
                                    <a:pt x="19" y="43"/>
                                    <a:pt x="19" y="44"/>
                                  </a:cubicBezTo>
                                  <a:cubicBezTo>
                                    <a:pt x="19" y="45"/>
                                    <a:pt x="19" y="45"/>
                                    <a:pt x="19" y="45"/>
                                  </a:cubicBezTo>
                                  <a:cubicBezTo>
                                    <a:pt x="19" y="45"/>
                                    <a:pt x="18" y="45"/>
                                    <a:pt x="17" y="46"/>
                                  </a:cubicBezTo>
                                  <a:cubicBezTo>
                                    <a:pt x="16" y="48"/>
                                    <a:pt x="13" y="51"/>
                                    <a:pt x="11" y="54"/>
                                  </a:cubicBezTo>
                                  <a:cubicBezTo>
                                    <a:pt x="11" y="55"/>
                                    <a:pt x="10" y="56"/>
                                    <a:pt x="10" y="56"/>
                                  </a:cubicBezTo>
                                  <a:lnTo>
                                    <a:pt x="9" y="56"/>
                                  </a:lnTo>
                                  <a:close/>
                                  <a:moveTo>
                                    <a:pt x="10" y="58"/>
                                  </a:moveTo>
                                  <a:cubicBezTo>
                                    <a:pt x="10" y="58"/>
                                    <a:pt x="10" y="58"/>
                                    <a:pt x="10" y="58"/>
                                  </a:cubicBezTo>
                                  <a:cubicBezTo>
                                    <a:pt x="12" y="56"/>
                                    <a:pt x="12" y="56"/>
                                    <a:pt x="12" y="56"/>
                                  </a:cubicBezTo>
                                  <a:cubicBezTo>
                                    <a:pt x="12" y="62"/>
                                    <a:pt x="14" y="67"/>
                                    <a:pt x="17" y="72"/>
                                  </a:cubicBezTo>
                                  <a:cubicBezTo>
                                    <a:pt x="14" y="71"/>
                                    <a:pt x="14" y="71"/>
                                    <a:pt x="14" y="71"/>
                                  </a:cubicBezTo>
                                  <a:cubicBezTo>
                                    <a:pt x="12" y="67"/>
                                    <a:pt x="10" y="63"/>
                                    <a:pt x="10" y="58"/>
                                  </a:cubicBezTo>
                                  <a:close/>
                                  <a:moveTo>
                                    <a:pt x="31" y="92"/>
                                  </a:moveTo>
                                  <a:cubicBezTo>
                                    <a:pt x="30" y="92"/>
                                    <a:pt x="29" y="93"/>
                                    <a:pt x="29" y="93"/>
                                  </a:cubicBezTo>
                                  <a:cubicBezTo>
                                    <a:pt x="23" y="91"/>
                                    <a:pt x="18" y="87"/>
                                    <a:pt x="14" y="83"/>
                                  </a:cubicBezTo>
                                  <a:cubicBezTo>
                                    <a:pt x="14" y="82"/>
                                    <a:pt x="14" y="81"/>
                                    <a:pt x="14" y="80"/>
                                  </a:cubicBezTo>
                                  <a:cubicBezTo>
                                    <a:pt x="15" y="78"/>
                                    <a:pt x="15" y="74"/>
                                    <a:pt x="15" y="73"/>
                                  </a:cubicBezTo>
                                  <a:cubicBezTo>
                                    <a:pt x="15" y="73"/>
                                    <a:pt x="15" y="73"/>
                                    <a:pt x="15" y="73"/>
                                  </a:cubicBezTo>
                                  <a:cubicBezTo>
                                    <a:pt x="16" y="73"/>
                                    <a:pt x="17" y="73"/>
                                    <a:pt x="18" y="73"/>
                                  </a:cubicBezTo>
                                  <a:cubicBezTo>
                                    <a:pt x="22" y="74"/>
                                    <a:pt x="28" y="76"/>
                                    <a:pt x="29" y="76"/>
                                  </a:cubicBezTo>
                                  <a:cubicBezTo>
                                    <a:pt x="29" y="77"/>
                                    <a:pt x="29" y="77"/>
                                    <a:pt x="29" y="77"/>
                                  </a:cubicBezTo>
                                  <a:cubicBezTo>
                                    <a:pt x="29" y="77"/>
                                    <a:pt x="30" y="77"/>
                                    <a:pt x="30" y="78"/>
                                  </a:cubicBezTo>
                                  <a:cubicBezTo>
                                    <a:pt x="32" y="80"/>
                                    <a:pt x="34" y="83"/>
                                    <a:pt x="35" y="86"/>
                                  </a:cubicBezTo>
                                  <a:cubicBezTo>
                                    <a:pt x="36" y="87"/>
                                    <a:pt x="37" y="88"/>
                                    <a:pt x="37" y="88"/>
                                  </a:cubicBezTo>
                                  <a:cubicBezTo>
                                    <a:pt x="37" y="89"/>
                                    <a:pt x="37" y="89"/>
                                    <a:pt x="37" y="89"/>
                                  </a:cubicBezTo>
                                  <a:cubicBezTo>
                                    <a:pt x="37" y="89"/>
                                    <a:pt x="34" y="91"/>
                                    <a:pt x="31" y="92"/>
                                  </a:cubicBezTo>
                                  <a:close/>
                                  <a:moveTo>
                                    <a:pt x="45" y="89"/>
                                  </a:moveTo>
                                  <a:cubicBezTo>
                                    <a:pt x="43" y="89"/>
                                    <a:pt x="41" y="89"/>
                                    <a:pt x="39" y="89"/>
                                  </a:cubicBezTo>
                                  <a:cubicBezTo>
                                    <a:pt x="37" y="86"/>
                                    <a:pt x="37" y="86"/>
                                    <a:pt x="37" y="86"/>
                                  </a:cubicBezTo>
                                  <a:cubicBezTo>
                                    <a:pt x="40" y="87"/>
                                    <a:pt x="43" y="87"/>
                                    <a:pt x="45" y="87"/>
                                  </a:cubicBezTo>
                                  <a:cubicBezTo>
                                    <a:pt x="49" y="87"/>
                                    <a:pt x="51" y="87"/>
                                    <a:pt x="54" y="86"/>
                                  </a:cubicBezTo>
                                  <a:cubicBezTo>
                                    <a:pt x="53" y="89"/>
                                    <a:pt x="53" y="89"/>
                                    <a:pt x="53" y="89"/>
                                  </a:cubicBezTo>
                                  <a:cubicBezTo>
                                    <a:pt x="50" y="89"/>
                                    <a:pt x="48" y="89"/>
                                    <a:pt x="45" y="89"/>
                                  </a:cubicBezTo>
                                  <a:close/>
                                  <a:moveTo>
                                    <a:pt x="63" y="93"/>
                                  </a:moveTo>
                                  <a:cubicBezTo>
                                    <a:pt x="62" y="93"/>
                                    <a:pt x="61" y="92"/>
                                    <a:pt x="60" y="92"/>
                                  </a:cubicBezTo>
                                  <a:cubicBezTo>
                                    <a:pt x="58" y="91"/>
                                    <a:pt x="55" y="89"/>
                                    <a:pt x="54" y="89"/>
                                  </a:cubicBezTo>
                                  <a:cubicBezTo>
                                    <a:pt x="55" y="88"/>
                                    <a:pt x="55" y="88"/>
                                    <a:pt x="55" y="88"/>
                                  </a:cubicBezTo>
                                  <a:cubicBezTo>
                                    <a:pt x="55" y="88"/>
                                    <a:pt x="56" y="87"/>
                                    <a:pt x="56" y="86"/>
                                  </a:cubicBezTo>
                                  <a:cubicBezTo>
                                    <a:pt x="58" y="82"/>
                                    <a:pt x="62" y="77"/>
                                    <a:pt x="62" y="77"/>
                                  </a:cubicBezTo>
                                  <a:cubicBezTo>
                                    <a:pt x="62" y="76"/>
                                    <a:pt x="69" y="75"/>
                                    <a:pt x="73" y="74"/>
                                  </a:cubicBezTo>
                                  <a:cubicBezTo>
                                    <a:pt x="74" y="73"/>
                                    <a:pt x="75" y="73"/>
                                    <a:pt x="76" y="73"/>
                                  </a:cubicBezTo>
                                  <a:cubicBezTo>
                                    <a:pt x="76" y="73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7" y="77"/>
                                    <a:pt x="77" y="80"/>
                                  </a:cubicBezTo>
                                  <a:cubicBezTo>
                                    <a:pt x="77" y="81"/>
                                    <a:pt x="78" y="81"/>
                                    <a:pt x="78" y="82"/>
                                  </a:cubicBezTo>
                                  <a:cubicBezTo>
                                    <a:pt x="74" y="87"/>
                                    <a:pt x="68" y="91"/>
                                    <a:pt x="63" y="93"/>
                                  </a:cubicBezTo>
                                  <a:close/>
                                  <a:moveTo>
                                    <a:pt x="77" y="71"/>
                                  </a:moveTo>
                                  <a:cubicBezTo>
                                    <a:pt x="74" y="72"/>
                                    <a:pt x="74" y="72"/>
                                    <a:pt x="74" y="72"/>
                                  </a:cubicBezTo>
                                  <a:cubicBezTo>
                                    <a:pt x="77" y="67"/>
                                    <a:pt x="79" y="61"/>
                                    <a:pt x="79" y="55"/>
                                  </a:cubicBezTo>
                                  <a:cubicBezTo>
                                    <a:pt x="81" y="58"/>
                                    <a:pt x="81" y="58"/>
                                    <a:pt x="81" y="58"/>
                                  </a:cubicBezTo>
                                  <a:cubicBezTo>
                                    <a:pt x="81" y="62"/>
                                    <a:pt x="79" y="67"/>
                                    <a:pt x="77" y="71"/>
                                  </a:cubicBezTo>
                                  <a:close/>
                                  <a:moveTo>
                                    <a:pt x="82" y="56"/>
                                  </a:moveTo>
                                  <a:cubicBezTo>
                                    <a:pt x="82" y="56"/>
                                    <a:pt x="82" y="56"/>
                                    <a:pt x="82" y="56"/>
                                  </a:cubicBezTo>
                                  <a:cubicBezTo>
                                    <a:pt x="81" y="55"/>
                                    <a:pt x="80" y="54"/>
                                    <a:pt x="80" y="53"/>
                                  </a:cubicBezTo>
                                  <a:cubicBezTo>
                                    <a:pt x="78" y="51"/>
                                    <a:pt x="75" y="48"/>
                                    <a:pt x="74" y="46"/>
                                  </a:cubicBezTo>
                                  <a:cubicBezTo>
                                    <a:pt x="73" y="45"/>
                                    <a:pt x="73" y="45"/>
                                    <a:pt x="73" y="45"/>
                                  </a:cubicBezTo>
                                  <a:cubicBezTo>
                                    <a:pt x="73" y="44"/>
                                    <a:pt x="73" y="44"/>
                                    <a:pt x="73" y="44"/>
                                  </a:cubicBezTo>
                                  <a:cubicBezTo>
                                    <a:pt x="73" y="43"/>
                                    <a:pt x="73" y="38"/>
                                    <a:pt x="74" y="34"/>
                                  </a:cubicBezTo>
                                  <a:cubicBezTo>
                                    <a:pt x="74" y="32"/>
                                    <a:pt x="74" y="31"/>
                                    <a:pt x="74" y="31"/>
                                  </a:cubicBezTo>
                                  <a:cubicBezTo>
                                    <a:pt x="74" y="30"/>
                                    <a:pt x="74" y="30"/>
                                    <a:pt x="74" y="30"/>
                                  </a:cubicBezTo>
                                  <a:cubicBezTo>
                                    <a:pt x="74" y="30"/>
                                    <a:pt x="78" y="31"/>
                                    <a:pt x="81" y="31"/>
                                  </a:cubicBezTo>
                                  <a:cubicBezTo>
                                    <a:pt x="82" y="32"/>
                                    <a:pt x="82" y="32"/>
                                    <a:pt x="83" y="32"/>
                                  </a:cubicBezTo>
                                  <a:cubicBezTo>
                                    <a:pt x="86" y="37"/>
                                    <a:pt x="88" y="43"/>
                                    <a:pt x="89" y="49"/>
                                  </a:cubicBezTo>
                                  <a:cubicBezTo>
                                    <a:pt x="88" y="50"/>
                                    <a:pt x="87" y="51"/>
                                    <a:pt x="87" y="51"/>
                                  </a:cubicBezTo>
                                  <a:cubicBezTo>
                                    <a:pt x="85" y="53"/>
                                    <a:pt x="82" y="56"/>
                                    <a:pt x="82" y="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10" name="组合 310"/>
                          <wpg:cNvGrpSpPr/>
                          <wpg:grpSpPr>
                            <a:xfrm>
                              <a:off x="3419439" y="7437478"/>
                              <a:ext cx="284902" cy="412492"/>
                              <a:chOff x="3419439" y="7437478"/>
                              <a:chExt cx="234138" cy="338355"/>
                            </a:xfrm>
                            <a:grpFill/>
                          </wpg:grpSpPr>
                          <wps:wsp>
                            <wps:cNvPr id="311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439" y="7457627"/>
                                <a:ext cx="22927" cy="31820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2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9314" y="7486808"/>
                                <a:ext cx="32654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3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1844" y="7486808"/>
                                <a:ext cx="36129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4" name="Freeform 275"/>
                            <wps:cNvSpPr/>
                            <wps:spPr bwMode="auto">
                              <a:xfrm>
                                <a:off x="3511844" y="7437478"/>
                                <a:ext cx="34043" cy="21538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3"/>
                                  <a:gd name="T2" fmla="*/ 0 w 21"/>
                                  <a:gd name="T3" fmla="*/ 0 h 13"/>
                                  <a:gd name="T4" fmla="*/ 0 w 21"/>
                                  <a:gd name="T5" fmla="*/ 13 h 13"/>
                                  <a:gd name="T6" fmla="*/ 21 w 21"/>
                                  <a:gd name="T7" fmla="*/ 13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13"/>
                                    </a:moveTo>
                                    <a:cubicBezTo>
                                      <a:pt x="15" y="4"/>
                                      <a:pt x="8" y="1"/>
                                      <a:pt x="0" y="0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5" name="Freeform 276"/>
                            <wps:cNvSpPr/>
                            <wps:spPr bwMode="auto">
                              <a:xfrm>
                                <a:off x="3455567" y="7444427"/>
                                <a:ext cx="26402" cy="14590"/>
                              </a:xfrm>
                              <a:custGeom>
                                <a:avLst/>
                                <a:gdLst>
                                  <a:gd name="T0" fmla="*/ 16 w 16"/>
                                  <a:gd name="T1" fmla="*/ 0 h 9"/>
                                  <a:gd name="T2" fmla="*/ 0 w 16"/>
                                  <a:gd name="T3" fmla="*/ 9 h 9"/>
                                  <a:gd name="T4" fmla="*/ 16 w 16"/>
                                  <a:gd name="T5" fmla="*/ 9 h 9"/>
                                  <a:gd name="T6" fmla="*/ 16 w 16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" h="9">
                                    <a:moveTo>
                                      <a:pt x="16" y="0"/>
                                    </a:moveTo>
                                    <a:cubicBezTo>
                                      <a:pt x="10" y="3"/>
                                      <a:pt x="4" y="6"/>
                                      <a:pt x="0" y="9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6" name="Freeform 277"/>
                            <wps:cNvSpPr/>
                            <wps:spPr bwMode="auto">
                              <a:xfrm>
                                <a:off x="3449314" y="7549336"/>
                                <a:ext cx="32654" cy="25012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9 h 15"/>
                                  <a:gd name="T2" fmla="*/ 20 w 20"/>
                                  <a:gd name="T3" fmla="*/ 0 h 15"/>
                                  <a:gd name="T4" fmla="*/ 0 w 20"/>
                                  <a:gd name="T5" fmla="*/ 0 h 15"/>
                                  <a:gd name="T6" fmla="*/ 0 w 20"/>
                                  <a:gd name="T7" fmla="*/ 15 h 15"/>
                                  <a:gd name="T8" fmla="*/ 7 w 20"/>
                                  <a:gd name="T9" fmla="*/ 15 h 15"/>
                                  <a:gd name="T10" fmla="*/ 20 w 20"/>
                                  <a:gd name="T11" fmla="*/ 9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5">
                                    <a:moveTo>
                                      <a:pt x="20" y="9"/>
                                    </a:move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cubicBezTo>
                                      <a:pt x="10" y="13"/>
                                      <a:pt x="15" y="10"/>
                                      <a:pt x="20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7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152" y="7549336"/>
                                <a:ext cx="31265" cy="250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8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293" y="7549336"/>
                                <a:ext cx="14590" cy="250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9" name="Freeform 280"/>
                            <wps:cNvSpPr/>
                            <wps:spPr bwMode="auto">
                              <a:xfrm>
                                <a:off x="3511844" y="7549336"/>
                                <a:ext cx="36129" cy="25012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0 h 15"/>
                                  <a:gd name="T2" fmla="*/ 0 w 22"/>
                                  <a:gd name="T3" fmla="*/ 0 h 15"/>
                                  <a:gd name="T4" fmla="*/ 0 w 22"/>
                                  <a:gd name="T5" fmla="*/ 7 h 15"/>
                                  <a:gd name="T6" fmla="*/ 18 w 22"/>
                                  <a:gd name="T7" fmla="*/ 15 h 15"/>
                                  <a:gd name="T8" fmla="*/ 22 w 22"/>
                                  <a:gd name="T9" fmla="*/ 15 h 15"/>
                                  <a:gd name="T10" fmla="*/ 22 w 22"/>
                                  <a:gd name="T11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" h="15">
                                    <a:moveTo>
                                      <a:pt x="22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6" y="7"/>
                                      <a:pt x="12" y="10"/>
                                      <a:pt x="18" y="15"/>
                                    </a:cubicBez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0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293" y="7486808"/>
                                <a:ext cx="14590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1" name="Freeform 282"/>
                            <wps:cNvSpPr/>
                            <wps:spPr bwMode="auto">
                              <a:xfrm>
                                <a:off x="3577152" y="7488891"/>
                                <a:ext cx="31265" cy="31265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0 h 19"/>
                                  <a:gd name="T2" fmla="*/ 0 w 19"/>
                                  <a:gd name="T3" fmla="*/ 19 h 19"/>
                                  <a:gd name="T4" fmla="*/ 19 w 19"/>
                                  <a:gd name="T5" fmla="*/ 19 h 19"/>
                                  <a:gd name="T6" fmla="*/ 19 w 19"/>
                                  <a:gd name="T7" fmla="*/ 0 h 19"/>
                                  <a:gd name="T8" fmla="*/ 0 w 19"/>
                                  <a:gd name="T9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0" y="0"/>
                                    </a:move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3" y="1"/>
                                      <a:pt x="6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2" name="Freeform 283"/>
                            <wps:cNvSpPr/>
                            <wps:spPr bwMode="auto">
                              <a:xfrm>
                                <a:off x="3575763" y="7486808"/>
                                <a:ext cx="1390" cy="2084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3"/>
                                  <a:gd name="T2" fmla="*/ 0 w 2"/>
                                  <a:gd name="T3" fmla="*/ 0 h 3"/>
                                  <a:gd name="T4" fmla="*/ 2 w 2"/>
                                  <a:gd name="T5" fmla="*/ 3 h 3"/>
                                  <a:gd name="T6" fmla="*/ 2 w 2"/>
                                  <a:gd name="T7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" h="3">
                                    <a:moveTo>
                                      <a:pt x="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3" name="Freeform 284"/>
                            <wps:cNvSpPr/>
                            <wps:spPr bwMode="auto">
                              <a:xfrm>
                                <a:off x="3608417" y="7486808"/>
                                <a:ext cx="2084" cy="2084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3"/>
                                  <a:gd name="T2" fmla="*/ 0 w 3"/>
                                  <a:gd name="T3" fmla="*/ 0 h 3"/>
                                  <a:gd name="T4" fmla="*/ 0 w 3"/>
                                  <a:gd name="T5" fmla="*/ 3 h 3"/>
                                  <a:gd name="T6" fmla="*/ 3 w 3"/>
                                  <a:gd name="T7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3">
                                    <a:moveTo>
                                      <a:pt x="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4" name="Freeform 285"/>
                            <wps:cNvSpPr/>
                            <wps:spPr bwMode="auto">
                              <a:xfrm>
                                <a:off x="3545888" y="7459017"/>
                                <a:ext cx="2084" cy="1390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0 h 1"/>
                                  <a:gd name="T2" fmla="*/ 0 w 1"/>
                                  <a:gd name="T3" fmla="*/ 0 h 1"/>
                                  <a:gd name="T4" fmla="*/ 1 w 1"/>
                                  <a:gd name="T5" fmla="*/ 1 h 1"/>
                                  <a:gd name="T6" fmla="*/ 1 w 1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5" name="Freeform 286"/>
                            <wps:cNvSpPr/>
                            <wps:spPr bwMode="auto">
                              <a:xfrm>
                                <a:off x="3442367" y="7459017"/>
                                <a:ext cx="13201" cy="27791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0 h 17"/>
                                  <a:gd name="T2" fmla="*/ 0 w 8"/>
                                  <a:gd name="T3" fmla="*/ 0 h 17"/>
                                  <a:gd name="T4" fmla="*/ 0 w 8"/>
                                  <a:gd name="T5" fmla="*/ 17 h 17"/>
                                  <a:gd name="T6" fmla="*/ 4 w 8"/>
                                  <a:gd name="T7" fmla="*/ 17 h 17"/>
                                  <a:gd name="T8" fmla="*/ 4 w 8"/>
                                  <a:gd name="T9" fmla="*/ 3 h 17"/>
                                  <a:gd name="T10" fmla="*/ 8 w 8"/>
                                  <a:gd name="T11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" h="17">
                                    <a:moveTo>
                                      <a:pt x="8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5" y="2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6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969" y="7459017"/>
                                <a:ext cx="29876" cy="2779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7" name="Freeform 288"/>
                            <wps:cNvSpPr/>
                            <wps:spPr bwMode="auto">
                              <a:xfrm>
                                <a:off x="3547972" y="7460406"/>
                                <a:ext cx="27791" cy="26402"/>
                              </a:xfrm>
                              <a:custGeom>
                                <a:avLst/>
                                <a:gdLst>
                                  <a:gd name="T0" fmla="*/ 2 w 17"/>
                                  <a:gd name="T1" fmla="*/ 2 h 16"/>
                                  <a:gd name="T2" fmla="*/ 0 w 17"/>
                                  <a:gd name="T3" fmla="*/ 0 h 16"/>
                                  <a:gd name="T4" fmla="*/ 0 w 17"/>
                                  <a:gd name="T5" fmla="*/ 16 h 16"/>
                                  <a:gd name="T6" fmla="*/ 17 w 17"/>
                                  <a:gd name="T7" fmla="*/ 16 h 16"/>
                                  <a:gd name="T8" fmla="*/ 2 w 17"/>
                                  <a:gd name="T9" fmla="*/ 2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" h="16">
                                    <a:moveTo>
                                      <a:pt x="2" y="2"/>
                                    </a:moveTo>
                                    <a:cubicBezTo>
                                      <a:pt x="1" y="2"/>
                                      <a:pt x="1" y="1"/>
                                      <a:pt x="0" y="0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11" y="14"/>
                                      <a:pt x="6" y="10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8" name="Freeform 289"/>
                            <wps:cNvSpPr/>
                            <wps:spPr bwMode="auto">
                              <a:xfrm>
                                <a:off x="3610501" y="7475691"/>
                                <a:ext cx="27791" cy="11117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7 h 7"/>
                                  <a:gd name="T2" fmla="*/ 17 w 17"/>
                                  <a:gd name="T3" fmla="*/ 7 h 7"/>
                                  <a:gd name="T4" fmla="*/ 17 w 17"/>
                                  <a:gd name="T5" fmla="*/ 0 h 7"/>
                                  <a:gd name="T6" fmla="*/ 0 w 17"/>
                                  <a:gd name="T7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" h="7">
                                    <a:moveTo>
                                      <a:pt x="0" y="7"/>
                                    </a:moveTo>
                                    <a:cubicBezTo>
                                      <a:pt x="17" y="7"/>
                                      <a:pt x="17" y="7"/>
                                      <a:pt x="17" y="7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2" y="3"/>
                                      <a:pt x="7" y="6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9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2882" y="7520156"/>
                                <a:ext cx="695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0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2367" y="7520156"/>
                                <a:ext cx="6948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1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969" y="7520156"/>
                                <a:ext cx="29876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2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7972" y="7520156"/>
                                <a:ext cx="29180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3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8417" y="7520156"/>
                                <a:ext cx="29876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4" name="Freeform 295"/>
                            <wps:cNvSpPr/>
                            <wps:spPr bwMode="auto">
                              <a:xfrm>
                                <a:off x="3577152" y="7600056"/>
                                <a:ext cx="31265" cy="3474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0 h 2"/>
                                  <a:gd name="T2" fmla="*/ 0 w 19"/>
                                  <a:gd name="T3" fmla="*/ 1 h 2"/>
                                  <a:gd name="T4" fmla="*/ 19 w 19"/>
                                  <a:gd name="T5" fmla="*/ 1 h 2"/>
                                  <a:gd name="T6" fmla="*/ 19 w 19"/>
                                  <a:gd name="T7" fmla="*/ 0 h 2"/>
                                  <a:gd name="T8" fmla="*/ 0 w 19"/>
                                  <a:gd name="T9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2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3" y="1"/>
                                      <a:pt x="6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5" name="Freeform 296"/>
                            <wps:cNvSpPr/>
                            <wps:spPr bwMode="auto">
                              <a:xfrm>
                                <a:off x="3547972" y="7574349"/>
                                <a:ext cx="29180" cy="2570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16"/>
                                  <a:gd name="T2" fmla="*/ 0 w 18"/>
                                  <a:gd name="T3" fmla="*/ 5 h 16"/>
                                  <a:gd name="T4" fmla="*/ 18 w 18"/>
                                  <a:gd name="T5" fmla="*/ 16 h 16"/>
                                  <a:gd name="T6" fmla="*/ 18 w 18"/>
                                  <a:gd name="T7" fmla="*/ 0 h 16"/>
                                  <a:gd name="T8" fmla="*/ 0 w 18"/>
                                  <a:gd name="T9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16">
                                    <a:moveTo>
                                      <a:pt x="0" y="0"/>
                                    </a:move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6" y="11"/>
                                      <a:pt x="12" y="14"/>
                                      <a:pt x="18" y="16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6" name="Freeform 297"/>
                            <wps:cNvSpPr/>
                            <wps:spPr bwMode="auto">
                              <a:xfrm>
                                <a:off x="3608417" y="7574349"/>
                                <a:ext cx="29876" cy="2570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6 h 16"/>
                                  <a:gd name="T2" fmla="*/ 18 w 18"/>
                                  <a:gd name="T3" fmla="*/ 10 h 16"/>
                                  <a:gd name="T4" fmla="*/ 18 w 18"/>
                                  <a:gd name="T5" fmla="*/ 0 h 16"/>
                                  <a:gd name="T6" fmla="*/ 0 w 18"/>
                                  <a:gd name="T7" fmla="*/ 0 h 16"/>
                                  <a:gd name="T8" fmla="*/ 0 w 18"/>
                                  <a:gd name="T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16">
                                    <a:moveTo>
                                      <a:pt x="0" y="16"/>
                                    </a:moveTo>
                                    <a:cubicBezTo>
                                      <a:pt x="7" y="14"/>
                                      <a:pt x="13" y="12"/>
                                      <a:pt x="18" y="1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37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032892" y="7456704"/>
                              <a:ext cx="291890" cy="393266"/>
                            </a:xfrm>
                            <a:custGeom>
                              <a:avLst/>
                              <a:gdLst>
                                <a:gd name="T0" fmla="*/ 114 w 146"/>
                                <a:gd name="T1" fmla="*/ 118 h 196"/>
                                <a:gd name="T2" fmla="*/ 115 w 146"/>
                                <a:gd name="T3" fmla="*/ 117 h 196"/>
                                <a:gd name="T4" fmla="*/ 122 w 146"/>
                                <a:gd name="T5" fmla="*/ 94 h 196"/>
                                <a:gd name="T6" fmla="*/ 125 w 146"/>
                                <a:gd name="T7" fmla="*/ 84 h 196"/>
                                <a:gd name="T8" fmla="*/ 133 w 146"/>
                                <a:gd name="T9" fmla="*/ 65 h 196"/>
                                <a:gd name="T10" fmla="*/ 120 w 146"/>
                                <a:gd name="T11" fmla="*/ 42 h 196"/>
                                <a:gd name="T12" fmla="*/ 118 w 146"/>
                                <a:gd name="T13" fmla="*/ 40 h 196"/>
                                <a:gd name="T14" fmla="*/ 110 w 146"/>
                                <a:gd name="T15" fmla="*/ 21 h 196"/>
                                <a:gd name="T16" fmla="*/ 92 w 146"/>
                                <a:gd name="T17" fmla="*/ 13 h 196"/>
                                <a:gd name="T18" fmla="*/ 70 w 146"/>
                                <a:gd name="T19" fmla="*/ 0 h 196"/>
                                <a:gd name="T20" fmla="*/ 47 w 146"/>
                                <a:gd name="T21" fmla="*/ 13 h 196"/>
                                <a:gd name="T22" fmla="*/ 19 w 146"/>
                                <a:gd name="T23" fmla="*/ 19 h 196"/>
                                <a:gd name="T24" fmla="*/ 12 w 146"/>
                                <a:gd name="T25" fmla="*/ 46 h 196"/>
                                <a:gd name="T26" fmla="*/ 12 w 146"/>
                                <a:gd name="T27" fmla="*/ 47 h 196"/>
                                <a:gd name="T28" fmla="*/ 0 w 146"/>
                                <a:gd name="T29" fmla="*/ 69 h 196"/>
                                <a:gd name="T30" fmla="*/ 10 w 146"/>
                                <a:gd name="T31" fmla="*/ 89 h 196"/>
                                <a:gd name="T32" fmla="*/ 11 w 146"/>
                                <a:gd name="T33" fmla="*/ 94 h 196"/>
                                <a:gd name="T34" fmla="*/ 19 w 146"/>
                                <a:gd name="T35" fmla="*/ 117 h 196"/>
                                <a:gd name="T36" fmla="*/ 25 w 146"/>
                                <a:gd name="T37" fmla="*/ 121 h 196"/>
                                <a:gd name="T38" fmla="*/ 6 w 146"/>
                                <a:gd name="T39" fmla="*/ 167 h 196"/>
                                <a:gd name="T40" fmla="*/ 32 w 146"/>
                                <a:gd name="T41" fmla="*/ 162 h 196"/>
                                <a:gd name="T42" fmla="*/ 44 w 146"/>
                                <a:gd name="T43" fmla="*/ 182 h 196"/>
                                <a:gd name="T44" fmla="*/ 62 w 146"/>
                                <a:gd name="T45" fmla="*/ 136 h 196"/>
                                <a:gd name="T46" fmla="*/ 68 w 146"/>
                                <a:gd name="T47" fmla="*/ 137 h 196"/>
                                <a:gd name="T48" fmla="*/ 78 w 146"/>
                                <a:gd name="T49" fmla="*/ 135 h 196"/>
                                <a:gd name="T50" fmla="*/ 111 w 146"/>
                                <a:gd name="T51" fmla="*/ 196 h 196"/>
                                <a:gd name="T52" fmla="*/ 122 w 146"/>
                                <a:gd name="T53" fmla="*/ 172 h 196"/>
                                <a:gd name="T54" fmla="*/ 146 w 146"/>
                                <a:gd name="T55" fmla="*/ 177 h 196"/>
                                <a:gd name="T56" fmla="*/ 114 w 146"/>
                                <a:gd name="T57" fmla="*/ 118 h 196"/>
                                <a:gd name="T58" fmla="*/ 67 w 146"/>
                                <a:gd name="T59" fmla="*/ 118 h 196"/>
                                <a:gd name="T60" fmla="*/ 18 w 146"/>
                                <a:gd name="T61" fmla="*/ 70 h 196"/>
                                <a:gd name="T62" fmla="*/ 67 w 146"/>
                                <a:gd name="T63" fmla="*/ 21 h 196"/>
                                <a:gd name="T64" fmla="*/ 116 w 146"/>
                                <a:gd name="T65" fmla="*/ 70 h 196"/>
                                <a:gd name="T66" fmla="*/ 67 w 146"/>
                                <a:gd name="T67" fmla="*/ 118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6" h="196">
                                  <a:moveTo>
                                    <a:pt x="114" y="118"/>
                                  </a:moveTo>
                                  <a:cubicBezTo>
                                    <a:pt x="115" y="117"/>
                                    <a:pt x="115" y="117"/>
                                    <a:pt x="115" y="117"/>
                                  </a:cubicBezTo>
                                  <a:cubicBezTo>
                                    <a:pt x="121" y="111"/>
                                    <a:pt x="123" y="102"/>
                                    <a:pt x="122" y="94"/>
                                  </a:cubicBezTo>
                                  <a:cubicBezTo>
                                    <a:pt x="123" y="91"/>
                                    <a:pt x="125" y="88"/>
                                    <a:pt x="125" y="84"/>
                                  </a:cubicBezTo>
                                  <a:cubicBezTo>
                                    <a:pt x="130" y="79"/>
                                    <a:pt x="133" y="73"/>
                                    <a:pt x="133" y="65"/>
                                  </a:cubicBezTo>
                                  <a:cubicBezTo>
                                    <a:pt x="133" y="55"/>
                                    <a:pt x="128" y="47"/>
                                    <a:pt x="120" y="42"/>
                                  </a:cubicBezTo>
                                  <a:cubicBezTo>
                                    <a:pt x="119" y="41"/>
                                    <a:pt x="119" y="40"/>
                                    <a:pt x="118" y="40"/>
                                  </a:cubicBezTo>
                                  <a:cubicBezTo>
                                    <a:pt x="118" y="33"/>
                                    <a:pt x="115" y="26"/>
                                    <a:pt x="110" y="21"/>
                                  </a:cubicBezTo>
                                  <a:cubicBezTo>
                                    <a:pt x="105" y="16"/>
                                    <a:pt x="99" y="13"/>
                                    <a:pt x="92" y="13"/>
                                  </a:cubicBezTo>
                                  <a:cubicBezTo>
                                    <a:pt x="88" y="5"/>
                                    <a:pt x="79" y="0"/>
                                    <a:pt x="70" y="0"/>
                                  </a:cubicBezTo>
                                  <a:cubicBezTo>
                                    <a:pt x="60" y="0"/>
                                    <a:pt x="51" y="5"/>
                                    <a:pt x="47" y="13"/>
                                  </a:cubicBezTo>
                                  <a:cubicBezTo>
                                    <a:pt x="37" y="10"/>
                                    <a:pt x="26" y="12"/>
                                    <a:pt x="19" y="19"/>
                                  </a:cubicBezTo>
                                  <a:cubicBezTo>
                                    <a:pt x="12" y="26"/>
                                    <a:pt x="10" y="37"/>
                                    <a:pt x="12" y="46"/>
                                  </a:cubicBezTo>
                                  <a:cubicBezTo>
                                    <a:pt x="12" y="46"/>
                                    <a:pt x="12" y="47"/>
                                    <a:pt x="12" y="47"/>
                                  </a:cubicBezTo>
                                  <a:cubicBezTo>
                                    <a:pt x="5" y="52"/>
                                    <a:pt x="0" y="60"/>
                                    <a:pt x="0" y="69"/>
                                  </a:cubicBezTo>
                                  <a:cubicBezTo>
                                    <a:pt x="0" y="77"/>
                                    <a:pt x="4" y="84"/>
                                    <a:pt x="10" y="89"/>
                                  </a:cubicBezTo>
                                  <a:cubicBezTo>
                                    <a:pt x="10" y="91"/>
                                    <a:pt x="11" y="92"/>
                                    <a:pt x="11" y="94"/>
                                  </a:cubicBezTo>
                                  <a:cubicBezTo>
                                    <a:pt x="10" y="102"/>
                                    <a:pt x="13" y="111"/>
                                    <a:pt x="19" y="117"/>
                                  </a:cubicBezTo>
                                  <a:cubicBezTo>
                                    <a:pt x="21" y="119"/>
                                    <a:pt x="23" y="120"/>
                                    <a:pt x="25" y="121"/>
                                  </a:cubicBezTo>
                                  <a:cubicBezTo>
                                    <a:pt x="6" y="167"/>
                                    <a:pt x="6" y="167"/>
                                    <a:pt x="6" y="167"/>
                                  </a:cubicBezTo>
                                  <a:cubicBezTo>
                                    <a:pt x="32" y="162"/>
                                    <a:pt x="32" y="162"/>
                                    <a:pt x="32" y="162"/>
                                  </a:cubicBezTo>
                                  <a:cubicBezTo>
                                    <a:pt x="44" y="182"/>
                                    <a:pt x="44" y="182"/>
                                    <a:pt x="44" y="182"/>
                                  </a:cubicBezTo>
                                  <a:cubicBezTo>
                                    <a:pt x="62" y="136"/>
                                    <a:pt x="62" y="136"/>
                                    <a:pt x="62" y="136"/>
                                  </a:cubicBezTo>
                                  <a:cubicBezTo>
                                    <a:pt x="64" y="136"/>
                                    <a:pt x="66" y="137"/>
                                    <a:pt x="68" y="137"/>
                                  </a:cubicBezTo>
                                  <a:cubicBezTo>
                                    <a:pt x="72" y="137"/>
                                    <a:pt x="75" y="136"/>
                                    <a:pt x="78" y="135"/>
                                  </a:cubicBezTo>
                                  <a:cubicBezTo>
                                    <a:pt x="111" y="196"/>
                                    <a:pt x="111" y="196"/>
                                    <a:pt x="111" y="196"/>
                                  </a:cubicBezTo>
                                  <a:cubicBezTo>
                                    <a:pt x="122" y="172"/>
                                    <a:pt x="122" y="172"/>
                                    <a:pt x="122" y="172"/>
                                  </a:cubicBezTo>
                                  <a:cubicBezTo>
                                    <a:pt x="146" y="177"/>
                                    <a:pt x="146" y="177"/>
                                    <a:pt x="146" y="177"/>
                                  </a:cubicBezTo>
                                  <a:lnTo>
                                    <a:pt x="114" y="118"/>
                                  </a:lnTo>
                                  <a:close/>
                                  <a:moveTo>
                                    <a:pt x="67" y="118"/>
                                  </a:moveTo>
                                  <a:cubicBezTo>
                                    <a:pt x="40" y="118"/>
                                    <a:pt x="18" y="97"/>
                                    <a:pt x="18" y="70"/>
                                  </a:cubicBezTo>
                                  <a:cubicBezTo>
                                    <a:pt x="18" y="43"/>
                                    <a:pt x="40" y="21"/>
                                    <a:pt x="67" y="21"/>
                                  </a:cubicBezTo>
                                  <a:cubicBezTo>
                                    <a:pt x="94" y="21"/>
                                    <a:pt x="116" y="43"/>
                                    <a:pt x="116" y="70"/>
                                  </a:cubicBezTo>
                                  <a:cubicBezTo>
                                    <a:pt x="116" y="97"/>
                                    <a:pt x="94" y="118"/>
                                    <a:pt x="67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38" name="组合 338"/>
                          <wpg:cNvGrpSpPr/>
                          <wpg:grpSpPr>
                            <a:xfrm>
                              <a:off x="4627173" y="7477678"/>
                              <a:ext cx="398510" cy="321604"/>
                              <a:chOff x="4627173" y="7477678"/>
                              <a:chExt cx="326543" cy="262624"/>
                            </a:xfrm>
                            <a:grpFill/>
                          </wpg:grpSpPr>
                          <wps:wsp>
                            <wps:cNvPr id="339" name="Freeform 2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27173" y="7477678"/>
                                <a:ext cx="149376" cy="262624"/>
                              </a:xfrm>
                              <a:custGeom>
                                <a:avLst/>
                                <a:gdLst>
                                  <a:gd name="T0" fmla="*/ 84 w 91"/>
                                  <a:gd name="T1" fmla="*/ 81 h 160"/>
                                  <a:gd name="T2" fmla="*/ 79 w 91"/>
                                  <a:gd name="T3" fmla="*/ 13 h 160"/>
                                  <a:gd name="T4" fmla="*/ 79 w 91"/>
                                  <a:gd name="T5" fmla="*/ 8 h 160"/>
                                  <a:gd name="T6" fmla="*/ 79 w 91"/>
                                  <a:gd name="T7" fmla="*/ 1 h 160"/>
                                  <a:gd name="T8" fmla="*/ 79 w 91"/>
                                  <a:gd name="T9" fmla="*/ 1 h 160"/>
                                  <a:gd name="T10" fmla="*/ 79 w 91"/>
                                  <a:gd name="T11" fmla="*/ 1 h 160"/>
                                  <a:gd name="T12" fmla="*/ 70 w 91"/>
                                  <a:gd name="T13" fmla="*/ 1 h 160"/>
                                  <a:gd name="T14" fmla="*/ 62 w 91"/>
                                  <a:gd name="T15" fmla="*/ 1 h 160"/>
                                  <a:gd name="T16" fmla="*/ 62 w 91"/>
                                  <a:gd name="T17" fmla="*/ 1 h 160"/>
                                  <a:gd name="T18" fmla="*/ 70 w 91"/>
                                  <a:gd name="T19" fmla="*/ 5 h 160"/>
                                  <a:gd name="T20" fmla="*/ 75 w 91"/>
                                  <a:gd name="T21" fmla="*/ 5 h 160"/>
                                  <a:gd name="T22" fmla="*/ 75 w 91"/>
                                  <a:gd name="T23" fmla="*/ 5 h 160"/>
                                  <a:gd name="T24" fmla="*/ 76 w 91"/>
                                  <a:gd name="T25" fmla="*/ 8 h 160"/>
                                  <a:gd name="T26" fmla="*/ 76 w 91"/>
                                  <a:gd name="T27" fmla="*/ 8 h 160"/>
                                  <a:gd name="T28" fmla="*/ 43 w 91"/>
                                  <a:gd name="T29" fmla="*/ 8 h 160"/>
                                  <a:gd name="T30" fmla="*/ 42 w 91"/>
                                  <a:gd name="T31" fmla="*/ 8 h 160"/>
                                  <a:gd name="T32" fmla="*/ 0 w 91"/>
                                  <a:gd name="T33" fmla="*/ 122 h 160"/>
                                  <a:gd name="T34" fmla="*/ 24 w 91"/>
                                  <a:gd name="T35" fmla="*/ 122 h 160"/>
                                  <a:gd name="T36" fmla="*/ 43 w 91"/>
                                  <a:gd name="T37" fmla="*/ 44 h 160"/>
                                  <a:gd name="T38" fmla="*/ 43 w 91"/>
                                  <a:gd name="T39" fmla="*/ 113 h 160"/>
                                  <a:gd name="T40" fmla="*/ 38 w 91"/>
                                  <a:gd name="T41" fmla="*/ 146 h 160"/>
                                  <a:gd name="T42" fmla="*/ 91 w 91"/>
                                  <a:gd name="T43" fmla="*/ 160 h 160"/>
                                  <a:gd name="T44" fmla="*/ 91 w 91"/>
                                  <a:gd name="T45" fmla="*/ 98 h 160"/>
                                  <a:gd name="T46" fmla="*/ 84 w 91"/>
                                  <a:gd name="T47" fmla="*/ 81 h 160"/>
                                  <a:gd name="T48" fmla="*/ 71 w 91"/>
                                  <a:gd name="T49" fmla="*/ 123 h 160"/>
                                  <a:gd name="T50" fmla="*/ 47 w 91"/>
                                  <a:gd name="T51" fmla="*/ 119 h 160"/>
                                  <a:gd name="T52" fmla="*/ 47 w 91"/>
                                  <a:gd name="T53" fmla="*/ 117 h 160"/>
                                  <a:gd name="T54" fmla="*/ 71 w 91"/>
                                  <a:gd name="T55" fmla="*/ 121 h 160"/>
                                  <a:gd name="T56" fmla="*/ 71 w 91"/>
                                  <a:gd name="T57" fmla="*/ 123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91" h="160">
                                    <a:moveTo>
                                      <a:pt x="84" y="81"/>
                                    </a:moveTo>
                                    <a:cubicBezTo>
                                      <a:pt x="79" y="13"/>
                                      <a:pt x="79" y="13"/>
                                      <a:pt x="79" y="13"/>
                                    </a:cubicBezTo>
                                    <a:cubicBezTo>
                                      <a:pt x="79" y="11"/>
                                      <a:pt x="79" y="10"/>
                                      <a:pt x="79" y="8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6" y="0"/>
                                      <a:pt x="73" y="1"/>
                                      <a:pt x="70" y="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4" y="3"/>
                                      <a:pt x="67" y="4"/>
                                      <a:pt x="70" y="5"/>
                                    </a:cubicBezTo>
                                    <a:cubicBezTo>
                                      <a:pt x="72" y="5"/>
                                      <a:pt x="73" y="5"/>
                                      <a:pt x="75" y="5"/>
                                    </a:cubicBezTo>
                                    <a:cubicBezTo>
                                      <a:pt x="75" y="5"/>
                                      <a:pt x="75" y="5"/>
                                      <a:pt x="75" y="5"/>
                                    </a:cubicBezTo>
                                    <a:cubicBezTo>
                                      <a:pt x="75" y="6"/>
                                      <a:pt x="76" y="7"/>
                                      <a:pt x="76" y="8"/>
                                    </a:cubicBezTo>
                                    <a:cubicBezTo>
                                      <a:pt x="76" y="8"/>
                                      <a:pt x="76" y="8"/>
                                      <a:pt x="76" y="8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1" y="9"/>
                                      <a:pt x="0" y="39"/>
                                      <a:pt x="0" y="122"/>
                                    </a:cubicBezTo>
                                    <a:cubicBezTo>
                                      <a:pt x="24" y="122"/>
                                      <a:pt x="24" y="122"/>
                                      <a:pt x="24" y="122"/>
                                    </a:cubicBezTo>
                                    <a:cubicBezTo>
                                      <a:pt x="24" y="83"/>
                                      <a:pt x="34" y="58"/>
                                      <a:pt x="43" y="44"/>
                                    </a:cubicBezTo>
                                    <a:cubicBezTo>
                                      <a:pt x="43" y="113"/>
                                      <a:pt x="43" y="113"/>
                                      <a:pt x="43" y="113"/>
                                    </a:cubicBezTo>
                                    <a:cubicBezTo>
                                      <a:pt x="38" y="146"/>
                                      <a:pt x="38" y="146"/>
                                      <a:pt x="38" y="146"/>
                                    </a:cubicBezTo>
                                    <a:cubicBezTo>
                                      <a:pt x="38" y="146"/>
                                      <a:pt x="62" y="159"/>
                                      <a:pt x="91" y="160"/>
                                    </a:cubicBezTo>
                                    <a:cubicBezTo>
                                      <a:pt x="91" y="98"/>
                                      <a:pt x="91" y="98"/>
                                      <a:pt x="91" y="98"/>
                                    </a:cubicBezTo>
                                    <a:cubicBezTo>
                                      <a:pt x="86" y="95"/>
                                      <a:pt x="84" y="89"/>
                                      <a:pt x="84" y="81"/>
                                    </a:cubicBezTo>
                                    <a:close/>
                                    <a:moveTo>
                                      <a:pt x="71" y="123"/>
                                    </a:moveTo>
                                    <a:cubicBezTo>
                                      <a:pt x="47" y="119"/>
                                      <a:pt x="47" y="119"/>
                                      <a:pt x="47" y="119"/>
                                    </a:cubicBezTo>
                                    <a:cubicBezTo>
                                      <a:pt x="47" y="117"/>
                                      <a:pt x="47" y="117"/>
                                      <a:pt x="47" y="117"/>
                                    </a:cubicBezTo>
                                    <a:cubicBezTo>
                                      <a:pt x="71" y="121"/>
                                      <a:pt x="71" y="121"/>
                                      <a:pt x="71" y="121"/>
                                    </a:cubicBezTo>
                                    <a:lnTo>
                                      <a:pt x="71" y="1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0" name="Freeform 3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2950" y="7477678"/>
                                <a:ext cx="150766" cy="262624"/>
                              </a:xfrm>
                              <a:custGeom>
                                <a:avLst/>
                                <a:gdLst>
                                  <a:gd name="T0" fmla="*/ 49 w 92"/>
                                  <a:gd name="T1" fmla="*/ 8 h 160"/>
                                  <a:gd name="T2" fmla="*/ 49 w 92"/>
                                  <a:gd name="T3" fmla="*/ 8 h 160"/>
                                  <a:gd name="T4" fmla="*/ 14 w 92"/>
                                  <a:gd name="T5" fmla="*/ 8 h 160"/>
                                  <a:gd name="T6" fmla="*/ 14 w 92"/>
                                  <a:gd name="T7" fmla="*/ 8 h 160"/>
                                  <a:gd name="T8" fmla="*/ 14 w 92"/>
                                  <a:gd name="T9" fmla="*/ 5 h 160"/>
                                  <a:gd name="T10" fmla="*/ 15 w 92"/>
                                  <a:gd name="T11" fmla="*/ 5 h 160"/>
                                  <a:gd name="T12" fmla="*/ 19 w 92"/>
                                  <a:gd name="T13" fmla="*/ 5 h 160"/>
                                  <a:gd name="T14" fmla="*/ 28 w 92"/>
                                  <a:gd name="T15" fmla="*/ 1 h 160"/>
                                  <a:gd name="T16" fmla="*/ 28 w 92"/>
                                  <a:gd name="T17" fmla="*/ 1 h 160"/>
                                  <a:gd name="T18" fmla="*/ 19 w 92"/>
                                  <a:gd name="T19" fmla="*/ 1 h 160"/>
                                  <a:gd name="T20" fmla="*/ 11 w 92"/>
                                  <a:gd name="T21" fmla="*/ 1 h 160"/>
                                  <a:gd name="T22" fmla="*/ 10 w 92"/>
                                  <a:gd name="T23" fmla="*/ 1 h 160"/>
                                  <a:gd name="T24" fmla="*/ 10 w 92"/>
                                  <a:gd name="T25" fmla="*/ 1 h 160"/>
                                  <a:gd name="T26" fmla="*/ 10 w 92"/>
                                  <a:gd name="T27" fmla="*/ 8 h 160"/>
                                  <a:gd name="T28" fmla="*/ 10 w 92"/>
                                  <a:gd name="T29" fmla="*/ 8 h 160"/>
                                  <a:gd name="T30" fmla="*/ 10 w 92"/>
                                  <a:gd name="T31" fmla="*/ 8 h 160"/>
                                  <a:gd name="T32" fmla="*/ 11 w 92"/>
                                  <a:gd name="T33" fmla="*/ 14 h 160"/>
                                  <a:gd name="T34" fmla="*/ 6 w 92"/>
                                  <a:gd name="T35" fmla="*/ 81 h 160"/>
                                  <a:gd name="T36" fmla="*/ 0 w 92"/>
                                  <a:gd name="T37" fmla="*/ 98 h 160"/>
                                  <a:gd name="T38" fmla="*/ 0 w 92"/>
                                  <a:gd name="T39" fmla="*/ 160 h 160"/>
                                  <a:gd name="T40" fmla="*/ 54 w 92"/>
                                  <a:gd name="T41" fmla="*/ 151 h 160"/>
                                  <a:gd name="T42" fmla="*/ 49 w 92"/>
                                  <a:gd name="T43" fmla="*/ 115 h 160"/>
                                  <a:gd name="T44" fmla="*/ 49 w 92"/>
                                  <a:gd name="T45" fmla="*/ 44 h 160"/>
                                  <a:gd name="T46" fmla="*/ 67 w 92"/>
                                  <a:gd name="T47" fmla="*/ 122 h 160"/>
                                  <a:gd name="T48" fmla="*/ 92 w 92"/>
                                  <a:gd name="T49" fmla="*/ 122 h 160"/>
                                  <a:gd name="T50" fmla="*/ 49 w 92"/>
                                  <a:gd name="T51" fmla="*/ 8 h 160"/>
                                  <a:gd name="T52" fmla="*/ 18 w 92"/>
                                  <a:gd name="T53" fmla="*/ 123 h 160"/>
                                  <a:gd name="T54" fmla="*/ 18 w 92"/>
                                  <a:gd name="T55" fmla="*/ 121 h 160"/>
                                  <a:gd name="T56" fmla="*/ 42 w 92"/>
                                  <a:gd name="T57" fmla="*/ 117 h 160"/>
                                  <a:gd name="T58" fmla="*/ 43 w 92"/>
                                  <a:gd name="T59" fmla="*/ 119 h 160"/>
                                  <a:gd name="T60" fmla="*/ 18 w 92"/>
                                  <a:gd name="T61" fmla="*/ 123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92" h="160">
                                    <a:moveTo>
                                      <a:pt x="49" y="8"/>
                                    </a:move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7"/>
                                      <a:pt x="14" y="6"/>
                                      <a:pt x="14" y="5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6" y="5"/>
                                      <a:pt x="18" y="5"/>
                                      <a:pt x="19" y="5"/>
                                    </a:cubicBezTo>
                                    <a:cubicBezTo>
                                      <a:pt x="22" y="4"/>
                                      <a:pt x="25" y="3"/>
                                      <a:pt x="28" y="1"/>
                                    </a:cubicBezTo>
                                    <a:cubicBezTo>
                                      <a:pt x="28" y="1"/>
                                      <a:pt x="28" y="1"/>
                                      <a:pt x="28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6" y="1"/>
                                      <a:pt x="13" y="0"/>
                                      <a:pt x="11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6" y="81"/>
                                      <a:pt x="6" y="81"/>
                                      <a:pt x="6" y="81"/>
                                    </a:cubicBezTo>
                                    <a:cubicBezTo>
                                      <a:pt x="6" y="88"/>
                                      <a:pt x="4" y="94"/>
                                      <a:pt x="0" y="98"/>
                                    </a:cubicBezTo>
                                    <a:cubicBezTo>
                                      <a:pt x="0" y="160"/>
                                      <a:pt x="0" y="160"/>
                                      <a:pt x="0" y="160"/>
                                    </a:cubicBezTo>
                                    <a:cubicBezTo>
                                      <a:pt x="15" y="159"/>
                                      <a:pt x="37" y="156"/>
                                      <a:pt x="54" y="151"/>
                                    </a:cubicBezTo>
                                    <a:cubicBezTo>
                                      <a:pt x="49" y="115"/>
                                      <a:pt x="49" y="115"/>
                                      <a:pt x="49" y="115"/>
                                    </a:cubicBezTo>
                                    <a:cubicBezTo>
                                      <a:pt x="49" y="44"/>
                                      <a:pt x="49" y="44"/>
                                      <a:pt x="49" y="44"/>
                                    </a:cubicBezTo>
                                    <a:cubicBezTo>
                                      <a:pt x="58" y="59"/>
                                      <a:pt x="67" y="83"/>
                                      <a:pt x="67" y="122"/>
                                    </a:cubicBezTo>
                                    <a:cubicBezTo>
                                      <a:pt x="92" y="122"/>
                                      <a:pt x="92" y="122"/>
                                      <a:pt x="92" y="122"/>
                                    </a:cubicBezTo>
                                    <a:cubicBezTo>
                                      <a:pt x="92" y="39"/>
                                      <a:pt x="51" y="9"/>
                                      <a:pt x="49" y="8"/>
                                    </a:cubicBezTo>
                                    <a:close/>
                                    <a:moveTo>
                                      <a:pt x="18" y="123"/>
                                    </a:moveTo>
                                    <a:cubicBezTo>
                                      <a:pt x="18" y="121"/>
                                      <a:pt x="18" y="121"/>
                                      <a:pt x="18" y="121"/>
                                    </a:cubicBezTo>
                                    <a:cubicBezTo>
                                      <a:pt x="42" y="117"/>
                                      <a:pt x="42" y="117"/>
                                      <a:pt x="42" y="117"/>
                                    </a:cubicBezTo>
                                    <a:cubicBezTo>
                                      <a:pt x="43" y="119"/>
                                      <a:pt x="43" y="119"/>
                                      <a:pt x="43" y="119"/>
                                    </a:cubicBezTo>
                                    <a:lnTo>
                                      <a:pt x="18" y="1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1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74251"/>
                                <a:ext cx="20149" cy="1320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2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97179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3" name="Freeform 303"/>
                            <wps:cNvSpPr/>
                            <wps:spPr bwMode="auto">
                              <a:xfrm>
                                <a:off x="4779329" y="7485320"/>
                                <a:ext cx="20149" cy="34739"/>
                              </a:xfrm>
                              <a:custGeom>
                                <a:avLst/>
                                <a:gdLst>
                                  <a:gd name="T0" fmla="*/ 12 w 29"/>
                                  <a:gd name="T1" fmla="*/ 17 h 50"/>
                                  <a:gd name="T2" fmla="*/ 19 w 29"/>
                                  <a:gd name="T3" fmla="*/ 17 h 50"/>
                                  <a:gd name="T4" fmla="*/ 19 w 29"/>
                                  <a:gd name="T5" fmla="*/ 50 h 50"/>
                                  <a:gd name="T6" fmla="*/ 29 w 29"/>
                                  <a:gd name="T7" fmla="*/ 50 h 50"/>
                                  <a:gd name="T8" fmla="*/ 29 w 29"/>
                                  <a:gd name="T9" fmla="*/ 34 h 50"/>
                                  <a:gd name="T10" fmla="*/ 29 w 29"/>
                                  <a:gd name="T11" fmla="*/ 0 h 50"/>
                                  <a:gd name="T12" fmla="*/ 0 w 29"/>
                                  <a:gd name="T13" fmla="*/ 0 h 50"/>
                                  <a:gd name="T14" fmla="*/ 0 w 29"/>
                                  <a:gd name="T15" fmla="*/ 34 h 50"/>
                                  <a:gd name="T16" fmla="*/ 0 w 29"/>
                                  <a:gd name="T17" fmla="*/ 50 h 50"/>
                                  <a:gd name="T18" fmla="*/ 12 w 29"/>
                                  <a:gd name="T19" fmla="*/ 50 h 50"/>
                                  <a:gd name="T20" fmla="*/ 12 w 29"/>
                                  <a:gd name="T21" fmla="*/ 17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" h="50">
                                    <a:moveTo>
                                      <a:pt x="12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2" y="1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4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29786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5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52713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6" name="Freeform 306"/>
                            <wps:cNvSpPr/>
                            <wps:spPr bwMode="auto">
                              <a:xfrm>
                                <a:off x="4776549" y="7618717"/>
                                <a:ext cx="26402" cy="22927"/>
                              </a:xfrm>
                              <a:custGeom>
                                <a:avLst/>
                                <a:gdLst>
                                  <a:gd name="T0" fmla="*/ 14 w 16"/>
                                  <a:gd name="T1" fmla="*/ 7 h 14"/>
                                  <a:gd name="T2" fmla="*/ 14 w 16"/>
                                  <a:gd name="T3" fmla="*/ 0 h 14"/>
                                  <a:gd name="T4" fmla="*/ 2 w 16"/>
                                  <a:gd name="T5" fmla="*/ 0 h 14"/>
                                  <a:gd name="T6" fmla="*/ 2 w 16"/>
                                  <a:gd name="T7" fmla="*/ 7 h 14"/>
                                  <a:gd name="T8" fmla="*/ 0 w 16"/>
                                  <a:gd name="T9" fmla="*/ 7 h 14"/>
                                  <a:gd name="T10" fmla="*/ 0 w 16"/>
                                  <a:gd name="T11" fmla="*/ 12 h 14"/>
                                  <a:gd name="T12" fmla="*/ 6 w 16"/>
                                  <a:gd name="T13" fmla="*/ 14 h 14"/>
                                  <a:gd name="T14" fmla="*/ 9 w 16"/>
                                  <a:gd name="T15" fmla="*/ 14 h 14"/>
                                  <a:gd name="T16" fmla="*/ 16 w 16"/>
                                  <a:gd name="T17" fmla="*/ 12 h 14"/>
                                  <a:gd name="T18" fmla="*/ 16 w 16"/>
                                  <a:gd name="T19" fmla="*/ 7 h 14"/>
                                  <a:gd name="T20" fmla="*/ 14 w 16"/>
                                  <a:gd name="T21" fmla="*/ 7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" h="14">
                                    <a:moveTo>
                                      <a:pt x="14" y="7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2" y="13"/>
                                      <a:pt x="4" y="14"/>
                                      <a:pt x="6" y="14"/>
                                    </a:cubicBezTo>
                                    <a:cubicBezTo>
                                      <a:pt x="9" y="14"/>
                                      <a:pt x="9" y="14"/>
                                      <a:pt x="9" y="14"/>
                                    </a:cubicBezTo>
                                    <a:cubicBezTo>
                                      <a:pt x="12" y="14"/>
                                      <a:pt x="14" y="13"/>
                                      <a:pt x="16" y="12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lnTo>
                                      <a:pt x="14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47" name="Freeform 307"/>
                          <wps:cNvSpPr/>
                          <wps:spPr bwMode="auto">
                            <a:xfrm>
                              <a:off x="5408446" y="7456704"/>
                              <a:ext cx="162550" cy="363552"/>
                            </a:xfrm>
                            <a:custGeom>
                              <a:avLst/>
                              <a:gdLst>
                                <a:gd name="T0" fmla="*/ 75 w 81"/>
                                <a:gd name="T1" fmla="*/ 18 h 181"/>
                                <a:gd name="T2" fmla="*/ 38 w 81"/>
                                <a:gd name="T3" fmla="*/ 3 h 181"/>
                                <a:gd name="T4" fmla="*/ 38 w 81"/>
                                <a:gd name="T5" fmla="*/ 0 h 181"/>
                                <a:gd name="T6" fmla="*/ 17 w 81"/>
                                <a:gd name="T7" fmla="*/ 0 h 181"/>
                                <a:gd name="T8" fmla="*/ 17 w 81"/>
                                <a:gd name="T9" fmla="*/ 12 h 181"/>
                                <a:gd name="T10" fmla="*/ 22 w 81"/>
                                <a:gd name="T11" fmla="*/ 12 h 181"/>
                                <a:gd name="T12" fmla="*/ 22 w 81"/>
                                <a:gd name="T13" fmla="*/ 21 h 181"/>
                                <a:gd name="T14" fmla="*/ 0 w 81"/>
                                <a:gd name="T15" fmla="*/ 21 h 181"/>
                                <a:gd name="T16" fmla="*/ 0 w 81"/>
                                <a:gd name="T17" fmla="*/ 34 h 181"/>
                                <a:gd name="T18" fmla="*/ 55 w 81"/>
                                <a:gd name="T19" fmla="*/ 34 h 181"/>
                                <a:gd name="T20" fmla="*/ 55 w 81"/>
                                <a:gd name="T21" fmla="*/ 21 h 181"/>
                                <a:gd name="T22" fmla="*/ 33 w 81"/>
                                <a:gd name="T23" fmla="*/ 21 h 181"/>
                                <a:gd name="T24" fmla="*/ 33 w 81"/>
                                <a:gd name="T25" fmla="*/ 12 h 181"/>
                                <a:gd name="T26" fmla="*/ 38 w 81"/>
                                <a:gd name="T27" fmla="*/ 12 h 181"/>
                                <a:gd name="T28" fmla="*/ 38 w 81"/>
                                <a:gd name="T29" fmla="*/ 9 h 181"/>
                                <a:gd name="T30" fmla="*/ 70 w 81"/>
                                <a:gd name="T31" fmla="*/ 21 h 181"/>
                                <a:gd name="T32" fmla="*/ 55 w 81"/>
                                <a:gd name="T33" fmla="*/ 58 h 181"/>
                                <a:gd name="T34" fmla="*/ 55 w 81"/>
                                <a:gd name="T35" fmla="*/ 42 h 181"/>
                                <a:gd name="T36" fmla="*/ 0 w 81"/>
                                <a:gd name="T37" fmla="*/ 42 h 181"/>
                                <a:gd name="T38" fmla="*/ 0 w 81"/>
                                <a:gd name="T39" fmla="*/ 83 h 181"/>
                                <a:gd name="T40" fmla="*/ 9 w 81"/>
                                <a:gd name="T41" fmla="*/ 83 h 181"/>
                                <a:gd name="T42" fmla="*/ 9 w 81"/>
                                <a:gd name="T43" fmla="*/ 99 h 181"/>
                                <a:gd name="T44" fmla="*/ 0 w 81"/>
                                <a:gd name="T45" fmla="*/ 99 h 181"/>
                                <a:gd name="T46" fmla="*/ 0 w 81"/>
                                <a:gd name="T47" fmla="*/ 181 h 181"/>
                                <a:gd name="T48" fmla="*/ 55 w 81"/>
                                <a:gd name="T49" fmla="*/ 181 h 181"/>
                                <a:gd name="T50" fmla="*/ 55 w 81"/>
                                <a:gd name="T51" fmla="*/ 99 h 181"/>
                                <a:gd name="T52" fmla="*/ 46 w 81"/>
                                <a:gd name="T53" fmla="*/ 99 h 181"/>
                                <a:gd name="T54" fmla="*/ 46 w 81"/>
                                <a:gd name="T55" fmla="*/ 83 h 181"/>
                                <a:gd name="T56" fmla="*/ 55 w 81"/>
                                <a:gd name="T57" fmla="*/ 83 h 181"/>
                                <a:gd name="T58" fmla="*/ 55 w 81"/>
                                <a:gd name="T59" fmla="*/ 63 h 181"/>
                                <a:gd name="T60" fmla="*/ 57 w 81"/>
                                <a:gd name="T61" fmla="*/ 65 h 181"/>
                                <a:gd name="T62" fmla="*/ 75 w 81"/>
                                <a:gd name="T63" fmla="*/ 1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1" h="181">
                                  <a:moveTo>
                                    <a:pt x="75" y="18"/>
                                  </a:moveTo>
                                  <a:cubicBezTo>
                                    <a:pt x="69" y="5"/>
                                    <a:pt x="48" y="3"/>
                                    <a:pt x="38" y="3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55" y="34"/>
                                    <a:pt x="55" y="34"/>
                                    <a:pt x="55" y="34"/>
                                  </a:cubicBezTo>
                                  <a:cubicBezTo>
                                    <a:pt x="55" y="21"/>
                                    <a:pt x="55" y="21"/>
                                    <a:pt x="55" y="21"/>
                                  </a:cubicBezTo>
                                  <a:cubicBezTo>
                                    <a:pt x="33" y="21"/>
                                    <a:pt x="33" y="21"/>
                                    <a:pt x="33" y="21"/>
                                  </a:cubicBezTo>
                                  <a:cubicBezTo>
                                    <a:pt x="33" y="12"/>
                                    <a:pt x="33" y="12"/>
                                    <a:pt x="33" y="12"/>
                                  </a:cubicBezTo>
                                  <a:cubicBezTo>
                                    <a:pt x="38" y="12"/>
                                    <a:pt x="38" y="12"/>
                                    <a:pt x="38" y="12"/>
                                  </a:cubicBezTo>
                                  <a:cubicBezTo>
                                    <a:pt x="38" y="9"/>
                                    <a:pt x="38" y="9"/>
                                    <a:pt x="38" y="9"/>
                                  </a:cubicBezTo>
                                  <a:cubicBezTo>
                                    <a:pt x="48" y="9"/>
                                    <a:pt x="65" y="11"/>
                                    <a:pt x="70" y="21"/>
                                  </a:cubicBezTo>
                                  <a:cubicBezTo>
                                    <a:pt x="74" y="29"/>
                                    <a:pt x="69" y="42"/>
                                    <a:pt x="55" y="58"/>
                                  </a:cubicBezTo>
                                  <a:cubicBezTo>
                                    <a:pt x="55" y="42"/>
                                    <a:pt x="55" y="42"/>
                                    <a:pt x="55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83"/>
                                    <a:pt x="0" y="83"/>
                                    <a:pt x="0" y="83"/>
                                  </a:cubicBezTo>
                                  <a:cubicBezTo>
                                    <a:pt x="9" y="83"/>
                                    <a:pt x="9" y="83"/>
                                    <a:pt x="9" y="83"/>
                                  </a:cubicBezTo>
                                  <a:cubicBezTo>
                                    <a:pt x="9" y="99"/>
                                    <a:pt x="9" y="99"/>
                                    <a:pt x="9" y="99"/>
                                  </a:cubicBezTo>
                                  <a:cubicBezTo>
                                    <a:pt x="0" y="99"/>
                                    <a:pt x="0" y="99"/>
                                    <a:pt x="0" y="99"/>
                                  </a:cubicBezTo>
                                  <a:cubicBezTo>
                                    <a:pt x="0" y="181"/>
                                    <a:pt x="0" y="181"/>
                                    <a:pt x="0" y="181"/>
                                  </a:cubicBezTo>
                                  <a:cubicBezTo>
                                    <a:pt x="55" y="181"/>
                                    <a:pt x="55" y="181"/>
                                    <a:pt x="55" y="181"/>
                                  </a:cubicBezTo>
                                  <a:cubicBezTo>
                                    <a:pt x="55" y="99"/>
                                    <a:pt x="55" y="99"/>
                                    <a:pt x="55" y="99"/>
                                  </a:cubicBezTo>
                                  <a:cubicBezTo>
                                    <a:pt x="46" y="99"/>
                                    <a:pt x="46" y="99"/>
                                    <a:pt x="46" y="99"/>
                                  </a:cubicBezTo>
                                  <a:cubicBezTo>
                                    <a:pt x="46" y="83"/>
                                    <a:pt x="46" y="83"/>
                                    <a:pt x="46" y="83"/>
                                  </a:cubicBezTo>
                                  <a:cubicBezTo>
                                    <a:pt x="55" y="83"/>
                                    <a:pt x="55" y="83"/>
                                    <a:pt x="55" y="83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57" y="65"/>
                                    <a:pt x="57" y="65"/>
                                    <a:pt x="57" y="65"/>
                                  </a:cubicBezTo>
                                  <a:cubicBezTo>
                                    <a:pt x="75" y="45"/>
                                    <a:pt x="81" y="29"/>
                                    <a:pt x="75" y="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48" name="组合 348"/>
                          <wpg:cNvGrpSpPr/>
                          <wpg:grpSpPr>
                            <a:xfrm>
                              <a:off x="5838416" y="7495157"/>
                              <a:ext cx="351318" cy="389770"/>
                              <a:chOff x="5838416" y="7495157"/>
                              <a:chExt cx="287636" cy="320290"/>
                            </a:xfrm>
                            <a:grpFill/>
                          </wpg:grpSpPr>
                          <wps:wsp>
                            <wps:cNvPr id="349" name="Freeform 3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38416" y="7495157"/>
                                <a:ext cx="287636" cy="320290"/>
                              </a:xfrm>
                              <a:custGeom>
                                <a:avLst/>
                                <a:gdLst>
                                  <a:gd name="T0" fmla="*/ 162 w 175"/>
                                  <a:gd name="T1" fmla="*/ 60 h 195"/>
                                  <a:gd name="T2" fmla="*/ 119 w 175"/>
                                  <a:gd name="T3" fmla="*/ 41 h 195"/>
                                  <a:gd name="T4" fmla="*/ 127 w 175"/>
                                  <a:gd name="T5" fmla="*/ 38 h 195"/>
                                  <a:gd name="T6" fmla="*/ 143 w 175"/>
                                  <a:gd name="T7" fmla="*/ 28 h 195"/>
                                  <a:gd name="T8" fmla="*/ 154 w 175"/>
                                  <a:gd name="T9" fmla="*/ 10 h 195"/>
                                  <a:gd name="T10" fmla="*/ 133 w 175"/>
                                  <a:gd name="T11" fmla="*/ 8 h 195"/>
                                  <a:gd name="T12" fmla="*/ 115 w 175"/>
                                  <a:gd name="T13" fmla="*/ 13 h 195"/>
                                  <a:gd name="T14" fmla="*/ 100 w 175"/>
                                  <a:gd name="T15" fmla="*/ 24 h 195"/>
                                  <a:gd name="T16" fmla="*/ 88 w 175"/>
                                  <a:gd name="T17" fmla="*/ 41 h 195"/>
                                  <a:gd name="T18" fmla="*/ 74 w 175"/>
                                  <a:gd name="T19" fmla="*/ 0 h 195"/>
                                  <a:gd name="T20" fmla="*/ 65 w 175"/>
                                  <a:gd name="T21" fmla="*/ 2 h 195"/>
                                  <a:gd name="T22" fmla="*/ 78 w 175"/>
                                  <a:gd name="T23" fmla="*/ 42 h 195"/>
                                  <a:gd name="T24" fmla="*/ 65 w 175"/>
                                  <a:gd name="T25" fmla="*/ 41 h 195"/>
                                  <a:gd name="T26" fmla="*/ 13 w 175"/>
                                  <a:gd name="T27" fmla="*/ 60 h 195"/>
                                  <a:gd name="T28" fmla="*/ 1 w 175"/>
                                  <a:gd name="T29" fmla="*/ 97 h 195"/>
                                  <a:gd name="T30" fmla="*/ 74 w 175"/>
                                  <a:gd name="T31" fmla="*/ 195 h 195"/>
                                  <a:gd name="T32" fmla="*/ 77 w 175"/>
                                  <a:gd name="T33" fmla="*/ 195 h 195"/>
                                  <a:gd name="T34" fmla="*/ 90 w 175"/>
                                  <a:gd name="T35" fmla="*/ 194 h 195"/>
                                  <a:gd name="T36" fmla="*/ 95 w 175"/>
                                  <a:gd name="T37" fmla="*/ 194 h 195"/>
                                  <a:gd name="T38" fmla="*/ 96 w 175"/>
                                  <a:gd name="T39" fmla="*/ 195 h 195"/>
                                  <a:gd name="T40" fmla="*/ 97 w 175"/>
                                  <a:gd name="T41" fmla="*/ 195 h 195"/>
                                  <a:gd name="T42" fmla="*/ 175 w 175"/>
                                  <a:gd name="T43" fmla="*/ 97 h 195"/>
                                  <a:gd name="T44" fmla="*/ 162 w 175"/>
                                  <a:gd name="T45" fmla="*/ 60 h 195"/>
                                  <a:gd name="T46" fmla="*/ 93 w 175"/>
                                  <a:gd name="T47" fmla="*/ 43 h 195"/>
                                  <a:gd name="T48" fmla="*/ 89 w 175"/>
                                  <a:gd name="T49" fmla="*/ 43 h 195"/>
                                  <a:gd name="T50" fmla="*/ 88 w 175"/>
                                  <a:gd name="T51" fmla="*/ 42 h 195"/>
                                  <a:gd name="T52" fmla="*/ 93 w 175"/>
                                  <a:gd name="T53" fmla="*/ 43 h 195"/>
                                  <a:gd name="T54" fmla="*/ 169 w 175"/>
                                  <a:gd name="T55" fmla="*/ 97 h 195"/>
                                  <a:gd name="T56" fmla="*/ 98 w 175"/>
                                  <a:gd name="T57" fmla="*/ 189 h 195"/>
                                  <a:gd name="T58" fmla="*/ 90 w 175"/>
                                  <a:gd name="T59" fmla="*/ 188 h 195"/>
                                  <a:gd name="T60" fmla="*/ 77 w 175"/>
                                  <a:gd name="T61" fmla="*/ 189 h 195"/>
                                  <a:gd name="T62" fmla="*/ 74 w 175"/>
                                  <a:gd name="T63" fmla="*/ 189 h 195"/>
                                  <a:gd name="T64" fmla="*/ 7 w 175"/>
                                  <a:gd name="T65" fmla="*/ 97 h 195"/>
                                  <a:gd name="T66" fmla="*/ 18 w 175"/>
                                  <a:gd name="T67" fmla="*/ 64 h 195"/>
                                  <a:gd name="T68" fmla="*/ 65 w 175"/>
                                  <a:gd name="T69" fmla="*/ 47 h 195"/>
                                  <a:gd name="T70" fmla="*/ 81 w 175"/>
                                  <a:gd name="T71" fmla="*/ 48 h 195"/>
                                  <a:gd name="T72" fmla="*/ 84 w 175"/>
                                  <a:gd name="T73" fmla="*/ 52 h 195"/>
                                  <a:gd name="T74" fmla="*/ 88 w 175"/>
                                  <a:gd name="T75" fmla="*/ 50 h 195"/>
                                  <a:gd name="T76" fmla="*/ 88 w 175"/>
                                  <a:gd name="T77" fmla="*/ 49 h 195"/>
                                  <a:gd name="T78" fmla="*/ 111 w 175"/>
                                  <a:gd name="T79" fmla="*/ 47 h 195"/>
                                  <a:gd name="T80" fmla="*/ 158 w 175"/>
                                  <a:gd name="T81" fmla="*/ 64 h 195"/>
                                  <a:gd name="T82" fmla="*/ 169 w 175"/>
                                  <a:gd name="T83" fmla="*/ 97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75" h="195">
                                    <a:moveTo>
                                      <a:pt x="162" y="60"/>
                                    </a:moveTo>
                                    <a:cubicBezTo>
                                      <a:pt x="152" y="50"/>
                                      <a:pt x="137" y="43"/>
                                      <a:pt x="119" y="41"/>
                                    </a:cubicBezTo>
                                    <a:cubicBezTo>
                                      <a:pt x="122" y="41"/>
                                      <a:pt x="125" y="40"/>
                                      <a:pt x="127" y="38"/>
                                    </a:cubicBezTo>
                                    <a:cubicBezTo>
                                      <a:pt x="133" y="36"/>
                                      <a:pt x="138" y="32"/>
                                      <a:pt x="143" y="28"/>
                                    </a:cubicBezTo>
                                    <a:cubicBezTo>
                                      <a:pt x="147" y="23"/>
                                      <a:pt x="151" y="18"/>
                                      <a:pt x="154" y="10"/>
                                    </a:cubicBezTo>
                                    <a:cubicBezTo>
                                      <a:pt x="146" y="7"/>
                                      <a:pt x="139" y="7"/>
                                      <a:pt x="133" y="8"/>
                                    </a:cubicBezTo>
                                    <a:cubicBezTo>
                                      <a:pt x="126" y="8"/>
                                      <a:pt x="120" y="10"/>
                                      <a:pt x="115" y="13"/>
                                    </a:cubicBezTo>
                                    <a:cubicBezTo>
                                      <a:pt x="109" y="15"/>
                                      <a:pt x="104" y="19"/>
                                      <a:pt x="100" y="24"/>
                                    </a:cubicBezTo>
                                    <a:cubicBezTo>
                                      <a:pt x="95" y="28"/>
                                      <a:pt x="91" y="33"/>
                                      <a:pt x="88" y="41"/>
                                    </a:cubicBezTo>
                                    <a:cubicBezTo>
                                      <a:pt x="84" y="34"/>
                                      <a:pt x="77" y="19"/>
                                      <a:pt x="74" y="0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7" y="19"/>
                                      <a:pt x="73" y="33"/>
                                      <a:pt x="78" y="42"/>
                                    </a:cubicBezTo>
                                    <a:cubicBezTo>
                                      <a:pt x="73" y="41"/>
                                      <a:pt x="69" y="41"/>
                                      <a:pt x="65" y="41"/>
                                    </a:cubicBezTo>
                                    <a:cubicBezTo>
                                      <a:pt x="43" y="41"/>
                                      <a:pt x="25" y="48"/>
                                      <a:pt x="13" y="60"/>
                                    </a:cubicBezTo>
                                    <a:cubicBezTo>
                                      <a:pt x="4" y="70"/>
                                      <a:pt x="0" y="82"/>
                                      <a:pt x="1" y="97"/>
                                    </a:cubicBezTo>
                                    <a:cubicBezTo>
                                      <a:pt x="1" y="136"/>
                                      <a:pt x="26" y="191"/>
                                      <a:pt x="74" y="195"/>
                                    </a:cubicBezTo>
                                    <a:cubicBezTo>
                                      <a:pt x="74" y="195"/>
                                      <a:pt x="76" y="195"/>
                                      <a:pt x="77" y="195"/>
                                    </a:cubicBezTo>
                                    <a:cubicBezTo>
                                      <a:pt x="80" y="194"/>
                                      <a:pt x="86" y="194"/>
                                      <a:pt x="90" y="194"/>
                                    </a:cubicBezTo>
                                    <a:cubicBezTo>
                                      <a:pt x="94" y="194"/>
                                      <a:pt x="95" y="194"/>
                                      <a:pt x="95" y="194"/>
                                    </a:cubicBezTo>
                                    <a:cubicBezTo>
                                      <a:pt x="96" y="195"/>
                                      <a:pt x="96" y="195"/>
                                      <a:pt x="96" y="195"/>
                                    </a:cubicBezTo>
                                    <a:cubicBezTo>
                                      <a:pt x="97" y="195"/>
                                      <a:pt x="97" y="195"/>
                                      <a:pt x="97" y="195"/>
                                    </a:cubicBezTo>
                                    <a:cubicBezTo>
                                      <a:pt x="147" y="195"/>
                                      <a:pt x="175" y="137"/>
                                      <a:pt x="175" y="97"/>
                                    </a:cubicBezTo>
                                    <a:cubicBezTo>
                                      <a:pt x="175" y="82"/>
                                      <a:pt x="171" y="70"/>
                                      <a:pt x="162" y="60"/>
                                    </a:cubicBezTo>
                                    <a:close/>
                                    <a:moveTo>
                                      <a:pt x="93" y="43"/>
                                    </a:moveTo>
                                    <a:cubicBezTo>
                                      <a:pt x="92" y="43"/>
                                      <a:pt x="90" y="43"/>
                                      <a:pt x="89" y="43"/>
                                    </a:cubicBezTo>
                                    <a:cubicBezTo>
                                      <a:pt x="89" y="43"/>
                                      <a:pt x="89" y="42"/>
                                      <a:pt x="88" y="42"/>
                                    </a:cubicBezTo>
                                    <a:cubicBezTo>
                                      <a:pt x="90" y="42"/>
                                      <a:pt x="91" y="43"/>
                                      <a:pt x="93" y="43"/>
                                    </a:cubicBezTo>
                                    <a:close/>
                                    <a:moveTo>
                                      <a:pt x="169" y="97"/>
                                    </a:moveTo>
                                    <a:cubicBezTo>
                                      <a:pt x="169" y="135"/>
                                      <a:pt x="142" y="189"/>
                                      <a:pt x="98" y="189"/>
                                    </a:cubicBezTo>
                                    <a:cubicBezTo>
                                      <a:pt x="96" y="188"/>
                                      <a:pt x="94" y="188"/>
                                      <a:pt x="90" y="188"/>
                                    </a:cubicBezTo>
                                    <a:cubicBezTo>
                                      <a:pt x="85" y="188"/>
                                      <a:pt x="80" y="189"/>
                                      <a:pt x="77" y="189"/>
                                    </a:cubicBezTo>
                                    <a:cubicBezTo>
                                      <a:pt x="75" y="189"/>
                                      <a:pt x="74" y="189"/>
                                      <a:pt x="74" y="189"/>
                                    </a:cubicBezTo>
                                    <a:cubicBezTo>
                                      <a:pt x="31" y="186"/>
                                      <a:pt x="7" y="133"/>
                                      <a:pt x="7" y="97"/>
                                    </a:cubicBezTo>
                                    <a:cubicBezTo>
                                      <a:pt x="6" y="84"/>
                                      <a:pt x="9" y="72"/>
                                      <a:pt x="18" y="64"/>
                                    </a:cubicBezTo>
                                    <a:cubicBezTo>
                                      <a:pt x="28" y="53"/>
                                      <a:pt x="45" y="47"/>
                                      <a:pt x="65" y="47"/>
                                    </a:cubicBezTo>
                                    <a:cubicBezTo>
                                      <a:pt x="70" y="47"/>
                                      <a:pt x="76" y="47"/>
                                      <a:pt x="81" y="48"/>
                                    </a:cubicBezTo>
                                    <a:cubicBezTo>
                                      <a:pt x="83" y="51"/>
                                      <a:pt x="84" y="52"/>
                                      <a:pt x="84" y="52"/>
                                    </a:cubicBezTo>
                                    <a:cubicBezTo>
                                      <a:pt x="88" y="50"/>
                                      <a:pt x="88" y="50"/>
                                      <a:pt x="88" y="50"/>
                                    </a:cubicBezTo>
                                    <a:cubicBezTo>
                                      <a:pt x="88" y="49"/>
                                      <a:pt x="88" y="49"/>
                                      <a:pt x="88" y="49"/>
                                    </a:cubicBezTo>
                                    <a:cubicBezTo>
                                      <a:pt x="96" y="48"/>
                                      <a:pt x="103" y="47"/>
                                      <a:pt x="111" y="47"/>
                                    </a:cubicBezTo>
                                    <a:cubicBezTo>
                                      <a:pt x="131" y="47"/>
                                      <a:pt x="148" y="53"/>
                                      <a:pt x="158" y="64"/>
                                    </a:cubicBezTo>
                                    <a:cubicBezTo>
                                      <a:pt x="166" y="72"/>
                                      <a:pt x="170" y="84"/>
                                      <a:pt x="169" y="9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0" name="Freeform 309"/>
                            <wps:cNvSpPr/>
                            <wps:spPr bwMode="auto">
                              <a:xfrm>
                                <a:off x="5999603" y="7666072"/>
                                <a:ext cx="31265" cy="45855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9 h 28"/>
                                  <a:gd name="T2" fmla="*/ 2 w 19"/>
                                  <a:gd name="T3" fmla="*/ 17 h 28"/>
                                  <a:gd name="T4" fmla="*/ 0 w 19"/>
                                  <a:gd name="T5" fmla="*/ 28 h 28"/>
                                  <a:gd name="T6" fmla="*/ 8 w 19"/>
                                  <a:gd name="T7" fmla="*/ 25 h 28"/>
                                  <a:gd name="T8" fmla="*/ 13 w 19"/>
                                  <a:gd name="T9" fmla="*/ 19 h 28"/>
                                  <a:gd name="T10" fmla="*/ 17 w 19"/>
                                  <a:gd name="T11" fmla="*/ 11 h 28"/>
                                  <a:gd name="T12" fmla="*/ 19 w 19"/>
                                  <a:gd name="T13" fmla="*/ 0 h 28"/>
                                  <a:gd name="T14" fmla="*/ 12 w 19"/>
                                  <a:gd name="T15" fmla="*/ 3 h 28"/>
                                  <a:gd name="T16" fmla="*/ 6 w 19"/>
                                  <a:gd name="T17" fmla="*/ 9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28">
                                    <a:moveTo>
                                      <a:pt x="6" y="9"/>
                                    </a:moveTo>
                                    <a:cubicBezTo>
                                      <a:pt x="4" y="11"/>
                                      <a:pt x="3" y="14"/>
                                      <a:pt x="2" y="17"/>
                                    </a:cubicBezTo>
                                    <a:cubicBezTo>
                                      <a:pt x="1" y="20"/>
                                      <a:pt x="0" y="24"/>
                                      <a:pt x="0" y="28"/>
                                    </a:cubicBezTo>
                                    <a:cubicBezTo>
                                      <a:pt x="3" y="28"/>
                                      <a:pt x="5" y="27"/>
                                      <a:pt x="8" y="25"/>
                                    </a:cubicBezTo>
                                    <a:cubicBezTo>
                                      <a:pt x="10" y="24"/>
                                      <a:pt x="12" y="22"/>
                                      <a:pt x="13" y="19"/>
                                    </a:cubicBezTo>
                                    <a:cubicBezTo>
                                      <a:pt x="15" y="17"/>
                                      <a:pt x="16" y="14"/>
                                      <a:pt x="17" y="11"/>
                                    </a:cubicBezTo>
                                    <a:cubicBezTo>
                                      <a:pt x="18" y="8"/>
                                      <a:pt x="19" y="4"/>
                                      <a:pt x="19" y="0"/>
                                    </a:cubicBezTo>
                                    <a:cubicBezTo>
                                      <a:pt x="16" y="0"/>
                                      <a:pt x="14" y="1"/>
                                      <a:pt x="12" y="3"/>
                                    </a:cubicBezTo>
                                    <a:cubicBezTo>
                                      <a:pt x="9" y="4"/>
                                      <a:pt x="8" y="6"/>
                                      <a:pt x="6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1" name="Freeform 310"/>
                            <wps:cNvSpPr/>
                            <wps:spPr bwMode="auto">
                              <a:xfrm>
                                <a:off x="5955137" y="7662597"/>
                                <a:ext cx="22927" cy="52803"/>
                              </a:xfrm>
                              <a:custGeom>
                                <a:avLst/>
                                <a:gdLst>
                                  <a:gd name="T0" fmla="*/ 10 w 14"/>
                                  <a:gd name="T1" fmla="*/ 8 h 32"/>
                                  <a:gd name="T2" fmla="*/ 3 w 14"/>
                                  <a:gd name="T3" fmla="*/ 0 h 32"/>
                                  <a:gd name="T4" fmla="*/ 0 w 14"/>
                                  <a:gd name="T5" fmla="*/ 8 h 32"/>
                                  <a:gd name="T6" fmla="*/ 1 w 14"/>
                                  <a:gd name="T7" fmla="*/ 16 h 32"/>
                                  <a:gd name="T8" fmla="*/ 4 w 14"/>
                                  <a:gd name="T9" fmla="*/ 24 h 32"/>
                                  <a:gd name="T10" fmla="*/ 11 w 14"/>
                                  <a:gd name="T11" fmla="*/ 32 h 32"/>
                                  <a:gd name="T12" fmla="*/ 14 w 14"/>
                                  <a:gd name="T13" fmla="*/ 24 h 32"/>
                                  <a:gd name="T14" fmla="*/ 13 w 14"/>
                                  <a:gd name="T15" fmla="*/ 16 h 32"/>
                                  <a:gd name="T16" fmla="*/ 10 w 14"/>
                                  <a:gd name="T17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" h="32">
                                    <a:moveTo>
                                      <a:pt x="10" y="8"/>
                                    </a:moveTo>
                                    <a:cubicBezTo>
                                      <a:pt x="8" y="6"/>
                                      <a:pt x="6" y="3"/>
                                      <a:pt x="3" y="0"/>
                                    </a:cubicBezTo>
                                    <a:cubicBezTo>
                                      <a:pt x="1" y="3"/>
                                      <a:pt x="1" y="5"/>
                                      <a:pt x="0" y="8"/>
                                    </a:cubicBezTo>
                                    <a:cubicBezTo>
                                      <a:pt x="0" y="11"/>
                                      <a:pt x="0" y="13"/>
                                      <a:pt x="1" y="16"/>
                                    </a:cubicBezTo>
                                    <a:cubicBezTo>
                                      <a:pt x="2" y="18"/>
                                      <a:pt x="3" y="21"/>
                                      <a:pt x="4" y="24"/>
                                    </a:cubicBezTo>
                                    <a:cubicBezTo>
                                      <a:pt x="6" y="26"/>
                                      <a:pt x="8" y="29"/>
                                      <a:pt x="11" y="32"/>
                                    </a:cubicBezTo>
                                    <a:cubicBezTo>
                                      <a:pt x="13" y="29"/>
                                      <a:pt x="13" y="27"/>
                                      <a:pt x="14" y="24"/>
                                    </a:cubicBezTo>
                                    <a:cubicBezTo>
                                      <a:pt x="14" y="22"/>
                                      <a:pt x="14" y="19"/>
                                      <a:pt x="13" y="16"/>
                                    </a:cubicBezTo>
                                    <a:cubicBezTo>
                                      <a:pt x="13" y="14"/>
                                      <a:pt x="11" y="11"/>
                                      <a:pt x="10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52" name="组合 352"/>
                          <wpg:cNvGrpSpPr/>
                          <wpg:grpSpPr>
                            <a:xfrm>
                              <a:off x="4018909" y="8196044"/>
                              <a:ext cx="365299" cy="361804"/>
                              <a:chOff x="4018909" y="8196044"/>
                              <a:chExt cx="299447" cy="297363"/>
                            </a:xfrm>
                            <a:grpFill/>
                          </wpg:grpSpPr>
                          <wps:wsp>
                            <wps:cNvPr id="353" name="Freeform 3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18909" y="8196044"/>
                                <a:ext cx="299447" cy="297363"/>
                              </a:xfrm>
                              <a:custGeom>
                                <a:avLst/>
                                <a:gdLst>
                                  <a:gd name="T0" fmla="*/ 91 w 182"/>
                                  <a:gd name="T1" fmla="*/ 0 h 181"/>
                                  <a:gd name="T2" fmla="*/ 0 w 182"/>
                                  <a:gd name="T3" fmla="*/ 91 h 181"/>
                                  <a:gd name="T4" fmla="*/ 91 w 182"/>
                                  <a:gd name="T5" fmla="*/ 181 h 181"/>
                                  <a:gd name="T6" fmla="*/ 182 w 182"/>
                                  <a:gd name="T7" fmla="*/ 91 h 181"/>
                                  <a:gd name="T8" fmla="*/ 91 w 182"/>
                                  <a:gd name="T9" fmla="*/ 0 h 181"/>
                                  <a:gd name="T10" fmla="*/ 11 w 182"/>
                                  <a:gd name="T11" fmla="*/ 91 h 181"/>
                                  <a:gd name="T12" fmla="*/ 91 w 182"/>
                                  <a:gd name="T13" fmla="*/ 11 h 181"/>
                                  <a:gd name="T14" fmla="*/ 141 w 182"/>
                                  <a:gd name="T15" fmla="*/ 28 h 181"/>
                                  <a:gd name="T16" fmla="*/ 108 w 182"/>
                                  <a:gd name="T17" fmla="*/ 65 h 181"/>
                                  <a:gd name="T18" fmla="*/ 106 w 182"/>
                                  <a:gd name="T19" fmla="*/ 56 h 181"/>
                                  <a:gd name="T20" fmla="*/ 108 w 182"/>
                                  <a:gd name="T21" fmla="*/ 55 h 181"/>
                                  <a:gd name="T22" fmla="*/ 89 w 182"/>
                                  <a:gd name="T23" fmla="*/ 24 h 181"/>
                                  <a:gd name="T24" fmla="*/ 46 w 182"/>
                                  <a:gd name="T25" fmla="*/ 115 h 181"/>
                                  <a:gd name="T26" fmla="*/ 58 w 182"/>
                                  <a:gd name="T27" fmla="*/ 120 h 181"/>
                                  <a:gd name="T28" fmla="*/ 54 w 182"/>
                                  <a:gd name="T29" fmla="*/ 124 h 181"/>
                                  <a:gd name="T30" fmla="*/ 44 w 182"/>
                                  <a:gd name="T31" fmla="*/ 120 h 181"/>
                                  <a:gd name="T32" fmla="*/ 38 w 182"/>
                                  <a:gd name="T33" fmla="*/ 130 h 181"/>
                                  <a:gd name="T34" fmla="*/ 46 w 182"/>
                                  <a:gd name="T35" fmla="*/ 134 h 181"/>
                                  <a:gd name="T36" fmla="*/ 35 w 182"/>
                                  <a:gd name="T37" fmla="*/ 147 h 181"/>
                                  <a:gd name="T38" fmla="*/ 11 w 182"/>
                                  <a:gd name="T39" fmla="*/ 91 h 181"/>
                                  <a:gd name="T40" fmla="*/ 112 w 182"/>
                                  <a:gd name="T41" fmla="*/ 103 h 181"/>
                                  <a:gd name="T42" fmla="*/ 103 w 182"/>
                                  <a:gd name="T43" fmla="*/ 104 h 181"/>
                                  <a:gd name="T44" fmla="*/ 102 w 182"/>
                                  <a:gd name="T45" fmla="*/ 94 h 181"/>
                                  <a:gd name="T46" fmla="*/ 111 w 182"/>
                                  <a:gd name="T47" fmla="*/ 94 h 181"/>
                                  <a:gd name="T48" fmla="*/ 112 w 182"/>
                                  <a:gd name="T49" fmla="*/ 103 h 181"/>
                                  <a:gd name="T50" fmla="*/ 73 w 182"/>
                                  <a:gd name="T51" fmla="*/ 101 h 181"/>
                                  <a:gd name="T52" fmla="*/ 72 w 182"/>
                                  <a:gd name="T53" fmla="*/ 86 h 181"/>
                                  <a:gd name="T54" fmla="*/ 86 w 182"/>
                                  <a:gd name="T55" fmla="*/ 85 h 181"/>
                                  <a:gd name="T56" fmla="*/ 88 w 182"/>
                                  <a:gd name="T57" fmla="*/ 87 h 181"/>
                                  <a:gd name="T58" fmla="*/ 75 w 182"/>
                                  <a:gd name="T59" fmla="*/ 102 h 181"/>
                                  <a:gd name="T60" fmla="*/ 73 w 182"/>
                                  <a:gd name="T61" fmla="*/ 101 h 181"/>
                                  <a:gd name="T62" fmla="*/ 93 w 182"/>
                                  <a:gd name="T63" fmla="*/ 72 h 181"/>
                                  <a:gd name="T64" fmla="*/ 92 w 182"/>
                                  <a:gd name="T65" fmla="*/ 62 h 181"/>
                                  <a:gd name="T66" fmla="*/ 102 w 182"/>
                                  <a:gd name="T67" fmla="*/ 61 h 181"/>
                                  <a:gd name="T68" fmla="*/ 104 w 182"/>
                                  <a:gd name="T69" fmla="*/ 69 h 181"/>
                                  <a:gd name="T70" fmla="*/ 100 w 182"/>
                                  <a:gd name="T71" fmla="*/ 73 h 181"/>
                                  <a:gd name="T72" fmla="*/ 93 w 182"/>
                                  <a:gd name="T73" fmla="*/ 72 h 181"/>
                                  <a:gd name="T74" fmla="*/ 91 w 182"/>
                                  <a:gd name="T75" fmla="*/ 170 h 181"/>
                                  <a:gd name="T76" fmla="*/ 43 w 182"/>
                                  <a:gd name="T77" fmla="*/ 154 h 181"/>
                                  <a:gd name="T78" fmla="*/ 58 w 182"/>
                                  <a:gd name="T79" fmla="*/ 138 h 181"/>
                                  <a:gd name="T80" fmla="*/ 89 w 182"/>
                                  <a:gd name="T81" fmla="*/ 143 h 181"/>
                                  <a:gd name="T82" fmla="*/ 151 w 182"/>
                                  <a:gd name="T83" fmla="*/ 126 h 181"/>
                                  <a:gd name="T84" fmla="*/ 145 w 182"/>
                                  <a:gd name="T85" fmla="*/ 115 h 181"/>
                                  <a:gd name="T86" fmla="*/ 67 w 182"/>
                                  <a:gd name="T87" fmla="*/ 128 h 181"/>
                                  <a:gd name="T88" fmla="*/ 71 w 182"/>
                                  <a:gd name="T89" fmla="*/ 123 h 181"/>
                                  <a:gd name="T90" fmla="*/ 132 w 182"/>
                                  <a:gd name="T91" fmla="*/ 115 h 181"/>
                                  <a:gd name="T92" fmla="*/ 140 w 182"/>
                                  <a:gd name="T93" fmla="*/ 109 h 181"/>
                                  <a:gd name="T94" fmla="*/ 119 w 182"/>
                                  <a:gd name="T95" fmla="*/ 73 h 181"/>
                                  <a:gd name="T96" fmla="*/ 117 w 182"/>
                                  <a:gd name="T97" fmla="*/ 72 h 181"/>
                                  <a:gd name="T98" fmla="*/ 149 w 182"/>
                                  <a:gd name="T99" fmla="*/ 36 h 181"/>
                                  <a:gd name="T100" fmla="*/ 171 w 182"/>
                                  <a:gd name="T101" fmla="*/ 91 h 181"/>
                                  <a:gd name="T102" fmla="*/ 91 w 182"/>
                                  <a:gd name="T103" fmla="*/ 17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82" h="181">
                                    <a:moveTo>
                                      <a:pt x="91" y="0"/>
                                    </a:moveTo>
                                    <a:cubicBezTo>
                                      <a:pt x="41" y="0"/>
                                      <a:pt x="0" y="40"/>
                                      <a:pt x="0" y="91"/>
                                    </a:cubicBezTo>
                                    <a:cubicBezTo>
                                      <a:pt x="0" y="141"/>
                                      <a:pt x="41" y="181"/>
                                      <a:pt x="91" y="181"/>
                                    </a:cubicBezTo>
                                    <a:cubicBezTo>
                                      <a:pt x="141" y="181"/>
                                      <a:pt x="182" y="141"/>
                                      <a:pt x="182" y="91"/>
                                    </a:cubicBezTo>
                                    <a:cubicBezTo>
                                      <a:pt x="182" y="40"/>
                                      <a:pt x="141" y="0"/>
                                      <a:pt x="91" y="0"/>
                                    </a:cubicBezTo>
                                    <a:close/>
                                    <a:moveTo>
                                      <a:pt x="11" y="91"/>
                                    </a:moveTo>
                                    <a:cubicBezTo>
                                      <a:pt x="11" y="47"/>
                                      <a:pt x="47" y="11"/>
                                      <a:pt x="91" y="11"/>
                                    </a:cubicBezTo>
                                    <a:cubicBezTo>
                                      <a:pt x="110" y="11"/>
                                      <a:pt x="127" y="18"/>
                                      <a:pt x="141" y="28"/>
                                    </a:cubicBezTo>
                                    <a:cubicBezTo>
                                      <a:pt x="108" y="65"/>
                                      <a:pt x="108" y="65"/>
                                      <a:pt x="108" y="65"/>
                                    </a:cubicBezTo>
                                    <a:cubicBezTo>
                                      <a:pt x="105" y="62"/>
                                      <a:pt x="105" y="58"/>
                                      <a:pt x="106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8" y="55"/>
                                    </a:cubicBezTo>
                                    <a:cubicBezTo>
                                      <a:pt x="89" y="24"/>
                                      <a:pt x="89" y="24"/>
                                      <a:pt x="89" y="24"/>
                                    </a:cubicBezTo>
                                    <a:cubicBezTo>
                                      <a:pt x="46" y="115"/>
                                      <a:pt x="46" y="115"/>
                                      <a:pt x="46" y="115"/>
                                    </a:cubicBezTo>
                                    <a:cubicBezTo>
                                      <a:pt x="50" y="117"/>
                                      <a:pt x="54" y="119"/>
                                      <a:pt x="58" y="120"/>
                                    </a:cubicBezTo>
                                    <a:cubicBezTo>
                                      <a:pt x="54" y="124"/>
                                      <a:pt x="54" y="124"/>
                                      <a:pt x="54" y="124"/>
                                    </a:cubicBezTo>
                                    <a:cubicBezTo>
                                      <a:pt x="48" y="122"/>
                                      <a:pt x="45" y="120"/>
                                      <a:pt x="44" y="120"/>
                                    </a:cubicBezTo>
                                    <a:cubicBezTo>
                                      <a:pt x="38" y="130"/>
                                      <a:pt x="38" y="130"/>
                                      <a:pt x="38" y="130"/>
                                    </a:cubicBezTo>
                                    <a:cubicBezTo>
                                      <a:pt x="38" y="130"/>
                                      <a:pt x="41" y="132"/>
                                      <a:pt x="46" y="134"/>
                                    </a:cubicBezTo>
                                    <a:cubicBezTo>
                                      <a:pt x="35" y="147"/>
                                      <a:pt x="35" y="147"/>
                                      <a:pt x="35" y="147"/>
                                    </a:cubicBezTo>
                                    <a:cubicBezTo>
                                      <a:pt x="20" y="132"/>
                                      <a:pt x="11" y="112"/>
                                      <a:pt x="11" y="91"/>
                                    </a:cubicBezTo>
                                    <a:close/>
                                    <a:moveTo>
                                      <a:pt x="112" y="103"/>
                                    </a:moveTo>
                                    <a:cubicBezTo>
                                      <a:pt x="109" y="106"/>
                                      <a:pt x="105" y="106"/>
                                      <a:pt x="103" y="104"/>
                                    </a:cubicBezTo>
                                    <a:cubicBezTo>
                                      <a:pt x="100" y="101"/>
                                      <a:pt x="99" y="97"/>
                                      <a:pt x="102" y="94"/>
                                    </a:cubicBezTo>
                                    <a:cubicBezTo>
                                      <a:pt x="104" y="92"/>
                                      <a:pt x="108" y="91"/>
                                      <a:pt x="111" y="94"/>
                                    </a:cubicBezTo>
                                    <a:cubicBezTo>
                                      <a:pt x="114" y="96"/>
                                      <a:pt x="114" y="100"/>
                                      <a:pt x="112" y="103"/>
                                    </a:cubicBezTo>
                                    <a:close/>
                                    <a:moveTo>
                                      <a:pt x="73" y="101"/>
                                    </a:moveTo>
                                    <a:cubicBezTo>
                                      <a:pt x="68" y="97"/>
                                      <a:pt x="68" y="91"/>
                                      <a:pt x="72" y="86"/>
                                    </a:cubicBezTo>
                                    <a:cubicBezTo>
                                      <a:pt x="75" y="82"/>
                                      <a:pt x="82" y="82"/>
                                      <a:pt x="86" y="85"/>
                                    </a:cubicBezTo>
                                    <a:cubicBezTo>
                                      <a:pt x="87" y="86"/>
                                      <a:pt x="87" y="87"/>
                                      <a:pt x="88" y="87"/>
                                    </a:cubicBezTo>
                                    <a:cubicBezTo>
                                      <a:pt x="75" y="102"/>
                                      <a:pt x="75" y="102"/>
                                      <a:pt x="75" y="102"/>
                                    </a:cubicBezTo>
                                    <a:cubicBezTo>
                                      <a:pt x="74" y="101"/>
                                      <a:pt x="73" y="101"/>
                                      <a:pt x="73" y="101"/>
                                    </a:cubicBezTo>
                                    <a:close/>
                                    <a:moveTo>
                                      <a:pt x="93" y="72"/>
                                    </a:moveTo>
                                    <a:cubicBezTo>
                                      <a:pt x="90" y="70"/>
                                      <a:pt x="90" y="65"/>
                                      <a:pt x="92" y="62"/>
                                    </a:cubicBezTo>
                                    <a:cubicBezTo>
                                      <a:pt x="95" y="59"/>
                                      <a:pt x="99" y="59"/>
                                      <a:pt x="102" y="61"/>
                                    </a:cubicBezTo>
                                    <a:cubicBezTo>
                                      <a:pt x="104" y="63"/>
                                      <a:pt x="105" y="66"/>
                                      <a:pt x="104" y="69"/>
                                    </a:cubicBezTo>
                                    <a:cubicBezTo>
                                      <a:pt x="100" y="73"/>
                                      <a:pt x="100" y="73"/>
                                      <a:pt x="100" y="73"/>
                                    </a:cubicBezTo>
                                    <a:cubicBezTo>
                                      <a:pt x="98" y="74"/>
                                      <a:pt x="95" y="74"/>
                                      <a:pt x="93" y="72"/>
                                    </a:cubicBezTo>
                                    <a:close/>
                                    <a:moveTo>
                                      <a:pt x="91" y="170"/>
                                    </a:moveTo>
                                    <a:cubicBezTo>
                                      <a:pt x="73" y="170"/>
                                      <a:pt x="57" y="164"/>
                                      <a:pt x="43" y="154"/>
                                    </a:cubicBezTo>
                                    <a:cubicBezTo>
                                      <a:pt x="58" y="138"/>
                                      <a:pt x="58" y="138"/>
                                      <a:pt x="58" y="138"/>
                                    </a:cubicBezTo>
                                    <a:cubicBezTo>
                                      <a:pt x="66" y="141"/>
                                      <a:pt x="77" y="143"/>
                                      <a:pt x="89" y="143"/>
                                    </a:cubicBezTo>
                                    <a:cubicBezTo>
                                      <a:pt x="107" y="143"/>
                                      <a:pt x="128" y="139"/>
                                      <a:pt x="151" y="126"/>
                                    </a:cubicBezTo>
                                    <a:cubicBezTo>
                                      <a:pt x="145" y="115"/>
                                      <a:pt x="145" y="115"/>
                                      <a:pt x="145" y="115"/>
                                    </a:cubicBezTo>
                                    <a:cubicBezTo>
                                      <a:pt x="113" y="133"/>
                                      <a:pt x="85" y="132"/>
                                      <a:pt x="67" y="128"/>
                                    </a:cubicBezTo>
                                    <a:cubicBezTo>
                                      <a:pt x="71" y="123"/>
                                      <a:pt x="71" y="123"/>
                                      <a:pt x="71" y="123"/>
                                    </a:cubicBezTo>
                                    <a:cubicBezTo>
                                      <a:pt x="92" y="127"/>
                                      <a:pt x="114" y="124"/>
                                      <a:pt x="132" y="115"/>
                                    </a:cubicBezTo>
                                    <a:cubicBezTo>
                                      <a:pt x="132" y="115"/>
                                      <a:pt x="139" y="113"/>
                                      <a:pt x="140" y="109"/>
                                    </a:cubicBezTo>
                                    <a:cubicBezTo>
                                      <a:pt x="119" y="73"/>
                                      <a:pt x="119" y="73"/>
                                      <a:pt x="119" y="73"/>
                                    </a:cubicBezTo>
                                    <a:cubicBezTo>
                                      <a:pt x="118" y="73"/>
                                      <a:pt x="117" y="73"/>
                                      <a:pt x="117" y="72"/>
                                    </a:cubicBezTo>
                                    <a:cubicBezTo>
                                      <a:pt x="149" y="36"/>
                                      <a:pt x="149" y="36"/>
                                      <a:pt x="149" y="36"/>
                                    </a:cubicBezTo>
                                    <a:cubicBezTo>
                                      <a:pt x="162" y="51"/>
                                      <a:pt x="171" y="70"/>
                                      <a:pt x="171" y="91"/>
                                    </a:cubicBezTo>
                                    <a:cubicBezTo>
                                      <a:pt x="171" y="134"/>
                                      <a:pt x="135" y="170"/>
                                      <a:pt x="91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4" name="Line 325"/>
                            <wps:cNvCnPr/>
                            <wps:spPr bwMode="auto">
                              <a:xfrm>
                                <a:off x="4091166" y="8393359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5" name="Line 326"/>
                            <wps:cNvCnPr/>
                            <wps:spPr bwMode="auto">
                              <a:xfrm>
                                <a:off x="4091166" y="8393359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6" name="Freeform 327"/>
                            <wps:cNvSpPr/>
                            <wps:spPr bwMode="auto">
                              <a:xfrm>
                                <a:off x="4086303" y="8393359"/>
                                <a:ext cx="4863" cy="8337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2 h 12"/>
                                  <a:gd name="T2" fmla="*/ 7 w 7"/>
                                  <a:gd name="T3" fmla="*/ 0 h 12"/>
                                  <a:gd name="T4" fmla="*/ 7 w 7"/>
                                  <a:gd name="T5" fmla="*/ 0 h 12"/>
                                  <a:gd name="T6" fmla="*/ 0 w 7"/>
                                  <a:gd name="T7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2">
                                    <a:moveTo>
                                      <a:pt x="0" y="1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57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3408910" y="8148851"/>
                              <a:ext cx="360056" cy="408996"/>
                            </a:xfrm>
                            <a:custGeom>
                              <a:avLst/>
                              <a:gdLst>
                                <a:gd name="T0" fmla="*/ 176 w 180"/>
                                <a:gd name="T1" fmla="*/ 128 h 204"/>
                                <a:gd name="T2" fmla="*/ 173 w 180"/>
                                <a:gd name="T3" fmla="*/ 123 h 204"/>
                                <a:gd name="T4" fmla="*/ 159 w 180"/>
                                <a:gd name="T5" fmla="*/ 92 h 204"/>
                                <a:gd name="T6" fmla="*/ 110 w 180"/>
                                <a:gd name="T7" fmla="*/ 44 h 204"/>
                                <a:gd name="T8" fmla="*/ 108 w 180"/>
                                <a:gd name="T9" fmla="*/ 43 h 204"/>
                                <a:gd name="T10" fmla="*/ 103 w 180"/>
                                <a:gd name="T11" fmla="*/ 36 h 204"/>
                                <a:gd name="T12" fmla="*/ 87 w 180"/>
                                <a:gd name="T13" fmla="*/ 30 h 204"/>
                                <a:gd name="T14" fmla="*/ 44 w 180"/>
                                <a:gd name="T15" fmla="*/ 0 h 204"/>
                                <a:gd name="T16" fmla="*/ 0 w 180"/>
                                <a:gd name="T17" fmla="*/ 44 h 204"/>
                                <a:gd name="T18" fmla="*/ 44 w 180"/>
                                <a:gd name="T19" fmla="*/ 89 h 204"/>
                                <a:gd name="T20" fmla="*/ 87 w 180"/>
                                <a:gd name="T21" fmla="*/ 57 h 204"/>
                                <a:gd name="T22" fmla="*/ 97 w 180"/>
                                <a:gd name="T23" fmla="*/ 59 h 204"/>
                                <a:gd name="T24" fmla="*/ 119 w 180"/>
                                <a:gd name="T25" fmla="*/ 112 h 204"/>
                                <a:gd name="T26" fmla="*/ 111 w 180"/>
                                <a:gd name="T27" fmla="*/ 112 h 204"/>
                                <a:gd name="T28" fmla="*/ 81 w 180"/>
                                <a:gd name="T29" fmla="*/ 121 h 204"/>
                                <a:gd name="T30" fmla="*/ 51 w 180"/>
                                <a:gd name="T31" fmla="*/ 104 h 204"/>
                                <a:gd name="T32" fmla="*/ 17 w 180"/>
                                <a:gd name="T33" fmla="*/ 131 h 204"/>
                                <a:gd name="T34" fmla="*/ 15 w 180"/>
                                <a:gd name="T35" fmla="*/ 131 h 204"/>
                                <a:gd name="T36" fmla="*/ 16 w 180"/>
                                <a:gd name="T37" fmla="*/ 204 h 204"/>
                                <a:gd name="T38" fmla="*/ 34 w 180"/>
                                <a:gd name="T39" fmla="*/ 204 h 204"/>
                                <a:gd name="T40" fmla="*/ 41 w 180"/>
                                <a:gd name="T41" fmla="*/ 193 h 204"/>
                                <a:gd name="T42" fmla="*/ 75 w 180"/>
                                <a:gd name="T43" fmla="*/ 165 h 204"/>
                                <a:gd name="T44" fmla="*/ 111 w 180"/>
                                <a:gd name="T45" fmla="*/ 168 h 204"/>
                                <a:gd name="T46" fmla="*/ 152 w 180"/>
                                <a:gd name="T47" fmla="*/ 162 h 204"/>
                                <a:gd name="T48" fmla="*/ 176 w 180"/>
                                <a:gd name="T49" fmla="*/ 128 h 204"/>
                                <a:gd name="T50" fmla="*/ 44 w 180"/>
                                <a:gd name="T51" fmla="*/ 58 h 204"/>
                                <a:gd name="T52" fmla="*/ 31 w 180"/>
                                <a:gd name="T53" fmla="*/ 44 h 204"/>
                                <a:gd name="T54" fmla="*/ 44 w 180"/>
                                <a:gd name="T55" fmla="*/ 31 h 204"/>
                                <a:gd name="T56" fmla="*/ 58 w 180"/>
                                <a:gd name="T57" fmla="*/ 44 h 204"/>
                                <a:gd name="T58" fmla="*/ 44 w 180"/>
                                <a:gd name="T59" fmla="*/ 58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76" y="128"/>
                                  </a:moveTo>
                                  <a:cubicBezTo>
                                    <a:pt x="175" y="126"/>
                                    <a:pt x="174" y="124"/>
                                    <a:pt x="173" y="123"/>
                                  </a:cubicBezTo>
                                  <a:cubicBezTo>
                                    <a:pt x="170" y="114"/>
                                    <a:pt x="166" y="103"/>
                                    <a:pt x="159" y="92"/>
                                  </a:cubicBezTo>
                                  <a:cubicBezTo>
                                    <a:pt x="148" y="75"/>
                                    <a:pt x="120" y="48"/>
                                    <a:pt x="110" y="44"/>
                                  </a:cubicBezTo>
                                  <a:cubicBezTo>
                                    <a:pt x="109" y="43"/>
                                    <a:pt x="109" y="43"/>
                                    <a:pt x="108" y="43"/>
                                  </a:cubicBezTo>
                                  <a:cubicBezTo>
                                    <a:pt x="108" y="41"/>
                                    <a:pt x="106" y="38"/>
                                    <a:pt x="103" y="36"/>
                                  </a:cubicBezTo>
                                  <a:cubicBezTo>
                                    <a:pt x="97" y="34"/>
                                    <a:pt x="92" y="31"/>
                                    <a:pt x="87" y="30"/>
                                  </a:cubicBezTo>
                                  <a:cubicBezTo>
                                    <a:pt x="81" y="12"/>
                                    <a:pt x="64" y="0"/>
                                    <a:pt x="44" y="0"/>
                                  </a:cubicBezTo>
                                  <a:cubicBezTo>
                                    <a:pt x="20" y="0"/>
                                    <a:pt x="0" y="20"/>
                                    <a:pt x="0" y="44"/>
                                  </a:cubicBezTo>
                                  <a:cubicBezTo>
                                    <a:pt x="0" y="69"/>
                                    <a:pt x="20" y="89"/>
                                    <a:pt x="44" y="89"/>
                                  </a:cubicBezTo>
                                  <a:cubicBezTo>
                                    <a:pt x="65" y="89"/>
                                    <a:pt x="82" y="76"/>
                                    <a:pt x="87" y="57"/>
                                  </a:cubicBezTo>
                                  <a:cubicBezTo>
                                    <a:pt x="92" y="56"/>
                                    <a:pt x="95" y="57"/>
                                    <a:pt x="97" y="59"/>
                                  </a:cubicBezTo>
                                  <a:cubicBezTo>
                                    <a:pt x="102" y="68"/>
                                    <a:pt x="109" y="95"/>
                                    <a:pt x="119" y="112"/>
                                  </a:cubicBezTo>
                                  <a:cubicBezTo>
                                    <a:pt x="116" y="112"/>
                                    <a:pt x="113" y="112"/>
                                    <a:pt x="111" y="112"/>
                                  </a:cubicBezTo>
                                  <a:cubicBezTo>
                                    <a:pt x="99" y="112"/>
                                    <a:pt x="89" y="115"/>
                                    <a:pt x="81" y="121"/>
                                  </a:cubicBezTo>
                                  <a:cubicBezTo>
                                    <a:pt x="75" y="111"/>
                                    <a:pt x="64" y="104"/>
                                    <a:pt x="51" y="104"/>
                                  </a:cubicBezTo>
                                  <a:cubicBezTo>
                                    <a:pt x="35" y="104"/>
                                    <a:pt x="21" y="116"/>
                                    <a:pt x="17" y="131"/>
                                  </a:cubicBezTo>
                                  <a:cubicBezTo>
                                    <a:pt x="15" y="131"/>
                                    <a:pt x="15" y="131"/>
                                    <a:pt x="15" y="131"/>
                                  </a:cubicBezTo>
                                  <a:cubicBezTo>
                                    <a:pt x="16" y="204"/>
                                    <a:pt x="16" y="204"/>
                                    <a:pt x="16" y="204"/>
                                  </a:cubicBezTo>
                                  <a:cubicBezTo>
                                    <a:pt x="34" y="204"/>
                                    <a:pt x="34" y="204"/>
                                    <a:pt x="34" y="204"/>
                                  </a:cubicBezTo>
                                  <a:cubicBezTo>
                                    <a:pt x="41" y="193"/>
                                    <a:pt x="41" y="193"/>
                                    <a:pt x="41" y="193"/>
                                  </a:cubicBezTo>
                                  <a:cubicBezTo>
                                    <a:pt x="53" y="188"/>
                                    <a:pt x="66" y="177"/>
                                    <a:pt x="75" y="165"/>
                                  </a:cubicBezTo>
                                  <a:cubicBezTo>
                                    <a:pt x="88" y="167"/>
                                    <a:pt x="104" y="168"/>
                                    <a:pt x="111" y="168"/>
                                  </a:cubicBezTo>
                                  <a:cubicBezTo>
                                    <a:pt x="118" y="168"/>
                                    <a:pt x="144" y="165"/>
                                    <a:pt x="152" y="162"/>
                                  </a:cubicBezTo>
                                  <a:cubicBezTo>
                                    <a:pt x="169" y="155"/>
                                    <a:pt x="180" y="140"/>
                                    <a:pt x="176" y="128"/>
                                  </a:cubicBezTo>
                                  <a:close/>
                                  <a:moveTo>
                                    <a:pt x="44" y="58"/>
                                  </a:moveTo>
                                  <a:cubicBezTo>
                                    <a:pt x="37" y="58"/>
                                    <a:pt x="31" y="52"/>
                                    <a:pt x="31" y="44"/>
                                  </a:cubicBezTo>
                                  <a:cubicBezTo>
                                    <a:pt x="31" y="37"/>
                                    <a:pt x="37" y="31"/>
                                    <a:pt x="44" y="31"/>
                                  </a:cubicBezTo>
                                  <a:cubicBezTo>
                                    <a:pt x="52" y="31"/>
                                    <a:pt x="58" y="37"/>
                                    <a:pt x="58" y="44"/>
                                  </a:cubicBezTo>
                                  <a:cubicBezTo>
                                    <a:pt x="58" y="52"/>
                                    <a:pt x="52" y="58"/>
                                    <a:pt x="44" y="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58" name="组合 358"/>
                          <wpg:cNvGrpSpPr/>
                          <wpg:grpSpPr>
                            <a:xfrm>
                              <a:off x="4642857" y="8267705"/>
                              <a:ext cx="353063" cy="214986"/>
                              <a:chOff x="4642857" y="8267705"/>
                              <a:chExt cx="289027" cy="175778"/>
                            </a:xfrm>
                            <a:grpFill/>
                          </wpg:grpSpPr>
                          <wps:wsp>
                            <wps:cNvPr id="359" name="Freeform 3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94966" y="8267705"/>
                                <a:ext cx="175778" cy="175778"/>
                              </a:xfrm>
                              <a:custGeom>
                                <a:avLst/>
                                <a:gdLst>
                                  <a:gd name="T0" fmla="*/ 53 w 107"/>
                                  <a:gd name="T1" fmla="*/ 0 h 107"/>
                                  <a:gd name="T2" fmla="*/ 0 w 107"/>
                                  <a:gd name="T3" fmla="*/ 53 h 107"/>
                                  <a:gd name="T4" fmla="*/ 53 w 107"/>
                                  <a:gd name="T5" fmla="*/ 107 h 107"/>
                                  <a:gd name="T6" fmla="*/ 107 w 107"/>
                                  <a:gd name="T7" fmla="*/ 53 h 107"/>
                                  <a:gd name="T8" fmla="*/ 53 w 107"/>
                                  <a:gd name="T9" fmla="*/ 0 h 107"/>
                                  <a:gd name="T10" fmla="*/ 53 w 107"/>
                                  <a:gd name="T11" fmla="*/ 102 h 107"/>
                                  <a:gd name="T12" fmla="*/ 5 w 107"/>
                                  <a:gd name="T13" fmla="*/ 53 h 107"/>
                                  <a:gd name="T14" fmla="*/ 53 w 107"/>
                                  <a:gd name="T15" fmla="*/ 4 h 107"/>
                                  <a:gd name="T16" fmla="*/ 102 w 107"/>
                                  <a:gd name="T17" fmla="*/ 53 h 107"/>
                                  <a:gd name="T18" fmla="*/ 53 w 107"/>
                                  <a:gd name="T19" fmla="*/ 102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7" h="107">
                                    <a:moveTo>
                                      <a:pt x="53" y="0"/>
                                    </a:moveTo>
                                    <a:cubicBezTo>
                                      <a:pt x="24" y="0"/>
                                      <a:pt x="0" y="24"/>
                                      <a:pt x="0" y="53"/>
                                    </a:cubicBezTo>
                                    <a:cubicBezTo>
                                      <a:pt x="0" y="83"/>
                                      <a:pt x="24" y="107"/>
                                      <a:pt x="53" y="107"/>
                                    </a:cubicBezTo>
                                    <a:cubicBezTo>
                                      <a:pt x="83" y="107"/>
                                      <a:pt x="107" y="83"/>
                                      <a:pt x="107" y="53"/>
                                    </a:cubicBezTo>
                                    <a:cubicBezTo>
                                      <a:pt x="107" y="24"/>
                                      <a:pt x="83" y="0"/>
                                      <a:pt x="53" y="0"/>
                                    </a:cubicBezTo>
                                    <a:close/>
                                    <a:moveTo>
                                      <a:pt x="53" y="102"/>
                                    </a:moveTo>
                                    <a:cubicBezTo>
                                      <a:pt x="26" y="102"/>
                                      <a:pt x="5" y="80"/>
                                      <a:pt x="5" y="53"/>
                                    </a:cubicBezTo>
                                    <a:cubicBezTo>
                                      <a:pt x="5" y="26"/>
                                      <a:pt x="26" y="4"/>
                                      <a:pt x="53" y="4"/>
                                    </a:cubicBezTo>
                                    <a:cubicBezTo>
                                      <a:pt x="80" y="4"/>
                                      <a:pt x="102" y="26"/>
                                      <a:pt x="102" y="53"/>
                                    </a:cubicBezTo>
                                    <a:cubicBezTo>
                                      <a:pt x="102" y="80"/>
                                      <a:pt x="80" y="102"/>
                                      <a:pt x="53" y="10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0" name="Freeform 3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08166" y="8280905"/>
                                <a:ext cx="147987" cy="147987"/>
                              </a:xfrm>
                              <a:custGeom>
                                <a:avLst/>
                                <a:gdLst>
                                  <a:gd name="T0" fmla="*/ 45 w 90"/>
                                  <a:gd name="T1" fmla="*/ 0 h 90"/>
                                  <a:gd name="T2" fmla="*/ 0 w 90"/>
                                  <a:gd name="T3" fmla="*/ 45 h 90"/>
                                  <a:gd name="T4" fmla="*/ 45 w 90"/>
                                  <a:gd name="T5" fmla="*/ 90 h 90"/>
                                  <a:gd name="T6" fmla="*/ 90 w 90"/>
                                  <a:gd name="T7" fmla="*/ 45 h 90"/>
                                  <a:gd name="T8" fmla="*/ 45 w 90"/>
                                  <a:gd name="T9" fmla="*/ 0 h 90"/>
                                  <a:gd name="T10" fmla="*/ 45 w 90"/>
                                  <a:gd name="T11" fmla="*/ 62 h 90"/>
                                  <a:gd name="T12" fmla="*/ 29 w 90"/>
                                  <a:gd name="T13" fmla="*/ 45 h 90"/>
                                  <a:gd name="T14" fmla="*/ 45 w 90"/>
                                  <a:gd name="T15" fmla="*/ 29 h 90"/>
                                  <a:gd name="T16" fmla="*/ 62 w 90"/>
                                  <a:gd name="T17" fmla="*/ 45 h 90"/>
                                  <a:gd name="T18" fmla="*/ 45 w 90"/>
                                  <a:gd name="T19" fmla="*/ 6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45" y="0"/>
                                    </a:moveTo>
                                    <a:cubicBezTo>
                                      <a:pt x="20" y="0"/>
                                      <a:pt x="0" y="20"/>
                                      <a:pt x="0" y="45"/>
                                    </a:cubicBezTo>
                                    <a:cubicBezTo>
                                      <a:pt x="0" y="70"/>
                                      <a:pt x="20" y="90"/>
                                      <a:pt x="45" y="90"/>
                                    </a:cubicBezTo>
                                    <a:cubicBezTo>
                                      <a:pt x="70" y="90"/>
                                      <a:pt x="90" y="70"/>
                                      <a:pt x="90" y="45"/>
                                    </a:cubicBezTo>
                                    <a:cubicBezTo>
                                      <a:pt x="90" y="20"/>
                                      <a:pt x="70" y="0"/>
                                      <a:pt x="45" y="0"/>
                                    </a:cubicBezTo>
                                    <a:close/>
                                    <a:moveTo>
                                      <a:pt x="45" y="62"/>
                                    </a:moveTo>
                                    <a:cubicBezTo>
                                      <a:pt x="36" y="62"/>
                                      <a:pt x="29" y="54"/>
                                      <a:pt x="29" y="45"/>
                                    </a:cubicBezTo>
                                    <a:cubicBezTo>
                                      <a:pt x="29" y="36"/>
                                      <a:pt x="36" y="29"/>
                                      <a:pt x="45" y="29"/>
                                    </a:cubicBezTo>
                                    <a:cubicBezTo>
                                      <a:pt x="54" y="29"/>
                                      <a:pt x="62" y="36"/>
                                      <a:pt x="62" y="45"/>
                                    </a:cubicBezTo>
                                    <a:cubicBezTo>
                                      <a:pt x="62" y="54"/>
                                      <a:pt x="54" y="62"/>
                                      <a:pt x="45" y="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1" name="Freeform 335"/>
                            <wps:cNvSpPr/>
                            <wps:spPr bwMode="auto">
                              <a:xfrm>
                                <a:off x="4642857" y="8276042"/>
                                <a:ext cx="45855" cy="162577"/>
                              </a:xfrm>
                              <a:custGeom>
                                <a:avLst/>
                                <a:gdLst>
                                  <a:gd name="T0" fmla="*/ 23 w 28"/>
                                  <a:gd name="T1" fmla="*/ 1 h 99"/>
                                  <a:gd name="T2" fmla="*/ 22 w 28"/>
                                  <a:gd name="T3" fmla="*/ 26 h 99"/>
                                  <a:gd name="T4" fmla="*/ 16 w 28"/>
                                  <a:gd name="T5" fmla="*/ 26 h 99"/>
                                  <a:gd name="T6" fmla="*/ 15 w 28"/>
                                  <a:gd name="T7" fmla="*/ 0 h 99"/>
                                  <a:gd name="T8" fmla="*/ 11 w 28"/>
                                  <a:gd name="T9" fmla="*/ 0 h 99"/>
                                  <a:gd name="T10" fmla="*/ 11 w 28"/>
                                  <a:gd name="T11" fmla="*/ 26 h 99"/>
                                  <a:gd name="T12" fmla="*/ 6 w 28"/>
                                  <a:gd name="T13" fmla="*/ 26 h 99"/>
                                  <a:gd name="T14" fmla="*/ 4 w 28"/>
                                  <a:gd name="T15" fmla="*/ 1 h 99"/>
                                  <a:gd name="T16" fmla="*/ 0 w 28"/>
                                  <a:gd name="T17" fmla="*/ 1 h 99"/>
                                  <a:gd name="T18" fmla="*/ 0 w 28"/>
                                  <a:gd name="T19" fmla="*/ 27 h 99"/>
                                  <a:gd name="T20" fmla="*/ 0 w 28"/>
                                  <a:gd name="T21" fmla="*/ 27 h 99"/>
                                  <a:gd name="T22" fmla="*/ 10 w 28"/>
                                  <a:gd name="T23" fmla="*/ 38 h 99"/>
                                  <a:gd name="T24" fmla="*/ 9 w 28"/>
                                  <a:gd name="T25" fmla="*/ 38 h 99"/>
                                  <a:gd name="T26" fmla="*/ 9 w 28"/>
                                  <a:gd name="T27" fmla="*/ 56 h 99"/>
                                  <a:gd name="T28" fmla="*/ 9 w 28"/>
                                  <a:gd name="T29" fmla="*/ 94 h 99"/>
                                  <a:gd name="T30" fmla="*/ 18 w 28"/>
                                  <a:gd name="T31" fmla="*/ 94 h 99"/>
                                  <a:gd name="T32" fmla="*/ 18 w 28"/>
                                  <a:gd name="T33" fmla="*/ 55 h 99"/>
                                  <a:gd name="T34" fmla="*/ 18 w 28"/>
                                  <a:gd name="T35" fmla="*/ 55 h 99"/>
                                  <a:gd name="T36" fmla="*/ 18 w 28"/>
                                  <a:gd name="T37" fmla="*/ 38 h 99"/>
                                  <a:gd name="T38" fmla="*/ 27 w 28"/>
                                  <a:gd name="T39" fmla="*/ 27 h 99"/>
                                  <a:gd name="T40" fmla="*/ 28 w 28"/>
                                  <a:gd name="T41" fmla="*/ 27 h 99"/>
                                  <a:gd name="T42" fmla="*/ 27 w 28"/>
                                  <a:gd name="T43" fmla="*/ 1 h 99"/>
                                  <a:gd name="T44" fmla="*/ 23 w 28"/>
                                  <a:gd name="T45" fmla="*/ 1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8" h="99">
                                    <a:moveTo>
                                      <a:pt x="23" y="1"/>
                                    </a:move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16" y="26"/>
                                      <a:pt x="16" y="26"/>
                                      <a:pt x="16" y="26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26"/>
                                      <a:pt x="11" y="26"/>
                                      <a:pt x="11" y="26"/>
                                    </a:cubicBezTo>
                                    <a:cubicBezTo>
                                      <a:pt x="6" y="26"/>
                                      <a:pt x="6" y="26"/>
                                      <a:pt x="6" y="2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35"/>
                                      <a:pt x="4" y="36"/>
                                      <a:pt x="10" y="38"/>
                                    </a:cubicBezTo>
                                    <a:cubicBezTo>
                                      <a:pt x="9" y="38"/>
                                      <a:pt x="9" y="38"/>
                                      <a:pt x="9" y="38"/>
                                    </a:cubicBezTo>
                                    <a:cubicBezTo>
                                      <a:pt x="9" y="56"/>
                                      <a:pt x="9" y="56"/>
                                      <a:pt x="9" y="56"/>
                                    </a:cubicBezTo>
                                    <a:cubicBezTo>
                                      <a:pt x="9" y="94"/>
                                      <a:pt x="9" y="94"/>
                                      <a:pt x="9" y="94"/>
                                    </a:cubicBezTo>
                                    <a:cubicBezTo>
                                      <a:pt x="14" y="99"/>
                                      <a:pt x="18" y="94"/>
                                      <a:pt x="18" y="94"/>
                                    </a:cubicBezTo>
                                    <a:cubicBezTo>
                                      <a:pt x="18" y="55"/>
                                      <a:pt x="18" y="55"/>
                                      <a:pt x="18" y="55"/>
                                    </a:cubicBezTo>
                                    <a:cubicBezTo>
                                      <a:pt x="18" y="55"/>
                                      <a:pt x="18" y="55"/>
                                      <a:pt x="18" y="55"/>
                                    </a:cubicBezTo>
                                    <a:cubicBezTo>
                                      <a:pt x="18" y="38"/>
                                      <a:pt x="18" y="38"/>
                                      <a:pt x="18" y="38"/>
                                    </a:cubicBezTo>
                                    <a:cubicBezTo>
                                      <a:pt x="18" y="38"/>
                                      <a:pt x="27" y="35"/>
                                      <a:pt x="27" y="27"/>
                                    </a:cubicBezTo>
                                    <a:cubicBezTo>
                                      <a:pt x="28" y="27"/>
                                      <a:pt x="28" y="27"/>
                                      <a:pt x="28" y="27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lnTo>
                                      <a:pt x="23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2" name="Freeform 336"/>
                            <wps:cNvSpPr/>
                            <wps:spPr bwMode="auto">
                              <a:xfrm>
                                <a:off x="4885334" y="8274652"/>
                                <a:ext cx="46550" cy="162577"/>
                              </a:xfrm>
                              <a:custGeom>
                                <a:avLst/>
                                <a:gdLst>
                                  <a:gd name="T0" fmla="*/ 12 w 28"/>
                                  <a:gd name="T1" fmla="*/ 0 h 99"/>
                                  <a:gd name="T2" fmla="*/ 6 w 28"/>
                                  <a:gd name="T3" fmla="*/ 0 h 99"/>
                                  <a:gd name="T4" fmla="*/ 0 w 28"/>
                                  <a:gd name="T5" fmla="*/ 0 h 99"/>
                                  <a:gd name="T6" fmla="*/ 0 w 28"/>
                                  <a:gd name="T7" fmla="*/ 99 h 99"/>
                                  <a:gd name="T8" fmla="*/ 12 w 28"/>
                                  <a:gd name="T9" fmla="*/ 99 h 99"/>
                                  <a:gd name="T10" fmla="*/ 12 w 28"/>
                                  <a:gd name="T11" fmla="*/ 46 h 99"/>
                                  <a:gd name="T12" fmla="*/ 22 w 28"/>
                                  <a:gd name="T13" fmla="*/ 46 h 99"/>
                                  <a:gd name="T14" fmla="*/ 12 w 28"/>
                                  <a:gd name="T15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" h="99">
                                    <a:moveTo>
                                      <a:pt x="12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99"/>
                                      <a:pt x="0" y="99"/>
                                      <a:pt x="0" y="99"/>
                                    </a:cubicBezTo>
                                    <a:cubicBezTo>
                                      <a:pt x="12" y="99"/>
                                      <a:pt x="12" y="99"/>
                                      <a:pt x="12" y="99"/>
                                    </a:cubicBezTo>
                                    <a:cubicBezTo>
                                      <a:pt x="12" y="46"/>
                                      <a:pt x="12" y="46"/>
                                      <a:pt x="12" y="46"/>
                                    </a:cubicBezTo>
                                    <a:cubicBezTo>
                                      <a:pt x="22" y="46"/>
                                      <a:pt x="22" y="46"/>
                                      <a:pt x="22" y="46"/>
                                    </a:cubicBezTo>
                                    <a:cubicBezTo>
                                      <a:pt x="28" y="20"/>
                                      <a:pt x="12" y="0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63" name="组合 363"/>
                          <wpg:cNvGrpSpPr/>
                          <wpg:grpSpPr>
                            <a:xfrm>
                              <a:off x="5235426" y="8183841"/>
                              <a:ext cx="395014" cy="300631"/>
                              <a:chOff x="5235426" y="8183841"/>
                              <a:chExt cx="323764" cy="246644"/>
                            </a:xfrm>
                            <a:grpFill/>
                          </wpg:grpSpPr>
                          <wps:wsp>
                            <wps:cNvPr id="364" name="Freeform 3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35426" y="8252623"/>
                                <a:ext cx="92404" cy="102131"/>
                              </a:xfrm>
                              <a:custGeom>
                                <a:avLst/>
                                <a:gdLst>
                                  <a:gd name="T0" fmla="*/ 28 w 56"/>
                                  <a:gd name="T1" fmla="*/ 62 h 62"/>
                                  <a:gd name="T2" fmla="*/ 30 w 56"/>
                                  <a:gd name="T3" fmla="*/ 62 h 62"/>
                                  <a:gd name="T4" fmla="*/ 30 w 56"/>
                                  <a:gd name="T5" fmla="*/ 62 h 62"/>
                                  <a:gd name="T6" fmla="*/ 31 w 56"/>
                                  <a:gd name="T7" fmla="*/ 62 h 62"/>
                                  <a:gd name="T8" fmla="*/ 55 w 56"/>
                                  <a:gd name="T9" fmla="*/ 31 h 62"/>
                                  <a:gd name="T10" fmla="*/ 51 w 56"/>
                                  <a:gd name="T11" fmla="*/ 20 h 62"/>
                                  <a:gd name="T12" fmla="*/ 38 w 56"/>
                                  <a:gd name="T13" fmla="*/ 14 h 62"/>
                                  <a:gd name="T14" fmla="*/ 40 w 56"/>
                                  <a:gd name="T15" fmla="*/ 13 h 62"/>
                                  <a:gd name="T16" fmla="*/ 45 w 56"/>
                                  <a:gd name="T17" fmla="*/ 9 h 62"/>
                                  <a:gd name="T18" fmla="*/ 49 w 56"/>
                                  <a:gd name="T19" fmla="*/ 4 h 62"/>
                                  <a:gd name="T20" fmla="*/ 42 w 56"/>
                                  <a:gd name="T21" fmla="*/ 3 h 62"/>
                                  <a:gd name="T22" fmla="*/ 36 w 56"/>
                                  <a:gd name="T23" fmla="*/ 5 h 62"/>
                                  <a:gd name="T24" fmla="*/ 32 w 56"/>
                                  <a:gd name="T25" fmla="*/ 8 h 62"/>
                                  <a:gd name="T26" fmla="*/ 28 w 56"/>
                                  <a:gd name="T27" fmla="*/ 14 h 62"/>
                                  <a:gd name="T28" fmla="*/ 23 w 56"/>
                                  <a:gd name="T29" fmla="*/ 0 h 62"/>
                                  <a:gd name="T30" fmla="*/ 20 w 56"/>
                                  <a:gd name="T31" fmla="*/ 1 h 62"/>
                                  <a:gd name="T32" fmla="*/ 25 w 56"/>
                                  <a:gd name="T33" fmla="*/ 14 h 62"/>
                                  <a:gd name="T34" fmla="*/ 20 w 56"/>
                                  <a:gd name="T35" fmla="*/ 14 h 62"/>
                                  <a:gd name="T36" fmla="*/ 4 w 56"/>
                                  <a:gd name="T37" fmla="*/ 20 h 62"/>
                                  <a:gd name="T38" fmla="*/ 0 w 56"/>
                                  <a:gd name="T39" fmla="*/ 31 h 62"/>
                                  <a:gd name="T40" fmla="*/ 23 w 56"/>
                                  <a:gd name="T41" fmla="*/ 62 h 62"/>
                                  <a:gd name="T42" fmla="*/ 24 w 56"/>
                                  <a:gd name="T43" fmla="*/ 62 h 62"/>
                                  <a:gd name="T44" fmla="*/ 28 w 56"/>
                                  <a:gd name="T45" fmla="*/ 62 h 62"/>
                                  <a:gd name="T46" fmla="*/ 29 w 56"/>
                                  <a:gd name="T47" fmla="*/ 14 h 62"/>
                                  <a:gd name="T48" fmla="*/ 28 w 56"/>
                                  <a:gd name="T49" fmla="*/ 14 h 62"/>
                                  <a:gd name="T50" fmla="*/ 28 w 56"/>
                                  <a:gd name="T51" fmla="*/ 14 h 62"/>
                                  <a:gd name="T52" fmla="*/ 29 w 56"/>
                                  <a:gd name="T53" fmla="*/ 14 h 62"/>
                                  <a:gd name="T54" fmla="*/ 23 w 56"/>
                                  <a:gd name="T55" fmla="*/ 61 h 62"/>
                                  <a:gd name="T56" fmla="*/ 2 w 56"/>
                                  <a:gd name="T57" fmla="*/ 31 h 62"/>
                                  <a:gd name="T58" fmla="*/ 5 w 56"/>
                                  <a:gd name="T59" fmla="*/ 21 h 62"/>
                                  <a:gd name="T60" fmla="*/ 20 w 56"/>
                                  <a:gd name="T61" fmla="*/ 15 h 62"/>
                                  <a:gd name="T62" fmla="*/ 26 w 56"/>
                                  <a:gd name="T63" fmla="*/ 16 h 62"/>
                                  <a:gd name="T64" fmla="*/ 27 w 56"/>
                                  <a:gd name="T65" fmla="*/ 17 h 62"/>
                                  <a:gd name="T66" fmla="*/ 28 w 56"/>
                                  <a:gd name="T67" fmla="*/ 16 h 62"/>
                                  <a:gd name="T68" fmla="*/ 28 w 56"/>
                                  <a:gd name="T69" fmla="*/ 16 h 62"/>
                                  <a:gd name="T70" fmla="*/ 35 w 56"/>
                                  <a:gd name="T71" fmla="*/ 15 h 62"/>
                                  <a:gd name="T72" fmla="*/ 50 w 56"/>
                                  <a:gd name="T73" fmla="*/ 21 h 62"/>
                                  <a:gd name="T74" fmla="*/ 54 w 56"/>
                                  <a:gd name="T75" fmla="*/ 31 h 62"/>
                                  <a:gd name="T76" fmla="*/ 31 w 56"/>
                                  <a:gd name="T77" fmla="*/ 61 h 62"/>
                                  <a:gd name="T78" fmla="*/ 28 w 56"/>
                                  <a:gd name="T79" fmla="*/ 60 h 62"/>
                                  <a:gd name="T80" fmla="*/ 24 w 56"/>
                                  <a:gd name="T81" fmla="*/ 60 h 62"/>
                                  <a:gd name="T82" fmla="*/ 23 w 56"/>
                                  <a:gd name="T83" fmla="*/ 61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56" h="62">
                                    <a:moveTo>
                                      <a:pt x="28" y="62"/>
                                    </a:move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31" y="62"/>
                                      <a:pt x="31" y="62"/>
                                      <a:pt x="31" y="62"/>
                                    </a:cubicBezTo>
                                    <a:cubicBezTo>
                                      <a:pt x="47" y="62"/>
                                      <a:pt x="55" y="44"/>
                                      <a:pt x="55" y="31"/>
                                    </a:cubicBezTo>
                                    <a:cubicBezTo>
                                      <a:pt x="56" y="27"/>
                                      <a:pt x="54" y="23"/>
                                      <a:pt x="51" y="20"/>
                                    </a:cubicBezTo>
                                    <a:cubicBezTo>
                                      <a:pt x="48" y="16"/>
                                      <a:pt x="43" y="14"/>
                                      <a:pt x="38" y="14"/>
                                    </a:cubicBezTo>
                                    <a:cubicBezTo>
                                      <a:pt x="39" y="13"/>
                                      <a:pt x="40" y="13"/>
                                      <a:pt x="40" y="13"/>
                                    </a:cubicBezTo>
                                    <a:cubicBezTo>
                                      <a:pt x="42" y="12"/>
                                      <a:pt x="44" y="11"/>
                                      <a:pt x="45" y="9"/>
                                    </a:cubicBezTo>
                                    <a:cubicBezTo>
                                      <a:pt x="47" y="8"/>
                                      <a:pt x="48" y="6"/>
                                      <a:pt x="49" y="4"/>
                                    </a:cubicBezTo>
                                    <a:cubicBezTo>
                                      <a:pt x="46" y="3"/>
                                      <a:pt x="44" y="3"/>
                                      <a:pt x="42" y="3"/>
                                    </a:cubicBezTo>
                                    <a:cubicBezTo>
                                      <a:pt x="40" y="3"/>
                                      <a:pt x="38" y="4"/>
                                      <a:pt x="36" y="5"/>
                                    </a:cubicBezTo>
                                    <a:cubicBezTo>
                                      <a:pt x="35" y="5"/>
                                      <a:pt x="33" y="7"/>
                                      <a:pt x="32" y="8"/>
                                    </a:cubicBezTo>
                                    <a:cubicBezTo>
                                      <a:pt x="30" y="9"/>
                                      <a:pt x="29" y="11"/>
                                      <a:pt x="28" y="14"/>
                                    </a:cubicBezTo>
                                    <a:cubicBezTo>
                                      <a:pt x="27" y="11"/>
                                      <a:pt x="24" y="7"/>
                                      <a:pt x="23" y="0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21" y="7"/>
                                      <a:pt x="23" y="11"/>
                                      <a:pt x="25" y="14"/>
                                    </a:cubicBezTo>
                                    <a:cubicBezTo>
                                      <a:pt x="23" y="14"/>
                                      <a:pt x="22" y="14"/>
                                      <a:pt x="20" y="14"/>
                                    </a:cubicBezTo>
                                    <a:cubicBezTo>
                                      <a:pt x="14" y="14"/>
                                      <a:pt x="8" y="16"/>
                                      <a:pt x="4" y="20"/>
                                    </a:cubicBezTo>
                                    <a:cubicBezTo>
                                      <a:pt x="1" y="23"/>
                                      <a:pt x="0" y="27"/>
                                      <a:pt x="0" y="31"/>
                                    </a:cubicBezTo>
                                    <a:cubicBezTo>
                                      <a:pt x="0" y="44"/>
                                      <a:pt x="8" y="61"/>
                                      <a:pt x="23" y="62"/>
                                    </a:cubicBezTo>
                                    <a:cubicBezTo>
                                      <a:pt x="24" y="62"/>
                                      <a:pt x="24" y="62"/>
                                      <a:pt x="24" y="62"/>
                                    </a:cubicBezTo>
                                    <a:cubicBezTo>
                                      <a:pt x="25" y="62"/>
                                      <a:pt x="27" y="62"/>
                                      <a:pt x="28" y="62"/>
                                    </a:cubicBezTo>
                                    <a:close/>
                                    <a:moveTo>
                                      <a:pt x="29" y="14"/>
                                    </a:move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9" y="14"/>
                                      <a:pt x="29" y="14"/>
                                    </a:cubicBezTo>
                                    <a:close/>
                                    <a:moveTo>
                                      <a:pt x="23" y="61"/>
                                    </a:moveTo>
                                    <a:cubicBezTo>
                                      <a:pt x="10" y="60"/>
                                      <a:pt x="2" y="43"/>
                                      <a:pt x="2" y="31"/>
                                    </a:cubicBezTo>
                                    <a:cubicBezTo>
                                      <a:pt x="2" y="27"/>
                                      <a:pt x="3" y="23"/>
                                      <a:pt x="5" y="21"/>
                                    </a:cubicBezTo>
                                    <a:cubicBezTo>
                                      <a:pt x="9" y="17"/>
                                      <a:pt x="14" y="15"/>
                                      <a:pt x="20" y="15"/>
                                    </a:cubicBezTo>
                                    <a:cubicBezTo>
                                      <a:pt x="22" y="15"/>
                                      <a:pt x="24" y="15"/>
                                      <a:pt x="26" y="16"/>
                                    </a:cubicBezTo>
                                    <a:cubicBezTo>
                                      <a:pt x="26" y="17"/>
                                      <a:pt x="27" y="17"/>
                                      <a:pt x="27" y="17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30" y="16"/>
                                      <a:pt x="33" y="15"/>
                                      <a:pt x="35" y="15"/>
                                    </a:cubicBezTo>
                                    <a:cubicBezTo>
                                      <a:pt x="41" y="15"/>
                                      <a:pt x="47" y="17"/>
                                      <a:pt x="50" y="21"/>
                                    </a:cubicBezTo>
                                    <a:cubicBezTo>
                                      <a:pt x="53" y="23"/>
                                      <a:pt x="54" y="27"/>
                                      <a:pt x="54" y="31"/>
                                    </a:cubicBezTo>
                                    <a:cubicBezTo>
                                      <a:pt x="54" y="44"/>
                                      <a:pt x="45" y="60"/>
                                      <a:pt x="31" y="61"/>
                                    </a:cubicBezTo>
                                    <a:cubicBezTo>
                                      <a:pt x="31" y="60"/>
                                      <a:pt x="30" y="60"/>
                                      <a:pt x="28" y="60"/>
                                    </a:cubicBezTo>
                                    <a:cubicBezTo>
                                      <a:pt x="27" y="60"/>
                                      <a:pt x="25" y="60"/>
                                      <a:pt x="24" y="60"/>
                                    </a:cubicBezTo>
                                    <a:cubicBezTo>
                                      <a:pt x="24" y="61"/>
                                      <a:pt x="24" y="61"/>
                                      <a:pt x="23" y="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5" name="Freeform 338"/>
                            <wps:cNvSpPr/>
                            <wps:spPr bwMode="auto">
                              <a:xfrm>
                                <a:off x="5286839" y="8306815"/>
                                <a:ext cx="9727" cy="16674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7 h 10"/>
                                  <a:gd name="T2" fmla="*/ 6 w 6"/>
                                  <a:gd name="T3" fmla="*/ 4 h 10"/>
                                  <a:gd name="T4" fmla="*/ 6 w 6"/>
                                  <a:gd name="T5" fmla="*/ 0 h 10"/>
                                  <a:gd name="T6" fmla="*/ 4 w 6"/>
                                  <a:gd name="T7" fmla="*/ 1 h 10"/>
                                  <a:gd name="T8" fmla="*/ 2 w 6"/>
                                  <a:gd name="T9" fmla="*/ 3 h 10"/>
                                  <a:gd name="T10" fmla="*/ 1 w 6"/>
                                  <a:gd name="T11" fmla="*/ 6 h 10"/>
                                  <a:gd name="T12" fmla="*/ 0 w 6"/>
                                  <a:gd name="T13" fmla="*/ 10 h 10"/>
                                  <a:gd name="T14" fmla="*/ 2 w 6"/>
                                  <a:gd name="T15" fmla="*/ 9 h 10"/>
                                  <a:gd name="T16" fmla="*/ 4 w 6"/>
                                  <a:gd name="T17" fmla="*/ 7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" h="10">
                                    <a:moveTo>
                                      <a:pt x="4" y="7"/>
                                    </a:moveTo>
                                    <a:cubicBezTo>
                                      <a:pt x="5" y="6"/>
                                      <a:pt x="5" y="5"/>
                                      <a:pt x="6" y="4"/>
                                    </a:cubicBezTo>
                                    <a:cubicBezTo>
                                      <a:pt x="6" y="3"/>
                                      <a:pt x="6" y="2"/>
                                      <a:pt x="6" y="0"/>
                                    </a:cubicBez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2" y="3"/>
                                      <a:pt x="2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6"/>
                                    </a:cubicBezTo>
                                    <a:cubicBezTo>
                                      <a:pt x="0" y="7"/>
                                      <a:pt x="0" y="8"/>
                                      <a:pt x="0" y="10"/>
                                    </a:cubicBezTo>
                                    <a:cubicBezTo>
                                      <a:pt x="1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8"/>
                                      <a:pt x="4" y="7"/>
                                      <a:pt x="4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6" name="Freeform 339"/>
                            <wps:cNvSpPr/>
                            <wps:spPr bwMode="auto">
                              <a:xfrm>
                                <a:off x="5273638" y="8306815"/>
                                <a:ext cx="6253" cy="16674"/>
                              </a:xfrm>
                              <a:custGeom>
                                <a:avLst/>
                                <a:gdLst>
                                  <a:gd name="T0" fmla="*/ 3 w 4"/>
                                  <a:gd name="T1" fmla="*/ 3 h 10"/>
                                  <a:gd name="T2" fmla="*/ 1 w 4"/>
                                  <a:gd name="T3" fmla="*/ 0 h 10"/>
                                  <a:gd name="T4" fmla="*/ 0 w 4"/>
                                  <a:gd name="T5" fmla="*/ 2 h 10"/>
                                  <a:gd name="T6" fmla="*/ 0 w 4"/>
                                  <a:gd name="T7" fmla="*/ 5 h 10"/>
                                  <a:gd name="T8" fmla="*/ 1 w 4"/>
                                  <a:gd name="T9" fmla="*/ 7 h 10"/>
                                  <a:gd name="T10" fmla="*/ 3 w 4"/>
                                  <a:gd name="T11" fmla="*/ 10 h 10"/>
                                  <a:gd name="T12" fmla="*/ 4 w 4"/>
                                  <a:gd name="T13" fmla="*/ 8 h 10"/>
                                  <a:gd name="T14" fmla="*/ 4 w 4"/>
                                  <a:gd name="T15" fmla="*/ 5 h 10"/>
                                  <a:gd name="T16" fmla="*/ 3 w 4"/>
                                  <a:gd name="T17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" h="10">
                                    <a:moveTo>
                                      <a:pt x="3" y="3"/>
                                    </a:moveTo>
                                    <a:cubicBezTo>
                                      <a:pt x="2" y="2"/>
                                      <a:pt x="2" y="1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4"/>
                                      <a:pt x="0" y="5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8"/>
                                      <a:pt x="2" y="9"/>
                                      <a:pt x="3" y="10"/>
                                    </a:cubicBezTo>
                                    <a:cubicBezTo>
                                      <a:pt x="4" y="9"/>
                                      <a:pt x="4" y="8"/>
                                      <a:pt x="4" y="8"/>
                                    </a:cubicBezTo>
                                    <a:cubicBezTo>
                                      <a:pt x="4" y="7"/>
                                      <a:pt x="4" y="6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7" name="Freeform 340"/>
                            <wps:cNvSpPr/>
                            <wps:spPr bwMode="auto">
                              <a:xfrm>
                                <a:off x="5273638" y="8228306"/>
                                <a:ext cx="285552" cy="202179"/>
                              </a:xfrm>
                              <a:custGeom>
                                <a:avLst/>
                                <a:gdLst>
                                  <a:gd name="T0" fmla="*/ 215 w 411"/>
                                  <a:gd name="T1" fmla="*/ 125 h 291"/>
                                  <a:gd name="T2" fmla="*/ 411 w 411"/>
                                  <a:gd name="T3" fmla="*/ 16 h 291"/>
                                  <a:gd name="T4" fmla="*/ 399 w 411"/>
                                  <a:gd name="T5" fmla="*/ 0 h 291"/>
                                  <a:gd name="T6" fmla="*/ 203 w 411"/>
                                  <a:gd name="T7" fmla="*/ 109 h 291"/>
                                  <a:gd name="T8" fmla="*/ 196 w 411"/>
                                  <a:gd name="T9" fmla="*/ 109 h 291"/>
                                  <a:gd name="T10" fmla="*/ 196 w 411"/>
                                  <a:gd name="T11" fmla="*/ 113 h 291"/>
                                  <a:gd name="T12" fmla="*/ 0 w 411"/>
                                  <a:gd name="T13" fmla="*/ 222 h 291"/>
                                  <a:gd name="T14" fmla="*/ 12 w 411"/>
                                  <a:gd name="T15" fmla="*/ 241 h 291"/>
                                  <a:gd name="T16" fmla="*/ 196 w 411"/>
                                  <a:gd name="T17" fmla="*/ 137 h 291"/>
                                  <a:gd name="T18" fmla="*/ 196 w 411"/>
                                  <a:gd name="T19" fmla="*/ 265 h 291"/>
                                  <a:gd name="T20" fmla="*/ 71 w 411"/>
                                  <a:gd name="T21" fmla="*/ 265 h 291"/>
                                  <a:gd name="T22" fmla="*/ 71 w 411"/>
                                  <a:gd name="T23" fmla="*/ 291 h 291"/>
                                  <a:gd name="T24" fmla="*/ 196 w 411"/>
                                  <a:gd name="T25" fmla="*/ 291 h 291"/>
                                  <a:gd name="T26" fmla="*/ 215 w 411"/>
                                  <a:gd name="T27" fmla="*/ 291 h 291"/>
                                  <a:gd name="T28" fmla="*/ 340 w 411"/>
                                  <a:gd name="T29" fmla="*/ 291 h 291"/>
                                  <a:gd name="T30" fmla="*/ 340 w 411"/>
                                  <a:gd name="T31" fmla="*/ 265 h 291"/>
                                  <a:gd name="T32" fmla="*/ 215 w 411"/>
                                  <a:gd name="T33" fmla="*/ 265 h 291"/>
                                  <a:gd name="T34" fmla="*/ 215 w 411"/>
                                  <a:gd name="T35" fmla="*/ 125 h 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11" h="291">
                                    <a:moveTo>
                                      <a:pt x="215" y="125"/>
                                    </a:moveTo>
                                    <a:lnTo>
                                      <a:pt x="411" y="16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203" y="109"/>
                                    </a:lnTo>
                                    <a:lnTo>
                                      <a:pt x="196" y="109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12" y="241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265"/>
                                    </a:lnTo>
                                    <a:lnTo>
                                      <a:pt x="71" y="265"/>
                                    </a:lnTo>
                                    <a:lnTo>
                                      <a:pt x="71" y="291"/>
                                    </a:lnTo>
                                    <a:lnTo>
                                      <a:pt x="196" y="291"/>
                                    </a:lnTo>
                                    <a:lnTo>
                                      <a:pt x="215" y="291"/>
                                    </a:lnTo>
                                    <a:lnTo>
                                      <a:pt x="340" y="291"/>
                                    </a:lnTo>
                                    <a:lnTo>
                                      <a:pt x="340" y="265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5" y="12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8" name="Freeform 341"/>
                            <wps:cNvSpPr/>
                            <wps:spPr bwMode="auto">
                              <a:xfrm>
                                <a:off x="5439688" y="8228306"/>
                                <a:ext cx="79899" cy="6253"/>
                              </a:xfrm>
                              <a:custGeom>
                                <a:avLst/>
                                <a:gdLst>
                                  <a:gd name="T0" fmla="*/ 3 w 49"/>
                                  <a:gd name="T1" fmla="*/ 4 h 4"/>
                                  <a:gd name="T2" fmla="*/ 47 w 49"/>
                                  <a:gd name="T3" fmla="*/ 4 h 4"/>
                                  <a:gd name="T4" fmla="*/ 48 w 49"/>
                                  <a:gd name="T5" fmla="*/ 0 h 4"/>
                                  <a:gd name="T6" fmla="*/ 1 w 49"/>
                                  <a:gd name="T7" fmla="*/ 0 h 4"/>
                                  <a:gd name="T8" fmla="*/ 3 w 49"/>
                                  <a:gd name="T9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" h="4">
                                    <a:moveTo>
                                      <a:pt x="3" y="4"/>
                                    </a:moveTo>
                                    <a:cubicBezTo>
                                      <a:pt x="5" y="4"/>
                                      <a:pt x="45" y="4"/>
                                      <a:pt x="47" y="4"/>
                                    </a:cubicBezTo>
                                    <a:cubicBezTo>
                                      <a:pt x="49" y="4"/>
                                      <a:pt x="48" y="0"/>
                                      <a:pt x="48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4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9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9688" y="8211631"/>
                                <a:ext cx="79899" cy="486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0" name="Freeform 343"/>
                            <wps:cNvSpPr/>
                            <wps:spPr bwMode="auto">
                              <a:xfrm>
                                <a:off x="5477207" y="8219969"/>
                                <a:ext cx="9727" cy="1390"/>
                              </a:xfrm>
                              <a:custGeom>
                                <a:avLst/>
                                <a:gdLst>
                                  <a:gd name="T0" fmla="*/ 1 w 6"/>
                                  <a:gd name="T1" fmla="*/ 1 h 1"/>
                                  <a:gd name="T2" fmla="*/ 2 w 6"/>
                                  <a:gd name="T3" fmla="*/ 1 h 1"/>
                                  <a:gd name="T4" fmla="*/ 3 w 6"/>
                                  <a:gd name="T5" fmla="*/ 1 h 1"/>
                                  <a:gd name="T6" fmla="*/ 6 w 6"/>
                                  <a:gd name="T7" fmla="*/ 0 h 1"/>
                                  <a:gd name="T8" fmla="*/ 0 w 6"/>
                                  <a:gd name="T9" fmla="*/ 0 h 1"/>
                                  <a:gd name="T10" fmla="*/ 1 w 6"/>
                                  <a:gd name="T11" fmla="*/ 0 h 1"/>
                                  <a:gd name="T12" fmla="*/ 1 w 6"/>
                                  <a:gd name="T13" fmla="*/ 1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" h="1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3" y="1"/>
                                    </a:cubicBezTo>
                                    <a:cubicBezTo>
                                      <a:pt x="5" y="0"/>
                                      <a:pt x="5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lnTo>
                                      <a:pt x="1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1" name="Freeform 344"/>
                            <wps:cNvSpPr/>
                            <wps:spPr bwMode="auto">
                              <a:xfrm>
                                <a:off x="5468869" y="8219969"/>
                                <a:ext cx="3474" cy="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w 2"/>
                                  <a:gd name="T2" fmla="*/ 1 w 2"/>
                                  <a:gd name="T3" fmla="*/ 2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2" name="Freeform 345"/>
                            <wps:cNvSpPr/>
                            <wps:spPr bwMode="auto">
                              <a:xfrm>
                                <a:off x="5503608" y="8219969"/>
                                <a:ext cx="1390" cy="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w 2"/>
                                  <a:gd name="T2" fmla="*/ 2 w 2"/>
                                  <a:gd name="T3" fmla="*/ 2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3" name="Freeform 346"/>
                            <wps:cNvSpPr/>
                            <wps:spPr bwMode="auto">
                              <a:xfrm>
                                <a:off x="5444552" y="8219969"/>
                                <a:ext cx="13201" cy="3474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1 h 2"/>
                                  <a:gd name="T2" fmla="*/ 7 w 8"/>
                                  <a:gd name="T3" fmla="*/ 0 h 2"/>
                                  <a:gd name="T4" fmla="*/ 8 w 8"/>
                                  <a:gd name="T5" fmla="*/ 0 h 2"/>
                                  <a:gd name="T6" fmla="*/ 0 w 8"/>
                                  <a:gd name="T7" fmla="*/ 0 h 2"/>
                                  <a:gd name="T8" fmla="*/ 4 w 8"/>
                                  <a:gd name="T9" fmla="*/ 1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" h="2">
                                    <a:moveTo>
                                      <a:pt x="4" y="1"/>
                                    </a:moveTo>
                                    <a:cubicBezTo>
                                      <a:pt x="5" y="1"/>
                                      <a:pt x="6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2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4" name="Freeform 347"/>
                            <wps:cNvSpPr/>
                            <wps:spPr bwMode="auto">
                              <a:xfrm>
                                <a:off x="5437604" y="8219969"/>
                                <a:ext cx="11811" cy="4863"/>
                              </a:xfrm>
                              <a:custGeom>
                                <a:avLst/>
                                <a:gdLst>
                                  <a:gd name="T0" fmla="*/ 2 w 7"/>
                                  <a:gd name="T1" fmla="*/ 0 h 3"/>
                                  <a:gd name="T2" fmla="*/ 3 w 7"/>
                                  <a:gd name="T3" fmla="*/ 0 h 3"/>
                                  <a:gd name="T4" fmla="*/ 0 w 7"/>
                                  <a:gd name="T5" fmla="*/ 0 h 3"/>
                                  <a:gd name="T6" fmla="*/ 0 w 7"/>
                                  <a:gd name="T7" fmla="*/ 3 h 3"/>
                                  <a:gd name="T8" fmla="*/ 7 w 7"/>
                                  <a:gd name="T9" fmla="*/ 3 h 3"/>
                                  <a:gd name="T10" fmla="*/ 2 w 7"/>
                                  <a:gd name="T11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3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4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5" name="Freeform 348"/>
                            <wps:cNvSpPr/>
                            <wps:spPr bwMode="auto">
                              <a:xfrm>
                                <a:off x="5449416" y="8218580"/>
                                <a:ext cx="72256" cy="6253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1 h 4"/>
                                  <a:gd name="T2" fmla="*/ 39 w 44"/>
                                  <a:gd name="T3" fmla="*/ 1 h 4"/>
                                  <a:gd name="T4" fmla="*/ 41 w 44"/>
                                  <a:gd name="T5" fmla="*/ 2 h 4"/>
                                  <a:gd name="T6" fmla="*/ 41 w 44"/>
                                  <a:gd name="T7" fmla="*/ 3 h 4"/>
                                  <a:gd name="T8" fmla="*/ 37 w 44"/>
                                  <a:gd name="T9" fmla="*/ 1 h 4"/>
                                  <a:gd name="T10" fmla="*/ 34 w 44"/>
                                  <a:gd name="T11" fmla="*/ 2 h 4"/>
                                  <a:gd name="T12" fmla="*/ 30 w 44"/>
                                  <a:gd name="T13" fmla="*/ 1 h 4"/>
                                  <a:gd name="T14" fmla="*/ 25 w 44"/>
                                  <a:gd name="T15" fmla="*/ 1 h 4"/>
                                  <a:gd name="T16" fmla="*/ 24 w 44"/>
                                  <a:gd name="T17" fmla="*/ 2 h 4"/>
                                  <a:gd name="T18" fmla="*/ 20 w 44"/>
                                  <a:gd name="T19" fmla="*/ 3 h 4"/>
                                  <a:gd name="T20" fmla="*/ 17 w 44"/>
                                  <a:gd name="T21" fmla="*/ 3 h 4"/>
                                  <a:gd name="T22" fmla="*/ 17 w 44"/>
                                  <a:gd name="T23" fmla="*/ 3 h 4"/>
                                  <a:gd name="T24" fmla="*/ 16 w 44"/>
                                  <a:gd name="T25" fmla="*/ 2 h 4"/>
                                  <a:gd name="T26" fmla="*/ 16 w 44"/>
                                  <a:gd name="T27" fmla="*/ 1 h 4"/>
                                  <a:gd name="T28" fmla="*/ 15 w 44"/>
                                  <a:gd name="T29" fmla="*/ 1 h 4"/>
                                  <a:gd name="T30" fmla="*/ 13 w 44"/>
                                  <a:gd name="T31" fmla="*/ 2 h 4"/>
                                  <a:gd name="T32" fmla="*/ 11 w 44"/>
                                  <a:gd name="T33" fmla="*/ 2 h 4"/>
                                  <a:gd name="T34" fmla="*/ 9 w 44"/>
                                  <a:gd name="T35" fmla="*/ 1 h 4"/>
                                  <a:gd name="T36" fmla="*/ 5 w 44"/>
                                  <a:gd name="T37" fmla="*/ 2 h 4"/>
                                  <a:gd name="T38" fmla="*/ 1 w 44"/>
                                  <a:gd name="T39" fmla="*/ 4 h 4"/>
                                  <a:gd name="T40" fmla="*/ 0 w 44"/>
                                  <a:gd name="T41" fmla="*/ 4 h 4"/>
                                  <a:gd name="T42" fmla="*/ 44 w 44"/>
                                  <a:gd name="T43" fmla="*/ 4 h 4"/>
                                  <a:gd name="T44" fmla="*/ 44 w 44"/>
                                  <a:gd name="T45" fmla="*/ 1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4" h="4">
                                    <a:moveTo>
                                      <a:pt x="44" y="1"/>
                                    </a:moveTo>
                                    <a:cubicBezTo>
                                      <a:pt x="39" y="1"/>
                                      <a:pt x="39" y="1"/>
                                      <a:pt x="39" y="1"/>
                                    </a:cubicBezTo>
                                    <a:cubicBezTo>
                                      <a:pt x="41" y="2"/>
                                      <a:pt x="41" y="2"/>
                                      <a:pt x="41" y="2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37" y="1"/>
                                      <a:pt x="37" y="1"/>
                                      <a:pt x="37" y="1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4" y="1"/>
                                      <a:pt x="24" y="1"/>
                                      <a:pt x="24" y="2"/>
                                    </a:cubicBezTo>
                                    <a:cubicBezTo>
                                      <a:pt x="23" y="2"/>
                                      <a:pt x="22" y="3"/>
                                      <a:pt x="20" y="3"/>
                                    </a:cubicBezTo>
                                    <a:cubicBezTo>
                                      <a:pt x="18" y="3"/>
                                      <a:pt x="18" y="4"/>
                                      <a:pt x="17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2"/>
                                      <a:pt x="16" y="2"/>
                                    </a:cubicBezTo>
                                    <a:cubicBezTo>
                                      <a:pt x="16" y="1"/>
                                      <a:pt x="16" y="1"/>
                                      <a:pt x="16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2"/>
                                      <a:pt x="14" y="2"/>
                                      <a:pt x="13" y="2"/>
                                    </a:cubicBezTo>
                                    <a:cubicBezTo>
                                      <a:pt x="12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8" y="0"/>
                                      <a:pt x="6" y="1"/>
                                      <a:pt x="5" y="2"/>
                                    </a:cubicBezTo>
                                    <a:cubicBezTo>
                                      <a:pt x="4" y="3"/>
                                      <a:pt x="3" y="3"/>
                                      <a:pt x="1" y="4"/>
                                    </a:cubicBezTo>
                                    <a:cubicBezTo>
                                      <a:pt x="1" y="4"/>
                                      <a:pt x="0" y="4"/>
                                      <a:pt x="0" y="4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lnTo>
                                      <a:pt x="44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6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9416" y="8224833"/>
                                <a:ext cx="695" cy="69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7" name="Freeform 350"/>
                            <wps:cNvSpPr/>
                            <wps:spPr bwMode="auto">
                              <a:xfrm>
                                <a:off x="5442467" y="8218580"/>
                                <a:ext cx="2084" cy="139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2"/>
                                  <a:gd name="T2" fmla="*/ 0 w 3"/>
                                  <a:gd name="T3" fmla="*/ 2 h 2"/>
                                  <a:gd name="T4" fmla="*/ 3 w 3"/>
                                  <a:gd name="T5" fmla="*/ 2 h 2"/>
                                  <a:gd name="T6" fmla="*/ 0 w 3"/>
                                  <a:gd name="T7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2">
                                    <a:moveTo>
                                      <a:pt x="0" y="0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8" name="Freeform 351"/>
                            <wps:cNvSpPr/>
                            <wps:spPr bwMode="auto">
                              <a:xfrm>
                                <a:off x="5441078" y="8183841"/>
                                <a:ext cx="77119" cy="24316"/>
                              </a:xfrm>
                              <a:custGeom>
                                <a:avLst/>
                                <a:gdLst>
                                  <a:gd name="T0" fmla="*/ 27 w 47"/>
                                  <a:gd name="T1" fmla="*/ 0 h 15"/>
                                  <a:gd name="T2" fmla="*/ 22 w 47"/>
                                  <a:gd name="T3" fmla="*/ 0 h 15"/>
                                  <a:gd name="T4" fmla="*/ 0 w 47"/>
                                  <a:gd name="T5" fmla="*/ 15 h 15"/>
                                  <a:gd name="T6" fmla="*/ 47 w 47"/>
                                  <a:gd name="T7" fmla="*/ 15 h 15"/>
                                  <a:gd name="T8" fmla="*/ 27 w 47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" h="15">
                                    <a:moveTo>
                                      <a:pt x="27" y="0"/>
                                    </a:moveTo>
                                    <a:cubicBezTo>
                                      <a:pt x="26" y="0"/>
                                      <a:pt x="23" y="0"/>
                                      <a:pt x="22" y="0"/>
                                    </a:cubicBezTo>
                                    <a:cubicBezTo>
                                      <a:pt x="12" y="0"/>
                                      <a:pt x="4" y="7"/>
                                      <a:pt x="0" y="15"/>
                                    </a:cubicBez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cubicBezTo>
                                      <a:pt x="43" y="7"/>
                                      <a:pt x="37" y="0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79" name="组合 379"/>
                          <wpg:cNvGrpSpPr/>
                          <wpg:grpSpPr>
                            <a:xfrm>
                              <a:off x="5840184" y="8227563"/>
                              <a:ext cx="360057" cy="339084"/>
                              <a:chOff x="5840184" y="8227563"/>
                              <a:chExt cx="294583" cy="276519"/>
                            </a:xfrm>
                            <a:grpFill/>
                          </wpg:grpSpPr>
                          <wps:wsp>
                            <wps:cNvPr id="380" name="Freeform 3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40927" y="8244238"/>
                                <a:ext cx="175778" cy="221632"/>
                              </a:xfrm>
                              <a:custGeom>
                                <a:avLst/>
                                <a:gdLst>
                                  <a:gd name="T0" fmla="*/ 97 w 107"/>
                                  <a:gd name="T1" fmla="*/ 14 h 135"/>
                                  <a:gd name="T2" fmla="*/ 97 w 107"/>
                                  <a:gd name="T3" fmla="*/ 135 h 135"/>
                                  <a:gd name="T4" fmla="*/ 99 w 107"/>
                                  <a:gd name="T5" fmla="*/ 135 h 135"/>
                                  <a:gd name="T6" fmla="*/ 107 w 107"/>
                                  <a:gd name="T7" fmla="*/ 130 h 135"/>
                                  <a:gd name="T8" fmla="*/ 107 w 107"/>
                                  <a:gd name="T9" fmla="*/ 8 h 135"/>
                                  <a:gd name="T10" fmla="*/ 105 w 107"/>
                                  <a:gd name="T11" fmla="*/ 3 h 135"/>
                                  <a:gd name="T12" fmla="*/ 99 w 107"/>
                                  <a:gd name="T13" fmla="*/ 0 h 135"/>
                                  <a:gd name="T14" fmla="*/ 8 w 107"/>
                                  <a:gd name="T15" fmla="*/ 0 h 135"/>
                                  <a:gd name="T16" fmla="*/ 7 w 107"/>
                                  <a:gd name="T17" fmla="*/ 0 h 135"/>
                                  <a:gd name="T18" fmla="*/ 0 w 107"/>
                                  <a:gd name="T19" fmla="*/ 8 h 135"/>
                                  <a:gd name="T20" fmla="*/ 0 w 107"/>
                                  <a:gd name="T21" fmla="*/ 11 h 135"/>
                                  <a:gd name="T22" fmla="*/ 94 w 107"/>
                                  <a:gd name="T23" fmla="*/ 11 h 135"/>
                                  <a:gd name="T24" fmla="*/ 97 w 107"/>
                                  <a:gd name="T25" fmla="*/ 14 h 135"/>
                                  <a:gd name="T26" fmla="*/ 8 w 107"/>
                                  <a:gd name="T27" fmla="*/ 5 h 135"/>
                                  <a:gd name="T28" fmla="*/ 99 w 107"/>
                                  <a:gd name="T29" fmla="*/ 5 h 135"/>
                                  <a:gd name="T30" fmla="*/ 102 w 107"/>
                                  <a:gd name="T31" fmla="*/ 6 h 135"/>
                                  <a:gd name="T32" fmla="*/ 102 w 107"/>
                                  <a:gd name="T33" fmla="*/ 8 h 135"/>
                                  <a:gd name="T34" fmla="*/ 102 w 107"/>
                                  <a:gd name="T35" fmla="*/ 129 h 135"/>
                                  <a:gd name="T36" fmla="*/ 102 w 107"/>
                                  <a:gd name="T37" fmla="*/ 130 h 135"/>
                                  <a:gd name="T38" fmla="*/ 102 w 107"/>
                                  <a:gd name="T39" fmla="*/ 14 h 135"/>
                                  <a:gd name="T40" fmla="*/ 94 w 107"/>
                                  <a:gd name="T41" fmla="*/ 6 h 135"/>
                                  <a:gd name="T42" fmla="*/ 6 w 107"/>
                                  <a:gd name="T43" fmla="*/ 6 h 135"/>
                                  <a:gd name="T44" fmla="*/ 8 w 107"/>
                                  <a:gd name="T45" fmla="*/ 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7" h="135">
                                    <a:moveTo>
                                      <a:pt x="97" y="14"/>
                                    </a:moveTo>
                                    <a:cubicBezTo>
                                      <a:pt x="97" y="135"/>
                                      <a:pt x="97" y="135"/>
                                      <a:pt x="97" y="135"/>
                                    </a:cubicBezTo>
                                    <a:cubicBezTo>
                                      <a:pt x="99" y="135"/>
                                      <a:pt x="99" y="135"/>
                                      <a:pt x="99" y="135"/>
                                    </a:cubicBezTo>
                                    <a:cubicBezTo>
                                      <a:pt x="104" y="135"/>
                                      <a:pt x="107" y="132"/>
                                      <a:pt x="107" y="130"/>
                                    </a:cubicBezTo>
                                    <a:cubicBezTo>
                                      <a:pt x="107" y="8"/>
                                      <a:pt x="107" y="8"/>
                                      <a:pt x="107" y="8"/>
                                    </a:cubicBezTo>
                                    <a:cubicBezTo>
                                      <a:pt x="107" y="8"/>
                                      <a:pt x="107" y="5"/>
                                      <a:pt x="105" y="3"/>
                                    </a:cubicBezTo>
                                    <a:cubicBezTo>
                                      <a:pt x="104" y="2"/>
                                      <a:pt x="102" y="0"/>
                                      <a:pt x="9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1"/>
                                      <a:pt x="0" y="3"/>
                                      <a:pt x="0" y="8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94" y="11"/>
                                      <a:pt x="94" y="11"/>
                                      <a:pt x="94" y="11"/>
                                    </a:cubicBezTo>
                                    <a:cubicBezTo>
                                      <a:pt x="96" y="11"/>
                                      <a:pt x="97" y="12"/>
                                      <a:pt x="97" y="14"/>
                                    </a:cubicBezTo>
                                    <a:close/>
                                    <a:moveTo>
                                      <a:pt x="8" y="5"/>
                                    </a:moveTo>
                                    <a:cubicBezTo>
                                      <a:pt x="99" y="5"/>
                                      <a:pt x="99" y="5"/>
                                      <a:pt x="99" y="5"/>
                                    </a:cubicBezTo>
                                    <a:cubicBezTo>
                                      <a:pt x="100" y="5"/>
                                      <a:pt x="101" y="5"/>
                                      <a:pt x="102" y="6"/>
                                    </a:cubicBezTo>
                                    <a:cubicBezTo>
                                      <a:pt x="102" y="7"/>
                                      <a:pt x="102" y="8"/>
                                      <a:pt x="102" y="8"/>
                                    </a:cubicBezTo>
                                    <a:cubicBezTo>
                                      <a:pt x="102" y="129"/>
                                      <a:pt x="102" y="129"/>
                                      <a:pt x="102" y="129"/>
                                    </a:cubicBezTo>
                                    <a:cubicBezTo>
                                      <a:pt x="102" y="129"/>
                                      <a:pt x="102" y="129"/>
                                      <a:pt x="102" y="130"/>
                                    </a:cubicBezTo>
                                    <a:cubicBezTo>
                                      <a:pt x="102" y="14"/>
                                      <a:pt x="102" y="14"/>
                                      <a:pt x="102" y="14"/>
                                    </a:cubicBezTo>
                                    <a:cubicBezTo>
                                      <a:pt x="102" y="9"/>
                                      <a:pt x="98" y="6"/>
                                      <a:pt x="94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7" y="5"/>
                                      <a:pt x="8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1" name="Freeform 353"/>
                            <wps:cNvSpPr/>
                            <wps:spPr bwMode="auto">
                              <a:xfrm>
                                <a:off x="5922862" y="8227563"/>
                                <a:ext cx="211905" cy="254982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42 h 155"/>
                                  <a:gd name="T2" fmla="*/ 129 w 129"/>
                                  <a:gd name="T3" fmla="*/ 7 h 155"/>
                                  <a:gd name="T4" fmla="*/ 121 w 129"/>
                                  <a:gd name="T5" fmla="*/ 0 h 155"/>
                                  <a:gd name="T6" fmla="*/ 17 w 129"/>
                                  <a:gd name="T7" fmla="*/ 0 h 155"/>
                                  <a:gd name="T8" fmla="*/ 0 w 129"/>
                                  <a:gd name="T9" fmla="*/ 18 h 155"/>
                                  <a:gd name="T10" fmla="*/ 0 w 129"/>
                                  <a:gd name="T11" fmla="*/ 119 h 155"/>
                                  <a:gd name="T12" fmla="*/ 5 w 129"/>
                                  <a:gd name="T13" fmla="*/ 119 h 155"/>
                                  <a:gd name="T14" fmla="*/ 5 w 129"/>
                                  <a:gd name="T15" fmla="*/ 18 h 155"/>
                                  <a:gd name="T16" fmla="*/ 17 w 129"/>
                                  <a:gd name="T17" fmla="*/ 4 h 155"/>
                                  <a:gd name="T18" fmla="*/ 121 w 129"/>
                                  <a:gd name="T19" fmla="*/ 4 h 155"/>
                                  <a:gd name="T20" fmla="*/ 124 w 129"/>
                                  <a:gd name="T21" fmla="*/ 7 h 155"/>
                                  <a:gd name="T22" fmla="*/ 124 w 129"/>
                                  <a:gd name="T23" fmla="*/ 142 h 155"/>
                                  <a:gd name="T24" fmla="*/ 123 w 129"/>
                                  <a:gd name="T25" fmla="*/ 144 h 155"/>
                                  <a:gd name="T26" fmla="*/ 121 w 129"/>
                                  <a:gd name="T27" fmla="*/ 145 h 155"/>
                                  <a:gd name="T28" fmla="*/ 108 w 129"/>
                                  <a:gd name="T29" fmla="*/ 145 h 155"/>
                                  <a:gd name="T30" fmla="*/ 108 w 129"/>
                                  <a:gd name="T31" fmla="*/ 148 h 155"/>
                                  <a:gd name="T32" fmla="*/ 105 w 129"/>
                                  <a:gd name="T33" fmla="*/ 151 h 155"/>
                                  <a:gd name="T34" fmla="*/ 38 w 129"/>
                                  <a:gd name="T35" fmla="*/ 151 h 155"/>
                                  <a:gd name="T36" fmla="*/ 38 w 129"/>
                                  <a:gd name="T37" fmla="*/ 155 h 155"/>
                                  <a:gd name="T38" fmla="*/ 105 w 129"/>
                                  <a:gd name="T39" fmla="*/ 155 h 155"/>
                                  <a:gd name="T40" fmla="*/ 112 w 129"/>
                                  <a:gd name="T41" fmla="*/ 150 h 155"/>
                                  <a:gd name="T42" fmla="*/ 121 w 129"/>
                                  <a:gd name="T43" fmla="*/ 150 h 155"/>
                                  <a:gd name="T44" fmla="*/ 127 w 129"/>
                                  <a:gd name="T45" fmla="*/ 148 h 155"/>
                                  <a:gd name="T46" fmla="*/ 129 w 129"/>
                                  <a:gd name="T47" fmla="*/ 142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9" h="155">
                                    <a:moveTo>
                                      <a:pt x="129" y="142"/>
                                    </a:moveTo>
                                    <a:cubicBezTo>
                                      <a:pt x="129" y="7"/>
                                      <a:pt x="129" y="7"/>
                                      <a:pt x="129" y="7"/>
                                    </a:cubicBezTo>
                                    <a:cubicBezTo>
                                      <a:pt x="129" y="2"/>
                                      <a:pt x="124" y="0"/>
                                      <a:pt x="121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4" y="0"/>
                                      <a:pt x="0" y="12"/>
                                      <a:pt x="0" y="18"/>
                                    </a:cubicBezTo>
                                    <a:cubicBezTo>
                                      <a:pt x="0" y="119"/>
                                      <a:pt x="0" y="119"/>
                                      <a:pt x="0" y="119"/>
                                    </a:cubicBezTo>
                                    <a:cubicBezTo>
                                      <a:pt x="5" y="119"/>
                                      <a:pt x="5" y="119"/>
                                      <a:pt x="5" y="119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4"/>
                                      <a:pt x="17" y="4"/>
                                    </a:cubicBez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21" y="4"/>
                                      <a:pt x="124" y="5"/>
                                      <a:pt x="124" y="7"/>
                                    </a:cubicBezTo>
                                    <a:cubicBezTo>
                                      <a:pt x="124" y="142"/>
                                      <a:pt x="124" y="142"/>
                                      <a:pt x="124" y="142"/>
                                    </a:cubicBezTo>
                                    <a:cubicBezTo>
                                      <a:pt x="124" y="142"/>
                                      <a:pt x="124" y="144"/>
                                      <a:pt x="123" y="144"/>
                                    </a:cubicBezTo>
                                    <a:cubicBezTo>
                                      <a:pt x="123" y="145"/>
                                      <a:pt x="122" y="145"/>
                                      <a:pt x="121" y="145"/>
                                    </a:cubicBezTo>
                                    <a:cubicBezTo>
                                      <a:pt x="108" y="145"/>
                                      <a:pt x="108" y="145"/>
                                      <a:pt x="108" y="145"/>
                                    </a:cubicBezTo>
                                    <a:cubicBezTo>
                                      <a:pt x="108" y="148"/>
                                      <a:pt x="108" y="148"/>
                                      <a:pt x="108" y="148"/>
                                    </a:cubicBezTo>
                                    <a:cubicBezTo>
                                      <a:pt x="108" y="149"/>
                                      <a:pt x="107" y="151"/>
                                      <a:pt x="105" y="151"/>
                                    </a:cubicBezTo>
                                    <a:cubicBezTo>
                                      <a:pt x="38" y="151"/>
                                      <a:pt x="38" y="151"/>
                                      <a:pt x="38" y="151"/>
                                    </a:cubicBezTo>
                                    <a:cubicBezTo>
                                      <a:pt x="38" y="155"/>
                                      <a:pt x="38" y="155"/>
                                      <a:pt x="38" y="155"/>
                                    </a:cubicBezTo>
                                    <a:cubicBezTo>
                                      <a:pt x="105" y="155"/>
                                      <a:pt x="105" y="155"/>
                                      <a:pt x="105" y="155"/>
                                    </a:cubicBezTo>
                                    <a:cubicBezTo>
                                      <a:pt x="108" y="155"/>
                                      <a:pt x="111" y="153"/>
                                      <a:pt x="112" y="150"/>
                                    </a:cubicBezTo>
                                    <a:cubicBezTo>
                                      <a:pt x="121" y="150"/>
                                      <a:pt x="121" y="150"/>
                                      <a:pt x="121" y="150"/>
                                    </a:cubicBezTo>
                                    <a:cubicBezTo>
                                      <a:pt x="124" y="150"/>
                                      <a:pt x="126" y="149"/>
                                      <a:pt x="127" y="148"/>
                                    </a:cubicBezTo>
                                    <a:cubicBezTo>
                                      <a:pt x="129" y="145"/>
                                      <a:pt x="129" y="142"/>
                                      <a:pt x="129" y="1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2" name="Freeform 3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61769" y="8294956"/>
                                <a:ext cx="110469" cy="120196"/>
                              </a:xfrm>
                              <a:custGeom>
                                <a:avLst/>
                                <a:gdLst>
                                  <a:gd name="T0" fmla="*/ 29 w 67"/>
                                  <a:gd name="T1" fmla="*/ 73 h 73"/>
                                  <a:gd name="T2" fmla="*/ 34 w 67"/>
                                  <a:gd name="T3" fmla="*/ 73 h 73"/>
                                  <a:gd name="T4" fmla="*/ 36 w 67"/>
                                  <a:gd name="T5" fmla="*/ 73 h 73"/>
                                  <a:gd name="T6" fmla="*/ 37 w 67"/>
                                  <a:gd name="T7" fmla="*/ 73 h 73"/>
                                  <a:gd name="T8" fmla="*/ 37 w 67"/>
                                  <a:gd name="T9" fmla="*/ 73 h 73"/>
                                  <a:gd name="T10" fmla="*/ 66 w 67"/>
                                  <a:gd name="T11" fmla="*/ 36 h 73"/>
                                  <a:gd name="T12" fmla="*/ 61 w 67"/>
                                  <a:gd name="T13" fmla="*/ 22 h 73"/>
                                  <a:gd name="T14" fmla="*/ 45 w 67"/>
                                  <a:gd name="T15" fmla="*/ 15 h 73"/>
                                  <a:gd name="T16" fmla="*/ 48 w 67"/>
                                  <a:gd name="T17" fmla="*/ 14 h 73"/>
                                  <a:gd name="T18" fmla="*/ 54 w 67"/>
                                  <a:gd name="T19" fmla="*/ 10 h 73"/>
                                  <a:gd name="T20" fmla="*/ 59 w 67"/>
                                  <a:gd name="T21" fmla="*/ 3 h 73"/>
                                  <a:gd name="T22" fmla="*/ 50 w 67"/>
                                  <a:gd name="T23" fmla="*/ 2 h 73"/>
                                  <a:gd name="T24" fmla="*/ 44 w 67"/>
                                  <a:gd name="T25" fmla="*/ 4 h 73"/>
                                  <a:gd name="T26" fmla="*/ 38 w 67"/>
                                  <a:gd name="T27" fmla="*/ 8 h 73"/>
                                  <a:gd name="T28" fmla="*/ 33 w 67"/>
                                  <a:gd name="T29" fmla="*/ 15 h 73"/>
                                  <a:gd name="T30" fmla="*/ 28 w 67"/>
                                  <a:gd name="T31" fmla="*/ 0 h 73"/>
                                  <a:gd name="T32" fmla="*/ 25 w 67"/>
                                  <a:gd name="T33" fmla="*/ 0 h 73"/>
                                  <a:gd name="T34" fmla="*/ 30 w 67"/>
                                  <a:gd name="T35" fmla="*/ 15 h 73"/>
                                  <a:gd name="T36" fmla="*/ 25 w 67"/>
                                  <a:gd name="T37" fmla="*/ 15 h 73"/>
                                  <a:gd name="T38" fmla="*/ 5 w 67"/>
                                  <a:gd name="T39" fmla="*/ 22 h 73"/>
                                  <a:gd name="T40" fmla="*/ 1 w 67"/>
                                  <a:gd name="T41" fmla="*/ 36 h 73"/>
                                  <a:gd name="T42" fmla="*/ 28 w 67"/>
                                  <a:gd name="T43" fmla="*/ 73 h 73"/>
                                  <a:gd name="T44" fmla="*/ 29 w 67"/>
                                  <a:gd name="T45" fmla="*/ 73 h 73"/>
                                  <a:gd name="T46" fmla="*/ 35 w 67"/>
                                  <a:gd name="T47" fmla="*/ 16 h 73"/>
                                  <a:gd name="T48" fmla="*/ 34 w 67"/>
                                  <a:gd name="T49" fmla="*/ 16 h 73"/>
                                  <a:gd name="T50" fmla="*/ 34 w 67"/>
                                  <a:gd name="T51" fmla="*/ 15 h 73"/>
                                  <a:gd name="T52" fmla="*/ 35 w 67"/>
                                  <a:gd name="T53" fmla="*/ 16 h 73"/>
                                  <a:gd name="T54" fmla="*/ 3 w 67"/>
                                  <a:gd name="T55" fmla="*/ 36 h 73"/>
                                  <a:gd name="T56" fmla="*/ 7 w 67"/>
                                  <a:gd name="T57" fmla="*/ 24 h 73"/>
                                  <a:gd name="T58" fmla="*/ 25 w 67"/>
                                  <a:gd name="T59" fmla="*/ 17 h 73"/>
                                  <a:gd name="T60" fmla="*/ 31 w 67"/>
                                  <a:gd name="T61" fmla="*/ 18 h 73"/>
                                  <a:gd name="T62" fmla="*/ 32 w 67"/>
                                  <a:gd name="T63" fmla="*/ 19 h 73"/>
                                  <a:gd name="T64" fmla="*/ 33 w 67"/>
                                  <a:gd name="T65" fmla="*/ 18 h 73"/>
                                  <a:gd name="T66" fmla="*/ 34 w 67"/>
                                  <a:gd name="T67" fmla="*/ 18 h 73"/>
                                  <a:gd name="T68" fmla="*/ 42 w 67"/>
                                  <a:gd name="T69" fmla="*/ 17 h 73"/>
                                  <a:gd name="T70" fmla="*/ 60 w 67"/>
                                  <a:gd name="T71" fmla="*/ 24 h 73"/>
                                  <a:gd name="T72" fmla="*/ 64 w 67"/>
                                  <a:gd name="T73" fmla="*/ 36 h 73"/>
                                  <a:gd name="T74" fmla="*/ 37 w 67"/>
                                  <a:gd name="T75" fmla="*/ 71 h 73"/>
                                  <a:gd name="T76" fmla="*/ 34 w 67"/>
                                  <a:gd name="T77" fmla="*/ 71 h 73"/>
                                  <a:gd name="T78" fmla="*/ 29 w 67"/>
                                  <a:gd name="T79" fmla="*/ 71 h 73"/>
                                  <a:gd name="T80" fmla="*/ 28 w 67"/>
                                  <a:gd name="T81" fmla="*/ 71 h 73"/>
                                  <a:gd name="T82" fmla="*/ 3 w 67"/>
                                  <a:gd name="T83" fmla="*/ 36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67" h="73">
                                    <a:moveTo>
                                      <a:pt x="29" y="73"/>
                                    </a:moveTo>
                                    <a:cubicBezTo>
                                      <a:pt x="31" y="73"/>
                                      <a:pt x="32" y="73"/>
                                      <a:pt x="34" y="73"/>
                                    </a:cubicBezTo>
                                    <a:cubicBezTo>
                                      <a:pt x="36" y="73"/>
                                      <a:pt x="36" y="73"/>
                                      <a:pt x="36" y="73"/>
                                    </a:cubicBezTo>
                                    <a:cubicBezTo>
                                      <a:pt x="37" y="73"/>
                                      <a:pt x="37" y="73"/>
                                      <a:pt x="37" y="73"/>
                                    </a:cubicBezTo>
                                    <a:cubicBezTo>
                                      <a:pt x="37" y="73"/>
                                      <a:pt x="37" y="73"/>
                                      <a:pt x="37" y="73"/>
                                    </a:cubicBezTo>
                                    <a:cubicBezTo>
                                      <a:pt x="56" y="73"/>
                                      <a:pt x="66" y="51"/>
                                      <a:pt x="66" y="36"/>
                                    </a:cubicBezTo>
                                    <a:cubicBezTo>
                                      <a:pt x="67" y="31"/>
                                      <a:pt x="65" y="26"/>
                                      <a:pt x="61" y="22"/>
                                    </a:cubicBezTo>
                                    <a:cubicBezTo>
                                      <a:pt x="58" y="18"/>
                                      <a:pt x="52" y="16"/>
                                      <a:pt x="45" y="15"/>
                                    </a:cubicBezTo>
                                    <a:cubicBezTo>
                                      <a:pt x="46" y="15"/>
                                      <a:pt x="47" y="15"/>
                                      <a:pt x="48" y="14"/>
                                    </a:cubicBezTo>
                                    <a:cubicBezTo>
                                      <a:pt x="50" y="13"/>
                                      <a:pt x="52" y="12"/>
                                      <a:pt x="54" y="10"/>
                                    </a:cubicBezTo>
                                    <a:cubicBezTo>
                                      <a:pt x="56" y="8"/>
                                      <a:pt x="57" y="6"/>
                                      <a:pt x="59" y="3"/>
                                    </a:cubicBezTo>
                                    <a:cubicBezTo>
                                      <a:pt x="55" y="2"/>
                                      <a:pt x="53" y="2"/>
                                      <a:pt x="50" y="2"/>
                                    </a:cubicBezTo>
                                    <a:cubicBezTo>
                                      <a:pt x="48" y="3"/>
                                      <a:pt x="46" y="3"/>
                                      <a:pt x="44" y="4"/>
                                    </a:cubicBezTo>
                                    <a:cubicBezTo>
                                      <a:pt x="42" y="5"/>
                                      <a:pt x="40" y="7"/>
                                      <a:pt x="38" y="8"/>
                                    </a:cubicBezTo>
                                    <a:cubicBezTo>
                                      <a:pt x="36" y="10"/>
                                      <a:pt x="35" y="12"/>
                                      <a:pt x="33" y="15"/>
                                    </a:cubicBezTo>
                                    <a:cubicBezTo>
                                      <a:pt x="32" y="12"/>
                                      <a:pt x="29" y="7"/>
                                      <a:pt x="28" y="0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cubicBezTo>
                                      <a:pt x="26" y="7"/>
                                      <a:pt x="28" y="12"/>
                                      <a:pt x="30" y="15"/>
                                    </a:cubicBezTo>
                                    <a:cubicBezTo>
                                      <a:pt x="28" y="15"/>
                                      <a:pt x="26" y="15"/>
                                      <a:pt x="25" y="15"/>
                                    </a:cubicBezTo>
                                    <a:cubicBezTo>
                                      <a:pt x="16" y="15"/>
                                      <a:pt x="9" y="18"/>
                                      <a:pt x="5" y="22"/>
                                    </a:cubicBezTo>
                                    <a:cubicBezTo>
                                      <a:pt x="2" y="26"/>
                                      <a:pt x="0" y="31"/>
                                      <a:pt x="1" y="36"/>
                                    </a:cubicBezTo>
                                    <a:cubicBezTo>
                                      <a:pt x="1" y="51"/>
                                      <a:pt x="10" y="72"/>
                                      <a:pt x="28" y="73"/>
                                    </a:cubicBezTo>
                                    <a:cubicBezTo>
                                      <a:pt x="28" y="73"/>
                                      <a:pt x="29" y="73"/>
                                      <a:pt x="29" y="73"/>
                                    </a:cubicBez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5" y="16"/>
                                      <a:pt x="34" y="16"/>
                                      <a:pt x="34" y="16"/>
                                    </a:cubicBezTo>
                                    <a:cubicBezTo>
                                      <a:pt x="34" y="15"/>
                                      <a:pt x="34" y="15"/>
                                      <a:pt x="34" y="15"/>
                                    </a:cubicBezTo>
                                    <a:cubicBezTo>
                                      <a:pt x="34" y="15"/>
                                      <a:pt x="35" y="16"/>
                                      <a:pt x="35" y="16"/>
                                    </a:cubicBezTo>
                                    <a:close/>
                                    <a:moveTo>
                                      <a:pt x="3" y="36"/>
                                    </a:moveTo>
                                    <a:cubicBezTo>
                                      <a:pt x="2" y="31"/>
                                      <a:pt x="4" y="27"/>
                                      <a:pt x="7" y="24"/>
                                    </a:cubicBezTo>
                                    <a:cubicBezTo>
                                      <a:pt x="11" y="20"/>
                                      <a:pt x="17" y="17"/>
                                      <a:pt x="25" y="17"/>
                                    </a:cubicBezTo>
                                    <a:cubicBezTo>
                                      <a:pt x="27" y="17"/>
                                      <a:pt x="29" y="17"/>
                                      <a:pt x="31" y="18"/>
                                    </a:cubicBezTo>
                                    <a:cubicBezTo>
                                      <a:pt x="31" y="19"/>
                                      <a:pt x="32" y="19"/>
                                      <a:pt x="32" y="19"/>
                                    </a:cubicBezTo>
                                    <a:cubicBezTo>
                                      <a:pt x="33" y="18"/>
                                      <a:pt x="33" y="18"/>
                                      <a:pt x="33" y="18"/>
                                    </a:cubicBezTo>
                                    <a:cubicBezTo>
                                      <a:pt x="34" y="18"/>
                                      <a:pt x="34" y="18"/>
                                      <a:pt x="34" y="18"/>
                                    </a:cubicBezTo>
                                    <a:cubicBezTo>
                                      <a:pt x="36" y="18"/>
                                      <a:pt x="39" y="17"/>
                                      <a:pt x="42" y="17"/>
                                    </a:cubicBezTo>
                                    <a:cubicBezTo>
                                      <a:pt x="50" y="17"/>
                                      <a:pt x="56" y="20"/>
                                      <a:pt x="60" y="24"/>
                                    </a:cubicBezTo>
                                    <a:cubicBezTo>
                                      <a:pt x="63" y="27"/>
                                      <a:pt x="64" y="31"/>
                                      <a:pt x="64" y="36"/>
                                    </a:cubicBezTo>
                                    <a:cubicBezTo>
                                      <a:pt x="64" y="51"/>
                                      <a:pt x="54" y="71"/>
                                      <a:pt x="37" y="71"/>
                                    </a:cubicBezTo>
                                    <a:cubicBezTo>
                                      <a:pt x="37" y="71"/>
                                      <a:pt x="36" y="71"/>
                                      <a:pt x="34" y="71"/>
                                    </a:cubicBezTo>
                                    <a:cubicBezTo>
                                      <a:pt x="32" y="71"/>
                                      <a:pt x="30" y="71"/>
                                      <a:pt x="29" y="71"/>
                                    </a:cubicBezTo>
                                    <a:cubicBezTo>
                                      <a:pt x="29" y="71"/>
                                      <a:pt x="28" y="71"/>
                                      <a:pt x="28" y="71"/>
                                    </a:cubicBezTo>
                                    <a:cubicBezTo>
                                      <a:pt x="12" y="70"/>
                                      <a:pt x="3" y="50"/>
                                      <a:pt x="3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3" name="Freeform 355"/>
                            <wps:cNvSpPr/>
                            <wps:spPr bwMode="auto">
                              <a:xfrm>
                                <a:off x="6022909" y="8359569"/>
                                <a:ext cx="13201" cy="18064"/>
                              </a:xfrm>
                              <a:custGeom>
                                <a:avLst/>
                                <a:gdLst>
                                  <a:gd name="T0" fmla="*/ 5 w 8"/>
                                  <a:gd name="T1" fmla="*/ 7 h 11"/>
                                  <a:gd name="T2" fmla="*/ 7 w 8"/>
                                  <a:gd name="T3" fmla="*/ 4 h 11"/>
                                  <a:gd name="T4" fmla="*/ 8 w 8"/>
                                  <a:gd name="T5" fmla="*/ 0 h 11"/>
                                  <a:gd name="T6" fmla="*/ 5 w 8"/>
                                  <a:gd name="T7" fmla="*/ 1 h 11"/>
                                  <a:gd name="T8" fmla="*/ 2 w 8"/>
                                  <a:gd name="T9" fmla="*/ 3 h 11"/>
                                  <a:gd name="T10" fmla="*/ 1 w 8"/>
                                  <a:gd name="T11" fmla="*/ 6 h 11"/>
                                  <a:gd name="T12" fmla="*/ 0 w 8"/>
                                  <a:gd name="T13" fmla="*/ 11 h 11"/>
                                  <a:gd name="T14" fmla="*/ 3 w 8"/>
                                  <a:gd name="T15" fmla="*/ 10 h 11"/>
                                  <a:gd name="T16" fmla="*/ 5 w 8"/>
                                  <a:gd name="T17" fmla="*/ 7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" h="11">
                                    <a:moveTo>
                                      <a:pt x="5" y="7"/>
                                    </a:moveTo>
                                    <a:cubicBezTo>
                                      <a:pt x="6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3"/>
                                      <a:pt x="7" y="2"/>
                                      <a:pt x="8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1"/>
                                    </a:cubicBezTo>
                                    <a:cubicBezTo>
                                      <a:pt x="4" y="1"/>
                                      <a:pt x="3" y="2"/>
                                      <a:pt x="2" y="3"/>
                                    </a:cubicBezTo>
                                    <a:cubicBezTo>
                                      <a:pt x="2" y="4"/>
                                      <a:pt x="1" y="5"/>
                                      <a:pt x="1" y="6"/>
                                    </a:cubicBezTo>
                                    <a:cubicBezTo>
                                      <a:pt x="1" y="8"/>
                                      <a:pt x="0" y="9"/>
                                      <a:pt x="0" y="11"/>
                                    </a:cubicBezTo>
                                    <a:cubicBezTo>
                                      <a:pt x="1" y="11"/>
                                      <a:pt x="2" y="10"/>
                                      <a:pt x="3" y="10"/>
                                    </a:cubicBezTo>
                                    <a:cubicBezTo>
                                      <a:pt x="4" y="9"/>
                                      <a:pt x="5" y="8"/>
                                      <a:pt x="5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4" name="Freeform 356"/>
                            <wps:cNvSpPr/>
                            <wps:spPr bwMode="auto">
                              <a:xfrm>
                                <a:off x="6006235" y="8357485"/>
                                <a:ext cx="8337" cy="20149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2 h 12"/>
                                  <a:gd name="T2" fmla="*/ 5 w 5"/>
                                  <a:gd name="T3" fmla="*/ 9 h 12"/>
                                  <a:gd name="T4" fmla="*/ 5 w 5"/>
                                  <a:gd name="T5" fmla="*/ 6 h 12"/>
                                  <a:gd name="T6" fmla="*/ 4 w 5"/>
                                  <a:gd name="T7" fmla="*/ 3 h 12"/>
                                  <a:gd name="T8" fmla="*/ 1 w 5"/>
                                  <a:gd name="T9" fmla="*/ 0 h 12"/>
                                  <a:gd name="T10" fmla="*/ 0 w 5"/>
                                  <a:gd name="T11" fmla="*/ 3 h 12"/>
                                  <a:gd name="T12" fmla="*/ 0 w 5"/>
                                  <a:gd name="T13" fmla="*/ 6 h 12"/>
                                  <a:gd name="T14" fmla="*/ 2 w 5"/>
                                  <a:gd name="T15" fmla="*/ 9 h 12"/>
                                  <a:gd name="T16" fmla="*/ 4 w 5"/>
                                  <a:gd name="T17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" h="12">
                                    <a:moveTo>
                                      <a:pt x="4" y="12"/>
                                    </a:moveTo>
                                    <a:cubicBezTo>
                                      <a:pt x="5" y="11"/>
                                      <a:pt x="5" y="10"/>
                                      <a:pt x="5" y="9"/>
                                    </a:cubicBezTo>
                                    <a:cubicBezTo>
                                      <a:pt x="5" y="8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4" y="4"/>
                                      <a:pt x="4" y="3"/>
                                    </a:cubicBezTo>
                                    <a:cubicBezTo>
                                      <a:pt x="3" y="2"/>
                                      <a:pt x="2" y="1"/>
                                      <a:pt x="1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0" y="6"/>
                                    </a:cubicBezTo>
                                    <a:cubicBezTo>
                                      <a:pt x="1" y="7"/>
                                      <a:pt x="1" y="8"/>
                                      <a:pt x="2" y="9"/>
                                    </a:cubicBezTo>
                                    <a:cubicBezTo>
                                      <a:pt x="2" y="10"/>
                                      <a:pt x="3" y="11"/>
                                      <a:pt x="4" y="1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5" name="Freeform 357"/>
                            <wps:cNvSpPr/>
                            <wps:spPr bwMode="auto">
                              <a:xfrm>
                                <a:off x="5927725" y="8476291"/>
                                <a:ext cx="14590" cy="12506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5 h 8"/>
                                  <a:gd name="T2" fmla="*/ 4 w 9"/>
                                  <a:gd name="T3" fmla="*/ 8 h 8"/>
                                  <a:gd name="T4" fmla="*/ 9 w 9"/>
                                  <a:gd name="T5" fmla="*/ 5 h 8"/>
                                  <a:gd name="T6" fmla="*/ 9 w 9"/>
                                  <a:gd name="T7" fmla="*/ 4 h 8"/>
                                  <a:gd name="T8" fmla="*/ 9 w 9"/>
                                  <a:gd name="T9" fmla="*/ 0 h 8"/>
                                  <a:gd name="T10" fmla="*/ 0 w 9"/>
                                  <a:gd name="T11" fmla="*/ 5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8">
                                    <a:moveTo>
                                      <a:pt x="0" y="5"/>
                                    </a:moveTo>
                                    <a:cubicBezTo>
                                      <a:pt x="0" y="7"/>
                                      <a:pt x="2" y="8"/>
                                      <a:pt x="4" y="8"/>
                                    </a:cubicBezTo>
                                    <a:cubicBezTo>
                                      <a:pt x="6" y="8"/>
                                      <a:pt x="8" y="7"/>
                                      <a:pt x="9" y="5"/>
                                    </a:cubicBezTo>
                                    <a:cubicBezTo>
                                      <a:pt x="9" y="5"/>
                                      <a:pt x="9" y="4"/>
                                      <a:pt x="9" y="4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5" y="0"/>
                                      <a:pt x="0" y="1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6" name="Freeform 3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40184" y="8428352"/>
                                <a:ext cx="141734" cy="7573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0 h 46"/>
                                  <a:gd name="T2" fmla="*/ 0 w 86"/>
                                  <a:gd name="T3" fmla="*/ 46 h 46"/>
                                  <a:gd name="T4" fmla="*/ 86 w 86"/>
                                  <a:gd name="T5" fmla="*/ 46 h 46"/>
                                  <a:gd name="T6" fmla="*/ 86 w 86"/>
                                  <a:gd name="T7" fmla="*/ 0 h 46"/>
                                  <a:gd name="T8" fmla="*/ 0 w 86"/>
                                  <a:gd name="T9" fmla="*/ 0 h 46"/>
                                  <a:gd name="T10" fmla="*/ 25 w 86"/>
                                  <a:gd name="T11" fmla="*/ 40 h 46"/>
                                  <a:gd name="T12" fmla="*/ 16 w 86"/>
                                  <a:gd name="T13" fmla="*/ 26 h 46"/>
                                  <a:gd name="T14" fmla="*/ 13 w 86"/>
                                  <a:gd name="T15" fmla="*/ 29 h 46"/>
                                  <a:gd name="T16" fmla="*/ 13 w 86"/>
                                  <a:gd name="T17" fmla="*/ 40 h 46"/>
                                  <a:gd name="T18" fmla="*/ 9 w 86"/>
                                  <a:gd name="T19" fmla="*/ 40 h 46"/>
                                  <a:gd name="T20" fmla="*/ 9 w 86"/>
                                  <a:gd name="T21" fmla="*/ 11 h 46"/>
                                  <a:gd name="T22" fmla="*/ 13 w 86"/>
                                  <a:gd name="T23" fmla="*/ 11 h 46"/>
                                  <a:gd name="T24" fmla="*/ 13 w 86"/>
                                  <a:gd name="T25" fmla="*/ 25 h 46"/>
                                  <a:gd name="T26" fmla="*/ 13 w 86"/>
                                  <a:gd name="T27" fmla="*/ 25 h 46"/>
                                  <a:gd name="T28" fmla="*/ 15 w 86"/>
                                  <a:gd name="T29" fmla="*/ 22 h 46"/>
                                  <a:gd name="T30" fmla="*/ 24 w 86"/>
                                  <a:gd name="T31" fmla="*/ 11 h 46"/>
                                  <a:gd name="T32" fmla="*/ 29 w 86"/>
                                  <a:gd name="T33" fmla="*/ 11 h 46"/>
                                  <a:gd name="T34" fmla="*/ 18 w 86"/>
                                  <a:gd name="T35" fmla="*/ 23 h 46"/>
                                  <a:gd name="T36" fmla="*/ 29 w 86"/>
                                  <a:gd name="T37" fmla="*/ 40 h 46"/>
                                  <a:gd name="T38" fmla="*/ 25 w 86"/>
                                  <a:gd name="T39" fmla="*/ 40 h 46"/>
                                  <a:gd name="T40" fmla="*/ 41 w 86"/>
                                  <a:gd name="T41" fmla="*/ 37 h 46"/>
                                  <a:gd name="T42" fmla="*/ 46 w 86"/>
                                  <a:gd name="T43" fmla="*/ 36 h 46"/>
                                  <a:gd name="T44" fmla="*/ 47 w 86"/>
                                  <a:gd name="T45" fmla="*/ 39 h 46"/>
                                  <a:gd name="T46" fmla="*/ 41 w 86"/>
                                  <a:gd name="T47" fmla="*/ 40 h 46"/>
                                  <a:gd name="T48" fmla="*/ 31 w 86"/>
                                  <a:gd name="T49" fmla="*/ 30 h 46"/>
                                  <a:gd name="T50" fmla="*/ 42 w 86"/>
                                  <a:gd name="T51" fmla="*/ 19 h 46"/>
                                  <a:gd name="T52" fmla="*/ 47 w 86"/>
                                  <a:gd name="T53" fmla="*/ 20 h 46"/>
                                  <a:gd name="T54" fmla="*/ 46 w 86"/>
                                  <a:gd name="T55" fmla="*/ 23 h 46"/>
                                  <a:gd name="T56" fmla="*/ 42 w 86"/>
                                  <a:gd name="T57" fmla="*/ 22 h 46"/>
                                  <a:gd name="T58" fmla="*/ 34 w 86"/>
                                  <a:gd name="T59" fmla="*/ 29 h 46"/>
                                  <a:gd name="T60" fmla="*/ 41 w 86"/>
                                  <a:gd name="T61" fmla="*/ 37 h 46"/>
                                  <a:gd name="T62" fmla="*/ 62 w 86"/>
                                  <a:gd name="T63" fmla="*/ 40 h 46"/>
                                  <a:gd name="T64" fmla="*/ 62 w 86"/>
                                  <a:gd name="T65" fmla="*/ 37 h 46"/>
                                  <a:gd name="T66" fmla="*/ 62 w 86"/>
                                  <a:gd name="T67" fmla="*/ 37 h 46"/>
                                  <a:gd name="T68" fmla="*/ 56 w 86"/>
                                  <a:gd name="T69" fmla="*/ 40 h 46"/>
                                  <a:gd name="T70" fmla="*/ 49 w 86"/>
                                  <a:gd name="T71" fmla="*/ 34 h 46"/>
                                  <a:gd name="T72" fmla="*/ 62 w 86"/>
                                  <a:gd name="T73" fmla="*/ 27 h 46"/>
                                  <a:gd name="T74" fmla="*/ 62 w 86"/>
                                  <a:gd name="T75" fmla="*/ 26 h 46"/>
                                  <a:gd name="T76" fmla="*/ 57 w 86"/>
                                  <a:gd name="T77" fmla="*/ 21 h 46"/>
                                  <a:gd name="T78" fmla="*/ 52 w 86"/>
                                  <a:gd name="T79" fmla="*/ 23 h 46"/>
                                  <a:gd name="T80" fmla="*/ 51 w 86"/>
                                  <a:gd name="T81" fmla="*/ 21 h 46"/>
                                  <a:gd name="T82" fmla="*/ 58 w 86"/>
                                  <a:gd name="T83" fmla="*/ 19 h 46"/>
                                  <a:gd name="T84" fmla="*/ 66 w 86"/>
                                  <a:gd name="T85" fmla="*/ 27 h 46"/>
                                  <a:gd name="T86" fmla="*/ 66 w 86"/>
                                  <a:gd name="T87" fmla="*/ 35 h 46"/>
                                  <a:gd name="T88" fmla="*/ 66 w 86"/>
                                  <a:gd name="T89" fmla="*/ 40 h 46"/>
                                  <a:gd name="T90" fmla="*/ 62 w 86"/>
                                  <a:gd name="T91" fmla="*/ 40 h 46"/>
                                  <a:gd name="T92" fmla="*/ 75 w 86"/>
                                  <a:gd name="T93" fmla="*/ 40 h 46"/>
                                  <a:gd name="T94" fmla="*/ 72 w 86"/>
                                  <a:gd name="T95" fmla="*/ 40 h 46"/>
                                  <a:gd name="T96" fmla="*/ 72 w 86"/>
                                  <a:gd name="T97" fmla="*/ 10 h 46"/>
                                  <a:gd name="T98" fmla="*/ 75 w 86"/>
                                  <a:gd name="T99" fmla="*/ 10 h 46"/>
                                  <a:gd name="T100" fmla="*/ 75 w 86"/>
                                  <a:gd name="T101" fmla="*/ 4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6" h="46">
                                    <a:moveTo>
                                      <a:pt x="0" y="0"/>
                                    </a:move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86" y="46"/>
                                      <a:pt x="86" y="46"/>
                                      <a:pt x="86" y="46"/>
                                    </a:cubicBezTo>
                                    <a:cubicBezTo>
                                      <a:pt x="86" y="0"/>
                                      <a:pt x="86" y="0"/>
                                      <a:pt x="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5" y="40"/>
                                    </a:moveTo>
                                    <a:cubicBezTo>
                                      <a:pt x="16" y="26"/>
                                      <a:pt x="16" y="26"/>
                                      <a:pt x="16" y="26"/>
                                    </a:cubicBezTo>
                                    <a:cubicBezTo>
                                      <a:pt x="13" y="29"/>
                                      <a:pt x="13" y="29"/>
                                      <a:pt x="13" y="29"/>
                                    </a:cubicBezTo>
                                    <a:cubicBezTo>
                                      <a:pt x="13" y="40"/>
                                      <a:pt x="13" y="40"/>
                                      <a:pt x="13" y="40"/>
                                    </a:cubicBezTo>
                                    <a:cubicBezTo>
                                      <a:pt x="9" y="40"/>
                                      <a:pt x="9" y="40"/>
                                      <a:pt x="9" y="40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4" y="24"/>
                                      <a:pt x="14" y="23"/>
                                      <a:pt x="15" y="22"/>
                                    </a:cubicBezTo>
                                    <a:cubicBezTo>
                                      <a:pt x="24" y="11"/>
                                      <a:pt x="24" y="11"/>
                                      <a:pt x="24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18" y="23"/>
                                      <a:pt x="18" y="23"/>
                                      <a:pt x="18" y="23"/>
                                    </a:cubicBezTo>
                                    <a:cubicBezTo>
                                      <a:pt x="29" y="40"/>
                                      <a:pt x="29" y="40"/>
                                      <a:pt x="29" y="40"/>
                                    </a:cubicBezTo>
                                    <a:lnTo>
                                      <a:pt x="25" y="40"/>
                                    </a:lnTo>
                                    <a:close/>
                                    <a:moveTo>
                                      <a:pt x="41" y="37"/>
                                    </a:moveTo>
                                    <a:cubicBezTo>
                                      <a:pt x="44" y="37"/>
                                      <a:pt x="45" y="37"/>
                                      <a:pt x="46" y="36"/>
                                    </a:cubicBezTo>
                                    <a:cubicBezTo>
                                      <a:pt x="47" y="39"/>
                                      <a:pt x="47" y="39"/>
                                      <a:pt x="47" y="39"/>
                                    </a:cubicBezTo>
                                    <a:cubicBezTo>
                                      <a:pt x="46" y="39"/>
                                      <a:pt x="44" y="40"/>
                                      <a:pt x="41" y="40"/>
                                    </a:cubicBezTo>
                                    <a:cubicBezTo>
                                      <a:pt x="35" y="40"/>
                                      <a:pt x="31" y="36"/>
                                      <a:pt x="31" y="30"/>
                                    </a:cubicBezTo>
                                    <a:cubicBezTo>
                                      <a:pt x="31" y="23"/>
                                      <a:pt x="35" y="19"/>
                                      <a:pt x="42" y="19"/>
                                    </a:cubicBezTo>
                                    <a:cubicBezTo>
                                      <a:pt x="44" y="19"/>
                                      <a:pt x="46" y="19"/>
                                      <a:pt x="47" y="20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5" y="22"/>
                                      <a:pt x="44" y="22"/>
                                      <a:pt x="42" y="22"/>
                                    </a:cubicBezTo>
                                    <a:cubicBezTo>
                                      <a:pt x="37" y="22"/>
                                      <a:pt x="34" y="25"/>
                                      <a:pt x="34" y="29"/>
                                    </a:cubicBezTo>
                                    <a:cubicBezTo>
                                      <a:pt x="34" y="34"/>
                                      <a:pt x="37" y="37"/>
                                      <a:pt x="41" y="37"/>
                                    </a:cubicBezTo>
                                    <a:close/>
                                    <a:moveTo>
                                      <a:pt x="62" y="40"/>
                                    </a:moveTo>
                                    <a:cubicBezTo>
                                      <a:pt x="62" y="37"/>
                                      <a:pt x="62" y="37"/>
                                      <a:pt x="62" y="37"/>
                                    </a:cubicBezTo>
                                    <a:cubicBezTo>
                                      <a:pt x="62" y="37"/>
                                      <a:pt x="62" y="37"/>
                                      <a:pt x="62" y="37"/>
                                    </a:cubicBezTo>
                                    <a:cubicBezTo>
                                      <a:pt x="61" y="39"/>
                                      <a:pt x="59" y="40"/>
                                      <a:pt x="56" y="40"/>
                                    </a:cubicBezTo>
                                    <a:cubicBezTo>
                                      <a:pt x="52" y="40"/>
                                      <a:pt x="49" y="37"/>
                                      <a:pt x="49" y="34"/>
                                    </a:cubicBezTo>
                                    <a:cubicBezTo>
                                      <a:pt x="49" y="29"/>
                                      <a:pt x="54" y="27"/>
                                      <a:pt x="62" y="27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5"/>
                                      <a:pt x="61" y="21"/>
                                      <a:pt x="57" y="21"/>
                                    </a:cubicBezTo>
                                    <a:cubicBezTo>
                                      <a:pt x="55" y="21"/>
                                      <a:pt x="53" y="22"/>
                                      <a:pt x="52" y="23"/>
                                    </a:cubicBez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ubicBezTo>
                                      <a:pt x="53" y="19"/>
                                      <a:pt x="55" y="19"/>
                                      <a:pt x="58" y="19"/>
                                    </a:cubicBezTo>
                                    <a:cubicBezTo>
                                      <a:pt x="64" y="19"/>
                                      <a:pt x="66" y="23"/>
                                      <a:pt x="66" y="27"/>
                                    </a:cubicBezTo>
                                    <a:cubicBezTo>
                                      <a:pt x="66" y="35"/>
                                      <a:pt x="66" y="35"/>
                                      <a:pt x="66" y="35"/>
                                    </a:cubicBezTo>
                                    <a:cubicBezTo>
                                      <a:pt x="66" y="37"/>
                                      <a:pt x="66" y="38"/>
                                      <a:pt x="66" y="40"/>
                                    </a:cubicBezTo>
                                    <a:lnTo>
                                      <a:pt x="62" y="40"/>
                                    </a:lnTo>
                                    <a:close/>
                                    <a:moveTo>
                                      <a:pt x="75" y="40"/>
                                    </a:moveTo>
                                    <a:cubicBezTo>
                                      <a:pt x="72" y="40"/>
                                      <a:pt x="72" y="40"/>
                                      <a:pt x="72" y="40"/>
                                    </a:cubicBezTo>
                                    <a:cubicBezTo>
                                      <a:pt x="72" y="10"/>
                                      <a:pt x="72" y="10"/>
                                      <a:pt x="72" y="10"/>
                                    </a:cubicBezTo>
                                    <a:cubicBezTo>
                                      <a:pt x="75" y="10"/>
                                      <a:pt x="75" y="10"/>
                                      <a:pt x="75" y="10"/>
                                    </a:cubicBezTo>
                                    <a:lnTo>
                                      <a:pt x="75" y="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87" name="组合 387"/>
                          <wpg:cNvGrpSpPr/>
                          <wpg:grpSpPr>
                            <a:xfrm>
                              <a:off x="3344240" y="8853210"/>
                              <a:ext cx="332091" cy="447448"/>
                              <a:chOff x="3344240" y="8853210"/>
                              <a:chExt cx="270961" cy="366146"/>
                            </a:xfrm>
                            <a:grpFill/>
                          </wpg:grpSpPr>
                          <wps:wsp>
                            <wps:cNvPr id="388" name="Freeform 368"/>
                            <wps:cNvSpPr/>
                            <wps:spPr bwMode="auto">
                              <a:xfrm>
                                <a:off x="3457488" y="8853210"/>
                                <a:ext cx="157713" cy="325153"/>
                              </a:xfrm>
                              <a:custGeom>
                                <a:avLst/>
                                <a:gdLst>
                                  <a:gd name="T0" fmla="*/ 51 w 96"/>
                                  <a:gd name="T1" fmla="*/ 93 h 198"/>
                                  <a:gd name="T2" fmla="*/ 51 w 96"/>
                                  <a:gd name="T3" fmla="*/ 0 h 198"/>
                                  <a:gd name="T4" fmla="*/ 35 w 96"/>
                                  <a:gd name="T5" fmla="*/ 0 h 198"/>
                                  <a:gd name="T6" fmla="*/ 35 w 96"/>
                                  <a:gd name="T7" fmla="*/ 93 h 198"/>
                                  <a:gd name="T8" fmla="*/ 0 w 96"/>
                                  <a:gd name="T9" fmla="*/ 114 h 198"/>
                                  <a:gd name="T10" fmla="*/ 16 w 96"/>
                                  <a:gd name="T11" fmla="*/ 120 h 198"/>
                                  <a:gd name="T12" fmla="*/ 43 w 96"/>
                                  <a:gd name="T13" fmla="*/ 108 h 198"/>
                                  <a:gd name="T14" fmla="*/ 80 w 96"/>
                                  <a:gd name="T15" fmla="*/ 145 h 198"/>
                                  <a:gd name="T16" fmla="*/ 43 w 96"/>
                                  <a:gd name="T17" fmla="*/ 183 h 198"/>
                                  <a:gd name="T18" fmla="*/ 40 w 96"/>
                                  <a:gd name="T19" fmla="*/ 182 h 198"/>
                                  <a:gd name="T20" fmla="*/ 33 w 96"/>
                                  <a:gd name="T21" fmla="*/ 197 h 198"/>
                                  <a:gd name="T22" fmla="*/ 43 w 96"/>
                                  <a:gd name="T23" fmla="*/ 198 h 198"/>
                                  <a:gd name="T24" fmla="*/ 96 w 96"/>
                                  <a:gd name="T25" fmla="*/ 145 h 198"/>
                                  <a:gd name="T26" fmla="*/ 51 w 96"/>
                                  <a:gd name="T27" fmla="*/ 93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6" h="198">
                                    <a:moveTo>
                                      <a:pt x="51" y="93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35" y="0"/>
                                      <a:pt x="35" y="0"/>
                                      <a:pt x="35" y="0"/>
                                    </a:cubicBezTo>
                                    <a:cubicBezTo>
                                      <a:pt x="35" y="93"/>
                                      <a:pt x="35" y="93"/>
                                      <a:pt x="35" y="93"/>
                                    </a:cubicBezTo>
                                    <a:cubicBezTo>
                                      <a:pt x="21" y="95"/>
                                      <a:pt x="8" y="103"/>
                                      <a:pt x="0" y="114"/>
                                    </a:cubicBezTo>
                                    <a:cubicBezTo>
                                      <a:pt x="6" y="115"/>
                                      <a:pt x="11" y="117"/>
                                      <a:pt x="16" y="120"/>
                                    </a:cubicBezTo>
                                    <a:cubicBezTo>
                                      <a:pt x="23" y="112"/>
                                      <a:pt x="32" y="108"/>
                                      <a:pt x="43" y="108"/>
                                    </a:cubicBezTo>
                                    <a:cubicBezTo>
                                      <a:pt x="64" y="108"/>
                                      <a:pt x="80" y="125"/>
                                      <a:pt x="80" y="145"/>
                                    </a:cubicBezTo>
                                    <a:cubicBezTo>
                                      <a:pt x="80" y="166"/>
                                      <a:pt x="64" y="183"/>
                                      <a:pt x="43" y="183"/>
                                    </a:cubicBezTo>
                                    <a:cubicBezTo>
                                      <a:pt x="42" y="183"/>
                                      <a:pt x="41" y="183"/>
                                      <a:pt x="40" y="182"/>
                                    </a:cubicBezTo>
                                    <a:cubicBezTo>
                                      <a:pt x="39" y="188"/>
                                      <a:pt x="36" y="193"/>
                                      <a:pt x="33" y="197"/>
                                    </a:cubicBezTo>
                                    <a:cubicBezTo>
                                      <a:pt x="36" y="198"/>
                                      <a:pt x="39" y="198"/>
                                      <a:pt x="43" y="198"/>
                                    </a:cubicBezTo>
                                    <a:cubicBezTo>
                                      <a:pt x="72" y="198"/>
                                      <a:pt x="96" y="174"/>
                                      <a:pt x="96" y="145"/>
                                    </a:cubicBezTo>
                                    <a:cubicBezTo>
                                      <a:pt x="96" y="119"/>
                                      <a:pt x="76" y="97"/>
                                      <a:pt x="51" y="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9" name="Freeform 3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4240" y="8894203"/>
                                <a:ext cx="173693" cy="325153"/>
                              </a:xfrm>
                              <a:custGeom>
                                <a:avLst/>
                                <a:gdLst>
                                  <a:gd name="T0" fmla="*/ 61 w 106"/>
                                  <a:gd name="T1" fmla="*/ 93 h 198"/>
                                  <a:gd name="T2" fmla="*/ 61 w 106"/>
                                  <a:gd name="T3" fmla="*/ 0 h 198"/>
                                  <a:gd name="T4" fmla="*/ 45 w 106"/>
                                  <a:gd name="T5" fmla="*/ 0 h 198"/>
                                  <a:gd name="T6" fmla="*/ 45 w 106"/>
                                  <a:gd name="T7" fmla="*/ 93 h 198"/>
                                  <a:gd name="T8" fmla="*/ 0 w 106"/>
                                  <a:gd name="T9" fmla="*/ 145 h 198"/>
                                  <a:gd name="T10" fmla="*/ 53 w 106"/>
                                  <a:gd name="T11" fmla="*/ 198 h 198"/>
                                  <a:gd name="T12" fmla="*/ 106 w 106"/>
                                  <a:gd name="T13" fmla="*/ 145 h 198"/>
                                  <a:gd name="T14" fmla="*/ 61 w 106"/>
                                  <a:gd name="T15" fmla="*/ 93 h 198"/>
                                  <a:gd name="T16" fmla="*/ 53 w 106"/>
                                  <a:gd name="T17" fmla="*/ 182 h 198"/>
                                  <a:gd name="T18" fmla="*/ 15 w 106"/>
                                  <a:gd name="T19" fmla="*/ 145 h 198"/>
                                  <a:gd name="T20" fmla="*/ 53 w 106"/>
                                  <a:gd name="T21" fmla="*/ 108 h 198"/>
                                  <a:gd name="T22" fmla="*/ 90 w 106"/>
                                  <a:gd name="T23" fmla="*/ 145 h 198"/>
                                  <a:gd name="T24" fmla="*/ 53 w 106"/>
                                  <a:gd name="T25" fmla="*/ 182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6" h="198">
                                    <a:moveTo>
                                      <a:pt x="61" y="93"/>
                                    </a:moveTo>
                                    <a:cubicBezTo>
                                      <a:pt x="61" y="0"/>
                                      <a:pt x="61" y="0"/>
                                      <a:pt x="61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45" y="93"/>
                                      <a:pt x="45" y="93"/>
                                      <a:pt x="45" y="93"/>
                                    </a:cubicBezTo>
                                    <a:cubicBezTo>
                                      <a:pt x="20" y="96"/>
                                      <a:pt x="0" y="118"/>
                                      <a:pt x="0" y="145"/>
                                    </a:cubicBezTo>
                                    <a:cubicBezTo>
                                      <a:pt x="0" y="174"/>
                                      <a:pt x="24" y="198"/>
                                      <a:pt x="53" y="198"/>
                                    </a:cubicBezTo>
                                    <a:cubicBezTo>
                                      <a:pt x="82" y="198"/>
                                      <a:pt x="106" y="174"/>
                                      <a:pt x="106" y="145"/>
                                    </a:cubicBezTo>
                                    <a:cubicBezTo>
                                      <a:pt x="106" y="118"/>
                                      <a:pt x="86" y="96"/>
                                      <a:pt x="61" y="93"/>
                                    </a:cubicBezTo>
                                    <a:close/>
                                    <a:moveTo>
                                      <a:pt x="53" y="182"/>
                                    </a:moveTo>
                                    <a:cubicBezTo>
                                      <a:pt x="32" y="182"/>
                                      <a:pt x="15" y="166"/>
                                      <a:pt x="15" y="145"/>
                                    </a:cubicBezTo>
                                    <a:cubicBezTo>
                                      <a:pt x="15" y="124"/>
                                      <a:pt x="32" y="108"/>
                                      <a:pt x="53" y="108"/>
                                    </a:cubicBezTo>
                                    <a:cubicBezTo>
                                      <a:pt x="73" y="108"/>
                                      <a:pt x="90" y="124"/>
                                      <a:pt x="90" y="145"/>
                                    </a:cubicBezTo>
                                    <a:cubicBezTo>
                                      <a:pt x="90" y="166"/>
                                      <a:pt x="73" y="182"/>
                                      <a:pt x="53" y="1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0" name="组合 390"/>
                          <wpg:cNvGrpSpPr/>
                          <wpg:grpSpPr>
                            <a:xfrm>
                              <a:off x="4045141" y="8907384"/>
                              <a:ext cx="312866" cy="339081"/>
                              <a:chOff x="4045141" y="8907384"/>
                              <a:chExt cx="256371" cy="277214"/>
                            </a:xfrm>
                            <a:grpFill/>
                          </wpg:grpSpPr>
                          <wps:wsp>
                            <wps:cNvPr id="391" name="Freeform 370"/>
                            <wps:cNvSpPr/>
                            <wps:spPr bwMode="auto">
                              <a:xfrm>
                                <a:off x="4081270" y="8990757"/>
                                <a:ext cx="102131" cy="88931"/>
                              </a:xfrm>
                              <a:custGeom>
                                <a:avLst/>
                                <a:gdLst>
                                  <a:gd name="T0" fmla="*/ 47 w 62"/>
                                  <a:gd name="T1" fmla="*/ 0 h 54"/>
                                  <a:gd name="T2" fmla="*/ 31 w 62"/>
                                  <a:gd name="T3" fmla="*/ 12 h 54"/>
                                  <a:gd name="T4" fmla="*/ 15 w 62"/>
                                  <a:gd name="T5" fmla="*/ 0 h 54"/>
                                  <a:gd name="T6" fmla="*/ 2 w 62"/>
                                  <a:gd name="T7" fmla="*/ 17 h 54"/>
                                  <a:gd name="T8" fmla="*/ 31 w 62"/>
                                  <a:gd name="T9" fmla="*/ 54 h 54"/>
                                  <a:gd name="T10" fmla="*/ 60 w 62"/>
                                  <a:gd name="T11" fmla="*/ 17 h 54"/>
                                  <a:gd name="T12" fmla="*/ 47 w 62"/>
                                  <a:gd name="T13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54">
                                    <a:moveTo>
                                      <a:pt x="47" y="0"/>
                                    </a:moveTo>
                                    <a:cubicBezTo>
                                      <a:pt x="41" y="0"/>
                                      <a:pt x="32" y="3"/>
                                      <a:pt x="31" y="12"/>
                                    </a:cubicBezTo>
                                    <a:cubicBezTo>
                                      <a:pt x="29" y="3"/>
                                      <a:pt x="20" y="0"/>
                                      <a:pt x="15" y="0"/>
                                    </a:cubicBezTo>
                                    <a:cubicBezTo>
                                      <a:pt x="9" y="1"/>
                                      <a:pt x="0" y="4"/>
                                      <a:pt x="2" y="17"/>
                                    </a:cubicBezTo>
                                    <a:cubicBezTo>
                                      <a:pt x="4" y="31"/>
                                      <a:pt x="31" y="54"/>
                                      <a:pt x="31" y="54"/>
                                    </a:cubicBezTo>
                                    <a:cubicBezTo>
                                      <a:pt x="31" y="54"/>
                                      <a:pt x="57" y="31"/>
                                      <a:pt x="60" y="17"/>
                                    </a:cubicBezTo>
                                    <a:cubicBezTo>
                                      <a:pt x="62" y="4"/>
                                      <a:pt x="53" y="1"/>
                                      <a:pt x="4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2" name="Freeform 3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5141" y="8907384"/>
                                <a:ext cx="256371" cy="277214"/>
                              </a:xfrm>
                              <a:custGeom>
                                <a:avLst/>
                                <a:gdLst>
                                  <a:gd name="T0" fmla="*/ 106 w 156"/>
                                  <a:gd name="T1" fmla="*/ 13 h 169"/>
                                  <a:gd name="T2" fmla="*/ 106 w 156"/>
                                  <a:gd name="T3" fmla="*/ 0 h 169"/>
                                  <a:gd name="T4" fmla="*/ 0 w 156"/>
                                  <a:gd name="T5" fmla="*/ 0 h 169"/>
                                  <a:gd name="T6" fmla="*/ 0 w 156"/>
                                  <a:gd name="T7" fmla="*/ 156 h 169"/>
                                  <a:gd name="T8" fmla="*/ 50 w 156"/>
                                  <a:gd name="T9" fmla="*/ 156 h 169"/>
                                  <a:gd name="T10" fmla="*/ 50 w 156"/>
                                  <a:gd name="T11" fmla="*/ 169 h 169"/>
                                  <a:gd name="T12" fmla="*/ 156 w 156"/>
                                  <a:gd name="T13" fmla="*/ 169 h 169"/>
                                  <a:gd name="T14" fmla="*/ 156 w 156"/>
                                  <a:gd name="T15" fmla="*/ 13 h 169"/>
                                  <a:gd name="T16" fmla="*/ 106 w 156"/>
                                  <a:gd name="T17" fmla="*/ 13 h 169"/>
                                  <a:gd name="T18" fmla="*/ 5 w 156"/>
                                  <a:gd name="T19" fmla="*/ 151 h 169"/>
                                  <a:gd name="T20" fmla="*/ 5 w 156"/>
                                  <a:gd name="T21" fmla="*/ 5 h 169"/>
                                  <a:gd name="T22" fmla="*/ 100 w 156"/>
                                  <a:gd name="T23" fmla="*/ 5 h 169"/>
                                  <a:gd name="T24" fmla="*/ 100 w 156"/>
                                  <a:gd name="T25" fmla="*/ 67 h 169"/>
                                  <a:gd name="T26" fmla="*/ 100 w 156"/>
                                  <a:gd name="T27" fmla="*/ 112 h 169"/>
                                  <a:gd name="T28" fmla="*/ 100 w 156"/>
                                  <a:gd name="T29" fmla="*/ 151 h 169"/>
                                  <a:gd name="T30" fmla="*/ 5 w 156"/>
                                  <a:gd name="T31" fmla="*/ 151 h 169"/>
                                  <a:gd name="T32" fmla="*/ 151 w 156"/>
                                  <a:gd name="T33" fmla="*/ 164 h 169"/>
                                  <a:gd name="T34" fmla="*/ 55 w 156"/>
                                  <a:gd name="T35" fmla="*/ 164 h 169"/>
                                  <a:gd name="T36" fmla="*/ 55 w 156"/>
                                  <a:gd name="T37" fmla="*/ 156 h 169"/>
                                  <a:gd name="T38" fmla="*/ 106 w 156"/>
                                  <a:gd name="T39" fmla="*/ 156 h 169"/>
                                  <a:gd name="T40" fmla="*/ 106 w 156"/>
                                  <a:gd name="T41" fmla="*/ 117 h 169"/>
                                  <a:gd name="T42" fmla="*/ 106 w 156"/>
                                  <a:gd name="T43" fmla="*/ 118 h 169"/>
                                  <a:gd name="T44" fmla="*/ 135 w 156"/>
                                  <a:gd name="T45" fmla="*/ 81 h 169"/>
                                  <a:gd name="T46" fmla="*/ 122 w 156"/>
                                  <a:gd name="T47" fmla="*/ 64 h 169"/>
                                  <a:gd name="T48" fmla="*/ 106 w 156"/>
                                  <a:gd name="T49" fmla="*/ 76 h 169"/>
                                  <a:gd name="T50" fmla="*/ 106 w 156"/>
                                  <a:gd name="T51" fmla="*/ 74 h 169"/>
                                  <a:gd name="T52" fmla="*/ 106 w 156"/>
                                  <a:gd name="T53" fmla="*/ 18 h 169"/>
                                  <a:gd name="T54" fmla="*/ 151 w 156"/>
                                  <a:gd name="T55" fmla="*/ 18 h 169"/>
                                  <a:gd name="T56" fmla="*/ 151 w 156"/>
                                  <a:gd name="T57" fmla="*/ 164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56" h="169">
                                    <a:moveTo>
                                      <a:pt x="106" y="13"/>
                                    </a:moveTo>
                                    <a:cubicBezTo>
                                      <a:pt x="106" y="0"/>
                                      <a:pt x="106" y="0"/>
                                      <a:pt x="1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56"/>
                                      <a:pt x="0" y="156"/>
                                      <a:pt x="0" y="156"/>
                                    </a:cubicBezTo>
                                    <a:cubicBezTo>
                                      <a:pt x="50" y="156"/>
                                      <a:pt x="50" y="156"/>
                                      <a:pt x="50" y="156"/>
                                    </a:cubicBezTo>
                                    <a:cubicBezTo>
                                      <a:pt x="50" y="169"/>
                                      <a:pt x="50" y="169"/>
                                      <a:pt x="50" y="169"/>
                                    </a:cubicBezTo>
                                    <a:cubicBezTo>
                                      <a:pt x="156" y="169"/>
                                      <a:pt x="156" y="169"/>
                                      <a:pt x="156" y="169"/>
                                    </a:cubicBezTo>
                                    <a:cubicBezTo>
                                      <a:pt x="156" y="13"/>
                                      <a:pt x="156" y="13"/>
                                      <a:pt x="156" y="13"/>
                                    </a:cubicBezTo>
                                    <a:lnTo>
                                      <a:pt x="106" y="13"/>
                                    </a:lnTo>
                                    <a:close/>
                                    <a:moveTo>
                                      <a:pt x="5" y="151"/>
                                    </a:move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100" y="5"/>
                                      <a:pt x="100" y="5"/>
                                      <a:pt x="100" y="5"/>
                                    </a:cubicBezTo>
                                    <a:cubicBezTo>
                                      <a:pt x="100" y="67"/>
                                      <a:pt x="100" y="67"/>
                                      <a:pt x="100" y="67"/>
                                    </a:cubicBezTo>
                                    <a:cubicBezTo>
                                      <a:pt x="100" y="112"/>
                                      <a:pt x="100" y="112"/>
                                      <a:pt x="100" y="112"/>
                                    </a:cubicBezTo>
                                    <a:cubicBezTo>
                                      <a:pt x="100" y="151"/>
                                      <a:pt x="100" y="151"/>
                                      <a:pt x="100" y="151"/>
                                    </a:cubicBezTo>
                                    <a:lnTo>
                                      <a:pt x="5" y="151"/>
                                    </a:lnTo>
                                    <a:close/>
                                    <a:moveTo>
                                      <a:pt x="151" y="164"/>
                                    </a:moveTo>
                                    <a:cubicBezTo>
                                      <a:pt x="55" y="164"/>
                                      <a:pt x="55" y="164"/>
                                      <a:pt x="55" y="164"/>
                                    </a:cubicBezTo>
                                    <a:cubicBezTo>
                                      <a:pt x="55" y="156"/>
                                      <a:pt x="55" y="156"/>
                                      <a:pt x="55" y="156"/>
                                    </a:cubicBezTo>
                                    <a:cubicBezTo>
                                      <a:pt x="106" y="156"/>
                                      <a:pt x="106" y="156"/>
                                      <a:pt x="106" y="156"/>
                                    </a:cubicBezTo>
                                    <a:cubicBezTo>
                                      <a:pt x="106" y="117"/>
                                      <a:pt x="106" y="117"/>
                                      <a:pt x="106" y="117"/>
                                    </a:cubicBezTo>
                                    <a:cubicBezTo>
                                      <a:pt x="106" y="117"/>
                                      <a:pt x="106" y="118"/>
                                      <a:pt x="106" y="118"/>
                                    </a:cubicBezTo>
                                    <a:cubicBezTo>
                                      <a:pt x="106" y="118"/>
                                      <a:pt x="133" y="95"/>
                                      <a:pt x="135" y="81"/>
                                    </a:cubicBezTo>
                                    <a:cubicBezTo>
                                      <a:pt x="137" y="68"/>
                                      <a:pt x="129" y="65"/>
                                      <a:pt x="122" y="64"/>
                                    </a:cubicBezTo>
                                    <a:cubicBezTo>
                                      <a:pt x="117" y="64"/>
                                      <a:pt x="108" y="67"/>
                                      <a:pt x="106" y="76"/>
                                    </a:cubicBezTo>
                                    <a:cubicBezTo>
                                      <a:pt x="106" y="75"/>
                                      <a:pt x="106" y="74"/>
                                      <a:pt x="106" y="74"/>
                                    </a:cubicBezTo>
                                    <a:cubicBezTo>
                                      <a:pt x="106" y="18"/>
                                      <a:pt x="106" y="18"/>
                                      <a:pt x="106" y="18"/>
                                    </a:cubicBezTo>
                                    <a:cubicBezTo>
                                      <a:pt x="151" y="18"/>
                                      <a:pt x="151" y="18"/>
                                      <a:pt x="151" y="18"/>
                                    </a:cubicBezTo>
                                    <a:lnTo>
                                      <a:pt x="151" y="16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3" name="Freeform 372"/>
                            <wps:cNvSpPr/>
                            <wps:spPr bwMode="auto">
                              <a:xfrm>
                                <a:off x="4068068" y="8921974"/>
                                <a:ext cx="22927" cy="37518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20 h 23"/>
                                  <a:gd name="T2" fmla="*/ 4 w 14"/>
                                  <a:gd name="T3" fmla="*/ 20 h 23"/>
                                  <a:gd name="T4" fmla="*/ 4 w 14"/>
                                  <a:gd name="T5" fmla="*/ 20 h 23"/>
                                  <a:gd name="T6" fmla="*/ 6 w 14"/>
                                  <a:gd name="T7" fmla="*/ 18 h 23"/>
                                  <a:gd name="T8" fmla="*/ 14 w 14"/>
                                  <a:gd name="T9" fmla="*/ 6 h 23"/>
                                  <a:gd name="T10" fmla="*/ 7 w 14"/>
                                  <a:gd name="T11" fmla="*/ 0 h 23"/>
                                  <a:gd name="T12" fmla="*/ 1 w 14"/>
                                  <a:gd name="T13" fmla="*/ 2 h 23"/>
                                  <a:gd name="T14" fmla="*/ 2 w 14"/>
                                  <a:gd name="T15" fmla="*/ 4 h 23"/>
                                  <a:gd name="T16" fmla="*/ 6 w 14"/>
                                  <a:gd name="T17" fmla="*/ 2 h 23"/>
                                  <a:gd name="T18" fmla="*/ 11 w 14"/>
                                  <a:gd name="T19" fmla="*/ 7 h 23"/>
                                  <a:gd name="T20" fmla="*/ 3 w 14"/>
                                  <a:gd name="T21" fmla="*/ 18 h 23"/>
                                  <a:gd name="T22" fmla="*/ 0 w 14"/>
                                  <a:gd name="T23" fmla="*/ 21 h 23"/>
                                  <a:gd name="T24" fmla="*/ 0 w 14"/>
                                  <a:gd name="T25" fmla="*/ 23 h 23"/>
                                  <a:gd name="T26" fmla="*/ 14 w 14"/>
                                  <a:gd name="T27" fmla="*/ 23 h 23"/>
                                  <a:gd name="T28" fmla="*/ 14 w 14"/>
                                  <a:gd name="T29" fmla="*/ 2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14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11" y="14"/>
                                      <a:pt x="14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2" y="0"/>
                                      <a:pt x="7" y="0"/>
                                    </a:cubicBezTo>
                                    <a:cubicBezTo>
                                      <a:pt x="5" y="0"/>
                                      <a:pt x="2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3"/>
                                      <a:pt x="4" y="2"/>
                                      <a:pt x="6" y="2"/>
                                    </a:cubicBezTo>
                                    <a:cubicBezTo>
                                      <a:pt x="10" y="2"/>
                                      <a:pt x="11" y="4"/>
                                      <a:pt x="11" y="7"/>
                                    </a:cubicBezTo>
                                    <a:cubicBezTo>
                                      <a:pt x="11" y="10"/>
                                      <a:pt x="8" y="13"/>
                                      <a:pt x="3" y="18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lnTo>
                                      <a:pt x="14" y="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4" name="Freeform 373"/>
                            <wps:cNvSpPr/>
                            <wps:spPr bwMode="auto">
                              <a:xfrm>
                                <a:off x="4166726" y="9104005"/>
                                <a:ext cx="22927" cy="38212"/>
                              </a:xfrm>
                              <a:custGeom>
                                <a:avLst/>
                                <a:gdLst>
                                  <a:gd name="T0" fmla="*/ 4 w 14"/>
                                  <a:gd name="T1" fmla="*/ 20 h 23"/>
                                  <a:gd name="T2" fmla="*/ 6 w 14"/>
                                  <a:gd name="T3" fmla="*/ 19 h 23"/>
                                  <a:gd name="T4" fmla="*/ 14 w 14"/>
                                  <a:gd name="T5" fmla="*/ 7 h 23"/>
                                  <a:gd name="T6" fmla="*/ 7 w 14"/>
                                  <a:gd name="T7" fmla="*/ 0 h 23"/>
                                  <a:gd name="T8" fmla="*/ 1 w 14"/>
                                  <a:gd name="T9" fmla="*/ 3 h 23"/>
                                  <a:gd name="T10" fmla="*/ 2 w 14"/>
                                  <a:gd name="T11" fmla="*/ 5 h 23"/>
                                  <a:gd name="T12" fmla="*/ 6 w 14"/>
                                  <a:gd name="T13" fmla="*/ 3 h 23"/>
                                  <a:gd name="T14" fmla="*/ 11 w 14"/>
                                  <a:gd name="T15" fmla="*/ 7 h 23"/>
                                  <a:gd name="T16" fmla="*/ 3 w 14"/>
                                  <a:gd name="T17" fmla="*/ 19 h 23"/>
                                  <a:gd name="T18" fmla="*/ 0 w 14"/>
                                  <a:gd name="T19" fmla="*/ 21 h 23"/>
                                  <a:gd name="T20" fmla="*/ 0 w 14"/>
                                  <a:gd name="T21" fmla="*/ 23 h 23"/>
                                  <a:gd name="T22" fmla="*/ 14 w 14"/>
                                  <a:gd name="T23" fmla="*/ 23 h 23"/>
                                  <a:gd name="T24" fmla="*/ 14 w 14"/>
                                  <a:gd name="T25" fmla="*/ 21 h 23"/>
                                  <a:gd name="T26" fmla="*/ 4 w 14"/>
                                  <a:gd name="T27" fmla="*/ 21 h 23"/>
                                  <a:gd name="T28" fmla="*/ 4 w 14"/>
                                  <a:gd name="T29" fmla="*/ 2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4" y="20"/>
                                    </a:move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11" y="14"/>
                                      <a:pt x="14" y="11"/>
                                      <a:pt x="14" y="7"/>
                                    </a:cubicBezTo>
                                    <a:cubicBezTo>
                                      <a:pt x="14" y="4"/>
                                      <a:pt x="12" y="0"/>
                                      <a:pt x="7" y="0"/>
                                    </a:cubicBezTo>
                                    <a:cubicBezTo>
                                      <a:pt x="5" y="0"/>
                                      <a:pt x="2" y="1"/>
                                      <a:pt x="1" y="3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4"/>
                                      <a:pt x="4" y="3"/>
                                      <a:pt x="6" y="3"/>
                                    </a:cubicBezTo>
                                    <a:cubicBezTo>
                                      <a:pt x="10" y="3"/>
                                      <a:pt x="11" y="5"/>
                                      <a:pt x="11" y="7"/>
                                    </a:cubicBezTo>
                                    <a:cubicBezTo>
                                      <a:pt x="11" y="11"/>
                                      <a:pt x="8" y="13"/>
                                      <a:pt x="3" y="19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lnTo>
                                      <a:pt x="4" y="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5" name="Freeform 374"/>
                            <wps:cNvSpPr/>
                            <wps:spPr bwMode="auto">
                              <a:xfrm>
                                <a:off x="4258437" y="9130407"/>
                                <a:ext cx="22927" cy="38212"/>
                              </a:xfrm>
                              <a:custGeom>
                                <a:avLst/>
                                <a:gdLst>
                                  <a:gd name="T0" fmla="*/ 1 w 14"/>
                                  <a:gd name="T1" fmla="*/ 4 h 23"/>
                                  <a:gd name="T2" fmla="*/ 6 w 14"/>
                                  <a:gd name="T3" fmla="*/ 2 h 23"/>
                                  <a:gd name="T4" fmla="*/ 10 w 14"/>
                                  <a:gd name="T5" fmla="*/ 7 h 23"/>
                                  <a:gd name="T6" fmla="*/ 2 w 14"/>
                                  <a:gd name="T7" fmla="*/ 19 h 23"/>
                                  <a:gd name="T8" fmla="*/ 0 w 14"/>
                                  <a:gd name="T9" fmla="*/ 21 h 23"/>
                                  <a:gd name="T10" fmla="*/ 0 w 14"/>
                                  <a:gd name="T11" fmla="*/ 23 h 23"/>
                                  <a:gd name="T12" fmla="*/ 14 w 14"/>
                                  <a:gd name="T13" fmla="*/ 23 h 23"/>
                                  <a:gd name="T14" fmla="*/ 14 w 14"/>
                                  <a:gd name="T15" fmla="*/ 20 h 23"/>
                                  <a:gd name="T16" fmla="*/ 4 w 14"/>
                                  <a:gd name="T17" fmla="*/ 20 h 23"/>
                                  <a:gd name="T18" fmla="*/ 4 w 14"/>
                                  <a:gd name="T19" fmla="*/ 20 h 23"/>
                                  <a:gd name="T20" fmla="*/ 6 w 14"/>
                                  <a:gd name="T21" fmla="*/ 18 h 23"/>
                                  <a:gd name="T22" fmla="*/ 13 w 14"/>
                                  <a:gd name="T23" fmla="*/ 6 h 23"/>
                                  <a:gd name="T24" fmla="*/ 6 w 14"/>
                                  <a:gd name="T25" fmla="*/ 0 h 23"/>
                                  <a:gd name="T26" fmla="*/ 0 w 14"/>
                                  <a:gd name="T27" fmla="*/ 2 h 23"/>
                                  <a:gd name="T28" fmla="*/ 1 w 14"/>
                                  <a:gd name="T29" fmla="*/ 4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1" y="4"/>
                                    </a:moveTo>
                                    <a:cubicBezTo>
                                      <a:pt x="2" y="3"/>
                                      <a:pt x="4" y="2"/>
                                      <a:pt x="6" y="2"/>
                                    </a:cubicBezTo>
                                    <a:cubicBezTo>
                                      <a:pt x="9" y="2"/>
                                      <a:pt x="10" y="5"/>
                                      <a:pt x="10" y="7"/>
                                    </a:cubicBezTo>
                                    <a:cubicBezTo>
                                      <a:pt x="10" y="10"/>
                                      <a:pt x="8" y="13"/>
                                      <a:pt x="2" y="19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10" y="14"/>
                                      <a:pt x="13" y="11"/>
                                      <a:pt x="13" y="6"/>
                                    </a:cubicBezTo>
                                    <a:cubicBezTo>
                                      <a:pt x="13" y="3"/>
                                      <a:pt x="11" y="0"/>
                                      <a:pt x="6" y="0"/>
                                    </a:cubicBezTo>
                                    <a:cubicBezTo>
                                      <a:pt x="4" y="0"/>
                                      <a:pt x="2" y="1"/>
                                      <a:pt x="0" y="2"/>
                                    </a:cubicBezTo>
                                    <a:lnTo>
                                      <a:pt x="1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6" name="组合 396"/>
                          <wpg:cNvGrpSpPr/>
                          <wpg:grpSpPr>
                            <a:xfrm>
                              <a:off x="4655125" y="8856729"/>
                              <a:ext cx="346074" cy="370543"/>
                              <a:chOff x="4655125" y="8856729"/>
                              <a:chExt cx="282773" cy="302921"/>
                            </a:xfrm>
                            <a:grpFill/>
                          </wpg:grpSpPr>
                          <wps:wsp>
                            <wps:cNvPr id="397" name="Freeform 377"/>
                            <wps:cNvSpPr/>
                            <wps:spPr bwMode="auto">
                              <a:xfrm>
                                <a:off x="4655125" y="8856729"/>
                                <a:ext cx="282773" cy="302921"/>
                              </a:xfrm>
                              <a:custGeom>
                                <a:avLst/>
                                <a:gdLst>
                                  <a:gd name="T0" fmla="*/ 305 w 407"/>
                                  <a:gd name="T1" fmla="*/ 331 h 436"/>
                                  <a:gd name="T2" fmla="*/ 305 w 407"/>
                                  <a:gd name="T3" fmla="*/ 0 h 436"/>
                                  <a:gd name="T4" fmla="*/ 279 w 407"/>
                                  <a:gd name="T5" fmla="*/ 0 h 436"/>
                                  <a:gd name="T6" fmla="*/ 279 w 407"/>
                                  <a:gd name="T7" fmla="*/ 331 h 436"/>
                                  <a:gd name="T8" fmla="*/ 0 w 407"/>
                                  <a:gd name="T9" fmla="*/ 331 h 436"/>
                                  <a:gd name="T10" fmla="*/ 64 w 407"/>
                                  <a:gd name="T11" fmla="*/ 436 h 436"/>
                                  <a:gd name="T12" fmla="*/ 343 w 407"/>
                                  <a:gd name="T13" fmla="*/ 436 h 436"/>
                                  <a:gd name="T14" fmla="*/ 407 w 407"/>
                                  <a:gd name="T15" fmla="*/ 331 h 436"/>
                                  <a:gd name="T16" fmla="*/ 305 w 407"/>
                                  <a:gd name="T17" fmla="*/ 331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07" h="436">
                                    <a:moveTo>
                                      <a:pt x="305" y="331"/>
                                    </a:moveTo>
                                    <a:lnTo>
                                      <a:pt x="30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331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64" y="436"/>
                                    </a:lnTo>
                                    <a:lnTo>
                                      <a:pt x="343" y="436"/>
                                    </a:lnTo>
                                    <a:lnTo>
                                      <a:pt x="407" y="331"/>
                                    </a:lnTo>
                                    <a:lnTo>
                                      <a:pt x="305" y="3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8" name="Freeform 378"/>
                            <wps:cNvSpPr/>
                            <wps:spPr bwMode="auto">
                              <a:xfrm>
                                <a:off x="4655125" y="8860203"/>
                                <a:ext cx="175778" cy="211905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0 h 305"/>
                                  <a:gd name="T2" fmla="*/ 0 w 253"/>
                                  <a:gd name="T3" fmla="*/ 305 h 305"/>
                                  <a:gd name="T4" fmla="*/ 253 w 253"/>
                                  <a:gd name="T5" fmla="*/ 305 h 305"/>
                                  <a:gd name="T6" fmla="*/ 253 w 253"/>
                                  <a:gd name="T7" fmla="*/ 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3" h="305">
                                    <a:moveTo>
                                      <a:pt x="253" y="0"/>
                                    </a:moveTo>
                                    <a:lnTo>
                                      <a:pt x="0" y="305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9" name="组合 399"/>
                          <wpg:cNvGrpSpPr/>
                          <wpg:grpSpPr>
                            <a:xfrm>
                              <a:off x="5240653" y="8867216"/>
                              <a:ext cx="388022" cy="370543"/>
                              <a:chOff x="5240653" y="8867216"/>
                              <a:chExt cx="317511" cy="304311"/>
                            </a:xfrm>
                            <a:grpFill/>
                          </wpg:grpSpPr>
                          <wps:wsp>
                            <wps:cNvPr id="400" name="Freeform 379"/>
                            <wps:cNvSpPr/>
                            <wps:spPr bwMode="auto">
                              <a:xfrm>
                                <a:off x="5267055" y="8867216"/>
                                <a:ext cx="282773" cy="304311"/>
                              </a:xfrm>
                              <a:custGeom>
                                <a:avLst/>
                                <a:gdLst>
                                  <a:gd name="T0" fmla="*/ 253 w 407"/>
                                  <a:gd name="T1" fmla="*/ 0 h 438"/>
                                  <a:gd name="T2" fmla="*/ 225 w 407"/>
                                  <a:gd name="T3" fmla="*/ 0 h 438"/>
                                  <a:gd name="T4" fmla="*/ 225 w 407"/>
                                  <a:gd name="T5" fmla="*/ 334 h 438"/>
                                  <a:gd name="T6" fmla="*/ 0 w 407"/>
                                  <a:gd name="T7" fmla="*/ 334 h 438"/>
                                  <a:gd name="T8" fmla="*/ 64 w 407"/>
                                  <a:gd name="T9" fmla="*/ 438 h 438"/>
                                  <a:gd name="T10" fmla="*/ 343 w 407"/>
                                  <a:gd name="T11" fmla="*/ 438 h 438"/>
                                  <a:gd name="T12" fmla="*/ 407 w 407"/>
                                  <a:gd name="T13" fmla="*/ 334 h 438"/>
                                  <a:gd name="T14" fmla="*/ 253 w 407"/>
                                  <a:gd name="T15" fmla="*/ 334 h 438"/>
                                  <a:gd name="T16" fmla="*/ 253 w 407"/>
                                  <a:gd name="T17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07" h="438">
                                    <a:moveTo>
                                      <a:pt x="253" y="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225" y="334"/>
                                    </a:lnTo>
                                    <a:lnTo>
                                      <a:pt x="0" y="334"/>
                                    </a:lnTo>
                                    <a:lnTo>
                                      <a:pt x="64" y="438"/>
                                    </a:lnTo>
                                    <a:lnTo>
                                      <a:pt x="343" y="438"/>
                                    </a:lnTo>
                                    <a:lnTo>
                                      <a:pt x="407" y="334"/>
                                    </a:lnTo>
                                    <a:lnTo>
                                      <a:pt x="253" y="334"/>
                                    </a:ln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1" name="Freeform 380"/>
                            <wps:cNvSpPr/>
                            <wps:spPr bwMode="auto">
                              <a:xfrm>
                                <a:off x="5240653" y="8879027"/>
                                <a:ext cx="168135" cy="200095"/>
                              </a:xfrm>
                              <a:custGeom>
                                <a:avLst/>
                                <a:gdLst>
                                  <a:gd name="T0" fmla="*/ 242 w 242"/>
                                  <a:gd name="T1" fmla="*/ 0 h 288"/>
                                  <a:gd name="T2" fmla="*/ 0 w 242"/>
                                  <a:gd name="T3" fmla="*/ 288 h 288"/>
                                  <a:gd name="T4" fmla="*/ 242 w 242"/>
                                  <a:gd name="T5" fmla="*/ 288 h 288"/>
                                  <a:gd name="T6" fmla="*/ 242 w 242"/>
                                  <a:gd name="T7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2" h="288">
                                    <a:moveTo>
                                      <a:pt x="242" y="0"/>
                                    </a:moveTo>
                                    <a:lnTo>
                                      <a:pt x="0" y="288"/>
                                    </a:lnTo>
                                    <a:lnTo>
                                      <a:pt x="242" y="288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2" name="Freeform 381"/>
                            <wps:cNvSpPr/>
                            <wps:spPr bwMode="auto">
                              <a:xfrm>
                                <a:off x="5459507" y="8959621"/>
                                <a:ext cx="98657" cy="11811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70"/>
                                  <a:gd name="T2" fmla="*/ 0 w 142"/>
                                  <a:gd name="T3" fmla="*/ 170 h 170"/>
                                  <a:gd name="T4" fmla="*/ 142 w 142"/>
                                  <a:gd name="T5" fmla="*/ 170 h 170"/>
                                  <a:gd name="T6" fmla="*/ 0 w 142"/>
                                  <a:gd name="T7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70">
                                    <a:moveTo>
                                      <a:pt x="0" y="0"/>
                                    </a:moveTo>
                                    <a:lnTo>
                                      <a:pt x="0" y="170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403" name="Freeform 382"/>
                          <wps:cNvSpPr/>
                          <wps:spPr bwMode="auto">
                            <a:xfrm>
                              <a:off x="5658388" y="8980826"/>
                              <a:ext cx="599511" cy="279655"/>
                            </a:xfrm>
                            <a:custGeom>
                              <a:avLst/>
                              <a:gdLst>
                                <a:gd name="T0" fmla="*/ 248 w 299"/>
                                <a:gd name="T1" fmla="*/ 126 h 140"/>
                                <a:gd name="T2" fmla="*/ 123 w 299"/>
                                <a:gd name="T3" fmla="*/ 15 h 140"/>
                                <a:gd name="T4" fmla="*/ 233 w 299"/>
                                <a:gd name="T5" fmla="*/ 126 h 140"/>
                                <a:gd name="T6" fmla="*/ 232 w 299"/>
                                <a:gd name="T7" fmla="*/ 126 h 140"/>
                                <a:gd name="T8" fmla="*/ 214 w 299"/>
                                <a:gd name="T9" fmla="*/ 126 h 140"/>
                                <a:gd name="T10" fmla="*/ 99 w 299"/>
                                <a:gd name="T11" fmla="*/ 126 h 140"/>
                                <a:gd name="T12" fmla="*/ 142 w 299"/>
                                <a:gd name="T13" fmla="*/ 138 h 140"/>
                                <a:gd name="T14" fmla="*/ 248 w 299"/>
                                <a:gd name="T15" fmla="*/ 138 h 140"/>
                                <a:gd name="T16" fmla="*/ 248 w 299"/>
                                <a:gd name="T17" fmla="*/ 138 h 140"/>
                                <a:gd name="T18" fmla="*/ 248 w 299"/>
                                <a:gd name="T19" fmla="*/ 138 h 140"/>
                                <a:gd name="T20" fmla="*/ 256 w 299"/>
                                <a:gd name="T21" fmla="*/ 138 h 140"/>
                                <a:gd name="T22" fmla="*/ 299 w 299"/>
                                <a:gd name="T23" fmla="*/ 126 h 140"/>
                                <a:gd name="T24" fmla="*/ 248 w 299"/>
                                <a:gd name="T25" fmla="*/ 126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9" h="140">
                                  <a:moveTo>
                                    <a:pt x="248" y="126"/>
                                  </a:moveTo>
                                  <a:cubicBezTo>
                                    <a:pt x="245" y="97"/>
                                    <a:pt x="228" y="27"/>
                                    <a:pt x="123" y="15"/>
                                  </a:cubicBezTo>
                                  <a:cubicBezTo>
                                    <a:pt x="0" y="0"/>
                                    <a:pt x="153" y="64"/>
                                    <a:pt x="233" y="126"/>
                                  </a:cubicBezTo>
                                  <a:cubicBezTo>
                                    <a:pt x="232" y="126"/>
                                    <a:pt x="232" y="126"/>
                                    <a:pt x="232" y="126"/>
                                  </a:cubicBezTo>
                                  <a:cubicBezTo>
                                    <a:pt x="214" y="126"/>
                                    <a:pt x="214" y="126"/>
                                    <a:pt x="214" y="126"/>
                                  </a:cubicBezTo>
                                  <a:cubicBezTo>
                                    <a:pt x="99" y="126"/>
                                    <a:pt x="99" y="126"/>
                                    <a:pt x="99" y="126"/>
                                  </a:cubicBezTo>
                                  <a:cubicBezTo>
                                    <a:pt x="99" y="126"/>
                                    <a:pt x="109" y="138"/>
                                    <a:pt x="142" y="138"/>
                                  </a:cubicBezTo>
                                  <a:cubicBezTo>
                                    <a:pt x="169" y="138"/>
                                    <a:pt x="227" y="138"/>
                                    <a:pt x="248" y="138"/>
                                  </a:cubicBezTo>
                                  <a:cubicBezTo>
                                    <a:pt x="248" y="138"/>
                                    <a:pt x="248" y="138"/>
                                    <a:pt x="248" y="138"/>
                                  </a:cubicBezTo>
                                  <a:cubicBezTo>
                                    <a:pt x="248" y="138"/>
                                    <a:pt x="248" y="138"/>
                                    <a:pt x="248" y="138"/>
                                  </a:cubicBezTo>
                                  <a:cubicBezTo>
                                    <a:pt x="253" y="138"/>
                                    <a:pt x="256" y="138"/>
                                    <a:pt x="256" y="138"/>
                                  </a:cubicBezTo>
                                  <a:cubicBezTo>
                                    <a:pt x="291" y="140"/>
                                    <a:pt x="299" y="126"/>
                                    <a:pt x="299" y="126"/>
                                  </a:cubicBezTo>
                                  <a:lnTo>
                                    <a:pt x="24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83.9pt;height:831.1pt;width:597.1pt;mso-position-horizontal:left;mso-position-horizontal-relative:page;z-index:251738112;mso-width-relative:page;mso-height-relative:page;" coordsize="7583170,10554970" o:gfxdata="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">
                <o:lock v:ext="edit" aspectratio="f"/>
                <v:shape id="_x0000_s1026" o:spid="_x0000_s1026" o:spt="75" type="#_x0000_t75" style="position:absolute;left:0;top:0;height:10554970;width:7583170;" filled="f" o:preferrelative="t" stroked="f" coordsize="21600,21600" o:gfxdata="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KWM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group id="_x0000_s1026" o:spid="_x0000_s1026" o:spt="203" style="position:absolute;left:900752;top:1965277;height:8042106;width:5896599;" coordorigin="900752,1965277" coordsize="5392104,7354631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918230;top:2035204;height:443953;width:480658;" filled="t" stroked="f" coordsize="183,169" o:gfxdata="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fWx74A&#10;AADbAAAADwAAAAAAAAABACAAAAAiAAAAZHJzL2Rvd25yZXYueG1sUEsBAhQAFAAAAAgAh07iQDMv&#10;BZ47AAAAOQAAABAAAAAAAAAAAQAgAAAADQEAAGRycy9zaGFwZXhtbC54bWxQSwUGAAAAAAYABgBb&#10;AQAAtwMAAAAA&#10;" path="m118,71c118,71,118,71,118,71c169,71,183,3,183,3c146,3,146,3,146,3c146,2,146,1,146,0c36,0,36,0,36,0c36,1,36,2,36,3c0,3,0,3,0,3c0,3,14,71,64,71c65,71,65,71,65,71c68,74,71,77,74,79c72,79,70,81,70,83c70,86,72,87,74,87c79,87,79,87,79,87c67,152,67,152,67,152c63,152,63,152,63,152c63,169,63,169,63,169c122,169,122,169,122,169c122,152,122,152,122,152c118,152,118,152,118,152c106,87,106,87,106,87c111,87,111,87,111,87c114,87,115,86,115,83c115,81,114,79,111,79c109,79,109,79,109,79c112,77,115,74,118,71xm9,11c37,11,37,11,37,11c40,27,48,48,59,63c29,60,15,27,9,11xm173,11c168,27,154,60,124,63c135,48,143,27,145,11l173,11xe">
                    <v:path o:connectlocs="309932,186512;309932,186512;480658,7880;383475,7880;383475,0;94555,0;94555,7880;0,7880;168098,186512;170725,186512;194364,207528;183858,218036;194364,228543;207497,228543;175978,399295;165472,399295;165472,443953;320438,443953;320438,399295;309932,399295;278413,228543;291546,228543;302052,218036;291546,207528;286293,207528;309932,186512;23638,28896;97182,28896;154966,165497;23638,28896;454392,28896;325691,165497;380849,28896;454392,2889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72927;top:1968786;height:510371;width:447449;" coordorigin="1772927,1968786" coordsize="366310,41733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6" o:spid="_x0000_s1026" o:spt="100" style="position:absolute;left:1772927;top:1968786;height:368133;width:366310;" filled="t" stroked="f" coordsize="170,171" o:gfxdata="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JZJlugAAANsA&#10;AAAPAAAAAAAAAAEAIAAAACIAAABkcnMvZG93bnJldi54bWxQSwECFAAUAAAACACHTuJAMy8FnjsA&#10;AAA5AAAAEAAAAAAAAAABACAAAAAJAQAAZHJzL3NoYXBleG1sLnhtbFBLBQYAAAAABgAGAFsBAACz&#10;AwAAAAA=&#10;" path="m148,87c149,86,150,85,150,85c85,19,85,19,85,19c84,20,84,21,83,21c61,0,61,0,61,0c61,0,29,48,59,78c60,79,60,79,60,79c59,82,59,86,60,89c59,88,56,88,55,89c54,90,54,93,55,94c58,97,58,97,58,97c12,128,12,128,12,128c10,126,10,126,10,126c0,136,0,136,0,136c35,171,35,171,35,171c45,161,45,161,45,161c43,159,43,159,43,159c74,113,74,113,74,113c77,116,77,116,77,116c79,118,81,118,82,116c84,115,84,113,82,111c81,110,81,110,81,110c84,110,87,110,91,110c91,111,91,111,91,111c121,141,170,108,170,108l148,87xm61,69c47,50,56,24,63,11c78,27,78,27,78,27c71,38,64,54,61,69xm101,109c116,106,132,99,142,91c158,107,158,107,158,107c145,113,119,123,101,109xe">
                      <v:path o:connectlocs="318905,187295;323214,182990;183155,40903;178845,45209;131440,0;127131,167920;129285,170073;129285,191601;118512,191601;118512,202365;124976,208823;25857,275561;21547,271255;0,292784;75416,368133;96964,346604;92654,342299;159452,243269;165916,249727;176690,249727;176690,238963;174535,236810;196083,236810;196083,238963;366310,232505;318905,187295;131440,148544;135750,23681;168071,58126;131440,148544;217631,234657;305976,195907;340452,230352;217631,234657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1822133;top:2186568;height:199557;width:258787;" filled="t" stroked="f" coordsize="120,93" o:gfxdata="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MLkW/&#10;AAAA2wAAAA8AAAAAAAAAAQAgAAAAIgAAAGRycy9kb3ducmV2LnhtbFBLAQIUABQAAAAIAIdO4kAz&#10;LwWeOwAAADkAAAAQAAAAAAAAAAEAIAAAAA4BAABkcnMvc2hhcGV4bWwueG1sUEsFBgAAAAAGAAYA&#10;WwEAALgDAAAAAA==&#10;" path="m33,7c26,0,20,0,13,7c6,14,0,25,7,32c33,43,33,43,33,43c68,93,68,93,68,93c120,93,120,93,120,93l33,7xe">
                      <v:path o:connectlocs="71166,15020;28035,15020;15095,68664;71166,92268;146645,199557;258787,199557;71166,1502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270829;top:1965277;height:503377;width:548824;" coordorigin="3270830,1965277" coordsize="448321,4118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8" o:spid="_x0000_s1026" o:spt="100" style="position:absolute;left:3417537;top:2342522;height:34627;width:123015;" filled="t" stroked="f" coordsize="57,16" o:gfxdata="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RNursAAADb&#10;AAAADwAAAAAAAAABACAAAAAiAAAAZHJzL2Rvd25yZXYueG1sUEsBAhQAFAAAAAgAh07iQDMvBZ47&#10;AAAAOQAAABAAAAAAAAAAAQAgAAAACgEAAGRycy9zaGFwZXhtbC54bWxQSwUGAAAAAAYABgBbAQAA&#10;tAMAAAAA&#10;" path="m3,9c3,10,5,12,7,13c9,13,11,13,13,12c27,1,27,1,27,1c39,14,39,14,39,14c40,15,42,16,43,16c44,16,44,16,44,16c46,16,48,15,49,13c57,0,57,0,57,0c0,0,0,0,0,0l3,9xe">
                      <v:path o:connectlocs="6474,19477;15107,28134;28056,25970;58270,2164;84168,30298;92800,34627;94958,34627;105749,28134;123015,0;0,0;6474,1947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3286321;top:1965277;height:306170;width:410961;" filled="t" stroked="f" coordsize="191,142" o:gfxdata="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7jdk0twAAANsAAAAP&#10;AAAAAAAAAAEAIAAAACIAAABkcnMvZG93bnJldi54bWxQSwECFAAUAAAACACHTuJAMy8FnjsAAAA5&#10;AAAAEAAAAAAAAAABACAAAAAGAQAAZHJzL3NoYXBleG1sLnhtbFBLBQYAAAAABgAGAFsBAACwAwAA&#10;AAA=&#10;" path="m3,110c18,119,18,119,18,119c11,135,11,135,11,135c10,137,10,139,11,141c12,142,12,142,12,142c30,142,30,142,30,142c30,127,30,127,30,127c33,127,33,127,33,127c28,118,25,107,25,96c25,56,57,24,97,24c136,24,169,56,169,96c169,107,166,118,161,127c164,127,164,127,164,127c164,142,164,142,164,142c169,142,169,142,169,142c167,134,167,134,167,134c183,128,183,128,183,128c185,127,187,126,187,124c188,122,188,120,186,118c176,104,176,104,176,104c189,92,189,92,189,92c191,90,191,88,191,86c191,84,190,83,188,82c173,72,173,72,173,72c180,56,180,56,180,56c181,55,181,52,180,51c179,49,178,48,176,47c158,44,158,44,158,44c159,27,159,27,159,27c159,25,158,23,157,22c155,20,153,20,151,20c134,24,134,24,134,24c128,8,128,8,128,8c127,6,125,5,124,4c122,3,119,4,118,5c104,15,104,15,104,15c92,2,92,2,92,2c90,1,88,0,86,0c84,1,82,2,81,3c72,18,72,18,72,18c56,11,56,11,56,11c54,10,52,10,51,11c49,12,47,14,47,16c44,33,44,33,44,33c27,33,27,33,27,33c25,33,23,33,22,35c20,37,20,39,20,41c24,58,24,58,24,58c8,64,8,64,8,64c6,64,5,66,4,68c3,70,4,72,5,74c15,88,15,88,15,88c2,100,2,100,2,100c1,101,0,103,0,105c0,107,2,109,3,110xe">
                      <v:path o:connectlocs="6454,237173;38729,256579;23667,291077;23667,304013;25819,306170;64548,306170;64548,273828;71003,273828;53790,206988;208707,51747;363625,206988;346412,273828;352867,273828;352867,306170;363625,306170;359321,288920;393747,275984;402354,267359;400202,254422;378686,224237;406657,198363;410961,185426;404506,176802;372231,155241;387293,120743;387293,109962;378686,101337;339957,94869;342108,58215;337805,47434;324895,43122;288318,51747;275408,17249;266801,8624;253892,10780;223769,32341;197949,4312;185040,0;174281,6468;154917,38810;120491,23717;109733,23717;101126,34498;94671,71152;58093,71152;47335,75464;43032,88401;51639,125055;17213,137992;8606,146616;10758,159553;32274,189739;4303,215612;0,226393;6454,23717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3540552;top:2342522;height:12757;width:44649;" filled="t" stroked="f" coordsize="21,6" o:gfxdata="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5tOGvQAA&#10;ANsAAAAPAAAAAAAAAAEAIAAAACIAAABkcnMvZG93bnJldi54bWxQSwECFAAUAAAACACHTuJAMy8F&#10;njsAAAA5AAAAEAAAAAAAAAABACAAAAAMAQAAZHJzL3NoYXBleG1sLnhtbFBLBQYAAAAABgAGAFsB&#10;AAC2AwAAAAA=&#10;" path="m12,5c14,6,16,6,18,5c19,4,21,3,21,1c21,0,21,0,21,0c0,0,0,0,0,0l12,5xe">
                      <v:path o:connectlocs="25513,10630;38270,10630;44649,2126;44649,0;0,0;25513,1063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3352841;top:2029974;height:209580;width:284301;" filled="t" stroked="f" coordsize="132,97" o:gfxdata="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dW074A&#10;AADbAAAADwAAAAAAAAABACAAAAAiAAAAZHJzL2Rvd25yZXYueG1sUEsBAhQAFAAAAAgAh07iQDMv&#10;BZ47AAAAOQAAABAAAAAAAAAAAQAgAAAADQEAAGRycy9zaGFwZXhtbC54bWxQSwUGAAAAAAYABgBb&#10;AQAAtwMAAAAA&#10;" path="m124,97c129,88,132,77,132,66c132,29,102,0,66,0c29,0,0,29,0,66c0,77,3,88,8,97c13,97,13,97,13,97c8,88,4,77,4,66c4,32,32,4,66,4c100,4,127,32,127,66c127,77,124,88,118,97l124,97xe">
                      <v:path o:connectlocs="267070,209580;284301,142600;142150,0;0,142600;17230,209580;27999,209580;8615,142600;142150,8642;273532,142600;254147,209580;267070,20958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3270830;top:2247755;height:94767;width:448321;" filled="t" stroked="f" coordsize="492,104" o:gfxdata="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eEVvQAA&#10;ANsAAAAPAAAAAAAAAAEAIAAAACIAAABkcnMvZG93bnJldi54bWxQSwECFAAUAAAACACHTuJAMy8F&#10;njsAAAA5AAAAEAAAAAAAAAABACAAAAAMAQAAZHJzL3NoYXBleG1sLnhtbFBLBQYAAAAABgAGAFsB&#10;AAC2AwAAAAA=&#10;" path="m492,104l468,69,492,36,395,36,395,0,97,0,97,36,0,36,24,69,0,104,109,104,109,92,381,92,381,104,492,104xm100,95l19,95,38,69,19,45,97,45,97,92,100,92,100,95xm393,92l395,92,395,45,471,45,454,69,471,95,393,95,393,92xe">
                      <v:path o:connectlocs="448321,94767;426451,62874;448321,32803;359932,32803;359932,0;88388,0;88388,32803;0,32803;21869,62874;0,94767;99323,94767;99323,83832;347175,83832;347175,94767;448321,94767;91122,86566;17313,86566;34626,62874;17313,41004;88388,41004;88388,83832;91122,83832;91122,86566;358110,83832;359932,83832;359932,41004;429185,41004;413694,62874;429185,86566;358110,86566;358110,83832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58926;top:5819323;height:450946;width:471895;" coordorigin="2658982,5819323" coordsize="386357,36904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3" o:spid="_x0000_s1026" o:spt="100" style="position:absolute;left:2905012;top:6057152;height:36449;width:36449;" filled="t" stroked="f" coordsize="40,40" o:gfxdata="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BUXbvQAA&#10;ANsAAAAPAAAAAAAAAAEAIAAAACIAAABkcnMvZG93bnJldi54bWxQSwECFAAUAAAACACHTuJAMy8F&#10;njsAAAA5AAAAEAAAAAAAAAABACAAAAAMAQAAZHJzL3NoYXBleG1sLnhtbFBLBQYAAAAABgAGAFsB&#10;AAC2AwAAAAA=&#10;" path="m40,33l33,0,0,7,7,40,40,33xe">
                      <v:path o:connectlocs="36449,30070;30070,0;0,6378;6378,36449;36449,3007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" o:spid="_x0000_s1026" o:spt="100" style="position:absolute;left:2879498;top:5940516;height:34627;width:33715;" filled="t" stroked="f" coordsize="37,38" o:gfxdata="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2prLsAAADb&#10;AAAADwAAAAAAAAABACAAAAAiAAAAZHJzL2Rvd25yZXYueG1sUEsBAhQAFAAAAAgAh07iQDMvBZ47&#10;AAAAOQAAABAAAAAAAAAAAQAgAAAACgEAAGRycy9zaGFwZXhtbC54bWxQSwUGAAAAAAYABgBbAQAA&#10;tAMAAAAA&#10;" path="m0,7l4,38,37,28,33,0,0,7xe">
                      <v:path o:connectlocs="0,6378;3644,34627;33715,25514;30070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" o:spid="_x0000_s1026" o:spt="100" style="position:absolute;left:2894077;top:6013413;height:39183;width:36449;" filled="t" stroked="f" coordsize="40,43" o:gfxdata="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wI+C5AAAA2wAA&#10;AA8AAAAAAAAAAQAgAAAAIgAAAGRycy9kb3ducmV2LnhtbFBLAQIUABQAAAAIAIdO4kAzLwWeOwAA&#10;ADkAAAAQAAAAAAAAAAEAIAAAAAgBAABkcnMvc2hhcGV4bWwueG1sUEsFBgAAAAAGAAYAWwEAALID&#10;AAAAAA==&#10;" path="m0,7l7,43,40,36,33,0,0,7xe">
                      <v:path o:connectlocs="0,6378;6378,39183;36449,32804;30070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" o:spid="_x0000_s1026" o:spt="100" style="position:absolute;left:2913213;top:6097246;height:32804;width:30070;" filled="t" stroked="f" coordsize="33,36" o:gfxdata="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Y3xCugAAANsA&#10;AAAPAAAAAAAAAAEAIAAAACIAAABkcnMvZG93bnJldi54bWxQSwECFAAUAAAACACHTuJAMy8FnjsA&#10;AAA5AAAAEAAAAAAAAAABACAAAAAJAQAAZHJzL3NoYXBleG1sLnhtbFBLBQYAAAAABgAGAFsBAACz&#10;AwAAAAA=&#10;" path="m12,34l33,0,0,10,5,36,12,34xe">
                      <v:path o:connectlocs="10934,30981;30070,0;0,9112;4556,32804;10934,3098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2885876;top:5978787;height:30070;width:36449;" filled="t" stroked="f" coordsize="40,33" o:gfxdata="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vfzr4A&#10;AADbAAAADwAAAAAAAAABACAAAAAiAAAAZHJzL2Rvd25yZXYueG1sUEsBAhQAFAAAAAgAh07iQDMv&#10;BZ47AAAAOQAAABAAAAAAAAAAAQAgAAAADQEAAGRycy9zaGFwZXhtbC54bWxQSwUGAAAAAAYABgBb&#10;AQAAtwMAAAAA&#10;" path="m7,33l40,26,33,0,0,7,7,33xe">
                      <v:path o:connectlocs="6378,30070;36449,23691;30070,0;0,6378;6378,3007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2872207;top:5918647;height:17313;width:32804;" filled="t" stroked="f" coordsize="15,8" o:gfxdata="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e32i5AAAA2wAA&#10;AA8AAAAAAAAAAQAgAAAAIgAAAGRycy9kb3ducmV2LnhtbFBLAQIUABQAAAAIAIdO4kAzLwWeOwAA&#10;ADkAAAAQAAAAAAAAAAEAIAAAAAgBAABkcnMvc2hhcGV4bWwueG1sUEsFBgAAAAAGAAYAWwEAALID&#10;AAAAAA==&#10;" path="m0,2c1,8,1,8,1,8c15,5,15,5,15,5c15,1,15,1,15,1c10,0,5,1,0,2xe">
                      <v:path o:connectlocs="0,4328;2186,17313;32804,10820;32804,2164;0,432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2928703;top:5970586;height:28248;width:28248;" filled="t" stroked="f" coordsize="31,31" o:gfxdata="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Babu5AAAA2wAA&#10;AA8AAAAAAAAAAQAgAAAAIgAAAGRycy9kb3ducmV2LnhtbFBLAQIUABQAAAAIAIdO4kAzLwWeOwAA&#10;ADkAAAAQAAAAAAAAAAEAIAAAAAgBAABkcnMvc2hhcGV4bWwueG1sUEsFBgAAAAAGAAYAWwEAALID&#10;AAAAAA==&#10;" path="m0,5l5,31,31,26,26,0,0,5xe">
                      <v:path o:connectlocs="0,4556;4556,28248;28248,23691;23691,0;0,455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2935081;top:6005212;height:38271;width:31892;" filled="t" stroked="f" coordsize="35,42" o:gfxdata="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fJOe/&#10;AAAA2wAAAA8AAAAAAAAAAQAgAAAAIgAAAGRycy9kb3ducmV2LnhtbFBLAQIUABQAAAAIAIdO4kAz&#10;LwWeOwAAADkAAAAQAAAAAAAAAAEAIAAAAA4BAABkcnMvc2hhcGV4bWwueG1sUEsFBgAAAAAGAAYA&#10;WwEAALgDAAAAAA==&#10;" path="m9,42l35,35,28,0,0,7,9,42xe">
                      <v:path o:connectlocs="8200,38271;31892,31892;25513,0;0,6378;8200,3827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" o:spid="_x0000_s1026" o:spt="100" style="position:absolute;left:2946017;top:6048040;height:36449;width:25514;" filled="t" stroked="f" coordsize="28,40" o:gfxdata="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/xLbsAAADb&#10;AAAADwAAAAAAAAABACAAAAAiAAAAZHJzL2Rvd25yZXYueG1sUEsBAhQAFAAAAAgAh07iQDMvBZ47&#10;AAAAOQAAABAAAAAAAAAAAQAgAAAACgEAAGRycy9zaGFwZXhtbC54bWxQSwUGAAAAAAYABgBbAQAA&#10;tAMAAAAA&#10;" path="m0,7l7,40,28,7,26,0,0,7xe">
                      <v:path o:connectlocs="0,6378;6378,36449;25514,6378;23691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" o:spid="_x0000_s1026" o:spt="100" style="position:absolute;left:2919591;top:5934137;height:30070;width:30982;" filled="t" stroked="f" coordsize="34,33" o:gfxdata="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ekQr4A&#10;AADbAAAADwAAAAAAAAABACAAAAAiAAAAZHJzL2Rvd25yZXYueG1sUEsBAhQAFAAAAAgAh07iQDMv&#10;BZ47AAAAOQAAABAAAAAAAAAAAQAgAAAADQEAAGRycy9zaGFwZXhtbC54bWxQSwUGAAAAAAYABgBb&#10;AQAAtwMAAAAA&#10;" path="m19,0l0,4,8,33,34,26,29,4,19,0xe">
                      <v:path o:connectlocs="17313,0;0,3644;7289,30070;30982,23691;26425,3644;17313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" o:spid="_x0000_s1026" o:spt="100" style="position:absolute;left:2915946;top:5923203;height:4556;width:6378;" filled="t" stroked="f" coordsize="3,2" o:gfxdata="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n20vQAA&#10;ANsAAAAPAAAAAAAAAAEAIAAAACIAAABkcnMvZG93bnJldi54bWxQSwECFAAUAAAACACHTuJAMy8F&#10;njsAAAA5AAAAEAAAAAAAAAABACAAAAAMAQAAZHJzL3NoYXBleG1sLnhtbFBLBQYAAAAABgAGAFsB&#10;AAC2AwAAAAA=&#10;" path="m1,2c3,1,3,1,3,1c2,1,1,1,0,0l1,2xe">
                      <v:path o:connectlocs="2126,4556;6378,2278;0,0;2126,455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" o:spid="_x0000_s1026" o:spt="100" style="position:absolute;left:2876764;top:6142807;height:10934;width:34627;" filled="t" stroked="f" coordsize="16,5" o:gfxdata="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OROC8AAAA&#10;2wAAAA8AAAAAAAAAAQAgAAAAIgAAAGRycy9kb3ducmV2LnhtbFBLAQIUABQAAAAIAIdO4kAzLwWe&#10;OwAAADkAAAAQAAAAAAAAAAEAIAAAAAsBAABkcnMvc2hhcGV4bWwueG1sUEsFBgAAAAAGAAYAWwEA&#10;ALUDAAAAAA==&#10;" path="m0,5c11,5,11,5,11,5c13,4,14,3,16,1c15,0,15,0,15,0c0,4,0,4,0,4l0,5xe">
                      <v:path o:connectlocs="0,10934;23806,10934;34627,2186;32462,0;0,8747;0,10934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5" o:spid="_x0000_s1026" o:spt="100" style="position:absolute;left:2963330;top:5966030;height:26426;width:19135;" filled="t" stroked="f" coordsize="9,12" o:gfxdata="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m68O+2AAAA2wAAAA8A&#10;AAAAAAAAAQAgAAAAIgAAAGRycy9kb3ducmV2LnhtbFBLAQIUABQAAAAIAIdO4kAzLwWeOwAAADkA&#10;AAAQAAAAAAAAAAEAIAAAAAUBAABkcnMvc2hhcGV4bWwueG1sUEsFBgAAAAAGAAYAWwEAAK8DAAAA&#10;AA==&#10;" path="m9,10c8,6,7,3,4,0c0,1,0,1,0,1c3,12,3,12,3,12l9,10xe">
                      <v:path o:connectlocs="19135,22021;8504,0;0,2202;6378,26426;19135,2202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6" o:spid="_x0000_s1026" o:spt="100" style="position:absolute;left:2958774;top:5948717;height:6378;width:6378;" filled="t" stroked="f" coordsize="3,3" o:gfxdata="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uLhnLgAAADbAAAA&#10;DwAAAAAAAAABACAAAAAiAAAAZHJzL2Rvd25yZXYueG1sUEsBAhQAFAAAAAgAh07iQDMvBZ47AAAA&#10;OQAAABAAAAAAAAAAAQAgAAAABwEAAGRycy9zaGFwZXhtbC54bWxQSwUGAAAAAAYABgBbAQAAsQMA&#10;AAAA&#10;" path="m1,3c3,3,3,3,3,3c2,2,1,1,0,0l1,3xe">
                      <v:path o:connectlocs="2126,6378;6378,6378;0,0;2126,637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" o:spid="_x0000_s1026" o:spt="100" style="position:absolute;left:2971531;top:5998834;height:36449;width:15491;" filled="t" stroked="f" coordsize="7,17" o:gfxdata="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8VGJL4A&#10;AADbAAAADwAAAAAAAAABACAAAAAiAAAAZHJzL2Rvd25yZXYueG1sUEsBAhQAFAAAAAgAh07iQDMv&#10;BZ47AAAAOQAAABAAAAAAAAAAAQAgAAAADQEAAGRycy9zaGFwZXhtbC54bWxQSwUGAAAAAAYABgBb&#10;AQAAtwMAAAAA&#10;" path="m0,2c3,17,3,17,3,17c4,17,4,17,4,17c6,11,7,6,6,0l0,2xe">
                      <v:path o:connectlocs="0,4288;6639,36449;8852,36449;13278,0;0,428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" o:spid="_x0000_s1026" o:spt="100" style="position:absolute;left:2851249;top:5819323;height:162198;width:194090;" filled="t" stroked="f" coordsize="90,75" o:gfxdata="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YiM25AAAA2wAA&#10;AA8AAAAAAAAAAQAgAAAAIgAAAGRycy9kb3ducmV2LnhtbFBLAQIUABQAAAAIAIdO4kAzLwWeOwAA&#10;ADkAAAAQAAAAAAAAAAEAIAAAAAgBAABkcnMvc2hhcGV4bWwueG1sUEsFBgAAAAAGAAYAWwEAALID&#10;AAAAAA==&#10;" path="m69,57c65,55,61,53,57,51c56,51,55,51,53,50c54,50,55,50,55,50c60,50,64,50,68,49c72,48,76,47,79,45c83,43,87,41,90,37c86,36,82,35,77,35c73,35,69,36,65,37c61,38,57,39,53,41c53,41,52,41,52,42c52,41,52,41,53,40c56,37,58,34,61,31c63,27,65,23,66,19c68,15,69,11,69,6c64,9,61,11,58,14c55,17,52,21,50,24c48,27,46,31,45,35c45,36,44,36,44,37c44,36,44,36,44,35c44,31,44,27,43,23c42,19,41,15,39,11c37,7,35,3,31,0c30,4,29,9,29,13c29,17,30,21,31,25c32,29,33,33,35,37c35,38,35,38,36,39c35,38,35,38,34,37c31,35,28,32,25,30c21,27,17,26,13,24c9,23,5,22,0,22c2,26,5,29,8,32c11,35,14,38,18,40c21,42,25,44,29,46c33,47,37,48,42,48c43,48,44,49,45,49c44,49,44,49,44,49c47,53,49,57,52,60c55,63,59,65,62,67c65,70,69,71,73,73c77,74,81,75,86,75c84,71,81,68,78,65c75,62,72,59,69,57xe">
                      <v:path o:connectlocs="148802,123270;122923,110294;114297,108132;118610,108132;146645,105969;170367,97318;194090,80017;166054,75692;140176,80017;114297,88668;112140,90830;114297,86505;131549,67041;142332,41090;148802,12975;125080,30276;107827,51903;97045,75692;94888,80017;94888,75692;92731,49740;84105,23789;66853,0;62540,28114;66853,54066;75479,80017;77636,84342;73322,80017;53913,64879;28035,51903;0,47578;17252,69204;38818,86505;62540,99481;90575,103806;97045,105969;94888,105969;112140,129758;133706,144896;157428,157872;185463,162198;168211,140571;148802,123270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" o:spid="_x0000_s1026" o:spt="100" style="position:absolute;left:2658982;top:5907712;height:246030;width:247852;" filled="t" stroked="f" coordsize="115,114" o:gfxdata="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yD17sAAADb&#10;AAAADwAAAAAAAAABACAAAAAiAAAAZHJzL2Rvd25yZXYueG1sUEsBAhQAFAAAAAgAh07iQDMvBZ47&#10;AAAAOQAAABAAAAAAAAAAAQAgAAAACgEAAGRycy9zaGFwZXhtbC54bWxQSwUGAAAAAAYABgBbAQAA&#10;tAMAAAAA&#10;" path="m91,114c94,111,97,108,99,104c100,108,100,108,100,108c115,104,115,104,115,104c113,93,113,93,113,93c103,95,103,95,103,95c104,93,104,91,105,89c111,88,111,88,111,88c108,74,108,74,108,74c105,74,105,74,105,74c105,73,104,71,104,69c107,68,107,68,107,68c104,53,104,53,104,53c98,55,98,55,98,55c97,53,95,51,94,50c103,48,103,48,103,48c100,37,100,37,100,37c87,40,87,40,87,40c87,39,87,37,87,36c87,35,87,35,87,35c99,32,99,32,99,32c96,20,96,20,96,20c84,22,84,22,84,22c84,21,83,19,82,17c95,14,95,14,95,14c94,9,94,9,94,9c89,11,85,13,82,17c77,8,68,1,58,0c56,2,55,4,53,6c51,3,49,1,47,0c31,3,19,18,19,36c19,38,19,40,20,43c8,52,0,65,0,81c0,94,6,105,15,114l91,114xe">
                      <v:path o:connectlocs="196126,246030;213368,224448;215523,233081;247852,224448;243541,200708;221989,205025;226299,192076;239231,189917;232765,159703;226299,159703;224144,148912;230610,146754;224144,114382;211213,118698;202592,107907;221989,103591;215523,79851;187505,86326;187505,77693;187505,75535;213368,69061;206902,43163;181039,47479;176729,36688;204747,30214;202592,19423;176729,36688;125003,0;114227,12948;101296,0;40949,77693;43104,92800;0,174810;32328,246030;196126,24603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" o:spid="_x0000_s1026" o:spt="100" style="position:absolute;left:2721856;top:5836636;height:71075;width:66519;" filled="t" stroked="f" coordsize="31,33" o:gfxdata="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VjOcugAAANsA&#10;AAAPAAAAAAAAAAEAIAAAACIAAABkcnMvZG93bnJldi54bWxQSwECFAAUAAAACACHTuJAMy8FnjsA&#10;AAA5AAAAEAAAAAAAAAABACAAAAAJAQAAZHJzL3NoYXBleG1sLnhtbFBLBQYAAAAABgAGAFsBAACz&#10;AwAAAAA=&#10;" path="m29,33c29,32,29,31,30,30c29,30,29,30,29,30c30,28,30,26,31,25c31,20,30,16,27,11c24,7,20,3,15,2c10,0,5,1,0,4c3,9,5,12,6,15c8,18,9,20,10,22c11,24,13,26,15,29c16,30,17,31,18,33c20,32,22,32,24,32c26,32,27,32,29,33xe">
                      <v:path o:connectlocs="62227,71075;64373,64613;62227,64613;66519,53844;57935,23691;32186,4307;0,8615;12874,32306;21457,47383;32186,62459;38623,71075;51498,68921;62227,7107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1" o:spid="_x0000_s1026" o:spt="100" style="position:absolute;left:2786552;top:5871263;height:32804;width:53762;" filled="t" stroked="f" coordsize="25,15" o:gfxdata="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hRer4A&#10;AADbAAAADwAAAAAAAAABACAAAAAiAAAAZHJzL2Rvd25yZXYueG1sUEsBAhQAFAAAAAgAh07iQDMv&#10;BZ47AAAAOQAAABAAAAAAAAAAAQAgAAAADQEAAGRycy9zaGFwZXhtbC54bWxQSwUGAAAAAAYABgBb&#10;AQAAtwMAAAAA&#10;" path="m0,14c3,14,5,15,8,15c10,15,12,15,14,14c15,13,17,12,19,11c21,10,22,8,25,5c22,2,20,1,17,1c14,0,12,0,9,1c7,2,5,3,3,5c2,6,1,8,1,9c1,9,1,9,1,9c0,11,0,12,0,14xe">
                      <v:path o:connectlocs="0,30617;17203,32804;30106,30617;40859,24056;53762,10934;36558,2186;19354,2186;6451,10934;2150,19682;2150,19682;0,3061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2674473;top:6160120;height:28248;width:295235;" filled="t" stroked="f" coordsize="324,31" o:gfxdata="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+HzvQAA&#10;ANsAAAAPAAAAAAAAAAEAIAAAACIAAABkcnMvZG93bnJldi54bWxQSwECFAAUAAAACACHTuJAMy8F&#10;njsAAAA5AAAAEAAAAAAAAAABACAAAAAMAQAAZHJzL3NoYXBleG1sLnhtbFBLBQYAAAAABgAGAFsB&#10;AAC2AwAAAAA=&#10;" path="m12,31l312,31,324,0,0,0,12,31xe">
                      <v:path o:connectlocs="10934,28248;284300,28248;295235,0;0,0;10934,2824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3" o:spid="_x0000_s1026" o:spt="100" style="position:absolute;left:4212920;top:2042195;height:431719;width:431717;" filled="t" stroked="f" coordsize="164,164" o:gfxdata="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3fjS8AAAA&#10;2wAAAA8AAAAAAAAAAQAgAAAAIgAAAGRycy9kb3ducmV2LnhtbFBLAQIUABQAAAAIAIdO4kAzLwWe&#10;OwAAADkAAAAQAAAAAAAAAAEAIAAAAAsBAABkcnMvc2hhcGV4bWwueG1sUEsFBgAAAAAGAAYAWwEA&#10;ALUDAAAAAA==&#10;" path="m82,0c37,0,0,36,0,82c0,127,37,164,82,164c128,164,164,127,164,82c164,36,128,0,82,0xm67,102c67,100,59,77,58,73c58,73,58,73,58,73c58,73,58,73,58,73c59,72,75,61,80,57c81,56,82,55,82,55c82,55,83,56,84,57c90,61,106,72,107,73c107,73,107,73,107,73c107,73,107,73,107,73c105,77,98,100,97,102c97,102,97,102,97,102c96,102,94,102,92,102c84,102,69,102,67,102xm70,104c57,123,57,123,57,123c55,120,55,120,55,120c66,104,66,104,66,104l70,104xm80,54c80,31,80,31,80,31c82,32,82,32,82,32c84,31,84,31,84,31c84,54,84,54,84,54c82,52,82,52,82,52l80,54xm98,104c110,120,110,120,110,120c110,120,110,120,110,120c108,124,108,124,108,124c94,104,94,104,94,104l98,104xm108,76c109,72,109,72,109,72c128,66,128,66,128,66c131,69,131,69,131,69l108,76xm130,38c130,43,130,43,130,43c123,34,114,28,104,24c108,22,108,22,108,22c117,26,124,31,130,38xm64,9c64,8,65,6,66,5c71,4,76,3,82,3c87,3,93,4,98,5c99,6,100,8,100,9c103,14,106,19,106,20c106,20,106,20,105,21c104,21,102,22,100,23c95,25,87,27,84,29c83,29,82,29,82,29c82,29,81,29,80,29c77,27,70,25,64,22c62,22,60,21,59,20c59,20,58,20,58,20c59,19,61,14,64,9xm56,22c61,24,61,24,61,24c50,27,42,34,35,42c34,37,34,37,34,37c40,31,48,25,56,22xm36,66c55,72,55,72,55,72c56,76,56,76,56,76c34,69,34,69,34,69l36,66xm18,86c16,84,12,80,8,77c7,75,6,74,5,73c6,62,9,52,14,43c16,43,17,42,19,42c24,41,31,40,32,40c32,40,32,40,32,40c32,40,32,42,32,45c33,52,34,62,34,65c34,66,34,66,34,66c34,66,33,67,32,68c29,72,24,78,21,82c19,84,18,85,18,86xm18,89c18,89,18,89,18,89c21,85,21,85,21,85c22,96,25,106,31,114c26,113,26,113,26,113c22,106,19,98,18,89xm56,150c55,151,53,152,52,152c42,148,33,142,25,134c26,132,26,131,26,129c27,124,28,119,28,116c28,116,28,116,28,116c29,116,31,116,33,117c40,119,51,122,53,122c53,122,53,122,53,122c53,123,54,124,55,125c57,128,61,134,64,139c65,141,66,142,67,143c67,144,67,144,67,144c66,145,61,148,56,150xm82,145c78,145,74,145,70,144c67,140,67,140,67,140c72,141,77,142,82,142c87,142,93,141,98,140c95,144,95,144,95,144c91,145,86,145,82,145xm113,152c111,151,110,151,108,150c104,147,99,145,97,144c98,144,98,144,98,143c99,142,100,141,101,139c105,132,111,123,111,122c112,122,123,119,131,117c133,116,135,116,136,116c136,116,136,116,136,116c137,117,138,123,139,128c139,130,139,131,139,133c132,141,123,147,113,152xm138,113c133,114,133,114,133,114c139,106,142,95,143,85c146,89,146,89,146,89c145,97,142,105,138,113xm147,86c146,85,146,85,146,85c146,84,144,83,143,81c140,77,135,71,133,68c132,67,131,66,131,66c131,65,131,65,131,65c131,63,132,53,132,46c132,44,132,42,132,41c132,40,132,40,132,40c134,40,140,41,145,42c146,42,148,42,149,43c155,52,158,63,159,74c158,75,157,76,156,77c152,81,148,85,147,86xe">
                    <v:path o:connectlocs="215858,431719;176372,268508;152680,192167;221123,150048;281669,192167;242182,268508;150047,323789;184269,273773;215858,84237;215858,136886;289566,315891;247447,273773;286933,189535;284301,200064;273771,63178;168474,23691;257977,13162;276404,55281;215858,76340;155312,52648;147415,57913;89502,97400;144783,189535;94767,173740;13162,192167;84237,105297;89502,171108;55280,215859;47383,234286;68442,297464;136885,400129;73707,305362;139518,321156;168474,365908;147415,394864;176372,368540;250079,379070;284301,394864;265874,365908;358009,305362;365906,350113;350111,300097;363274,297464;376436,213227;344847,171108;347479,105297;418554,194800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011659;top:2026473;height:443954;width:456186;" coordorigin="5011658,2026472" coordsize="372689,363577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4" o:spid="_x0000_s1026" o:spt="100" style="position:absolute;left:5079088;top:2216006;height:174043;width:145796;" filled="t" stroked="f" coordsize="68,81" o:gfxdata="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5trKb4A&#10;AADbAAAADwAAAAAAAAABACAAAAAiAAAAZHJzL2Rvd25yZXYueG1sUEsBAhQAFAAAAAgAh07iQDMv&#10;BZ47AAAAOQAAABAAAAAAAAAAAQAgAAAADQEAAGRycy9zaGFwZXhtbC54bWxQSwUGAAAAAAYABgBb&#10;AQAAtwMAAAAA&#10;" path="m55,0c0,61,0,61,0,61c15,73,33,80,51,81c52,77,54,69,54,60c54,48,54,29,68,12l55,0xe">
                      <v:path o:connectlocs="117923,0;0,131069;109347,174043;115779,128920;145796,25784;117923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" o:spid="_x0000_s1026" o:spt="100" style="position:absolute;left:5018947;top:2183202;height:155819;width:169487;" filled="t" stroked="f" coordsize="79,72" o:gfxdata="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88TyrUAAADbAAAADwAA&#10;AAAAAAABACAAAAAiAAAAZHJzL2Rvd25yZXYueG1sUEsBAhQAFAAAAAgAh07iQDMvBZ47AAAAOQAA&#10;ABAAAAAAAAAAAQAgAAAABAEAAGRycy9zaGFwZXhtbC54bWxQSwUGAAAAAAYABgBbAQAArgMAAAAA&#10;" path="m66,0c51,16,32,17,20,18c11,19,4,22,0,23c2,41,10,59,24,72c79,12,79,12,79,12l66,0xe">
                      <v:path o:connectlocs="141596,0;42908,38954;0,49775;51489,155819;169487,25969;141596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" o:spid="_x0000_s1026" o:spt="100" style="position:absolute;left:5169299;top:2026472;height:174043;width:146706;" filled="t" stroked="f" coordsize="68,81" o:gfxdata="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hawL4A&#10;AADbAAAADwAAAAAAAAABACAAAAAiAAAAZHJzL2Rvd25yZXYueG1sUEsBAhQAFAAAAAgAh07iQDMv&#10;BZ47AAAAOQAAABAAAAAAAAAAAQAgAAAADQEAAGRycy9zaGFwZXhtbC54bWxQSwUGAAAAAAYABgBb&#10;AQAAtwMAAAAA&#10;" path="m13,81c68,20,68,20,68,20c53,7,35,1,17,0c16,4,14,12,14,22c14,34,14,52,0,69l13,81xe">
                      <v:path o:connectlocs="28046,174043;146706,42973;36676,0;30204,47270;0,148258;28046,17404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" o:spid="_x0000_s1026" o:spt="100" style="position:absolute;left:5205748;top:2075678;height:159463;width:172220;" filled="t" stroked="f" coordsize="80,74" o:gfxdata="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JR4LsAAADb&#10;AAAADwAAAAAAAAABACAAAAAiAAAAZHJzL2Rvd25yZXYueG1sUEsBAhQAFAAAAAgAh07iQDMvBZ47&#10;AAAAOQAAABAAAAAAAAAAAQAgAAAACgEAAGRycy9zaGFwZXhtbC54bWxQSwUGAAAAAAYABgBbAQAA&#10;tAMAAAAA&#10;" path="m13,74c28,58,46,56,59,55c68,54,77,51,80,50c78,31,69,14,55,0c0,61,0,61,0,61l13,74xe">
                      <v:path o:connectlocs="27985,159463;127012,118519;172220,107745;118401,0;0,131449;27985,15946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" o:spid="_x0000_s1026" o:spt="100" style="position:absolute;left:5199370;top:2250632;height:139417;width:129393;" filled="t" stroked="f" coordsize="60,65" o:gfxdata="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foYLvQAA&#10;ANsAAAAPAAAAAAAAAAEAIAAAACIAAABkcnMvZG93bnJldi54bWxQSwECFAAUAAAACACHTuJAMy8F&#10;njsAAAA5AAAAEAAAAAAAAAABACAAAAAMAQAAZHJzL3NoYXBleG1sLnhtbFBLBQYAAAAABgAGAFsB&#10;AAC2AwAAAAA=&#10;" path="m3,44c3,53,2,61,0,65c22,65,44,56,60,40c16,0,16,0,16,0c3,15,3,32,3,44xe">
                      <v:path o:connectlocs="6469,94374;0,139417;129393,85795;34504,0;6469,9437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9" o:spid="_x0000_s1026" o:spt="100" style="position:absolute;left:5011658;top:2091169;height:131216;width:140328;" filled="t" stroked="f" coordsize="65,61" o:gfxdata="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rlfL4A&#10;AADbAAAADwAAAAAAAAABACAAAAAiAAAAZHJzL2Rvd25yZXYueG1sUEsBAhQAFAAAAAgAh07iQDMv&#10;BZ47AAAAOQAAABAAAAAAAAAAAQAgAAAADQEAAGRycy9zaGFwZXhtbC54bWxQSwUGAAAAAAYABgBb&#10;AQAAtwMAAAAA&#10;" path="m65,39c22,0,22,0,22,0c7,17,0,39,2,61c7,59,14,57,23,56c35,55,51,54,65,39xe">
                      <v:path o:connectlocs="140328,83892;47495,0;4317,131216;49654,120460;140328,8389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0" o:spid="_x0000_s1026" o:spt="100" style="position:absolute;left:5242197;top:2194137;height:133949;width:142150;" filled="t" stroked="f" coordsize="66,62" o:gfxdata="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zNTrsAAADb&#10;AAAADwAAAAAAAAABACAAAAAiAAAAZHJzL2Rvd25yZXYueG1sUEsBAhQAFAAAAAgAh07iQDMvBZ47&#10;AAAAOQAAABAAAAAAAAAAAQAgAAAACgEAAGRycy9zaGFwZXhtbC54bWxQSwUGAAAAAAYABgBbAQAA&#10;tAMAAAAA&#10;" path="m64,0c60,2,51,4,42,5c30,6,14,8,0,22c44,62,44,62,44,62c59,44,66,22,64,0xe">
                      <v:path o:connectlocs="137842,0;90459,10802;0,47530;94766,133949;13784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1" o:spid="_x0000_s1026" o:spt="100" style="position:absolute;left:5066331;top:2026472;height:142150;width:126660;" filled="t" stroked="f" coordsize="59,66" o:gfxdata="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BgfHvQAA&#10;ANsAAAAPAAAAAAAAAAEAIAAAACIAAABkcnMvZG93bnJldi54bWxQSwECFAAUAAAACACHTuJAMy8F&#10;njsAAAA5AAAAEAAAAAAAAAABACAAAAAMAQAAZHJzL3NoYXBleG1sLnhtbFBLBQYAAAAABgAGAFsB&#10;AAC2AwAAAAA=&#10;" path="m57,22c57,13,58,5,59,0c38,1,16,9,0,26c44,66,44,66,44,66c57,50,57,34,57,22xe">
                      <v:path o:connectlocs="122366,47383;126660,0;0,55998;94458,142150;122366,4738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42" o:spid="_x0000_s1026" o:spt="100" style="position:absolute;left:5794720;top:2024717;height:433466;width:433466;" filled="t" stroked="f" coordsize="165,165" o:gfxdata="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7iIHvQAA&#10;ANsAAAAPAAAAAAAAAAEAIAAAACIAAABkcnMvZG93bnJldi54bWxQSwECFAAUAAAACACHTuJAMy8F&#10;njsAAAA5AAAAEAAAAAAAAAABACAAAAAMAQAAZHJzL3NoYXBleG1sLnhtbFBLBQYAAAAABgAGAFsB&#10;AAC2AwAAAAA=&#10;" path="m75,0c56,1,38,9,24,23c10,38,2,56,0,74c20,77,42,87,60,105c78,123,88,144,90,165c109,163,127,155,141,141c155,126,163,108,165,90c145,87,123,77,105,59c88,42,77,20,75,0xe">
                    <v:path o:connectlocs="197030,0;63049,60422;0,194402;157624,275842;236436,433466;370416,370416;433466,236436;275842,154996;197030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3" o:spid="_x0000_s1026" o:spt="100" style="position:absolute;left:6018445;top:2021221;height:214986;width:209742;" filled="t" stroked="f" coordsize="80,81" o:gfxdata="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zgHvQAA&#10;ANsAAAAPAAAAAAAAAAEAIAAAACIAAABkcnMvZG93bnJldi54bWxQSwECFAAUAAAACACHTuJAMy8F&#10;njsAAAA5AAAAEAAAAAAAAAABACAAAAAMAQAAZHJzL3NoYXBleG1sLnhtbFBLBQYAAAAABgAGAFsB&#10;AAC2AwAAAAA=&#10;" path="m80,81c80,60,72,40,56,24c41,9,21,1,0,0c2,18,12,37,28,53c44,69,63,78,80,81xe">
                    <v:path o:connectlocs="209742,214986;146819,63699;0,0;73409,140669;209742,21498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4" o:spid="_x0000_s1026" o:spt="100" style="position:absolute;left:5794720;top:2248441;height:209742;width:209742;" filled="t" stroked="f" coordsize="80,80" o:gfxdata="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nJUgvQAA&#10;ANsAAAAPAAAAAAAAAAEAIAAAACIAAABkcnMvZG93bnJldi54bWxQSwECFAAUAAAACACHTuJAMy8F&#10;njsAAAA5AAAAEAAAAAAAAAABACAAAAAMAQAAZHJzL3NoYXBleG1sLnhtbFBLBQYAAAAABgAGAFsB&#10;AAC2AwAAAAA=&#10;" path="m0,0c0,20,8,40,24,56c40,71,60,79,80,80c78,62,68,43,53,27c37,11,18,2,0,0xe">
                    <v:path o:connectlocs="0,0;62922,146819;209742,209742;138954,70787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17858;top:2755317;height:412492;width:333838;" coordorigin="1017858,2755317" coordsize="273366,338063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49" o:spid="_x0000_s1026" o:spt="100" style="position:absolute;left:1017858;top:2755317;height:338063;width:273366;" filled="t" stroked="f" coordsize="300,371" o:gfxdata="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EA1e8AAAA&#10;2wAAAA8AAAAAAAAAAQAgAAAAIgAAAGRycy9kb3ducmV2LnhtbFBLAQIUABQAAAAIAIdO4kAzLwWe&#10;OwAAADkAAAAQAAAAAAAAAAEAIAAAAAsBAABkcnMvc2hhcGV4bWwueG1sUEsFBgAAAAAGAAYAWwEA&#10;ALUDAAAAAA==&#10;" path="m0,0l0,224,26,224,26,366,61,366,61,224,236,224,236,371,272,371,272,224,300,224,300,0,0,0xm279,203l21,203,21,21,279,21,279,203xe">
                      <v:path o:connectlocs="0,0;0,204113;23691,204113;23691,333506;55584,333506;55584,204113;215047,204113;215047,338063;247851,338063;247851,204113;273366,204113;273366,0;0,0;254230,184977;19135,184977;19135,19135;254230,19135;254230,184977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1155453;top:2787210;height:140328;width:103879;" filled="t" stroked="f" coordsize="48,65" o:gfxdata="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te+R&#10;wAAAANwAAAAPAAAAAAAAAAEAIAAAACIAAABkcnMvZG93bnJldi54bWxQSwECFAAUAAAACACHTuJA&#10;My8FnjsAAAA5AAAAEAAAAAAAAAABACAAAAAPAQAAZHJzL3NoYXBleG1sLnhtbFBLBQYAAAAABgAG&#10;AFsBAAC5AwAAAAA=&#10;" path="m48,0c0,0,0,0,0,0c0,65,0,65,0,65c48,65,48,65,48,65l48,0xm36,30c36,32,35,33,34,34c33,34,32,35,31,35c18,35,18,35,18,35c18,46,18,46,18,46c33,46,33,46,33,46c34,46,35,46,35,46c35,47,36,47,36,48c36,49,35,49,35,50c35,50,34,50,33,50c13,50,13,50,13,50c13,35,13,35,13,35c13,34,14,33,15,32c15,31,16,30,18,30c31,30,31,30,31,30c31,20,31,20,31,20c15,20,15,20,15,20c15,20,14,19,14,19c13,19,13,18,13,17c13,17,13,16,14,16c14,15,15,15,15,15c31,15,31,15,31,15c32,15,33,16,34,16c35,17,36,18,36,20l36,30xe">
                      <v:path o:connectlocs="103879,0;0,0;0,140328;103879,140328;103879,0;77909,64766;73580,73402;67088,75561;38954,75561;38954,99309;71416,99309;75745,99309;77909,103626;75745,107944;71416,107944;28133,107944;28133,75561;32462,69084;38954,64766;67088,64766;67088,43177;32462,43177;30298,41018;28133,36701;30298,34542;32462,32383;67088,32383;73580,34542;77909,43177;77909,6476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1" o:spid="_x0000_s1026" o:spt="100" style="position:absolute;left:1057041;top:2856462;height:10934;width:36449;" filled="t" stroked="f" coordsize="17,5" o:gfxdata="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RCN25AAAA3AAA&#10;AA8AAAAAAAAAAQAgAAAAIgAAAGRycy9kb3ducmV2LnhtbFBLAQIUABQAAAAIAIdO4kAzLwWeOwAA&#10;ADkAAAAQAAAAAAAAAAEAIAAAAAgBAABkcnMvc2hhcGV4bWwueG1sUEsFBgAAAAAGAAYAWwEAALID&#10;AAAAAA==&#10;" path="m2,5c15,5,15,5,15,5c15,5,16,4,16,4c16,4,17,3,17,3c17,1,17,1,17,1c17,1,16,1,16,0c16,0,15,0,15,0c2,0,2,0,2,0c1,0,1,0,1,0c0,1,0,1,0,1c0,3,0,3,0,3c0,3,0,4,1,4c1,4,1,5,2,5xe">
                      <v:path o:connectlocs="4288,10934;32160,10934;34304,8747;36449,6560;36449,2186;34304,0;32160,0;4288,0;2144,0;0,2186;0,6560;2144,8747;4288,10934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2" o:spid="_x0000_s1026" o:spt="100" style="position:absolute;left:1087111;top:2821835;height:75631;width:47384;" filled="t" stroked="f" coordsize="22,35" o:gfxdata="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9f6bsAAADc&#10;AAAADwAAAAAAAAABACAAAAAiAAAAZHJzL2Rvd25yZXYueG1sUEsBAhQAFAAAAAgAh07iQDMvBZ47&#10;AAAAOQAAABAAAAAAAAAAAQAgAAAACgEAAGRycy9zaGFwZXhtbC54bWxQSwUGAAAAAAYABgBbAQAA&#10;tAMAAAAA&#10;" path="m2,5c9,5,9,5,9,5c9,31,9,31,9,31c2,31,2,31,2,31c1,31,1,31,0,31c0,32,0,32,0,33c0,33,0,34,0,34c1,35,1,35,2,35c20,35,20,35,20,35c20,35,21,35,21,34c22,34,22,33,22,33c22,22,22,22,22,22c22,21,22,20,21,20c21,20,20,19,20,19c19,19,19,20,18,20c18,20,18,21,18,22c18,31,18,31,18,31c13,31,13,31,13,31c13,0,13,0,13,0c2,0,2,0,2,0c2,0,1,1,1,1c0,1,0,2,0,3c0,3,0,4,1,4c1,5,2,5,2,5xe">
                      <v:path o:connectlocs="4307,10804;19384,10804;19384,66987;4307,66987;0,66987;0,71309;0,73470;4307,75631;43076,75631;45230,73470;47384,71309;47384,47539;45230,43217;43076,41056;38768,43217;38768,47539;38768,66987;27999,66987;27999,0;4307,0;2153,2160;0,6482;2153,8643;4307,1080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917983;top:2706377;height:461431;width:304123;" coordorigin="1917983,2706377" coordsize="249675,37906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Rectangle 53" o:spid="_x0000_s1026" o:spt="1" style="position:absolute;left:1917983;top:2758317;height:327128;width:25514;" filled="t" stroked="f" coordsize="21600,21600" o:gfxdata="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baG+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54" o:spid="_x0000_s1026" o:spt="100" style="position:absolute;left:1958988;top:2706377;height:230539;width:208670;" filled="t" stroked="f" coordsize="97,107" o:gfxdata="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slM7sAAADc&#10;AAAADwAAAAAAAAABACAAAAAiAAAAZHJzL2Rvd25yZXYueG1sUEsBAhQAFAAAAAgAh07iQDMvBZ47&#10;AAAAOQAAABAAAAAAAAAAAQAgAAAACgEAAGRycy9zaGFwZXhtbC54bWxQSwUGAAAAAAYABgBbAQAA&#10;tAMAAAAA&#10;" path="m49,29c33,0,0,29,0,29c0,84,0,84,0,84c0,84,29,62,47,84c66,107,97,84,97,84c97,29,97,29,97,29c97,29,65,57,49,29xe">
                      <v:path o:connectlocs="105410,62482;0,62482;0,180983;101108,180983;208670,180983;208670,62482;105410,6248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55" o:spid="_x0000_s1026" o:spt="100" style="position:absolute;left:2659085;top:2769299;height:370543;width:291891;" filled="t" stroked="f" coordsize="111,141" o:gfxdata="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IZ7CbgAAADcAAAA&#10;DwAAAAAAAAABACAAAAAiAAAAZHJzL2Rvd25yZXYueG1sUEsBAhQAFAAAAAgAh07iQDMvBZ47AAAA&#10;OQAAABAAAAAAAAAAAQAgAAAABwEAAGRycy9zaGFwZXhtbC54bWxQSwUGAAAAAAYABgBbAQAAsQMA&#10;AAAA&#10;" path="m77,112c111,7,111,7,111,7c89,0,89,0,89,0c74,7,74,7,74,7c55,0,55,0,55,0c40,7,40,7,40,7c40,7,40,7,40,7c19,0,19,0,19,0c0,7,0,7,0,7c34,112,34,112,34,112c34,112,34,112,34,112c33,114,33,116,33,118c33,131,43,141,55,141c68,141,78,131,78,118c78,116,78,114,77,112xm74,108c73,108,73,108,73,108c69,107,65,107,59,107c66,68,66,68,66,68c77,67,85,64,89,63l74,108xm50,68c53,68,55,68,58,68c59,68,61,68,62,68c56,106,56,106,56,106l50,68xm90,4c106,10,106,10,106,10c91,58,91,58,91,58c89,59,80,63,67,64c76,11,76,11,76,11l90,4xm56,4c72,11,72,11,72,11c63,64,63,64,63,64c59,64,55,64,50,64c43,10,43,10,43,10l56,4xm19,4c39,11,39,11,39,11c46,64,46,64,46,64c38,63,30,61,20,58c4,9,4,9,4,9l19,4xm21,62c31,65,39,67,47,68c52,107,52,107,52,107c47,107,42,107,38,108c36,108,36,108,36,108l21,62xe">
                    <v:path o:connectlocs="202482,294332;291891,18395;234038,0;194594,18395;144630,0;105185,18395;105185,18395;49963,0;0,18395;89408,294332;89408,294332;86778,310099;144630,370543;205112,310099;202482,294332;194594,283820;191964,283820;155149,281192;173556,178701;234038,165561;194594,283820;131482,178701;152519,178701;163038,178701;147260,278564;131482,178701;236668,10511;278742,26279;239298,152421;176186,168189;199853,28907;236668,10511;147260,10511;189334,28907;165667,168189;131482,168189;113074,26279;147260,10511;49963,10511;102556,28907;120963,168189;52592,152421;10518,23651;49963,10511;55222,162933;123593,178701;136741,281192;99926,283820;94667,283820;55222,162933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2685303;top:4978577;height:375788;width:374039;" filled="t" stroked="f" coordsize="142,143" o:gfxdata="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fYeq8AAAA&#10;3AAAAA8AAAAAAAAAAQAgAAAAIgAAAGRycy9kb3ducmV2LnhtbFBLAQIUABQAAAAIAIdO4kAzLwWe&#10;OwAAADkAAAAQAAAAAAAAAAEAIAAAAAsBAABkcnMvc2hhcGV4bWwueG1sUEsFBgAAAAAGAAYAWwEA&#10;ALUDAAAAAA==&#10;" path="m132,58c116,53,116,53,116,53c108,34,108,34,108,34c92,29,92,29,92,29c92,29,92,29,92,29c83,8,83,8,83,8c64,0,64,0,64,0c14,98,14,98,14,98c14,99,14,99,14,99c12,99,10,100,9,102c0,111,0,125,9,134c17,143,32,143,41,134c42,132,44,130,44,129c44,129,44,129,44,129c142,79,142,79,142,79l132,58xm20,99c18,98,18,98,18,98c40,54,40,54,40,54c45,63,49,70,54,76c30,108,30,108,30,108c26,104,23,100,20,99xm57,79c58,81,60,83,62,84c63,85,64,86,65,87c33,110,33,110,33,110l57,79xm45,124c44,123,44,123,44,123c42,120,39,116,35,113c68,90,68,90,68,90c76,97,83,101,88,102l45,124xe">
                    <v:path o:connectlocs="347698,152417;305552,139278;284480,89348;242335,76208;242335,76208;218628,21023;168580,0;36877,257533;36877,260160;23706,268044;23706,352137;107997,352137;115899,338997;115899,338997;374039,207603;347698,152417;52681,260160;47413,257533;105363,141905;142240,199719;79022,283811;52681,260160;150142,207603;163312,220742;171215,228626;86924,289067;150142,207603;118533,325858;115899,323230;92192,296951;179117,236509;231798,268044;118533,32585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3494555;top:2758812;height:422979;width:276160;" coordorigin="3494555,2758812" coordsize="225983,347176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57" o:spid="_x0000_s1026" o:spt="100" style="position:absolute;left:3511868;top:2913720;height:192268;width:192268;" filled="t" stroked="f" coordsize="89,89" o:gfxdata="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K2W6vQAA&#10;ANwAAAAPAAAAAAAAAAEAIAAAACIAAABkcnMvZG93bnJldi54bWxQSwECFAAUAAAACACHTuJAMy8F&#10;njsAAAA5AAAAEAAAAAAAAAABACAAAAAMAQAAZHJzL3NoYXBleG1sLnhtbFBLBQYAAAAABgAGAFsB&#10;AAC2AwAAAAA=&#10;" path="m44,89c20,89,0,69,0,45c0,20,20,0,44,0c69,0,89,20,89,45c89,69,69,89,44,89xm44,8c24,8,8,24,8,45c8,65,24,81,44,81c65,81,81,65,81,45c81,24,65,8,44,8xe">
                      <v:path o:connectlocs="95053,192268;0,97214;95053,0;192268,97214;95053,192268;95053,17282;17282,97214;95053,174985;174985,97214;95053,17282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8" o:spid="_x0000_s1026" o:spt="100" style="position:absolute;left:3537383;top:2940145;height:139417;width:140328;" filled="t" stroked="f" coordsize="65,65" o:gfxdata="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rJaL4A&#10;AADcAAAADwAAAAAAAAABACAAAAAiAAAAZHJzL2Rvd25yZXYueG1sUEsBAhQAFAAAAAgAh07iQDMv&#10;BZ47AAAAOQAAABAAAAAAAAAAAQAgAAAADQEAAGRycy9zaGFwZXhtbC54bWxQSwUGAAAAAAYABgBb&#10;AQAAtwMAAAAA&#10;" path="m32,0c14,0,0,15,0,33c0,51,14,65,32,65c51,65,65,51,65,33c65,15,51,0,32,0xm37,57c30,57,30,57,30,57c30,15,30,15,30,15c23,22,23,22,23,22c23,15,23,15,23,15c30,9,30,9,30,9c37,9,37,9,37,9l37,57xe">
                      <v:path o:connectlocs="69084,0;0,70780;69084,139417;140328,70780;69084,0;79879,122257;64766,122257;64766,32173;49654,47187;49654,32173;64766,19303;79879,19303;79879,122257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9" o:spid="_x0000_s1026" o:spt="100" style="position:absolute;left:3568364;top:2872715;height:47384;width:79276;" filled="t" stroked="f" coordsize="87,52" o:gfxdata="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z1ym8AAAA&#10;3AAAAA8AAAAAAAAAAQAgAAAAIgAAAGRycy9kb3ducmV2LnhtbFBLAQIUABQAAAAIAIdO4kAzLwWe&#10;OwAAADkAAAAQAAAAAAAAAAEAIAAAAAsBAABkcnMvc2hhcGV4bWwueG1sUEsFBgAAAAAGAAYAWwEA&#10;ALUDAAAAAA==&#10;" path="m87,52l0,52,0,0,87,0,87,52xm11,41l75,41,75,12,11,12,11,41xe">
                      <v:path o:connectlocs="79276,47384;0,47384;0,0;79276,0;79276,47384;10023,37360;68341,37360;68341,10934;10023,10934;10023,37360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0" o:spid="_x0000_s1026" o:spt="100" style="position:absolute;left:3494555;top:2758812;height:133949;width:225983;" filled="t" stroked="f" coordsize="248,147" o:gfxdata="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60F+8AAAA&#10;3AAAAA8AAAAAAAAAAQAgAAAAIgAAAGRycy9kb3ducmV2LnhtbFBLAQIUABQAAAAIAIdO4kAzLwWe&#10;OwAAADkAAAAQAAAAAAAAAAEAIAAAAAsBAABkcnMvc2hhcGV4bWwueG1sUEsFBgAAAAAGAAYAWwEA&#10;ALUDAAAAAA==&#10;" path="m208,0l123,85,40,0,0,40,107,147,142,147,248,40,208,0xm208,12l237,40,159,118,130,90,208,12xe">
                      <v:path o:connectlocs="189534,0;112080,77453;36448,0;0,36448;97500,133949;129393,133949;225983,36448;189534,0;189534,10934;215959,36448;144884,107523;118458,82009;189534,10934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61" o:spid="_x0000_s1026" o:spt="100" style="position:absolute;left:4216416;top:2758812;height:424727;width:428222;" filled="t" stroked="f" coordsize="163,162" o:gfxdata="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HZ0bsAAADc&#10;AAAADwAAAAAAAAABACAAAAAiAAAAZHJzL2Rvd25yZXYueG1sUEsBAhQAFAAAAAgAh07iQDMvBZ47&#10;AAAAOQAAABAAAAAAAAAAAQAgAAAACgEAAGRycy9zaGFwZXhtbC54bWxQSwUGAAAAAAYABgBbAQAA&#10;tAMAAAAA&#10;" path="m81,0c36,0,0,36,0,81c0,126,36,162,81,162c126,162,163,126,163,81c163,36,126,0,81,0xm61,75c55,75,49,70,49,63c49,56,55,51,61,51c68,51,73,56,73,63c73,70,68,75,61,75xm73,37c73,29,80,22,88,22c96,22,102,29,102,37c102,45,96,51,88,51c80,51,73,45,73,37xm100,93c92,93,85,86,85,78c85,70,92,63,100,63c108,63,115,70,115,78c115,86,108,93,100,93xe">
                    <v:path o:connectlocs="212797,0;0,212363;212797,424727;428222,212363;212797,0;160254,196632;128729,165171;160254,133710;191780,165171;160254,196632;191780,97005;231187,57678;267967,97005;231187,133710;191780,97005;262712,243824;223305,204498;262712,165171;302119,204498;262712,243824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2" o:spid="_x0000_s1026" o:spt="100" style="position:absolute;left:5030912;top:2760561;height:422979;width:424726;" filled="t" stroked="f" coordsize="161,161" o:gfxdata="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DD9rsAAADc&#10;AAAADwAAAAAAAAABACAAAAAiAAAAZHJzL2Rvd25yZXYueG1sUEsBAhQAFAAAAAgAh07iQDMvBZ47&#10;AAAAOQAAABAAAAAAAAAAAQAgAAAACgEAAGRycy9zaGFwZXhtbC54bWxQSwUGAAAAAAYABgBbAQAA&#10;tAMAAAAA&#10;" path="m80,0c36,0,0,36,0,80c0,125,36,161,80,161c125,161,161,125,161,80c161,36,125,0,80,0xm80,141c52,141,30,118,30,90c30,62,52,39,80,39c108,39,131,62,131,90c131,118,108,141,80,141xe">
                    <v:path o:connectlocs="211043,0;0,210175;211043,422979;424726,210175;211043,0;211043,370435;79141,236447;211043,102460;345584,236447;211043,370435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3" o:spid="_x0000_s1026" o:spt="100" style="position:absolute;left:5175983;top:2896893;height:202750;width:131089;" filled="t" stroked="f" coordsize="50,77" o:gfxdata="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ulF+8AAAA&#10;3AAAAA8AAAAAAAAAAQAgAAAAIgAAAGRycy9kb3ducmV2LnhtbFBLAQIUABQAAAAIAIdO4kAzLwWe&#10;OwAAADkAAAAQAAAAAAAAAAEAIAAAAAsBAABkcnMvc2hhcGV4bWwueG1sUEsFBgAAAAAGAAYAWwEA&#10;ALUDAAAAAA==&#10;" path="m35,36c35,36,35,36,35,36c45,32,48,25,48,19c48,9,40,0,26,0c13,0,3,8,3,20c3,26,7,33,15,37c15,37,15,37,15,37c6,41,0,48,0,57c0,68,10,77,25,77c39,77,50,68,50,55c50,47,45,40,35,36xm13,19c13,13,17,8,26,8c35,8,38,14,38,20c38,26,33,31,27,33c18,31,13,27,13,19xm25,70c16,70,10,63,11,56c11,49,15,43,24,40c34,43,40,48,40,56c40,64,34,70,25,70xe">
                    <v:path o:connectlocs="91762,94792;91762,94792;125845,50029;68166,0;7865,52662;39326,97425;39326,97425;0,150087;65544,202750;131089,144821;91762,94792;34083,50029;68166,21064;99627,52662;70788,86892;34083,50029;65544,184318;28839,147454;62922,105324;104871,147454;65544,184318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4" o:spid="_x0000_s1026" o:spt="100" style="position:absolute;left:5819190;top:2779786;height:396762;width:398509;" filled="t" stroked="f" coordsize="151,151" o:gfxdata="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n1APugAAANwA&#10;AAAPAAAAAAAAAAEAIAAAACIAAABkcnMvZG93bnJldi54bWxQSwECFAAUAAAACACHTuJAMy8FnjsA&#10;AAA5AAAAEAAAAAAAAAABACAAAAAJAQAAZHJzL3NoYXBleG1sLnhtbFBLBQYAAAAABgAGAFsBAACz&#10;AwAAAAA=&#10;" path="m136,96c126,92,126,92,126,92c131,78,131,78,131,78c127,76,123,75,119,72c112,84,112,84,112,84c103,79,103,79,103,79c110,67,110,67,110,67c106,64,102,60,98,56c88,66,88,66,88,66c81,59,81,59,81,59c90,49,90,49,90,49c87,45,84,41,81,36c68,42,68,42,68,42c64,33,64,33,64,33c76,27,76,27,76,27c74,24,73,20,72,16c55,20,55,20,55,20c53,10,53,10,53,10c69,6,69,6,69,6c69,4,68,2,68,0c51,2,35,9,22,22c9,35,1,52,0,69c2,69,5,70,8,70c14,54,14,54,14,54c23,57,23,57,23,57c18,73,18,73,18,73c22,75,26,76,30,78c37,65,37,65,37,65c46,70,46,70,46,70c38,84,38,84,38,84c43,87,47,90,51,94c62,83,62,83,62,83c69,91,69,91,69,91c58,101,58,101,58,101c62,105,65,109,68,113c81,107,81,107,81,107c86,116,86,116,86,116c73,122,73,122,73,122c75,126,77,130,78,133c95,129,95,129,95,129c97,139,97,139,97,139c81,143,81,143,81,143c81,146,82,149,82,151c99,150,116,142,129,129c142,116,149,100,151,83c147,83,144,82,141,81l136,96xe">
                    <v:path o:connectlocs="358922,252246;332530,241735;345726,204949;314056,189184;295582,220715;271830,207577;290304,176046;258634,147143;232243,173419;213769,155026;237521,128750;213769,94592;179461,110357;168904,86709;200574,70944;190017,42041;145152,52551;139874,26275;182100,15765;179461,0;58060,57806;0,181301;21113,183929;36947,141888;60700,149771;47504,191812;79173,204949;97647,170791;121400,183929;100287,220715;134595,246990;163626,218087;182100,239108;153069,265383;179461,296914;213769,281149;226965,304797;192656,320562;205852,349465;250717,338955;255995,365231;213769,375741;216408,396762;340448,338955;398509,218087;372117,212832;358922,25224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5" o:spid="_x0000_s1026" o:spt="100" style="position:absolute;left:6021940;top:2779786;height:194011;width:195759;" filled="t" stroked="f" coordsize="74,74" o:gfxdata="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L66ugAAANwA&#10;AAAPAAAAAAAAAAEAIAAAACIAAABkcnMvZG93bnJldi54bWxQSwECFAAUAAAACACHTuJAMy8FnjsA&#10;AAA5AAAAEAAAAAAAAAABACAAAAAJAQAAZHJzL3NoYXBleG1sLnhtbFBLBQYAAAAABgAGAFsBAACz&#10;AwAAAAA=&#10;" path="m11,2c13,12,13,12,13,12c4,14,4,14,4,14c5,17,6,20,8,23c20,18,20,18,20,18c24,27,24,27,24,27c13,32,13,32,13,32c15,36,17,39,20,42c29,34,29,34,29,34c36,41,36,41,36,41c27,50,27,50,27,50c31,53,34,56,38,59c44,48,44,48,44,48c53,53,53,53,53,53c47,64,47,64,47,64c50,66,54,68,57,69c61,58,61,58,61,58c71,62,71,62,71,62c67,72,67,72,67,72c69,73,72,73,74,74c73,55,66,36,52,22c38,8,19,1,0,0c1,1,1,3,1,4l11,2xe">
                    <v:path o:connectlocs="29099,5243;34390,31461;10581,36704;21163,60300;52907,47191;63489,70787;34390,83896;52907,110114;76716,89140;95234,107492;71425,131088;100524,154684;116397,125844;140205,138953;124333,167793;150787,180902;161368,152062;187822,162549;177241,188767;195759,194011;137560,57678;0,0;2645,10487;29099,52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6" o:spid="_x0000_s1026" o:spt="100" style="position:absolute;left:5817443;top:2984285;height:194010;width:195759;" filled="t" stroked="f" coordsize="74,74" o:gfxdata="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UyrIvQAA&#10;ANwAAAAPAAAAAAAAAAEAIAAAACIAAABkcnMvZG93bnJldi54bWxQSwECFAAUAAAACACHTuJAMy8F&#10;njsAAAA5AAAAEAAAAAAAAAABACAAAAAMAQAAZHJzL3NoYXBleG1sLnhtbFBLBQYAAAAABgAGAFsB&#10;AAC2AwAAAAA=&#10;" path="m63,69c61,60,61,60,61,60c70,57,70,57,70,57c68,54,67,51,66,48c54,53,54,53,54,53c50,44,50,44,50,44c60,39,60,39,60,39c58,36,55,33,53,30c44,38,44,38,44,38c37,31,37,31,37,31c45,22,45,22,45,22c42,19,38,16,35,14c29,23,29,23,29,23c21,18,21,18,21,18c26,9,26,9,26,9c23,7,19,5,16,4c12,13,12,13,12,13c3,10,3,10,3,10c6,1,6,1,6,1c4,1,2,0,0,0c1,19,8,37,23,51c37,66,55,73,74,74c74,71,73,69,73,67l63,69xe">
                    <v:path o:connectlocs="166659,180901;161368,157305;185177,149440;174595,125844;142851,138953;132269,115357;158723,102248;140205,78652;116397,99626;97879,81274;119042,57678;92588,36704;76716,60300;55553,47191;68780,23595;42326,10487;31744,34082;7936,26217;15872,2621;0,0;60844,133709;195759,194010;193113,175657;166659,18090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974161;top:3302393;height:536588;width:450944;" coordorigin="974161,3302393" coordsize="369956,439208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75" o:spid="_x0000_s1026" o:spt="100" style="position:absolute;left:974161;top:3302393;height:439208;width:369956;" filled="t" stroked="f" coordsize="172,204" o:gfxdata="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fjvm/&#10;AAAA3AAAAA8AAAAAAAAAAQAgAAAAIgAAAGRycy9kb3ducmV2LnhtbFBLAQIUABQAAAAIAIdO4kAz&#10;LwWeOwAAADkAAAAQAAAAAAAAAAEAIAAAAA4BAABkcnMvc2hhcGV4bWwueG1sUEsFBgAAAAAGAAYA&#10;WwEAALgDAAAAAA==&#10;" path="m172,53c90,53,90,53,90,53c139,5,139,5,139,5c134,0,134,0,134,0c86,49,86,49,86,49c30,0,30,0,30,0c26,5,26,5,26,5c81,53,81,53,81,53c0,53,0,53,0,53c0,177,0,177,0,177c127,177,127,177,127,177c127,180,128,187,138,187c138,187,155,186,155,204c161,204,161,204,161,204c161,204,163,180,138,180c138,180,133,180,134,177c172,177,172,177,172,177l172,53xm162,165c9,165,9,165,9,165c9,65,9,65,9,65c162,65,162,65,162,65l162,165xe">
                      <v:path o:connectlocs="369956,114107;193581,114107;298976,10764;288221,0;184978,105496;64527,0;55923,10764;174223,114107;0,114107;0,381077;273165,381077;296825,402607;333390,439208;346296,439208;296825,387536;288221,381077;369956,381077;369956,114107;348446,355241;19358,355241;19358,139943;348446,139943;348446,355241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76" o:spid="_x0000_s1026" o:spt="1" style="position:absolute;left:1107199;top:3692396;height:19135;width:105702;" filled="t" stroked="f" coordsize="21600,21600" o:gfxdata="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vXk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7" o:spid="_x0000_s1026" o:spt="1" style="position:absolute;left:1051614;top:3717910;height:14580;width:217782;" filled="t" stroked="f" coordsize="21600,21600" o:gfxdata="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9wD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78" o:spid="_x0000_s1026" o:spt="100" style="position:absolute;left:1107199;top:3460946;height:99323;width:102057;" filled="t" stroked="f" coordsize="47,46" o:gfxdata="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yXjK8AAAA&#10;3AAAAA8AAAAAAAAAAQAgAAAAIgAAAGRycy9kb3ducmV2LnhtbFBLAQIUABQAAAAIAIdO4kAzLwWe&#10;OwAAADkAAAAQAAAAAAAAAAEAIAAAAAsBAABkcnMvc2hhcGV4bWwueG1sUEsFBgAAAAAGAAYAWwEA&#10;ALUDAAAAAA==&#10;" path="m24,46c37,46,47,36,47,23c47,10,37,0,24,0c11,0,0,10,0,23c0,36,11,46,24,46xm16,42c16,42,15,43,15,43c12,42,10,40,8,38c8,37,8,37,8,36c8,35,8,33,8,33c8,33,8,33,8,33c9,33,9,33,10,33c12,33,15,34,15,34c15,34,15,34,15,34c15,34,16,35,16,35c17,36,18,38,18,39c19,40,19,40,19,40c19,41,19,41,19,41c19,41,18,42,16,42xm24,15c24,16,24,16,24,16c26,17,30,20,31,20c31,20,31,20,31,20c31,20,31,20,31,20c30,21,28,28,28,29c28,29,28,29,28,29c28,29,27,29,27,29c24,29,20,29,19,29c19,28,17,21,17,20c17,20,17,20,17,20c17,20,17,20,17,20c17,20,22,17,23,16l24,15xm23,15c23,9,23,9,23,9c24,9,24,9,24,9c24,9,24,9,24,9c24,15,24,15,24,15c24,15,24,15,24,15l23,15xm32,34c31,34,31,34,31,34c31,35,31,35,31,35c27,29,27,29,27,29c28,29,28,29,28,29l32,34xm19,29c20,29,20,29,20,29c16,35,16,35,16,35c16,34,16,34,16,34l19,29xm24,41c22,41,21,41,20,41c19,39,19,39,19,39c21,40,22,40,24,40c25,40,27,40,28,39c27,41,27,41,27,41c26,41,25,41,24,41xm32,43c32,43,31,42,31,42c30,42,28,41,28,41c28,40,28,40,28,40c28,40,29,40,29,39c30,37,32,35,32,34c32,34,35,34,37,33c38,33,39,33,39,33c39,33,39,33,39,33c39,33,39,35,40,36c40,37,40,37,40,37c38,40,35,42,32,43xm39,32c38,32,38,32,38,32c40,30,41,27,41,24c42,25,42,25,42,25c41,27,41,30,39,32xm37,18c37,17,38,15,38,13c38,12,38,12,38,11c38,11,38,11,38,11c38,11,40,11,41,12c42,12,42,12,43,12c44,14,45,17,45,21c44,22,44,22,44,22c43,23,42,24,42,24c42,24,42,24,42,24c42,24,41,23,41,23c40,22,39,20,38,19c38,19,37,18,37,18xm31,21c31,20,31,20,31,20c37,19,37,19,37,19c37,19,37,19,37,19l31,21xm37,10c37,12,37,12,37,12c35,10,33,8,30,6c31,6,31,6,31,6c33,7,36,9,37,10xm18,2c19,2,19,1,19,1c20,1,22,1,24,1c25,1,27,1,28,1c28,1,29,2,29,2c30,4,30,5,31,5c30,6,30,6,30,6c30,6,29,6,29,6c27,7,25,8,24,8c24,8,24,8,24,8c23,8,23,8,23,8c22,7,20,7,19,6c18,6,17,6,17,6c17,5,17,5,17,5c17,5,18,4,18,2xm16,6c18,6,18,6,18,6c15,8,12,9,10,12c10,10,10,10,10,10c12,8,14,7,16,6xm11,18c16,20,16,20,16,20c16,21,16,21,16,21c10,19,10,19,10,19l11,18xm5,24c5,24,4,22,3,21c2,21,2,21,2,21c2,17,3,14,4,12c5,12,5,12,6,12c7,11,9,11,9,11c9,11,9,11,9,11c9,11,10,12,10,13c10,14,10,17,10,18c10,18,10,18,10,18c10,18,10,19,9,19c9,20,7,22,6,23c6,23,6,24,5,24xm5,25c6,24,6,24,6,24c7,27,8,30,9,32c8,32,8,32,8,32c7,30,6,28,5,25xe">
                      <v:path o:connectlocs="52114,0;34742,90686;17371,77731;21714,71253;34742,75571;41257,88527;52114,34547;67314,43183;58628,62616;36914,43183;52114,32387;52114,19432;52114,32387;67314,73412;60799,62616;43428,62616;41257,62616;41257,84208;58628,88527;67314,90686;62971,84208;84685,71253;86857,79890;82514,69094;84685,69094;82514,23751;93371,25910;91199,51820;82514,41024;67314,43183;67314,45343;65142,12955;39085,4318;60799,2159;65142,12955;52114,17273;36914,12955;34742,12955;21714,21591;34742,43183;23885,38865;4342,45343;19542,23751;21714,38865;13028,49661;13028,51820;10857,53979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1036123;top:3577582;height:58318;width:58318;" filled="t" stroked="f" coordsize="27,27" o:gfxdata="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YvtbsAAADc&#10;AAAADwAAAAAAAAABACAAAAAiAAAAZHJzL2Rvd25yZXYueG1sUEsBAhQAFAAAAAgAh07iQDMvBZ47&#10;AAAAOQAAABAAAAAAAAAAAQAgAAAACgEAAGRycy9zaGFwZXhtbC54bWxQSwUGAAAAAAYABgBbAQAA&#10;tAMAAAAA&#10;" path="m18,0c20,0,21,1,22,2c22,2,22,3,22,5c22,16,22,16,22,16c9,0,9,0,9,0c0,0,0,0,0,0c0,0,0,0,0,0c0,1,1,1,1,1c2,1,2,2,3,2c3,3,3,3,3,3c3,22,3,22,3,22c3,23,3,24,3,25c2,26,1,26,0,26c0,27,0,27,0,27c9,27,9,27,9,27c9,26,9,26,9,26c8,26,8,26,8,26c8,26,7,26,6,25c5,25,5,24,5,22c5,5,5,5,5,5c23,27,23,27,23,27c24,27,24,27,24,27c24,5,24,5,24,5c24,4,24,3,24,2c24,2,25,1,25,1c25,1,26,1,27,0c27,0,27,0,27,0c18,0,18,0,18,0xe">
                      <v:path o:connectlocs="38878,0;47518,4319;47518,10799;47518,34558;19439,0;0,0;0,0;2159,2159;6479,4319;6479,6479;6479,47518;6479,53998;0,56158;0,58318;19439,58318;19439,56158;17279,56158;12959,53998;10799,47518;10799,10799;49678,58318;51838,58318;51838,10799;51838,4319;53998,2159;58318,0;58318,0;38878,0" o:connectangles="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0" o:spid="_x0000_s1026" o:spt="100" style="position:absolute;left:1098998;top:3577582;height:58318;width:53762;" filled="t" stroked="f" coordsize="25,27" o:gfxdata="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jUi1ugAAANwA&#10;AAAPAAAAAAAAAAEAIAAAACIAAABkcnMvZG93bnJldi54bWxQSwECFAAUAAAACACHTuJAMy8FnjsA&#10;AAA5AAAAEAAAAAAAAAABACAAAAAJAQAAZHJzL3NoYXBleG1sLnhtbFBLBQYAAAAABgAGAFsBAACz&#10;AwAAAAA=&#10;" path="m21,23c19,25,17,25,15,25c13,25,13,25,13,25c12,25,12,25,11,25c11,24,11,24,11,24c10,24,10,23,10,21c10,14,10,14,10,14c12,14,13,14,13,14c14,15,15,15,15,16c16,17,16,18,16,20c17,20,17,20,17,20c17,6,17,6,17,6c16,6,16,6,16,6c16,8,15,10,15,11c14,12,13,12,11,12c10,12,10,12,10,12c10,1,10,1,10,1c13,1,13,1,13,1c15,1,17,1,17,2c19,2,20,3,20,4c21,4,21,6,22,8c23,8,23,8,23,8c23,0,23,0,23,0c0,0,0,0,0,0c0,0,0,0,0,0c1,0,1,0,1,0c2,0,3,1,3,1c3,1,4,2,4,2c4,2,4,3,4,4c4,22,4,22,4,22c4,23,4,24,4,25c3,25,3,25,3,25c2,26,2,26,1,26c0,26,0,26,0,26c0,27,0,27,0,27c23,27,23,27,23,27c25,18,25,18,25,18c24,18,24,18,24,18c23,20,22,22,21,23xe">
                      <v:path o:connectlocs="45160,49678;32257,53998;27956,53998;23655,53998;23655,51838;21504,45358;21504,30238;27956,30238;32257,34558;34407,43198;36558,43198;36558,12959;34407,12959;32257,23759;23655,25919;21504,25919;21504,2159;27956,2159;36558,4319;43009,8639;47310,17279;49461,17279;49461,0;0,0;0,0;2150,0;6451,2159;8601,4319;8601,8639;8601,47518;8601,53998;6451,53998;2150,56158;0,56158;0,58318;49461,58318;53762,38878;51611,38878;45160,49678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1" o:spid="_x0000_s1026" o:spt="100" style="position:absolute;left:1157316;top:3577582;height:58318;width:85655;" filled="t" stroked="f" coordsize="40,27" o:gfxdata="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I7kAugAAANwA&#10;AAAPAAAAAAAAAAEAIAAAACIAAABkcnMvZG93bnJldi54bWxQSwECFAAUAAAACACHTuJAMy8FnjsA&#10;AAA5AAAAEAAAAAAAAAABACAAAAAJAQAAZHJzL3NoYXBleG1sLnhtbFBLBQYAAAAABgAGAFsBAACz&#10;AwAAAAA=&#10;" path="m33,0c34,1,34,1,35,1c35,1,35,2,35,2c35,3,35,3,35,3c35,4,35,5,34,6c30,17,30,17,30,17c25,5,25,5,25,5c24,3,24,2,24,2c24,1,24,1,24,1c25,1,25,1,25,1c25,1,26,0,27,0c27,0,27,0,27,0c14,0,14,0,14,0c14,0,14,0,14,0c15,0,15,1,16,1c16,1,17,1,17,2c17,2,18,4,18,5c20,8,20,8,20,8c15,18,15,18,15,18c10,5,10,5,10,5c9,3,9,2,9,2c9,1,9,1,10,1c10,1,10,1,11,0c11,0,11,0,11,0c0,0,0,0,0,0c0,0,0,0,0,0c1,1,1,1,2,1c2,2,3,3,3,5c12,27,12,27,12,27c13,27,13,27,13,27c20,10,20,10,20,10c27,27,27,27,27,27c28,27,28,27,28,27c36,5,36,5,36,5c37,3,37,2,37,2c38,2,38,1,38,1c39,1,39,1,40,0c40,0,40,0,40,0c33,0,33,0,33,0xe">
                      <v:path o:connectlocs="70665,0;74948,2159;74948,4319;74948,6479;72806,12959;64241,36718;53534,10799;51393,4319;51393,2159;53534,2159;57817,0;57817,0;29979,0;29979,0;34262,2159;36403,4319;38544,10799;42827,17279;32120,38878;21413,10799;19272,4319;21413,2159;23555,0;23555,0;0,0;0,0;4282,2159;6424,10799;25696,58318;27837,58318;42827,21599;57817,58318;59958,58318;77089,10799;79230,4319;81372,2159;85655,0;85655,0;70665,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2" o:spid="_x0000_s1026" o:spt="100" style="position:absolute;left:1247527;top:3575760;height:60141;width:41005;" filled="t" stroked="f" coordsize="19,28" o:gfxdata="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oRxlLsAAADc&#10;AAAADwAAAAAAAAABACAAAAAiAAAAZHJzL2Rvd25yZXYueG1sUEsBAhQAFAAAAAgAh07iQDMvBZ47&#10;AAAAOQAAABAAAAAAAAAAAQAgAAAACgEAAGRycy9zaGFwZXhtbC54bWxQSwUGAAAAAAYABgBbAQAA&#10;tAMAAAAA&#10;" path="m17,15c16,14,14,12,11,11c9,10,7,9,7,9c6,8,5,7,5,7c5,6,4,6,4,5c4,4,5,3,6,3c6,2,7,2,9,2c11,2,12,2,14,4c15,5,16,7,17,9c17,9,17,9,17,9c17,0,17,0,17,0c17,0,17,0,17,0c16,1,16,1,16,2c15,2,15,2,15,2c15,2,14,2,13,1c12,1,12,1,11,0c10,0,9,0,8,0c6,0,4,1,3,2c1,4,0,6,0,8c0,9,0,10,1,11c2,12,2,13,3,14c5,15,6,16,9,17c11,18,12,19,12,19c13,20,14,20,14,21c14,22,14,22,14,23c14,24,14,25,13,26c12,26,11,27,10,27c8,27,6,26,4,25c3,23,1,21,1,18c0,18,0,18,0,18c0,28,0,28,0,28c1,28,1,28,1,28c1,28,1,27,2,27c2,27,3,27,3,27c3,27,4,27,4,27c6,28,7,28,7,28c8,28,9,28,10,28c12,28,15,27,16,26c18,24,19,22,19,20c19,18,18,17,17,15xe">
                      <v:path o:connectlocs="36688,32218;23739,23626;15107,19331;10790,15035;8632,10739;12948,6443;19423,4295;30214,8591;36688,19331;36688,19331;36688,0;36688,0;34530,4295;32372,4295;28056,2147;23739,0;17265,0;6474,4295;0,17183;2158,23626;6474,30070;19423,36514;25897,40809;30214,45105;30214,49401;28056,55845;21581,57993;8632,53697;2158,38662;0,38662;0,60141;2158,60141;4316,57993;6474,57993;8632,57993;15107,60141;21581,60141;34530,55845;41005,42957;36688,32218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09619;top:3398495;height:440454;width:356559;" coordorigin="1809619,3398496" coordsize="292502,361755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83" o:spid="_x0000_s1026" o:spt="100" style="position:absolute;left:1918965;top:3408520;height:30982;width:75631;" filled="t" stroked="f" coordsize="35,14" o:gfxdata="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FFUG5AAAA3AAA&#10;AA8AAAAAAAAAAQAgAAAAIgAAAGRycy9kb3ducmV2LnhtbFBLAQIUABQAAAAIAIdO4kAzLwWeOwAA&#10;ADkAAAAQAAAAAAAAAAEAIAAAAAgBAABkcnMvc2hhcGV4bWwueG1sUEsFBgAAAAAGAAYAWwEAALID&#10;AAAAAA==&#10;" path="m17,14c27,14,35,9,35,2c35,1,35,1,35,0c0,0,0,0,0,0c0,1,0,1,0,2c0,9,8,14,17,14xe">
                      <v:path o:connectlocs="36735,30982;75631,4426;75631,0;0,0;0,4426;36735,30982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4" o:spid="_x0000_s1026" o:spt="100" style="position:absolute;left:1867937;top:3504198;height:109346;width:139417;" filled="t" stroked="f" coordsize="153,120" o:gfxdata="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C39w&#10;wAAAANwAAAAPAAAAAAAAAAEAIAAAACIAAABkcnMvZG93bnJldi54bWxQSwECFAAUAAAACACHTuJA&#10;My8FnjsAAAA5AAAAEAAAAAAAAAABACAAAAAPAQAAZHJzL3NoYXBleG1sLnhtbFBLBQYAAAAABgAG&#10;AFsBAAC5AwAAAAA=&#10;" path="m0,44l92,120,153,120,0,0,0,44xe">
                      <v:path o:connectlocs="0,40093;83832,109346;139417,109346;0,0;0,4009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5" o:spid="_x0000_s1026" o:spt="100" style="position:absolute;left:1949035;top:3471394;height:45561;width:23691;" filled="t" stroked="f" coordsize="11,21" o:gfxdata="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ZgPS8AAAA&#10;3AAAAA8AAAAAAAAAAQAgAAAAIgAAAGRycy9kb3ducmV2LnhtbFBLAQIUABQAAAAIAIdO4kAzLwWe&#10;OwAAADkAAAAQAAAAAAAAAAEAIAAAAAsBAABkcnMvc2hhcGV4bWwueG1sUEsFBgAAAAAGAAYAWwEA&#10;ALUDAAAAAA==&#10;" path="m10,3c9,2,9,1,8,1c8,0,7,0,6,0c5,0,4,0,3,1c2,1,2,2,1,3c1,4,1,5,1,6c1,7,0,9,0,10c0,12,1,14,1,15c1,16,1,17,1,18c2,19,2,19,3,20c4,20,5,21,6,21c7,21,8,20,8,20c9,19,10,19,10,18c10,17,11,16,11,15c11,13,11,12,11,10c11,9,11,7,11,6c11,5,10,4,10,3xe">
                      <v:path o:connectlocs="21537,6508;17229,2169;12922,0;6461,2169;2153,6508;2153,13017;0,21695;2153,32543;2153,39052;6461,43391;12922,45561;17229,43391;21537,39052;23691,32543;23691,21695;23691,13017;21537,6508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6" o:spid="_x0000_s1026" o:spt="100" style="position:absolute;left:1999152;top:3471394;height:19135;width:19135;" filled="t" stroked="f" coordsize="9,9" o:gfxdata="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YhSbsAAADc&#10;AAAADwAAAAAAAAABACAAAAAiAAAAZHJzL2Rvd25yZXYueG1sUEsBAhQAFAAAAAgAh07iQDMvBZ47&#10;AAAAOQAAABAAAAAAAAAAAQAgAAAACgEAAGRycy9zaGFwZXhtbC54bWxQSwUGAAAAAAYABgBbAQAA&#10;tAMAAAAA&#10;" path="m2,7c3,7,3,8,4,8c5,8,6,8,6,9c7,8,8,7,9,6c9,6,9,5,9,4c9,2,9,2,8,1c7,0,6,0,4,0c3,0,2,0,1,1c0,1,0,2,0,3c0,4,0,5,0,6c1,6,1,7,2,7xe">
                      <v:path o:connectlocs="4252,14882;8504,17008;12756,19135;19135,12756;19135,8504;17008,2126;8504,0;2126,2126;0,6378;0,12756;4252,14882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7" o:spid="_x0000_s1026" o:spt="100" style="position:absolute;left:1809619;top:3398496;height:215048;width:292502;" filled="t" stroked="f" coordsize="136,100" o:gfxdata="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6l4vQAA&#10;ANwAAAAPAAAAAAAAAAEAIAAAACIAAABkcnMvZG93bnJldi54bWxQSwECFAAUAAAACACHTuJAMy8F&#10;njsAAAA5AAAAEAAAAAAAAAABACAAAAAMAQAAZHJzL3NoYXBleG1sLnhtbFBLBQYAAAAABgAGAFsB&#10;AAC2AwAAAAA=&#10;" path="m109,0c109,0,109,0,109,0c85,0,85,0,85,0c87,2,88,4,88,7c88,15,79,21,68,21c57,21,49,15,49,7c49,4,50,2,52,0c27,0,27,0,27,0c27,0,27,0,27,0c0,27,0,27,0,27c18,45,18,45,18,45c27,36,27,36,27,36c27,45,27,45,27,45c97,100,97,100,97,100c109,100,109,100,109,100c109,36,109,36,109,36c119,45,119,45,119,45c136,27,136,27,136,27l109,0xm77,54c76,56,74,57,71,57c68,57,66,56,64,54c63,52,62,49,62,44c62,40,63,37,64,35c66,32,68,31,71,31c74,31,76,32,77,35c79,37,79,40,79,44c79,49,79,52,77,54xm99,55c97,57,95,57,92,57c90,57,88,57,86,55c84,54,84,52,84,50c84,48,84,47,85,46c86,45,87,44,88,43c88,43,88,43,88,43c87,43,86,42,85,41c85,40,84,39,84,38c84,36,85,34,87,33c88,32,90,31,92,31c95,31,97,32,98,33c100,34,101,36,101,38c101,39,100,40,100,41c99,42,98,43,96,43c96,44,96,44,96,44c98,44,99,45,100,46c101,47,101,48,101,50c101,52,100,54,99,55xe">
                      <v:path o:connectlocs="234431,0;234431,0;182813,0;189266,15053;146251,45160;105386,15053;111839,0;58070,0;58070,0;0,58062;38713,96771;58070,77417;58070,96771;208622,215048;234431,215048;234431,77417;255939,96771;292502,58062;234431,0;165607,116125;152703,122577;137648,116125;133346,94621;137648,75266;152703,66664;165607,75266;169909,94621;165607,116125;212924,118276;197869,122577;184964,118276;180663,107524;182813,98922;189266,92470;189266,92470;182813,88169;180663,81718;187115,70965;197869,66664;210773,70965;217225,81718;215075,88169;206472,92470;206472,94621;215075,98922;217225,107524;212924,118276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8" o:spid="_x0000_s1026" o:spt="100" style="position:absolute;left:1996419;top:3493263;height:23691;width:23691;" filled="t" stroked="f" coordsize="11,11" o:gfxdata="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pI3a5AAAA3AAA&#10;AA8AAAAAAAAAAQAgAAAAIgAAAGRycy9kb3ducmV2LnhtbFBLAQIUABQAAAAIAIdO4kAzLwWeOwAA&#10;ADkAAAAQAAAAAAAAAAEAIAAAAAgBAABkcnMvc2hhcGV4bWwueG1sUEsFBgAAAAAGAAYAWwEAALID&#10;AAAAAA==&#10;" path="m7,2c7,2,6,1,6,1c5,1,4,1,3,0c2,1,1,2,1,2c0,3,0,4,0,6c0,7,0,8,2,9c3,10,4,11,5,11c7,11,8,10,9,10c10,9,11,8,11,6c11,5,11,4,10,4c10,3,9,2,7,2xe">
                      <v:path o:connectlocs="15076,4307;12922,2153;6461,0;2153,4307;0,12922;4307,19383;10768,23691;19383,21537;23691,12922;21537,8614;15076,430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9" o:spid="_x0000_s1026" o:spt="100" style="position:absolute;left:1867937;top:3555226;height:58318;width:72898;" filled="t" stroked="f" coordsize="80,64" o:gfxdata="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1OLy74A&#10;AADcAAAADwAAAAAAAAABACAAAAAiAAAAZHJzL2Rvd25yZXYueG1sUEsBAhQAFAAAAAgAh07iQDMv&#10;BZ47AAAAOQAAABAAAAAAAAAAAQAgAAAADQEAAGRycy9zaGFwZXhtbC54bWxQSwUGAAAAAAYABgBb&#10;AQAAtwMAAAAA&#10;" path="m0,64l80,64,0,0,0,64xe">
                      <v:path o:connectlocs="0,58318;72898,58318;0,0;0,5831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90" o:spid="_x0000_s1026" o:spt="1" style="position:absolute;left:1867937;top:3618100;height:25514;width:175865;" filled="t" stroked="f" coordsize="21600,21600" o:gfxdata="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n1Dv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91" o:spid="_x0000_s1026" o:spt="100" style="position:absolute;left:1852446;top:3648171;height:112080;width:206847;" filled="t" stroked="f" coordsize="227,123" o:gfxdata="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Z0KL4A&#10;AADcAAAADwAAAAAAAAABACAAAAAiAAAAZHJzL2Rvd25yZXYueG1sUEsBAhQAFAAAAAgAh07iQDMv&#10;BZ47AAAAOQAAABAAAAAAAAAAAQAgAAAADQEAAGRycy9zaGFwZXhtbC54bWxQSwUGAAAAAAYABgBb&#10;AQAAtwMAAAAA&#10;" path="m113,0l113,0,17,0,0,123,97,123,113,78,130,123,227,123,210,0,113,0xe">
                      <v:path o:connectlocs="102967,0;102967,0;15490,0;0,112080;88388,112080;102967,71075;118458,112080;206847,112080;191356,0;102967,0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582171;top:3443968;height:452693;width:435213;" coordorigin="2582171,3443968" coordsize="355376,370867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92" o:spid="_x0000_s1026" o:spt="100" style="position:absolute;left:2582171;top:3620745;height:176777;width:176777;" filled="t" stroked="f" coordsize="82,82" o:gfxdata="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VzeugAAANwA&#10;AAAPAAAAAAAAAAEAIAAAACIAAABkcnMvZG93bnJldi54bWxQSwECFAAUAAAACACHTuJAMy8FnjsA&#10;AAA5AAAAEAAAAAAAAAABACAAAAAJAQAAZHJzL3NoYXBleG1sLnhtbFBLBQYAAAAABgAGAFsBAACz&#10;AwAAAAA=&#10;" path="m8,1c7,0,6,0,6,0c0,6,0,6,0,6c0,6,0,7,1,8c5,12,5,12,5,12c4,18,4,18,4,18c10,17,10,17,10,17c13,20,13,20,13,20c12,26,12,26,12,26c18,25,18,25,18,25c51,58,51,58,51,58c49,64,49,64,49,64c55,63,55,63,55,63c59,67,59,67,59,67c58,73,58,73,58,73c64,72,64,72,64,72c67,74,67,74,67,74c66,80,66,80,66,80c72,79,72,79,72,79c74,81,74,81,74,81c75,82,76,82,76,82c82,77,82,77,82,77c82,76,82,75,81,74l8,1xe">
                      <v:path o:connectlocs="17246,2155;12934,0;0,12934;2155,17246;10779,25869;8623,38804;21558,36648;28025,43116;25869,56051;38804,53895;109946,125037;105635,137972;118569,135816;127193,144439;125037,157374;137972,155218;144439,159530;142283,172465;155218,170309;159530,174621;163842,176777;176777,165997;174621,159530;17246,2155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3" o:spid="_x0000_s1026" o:spt="100" style="position:absolute;left:2601307;top:3443968;height:334418;width:194090;" filled="t" stroked="f" coordsize="90,155" o:gfxdata="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1MIOvQAA&#10;ANwAAAAPAAAAAAAAAAEAIAAAACIAAABkcnMvZG93bnJldi54bWxQSwECFAAUAAAACACHTuJAMy8F&#10;njsAAAA5AAAAEAAAAAAAAAABACAAAAAMAQAAZHJzL3NoYXBleG1sLnhtbFBLBQYAAAAABgAGAFsB&#10;AAC2AwAAAAA=&#10;" path="m54,103c58,107,58,107,58,107c36,114,36,114,36,114c41,119,41,119,41,119c55,115,55,115,55,115c59,120,59,120,59,120c45,123,45,123,45,123c50,128,50,128,50,128c57,126,57,126,57,126c61,130,61,130,61,130c54,132,54,132,54,132c77,155,77,155,77,155c77,155,90,154,83,142c83,142,57,110,61,80c61,80,62,72,56,79c85,0,85,0,85,0c54,0,54,0,54,0c34,53,34,53,34,53c34,53,33,52,33,52c31,51,28,51,23,56c0,79,0,79,0,79c31,109,31,109,31,109l54,103xe">
                      <v:path o:connectlocs="116454,222226;125080,230856;77636,245959;88418,256746;118610,248116;127236,258904;97045,265376;107827,276164;122923,271849;131549,280479;116454,284794;166054,334418;178994,306370;131549,172602;120767,170445;183307,0;116454,0;73322,114349;71166,112191;49600,120821;0,170445;66853,235171;116454,222226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4" o:spid="_x0000_s1026" o:spt="100" style="position:absolute;left:2782640;top:3590675;height:154907;width:154907;" filled="t" stroked="f" coordsize="72,72" o:gfxdata="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lmu8AAAA&#10;3AAAAA8AAAAAAAAAAQAgAAAAIgAAAGRycy9kb3ducmV2LnhtbFBLAQIUABQAAAAIAIdO4kAzLwWe&#10;OwAAADkAAAAQAAAAAAAAAAEAIAAAAAsBAABkcnMvc2hhcGV4bWwueG1sUEsFBgAAAAAGAAYAWwEA&#10;ALUDAAAAAA==&#10;" path="m36,72c56,72,72,56,72,36c72,16,56,0,36,0c16,0,0,16,0,36c0,56,16,72,36,72xm25,66c24,66,23,66,23,67c18,65,14,62,11,59c11,58,11,57,11,57c12,54,12,52,12,51c12,51,12,51,12,51c13,51,13,51,14,51c17,52,22,53,23,54c23,54,23,54,23,54c23,54,24,54,24,55c25,56,27,59,28,61c28,62,29,62,29,63c29,63,29,63,29,63c29,64,26,65,25,66xm36,24c36,24,36,25,37,25c39,27,46,32,47,32c47,32,47,32,47,32c47,32,47,32,47,32c46,34,43,44,42,45c42,45,42,45,42,45c42,45,41,45,40,45c37,45,30,45,29,45c29,44,26,34,25,32c25,32,25,32,25,32c25,32,25,32,25,32c26,32,33,27,35,25c36,25,36,24,36,24xm35,24c35,14,35,14,35,14c36,14,36,14,36,14c37,14,37,14,37,14c37,24,37,24,37,24c36,23,36,23,36,23l35,24xm48,53c48,53,48,53,48,53c47,54,47,54,47,54c41,46,41,46,41,46c43,46,43,46,43,46l48,53xm29,46c31,46,31,46,31,46c25,54,25,54,25,54c24,53,24,53,24,53l29,46xm36,64c34,64,32,63,31,63c29,61,29,61,29,61c31,62,34,62,36,62c38,62,40,62,43,61c41,63,41,63,41,63c40,63,38,64,36,64xm49,67c49,66,48,66,47,66c45,65,43,63,43,63c43,63,43,63,43,63c43,62,44,62,44,61c46,58,48,54,49,54c49,54,54,52,57,51c58,51,59,51,59,51c60,51,60,51,60,51c60,51,60,54,61,56c61,57,61,58,61,58c58,62,54,65,49,67xm60,49c58,50,58,50,58,50c61,46,62,42,62,37c64,39,64,39,64,39c63,43,62,46,60,49xm57,29c57,27,57,23,58,20c58,19,58,18,58,18c58,17,58,17,58,17c58,18,61,18,63,18c64,19,65,19,65,19c68,23,69,28,70,32c69,33,69,33,68,34c66,35,65,37,64,38c64,37,64,37,64,37c64,37,63,36,62,35c61,34,59,31,58,30c57,29,57,29,57,29xm47,33c48,32,48,32,48,32c56,29,56,29,56,29c57,30,57,30,57,30l47,33xm57,17c57,19,57,19,57,19c54,15,50,12,45,11c47,10,47,10,47,10c51,11,54,14,57,17xm28,4c28,3,28,3,29,2c31,2,33,2,36,2c38,2,41,2,43,2c43,3,43,3,44,4c45,6,46,8,46,9c46,9,46,9,46,9c45,9,45,10,44,10c41,11,38,12,37,13c36,13,36,13,36,13c36,13,36,13,35,13c34,12,30,11,28,10c27,10,26,9,26,9c25,9,25,9,25,9c26,8,27,6,28,4xm24,10c26,10,26,10,26,10c22,12,18,15,15,19c15,16,15,16,15,16c18,14,21,11,24,10xm16,29c24,32,24,32,24,32c25,33,25,33,25,33c15,30,15,30,15,30l16,29xm8,38c7,37,5,35,4,34c3,33,2,33,2,32c3,27,4,23,6,19c7,19,8,19,8,18c11,18,13,18,14,17c14,18,14,18,14,18c14,18,14,19,14,20c14,23,15,27,15,29c15,29,15,29,15,29c15,29,14,29,14,30c13,31,11,34,9,36c8,37,8,37,8,38xm8,39c9,37,9,37,9,37c10,42,11,46,13,50c11,49,11,49,11,49c9,46,8,43,8,39xe">
                      <v:path o:connectlocs="77453,0;53787,141998;23666,122634;30120,109725;51635,118331;62393,135543;79604,53787;101119,68847;86059,96816;53787,68847;77453,51635;77453,30120;77453,49484;103271,114028;92513,98968;66696,98968;62393,98968;62393,131240;88210,135543;101119,141998;94665,131240;126937,109725;131240,124786;124786,107574;129089,105422;124786,38726;139846,40878;137695,81756;124786,64544;103271,68847;101119,70999;96816,23666;60241,8605;92513,4302;98968,19363;77453,27969;55938,19363;51635,21514;32272,34423;51635,68847;34423,62393;4302,68847;30120,36575;32272,62393;19363,77453;19363,79604;17211,83907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5" o:spid="_x0000_s1026" o:spt="100" style="position:absolute;left:2765326;top:3743760;height:71075;width:154907;" filled="t" stroked="f" coordsize="72,33" o:gfxdata="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5iwbsAAADc&#10;AAAADwAAAAAAAAABACAAAAAiAAAAZHJzL2Rvd25yZXYueG1sUEsBAhQAFAAAAAgAh07iQDMvBZ47&#10;AAAAOQAAABAAAAAAAAAAAQAgAAAACgEAAGRycy9zaGFwZXhtbC54bWxQSwUGAAAAAAYABgBbAQAA&#10;tAMAAAAA&#10;" path="m57,13c52,17,47,21,41,23c34,26,28,28,21,29c14,30,7,31,0,31c0,32,0,32,0,32c7,33,14,33,21,33c29,33,36,32,43,30c50,28,57,25,63,20c68,15,72,7,72,0c72,0,72,0,72,0c67,5,62,10,57,13xe">
                      <v:path o:connectlocs="122634,27999;88210,49537;45181,62459;0,66767;0,68921;45181,71075;92513,64613;135543,43075;154907,0;154907,0;122634,27999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400171;top:3529613;height:288394;width:470171;" coordorigin="3400171,3529613" coordsize="385446,236917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96" o:spid="_x0000_s1026" o:spt="100" style="position:absolute;left:3400171;top:3529613;height:236917;width:385446;" filled="t" stroked="f" coordsize="423,260" o:gfxdata="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rj5W5AAAA3AAA&#10;AA8AAAAAAAAAAQAgAAAAIgAAAGRycy9kb3ducmV2LnhtbFBLAQIUABQAAAAIAIdO4kAzLwWeOwAA&#10;ADkAAAAQAAAAAAAAAAEAIAAAAAgBAABkcnMvc2hhcGV4bWwueG1sUEsFBgAAAAAGAAYAWwEAALID&#10;AAAAAA==&#10;" path="m0,0l0,260,423,260,423,0,0,0xm409,246l14,246,14,14,409,14,409,246xe">
                      <v:path o:connectlocs="0,0;0,236917;385446,236917;385446,0;0,0;372688,224159;12757,224159;12757,12757;372688,12757;372688,224159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7" o:spid="_x0000_s1026" o:spt="100" style="position:absolute;left:3559634;top:3613446;height:69253;width:28248;" filled="t" stroked="f" coordsize="13,32" o:gfxdata="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o3JvQAA&#10;ANwAAAAPAAAAAAAAAAEAIAAAACIAAABkcnMvZG93bnJldi54bWxQSwECFAAUAAAACACHTuJAMy8F&#10;njsAAAA5AAAAEAAAAAAAAAABACAAAAAMAQAAZHJzL3NoYXBleG1sLnhtbFBLBQYAAAAABgAGAFsB&#10;AAC2AwAAAAA=&#10;" path="m0,16c0,24,6,31,13,32c13,0,13,0,13,0c6,2,0,8,0,16xe">
                      <v:path o:connectlocs="0,34626;28248,69253;28248,0;0,3462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98" o:spid="_x0000_s1026" o:spt="1" style="position:absolute;left:3708164;top:3608889;height:77454;width:36449;" filled="t" stroked="f" coordsize="21600,21600" o:gfxdata="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mSOS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99" o:spid="_x0000_s1026" o:spt="100" style="position:absolute;left:3598817;top:3613446;height:69253;width:30070;" filled="t" stroked="f" coordsize="14,32" o:gfxdata="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S707sAAADc&#10;AAAADwAAAAAAAAABACAAAAAiAAAAZHJzL2Rvd25yZXYueG1sUEsBAhQAFAAAAAgAh07iQDMvBZ47&#10;AAAAOQAAABAAAAAAAAAAAQAgAAAACgEAAGRycy9zaGFwZXhtbC54bWxQSwUGAAAAAAYABgBbAQAA&#10;tAMAAAAA&#10;" path="m14,16c14,8,8,1,0,0c0,32,0,32,0,32c8,31,14,24,14,16xe">
                      <v:path o:connectlocs="30070,34626;0,0;0,69253;30070,3462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00" o:spid="_x0000_s1026" o:spt="1" style="position:absolute;left:3442999;top:3608889;height:77454;width:37360;" filled="t" stroked="f" coordsize="21600,21600" o:gfxdata="UEsDBAoAAAAAAIdO4kAAAAAAAAAAAAAAAAAEAAAAZHJzL1BLAwQUAAAACACHTuJA3UoSe7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1p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oSe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01" o:spid="_x0000_s1026" o:spt="100" style="position:absolute;left:3430241;top:3557861;height:183156;width:328039;" filled="t" stroked="f" coordsize="152,85" o:gfxdata="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R7+hvQAA&#10;ANwAAAAPAAAAAAAAAAEAIAAAACIAAABkcnMvZG93bnJldi54bWxQSwECFAAUAAAACACHTuJAMy8F&#10;njsAAAA5AAAAEAAAAAAAAAABACAAAAAMAQAAZHJzL3NoYXBleG1sLnhtbFBLBQYAAAAABgAGAFsB&#10;AAC2AwAAAAA=&#10;" path="m152,18c152,0,152,0,152,0c0,0,0,0,0,0c0,18,0,18,0,18c29,18,29,18,29,18c29,66,29,66,29,66c0,66,0,66,0,66c0,85,0,85,0,85c73,85,73,85,73,85c73,64,73,64,73,64c62,63,54,53,54,42c54,31,62,22,73,20c73,0,73,0,73,0c78,0,78,0,78,0c78,20,78,20,78,20c89,21,98,31,98,42c98,54,89,63,78,64c78,85,78,85,78,85c152,85,152,85,152,85c152,66,152,66,152,66c123,66,123,66,123,66c123,18,123,18,123,18l152,18xe">
                      <v:path o:connectlocs="328039,38785;328039,0;0,0;0,38785;62586,38785;62586,142215;0,142215;0,183156;157545,183156;157545,137905;116540,90500;157545,43095;157545,0;168335,0;168335,43095;211498,90500;168335,137905;168335,183156;328039,183156;328039,142215;265452,142215;265452,38785;328039,38785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244381;top:3457951;height:433466;width:391518;" coordorigin="4244381,3457951" coordsize="320750,355376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02" o:spid="_x0000_s1026" o:spt="100" style="position:absolute;left:4244381;top:3457951;height:329862;width:320750;" filled="t" stroked="f" coordsize="149,153" o:gfxdata="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BelbsAAADc&#10;AAAADwAAAAAAAAABACAAAAAiAAAAZHJzL2Rvd25yZXYueG1sUEsBAhQAFAAAAAgAh07iQDMvBZ47&#10;AAAAOQAAABAAAAAAAAAAAQAgAAAACgEAAGRycy9zaGFwZXhtbC54bWxQSwUGAAAAAAYABgBbAQAA&#10;tAMAAAAA&#10;" path="m119,2c119,1,119,0,119,0c30,0,30,0,30,0c30,0,30,1,30,2c0,2,0,2,0,2c0,2,11,58,52,58c53,58,53,58,53,58c55,60,58,62,60,64c59,64,57,66,57,68c57,69,59,71,60,71c65,71,65,71,65,71c55,113,55,113,55,113c47,113,47,113,47,113c47,153,47,153,47,153c104,153,104,153,104,153c104,113,104,113,104,113c97,113,97,113,97,113c86,71,86,71,86,71c91,71,91,71,91,71c93,71,94,69,94,68c94,66,93,64,91,64c89,64,89,64,89,64c91,62,94,60,96,58c97,58,97,58,97,58c138,58,149,2,149,2l119,2xm8,8c30,8,30,8,30,8c32,22,39,39,48,51c23,48,12,21,8,8xm96,119c96,147,96,147,96,147c55,147,55,147,55,147c55,119,55,119,55,119l96,119xm101,51c110,39,117,22,119,8c141,8,141,8,141,8c137,21,125,48,101,51xe">
                      <v:path o:connectlocs="256169,4311;256169,0;64580,0;64580,4311;0,4311;111939,125045;114092,125045;129161,137981;122703,146605;129161,153073;139924,153073;118397,243623;101176,243623;101176,329862;223879,329862;223879,243623;208810,243623;185130,153073;195894,153073;202352,146605;195894,137981;191588,137981;206657,125045;208810,125045;320750,4311;256169,4311;17221,17247;64580,17247;103328,109954;17221,17247;206657,256559;206657,316926;118397,316926;118397,256559;206657,256559;217421,109954;256169,17247;303528,17247;217421,109954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03" o:spid="_x0000_s1026" o:spt="1" style="position:absolute;left:4324568;top:3792369;height:20958;width:161286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4995955;top:3435229;height:470170;width:438709;" coordorigin="4995955,3435229" coordsize="358109,385446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04" o:spid="_x0000_s1026" o:spt="100" style="position:absolute;left:4995955;top:3435229;height:385446;width:358109;" filled="t" stroked="f" coordsize="166,179" o:gfxdata="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jkYvQAA&#10;ANwAAAAPAAAAAAAAAAEAIAAAACIAAABkcnMvZG93bnJldi54bWxQSwECFAAUAAAACACHTuJAMy8F&#10;njsAAAA5AAAAEAAAAAAAAAABACAAAAAMAQAAZHJzL3NoYXBleG1sLnhtbFBLBQYAAAAABgAGAFsB&#10;AAC2AwAAAAA=&#10;" path="m91,13c91,9,91,9,91,9c96,9,96,9,96,9c96,0,96,0,96,0c71,0,71,0,71,0c71,9,71,9,71,9c75,9,75,9,75,9c75,13,75,13,75,13c56,15,38,24,25,37c23,35,23,35,23,35c26,32,26,32,26,32c22,28,22,28,22,28c11,39,11,39,11,39c14,43,14,43,14,43c18,40,18,40,18,40c20,42,20,42,20,42c7,56,0,75,0,96c0,142,37,179,83,179c129,179,166,142,166,96c166,53,133,17,91,13xm87,166c87,153,87,153,87,153c87,151,85,150,83,150c81,150,80,151,80,153c80,166,80,166,80,166c44,164,15,135,14,100c26,100,26,100,26,100c27,100,29,98,29,96c29,94,27,93,26,93c14,93,14,93,14,93c15,57,44,28,80,27c80,27,80,27,80,27c80,40,80,40,80,40c80,42,81,43,83,43c85,43,87,42,87,40c87,27,87,27,87,27c87,27,87,27,87,27c122,28,151,57,153,93c141,93,141,93,141,93c139,93,137,94,137,96c137,98,139,100,141,100c153,100,153,100,153,100c151,135,122,164,87,166xe">
                      <v:path o:connectlocs="196312,27993;196312,19379;207099,19379;207099,0;153167,0;153167,19379;161796,19379;161796,27993;53932,79673;49617,75366;56089,68906;47460,60293;23730,83979;30201,92593;38831,86133;43145,90439;0,206719;179054,385446;358109,206719;196312,27993;187683,357452;187683,329459;179054,322999;172582,329459;172582,357452;30201,215332;56089,215332;62561,206719;56089,200259;30201,200259;172582,58139;172582,58139;172582,86133;179054,92593;187683,86133;187683,58139;187683,58139;330064,200259;304176,200259;295547,206719;304176,215332;330064,215332;187683,357452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5" o:spid="_x0000_s1026" o:spt="100" style="position:absolute;left:5159974;top:3629319;height:88388;width:96589;" filled="t" stroked="f" coordsize="45,41" o:gfxdata="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3aXz7gAAADcAAAA&#10;DwAAAAAAAAABACAAAAAiAAAAZHJzL2Rvd25yZXYueG1sUEsBAhQAFAAAAAgAh07iQDMvBZ47AAAA&#10;OQAAABAAAAAAAAAAAQAgAAAABwEAAGRycy9zaGFwZXhtbC54bWxQSwUGAAAAAAYABgBbAQAAsQMA&#10;AAAA&#10;" path="m14,9c14,8,14,7,14,7c14,3,11,0,7,0c3,0,0,3,0,7c0,11,3,14,7,14c8,14,8,14,8,13c8,14,8,14,8,14c37,39,37,39,37,39c45,41,45,41,45,41c41,33,41,33,41,33l14,9xe">
                      <v:path o:connectlocs="30049,19402;30049,15090;15024,0;0,15090;15024,30181;17171,28025;17171,30181;79417,84076;96589,88388;88003,71141;30049,19402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06" o:spid="_x0000_s1026" o:spt="100" style="position:absolute;left:5768503;top:3575057;height:330342;width:498136;" filled="t" stroked="f" coordsize="449,296" o:gfxdata="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ZxVLu2AAAA3AAAAA8A&#10;AAAAAAAAAQAgAAAAIgAAAGRycy9kb3ducmV2LnhtbFBLAQIUABQAAAAIAIdO4kAzLwWeOwAAADkA&#10;AAAQAAAAAAAAAAEAIAAAAAUBAABkcnMvc2hhcGV4bWwueG1sUEsFBgAAAAAGAAYAWwEAAK8DAAAA&#10;AA==&#10;" path="m298,142l298,0,144,0,144,109,0,109,0,296,144,296,151,296,296,296,298,296,449,296,449,142,298,142xm139,284l12,284,12,121,139,121,139,284xm286,284l158,284,158,12,286,12,286,284xm437,284l310,284,310,154,437,154,437,284xe">
                    <v:path o:connectlocs="330611,158474;330611,0;159758,0;159758,121646;0,121646;0,330342;159758,330342;167524,330342;328392,330342;330611,330342;498136,330342;498136,158474;330611,158474;154211,316949;13313,316949;13313,135038;154211,135038;154211,316949;317298,316949;175290,316949;175290,13392;317298,13392;317298,316949;484822,316949;343924,316949;343924,171867;484822,171867;484822,316949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7" o:spid="_x0000_s1026" o:spt="100" style="position:absolute;left:5985236;top:3651962;height:118854;width:66418;" filled="t" stroked="f" coordsize="25,45" o:gfxdata="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iOM3ugAAANwA&#10;AAAPAAAAAAAAAAEAIAAAACIAAABkcnMvZG93bnJldi54bWxQSwECFAAUAAAACACHTuJAMy8FnjsA&#10;AAA5AAAAEAAAAAAAAAABACAAAAAJAQAAZHJzL3NoYXBleG1sLnhtbFBLBQYAAAAABgAGAFsBAACz&#10;AwAAAAA=&#10;" path="m25,41c15,41,15,41,15,41c15,0,15,0,15,0c11,0,11,0,11,0c11,1,10,2,10,3c9,4,8,4,8,5c7,5,6,5,4,6c3,6,1,6,0,6c0,10,0,10,0,10c10,10,10,10,10,10c10,41,10,41,10,41c0,41,0,41,0,41c0,45,0,45,0,45c25,45,25,45,25,45l25,41xe">
                    <v:path o:connectlocs="66418,108289;39850,108289;39850,0;29223,0;26567,7923;21253,13206;10626,15847;0,15847;0,26412;26567,26412;26567,108289;0,108289;0,118854;66418,118854;66418,108289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8" o:spid="_x0000_s1026" o:spt="100" style="position:absolute;left:5815695;top:3737606;height:122349;width:76905;" filled="t" stroked="f" coordsize="30,47" o:gfxdata="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ePiLsAAADc&#10;AAAADwAAAAAAAAABACAAAAAiAAAAZHJzL2Rvd25yZXYueG1sUEsBAhQAFAAAAAgAh07iQDMvBZ47&#10;AAAAOQAAABAAAAAAAAAAAQAgAAAACgEAAGRycy9zaGFwZXhtbC54bWxQSwUGAAAAAAYABgBbAQAA&#10;tAMAAAAA&#10;" path="m30,41c6,41,6,41,6,41c8,40,10,38,12,36c15,34,17,32,19,29c21,28,22,27,23,25c24,24,25,23,26,22c27,20,27,19,28,17c28,16,28,14,28,13c28,9,27,6,24,3c22,1,18,0,14,0c11,0,9,0,6,1c4,2,2,2,1,3c1,9,1,9,1,9c1,9,1,9,1,9c3,8,5,7,7,6c9,6,11,5,13,5c16,5,18,6,20,7c21,9,22,11,22,13c22,15,21,18,20,20c19,22,16,25,12,29c10,31,8,33,6,35c4,36,2,38,0,40c0,47,0,47,0,47c30,47,30,47,30,47l30,41xe">
                    <v:path o:connectlocs="76905,106729;15381,106729;30762,93714;48706,75491;58960,65079;66651,57269;71778,44253;71778,33841;61524,7809;35889,0;15381,2603;2563,7809;2563,23428;2563,23428;17944,15619;33325,13015;51270,18222;56397,33841;51270,52063;30762,75491;15381,91110;0,104126;0,122349;76905,122349;76905,106729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9" o:spid="_x0000_s1026" o:spt="100" style="position:absolute;left:6146038;top:3755085;height:125845;width:78653;" filled="t" stroked="f" coordsize="30,48" o:gfxdata="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avZBvQAA&#10;ANwAAAAPAAAAAAAAAAEAIAAAACIAAABkcnMvZG93bnJldi54bWxQSwECFAAUAAAACACHTuJAMy8F&#10;njsAAAA5AAAAEAAAAAAAAAABACAAAAAMAQAAZHJzL3NoYXBleG1sLnhtbFBLBQYAAAAABgAGAFsB&#10;AAC2AwAAAAA=&#10;" path="m13,48c16,48,18,47,20,47c22,46,24,45,25,43c27,42,28,41,28,39c29,37,30,35,30,33c30,31,29,29,29,28c28,27,27,26,26,25c25,24,24,23,23,23c22,22,21,22,20,22c20,21,20,21,20,21c22,21,24,20,26,18c28,16,29,14,29,11c29,9,28,8,28,6c27,5,26,4,24,3c23,2,21,1,20,1c18,0,16,0,14,0c11,0,9,1,7,1c4,2,2,2,1,3c1,9,1,9,1,9c1,9,1,9,1,9c3,8,5,7,7,7c10,6,12,5,14,5c15,5,16,6,17,6c18,6,19,6,20,7c21,7,21,8,22,9c22,10,22,11,22,12c22,14,22,16,20,18c18,19,15,19,12,19c10,19,10,19,10,19c10,25,10,25,10,25c13,25,13,25,13,25c14,25,16,25,17,25c18,25,20,26,20,26c21,27,22,28,23,29c23,30,23,31,23,33c23,34,23,36,23,37c22,38,22,39,21,40c20,41,19,41,17,42c16,42,14,42,13,42c11,42,9,42,6,41c4,40,2,40,0,38c0,38,0,38,0,38c0,45,0,45,0,45c1,45,3,46,6,47c8,47,11,48,13,48xe">
                    <v:path o:connectlocs="34082,125845;52435,123223;65544,112736;73409,102249;78653,86518;76031,73409;68165,65544;60300,60300;52435,57678;52435,55057;68165,47191;76031,28839;73409,15730;62922,7865;52435,2621;36704,0;18352,2621;2621,7865;2621,23595;2621,23595;18352,18352;36704,13108;44570,15730;52435,18352;57678,23595;57678,31461;52435,47191;31461,49813;26217,49813;26217,65544;34082,65544;44570,65544;52435,68166;60300,76031;60300,86518;60300,97005;55057,104870;44570,110114;34082,110114;15730,107492;0,99627;0,99627;0,117979;15730,123223;34082,125845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65049;top:4122132;height:529598;width:337335;" coordorigin="1065049,4122132" coordsize="275189,433741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21" o:spid="_x0000_s1026" o:spt="100" style="position:absolute;left:1065049;top:4122132;height:377245;width:275189;" filled="t" stroked="f" coordsize="128,175" o:gfxdata="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C1Xi8AAAA&#10;3AAAAA8AAAAAAAAAAQAgAAAAIgAAAGRycy9kb3ducmV2LnhtbFBLAQIUABQAAAAIAIdO4kAzLwWe&#10;OwAAADkAAAAQAAAAAAAAAAEAIAAAAAsBAABkcnMvc2hhcGV4bWwueG1sUEsFBgAAAAAGAAYAWwEA&#10;ALUDAAAAAA==&#10;" path="m126,94c125,91,123,89,120,88c95,75,95,75,95,75c95,75,94,75,93,75c93,0,93,0,93,0c0,0,0,0,0,0c0,137,0,137,0,137c60,137,60,137,60,137c60,143,60,175,60,175c105,175,105,175,105,175c127,106,127,106,127,106c128,102,128,98,126,94xm7,7c86,7,86,7,86,7c86,125,86,125,86,125c85,124,83,123,81,120c81,98,81,98,81,98c81,90,82,84,74,84c66,84,60,90,60,98c60,130,60,130,60,130c7,130,7,130,7,130l7,7xe">
                      <v:path o:connectlocs="270889,202634;257989,189700;204241,161676;199942,161676;199942,0;0,0;0,295328;128994,295328;128994,377245;225740,377245;273039,228502;270889,202634;15049,15089;184892,15089;184892,269460;174143,258682;174143,211257;159093,181077;128994,211257;128994,280239;15049,280239;15049,15089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22" o:spid="_x0000_s1026" o:spt="1" style="position:absolute;left:1183508;top:4512134;height:43739;width:126660;" filled="t" stroked="f" coordsize="21600,21600" o:gfxdata="UEsDBAoAAAAAAIdO4kAAAAAAAAAAAAAAAAAEAAAAZHJzL1BLAwQUAAAACACHTuJA9xd58bwAAADc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LIXHM/EC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Xef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23" o:spid="_x0000_s1026" o:spt="100" style="position:absolute;left:1811380;top:4150098;height:475414;width:403752;" filled="t" stroked="f" coordsize="153,181" o:gfxdata="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7Uhr4A&#10;AADcAAAADwAAAAAAAAABACAAAAAiAAAAZHJzL2Rvd25yZXYueG1sUEsBAhQAFAAAAAgAh07iQDMv&#10;BZ47AAAAOQAAABAAAAAAAAAAAQAgAAAADQEAAGRycy9zaGFwZXhtbC54bWxQSwUGAAAAAAYABgBb&#10;AQAAtwMAAAAA&#10;" path="m149,73c148,57,148,57,148,57c138,39,131,61,131,61c131,61,131,61,131,61c128,21,103,0,68,0c31,0,0,23,0,68c0,101,19,132,44,146c44,181,44,181,44,181c109,181,109,181,109,181c114,181,114,181,114,181c114,167,114,167,114,167c114,155,114,155,114,155c114,144,114,144,114,144c119,139,122,132,125,125c125,125,125,125,125,125c153,99,149,73,149,73xm49,17c42,20,35,25,29,31c24,37,19,44,14,51c17,43,21,35,26,28c29,25,32,22,36,19c39,16,43,14,47,12c51,10,55,9,60,8c64,8,69,7,73,8c82,9,90,12,97,16c89,14,81,12,73,12c64,12,56,13,49,17xm109,167c79,167,79,167,79,167c79,155,79,155,79,155c109,155,109,155,109,155l109,167xe">
                    <v:path o:connectlocs="393196,191741;390557,149716;345696,160222;345696,160222;179445,0;0,178608;116111,383483;116111,475414;287640,475414;300834,475414;300834,438641;300834,407122;300834,378229;329862,328324;329862,328324;393196,191741;129306,44652;76528,81424;36944,133956;68611,73544;95000,49905;124028,31519;158334,21012;192639,21012;255973,42025;192639,31519;129306,44652;287640,438641;208473,438641;208473,407122;287640,407122;287640,438641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613641;top:4359861;height:230717;width:489397;" coordorigin="2613641,4359861" coordsize="400937,189533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24" o:spid="_x0000_s1026" o:spt="100" style="position:absolute;left:2613641;top:4506567;height:42827;width:370867;" filled="t" stroked="f" coordsize="172,20" o:gfxdata="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5aZi8AAAA&#10;3AAAAA8AAAAAAAAAAQAgAAAAIgAAAGRycy9kb3ducmV2LnhtbFBLAQIUABQAAAAIAIdO4kAzLwWe&#10;OwAAADkAAAAQAAAAAAAAAAEAIAAAAAsBAABkcnMvc2hhcGV4bWwueG1sUEsFBgAAAAAGAAYAWwEA&#10;ALUDAAAAAA==&#10;" path="m168,0c4,0,4,0,4,0c2,0,0,1,0,2c0,12,0,12,0,12c0,12,2,13,4,13c13,13,13,13,13,13c18,20,18,20,18,20c24,13,24,13,24,13c31,13,31,13,31,13c36,20,36,20,36,20c42,13,42,13,42,13c115,13,115,13,115,13c121,20,121,20,121,20c126,13,126,13,126,13c136,13,136,13,136,13c141,20,141,20,141,20c147,13,147,13,147,13c152,13,152,13,152,13c158,20,158,20,158,20c163,13,163,13,163,13c168,13,168,13,168,13c170,13,172,12,172,12c172,2,172,2,172,2c172,1,170,0,168,0xe">
                      <v:path o:connectlocs="362242,0;8624,0;0,4282;0,25696;8624,27837;28030,27837;38811,42827;51748,27837;66842,27837;77623,42827;90560,27837;247963,27837;260900,42827;271681,27837;293243,27837;304024,42827;316961,27837;327742,27837;340680,42827;351461,27837;362242,27837;370867,25696;370867,4282;362242,0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5" o:spid="_x0000_s1026" o:spt="100" style="position:absolute;left:2613641;top:4359861;height:135772;width:400937;" filled="t" stroked="f" coordsize="186,63" o:gfxdata="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FDDu8AAAA&#10;3AAAAA8AAAAAAAAAAQAgAAAAIgAAAGRycy9kb3ducmV2LnhtbFBLAQIUABQAAAAIAIdO4kAzLwWe&#10;OwAAADkAAAAQAAAAAAAAAAEAIAAAAAsBAABkcnMvc2hhcGV4bWwueG1sUEsFBgAAAAAGAAYAWwEA&#10;ALUDAAAAAA==&#10;" path="m88,36c97,36,97,36,97,36c80,63,80,63,80,63c91,63,91,63,91,63c103,46,103,46,103,46c113,46,113,46,113,46c101,63,101,63,101,63c112,63,112,63,112,63c118,54,118,54,118,54c126,54,126,54,126,54c121,63,121,63,121,63c172,63,172,63,172,63c172,63,186,49,165,45c165,45,100,39,70,8c70,8,62,0,63,11c62,12,60,13,58,15c43,28,10,9,10,9c9,8,7,8,6,9c3,9,0,12,0,21c0,63,0,63,0,63c69,63,69,63,69,63l88,36xe">
                      <v:path o:connectlocs="189690,77584;209090,77584;172446,135772;196157,135772;222024,99135;243580,99135;217713,135772;241424,135772;254357,116376;271602,116376;260824,135772;370758,135772;355669,96980;150890,17240;135801,23706;125023,32326;21555,19396;12933,19396;0,45257;0,135772;148734,135772;189690,77584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440372;top:4064454;height:555815;width:408996;" coordorigin="3440372,4064454" coordsize="335329,454699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26" o:spid="_x0000_s1026" o:spt="100" style="position:absolute;left:3440372;top:4209338;height:309815;width:335329;" filled="t" stroked="f" coordsize="156,144" o:gfxdata="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VNsL4A&#10;AADcAAAADwAAAAAAAAABACAAAAAiAAAAZHJzL2Rvd25yZXYueG1sUEsBAhQAFAAAAAgAh07iQDMv&#10;BZ47AAAAOQAAABAAAAAAAAAAAQAgAAAADQEAAGRycy9zaGFwZXhtbC54bWxQSwUGAAAAAAYABgBb&#10;AQAAtwMAAAAA&#10;" path="m139,91c140,90,142,88,142,86c142,23,142,23,142,23c144,23,144,23,144,23c144,43,144,43,144,43c144,43,144,43,144,43c144,43,144,43,144,43c144,45,146,47,148,47c150,47,151,45,151,43c151,43,151,43,151,43c151,22,151,22,151,22c151,12,139,12,139,12c122,12,122,12,122,12c109,12,109,22,109,22c109,43,109,43,109,43c109,43,109,43,109,43c109,44,109,44,109,44c109,46,111,47,113,47c115,47,117,46,117,44c117,43,117,43,117,43c117,43,117,43,117,43c117,23,117,23,117,23c119,23,119,23,119,23c119,86,119,86,119,86c119,88,120,90,122,91c104,91,104,91,104,91c104,42,104,42,104,42c70,42,70,42,70,42c50,42,50,42,50,42c50,79,50,79,50,79c33,79,33,79,33,79c35,78,36,76,36,74c36,11,36,11,36,11c38,11,38,11,38,11c38,31,38,31,38,31c38,31,38,31,38,31c38,31,38,31,38,31c38,33,40,35,42,35c44,35,46,33,46,31c46,31,46,31,46,31c46,10,46,10,46,10c45,0,34,0,34,0c16,0,16,0,16,0c3,0,4,10,4,10c4,31,4,31,4,31c4,31,4,31,4,31c4,31,4,31,4,31c4,34,5,35,7,35c10,35,11,34,11,31c11,31,11,31,11,31c11,31,11,31,11,31c11,11,11,11,11,11c14,11,14,11,14,11c13,74,13,74,13,74c13,76,15,78,16,79c0,79,0,79,0,79c0,144,0,144,0,144c50,144,50,144,50,144c53,144,53,144,53,144c103,144,103,144,103,144c104,144,104,144,104,144c156,144,156,144,156,144c156,91,156,91,156,91l139,91xm24,74c24,34,24,34,24,34c26,34,26,34,26,34c26,74,26,74,26,74c26,74,26,74,26,74c26,77,27,78,29,79c21,79,21,79,21,79c22,78,24,76,24,74xm49,140c4,140,4,140,4,140c4,83,4,83,4,83c49,83,49,83,49,83l49,140xm99,140c55,140,55,140,55,140c55,46,55,46,55,46c99,46,99,46,99,46l99,140xm129,86c129,46,129,46,129,46c131,46,131,46,131,46c131,86,131,86,131,86c132,87,132,87,132,87c132,88,133,90,134,91c127,91,127,91,127,91c128,90,129,88,129,86xm152,140c107,140,107,140,107,140c107,95,107,95,107,95c152,95,152,95,152,95l152,140xe">
                      <v:path o:connectlocs="305235,185028;309534,49484;309534,92514;318132,101120;324581,92514;298786,25817;234300,47332;234300,92514;242898,101120;251496,92514;251496,49484;255795,185028;223552,195785;150468,90362;107477,169967;77383,159210;81682,23666;81682,66696;90280,75302;98879,66696;73084,0;8598,21514;8598,66696;15046,75302;23644,66696;23644,23666;27944,159210;0,169967;107477,309815;221403,309815;335329,309815;298786,195785;51589,73150;55888,159210;62336,169967;51589,159210;8598,301209;105327,178573;212804,301209;118224,98968;212804,301209;277291,98968;281590,185028;288039,195785;277291,185028;230001,301209;326730,204391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7" o:spid="_x0000_s1026" o:spt="100" style="position:absolute;left:3586167;top:4348755;height:80187;width:45561;" filled="t" stroked="f" coordsize="21,37" o:gfxdata="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wdl7sAAADc&#10;AAAADwAAAAAAAAABACAAAAAiAAAAZHJzL2Rvd25yZXYueG1sUEsBAhQAFAAAAAgAh07iQDMvBZ47&#10;AAAAOQAAABAAAAAAAAAAAQAgAAAACgEAAGRycy9zaGFwZXhtbC54bWxQSwUGAAAAAAYABgBbAQAA&#10;tAMAAAAA&#10;" path="m21,34c13,34,13,34,13,34c13,0,13,0,13,0c9,0,9,0,9,0c9,1,9,2,8,3c8,3,7,4,6,4c6,4,5,5,4,5c3,5,1,5,0,5c0,9,0,9,0,9c8,9,8,9,8,9c8,34,8,34,8,34c0,34,0,34,0,34c0,37,0,37,0,37c21,37,21,37,21,37l21,34xe">
                      <v:path o:connectlocs="45561,73685;28204,73685;28204,0;19526,0;17356,6501;13017,8668;8678,10836;0,10836;0,19504;17356,19504;17356,73685;0,73685;0,80187;45561,80187;45561,73685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8" o:spid="_x0000_s1026" o:spt="100" style="position:absolute;left:3472265;top:4407073;height:82010;width:53762;" filled="t" stroked="f" coordsize="25,38" o:gfxdata="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ym+b4A&#10;AADcAAAADwAAAAAAAAABACAAAAAiAAAAZHJzL2Rvd25yZXYueG1sUEsBAhQAFAAAAAgAh07iQDMv&#10;BZ47AAAAOQAAABAAAAAAAAAAAQAgAAAADQEAAGRycy9zaGFwZXhtbC54bWxQSwUGAAAAAAYABgBb&#10;AQAAtwMAAAAA&#10;" path="m25,34c5,34,5,34,5,34c6,32,8,31,10,29c12,27,14,26,16,24c17,23,18,21,19,20c20,19,20,18,21,17c22,16,22,15,23,14c23,13,23,11,23,10c23,7,22,4,20,2c18,1,15,0,11,0c9,0,7,0,5,0c3,1,2,1,0,2c0,7,0,7,0,7c1,7,1,7,1,7c2,6,4,5,6,5c8,4,9,4,11,4c13,4,15,5,16,6c17,7,18,8,18,10c18,12,18,14,16,16c15,18,13,20,10,24c8,25,7,27,5,28c3,30,1,31,0,33c0,38,0,38,0,38c25,38,25,38,25,38l25,34xe">
                      <v:path o:connectlocs="53762,73377;10752,73377;21504,62586;34407,51795;40859,43163;45160,36688;49461,30214;49461,21581;43009,4316;23655,0;10752,0;0,4316;0,15107;2150,15107;12902,10790;23655,8632;34407,12948;38708,21581;34407,34530;21504,51795;10752,60428;0,71219;0,82010;53762,82010;53762,73377" o:connectangles="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9" o:spid="_x0000_s1026" o:spt="100" style="position:absolute;left:3694602;top:4419830;height:82010;width:53762;" filled="t" stroked="f" coordsize="25,38" o:gfxdata="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vLYrsAAADc&#10;AAAADwAAAAAAAAABACAAAAAiAAAAZHJzL2Rvd25yZXYueG1sUEsBAhQAFAAAAAgAh07iQDMvBZ47&#10;AAAAOQAAABAAAAAAAAAAAQAgAAAACgEAAGRycy9zaGFwZXhtbC54bWxQSwUGAAAAAAYABgBbAQAA&#10;tAMAAAAA&#10;" path="m11,38c13,38,15,38,17,38c18,37,20,36,21,35c22,34,23,33,24,31c24,30,25,28,25,27c25,25,24,24,24,22c23,21,23,20,22,20c21,19,20,19,19,18c18,18,17,17,17,17c17,17,17,17,17,17c19,17,20,16,22,14c23,12,24,11,24,9c24,7,24,6,23,5c22,3,21,2,20,2c19,1,18,0,17,0c15,0,14,0,12,0c10,0,8,0,6,0c4,1,2,1,1,2c1,7,1,7,1,7c1,7,1,7,1,7c3,6,5,5,6,5c8,4,10,4,12,4c13,4,14,4,14,4c15,4,16,5,17,5c17,5,18,6,18,7c19,7,19,8,19,9c19,11,18,13,17,14c15,15,13,15,10,15c9,15,9,15,9,15c9,20,9,20,9,20c11,20,11,20,11,20c12,20,13,20,14,20c16,20,16,20,17,21c18,21,19,22,19,23c19,24,20,25,20,26c20,28,19,29,19,30c19,31,18,31,17,32c17,33,16,33,14,34c13,34,12,34,11,34c9,34,7,34,5,33c4,33,2,32,0,31c0,31,0,31,0,31c0,36,0,36,0,36c1,37,3,37,5,38c7,38,9,38,11,38xe">
                      <v:path o:connectlocs="23655,82010;36558,82010;45160,75535;51611,66902;53762,58270;51611,47479;47310,43163;40859,38846;36558,36688;36558,36688;47310,30214;51611,19423;49461,10790;43009,4316;36558,0;25805,0;12902,0;2150,4316;2150,15107;2150,15107;12902,10790;25805,8632;30106,8632;36558,10790;38708,15107;40859,19423;36558,30214;21504,32372;19354,32372;19354,43163;23655,43163;30106,43163;36558,45321;40859,49637;43009,56112;40859,64744;36558,69061;30106,73377;23655,73377;10752,71219;0,66902;0,66902;0,77693;10752,82010;23655,82010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30" o:spid="_x0000_s1026" o:spt="3" type="#_x0000_t3" style="position:absolute;left:3586167;top:4064454;height:41005;width:41005;" filled="t" stroked="f" coordsize="21600,21600" o:gfxdata="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+Ymm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1" o:spid="_x0000_s1026" o:spt="100" style="position:absolute;left:3524204;top:4075388;height:224160;width:161286;" filled="t" stroked="f" coordsize="75,104" o:gfxdata="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zUMrsAAADc&#10;AAAADwAAAAAAAAABACAAAAAiAAAAZHJzL2Rvd25yZXYueG1sUEsBAhQAFAAAAAgAh07iQDMvBZ47&#10;AAAAOQAAABAAAAAAAAAAAQAgAAAACgEAAGRycy9zaGFwZXhtbC54bWxQSwUGAAAAAAYABgBbAQAA&#10;tAMAAAAA&#10;" path="m36,98c36,54,36,54,36,54c39,54,39,54,39,54c39,98,39,98,39,98c39,98,39,98,39,98c39,101,41,104,44,104c47,104,50,101,50,98c50,32,50,32,50,32c73,8,73,8,73,8c73,8,73,8,73,8c73,8,73,8,73,8c75,6,75,3,73,2c72,0,69,0,68,2c68,2,68,2,68,2c52,17,52,17,52,17c23,17,23,17,23,17c8,2,8,2,8,2c8,2,8,2,8,2c6,0,4,0,2,2c0,3,0,6,2,8c2,8,2,8,2,8c2,8,2,8,2,8c25,32,25,32,25,32c25,98,25,98,25,98c25,101,28,104,31,104c34,104,36,101,36,98xe">
                      <v:path o:connectlocs="77417,211227;77417,116390;83868,116390;83868,211227;83868,211227;94621,224160;107524,211227;107524,68972;156985,17243;156985,17243;156985,17243;156985,4310;146232,4310;146232,4310;111824,36641;49461,36641;17203,4310;17203,4310;4300,4310;4300,17243;4300,17243;4300,17243;53762,68972;53762,211227;66664,224160;77417,211227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32" o:spid="_x0000_s1026" o:spt="3" type="#_x0000_t3" style="position:absolute;left:3474087;top:4165599;height:37360;width:39183;" filled="t" stroked="f" coordsize="21600,21600" o:gfxdata="UEsDBAoAAAAAAIdO4kAAAAAAAAAAAAAAAAAEAAAAZHJzL1BLAwQUAAAACACHTuJA89tfhr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P/+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21+G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133" o:spid="_x0000_s1026" o:spt="3" type="#_x0000_t3" style="position:absolute;left:3702803;top:4192025;height:36449;width:39183;" filled="t" stroked="f" coordsize="21600,21600" o:gfxdata="UEsDBAoAAAAAAIdO4kAAAAAAAAAAAAAAAAAEAAAAZHJzL1BLAwQUAAAACACHTuJAnJf6Hb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+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l/od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275816;top:4337118;height:209742;width:372289;" coordorigin="4275816,4337118" coordsize="304348,172220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134" o:spid="_x0000_s1026" o:spt="3" type="#_x0000_t3" style="position:absolute;left:4346891;top:4392703;height:60141;width:61052;" filled="t" stroked="f" coordsize="21600,21600" o:gfxdata="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CcHx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5" o:spid="_x0000_s1026" o:spt="100" style="position:absolute;left:4275816;top:4337118;height:172220;width:304348;" filled="t" stroked="f" coordsize="141,80" o:gfxdata="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Yo88&#10;wAAAANwAAAAPAAAAAAAAAAEAIAAAACIAAABkcnMvZG93bnJldi54bWxQSwECFAAUAAAACACHTuJA&#10;My8FnjsAAAA5AAAAEAAAAAAAAAABACAAAAAPAQAAZHJzL3NoYXBleG1sLnhtbFBLBQYAAAAABgAG&#10;AFsBAAC5AwAAAAA=&#10;" path="m141,0c74,0,74,0,74,0c74,2,74,2,74,2c53,2,53,2,53,2c53,0,53,0,53,0c47,0,47,0,47,0c28,0,13,13,8,30c3,31,0,35,0,40c0,45,3,49,8,50c13,67,28,80,47,80c69,80,87,62,87,40c87,36,86,32,85,28c141,11,141,11,141,11l141,0xm7,45c5,44,4,42,4,40c4,38,5,36,7,35c7,37,7,38,7,40c7,42,7,44,7,45xm47,58c37,58,29,50,29,40c29,30,37,22,47,22c57,22,65,30,65,40c65,50,57,58,47,58xe">
                      <v:path o:connectlocs="304348,0;159728,0;159728,4305;114400,4305;114400,0;101449,0;17267,64582;0,86110;17267,107637;101449,172220;187789,86110;183472,60277;304348,23680;304348,0;15109,96873;8633,86110;15109,75346;15109,86110;15109,96873;101449,124859;62596,86110;101449,47360;140302,86110;101449,124859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067597;top:4186791;height:431716;width:321603;" coordorigin="5067597,4186791" coordsize="263342,353554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36" o:spid="_x0000_s1026" o:spt="100" style="position:absolute;left:5067597;top:4257866;height:249674;width:90211;" filled="t" stroked="f" coordsize="42,116" o:gfxdata="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qH0vQAA&#10;ANwAAAAPAAAAAAAAAAEAIAAAACIAAABkcnMvZG93bnJldi54bWxQSwECFAAUAAAACACHTuJAMy8F&#10;njsAAAA5AAAAEAAAAAAAAAABACAAAAAMAQAAZHJzL3NoYXBleG1sLnhtbFBLBQYAAAAABgAGAFsB&#10;AAC2AwAAAAA=&#10;" path="m42,32c39,23,35,16,31,13c32,11,31,7,31,5c31,2,29,0,26,0c21,0,21,0,21,0c18,0,15,2,15,5c15,7,15,11,16,13c7,20,0,40,0,63c0,92,7,116,20,116c28,116,28,116,28,116c30,116,33,114,35,112c32,103,31,91,31,78c31,58,35,41,42,32xe">
                      <v:path o:connectlocs="90211,68875;66584,27980;66584,10761;55844,0;45105,0;32218,10761;34366,27980;0,135598;42957,249674;60140,249674;75175,241064;66584,167884;90211,6887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7" o:spid="_x0000_s1026" o:spt="100" style="position:absolute;left:5102223;top:4186791;height:47384;width:31892;" filled="t" stroked="f" coordsize="15,22" o:gfxdata="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Wjtq8AAAA&#10;3AAAAA8AAAAAAAAAAQAgAAAAIgAAAGRycy9kb3ducmV2LnhtbFBLAQIUABQAAAAIAIdO4kAzLwWe&#10;OwAAADkAAAAQAAAAAAAAAAEAIAAAAAsBAABkcnMvc2hhcGV4bWwueG1sUEsFBgAAAAAGAAYAWwEA&#10;ALUDAAAAAA==&#10;" path="m7,21c12,21,15,22,15,15c15,14,15,14,15,13c15,13,15,13,15,13c15,7,15,7,15,7c15,3,11,0,7,0c3,0,0,3,0,7c0,13,0,13,0,13c0,13,0,13,0,13c0,14,0,14,0,15c0,22,3,21,7,21xe">
                      <v:path o:connectlocs="14882,45230;31892,32307;31892,27999;31892,27999;31892,15076;14882,0;0,15076;0,27999;0,27999;0,32307;14882,4523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38" o:spid="_x0000_s1026" o:spt="1" style="position:absolute;left:5104046;top:4235998;height:17313;width:28248;" filled="t" stroked="f" coordsize="21600,21600" o:gfxdata="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ufC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39" o:spid="_x0000_s1026" o:spt="100" style="position:absolute;left:5237995;top:4257866;height:249674;width:92944;" filled="t" stroked="f" coordsize="43,116" o:gfxdata="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RN/ntwAAANwAAAAP&#10;AAAAAAAAAAEAIAAAACIAAABkcnMvZG93bnJldi54bWxQSwECFAAUAAAACACHTuJAMy8FnjsAAAA5&#10;AAAAEAAAAAAAAAABACAAAAAGAQAAZHJzL3NoYXBleG1sLnhtbFBLBQYAAAAABgAGAFsBAACwAwAA&#10;AAA=&#10;" path="m27,13c28,11,27,7,27,5c27,2,25,0,22,0c17,0,17,0,17,0c14,0,12,2,12,5c12,7,11,11,12,13c7,17,3,25,0,35c5,45,9,60,9,78c9,90,8,101,6,110c9,114,12,116,16,116c24,116,24,116,24,116c36,115,43,91,43,63c43,40,36,20,27,13xe">
                      <v:path o:connectlocs="58360,27980;58360,10761;47552,0;36745,0;25937,10761;25937,27980;0,75332;19453,167884;12968,236759;34583,249674;51875,249674;92944,135598;58360,27980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0" o:spid="_x0000_s1026" o:spt="100" style="position:absolute;left:5263509;top:4186791;height:47384;width:32804;" filled="t" stroked="f" coordsize="15,22" o:gfxdata="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hLUK8AAAA&#10;3AAAAA8AAAAAAAAAAQAgAAAAIgAAAGRycy9kb3ducmV2LnhtbFBLAQIUABQAAAAIAIdO4kAzLwWe&#10;OwAAADkAAAAQAAAAAAAAAAEAIAAAAAsBAABkcnMvc2hhcGV4bWwueG1sUEsFBgAAAAAGAAYAWwEA&#10;ALUDAAAAAA==&#10;" path="m7,21c12,21,15,22,15,15c15,14,15,14,15,13c15,13,15,13,15,13c15,7,15,7,15,7c15,3,12,0,7,0c3,0,0,3,0,7c0,13,0,13,0,13c0,13,0,13,0,13c0,14,0,14,0,15c0,22,3,21,7,21xe">
                      <v:path o:connectlocs="15308,45230;32804,32307;32804,27999;32804,27999;32804,15076;15308,0;0,15076;0,27999;0,27999;0,32307;15308,4523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41" o:spid="_x0000_s1026" o:spt="1" style="position:absolute;left:5266243;top:4235998;height:17313;width:27337;" filled="t" stroked="f" coordsize="21600,21600" o:gfxdata="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IHf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42" o:spid="_x0000_s1026" o:spt="100" style="position:absolute;left:5147784;top:4287937;height:252408;width:101145;" filled="t" stroked="f" coordsize="47,117" o:gfxdata="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bKmrsAAADc&#10;AAAADwAAAAAAAAABACAAAAAiAAAAZHJzL2Rvd25yZXYueG1sUEsBAhQAFAAAAAgAh07iQDMvBZ47&#10;AAAAOQAAABAAAAAAAAAAAQAgAAAACgEAAGRycy9zaGFwZXhtbC54bWxQSwUGAAAAAAYABgBbAQAA&#10;tAMAAAAA&#10;" path="m31,13c32,11,31,8,31,6c31,3,29,0,26,0c21,0,21,0,21,0c18,0,16,3,16,6c16,8,15,11,16,13c7,20,0,40,0,63c0,93,7,117,20,117c28,117,28,117,28,117c40,115,47,92,47,63c47,40,40,20,31,13xe">
                      <v:path o:connectlocs="66712,28045;66712,12944;55952,0;45192,0;34432,12944;34432,28045;0,135912;43040,252408;60256,252408;101145,135912;66712,2804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3" o:spid="_x0000_s1026" o:spt="100" style="position:absolute;left:5181499;top:4216862;height:50117;width:32804;" filled="t" stroked="f" coordsize="15,23" o:gfxdata="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WyqbvQAA&#10;ANwAAAAPAAAAAAAAAAEAIAAAACIAAABkcnMvZG93bnJldi54bWxQSwECFAAUAAAACACHTuJAMy8F&#10;njsAAAA5AAAAEAAAAAAAAAABACAAAAAMAQAAZHJzL3NoYXBleG1sLnhtbFBLBQYAAAAABgAGAFsB&#10;AAC2AwAAAAA=&#10;" path="m7,21c12,21,15,23,15,15c15,15,15,14,15,14c15,14,15,14,15,14c15,8,15,8,15,8c15,4,12,0,7,0c3,0,0,4,0,8c0,14,0,14,0,14c0,14,0,14,0,14c0,14,0,15,0,15c0,23,3,21,7,21xe">
                      <v:path o:connectlocs="15308,45759;32804,32685;32804,30506;32804,30506;32804,17432;15308,0;0,17432;0,30506;0,30506;0,32685;15308,45759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44" o:spid="_x0000_s1026" o:spt="1" style="position:absolute;left:5184233;top:4266979;height:19135;width:27337;" filled="t" stroked="f" coordsize="21600,21600" o:gfxdata="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Oo4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45" o:spid="_x0000_s1026" o:spt="100" style="position:absolute;left:5988732;top:4281187;height:155558;width:83897;" filled="t" stroked="f" coordsize="32,59" o:gfxdata="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9tBPLsAAADc&#10;AAAADwAAAAAAAAABACAAAAAiAAAAZHJzL2Rvd25yZXYueG1sUEsBAhQAFAAAAAgAh07iQDMvBZ47&#10;AAAAOQAAABAAAAAAAAAAAQAgAAAACgEAAGRycy9zaGFwZXhtbC54bWxQSwUGAAAAAAYABgBbAQAA&#10;tAMAAAAA&#10;" path="m20,0c14,0,14,0,14,0c14,2,13,3,13,4c12,5,11,6,10,7c9,7,7,8,5,8c4,8,2,8,0,8c0,14,0,14,0,14c12,14,12,14,12,14c12,53,12,53,12,53c0,53,0,53,0,53c0,59,0,59,0,59c32,59,32,59,32,59c32,53,32,53,32,53c20,53,20,53,20,53l20,0xe">
                    <v:path o:connectlocs="52435,0;36704,0;34083,10546;26217,18456;13108,21092;0,21092;0,36912;31461,36912;31461,139738;0,139738;0,155558;83897,155558;83897,139738;52435,139738;52435,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6" o:spid="_x0000_s1026" o:spt="100" style="position:absolute;left:5854147;top:4183307;height:515614;width:384526;" filled="t" stroked="f" coordsize="146,196" o:gfxdata="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CdGb4A&#10;AADcAAAADwAAAAAAAAABACAAAAAiAAAAZHJzL2Rvd25yZXYueG1sUEsBAhQAFAAAAAgAh07iQDMv&#10;BZ47AAAAOQAAABAAAAAAAAAAAQAgAAAADQEAAGRycy9zaGFwZXhtbC54bWxQSwUGAAAAAAYABgBb&#10;AQAAtwMAAAAA&#10;" path="m113,118c114,117,114,117,114,117c120,111,123,102,122,94c123,91,124,88,125,84c130,79,133,73,133,65c133,55,127,47,119,42c118,41,118,40,117,40c117,33,115,26,110,21c105,16,98,13,92,13c87,5,79,0,69,0c59,0,51,5,46,13c37,10,26,12,18,19c11,26,9,37,12,46c11,46,11,47,11,47c4,52,0,60,0,69c0,77,3,84,9,89c9,91,10,92,11,94c10,102,12,111,18,117c20,119,22,120,24,121c6,167,6,167,6,167c32,162,32,162,32,162c43,182,43,182,43,182c61,136,61,136,61,136c63,136,65,137,68,137c71,137,74,136,77,135c110,196,110,196,110,196c121,172,121,172,121,172c146,177,146,177,146,177l113,118xm66,118c39,118,17,97,17,70c17,43,39,21,66,21c93,21,115,43,115,70c115,97,93,118,66,118xe">
                    <v:path o:connectlocs="297612,310420;300246,307789;321316,247284;329217,220977;350287,170994;313415,110488;308147,105227;289711,55244;242304,34198;181728,0;121152,34198;47407,49982;31604,121011;28971,123642;0,181517;23703,234130;28971,247284;47407,307789;63209,318312;15802,439324;84279,426170;113250,478784;160658,357772;179094,360403;202797,355142;289711,515614;318682,452477;384526,465631;297612,310420;173826,310420;44773,184147;173826,55244;302880,184147;173826,31042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10866;top:4994282;height:463177;width:440457;" coordorigin="1010866,4994282" coordsize="361755,379067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58" o:spid="_x0000_s1026" o:spt="100" style="position:absolute;left:1010866;top:4994282;height:254231;width:361755;" filled="t" stroked="f" coordsize="397,279" o:gfxdata="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+iBa5AAAA3AAA&#10;AA8AAAAAAAAAAQAgAAAAIgAAAGRycy9kb3ducmV2LnhtbFBLAQIUABQAAAAIAIdO4kAzLwWeOwAA&#10;ADkAAAAQAAAAAAAAAAEAIAAAAAgBAABkcnMvc2hhcGV4bWwueG1sUEsFBgAAAAAGAAYAWwEAALID&#10;AAAAAA==&#10;" path="m0,0l0,279,24,279,24,26,371,26,371,279,397,279,397,0,0,0xe">
                      <v:path o:connectlocs="0,0;0,254231;21869,254231;21869,23691;338063,23691;338063,254231;361755,254231;361755,0;0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9" o:spid="_x0000_s1026" o:spt="100" style="position:absolute;left:1112011;top:5155568;height:123015;width:124838;" filled="t" stroked="f" coordsize="58,57" o:gfxdata="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61qu8AAAA&#10;3AAAAA8AAAAAAAAAAQAgAAAAIgAAAGRycy9kb3ducmV2LnhtbFBLAQIUABQAAAAIAIdO4kAzLwWe&#10;OwAAADkAAAAQAAAAAAAAAAEAIAAAAAsBAABkcnMvc2hhcGV4bWwueG1sUEsFBgAAAAAGAAYAWwEA&#10;ALUDAAAAAA==&#10;" path="m29,0c13,0,0,13,0,29c0,44,13,57,29,57c45,57,58,44,58,29c58,13,45,0,29,0xm24,36c24,35,21,27,20,26c20,26,20,26,20,26c20,25,20,25,20,25c21,25,26,21,28,20c29,19,29,19,29,19c30,20,30,20,30,20c32,21,37,25,37,25c37,26,37,26,37,26c37,26,37,26,37,26c37,27,34,35,34,36c34,36,34,36,34,36c34,36,33,36,32,36c30,36,24,36,24,36xm25,36c20,43,20,43,20,43c19,42,19,42,19,42c23,36,23,36,23,36l25,36xm28,19c28,11,28,11,28,11c29,11,29,11,29,11c30,11,30,11,30,11c30,19,30,19,30,19c29,18,29,18,29,18l28,19xm35,36c39,42,39,42,39,42c39,42,39,42,39,42c38,43,38,43,38,43c33,36,33,36,33,36l35,36xm38,27c38,25,38,25,38,25c45,23,45,23,45,23c46,24,46,24,46,24l38,27xm46,13c46,15,46,15,46,15c43,12,40,10,36,8c38,8,38,8,38,8c41,9,44,11,46,13xm22,3c23,3,23,2,23,2c25,1,27,1,29,1c31,1,33,1,34,2c35,2,35,3,35,3c36,5,37,7,37,7c37,7,37,7,37,7c37,7,36,8,35,8c33,9,31,10,30,10c29,10,29,10,29,10c28,10,28,10,28,10c27,10,25,9,23,8c22,8,21,7,21,7c21,7,21,7,21,7c21,7,22,5,22,3xm20,8c21,8,21,8,21,8c18,10,15,12,12,15c12,13,12,13,12,13c14,11,17,9,20,8xm13,23c19,25,19,25,19,25c20,27,20,27,20,27c12,24,12,24,12,24l13,23xm6,30c6,30,4,28,3,27c3,26,2,26,2,26c2,22,3,18,5,15c6,15,6,15,7,15c9,14,11,14,11,14c11,14,11,14,11,14c11,14,12,15,12,16c12,18,12,22,12,23c12,23,12,23,12,23c12,23,12,23,11,24c10,25,9,27,8,29c7,29,7,30,6,30xm6,31c7,31,7,31,7,31c8,30,8,30,8,30c8,34,9,37,11,40c9,39,9,39,9,39c8,37,7,34,6,31xm20,52c19,53,19,53,18,53c15,52,12,49,9,47c9,46,9,46,9,45c10,43,10,41,10,41c10,40,10,40,10,40c10,40,11,41,12,41c14,42,18,43,19,43c19,43,19,43,19,43c19,43,19,43,19,44c20,45,21,47,22,49c23,49,23,50,23,50c24,50,24,50,24,50c23,51,21,52,20,52xm29,51c27,51,26,51,25,50c24,49,24,49,24,49c25,49,27,50,29,50c31,50,33,49,34,49c33,50,33,50,33,50c32,51,30,51,29,51xm40,53c39,53,39,53,38,52c36,52,35,51,34,50c34,50,34,50,34,50c35,50,35,49,36,48c37,46,39,43,39,43c39,43,43,42,46,41c47,41,48,41,48,40c48,40,48,40,48,40c48,41,48,43,49,45c49,45,49,46,49,46c46,49,43,52,40,53xm48,39c47,40,47,40,47,40c49,37,50,33,50,30c51,31,51,31,51,31c51,34,50,37,48,39xm52,15c54,18,55,22,56,26c55,26,55,27,55,27c53,28,52,30,51,30c51,30,51,30,51,30c51,30,51,29,50,28c49,27,47,25,47,24c46,23,46,23,46,23c46,23,46,23,46,23c46,22,46,18,46,16c46,15,46,15,46,14c46,14,46,14,46,14c47,14,49,14,51,15c51,15,52,15,52,15xe">
                      <v:path o:connectlocs="62419,123015;51657,77693;43047,53953;64571,43163;79638,56112;68876,77693;43047,92800;53809,77693;62419,23739;62419,38846;83942,90642;71028,77693;81790,53953;81790,58270;77485,17265;47352,6474;73180,4316;79638,15107;62419,21581;45199,15107;43047,17265;25828,28056;40895,53953;27980,49637;4304,56112;23676,30214;25828,49637;17219,62586;15066,66902;19371,84168;38742,114382;21523,88484;40895,92800;47352,105749;43047,112224;51657,105749;71028,107907;81790,112224;77485,103591;103314,86326;105466,99275;101161,86326;103314,84168;118380,58270;107618,60428;99009,49637;99009,30214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0" o:spid="_x0000_s1026" o:spt="100" style="position:absolute;left:1075562;top:5272204;height:60141;width:72898;" filled="t" stroked="f" coordsize="80,66" o:gfxdata="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ttBrsAAADc&#10;AAAADwAAAAAAAAABACAAAAAiAAAAZHJzL2Rvd25yZXYueG1sUEsBAhQAFAAAAAgAh07iQDMvBZ47&#10;AAAAOQAAABAAAAAAAAAAAQAgAAAACgEAAGRycy9zaGFwZXhtbC54bWxQSwUGAAAAAAYABgBbAQAA&#10;tAMAAAAA&#10;" path="m76,0l0,59,5,66,80,7,76,0xe">
                      <v:path o:connectlocs="69253,0;0,53762;4556,60141;72898,6378;69253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127502;top:5287695;height:83832;width:41005;" filled="t" stroked="f" coordsize="45,92" o:gfxdata="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LyrC8AAAA&#10;3AAAAA8AAAAAAAAAAQAgAAAAIgAAAGRycy9kb3ducmV2LnhtbFBLAQIUABQAAAAIAIdO4kAzLwWe&#10;OwAAADkAAAAQAAAAAAAAAAEAIAAAAAsBAABkcnMvc2hhcGV4bWwueG1sUEsFBgAAAAAGAAYAWwEA&#10;ALUDAAAAAA==&#10;" path="m0,87l7,92,45,4,37,0,0,87xe">
                      <v:path o:connectlocs="0,79275;6378,83832;41005,3644;33715,0;0,792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176708;top:5284961;height:88388;width:19135;" filled="t" stroked="f" coordsize="21,97" o:gfxdata="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leAfugAAANwA&#10;AAAPAAAAAAAAAAEAIAAAACIAAABkcnMvZG93bnJldi54bWxQSwECFAAUAAAACACHTuJAMy8FnjsA&#10;AAA5AAAAEAAAAAAAAAABACAAAAAJAQAAZHJzL3NoYXBleG1sLnhtbFBLBQYAAAAABgAGAFsBAACz&#10;AwAAAAA=&#10;" path="m0,3l12,97,21,95,7,0,0,3xe">
                      <v:path o:connectlocs="0,2733;10934,88388;19135,86565;6378,0;0,273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55075;top:5057231;height:267420;width:346074;" coordorigin="1855075,5057231" coordsize="284301,219604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63" o:spid="_x0000_s1026" o:spt="100" style="position:absolute;left:1855075;top:5123750;height:153085;width:284301;" filled="t" stroked="f" coordsize="132,71" o:gfxdata="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fKYL4A&#10;AADcAAAADwAAAAAAAAABACAAAAAiAAAAZHJzL2Rvd25yZXYueG1sUEsBAhQAFAAAAAgAh07iQDMv&#10;BZ47AAAAOQAAABAAAAAAAAAAAQAgAAAADQEAAGRycy9zaGFwZXhtbC54bWxQSwUGAAAAAAYABgBb&#10;AQAAtwMAAAAA&#10;" path="m66,27c30,27,0,15,0,0c0,43,0,43,0,43c1,43,1,43,1,43c1,59,30,71,66,71c103,71,132,59,132,43c132,43,132,43,132,43c132,0,132,0,132,0c132,15,103,27,66,27xe">
                      <v:path o:connectlocs="142150,58215;0,0;0,92713;2153,92713;142150,153085;284301,92713;284301,92713;284301,0;142150,58215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64" o:spid="_x0000_s1026" o:spt="3" type="#_x0000_t3" style="position:absolute;left:1855075;top:5057231;height:113903;width:284301;" filled="t" stroked="f" coordsize="21600,21600" o:gfxdata="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1hbi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592434;top:4894670;height:538336;width:171289;" coordorigin="3592434,4894670" coordsize="139417,441942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65" o:spid="_x0000_s1026" o:spt="100" style="position:absolute;left:3592434;top:4894670;height:142150;width:139417;" filled="t" stroked="f" coordsize="65,66" o:gfxdata="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wO9L4A&#10;AADcAAAADwAAAAAAAAABACAAAAAiAAAAZHJzL2Rvd25yZXYueG1sUEsBAhQAFAAAAAgAh07iQDMv&#10;BZ47AAAAOQAAABAAAAAAAAAAAQAgAAAADQEAAGRycy9zaGFwZXhtbC54bWxQSwUGAAAAAAYABgBb&#10;AQAAtwMAAAAA&#10;" path="m33,66c51,66,65,51,65,33c65,15,51,0,33,0c15,0,0,15,0,33c0,51,15,66,33,66xm22,60c22,60,21,61,20,61c16,59,13,57,10,54c10,53,10,52,10,52c10,50,11,48,11,47c11,46,11,46,11,46c11,47,12,47,13,47c16,48,20,49,21,49c21,49,21,49,21,49c21,49,21,50,22,50c23,52,24,54,25,56c26,56,26,57,26,58c27,58,27,58,27,58c26,58,24,59,22,60xm33,22c33,23,33,23,33,23c35,25,42,29,42,29c42,29,42,29,42,29c42,29,42,29,42,29c42,31,39,40,39,41c38,41,38,41,38,41c38,41,37,41,37,41c33,41,27,41,27,41c26,40,23,31,23,29c23,29,23,29,23,29c23,29,23,29,23,29c23,29,30,25,32,23c32,23,32,23,33,22xm32,22c32,13,32,13,32,13c33,13,33,13,33,13c33,13,33,13,33,13c33,22,33,22,33,22c33,21,33,21,33,21l32,22xm44,48c43,48,43,48,43,48c43,50,43,50,43,50c37,42,37,42,37,42c39,42,39,42,39,42l44,48xm26,42c28,42,28,42,28,42c22,50,22,50,22,50c22,48,22,48,22,48l26,42xm32,58c31,58,29,58,28,58c27,56,27,56,27,56c28,57,30,57,32,57c35,57,37,57,39,56c38,58,38,58,38,58c36,58,34,58,32,58xm45,61c44,61,44,60,43,60c41,59,39,58,39,58c39,57,39,57,39,57c39,57,40,56,40,56c42,53,44,49,44,49c44,49,49,48,52,47c53,47,54,47,54,46c54,46,54,46,54,46c54,47,55,49,55,51c55,52,55,53,55,53c52,56,49,59,45,61xm55,45c53,46,53,46,53,46c55,42,56,38,57,34c58,36,58,36,58,36c57,39,56,42,55,45xm52,26c52,25,52,21,52,19c52,18,52,17,53,17c53,16,53,16,53,16c53,16,55,17,57,17c58,17,59,17,59,17c61,21,63,25,63,30c63,30,62,31,62,31c60,33,59,34,58,35c58,34,58,34,58,34c58,34,57,33,57,33c55,31,54,29,53,28c52,27,52,27,52,27l52,26xm43,31c43,29,43,29,43,29c51,27,51,27,51,27c52,28,52,28,52,28l43,31xm52,15c51,18,51,18,51,18c49,14,45,11,41,10c43,9,43,9,43,9c46,11,49,13,52,15xm25,4c25,3,26,3,26,2c28,2,30,2,32,2c35,2,37,2,39,2c39,3,39,3,40,4c41,6,42,8,42,8c42,9,42,9,42,9c41,9,40,9,40,9c37,10,35,11,33,12c33,12,33,12,33,12c33,12,32,12,32,12c30,11,28,10,25,9c24,9,24,9,23,9c23,8,23,8,23,8c23,8,24,6,25,4xm22,9c24,10,24,10,24,10c20,11,16,14,14,17c13,15,13,15,13,15c16,13,19,11,22,9xm14,27c22,29,22,29,22,29c22,31,22,31,22,31c13,28,13,28,13,28l14,27xm7,35c6,34,4,32,3,31c3,30,2,30,2,30c2,25,3,21,6,17c6,17,7,17,7,17c9,17,12,16,13,16c13,16,13,16,13,16c13,16,13,17,13,18c13,21,13,25,13,26c13,27,13,27,13,27c13,27,13,27,12,28c11,29,9,31,8,33c8,34,7,34,7,35xm7,36c8,34,8,34,8,34c9,39,10,42,12,46c10,45,10,45,10,45c8,42,7,39,7,36xe">
                      <v:path o:connectlocs="70780,0;47187,129227;21448,111996;27883,101228;47187,107689;57911,124919;70780,49537;90084,62459;79360,88305;49332,62459;70780,47383;70780,27999;70780,45229;92229,103381;83650,90459;60056,90459;55766,90459;57911,120612;81505,124919;92229,129227;85795,120612;115823,99074;117968,114150;113678,99074;117968,96920;113678,36614;126547,36614;124402,75382;113678,60306;92229,66767;111533,60306;109388,38768;111533,32306;68636,4307;90084,17230;70780,25845;53621,19384;53621,8615;30028,36614;30028,58152;27883,60306;6434,66767;15014,36614;27883,38768;25738,60306;15014,77536;21448,96920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6" o:spid="_x0000_s1026" o:spt="100" style="position:absolute;left:3596079;top:5002194;height:252408;width:133949;" filled="t" stroked="f" coordsize="62,117" o:gfxdata="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H0k2/&#10;AAAA3AAAAA8AAAAAAAAAAQAgAAAAIgAAAGRycy9kb3ducmV2LnhtbFBLAQIUABQAAAAIAIdO4kAz&#10;LwWeOwAAADkAAAAQAAAAAAAAAAEAIAAAAA4BAABkcnMvc2hhcGV4bWwueG1sUEsFBgAAAAAGAAYA&#10;WwEAALgDAAAAAA==&#10;" path="m29,21c12,21,0,0,0,0c0,0,15,35,15,62c15,90,15,62,15,62c15,117,15,117,15,117c46,117,46,117,46,117c46,62,46,62,46,62c46,62,46,81,46,62c46,44,62,0,62,0c62,0,47,21,29,21xe">
                      <v:path o:connectlocs="62653,45304;0,0;32407,133754;32407,133754;32407,252408;99381,252408;99381,133754;99381,133754;133949,0;62653,45304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7" o:spid="_x0000_s1026" o:spt="100" style="position:absolute;left:3619771;top:5259158;height:58318;width:84744;" filled="t" stroked="f" coordsize="93,64" o:gfxdata="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NCR&#10;dcEAAADcAAAADwAAAAAAAAABACAAAAAiAAAAZHJzL2Rvd25yZXYueG1sUEsBAhQAFAAAAAgAh07i&#10;QDMvBZ47AAAAOQAAABAAAAAAAAAAAQAgAAAAEAEAAGRycy9zaGFwZXhtbC54bWxQSwUGAAAAAAYA&#10;BgBbAQAAugMAAAAA&#10;" path="m0,0l0,64,93,64,93,0,0,0xm76,49l17,49,17,14,76,14,76,49xe">
                      <v:path o:connectlocs="0,0;0,58318;84744,58318;84744,0;0,0;69253,44649;15490,44649;15490,12757;69253,12757;69253,44649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68" o:spid="_x0000_s1026" o:spt="1" style="position:absolute;left:3609748;top:5319299;height:17313;width:104790;" filled="t" stroked="f" coordsize="21600,21600" o:gfxdata="UEsDBAoAAAAAAIdO4kAAAAAAAAAAAAAAAAAEAAAAZHJzL1BLAwQUAAAACACHTuJAEUjAwr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Rq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jAw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69" o:spid="_x0000_s1026" o:spt="100" style="position:absolute;left:4235642;top:5032761;height:342578;width:421231;" filled="t" stroked="f" coordsize="161,130" o:gfxdata="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sJvG/&#10;AAAA3AAAAA8AAAAAAAAAAQAgAAAAIgAAAGRycy9kb3ducmV2LnhtbFBLAQIUABQAAAAIAIdO4kAz&#10;LwWeOwAAADkAAAAQAAAAAAAAAAEAIAAAAA4BAABkcnMvc2hhcGV4bWwueG1sUEsFBgAAAAAGAAYA&#10;WwEAALgDAAAAAA==&#10;" path="m156,45c151,28,141,15,127,7c120,3,111,1,102,0c102,0,102,0,102,0c102,0,102,0,102,0c97,0,93,0,88,1c40,3,23,35,23,35c23,36,22,39,22,42c22,44,22,45,22,47c20,48,19,49,19,51c20,54,22,55,24,55c30,55,35,55,39,57c39,58,39,58,39,59c37,66,36,73,34,81c33,81,32,80,31,80c26,80,25,75,14,75c13,75,13,75,13,75c9,75,6,75,4,78c2,80,2,81,2,83c2,84,2,84,2,84c2,86,0,108,0,122c0,122,0,122,0,122c0,124,1,125,3,126c11,129,19,128,25,124c35,118,37,109,41,95c43,95,46,95,49,94c49,97,50,100,51,105c51,105,51,105,51,105c51,105,51,105,51,105c54,112,59,117,66,118c79,122,90,130,101,123c101,123,101,123,101,123c101,123,101,123,101,123c105,120,112,116,121,119c121,119,121,119,121,119c121,119,121,119,121,119c121,119,121,119,121,119c124,121,132,122,134,123c137,123,139,123,140,120c141,119,141,117,142,114c142,113,142,112,142,112c142,111,142,111,142,111c142,110,143,109,143,107c146,96,161,64,156,45xm20,116c17,118,13,119,9,118c9,115,9,111,10,107c10,107,11,106,12,105c14,102,15,105,27,107c24,113,25,113,20,116xm29,102c18,100,15,96,10,99c10,94,11,84,11,84c11,84,11,84,11,84c11,84,12,84,14,84c25,84,26,94,31,95c31,95,31,95,31,95c31,97,30,100,29,102xm48,80c46,80,45,81,43,81c45,75,46,70,47,65c49,70,48,76,48,80xm83,88c78,88,74,84,74,79c74,73,78,69,83,69c89,69,93,73,93,79c93,84,89,88,83,88xe">
                    <v:path o:connectlocs="332275,18446;266866,0;230238,2635;57559,110679;49710,134395;102037,150207;88955,213452;36628,197641;10465,205546;5232,221358;0,321496;65408,326766;128200,247710;133433,276697;172678,310955;264250,324131;316577,313590;316577,313590;350589,324131;371520,300414;371520,292508;408149,118584;23547,310955;31396,276697;52326,305684;26163,260886;28779,221358;81106,250345;75873,268791;112502,213452;125584,210817;193609,208182;243319,208182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0" o:spid="_x0000_s1026" o:spt="100" style="position:absolute;left:5020425;top:4994308;height:396761;width:349569;" filled="t" stroked="f" coordsize="314,357" o:gfxdata="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ZLar4A&#10;AADcAAAADwAAAAAAAAABACAAAAAiAAAAZHJzL2Rvd25yZXYueG1sUEsBAhQAFAAAAAgAh07iQDMv&#10;BZ47AAAAOQAAABAAAAAAAAAAAQAgAAAADQEAAGRycy9zaGFwZXhtbC54bWxQSwUGAAAAAAYABgBb&#10;AQAAtwMAAAAA&#10;" path="m170,0l0,95,146,357,314,262,170,0xe">
                    <v:path o:connectlocs="189257,0;0,105580;162538,396761;349569,291180;189257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1" o:spid="_x0000_s1026" o:spt="100" style="position:absolute;left:5020425;top:4994308;height:396761;width:349569;" filled="t" stroked="f" coordsize="314,357" o:gfxdata="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Uf0Sr4A&#10;AADcAAAADwAAAAAAAAABACAAAAAiAAAAZHJzL2Rvd25yZXYueG1sUEsBAhQAFAAAAAgAh07iQDMv&#10;BZ47AAAAOQAAABAAAAAAAAAAAQAgAAAADQEAAGRycy9zaGFwZXhtbC54bWxQSwUGAAAAAAYABgBb&#10;AQAAtwMAAAAA&#10;" path="m170,0l0,95,146,357,314,262,170,0e">
                    <v:path o:connectlocs="189257,0;0,105580;162538,396761;349569,291180;189257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2" o:spid="_x0000_s1026" o:spt="100" style="position:absolute;left:5189966;top:5067718;height:318108;width:201003;" filled="t" stroked="f" coordsize="182,286" o:gfxdata="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f/VLsAAADc&#10;AAAADwAAAAAAAAABACAAAAAiAAAAZHJzL2Rvd25yZXYueG1sUEsBAhQAFAAAAAgAh07iQDMvBZ47&#10;AAAAOQAAABAAAAAAAAAAAQAgAAAACgEAAGRycy9zaGFwZXhtbC54bWxQSwUGAAAAAAYABgBbAQAA&#10;tAMAAAAA&#10;" path="m182,286l0,286,0,0,180,0,182,286xe">
                    <v:path o:connectlocs="201003,318108;0,318108;0,0;198794,0;201003,318108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3" o:spid="_x0000_s1026" o:spt="100" style="position:absolute;left:5798216;top:5071213;height:349569;width:461431;" filled="t" stroked="f" coordsize="175,133" o:gfxdata="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a4Qi8AAAA&#10;3AAAAA8AAAAAAAAAAQAgAAAAIgAAAGRycy9kb3ducmV2LnhtbFBLAQIUABQAAAAIAIdO4kAzLwWe&#10;OwAAADkAAAAQAAAAAAAAAAEAIAAAAAsBAABkcnMvc2hhcGV4bWwueG1sUEsFBgAAAAAGAAYAWwEA&#10;ALUDAAAAAA==&#10;" path="m140,62c139,62,139,62,139,62c137,42,137,42,137,42c137,41,136,40,135,39c136,39,136,39,136,39c135,39,135,39,135,39c134,38,133,38,132,37c95,19,95,19,95,19c99,13,99,13,99,13c82,0,82,0,82,0c44,53,44,53,44,53c49,56,49,56,49,56c41,56,41,56,41,56c41,62,41,62,41,62c39,62,38,62,36,62c16,62,0,78,0,98c0,117,16,133,36,133c56,133,72,117,72,98c72,96,71,94,71,92c85,86,85,86,85,86c85,113,85,113,85,113c101,113,101,113,101,113c101,79,101,79,101,79c113,74,113,74,113,74c108,80,104,89,104,98c104,117,120,133,140,133c159,133,175,117,175,98c175,78,159,62,140,62xm87,30c128,50,128,50,128,50c72,50,72,50,72,50l87,30xm126,59c98,71,98,71,98,71c84,59,84,59,84,59l126,59xm54,64c52,66,52,66,52,66c50,65,48,64,46,64l54,64xm65,98c65,114,52,127,36,127c20,127,7,114,7,98c7,82,20,69,36,69c41,69,45,70,49,72c33,99,33,99,33,99c33,99,33,99,33,99c33,100,33,100,33,100c33,101,33,101,33,101c33,101,33,101,33,101c33,102,33,102,33,102c33,103,33,103,33,103c33,103,33,103,33,103c34,104,34,104,34,104c35,104,35,104,35,104c35,105,35,105,35,105c35,105,35,105,35,105c36,105,36,105,36,105c37,105,37,105,37,105c38,105,38,105,38,105c39,105,39,105,39,105c39,105,39,105,39,105c65,94,65,94,65,94c65,95,65,96,65,98xm62,86c48,92,48,92,48,92c56,77,56,77,56,77c59,79,61,82,62,86xm60,71c63,66,63,66,63,66c79,79,79,79,79,79c68,83,68,83,68,83c66,78,63,74,60,71xm140,127c124,127,111,114,111,98c111,85,119,74,131,70c134,98,134,98,134,98c135,101,137,103,140,102c142,102,144,99,144,96c140,69,140,69,140,69c156,69,169,82,169,98c169,114,156,127,140,127xe">
                    <v:path o:connectlocs="366508,162956;355961,102505;355961,102505;250491,49938;216213,0;129200,147186;108106,162956;0,257577;189845,257577;224123,226037;266311,297002;297952,194497;369144,349569;369144,162956;337503,131416;229397,78850;258401,186612;332230,155071;137110,173470;142384,168213;94922,333798;94922,181355;87012,260205;87012,262833;87012,265462;87012,270718;89649,273347;92286,275975;94922,275975;100196,275975;102833,275975;171388,257577;126563,241807;163478,226037;166115,173470;179298,218152;369144,333798;345414,183983;369144,268090;369144,181355;369144,333798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Oval 174" o:spid="_x0000_s1026" o:spt="3" type="#_x0000_t3" style="position:absolute;left:6014949;top:4996055;height:90888;width:89141;" filled="t" stroked="f" coordsize="21600,21600" o:gfxdata="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oa3Vm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175" o:spid="_x0000_s1026" o:spt="100" style="position:absolute;left:6014949;top:5370095;height:22723;width:68167;" filled="t" stroked="f" coordsize="26,9" o:gfxdata="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Wyv7sAAADc&#10;AAAADwAAAAAAAAABACAAAAAiAAAAZHJzL2Rvd25yZXYueG1sUEsBAhQAFAAAAAgAh07iQDMvBZ47&#10;AAAAOQAAABAAAAAAAAAAAQAgAAAACgEAAGRycy9zaGFwZXhtbC54bWxQSwUGAAAAAAYABgBbAQAA&#10;tAMAAAAA&#10;" path="m21,0c5,0,5,0,5,0c2,0,0,2,0,5c0,7,2,9,5,9c21,9,21,9,21,9c24,9,26,7,26,5c26,2,24,0,21,0xe">
                    <v:path o:connectlocs="55057,0;13109,0;0,12623;13109,22723;55057,22723;68167,12623;55057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900752;top:5845509;height:477163;width:603008;" coordorigin="900752,5845509" coordsize="494793,390002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83" o:spid="_x0000_s1026" o:spt="100" style="position:absolute;left:1016477;top:5845509;height:167664;width:263343;" filled="t" stroked="f" coordsize="122,78" o:gfxdata="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fQdq8AAAA&#10;3AAAAA8AAAAAAAAAAQAgAAAAIgAAAGRycy9kb3ducmV2LnhtbFBLAQIUABQAAAAIAIdO4kAzLwWe&#10;OwAAADkAAAAQAAAAAAAAAAEAIAAAAAsBAABkcnMvc2hhcGV4bWwueG1sUEsFBgAAAAAGAAYAWwEA&#10;ALUDAAAAAA==&#10;" path="m13,27c28,18,44,13,60,13c83,13,101,22,109,27c109,78,109,78,109,78c122,78,122,78,122,78c122,19,122,19,122,19c122,19,97,0,60,0c42,0,21,5,0,19c0,78,0,78,0,78c13,78,13,78,13,78l13,27xe">
                      <v:path o:connectlocs="28061,58037;129512,27944;235281,58037;235281,167664;263343,167664;263343,40841;129512,0;0,40841;0,167664;28061,167664;28061,5803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1044725;top:6125253;height:110258;width:206847;" filled="t" stroked="f" coordsize="227,121" o:gfxdata="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WpHm/&#10;AAAA3AAAAA8AAAAAAAAAAQAgAAAAIgAAAGRycy9kb3ducmV2LnhtbFBLAQIUABQAAAAIAIdO4kAz&#10;LwWeOwAAADkAAAAQAAAAAAAAAAEAIAAAAA4BAABkcnMvc2hhcGV4bWwueG1sUEsFBgAAAAAGAAYA&#10;WwEAALgDAAAAAA==&#10;" path="m114,76l43,0,0,0,114,121,227,0,184,0,114,76xe">
                      <v:path o:connectlocs="103879,69252;39182,0;0,0;103879,110258;206847,0;167664,0;103879,6925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900752;top:6024108;height:103879;width:494793;" filled="t" stroked="f" coordsize="543,114" o:gfxdata="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jA6vQAA&#10;ANwAAAAPAAAAAAAAAAEAIAAAACIAAABkcnMvZG93bnJldi54bWxQSwECFAAUAAAACACHTuJAMy8F&#10;njsAAAA5AAAAEAAAAAAAAAABACAAAAAMAQAAZHJzL3NoYXBleG1sLnhtbFBLBQYAAAAABgAGAFsB&#10;AAC2AwAAAAA=&#10;" path="m543,114l517,76,543,38,437,38,437,0,108,0,108,38,0,38,28,76,0,114,123,114,123,102,420,102,420,114,543,114xm111,102l23,102,42,76,23,50,108,50,108,102,111,102xm432,102l437,102,437,50,520,50,501,76,520,102,432,102xe">
                      <v:path o:connectlocs="494793,103879;471101,69252;494793,34626;398203,34626;398203,0;98411,0;98411,34626;0,34626;25514,69252;0,103879;112080,103879;112080,92944;382712,92944;382712,103879;494793,103879;101145,92944;20958,92944;38271,69252;20958,45560;98411,45560;98411,92944;101145,92944;101145,92944;393647,92944;398203,92944;398203,45560;473834,45560;456521,69252;473834,92944;393647,92944;393647,92944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86" o:spid="_x0000_s1026" o:spt="100" style="position:absolute;left:1830606;top:5988832;height:214986;width:541832;" filled="t" stroked="f" coordsize="206,82" o:gfxdata="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Nkwu/&#10;AAAA3AAAAA8AAAAAAAAAAQAgAAAAIgAAAGRycy9kb3ducmV2LnhtbFBLAQIUABQAAAAIAIdO4kAz&#10;LwWeOwAAADkAAAAQAAAAAAAAAAEAIAAAAA4BAABkcnMvc2hhcGV4bWwueG1sUEsFBgAAAAAGAAYA&#10;WwEAALgDAAAAAA==&#10;" path="m203,55c202,50,197,47,188,45c188,45,116,38,83,4c82,3,78,0,75,0c73,0,71,1,70,2c70,3,69,4,69,6c56,5,37,4,24,4c20,4,17,4,14,4c14,4,14,4,14,4c12,4,11,4,9,4c5,5,0,9,0,21c0,71,0,71,0,71c0,81,0,81,0,81c0,81,2,82,4,82c12,82,12,82,12,82c12,77,12,77,12,77c16,77,16,77,16,77c16,82,16,82,16,82c27,82,27,82,27,82c32,82,32,82,32,82c32,77,32,77,32,77c36,77,36,77,36,77c36,82,36,82,36,82c48,82,48,82,48,82c52,82,52,82,52,82c52,77,52,77,52,77c56,77,56,77,56,77c56,82,56,82,56,82c125,82,125,82,125,82c125,77,125,77,125,77c129,77,129,77,129,77c129,82,129,82,129,82c133,82,133,82,133,82c143,82,143,82,143,82c143,77,143,77,143,77c147,77,147,77,147,77c147,82,147,82,147,82c156,82,156,82,156,82c158,82,158,82,158,82c158,77,158,77,158,77c162,77,162,77,162,77c162,82,162,82,162,82c169,82,169,82,169,82c175,82,175,82,175,82c178,82,178,82,178,82c178,77,178,77,178,77c182,77,182,77,182,77c182,82,182,82,182,82c188,82,188,82,188,82c193,82,193,82,193,82c196,82,198,81,198,81c198,70,198,70,198,70c199,69,206,62,203,55xm64,13c54,15,41,14,29,12c42,12,53,13,64,13xm6,21c6,17,7,11,11,10c11,10,12,10,13,10c13,10,13,10,13,10c24,16,24,16,24,16c45,24,60,25,70,17c75,12,75,12,75,12c75,12,75,12,75,12c75,12,75,12,75,12c75,12,75,12,75,12c75,9,75,9,75,9c75,7,75,7,75,6c76,7,78,8,79,8c87,17,97,23,107,29c104,28,104,28,104,28c104,28,91,27,94,34c97,42,114,46,114,46c133,49,133,49,133,49c133,49,146,51,160,47c160,47,160,47,160,47c175,50,187,51,188,51c193,52,197,54,198,57c198,59,196,63,194,65c6,65,6,65,6,65l6,21xe">
                    <v:path o:connectlocs="494487,117980;197268,0;181487,15730;36823,10487;23672,10487;0,186146;10521,214986;31563,201877;42084,214986;84168,214986;94689,201877;126252,214986;136773,201877;147294,214986;328781,201877;339302,214986;376126,214986;386647,201877;410319,214986;415579,201877;426100,214986;460294,214986;468184,201877;478705,214986;507638,214986;520789,183524;168336,34083;168336,34083;28932,26217;34193,26217;184117,44570;197268,31461;197268,31461;197268,15730;281437,76031;247243,89140;349823,128467;420840,123223;520789,149441;15781,17041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597910;top:1977525;height:484153;width:395013;" coordorigin="2597910,1977525" coordsize="323484,396381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87" o:spid="_x0000_s1026" o:spt="100" style="position:absolute;left:2597910;top:1977525;height:369956;width:323484;" filled="t" stroked="f" coordsize="150,172" o:gfxdata="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9pu3LsAAADc&#10;AAAADwAAAAAAAAABACAAAAAiAAAAZHJzL2Rvd25yZXYueG1sUEsBAhQAFAAAAAgAh07iQDMvBZ47&#10;AAAAOQAAABAAAAAAAAAAAQAgAAAACgEAAGRycy9zaGFwZXhtbC54bWxQSwUGAAAAAAYABgBbAQAA&#10;tAMAAAAA&#10;" path="m120,21c120,20,120,12,120,6c127,6,127,6,127,6c127,0,127,0,127,0c120,0,120,0,120,0c30,0,30,0,30,0c23,0,23,0,23,0c23,6,23,6,23,6c30,6,30,6,30,6c30,12,30,20,30,21c0,15,0,15,0,15c0,15,12,76,53,76c53,76,53,76,53,76c56,79,58,81,61,83c59,83,58,84,58,86c58,88,59,89,61,89c65,89,65,89,65,89c55,132,55,132,55,132c48,132,48,132,48,132c48,172,48,172,48,172c105,172,105,172,105,172c105,132,105,132,105,132c97,132,97,132,97,132c87,89,87,89,87,89c91,89,91,89,91,89c93,89,95,88,95,86c95,84,93,83,91,83c89,83,89,83,89,83c92,81,94,79,97,76c97,76,97,76,97,76c138,76,150,15,150,15l120,21xm8,21c31,27,31,27,31,27c33,40,39,57,48,70c24,67,12,34,8,21xm57,70c56,70,41,57,39,12c45,11,45,11,45,11c47,54,61,65,61,66l57,70xm97,137c97,165,97,165,97,165c55,165,55,165,55,165c55,137,55,137,55,137l97,137xm102,70c111,57,117,40,119,27c142,21,142,21,142,21c138,34,126,67,102,70xe">
                      <v:path o:connectlocs="258787,45169;258787,12905;273883,12905;273883,0;258787,0;64696,0;49600,0;49600,12905;64696,12905;64696,45169;0,32263;114297,163468;114297,163468;131550,178525;125080,184978;131550,191430;140176,191430;118610,283919;103514,283919;103514,369956;226438,369956;226438,283919;209186,283919;187620,191430;196246,191430;204873,184978;196246,178525;191933,178525;209186,163468;209186,163468;323484,32263;258787,45169;17252,45169;66853,58074;103514,150563;17252,45169;122923,150563;84105,25810;97045,23659;131550,141959;122923,150563;209186,294674;209186,354899;118610,354899;118610,294674;209186,294674;219969,150563;256630,58074;306231,45169;219969,150563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88" o:spid="_x0000_s1026" o:spt="1" style="position:absolute;left:2679920;top:2352037;height:21869;width:161286;" filled="t" stroked="f" coordsize="21600,21600" o:gfxdata="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D5g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89" o:spid="_x0000_s1026" o:spt="100" style="position:absolute;left:3527765;top:5828030;height:449197;width:300630;" filled="t" stroked="f" coordsize="271,404" o:gfxdata="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qU+bsAAADc&#10;AAAADwAAAAAAAAABACAAAAAiAAAAZHJzL2Rvd25yZXYueG1sUEsBAhQAFAAAAAgAh07iQDMvBZ47&#10;AAAAOQAAABAAAAAAAAAAAQAgAAAACgEAAGRycy9zaGFwZXhtbC54bWxQSwUGAAAAAAYABgBbAQAA&#10;tAMAAAAA&#10;" path="m108,63l71,0,0,0,0,9,63,9,94,63,30,63,30,120,52,120,59,170,52,122,59,170,61,196,61,193,68,271,71,271,85,401,217,401,217,404,227,340,224,340,231,281,250,120,271,120,271,63,108,63xm217,399l71,271,63,200,222,340,217,399xe">
                    <v:path o:connectlocs="119808,70048;78762,0;0,0;0,10006;69888,10006;104277,70048;33280,70048;33280,133424;57685,133424;65450,189018;57685,135648;65450,189018;67669,217927;67669,214591;75434,301317;78762,301317;94293,445861;240725,445861;240725,449197;251819,378037;251819,378037;248491,378037;256256,312436;256256,312436;277333,133424;300630,133424;300630,70048;119808,70048;240725,443637;78762,301317;69888,222374;246272,378037;240725,443637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90" o:spid="_x0000_s1026" o:spt="100" style="position:absolute;left:4221659;top:5910180;height:309368;width:478910;" filled="t" stroked="f" coordsize="182,118" o:gfxdata="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C2zW8AAAA&#10;3AAAAA8AAAAAAAAAAQAgAAAAIgAAAGRycy9kb3ducmV2LnhtbFBLAQIUABQAAAAIAIdO4kAzLwWe&#10;OwAAADkAAAAQAAAAAAAAAAEAIAAAAAsBAABkcnMvc2hhcGV4bWwueG1sUEsFBgAAAAAGAAYAWwEA&#10;ALUDAAAAAA==&#10;" path="m145,44c140,44,135,45,131,47c116,28,116,28,116,28c116,13,116,13,116,13c128,6,128,6,128,6c124,0,124,0,124,0c109,9,109,9,109,9c109,9,109,9,109,9c109,9,109,9,109,9c109,22,109,22,109,22c104,26,104,26,104,26c63,54,63,54,63,54c62,54,62,54,62,54c62,30,62,30,62,30c71,30,71,30,71,30c71,22,71,22,71,22c45,22,45,22,45,22c45,30,45,30,45,30c46,30,46,30,46,30c46,35,46,35,46,35c55,35,55,35,55,35c55,48,55,48,55,48c50,45,44,44,37,44c17,44,0,60,0,81c0,102,17,118,37,118c57,118,74,102,74,82c120,48,120,48,120,48c123,51,123,51,123,51c114,58,108,69,108,81c108,102,125,118,145,118c166,118,182,102,182,81c182,60,166,44,145,44xm64,65c66,68,67,72,68,75c66,76,66,76,66,76c47,76,47,76,47,76l64,65xm37,112c20,112,6,98,6,81c6,64,20,50,37,50c45,50,53,53,58,58c38,72,38,72,38,72c37,72,37,72,37,72c32,72,28,76,28,81c28,86,32,90,37,90c41,90,43,88,45,86c68,86,68,86,68,86c66,101,53,112,37,112xm73,71c72,68,71,65,69,61c109,33,109,33,109,33c115,41,115,41,115,41l73,71xm145,112c128,112,114,98,114,81c114,71,119,62,126,56c139,74,139,74,139,74c137,76,136,78,136,81c136,86,140,90,145,90c150,90,154,86,154,81c154,78,153,75,151,74c134,52,134,52,134,52c138,51,141,50,145,50c162,50,176,64,176,81c176,98,162,112,145,112xe">
                    <v:path o:connectlocs="344709,123222;305239,34082;326290,0;286819,23595;286819,57678;165776,141575;163145,78652;186827,57678;118411,78652;121043,91761;144725,125844;0,212362;194721,214984;323658,133709;381549,309368;381549,115357;178933,196632;123674,199253;97360,293637;97360,131088;99992,188766;73678,212362;118411,225471;97360,293637;181564,159927;302607,107492;381549,293637;331553,146818;357866,212362;405231,212362;352604,136331;463121,212362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008164;top:5798292;height:534839;width:468421;" coordorigin="5008164,5798292" coordsize="383624,438297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91" o:spid="_x0000_s1026" o:spt="100" style="position:absolute;left:5218656;top:5798292;height:61052;width:61052;" filled="t" stroked="f" coordsize="28,28" o:gfxdata="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JK7zvQAA&#10;ANwAAAAPAAAAAAAAAAEAIAAAACIAAABkcnMvZG93bnJldi54bWxQSwECFAAUAAAACACHTuJAMy8F&#10;njsAAAA5AAAAEAAAAAAAAAABACAAAAAMAQAAZHJzL3NoYXBleG1sLnhtbFBLBQYAAAAABgAGAFsB&#10;AAC2AwAAAAA=&#10;" path="m28,28c28,21,25,14,20,9c14,3,7,0,0,0c1,6,4,13,10,18c15,24,22,27,28,28xe">
                      <v:path o:connectlocs="61052,61052;43608,19623;0,0;21804,39247;61052,6105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2" o:spid="_x0000_s1026" o:spt="100" style="position:absolute;left:5096552;top:5854788;height:12757;width:36449;" filled="t" stroked="f" coordsize="40,14" o:gfxdata="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GkYL4A&#10;AADcAAAADwAAAAAAAAABACAAAAAiAAAAZHJzL2Rvd25yZXYueG1sUEsBAhQAFAAAAAgAh07iQDMv&#10;BZ47AAAAOQAAABAAAAAAAAAAAQAgAAAADQEAAGRycy9zaGFwZXhtbC54bWxQSwUGAAAAAAYABgBb&#10;AQAAtwMAAAAA&#10;" path="m11,14l40,14,30,0,0,0,11,14xe">
                      <v:path o:connectlocs="10023,12757;36449,12757;27336,0;0,0;10023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3" o:spid="_x0000_s1026" o:spt="100" style="position:absolute;left:5193142;top:5924041;height:12757;width:36449;" filled="t" stroked="f" coordsize="40,14" o:gfxdata="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0B+74A&#10;AADcAAAADwAAAAAAAAABACAAAAAiAAAAZHJzL2Rvd25yZXYueG1sUEsBAhQAFAAAAAgAh07iQDMv&#10;BZ47AAAAOQAAABAAAAAAAAAAAQAgAAAADQEAAGRycy9zaGFwZXhtbC54bWxQSwUGAAAAAAYABgBb&#10;AQAAtwMAAAAA&#10;" path="m40,14l31,0,0,0,9,14,40,14xe">
                      <v:path o:connectlocs="36449,12757;28247,0;0,0;8201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4" o:spid="_x0000_s1026" o:spt="100" style="position:absolute;left:5066482;top:5924041;height:12757;width:36449;" filled="t" stroked="f" coordsize="40,14" o:gfxdata="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+fjLsAAADc&#10;AAAADwAAAAAAAAABACAAAAAiAAAAZHJzL2Rvd25yZXYueG1sUEsBAhQAFAAAAAgAh07iQDMvBZ47&#10;AAAAOQAAABAAAAAAAAAAAQAgAAAACgEAAGRycy9zaGFwZXhtbC54bWxQSwUGAAAAAAYABgBbAQAA&#10;tAMAAAAA&#10;" path="m40,14l30,0,0,0,11,14,40,14xe">
                      <v:path o:connectlocs="36449,12757;27336,0;0,0;10023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5" o:spid="_x0000_s1026" o:spt="100" style="position:absolute;left:5150314;top:5924041;height:12757;width:36449;" filled="t" stroked="f" coordsize="40,14" o:gfxdata="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jOhe5AAAA3AAA&#10;AA8AAAAAAAAAAQAgAAAAIgAAAGRycy9kb3ducmV2LnhtbFBLAQIUABQAAAAIAIdO4kAzLwWeOwAA&#10;ADkAAAAQAAAAAAAAAAEAIAAAAAgBAABkcnMvc2hhcGV4bWwueG1sUEsFBgAAAAAGAAYAWwEAALID&#10;AAAAAA==&#10;" path="m9,14l40,14,28,0,0,0,9,14xe">
                      <v:path o:connectlocs="8201,12757;36449,12757;25514,0;0,0;8201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6" o:spid="_x0000_s1026" o:spt="100" style="position:absolute;left:5109309;top:5924041;height:12757;width:34627;" filled="t" stroked="f" coordsize="38,14" o:gfxdata="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pk16W5AAAA3AAA&#10;AA8AAAAAAAAAAQAgAAAAIgAAAGRycy9kb3ducmV2LnhtbFBLAQIUABQAAAAIAIdO4kAzLwWeOwAA&#10;ADkAAAAQAAAAAAAAAAEAIAAAAAgBAABkcnMvc2hhcGV4bWwueG1sUEsFBgAAAAAGAAYAWwEAALID&#10;AAAAAA==&#10;" path="m38,14l26,0,0,0,12,14,38,14xe">
                      <v:path o:connectlocs="34627,12757;23692,0;0,0;10934,12757;34627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7" o:spid="_x0000_s1026" o:spt="100" style="position:absolute;left:5123889;top:5889414;height:12757;width:37360;" filled="t" stroked="f" coordsize="41,14" o:gfxdata="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ymwk&#10;wAAAANwAAAAPAAAAAAAAAAEAIAAAACIAAABkcnMvZG93bnJldi54bWxQSwECFAAUAAAACACHTuJA&#10;My8FnjsAAAA5AAAAEAAAAAAAAAABACAAAAAPAQAAZHJzL3NoYXBleG1sLnhtbFBLBQYAAAAABgAG&#10;AFsBAAC5AwAAAAA=&#10;" path="m10,14l41,14,29,0,0,0,10,14xe">
                      <v:path o:connectlocs="9112,12757;37360,12757;26425,0;0,0;9112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8" o:spid="_x0000_s1026" o:spt="100" style="position:absolute;left:5082884;top:5889414;height:12757;width:34627;" filled="t" stroked="f" coordsize="38,14" o:gfxdata="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LTX65AAAA3AAA&#10;AA8AAAAAAAAAAQAgAAAAIgAAAGRycy9kb3ducmV2LnhtbFBLAQIUABQAAAAIAIdO4kAzLwWeOwAA&#10;ADkAAAAQAAAAAAAAAAEAIAAAAAgBAABkcnMvc2hhcGV4bWwueG1sUEsFBgAAAAAGAAYAWwEAALID&#10;AAAAAA==&#10;" path="m38,14l26,0,0,0,12,14,38,14xe">
                      <v:path o:connectlocs="34627,12757;23692,0;0,0;10934,12757;34627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9" o:spid="_x0000_s1026" o:spt="100" style="position:absolute;left:5199521;top:5990560;height:12757;width:36449;" filled="t" stroked="f" coordsize="40,14" o:gfxdata="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2fkSW5AAAA3AAA&#10;AA8AAAAAAAAAAQAgAAAAIgAAAGRycy9kb3ducmV2LnhtbFBLAQIUABQAAAAIAIdO4kAzLwWeOwAA&#10;ADkAAAAQAAAAAAAAAAEAIAAAAAgBAABkcnMvc2hhcGV4bWwueG1sUEsFBgAAAAAGAAYAWwEAALID&#10;AAAAAA==&#10;" path="m12,14l40,14,31,0,0,0,12,14xe">
                      <v:path o:connectlocs="10934,12757;36449,12757;28247,0;0,0;1093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0" o:spid="_x0000_s1026" o:spt="100" style="position:absolute;left:5161249;top:5990560;height:12757;width:31892;" filled="t" stroked="f" coordsize="35,14" o:gfxdata="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VbpDvQAA&#10;ANwAAAAPAAAAAAAAAAEAIAAAACIAAABkcnMvZG93bnJldi54bWxQSwECFAAUAAAACACHTuJAMy8F&#10;njsAAAA5AAAAEAAAAAAAAAABACAAAAAMAQAAZHJzL3NoYXBleG1sLnhtbFBLBQYAAAAABgAGAFsB&#10;AAC2AwAAAAA=&#10;" path="m0,0l9,14,35,14,26,0,0,0xe">
                      <v:path o:connectlocs="0,0;8200,12757;31892,12757;23691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1" o:spid="_x0000_s1026" o:spt="100" style="position:absolute;left:5072861;top:5990560;height:12757;width:38271;" filled="t" stroked="f" coordsize="42,14" o:gfxdata="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/CWXvQAA&#10;ANwAAAAPAAAAAAAAAAEAIAAAACIAAABkcnMvZG93bnJldi54bWxQSwECFAAUAAAACACHTuJAMy8F&#10;njsAAAA5AAAAEAAAAAAAAAABACAAAAAMAQAAZHJzL3NoYXBleG1sLnhtbFBLBQYAAAAABgAGAFsB&#10;AAC2AwAAAAA=&#10;" path="m30,0l0,0,11,14,42,14,30,0xe">
                      <v:path o:connectlocs="27336,0;0,0;10023,12757;38271,12757;2733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2" o:spid="_x0000_s1026" o:spt="100" style="position:absolute;left:5117510;top:5990560;height:12757;width:36449;" filled="t" stroked="f" coordsize="40,14" o:gfxdata="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gyvb4A&#10;AADcAAAADwAAAAAAAAABACAAAAAiAAAAZHJzL2Rvd25yZXYueG1sUEsBAhQAFAAAAAgAh07iQDMv&#10;BZ47AAAAOQAAABAAAAAAAAAAAQAgAAAADQEAAGRycy9zaGFwZXhtbC54bWxQSwUGAAAAAAYABgBb&#10;AQAAtwMAAAAA&#10;" path="m0,0l10,14,40,14,29,0,0,0xe">
                      <v:path o:connectlocs="0,0;9112,12757;36449,12757;2642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3" o:spid="_x0000_s1026" o:spt="100" style="position:absolute;left:5091996;top:5955933;height:12757;width:36449;" filled="t" stroked="f" coordsize="40,14" o:gfxdata="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SXJr4A&#10;AADcAAAADwAAAAAAAAABACAAAAAiAAAAZHJzL2Rvd25yZXYueG1sUEsBAhQAFAAAAAgAh07iQDMv&#10;BZ47AAAAOQAAABAAAAAAAAAAAQAgAAAADQEAAGRycy9zaGFwZXhtbC54bWxQSwUGAAAAAAYABgBb&#10;AQAAtwMAAAAA&#10;" path="m40,14l28,0,0,0,9,14,40,14xe">
                      <v:path o:connectlocs="36449,12757;25514,0;0,0;8201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4" o:spid="_x0000_s1026" o:spt="100" style="position:absolute;left:5174006;top:5955933;height:12757;width:36449;" filled="t" stroked="f" coordsize="40,14" o:gfxdata="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YJUb4A&#10;AADcAAAADwAAAAAAAAABACAAAAAiAAAAZHJzL2Rvd25yZXYueG1sUEsBAhQAFAAAAAgAh07iQDMv&#10;BZ47AAAAOQAAABAAAAAAAAAAAQAgAAAADQEAAGRycy9zaGFwZXhtbC54bWxQSwUGAAAAAAYABgBb&#10;AQAAtwMAAAAA&#10;" path="m12,14l40,14,30,0,0,0,12,14xe">
                      <v:path o:connectlocs="10934,12757;36449,12757;27336,0;0,0;1093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6" o:spid="_x0000_s1026" o:spt="100" style="position:absolute;left:5134824;top:5955933;height:12757;width:32804;" filled="t" stroked="f" coordsize="36,14" o:gfxdata="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StdgugAAANwA&#10;AAAPAAAAAAAAAAEAIAAAACIAAABkcnMvZG93bnJldi54bWxQSwECFAAUAAAACACHTuJAMy8FnjsA&#10;AAA5AAAAEAAAAAAAAAABACAAAAAJAQAAZHJzL3NoYXBleG1sLnhtbFBLBQYAAAAABgAGAFsBAACz&#10;AwAAAAA=&#10;" path="m36,14l26,0,0,0,10,14,36,14xe">
                      <v:path o:connectlocs="32804,12757;23691,0;0,0;9112,12757;3280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7" o:spid="_x0000_s1026" o:spt="100" style="position:absolute;left:5046435;top:5955933;height:12757;width:39183;" filled="t" stroked="f" coordsize="43,14" o:gfxdata="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Nc1K8AAAA&#10;3AAAAA8AAAAAAAAAAQAgAAAAIgAAAGRycy9kb3ducmV2LnhtbFBLAQIUABQAAAAIAIdO4kAzLwWe&#10;OwAAADkAAAAQAAAAAAAAAAEAIAAAAAsBAABkcnMvc2hhcGV4bWwueG1sUEsFBgAAAAAGAAYAWwEA&#10;ALUDAAAAAA==&#10;" path="m31,0l0,0,12,14,43,14,31,0xe">
                      <v:path o:connectlocs="28248,0;0,0;10934,12757;39183,12757;28248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8" o:spid="_x0000_s1026" o:spt="100" style="position:absolute;left:5100197;top:6025186;height:12757;width:37360;" filled="t" stroked="f" coordsize="41,14" o:gfxdata="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E/r5&#10;wAAAANwAAAAPAAAAAAAAAAEAIAAAACIAAABkcnMvZG93bnJldi54bWxQSwECFAAUAAAACACHTuJA&#10;My8FnjsAAAA5AAAAEAAAAAAAAAABACAAAAAPAQAAZHJzL3NoYXBleG1sLnhtbFBLBQYAAAAABgAG&#10;AFsBAAC5AwAAAAA=&#10;" path="m0,0l12,14,41,14,31,0,0,0xe">
                      <v:path o:connectlocs="0,0;10934,12757;37360,12757;28247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9" o:spid="_x0000_s1026" o:spt="100" style="position:absolute;left:5143936;top:6025186;height:12757;width:36449;" filled="t" stroked="f" coordsize="40,14" o:gfxdata="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1UfDvQAA&#10;ANwAAAAPAAAAAAAAAAEAIAAAACIAAABkcnMvZG93bnJldi54bWxQSwECFAAUAAAACACHTuJAMy8F&#10;njsAAAA5AAAAEAAAAAAAAAABACAAAAAMAQAAZHJzL3NoYXBleG1sLnhtbFBLBQYAAAAABgAGAFsB&#10;AAC2AwAAAAA=&#10;" path="m28,0l0,0,11,14,40,14,28,0xe">
                      <v:path o:connectlocs="25514,0;0,0;10023,12757;36449,12757;25514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0" o:spid="_x0000_s1026" o:spt="100" style="position:absolute;left:5076506;top:5902172;height:21869;width:32804;" filled="t" stroked="f" coordsize="36,24" o:gfxdata="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T/9K/&#10;AAAA3AAAAA8AAAAAAAAAAQAgAAAAIgAAAGRycy9kb3ducmV2LnhtbFBLAQIUABQAAAAIAIdO4kAz&#10;LwWeOwAAADkAAAAQAAAAAAAAAAEAIAAAAA4BAABkcnMvc2hhcGV4bWwueG1sUEsFBgAAAAAGAAYA&#10;WwEAALgDAAAAAA==&#10;" path="m36,24l19,0,0,0,19,24,36,24xe">
                      <v:path o:connectlocs="32804,21869;17313,0;0,0;17313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1" o:spid="_x0000_s1026" o:spt="100" style="position:absolute;left:5128445;top:5968690;height:21869;width:32804;" filled="t" stroked="f" coordsize="36,24" o:gfxdata="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BYaW/&#10;AAAA3AAAAA8AAAAAAAAAAQAgAAAAIgAAAGRycy9kb3ducmV2LnhtbFBLAQIUABQAAAAIAIdO4kAz&#10;LwWeOwAAADkAAAAQAAAAAAAAAAEAIAAAAA4BAABkcnMvc2hhcGV4bWwueG1sUEsFBgAAAAAGAAYA&#10;WwEAALgDAAAAAA==&#10;" path="m36,24l17,0,0,0,17,24,36,24xe">
                      <v:path o:connectlocs="32804,21869;15490,0;0,0;15490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2" o:spid="_x0000_s1026" o:spt="100" style="position:absolute;left:5102931;top:5936798;height:19135;width:31892;" filled="t" stroked="f" coordsize="35,21" o:gfxdata="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82WrsAAADc&#10;AAAADwAAAAAAAAABACAAAAAiAAAAZHJzL2Rvd25yZXYueG1sUEsBAhQAFAAAAAgAh07iQDMvBZ47&#10;AAAAOQAAABAAAAAAAAAAAQAgAAAACgEAAGRycy9zaGFwZXhtbC54bWxQSwUGAAAAAAYABgBbAQAA&#10;tAMAAAAA&#10;" path="m35,21l19,0,0,0,16,21,35,21xe">
                      <v:path o:connectlocs="31892,19135;17312,0;0,0;14579,19135;31892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3" o:spid="_x0000_s1026" o:spt="100" style="position:absolute;left:5153960;top:6003317;height:21869;width:32804;" filled="t" stroked="f" coordsize="36,24" o:gfxdata="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eRcSr4A&#10;AADcAAAADwAAAAAAAAABACAAAAAiAAAAZHJzL2Rvd25yZXYueG1sUEsBAhQAFAAAAAgAh07iQDMv&#10;BZ47AAAAOQAAABAAAAAAAAAAAQAgAAAADQEAAGRycy9zaGFwZXhtbC54bWxQSwUGAAAAAAYABgBb&#10;AQAAtwMAAAAA&#10;" path="m0,0l17,24,36,24,17,0,0,0xe">
                      <v:path o:connectlocs="0,0;15490,21869;32804,21869;1549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4" o:spid="_x0000_s1026" o:spt="100" style="position:absolute;left:5085618;top:5968690;height:21869;width:31892;" filled="t" stroked="f" coordsize="35,24" o:gfxdata="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xDH6vQAA&#10;ANwAAAAPAAAAAAAAAAEAIAAAACIAAABkcnMvZG93bnJldi54bWxQSwECFAAUAAAACACHTuJAMy8F&#10;njsAAAA5AAAAEAAAAAAAAAABACAAAAAMAQAAZHJzL3NoYXBleG1sLnhtbFBLBQYAAAAABgAGAFsB&#10;AAC2AwAAAAA=&#10;" path="m16,0l0,0,16,24,35,24,16,0xe">
                      <v:path o:connectlocs="14579,0;0,0;14579,21869;31892,21869;14579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5" o:spid="_x0000_s1026" o:spt="100" style="position:absolute;left:5111132;top:6003317;height:21869;width:32804;" filled="t" stroked="f" coordsize="36,24" o:gfxdata="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6Z6a/&#10;AAAA3AAAAA8AAAAAAAAAAQAgAAAAIgAAAGRycy9kb3ducmV2LnhtbFBLAQIUABQAAAAIAIdO4kAz&#10;LwWeOwAAADkAAAAQAAAAAAAAAAEAIAAAAA4BAABkcnMvc2hhcGV4bWwueG1sUEsFBgAAAAAGAAYA&#10;WwEAALgDAAAAAA==&#10;" path="m0,0l19,24,36,24,17,0,0,0xe">
                      <v:path o:connectlocs="0,0;17313,21869;32804,21869;1549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6" o:spid="_x0000_s1026" o:spt="100" style="position:absolute;left:5059192;top:5936798;height:19135;width:32804;" filled="t" stroked="f" coordsize="36,21" o:gfxdata="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LDG&#10;gsEAAADcAAAADwAAAAAAAAABACAAAAAiAAAAZHJzL2Rvd25yZXYueG1sUEsBAhQAFAAAAAgAh07i&#10;QDMvBZ47AAAAOQAAABAAAAAAAAAAAQAgAAAAEAEAAGRycy9zaGFwZXhtbC54bWxQSwUGAAAAAAYA&#10;BgBbAQAAugMAAAAA&#10;" path="m36,21l19,0,0,0,17,21,36,21xe">
                      <v:path o:connectlocs="32804,19135;17313,0;0,0;15490,19135;32804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7" o:spid="_x0000_s1026" o:spt="100" style="position:absolute;left:5210455;top:5968690;height:21869;width:31892;" filled="t" stroked="f" coordsize="35,24" o:gfxdata="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xZ5kugAAANwA&#10;AAAPAAAAAAAAAAEAIAAAACIAAABkcnMvZG93bnJldi54bWxQSwECFAAUAAAACACHTuJAMy8FnjsA&#10;AAA5AAAAEAAAAAAAAAABACAAAAAJAQAAZHJzL3NoYXBleG1sLnhtbFBLBQYAAAAABgAGAFsBAACz&#10;AwAAAAA=&#10;" path="m19,24l35,24,19,0,0,0,19,24xe">
                      <v:path o:connectlocs="17312,21869;31892,21869;17312,0;0,0;1731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8" o:spid="_x0000_s1026" o:spt="100" style="position:absolute;left:5186763;top:5936798;height:19135;width:30070;" filled="t" stroked="f" coordsize="33,21" o:gfxdata="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qo5p&#10;wAAAANwAAAAPAAAAAAAAAAEAIAAAACIAAABkcnMvZG93bnJldi54bWxQSwECFAAUAAAACACHTuJA&#10;My8FnjsAAAA5AAAAEAAAAAAAAAABACAAAAAPAQAAZHJzL3NoYXBleG1sLnhtbFBLBQYAAAAABgAG&#10;AFsBAAC5AwAAAAA=&#10;" path="m0,0l16,21,33,21,16,0,0,0xe">
                      <v:path o:connectlocs="0,0;14579,19135;30070,19135;14579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9" o:spid="_x0000_s1026" o:spt="100" style="position:absolute;left:5117510;top:5902172;height:21869;width:32804;" filled="t" stroked="f" coordsize="36,24" o:gfxdata="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GzJS8AAAA&#10;3AAAAA8AAAAAAAAAAQAgAAAAIgAAAGRycy9kb3ducmV2LnhtbFBLAQIUABQAAAAIAIdO4kAzLwWe&#10;OwAAADkAAAAQAAAAAAAAAAEAIAAAAAsBAABkcnMvc2hhcGV4bWwueG1sUEsFBgAAAAAGAAYAWwEA&#10;ALUDAAAAAA==&#10;" path="m36,24l17,0,0,0,17,24,36,24xe">
                      <v:path o:connectlocs="32804,21869;15490,0;0,0;15490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0" o:spid="_x0000_s1026" o:spt="100" style="position:absolute;left:5167627;top:5968690;height:21869;width:31892;" filled="t" stroked="f" coordsize="35,24" o:gfxdata="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moSS8AAAA&#10;3AAAAA8AAAAAAAAAAQAgAAAAIgAAAGRycy9kb3ducmV2LnhtbFBLAQIUABQAAAAIAIdO4kAzLwWe&#10;OwAAADkAAAAQAAAAAAAAAAEAIAAAAAsBAABkcnMvc2hhcGV4bWwueG1sUEsFBgAAAAAGAAYAWwEA&#10;ALUDAAAAAA==&#10;" path="m19,24l35,24,19,0,0,0,19,24xe">
                      <v:path o:connectlocs="17312,21869;31892,21869;17312,0;0,0;1731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1" o:spid="_x0000_s1026" o:spt="100" style="position:absolute;left:5193142;top:6003317;height:21869;width:34627;" filled="t" stroked="f" coordsize="38,24" o:gfxdata="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6UzK8AAAA&#10;3AAAAA8AAAAAAAAAAQAgAAAAIgAAAGRycy9kb3ducmV2LnhtbFBLAQIUABQAAAAIAIdO4kAzLwWe&#10;OwAAADkAAAAQAAAAAAAAAAEAIAAAAAsBAABkcnMvc2hhcGV4bWwueG1sUEsFBgAAAAAGAAYAWwEA&#10;ALUDAAAAAA==&#10;" path="m0,0l19,24,38,24,19,0,0,0xe">
                      <v:path o:connectlocs="0,0;17313,21869;34627,21869;17313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2" o:spid="_x0000_s1026" o:spt="100" style="position:absolute;left:5143936;top:5936798;height:19135;width:30070;" filled="t" stroked="f" coordsize="33,21" o:gfxdata="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bL16/&#10;AAAA3AAAAA8AAAAAAAAAAQAgAAAAIgAAAGRycy9kb3ducmV2LnhtbFBLAQIUABQAAAAIAIdO4kAz&#10;LwWeOwAAADkAAAAQAAAAAAAAAAEAIAAAAA4BAABkcnMvc2hhcGV4bWwueG1sUEsFBgAAAAAGAAYA&#10;WwEAALgDAAAAAA==&#10;" path="m16,21l33,21,16,0,0,0,16,21xe">
                      <v:path o:connectlocs="14579,19135;30070,19135;14579,0;0,0;14579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3" o:spid="_x0000_s1026" o:spt="100" style="position:absolute;left:5091996;top:5867545;height:21869;width:31892;" filled="t" stroked="f" coordsize="35,24" o:gfxdata="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QK8vQAA&#10;ANwAAAAPAAAAAAAAAAEAIAAAACIAAABkcnMvZG93bnJldi54bWxQSwECFAAUAAAACACHTuJAMy8F&#10;njsAAAA5AAAAEAAAAAAAAAABACAAAAAMAQAAZHJzL3NoYXBleG1sLnhtbFBLBQYAAAAABgAGAFsB&#10;AAC2AwAAAAA=&#10;" path="m35,24l16,0,0,0,16,24,35,24xe">
                      <v:path o:connectlocs="31892,21869;14579,0;0,0;14579,21869;3189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4" o:spid="_x0000_s1026" o:spt="100" style="position:absolute;left:5008164;top:5798292;height:438297;width:383624;" filled="t" stroked="f" coordsize="178,203" o:gfxdata="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R7eu/&#10;AAAA3AAAAA8AAAAAAAAAAQAgAAAAIgAAAGRycy9kb3ducmV2LnhtbFBLAQIUABQAAAAIAIdO4kAz&#10;LwWeOwAAADkAAAAQAAAAAAAAAAEAIAAAAA4BAABkcnMvc2hhcGV4bWwueG1sUEsFBgAAAAAGAAYA&#10;WwEAALgDAAAAAA==&#10;" path="m174,183c138,143,138,143,138,143c138,143,138,143,138,143c138,142,138,142,138,142c130,133,130,133,130,133c129,132,128,131,127,131c122,123,117,112,117,95c119,90,119,85,119,79c119,71,117,62,113,53c112,54,112,54,112,54c114,52,116,51,118,49c122,44,125,38,126,32c119,31,111,27,105,21c99,15,95,7,94,0c88,1,82,4,77,9c75,10,74,12,72,14c65,11,58,10,51,10c40,10,29,13,21,20c0,38,0,75,23,102c35,117,53,126,70,128c70,128,70,128,70,128c70,128,92,129,111,147c111,148,112,148,112,149c156,198,156,198,156,198c160,203,168,203,173,199c177,195,178,187,174,183xm108,56c107,56,106,56,106,57c106,56,107,56,108,56xm74,119c68,111,68,111,68,111c60,111,60,111,60,111c66,118,66,118,66,118c56,116,47,112,39,105c43,105,43,105,43,105c35,95,35,95,35,95c29,95,29,95,29,95c27,93,26,91,24,89c30,89,30,89,30,89c23,79,23,79,23,79c19,79,19,79,19,79c17,74,16,69,15,64c24,64,24,64,24,64c20,58,20,58,20,58c14,58,14,58,14,58c14,56,14,54,15,51c20,58,20,58,20,58c27,58,27,58,27,58c20,48,20,48,20,48c15,48,15,48,15,48c15,47,16,45,16,44c20,48,20,48,20,48c32,48,32,48,32,48c28,42,28,42,28,42c17,42,17,42,17,42c18,39,19,36,21,34c28,42,28,42,28,42c35,42,35,42,35,42c27,32,27,32,27,32c22,32,22,32,22,32c23,31,24,30,25,29c27,32,27,32,27,32c39,32,39,32,39,32c34,26,34,26,34,26c28,26,28,26,28,26c34,22,41,19,48,19c54,26,54,26,54,26c61,26,61,26,61,26c56,19,56,19,56,19c60,20,65,21,69,23c69,24,68,25,68,26c75,27,83,31,89,37c95,43,99,51,100,58c101,58,103,57,104,57c103,57,101,58,100,58c95,54,95,54,95,54c94,49,91,44,87,39c81,34,74,31,68,30c68,32,69,34,69,37c69,37,69,37,69,37c66,32,66,32,66,32c58,32,58,32,58,32c66,42,66,42,66,42c72,42,72,42,72,42c72,42,72,42,72,42c72,42,72,42,72,42c72,42,72,42,72,42c72,42,72,42,72,42c73,44,74,46,76,48c76,48,76,48,76,48c76,49,76,49,77,49c78,50,79,51,80,52c79,51,78,50,77,49c76,49,76,49,76,48c71,48,71,48,71,48c78,58,78,58,78,58c86,58,86,58,86,58c82,54,82,54,82,54c82,54,82,54,82,54c87,56,91,58,96,58c96,57,96,55,95,54c99,58,99,58,99,58c105,58,105,58,105,58c107,63,109,68,110,73c97,73,97,73,97,73c102,79,102,79,102,79c110,79,110,79,110,79c110,80,110,80,110,80c110,83,110,86,110,89c109,89,109,89,109,89c109,89,109,89,109,89c108,95,106,101,103,105c102,105,102,105,102,105c102,106,102,106,102,106c101,107,100,109,98,110c94,105,94,105,94,105c83,105,83,105,83,105c88,111,88,111,88,111c97,111,97,111,97,111c91,116,83,119,74,119xm70,18c70,18,70,18,70,18xm113,132c111,134,109,137,109,140c101,133,92,129,85,127c92,125,98,122,103,118c107,114,111,110,113,105c115,115,117,123,121,129c118,129,115,130,113,132xe">
                      <v:path o:connectlocs="297416,308751;273709,282841;243536,114432;271554,69091;165949,19431;45259,43181;150863,276364;336209,427501;232760,120909;159484,256932;142242,254773;75431,205114;64655,192159;32327,138182;30172,125227;58190,125227;34483,95000;60345,90682;60345,90682;47414,69091;84052,69091;103449,41022;120690,41022;191812,79886;215519,125227;146552,64772;142242,69091;155173,90682;155173,90682;163794,103636;165949,105795;168104,125227;176725,116591;213363,125227;209053,157614;237071,172727;234915,192159;219829,228864;178880,226705;159484,256932;243536,285001;221984,254773;243536,285001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Oval 225" o:spid="_x0000_s1026" o:spt="3" type="#_x0000_t3" style="position:absolute;left:5931052;top:5808805;height:97879;width:96132;" filled="t" stroked="f" coordsize="21600,21600" o:gfxdata="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VWX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226" o:spid="_x0000_s1026" o:spt="100" style="position:absolute;left:5859391;top:5922414;height:436962;width:312864;" filled="t" stroked="f" coordsize="119,166" o:gfxdata="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2EySW/&#10;AAAA3AAAAA8AAAAAAAAAAQAgAAAAIgAAAGRycy9kb3ducmV2LnhtbFBLAQIUABQAAAAIAIdO4kAz&#10;LwWeOwAAADkAAAAQAAAAAAAAAAEAIAAAAA4BAABkcnMvc2hhcGV4bWwueG1sUEsFBgAAAAAGAAYA&#10;WwEAALgDAAAAAA==&#10;" path="m105,52c105,52,105,52,105,52c105,52,105,52,105,52c108,55,113,55,116,52c119,49,119,44,116,41c116,41,116,41,116,41c85,11,85,11,85,11c76,1,63,0,63,0c26,0,26,0,26,0c0,1,1,20,1,20c1,65,1,65,1,65c1,65,1,65,1,65c1,66,1,66,1,66c1,70,4,73,8,73c13,73,16,70,16,66c16,65,16,65,16,65c16,65,16,65,16,65c16,23,16,23,16,23c21,23,21,23,21,23c21,155,21,155,21,155c21,161,26,166,31,166c37,166,42,161,42,155c42,70,42,70,42,70c47,70,47,70,47,70c47,155,47,155,47,155c47,155,47,155,47,155c47,161,51,166,57,166c63,166,68,161,68,155c68,23,68,23,68,23c73,23,73,23,73,23l105,52xe">
                    <v:path o:connectlocs="276056,136879;276056,136879;276056,136879;304976,136879;304976,107924;304976,107924;223474,28955;165633,0;68356,0;2629,52646;2629,171099;2629,171099;2629,173731;21032,192157;42065,173731;42065,171099;42065,171099;42065,60542;55211,60542;55211,408006;81502,436962;110422,408006;110422,184261;123568,184261;123568,408006;123568,408006;149859,436962;178779,408006;178779,60542;191924,60542;276056,136879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27" o:spid="_x0000_s1026" o:spt="100" style="position:absolute;left:6125064;top:5822787;height:223724;width:141575;" filled="t" stroked="f" coordsize="54,85" o:gfxdata="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VlJO2AAAA3AAAAA8A&#10;AAAAAAAAAQAgAAAAIgAAAGRycy9kb3ducmV2LnhtbFBLAQIUABQAAAAIAIdO4kAzLwWeOwAAADkA&#10;AAAQAAAAAAAAAAEAIAAAAAUBAABkcnMvc2hhcGV4bWwueG1sUEsFBgAAAAAGAAYAWwEAAK8DAAAA&#10;AA==&#10;" path="m51,1c49,0,46,0,45,2c1,78,1,78,1,78c0,80,1,83,3,84c5,85,8,84,9,82c52,7,52,7,52,7c54,5,53,2,51,1xe">
                    <v:path o:connectlocs="133709,2632;117979,5264;2621,205299;7865,221091;23595,215827;136331,18424;133709,263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5" o:spid="_x0000_s1026" o:spt="100" style="position:absolute;left:907743;top:6713870;height:466674;width:463179;" filled="t" stroked="f" coordsize="176,178" o:gfxdata="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NDIvQAA&#10;ANwAAAAPAAAAAAAAAAEAIAAAACIAAABkcnMvZG93bnJldi54bWxQSwECFAAUAAAACACHTuJAMy8F&#10;njsAAAA5AAAAEAAAAAAAAAABACAAAAAMAQAAZHJzL3NoYXBleG1sLnhtbFBLBQYAAAAABgAGAFsB&#10;AAC2AwAAAAA=&#10;" path="m162,45c158,38,153,30,146,25c142,21,138,17,133,14c119,5,104,1,89,1c78,0,67,2,57,6c34,14,15,33,6,56c1,71,0,87,3,103c6,122,17,139,32,152c63,178,111,178,142,152c151,144,159,134,164,123c176,98,175,69,162,45xm164,57c166,62,167,67,166,72c166,74,165,75,165,77c165,77,164,78,164,78c163,79,162,78,161,78c160,77,158,76,156,75c150,72,142,71,136,71c125,71,114,73,104,77c100,78,96,80,92,82c91,83,89,84,87,84c85,84,82,81,80,80c76,77,72,74,68,71c66,70,63,68,62,66c61,65,61,64,61,64c63,63,65,62,67,61c74,57,81,54,89,51c105,44,123,41,140,44c148,45,155,47,161,52c163,53,163,55,164,57xm142,25c147,29,151,35,155,40c156,41,156,42,157,44c157,44,158,45,158,45c157,46,154,45,154,44c150,43,146,42,142,41c128,39,114,40,100,44c93,47,85,50,78,53c75,54,72,56,68,57c66,58,63,60,61,61c60,61,59,62,58,61c57,61,56,59,55,58c52,54,50,50,48,45c48,44,46,41,47,40c48,38,50,38,51,37c56,34,61,32,66,30c84,22,102,19,122,20c128,21,136,20,142,25xm70,6c75,3,83,4,88,4c100,4,110,7,121,11c124,13,128,14,131,17c133,18,129,18,128,18c124,18,120,17,116,17c106,17,97,18,88,20c80,21,73,24,66,27c61,29,56,31,51,34c50,35,47,37,45,36c45,36,45,34,44,33c44,29,43,25,45,22c46,20,50,19,52,17c58,13,64,10,70,6xm19,40c19,38,21,36,22,35c25,31,29,26,34,24c36,24,39,22,41,23c42,24,41,27,41,28c42,33,43,38,44,43c48,52,52,60,58,66c61,69,64,72,67,74c72,78,77,81,81,84c83,85,86,86,86,88c87,90,86,93,86,95c85,101,84,106,83,112c82,113,82,115,81,117c81,118,80,119,79,118c77,118,75,116,73,115c69,113,64,110,60,107c42,93,26,74,20,52c19,48,18,44,19,40xm6,69c8,63,9,58,12,52c12,51,13,49,14,47c14,47,15,46,16,46c16,46,16,47,16,47c17,49,17,51,17,52c19,58,22,64,25,70c32,85,44,98,58,108c62,112,67,115,72,118c74,119,76,120,77,121c78,121,79,121,79,122c80,123,78,126,78,127c76,132,74,137,71,141c70,142,68,145,67,145c65,145,62,143,61,142c56,139,52,136,47,133c29,118,13,98,6,76c5,74,6,71,6,69xm45,151c37,148,29,144,22,137c21,136,19,133,18,131c14,125,11,118,8,111c6,104,5,97,5,90c4,88,4,86,4,85c4,84,4,83,5,83c6,83,6,84,6,85c7,87,8,88,9,90c11,95,14,100,17,105c26,116,36,127,47,136c51,139,55,141,59,144c60,145,62,146,63,146c63,147,64,147,64,147c65,149,64,150,63,150c61,152,59,153,57,155c56,155,55,156,54,155c51,155,48,153,45,151xm85,168c83,169,80,168,78,168c74,168,70,167,67,166c65,165,63,165,61,164c60,163,58,162,57,160c57,160,57,159,57,158c57,158,58,157,59,157c60,156,62,155,63,154c67,150,71,146,74,141c81,130,85,116,88,103c88,100,89,96,89,92c89,90,89,88,90,87c91,85,94,84,96,84c101,81,106,79,112,77c113,77,115,77,116,76c117,76,118,76,118,76c119,77,119,78,119,78c119,80,119,82,119,84c119,91,118,99,117,106c116,111,115,116,114,121c111,135,104,147,95,158c92,161,89,166,85,168xm115,164c114,164,111,165,110,165c105,167,100,168,95,168c94,168,91,169,91,168c90,168,91,167,91,167c92,165,94,164,95,162c101,155,106,148,110,140c117,127,120,111,121,96c122,92,122,87,122,82c122,80,121,77,122,76c123,74,127,75,128,74c133,74,138,74,143,75c144,75,146,75,148,76c149,77,149,80,149,82c149,89,148,95,147,102c144,115,141,127,135,138c133,143,129,147,126,151c124,154,121,157,119,160c118,161,117,163,115,164xm144,146c140,150,134,154,129,157c128,158,127,158,126,159c125,159,125,160,124,159c124,159,124,158,124,158c125,157,126,156,127,154c131,150,135,144,138,139c141,132,144,125,146,117c148,110,149,103,150,95c151,91,151,86,151,82c152,81,151,78,152,77c153,77,154,77,155,77c157,78,159,79,161,81c163,82,163,84,163,85c164,89,165,93,165,97c166,100,166,103,166,106c165,121,154,135,144,146xe">
                    <v:path o:connectlocs="350015,36704;15790,146818;373701,398508;431598,149440;431598,204497;357911,186145;228957,220228;163165,173036;234221,133709;431598,149440;413176,115357;373701,107492;178955,149440;144743,152062;134216,97005;373701,65544;318435,28839;305277,44569;134216,89139;118426,57678;50002,104870;107899,60300;152638,173036;226326,230715;213167,306746;157901,280528;15790,180901;42107,120601;65792,183523;202640,317233;186850,369668;123689,348694;118426,395886;21053,291015;13158,217606;44738,275285;165797,382777;150006,406373;223694,440456;160533,429969;155270,411616;231589,270041;252643,220228;310540,199254;307908,277906;223694,440456;250011,440456;250011,424725;321067,214984;376332,196632;386859,267419;313172,419482;339489,411616;326330,414238;384228,306746;400018,201875;428966,222849;378964,382777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6" o:spid="_x0000_s1026" o:spt="100" style="position:absolute;left:1730978;top:6736591;height:422979;width:426474;" filled="t" stroked="f" coordsize="162,161" o:gfxdata="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ffjK5AAAA3AAA&#10;AA8AAAAAAAAAAQAgAAAAIgAAAGRycy9kb3ducmV2LnhtbFBLAQIUABQAAAAIAIdO4kAzLwWeOwAA&#10;ADkAAAAQAAAAAAAAAAEAIAAAAAgBAABkcnMvc2hhcGV4bWwueG1sUEsFBgAAAAAGAAYAWwEAALID&#10;AAAAAA==&#10;" path="m81,0c36,0,0,36,0,81c0,125,36,161,81,161c126,161,162,125,162,81c162,36,126,0,81,0xm141,84c146,84,150,80,151,75c151,75,151,76,151,76c151,82,147,86,141,86c136,86,132,82,131,77c133,81,136,84,141,84xm138,93c138,94,138,94,138,95c138,100,134,105,129,105c123,105,119,100,119,95c120,99,124,102,128,102c133,102,138,98,138,93xm115,84c120,84,124,80,124,75c125,75,125,76,125,76c125,82,120,86,115,86c110,86,105,82,105,77c106,81,110,84,115,84xm109,116c114,116,118,112,119,107c119,108,119,108,119,109c119,114,114,118,109,118c104,118,100,114,99,109c101,113,104,116,109,116xm99,145c94,145,90,140,90,135c91,139,95,142,99,142c104,142,108,138,109,133c109,134,109,134,109,135c109,140,105,145,99,145xm122,133c116,133,112,129,112,124c113,128,117,131,121,131c126,131,131,127,131,122c131,123,131,123,131,124c131,129,127,133,122,133xm141,116c136,116,132,112,131,106c133,110,136,113,141,113c146,113,150,110,151,105c151,105,151,106,151,106c151,111,147,116,141,116xe">
                    <v:path o:connectlocs="213237,0;0,212803;213237,422979;426474,212803;213237,0;371190,220684;397515,197039;397515,199667;371190,225939;344864,202294;371190,220684;363292,244329;363292,249583;339599,275855;313274,249583;336967,267974;363292,244329;302743,220684;326436,197039;329069,199667;302743,225939;276418,202294;302743,220684;286948,304755;313274,281110;313274,286364;286948,310009;260623,286364;286948,304755;260623,380943;236930,354671;260623,373062;286948,349417;286948,354671;260623,380943;321171,349417;294846,325772;318539,344163;344864,320518;344864,325772;321171,349417;371190,304755;344864,278483;371190,296873;397515,275855;397515,278483;371190,304755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646838;top:6727853;height:435213;width:281403;" coordorigin="2646838,6727853" coordsize="230539,355376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47" o:spid="_x0000_s1026" o:spt="3" type="#_x0000_t3" style="position:absolute;left:2776231;top:6727853;height:60141;width:60141;" filled="t" stroked="f" coordsize="21600,21600" o:gfxdata="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Clc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8" o:spid="_x0000_s1026" o:spt="100" style="position:absolute;left:2646838;top:6757923;height:325306;width:230539;" filled="t" stroked="f" coordsize="107,151" o:gfxdata="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cs+5vQAA&#10;ANwAAAAPAAAAAAAAAAEAIAAAACIAAABkcnMvZG93bnJldi54bWxQSwECFAAUAAAACACHTuJAMy8F&#10;njsAAAA5AAAAEAAAAAAAAAABACAAAAAMAQAAZHJzL3NoYXBleG1sLnhtbFBLBQYAAAAABgAGAFsB&#10;AAC2AwAAAAA=&#10;" path="m106,41c107,42,107,42,107,42c107,33,107,33,107,33c105,18,87,18,87,18c59,18,59,18,59,18c39,19,40,33,40,33c40,35,40,35,40,35c11,2,11,2,11,2c9,0,5,0,2,2c0,5,0,9,2,11c38,42,38,42,38,42c39,43,39,43,40,44c40,49,40,49,40,49c40,49,40,49,40,49c40,49,40,49,40,49c40,52,42,55,46,55c47,55,49,54,50,53c50,53,50,53,50,53c47,55,45,59,46,62c47,65,51,66,55,65c55,73,55,73,55,73c49,110,49,110,49,110c55,143,55,143,55,143c55,148,59,151,63,151c68,151,71,148,71,143c65,109,65,109,65,109c71,72,71,72,71,72c75,72,75,72,75,72c88,143,88,143,88,143c88,143,88,143,88,143c88,148,91,151,96,151c100,151,104,148,104,143c93,52,93,52,93,52c100,49,100,49,100,49c104,47,106,44,106,41xm55,36c55,51,55,51,55,51c52,47,52,47,52,47c52,36,52,36,52,36l55,36xm91,36c95,36,95,36,95,36c95,36,95,36,95,36c91,38,91,38,91,38l91,36xe">
                      <v:path o:connectlocs="228384,88328;230539,90482;230539,71093;187447,38778;127119,38778;86182,71093;86182,75402;23700,4308;4309,4308;4309,23697;81873,90482;86182,94791;86182,105562;86182,105562;86182,105562;99110,118488;107728,114180;107728,114180;99110,133569;118501,140032;118501,157267;105573,236977;118501,308071;135737,325306;152974,308071;140047,234823;152974,155112;161592,155112;189602,308071;189602,308071;206838,325306;224075,308071;200375,112025;215457,105562;228384,88328;118501,77556;118501,109871;112037,101254;112037,77556;118501,77556;196065,77556;204684,77556;204684,77556;196065,81865;196065,7755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67" o:spid="_x0000_s1026" o:spt="100" style="position:absolute;left:907743;top:7461948;height:450944;width:461431;" filled="t" stroked="f" coordsize="175,171" o:gfxdata="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jQWLvQAA&#10;ANwAAAAPAAAAAAAAAAEAIAAAACIAAABkcnMvZG93bnJldi54bWxQSwECFAAUAAAACACHTuJAMy8F&#10;njsAAAA5AAAAEAAAAAAAAAABACAAAAAMAQAAZHJzL3NoYXBleG1sLnhtbFBLBQYAAAAABgAGAFsB&#10;AAC2AwAAAAA=&#10;" path="m147,24c147,24,103,0,52,51c0,102,25,146,25,146c25,146,70,171,121,120c175,65,147,24,147,24xm105,71c115,81,115,81,115,81c111,85,111,85,111,85c101,75,101,75,101,75c96,80,96,80,96,80c106,90,106,90,106,90c102,94,102,94,102,94c92,84,92,84,92,84c86,90,86,90,86,90c95,99,95,99,95,99c91,104,91,104,91,104c82,94,82,94,82,94c76,100,76,100,76,100c85,110,85,110,85,110c81,114,81,114,81,114c72,104,72,104,72,104c31,145,31,145,31,145c27,141,27,141,27,141c68,100,68,100,68,100c56,89,56,89,56,89c60,85,60,85,60,85c72,96,72,96,72,96c78,90,78,90,78,90c66,79,66,79,66,79c71,75,71,75,71,75c82,86,82,86,82,86c88,80,88,80,88,80c77,69,77,69,77,69c81,65,81,65,81,65c92,76,92,76,92,76c97,71,97,71,97,71c86,60,86,60,86,60c90,56,90,56,90,56c101,66,101,66,101,66c142,26,142,26,142,26c146,30,146,30,146,30l105,71xe">
                    <v:path o:connectlocs="387602,63290;137110,134492;65918,385016;319046,316451;387602,63290;276858,187234;303226,213605;292679,224153;266311,197782;253127,210967;279495,237338;268948,247887;242580,221516;226760,237338;250491,261072;239944,274258;216213,247887;200392,263709;224123,290080;213576,300629;189845,274258;81739,382379;71192,371831;179298,263709;147657,234701;158204,224153;189845,253161;205666,237338;174025,208330;187209,197782;216213,226790;232033,210967;203029,181959;213576,171411;242580,200419;255764,187234;226760,158225;237307,147677;266311,174048;374418,68564;384965,79112;276858,187234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95649;top:7477681;height:361805;width:340829;" coordorigin="1795649,7477680" coordsize="279744,295236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68" o:spid="_x0000_s1026" o:spt="100" style="position:absolute;left:1838476;top:7477680;height:234184;width:236917;" filled="t" stroked="f" coordsize="110,109" o:gfxdata="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b9dW8AAAA&#10;3AAAAA8AAAAAAAAAAQAgAAAAIgAAAGRycy9kb3ducmV2LnhtbFBLAQIUABQAAAAIAIdO4kAzLwWe&#10;OwAAADkAAAAQAAAAAAAAAAEAIAAAAAsBAABkcnMvc2hhcGV4bWwueG1sUEsFBgAAAAAGAAYAWwEA&#10;ALUDAAAAAA==&#10;" path="m90,19c71,0,39,0,20,19c0,39,0,70,20,90c39,109,71,109,90,90c110,70,110,39,90,19xe">
                      <v:path o:connectlocs="193841,40821;43075,40821;43075,193362;193841,193362;193841,4082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9" o:spid="_x0000_s1026" o:spt="100" style="position:absolute;left:1795649;top:7664480;height:92944;width:90211;" filled="t" stroked="f" coordsize="99,102" o:gfxdata="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U0gYvQAA&#10;ANwAAAAPAAAAAAAAAAEAIAAAACIAAABkcnMvZG93bnJldi54bWxQSwECFAAUAAAACACHTuJAMy8F&#10;njsAAAA5AAAAEAAAAAAAAAABACAAAAAMAQAAZHJzL3NoYXBleG1sLnhtbFBLBQYAAAAABgAGAFsB&#10;AAC2AwAAAAA=&#10;" path="m0,74l26,102,99,29,73,0,0,74xe">
                      <v:path o:connectlocs="0,67429;23691,92944;90211,26425;66519,0;0,6742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0" o:spid="_x0000_s1026" o:spt="100" style="position:absolute;left:1955112;top:7711864;height:61052;width:58318;" filled="t" stroked="f" coordsize="27,28" o:gfxdata="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seUyvQAA&#10;ANwAAAAPAAAAAAAAAAEAIAAAACIAAABkcnMvZG93bnJldi54bWxQSwECFAAUAAAACACHTuJAMy8F&#10;njsAAAA5AAAAEAAAAAAAAAABACAAAAAMAQAAZHJzL3NoYXBleG1sLnhtbFBLBQYAAAAABgAGAFsB&#10;AAC2AwAAAAA=&#10;" path="m5,5c0,10,0,18,5,23c10,28,18,28,22,23c27,18,27,10,22,5c18,0,10,0,5,5xe">
                      <v:path o:connectlocs="10799,10902;10799,50149;47518,50149;47518,10902;10799,1090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41601;top:7444431;height:449194;width:426473;" coordorigin="2641600,7444431" coordsize="348998,368134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71" o:spid="_x0000_s1026" o:spt="3" type="#_x0000_t3" style="position:absolute;left:2786485;top:7444431;height:66519;width:66519;" filled="t" stroked="f" coordsize="21600,21600" o:gfxdata="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FOPm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2760059;top:7608451;height:204114;width:99323;" filled="t" stroked="f" coordsize="46,95" o:gfxdata="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FiW&#10;6sEAAADcAAAADwAAAAAAAAABACAAAAAiAAAAZHJzL2Rvd25yZXYueG1sUEsBAhQAFAAAAAgAh07i&#10;QDMvBZ47AAAAOQAAABAAAAAAAAAAAQAgAAAAEAEAAGRycy9zaGFwZXhtbC54bWxQSwUGAAAAAAYA&#10;BgBbAQAAugMAAAAA&#10;" path="m35,14c23,7,14,3,7,0c7,45,7,45,7,45c2,69,2,69,2,69c0,75,5,78,10,78c15,78,18,75,20,70c25,48,25,48,25,48c25,15,25,15,25,15c29,15,29,15,29,15c29,87,29,87,29,87c29,87,29,87,29,87c29,91,33,95,37,95c42,95,46,91,46,87c46,20,46,20,46,20c43,18,39,16,35,14xe">
                      <v:path o:connectlocs="75571,30079;15114,0;15114,96685;4318,148251;21591,167588;43183,150399;53979,103131;53979,32228;62616,32228;62616,186925;62616,186925;79890,204114;99323,186925;99323,42971;75571,30079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3" o:spid="_x0000_s1026" o:spt="100" style="position:absolute;left:2687161;top:7461744;height:126660;width:260609;" filled="t" stroked="f" coordsize="121,59" o:gfxdata="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6Cgb4A&#10;AADcAAAADwAAAAAAAAABACAAAAAiAAAAZHJzL2Rvd25yZXYueG1sUEsBAhQAFAAAAAgAh07iQDMv&#10;BZ47AAAAOQAAABAAAAAAAAAAAQAgAAAADQEAAGRycy9zaGFwZXhtbC54bWxQSwUGAAAAAAYABgBb&#10;AQAAtwMAAAAA&#10;" path="m3,12c31,41,31,41,31,41c45,42,62,49,80,59c80,51,80,51,80,51c118,12,118,12,118,12c118,12,118,12,118,12c121,10,121,6,118,3c116,0,112,0,109,3c109,3,109,3,109,3c84,28,84,28,84,28c84,28,84,28,84,28c84,28,84,28,84,28c37,28,37,28,37,28c12,3,12,3,12,3c12,3,12,3,12,3c10,0,6,0,3,3c0,6,0,10,3,12xm80,47c80,47,80,47,80,47c80,48,80,48,80,48l80,47xe">
                      <v:path o:connectlocs="6461,25761;66767,88017;172303,126660;172303,109485;254147,25761;254147,25761;254147,6440;234763,6440;234763,6440;180918,60109;180918,60109;180918,60109;79690,60109;25845,6440;25845,6440;6461,6440;6461,25761;172303,100898;172303,100898;172303,103045;172303,100898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4" o:spid="_x0000_s1026" o:spt="100" style="position:absolute;left:2641600;top:7539198;height:143973;width:348998;" filled="t" stroked="f" coordsize="162,67" o:gfxdata="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cxdLsAAADc&#10;AAAADwAAAAAAAAABACAAAAAiAAAAZHJzL2Rvd25yZXYueG1sUEsBAhQAFAAAAAgAh07iQDMvBZ47&#10;AAAAOQAAABAAAAAAAAAAAQAgAAAACgEAAGRycy9zaGFwZXhtbC54bWxQSwUGAAAAAAYABgBbAQAA&#10;tAMAAAAA&#10;" path="m144,30c130,42,130,42,130,42c124,39,116,35,104,28c68,7,39,0,20,9c7,16,1,28,0,35c19,38,19,38,19,38c19,38,21,30,28,27c36,23,54,21,94,45c122,61,137,67,145,67c150,67,153,65,155,62c159,58,162,49,144,30xe">
                      <v:path o:connectlocs="310220,64465;280060,90251;224048,60167;43086,19339;0,75209;40931,81656;60320,58018;202505,96698;312374,143973;333917,133228;310220,6446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902499;top:8215269;height:391518;width:395013;" coordorigin="902499,8215269" coordsize="323484,320750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10" o:spid="_x0000_s1026" o:spt="100" style="position:absolute;left:902499;top:8215269;height:320750;width:323484;" filled="t" stroked="f" coordsize="150,149" o:gfxdata="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qJlvQAA&#10;ANwAAAAPAAAAAAAAAAEAIAAAACIAAABkcnMvZG93bnJldi54bWxQSwECFAAUAAAACACHTuJAMy8F&#10;njsAAAA5AAAAEAAAAAAAAAABACAAAAAMAQAAZHJzL3NoYXBleG1sLnhtbFBLBQYAAAAABgAGAFsB&#10;AAC2AwAAAAA=&#10;" path="m143,7c138,3,133,0,129,5c53,91,53,91,53,91c8,135,8,135,8,135c7,134,7,134,7,134c5,132,3,132,2,134c0,135,0,137,2,139c10,147,10,147,10,147c12,149,14,149,15,147c17,146,17,144,15,142c15,142,15,142,15,142c59,97,59,97,59,97c145,21,145,21,145,21c150,17,147,12,143,7xe">
                      <v:path o:connectlocs="308388,15068;278196,10763;114297,195894;17252,290612;15095,288459;4313,288459;4313,299223;21565,316444;32348,316444;32348,305681;32348,305681;127237,208810;312701,45206;308388,15068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1" o:spid="_x0000_s1026" o:spt="100" style="position:absolute;left:1133038;top:8361064;height:75631;width:75631;" filled="t" stroked="f" coordsize="35,35" o:gfxdata="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a2Cq5AAAA3AAA&#10;AA8AAAAAAAAAAQAgAAAAIgAAAGRycy9kb3ducmV2LnhtbFBLAQIUABQAAAAIAIdO4kAzLwWeOwAA&#10;ADkAAAAQAAAAAAAAAAEAIAAAAAgBAABkcnMvc2hhcGV4bWwueG1sUEsFBgAAAAAGAAYAWwEAALID&#10;AAAAAA==&#10;" path="m32,22c30,21,30,21,30,21c31,18,31,18,31,18c30,17,29,17,28,16c27,19,27,19,27,19c25,18,25,18,25,18c26,15,26,15,26,15c25,14,24,13,23,13c21,15,21,15,21,15c19,13,19,13,19,13c22,11,22,11,22,11c21,10,20,9,19,8c16,9,16,9,16,9c15,7,15,7,15,7c18,6,18,6,18,6c18,5,17,4,17,3c13,4,13,4,13,4c13,2,13,2,13,2c17,1,17,1,17,1c16,0,16,0,16,0c12,0,9,2,6,5c3,8,1,11,0,15c1,15,2,16,2,16c4,12,4,12,4,12c6,13,6,13,6,13c5,16,5,16,5,16c6,17,6,17,7,18c9,15,9,15,9,15c11,16,11,16,11,16c9,19,9,19,9,19c10,20,11,20,12,21c15,19,15,19,15,19c17,20,17,20,17,20c14,23,14,23,14,23c15,24,16,25,16,26c19,24,19,24,19,24c20,26,20,26,20,26c17,28,17,28,17,28c18,29,18,30,19,30c22,29,22,29,22,29c23,32,23,32,23,32c19,33,19,33,19,33c19,33,20,34,20,35c24,34,27,33,30,29c33,26,35,23,35,19c35,19,34,18,33,18l32,22xe">
                      <v:path o:connectlocs="69148,47539;64826,45378;66987,38895;60504,34574;58343,41056;54022,38895;56183,32413;49700,28091;45378,32413;41056,28091;47539,23769;41056,17287;34574,19447;32413,15126;38895,12965;36735,6482;28091,8643;28091,4321;36735,2160;34574,0;12965,10804;0,32413;4321,34574;8643,25930;12965,28091;10804,34574;15126,38895;19447,32413;23769,34574;19447,41056;25930,45378;32413,41056;36735,43217;30252,49700;34574,56183;41056,51861;43217,56183;36735,60504;41056,64826;47539,62665;49700,69148;41056,71309;43217,75631;64826,62665;75631,41056;71309,38895;69148,47539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2" o:spid="_x0000_s1026" o:spt="100" style="position:absolute;left:1172221;top:8359242;height:39183;width:39183;" filled="t" stroked="f" coordsize="18,18" o:gfxdata="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74kvQAA&#10;ANwAAAAPAAAAAAAAAAEAIAAAACIAAABkcnMvZG93bnJldi54bWxQSwECFAAUAAAACACHTuJAMy8F&#10;njsAAAA5AAAAEAAAAAAAAAABACAAAAAMAQAAZHJzL3NoYXBleG1sLnhtbFBLBQYAAAAABgAGAFsB&#10;AAC2AwAAAAA=&#10;" path="m0,0c1,1,1,1,1,1c3,1,3,1,3,1c3,3,3,3,3,3c1,4,1,4,1,4c2,4,2,5,2,6c5,5,5,5,5,5c6,7,6,7,6,7c3,8,3,8,3,8c4,9,4,10,5,10c7,8,7,8,7,8c9,10,9,10,9,10c7,12,7,12,7,12c8,13,8,13,9,14c11,12,11,12,11,12c13,13,13,13,13,13c11,15,11,15,11,15c12,16,13,16,14,17c15,14,15,14,15,14c17,15,17,15,17,15c16,17,16,17,16,17c16,17,17,17,18,18c17,13,16,9,12,6c9,2,5,1,0,0xe">
                      <v:path o:connectlocs="0,0;2176,2176;6530,2176;6530,6530;2176,8707;4353,13061;10884,10884;13061,15237;6530,17414;10884,21768;15237,17414;19591,21768;15237,26122;19591,30475;23945,26122;28298,28298;23945,32652;30475,37006;32652,30475;37006,32652;34829,37006;39183,39183;26122,13061;0,0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3" o:spid="_x0000_s1026" o:spt="100" style="position:absolute;left:1133038;top:8400247;height:36449;width:37360;" filled="t" stroked="f" coordsize="17,17" o:gfxdata="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hY2ntwAAANwAAAAP&#10;AAAAAAAAAAEAIAAAACIAAABkcnMvZG93bnJldi54bWxQSwECFAAUAAAACACHTuJAMy8FnjsAAAA5&#10;AAAAEAAAAAAAAAABACAAAAAGAQAAZHJzL3NoYXBleG1sLnhtbFBLBQYAAAAABgAGAFsBAACwAwAA&#10;AAA=&#10;" path="m15,16c14,13,14,13,14,13c16,13,16,13,16,13c16,12,16,11,15,11c13,12,13,12,13,12c12,10,12,10,12,10c14,9,14,9,14,9c14,8,13,7,12,6c11,8,11,8,11,8c9,7,9,7,9,7c11,5,11,5,11,5c10,4,9,3,8,3c7,5,7,5,7,5c5,4,5,4,5,4c6,2,6,2,6,2c6,1,5,1,4,0c3,3,3,3,3,3c1,2,1,2,1,2c2,0,2,0,2,0c1,0,1,0,0,0c1,4,2,8,6,11c9,15,13,17,17,17c17,16,17,16,17,15l15,16xe">
                      <v:path o:connectlocs="32964,34304;30767,27872;35162,27872;32964,23584;28569,25728;26371,21440;30767,19296;26371,12864;24174,17152;19778,15008;24174,10720;17581,6432;15383,10720;10988,8576;13185,4288;8790,0;6592,6432;2197,4288;4395,0;0,0;13185,23584;37360,36449;37360,32160;32964,3430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729219;top:8297487;height:281405;width:461429;" coordorigin="1729220,8297488" coordsize="377246,230539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14" o:spid="_x0000_s1026" o:spt="100" style="position:absolute;left:1765669;top:8453308;height:55585;width:34627;" filled="t" stroked="f" coordsize="16,26" o:gfxdata="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ES+NugAAANwA&#10;AAAPAAAAAAAAAAEAIAAAACIAAABkcnMvZG93bnJldi54bWxQSwECFAAUAAAACACHTuJAMy8FnjsA&#10;AAA5AAAAEAAAAAAAAAABACAAAAAJAQAAZHJzL3NoYXBleG1sLnhtbFBLBQYAAAAABgAGAFsBAACz&#10;AwAAAAA=&#10;" path="m0,0c6,7,6,7,6,7c6,7,6,7,6,7c7,26,7,26,7,26c8,26,8,26,8,26c10,7,10,7,10,7c10,7,10,7,10,7c16,0,16,0,16,0c16,0,7,2,0,0xe">
                      <v:path o:connectlocs="0,0;12985,14965;12985,14965;15149,55585;17313,55585;21641,14965;21641,14965;34627,0;0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5" o:spid="_x0000_s1026" o:spt="100" style="position:absolute;left:1729220;top:8343050;height:107524;width:107524;" filled="t" stroked="f" coordsize="50,50" o:gfxdata="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Faj7sAAADc&#10;AAAADwAAAAAAAAABACAAAAAiAAAAZHJzL2Rvd25yZXYueG1sUEsBAhQAFAAAAAgAh07iQDMvBZ47&#10;AAAAOQAAABAAAAAAAAAAAQAgAAAACgEAAGRycy9zaGFwZXhtbC54bWxQSwUGAAAAAAYABgBbAQAA&#10;tAMAAAAA&#10;" path="m25,0c11,0,0,12,0,25c0,39,11,50,25,50c39,50,50,39,50,25c50,12,39,0,25,0xm44,26c45,26,46,25,47,24c47,24,47,24,47,24c47,26,45,27,44,27c42,27,41,26,41,24c41,25,42,26,44,26xm43,29c43,30,43,30,43,30c43,31,41,33,40,33c38,33,37,32,37,30c37,31,38,32,40,32c41,32,43,31,43,29xm35,26c37,26,38,25,38,24c38,24,38,24,38,24c38,26,37,27,35,27c34,27,32,26,32,24c33,25,34,26,35,26xm34,36c35,36,36,35,37,34c37,34,37,34,37,34c37,36,35,37,34,37c32,37,31,36,31,34c31,35,32,36,34,36xm31,45c29,45,28,44,28,42c28,43,29,44,31,44c32,44,33,43,34,42c34,42,34,42,34,42c34,44,32,45,31,45xm38,42c36,42,35,40,35,39c35,40,36,41,37,41c39,41,40,40,41,38c41,39,41,39,41,39c41,40,39,42,38,42xm44,36c42,36,41,35,41,33c41,35,42,35,44,35c45,35,46,34,47,33c47,33,47,33,47,33c47,35,45,36,44,36xe">
                      <v:path o:connectlocs="53762,0;0,53762;53762,107524;107524,53762;53762,0;94621,55912;101072,51611;101072,51611;94621,58062;88169,51611;94621,55912;92470,62363;92470,64514;86019,70965;79567,64514;86019,68815;92470,62363;75266,55912;81718,51611;81718,51611;75266,58062;68815,51611;75266,55912;73116,77417;79567,73116;79567,73116;73116,79567;66664,73116;73116,77417;66664,96771;60213,90320;66664,94621;73116,90320;73116,90320;66664,96771;81718,90320;75266,83868;79567,88169;88169,81718;88169,83868;81718,90320;94621,77417;88169,70965;94621,75266;101072,70965;101072,70965;94621,77417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6" o:spid="_x0000_s1026" o:spt="100" style="position:absolute;left:1825810;top:8435994;height:92033;width:198646;" filled="t" stroked="f" coordsize="92,43" o:gfxdata="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SXYc&#10;wAAAANwAAAAPAAAAAAAAAAEAIAAAACIAAABkcnMvZG93bnJldi54bWxQSwECFAAUAAAACACHTuJA&#10;My8FnjsAAAA5AAAAEAAAAAAAAAABACAAAAAPAQAAZHJzL3NoYXBleG1sLnhtbFBLBQYAAAAABgAG&#10;AFsBAAC5AwAAAAA=&#10;" path="m80,6c0,6,0,6,0,6c0,26,19,43,42,43c63,43,80,30,84,13c92,0,92,0,92,0c84,0,84,0,84,0l80,6xm42,35c19,34,11,17,10,16c13,15,13,15,13,15c13,16,21,31,43,32l42,35xe">
                      <v:path o:connectlocs="172735,12841;0,12841;90686,92033;181372,27823;198646,0;181372,0;172735,12841;90686,74910;21591,34244;28069,32104;92845,68489;90686,74910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7" o:spid="_x0000_s1026" o:spt="100" style="position:absolute;left:2011699;top:8297488;height:132127;width:94767;" filled="t" stroked="f" coordsize="104,145" o:gfxdata="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U1WL4A&#10;AADcAAAADwAAAAAAAAABACAAAAAiAAAAZHJzL2Rvd25yZXYueG1sUEsBAhQAFAAAAAgAh07iQDMv&#10;BZ47AAAAOQAAABAAAAAAAAAAAQAgAAAADQEAAGRycy9zaGFwZXhtbC54bWxQSwUGAAAAAAYABgBb&#10;AQAAtwMAAAAA&#10;" path="m80,0l0,145,19,145,104,0,80,0xe">
                      <v:path o:connectlocs="72897,0;0,132127;17313,132127;94767,0;72897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57336;top:8092920;height:520858;width:374039;" coordorigin="2657336,8092920" coordsize="306170,426451" o:gfxdata="UEsDBAoAAAAAAIdO4kAAAAAAAAAAAAAAAAAEAAAAZHJzL1BLAwQUAAAACACHTuJARFf59L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zZAm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V/n0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18" o:spid="_x0000_s1026" o:spt="100" style="position:absolute;left:2694695;top:8172196;height:328039;width:230539;" filled="t" stroked="f" coordsize="107,152" o:gfxdata="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rF6b4A&#10;AADcAAAADwAAAAAAAAABACAAAAAiAAAAZHJzL2Rvd25yZXYueG1sUEsBAhQAFAAAAAgAh07iQDMv&#10;BZ47AAAAOQAAABAAAAAAAAAAAQAgAAAADQEAAGRycy9zaGFwZXhtbC54bWxQSwUGAAAAAAYABgBb&#10;AQAAtwMAAAAA&#10;" path="m105,121c78,98,78,98,78,98c69,66,69,66,69,66c83,59,83,59,83,59c86,57,87,54,86,51c86,50,86,50,86,50c86,50,86,50,86,50c86,49,85,49,85,48c62,15,62,15,62,15c59,6,53,0,46,1c40,1,35,8,33,17c19,40,19,40,19,40c3,48,3,48,3,48c1,49,0,51,2,56c4,58,7,60,11,58c27,51,27,51,27,51c33,39,33,39,33,39c35,70,35,70,35,70c35,70,18,100,20,106c22,112,29,137,29,137c34,151,37,152,40,152c50,151,48,146,47,141c37,107,37,107,37,107c53,71,53,71,53,71c53,71,62,99,65,105c67,111,90,129,90,129c92,133,97,134,101,132c105,130,107,125,105,121xm70,51c65,53,65,53,65,53c65,43,65,43,65,43l70,51xe">
                      <v:path o:connectlocs="226229,261136;168056,211498;148665,142437;178829,127330;185293,110065;185293,107907;185293,107907;183138,103591;133583,32372;99110,2158;71100,36688;40936,86326;6463,103591;4309,120856;23700,125172;58173,110065;71100,84167;75409,151070;43091,228764;62482,295666;86182,328039;101264,304299;79719,230922;114192,153228;140047,226605;193911,278401;217611,284875;226229,261136;150819,110065;140047,114382;140047,92800;150819,110065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9" o:spid="_x0000_s1026" o:spt="100" style="position:absolute;left:2750280;top:8092920;height:79276;width:80187;" filled="t" stroked="f" coordsize="37,37" o:gfxdata="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xUBBvQAA&#10;ANwAAAAPAAAAAAAAAAEAIAAAACIAAABkcnMvZG93bnJldi54bWxQSwECFAAUAAAACACHTuJAMy8F&#10;njsAAAA5AAAAEAAAAAAAAAABACAAAAAMAQAAZHJzL3NoYXBleG1sLnhtbFBLBQYAAAAABgAGAFsB&#10;AAC2AwAAAAA=&#10;" path="m19,36c29,35,37,27,36,17c35,7,27,0,17,1c7,1,0,10,0,20c1,29,10,37,19,36xe">
                      <v:path o:connectlocs="41177,77133;78019,36424;36842,2142;0,42851;41177,7713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20" o:spid="_x0000_s1026" o:spt="1" style="position:absolute;left:2657336;top:8481100;height:38271;width:306170;" filled="t" stroked="f" coordsize="21600,21600" o:gfxdata="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V3v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47" o:spid="_x0000_s1026" o:spt="100" style="position:absolute;left:921726;top:9017531;height:298881;width:442205;" filled="t" stroked="f" coordsize="168,114" o:gfxdata="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0815vQAA&#10;ANwAAAAPAAAAAAAAAAEAIAAAACIAAABkcnMvZG93bnJldi54bWxQSwECFAAUAAAACACHTuJAMy8F&#10;njsAAAA5AAAAEAAAAAAAAAABACAAAAAMAQAAZHJzL3NoYXBleG1sLnhtbFBLBQYAAAAABgAGAFsB&#10;AAC2AwAAAAA=&#10;" path="m154,71c52,71,52,71,52,71c52,66,52,66,52,66c155,66,155,66,155,66c155,66,168,53,149,50c149,50,128,48,105,40c90,51,90,51,90,51c87,46,87,46,87,46c99,38,99,38,99,38c97,37,96,37,94,36c77,49,77,49,77,49c73,44,73,44,73,44c88,33,88,33,88,33c87,33,85,32,84,31c66,44,66,44,66,44c62,39,62,39,62,39c78,28,78,28,78,28c60,29,57,5,53,0c8,0,8,0,8,0c8,0,7,0,5,0c3,1,0,3,0,11c0,65,0,65,0,65c0,66,0,66,0,66c0,77,0,77,0,77c0,89,0,89,0,89c0,114,0,114,0,114c5,114,5,114,5,114c10,114,10,114,10,114c96,114,96,114,96,114c106,114,106,114,106,114c122,114,122,114,122,114c122,114,122,114,122,114c123,114,137,114,146,105c152,99,155,92,155,83c158,82,160,80,160,77c160,74,157,71,154,71xm47,109c10,109,10,109,10,109c10,89,10,89,10,89c47,89,47,89,47,89l47,109xm57,109c57,83,57,83,57,83c96,83,96,83,96,83c96,109,96,109,96,109l57,109xm142,101c135,108,122,109,122,109c106,109,106,109,106,109c106,83,106,83,106,83c149,83,149,83,149,83c149,90,147,96,142,101xe">
                    <v:path o:connectlocs="405354,186145;136872,186145;136872,173036;407986,173036;392193,131088;276378,104870;236895,133709;228999,120601;260585,99627;247424,94383;202677,128466;192148,115357;231631,86518;221102,81274;173723,115357;163194,102248;205309,73409;139505,0;21057,0;13160,0;0,28839;0,170414;0,173036;0,201875;0,233336;0,298881;13160,298881;26321,298881;252688,298881;279010,298881;321125,298881;321125,298881;384297,275285;407986,217606;421147,201875;405354,186145;123712,285772;26321,285772;26321,233336;123712,233336;123712,285772;150033,285772;150033,217606;252688,217606;252688,285772;150033,285772;373768,264798;321125,285772;279010,285772;279010,217606;392193,217606;373768,264798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16995;top:9120654;height:199254;width:506875;" coordorigin="1716995,9120654" coordsize="415517,162198" o:gfxdata="UEsDBAoAAAAAAIdO4kAAAAAAAAAAAAAAAAAEAAAAZHJzL1BLAwQUAAAACACHTuJAqlZWa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lZWasAAAADc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148" o:spid="_x0000_s1026" o:spt="1" style="position:absolute;left:1716995;top:9137967;height:132127;width:39183;" filled="t" stroked="f" coordsize="21600,21600" o:gfxdata="UEsDBAoAAAAAAIdO4kAAAAAAAAAAAAAAAAAEAAAAZHJzL1BLAwQUAAAACACHTuJAhnlTRr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4i/P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5U0a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49" o:spid="_x0000_s1026" o:spt="100" style="position:absolute;left:1764378;top:9120654;height:162198;width:318927;" filled="t" stroked="f" coordsize="350,178" o:gfxdata="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sEK74A&#10;AADcAAAADwAAAAAAAAABACAAAAAiAAAAZHJzL2Rvd25yZXYueG1sUEsBAhQAFAAAAAgAh07iQDMv&#10;BZ47AAAAOQAAABAAAAAAAAAAAQAgAAAADQEAAGRycy9zaGFwZXhtbC54bWxQSwUGAAAAAAYABgBb&#10;AQAAtwMAAAAA&#10;" path="m307,74l45,74,45,5,0,5,0,178,45,178,45,97,307,97,307,173,350,173,350,0,307,0,307,74xe">
                      <v:path o:connectlocs="279744,67430;41004,67430;41004,4556;0,4556;0,162198;41004,162198;41004,88388;279744,88388;279744,157641;318927,157641;318927,0;279744,0;279744,67430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50" o:spid="_x0000_s1026" o:spt="1" style="position:absolute;left:2091507;top:9134322;height:131216;width:41005;" filled="t" stroked="f" coordsize="21600,21600" o:gfxdata="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doq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57" o:spid="_x0000_s1026" o:spt="100" style="position:absolute;left:2641606;top:9069967;height:249941;width:431717;" filled="t" stroked="f" coordsize="164,95" o:gfxdata="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+TkrsAAADc&#10;AAAADwAAAAAAAAABACAAAAAiAAAAZHJzL2Rvd25yZXYueG1sUEsBAhQAFAAAAAgAh07iQDMvBZ47&#10;AAAAOQAAABAAAAAAAAAAAQAgAAAACgEAAGRycy9zaGFwZXhtbC54bWxQSwUGAAAAAAYABgBbAQAA&#10;tAMAAAAA&#10;" path="m110,40c110,0,110,0,110,0c55,0,55,0,55,0c55,40,55,40,55,40c0,40,0,40,0,40c0,95,0,95,0,95c55,95,55,95,55,95c110,95,110,95,110,95c164,95,164,95,164,95c164,40,164,40,164,40l110,40xm40,83c19,83,19,83,19,83c19,79,19,79,19,79c20,77,22,76,23,75c25,74,26,72,27,71c30,68,32,66,33,65c34,63,34,62,34,60c34,58,34,57,33,56c32,55,30,54,28,54c27,54,26,55,24,55c23,56,21,56,20,57c19,57,19,57,19,57c19,53,19,53,19,53c20,52,22,52,23,51c25,51,27,51,28,51c32,51,34,52,36,53c38,55,39,57,39,59c39,61,39,62,38,63c38,64,38,65,37,66c36,67,36,68,35,68c34,69,33,70,32,71c31,73,29,74,28,76c26,77,24,78,23,79c40,79,40,79,40,79l40,83xm92,39c75,39,75,39,75,39c75,35,75,35,75,35c81,35,81,35,81,35c81,14,81,14,81,14c75,14,75,14,75,14c75,11,75,11,75,11c76,11,76,10,78,10c79,10,79,10,80,10c81,9,81,9,81,8c82,8,82,7,82,6c86,6,86,6,86,6c86,35,86,35,86,35c92,35,92,35,92,35l92,39xm151,77c150,79,149,80,148,81c147,82,146,83,144,83c143,84,141,84,139,84c137,84,135,84,134,83c132,83,130,82,129,82c129,77,129,77,129,77c129,77,129,77,129,77c131,78,132,78,134,79c136,80,137,80,139,80c140,80,141,80,142,79c143,79,144,79,145,78c145,77,146,77,146,76c147,75,147,74,147,73c147,71,147,70,146,70c146,69,145,68,145,68c144,67,143,67,142,67c141,67,140,67,139,67c137,67,137,67,137,67c137,63,137,63,137,63c138,63,138,63,138,63c141,63,143,62,144,61c145,60,146,59,146,57c146,56,146,56,146,55c145,54,145,54,144,53c143,53,143,53,142,53c141,52,140,52,139,52c138,52,136,53,135,53c133,54,132,54,130,55c130,55,130,55,130,55c130,51,130,51,130,51c131,50,133,50,134,49c136,49,138,48,140,48c141,48,143,49,144,49c145,49,146,50,147,50c148,51,149,52,150,53c150,54,151,55,151,57c151,58,150,60,149,62c147,63,146,64,144,64c144,65,144,65,144,65c145,65,146,65,147,65c147,66,148,66,149,67c150,67,150,68,151,69c151,70,151,71,151,73c151,75,151,76,151,77xe">
                    <v:path o:connectlocs="289566,0;144783,105238;0,249941;289566,249941;431717,105238;105296,218369;50015,207845;71075,186798;89502,157857;73707,142071;52648,149964;50015,139440;73707,134178;102664,155226;97399,173643;84237,186798;60545,207845;105296,218369;197431,102607;213226,92083;197431,36833;205328,26309;213226,21047;226388,15785;242182,92083;397495,202583;379068,218369;352744,218369;339582,202583;352744,207845;373803,207845;384333,199952;384333,184167;373803,176274;360641,176274;363274,165750;384333,149964;379068,139440;365906,136809;342214,144702;342214,134178;368538,126285;386965,131547;397495,149964;379068,168381;386965,171012;397495,181536;397495,20258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7" o:spid="_x0000_s1026" o:spt="100" style="position:absolute;left:3384440;top:6736591;height:412492;width:379283;" filled="t" stroked="f" coordsize="189,206" o:gfxdata="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1/My8AAAA&#10;3AAAAA8AAAAAAAAAAQAgAAAAIgAAAGRycy9kb3ducmV2LnhtbFBLAQIUABQAAAAIAIdO4kAzLwWe&#10;OwAAADkAAAAQAAAAAAAAAAEAIAAAAAsBAABkcnMvc2hhcGV4bWwueG1sUEsFBgAAAAAGAAYAWwEA&#10;ALUDAAAAAA==&#10;" path="m184,118c183,116,182,114,180,112c177,102,172,89,165,77c152,58,120,26,108,22c107,21,107,21,106,21c106,18,104,15,100,13c86,7,72,0,62,4c53,8,47,14,58,38c68,45,87,30,94,40c100,49,107,80,118,100c115,100,112,99,109,99c96,99,84,103,76,110c68,98,56,91,41,91c22,91,6,104,2,122c0,122,0,122,0,122c1,206,1,206,1,206c22,205,22,205,22,205c30,192,30,192,30,192c43,187,58,174,69,160c83,162,102,164,109,164c117,164,148,160,156,157c177,149,189,132,184,118xe">
                    <v:path o:connectlocs="369249,236281;361221,224267;331120,154183;216733,44052;212719,42050;200678,26031;124420,8009;116393,76090;188638,80095;236801,200238;218739,198236;152515,220262;82278,182217;4013,244291;0,244291;2006,412492;44149,410489;60203,384458;138468,320382;218739,328391;313058,314374;369249,236281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006805;top:6741245;height:363446;width:361815;" coordorigin="4006805,6741245" coordsize="297363,297363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238" o:spid="_x0000_s1026" o:spt="100" style="position:absolute;left:4129780;top:6897569;height:1390;width:8337;" filled="t" stroked="f" coordsize="5,1" o:gfxdata="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iiZ0vQAA&#10;ANwAAAAPAAAAAAAAAAEAIAAAACIAAABkcnMvZG93bnJldi54bWxQSwECFAAUAAAACACHTuJAMy8F&#10;njsAAAA5AAAAEAAAAAAAAAABACAAAAAMAQAAZHJzL3NoYXBleG1sLnhtbFBLBQYAAAAABgAGAFsB&#10;AAC2AwAAAAA=&#10;" path="m5,0c0,0,0,0,0,0c1,0,1,1,2,1c4,1,4,0,5,0xe">
                      <v:path o:connectlocs="8337,0;0,0;3334,1390;8337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9" o:spid="_x0000_s1026" o:spt="100" style="position:absolute;left:4210373;top:6897569;height:0;width:6948;" filled="t" stroked="f" coordsize="10,1" o:gfxdata="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6A2a/&#10;AAAA3AAAAA8AAAAAAAAAAQAgAAAAIgAAAGRycy9kb3ducmV2LnhtbFBLAQIUABQAAAAIAIdO4kAz&#10;LwWeOwAAADkAAAAQAAAAAAAAAAEAIAAAAA4BAABkcnMvc2hhcGV4bWwueG1sUEsFBgAAAAAGAAYA&#10;WwEAALgDAAAAAA==&#10;" path="m7,0l10,0,0,0,7,0xe">
                      <v:path o:connectlocs="4863,0;6948,0;0,0;4863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0" o:spid="_x0000_s1026" o:spt="100" style="position:absolute;left:4070725;top:6897569;height:9727;width:31265;" filled="t" stroked="f" coordsize="19,6" o:gfxdata="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qTxirgAAADcAAAA&#10;DwAAAAAAAAABACAAAAAiAAAAZHJzL2Rvd25yZXYueG1sUEsBAhQAFAAAAAgAh07iQDMvBZ47AAAA&#10;OQAAABAAAAAAAAAAAQAgAAAABwEAAGRycy9zaGFwZXhtbC54bWxQSwUGAAAAAAYABgBbAQAAsQMA&#10;AAAA&#10;" path="m10,4c13,3,15,2,18,0c18,0,19,0,19,0c0,0,0,0,0,0c1,2,4,6,10,4xe">
                      <v:path o:connectlocs="16455,6484;29619,0;31265,0;0,0;16455,648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1" o:spid="_x0000_s1026" o:spt="100" style="position:absolute;left:4057524;top:6897569;height:13201;width:25012;" filled="t" stroked="f" coordsize="15,8" o:gfxdata="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RXGrvQAA&#10;ANwAAAAPAAAAAAAAAAEAIAAAACIAAABkcnMvZG93bnJldi54bWxQSwECFAAUAAAACACHTuJAMy8F&#10;njsAAAA5AAAAEAAAAAAAAAABACAAAAAMAQAAZHJzL3NoYXBleG1sLnhtbFBLBQYAAAAABgAGAFsB&#10;AAC2AwAAAAA=&#10;" path="m4,0c6,0,6,0,6,0c0,0,0,0,0,0c0,8,0,8,0,8c15,8,15,8,15,8c10,8,6,3,4,0xe">
                      <v:path o:connectlocs="6669,0;10004,0;0,0;0,13201;25012,13201;6669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2" o:spid="_x0000_s1026" o:spt="100" style="position:absolute;left:4082536;top:6910769;height:0;width:1390;" filled="t" stroked="f" coordsize="2,1" o:gfxdata="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SiNGugAAANwA&#10;AAAPAAAAAAAAAAEAIAAAACIAAABkcnMvZG93bnJldi54bWxQSwECFAAUAAAACACHTuJAMy8FnjsA&#10;AAA5AAAAEAAAAAAAAAABACAAAAAJAQAAZHJzL3NoYXBleG1sLnhtbFBLBQYAAAAABgAGAFsBAACz&#10;AwAAAAA=&#10;" path="m0,0l2,0,0,0xe">
                      <v:path o:connectlocs="0,0;1390,0;0,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3" o:spid="_x0000_s1026" o:spt="100" style="position:absolute;left:4067946;top:6895484;height:2084;width:2779;" filled="t" stroked="f" coordsize="2,1" o:gfxdata="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yxibsAAADc&#10;AAAADwAAAAAAAAABACAAAAAiAAAAZHJzL2Rvd25yZXYueG1sUEsBAhQAFAAAAAgAh07iQDMvBZ47&#10;AAAAOQAAABAAAAAAAAAAAQAgAAAACgEAAGRycy9zaGFwZXhtbC54bWxQSwUGAAAAAAYABgBbAQAA&#10;tAMAAAAA&#10;" path="m2,0c0,1,0,1,0,1c2,1,2,1,2,1c2,0,2,0,2,0xe">
                      <v:path o:connectlocs="2779,0;0,2084;2779,2084;2779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4" o:spid="_x0000_s1026" o:spt="100" style="position:absolute;left:4006805;top:6741245;height:297363;width:297363;" filled="t" stroked="f" coordsize="181,181" o:gfxdata="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iYdO/&#10;AAAA3AAAAA8AAAAAAAAAAQAgAAAAIgAAAGRycy9kb3ducmV2LnhtbFBLAQIUABQAAAAIAIdO4kAz&#10;LwWeOwAAADkAAAAQAAAAAAAAAAEAIAAAAA4BAABkcnMvc2hhcGV4bWwueG1sUEsFBgAAAAAGAAYA&#10;WwEAALgDAAAAAA==&#10;" path="m91,0c41,0,0,40,0,90c0,140,41,181,91,181c141,181,181,140,181,90c181,40,141,0,91,0xm12,90c12,47,48,12,91,12c109,12,125,18,138,27c120,49,120,49,120,49c114,46,107,44,99,43c97,43,89,43,88,43c64,43,45,59,35,80c95,80,95,80,95,80c92,84,92,84,92,84c34,84,34,84,34,84c34,92,34,92,34,92c85,92,85,92,85,92c79,99,79,99,79,99c79,99,78,99,77,99c75,99,74,98,73,97c72,96,71,96,69,95c65,95,62,96,59,98c56,100,53,102,50,103c49,103,48,103,47,103c76,103,76,103,76,103c73,107,73,107,73,107c36,107,36,107,36,107c36,107,34,118,39,118c41,118,51,118,63,118c38,149,38,149,38,149c22,134,12,113,12,90xm91,169c75,169,60,164,48,156c79,118,79,118,79,118c107,118,141,118,144,118c148,118,147,107,147,107c88,107,88,107,88,107c91,103,91,103,91,103c152,103,152,103,152,103c152,95,152,95,152,95c140,95,140,95,140,95c145,97,145,97,145,97c143,100,143,100,143,100c134,95,134,95,134,95c127,99,127,99,127,99c118,96,118,96,118,96c107,96,107,96,107,96c105,96,104,97,103,98c102,98,100,100,95,101c94,101,93,101,93,101c96,97,96,97,96,97c99,96,100,95,101,95c98,95,98,95,98,95c100,92,100,92,100,92c149,92,149,92,149,92c149,84,149,84,149,84c107,84,107,84,107,84c110,80,110,80,110,80c146,80,146,80,146,80c143,71,137,62,130,56c147,35,147,35,147,35c161,49,170,69,170,90c170,134,134,169,91,169xe">
                      <v:path o:connectlocs="149502,0;0,147860;149502,297363;297363,147860;149502,0;19714,147860;149502,19714;226718,44358;197146,80501;162646,70644;144574,70644;57501,131431;156074,131431;151145,138002;55858,138002;55858,151145;139645,151145;129788,162646;126502,162646;119930,159360;113359,156074;96930,161003;82144,169217;77215,169217;124859,169217;119930,175789;59144,175789;64072,193860;103502,193860;62429,244790;19714,147860;149502,277648;78858,256290;129788,193860;236576,193860;241504,175789;144574,175789;149502,169217;249719,169217;249719,156074;230004,156074;238218,159360;234933,164288;220147,156074;208646,162646;193860,157717;175789,157717;169217,161003;156074,165931;152788,165931;157717,159360;165931,156074;161003,156074;164288,151145;244790,151145;244790,138002;175789,138002;180717,131431;239861,131431;213575,92001;241504,57501;279291,147860;149502,277648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65612;top:6785531;height:304125;width:330342;" coordorigin="4665612,6785531" coordsize="269571,249423" o:gfxdata="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CMbUe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245" o:spid="_x0000_s1026" o:spt="100" style="position:absolute;left:4665612;top:6785531;height:228580;width:269571;" filled="t" stroked="f" coordsize="164,139" o:gfxdata="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XP9l&#10;wAAAANwAAAAPAAAAAAAAAAEAIAAAACIAAABkcnMvZG93bnJldi54bWxQSwECFAAUAAAACACHTuJA&#10;My8FnjsAAAA5AAAAEAAAAAAAAAABACAAAAAPAQAAZHJzL3NoYXBleG1sLnhtbFBLBQYAAAAABgAG&#10;AFsBAAC5AwAAAAA=&#10;" path="m154,101c155,80,152,65,145,57c140,52,136,52,135,52c33,52,33,52,33,52c15,21,15,21,15,21c7,21,7,21,7,21c12,21,12,21,12,21c12,21,12,18,15,16c18,13,24,9,38,9c38,0,38,0,38,0c24,0,14,3,8,9c2,15,2,20,2,21c0,21,0,21,0,21c24,98,24,98,24,98c29,98,29,98,29,98c18,98,9,108,9,119c9,130,18,139,29,139c143,139,143,139,143,139c154,139,164,130,164,119c164,111,160,105,154,101xm134,61c135,61,135,61,135,61c135,61,135,61,135,61c135,61,135,61,135,61c135,61,135,61,135,61c138,62,146,70,144,99c143,98,143,98,143,98c60,98,60,98,60,98c38,61,38,61,38,61l134,61xm43,134c29,134,29,134,29,134c21,134,14,127,14,119c14,110,21,103,29,103c43,103,43,103,43,103l43,134xm82,134c51,134,51,134,51,134c51,103,51,103,51,103c82,103,82,103,82,103l82,134xm122,134c90,134,90,134,90,134c90,103,90,103,90,103c122,103,122,103,122,103l122,134xm143,134c130,134,130,134,130,134c130,103,130,103,130,103c143,103,143,103,143,103c152,103,159,110,159,119c159,127,152,134,143,134xe">
                      <v:path o:connectlocs="253133,166090;238340,93734;221902,85511;54242,85511;24655,34533;11506,34533;19724,34533;24655,26311;62461,14800;62461,0;13149,14800;3287,34533;0,34533;39449,161157;47668,161157;14793,195690;47668,228580;235052,228580;269571,195690;253133,166090;220259,100312;221902,100312;221902,100312;221902,100312;221902,100312;236696,162801;235052,161157;98623,161157;62461,100312;220259,100312;70680,220357;47668,220357;23012,195690;47668,169379;70680,169379;70680,220357;134785,220357;83830,220357;83830,169379;134785,169379;134785,220357;200534,220357;147935,220357;147935,169379;200534,169379;200534,220357;235052,220357;213684,220357;213684,169379;235052,169379;261352,195690;235052,220357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46" o:spid="_x0000_s1026" o:spt="1" style="position:absolute;left:4701739;top:7015501;height:19453;width:202179;" filled="t" stroked="f" coordsize="21600,21600" o:gfxdata="UEsDBAoAAAAAAIdO4kAAAAAAAAAAAAAAAAAEAAAAZHJzL1BLAwQUAAAACACHTuJACOVqxL4AAADc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oNfydiUdAb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Vqx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5321054;top:6799514;height:288395;width:305874;" coordorigin="5321054,6799514" coordsize="249423,236918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47" o:spid="_x0000_s1026" o:spt="100" style="position:absolute;left:5321054;top:6799514;height:236918;width:249423;" filled="t" stroked="f" coordsize="152,144" o:gfxdata="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/pXq/&#10;AAAA3AAAAA8AAAAAAAAAAQAgAAAAIgAAAGRycy9kb3ducmV2LnhtbFBLAQIUABQAAAAIAIdO4kAz&#10;LwWeOwAAADkAAAAQAAAAAAAAAAEAIAAAAA4BAABkcnMvc2hhcGV4bWwueG1sUEsFBgAAAAAGAAYA&#10;WwEAALgDAAAAAA==&#10;" path="m149,38c147,31,139,31,131,33c112,59,112,59,112,59c111,61,108,61,105,60c103,58,103,55,105,53c111,36,111,36,111,36c111,36,113,11,110,7c99,0,88,7,88,7c88,12,88,12,88,12c88,12,84,25,79,16c78,9,78,9,78,9c69,3,59,10,59,10c59,21,59,21,59,21c59,21,51,27,51,19c51,12,51,13,51,13c46,5,32,13,32,13c32,19,32,19,32,19c32,19,30,30,23,24c22,13,4,23,4,23c4,23,0,26,4,57c21,59,58,66,62,85c65,99,51,115,17,135c17,144,17,144,17,144c116,144,116,144,116,144c116,118,116,118,116,118c116,117,116,117,117,116c134,69,152,54,149,38xe">
                      <v:path o:connectlocs="244500,62520;214963,54293;183785,97070;172298,98715;172298,87198;182144,59229;180503,11516;144402,11516;144402,19743;129634,26324;127993,14807;96815,16452;96815,34550;83687,31260;83687,21388;52510,21388;52510,31260;37741,39486;6563,37841;6563,93780;101738,139847;27895,222110;27895,236918;190349,236918;190349,194141;191990,190850;244500,62520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8" o:spid="_x0000_s1026" o:spt="100" style="position:absolute;left:5327307;top:6900256;height:114637;width:93794;" filled="t" stroked="f" coordsize="57,70" o:gfxdata="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gcS+LgAAADcAAAA&#10;DwAAAAAAAAABACAAAAAiAAAAZHJzL2Rvd25yZXYueG1sUEsBAhQAFAAAAAgAh07iQDMvBZ47AAAA&#10;OQAAABAAAAAAAAAAAQAgAAAABwEAAGRycy9zaGFwZXhtbC54bWxQSwUGAAAAAAYABgBbAQAAsQMA&#10;AAAA&#10;" path="m13,70c43,52,57,36,55,25c51,9,17,2,0,0c2,9,4,18,6,27c19,65,13,69,13,70xe">
                      <v:path o:connectlocs="21391,114637;90502,40941;0,0;9873,44217;21391,11463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9" o:spid="_x0000_s1026" o:spt="100" style="position:absolute;left:5840164;top:6890402;height:201003;width:452692;" filled="t" stroked="f" coordsize="225,100" o:gfxdata="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C+s2vQAA&#10;ANwAAAAPAAAAAAAAAAEAIAAAACIAAABkcnMvZG93bnJldi54bWxQSwECFAAUAAAACACHTuJAMy8F&#10;njsAAAA5AAAAEAAAAAAAAAABACAAAAAMAQAAZHJzL3NoYXBleG1sLnhtbFBLBQYAAAAABgAGAFsB&#10;AAC2AwAAAAA=&#10;" path="m225,40c224,39,224,39,224,39c223,39,223,39,223,39c219,39,209,40,194,30c186,24,156,7,126,25c101,39,89,28,89,28c85,24,84,21,85,19c87,15,98,16,98,16c122,23,140,18,157,2c156,1,156,1,156,1c131,17,113,11,94,5c90,4,82,2,82,2c82,2,81,1,79,1c66,0,61,4,56,9c52,8,49,8,46,8c20,8,0,28,0,54c0,79,20,100,46,100c64,100,79,89,87,74c88,75,89,75,90,76c93,77,95,77,98,77c101,77,104,77,107,75c111,73,115,70,119,68c126,63,131,59,140,62c140,61,140,61,140,61c130,53,119,59,114,62c113,63,112,63,112,63c111,63,111,63,111,63c109,64,105,64,102,62c100,61,99,58,99,55c99,52,101,50,104,48c113,44,130,47,137,51c146,56,158,59,165,52c166,51,167,50,168,48c171,45,174,40,180,41c180,41,180,41,180,41c175,37,169,40,164,43c162,44,159,45,158,46c157,46,157,46,157,46c152,46,148,46,143,40c141,38,140,35,142,32c147,26,167,23,183,33c203,45,224,41,225,40c225,40,225,40,225,40xm35,13c36,12,36,11,36,11c39,10,42,10,45,10c49,10,52,10,55,11c55,11,55,12,56,13c57,16,59,19,59,19c59,20,59,20,59,20c58,20,57,20,56,21c53,22,49,23,47,24c46,24,46,24,46,24c46,24,45,24,45,24c43,23,39,22,36,21c34,20,33,20,33,19c32,19,32,19,32,19c33,19,34,16,35,13xm37,65c37,64,33,51,32,49c32,49,32,49,32,49c32,49,32,49,32,49c33,48,42,42,45,40c45,39,46,39,46,39c46,39,46,39,47,40c50,42,59,48,59,49c59,49,59,49,59,49c59,49,59,49,59,49c59,51,54,64,54,65c54,65,54,65,54,65c53,65,52,65,51,65c47,65,38,65,37,65xm39,66c31,77,31,77,31,77c30,75,30,75,30,75c36,66,36,66,36,66l39,66xm45,38c45,26,45,26,45,26c46,26,46,26,46,26c47,26,47,26,47,26c47,38,47,38,47,38c46,37,46,37,46,37l45,38xm58,21c60,20,60,20,60,20c65,22,69,25,72,29c72,32,72,32,72,32c68,27,63,24,58,21xm55,66c61,75,61,75,61,75c61,75,61,75,61,75c60,77,60,77,60,77c52,66,52,66,52,66l55,66xm60,51c61,48,61,48,61,48c71,45,71,45,71,45c73,47,73,47,73,47l60,51xm31,20c34,21,34,21,34,21c28,23,23,27,19,32c19,29,19,29,19,29c22,25,26,22,31,20xm20,45c30,48,30,48,30,48c31,51,31,51,31,51c19,47,19,47,19,47l20,45xm9,56c9,55,6,53,4,51c4,50,3,50,2,49c3,43,5,37,8,32c8,32,9,32,10,31c13,31,17,30,18,30c18,30,18,30,18,30c18,31,18,32,18,33c18,37,19,43,19,44c19,45,19,45,19,45c19,45,18,45,17,46c16,48,13,51,11,54c11,55,10,56,10,56l9,56xm10,58c10,58,10,58,10,58c12,56,12,56,12,56c12,62,14,67,17,72c14,71,14,71,14,71c12,67,10,63,10,58xm31,92c30,92,29,93,29,93c23,91,18,87,14,83c14,82,14,81,14,80c15,78,15,74,15,73c15,73,15,73,15,73c16,73,17,73,18,73c22,74,28,76,29,76c29,77,29,77,29,77c29,77,30,77,30,78c32,80,34,83,35,86c36,87,37,88,37,88c37,89,37,89,37,89c37,89,34,91,31,92xm45,89c43,89,41,89,39,89c37,86,37,86,37,86c40,87,43,87,45,87c49,87,51,87,54,86c53,89,53,89,53,89c50,89,48,89,45,89xm63,93c62,93,61,92,60,92c58,91,55,89,54,89c55,88,55,88,55,88c55,88,56,87,56,86c58,82,62,77,62,77c62,76,69,75,73,74c74,73,75,73,76,73c76,73,76,73,76,73c76,73,77,77,77,80c77,81,78,81,78,82c74,87,68,91,63,93xm77,71c74,72,74,72,74,72c77,67,79,61,79,55c81,58,81,58,81,58c81,62,79,67,77,71xm82,56c82,56,82,56,82,56c81,55,80,54,80,53c78,51,75,48,74,46c73,45,73,45,73,45c73,44,73,44,73,44c73,43,73,38,74,34c74,32,74,31,74,31c74,30,74,30,74,30c74,30,78,31,81,31c82,32,82,32,83,32c86,37,88,43,89,49c88,50,87,51,87,51c85,53,82,56,82,56xe">
                    <v:path o:connectlocs="448668,78391;179064,56280;315878,4020;164981,4020;92550,16080;175040,148742;215280,150752;281675,122611;223328,126631;209244,96481;338010,96481;329962,86431;287710,80401;452692,80401;72430,22110;112670,26130;112670,42210;90538,48240;64382,38190;64382,98491;90538,80401;118705,98491;108646,130651;74442,130651;60358,150752;90538,76381;94562,52260;90538,76381;144861,58290;110658,132661;120717,154772;120717,102511;146873,94471;68406,42210;62370,40200;62370,102511;18107,112561;16095,64320;36215,60300;38227,90451;20119,112561;20119,116581;28167,142712;58346,186932;30179,146732;58346,152762;70418,172862;62370,184922;74442,172862;106634,178892;120717,184922;112670,172862;152909,146732;156933,164822;148885,144722;154921,142712;160957,106531;146873,88441;148885,60300;179064,98491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3419439;top:7437478;height:412492;width:284902;" coordorigin="3419439,7437478" coordsize="234138,338355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272" o:spid="_x0000_s1026" o:spt="1" style="position:absolute;left:3419439;top:7457627;height:318206;width:22927;" filled="t" stroked="f" coordsize="21600,21600" o:gfxdata="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B/oa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3" o:spid="_x0000_s1026" o:spt="1" style="position:absolute;left:3449314;top:7486808;height:33349;width:32654;" filled="t" stroked="f" coordsize="21600,21600" o:gfxdata="UEsDBAoAAAAAAIdO4kAAAAAAAAAAAAAAAAAEAAAAZHJzL1BLAwQUAAAACACHTuJAAtVkbb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TJCn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kb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4" o:spid="_x0000_s1026" o:spt="1" style="position:absolute;left:3511844;top:7486808;height:33349;width:36129;" filled="t" stroked="f" coordsize="21600,21600" o:gfxdata="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nB9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75" o:spid="_x0000_s1026" o:spt="100" style="position:absolute;left:3511844;top:7437478;height:21538;width:34043;" filled="t" stroked="f" coordsize="21,13" o:gfxdata="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L8QvQAA&#10;ANwAAAAPAAAAAAAAAAEAIAAAACIAAABkcnMvZG93bnJldi54bWxQSwECFAAUAAAACACHTuJAMy8F&#10;njsAAAA5AAAAEAAAAAAAAAABACAAAAAMAQAAZHJzL3NoYXBleG1sLnhtbFBLBQYAAAAABgAGAFsB&#10;AAC2AwAAAAA=&#10;" path="m21,13c15,4,8,1,0,0c0,13,0,13,0,13l21,13xe">
                      <v:path o:connectlocs="34043,21538;0,0;0,21538;34043,2153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6" o:spid="_x0000_s1026" o:spt="100" style="position:absolute;left:3455567;top:7444427;height:14590;width:26402;" filled="t" stroked="f" coordsize="16,9" o:gfxdata="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Sjhb4A&#10;AADcAAAADwAAAAAAAAABACAAAAAiAAAAZHJzL2Rvd25yZXYueG1sUEsBAhQAFAAAAAgAh07iQDMv&#10;BZ47AAAAOQAAABAAAAAAAAAAAQAgAAAADQEAAGRycy9zaGFwZXhtbC54bWxQSwUGAAAAAAYABgBb&#10;AQAAtwMAAAAA&#10;" path="m16,0c10,3,4,6,0,9c16,9,16,9,16,9l16,0xe">
                      <v:path o:connectlocs="26402,0;0,14590;26402,14590;26402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7" o:spid="_x0000_s1026" o:spt="100" style="position:absolute;left:3449314;top:7549336;height:25012;width:32654;" filled="t" stroked="f" coordsize="20,15" o:gfxdata="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AzDG/&#10;AAAA3AAAAA8AAAAAAAAAAQAgAAAAIgAAAGRycy9kb3ducmV2LnhtbFBLAQIUABQAAAAIAIdO4kAz&#10;LwWeOwAAADkAAAAQAAAAAAAAAAEAIAAAAA4BAABkcnMvc2hhcGV4bWwueG1sUEsFBgAAAAAGAAYA&#10;WwEAALgDAAAAAA==&#10;" path="m20,9c20,0,20,0,20,0c0,0,0,0,0,0c0,15,0,15,0,15c7,15,7,15,7,15c10,13,15,10,20,9xe">
                      <v:path o:connectlocs="32654,15007;32654,0;0,0;0,25012;11428,25012;32654,1500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78" o:spid="_x0000_s1026" o:spt="1" style="position:absolute;left:3577152;top:7549336;height:25012;width:31265;" filled="t" stroked="f" coordsize="21600,21600" o:gfxdata="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ix/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9" o:spid="_x0000_s1026" o:spt="1" style="position:absolute;left:3638293;top:7549336;height:25012;width:14590;" filled="t" stroked="f" coordsize="21600,21600" o:gfxdata="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1Th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0" o:spid="_x0000_s1026" o:spt="100" style="position:absolute;left:3511844;top:7549336;height:25012;width:36129;" filled="t" stroked="f" coordsize="22,15" o:gfxdata="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4epfbsAAADc&#10;AAAADwAAAAAAAAABACAAAAAiAAAAZHJzL2Rvd25yZXYueG1sUEsBAhQAFAAAAAgAh07iQDMvBZ47&#10;AAAAOQAAABAAAAAAAAAAAQAgAAAACgEAAGRycy9zaGFwZXhtbC54bWxQSwUGAAAAAAYABgBbAQAA&#10;tAMAAAAA&#10;" path="m22,0c0,0,0,0,0,0c0,7,0,7,0,7c6,7,12,10,18,15c22,15,22,15,22,15l22,0xe">
                      <v:path o:connectlocs="36129,0;0,0;0,11672;29560,25012;36129,25012;36129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81" o:spid="_x0000_s1026" o:spt="1" style="position:absolute;left:3638293;top:7486808;height:33349;width:14590;" filled="t" stroked="f" coordsize="21600,21600" o:gfxdata="UEsDBAoAAAAAAIdO4kAAAAAAAAAAAAAAAAAEAAAAZHJzL1BLAwQUAAAACACHTuJAUyeVP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6S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5U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2" o:spid="_x0000_s1026" o:spt="100" style="position:absolute;left:3577152;top:7488891;height:31265;width:31265;" filled="t" stroked="f" coordsize="19,19" o:gfxdata="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klUi8AAAA&#10;3AAAAA8AAAAAAAAAAQAgAAAAIgAAAGRycy9kb3ducmV2LnhtbFBLAQIUABQAAAAIAIdO4kAzLwWe&#10;OwAAADkAAAAQAAAAAAAAAAEAIAAAAAsBAABkcnMvc2hhcGV4bWwueG1sUEsFBgAAAAAGAAYAWwEA&#10;ALUDAAAAAA==&#10;" path="m0,0c0,19,0,19,0,19c19,19,19,19,19,19c19,0,19,0,19,0c13,1,6,2,0,0xe">
                      <v:path o:connectlocs="0,0;0,31265;31265,31265;3126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3575763;top:7486808;height:2084;width:1390;" filled="t" stroked="f" coordsize="2,3" o:gfxdata="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h2f2/&#10;AAAA3AAAAA8AAAAAAAAAAQAgAAAAIgAAAGRycy9kb3ducmV2LnhtbFBLAQIUABQAAAAIAIdO4kAz&#10;LwWeOwAAADkAAAAQAAAAAAAAAAEAIAAAAA4BAABkcnMvc2hhcGV4bWwueG1sUEsFBgAAAAAGAAYA&#10;WwEAALgDAAAAAA==&#10;" path="m2,0l0,0,2,3,2,0xe">
                      <v:path o:connectlocs="1390,0;0,0;1390,2084;139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4" o:spid="_x0000_s1026" o:spt="100" style="position:absolute;left:3608417;top:7486808;height:2084;width:2084;" filled="t" stroked="f" coordsize="3,3" o:gfxdata="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CXw74A&#10;AADcAAAADwAAAAAAAAABACAAAAAiAAAAZHJzL2Rvd25yZXYueG1sUEsBAhQAFAAAAAgAh07iQDMv&#10;BZ47AAAAOQAAABAAAAAAAAAAAQAgAAAADQEAAGRycy9zaGFwZXhtbC54bWxQSwUGAAAAAAYABgBb&#10;AQAAtwMAAAAA&#10;" path="m3,0l0,0,0,3,3,0xe">
                      <v:path o:connectlocs="2084,0;0,0;0,2084;208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3545888;top:7459017;height:1390;width:2084;" filled="t" stroked="f" coordsize="1,1" o:gfxdata="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TacQvQAA&#10;ANwAAAAPAAAAAAAAAAEAIAAAACIAAABkcnMvZG93bnJldi54bWxQSwECFAAUAAAACACHTuJAMy8F&#10;njsAAAA5AAAAEAAAAAAAAAABACAAAAAMAQAAZHJzL3NoYXBleG1sLnhtbFBLBQYAAAAABgAGAFsB&#10;AAC2AwAAAAA=&#10;" path="m1,0c0,0,0,0,0,0c1,0,1,1,1,1l1,0xe">
                      <v:path o:connectlocs="2084,0;0,0;2084,1390;208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6" o:spid="_x0000_s1026" o:spt="100" style="position:absolute;left:3442367;top:7459017;height:27791;width:13201;" filled="t" stroked="f" coordsize="8,17" o:gfxdata="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Ln+g&#10;wAAAANwAAAAPAAAAAAAAAAEAIAAAACIAAABkcnMvZG93bnJldi54bWxQSwECFAAUAAAACACHTuJA&#10;My8FnjsAAAA5AAAAEAAAAAAAAAABACAAAAAPAQAAZHJzL3NoYXBleG1sLnhtbFBLBQYAAAAABgAG&#10;AFsBAAC5AwAAAAA=&#10;" path="m8,0c0,0,0,0,0,0c0,17,0,17,0,17c4,17,4,17,4,17c4,3,4,3,4,3c4,3,5,2,8,0xe">
                      <v:path o:connectlocs="13201,0;0,0;0,27791;6600,27791;6600,4904;1320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87" o:spid="_x0000_s1026" o:spt="1" style="position:absolute;left:3481969;top:7459017;height:27791;width:29876;" filled="t" stroked="f" coordsize="21600,21600" o:gfxdata="UEsDBAoAAAAAAIdO4kAAAAAAAAAAAAAAAAAEAAAAZHJzL1BLAwQUAAAACACHTuJAs4Ko070AAADc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dJLA+0w8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gqj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8" o:spid="_x0000_s1026" o:spt="100" style="position:absolute;left:3547972;top:7460406;height:26402;width:27791;" filled="t" stroked="f" coordsize="17,16" o:gfxdata="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0WBb4A&#10;AADcAAAADwAAAAAAAAABACAAAAAiAAAAZHJzL2Rvd25yZXYueG1sUEsBAhQAFAAAAAgAh07iQDMv&#10;BZ47AAAAOQAAABAAAAAAAAAAAQAgAAAADQEAAGRycy9zaGFwZXhtbC54bWxQSwUGAAAAAAYABgBb&#10;AQAAtwMAAAAA&#10;" path="m2,2c1,2,1,1,0,0c0,16,0,16,0,16c17,16,17,16,17,16c11,14,6,10,2,2xe">
                      <v:path o:connectlocs="3269,3300;0,0;0,26402;27791,26402;3269,330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9" o:spid="_x0000_s1026" o:spt="100" style="position:absolute;left:3610501;top:7475691;height:11117;width:27791;" filled="t" stroked="f" coordsize="17,7" o:gfxdata="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NsUq5AAAA3AAA&#10;AA8AAAAAAAAAAQAgAAAAIgAAAGRycy9kb3ducmV2LnhtbFBLAQIUABQAAAAIAIdO4kAzLwWeOwAA&#10;ADkAAAAQAAAAAAAAAAEAIAAAAAgBAABkcnMvc2hhcGV4bWwueG1sUEsFBgAAAAAGAAYAWwEAALID&#10;AAAAAA==&#10;" path="m0,7c17,7,17,7,17,7c17,0,17,0,17,0c12,3,7,6,0,7xe">
                      <v:path o:connectlocs="0,11117;27791,11117;27791,0;0,11117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90" o:spid="_x0000_s1026" o:spt="1" style="position:absolute;left:3652882;top:7520156;height:29180;width:695;" filled="t" stroked="f" coordsize="21600,21600" o:gfxdata="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HTy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1" o:spid="_x0000_s1026" o:spt="1" style="position:absolute;left:3442367;top:7520156;height:29180;width:6948;" filled="t" stroked="f" coordsize="21600,21600" o:gfxdata="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+A+G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2" o:spid="_x0000_s1026" o:spt="1" style="position:absolute;left:3481969;top:7520156;height:29180;width:29876;" filled="t" stroked="f" coordsize="21600,21600" o:gfxdata="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Kme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3" o:spid="_x0000_s1026" o:spt="1" style="position:absolute;left:3547972;top:7520156;height:29180;width:29180;" filled="t" stroked="f" coordsize="21600,21600" o:gfxdata="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DgN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4" o:spid="_x0000_s1026" o:spt="1" style="position:absolute;left:3608417;top:7520156;height:29180;width:29876;" filled="t" stroked="f" coordsize="21600,21600" o:gfxdata="UEsDBAoAAAAAAIdO4kAAAAAAAAAAAAAAAAAEAAAAZHJzL1BLAwQUAAAACACHTuJAJiydlr0AAADc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iT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J2W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95" o:spid="_x0000_s1026" o:spt="100" style="position:absolute;left:3577152;top:7600056;height:3474;width:31265;" filled="t" stroked="f" coordsize="19,2" o:gfxdata="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bRrkvQAA&#10;ANwAAAAPAAAAAAAAAAEAIAAAACIAAABkcnMvZG93bnJldi54bWxQSwECFAAUAAAACACHTuJAMy8F&#10;njsAAAA5AAAAEAAAAAAAAAABACAAAAAMAQAAZHJzL3NoYXBleG1sLnhtbFBLBQYAAAAABgAGAFsB&#10;AAC2AwAAAAA=&#10;" path="m0,0c0,1,0,1,0,1c19,1,19,1,19,1c19,0,19,0,19,0c13,1,6,2,0,0xe">
                      <v:path o:connectlocs="0,0;0,1737;31265,1737;3126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6" o:spid="_x0000_s1026" o:spt="100" style="position:absolute;left:3547972;top:7574349;height:25706;width:29180;" filled="t" stroked="f" coordsize="18,16" o:gfxdata="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6QJHL4A&#10;AADcAAAADwAAAAAAAAABACAAAAAiAAAAZHJzL2Rvd25yZXYueG1sUEsBAhQAFAAAAAgAh07iQDMv&#10;BZ47AAAAOQAAABAAAAAAAAAAAQAgAAAADQEAAGRycy9zaGFwZXhtbC54bWxQSwUGAAAAAAYABgBb&#10;AQAAtwMAAAAA&#10;" path="m0,0c0,5,0,5,0,5c6,11,12,14,18,16c18,0,18,0,18,0l0,0xe">
                      <v:path o:connectlocs="0,0;0,8033;29180,25706;2918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7" o:spid="_x0000_s1026" o:spt="100" style="position:absolute;left:3608417;top:7574349;height:25706;width:29876;" filled="t" stroked="f" coordsize="18,16" o:gfxdata="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3aXa74A&#10;AADcAAAADwAAAAAAAAABACAAAAAiAAAAZHJzL2Rvd25yZXYueG1sUEsBAhQAFAAAAAgAh07iQDMv&#10;BZ47AAAAOQAAABAAAAAAAAAAAQAgAAAADQEAAGRycy9zaGFwZXhtbC54bWxQSwUGAAAAAAYABgBb&#10;AQAAtwMAAAAA&#10;" path="m0,16c7,14,13,12,18,10c18,0,18,0,18,0c0,0,0,0,0,0l0,16xe">
                      <v:path o:connectlocs="0,25706;29876,16066;29876,0;0,0;0,2570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98" o:spid="_x0000_s1026" o:spt="100" style="position:absolute;left:4032892;top:7456704;height:393266;width:291890;" filled="t" stroked="f" coordsize="146,196" o:gfxdata="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s0tr4A&#10;AADcAAAADwAAAAAAAAABACAAAAAiAAAAZHJzL2Rvd25yZXYueG1sUEsBAhQAFAAAAAgAh07iQDMv&#10;BZ47AAAAOQAAABAAAAAAAAAAAQAgAAAADQEAAGRycy9zaGFwZXhtbC54bWxQSwUGAAAAAAYABgBb&#10;AQAAtwMAAAAA&#10;" path="m114,118c115,117,115,117,115,117c121,111,123,102,122,94c123,91,125,88,125,84c130,79,133,73,133,65c133,55,128,47,120,42c119,41,119,40,118,40c118,33,115,26,110,21c105,16,99,13,92,13c88,5,79,0,70,0c60,0,51,5,47,13c37,10,26,12,19,19c12,26,10,37,12,46c12,46,12,47,12,47c5,52,0,60,0,69c0,77,4,84,10,89c10,91,11,92,11,94c10,102,13,111,19,117c21,119,23,120,25,121c6,167,6,167,6,167c32,162,32,162,32,162c44,182,44,182,44,182c62,136,62,136,62,136c64,136,66,137,68,137c72,137,75,136,78,135c111,196,111,196,111,196c122,172,122,172,122,172c146,177,146,177,146,177l114,118xm67,118c40,118,18,97,18,70c18,43,40,21,67,21c94,21,116,43,116,70c116,97,94,118,67,118xe">
                    <v:path o:connectlocs="227914,236762;229913,234755;243908,188607;249905,168542;265899,130419;239909,84271;235911,80258;219917,42135;183930,26083;139947,0;93964,26083;37985,38122;23990,92297;23990,94303;0,138445;19992,178574;21991,188607;37985,234755;49981,242781;11995,335078;63975,325046;87966,365175;123953,272878;135948,274884;155941,270871;221916,393266;243908,345110;291890,355143;227914,236762;133949,236762;35986,140452;133949,42135;231912,140452;133949,236762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627173;top:7477678;height:321604;width:398510;" coordorigin="4627173,7477678" coordsize="326543,262624" o:gfxdata="UEsDBAoAAAAAAIdO4kAAAAAAAAAAAAAAAAAEAAAAZHJzL1BLAwQUAAAACACHTuJAEEQ1i7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Wv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QRDW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299" o:spid="_x0000_s1026" o:spt="100" style="position:absolute;left:4627173;top:7477678;height:262624;width:149376;" filled="t" stroked="f" coordsize="91,160" o:gfxdata="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4GGd&#10;wAAAANwAAAAPAAAAAAAAAAEAIAAAACIAAABkcnMvZG93bnJldi54bWxQSwECFAAUAAAACACHTuJA&#10;My8FnjsAAAA5AAAAEAAAAAAAAAABACAAAAAPAQAAZHJzL3NoYXBleG1sLnhtbFBLBQYAAAAABgAG&#10;AFsBAAC5AwAAAAA=&#10;" path="m84,81c79,13,79,13,79,13c79,11,79,10,79,8c79,1,79,1,79,1c79,1,79,1,79,1c79,1,79,1,79,1c76,0,73,1,70,1c62,1,62,1,62,1c62,1,62,1,62,1c64,3,67,4,70,5c72,5,73,5,75,5c75,5,75,5,75,5c75,6,76,7,76,8c76,8,76,8,76,8c43,8,43,8,43,8c42,8,42,8,42,8c41,9,0,39,0,122c24,122,24,122,24,122c24,83,34,58,43,44c43,113,43,113,43,113c38,146,38,146,38,146c38,146,62,159,91,160c91,98,91,98,91,98c86,95,84,89,84,81xm71,123c47,119,47,119,47,119c47,117,47,117,47,117c71,121,71,121,71,121l71,123xe">
                      <v:path o:connectlocs="137885,132953;129678,21338;129678,13131;129678,1641;129678,1641;129678,1641;114904,1641;101772,1641;101772,1641;114904,8207;123112,8207;123112,8207;124753,13131;124753,13131;70584,13131;68942,13131;0,200250;39395,200250;70584,72221;70584,185478;62376,239644;149376,262624;149376,160857;137885,132953;116546,201892;77150,195326;77150,192043;116546,198609;116546,201892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0" o:spid="_x0000_s1026" o:spt="100" style="position:absolute;left:4802950;top:7477678;height:262624;width:150766;" filled="t" stroked="f" coordsize="92,160" o:gfxdata="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i+UqLUAAADcAAAADwAA&#10;AAAAAAABACAAAAAiAAAAZHJzL2Rvd25yZXYueG1sUEsBAhQAFAAAAAgAh07iQDMvBZ47AAAAOQAA&#10;ABAAAAAAAAAAAQAgAAAABAEAAGRycy9zaGFwZXhtbC54bWxQSwUGAAAAAAYABgBbAQAArgMAAAAA&#10;" path="m49,8c49,8,49,8,49,8c14,8,14,8,14,8c14,8,14,8,14,8c14,7,14,6,14,5c15,5,15,5,15,5c16,5,18,5,19,5c22,4,25,3,28,1c28,1,28,1,28,1c19,1,19,1,19,1c16,1,13,0,11,1c10,1,10,1,10,1c10,1,10,1,10,1c10,8,10,8,10,8c10,8,10,8,10,8c10,8,10,8,10,8c11,14,11,14,11,14c6,81,6,81,6,81c6,88,4,94,0,98c0,160,0,160,0,160c15,159,37,156,54,151c49,115,49,115,49,115c49,44,49,44,49,44c58,59,67,83,67,122c92,122,92,122,92,122c92,39,51,9,49,8xm18,123c18,121,18,121,18,121c42,117,42,117,42,117c43,119,43,119,43,119l18,123xe">
                      <v:path o:connectlocs="80299,13131;80299,13131;22942,13131;22942,13131;22942,8207;24581,8207;31136,8207;45885,1641;45885,1641;31136,1641;18026,1641;16387,1641;16387,1641;16387,13131;16387,13131;16387,13131;18026,22979;9832,132953;0,160857;0,262624;88493,247851;80299,188761;80299,72221;109796,200250;150766,200250;80299,13131;29497,201892;29497,198609;68827,192043;70466,195326;29497,201892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01" o:spid="_x0000_s1026" o:spt="1" style="position:absolute;left:4779329;top:7574251;height:13201;width:20149;" filled="t" stroked="f" coordsize="21600,21600" o:gfxdata="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VB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302" o:spid="_x0000_s1026" o:spt="1" style="position:absolute;left:4779329;top:7597179;height:11811;width:20149;" filled="t" stroked="f" coordsize="21600,21600" o:gfxdata="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mS3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03" o:spid="_x0000_s1026" o:spt="100" style="position:absolute;left:4779329;top:7485320;height:34739;width:20149;" filled="t" stroked="f" coordsize="29,50" o:gfxdata="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u2nK/&#10;AAAA3AAAAA8AAAAAAAAAAQAgAAAAIgAAAGRycy9kb3ducmV2LnhtbFBLAQIUABQAAAAIAIdO4kAz&#10;LwWeOwAAADkAAAAQAAAAAAAAAAEAIAAAAA4BAABkcnMvc2hhcGV4bWwueG1sUEsFBgAAAAAGAAYA&#10;WwEAALgDAAAAAA==&#10;" path="m12,17l19,17,19,50,29,50,29,34,29,0,0,0,0,34,0,50,12,50,12,17xe">
                      <v:path o:connectlocs="8337,11811;13201,11811;13201,34739;20149,34739;20149,23622;20149,0;0,0;0,23622;0,34739;8337,34739;8337,11811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04" o:spid="_x0000_s1026" o:spt="1" style="position:absolute;left:4779329;top:7529786;height:11811;width:20149;" filled="t" stroked="f" coordsize="21600,21600" o:gfxdata="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cN2n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305" o:spid="_x0000_s1026" o:spt="1" style="position:absolute;left:4779329;top:7552713;height:11811;width:20149;" filled="t" stroked="f" coordsize="21600,21600" o:gfxdata="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/TB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06" o:spid="_x0000_s1026" o:spt="100" style="position:absolute;left:4776549;top:7618717;height:22927;width:26402;" filled="t" stroked="f" coordsize="16,14" o:gfxdata="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1SgW/&#10;AAAA3AAAAA8AAAAAAAAAAQAgAAAAIgAAAGRycy9kb3ducmV2LnhtbFBLAQIUABQAAAAIAIdO4kAz&#10;LwWeOwAAADkAAAAQAAAAAAAAAAEAIAAAAA4BAABkcnMvc2hhcGV4bWwueG1sUEsFBgAAAAAGAAYA&#10;WwEAALgDAAAAAA==&#10;" path="m14,7c14,0,14,0,14,0c2,0,2,0,2,0c2,7,2,7,2,7c0,7,0,7,0,7c0,12,0,12,0,12c2,13,4,14,6,14c9,14,9,14,9,14c12,14,14,13,16,12c16,7,16,7,16,7l14,7xe">
                      <v:path o:connectlocs="23101,11463;23101,0;3300,0;3300,11463;0,11463;0,19651;9900,22927;14851,22927;26402,19651;26402,11463;23101,11463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7" o:spid="_x0000_s1026" o:spt="100" style="position:absolute;left:5408446;top:7456704;height:363552;width:162550;" filled="t" stroked="f" coordsize="81,181" o:gfxdata="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+BMwvQAA&#10;ANwAAAAPAAAAAAAAAAEAIAAAACIAAABkcnMvZG93bnJldi54bWxQSwECFAAUAAAACACHTuJAMy8F&#10;njsAAAA5AAAAEAAAAAAAAAABACAAAAAMAQAAZHJzL3NoYXBleG1sLnhtbFBLBQYAAAAABgAGAFsB&#10;AAC2AwAAAAA=&#10;" path="m75,18c69,5,48,3,38,3c38,0,38,0,38,0c17,0,17,0,17,0c17,12,17,12,17,12c22,12,22,12,22,12c22,21,22,21,22,21c0,21,0,21,0,21c0,34,0,34,0,34c55,34,55,34,55,34c55,21,55,21,55,21c33,21,33,21,33,21c33,12,33,12,33,12c38,12,38,12,38,12c38,9,38,9,38,9c48,9,65,11,70,21c74,29,69,42,55,58c55,42,55,42,55,42c0,42,0,42,0,42c0,83,0,83,0,83c9,83,9,83,9,83c9,99,9,99,9,99c0,99,0,99,0,99c0,181,0,181,0,181c55,181,55,181,55,181c55,99,55,99,55,99c46,99,46,99,46,99c46,83,46,83,46,83c55,83,55,83,55,83c55,63,55,63,55,63c57,65,57,65,57,65c75,45,81,29,75,18xe">
                    <v:path o:connectlocs="150509,36154;76258,6025;76258,0;34115,0;34115,24102;44149,24102;44149,42180;0,42180;0,68291;110373,68291;110373,42180;66224,42180;66224,24102;76258,24102;76258,18077;140475,42180;110373,116497;110373,84360;0,84360;0,166711;18061,166711;18061,198848;0,198848;0,363552;110373,363552;110373,198848;92312,198848;92312,166711;110373,166711;110373,126540;114387,130557;150509,36154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838416;top:7495157;height:389770;width:351318;" coordorigin="5838416,7495157" coordsize="287636,320290" o:gfxdata="UEsDBAoAAAAAAIdO4kAAAAAAAAAAAAAAAAAEAAAAZHJzL1BLAwQUAAAACACHTuJASEJG9r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IQkb2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08" o:spid="_x0000_s1026" o:spt="100" style="position:absolute;left:5838416;top:7495157;height:320290;width:287636;" filled="t" stroked="f" coordsize="175,195" o:gfxdata="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NA274A&#10;AADcAAAADwAAAAAAAAABACAAAAAiAAAAZHJzL2Rvd25yZXYueG1sUEsBAhQAFAAAAAgAh07iQDMv&#10;BZ47AAAAOQAAABAAAAAAAAAAAQAgAAAADQEAAGRycy9zaGFwZXhtbC54bWxQSwUGAAAAAAYABgBb&#10;AQAAtwMAAAAA&#10;" path="m162,60c152,50,137,43,119,41c122,41,125,40,127,38c133,36,138,32,143,28c147,23,151,18,154,10c146,7,139,7,133,8c126,8,120,10,115,13c109,15,104,19,100,24c95,28,91,33,88,41c84,34,77,19,74,0c65,2,65,2,65,2c67,19,73,33,78,42c73,41,69,41,65,41c43,41,25,48,13,60c4,70,0,82,1,97c1,136,26,191,74,195c74,195,76,195,77,195c80,194,86,194,90,194c94,194,95,194,95,194c96,195,96,195,96,195c97,195,97,195,97,195c147,195,175,137,175,97c175,82,171,70,162,60xm93,43c92,43,90,43,89,43c89,43,89,42,88,42c90,42,91,43,93,43xm169,97c169,135,142,189,98,189c96,188,94,188,90,188c85,188,80,189,77,189c75,189,74,189,74,189c31,186,7,133,7,97c6,84,9,72,18,64c28,53,45,47,65,47c70,47,76,47,81,48c83,51,84,52,84,52c88,50,88,50,88,50c88,49,88,49,88,49c96,48,103,47,111,47c131,47,148,53,158,64c166,72,170,84,169,97xe">
                      <v:path o:connectlocs="266268,98550;195592,67343;208741,62415;235039,45990;253119,16425;218603,13140;189017,21352;164363,39420;144639,67343;121628,0;106836,3285;128203,68985;106836,67343;21367,98550;1643,159323;121628,320290;126559,320290;147927,318647;156145,318647;157788,320290;159432,320290;287636,159323;266268,98550;152857,70628;146283,70628;144639,68985;152857,70628;277774,159323;161076,310434;147927,308792;126559,310434;121628,310434;11505,159323;29585,105120;106836,77198;133134,78840;138065,85410;144639,82125;144639,80483;182443,77198;259694,105120;277774,1593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5999603;top:7666072;height:45855;width:31265;" filled="t" stroked="f" coordsize="19,28" o:gfxdata="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v9Hy5AAAA3AAA&#10;AA8AAAAAAAAAAQAgAAAAIgAAAGRycy9kb3ducmV2LnhtbFBLAQIUABQAAAAIAIdO4kAzLwWeOwAA&#10;ADkAAAAQAAAAAAAAAAEAIAAAAAgBAABkcnMvc2hhcGV4bWwueG1sUEsFBgAAAAAGAAYAWwEAALID&#10;AAAAAA==&#10;" path="m6,9c4,11,3,14,2,17c1,20,0,24,0,28c3,28,5,27,8,25c10,24,12,22,13,19c15,17,16,14,17,11c18,8,19,4,19,0c16,0,14,1,12,3c9,4,8,6,6,9xe">
                      <v:path o:connectlocs="9873,14739;3291,27840;0,45855;13164,40941;21391,31115;27973,18014;31265,0;19746,4913;9873,1473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10" o:spid="_x0000_s1026" o:spt="100" style="position:absolute;left:5955137;top:7662597;height:52803;width:22927;" filled="t" stroked="f" coordsize="14,32" o:gfxdata="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lx+AL4A&#10;AADcAAAADwAAAAAAAAABACAAAAAiAAAAZHJzL2Rvd25yZXYueG1sUEsBAhQAFAAAAAgAh07iQDMv&#10;BZ47AAAAOQAAABAAAAAAAAAAAQAgAAAADQEAAGRycy9zaGFwZXhtbC54bWxQSwUGAAAAAAYABgBb&#10;AQAAtwMAAAAA&#10;" path="m10,8c8,6,6,3,3,0c1,3,1,5,0,8c0,11,0,13,1,16c2,18,3,21,4,24c6,26,8,29,11,32c13,29,13,27,14,24c14,22,14,19,13,16c13,14,11,11,10,8xe">
                      <v:path o:connectlocs="16376,13200;4912,0;0,13200;1637,26401;6550,39602;18014,52803;22927,39602;21289,26401;16376,1320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018909;top:8196044;height:361804;width:365299;" coordorigin="4018909,8196044" coordsize="299447,297363" o:gfxdata="UEsDBAoAAAAAAIdO4kAAAAAAAAAAAAAAAAAEAAAAZHJzL1BLAwQUAAAACACHTuJArHPnwb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Uk2w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c+fB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24" o:spid="_x0000_s1026" o:spt="100" style="position:absolute;left:4018909;top:8196044;height:297363;width:299447;" filled="t" stroked="f" coordsize="182,181" o:gfxdata="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K3R1vQAA&#10;ANwAAAAPAAAAAAAAAAEAIAAAACIAAABkcnMvZG93bnJldi54bWxQSwECFAAUAAAACACHTuJAMy8F&#10;njsAAAA5AAAAEAAAAAAAAAABACAAAAAMAQAAZHJzL3NoYXBleG1sLnhtbFBLBQYAAAAABgAGAFsB&#10;AAC2AwAAAAA=&#10;" path="m91,0c41,0,0,40,0,91c0,141,41,181,91,181c141,181,182,141,182,91c182,40,141,0,91,0xm11,91c11,47,47,11,91,11c110,11,127,18,141,28c108,65,108,65,108,65c105,62,105,58,106,56c107,56,107,56,108,55c89,24,89,24,89,24c46,115,46,115,46,115c50,117,54,119,58,120c54,124,54,124,54,124c48,122,45,120,44,120c38,130,38,130,38,130c38,130,41,132,46,134c35,147,35,147,35,147c20,132,11,112,11,91xm112,103c109,106,105,106,103,104c100,101,99,97,102,94c104,92,108,91,111,94c114,96,114,100,112,103xm73,101c68,97,68,91,72,86c75,82,82,82,86,85c87,86,87,87,88,87c75,102,75,102,75,102c74,101,73,101,73,101xm93,72c90,70,90,65,92,62c95,59,99,59,102,61c104,63,105,66,104,69c100,73,100,73,100,73c98,74,95,74,93,72xm91,170c73,170,57,164,43,154c58,138,58,138,58,138c66,141,77,143,89,143c107,143,128,139,151,126c145,115,145,115,145,115c113,133,85,132,67,128c71,123,71,123,71,123c92,127,114,124,132,115c132,115,139,113,140,109c119,73,119,73,119,73c118,73,117,73,117,72c149,36,149,36,149,36c162,51,171,70,171,91c171,134,135,170,91,170xe">
                      <v:path o:connectlocs="149723,0;0,149502;149723,297363;299447,149502;149723,0;18098,149502;149723,18071;231989,46000;177693,106787;174403,92001;177693,90358;146432,39429;75684,188932;95428,197146;88846,203718;72393,197146;62521,213575;75684,220147;57585,241504;18098,149502;184275,169217;169467,170860;167821,154431;182629,154431;184275,169217;120107,165931;118462,141288;141496,139645;144787,142931;123398,167574;120107,165931;153014,118288;151368,101859;167821,100216;171112,113359;164531,119930;153014,118288;149723,279291;70748,253004;95428,226718;146432,234933;248442,207004;238570,188932;110235,210289;116817,202075;217181,188932;230343,179074;195792,119930;192501,118288;245151,59144;281348,149502;149723,27929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325" o:spid="_x0000_s1026" o:spt="20" style="position:absolute;left:4091166;top:8393359;height:0;width:0;" filled="t" stroked="f" coordsize="21600,21600" o:gfxdata="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B2wA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326" o:spid="_x0000_s1026" o:spt="20" style="position:absolute;left:4091166;top:8393359;height:0;width:0;" filled="t" stroked="f" coordsize="21600,21600" o:gfxdata="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vJm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327" o:spid="_x0000_s1026" o:spt="100" style="position:absolute;left:4086303;top:8393359;height:8337;width:4863;" filled="t" stroked="f" coordsize="7,12" o:gfxdata="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a+Kq/&#10;AAAA3AAAAA8AAAAAAAAAAQAgAAAAIgAAAGRycy9kb3ducmV2LnhtbFBLAQIUABQAAAAIAIdO4kAz&#10;LwWeOwAAADkAAAAQAAAAAAAAAAEAIAAAAA4BAABkcnMvc2hhcGV4bWwueG1sUEsFBgAAAAAGAAYA&#10;WwEAALgDAAAAAA==&#10;" path="m0,12l7,0,0,12xe">
                      <v:path o:connectlocs="0,8337;4863,0;4863,0;0,8337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28" o:spid="_x0000_s1026" o:spt="100" style="position:absolute;left:3408910;top:8148851;height:408996;width:360056;" filled="t" stroked="f" coordsize="180,204" o:gfxdata="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DD6+/&#10;AAAA3AAAAA8AAAAAAAAAAQAgAAAAIgAAAGRycy9kb3ducmV2LnhtbFBLAQIUABQAAAAIAIdO4kAz&#10;LwWeOwAAADkAAAAQAAAAAAAAAAEAIAAAAA4BAABkcnMvc2hhcGV4bWwueG1sUEsFBgAAAAAGAAYA&#10;WwEAALgDAAAAAA==&#10;" path="m176,128c175,126,174,124,173,123c170,114,166,103,159,92c148,75,120,48,110,44c109,43,109,43,108,43c108,41,106,38,103,36c97,34,92,31,87,30c81,12,64,0,44,0c20,0,0,20,0,44c0,69,20,89,44,89c65,89,82,76,87,57c92,56,95,57,97,59c102,68,109,95,119,112c116,112,113,112,111,112c99,112,89,115,81,121c75,111,64,104,51,104c35,104,21,116,17,131c15,131,15,131,15,131c16,204,16,204,16,204c34,204,34,204,34,204c41,193,41,193,41,193c53,188,66,177,75,165c88,167,104,168,111,168c118,168,144,165,152,162c169,155,180,140,176,128xm44,58c37,58,31,52,31,44c31,37,37,31,44,31c52,31,58,37,58,44c58,52,52,58,44,58xe">
                    <v:path o:connectlocs="352054,256624;346053,246600;318049,184449;220034,88214;216033,86209;206032,72175;174027,60146;88013,0;0,88214;88013,178434;174027,114278;194030,118288;238037,224546;222034,224546;162025,242590;102015,208507;34005,262639;30004,262639;32004,408996;68010,408996;82012,386942;150023,330805;222034,336820;304047,324790;352054,256624;88013,116283;62009,88214;88013,62151;116018,88214;88013,116283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642857;top:8267705;height:214986;width:353063;" coordorigin="4642857,8267705" coordsize="289027,175778" o:gfxdata="UEsDBAoAAAAAAIdO4kAAAAAAAAAAAAAAAAAEAAAAZHJzL1BLAwQUAAAACACHTuJAzZvQK7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Vgb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Nm9Ar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33" o:spid="_x0000_s1026" o:spt="100" style="position:absolute;left:4694966;top:8267705;height:175778;width:175778;" filled="t" stroked="f" coordsize="107,107" o:gfxdata="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0qzK/&#10;AAAA3AAAAA8AAAAAAAAAAQAgAAAAIgAAAGRycy9kb3ducmV2LnhtbFBLAQIUABQAAAAIAIdO4kAz&#10;LwWeOwAAADkAAAAQAAAAAAAAAAEAIAAAAA4BAABkcnMvc2hhcGV4bWwueG1sUEsFBgAAAAAGAAYA&#10;WwEAALgDAAAAAA==&#10;" path="m53,0c24,0,0,24,0,53c0,83,24,107,53,107c83,107,107,83,107,53c107,24,83,0,53,0xm53,102c26,102,5,80,5,53c5,26,26,4,53,4c80,4,102,26,102,53c102,80,80,102,53,102xe">
                      <v:path o:connectlocs="87067,0;0,87067;87067,175778;175778,87067;87067,0;87067,167564;8213,87067;87067,6571;167564,87067;87067,167564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4" o:spid="_x0000_s1026" o:spt="100" style="position:absolute;left:4708166;top:8280905;height:147987;width:147987;" filled="t" stroked="f" coordsize="90,90" o:gfxdata="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PI07sAAADc&#10;AAAADwAAAAAAAAABACAAAAAiAAAAZHJzL2Rvd25yZXYueG1sUEsBAhQAFAAAAAgAh07iQDMvBZ47&#10;AAAAOQAAABAAAAAAAAAAAQAgAAAACgEAAGRycy9zaGFwZXhtbC54bWxQSwUGAAAAAAYABgBbAQAA&#10;tAMAAAAA&#10;" path="m45,0c20,0,0,20,0,45c0,70,20,90,45,90c70,90,90,70,90,45c90,20,70,0,45,0xm45,62c36,62,29,54,29,45c29,36,36,29,45,29c54,29,62,36,62,45c62,54,54,62,45,62xe">
                      <v:path o:connectlocs="73993,0;0,73993;73993,147987;147987,73993;73993,0;73993,101946;47684,73993;73993,47684;101946,73993;73993,101946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5" o:spid="_x0000_s1026" o:spt="100" style="position:absolute;left:4642857;top:8276042;height:162577;width:45855;" filled="t" stroked="f" coordsize="28,99" o:gfxdata="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4BLBvQAA&#10;ANwAAAAPAAAAAAAAAAEAIAAAACIAAABkcnMvZG93bnJldi54bWxQSwECFAAUAAAACACHTuJAMy8F&#10;njsAAAA5AAAAEAAAAAAAAAABACAAAAAMAQAAZHJzL3NoYXBleG1sLnhtbFBLBQYAAAAABgAGAFsB&#10;AAC2AwAAAAA=&#10;" path="m23,1c22,26,22,26,22,26c16,26,16,26,16,26c15,0,15,0,15,0c11,0,11,0,11,0c11,26,11,26,11,26c6,26,6,26,6,26c4,1,4,1,4,1c0,1,0,1,0,1c0,27,0,27,0,27c0,27,0,27,0,27c0,35,4,36,10,38c9,38,9,38,9,38c9,56,9,56,9,56c9,94,9,94,9,94c14,99,18,94,18,94c18,55,18,55,18,55c18,55,18,55,18,55c18,38,18,38,18,38c18,38,27,35,27,27c28,27,28,27,28,27c27,1,27,1,27,1l23,1xe">
                      <v:path o:connectlocs="37666,1642;36028,42696;26202,42696;24565,0;18014,0;18014,42696;9826,42696;6550,1642;0,1642;0,44339;0,44339;16376,62403;14739,62403;14739,91962;14739,154366;29478,154366;29478,90320;29478,90320;29478,62403;44217,44339;45855,44339;44217,1642;37666,1642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6" o:spid="_x0000_s1026" o:spt="100" style="position:absolute;left:4885334;top:8274652;height:162577;width:46550;" filled="t" stroked="f" coordsize="28,99" o:gfxdata="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TjkPvQAA&#10;ANwAAAAPAAAAAAAAAAEAIAAAACIAAABkcnMvZG93bnJldi54bWxQSwECFAAUAAAACACHTuJAMy8F&#10;njsAAAA5AAAAEAAAAAAAAAABACAAAAAMAQAAZHJzL3NoYXBleG1sLnhtbFBLBQYAAAAABgAGAFsB&#10;AAC2AwAAAAA=&#10;" path="m12,0c6,0,6,0,6,0c0,0,0,0,0,0c0,99,0,99,0,99c12,99,12,99,12,99c12,46,12,46,12,46c22,46,22,46,22,46c28,20,12,0,12,0xe">
                      <v:path o:connectlocs="19950,0;9975,0;0,0;0,162577;19950,162577;19950,75540;36575,75540;19950,0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235426;top:8183841;height:300631;width:395014;" coordorigin="5235426,8183841" coordsize="323764,246644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37" o:spid="_x0000_s1026" o:spt="100" style="position:absolute;left:5235426;top:8252623;height:102131;width:92404;" filled="t" stroked="f" coordsize="56,62" o:gfxdata="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2qgO&#10;wAAAANwAAAAPAAAAAAAAAAEAIAAAACIAAABkcnMvZG93bnJldi54bWxQSwECFAAUAAAACACHTuJA&#10;My8FnjsAAAA5AAAAEAAAAAAAAAABACAAAAAPAQAAZHJzL3NoYXBleG1sLnhtbFBLBQYAAAAABgAG&#10;AFsBAAC5AwAAAAA=&#10;" path="m28,62c30,62,30,62,30,62c30,62,30,62,30,62c31,62,31,62,31,62c47,62,55,44,55,31c56,27,54,23,51,20c48,16,43,14,38,14c39,13,40,13,40,13c42,12,44,11,45,9c47,8,48,6,49,4c46,3,44,3,42,3c40,3,38,4,36,5c35,5,33,7,32,8c30,9,29,11,28,14c27,11,24,7,23,0c20,1,20,1,20,1c21,7,23,11,25,14c23,14,22,14,20,14c14,14,8,16,4,20c1,23,0,27,0,31c0,44,8,61,23,62c24,62,24,62,24,62c25,62,27,62,28,62xm29,14c28,14,28,14,28,14c28,14,28,14,28,14c28,14,29,14,29,14xm23,61c10,60,2,43,2,31c2,27,3,23,5,21c9,17,14,15,20,15c22,15,24,15,26,16c26,17,27,17,27,17c28,16,28,16,28,16c28,16,28,16,28,16c30,16,33,15,35,15c41,15,47,17,50,21c53,23,54,27,54,31c54,44,45,60,31,61c31,60,30,60,28,60c27,60,25,60,24,60c24,61,24,61,23,61xe">
                      <v:path o:connectlocs="46202,102131;49502,102131;49502,102131;51152,102131;90753,51065;84153,32945;62702,23061;66002,21414;74253,14825;80853,6589;69303,4941;59402,8236;52802,13178;46202,23061;37951,0;33001,1647;41251,23061;33001,23061;6600,32945;0,51065;37951,102131;39601,102131;46202,102131;47852,23061;46202,23061;46202,23061;47852,23061;37951,100483;3300,51065;8250,34592;33001,24709;42901,26356;44551,28003;46202,26356;46202,26356;57752,24709;82503,34592;89103,51065;51152,100483;46202,98836;39601,98836;37951,10048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8" o:spid="_x0000_s1026" o:spt="100" style="position:absolute;left:5286839;top:8306815;height:16674;width:9727;" filled="t" stroked="f" coordsize="6,10" o:gfxdata="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rE/r4A&#10;AADcAAAADwAAAAAAAAABACAAAAAiAAAAZHJzL2Rvd25yZXYueG1sUEsBAhQAFAAAAAgAh07iQDMv&#10;BZ47AAAAOQAAABAAAAAAAAAAAQAgAAAADQEAAGRycy9zaGFwZXhtbC54bWxQSwUGAAAAAAYABgBb&#10;AQAAtwMAAAAA&#10;" path="m4,7c5,6,5,5,6,4c6,3,6,2,6,0c5,0,4,1,4,1c3,2,2,3,2,3c1,4,1,5,1,6c0,7,0,8,0,10c1,9,2,9,2,9c3,8,4,7,4,7xe">
                      <v:path o:connectlocs="6484,11671;9727,6669;9727,0;6484,1667;3242,5002;1621,10004;0,16674;3242,15006;6484,1167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9" o:spid="_x0000_s1026" o:spt="100" style="position:absolute;left:5273638;top:8306815;height:16674;width:6253;" filled="t" stroked="f" coordsize="4,10" o:gfxdata="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A4s+/&#10;AAAA3AAAAA8AAAAAAAAAAQAgAAAAIgAAAGRycy9kb3ducmV2LnhtbFBLAQIUABQAAAAIAIdO4kAz&#10;LwWeOwAAADkAAAAQAAAAAAAAAAEAIAAAAA4BAABkcnMvc2hhcGV4bWwueG1sUEsFBgAAAAAGAAYA&#10;WwEAALgDAAAAAA==&#10;" path="m3,3c2,2,2,1,1,0c0,1,0,2,0,2c0,3,0,4,0,5c0,6,0,7,1,7c1,8,2,9,3,10c4,9,4,8,4,8c4,7,4,6,4,5c3,4,3,3,3,3xe">
                      <v:path o:connectlocs="4689,5002;1563,0;0,3334;0,8337;1563,11671;4689,16674;6253,13339;6253,8337;4689,5002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0" o:spid="_x0000_s1026" o:spt="100" style="position:absolute;left:5273638;top:8228306;height:202179;width:285552;" filled="t" stroked="f" coordsize="411,291" o:gfxdata="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s2AUvQAA&#10;ANwAAAAPAAAAAAAAAAEAIAAAACIAAABkcnMvZG93bnJldi54bWxQSwECFAAUAAAACACHTuJAMy8F&#10;njsAAAA5AAAAEAAAAAAAAAABACAAAAAMAQAAZHJzL3NoYXBleG1sLnhtbFBLBQYAAAAABgAGAFsB&#10;AAC2AwAAAAA=&#10;" path="m215,125l411,16,399,0,203,109,196,109,196,113,0,222,12,241,196,137,196,265,71,265,71,291,196,291,215,291,340,291,340,265,215,265,215,125xe">
                      <v:path o:connectlocs="149376,86846;285552,11116;277214,0;141039,75730;136175,75730;136175,78509;0,154239;8337,167440;136175,95183;136175,184114;49328,184114;49328,202179;136175,202179;149376,202179;236223,202179;236223,184114;149376,184114;149376,86846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1" o:spid="_x0000_s1026" o:spt="100" style="position:absolute;left:5439688;top:8228306;height:6253;width:79899;" filled="t" stroked="f" coordsize="49,4" o:gfxdata="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bJAr4A&#10;AADcAAAADwAAAAAAAAABACAAAAAiAAAAZHJzL2Rvd25yZXYueG1sUEsBAhQAFAAAAAgAh07iQDMv&#10;BZ47AAAAOQAAABAAAAAAAAAAAQAgAAAADQEAAGRycy9zaGFwZXhtbC54bWxQSwUGAAAAAAYABgBb&#10;AQAAtwMAAAAA&#10;" path="m3,4c5,4,45,4,47,4c49,4,48,0,48,0c1,0,1,0,1,0c1,0,0,4,3,4xe">
                      <v:path o:connectlocs="4891,6253;76637,6253;78268,0;1630,0;4891,625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42" o:spid="_x0000_s1026" o:spt="1" style="position:absolute;left:5439688;top:8211631;height:4863;width:79899;" filled="t" stroked="f" coordsize="21600,21600" o:gfxdata="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4V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43" o:spid="_x0000_s1026" o:spt="100" style="position:absolute;left:5477207;top:8219969;height:1390;width:9727;" filled="t" stroked="f" coordsize="6,1" o:gfxdata="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xhtO8AAAA&#10;3AAAAA8AAAAAAAAAAQAgAAAAIgAAAGRycy9kb3ducmV2LnhtbFBLAQIUABQAAAAIAIdO4kAzLwWe&#10;OwAAADkAAAAQAAAAAAAAAAEAIAAAAAsBAABkcnMvc2hhcGV4bWwueG1sUEsFBgAAAAAGAAYAWwEA&#10;ALUDAAAAAA==&#10;" path="m1,1c1,1,2,1,2,1c2,1,2,1,3,1c5,0,5,0,6,0c0,0,0,0,0,0c1,0,1,0,1,0l1,1xe">
                      <v:path o:connectlocs="1621,1390;3242,1390;4863,1390;9727,0;0,0;1621,0;1621,139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4" o:spid="_x0000_s1026" o:spt="100" style="position:absolute;left:5468869;top:8219969;height:0;width:3474;" filled="t" stroked="f" coordsize="2,1" o:gfxdata="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KwvS8AAAA&#10;3AAAAA8AAAAAAAAAAQAgAAAAIgAAAGRycy9kb3ducmV2LnhtbFBLAQIUABQAAAAIAIdO4kAzLwWe&#10;OwAAADkAAAAQAAAAAAAAAAEAIAAAAAsBAABkcnMvc2hhcGV4bWwueG1sUEsFBgAAAAAGAAYAWwEA&#10;ALUDAAAAAA==&#10;" path="m2,0c0,0,0,0,0,0c0,0,0,0,1,0c1,0,2,0,2,0xe">
                      <v:path o:connectlocs="3474,0;0,0;1737,0;347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5" o:spid="_x0000_s1026" o:spt="100" style="position:absolute;left:5503608;top:8219969;height:0;width:1390;" filled="t" stroked="f" coordsize="2,1" o:gfxdata="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9Jr174A&#10;AADcAAAADwAAAAAAAAABACAAAAAiAAAAZHJzL2Rvd25yZXYueG1sUEsBAhQAFAAAAAgAh07iQDMv&#10;BZ47AAAAOQAAABAAAAAAAAAAAQAgAAAADQEAAGRycy9zaGFwZXhtbC54bWxQSwUGAAAAAAYABgBb&#10;AQAAtwMAAAAA&#10;" path="m2,0l0,0,2,0xe">
                      <v:path o:connectlocs="1390,0;0,0;1390,0;139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6" o:spid="_x0000_s1026" o:spt="100" style="position:absolute;left:5444552;top:8219969;height:3474;width:13201;" filled="t" stroked="f" coordsize="8,2" o:gfxdata="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4b75LgAAADcAAAA&#10;DwAAAAAAAAABACAAAAAiAAAAZHJzL2Rvd25yZXYueG1sUEsBAhQAFAAAAAgAh07iQDMvBZ47AAAA&#10;OQAAABAAAAAAAAAAAQAgAAAABwEAAGRycy9zaGFwZXhtbC54bWxQSwUGAAAAAAYABgBbAQAAsQMA&#10;AAAA&#10;" path="m4,1c5,1,6,0,7,0c8,0,8,0,8,0c0,0,0,0,0,0c0,0,1,2,4,1xe">
                      <v:path o:connectlocs="6600,1737;11550,0;13201,0;0,0;6600,173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7" o:spid="_x0000_s1026" o:spt="100" style="position:absolute;left:5437604;top:8219969;height:4863;width:11811;" filled="t" stroked="f" coordsize="7,3" o:gfxdata="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S7lm/&#10;AAAA3AAAAA8AAAAAAAAAAQAgAAAAIgAAAGRycy9kb3ducmV2LnhtbFBLAQIUABQAAAAIAIdO4kAz&#10;LwWeOwAAADkAAAAQAAAAAAAAAAEAIAAAAA4BAABkcnMvc2hhcGV4bWwueG1sUEsFBgAAAAAGAAYA&#10;WwEAALgDAAAAAA==&#10;" path="m2,0c3,0,3,0,3,0c0,0,0,0,0,0c0,3,0,3,0,3c7,3,7,3,7,3c4,3,3,1,2,0xe">
                      <v:path o:connectlocs="3374,0;5061,0;0,0;0,4863;11811,4863;3374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8" o:spid="_x0000_s1026" o:spt="100" style="position:absolute;left:5449416;top:8218580;height:6253;width:72256;" filled="t" stroked="f" coordsize="44,4" o:gfxdata="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iQNm/&#10;AAAA3AAAAA8AAAAAAAAAAQAgAAAAIgAAAGRycy9kb3ducmV2LnhtbFBLAQIUABQAAAAIAIdO4kAz&#10;LwWeOwAAADkAAAAQAAAAAAAAAAEAIAAAAA4BAABkcnMvc2hhcGV4bWwueG1sUEsFBgAAAAAGAAYA&#10;WwEAALgDAAAAAA==&#10;" path="m44,1c39,1,39,1,39,1c41,2,41,2,41,2c41,3,41,3,41,3c37,1,37,1,37,1c34,2,34,2,34,2c30,1,30,1,30,1c25,1,25,1,25,1c24,1,24,1,24,2c23,2,22,3,20,3c18,3,18,4,17,3c17,3,17,3,17,3c17,3,17,2,16,2c16,1,16,1,16,1c15,1,15,1,15,1c15,2,14,2,13,2c12,2,11,2,11,2c10,1,10,1,9,1c8,0,6,1,5,2c4,3,3,3,1,4c1,4,0,4,0,4c44,4,44,4,44,4l44,1xe">
                      <v:path o:connectlocs="72256,1563;64045,1563;67329,3126;67329,4689;60760,1563;55834,3126;49265,1563;41054,1563;39412,3126;32843,4689;27917,4689;27917,4689;26274,3126;26274,1563;24632,1563;21348,3126;18064,3126;14779,1563;8210,3126;1642,6253;0,6253;72256,6253;72256,1563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49" o:spid="_x0000_s1026" o:spt="1" style="position:absolute;left:5449416;top:8224833;height:695;width:695;" filled="t" stroked="f" coordsize="21600,21600" o:gfxdata="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xh8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50" o:spid="_x0000_s1026" o:spt="100" style="position:absolute;left:5442467;top:8218580;height:1390;width:2084;" filled="t" stroked="f" coordsize="3,2" o:gfxdata="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rP6+vQAA&#10;ANwAAAAPAAAAAAAAAAEAIAAAACIAAABkcnMvZG93bnJldi54bWxQSwECFAAUAAAACACHTuJAMy8F&#10;njsAAAA5AAAAEAAAAAAAAAABACAAAAAMAQAAZHJzL3NoYXBleG1sLnhtbFBLBQYAAAAABgAGAFsB&#10;AAC2AwAAAAA=&#10;" path="m0,0l0,2,3,2,0,0xe">
                      <v:path o:connectlocs="0,0;0,1390;2084,139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1" o:spid="_x0000_s1026" o:spt="100" style="position:absolute;left:5441078;top:8183841;height:24316;width:77119;" filled="t" stroked="f" coordsize="47,15" o:gfxdata="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IixO8AAAA&#10;3AAAAA8AAAAAAAAAAQAgAAAAIgAAAGRycy9kb3ducmV2LnhtbFBLAQIUABQAAAAIAIdO4kAzLwWe&#10;OwAAADkAAAAQAAAAAAAAAAEAIAAAAAsBAABkcnMvc2hhcGV4bWwueG1sUEsFBgAAAAAGAAYAWwEA&#10;ALUDAAAAAA==&#10;" path="m27,0c26,0,23,0,22,0c12,0,4,7,0,15c47,15,47,15,47,15c43,7,37,0,27,0xe">
                      <v:path o:connectlocs="44302,0;36098,0;0,24316;77119,24316;4430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840184;top:8227563;height:339084;width:360057;" coordorigin="5840184,8227563" coordsize="294583,276519" o:gfxdata="UEsDBAoAAAAAAIdO4kAAAAAAAAAAAAAAAAAEAAAAZHJzL1BLAwQUAAAACACHTuJA6WIp0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mS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WIp0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Freeform 352" o:spid="_x0000_s1026" o:spt="100" style="position:absolute;left:5940927;top:8244238;height:221632;width:175778;" filled="t" stroked="f" coordsize="107,135" o:gfxdata="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s70+5AAAA3AAA&#10;AA8AAAAAAAAAAQAgAAAAIgAAAGRycy9kb3ducmV2LnhtbFBLAQIUABQAAAAIAIdO4kAzLwWeOwAA&#10;ADkAAAAQAAAAAAAAAAEAIAAAAAgBAABkcnMvc2hhcGV4bWwueG1sUEsFBgAAAAAGAAYAWwEAALID&#10;AAAAAA==&#10;" path="m97,14c97,135,97,135,97,135c99,135,99,135,99,135c104,135,107,132,107,130c107,8,107,8,107,8c107,8,107,5,105,3c104,2,102,0,99,0c8,0,8,0,8,0c7,0,7,0,7,0c6,1,0,3,0,8c0,11,0,11,0,11c94,11,94,11,94,11c96,11,97,12,97,14xm8,5c99,5,99,5,99,5c100,5,101,5,102,6c102,7,102,8,102,8c102,129,102,129,102,129c102,129,102,129,102,130c102,14,102,14,102,14c102,9,98,6,94,6c6,6,6,6,6,6c7,6,7,5,8,5xe">
                      <v:path o:connectlocs="159350,22984;159350,221632;162635,221632;175778,213423;175778,13133;172492,4925;162635,0;13142,0;11499,0;0,13133;0,18058;154421,18058;159350,22984;13142,8208;162635,8208;167564,9850;167564,13133;167564,211781;167564,213423;167564,22984;154421,9850;9856,9850;13142,8208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3" o:spid="_x0000_s1026" o:spt="100" style="position:absolute;left:5922862;top:8227563;height:254982;width:211905;" filled="t" stroked="f" coordsize="129,155" o:gfxdata="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LJhRvQAA&#10;ANwAAAAPAAAAAAAAAAEAIAAAACIAAABkcnMvZG93bnJldi54bWxQSwECFAAUAAAACACHTuJAMy8F&#10;njsAAAA5AAAAEAAAAAAAAAABACAAAAAMAQAAZHJzL3NoYXBleG1sLnhtbFBLBQYAAAAABgAGAFsB&#10;AAC2AwAAAAA=&#10;" path="m129,142c129,7,129,7,129,7c129,2,124,0,121,0c17,0,17,0,17,0c4,0,0,12,0,18c0,119,0,119,0,119c5,119,5,119,5,119c5,18,5,18,5,18c5,18,5,4,17,4c121,4,121,4,121,4c121,4,124,5,124,7c124,142,124,142,124,142c124,142,124,144,123,144c123,145,122,145,121,145c108,145,108,145,108,145c108,148,108,148,108,148c108,149,107,151,105,151c38,151,38,151,38,151c38,155,38,155,38,155c105,155,105,155,105,155c108,155,111,153,112,150c121,150,121,150,121,150c124,150,126,149,127,148c129,145,129,142,129,142xe">
                      <v:path o:connectlocs="211905,233596;211905,11515;198763,0;27925,0;0,29610;0,195760;8213,195760;8213,29610;27925,6580;198763,6580;203691,11515;203691,233596;202048,236886;198763,238531;177408,238531;177408,243466;172480,248401;62421,248401;62421,254982;172480,254982;183979,246756;198763,246756;208619,243466;211905,233596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4" o:spid="_x0000_s1026" o:spt="100" style="position:absolute;left:5961769;top:8294956;height:120196;width:110469;" filled="t" stroked="f" coordsize="67,73" o:gfxdata="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j4NW/&#10;AAAA3AAAAA8AAAAAAAAAAQAgAAAAIgAAAGRycy9kb3ducmV2LnhtbFBLAQIUABQAAAAIAIdO4kAz&#10;LwWeOwAAADkAAAAQAAAAAAAAAAEAIAAAAA4BAABkcnMvc2hhcGV4bWwueG1sUEsFBgAAAAAGAAYA&#10;WwEAALgDAAAAAA==&#10;" path="m29,73c31,73,32,73,34,73c36,73,36,73,36,73c37,73,37,73,37,73c37,73,37,73,37,73c56,73,66,51,66,36c67,31,65,26,61,22c58,18,52,16,45,15c46,15,47,15,48,14c50,13,52,12,54,10c56,8,57,6,59,3c55,2,53,2,50,2c48,3,46,3,44,4c42,5,40,7,38,8c36,10,35,12,33,15c32,12,29,7,28,0c25,0,25,0,25,0c26,7,28,12,30,15c28,15,26,15,25,15c16,15,9,18,5,22c2,26,0,31,1,36c1,51,10,72,28,73c28,73,29,73,29,73xm35,16c35,16,34,16,34,16c34,15,34,15,34,15c34,15,35,16,35,16xm3,36c2,31,4,27,7,24c11,20,17,17,25,17c27,17,29,17,31,18c31,19,32,19,32,19c33,18,33,18,33,18c34,18,34,18,34,18c36,18,39,17,42,17c50,17,56,20,60,24c63,27,64,31,64,36c64,51,54,71,37,71c37,71,36,71,34,71c32,71,30,71,29,71c29,71,28,71,28,71c12,70,3,50,3,36xe">
                      <v:path o:connectlocs="47814,120196;56058,120196;59356,120196;61005,120196;61005,120196;108820,59274;100576,36223;74195,24697;79141,23051;89034,16465;97278,4939;82439,3293;72546,6586;62654,13172;54410,24697;46166,0;41219,0;49463,24697;41219,24697;8243,36223;1648,59274;46166,120196;47814,120196;57707,26344;56058,26344;56058,24697;57707,26344;4946,59274;11541,39516;41219,27990;51112,29637;52761,31283;54410,29637;56058,29637;69249,27990;98927,39516;105522,59274;61005,116902;56058,116902;47814,116902;46166,116902;4946,59274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5" o:spid="_x0000_s1026" o:spt="100" style="position:absolute;left:6022909;top:8359569;height:18064;width:13201;" filled="t" stroked="f" coordsize="8,11" o:gfxdata="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rtPkvQAA&#10;ANwAAAAPAAAAAAAAAAEAIAAAACIAAABkcnMvZG93bnJldi54bWxQSwECFAAUAAAACACHTuJAMy8F&#10;njsAAAA5AAAAEAAAAAAAAAABACAAAAAMAQAAZHJzL3NoYXBleG1sLnhtbFBLBQYAAAAABgAGAFsB&#10;AAC2AwAAAAA=&#10;" path="m5,7c6,6,6,5,7,4c7,3,7,2,8,0c6,0,5,0,5,1c4,1,3,2,2,3c2,4,1,5,1,6c1,8,0,9,0,11c1,11,2,10,3,10c4,9,5,8,5,7xe">
                      <v:path o:connectlocs="8250,11495;11550,6568;13201,0;8250,1642;3300,4926;1650,9853;0,18064;4950,16421;8250,11495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6" o:spid="_x0000_s1026" o:spt="100" style="position:absolute;left:6006235;top:8357485;height:20149;width:8337;" filled="t" stroked="f" coordsize="5,12" o:gfxdata="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ZbjvvQAA&#10;ANwAAAAPAAAAAAAAAAEAIAAAACIAAABkcnMvZG93bnJldi54bWxQSwECFAAUAAAACACHTuJAMy8F&#10;njsAAAA5AAAAEAAAAAAAAAABACAAAAAMAQAAZHJzL3NoYXBleG1sLnhtbFBLBQYAAAAABgAGAFsB&#10;AAC2AwAAAAA=&#10;" path="m4,12c5,11,5,10,5,9c5,8,5,7,5,6c5,5,4,4,4,3c3,2,2,1,1,0c1,1,0,2,0,3c0,4,0,5,0,6c1,7,1,8,2,9c2,10,3,11,4,12xe">
                      <v:path o:connectlocs="6669,20149;8337,15111;8337,10074;6669,5037;1667,0;0,5037;0,10074;3334,15111;6669,2014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7" o:spid="_x0000_s1026" o:spt="100" style="position:absolute;left:5927725;top:8476291;height:12506;width:14590;" filled="t" stroked="f" coordsize="9,8" o:gfxdata="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a07+8AAAA&#10;3AAAAA8AAAAAAAAAAQAgAAAAIgAAAGRycy9kb3ducmV2LnhtbFBLAQIUABQAAAAIAIdO4kAzLwWe&#10;OwAAADkAAAAQAAAAAAAAAAEAIAAAAAsBAABkcnMvc2hhcGV4bWwueG1sUEsFBgAAAAAGAAYAWwEA&#10;ALUDAAAAAA==&#10;" path="m0,5c0,7,2,8,4,8c6,8,8,7,9,5c9,5,9,4,9,4c9,0,9,0,9,0c5,0,0,1,0,5xe">
                      <v:path o:connectlocs="0,7816;6484,12506;14590,7816;14590,6253;14590,0;0,7816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8" o:spid="_x0000_s1026" o:spt="100" style="position:absolute;left:5840184;top:8428352;height:75730;width:141734;" filled="t" stroked="f" coordsize="86,46" o:gfxdata="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M1i28AAAA&#10;3AAAAA8AAAAAAAAAAQAgAAAAIgAAAGRycy9kb3ducmV2LnhtbFBLAQIUABQAAAAIAIdO4kAzLwWe&#10;OwAAADkAAAAQAAAAAAAAAAEAIAAAAAsBAABkcnMvc2hhcGV4bWwueG1sUEsFBgAAAAAGAAYAWwEA&#10;ALUDAAAAAA==&#10;" path="m0,0c0,46,0,46,0,46c86,46,86,46,86,46c86,0,86,0,86,0l0,0xm25,40c16,26,16,26,16,26c13,29,13,29,13,29c13,40,13,40,13,40c9,40,9,40,9,40c9,11,9,11,9,11c13,11,13,11,13,11c13,25,13,25,13,25c13,25,13,25,13,25c14,24,14,23,15,22c24,11,24,11,24,11c29,11,29,11,29,11c18,23,18,23,18,23c29,40,29,40,29,40l25,40xm41,37c44,37,45,37,46,36c47,39,47,39,47,39c46,39,44,40,41,40c35,40,31,36,31,30c31,23,35,19,42,19c44,19,46,19,47,20c46,23,46,23,46,23c45,22,44,22,42,22c37,22,34,25,34,29c34,34,37,37,41,37xm62,40c62,37,62,37,62,37c62,37,62,37,62,37c61,39,59,40,56,40c52,40,49,37,49,34c49,29,54,27,62,27c62,26,62,26,62,26c62,25,61,21,57,21c55,21,53,22,52,23c51,21,51,21,51,21c53,19,55,19,58,19c64,19,66,23,66,27c66,35,66,35,66,35c66,37,66,38,66,40l62,40xm75,40c72,40,72,40,72,40c72,10,72,10,72,10c75,10,75,10,75,10l75,40xe">
                      <v:path o:connectlocs="0,0;0,75730;141734,75730;141734,0;0,0;41201,65852;26369,42803;21424,47742;21424,65852;14832,65852;14832,18109;21424,18109;21424,41157;21424,41157;24721,36218;39553,18109;47794,18109;29665,37865;47794,65852;41201,65852;67570,60913;75811,59266;77459,64205;67570,65852;51090,49389;69218,31279;77459,32926;75811,37865;69218,36218;56034,47742;67570,60913;102180,65852;102180,60913;102180,60913;92291,65852;80755,55974;102180,44450;102180,42803;93939,34572;85699,37865;84051,34572;95588,31279;108772,44450;108772,57620;108772,65852;102180,65852;123605,65852;118661,65852;118661,16463;123605,16463;123605,6585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344240;top:8853210;height:447448;width:332091;" coordorigin="3344240,8853210" coordsize="270961,366146" o:gfxdata="UEsDBAoAAAAAAIdO4kAAAAAAAAAAAAAAAAAEAAAAZHJzL1BLAwQUAAAACACHTuJAwmRoHr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JF8ga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ZGge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68" o:spid="_x0000_s1026" o:spt="100" style="position:absolute;left:3457488;top:8853210;height:325153;width:157713;" filled="t" stroked="f" coordsize="96,198" o:gfxdata="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oDhOi2AAAA3AAAAA8A&#10;AAAAAAAAAQAgAAAAIgAAAGRycy9kb3ducmV2LnhtbFBLAQIUABQAAAAIAIdO4kAzLwWeOwAAADkA&#10;AAAQAAAAAAAAAAEAIAAAAAUBAABkcnMvc2hhcGV4bWwueG1sUEsFBgAAAAAGAAYAWwEAAK8DAAAA&#10;AA==&#10;" path="m51,93c51,0,51,0,51,0c35,0,35,0,35,0c35,93,35,93,35,93c21,95,8,103,0,114c6,115,11,117,16,120c23,112,32,108,43,108c64,108,80,125,80,145c80,166,64,183,43,183c42,183,41,183,40,182c39,188,36,193,33,197c36,198,39,198,43,198c72,198,96,174,96,145c96,119,76,97,51,93xe">
                      <v:path o:connectlocs="83785,152723;83785,0;57499,0;57499,152723;0,187209;26285,197062;70642,177356;131427,238117;70642,300520;65713,298878;54213,323510;70642,325153;157713,238117;83785,152723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9" o:spid="_x0000_s1026" o:spt="100" style="position:absolute;left:3344240;top:8894203;height:325153;width:173693;" filled="t" stroked="f" coordsize="106,198" o:gfxdata="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dD6i/&#10;AAAA3AAAAA8AAAAAAAAAAQAgAAAAIgAAAGRycy9kb3ducmV2LnhtbFBLAQIUABQAAAAIAIdO4kAz&#10;LwWeOwAAADkAAAAQAAAAAAAAAAEAIAAAAA4BAABkcnMvc2hhcGV4bWwueG1sUEsFBgAAAAAGAAYA&#10;WwEAALgDAAAAAA==&#10;" path="m61,93c61,0,61,0,61,0c45,0,45,0,45,0c45,93,45,93,45,93c20,96,0,118,0,145c0,174,24,198,53,198c82,198,106,174,106,145c106,118,86,96,61,93xm53,182c32,182,15,166,15,145c15,124,32,108,53,108c73,108,90,124,90,145c90,166,73,182,53,182xe">
                      <v:path o:connectlocs="99955,152723;99955,0;73737,0;73737,152723;0,238117;86846,325153;173693,238117;99955,152723;86846,298878;24579,238117;86846,177356;147475,238117;86846,298878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045141;top:8907384;height:339081;width:312866;" coordorigin="4045141,8907384" coordsize="256371,277214" o:gfxdata="UEsDBAoAAAAAAIdO4kAAAAAAAAAAAAAAAAAEAAAAZHJzL1BLAwQUAAAACACHTuJAyFRmt7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VGa3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70" o:spid="_x0000_s1026" o:spt="100" style="position:absolute;left:4081270;top:8990757;height:88931;width:102131;" filled="t" stroked="f" coordsize="62,54" o:gfxdata="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txac74A&#10;AADcAAAADwAAAAAAAAABACAAAAAiAAAAZHJzL2Rvd25yZXYueG1sUEsBAhQAFAAAAAgAh07iQDMv&#10;BZ47AAAAOQAAABAAAAAAAAAAAQAgAAAADQEAAGRycy9zaGFwZXhtbC54bWxQSwUGAAAAAAYABgBb&#10;AQAAtwMAAAAA&#10;" path="m47,0c41,0,32,3,31,12c29,3,20,0,15,0c9,1,0,4,2,17c4,31,31,54,31,54c31,54,57,31,60,17c62,4,53,1,47,0xe">
                      <v:path o:connectlocs="77421,0;51065,19762;24709,0;3294,27996;51065,88931;98836,27996;77421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1" o:spid="_x0000_s1026" o:spt="100" style="position:absolute;left:4045141;top:8907384;height:277214;width:256371;" filled="t" stroked="f" coordsize="156,169" o:gfxdata="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911DvQAA&#10;ANwAAAAPAAAAAAAAAAEAIAAAACIAAABkcnMvZG93bnJldi54bWxQSwECFAAUAAAACACHTuJAMy8F&#10;njsAAAA5AAAAEAAAAAAAAAABACAAAAAMAQAAZHJzL3NoYXBleG1sLnhtbFBLBQYAAAAABgAGAFsB&#10;AAC2AwAAAAA=&#10;" path="m106,13c106,0,106,0,106,0c0,0,0,0,0,0c0,156,0,156,0,156c50,156,50,156,50,156c50,169,50,169,50,169c156,169,156,169,156,169c156,13,156,13,156,13l106,13xm5,151c5,5,5,5,5,5c100,5,100,5,100,5c100,67,100,67,100,67c100,112,100,112,100,112c100,151,100,151,100,151l5,151xm151,164c55,164,55,164,55,164c55,156,55,156,55,156c106,156,106,156,106,156c106,117,106,117,106,117c106,117,106,118,106,118c106,118,133,95,135,81c137,68,129,65,122,64c117,64,108,67,106,76c106,75,106,74,106,74c106,18,106,18,106,18c151,18,151,18,151,18l151,164xe">
                      <v:path o:connectlocs="174200,21324;174200,0;0,0;0,255889;82170,255889;82170,277214;256371,277214;256371,21324;174200,21324;8217,247688;8217,8201;164340,8201;164340,109901;164340,183715;164340,247688;8217,247688;248153,269012;90387,269012;90387,255889;174200,255889;174200,191917;174200,193557;221859,132865;200495,104980;174200,124664;174200,121383;174200,29525;248153,29525;248153,269012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2" o:spid="_x0000_s1026" o:spt="100" style="position:absolute;left:4068068;top:8921974;height:37518;width:22927;" filled="t" stroked="f" coordsize="14,23" o:gfxdata="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+AfO/&#10;AAAA3AAAAA8AAAAAAAAAAQAgAAAAIgAAAGRycy9kb3ducmV2LnhtbFBLAQIUABQAAAAIAIdO4kAz&#10;LwWeOwAAADkAAAAQAAAAAAAAAAEAIAAAAA4BAABkcnMvc2hhcGV4bWwueG1sUEsFBgAAAAAGAAYA&#10;WwEAALgDAAAAAA==&#10;" path="m14,20c4,20,4,20,4,20c4,20,4,20,4,20c6,18,6,18,6,18c11,14,14,10,14,6c14,3,12,0,7,0c5,0,2,1,1,2c2,4,2,4,2,4c3,3,4,2,6,2c10,2,11,4,11,7c11,10,8,13,3,18c0,21,0,21,0,21c0,23,0,23,0,23c14,23,14,23,14,23l14,20xe">
                      <v:path o:connectlocs="22927,32624;6550,32624;6550,32624;9825,29361;22927,9787;11463,0;1637,3262;3275,6524;9825,3262;18014,11418;4912,29361;0,34255;0,37518;22927,37518;22927,32624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3" o:spid="_x0000_s1026" o:spt="100" style="position:absolute;left:4166726;top:9104005;height:38212;width:22927;" filled="t" stroked="f" coordsize="14,23" o:gfxdata="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XmYe/&#10;AAAA3AAAAA8AAAAAAAAAAQAgAAAAIgAAAGRycy9kb3ducmV2LnhtbFBLAQIUABQAAAAIAIdO4kAz&#10;LwWeOwAAADkAAAAQAAAAAAAAAAEAIAAAAA4BAABkcnMvc2hhcGV4bWwueG1sUEsFBgAAAAAGAAYA&#10;WwEAALgDAAAAAA==&#10;" path="m4,20c6,19,6,19,6,19c11,14,14,11,14,7c14,4,12,0,7,0c5,0,2,1,1,3c2,5,2,5,2,5c3,4,4,3,6,3c10,3,11,5,11,7c11,11,8,13,3,19c0,21,0,21,0,21c0,23,0,23,0,23c14,23,14,23,14,23c14,21,14,21,14,21c4,21,4,21,4,21l4,20xe">
                      <v:path o:connectlocs="6550,33227;9825,31566;22927,11629;11463,0;1637,4984;3275,8306;9825,4984;18014,11629;4912,31566;0,34889;0,38212;22927,38212;22927,34889;6550,34889;6550,33227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4" o:spid="_x0000_s1026" o:spt="100" style="position:absolute;left:4258437;top:9130407;height:38212;width:22927;" filled="t" stroked="f" coordsize="14,23" o:gfxdata="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mzwc&#10;wAAAANwAAAAPAAAAAAAAAAEAIAAAACIAAABkcnMvZG93bnJldi54bWxQSwECFAAUAAAACACHTuJA&#10;My8FnjsAAAA5AAAAEAAAAAAAAAABACAAAAAPAQAAZHJzL3NoYXBleG1sLnhtbFBLBQYAAAAABgAG&#10;AFsBAAC5AwAAAAA=&#10;" path="m1,4c2,3,4,2,6,2c9,2,10,5,10,7c10,10,8,13,2,19c0,21,0,21,0,21c0,23,0,23,0,23c14,23,14,23,14,23c14,20,14,20,14,20c4,20,4,20,4,20c4,20,4,20,4,20c6,18,6,18,6,18c10,14,13,11,13,6c13,3,11,0,6,0c4,0,2,1,0,2l1,4xe">
                      <v:path o:connectlocs="1637,6645;9825,3322;16376,11629;3275,31566;0,34889;0,38212;22927,38212;22927,33227;6550,33227;6550,33227;9825,29905;21289,9968;9825,0;0,3322;1637,6645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55125;top:8856729;height:370543;width:346074;" coordorigin="4655125,8856729" coordsize="282773,302921" o:gfxdata="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PFbW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Freeform 377" o:spid="_x0000_s1026" o:spt="100" style="position:absolute;left:4655125;top:8856729;height:302921;width:282773;" filled="t" stroked="f" coordsize="407,436" o:gfxdata="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QL/2/&#10;AAAA3AAAAA8AAAAAAAAAAQAgAAAAIgAAAGRycy9kb3ducmV2LnhtbFBLAQIUABQAAAAIAIdO4kAz&#10;LwWeOwAAADkAAAAQAAAAAAAAAAEAIAAAAA4BAABkcnMvc2hhcGV4bWwueG1sUEsFBgAAAAAGAAYA&#10;WwEAALgDAAAAAA==&#10;" path="m305,331l305,0,279,0,279,331,0,331,64,436,343,436,407,331,305,331xe">
                      <v:path o:connectlocs="211906,229969;211906,0;193841,0;193841,229969;0,229969;44465,302921;238307,302921;282773,229969;211906,22996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8" o:spid="_x0000_s1026" o:spt="100" style="position:absolute;left:4655125;top:8860203;height:211905;width:175778;" filled="t" stroked="f" coordsize="253,305" o:gfxdata="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nPBOvQAA&#10;ANwAAAAPAAAAAAAAAAEAIAAAACIAAABkcnMvZG93bnJldi54bWxQSwECFAAUAAAACACHTuJAMy8F&#10;njsAAAA5AAAAEAAAAAAAAAABACAAAAAMAQAAZHJzL3NoYXBleG1sLnhtbFBLBQYAAAAABgAGAFsB&#10;AAC2AwAAAAA=&#10;" path="m253,0l0,305,253,305,253,0xe">
                      <v:path o:connectlocs="175778,0;0,211905;175778,211905;175778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240653;top:8867216;height:370543;width:388022;" coordorigin="5240653,8867216" coordsize="317511,304311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79" o:spid="_x0000_s1026" o:spt="100" style="position:absolute;left:5267055;top:8867216;height:304311;width:282773;" filled="t" stroked="f" coordsize="407,438" o:gfxdata="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Bfp74A&#10;AADcAAAADwAAAAAAAAABACAAAAAiAAAAZHJzL2Rvd25yZXYueG1sUEsBAhQAFAAAAAgAh07iQDMv&#10;BZ47AAAAOQAAABAAAAAAAAAAAQAgAAAADQEAAGRycy9zaGFwZXhtbC54bWxQSwUGAAAAAAYABgBb&#10;AQAAtwMAAAAA&#10;" path="m253,0l225,0,225,334,0,334,64,438,343,438,407,334,253,334,253,0xe">
                      <v:path o:connectlocs="175777,0;156324,0;156324,232054;0,232054;44465,304311;238307,304311;282773,232054;175777,232054;175777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0" o:spid="_x0000_s1026" o:spt="100" style="position:absolute;left:5240653;top:8879027;height:200095;width:168135;" filled="t" stroked="f" coordsize="242,288" o:gfxdata="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3brdvQAA&#10;ANwAAAAPAAAAAAAAAAEAIAAAACIAAABkcnMvZG93bnJldi54bWxQSwECFAAUAAAACACHTuJAMy8F&#10;njsAAAA5AAAAEAAAAAAAAAABACAAAAAMAQAAZHJzL3NoYXBleG1sLnhtbFBLBQYAAAAABgAGAFsB&#10;AAC2AwAAAAA=&#10;" path="m242,0l0,288,242,288,242,0xe">
                      <v:path o:connectlocs="168135,0;0,200095;168135,200095;168135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1" o:spid="_x0000_s1026" o:spt="100" style="position:absolute;left:5459507;top:8959621;height:118111;width:98657;" filled="t" stroked="f" coordsize="142,170" o:gfxdata="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yMEi/&#10;AAAA3AAAAA8AAAAAAAAAAQAgAAAAIgAAAGRycy9kb3ducmV2LnhtbFBLAQIUABQAAAAIAIdO4kAz&#10;LwWeOwAAADkAAAAQAAAAAAAAAAEAIAAAAA4BAABkcnMvc2hhcGV4bWwueG1sUEsFBgAAAAAGAAYA&#10;WwEAALgDAAAAAA==&#10;" path="m0,0l0,170,142,170,0,0xe">
                      <v:path o:connectlocs="0,0;0,118111;98657,118111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82" o:spid="_x0000_s1026" o:spt="100" style="position:absolute;left:5658388;top:8980826;height:279655;width:599511;" filled="t" stroked="f" coordsize="299,140" o:gfxdata="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LXZr4A&#10;AADcAAAADwAAAAAAAAABACAAAAAiAAAAZHJzL2Rvd25yZXYueG1sUEsBAhQAFAAAAAgAh07iQDMv&#10;BZ47AAAAOQAAABAAAAAAAAAAAQAgAAAADQEAAGRycy9zaGFwZXhtbC54bWxQSwUGAAAAAAYABgBb&#10;AQAAtwMAAAAA&#10;" path="m248,126c245,97,228,27,123,15c0,0,153,64,233,126c232,126,232,126,232,126c214,126,214,126,214,126c99,126,99,126,99,126c99,126,109,138,142,138c169,138,227,138,248,138c248,138,248,138,248,138c248,138,248,138,248,138c253,138,256,138,256,138c291,140,299,126,299,126l248,126xe">
                    <v:path o:connectlocs="497253,251689;246621,29963;467177,251689;465172,251689;429081,251689;198500,251689;284717,275659;497253,275659;497253,275659;497253,275659;513293,275659;599511,251689;497253,251689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F9"/>
    <w:multiLevelType w:val="multilevel"/>
    <w:tmpl w:val="088B5CF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8261673"/>
    <w:multiLevelType w:val="multilevel"/>
    <w:tmpl w:val="4826167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6C862B39"/>
    <w:multiLevelType w:val="multilevel"/>
    <w:tmpl w:val="6C862B3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B71904"/>
    <w:rsid w:val="00140BA8"/>
    <w:rsid w:val="00291156"/>
    <w:rsid w:val="002938F6"/>
    <w:rsid w:val="004500A4"/>
    <w:rsid w:val="005847DA"/>
    <w:rsid w:val="12B71904"/>
    <w:rsid w:val="47C464AD"/>
    <w:rsid w:val="4BB21665"/>
    <w:rsid w:val="62842B0F"/>
    <w:rsid w:val="791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超链接1"/>
    <w:basedOn w:val="4"/>
    <w:semiHidden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1616;&#21382;&#12305;&#28165;&#24742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【秋招简历】清悦创意求职简历.docx</Template>
  <Pages>3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2018-03-26T06:39:00Z</dcterms:created>
  <dc:creator>mayn</dc:creator>
  <cp:lastModifiedBy>XXX</cp:lastModifiedBy>
  <dcterms:modified xsi:type="dcterms:W3CDTF">2020-08-24T06:10:51Z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