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sz w:val="24"/>
        </w:rPr>
        <w:drawing>
          <wp:anchor distT="0" distB="0" distL="114300" distR="114300" simplePos="0" relativeHeight="251686912" behindDoc="0" locked="0" layoutInCell="1" allowOverlap="1">
            <wp:simplePos x="0" y="0"/>
            <wp:positionH relativeFrom="column">
              <wp:posOffset>4678045</wp:posOffset>
            </wp:positionH>
            <wp:positionV relativeFrom="paragraph">
              <wp:posOffset>1252855</wp:posOffset>
            </wp:positionV>
            <wp:extent cx="1217295" cy="1216660"/>
            <wp:effectExtent l="25400" t="25400" r="33655" b="34290"/>
            <wp:wrapNone/>
            <wp:docPr id="17" name="图片 17" descr="C:\Users\mayn\Desktop\0810简历头像新\5_副 本.png5_副 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mayn\Desktop\0810简历头像新\5_副 本.png5_副 本"/>
                    <pic:cNvPicPr>
                      <a:picLocks noChangeAspect="1"/>
                    </pic:cNvPicPr>
                  </pic:nvPicPr>
                  <pic:blipFill>
                    <a:blip r:embed="rId4"/>
                    <a:srcRect/>
                    <a:stretch>
                      <a:fillRect/>
                    </a:stretch>
                  </pic:blipFill>
                  <pic:spPr>
                    <a:xfrm>
                      <a:off x="0" y="0"/>
                      <a:ext cx="1217295" cy="1216660"/>
                    </a:xfrm>
                    <a:prstGeom prst="rect">
                      <a:avLst/>
                    </a:prstGeom>
                    <a:ln w="25400">
                      <a:solidFill>
                        <a:srgbClr val="668B8B"/>
                      </a:solidFill>
                    </a:ln>
                  </pic:spPr>
                </pic:pic>
              </a:graphicData>
            </a:graphic>
          </wp:anchor>
        </w:drawing>
      </w:r>
      <w:r>
        <w:rPr>
          <w:sz w:val="24"/>
        </w:rPr>
        <mc:AlternateContent>
          <mc:Choice Requires="wps">
            <w:drawing>
              <wp:anchor distT="0" distB="0" distL="114300" distR="114300" simplePos="0" relativeHeight="251720704" behindDoc="0" locked="0" layoutInCell="1" allowOverlap="1">
                <wp:simplePos x="0" y="0"/>
                <wp:positionH relativeFrom="column">
                  <wp:posOffset>-753110</wp:posOffset>
                </wp:positionH>
                <wp:positionV relativeFrom="paragraph">
                  <wp:posOffset>8234680</wp:posOffset>
                </wp:positionV>
                <wp:extent cx="6746875" cy="1233170"/>
                <wp:effectExtent l="0" t="0" r="0" b="0"/>
                <wp:wrapNone/>
                <wp:docPr id="36" name="文本框 36"/>
                <wp:cNvGraphicFramePr/>
                <a:graphic xmlns:a="http://schemas.openxmlformats.org/drawingml/2006/main">
                  <a:graphicData uri="http://schemas.microsoft.com/office/word/2010/wordprocessingShape">
                    <wps:wsp>
                      <wps:cNvSpPr txBox="1"/>
                      <wps:spPr>
                        <a:xfrm>
                          <a:off x="361950" y="8750300"/>
                          <a:ext cx="6746875" cy="12331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具备激励员工积极性，协调各类公众关系、收集信息，制定公关计划与方案、组织实施各类公关活动及大型专题活动。  </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本着五年从业经验从而具备良好的沟通协调应变能力，抗压能力、公关能力、商务谈判能力强。</w:t>
                            </w:r>
                          </w:p>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59.3pt;margin-top:648.4pt;height:97.1pt;width:531.25pt;z-index:251720704;mso-width-relative:page;mso-height-relative:page;" filled="f" stroked="f" coordsize="21600,21600" o:gfxdata="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5wwjUN0AAAAOAQAADwAAAAAAAAABACAA&#10;AAAiAAAAZHJzL2Rvd25yZXYueG1sUEsBAhQAFAAAAAgAh07iQKD3LXYIAgAA2AMAAA4AAAAAAAAA&#10;AQAgAAAALAEAAGRycy9lMm9Eb2MueG1sUEsFBgAAAAAGAAYAWQEAAKYFAAAAAA==&#10;">
                <v:fill on="f" focussize="0,0"/>
                <v:stroke on="f" weight="0.5pt"/>
                <v:imagedata o:title=""/>
                <o:lock v:ext="edit" aspectratio="f"/>
                <v:textbox>
                  <w:txbxContent>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具备激励员工积极性，协调各类公众关系、收集信息，制定公关计划与方案、组织实施各类公关活动及大型专题活动。  </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本着五年从业经验从而具备良好的沟通协调应变能力，抗压能力、公关能力、商务谈判能力强。</w:t>
                      </w:r>
                    </w:p>
                    <w:p/>
                  </w:txbxContent>
                </v:textbox>
              </v:shape>
            </w:pict>
          </mc:Fallback>
        </mc:AlternateContent>
      </w:r>
      <w:r>
        <w:rPr>
          <w:sz w:val="24"/>
        </w:rPr>
        <mc:AlternateContent>
          <mc:Choice Requires="wps">
            <w:drawing>
              <wp:anchor distT="0" distB="0" distL="114300" distR="114300" simplePos="0" relativeHeight="251704320" behindDoc="0" locked="0" layoutInCell="1" allowOverlap="1">
                <wp:simplePos x="0" y="0"/>
                <wp:positionH relativeFrom="column">
                  <wp:posOffset>-816610</wp:posOffset>
                </wp:positionH>
                <wp:positionV relativeFrom="paragraph">
                  <wp:posOffset>3079750</wp:posOffset>
                </wp:positionV>
                <wp:extent cx="6718300" cy="1044575"/>
                <wp:effectExtent l="0" t="0" r="0" b="0"/>
                <wp:wrapNone/>
                <wp:docPr id="28" name="文本框 28"/>
                <wp:cNvGraphicFramePr/>
                <a:graphic xmlns:a="http://schemas.openxmlformats.org/drawingml/2006/main">
                  <a:graphicData uri="http://schemas.microsoft.com/office/word/2010/wordprocessingShape">
                    <wps:wsp>
                      <wps:cNvSpPr txBox="1"/>
                      <wps:spPr>
                        <a:xfrm>
                          <a:off x="323850" y="4004310"/>
                          <a:ext cx="6718300" cy="10445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right="0" w:rightChars="0" w:hanging="420" w:firstLineChars="0"/>
                              <w:jc w:val="both"/>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2007.09-2011.06                     中山大学                   市场营销</w:t>
                            </w:r>
                          </w:p>
                          <w:p>
                            <w:pPr>
                              <w:keepNext w:val="0"/>
                              <w:keepLines w:val="0"/>
                              <w:pageBreakBefore w:val="0"/>
                              <w:widowControl w:val="0"/>
                              <w:kinsoku/>
                              <w:wordWrap/>
                              <w:overflowPunct/>
                              <w:topLinePunct w:val="0"/>
                              <w:autoSpaceDE/>
                              <w:autoSpaceDN/>
                              <w:bidi w:val="0"/>
                              <w:adjustRightInd/>
                              <w:snapToGrid/>
                              <w:spacing w:line="400" w:lineRule="exact"/>
                              <w:ind w:left="480" w:leftChars="200" w:right="0" w:rightChars="0" w:firstLine="0" w:firstLineChars="0"/>
                              <w:jc w:val="both"/>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主修课程：消费者行为学、国际市场营销学、管理系、统计学、市场营销、经济法、财务管理、宏观经济学、管理信息学、西方经济学、会计学、宏观经济学、微观经济学等。</w:t>
                            </w:r>
                          </w:p>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64.3pt;margin-top:242.5pt;height:82.25pt;width:529pt;z-index:251704320;mso-width-relative:page;mso-height-relative:page;" filled="f" stroked="f" coordsize="21600,21600" o:gfxdata="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puxHTdAAAADAEAAA8AAAAAAAAAAQAgAAAA&#10;IgAAAGRycy9kb3ducmV2LnhtbFBLAQIUABQAAAAIAIdO4kB1Jt5FBgIAANgDAAAOAAAAAAAAAAEA&#10;IAAAACwBAABkcnMvZTJvRG9jLnhtbFBLBQYAAAAABgAGAFkBAACkBQAAAAA=&#10;">
                <v:fill on="f" focussize="0,0"/>
                <v:stroke on="f" weight="0.5pt"/>
                <v:imagedata o:title=""/>
                <o:lock v:ext="edit" aspectratio="f"/>
                <v:textbox>
                  <w:txbxContent>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right="0" w:rightChars="0" w:hanging="420" w:firstLineChars="0"/>
                        <w:jc w:val="both"/>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2007.09-2011.06                     中山大学                   市场营销</w:t>
                      </w:r>
                    </w:p>
                    <w:p>
                      <w:pPr>
                        <w:keepNext w:val="0"/>
                        <w:keepLines w:val="0"/>
                        <w:pageBreakBefore w:val="0"/>
                        <w:widowControl w:val="0"/>
                        <w:kinsoku/>
                        <w:wordWrap/>
                        <w:overflowPunct/>
                        <w:topLinePunct w:val="0"/>
                        <w:autoSpaceDE/>
                        <w:autoSpaceDN/>
                        <w:bidi w:val="0"/>
                        <w:adjustRightInd/>
                        <w:snapToGrid/>
                        <w:spacing w:line="400" w:lineRule="exact"/>
                        <w:ind w:left="480" w:leftChars="200" w:right="0" w:rightChars="0" w:firstLine="0" w:firstLineChars="0"/>
                        <w:jc w:val="both"/>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主修课程：消费者行为学、国际市场营销学、管理系、统计学、市场营销、经济法、财务管理、宏观经济学、管理信息学、西方经济学、会计学、宏观经济学、微观经济学等。</w:t>
                      </w:r>
                    </w:p>
                    <w:p/>
                  </w:txbxContent>
                </v:textbox>
              </v:shape>
            </w:pict>
          </mc:Fallback>
        </mc:AlternateContent>
      </w:r>
      <w:r>
        <w:rPr>
          <w:sz w:val="24"/>
        </w:rPr>
        <mc:AlternateContent>
          <mc:Choice Requires="wps">
            <w:drawing>
              <wp:anchor distT="0" distB="0" distL="114300" distR="114300" simplePos="0" relativeHeight="251710464" behindDoc="0" locked="0" layoutInCell="1" allowOverlap="1">
                <wp:simplePos x="0" y="0"/>
                <wp:positionH relativeFrom="column">
                  <wp:posOffset>-768350</wp:posOffset>
                </wp:positionH>
                <wp:positionV relativeFrom="paragraph">
                  <wp:posOffset>4558665</wp:posOffset>
                </wp:positionV>
                <wp:extent cx="6729095" cy="3175000"/>
                <wp:effectExtent l="0" t="0" r="0" b="0"/>
                <wp:wrapNone/>
                <wp:docPr id="32" name="文本框 32"/>
                <wp:cNvGraphicFramePr/>
                <a:graphic xmlns:a="http://schemas.openxmlformats.org/drawingml/2006/main">
                  <a:graphicData uri="http://schemas.microsoft.com/office/word/2010/wordprocessingShape">
                    <wps:wsp>
                      <wps:cNvSpPr txBox="1"/>
                      <wps:spPr>
                        <a:xfrm>
                          <a:off x="316230" y="5166360"/>
                          <a:ext cx="6729095" cy="31750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9"/>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2011.09-2013.04                     尔麦集团                   品牌公关</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协助公司项目销售组，进行项目的品牌推广、活动策划、公关宣传等工作</w:t>
                            </w:r>
                            <w:r>
                              <w:rPr>
                                <w:rFonts w:hint="eastAsia" w:ascii="微软雅黑" w:hAnsi="微软雅黑" w:eastAsia="微软雅黑" w:cs="微软雅黑"/>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负责公司展会项目媒体广告的开发与实施，参与广告创意、产品内容及发布渠道的制</w:t>
                            </w:r>
                            <w:r>
                              <w:rPr>
                                <w:rFonts w:hint="eastAsia" w:ascii="微软雅黑" w:hAnsi="微软雅黑" w:eastAsia="微软雅黑" w:cs="微软雅黑"/>
                                <w:sz w:val="24"/>
                                <w:szCs w:val="24"/>
                                <w:lang w:eastAsia="zh-CN"/>
                              </w:rPr>
                              <w:t>定。</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负责公司自媒体（网站、微信、H5等）的日常运营、文宣制作及内容发布</w:t>
                            </w:r>
                            <w:r>
                              <w:rPr>
                                <w:rFonts w:hint="eastAsia" w:ascii="微软雅黑" w:hAnsi="微软雅黑" w:eastAsia="微软雅黑" w:cs="微软雅黑"/>
                                <w:sz w:val="24"/>
                                <w:szCs w:val="24"/>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9"/>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2013.06-2015.11                     客太营销有限公司            商务公关</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i w:val="0"/>
                                <w:caps w:val="0"/>
                                <w:color w:val="333333"/>
                                <w:spacing w:val="0"/>
                                <w:sz w:val="24"/>
                                <w:szCs w:val="24"/>
                                <w:shd w:val="clear" w:color="auto" w:fill="FFFFFF"/>
                                <w:lang w:eastAsia="zh-CN"/>
                              </w:rPr>
                            </w:pPr>
                            <w:r>
                              <w:rPr>
                                <w:rFonts w:hint="eastAsia" w:ascii="微软雅黑" w:hAnsi="微软雅黑" w:eastAsia="微软雅黑" w:cs="微软雅黑"/>
                                <w:i w:val="0"/>
                                <w:caps w:val="0"/>
                                <w:color w:val="333333"/>
                                <w:spacing w:val="0"/>
                                <w:sz w:val="24"/>
                                <w:szCs w:val="24"/>
                                <w:shd w:val="clear" w:color="auto" w:fill="FFFFFF"/>
                              </w:rPr>
                              <w:t>独立开展公关业务，了解客户需求</w:t>
                            </w:r>
                            <w:r>
                              <w:rPr>
                                <w:rFonts w:hint="eastAsia" w:ascii="微软雅黑" w:hAnsi="微软雅黑" w:eastAsia="微软雅黑" w:cs="微软雅黑"/>
                                <w:i w:val="0"/>
                                <w:caps w:val="0"/>
                                <w:color w:val="333333"/>
                                <w:spacing w:val="0"/>
                                <w:sz w:val="24"/>
                                <w:szCs w:val="24"/>
                                <w:shd w:val="clear" w:color="auto" w:fill="FFFFFF"/>
                                <w:lang w:eastAsia="zh-CN"/>
                              </w:rPr>
                              <w:t>及</w:t>
                            </w:r>
                            <w:r>
                              <w:rPr>
                                <w:rFonts w:hint="eastAsia" w:ascii="微软雅黑" w:hAnsi="微软雅黑" w:eastAsia="微软雅黑" w:cs="微软雅黑"/>
                                <w:i w:val="0"/>
                                <w:caps w:val="0"/>
                                <w:color w:val="333333"/>
                                <w:spacing w:val="0"/>
                                <w:sz w:val="24"/>
                                <w:szCs w:val="24"/>
                                <w:shd w:val="clear" w:color="auto" w:fill="FFFFFF"/>
                              </w:rPr>
                              <w:t>接待工作，接待活动策划、陪同客户参观项目等</w:t>
                            </w:r>
                            <w:r>
                              <w:rPr>
                                <w:rFonts w:hint="eastAsia" w:ascii="微软雅黑" w:hAnsi="微软雅黑" w:eastAsia="微软雅黑" w:cs="微软雅黑"/>
                                <w:i w:val="0"/>
                                <w:caps w:val="0"/>
                                <w:color w:val="333333"/>
                                <w:spacing w:val="0"/>
                                <w:sz w:val="24"/>
                                <w:szCs w:val="24"/>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i w:val="0"/>
                                <w:caps w:val="0"/>
                                <w:color w:val="333333"/>
                                <w:spacing w:val="0"/>
                                <w:sz w:val="24"/>
                                <w:szCs w:val="24"/>
                                <w:shd w:val="clear" w:color="auto" w:fill="FFFFFF"/>
                                <w:lang w:eastAsia="zh-CN"/>
                              </w:rPr>
                            </w:pPr>
                            <w:r>
                              <w:rPr>
                                <w:rFonts w:hint="eastAsia" w:ascii="微软雅黑" w:hAnsi="微软雅黑" w:eastAsia="微软雅黑" w:cs="微软雅黑"/>
                                <w:i w:val="0"/>
                                <w:caps w:val="0"/>
                                <w:color w:val="333333"/>
                                <w:spacing w:val="0"/>
                                <w:sz w:val="24"/>
                                <w:szCs w:val="24"/>
                                <w:shd w:val="clear" w:color="auto" w:fill="FFFFFF"/>
                              </w:rPr>
                              <w:t>开拓新市场，建立合作关系，增加产品销售范围</w:t>
                            </w:r>
                            <w:r>
                              <w:rPr>
                                <w:rFonts w:hint="eastAsia" w:ascii="微软雅黑" w:hAnsi="微软雅黑" w:eastAsia="微软雅黑" w:cs="微软雅黑"/>
                                <w:i w:val="0"/>
                                <w:caps w:val="0"/>
                                <w:color w:val="333333"/>
                                <w:spacing w:val="0"/>
                                <w:sz w:val="24"/>
                                <w:szCs w:val="24"/>
                                <w:shd w:val="clear" w:color="auto" w:fill="FFFFFF"/>
                                <w:lang w:eastAsia="zh-CN"/>
                              </w:rPr>
                              <w:t>，</w:t>
                            </w:r>
                            <w:r>
                              <w:rPr>
                                <w:rFonts w:hint="eastAsia" w:ascii="微软雅黑" w:hAnsi="微软雅黑" w:eastAsia="微软雅黑" w:cs="微软雅黑"/>
                                <w:i w:val="0"/>
                                <w:caps w:val="0"/>
                                <w:color w:val="333333"/>
                                <w:spacing w:val="0"/>
                                <w:sz w:val="24"/>
                                <w:szCs w:val="24"/>
                                <w:shd w:val="clear" w:color="auto" w:fill="FFFFFF"/>
                              </w:rPr>
                              <w:t>客情关系日常维护，深挖客户潜力</w:t>
                            </w:r>
                            <w:r>
                              <w:rPr>
                                <w:rFonts w:hint="eastAsia" w:ascii="微软雅黑" w:hAnsi="微软雅黑" w:eastAsia="微软雅黑" w:cs="微软雅黑"/>
                                <w:i w:val="0"/>
                                <w:caps w:val="0"/>
                                <w:color w:val="333333"/>
                                <w:spacing w:val="0"/>
                                <w:sz w:val="24"/>
                                <w:szCs w:val="24"/>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i w:val="0"/>
                                <w:caps w:val="0"/>
                                <w:color w:val="333333"/>
                                <w:spacing w:val="0"/>
                                <w:sz w:val="24"/>
                                <w:szCs w:val="24"/>
                                <w:shd w:val="clear" w:color="auto" w:fill="FFFFFF"/>
                                <w:lang w:eastAsia="zh-CN"/>
                              </w:rPr>
                            </w:pPr>
                            <w:r>
                              <w:rPr>
                                <w:rFonts w:hint="eastAsia" w:ascii="微软雅黑" w:hAnsi="微软雅黑" w:eastAsia="微软雅黑" w:cs="微软雅黑"/>
                                <w:i w:val="0"/>
                                <w:caps w:val="0"/>
                                <w:color w:val="333333"/>
                                <w:spacing w:val="0"/>
                                <w:sz w:val="24"/>
                                <w:szCs w:val="24"/>
                                <w:shd w:val="clear" w:color="auto" w:fill="FFFFFF"/>
                              </w:rPr>
                              <w:t>负责市场信息的收集及竞争对手的分析</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9"/>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2015.12-2017.07                     致远贸易公司               媒体运营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独立运营各自媒体平台，为粉丝策划与提供优质、有高度传播性的内容</w:t>
                            </w:r>
                            <w:r>
                              <w:rPr>
                                <w:rFonts w:hint="eastAsia" w:ascii="微软雅黑" w:hAnsi="微软雅黑" w:eastAsia="微软雅黑" w:cs="微软雅黑"/>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负责策划并执行自媒体的营销活动及跟踪维护，根据用户的需要发送有用的内容</w:t>
                            </w:r>
                            <w:r>
                              <w:rPr>
                                <w:rFonts w:hint="eastAsia" w:ascii="微软雅黑" w:hAnsi="微软雅黑" w:eastAsia="微软雅黑" w:cs="微软雅黑"/>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紧跟各自媒体的发展趋势，广泛关注标杆性公众号，积极探索运营模式</w:t>
                            </w:r>
                            <w:r>
                              <w:rPr>
                                <w:rFonts w:hint="eastAsia" w:ascii="微软雅黑" w:hAnsi="微软雅黑" w:eastAsia="微软雅黑" w:cs="微软雅黑"/>
                                <w:sz w:val="24"/>
                                <w:szCs w:val="24"/>
                                <w:lang w:eastAsia="zh-CN"/>
                              </w:rPr>
                              <w:t>。</w:t>
                            </w:r>
                          </w:p>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60.5pt;margin-top:358.95pt;height:250pt;width:529.85pt;z-index:251710464;mso-width-relative:page;mso-height-relative:page;" filled="f" stroked="f" coordsize="21600,21600" o:gfxdata="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UCeSc3QAAAA0BAAAPAAAAAAAAAAEA&#10;IAAAACIAAABkcnMvZG93bnJldi54bWxQSwECFAAUAAAACACHTuJARRLfSgoCAADYAwAADgAAAAAA&#10;AAABACAAAAAsAQAAZHJzL2Uyb0RvYy54bWxQSwUGAAAAAAYABgBZAQAAqAUAAAAA&#10;">
                <v:fill on="f" focussize="0,0"/>
                <v:stroke on="f" weight="0.5pt"/>
                <v:imagedata o:title=""/>
                <o:lock v:ext="edit" aspectratio="f"/>
                <v:textbox>
                  <w:txbxContent>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9"/>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2011.09-2013.04                     尔麦集团                   品牌公关</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协助公司项目销售组，进行项目的品牌推广、活动策划、公关宣传等工作</w:t>
                      </w:r>
                      <w:r>
                        <w:rPr>
                          <w:rFonts w:hint="eastAsia" w:ascii="微软雅黑" w:hAnsi="微软雅黑" w:eastAsia="微软雅黑" w:cs="微软雅黑"/>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负责公司展会项目媒体广告的开发与实施，参与广告创意、产品内容及发布渠道的制</w:t>
                      </w:r>
                      <w:r>
                        <w:rPr>
                          <w:rFonts w:hint="eastAsia" w:ascii="微软雅黑" w:hAnsi="微软雅黑" w:eastAsia="微软雅黑" w:cs="微软雅黑"/>
                          <w:sz w:val="24"/>
                          <w:szCs w:val="24"/>
                          <w:lang w:eastAsia="zh-CN"/>
                        </w:rPr>
                        <w:t>定。</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负责公司自媒体（网站、微信、H5等）的日常运营、文宣制作及内容发布</w:t>
                      </w:r>
                      <w:r>
                        <w:rPr>
                          <w:rFonts w:hint="eastAsia" w:ascii="微软雅黑" w:hAnsi="微软雅黑" w:eastAsia="微软雅黑" w:cs="微软雅黑"/>
                          <w:sz w:val="24"/>
                          <w:szCs w:val="24"/>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9"/>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2013.06-2015.11                     客太营销有限公司            商务公关</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i w:val="0"/>
                          <w:caps w:val="0"/>
                          <w:color w:val="333333"/>
                          <w:spacing w:val="0"/>
                          <w:sz w:val="24"/>
                          <w:szCs w:val="24"/>
                          <w:shd w:val="clear" w:color="auto" w:fill="FFFFFF"/>
                          <w:lang w:eastAsia="zh-CN"/>
                        </w:rPr>
                      </w:pPr>
                      <w:r>
                        <w:rPr>
                          <w:rFonts w:hint="eastAsia" w:ascii="微软雅黑" w:hAnsi="微软雅黑" w:eastAsia="微软雅黑" w:cs="微软雅黑"/>
                          <w:i w:val="0"/>
                          <w:caps w:val="0"/>
                          <w:color w:val="333333"/>
                          <w:spacing w:val="0"/>
                          <w:sz w:val="24"/>
                          <w:szCs w:val="24"/>
                          <w:shd w:val="clear" w:color="auto" w:fill="FFFFFF"/>
                        </w:rPr>
                        <w:t>独立开展公关业务，了解客户需求</w:t>
                      </w:r>
                      <w:r>
                        <w:rPr>
                          <w:rFonts w:hint="eastAsia" w:ascii="微软雅黑" w:hAnsi="微软雅黑" w:eastAsia="微软雅黑" w:cs="微软雅黑"/>
                          <w:i w:val="0"/>
                          <w:caps w:val="0"/>
                          <w:color w:val="333333"/>
                          <w:spacing w:val="0"/>
                          <w:sz w:val="24"/>
                          <w:szCs w:val="24"/>
                          <w:shd w:val="clear" w:color="auto" w:fill="FFFFFF"/>
                          <w:lang w:eastAsia="zh-CN"/>
                        </w:rPr>
                        <w:t>及</w:t>
                      </w:r>
                      <w:r>
                        <w:rPr>
                          <w:rFonts w:hint="eastAsia" w:ascii="微软雅黑" w:hAnsi="微软雅黑" w:eastAsia="微软雅黑" w:cs="微软雅黑"/>
                          <w:i w:val="0"/>
                          <w:caps w:val="0"/>
                          <w:color w:val="333333"/>
                          <w:spacing w:val="0"/>
                          <w:sz w:val="24"/>
                          <w:szCs w:val="24"/>
                          <w:shd w:val="clear" w:color="auto" w:fill="FFFFFF"/>
                        </w:rPr>
                        <w:t>接待工作，接待活动策划、陪同客户参观项目等</w:t>
                      </w:r>
                      <w:r>
                        <w:rPr>
                          <w:rFonts w:hint="eastAsia" w:ascii="微软雅黑" w:hAnsi="微软雅黑" w:eastAsia="微软雅黑" w:cs="微软雅黑"/>
                          <w:i w:val="0"/>
                          <w:caps w:val="0"/>
                          <w:color w:val="333333"/>
                          <w:spacing w:val="0"/>
                          <w:sz w:val="24"/>
                          <w:szCs w:val="24"/>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i w:val="0"/>
                          <w:caps w:val="0"/>
                          <w:color w:val="333333"/>
                          <w:spacing w:val="0"/>
                          <w:sz w:val="24"/>
                          <w:szCs w:val="24"/>
                          <w:shd w:val="clear" w:color="auto" w:fill="FFFFFF"/>
                          <w:lang w:eastAsia="zh-CN"/>
                        </w:rPr>
                      </w:pPr>
                      <w:r>
                        <w:rPr>
                          <w:rFonts w:hint="eastAsia" w:ascii="微软雅黑" w:hAnsi="微软雅黑" w:eastAsia="微软雅黑" w:cs="微软雅黑"/>
                          <w:i w:val="0"/>
                          <w:caps w:val="0"/>
                          <w:color w:val="333333"/>
                          <w:spacing w:val="0"/>
                          <w:sz w:val="24"/>
                          <w:szCs w:val="24"/>
                          <w:shd w:val="clear" w:color="auto" w:fill="FFFFFF"/>
                        </w:rPr>
                        <w:t>开拓新市场，建立合作关系，增加产品销售范围</w:t>
                      </w:r>
                      <w:r>
                        <w:rPr>
                          <w:rFonts w:hint="eastAsia" w:ascii="微软雅黑" w:hAnsi="微软雅黑" w:eastAsia="微软雅黑" w:cs="微软雅黑"/>
                          <w:i w:val="0"/>
                          <w:caps w:val="0"/>
                          <w:color w:val="333333"/>
                          <w:spacing w:val="0"/>
                          <w:sz w:val="24"/>
                          <w:szCs w:val="24"/>
                          <w:shd w:val="clear" w:color="auto" w:fill="FFFFFF"/>
                          <w:lang w:eastAsia="zh-CN"/>
                        </w:rPr>
                        <w:t>，</w:t>
                      </w:r>
                      <w:r>
                        <w:rPr>
                          <w:rFonts w:hint="eastAsia" w:ascii="微软雅黑" w:hAnsi="微软雅黑" w:eastAsia="微软雅黑" w:cs="微软雅黑"/>
                          <w:i w:val="0"/>
                          <w:caps w:val="0"/>
                          <w:color w:val="333333"/>
                          <w:spacing w:val="0"/>
                          <w:sz w:val="24"/>
                          <w:szCs w:val="24"/>
                          <w:shd w:val="clear" w:color="auto" w:fill="FFFFFF"/>
                        </w:rPr>
                        <w:t>客情关系日常维护，深挖客户潜力</w:t>
                      </w:r>
                      <w:r>
                        <w:rPr>
                          <w:rFonts w:hint="eastAsia" w:ascii="微软雅黑" w:hAnsi="微软雅黑" w:eastAsia="微软雅黑" w:cs="微软雅黑"/>
                          <w:i w:val="0"/>
                          <w:caps w:val="0"/>
                          <w:color w:val="333333"/>
                          <w:spacing w:val="0"/>
                          <w:sz w:val="24"/>
                          <w:szCs w:val="24"/>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i w:val="0"/>
                          <w:caps w:val="0"/>
                          <w:color w:val="333333"/>
                          <w:spacing w:val="0"/>
                          <w:sz w:val="24"/>
                          <w:szCs w:val="24"/>
                          <w:shd w:val="clear" w:color="auto" w:fill="FFFFFF"/>
                          <w:lang w:eastAsia="zh-CN"/>
                        </w:rPr>
                      </w:pPr>
                      <w:r>
                        <w:rPr>
                          <w:rFonts w:hint="eastAsia" w:ascii="微软雅黑" w:hAnsi="微软雅黑" w:eastAsia="微软雅黑" w:cs="微软雅黑"/>
                          <w:i w:val="0"/>
                          <w:caps w:val="0"/>
                          <w:color w:val="333333"/>
                          <w:spacing w:val="0"/>
                          <w:sz w:val="24"/>
                          <w:szCs w:val="24"/>
                          <w:shd w:val="clear" w:color="auto" w:fill="FFFFFF"/>
                        </w:rPr>
                        <w:t>负责市场信息的收集及竞争对手的分析</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9"/>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2015.12-2017.07                     致远贸易公司               媒体运营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独立运营各自媒体平台，为粉丝策划与提供优质、有高度传播性的内容</w:t>
                      </w:r>
                      <w:r>
                        <w:rPr>
                          <w:rFonts w:hint="eastAsia" w:ascii="微软雅黑" w:hAnsi="微软雅黑" w:eastAsia="微软雅黑" w:cs="微软雅黑"/>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负责策划并执行自媒体的营销活动及跟踪维护，根据用户的需要发送有用的内容</w:t>
                      </w:r>
                      <w:r>
                        <w:rPr>
                          <w:rFonts w:hint="eastAsia" w:ascii="微软雅黑" w:hAnsi="微软雅黑" w:eastAsia="微软雅黑" w:cs="微软雅黑"/>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紧跟各自媒体的发展趋势，广泛关注标杆性公众号，积极探索运营模式</w:t>
                      </w:r>
                      <w:r>
                        <w:rPr>
                          <w:rFonts w:hint="eastAsia" w:ascii="微软雅黑" w:hAnsi="微软雅黑" w:eastAsia="微软雅黑" w:cs="微软雅黑"/>
                          <w:sz w:val="24"/>
                          <w:szCs w:val="24"/>
                          <w:lang w:eastAsia="zh-CN"/>
                        </w:rPr>
                        <w:t>。</w:t>
                      </w:r>
                    </w:p>
                    <w:p/>
                  </w:txbxContent>
                </v:textbox>
              </v:shape>
            </w:pict>
          </mc:Fallback>
        </mc:AlternateContent>
      </w:r>
      <w:r>
        <w:rPr>
          <w:sz w:val="24"/>
        </w:rPr>
        <mc:AlternateContent>
          <mc:Choice Requires="wps">
            <w:drawing>
              <wp:anchor distT="0" distB="0" distL="114300" distR="114300" simplePos="0" relativeHeight="251680768" behindDoc="0" locked="0" layoutInCell="1" allowOverlap="1">
                <wp:simplePos x="0" y="0"/>
                <wp:positionH relativeFrom="column">
                  <wp:posOffset>5627370</wp:posOffset>
                </wp:positionH>
                <wp:positionV relativeFrom="paragraph">
                  <wp:posOffset>-123190</wp:posOffset>
                </wp:positionV>
                <wp:extent cx="125095" cy="112395"/>
                <wp:effectExtent l="0" t="0" r="8255" b="1905"/>
                <wp:wrapNone/>
                <wp:docPr id="14" name="@"/>
                <wp:cNvGraphicFramePr/>
                <a:graphic xmlns:a="http://schemas.openxmlformats.org/drawingml/2006/main">
                  <a:graphicData uri="http://schemas.microsoft.com/office/word/2010/wordprocessingShape">
                    <wps:wsp>
                      <wps:cNvSpPr/>
                      <wps:spPr bwMode="auto">
                        <a:xfrm>
                          <a:off x="6731635" y="941705"/>
                          <a:ext cx="125095" cy="112395"/>
                        </a:xfrm>
                        <a:custGeom>
                          <a:avLst/>
                          <a:gdLst>
                            <a:gd name="T0" fmla="*/ 2147483646 w 207"/>
                            <a:gd name="T1" fmla="*/ 2147483646 h 207"/>
                            <a:gd name="T2" fmla="*/ 2147483646 w 207"/>
                            <a:gd name="T3" fmla="*/ 2147483646 h 207"/>
                            <a:gd name="T4" fmla="*/ 2147483646 w 207"/>
                            <a:gd name="T5" fmla="*/ 2147483646 h 207"/>
                            <a:gd name="T6" fmla="*/ 2147483646 w 207"/>
                            <a:gd name="T7" fmla="*/ 2147483646 h 207"/>
                            <a:gd name="T8" fmla="*/ 2147483646 w 207"/>
                            <a:gd name="T9" fmla="*/ 2147483646 h 207"/>
                            <a:gd name="T10" fmla="*/ 2147483646 w 207"/>
                            <a:gd name="T11" fmla="*/ 2147483646 h 207"/>
                            <a:gd name="T12" fmla="*/ 2147483646 w 207"/>
                            <a:gd name="T13" fmla="*/ 2147483646 h 207"/>
                            <a:gd name="T14" fmla="*/ 2147483646 w 207"/>
                            <a:gd name="T15" fmla="*/ 2147483646 h 207"/>
                            <a:gd name="T16" fmla="*/ 2147483646 w 207"/>
                            <a:gd name="T17" fmla="*/ 2147483646 h 207"/>
                            <a:gd name="T18" fmla="*/ 2147483646 w 207"/>
                            <a:gd name="T19" fmla="*/ 2147483646 h 207"/>
                            <a:gd name="T20" fmla="*/ 2147483646 w 207"/>
                            <a:gd name="T21" fmla="*/ 2147483646 h 207"/>
                            <a:gd name="T22" fmla="*/ 2147483646 w 207"/>
                            <a:gd name="T23" fmla="*/ 2147483646 h 207"/>
                            <a:gd name="T24" fmla="*/ 2147483646 w 207"/>
                            <a:gd name="T25" fmla="*/ 2147483646 h 207"/>
                            <a:gd name="T26" fmla="*/ 2147483646 w 207"/>
                            <a:gd name="T27" fmla="*/ 2147483646 h 207"/>
                            <a:gd name="T28" fmla="*/ 0 w 207"/>
                            <a:gd name="T29" fmla="*/ 2147483646 h 207"/>
                            <a:gd name="T30" fmla="*/ 2147483646 w 207"/>
                            <a:gd name="T31" fmla="*/ 2147483646 h 207"/>
                            <a:gd name="T32" fmla="*/ 2147483646 w 207"/>
                            <a:gd name="T33" fmla="*/ 0 h 207"/>
                            <a:gd name="T34" fmla="*/ 2147483646 w 207"/>
                            <a:gd name="T35" fmla="*/ 2147483646 h 207"/>
                            <a:gd name="T36" fmla="*/ 2147483646 w 207"/>
                            <a:gd name="T37" fmla="*/ 2147483646 h 207"/>
                            <a:gd name="T38" fmla="*/ 2147483646 w 207"/>
                            <a:gd name="T39" fmla="*/ 2147483646 h 207"/>
                            <a:gd name="T40" fmla="*/ 2147483646 w 207"/>
                            <a:gd name="T41" fmla="*/ 2147483646 h 207"/>
                            <a:gd name="T42" fmla="*/ 2147483646 w 207"/>
                            <a:gd name="T43" fmla="*/ 2147483646 h 207"/>
                            <a:gd name="T44" fmla="*/ 2147483646 w 207"/>
                            <a:gd name="T45" fmla="*/ 2147483646 h 207"/>
                            <a:gd name="T46" fmla="*/ 2147483646 w 207"/>
                            <a:gd name="T47" fmla="*/ 2147483646 h 207"/>
                            <a:gd name="T48" fmla="*/ 2147483646 w 207"/>
                            <a:gd name="T49" fmla="*/ 2147483646 h 207"/>
                            <a:gd name="T50" fmla="*/ 2147483646 w 207"/>
                            <a:gd name="T51" fmla="*/ 2147483646 h 207"/>
                            <a:gd name="T52" fmla="*/ 2147483646 w 207"/>
                            <a:gd name="T53" fmla="*/ 2147483646 h 207"/>
                            <a:gd name="T54" fmla="*/ 2147483646 w 207"/>
                            <a:gd name="T55" fmla="*/ 2147483646 h 207"/>
                            <a:gd name="T56" fmla="*/ 2147483646 w 207"/>
                            <a:gd name="T57" fmla="*/ 2147483646 h 207"/>
                            <a:gd name="T58" fmla="*/ 2147483646 w 207"/>
                            <a:gd name="T59" fmla="*/ 2147483646 h 207"/>
                            <a:gd name="T60" fmla="*/ 2147483646 w 207"/>
                            <a:gd name="T61" fmla="*/ 2147483646 h 207"/>
                            <a:gd name="T62" fmla="*/ 2147483646 w 207"/>
                            <a:gd name="T63" fmla="*/ 2147483646 h 207"/>
                            <a:gd name="T64" fmla="*/ 2147483646 w 207"/>
                            <a:gd name="T65" fmla="*/ 2147483646 h 207"/>
                            <a:gd name="T66" fmla="*/ 2147483646 w 207"/>
                            <a:gd name="T67" fmla="*/ 2147483646 h 207"/>
                            <a:gd name="T68" fmla="*/ 2147483646 w 207"/>
                            <a:gd name="T69" fmla="*/ 2147483646 h 207"/>
                            <a:gd name="T70" fmla="*/ 2147483646 w 207"/>
                            <a:gd name="T71" fmla="*/ 2147483646 h 207"/>
                            <a:gd name="T72" fmla="*/ 2147483646 w 207"/>
                            <a:gd name="T73" fmla="*/ 2147483646 h 207"/>
                            <a:gd name="T74" fmla="*/ 2147483646 w 207"/>
                            <a:gd name="T75" fmla="*/ 2147483646 h 207"/>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07" h="207">
                              <a:moveTo>
                                <a:pt x="137" y="51"/>
                              </a:moveTo>
                              <a:cubicBezTo>
                                <a:pt x="153" y="51"/>
                                <a:pt x="153" y="51"/>
                                <a:pt x="153" y="51"/>
                              </a:cubicBezTo>
                              <a:cubicBezTo>
                                <a:pt x="142" y="113"/>
                                <a:pt x="142" y="113"/>
                                <a:pt x="142" y="113"/>
                              </a:cubicBezTo>
                              <a:cubicBezTo>
                                <a:pt x="141" y="120"/>
                                <a:pt x="141" y="125"/>
                                <a:pt x="142" y="128"/>
                              </a:cubicBezTo>
                              <a:cubicBezTo>
                                <a:pt x="143" y="132"/>
                                <a:pt x="146" y="133"/>
                                <a:pt x="150" y="133"/>
                              </a:cubicBezTo>
                              <a:cubicBezTo>
                                <a:pt x="154" y="133"/>
                                <a:pt x="158" y="132"/>
                                <a:pt x="161" y="130"/>
                              </a:cubicBezTo>
                              <a:cubicBezTo>
                                <a:pt x="165" y="129"/>
                                <a:pt x="169" y="126"/>
                                <a:pt x="172" y="122"/>
                              </a:cubicBezTo>
                              <a:cubicBezTo>
                                <a:pt x="175" y="118"/>
                                <a:pt x="177" y="114"/>
                                <a:pt x="179" y="108"/>
                              </a:cubicBezTo>
                              <a:cubicBezTo>
                                <a:pt x="181" y="102"/>
                                <a:pt x="182" y="95"/>
                                <a:pt x="182" y="87"/>
                              </a:cubicBezTo>
                              <a:cubicBezTo>
                                <a:pt x="182" y="76"/>
                                <a:pt x="180" y="66"/>
                                <a:pt x="176" y="58"/>
                              </a:cubicBezTo>
                              <a:cubicBezTo>
                                <a:pt x="172" y="50"/>
                                <a:pt x="167" y="44"/>
                                <a:pt x="161" y="38"/>
                              </a:cubicBezTo>
                              <a:cubicBezTo>
                                <a:pt x="154" y="33"/>
                                <a:pt x="146" y="29"/>
                                <a:pt x="137" y="27"/>
                              </a:cubicBezTo>
                              <a:cubicBezTo>
                                <a:pt x="128" y="24"/>
                                <a:pt x="119" y="23"/>
                                <a:pt x="109" y="23"/>
                              </a:cubicBezTo>
                              <a:cubicBezTo>
                                <a:pt x="97" y="23"/>
                                <a:pt x="86" y="25"/>
                                <a:pt x="76" y="30"/>
                              </a:cubicBezTo>
                              <a:cubicBezTo>
                                <a:pt x="65" y="34"/>
                                <a:pt x="57" y="40"/>
                                <a:pt x="49" y="47"/>
                              </a:cubicBezTo>
                              <a:cubicBezTo>
                                <a:pt x="42" y="55"/>
                                <a:pt x="36" y="63"/>
                                <a:pt x="31" y="74"/>
                              </a:cubicBezTo>
                              <a:cubicBezTo>
                                <a:pt x="27" y="84"/>
                                <a:pt x="25" y="95"/>
                                <a:pt x="25" y="107"/>
                              </a:cubicBezTo>
                              <a:cubicBezTo>
                                <a:pt x="25" y="119"/>
                                <a:pt x="27" y="129"/>
                                <a:pt x="30" y="139"/>
                              </a:cubicBezTo>
                              <a:cubicBezTo>
                                <a:pt x="34" y="148"/>
                                <a:pt x="39" y="156"/>
                                <a:pt x="46" y="163"/>
                              </a:cubicBezTo>
                              <a:cubicBezTo>
                                <a:pt x="53" y="169"/>
                                <a:pt x="61" y="174"/>
                                <a:pt x="71" y="178"/>
                              </a:cubicBezTo>
                              <a:cubicBezTo>
                                <a:pt x="81" y="181"/>
                                <a:pt x="93" y="183"/>
                                <a:pt x="106" y="183"/>
                              </a:cubicBezTo>
                              <a:cubicBezTo>
                                <a:pt x="110" y="183"/>
                                <a:pt x="115" y="183"/>
                                <a:pt x="121" y="182"/>
                              </a:cubicBezTo>
                              <a:cubicBezTo>
                                <a:pt x="127" y="181"/>
                                <a:pt x="132" y="179"/>
                                <a:pt x="136" y="177"/>
                              </a:cubicBezTo>
                              <a:cubicBezTo>
                                <a:pt x="143" y="199"/>
                                <a:pt x="143" y="199"/>
                                <a:pt x="143" y="199"/>
                              </a:cubicBezTo>
                              <a:cubicBezTo>
                                <a:pt x="137" y="202"/>
                                <a:pt x="131" y="204"/>
                                <a:pt x="124" y="205"/>
                              </a:cubicBezTo>
                              <a:cubicBezTo>
                                <a:pt x="118" y="206"/>
                                <a:pt x="110" y="207"/>
                                <a:pt x="102" y="207"/>
                              </a:cubicBezTo>
                              <a:cubicBezTo>
                                <a:pt x="87" y="207"/>
                                <a:pt x="74" y="205"/>
                                <a:pt x="61" y="200"/>
                              </a:cubicBezTo>
                              <a:cubicBezTo>
                                <a:pt x="49" y="196"/>
                                <a:pt x="38" y="190"/>
                                <a:pt x="29" y="182"/>
                              </a:cubicBezTo>
                              <a:cubicBezTo>
                                <a:pt x="20" y="173"/>
                                <a:pt x="13" y="163"/>
                                <a:pt x="7" y="151"/>
                              </a:cubicBezTo>
                              <a:cubicBezTo>
                                <a:pt x="2" y="138"/>
                                <a:pt x="0" y="124"/>
                                <a:pt x="0" y="108"/>
                              </a:cubicBezTo>
                              <a:cubicBezTo>
                                <a:pt x="0" y="91"/>
                                <a:pt x="3" y="76"/>
                                <a:pt x="9" y="63"/>
                              </a:cubicBezTo>
                              <a:cubicBezTo>
                                <a:pt x="14" y="50"/>
                                <a:pt x="22" y="38"/>
                                <a:pt x="32" y="29"/>
                              </a:cubicBezTo>
                              <a:cubicBezTo>
                                <a:pt x="42" y="20"/>
                                <a:pt x="54" y="12"/>
                                <a:pt x="67" y="7"/>
                              </a:cubicBezTo>
                              <a:cubicBezTo>
                                <a:pt x="80" y="2"/>
                                <a:pt x="94" y="0"/>
                                <a:pt x="109" y="0"/>
                              </a:cubicBezTo>
                              <a:cubicBezTo>
                                <a:pt x="123" y="0"/>
                                <a:pt x="136" y="2"/>
                                <a:pt x="148" y="6"/>
                              </a:cubicBezTo>
                              <a:cubicBezTo>
                                <a:pt x="160" y="10"/>
                                <a:pt x="170" y="15"/>
                                <a:pt x="179" y="23"/>
                              </a:cubicBezTo>
                              <a:cubicBezTo>
                                <a:pt x="188" y="30"/>
                                <a:pt x="195" y="40"/>
                                <a:pt x="200" y="50"/>
                              </a:cubicBezTo>
                              <a:cubicBezTo>
                                <a:pt x="205" y="61"/>
                                <a:pt x="207" y="74"/>
                                <a:pt x="207" y="87"/>
                              </a:cubicBezTo>
                              <a:cubicBezTo>
                                <a:pt x="207" y="97"/>
                                <a:pt x="205" y="106"/>
                                <a:pt x="202" y="115"/>
                              </a:cubicBezTo>
                              <a:cubicBezTo>
                                <a:pt x="199" y="123"/>
                                <a:pt x="194" y="130"/>
                                <a:pt x="188" y="137"/>
                              </a:cubicBezTo>
                              <a:cubicBezTo>
                                <a:pt x="182" y="143"/>
                                <a:pt x="175" y="148"/>
                                <a:pt x="167" y="151"/>
                              </a:cubicBezTo>
                              <a:cubicBezTo>
                                <a:pt x="159" y="155"/>
                                <a:pt x="151" y="157"/>
                                <a:pt x="141" y="157"/>
                              </a:cubicBezTo>
                              <a:cubicBezTo>
                                <a:pt x="138" y="157"/>
                                <a:pt x="134" y="156"/>
                                <a:pt x="131" y="156"/>
                              </a:cubicBezTo>
                              <a:cubicBezTo>
                                <a:pt x="128" y="155"/>
                                <a:pt x="125" y="153"/>
                                <a:pt x="123" y="151"/>
                              </a:cubicBezTo>
                              <a:cubicBezTo>
                                <a:pt x="121" y="149"/>
                                <a:pt x="119" y="147"/>
                                <a:pt x="118" y="144"/>
                              </a:cubicBezTo>
                              <a:cubicBezTo>
                                <a:pt x="117" y="140"/>
                                <a:pt x="116" y="137"/>
                                <a:pt x="117" y="132"/>
                              </a:cubicBezTo>
                              <a:cubicBezTo>
                                <a:pt x="116" y="132"/>
                                <a:pt x="116" y="132"/>
                                <a:pt x="116" y="132"/>
                              </a:cubicBezTo>
                              <a:cubicBezTo>
                                <a:pt x="114" y="135"/>
                                <a:pt x="111" y="138"/>
                                <a:pt x="109" y="141"/>
                              </a:cubicBezTo>
                              <a:cubicBezTo>
                                <a:pt x="106" y="144"/>
                                <a:pt x="103" y="147"/>
                                <a:pt x="100" y="149"/>
                              </a:cubicBezTo>
                              <a:cubicBezTo>
                                <a:pt x="97" y="152"/>
                                <a:pt x="93" y="153"/>
                                <a:pt x="89" y="155"/>
                              </a:cubicBezTo>
                              <a:cubicBezTo>
                                <a:pt x="86" y="156"/>
                                <a:pt x="81" y="157"/>
                                <a:pt x="77" y="157"/>
                              </a:cubicBezTo>
                              <a:cubicBezTo>
                                <a:pt x="73" y="157"/>
                                <a:pt x="70" y="156"/>
                                <a:pt x="66" y="154"/>
                              </a:cubicBezTo>
                              <a:cubicBezTo>
                                <a:pt x="63" y="153"/>
                                <a:pt x="60" y="151"/>
                                <a:pt x="58" y="148"/>
                              </a:cubicBezTo>
                              <a:cubicBezTo>
                                <a:pt x="55" y="145"/>
                                <a:pt x="53" y="141"/>
                                <a:pt x="52" y="137"/>
                              </a:cubicBezTo>
                              <a:cubicBezTo>
                                <a:pt x="51" y="133"/>
                                <a:pt x="50" y="129"/>
                                <a:pt x="50" y="124"/>
                              </a:cubicBezTo>
                              <a:cubicBezTo>
                                <a:pt x="50" y="114"/>
                                <a:pt x="51" y="105"/>
                                <a:pt x="54" y="96"/>
                              </a:cubicBezTo>
                              <a:cubicBezTo>
                                <a:pt x="57" y="87"/>
                                <a:pt x="62" y="80"/>
                                <a:pt x="67" y="73"/>
                              </a:cubicBezTo>
                              <a:cubicBezTo>
                                <a:pt x="72" y="66"/>
                                <a:pt x="78" y="60"/>
                                <a:pt x="85" y="56"/>
                              </a:cubicBezTo>
                              <a:cubicBezTo>
                                <a:pt x="92" y="52"/>
                                <a:pt x="99" y="50"/>
                                <a:pt x="107" y="50"/>
                              </a:cubicBezTo>
                              <a:cubicBezTo>
                                <a:pt x="112" y="50"/>
                                <a:pt x="117" y="51"/>
                                <a:pt x="120" y="52"/>
                              </a:cubicBezTo>
                              <a:cubicBezTo>
                                <a:pt x="124" y="54"/>
                                <a:pt x="127" y="56"/>
                                <a:pt x="130" y="59"/>
                              </a:cubicBezTo>
                              <a:lnTo>
                                <a:pt x="137" y="51"/>
                              </a:lnTo>
                              <a:close/>
                              <a:moveTo>
                                <a:pt x="123" y="79"/>
                              </a:moveTo>
                              <a:cubicBezTo>
                                <a:pt x="121" y="77"/>
                                <a:pt x="119" y="76"/>
                                <a:pt x="117" y="75"/>
                              </a:cubicBezTo>
                              <a:cubicBezTo>
                                <a:pt x="115" y="74"/>
                                <a:pt x="112" y="74"/>
                                <a:pt x="109" y="74"/>
                              </a:cubicBezTo>
                              <a:cubicBezTo>
                                <a:pt x="104" y="74"/>
                                <a:pt x="100" y="75"/>
                                <a:pt x="96" y="78"/>
                              </a:cubicBezTo>
                              <a:cubicBezTo>
                                <a:pt x="92" y="80"/>
                                <a:pt x="89" y="83"/>
                                <a:pt x="86" y="88"/>
                              </a:cubicBezTo>
                              <a:cubicBezTo>
                                <a:pt x="84" y="92"/>
                                <a:pt x="81" y="96"/>
                                <a:pt x="80" y="101"/>
                              </a:cubicBezTo>
                              <a:cubicBezTo>
                                <a:pt x="78" y="106"/>
                                <a:pt x="78" y="111"/>
                                <a:pt x="78" y="116"/>
                              </a:cubicBezTo>
                              <a:cubicBezTo>
                                <a:pt x="78" y="121"/>
                                <a:pt x="79" y="125"/>
                                <a:pt x="81" y="128"/>
                              </a:cubicBezTo>
                              <a:cubicBezTo>
                                <a:pt x="83" y="132"/>
                                <a:pt x="86" y="133"/>
                                <a:pt x="91" y="133"/>
                              </a:cubicBezTo>
                              <a:cubicBezTo>
                                <a:pt x="93" y="133"/>
                                <a:pt x="96" y="133"/>
                                <a:pt x="98" y="131"/>
                              </a:cubicBezTo>
                              <a:cubicBezTo>
                                <a:pt x="100" y="130"/>
                                <a:pt x="103" y="128"/>
                                <a:pt x="105" y="126"/>
                              </a:cubicBezTo>
                              <a:cubicBezTo>
                                <a:pt x="107" y="124"/>
                                <a:pt x="110" y="122"/>
                                <a:pt x="112" y="119"/>
                              </a:cubicBezTo>
                              <a:cubicBezTo>
                                <a:pt x="114" y="116"/>
                                <a:pt x="116" y="113"/>
                                <a:pt x="117" y="110"/>
                              </a:cubicBezTo>
                              <a:lnTo>
                                <a:pt x="123" y="79"/>
                              </a:lnTo>
                              <a:close/>
                            </a:path>
                          </a:pathLst>
                        </a:custGeom>
                        <a:solidFill>
                          <a:schemeClr val="bg1"/>
                        </a:solidFill>
                        <a:ln>
                          <a:noFill/>
                        </a:ln>
                      </wps:spPr>
                      <wps:bodyPr anchor="ctr"/>
                    </wps:wsp>
                  </a:graphicData>
                </a:graphic>
              </wp:anchor>
            </w:drawing>
          </mc:Choice>
          <mc:Fallback>
            <w:pict>
              <v:shape id="@" o:spid="_x0000_s1026" o:spt="100" style="position:absolute;left:0pt;margin-left:443.1pt;margin-top:-9.7pt;height:8.85pt;width:9.85pt;z-index:251680768;v-text-anchor:middle;mso-width-relative:page;mso-height-relative:page;" fillcolor="#FFFFFF [3212]" filled="t" stroked="f" coordsize="207,207" o:gfxdata="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" path="m137,51c153,51,153,51,153,51c142,113,142,113,142,113c141,120,141,125,142,128c143,132,146,133,150,133c154,133,158,132,161,130c165,129,169,126,172,122c175,118,177,114,179,108c181,102,182,95,182,87c182,76,180,66,176,58c172,50,167,44,161,38c154,33,146,29,137,27c128,24,119,23,109,23c97,23,86,25,76,30c65,34,57,40,49,47c42,55,36,63,31,74c27,84,25,95,25,107c25,119,27,129,30,139c34,148,39,156,46,163c53,169,61,174,71,178c81,181,93,183,106,183c110,183,115,183,121,182c127,181,132,179,136,177c143,199,143,199,143,199c137,202,131,204,124,205c118,206,110,207,102,207c87,207,74,205,61,200c49,196,38,190,29,182c20,173,13,163,7,151c2,138,0,124,0,108c0,91,3,76,9,63c14,50,22,38,32,29c42,20,54,12,67,7c80,2,94,0,109,0c123,0,136,2,148,6c160,10,170,15,179,23c188,30,195,40,200,50c205,61,207,74,207,87c207,97,205,106,202,115c199,123,194,130,188,137c182,143,175,148,167,151c159,155,151,157,141,157c138,157,134,156,131,156c128,155,125,153,123,151c121,149,119,147,118,144c117,140,116,137,117,132c116,132,116,132,116,132c114,135,111,138,109,141c106,144,103,147,100,149c97,152,93,153,89,155c86,156,81,157,77,157c73,157,70,156,66,154c63,153,60,151,58,148c55,145,53,141,52,137c51,133,50,129,50,124c50,114,51,105,54,96c57,87,62,80,67,73c72,66,78,60,85,56c92,52,99,50,107,50c112,50,117,51,120,52c124,54,127,56,130,59l137,51xm123,79c121,77,119,76,117,75c115,74,112,74,109,74c104,74,100,75,96,78c92,80,89,83,86,88c84,92,81,96,80,101c78,106,78,111,78,116c78,121,79,125,81,128c83,132,86,133,91,133c93,133,96,133,98,131c100,130,103,128,105,126c107,124,110,122,112,119c114,116,116,113,117,110l123,79xe">
                <v:path o:connectlocs="@0,@0;@0,@0;@0,@0;@0,@0;@0,@0;@0,@0;@0,@0;@0,@0;@0,@0;@0,@0;@0,@0;@0,@0;@0,@0;@0,@0;0,@0;@0,@0;@0,0;@0,@0;@0,@0;@0,@0;@0,@0;@0,@0;@0,@0;@0,@0;@0,@0;@0,@0;@0,@0;@0,@0;@0,@0;@0,@0;@0,@0;@0,@0;@0,@0;@0,@0;@0,@0;@0,@0;@0,@0;@0,@0" o:connectangles="0,0,0,0,0,0,0,0,0,0,0,0,0,0,0,0,0,0,0,0,0,0,0,0,0,0,0,0,0,0,0,0,0,0,0,0,0,0"/>
                <v:fill on="t" focussize="0,0"/>
                <v:stroke on="f"/>
                <v:imagedata o:title=""/>
                <o:lock v:ext="edit" aspectratio="f"/>
              </v:shape>
            </w:pict>
          </mc:Fallback>
        </mc:AlternateContent>
      </w:r>
      <w:r>
        <w:rPr>
          <w:sz w:val="24"/>
        </w:rPr>
        <mc:AlternateContent>
          <mc:Choice Requires="wps">
            <w:drawing>
              <wp:anchor distT="0" distB="0" distL="114300" distR="114300" simplePos="0" relativeHeight="251682816" behindDoc="0" locked="0" layoutInCell="1" allowOverlap="1">
                <wp:simplePos x="0" y="0"/>
                <wp:positionH relativeFrom="column">
                  <wp:posOffset>5625465</wp:posOffset>
                </wp:positionH>
                <wp:positionV relativeFrom="paragraph">
                  <wp:posOffset>184150</wp:posOffset>
                </wp:positionV>
                <wp:extent cx="119380" cy="106680"/>
                <wp:effectExtent l="0" t="0" r="13970" b="7620"/>
                <wp:wrapNone/>
                <wp:docPr id="15" name="日历"/>
                <wp:cNvGraphicFramePr/>
                <a:graphic xmlns:a="http://schemas.openxmlformats.org/drawingml/2006/main">
                  <a:graphicData uri="http://schemas.microsoft.com/office/word/2010/wordprocessingShape">
                    <wps:wsp>
                      <wps:cNvSpPr/>
                      <wps:spPr bwMode="auto">
                        <a:xfrm>
                          <a:off x="6756400" y="1229995"/>
                          <a:ext cx="119380" cy="106680"/>
                        </a:xfrm>
                        <a:custGeom>
                          <a:avLst/>
                          <a:gdLst>
                            <a:gd name="T0" fmla="*/ 179947 w 3280"/>
                            <a:gd name="T1" fmla="*/ 1800397 h 3280"/>
                            <a:gd name="T2" fmla="*/ 0 w 3280"/>
                            <a:gd name="T3" fmla="*/ 792065 h 3280"/>
                            <a:gd name="T4" fmla="*/ 108078 w 3280"/>
                            <a:gd name="T5" fmla="*/ 1512224 h 3280"/>
                            <a:gd name="T6" fmla="*/ 1475783 w 3280"/>
                            <a:gd name="T7" fmla="*/ 1692263 h 3280"/>
                            <a:gd name="T8" fmla="*/ 1688647 w 3280"/>
                            <a:gd name="T9" fmla="*/ 792065 h 3280"/>
                            <a:gd name="T10" fmla="*/ 1799468 w 3280"/>
                            <a:gd name="T11" fmla="*/ 1620357 h 3280"/>
                            <a:gd name="T12" fmla="*/ 1395685 w 3280"/>
                            <a:gd name="T13" fmla="*/ 1228442 h 3280"/>
                            <a:gd name="T14" fmla="*/ 1385261 w 3280"/>
                            <a:gd name="T15" fmla="*/ 1390916 h 3280"/>
                            <a:gd name="T16" fmla="*/ 1182821 w 3280"/>
                            <a:gd name="T17" fmla="*/ 1485876 h 3280"/>
                            <a:gd name="T18" fmla="*/ 986964 w 3280"/>
                            <a:gd name="T19" fmla="*/ 1414519 h 3280"/>
                            <a:gd name="T20" fmla="*/ 1100528 w 3280"/>
                            <a:gd name="T21" fmla="*/ 1305288 h 3280"/>
                            <a:gd name="T22" fmla="*/ 1178981 w 3280"/>
                            <a:gd name="T23" fmla="*/ 1389819 h 3280"/>
                            <a:gd name="T24" fmla="*/ 1252496 w 3280"/>
                            <a:gd name="T25" fmla="*/ 1304739 h 3280"/>
                            <a:gd name="T26" fmla="*/ 1177335 w 3280"/>
                            <a:gd name="T27" fmla="*/ 1221855 h 3280"/>
                            <a:gd name="T28" fmla="*/ 1134543 w 3280"/>
                            <a:gd name="T29" fmla="*/ 1118661 h 3280"/>
                            <a:gd name="T30" fmla="*/ 1206412 w 3280"/>
                            <a:gd name="T31" fmla="*/ 1101096 h 3280"/>
                            <a:gd name="T32" fmla="*/ 1211349 w 3280"/>
                            <a:gd name="T33" fmla="*/ 1012723 h 3280"/>
                            <a:gd name="T34" fmla="*/ 1124119 w 3280"/>
                            <a:gd name="T35" fmla="*/ 1013821 h 3280"/>
                            <a:gd name="T36" fmla="*/ 951304 w 3280"/>
                            <a:gd name="T37" fmla="*/ 1046206 h 3280"/>
                            <a:gd name="T38" fmla="*/ 1171849 w 3280"/>
                            <a:gd name="T39" fmla="*/ 899101 h 3280"/>
                            <a:gd name="T40" fmla="*/ 1381969 w 3280"/>
                            <a:gd name="T41" fmla="*/ 1044560 h 3280"/>
                            <a:gd name="T42" fmla="*/ 1301323 w 3280"/>
                            <a:gd name="T43" fmla="*/ 1163671 h 3280"/>
                            <a:gd name="T44" fmla="*/ 1395685 w 3280"/>
                            <a:gd name="T45" fmla="*/ 1228442 h 3280"/>
                            <a:gd name="T46" fmla="*/ 387873 w 3280"/>
                            <a:gd name="T47" fmla="*/ 1475996 h 3280"/>
                            <a:gd name="T48" fmla="*/ 591959 w 3280"/>
                            <a:gd name="T49" fmla="*/ 1198801 h 3280"/>
                            <a:gd name="T50" fmla="*/ 699488 w 3280"/>
                            <a:gd name="T51" fmla="*/ 1069809 h 3280"/>
                            <a:gd name="T52" fmla="*/ 632557 w 3280"/>
                            <a:gd name="T53" fmla="*/ 1007234 h 3280"/>
                            <a:gd name="T54" fmla="*/ 557396 w 3280"/>
                            <a:gd name="T55" fmla="*/ 1078591 h 3280"/>
                            <a:gd name="T56" fmla="*/ 433957 w 3280"/>
                            <a:gd name="T57" fmla="*/ 976496 h 3280"/>
                            <a:gd name="T58" fmla="*/ 628168 w 3280"/>
                            <a:gd name="T59" fmla="*/ 899101 h 3280"/>
                            <a:gd name="T60" fmla="*/ 830059 w 3280"/>
                            <a:gd name="T61" fmla="*/ 976496 h 3280"/>
                            <a:gd name="T62" fmla="*/ 826219 w 3280"/>
                            <a:gd name="T63" fmla="*/ 1163671 h 3280"/>
                            <a:gd name="T64" fmla="*/ 652307 w 3280"/>
                            <a:gd name="T65" fmla="*/ 1312972 h 3280"/>
                            <a:gd name="T66" fmla="*/ 860782 w 3280"/>
                            <a:gd name="T67" fmla="*/ 1347553 h 3280"/>
                            <a:gd name="T68" fmla="*/ 0 w 3280"/>
                            <a:gd name="T69" fmla="*/ 323852 h 3280"/>
                            <a:gd name="T70" fmla="*/ 252364 w 3280"/>
                            <a:gd name="T71" fmla="*/ 143812 h 3280"/>
                            <a:gd name="T72" fmla="*/ 396102 w 3280"/>
                            <a:gd name="T73" fmla="*/ 647704 h 3280"/>
                            <a:gd name="T74" fmla="*/ 539840 w 3280"/>
                            <a:gd name="T75" fmla="*/ 143812 h 3280"/>
                            <a:gd name="T76" fmla="*/ 1259628 w 3280"/>
                            <a:gd name="T77" fmla="*/ 503892 h 3280"/>
                            <a:gd name="T78" fmla="*/ 1547652 w 3280"/>
                            <a:gd name="T79" fmla="*/ 503892 h 3280"/>
                            <a:gd name="T80" fmla="*/ 1619521 w 3280"/>
                            <a:gd name="T81" fmla="*/ 143812 h 3280"/>
                            <a:gd name="T82" fmla="*/ 1799468 w 3280"/>
                            <a:gd name="T83" fmla="*/ 720159 h 3280"/>
                            <a:gd name="T84" fmla="*/ 0 w 3280"/>
                            <a:gd name="T85" fmla="*/ 323852 h 3280"/>
                            <a:gd name="T86" fmla="*/ 1295836 w 3280"/>
                            <a:gd name="T87" fmla="*/ 467664 h 3280"/>
                            <a:gd name="T88" fmla="*/ 1403914 w 3280"/>
                            <a:gd name="T89" fmla="*/ 0 h 3280"/>
                            <a:gd name="T90" fmla="*/ 1511443 w 3280"/>
                            <a:gd name="T91" fmla="*/ 467664 h 3280"/>
                            <a:gd name="T92" fmla="*/ 396102 w 3280"/>
                            <a:gd name="T93" fmla="*/ 575798 h 3280"/>
                            <a:gd name="T94" fmla="*/ 288025 w 3280"/>
                            <a:gd name="T95" fmla="*/ 108134 h 3280"/>
                            <a:gd name="T96" fmla="*/ 504180 w 3280"/>
                            <a:gd name="T97" fmla="*/ 108134 h 3280"/>
                            <a:gd name="T98" fmla="*/ 396102 w 3280"/>
                            <a:gd name="T99" fmla="*/ 575798 h 3280"/>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3280" h="3280">
                              <a:moveTo>
                                <a:pt x="2952" y="3280"/>
                              </a:moveTo>
                              <a:cubicBezTo>
                                <a:pt x="328" y="3280"/>
                                <a:pt x="328" y="3280"/>
                                <a:pt x="328" y="3280"/>
                              </a:cubicBezTo>
                              <a:cubicBezTo>
                                <a:pt x="147" y="3280"/>
                                <a:pt x="0" y="3133"/>
                                <a:pt x="0" y="2952"/>
                              </a:cubicBezTo>
                              <a:cubicBezTo>
                                <a:pt x="0" y="1443"/>
                                <a:pt x="0" y="1443"/>
                                <a:pt x="0" y="1443"/>
                              </a:cubicBezTo>
                              <a:cubicBezTo>
                                <a:pt x="203" y="1443"/>
                                <a:pt x="203" y="1443"/>
                                <a:pt x="203" y="1443"/>
                              </a:cubicBezTo>
                              <a:cubicBezTo>
                                <a:pt x="202" y="2013"/>
                                <a:pt x="197" y="2755"/>
                                <a:pt x="197" y="2755"/>
                              </a:cubicBezTo>
                              <a:cubicBezTo>
                                <a:pt x="197" y="2936"/>
                                <a:pt x="410" y="3083"/>
                                <a:pt x="591" y="3083"/>
                              </a:cubicBezTo>
                              <a:cubicBezTo>
                                <a:pt x="2690" y="3083"/>
                                <a:pt x="2690" y="3083"/>
                                <a:pt x="2690" y="3083"/>
                              </a:cubicBezTo>
                              <a:cubicBezTo>
                                <a:pt x="2871" y="3083"/>
                                <a:pt x="3083" y="2936"/>
                                <a:pt x="3083" y="2755"/>
                              </a:cubicBezTo>
                              <a:cubicBezTo>
                                <a:pt x="3083" y="2755"/>
                                <a:pt x="3079" y="1996"/>
                                <a:pt x="3078" y="1443"/>
                              </a:cubicBezTo>
                              <a:cubicBezTo>
                                <a:pt x="3280" y="1443"/>
                                <a:pt x="3280" y="1443"/>
                                <a:pt x="3280" y="1443"/>
                              </a:cubicBezTo>
                              <a:cubicBezTo>
                                <a:pt x="3280" y="2952"/>
                                <a:pt x="3280" y="2952"/>
                                <a:pt x="3280" y="2952"/>
                              </a:cubicBezTo>
                              <a:cubicBezTo>
                                <a:pt x="3280" y="3133"/>
                                <a:pt x="3133" y="3280"/>
                                <a:pt x="2952" y="3280"/>
                              </a:cubicBezTo>
                              <a:close/>
                              <a:moveTo>
                                <a:pt x="2544" y="2238"/>
                              </a:moveTo>
                              <a:cubicBezTo>
                                <a:pt x="2562" y="2272"/>
                                <a:pt x="2572" y="2313"/>
                                <a:pt x="2572" y="2361"/>
                              </a:cubicBezTo>
                              <a:cubicBezTo>
                                <a:pt x="2572" y="2422"/>
                                <a:pt x="2556" y="2479"/>
                                <a:pt x="2525" y="2534"/>
                              </a:cubicBezTo>
                              <a:cubicBezTo>
                                <a:pt x="2493" y="2590"/>
                                <a:pt x="2448" y="2632"/>
                                <a:pt x="2389" y="2662"/>
                              </a:cubicBezTo>
                              <a:cubicBezTo>
                                <a:pt x="2330" y="2692"/>
                                <a:pt x="2252" y="2707"/>
                                <a:pt x="2156" y="2707"/>
                              </a:cubicBezTo>
                              <a:cubicBezTo>
                                <a:pt x="2062" y="2707"/>
                                <a:pt x="1987" y="2696"/>
                                <a:pt x="1933" y="2674"/>
                              </a:cubicBezTo>
                              <a:cubicBezTo>
                                <a:pt x="1879" y="2651"/>
                                <a:pt x="1834" y="2619"/>
                                <a:pt x="1799" y="2577"/>
                              </a:cubicBezTo>
                              <a:cubicBezTo>
                                <a:pt x="1764" y="2534"/>
                                <a:pt x="1738" y="2481"/>
                                <a:pt x="1719" y="2416"/>
                              </a:cubicBezTo>
                              <a:cubicBezTo>
                                <a:pt x="2006" y="2378"/>
                                <a:pt x="2006" y="2378"/>
                                <a:pt x="2006" y="2378"/>
                              </a:cubicBezTo>
                              <a:cubicBezTo>
                                <a:pt x="2017" y="2436"/>
                                <a:pt x="2034" y="2476"/>
                                <a:pt x="2058" y="2498"/>
                              </a:cubicBezTo>
                              <a:cubicBezTo>
                                <a:pt x="2082" y="2521"/>
                                <a:pt x="2112" y="2532"/>
                                <a:pt x="2149" y="2532"/>
                              </a:cubicBezTo>
                              <a:cubicBezTo>
                                <a:pt x="2187" y="2532"/>
                                <a:pt x="2219" y="2518"/>
                                <a:pt x="2245" y="2490"/>
                              </a:cubicBezTo>
                              <a:cubicBezTo>
                                <a:pt x="2270" y="2461"/>
                                <a:pt x="2283" y="2424"/>
                                <a:pt x="2283" y="2377"/>
                              </a:cubicBezTo>
                              <a:cubicBezTo>
                                <a:pt x="2283" y="2329"/>
                                <a:pt x="2271" y="2292"/>
                                <a:pt x="2246" y="2265"/>
                              </a:cubicBezTo>
                              <a:cubicBezTo>
                                <a:pt x="2221" y="2239"/>
                                <a:pt x="2188" y="2226"/>
                                <a:pt x="2146" y="2226"/>
                              </a:cubicBezTo>
                              <a:cubicBezTo>
                                <a:pt x="2123" y="2226"/>
                                <a:pt x="2092" y="2232"/>
                                <a:pt x="2053" y="2243"/>
                              </a:cubicBezTo>
                              <a:cubicBezTo>
                                <a:pt x="2068" y="2038"/>
                                <a:pt x="2068" y="2038"/>
                                <a:pt x="2068" y="2038"/>
                              </a:cubicBezTo>
                              <a:cubicBezTo>
                                <a:pt x="2084" y="2040"/>
                                <a:pt x="2096" y="2042"/>
                                <a:pt x="2105" y="2042"/>
                              </a:cubicBezTo>
                              <a:cubicBezTo>
                                <a:pt x="2142" y="2042"/>
                                <a:pt x="2174" y="2030"/>
                                <a:pt x="2199" y="2006"/>
                              </a:cubicBezTo>
                              <a:cubicBezTo>
                                <a:pt x="2224" y="1982"/>
                                <a:pt x="2237" y="1953"/>
                                <a:pt x="2237" y="1920"/>
                              </a:cubicBezTo>
                              <a:cubicBezTo>
                                <a:pt x="2237" y="1889"/>
                                <a:pt x="2227" y="1864"/>
                                <a:pt x="2208" y="1845"/>
                              </a:cubicBezTo>
                              <a:cubicBezTo>
                                <a:pt x="2190" y="1826"/>
                                <a:pt x="2164" y="1817"/>
                                <a:pt x="2131" y="1817"/>
                              </a:cubicBezTo>
                              <a:cubicBezTo>
                                <a:pt x="2097" y="1817"/>
                                <a:pt x="2070" y="1827"/>
                                <a:pt x="2049" y="1847"/>
                              </a:cubicBezTo>
                              <a:cubicBezTo>
                                <a:pt x="2027" y="1868"/>
                                <a:pt x="2013" y="1904"/>
                                <a:pt x="2006" y="1955"/>
                              </a:cubicBezTo>
                              <a:cubicBezTo>
                                <a:pt x="1734" y="1906"/>
                                <a:pt x="1734" y="1906"/>
                                <a:pt x="1734" y="1906"/>
                              </a:cubicBezTo>
                              <a:cubicBezTo>
                                <a:pt x="1757" y="1820"/>
                                <a:pt x="1800" y="1753"/>
                                <a:pt x="1864" y="1708"/>
                              </a:cubicBezTo>
                              <a:cubicBezTo>
                                <a:pt x="1928" y="1662"/>
                                <a:pt x="2019" y="1638"/>
                                <a:pt x="2136" y="1638"/>
                              </a:cubicBezTo>
                              <a:cubicBezTo>
                                <a:pt x="2271" y="1638"/>
                                <a:pt x="2369" y="1664"/>
                                <a:pt x="2429" y="1714"/>
                              </a:cubicBezTo>
                              <a:cubicBezTo>
                                <a:pt x="2489" y="1764"/>
                                <a:pt x="2519" y="1827"/>
                                <a:pt x="2519" y="1903"/>
                              </a:cubicBezTo>
                              <a:cubicBezTo>
                                <a:pt x="2519" y="1948"/>
                                <a:pt x="2507" y="1989"/>
                                <a:pt x="2483" y="2025"/>
                              </a:cubicBezTo>
                              <a:cubicBezTo>
                                <a:pt x="2458" y="2061"/>
                                <a:pt x="2421" y="2092"/>
                                <a:pt x="2372" y="2120"/>
                              </a:cubicBezTo>
                              <a:cubicBezTo>
                                <a:pt x="2412" y="2130"/>
                                <a:pt x="2442" y="2141"/>
                                <a:pt x="2464" y="2154"/>
                              </a:cubicBezTo>
                              <a:cubicBezTo>
                                <a:pt x="2498" y="2175"/>
                                <a:pt x="2524" y="2203"/>
                                <a:pt x="2544" y="2238"/>
                              </a:cubicBezTo>
                              <a:close/>
                              <a:moveTo>
                                <a:pt x="1569" y="2689"/>
                              </a:moveTo>
                              <a:cubicBezTo>
                                <a:pt x="707" y="2689"/>
                                <a:pt x="707" y="2689"/>
                                <a:pt x="707" y="2689"/>
                              </a:cubicBezTo>
                              <a:cubicBezTo>
                                <a:pt x="717" y="2604"/>
                                <a:pt x="747" y="2524"/>
                                <a:pt x="797" y="2449"/>
                              </a:cubicBezTo>
                              <a:cubicBezTo>
                                <a:pt x="847" y="2374"/>
                                <a:pt x="941" y="2286"/>
                                <a:pt x="1079" y="2184"/>
                              </a:cubicBezTo>
                              <a:cubicBezTo>
                                <a:pt x="1163" y="2121"/>
                                <a:pt x="1217" y="2074"/>
                                <a:pt x="1240" y="2042"/>
                              </a:cubicBezTo>
                              <a:cubicBezTo>
                                <a:pt x="1264" y="2009"/>
                                <a:pt x="1275" y="1978"/>
                                <a:pt x="1275" y="1949"/>
                              </a:cubicBezTo>
                              <a:cubicBezTo>
                                <a:pt x="1275" y="1918"/>
                                <a:pt x="1264" y="1891"/>
                                <a:pt x="1241" y="1869"/>
                              </a:cubicBezTo>
                              <a:cubicBezTo>
                                <a:pt x="1217" y="1846"/>
                                <a:pt x="1188" y="1835"/>
                                <a:pt x="1153" y="1835"/>
                              </a:cubicBezTo>
                              <a:cubicBezTo>
                                <a:pt x="1116" y="1835"/>
                                <a:pt x="1086" y="1847"/>
                                <a:pt x="1063" y="1869"/>
                              </a:cubicBezTo>
                              <a:cubicBezTo>
                                <a:pt x="1040" y="1893"/>
                                <a:pt x="1024" y="1907"/>
                                <a:pt x="1016" y="1965"/>
                              </a:cubicBezTo>
                              <a:cubicBezTo>
                                <a:pt x="729" y="1968"/>
                                <a:pt x="729" y="1968"/>
                                <a:pt x="729" y="1968"/>
                              </a:cubicBezTo>
                              <a:cubicBezTo>
                                <a:pt x="740" y="1887"/>
                                <a:pt x="761" y="1824"/>
                                <a:pt x="791" y="1779"/>
                              </a:cubicBezTo>
                              <a:cubicBezTo>
                                <a:pt x="821" y="1734"/>
                                <a:pt x="863" y="1699"/>
                                <a:pt x="918" y="1675"/>
                              </a:cubicBezTo>
                              <a:cubicBezTo>
                                <a:pt x="972" y="1651"/>
                                <a:pt x="1048" y="1638"/>
                                <a:pt x="1145" y="1638"/>
                              </a:cubicBezTo>
                              <a:cubicBezTo>
                                <a:pt x="1246" y="1638"/>
                                <a:pt x="1325" y="1650"/>
                                <a:pt x="1381" y="1673"/>
                              </a:cubicBezTo>
                              <a:cubicBezTo>
                                <a:pt x="1437" y="1696"/>
                                <a:pt x="1481" y="1731"/>
                                <a:pt x="1513" y="1779"/>
                              </a:cubicBezTo>
                              <a:cubicBezTo>
                                <a:pt x="1545" y="1827"/>
                                <a:pt x="1561" y="1880"/>
                                <a:pt x="1561" y="1939"/>
                              </a:cubicBezTo>
                              <a:cubicBezTo>
                                <a:pt x="1561" y="2002"/>
                                <a:pt x="1543" y="2062"/>
                                <a:pt x="1506" y="2120"/>
                              </a:cubicBezTo>
                              <a:cubicBezTo>
                                <a:pt x="1469" y="2177"/>
                                <a:pt x="1402" y="2240"/>
                                <a:pt x="1305" y="2309"/>
                              </a:cubicBezTo>
                              <a:cubicBezTo>
                                <a:pt x="1247" y="2348"/>
                                <a:pt x="1209" y="2376"/>
                                <a:pt x="1189" y="2392"/>
                              </a:cubicBezTo>
                              <a:cubicBezTo>
                                <a:pt x="1170" y="2408"/>
                                <a:pt x="1147" y="2429"/>
                                <a:pt x="1120" y="2455"/>
                              </a:cubicBezTo>
                              <a:cubicBezTo>
                                <a:pt x="1569" y="2455"/>
                                <a:pt x="1569" y="2455"/>
                                <a:pt x="1569" y="2455"/>
                              </a:cubicBezTo>
                              <a:lnTo>
                                <a:pt x="1569" y="2689"/>
                              </a:lnTo>
                              <a:close/>
                              <a:moveTo>
                                <a:pt x="0" y="590"/>
                              </a:moveTo>
                              <a:cubicBezTo>
                                <a:pt x="0" y="409"/>
                                <a:pt x="147" y="262"/>
                                <a:pt x="328" y="262"/>
                              </a:cubicBezTo>
                              <a:cubicBezTo>
                                <a:pt x="460" y="262"/>
                                <a:pt x="460" y="262"/>
                                <a:pt x="460" y="262"/>
                              </a:cubicBezTo>
                              <a:cubicBezTo>
                                <a:pt x="460" y="918"/>
                                <a:pt x="460" y="918"/>
                                <a:pt x="460" y="918"/>
                              </a:cubicBezTo>
                              <a:cubicBezTo>
                                <a:pt x="460" y="1063"/>
                                <a:pt x="577" y="1180"/>
                                <a:pt x="722" y="1180"/>
                              </a:cubicBezTo>
                              <a:cubicBezTo>
                                <a:pt x="867" y="1180"/>
                                <a:pt x="984" y="1063"/>
                                <a:pt x="984" y="918"/>
                              </a:cubicBezTo>
                              <a:cubicBezTo>
                                <a:pt x="984" y="262"/>
                                <a:pt x="984" y="262"/>
                                <a:pt x="984" y="262"/>
                              </a:cubicBezTo>
                              <a:cubicBezTo>
                                <a:pt x="2296" y="262"/>
                                <a:pt x="2296" y="262"/>
                                <a:pt x="2296" y="262"/>
                              </a:cubicBezTo>
                              <a:cubicBezTo>
                                <a:pt x="2296" y="918"/>
                                <a:pt x="2296" y="918"/>
                                <a:pt x="2296" y="918"/>
                              </a:cubicBezTo>
                              <a:cubicBezTo>
                                <a:pt x="2296" y="1063"/>
                                <a:pt x="2414" y="1180"/>
                                <a:pt x="2559" y="1180"/>
                              </a:cubicBezTo>
                              <a:cubicBezTo>
                                <a:pt x="2703" y="1180"/>
                                <a:pt x="2821" y="1063"/>
                                <a:pt x="2821" y="918"/>
                              </a:cubicBezTo>
                              <a:cubicBezTo>
                                <a:pt x="2821" y="262"/>
                                <a:pt x="2821" y="262"/>
                                <a:pt x="2821" y="262"/>
                              </a:cubicBezTo>
                              <a:cubicBezTo>
                                <a:pt x="2952" y="262"/>
                                <a:pt x="2952" y="262"/>
                                <a:pt x="2952" y="262"/>
                              </a:cubicBezTo>
                              <a:cubicBezTo>
                                <a:pt x="3133" y="262"/>
                                <a:pt x="3280" y="409"/>
                                <a:pt x="3280" y="590"/>
                              </a:cubicBezTo>
                              <a:cubicBezTo>
                                <a:pt x="3280" y="1312"/>
                                <a:pt x="3280" y="1312"/>
                                <a:pt x="3280" y="1312"/>
                              </a:cubicBezTo>
                              <a:cubicBezTo>
                                <a:pt x="1876" y="1312"/>
                                <a:pt x="1575" y="1312"/>
                                <a:pt x="0" y="1312"/>
                              </a:cubicBezTo>
                              <a:lnTo>
                                <a:pt x="0" y="590"/>
                              </a:lnTo>
                              <a:close/>
                              <a:moveTo>
                                <a:pt x="2559" y="1049"/>
                              </a:moveTo>
                              <a:cubicBezTo>
                                <a:pt x="2450" y="1049"/>
                                <a:pt x="2362" y="961"/>
                                <a:pt x="2362" y="852"/>
                              </a:cubicBezTo>
                              <a:cubicBezTo>
                                <a:pt x="2362" y="197"/>
                                <a:pt x="2362" y="197"/>
                                <a:pt x="2362" y="197"/>
                              </a:cubicBezTo>
                              <a:cubicBezTo>
                                <a:pt x="2362" y="88"/>
                                <a:pt x="2450" y="0"/>
                                <a:pt x="2559" y="0"/>
                              </a:cubicBezTo>
                              <a:cubicBezTo>
                                <a:pt x="2667" y="0"/>
                                <a:pt x="2755" y="88"/>
                                <a:pt x="2755" y="197"/>
                              </a:cubicBezTo>
                              <a:cubicBezTo>
                                <a:pt x="2755" y="852"/>
                                <a:pt x="2755" y="852"/>
                                <a:pt x="2755" y="852"/>
                              </a:cubicBezTo>
                              <a:cubicBezTo>
                                <a:pt x="2755" y="961"/>
                                <a:pt x="2667" y="1049"/>
                                <a:pt x="2559" y="1049"/>
                              </a:cubicBezTo>
                              <a:close/>
                              <a:moveTo>
                                <a:pt x="722" y="1049"/>
                              </a:moveTo>
                              <a:cubicBezTo>
                                <a:pt x="613" y="1049"/>
                                <a:pt x="525" y="961"/>
                                <a:pt x="525" y="852"/>
                              </a:cubicBezTo>
                              <a:cubicBezTo>
                                <a:pt x="525" y="197"/>
                                <a:pt x="525" y="197"/>
                                <a:pt x="525" y="197"/>
                              </a:cubicBezTo>
                              <a:cubicBezTo>
                                <a:pt x="525" y="88"/>
                                <a:pt x="613" y="0"/>
                                <a:pt x="722" y="0"/>
                              </a:cubicBezTo>
                              <a:cubicBezTo>
                                <a:pt x="831" y="0"/>
                                <a:pt x="919" y="88"/>
                                <a:pt x="919" y="197"/>
                              </a:cubicBezTo>
                              <a:cubicBezTo>
                                <a:pt x="919" y="852"/>
                                <a:pt x="919" y="852"/>
                                <a:pt x="919" y="852"/>
                              </a:cubicBezTo>
                              <a:cubicBezTo>
                                <a:pt x="919" y="961"/>
                                <a:pt x="831" y="1049"/>
                                <a:pt x="722" y="1049"/>
                              </a:cubicBezTo>
                              <a:close/>
                            </a:path>
                          </a:pathLst>
                        </a:custGeom>
                        <a:solidFill>
                          <a:schemeClr val="bg1"/>
                        </a:solidFill>
                        <a:ln>
                          <a:noFill/>
                        </a:ln>
                      </wps:spPr>
                      <wps:bodyPr anchor="ctr" anchorCtr="1"/>
                    </wps:wsp>
                  </a:graphicData>
                </a:graphic>
              </wp:anchor>
            </w:drawing>
          </mc:Choice>
          <mc:Fallback>
            <w:pict>
              <v:shape id="日历" o:spid="_x0000_s1026" o:spt="100" style="position:absolute;left:0pt;margin-left:442.95pt;margin-top:14.5pt;height:8.4pt;width:9.4pt;z-index:251682816;v-text-anchor:middle-center;mso-width-relative:page;mso-height-relative:page;" fillcolor="#FFFFFF [3212]" filled="t" stroked="f" coordsize="3280,3280" o:gfxdata="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" path="m2952,3280c328,3280,328,3280,328,3280c147,3280,0,3133,0,2952c0,1443,0,1443,0,1443c203,1443,203,1443,203,1443c202,2013,197,2755,197,2755c197,2936,410,3083,591,3083c2690,3083,2690,3083,2690,3083c2871,3083,3083,2936,3083,2755c3083,2755,3079,1996,3078,1443c3280,1443,3280,1443,3280,1443c3280,2952,3280,2952,3280,2952c3280,3133,3133,3280,2952,3280xm2544,2238c2562,2272,2572,2313,2572,2361c2572,2422,2556,2479,2525,2534c2493,2590,2448,2632,2389,2662c2330,2692,2252,2707,2156,2707c2062,2707,1987,2696,1933,2674c1879,2651,1834,2619,1799,2577c1764,2534,1738,2481,1719,2416c2006,2378,2006,2378,2006,2378c2017,2436,2034,2476,2058,2498c2082,2521,2112,2532,2149,2532c2187,2532,2219,2518,2245,2490c2270,2461,2283,2424,2283,2377c2283,2329,2271,2292,2246,2265c2221,2239,2188,2226,2146,2226c2123,2226,2092,2232,2053,2243c2068,2038,2068,2038,2068,2038c2084,2040,2096,2042,2105,2042c2142,2042,2174,2030,2199,2006c2224,1982,2237,1953,2237,1920c2237,1889,2227,1864,2208,1845c2190,1826,2164,1817,2131,1817c2097,1817,2070,1827,2049,1847c2027,1868,2013,1904,2006,1955c1734,1906,1734,1906,1734,1906c1757,1820,1800,1753,1864,1708c1928,1662,2019,1638,2136,1638c2271,1638,2369,1664,2429,1714c2489,1764,2519,1827,2519,1903c2519,1948,2507,1989,2483,2025c2458,2061,2421,2092,2372,2120c2412,2130,2442,2141,2464,2154c2498,2175,2524,2203,2544,2238xm1569,2689c707,2689,707,2689,707,2689c717,2604,747,2524,797,2449c847,2374,941,2286,1079,2184c1163,2121,1217,2074,1240,2042c1264,2009,1275,1978,1275,1949c1275,1918,1264,1891,1241,1869c1217,1846,1188,1835,1153,1835c1116,1835,1086,1847,1063,1869c1040,1893,1024,1907,1016,1965c729,1968,729,1968,729,1968c740,1887,761,1824,791,1779c821,1734,863,1699,918,1675c972,1651,1048,1638,1145,1638c1246,1638,1325,1650,1381,1673c1437,1696,1481,1731,1513,1779c1545,1827,1561,1880,1561,1939c1561,2002,1543,2062,1506,2120c1469,2177,1402,2240,1305,2309c1247,2348,1209,2376,1189,2392c1170,2408,1147,2429,1120,2455c1569,2455,1569,2455,1569,2455l1569,2689xm0,590c0,409,147,262,328,262c460,262,460,262,460,262c460,918,460,918,460,918c460,1063,577,1180,722,1180c867,1180,984,1063,984,918c984,262,984,262,984,262c2296,262,2296,262,2296,262c2296,918,2296,918,2296,918c2296,1063,2414,1180,2559,1180c2703,1180,2821,1063,2821,918c2821,262,2821,262,2821,262c2952,262,2952,262,2952,262c3133,262,3280,409,3280,590c3280,1312,3280,1312,3280,1312c1876,1312,1575,1312,0,1312l0,590xm2559,1049c2450,1049,2362,961,2362,852c2362,197,2362,197,2362,197c2362,88,2450,0,2559,0c2667,0,2755,88,2755,197c2755,852,2755,852,2755,852c2755,961,2667,1049,2559,1049xm722,1049c613,1049,525,961,525,852c525,197,525,197,525,197c525,88,613,0,722,0c831,0,919,88,919,197c919,852,919,852,919,852c919,961,831,1049,722,1049xe">
                <v:path o:connectlocs="6549412,58556814;0,25761431;3933643,49184163;53713101,55039822;61460572,25761431;65494051,52701123;50797827,39954327;50418432,45238694;43050357,48327210;35921878,46006367;40055192,42453696;42910595,45203015;45586272,42435840;42850686,39740088;41293214,36383766;43908983,35812476;44088671,32938198;40913818,32973909;34623985,34027212;42651016,29242711;50298615,33973677;47363396,37847689;50797827,39954327;14117158,48005869;21545141,38990271;25458804,34794885;23022760,32759671;20287175,35080514;15794447,31759936;22863017,29242711;30211110,31759936;30071348,37847689;23741588,42703613;31329315,43828339;0,10533088;9185126,4677397;14416663,21066177;19648200,4677397;45845850,16388780;56328870,16388780;58944639,4677397;65494051,23422732;0,10533088;47163689,15210486;51097333,0;55010995,15210486;14416663,18727478;10483056,3516992;18350307,3516992;14416663,18727478" o:connectangles="0,0,0,0,0,0,0,0,0,0,0,0,0,0,0,0,0,0,0,0,0,0,0,0,0,0,0,0,0,0,0,0,0,0,0,0,0,0,0,0,0,0,0,0,0,0,0,0,0,0"/>
                <v:fill on="t" focussize="0,0"/>
                <v:stroke on="f"/>
                <v:imagedata o:title=""/>
                <o:lock v:ext="edit" aspectratio="f"/>
              </v:shape>
            </w:pict>
          </mc:Fallback>
        </mc:AlternateContent>
      </w:r>
      <w:r>
        <w:rPr>
          <w:sz w:val="24"/>
        </w:rPr>
        <mc:AlternateContent>
          <mc:Choice Requires="wps">
            <w:drawing>
              <wp:anchor distT="0" distB="0" distL="114300" distR="114300" simplePos="0" relativeHeight="251666432" behindDoc="0" locked="0" layoutInCell="1" allowOverlap="1">
                <wp:simplePos x="0" y="0"/>
                <wp:positionH relativeFrom="column">
                  <wp:posOffset>5620385</wp:posOffset>
                </wp:positionH>
                <wp:positionV relativeFrom="paragraph">
                  <wp:posOffset>-462915</wp:posOffset>
                </wp:positionV>
                <wp:extent cx="139065" cy="94615"/>
                <wp:effectExtent l="0" t="0" r="14605" b="6350"/>
                <wp:wrapNone/>
                <wp:docPr id="2050" name="电话"/>
                <wp:cNvGraphicFramePr/>
                <a:graphic xmlns:a="http://schemas.openxmlformats.org/drawingml/2006/main">
                  <a:graphicData uri="http://schemas.microsoft.com/office/word/2010/wordprocessingShape">
                    <wps:wsp>
                      <wps:cNvSpPr/>
                      <wps:spPr bwMode="auto">
                        <a:xfrm>
                          <a:off x="6805930" y="614045"/>
                          <a:ext cx="139065" cy="94615"/>
                        </a:xfrm>
                        <a:custGeom>
                          <a:avLst/>
                          <a:gdLst>
                            <a:gd name="T0" fmla="*/ 27332 w 3557"/>
                            <a:gd name="T1" fmla="*/ 421844 h 2674"/>
                            <a:gd name="T2" fmla="*/ 116922 w 3557"/>
                            <a:gd name="T3" fmla="*/ 609217 h 2674"/>
                            <a:gd name="T4" fmla="*/ 192339 w 3557"/>
                            <a:gd name="T5" fmla="*/ 636564 h 2674"/>
                            <a:gd name="T6" fmla="*/ 453010 w 3557"/>
                            <a:gd name="T7" fmla="*/ 566679 h 2674"/>
                            <a:gd name="T8" fmla="*/ 507168 w 3557"/>
                            <a:gd name="T9" fmla="*/ 505909 h 2674"/>
                            <a:gd name="T10" fmla="*/ 504638 w 3557"/>
                            <a:gd name="T11" fmla="*/ 361074 h 2674"/>
                            <a:gd name="T12" fmla="*/ 1295253 w 3557"/>
                            <a:gd name="T13" fmla="*/ 361074 h 2674"/>
                            <a:gd name="T14" fmla="*/ 1293229 w 3557"/>
                            <a:gd name="T15" fmla="*/ 505909 h 2674"/>
                            <a:gd name="T16" fmla="*/ 1346881 w 3557"/>
                            <a:gd name="T17" fmla="*/ 566679 h 2674"/>
                            <a:gd name="T18" fmla="*/ 1608058 w 3557"/>
                            <a:gd name="T19" fmla="*/ 636564 h 2674"/>
                            <a:gd name="T20" fmla="*/ 1682969 w 3557"/>
                            <a:gd name="T21" fmla="*/ 609217 h 2674"/>
                            <a:gd name="T22" fmla="*/ 1773065 w 3557"/>
                            <a:gd name="T23" fmla="*/ 421844 h 2674"/>
                            <a:gd name="T24" fmla="*/ 1748769 w 3557"/>
                            <a:gd name="T25" fmla="*/ 323599 h 2674"/>
                            <a:gd name="T26" fmla="*/ 51628 w 3557"/>
                            <a:gd name="T27" fmla="*/ 323599 h 2674"/>
                            <a:gd name="T28" fmla="*/ 27332 w 3557"/>
                            <a:gd name="T29" fmla="*/ 421844 h 2674"/>
                            <a:gd name="T30" fmla="*/ 630164 w 3557"/>
                            <a:gd name="T31" fmla="*/ 423869 h 2674"/>
                            <a:gd name="T32" fmla="*/ 908044 w 3557"/>
                            <a:gd name="T33" fmla="*/ 379811 h 2674"/>
                            <a:gd name="T34" fmla="*/ 1186430 w 3557"/>
                            <a:gd name="T35" fmla="*/ 423869 h 2674"/>
                            <a:gd name="T36" fmla="*/ 1186430 w 3557"/>
                            <a:gd name="T37" fmla="*/ 570223 h 2674"/>
                            <a:gd name="T38" fmla="*/ 1266909 w 3557"/>
                            <a:gd name="T39" fmla="*/ 659352 h 2674"/>
                            <a:gd name="T40" fmla="*/ 1493160 w 3557"/>
                            <a:gd name="T41" fmla="*/ 704423 h 2674"/>
                            <a:gd name="T42" fmla="*/ 1567565 w 3557"/>
                            <a:gd name="T43" fmla="*/ 790008 h 2674"/>
                            <a:gd name="T44" fmla="*/ 1567565 w 3557"/>
                            <a:gd name="T45" fmla="*/ 1208813 h 2674"/>
                            <a:gd name="T46" fmla="*/ 908044 w 3557"/>
                            <a:gd name="T47" fmla="*/ 1208813 h 2674"/>
                            <a:gd name="T48" fmla="*/ 249029 w 3557"/>
                            <a:gd name="T49" fmla="*/ 1208813 h 2674"/>
                            <a:gd name="T50" fmla="*/ 249029 w 3557"/>
                            <a:gd name="T51" fmla="*/ 790008 h 2674"/>
                            <a:gd name="T52" fmla="*/ 322928 w 3557"/>
                            <a:gd name="T53" fmla="*/ 704423 h 2674"/>
                            <a:gd name="T54" fmla="*/ 549685 w 3557"/>
                            <a:gd name="T55" fmla="*/ 659352 h 2674"/>
                            <a:gd name="T56" fmla="*/ 630164 w 3557"/>
                            <a:gd name="T57" fmla="*/ 570223 h 2674"/>
                            <a:gd name="T58" fmla="*/ 630164 w 3557"/>
                            <a:gd name="T59" fmla="*/ 423869 h 2674"/>
                            <a:gd name="T60" fmla="*/ 911587 w 3557"/>
                            <a:gd name="T61" fmla="*/ 586429 h 2674"/>
                            <a:gd name="T62" fmla="*/ 1101902 w 3557"/>
                            <a:gd name="T63" fmla="*/ 665429 h 2674"/>
                            <a:gd name="T64" fmla="*/ 1181368 w 3557"/>
                            <a:gd name="T65" fmla="*/ 856348 h 2674"/>
                            <a:gd name="T66" fmla="*/ 1150999 w 3557"/>
                            <a:gd name="T67" fmla="*/ 980420 h 2674"/>
                            <a:gd name="T68" fmla="*/ 1044200 w 3557"/>
                            <a:gd name="T69" fmla="*/ 928765 h 2674"/>
                            <a:gd name="T70" fmla="*/ 1062422 w 3557"/>
                            <a:gd name="T71" fmla="*/ 856348 h 2674"/>
                            <a:gd name="T72" fmla="*/ 1018386 w 3557"/>
                            <a:gd name="T73" fmla="*/ 749494 h 2674"/>
                            <a:gd name="T74" fmla="*/ 911587 w 3557"/>
                            <a:gd name="T75" fmla="*/ 704930 h 2674"/>
                            <a:gd name="T76" fmla="*/ 804788 w 3557"/>
                            <a:gd name="T77" fmla="*/ 749494 h 2674"/>
                            <a:gd name="T78" fmla="*/ 760753 w 3557"/>
                            <a:gd name="T79" fmla="*/ 856348 h 2674"/>
                            <a:gd name="T80" fmla="*/ 804788 w 3557"/>
                            <a:gd name="T81" fmla="*/ 962695 h 2674"/>
                            <a:gd name="T82" fmla="*/ 911587 w 3557"/>
                            <a:gd name="T83" fmla="*/ 1007260 h 2674"/>
                            <a:gd name="T84" fmla="*/ 1005732 w 3557"/>
                            <a:gd name="T85" fmla="*/ 974343 h 2674"/>
                            <a:gd name="T86" fmla="*/ 1090260 w 3557"/>
                            <a:gd name="T87" fmla="*/ 1057901 h 2674"/>
                            <a:gd name="T88" fmla="*/ 911587 w 3557"/>
                            <a:gd name="T89" fmla="*/ 1125761 h 2674"/>
                            <a:gd name="T90" fmla="*/ 720766 w 3557"/>
                            <a:gd name="T91" fmla="*/ 1046760 h 2674"/>
                            <a:gd name="T92" fmla="*/ 641806 w 3557"/>
                            <a:gd name="T93" fmla="*/ 856348 h 2674"/>
                            <a:gd name="T94" fmla="*/ 720766 w 3557"/>
                            <a:gd name="T95" fmla="*/ 665429 h 2674"/>
                            <a:gd name="T96" fmla="*/ 911587 w 3557"/>
                            <a:gd name="T97" fmla="*/ 586429 h 2674"/>
                            <a:gd name="T98" fmla="*/ 1482025 w 3557"/>
                            <a:gd name="T99" fmla="*/ 1237679 h 2674"/>
                            <a:gd name="T100" fmla="*/ 1322080 w 3557"/>
                            <a:gd name="T101" fmla="*/ 1237679 h 2674"/>
                            <a:gd name="T102" fmla="*/ 1322080 w 3557"/>
                            <a:gd name="T103" fmla="*/ 1354154 h 2674"/>
                            <a:gd name="T104" fmla="*/ 1434952 w 3557"/>
                            <a:gd name="T105" fmla="*/ 1354154 h 2674"/>
                            <a:gd name="T106" fmla="*/ 1482025 w 3557"/>
                            <a:gd name="T107" fmla="*/ 1237679 h 2674"/>
                            <a:gd name="T108" fmla="*/ 334569 w 3557"/>
                            <a:gd name="T109" fmla="*/ 1237679 h 2674"/>
                            <a:gd name="T110" fmla="*/ 494514 w 3557"/>
                            <a:gd name="T111" fmla="*/ 1237679 h 2674"/>
                            <a:gd name="T112" fmla="*/ 494514 w 3557"/>
                            <a:gd name="T113" fmla="*/ 1354154 h 2674"/>
                            <a:gd name="T114" fmla="*/ 381642 w 3557"/>
                            <a:gd name="T115" fmla="*/ 1354154 h 2674"/>
                            <a:gd name="T116" fmla="*/ 334569 w 3557"/>
                            <a:gd name="T117" fmla="*/ 1237679 h 2674"/>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3557" h="2674">
                              <a:moveTo>
                                <a:pt x="54" y="833"/>
                              </a:moveTo>
                              <a:cubicBezTo>
                                <a:pt x="113" y="956"/>
                                <a:pt x="172" y="1080"/>
                                <a:pt x="231" y="1203"/>
                              </a:cubicBezTo>
                              <a:cubicBezTo>
                                <a:pt x="259" y="1256"/>
                                <a:pt x="311" y="1270"/>
                                <a:pt x="380" y="1257"/>
                              </a:cubicBezTo>
                              <a:cubicBezTo>
                                <a:pt x="552" y="1211"/>
                                <a:pt x="724" y="1165"/>
                                <a:pt x="895" y="1119"/>
                              </a:cubicBezTo>
                              <a:cubicBezTo>
                                <a:pt x="970" y="1093"/>
                                <a:pt x="1001" y="1051"/>
                                <a:pt x="1002" y="999"/>
                              </a:cubicBezTo>
                              <a:cubicBezTo>
                                <a:pt x="1000" y="904"/>
                                <a:pt x="999" y="808"/>
                                <a:pt x="997" y="713"/>
                              </a:cubicBezTo>
                              <a:cubicBezTo>
                                <a:pt x="1458" y="494"/>
                                <a:pt x="2099" y="494"/>
                                <a:pt x="2559" y="713"/>
                              </a:cubicBezTo>
                              <a:cubicBezTo>
                                <a:pt x="2558" y="808"/>
                                <a:pt x="2557" y="904"/>
                                <a:pt x="2555" y="999"/>
                              </a:cubicBezTo>
                              <a:cubicBezTo>
                                <a:pt x="2556" y="1051"/>
                                <a:pt x="2586" y="1093"/>
                                <a:pt x="2661" y="1119"/>
                              </a:cubicBezTo>
                              <a:cubicBezTo>
                                <a:pt x="2833" y="1165"/>
                                <a:pt x="3005" y="1211"/>
                                <a:pt x="3177" y="1257"/>
                              </a:cubicBezTo>
                              <a:cubicBezTo>
                                <a:pt x="3246" y="1270"/>
                                <a:pt x="3298" y="1256"/>
                                <a:pt x="3325" y="1203"/>
                              </a:cubicBezTo>
                              <a:cubicBezTo>
                                <a:pt x="3384" y="1080"/>
                                <a:pt x="3443" y="956"/>
                                <a:pt x="3503" y="833"/>
                              </a:cubicBezTo>
                              <a:cubicBezTo>
                                <a:pt x="3557" y="725"/>
                                <a:pt x="3531" y="685"/>
                                <a:pt x="3455" y="639"/>
                              </a:cubicBezTo>
                              <a:cubicBezTo>
                                <a:pt x="2334" y="0"/>
                                <a:pt x="1223" y="0"/>
                                <a:pt x="102" y="639"/>
                              </a:cubicBezTo>
                              <a:cubicBezTo>
                                <a:pt x="25" y="685"/>
                                <a:pt x="0" y="725"/>
                                <a:pt x="54" y="833"/>
                              </a:cubicBezTo>
                              <a:close/>
                              <a:moveTo>
                                <a:pt x="1245" y="837"/>
                              </a:moveTo>
                              <a:cubicBezTo>
                                <a:pt x="1424" y="780"/>
                                <a:pt x="1607" y="750"/>
                                <a:pt x="1794" y="750"/>
                              </a:cubicBezTo>
                              <a:cubicBezTo>
                                <a:pt x="1982" y="750"/>
                                <a:pt x="2165" y="780"/>
                                <a:pt x="2344" y="837"/>
                              </a:cubicBezTo>
                              <a:cubicBezTo>
                                <a:pt x="2344" y="933"/>
                                <a:pt x="2344" y="1030"/>
                                <a:pt x="2344" y="1126"/>
                              </a:cubicBezTo>
                              <a:cubicBezTo>
                                <a:pt x="2353" y="1233"/>
                                <a:pt x="2412" y="1286"/>
                                <a:pt x="2503" y="1302"/>
                              </a:cubicBezTo>
                              <a:cubicBezTo>
                                <a:pt x="2652" y="1332"/>
                                <a:pt x="2801" y="1361"/>
                                <a:pt x="2950" y="1391"/>
                              </a:cubicBezTo>
                              <a:cubicBezTo>
                                <a:pt x="3044" y="1411"/>
                                <a:pt x="3102" y="1461"/>
                                <a:pt x="3097" y="1560"/>
                              </a:cubicBezTo>
                              <a:cubicBezTo>
                                <a:pt x="3097" y="1836"/>
                                <a:pt x="3097" y="2111"/>
                                <a:pt x="3097" y="2387"/>
                              </a:cubicBezTo>
                              <a:cubicBezTo>
                                <a:pt x="1794" y="2387"/>
                                <a:pt x="1794" y="2387"/>
                                <a:pt x="1794" y="2387"/>
                              </a:cubicBezTo>
                              <a:cubicBezTo>
                                <a:pt x="492" y="2387"/>
                                <a:pt x="492" y="2387"/>
                                <a:pt x="492" y="2387"/>
                              </a:cubicBezTo>
                              <a:cubicBezTo>
                                <a:pt x="492" y="2111"/>
                                <a:pt x="492" y="1836"/>
                                <a:pt x="492" y="1560"/>
                              </a:cubicBezTo>
                              <a:cubicBezTo>
                                <a:pt x="487" y="1461"/>
                                <a:pt x="544" y="1411"/>
                                <a:pt x="638" y="1391"/>
                              </a:cubicBezTo>
                              <a:cubicBezTo>
                                <a:pt x="787" y="1361"/>
                                <a:pt x="937" y="1332"/>
                                <a:pt x="1086" y="1302"/>
                              </a:cubicBezTo>
                              <a:cubicBezTo>
                                <a:pt x="1177" y="1286"/>
                                <a:pt x="1236" y="1233"/>
                                <a:pt x="1245" y="1126"/>
                              </a:cubicBezTo>
                              <a:cubicBezTo>
                                <a:pt x="1245" y="1030"/>
                                <a:pt x="1245" y="933"/>
                                <a:pt x="1245" y="837"/>
                              </a:cubicBezTo>
                              <a:close/>
                              <a:moveTo>
                                <a:pt x="1801" y="1158"/>
                              </a:moveTo>
                              <a:cubicBezTo>
                                <a:pt x="1948" y="1158"/>
                                <a:pt x="2081" y="1217"/>
                                <a:pt x="2177" y="1314"/>
                              </a:cubicBezTo>
                              <a:cubicBezTo>
                                <a:pt x="2274" y="1410"/>
                                <a:pt x="2334" y="1543"/>
                                <a:pt x="2334" y="1691"/>
                              </a:cubicBezTo>
                              <a:cubicBezTo>
                                <a:pt x="2334" y="1779"/>
                                <a:pt x="2312" y="1862"/>
                                <a:pt x="2274" y="1936"/>
                              </a:cubicBezTo>
                              <a:cubicBezTo>
                                <a:pt x="2063" y="1834"/>
                                <a:pt x="2063" y="1834"/>
                                <a:pt x="2063" y="1834"/>
                              </a:cubicBezTo>
                              <a:cubicBezTo>
                                <a:pt x="2086" y="1791"/>
                                <a:pt x="2099" y="1742"/>
                                <a:pt x="2099" y="1691"/>
                              </a:cubicBezTo>
                              <a:cubicBezTo>
                                <a:pt x="2099" y="1608"/>
                                <a:pt x="2066" y="1533"/>
                                <a:pt x="2012" y="1480"/>
                              </a:cubicBezTo>
                              <a:cubicBezTo>
                                <a:pt x="1958" y="1425"/>
                                <a:pt x="1883" y="1392"/>
                                <a:pt x="1801" y="1392"/>
                              </a:cubicBezTo>
                              <a:cubicBezTo>
                                <a:pt x="1718" y="1392"/>
                                <a:pt x="1644" y="1425"/>
                                <a:pt x="1590" y="1480"/>
                              </a:cubicBezTo>
                              <a:cubicBezTo>
                                <a:pt x="1536" y="1533"/>
                                <a:pt x="1503" y="1608"/>
                                <a:pt x="1503" y="1691"/>
                              </a:cubicBezTo>
                              <a:cubicBezTo>
                                <a:pt x="1503" y="1773"/>
                                <a:pt x="1536" y="1847"/>
                                <a:pt x="1590" y="1901"/>
                              </a:cubicBezTo>
                              <a:cubicBezTo>
                                <a:pt x="1644" y="1955"/>
                                <a:pt x="1718" y="1989"/>
                                <a:pt x="1801" y="1989"/>
                              </a:cubicBezTo>
                              <a:cubicBezTo>
                                <a:pt x="1871" y="1989"/>
                                <a:pt x="1936" y="1964"/>
                                <a:pt x="1987" y="1924"/>
                              </a:cubicBezTo>
                              <a:cubicBezTo>
                                <a:pt x="2154" y="2089"/>
                                <a:pt x="2154" y="2089"/>
                                <a:pt x="2154" y="2089"/>
                              </a:cubicBezTo>
                              <a:cubicBezTo>
                                <a:pt x="2060" y="2172"/>
                                <a:pt x="1936" y="2223"/>
                                <a:pt x="1801" y="2223"/>
                              </a:cubicBezTo>
                              <a:cubicBezTo>
                                <a:pt x="1654" y="2223"/>
                                <a:pt x="1521" y="2163"/>
                                <a:pt x="1424" y="2067"/>
                              </a:cubicBezTo>
                              <a:cubicBezTo>
                                <a:pt x="1328" y="1970"/>
                                <a:pt x="1268" y="1838"/>
                                <a:pt x="1268" y="1691"/>
                              </a:cubicBezTo>
                              <a:cubicBezTo>
                                <a:pt x="1268" y="1543"/>
                                <a:pt x="1328" y="1410"/>
                                <a:pt x="1424" y="1314"/>
                              </a:cubicBezTo>
                              <a:cubicBezTo>
                                <a:pt x="1521" y="1217"/>
                                <a:pt x="1654" y="1158"/>
                                <a:pt x="1801" y="1158"/>
                              </a:cubicBezTo>
                              <a:close/>
                              <a:moveTo>
                                <a:pt x="2928" y="2444"/>
                              </a:moveTo>
                              <a:cubicBezTo>
                                <a:pt x="2822" y="2444"/>
                                <a:pt x="2717" y="2444"/>
                                <a:pt x="2612" y="2444"/>
                              </a:cubicBezTo>
                              <a:cubicBezTo>
                                <a:pt x="2612" y="2521"/>
                                <a:pt x="2612" y="2597"/>
                                <a:pt x="2612" y="2674"/>
                              </a:cubicBezTo>
                              <a:cubicBezTo>
                                <a:pt x="2686" y="2674"/>
                                <a:pt x="2760" y="2674"/>
                                <a:pt x="2835" y="2674"/>
                              </a:cubicBezTo>
                              <a:cubicBezTo>
                                <a:pt x="2866" y="2597"/>
                                <a:pt x="2897" y="2521"/>
                                <a:pt x="2928" y="2444"/>
                              </a:cubicBezTo>
                              <a:close/>
                              <a:moveTo>
                                <a:pt x="661" y="2444"/>
                              </a:moveTo>
                              <a:cubicBezTo>
                                <a:pt x="766" y="2444"/>
                                <a:pt x="872" y="2444"/>
                                <a:pt x="977" y="2444"/>
                              </a:cubicBezTo>
                              <a:cubicBezTo>
                                <a:pt x="977" y="2521"/>
                                <a:pt x="977" y="2597"/>
                                <a:pt x="977" y="2674"/>
                              </a:cubicBezTo>
                              <a:cubicBezTo>
                                <a:pt x="903" y="2674"/>
                                <a:pt x="828" y="2674"/>
                                <a:pt x="754" y="2674"/>
                              </a:cubicBezTo>
                              <a:cubicBezTo>
                                <a:pt x="723" y="2597"/>
                                <a:pt x="692" y="2521"/>
                                <a:pt x="661" y="2444"/>
                              </a:cubicBezTo>
                              <a:close/>
                            </a:path>
                          </a:pathLst>
                        </a:custGeom>
                        <a:solidFill>
                          <a:schemeClr val="bg1"/>
                        </a:solidFill>
                        <a:ln>
                          <a:noFill/>
                        </a:ln>
                      </wps:spPr>
                      <wps:bodyPr anchor="ctr" anchorCtr="1"/>
                    </wps:wsp>
                  </a:graphicData>
                </a:graphic>
              </wp:anchor>
            </w:drawing>
          </mc:Choice>
          <mc:Fallback>
            <w:pict>
              <v:shape id="电话" o:spid="_x0000_s1026" o:spt="100" style="position:absolute;left:0pt;margin-left:442.55pt;margin-top:-36.45pt;height:7.45pt;width:10.95pt;z-index:251666432;v-text-anchor:middle-center;mso-width-relative:page;mso-height-relative:page;" fillcolor="#FFFFFF [3212]" filled="t" stroked="f" coordsize="3557,2674" o:gfxdata="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" path="m54,833c113,956,172,1080,231,1203c259,1256,311,1270,380,1257c552,1211,724,1165,895,1119c970,1093,1001,1051,1002,999c1000,904,999,808,997,713c1458,494,2099,494,2559,713c2558,808,2557,904,2555,999c2556,1051,2586,1093,2661,1119c2833,1165,3005,1211,3177,1257c3246,1270,3298,1256,3325,1203c3384,1080,3443,956,3503,833c3557,725,3531,685,3455,639c2334,0,1223,0,102,639c25,685,0,725,54,833xm1245,837c1424,780,1607,750,1794,750c1982,750,2165,780,2344,837c2344,933,2344,1030,2344,1126c2353,1233,2412,1286,2503,1302c2652,1332,2801,1361,2950,1391c3044,1411,3102,1461,3097,1560c3097,1836,3097,2111,3097,2387c1794,2387,1794,2387,1794,2387c492,2387,492,2387,492,2387c492,2111,492,1836,492,1560c487,1461,544,1411,638,1391c787,1361,937,1332,1086,1302c1177,1286,1236,1233,1245,1126c1245,1030,1245,933,1245,837xm1801,1158c1948,1158,2081,1217,2177,1314c2274,1410,2334,1543,2334,1691c2334,1779,2312,1862,2274,1936c2063,1834,2063,1834,2063,1834c2086,1791,2099,1742,2099,1691c2099,1608,2066,1533,2012,1480c1958,1425,1883,1392,1801,1392c1718,1392,1644,1425,1590,1480c1536,1533,1503,1608,1503,1691c1503,1773,1536,1847,1590,1901c1644,1955,1718,1989,1801,1989c1871,1989,1936,1964,1987,1924c2154,2089,2154,2089,2154,2089c2060,2172,1936,2223,1801,2223c1654,2223,1521,2163,1424,2067c1328,1970,1268,1838,1268,1691c1268,1543,1328,1410,1424,1314c1521,1217,1654,1158,1801,1158xm2928,2444c2822,2444,2717,2444,2612,2444c2612,2521,2612,2597,2612,2674c2686,2674,2760,2674,2835,2674c2866,2597,2897,2521,2928,2444xm661,2444c766,2444,872,2444,977,2444c977,2521,977,2597,977,2674c903,2674,828,2674,754,2674c723,2597,692,2521,661,2444xe">
                <v:path o:connectlocs="1068575,14926241;4571199,21556120;7519714,22523748;17710946,20050984;19828315,17900740;19729402,12775997;50639403,12775997;50560272,17900740;52657859,20050984;62868874,22523748;65797605,21556120;69320012,14926241;68370132,11450007;2018455,11450007;1068575,14926241;24636985,14997892;35501023,13438974;46384843,14997892;46384843,20176383;49531262,23330063;58376805,24924825;61285753,27953106;61285753,42771818;35501023,42771818;9736074,42771818;9736074,27953106;12625241,24924825;21490566,23330063;24636985,20176383;24636985,14997892;35639540,20749805;43080124,23545087;46186938,30300436;44999627,34690515;40824198,32862790;41536608,30300436;39814970,26519586;35639540,24942764;31464111,26519586;29742512,30300436;31464111,34063346;35639540,35640203;39320247,34475491;42624966,37432050;35639540,39833162;28179174,37037844;25092142,30300436;28179174,23545087;35639540,20749805;57941469,43793193;51688235,43793193;51688235,47914465;56101096,47914465;57941469,43793193;13080359,43793193;19333592,43793193;19333592,47914465;14920732,47914465;13080359,43793193" o:connectangles="0,0,0,0,0,0,0,0,0,0,0,0,0,0,0,0,0,0,0,0,0,0,0,0,0,0,0,0,0,0,0,0,0,0,0,0,0,0,0,0,0,0,0,0,0,0,0,0,0,0,0,0,0,0,0,0,0,0,0"/>
                <v:fill on="t" focussize="0,0"/>
                <v:stroke on="f"/>
                <v:imagedata o:title=""/>
                <o:lock v:ext="edit" aspectratio="f"/>
              </v:shape>
            </w:pict>
          </mc:Fallback>
        </mc:AlternateContent>
      </w:r>
      <w:r>
        <w:rPr>
          <w:sz w:val="24"/>
        </w:rPr>
        <mc:AlternateContent>
          <mc:Choice Requires="wps">
            <w:drawing>
              <wp:anchor distT="0" distB="0" distL="114300" distR="114300" simplePos="0" relativeHeight="251716608" behindDoc="0" locked="0" layoutInCell="1" allowOverlap="1">
                <wp:simplePos x="0" y="0"/>
                <wp:positionH relativeFrom="column">
                  <wp:posOffset>-324485</wp:posOffset>
                </wp:positionH>
                <wp:positionV relativeFrom="paragraph">
                  <wp:posOffset>7967980</wp:posOffset>
                </wp:positionV>
                <wp:extent cx="130175" cy="121920"/>
                <wp:effectExtent l="0" t="0" r="3175" b="11430"/>
                <wp:wrapNone/>
                <wp:docPr id="31" name="扳手"/>
                <wp:cNvGraphicFramePr/>
                <a:graphic xmlns:a="http://schemas.openxmlformats.org/drawingml/2006/main">
                  <a:graphicData uri="http://schemas.microsoft.com/office/word/2010/wordprocessingShape">
                    <wps:wsp>
                      <wps:cNvSpPr/>
                      <wps:spPr bwMode="auto">
                        <a:xfrm>
                          <a:off x="798830" y="4912360"/>
                          <a:ext cx="130175" cy="121920"/>
                        </a:xfrm>
                        <a:custGeom>
                          <a:avLst/>
                          <a:gdLst>
                            <a:gd name="T0" fmla="*/ 1166395 w 3845"/>
                            <a:gd name="T1" fmla="*/ 911373 h 3810"/>
                            <a:gd name="T2" fmla="*/ 1340582 w 3845"/>
                            <a:gd name="T3" fmla="*/ 945561 h 3810"/>
                            <a:gd name="T4" fmla="*/ 1800397 w 3845"/>
                            <a:gd name="T5" fmla="*/ 485660 h 3810"/>
                            <a:gd name="T6" fmla="*/ 1793842 w 3845"/>
                            <a:gd name="T7" fmla="*/ 407917 h 3810"/>
                            <a:gd name="T8" fmla="*/ 1467476 w 3845"/>
                            <a:gd name="T9" fmla="*/ 757292 h 3810"/>
                            <a:gd name="T10" fmla="*/ 1159371 w 3845"/>
                            <a:gd name="T11" fmla="*/ 701561 h 3810"/>
                            <a:gd name="T12" fmla="*/ 1053548 w 3845"/>
                            <a:gd name="T13" fmla="*/ 406512 h 3810"/>
                            <a:gd name="T14" fmla="*/ 1405199 w 3845"/>
                            <a:gd name="T15" fmla="*/ 30442 h 3810"/>
                            <a:gd name="T16" fmla="*/ 1340582 w 3845"/>
                            <a:gd name="T17" fmla="*/ 25290 h 3810"/>
                            <a:gd name="T18" fmla="*/ 880766 w 3845"/>
                            <a:gd name="T19" fmla="*/ 485660 h 3810"/>
                            <a:gd name="T20" fmla="*/ 919162 w 3845"/>
                            <a:gd name="T21" fmla="*/ 669246 h 3810"/>
                            <a:gd name="T22" fmla="*/ 480418 w 3845"/>
                            <a:gd name="T23" fmla="*/ 1205485 h 3810"/>
                            <a:gd name="T24" fmla="*/ 398475 w 3845"/>
                            <a:gd name="T25" fmla="*/ 1193309 h 3810"/>
                            <a:gd name="T26" fmla="*/ 114720 w 3845"/>
                            <a:gd name="T27" fmla="*/ 1477586 h 3810"/>
                            <a:gd name="T28" fmla="*/ 398475 w 3845"/>
                            <a:gd name="T29" fmla="*/ 1761395 h 3810"/>
                            <a:gd name="T30" fmla="*/ 682699 w 3845"/>
                            <a:gd name="T31" fmla="*/ 1477586 h 3810"/>
                            <a:gd name="T32" fmla="*/ 661628 w 3845"/>
                            <a:gd name="T33" fmla="*/ 1370338 h 3810"/>
                            <a:gd name="T34" fmla="*/ 1166395 w 3845"/>
                            <a:gd name="T35" fmla="*/ 911373 h 3810"/>
                            <a:gd name="T36" fmla="*/ 398475 w 3845"/>
                            <a:gd name="T37" fmla="*/ 1628389 h 3810"/>
                            <a:gd name="T38" fmla="*/ 247701 w 3845"/>
                            <a:gd name="T39" fmla="*/ 1477586 h 3810"/>
                            <a:gd name="T40" fmla="*/ 398475 w 3845"/>
                            <a:gd name="T41" fmla="*/ 1326315 h 3810"/>
                            <a:gd name="T42" fmla="*/ 549718 w 3845"/>
                            <a:gd name="T43" fmla="*/ 1477586 h 3810"/>
                            <a:gd name="T44" fmla="*/ 398475 w 3845"/>
                            <a:gd name="T45" fmla="*/ 1628389 h 3810"/>
                            <a:gd name="T46" fmla="*/ 426102 w 3845"/>
                            <a:gd name="T47" fmla="*/ 554973 h 3810"/>
                            <a:gd name="T48" fmla="*/ 694874 w 3845"/>
                            <a:gd name="T49" fmla="*/ 830820 h 3810"/>
                            <a:gd name="T50" fmla="*/ 824109 w 3845"/>
                            <a:gd name="T51" fmla="*/ 701561 h 3810"/>
                            <a:gd name="T52" fmla="*/ 554869 w 3845"/>
                            <a:gd name="T53" fmla="*/ 425713 h 3810"/>
                            <a:gd name="T54" fmla="*/ 619486 w 3845"/>
                            <a:gd name="T55" fmla="*/ 361084 h 3810"/>
                            <a:gd name="T56" fmla="*/ 258471 w 3845"/>
                            <a:gd name="T57" fmla="*/ 0 h 3810"/>
                            <a:gd name="T58" fmla="*/ 0 w 3845"/>
                            <a:gd name="T59" fmla="*/ 258051 h 3810"/>
                            <a:gd name="T60" fmla="*/ 361484 w 3845"/>
                            <a:gd name="T61" fmla="*/ 619134 h 3810"/>
                            <a:gd name="T62" fmla="*/ 426102 w 3845"/>
                            <a:gd name="T63" fmla="*/ 554973 h 3810"/>
                            <a:gd name="T64" fmla="*/ 889663 w 3845"/>
                            <a:gd name="T65" fmla="*/ 1296342 h 3810"/>
                            <a:gd name="T66" fmla="*/ 890131 w 3845"/>
                            <a:gd name="T67" fmla="*/ 1296342 h 3810"/>
                            <a:gd name="T68" fmla="*/ 889663 w 3845"/>
                            <a:gd name="T69" fmla="*/ 1296342 h 3810"/>
                            <a:gd name="T70" fmla="*/ 1263321 w 3845"/>
                            <a:gd name="T71" fmla="*/ 971788 h 3810"/>
                            <a:gd name="T72" fmla="*/ 890131 w 3845"/>
                            <a:gd name="T73" fmla="*/ 1296342 h 3810"/>
                            <a:gd name="T74" fmla="*/ 1297035 w 3845"/>
                            <a:gd name="T75" fmla="*/ 1713157 h 3810"/>
                            <a:gd name="T76" fmla="*/ 1555037 w 3845"/>
                            <a:gd name="T77" fmla="*/ 1713157 h 3810"/>
                            <a:gd name="T78" fmla="*/ 1658519 w 3845"/>
                            <a:gd name="T79" fmla="*/ 1610124 h 3810"/>
                            <a:gd name="T80" fmla="*/ 1658519 w 3845"/>
                            <a:gd name="T81" fmla="*/ 1352073 h 3810"/>
                            <a:gd name="T82" fmla="*/ 1263321 w 3845"/>
                            <a:gd name="T83" fmla="*/ 971788 h 3810"/>
                            <a:gd name="T84" fmla="*/ 1441254 w 3845"/>
                            <a:gd name="T85" fmla="*/ 1641970 h 3810"/>
                            <a:gd name="T86" fmla="*/ 1376636 w 3845"/>
                            <a:gd name="T87" fmla="*/ 1641970 h 3810"/>
                            <a:gd name="T88" fmla="*/ 1044652 w 3845"/>
                            <a:gd name="T89" fmla="*/ 1310392 h 3810"/>
                            <a:gd name="T90" fmla="*/ 1044652 w 3845"/>
                            <a:gd name="T91" fmla="*/ 1245293 h 3810"/>
                            <a:gd name="T92" fmla="*/ 1109738 w 3845"/>
                            <a:gd name="T93" fmla="*/ 1245293 h 3810"/>
                            <a:gd name="T94" fmla="*/ 1441254 w 3845"/>
                            <a:gd name="T95" fmla="*/ 1577340 h 3810"/>
                            <a:gd name="T96" fmla="*/ 1441254 w 3845"/>
                            <a:gd name="T97" fmla="*/ 1641970 h 3810"/>
                            <a:gd name="T98" fmla="*/ 1587346 w 3845"/>
                            <a:gd name="T99" fmla="*/ 1495851 h 3810"/>
                            <a:gd name="T100" fmla="*/ 1522260 w 3845"/>
                            <a:gd name="T101" fmla="*/ 1495851 h 3810"/>
                            <a:gd name="T102" fmla="*/ 1190744 w 3845"/>
                            <a:gd name="T103" fmla="*/ 1164272 h 3810"/>
                            <a:gd name="T104" fmla="*/ 1190744 w 3845"/>
                            <a:gd name="T105" fmla="*/ 1099642 h 3810"/>
                            <a:gd name="T106" fmla="*/ 1255830 w 3845"/>
                            <a:gd name="T107" fmla="*/ 1099642 h 3810"/>
                            <a:gd name="T108" fmla="*/ 1587346 w 3845"/>
                            <a:gd name="T109" fmla="*/ 1431221 h 3810"/>
                            <a:gd name="T110" fmla="*/ 1587346 w 3845"/>
                            <a:gd name="T111" fmla="*/ 1495851 h 3810"/>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3845" h="3810">
                              <a:moveTo>
                                <a:pt x="2491" y="1946"/>
                              </a:moveTo>
                              <a:cubicBezTo>
                                <a:pt x="2606" y="1993"/>
                                <a:pt x="2731" y="2019"/>
                                <a:pt x="2863" y="2019"/>
                              </a:cubicBezTo>
                              <a:cubicBezTo>
                                <a:pt x="3405" y="2019"/>
                                <a:pt x="3845" y="1579"/>
                                <a:pt x="3845" y="1037"/>
                              </a:cubicBezTo>
                              <a:cubicBezTo>
                                <a:pt x="3845" y="980"/>
                                <a:pt x="3840" y="925"/>
                                <a:pt x="3831" y="871"/>
                              </a:cubicBezTo>
                              <a:cubicBezTo>
                                <a:pt x="3134" y="1617"/>
                                <a:pt x="3134" y="1617"/>
                                <a:pt x="3134" y="1617"/>
                              </a:cubicBezTo>
                              <a:cubicBezTo>
                                <a:pt x="2476" y="1498"/>
                                <a:pt x="2476" y="1498"/>
                                <a:pt x="2476" y="1498"/>
                              </a:cubicBezTo>
                              <a:cubicBezTo>
                                <a:pt x="2250" y="868"/>
                                <a:pt x="2250" y="868"/>
                                <a:pt x="2250" y="868"/>
                              </a:cubicBezTo>
                              <a:cubicBezTo>
                                <a:pt x="3001" y="65"/>
                                <a:pt x="3001" y="65"/>
                                <a:pt x="3001" y="65"/>
                              </a:cubicBezTo>
                              <a:cubicBezTo>
                                <a:pt x="2956" y="59"/>
                                <a:pt x="2910" y="54"/>
                                <a:pt x="2863" y="54"/>
                              </a:cubicBezTo>
                              <a:cubicBezTo>
                                <a:pt x="2320" y="54"/>
                                <a:pt x="1881" y="494"/>
                                <a:pt x="1881" y="1037"/>
                              </a:cubicBezTo>
                              <a:cubicBezTo>
                                <a:pt x="1881" y="1176"/>
                                <a:pt x="1910" y="1309"/>
                                <a:pt x="1963" y="1429"/>
                              </a:cubicBezTo>
                              <a:cubicBezTo>
                                <a:pt x="1659" y="1963"/>
                                <a:pt x="1205" y="2409"/>
                                <a:pt x="1026" y="2574"/>
                              </a:cubicBezTo>
                              <a:cubicBezTo>
                                <a:pt x="971" y="2557"/>
                                <a:pt x="912" y="2548"/>
                                <a:pt x="851" y="2548"/>
                              </a:cubicBezTo>
                              <a:cubicBezTo>
                                <a:pt x="516" y="2548"/>
                                <a:pt x="245" y="2820"/>
                                <a:pt x="245" y="3155"/>
                              </a:cubicBezTo>
                              <a:cubicBezTo>
                                <a:pt x="245" y="3490"/>
                                <a:pt x="516" y="3761"/>
                                <a:pt x="851" y="3761"/>
                              </a:cubicBezTo>
                              <a:cubicBezTo>
                                <a:pt x="1186" y="3761"/>
                                <a:pt x="1458" y="3490"/>
                                <a:pt x="1458" y="3155"/>
                              </a:cubicBezTo>
                              <a:cubicBezTo>
                                <a:pt x="1458" y="3074"/>
                                <a:pt x="1442" y="2997"/>
                                <a:pt x="1413" y="2926"/>
                              </a:cubicBezTo>
                              <a:cubicBezTo>
                                <a:pt x="1548" y="2747"/>
                                <a:pt x="1914" y="2308"/>
                                <a:pt x="2491" y="1946"/>
                              </a:cubicBezTo>
                              <a:close/>
                              <a:moveTo>
                                <a:pt x="851" y="3477"/>
                              </a:moveTo>
                              <a:cubicBezTo>
                                <a:pt x="673" y="3477"/>
                                <a:pt x="529" y="3333"/>
                                <a:pt x="529" y="3155"/>
                              </a:cubicBezTo>
                              <a:cubicBezTo>
                                <a:pt x="529" y="2976"/>
                                <a:pt x="673" y="2832"/>
                                <a:pt x="851" y="2832"/>
                              </a:cubicBezTo>
                              <a:cubicBezTo>
                                <a:pt x="1029" y="2832"/>
                                <a:pt x="1174" y="2976"/>
                                <a:pt x="1174" y="3155"/>
                              </a:cubicBezTo>
                              <a:cubicBezTo>
                                <a:pt x="1174" y="3333"/>
                                <a:pt x="1029" y="3477"/>
                                <a:pt x="851" y="3477"/>
                              </a:cubicBezTo>
                              <a:close/>
                              <a:moveTo>
                                <a:pt x="910" y="1185"/>
                              </a:moveTo>
                              <a:cubicBezTo>
                                <a:pt x="1484" y="1774"/>
                                <a:pt x="1484" y="1774"/>
                                <a:pt x="1484" y="1774"/>
                              </a:cubicBezTo>
                              <a:cubicBezTo>
                                <a:pt x="1760" y="1498"/>
                                <a:pt x="1760" y="1498"/>
                                <a:pt x="1760" y="1498"/>
                              </a:cubicBezTo>
                              <a:cubicBezTo>
                                <a:pt x="1185" y="909"/>
                                <a:pt x="1185" y="909"/>
                                <a:pt x="1185" y="909"/>
                              </a:cubicBezTo>
                              <a:cubicBezTo>
                                <a:pt x="1323" y="771"/>
                                <a:pt x="1323" y="771"/>
                                <a:pt x="1323" y="771"/>
                              </a:cubicBezTo>
                              <a:cubicBezTo>
                                <a:pt x="552" y="0"/>
                                <a:pt x="552" y="0"/>
                                <a:pt x="552" y="0"/>
                              </a:cubicBezTo>
                              <a:cubicBezTo>
                                <a:pt x="0" y="551"/>
                                <a:pt x="0" y="551"/>
                                <a:pt x="0" y="551"/>
                              </a:cubicBezTo>
                              <a:cubicBezTo>
                                <a:pt x="772" y="1322"/>
                                <a:pt x="772" y="1322"/>
                                <a:pt x="772" y="1322"/>
                              </a:cubicBezTo>
                              <a:lnTo>
                                <a:pt x="910" y="1185"/>
                              </a:lnTo>
                              <a:close/>
                              <a:moveTo>
                                <a:pt x="1900" y="2768"/>
                              </a:moveTo>
                              <a:cubicBezTo>
                                <a:pt x="1900" y="2768"/>
                                <a:pt x="1901" y="2768"/>
                                <a:pt x="1901" y="2768"/>
                              </a:cubicBezTo>
                              <a:cubicBezTo>
                                <a:pt x="1900" y="2767"/>
                                <a:pt x="1900" y="2768"/>
                                <a:pt x="1900" y="2768"/>
                              </a:cubicBezTo>
                              <a:close/>
                              <a:moveTo>
                                <a:pt x="2698" y="2075"/>
                              </a:moveTo>
                              <a:cubicBezTo>
                                <a:pt x="2698" y="2075"/>
                                <a:pt x="2225" y="2203"/>
                                <a:pt x="1901" y="2768"/>
                              </a:cubicBezTo>
                              <a:cubicBezTo>
                                <a:pt x="1926" y="2776"/>
                                <a:pt x="2770" y="3658"/>
                                <a:pt x="2770" y="3658"/>
                              </a:cubicBezTo>
                              <a:cubicBezTo>
                                <a:pt x="2923" y="3810"/>
                                <a:pt x="3169" y="3810"/>
                                <a:pt x="3321" y="3658"/>
                              </a:cubicBezTo>
                              <a:cubicBezTo>
                                <a:pt x="3542" y="3438"/>
                                <a:pt x="3542" y="3438"/>
                                <a:pt x="3542" y="3438"/>
                              </a:cubicBezTo>
                              <a:cubicBezTo>
                                <a:pt x="3694" y="3285"/>
                                <a:pt x="3694" y="3039"/>
                                <a:pt x="3542" y="2887"/>
                              </a:cubicBezTo>
                              <a:lnTo>
                                <a:pt x="2698" y="2075"/>
                              </a:lnTo>
                              <a:close/>
                              <a:moveTo>
                                <a:pt x="3078" y="3506"/>
                              </a:moveTo>
                              <a:cubicBezTo>
                                <a:pt x="3040" y="3544"/>
                                <a:pt x="2978" y="3544"/>
                                <a:pt x="2940" y="3506"/>
                              </a:cubicBezTo>
                              <a:cubicBezTo>
                                <a:pt x="2231" y="2798"/>
                                <a:pt x="2231" y="2798"/>
                                <a:pt x="2231" y="2798"/>
                              </a:cubicBezTo>
                              <a:cubicBezTo>
                                <a:pt x="2193" y="2760"/>
                                <a:pt x="2193" y="2698"/>
                                <a:pt x="2231" y="2659"/>
                              </a:cubicBezTo>
                              <a:cubicBezTo>
                                <a:pt x="2270" y="2621"/>
                                <a:pt x="2332" y="2621"/>
                                <a:pt x="2370" y="2659"/>
                              </a:cubicBezTo>
                              <a:cubicBezTo>
                                <a:pt x="3078" y="3368"/>
                                <a:pt x="3078" y="3368"/>
                                <a:pt x="3078" y="3368"/>
                              </a:cubicBezTo>
                              <a:cubicBezTo>
                                <a:pt x="3116" y="3406"/>
                                <a:pt x="3116" y="3468"/>
                                <a:pt x="3078" y="3506"/>
                              </a:cubicBezTo>
                              <a:close/>
                              <a:moveTo>
                                <a:pt x="3390" y="3194"/>
                              </a:moveTo>
                              <a:cubicBezTo>
                                <a:pt x="3352" y="3233"/>
                                <a:pt x="3290" y="3233"/>
                                <a:pt x="3251" y="3194"/>
                              </a:cubicBezTo>
                              <a:cubicBezTo>
                                <a:pt x="2543" y="2486"/>
                                <a:pt x="2543" y="2486"/>
                                <a:pt x="2543" y="2486"/>
                              </a:cubicBezTo>
                              <a:cubicBezTo>
                                <a:pt x="2505" y="2448"/>
                                <a:pt x="2505" y="2386"/>
                                <a:pt x="2543" y="2348"/>
                              </a:cubicBezTo>
                              <a:cubicBezTo>
                                <a:pt x="2581" y="2309"/>
                                <a:pt x="2643" y="2309"/>
                                <a:pt x="2682" y="2348"/>
                              </a:cubicBezTo>
                              <a:cubicBezTo>
                                <a:pt x="3390" y="3056"/>
                                <a:pt x="3390" y="3056"/>
                                <a:pt x="3390" y="3056"/>
                              </a:cubicBezTo>
                              <a:cubicBezTo>
                                <a:pt x="3428" y="3094"/>
                                <a:pt x="3428" y="3156"/>
                                <a:pt x="3390" y="3194"/>
                              </a:cubicBezTo>
                              <a:close/>
                            </a:path>
                          </a:pathLst>
                        </a:custGeom>
                        <a:solidFill>
                          <a:schemeClr val="bg1"/>
                        </a:solidFill>
                        <a:ln>
                          <a:noFill/>
                        </a:ln>
                      </wps:spPr>
                      <wps:bodyPr anchor="ctr" anchorCtr="1"/>
                    </wps:wsp>
                  </a:graphicData>
                </a:graphic>
              </wp:anchor>
            </w:drawing>
          </mc:Choice>
          <mc:Fallback>
            <w:pict>
              <v:shape id="扳手" o:spid="_x0000_s1026" o:spt="100" style="position:absolute;left:0pt;margin-left:-25.55pt;margin-top:627.4pt;height:9.6pt;width:10.25pt;z-index:251716608;v-text-anchor:middle-center;mso-width-relative:page;mso-height-relative:page;" fillcolor="#FFFFFF [3212]" filled="t" stroked="f" coordsize="3845,3810" o:gfxdata="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" path="m2491,1946c2606,1993,2731,2019,2863,2019c3405,2019,3845,1579,3845,1037c3845,980,3840,925,3831,871c3134,1617,3134,1617,3134,1617c2476,1498,2476,1498,2476,1498c2250,868,2250,868,2250,868c3001,65,3001,65,3001,65c2956,59,2910,54,2863,54c2320,54,1881,494,1881,1037c1881,1176,1910,1309,1963,1429c1659,1963,1205,2409,1026,2574c971,2557,912,2548,851,2548c516,2548,245,2820,245,3155c245,3490,516,3761,851,3761c1186,3761,1458,3490,1458,3155c1458,3074,1442,2997,1413,2926c1548,2747,1914,2308,2491,1946xm851,3477c673,3477,529,3333,529,3155c529,2976,673,2832,851,2832c1029,2832,1174,2976,1174,3155c1174,3333,1029,3477,851,3477xm910,1185c1484,1774,1484,1774,1484,1774c1760,1498,1760,1498,1760,1498c1185,909,1185,909,1185,909c1323,771,1323,771,1323,771c552,0,552,0,552,0c0,551,0,551,0,551c772,1322,772,1322,772,1322l910,1185xm1900,2768c1900,2768,1901,2768,1901,2768c1900,2767,1900,2768,1900,2768xm2698,2075c2698,2075,2225,2203,1901,2768c1926,2776,2770,3658,2770,3658c2923,3810,3169,3810,3321,3658c3542,3438,3542,3438,3542,3438c3694,3285,3694,3039,3542,2887l2698,2075xm3078,3506c3040,3544,2978,3544,2940,3506c2231,2798,2231,2798,2231,2798c2193,2760,2193,2698,2231,2659c2270,2621,2332,2621,2370,2659c3078,3368,3078,3368,3078,3368c3116,3406,3116,3468,3078,3506xm3390,3194c3352,3233,3290,3233,3251,3194c2543,2486,2543,2486,2543,2486c2505,2448,2505,2386,2543,2348c2581,2309,2643,2309,2682,2348c3390,3056,3390,3056,3390,3056c3428,3094,3428,3156,3390,3194xe">
                <v:path o:connectlocs="39489068,29163936;45386283,30257952;60953622,15541120;60731698,13053344;49682363,24233344;39251266,22449952;35668559,13008384;47573934,974144;45386283,809280;29818911,15541120;31118833,21415872;16264866,38575520;13490632,38185888;3883920,47282752;13490632,56364640;23113222,47282752;22399850,43850816;39489068,29163936;13490632,52108448;8386080,47282752;13490632,42442080;18611063,47282752;13490632,52108448;14425963,17759136;23525415,26586240;27900751,22449952;18785454,13622816;20973105,11554688;8750705,0;0,8257632;12238278,19812288;14425963,17759136;30120125,41482944;30135969,41482944;30120125,41482944;42770562,31097216;30135969,41482944;43911971,54821024;52646798,54821024;56150249,51523968;56150249,43266336;42770562,31097216;48794600,52543040;46606915,52543040;35367379,41932544;35367379,39849376;37570908,39849376;48794600,50474880;48794600,52543040;53740641,47867232;51537111,47867232;40313420,37256704;40313420,35188544;42516949,35188544;53740641,45799072;53740641,47867232" o:connectangles="0,0,0,0,0,0,0,0,0,0,0,0,0,0,0,0,0,0,0,0,0,0,0,0,0,0,0,0,0,0,0,0,0,0,0,0,0,0,0,0,0,0,0,0,0,0,0,0,0,0,0,0,0,0,0,0"/>
                <v:fill on="t" focussize="0,0"/>
                <v:stroke on="f"/>
                <v:imagedata o:title=""/>
                <o:lock v:ext="edit" aspectratio="f"/>
              </v:shape>
            </w:pict>
          </mc:Fallback>
        </mc:AlternateContent>
      </w:r>
      <w:r>
        <w:rPr>
          <w:sz w:val="24"/>
        </w:rPr>
        <mc:AlternateContent>
          <mc:Choice Requires="wps">
            <w:drawing>
              <wp:anchor distT="0" distB="0" distL="114300" distR="114300" simplePos="0" relativeHeight="251718656" behindDoc="0" locked="0" layoutInCell="1" allowOverlap="1">
                <wp:simplePos x="0" y="0"/>
                <wp:positionH relativeFrom="column">
                  <wp:posOffset>-339725</wp:posOffset>
                </wp:positionH>
                <wp:positionV relativeFrom="paragraph">
                  <wp:posOffset>4299585</wp:posOffset>
                </wp:positionV>
                <wp:extent cx="122555" cy="114300"/>
                <wp:effectExtent l="0" t="0" r="10795" b="0"/>
                <wp:wrapNone/>
                <wp:docPr id="35" name="公文包"/>
                <wp:cNvGraphicFramePr/>
                <a:graphic xmlns:a="http://schemas.openxmlformats.org/drawingml/2006/main">
                  <a:graphicData uri="http://schemas.microsoft.com/office/word/2010/wordprocessingShape">
                    <wps:wsp>
                      <wps:cNvSpPr/>
                      <wps:spPr>
                        <a:xfrm>
                          <a:off x="780415" y="4928870"/>
                          <a:ext cx="122555" cy="114300"/>
                        </a:xfrm>
                        <a:custGeom>
                          <a:avLst/>
                          <a:gdLst>
                            <a:gd name="connsiteX0" fmla="*/ 3261356 w 3261356"/>
                            <a:gd name="connsiteY0" fmla="*/ 1385789 h 2766950"/>
                            <a:gd name="connsiteX1" fmla="*/ 3261356 w 3261356"/>
                            <a:gd name="connsiteY1" fmla="*/ 2634211 h 2766950"/>
                            <a:gd name="connsiteX2" fmla="*/ 3259675 w 3261356"/>
                            <a:gd name="connsiteY2" fmla="*/ 2649333 h 2766950"/>
                            <a:gd name="connsiteX3" fmla="*/ 3256313 w 3261356"/>
                            <a:gd name="connsiteY3" fmla="*/ 2662775 h 2766950"/>
                            <a:gd name="connsiteX4" fmla="*/ 3252951 w 3261356"/>
                            <a:gd name="connsiteY4" fmla="*/ 2674537 h 2766950"/>
                            <a:gd name="connsiteX5" fmla="*/ 3244545 w 3261356"/>
                            <a:gd name="connsiteY5" fmla="*/ 2686298 h 2766950"/>
                            <a:gd name="connsiteX6" fmla="*/ 3237821 w 3261356"/>
                            <a:gd name="connsiteY6" fmla="*/ 2698060 h 2766950"/>
                            <a:gd name="connsiteX7" fmla="*/ 3229415 w 3261356"/>
                            <a:gd name="connsiteY7" fmla="*/ 2709822 h 2766950"/>
                            <a:gd name="connsiteX8" fmla="*/ 3217647 w 3261356"/>
                            <a:gd name="connsiteY8" fmla="*/ 2719903 h 2766950"/>
                            <a:gd name="connsiteX9" fmla="*/ 3202517 w 3261356"/>
                            <a:gd name="connsiteY9" fmla="*/ 2729985 h 2766950"/>
                            <a:gd name="connsiteX10" fmla="*/ 3175619 w 3261356"/>
                            <a:gd name="connsiteY10" fmla="*/ 2746787 h 2766950"/>
                            <a:gd name="connsiteX11" fmla="*/ 3141997 w 3261356"/>
                            <a:gd name="connsiteY11" fmla="*/ 2758549 h 2766950"/>
                            <a:gd name="connsiteX12" fmla="*/ 3105013 w 3261356"/>
                            <a:gd name="connsiteY12" fmla="*/ 2765270 h 2766950"/>
                            <a:gd name="connsiteX13" fmla="*/ 3066347 w 3261356"/>
                            <a:gd name="connsiteY13" fmla="*/ 2766950 h 2766950"/>
                            <a:gd name="connsiteX14" fmla="*/ 196690 w 3261356"/>
                            <a:gd name="connsiteY14" fmla="*/ 2766950 h 2766950"/>
                            <a:gd name="connsiteX15" fmla="*/ 158024 w 3261356"/>
                            <a:gd name="connsiteY15" fmla="*/ 2765270 h 2766950"/>
                            <a:gd name="connsiteX16" fmla="*/ 121040 w 3261356"/>
                            <a:gd name="connsiteY16" fmla="*/ 2758549 h 2766950"/>
                            <a:gd name="connsiteX17" fmla="*/ 87418 w 3261356"/>
                            <a:gd name="connsiteY17" fmla="*/ 2746787 h 2766950"/>
                            <a:gd name="connsiteX18" fmla="*/ 57158 w 3261356"/>
                            <a:gd name="connsiteY18" fmla="*/ 2729985 h 2766950"/>
                            <a:gd name="connsiteX19" fmla="*/ 47071 w 3261356"/>
                            <a:gd name="connsiteY19" fmla="*/ 2719903 h 2766950"/>
                            <a:gd name="connsiteX20" fmla="*/ 35303 w 3261356"/>
                            <a:gd name="connsiteY20" fmla="*/ 2709822 h 2766950"/>
                            <a:gd name="connsiteX21" fmla="*/ 25217 w 3261356"/>
                            <a:gd name="connsiteY21" fmla="*/ 2698060 h 2766950"/>
                            <a:gd name="connsiteX22" fmla="*/ 16811 w 3261356"/>
                            <a:gd name="connsiteY22" fmla="*/ 2686298 h 2766950"/>
                            <a:gd name="connsiteX23" fmla="*/ 8405 w 3261356"/>
                            <a:gd name="connsiteY23" fmla="*/ 2674537 h 2766950"/>
                            <a:gd name="connsiteX24" fmla="*/ 5043 w 3261356"/>
                            <a:gd name="connsiteY24" fmla="*/ 2662775 h 2766950"/>
                            <a:gd name="connsiteX25" fmla="*/ 1681 w 3261356"/>
                            <a:gd name="connsiteY25" fmla="*/ 2649333 h 2766950"/>
                            <a:gd name="connsiteX26" fmla="*/ 0 w 3261356"/>
                            <a:gd name="connsiteY26" fmla="*/ 2634211 h 2766950"/>
                            <a:gd name="connsiteX27" fmla="*/ 0 w 3261356"/>
                            <a:gd name="connsiteY27" fmla="*/ 1389150 h 2766950"/>
                            <a:gd name="connsiteX28" fmla="*/ 196690 w 3261356"/>
                            <a:gd name="connsiteY28" fmla="*/ 1441237 h 2766950"/>
                            <a:gd name="connsiteX29" fmla="*/ 406829 w 3261356"/>
                            <a:gd name="connsiteY29" fmla="*/ 1495005 h 2766950"/>
                            <a:gd name="connsiteX30" fmla="*/ 660677 w 3261356"/>
                            <a:gd name="connsiteY30" fmla="*/ 1555494 h 2766950"/>
                            <a:gd name="connsiteX31" fmla="*/ 795165 w 3261356"/>
                            <a:gd name="connsiteY31" fmla="*/ 1589099 h 2766950"/>
                            <a:gd name="connsiteX32" fmla="*/ 933017 w 3261356"/>
                            <a:gd name="connsiteY32" fmla="*/ 1619343 h 2766950"/>
                            <a:gd name="connsiteX33" fmla="*/ 1067506 w 3261356"/>
                            <a:gd name="connsiteY33" fmla="*/ 1646227 h 2766950"/>
                            <a:gd name="connsiteX34" fmla="*/ 1200314 w 3261356"/>
                            <a:gd name="connsiteY34" fmla="*/ 1671431 h 2766950"/>
                            <a:gd name="connsiteX35" fmla="*/ 1326397 w 3261356"/>
                            <a:gd name="connsiteY35" fmla="*/ 1693274 h 2766950"/>
                            <a:gd name="connsiteX36" fmla="*/ 1442394 w 3261356"/>
                            <a:gd name="connsiteY36" fmla="*/ 1708396 h 2766950"/>
                            <a:gd name="connsiteX37" fmla="*/ 1544942 w 3261356"/>
                            <a:gd name="connsiteY37" fmla="*/ 1720158 h 2766950"/>
                            <a:gd name="connsiteX38" fmla="*/ 1588650 w 3261356"/>
                            <a:gd name="connsiteY38" fmla="*/ 1723518 h 2766950"/>
                            <a:gd name="connsiteX39" fmla="*/ 1630678 w 3261356"/>
                            <a:gd name="connsiteY39" fmla="*/ 1725199 h 2766950"/>
                            <a:gd name="connsiteX40" fmla="*/ 1672706 w 3261356"/>
                            <a:gd name="connsiteY40" fmla="*/ 1723518 h 2766950"/>
                            <a:gd name="connsiteX41" fmla="*/ 1719777 w 3261356"/>
                            <a:gd name="connsiteY41" fmla="*/ 1720158 h 2766950"/>
                            <a:gd name="connsiteX42" fmla="*/ 1820644 w 3261356"/>
                            <a:gd name="connsiteY42" fmla="*/ 1708396 h 2766950"/>
                            <a:gd name="connsiteX43" fmla="*/ 1934959 w 3261356"/>
                            <a:gd name="connsiteY43" fmla="*/ 1693274 h 2766950"/>
                            <a:gd name="connsiteX44" fmla="*/ 2061043 w 3261356"/>
                            <a:gd name="connsiteY44" fmla="*/ 1671431 h 2766950"/>
                            <a:gd name="connsiteX45" fmla="*/ 2193850 w 3261356"/>
                            <a:gd name="connsiteY45" fmla="*/ 1646227 h 2766950"/>
                            <a:gd name="connsiteX46" fmla="*/ 2330020 w 3261356"/>
                            <a:gd name="connsiteY46" fmla="*/ 1615983 h 2766950"/>
                            <a:gd name="connsiteX47" fmla="*/ 2466190 w 3261356"/>
                            <a:gd name="connsiteY47" fmla="*/ 1585738 h 2766950"/>
                            <a:gd name="connsiteX48" fmla="*/ 2602360 w 3261356"/>
                            <a:gd name="connsiteY48" fmla="*/ 1553814 h 2766950"/>
                            <a:gd name="connsiteX49" fmla="*/ 2854527 w 3261356"/>
                            <a:gd name="connsiteY49" fmla="*/ 1493325 h 2766950"/>
                            <a:gd name="connsiteX50" fmla="*/ 3066347 w 3261356"/>
                            <a:gd name="connsiteY50" fmla="*/ 1437877 h 2766950"/>
                            <a:gd name="connsiteX51" fmla="*/ 1508607 w 3261356"/>
                            <a:gd name="connsiteY51" fmla="*/ 1206475 h 2766950"/>
                            <a:gd name="connsiteX52" fmla="*/ 1417230 w 3261356"/>
                            <a:gd name="connsiteY52" fmla="*/ 1297852 h 2766950"/>
                            <a:gd name="connsiteX53" fmla="*/ 1417230 w 3261356"/>
                            <a:gd name="connsiteY53" fmla="*/ 1314415 h 2766950"/>
                            <a:gd name="connsiteX54" fmla="*/ 1508607 w 3261356"/>
                            <a:gd name="connsiteY54" fmla="*/ 1405791 h 2766950"/>
                            <a:gd name="connsiteX55" fmla="*/ 1752750 w 3261356"/>
                            <a:gd name="connsiteY55" fmla="*/ 1405791 h 2766950"/>
                            <a:gd name="connsiteX56" fmla="*/ 1844126 w 3261356"/>
                            <a:gd name="connsiteY56" fmla="*/ 1314415 h 2766950"/>
                            <a:gd name="connsiteX57" fmla="*/ 1844126 w 3261356"/>
                            <a:gd name="connsiteY57" fmla="*/ 1297852 h 2766950"/>
                            <a:gd name="connsiteX58" fmla="*/ 1752750 w 3261356"/>
                            <a:gd name="connsiteY58" fmla="*/ 1206475 h 2766950"/>
                            <a:gd name="connsiteX59" fmla="*/ 1630678 w 3261356"/>
                            <a:gd name="connsiteY59" fmla="*/ 174304 h 2766950"/>
                            <a:gd name="connsiteX60" fmla="*/ 1114624 w 3261356"/>
                            <a:gd name="connsiteY60" fmla="*/ 469036 h 2766950"/>
                            <a:gd name="connsiteX61" fmla="*/ 1111230 w 3261356"/>
                            <a:gd name="connsiteY61" fmla="*/ 492633 h 2766950"/>
                            <a:gd name="connsiteX62" fmla="*/ 2150126 w 3261356"/>
                            <a:gd name="connsiteY62" fmla="*/ 492633 h 2766950"/>
                            <a:gd name="connsiteX63" fmla="*/ 2146731 w 3261356"/>
                            <a:gd name="connsiteY63" fmla="*/ 469036 h 2766950"/>
                            <a:gd name="connsiteX64" fmla="*/ 1630678 w 3261356"/>
                            <a:gd name="connsiteY64" fmla="*/ 174304 h 2766950"/>
                            <a:gd name="connsiteX65" fmla="*/ 1630678 w 3261356"/>
                            <a:gd name="connsiteY65" fmla="*/ 0 h 2766950"/>
                            <a:gd name="connsiteX66" fmla="*/ 2269992 w 3261356"/>
                            <a:gd name="connsiteY66" fmla="*/ 488510 h 2766950"/>
                            <a:gd name="connsiteX67" fmla="*/ 2270238 w 3261356"/>
                            <a:gd name="connsiteY67" fmla="*/ 492633 h 2766950"/>
                            <a:gd name="connsiteX68" fmla="*/ 3066347 w 3261356"/>
                            <a:gd name="connsiteY68" fmla="*/ 492633 h 2766950"/>
                            <a:gd name="connsiteX69" fmla="*/ 3105012 w 3261356"/>
                            <a:gd name="connsiteY69" fmla="*/ 494313 h 2766950"/>
                            <a:gd name="connsiteX70" fmla="*/ 3141998 w 3261356"/>
                            <a:gd name="connsiteY70" fmla="*/ 501035 h 2766950"/>
                            <a:gd name="connsiteX71" fmla="*/ 3175621 w 3261356"/>
                            <a:gd name="connsiteY71" fmla="*/ 512796 h 2766950"/>
                            <a:gd name="connsiteX72" fmla="*/ 3202518 w 3261356"/>
                            <a:gd name="connsiteY72" fmla="*/ 529599 h 2766950"/>
                            <a:gd name="connsiteX73" fmla="*/ 3217649 w 3261356"/>
                            <a:gd name="connsiteY73" fmla="*/ 539681 h 2766950"/>
                            <a:gd name="connsiteX74" fmla="*/ 3229416 w 3261356"/>
                            <a:gd name="connsiteY74" fmla="*/ 549763 h 2766950"/>
                            <a:gd name="connsiteX75" fmla="*/ 3237821 w 3261356"/>
                            <a:gd name="connsiteY75" fmla="*/ 561524 h 2766950"/>
                            <a:gd name="connsiteX76" fmla="*/ 3244546 w 3261356"/>
                            <a:gd name="connsiteY76" fmla="*/ 573285 h 2766950"/>
                            <a:gd name="connsiteX77" fmla="*/ 3252951 w 3261356"/>
                            <a:gd name="connsiteY77" fmla="*/ 585046 h 2766950"/>
                            <a:gd name="connsiteX78" fmla="*/ 3256314 w 3261356"/>
                            <a:gd name="connsiteY78" fmla="*/ 596807 h 2766950"/>
                            <a:gd name="connsiteX79" fmla="*/ 3259676 w 3261356"/>
                            <a:gd name="connsiteY79" fmla="*/ 610251 h 2766950"/>
                            <a:gd name="connsiteX80" fmla="*/ 3261356 w 3261356"/>
                            <a:gd name="connsiteY80" fmla="*/ 625372 h 2766950"/>
                            <a:gd name="connsiteX81" fmla="*/ 3261356 w 3261356"/>
                            <a:gd name="connsiteY81" fmla="*/ 1326877 h 2766950"/>
                            <a:gd name="connsiteX82" fmla="*/ 3261353 w 3261356"/>
                            <a:gd name="connsiteY82" fmla="*/ 1326877 h 2766950"/>
                            <a:gd name="connsiteX83" fmla="*/ 3261350 w 3261356"/>
                            <a:gd name="connsiteY83" fmla="*/ 1326880 h 2766950"/>
                            <a:gd name="connsiteX84" fmla="*/ 3066350 w 3261356"/>
                            <a:gd name="connsiteY84" fmla="*/ 1378964 h 2766950"/>
                            <a:gd name="connsiteX85" fmla="*/ 2854531 w 3261356"/>
                            <a:gd name="connsiteY85" fmla="*/ 1434413 h 2766950"/>
                            <a:gd name="connsiteX86" fmla="*/ 2602365 w 3261356"/>
                            <a:gd name="connsiteY86" fmla="*/ 1494902 h 2766950"/>
                            <a:gd name="connsiteX87" fmla="*/ 2466193 w 3261356"/>
                            <a:gd name="connsiteY87" fmla="*/ 1526826 h 2766950"/>
                            <a:gd name="connsiteX88" fmla="*/ 2330026 w 3261356"/>
                            <a:gd name="connsiteY88" fmla="*/ 1557071 h 2766950"/>
                            <a:gd name="connsiteX89" fmla="*/ 2193854 w 3261356"/>
                            <a:gd name="connsiteY89" fmla="*/ 1587315 h 2766950"/>
                            <a:gd name="connsiteX90" fmla="*/ 2061046 w 3261356"/>
                            <a:gd name="connsiteY90" fmla="*/ 1612517 h 2766950"/>
                            <a:gd name="connsiteX91" fmla="*/ 1934963 w 3261356"/>
                            <a:gd name="connsiteY91" fmla="*/ 1634360 h 2766950"/>
                            <a:gd name="connsiteX92" fmla="*/ 1820647 w 3261356"/>
                            <a:gd name="connsiteY92" fmla="*/ 1649484 h 2766950"/>
                            <a:gd name="connsiteX93" fmla="*/ 1719781 w 3261356"/>
                            <a:gd name="connsiteY93" fmla="*/ 1661245 h 2766950"/>
                            <a:gd name="connsiteX94" fmla="*/ 1672711 w 3261356"/>
                            <a:gd name="connsiteY94" fmla="*/ 1664604 h 2766950"/>
                            <a:gd name="connsiteX95" fmla="*/ 1630683 w 3261356"/>
                            <a:gd name="connsiteY95" fmla="*/ 1666287 h 2766950"/>
                            <a:gd name="connsiteX96" fmla="*/ 1588655 w 3261356"/>
                            <a:gd name="connsiteY96" fmla="*/ 1664604 h 2766950"/>
                            <a:gd name="connsiteX97" fmla="*/ 1544944 w 3261356"/>
                            <a:gd name="connsiteY97" fmla="*/ 1661245 h 2766950"/>
                            <a:gd name="connsiteX98" fmla="*/ 1442396 w 3261356"/>
                            <a:gd name="connsiteY98" fmla="*/ 1649484 h 2766950"/>
                            <a:gd name="connsiteX99" fmla="*/ 1326400 w 3261356"/>
                            <a:gd name="connsiteY99" fmla="*/ 1634360 h 2766950"/>
                            <a:gd name="connsiteX100" fmla="*/ 1200317 w 3261356"/>
                            <a:gd name="connsiteY100" fmla="*/ 1612517 h 2766950"/>
                            <a:gd name="connsiteX101" fmla="*/ 1067508 w 3261356"/>
                            <a:gd name="connsiteY101" fmla="*/ 1587315 h 2766950"/>
                            <a:gd name="connsiteX102" fmla="*/ 933020 w 3261356"/>
                            <a:gd name="connsiteY102" fmla="*/ 1560430 h 2766950"/>
                            <a:gd name="connsiteX103" fmla="*/ 795169 w 3261356"/>
                            <a:gd name="connsiteY103" fmla="*/ 1530186 h 2766950"/>
                            <a:gd name="connsiteX104" fmla="*/ 660681 w 3261356"/>
                            <a:gd name="connsiteY104" fmla="*/ 1496582 h 2766950"/>
                            <a:gd name="connsiteX105" fmla="*/ 406834 w 3261356"/>
                            <a:gd name="connsiteY105" fmla="*/ 1436093 h 2766950"/>
                            <a:gd name="connsiteX106" fmla="*/ 196695 w 3261356"/>
                            <a:gd name="connsiteY106" fmla="*/ 1382323 h 2766950"/>
                            <a:gd name="connsiteX107" fmla="*/ 3 w 3261356"/>
                            <a:gd name="connsiteY107" fmla="*/ 1330236 h 2766950"/>
                            <a:gd name="connsiteX108" fmla="*/ 3 w 3261356"/>
                            <a:gd name="connsiteY108" fmla="*/ 1332325 h 2766950"/>
                            <a:gd name="connsiteX109" fmla="*/ 0 w 3261356"/>
                            <a:gd name="connsiteY109" fmla="*/ 1332322 h 2766950"/>
                            <a:gd name="connsiteX110" fmla="*/ 0 w 3261356"/>
                            <a:gd name="connsiteY110" fmla="*/ 971511 h 2766950"/>
                            <a:gd name="connsiteX111" fmla="*/ 0 w 3261356"/>
                            <a:gd name="connsiteY111" fmla="*/ 625372 h 2766950"/>
                            <a:gd name="connsiteX112" fmla="*/ 1683 w 3261356"/>
                            <a:gd name="connsiteY112" fmla="*/ 610251 h 2766950"/>
                            <a:gd name="connsiteX113" fmla="*/ 5046 w 3261356"/>
                            <a:gd name="connsiteY113" fmla="*/ 596807 h 2766950"/>
                            <a:gd name="connsiteX114" fmla="*/ 8405 w 3261356"/>
                            <a:gd name="connsiteY114" fmla="*/ 585046 h 2766950"/>
                            <a:gd name="connsiteX115" fmla="*/ 16813 w 3261356"/>
                            <a:gd name="connsiteY115" fmla="*/ 573285 h 2766950"/>
                            <a:gd name="connsiteX116" fmla="*/ 25218 w 3261356"/>
                            <a:gd name="connsiteY116" fmla="*/ 561524 h 2766950"/>
                            <a:gd name="connsiteX117" fmla="*/ 35303 w 3261356"/>
                            <a:gd name="connsiteY117" fmla="*/ 549763 h 2766950"/>
                            <a:gd name="connsiteX118" fmla="*/ 47073 w 3261356"/>
                            <a:gd name="connsiteY118" fmla="*/ 539681 h 2766950"/>
                            <a:gd name="connsiteX119" fmla="*/ 57158 w 3261356"/>
                            <a:gd name="connsiteY119" fmla="*/ 529599 h 2766950"/>
                            <a:gd name="connsiteX120" fmla="*/ 87418 w 3261356"/>
                            <a:gd name="connsiteY120" fmla="*/ 512796 h 2766950"/>
                            <a:gd name="connsiteX121" fmla="*/ 121041 w 3261356"/>
                            <a:gd name="connsiteY121" fmla="*/ 501035 h 2766950"/>
                            <a:gd name="connsiteX122" fmla="*/ 158027 w 3261356"/>
                            <a:gd name="connsiteY122" fmla="*/ 494313 h 2766950"/>
                            <a:gd name="connsiteX123" fmla="*/ 196692 w 3261356"/>
                            <a:gd name="connsiteY123" fmla="*/ 492633 h 2766950"/>
                            <a:gd name="connsiteX124" fmla="*/ 991117 w 3261356"/>
                            <a:gd name="connsiteY124" fmla="*/ 492633 h 2766950"/>
                            <a:gd name="connsiteX125" fmla="*/ 991363 w 3261356"/>
                            <a:gd name="connsiteY125" fmla="*/ 488510 h 2766950"/>
                            <a:gd name="connsiteX126" fmla="*/ 1630678 w 3261356"/>
                            <a:gd name="connsiteY126" fmla="*/ 0 h 2766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Lst>
                          <a:rect l="l" t="t" r="r" b="b"/>
                          <a:pathLst>
                            <a:path w="3261356" h="2766950">
                              <a:moveTo>
                                <a:pt x="3261356" y="1385789"/>
                              </a:moveTo>
                              <a:lnTo>
                                <a:pt x="3261356" y="2634211"/>
                              </a:lnTo>
                              <a:lnTo>
                                <a:pt x="3259675" y="2649333"/>
                              </a:lnTo>
                              <a:lnTo>
                                <a:pt x="3256313" y="2662775"/>
                              </a:lnTo>
                              <a:lnTo>
                                <a:pt x="3252951" y="2674537"/>
                              </a:lnTo>
                              <a:lnTo>
                                <a:pt x="3244545" y="2686298"/>
                              </a:lnTo>
                              <a:lnTo>
                                <a:pt x="3237821" y="2698060"/>
                              </a:lnTo>
                              <a:lnTo>
                                <a:pt x="3229415" y="2709822"/>
                              </a:lnTo>
                              <a:lnTo>
                                <a:pt x="3217647" y="2719903"/>
                              </a:lnTo>
                              <a:lnTo>
                                <a:pt x="3202517" y="2729985"/>
                              </a:lnTo>
                              <a:lnTo>
                                <a:pt x="3175619" y="2746787"/>
                              </a:lnTo>
                              <a:lnTo>
                                <a:pt x="3141997" y="2758549"/>
                              </a:lnTo>
                              <a:lnTo>
                                <a:pt x="3105013" y="2765270"/>
                              </a:lnTo>
                              <a:lnTo>
                                <a:pt x="3066347" y="2766950"/>
                              </a:lnTo>
                              <a:lnTo>
                                <a:pt x="196690" y="2766950"/>
                              </a:lnTo>
                              <a:lnTo>
                                <a:pt x="158024" y="2765270"/>
                              </a:lnTo>
                              <a:lnTo>
                                <a:pt x="121040" y="2758549"/>
                              </a:lnTo>
                              <a:lnTo>
                                <a:pt x="87418" y="2746787"/>
                              </a:lnTo>
                              <a:lnTo>
                                <a:pt x="57158" y="2729985"/>
                              </a:lnTo>
                              <a:lnTo>
                                <a:pt x="47071" y="2719903"/>
                              </a:lnTo>
                              <a:lnTo>
                                <a:pt x="35303" y="2709822"/>
                              </a:lnTo>
                              <a:lnTo>
                                <a:pt x="25217" y="2698060"/>
                              </a:lnTo>
                              <a:lnTo>
                                <a:pt x="16811" y="2686298"/>
                              </a:lnTo>
                              <a:lnTo>
                                <a:pt x="8405" y="2674537"/>
                              </a:lnTo>
                              <a:lnTo>
                                <a:pt x="5043" y="2662775"/>
                              </a:lnTo>
                              <a:lnTo>
                                <a:pt x="1681" y="2649333"/>
                              </a:lnTo>
                              <a:lnTo>
                                <a:pt x="0" y="2634211"/>
                              </a:lnTo>
                              <a:lnTo>
                                <a:pt x="0" y="1389150"/>
                              </a:lnTo>
                              <a:lnTo>
                                <a:pt x="196690" y="1441237"/>
                              </a:lnTo>
                              <a:lnTo>
                                <a:pt x="406829" y="1495005"/>
                              </a:lnTo>
                              <a:lnTo>
                                <a:pt x="660677" y="1555494"/>
                              </a:lnTo>
                              <a:lnTo>
                                <a:pt x="795165" y="1589099"/>
                              </a:lnTo>
                              <a:lnTo>
                                <a:pt x="933017" y="1619343"/>
                              </a:lnTo>
                              <a:lnTo>
                                <a:pt x="1067506" y="1646227"/>
                              </a:lnTo>
                              <a:lnTo>
                                <a:pt x="1200314" y="1671431"/>
                              </a:lnTo>
                              <a:lnTo>
                                <a:pt x="1326397" y="1693274"/>
                              </a:lnTo>
                              <a:lnTo>
                                <a:pt x="1442394" y="1708396"/>
                              </a:lnTo>
                              <a:lnTo>
                                <a:pt x="1544942" y="1720158"/>
                              </a:lnTo>
                              <a:lnTo>
                                <a:pt x="1588650" y="1723518"/>
                              </a:lnTo>
                              <a:lnTo>
                                <a:pt x="1630678" y="1725199"/>
                              </a:lnTo>
                              <a:lnTo>
                                <a:pt x="1672706" y="1723518"/>
                              </a:lnTo>
                              <a:lnTo>
                                <a:pt x="1719777" y="1720158"/>
                              </a:lnTo>
                              <a:lnTo>
                                <a:pt x="1820644" y="1708396"/>
                              </a:lnTo>
                              <a:lnTo>
                                <a:pt x="1934959" y="1693274"/>
                              </a:lnTo>
                              <a:lnTo>
                                <a:pt x="2061043" y="1671431"/>
                              </a:lnTo>
                              <a:lnTo>
                                <a:pt x="2193850" y="1646227"/>
                              </a:lnTo>
                              <a:lnTo>
                                <a:pt x="2330020" y="1615983"/>
                              </a:lnTo>
                              <a:lnTo>
                                <a:pt x="2466190" y="1585738"/>
                              </a:lnTo>
                              <a:lnTo>
                                <a:pt x="2602360" y="1553814"/>
                              </a:lnTo>
                              <a:lnTo>
                                <a:pt x="2854527" y="1493325"/>
                              </a:lnTo>
                              <a:lnTo>
                                <a:pt x="3066347" y="1437877"/>
                              </a:lnTo>
                              <a:close/>
                              <a:moveTo>
                                <a:pt x="1508607" y="1206475"/>
                              </a:moveTo>
                              <a:cubicBezTo>
                                <a:pt x="1458141" y="1206475"/>
                                <a:pt x="1417230" y="1247386"/>
                                <a:pt x="1417230" y="1297852"/>
                              </a:cubicBezTo>
                              <a:lnTo>
                                <a:pt x="1417230" y="1314415"/>
                              </a:lnTo>
                              <a:cubicBezTo>
                                <a:pt x="1417230" y="1364881"/>
                                <a:pt x="1458141" y="1405791"/>
                                <a:pt x="1508607" y="1405791"/>
                              </a:cubicBezTo>
                              <a:lnTo>
                                <a:pt x="1752750" y="1405791"/>
                              </a:lnTo>
                              <a:cubicBezTo>
                                <a:pt x="1803215" y="1405791"/>
                                <a:pt x="1844126" y="1364881"/>
                                <a:pt x="1844126" y="1314415"/>
                              </a:cubicBezTo>
                              <a:lnTo>
                                <a:pt x="1844126" y="1297852"/>
                              </a:lnTo>
                              <a:cubicBezTo>
                                <a:pt x="1844126" y="1247386"/>
                                <a:pt x="1803215" y="1206475"/>
                                <a:pt x="1752750" y="1206475"/>
                              </a:cubicBezTo>
                              <a:close/>
                              <a:moveTo>
                                <a:pt x="1630678" y="174304"/>
                              </a:moveTo>
                              <a:cubicBezTo>
                                <a:pt x="1376124" y="174304"/>
                                <a:pt x="1163742" y="300833"/>
                                <a:pt x="1114624" y="469036"/>
                              </a:cubicBezTo>
                              <a:lnTo>
                                <a:pt x="1111230" y="492633"/>
                              </a:lnTo>
                              <a:lnTo>
                                <a:pt x="2150126" y="492633"/>
                              </a:lnTo>
                              <a:lnTo>
                                <a:pt x="2146731" y="469036"/>
                              </a:lnTo>
                              <a:cubicBezTo>
                                <a:pt x="2097613" y="300833"/>
                                <a:pt x="1885231" y="174304"/>
                                <a:pt x="1630678" y="174304"/>
                              </a:cubicBezTo>
                              <a:close/>
                              <a:moveTo>
                                <a:pt x="1630678" y="0"/>
                              </a:moveTo>
                              <a:cubicBezTo>
                                <a:pt x="1963411" y="0"/>
                                <a:pt x="2237083" y="214121"/>
                                <a:pt x="2269992" y="488510"/>
                              </a:cubicBezTo>
                              <a:lnTo>
                                <a:pt x="2270238" y="492633"/>
                              </a:lnTo>
                              <a:lnTo>
                                <a:pt x="3066347" y="492633"/>
                              </a:lnTo>
                              <a:lnTo>
                                <a:pt x="3105012" y="494313"/>
                              </a:lnTo>
                              <a:lnTo>
                                <a:pt x="3141998" y="501035"/>
                              </a:lnTo>
                              <a:lnTo>
                                <a:pt x="3175621" y="512796"/>
                              </a:lnTo>
                              <a:lnTo>
                                <a:pt x="3202518" y="529599"/>
                              </a:lnTo>
                              <a:lnTo>
                                <a:pt x="3217649" y="539681"/>
                              </a:lnTo>
                              <a:lnTo>
                                <a:pt x="3229416" y="549763"/>
                              </a:lnTo>
                              <a:lnTo>
                                <a:pt x="3237821" y="561524"/>
                              </a:lnTo>
                              <a:lnTo>
                                <a:pt x="3244546" y="573285"/>
                              </a:lnTo>
                              <a:lnTo>
                                <a:pt x="3252951" y="585046"/>
                              </a:lnTo>
                              <a:lnTo>
                                <a:pt x="3256314" y="596807"/>
                              </a:lnTo>
                              <a:lnTo>
                                <a:pt x="3259676" y="610251"/>
                              </a:lnTo>
                              <a:lnTo>
                                <a:pt x="3261356" y="625372"/>
                              </a:lnTo>
                              <a:lnTo>
                                <a:pt x="3261356" y="1326877"/>
                              </a:lnTo>
                              <a:lnTo>
                                <a:pt x="3261353" y="1326877"/>
                              </a:lnTo>
                              <a:lnTo>
                                <a:pt x="3261350" y="1326880"/>
                              </a:lnTo>
                              <a:lnTo>
                                <a:pt x="3066350" y="1378964"/>
                              </a:lnTo>
                              <a:lnTo>
                                <a:pt x="2854531" y="1434413"/>
                              </a:lnTo>
                              <a:lnTo>
                                <a:pt x="2602365" y="1494902"/>
                              </a:lnTo>
                              <a:lnTo>
                                <a:pt x="2466193" y="1526826"/>
                              </a:lnTo>
                              <a:lnTo>
                                <a:pt x="2330026" y="1557071"/>
                              </a:lnTo>
                              <a:lnTo>
                                <a:pt x="2193854" y="1587315"/>
                              </a:lnTo>
                              <a:lnTo>
                                <a:pt x="2061046" y="1612517"/>
                              </a:lnTo>
                              <a:lnTo>
                                <a:pt x="1934963" y="1634360"/>
                              </a:lnTo>
                              <a:lnTo>
                                <a:pt x="1820647" y="1649484"/>
                              </a:lnTo>
                              <a:lnTo>
                                <a:pt x="1719781" y="1661245"/>
                              </a:lnTo>
                              <a:lnTo>
                                <a:pt x="1672711" y="1664604"/>
                              </a:lnTo>
                              <a:lnTo>
                                <a:pt x="1630683" y="1666287"/>
                              </a:lnTo>
                              <a:lnTo>
                                <a:pt x="1588655" y="1664604"/>
                              </a:lnTo>
                              <a:lnTo>
                                <a:pt x="1544944" y="1661245"/>
                              </a:lnTo>
                              <a:lnTo>
                                <a:pt x="1442396" y="1649484"/>
                              </a:lnTo>
                              <a:lnTo>
                                <a:pt x="1326400" y="1634360"/>
                              </a:lnTo>
                              <a:lnTo>
                                <a:pt x="1200317" y="1612517"/>
                              </a:lnTo>
                              <a:lnTo>
                                <a:pt x="1067508" y="1587315"/>
                              </a:lnTo>
                              <a:lnTo>
                                <a:pt x="933020" y="1560430"/>
                              </a:lnTo>
                              <a:lnTo>
                                <a:pt x="795169" y="1530186"/>
                              </a:lnTo>
                              <a:lnTo>
                                <a:pt x="660681" y="1496582"/>
                              </a:lnTo>
                              <a:lnTo>
                                <a:pt x="406834" y="1436093"/>
                              </a:lnTo>
                              <a:lnTo>
                                <a:pt x="196695" y="1382323"/>
                              </a:lnTo>
                              <a:lnTo>
                                <a:pt x="3" y="1330236"/>
                              </a:lnTo>
                              <a:lnTo>
                                <a:pt x="3" y="1332325"/>
                              </a:lnTo>
                              <a:lnTo>
                                <a:pt x="0" y="1332322"/>
                              </a:lnTo>
                              <a:lnTo>
                                <a:pt x="0" y="971511"/>
                              </a:lnTo>
                              <a:lnTo>
                                <a:pt x="0" y="625372"/>
                              </a:lnTo>
                              <a:lnTo>
                                <a:pt x="1683" y="610251"/>
                              </a:lnTo>
                              <a:lnTo>
                                <a:pt x="5046" y="596807"/>
                              </a:lnTo>
                              <a:lnTo>
                                <a:pt x="8405" y="585046"/>
                              </a:lnTo>
                              <a:lnTo>
                                <a:pt x="16813" y="573285"/>
                              </a:lnTo>
                              <a:lnTo>
                                <a:pt x="25218" y="561524"/>
                              </a:lnTo>
                              <a:lnTo>
                                <a:pt x="35303" y="549763"/>
                              </a:lnTo>
                              <a:lnTo>
                                <a:pt x="47073" y="539681"/>
                              </a:lnTo>
                              <a:lnTo>
                                <a:pt x="57158" y="529599"/>
                              </a:lnTo>
                              <a:lnTo>
                                <a:pt x="87418" y="512796"/>
                              </a:lnTo>
                              <a:lnTo>
                                <a:pt x="121041" y="501035"/>
                              </a:lnTo>
                              <a:lnTo>
                                <a:pt x="158027" y="494313"/>
                              </a:lnTo>
                              <a:lnTo>
                                <a:pt x="196692" y="492633"/>
                              </a:lnTo>
                              <a:lnTo>
                                <a:pt x="991117" y="492633"/>
                              </a:lnTo>
                              <a:lnTo>
                                <a:pt x="991363" y="488510"/>
                              </a:lnTo>
                              <a:cubicBezTo>
                                <a:pt x="1024272" y="214121"/>
                                <a:pt x="1297944" y="0"/>
                                <a:pt x="1630678"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a:scene3d>
                          <a:camera prst="orthographicFront"/>
                          <a:lightRig rig="threePt" dir="t"/>
                        </a:scene3d>
                        <a:sp3d>
                          <a:contourClr>
                            <a:srgbClr val="FFFFFF"/>
                          </a:contourClr>
                        </a:sp3d>
                      </wps:bodyPr>
                    </wps:wsp>
                  </a:graphicData>
                </a:graphic>
              </wp:anchor>
            </w:drawing>
          </mc:Choice>
          <mc:Fallback>
            <w:pict>
              <v:shape id="公文包" o:spid="_x0000_s1026" o:spt="100" style="position:absolute;left:0pt;margin-left:-26.75pt;margin-top:338.55pt;height:9pt;width:9.65pt;z-index:251718656;v-text-anchor:middle;mso-width-relative:page;mso-height-relative:page;" fillcolor="#FFFFFF [3212]" filled="t" stroked="f" coordsize="3261356,2766950" o:gfxdata="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" path="m3261356,1385789l3261356,2634211,3259675,2649333,3256313,2662775,3252951,2674537,3244545,2686298,3237821,2698060,3229415,2709822,3217647,2719903,3202517,2729985,3175619,2746787,3141997,2758549,3105013,2765270,3066347,2766950,196690,2766950,158024,2765270,121040,2758549,87418,2746787,57158,2729985,47071,2719903,35303,2709822,25217,2698060,16811,2686298,8405,2674537,5043,2662775,1681,2649333,0,2634211,0,1389150,196690,1441237,406829,1495005,660677,1555494,795165,1589099,933017,1619343,1067506,1646227,1200314,1671431,1326397,1693274,1442394,1708396,1544942,1720158,1588650,1723518,1630678,1725199,1672706,1723518,1719777,1720158,1820644,1708396,1934959,1693274,2061043,1671431,2193850,1646227,2330020,1615983,2466190,1585738,2602360,1553814,2854527,1493325,3066347,1437877xm1508607,1206475c1458141,1206475,1417230,1247386,1417230,1297852l1417230,1314415c1417230,1364881,1458141,1405791,1508607,1405791l1752750,1405791c1803215,1405791,1844126,1364881,1844126,1314415l1844126,1297852c1844126,1247386,1803215,1206475,1752750,1206475xm1630678,174304c1376124,174304,1163742,300833,1114624,469036l1111230,492633,2150126,492633,2146731,469036c2097613,300833,1885231,174304,1630678,174304xm1630678,0c1963411,0,2237083,214121,2269992,488510l2270238,492633,3066347,492633,3105012,494313,3141998,501035,3175621,512796,3202518,529599,3217649,539681,3229416,549763,3237821,561524,3244546,573285,3252951,585046,3256314,596807,3259676,610251,3261356,625372,3261356,1326877,3261353,1326877,3261350,1326880,3066350,1378964,2854531,1434413,2602365,1494902,2466193,1526826,2330026,1557071,2193854,1587315,2061046,1612517,1934963,1634360,1820647,1649484,1719781,1661245,1672711,1664604,1630683,1666287,1588655,1664604,1544944,1661245,1442396,1649484,1326400,1634360,1200317,1612517,1067508,1587315,933020,1560430,795169,1530186,660681,1496582,406834,1436093,196695,1382323,3,1330236,3,1332325,0,1332322,0,971511,0,625372,1683,610251,5046,596807,8405,585046,16813,573285,25218,561524,35303,549763,47073,539681,57158,529599,87418,512796,121041,501035,158027,494313,196692,492633,991117,492633,991363,488510c1024272,214121,1297944,0,1630678,0xe">
                <v:path o:connectlocs="122555,57245;122555,108816;122491,109441;122365,109996;122239,110482;121923,110968;121670,111454;121354,111940;120912,112356;120343,112773;119333,113467;118069,113952;116679,114230;115226,114300;7391,114300;5938,114230;4548,113952;3284,113467;2147,112773;1768,112356;1326,111940;947,111454;631,110968;315,110482;189,109996;63,109441;0,108816;0,57384;7391,59536;15287,61757;24826,64255;29880,65644;35060,66893;40114,68004;45105,69045;49843,69947;54202,70572;58055,71058;59698,71196;61277,71266;62856,71196;64625,71058;68416,70572;72711,69947;77449,69045;82440,68004;87557,66754;92674,65505;97791,64186;107267,61687;115226,59397;56690,49838;53256,53612;53256,54297;56690,58071;65864,58071;69298,54297;69298,53612;65864,49838;61277,7200;41885,19375;41757,20350;80797,20350;80669,19375;61277,7200;61277,0;85301,20179;85310,20350;115226,20350;116679,20419;118069,20697;119333,21183;120343,21877;120912,22293;121354,22710;121670,23196;121923,23681;122239,24167;122365,24653;122491,25208;122555,25833;122555,54811;122554,54811;122554,54812;115227,56963;107267,59254;97791,61752;92674,63071;87557,64321;82440,65570;77449,66611;72711,67513;68416,68138;64625,68624;62857,68763;61277,68832;59698,68763;58055,68624;54202,68138;49843,67513;45105,66611;40114,65570;35060,64459;29880,63210;24827,61822;15287,59323;7391,57102;0,54950;0,55037;0,55036;0,40132;0,25833;63,25208;189,24653;315,24167;631,23681;947,23196;1326,22710;1768,22293;2147,21877;3284,21183;4548,20697;5938,20419;7391,20350;37244,20350;37253,20179;61277,0" o:connectangles="0,0,0,0,0,0,0,0,0,0,0,0,0,0,0,0,0,0,0,0,0,0,0,0,0,0,0,0,0,0,0,0,0,0,0,0,0,0,0,0,0,0,0,0,0,0,0,0,0,0,0,0,0,0,0,0,0,0,0,0,0,0,0,0,0,0,0,0,0,0,0,0,0,0,0,0,0,0,0,0,0,0,0,0,0,0,0,0,0,0,0,0,0,0,0,0,0,0,0,0,0,0,0,0,0,0,0,0,0,0,0,0,0,0,0,0,0,0,0,0,0,0,0,0,0,0,0"/>
                <v:fill on="t" focussize="0,0"/>
                <v:stroke on="f" weight="1pt" miterlimit="8" joinstyle="miter"/>
                <v:imagedata o:title=""/>
                <o:lock v:ext="edit" aspectratio="f"/>
              </v:shape>
            </w:pict>
          </mc:Fallback>
        </mc:AlternateContent>
      </w:r>
      <w:r>
        <w:rPr>
          <w:sz w:val="24"/>
        </w:rPr>
        <mc:AlternateContent>
          <mc:Choice Requires="wps">
            <w:drawing>
              <wp:anchor distT="0" distB="0" distL="114300" distR="114300" simplePos="0" relativeHeight="251696128" behindDoc="0" locked="0" layoutInCell="1" allowOverlap="1">
                <wp:simplePos x="0" y="0"/>
                <wp:positionH relativeFrom="column">
                  <wp:posOffset>-346075</wp:posOffset>
                </wp:positionH>
                <wp:positionV relativeFrom="paragraph">
                  <wp:posOffset>874395</wp:posOffset>
                </wp:positionV>
                <wp:extent cx="144145" cy="136525"/>
                <wp:effectExtent l="0" t="0" r="8255" b="15875"/>
                <wp:wrapNone/>
                <wp:docPr id="24" name="花纹"/>
                <wp:cNvGraphicFramePr/>
                <a:graphic xmlns:a="http://schemas.openxmlformats.org/drawingml/2006/main">
                  <a:graphicData uri="http://schemas.microsoft.com/office/word/2010/wordprocessingShape">
                    <wps:wsp>
                      <wps:cNvSpPr/>
                      <wps:spPr bwMode="auto">
                        <a:xfrm>
                          <a:off x="638175" y="1852930"/>
                          <a:ext cx="144145" cy="136525"/>
                        </a:xfrm>
                        <a:custGeom>
                          <a:avLst/>
                          <a:gdLst/>
                          <a:ahLst/>
                          <a:cxnLst/>
                          <a:rect l="0" t="0" r="r" b="b"/>
                          <a:pathLst>
                            <a:path w="1774826" h="1774825">
                              <a:moveTo>
                                <a:pt x="875381" y="0"/>
                              </a:moveTo>
                              <a:lnTo>
                                <a:pt x="887413" y="0"/>
                              </a:lnTo>
                              <a:lnTo>
                                <a:pt x="899445" y="0"/>
                              </a:lnTo>
                              <a:lnTo>
                                <a:pt x="911160" y="635"/>
                              </a:lnTo>
                              <a:lnTo>
                                <a:pt x="922559" y="1905"/>
                              </a:lnTo>
                              <a:lnTo>
                                <a:pt x="933958" y="3492"/>
                              </a:lnTo>
                              <a:lnTo>
                                <a:pt x="945357" y="5397"/>
                              </a:lnTo>
                              <a:lnTo>
                                <a:pt x="956122" y="7937"/>
                              </a:lnTo>
                              <a:lnTo>
                                <a:pt x="966888" y="11112"/>
                              </a:lnTo>
                              <a:lnTo>
                                <a:pt x="977337" y="15240"/>
                              </a:lnTo>
                              <a:lnTo>
                                <a:pt x="987785" y="19367"/>
                              </a:lnTo>
                              <a:lnTo>
                                <a:pt x="997601" y="24130"/>
                              </a:lnTo>
                              <a:lnTo>
                                <a:pt x="1007417" y="29527"/>
                              </a:lnTo>
                              <a:lnTo>
                                <a:pt x="1016916" y="35877"/>
                              </a:lnTo>
                              <a:lnTo>
                                <a:pt x="1025781" y="42227"/>
                              </a:lnTo>
                              <a:lnTo>
                                <a:pt x="1034964" y="50165"/>
                              </a:lnTo>
                              <a:lnTo>
                                <a:pt x="1042880" y="57785"/>
                              </a:lnTo>
                              <a:lnTo>
                                <a:pt x="1051112" y="66992"/>
                              </a:lnTo>
                              <a:lnTo>
                                <a:pt x="1059028" y="76200"/>
                              </a:lnTo>
                              <a:lnTo>
                                <a:pt x="1066310" y="86677"/>
                              </a:lnTo>
                              <a:lnTo>
                                <a:pt x="1072960" y="97472"/>
                              </a:lnTo>
                              <a:lnTo>
                                <a:pt x="1079609" y="109220"/>
                              </a:lnTo>
                              <a:lnTo>
                                <a:pt x="1085308" y="122237"/>
                              </a:lnTo>
                              <a:lnTo>
                                <a:pt x="1091008" y="135255"/>
                              </a:lnTo>
                              <a:lnTo>
                                <a:pt x="1096074" y="149860"/>
                              </a:lnTo>
                              <a:lnTo>
                                <a:pt x="1100823" y="164465"/>
                              </a:lnTo>
                              <a:lnTo>
                                <a:pt x="1105256" y="180657"/>
                              </a:lnTo>
                              <a:lnTo>
                                <a:pt x="1108739" y="197167"/>
                              </a:lnTo>
                              <a:lnTo>
                                <a:pt x="1111589" y="215265"/>
                              </a:lnTo>
                              <a:lnTo>
                                <a:pt x="1114439" y="233680"/>
                              </a:lnTo>
                              <a:lnTo>
                                <a:pt x="1116338" y="253365"/>
                              </a:lnTo>
                              <a:lnTo>
                                <a:pt x="1117921" y="274002"/>
                              </a:lnTo>
                              <a:lnTo>
                                <a:pt x="1118555" y="295275"/>
                              </a:lnTo>
                              <a:lnTo>
                                <a:pt x="1119188" y="317817"/>
                              </a:lnTo>
                              <a:lnTo>
                                <a:pt x="1118555" y="329247"/>
                              </a:lnTo>
                              <a:lnTo>
                                <a:pt x="1118238" y="340995"/>
                              </a:lnTo>
                              <a:lnTo>
                                <a:pt x="1117605" y="353060"/>
                              </a:lnTo>
                              <a:lnTo>
                                <a:pt x="1116338" y="364490"/>
                              </a:lnTo>
                              <a:lnTo>
                                <a:pt x="1114755" y="376555"/>
                              </a:lnTo>
                              <a:lnTo>
                                <a:pt x="1113172" y="388302"/>
                              </a:lnTo>
                              <a:lnTo>
                                <a:pt x="1111272" y="400367"/>
                              </a:lnTo>
                              <a:lnTo>
                                <a:pt x="1109056" y="412432"/>
                              </a:lnTo>
                              <a:lnTo>
                                <a:pt x="1106523" y="424815"/>
                              </a:lnTo>
                              <a:lnTo>
                                <a:pt x="1103990" y="436880"/>
                              </a:lnTo>
                              <a:lnTo>
                                <a:pt x="1097657" y="461645"/>
                              </a:lnTo>
                              <a:lnTo>
                                <a:pt x="1090691" y="485775"/>
                              </a:lnTo>
                              <a:lnTo>
                                <a:pt x="1083092" y="510223"/>
                              </a:lnTo>
                              <a:lnTo>
                                <a:pt x="1074543" y="534353"/>
                              </a:lnTo>
                              <a:lnTo>
                                <a:pt x="1065044" y="558483"/>
                              </a:lnTo>
                              <a:lnTo>
                                <a:pt x="1055861" y="582295"/>
                              </a:lnTo>
                              <a:lnTo>
                                <a:pt x="1045729" y="605473"/>
                              </a:lnTo>
                              <a:lnTo>
                                <a:pt x="1035280" y="628333"/>
                              </a:lnTo>
                              <a:lnTo>
                                <a:pt x="1024831" y="650875"/>
                              </a:lnTo>
                              <a:lnTo>
                                <a:pt x="1013749" y="673101"/>
                              </a:lnTo>
                              <a:lnTo>
                                <a:pt x="1002984" y="694373"/>
                              </a:lnTo>
                              <a:lnTo>
                                <a:pt x="992218" y="715011"/>
                              </a:lnTo>
                              <a:lnTo>
                                <a:pt x="981769" y="734696"/>
                              </a:lnTo>
                              <a:lnTo>
                                <a:pt x="970687" y="753746"/>
                              </a:lnTo>
                              <a:lnTo>
                                <a:pt x="960872" y="771526"/>
                              </a:lnTo>
                              <a:lnTo>
                                <a:pt x="940924" y="804228"/>
                              </a:lnTo>
                              <a:lnTo>
                                <a:pt x="923509" y="832803"/>
                              </a:lnTo>
                              <a:lnTo>
                                <a:pt x="908627" y="855663"/>
                              </a:lnTo>
                              <a:lnTo>
                                <a:pt x="897545" y="872808"/>
                              </a:lnTo>
                              <a:lnTo>
                                <a:pt x="888284" y="886158"/>
                              </a:lnTo>
                              <a:lnTo>
                                <a:pt x="901701" y="876604"/>
                              </a:lnTo>
                              <a:lnTo>
                                <a:pt x="918846" y="865159"/>
                              </a:lnTo>
                              <a:lnTo>
                                <a:pt x="942023" y="850534"/>
                              </a:lnTo>
                              <a:lnTo>
                                <a:pt x="969963" y="832411"/>
                              </a:lnTo>
                              <a:lnTo>
                                <a:pt x="1002983" y="813017"/>
                              </a:lnTo>
                              <a:lnTo>
                                <a:pt x="1020763" y="802526"/>
                              </a:lnTo>
                              <a:lnTo>
                                <a:pt x="1039813" y="792034"/>
                              </a:lnTo>
                              <a:lnTo>
                                <a:pt x="1059498" y="780906"/>
                              </a:lnTo>
                              <a:lnTo>
                                <a:pt x="1080136" y="770096"/>
                              </a:lnTo>
                              <a:lnTo>
                                <a:pt x="1101408" y="759287"/>
                              </a:lnTo>
                              <a:lnTo>
                                <a:pt x="1123316" y="748795"/>
                              </a:lnTo>
                              <a:lnTo>
                                <a:pt x="1145858" y="737667"/>
                              </a:lnTo>
                              <a:lnTo>
                                <a:pt x="1168718" y="727493"/>
                              </a:lnTo>
                              <a:lnTo>
                                <a:pt x="1192531" y="717637"/>
                              </a:lnTo>
                              <a:lnTo>
                                <a:pt x="1216343" y="707781"/>
                              </a:lnTo>
                              <a:lnTo>
                                <a:pt x="1239838" y="698879"/>
                              </a:lnTo>
                              <a:lnTo>
                                <a:pt x="1264603" y="690295"/>
                              </a:lnTo>
                              <a:lnTo>
                                <a:pt x="1288733" y="682346"/>
                              </a:lnTo>
                              <a:lnTo>
                                <a:pt x="1313181" y="675352"/>
                              </a:lnTo>
                              <a:lnTo>
                                <a:pt x="1337628" y="669311"/>
                              </a:lnTo>
                              <a:lnTo>
                                <a:pt x="1349693" y="666450"/>
                              </a:lnTo>
                              <a:lnTo>
                                <a:pt x="1361758" y="664224"/>
                              </a:lnTo>
                              <a:lnTo>
                                <a:pt x="1373823" y="661681"/>
                              </a:lnTo>
                              <a:lnTo>
                                <a:pt x="1385888" y="659773"/>
                              </a:lnTo>
                              <a:lnTo>
                                <a:pt x="1397953" y="657865"/>
                              </a:lnTo>
                              <a:lnTo>
                                <a:pt x="1410018" y="656594"/>
                              </a:lnTo>
                              <a:lnTo>
                                <a:pt x="1421766" y="655640"/>
                              </a:lnTo>
                              <a:lnTo>
                                <a:pt x="1433513" y="654686"/>
                              </a:lnTo>
                              <a:lnTo>
                                <a:pt x="1444943" y="654050"/>
                              </a:lnTo>
                              <a:lnTo>
                                <a:pt x="1456691" y="654050"/>
                              </a:lnTo>
                              <a:lnTo>
                                <a:pt x="1479233" y="654368"/>
                              </a:lnTo>
                              <a:lnTo>
                                <a:pt x="1500823" y="655004"/>
                              </a:lnTo>
                              <a:lnTo>
                                <a:pt x="1521461" y="656594"/>
                              </a:lnTo>
                              <a:lnTo>
                                <a:pt x="1540828" y="658501"/>
                              </a:lnTo>
                              <a:lnTo>
                                <a:pt x="1559561" y="661363"/>
                              </a:lnTo>
                              <a:lnTo>
                                <a:pt x="1577023" y="664542"/>
                              </a:lnTo>
                              <a:lnTo>
                                <a:pt x="1593851" y="668039"/>
                              </a:lnTo>
                              <a:lnTo>
                                <a:pt x="1609726" y="672173"/>
                              </a:lnTo>
                              <a:lnTo>
                                <a:pt x="1624966" y="676942"/>
                              </a:lnTo>
                              <a:lnTo>
                                <a:pt x="1639253" y="682028"/>
                              </a:lnTo>
                              <a:lnTo>
                                <a:pt x="1652588" y="687433"/>
                              </a:lnTo>
                              <a:lnTo>
                                <a:pt x="1664971" y="693792"/>
                              </a:lnTo>
                              <a:lnTo>
                                <a:pt x="1677036" y="699833"/>
                              </a:lnTo>
                              <a:lnTo>
                                <a:pt x="1687831" y="706827"/>
                              </a:lnTo>
                              <a:lnTo>
                                <a:pt x="1697991" y="714458"/>
                              </a:lnTo>
                              <a:lnTo>
                                <a:pt x="1707833" y="722088"/>
                              </a:lnTo>
                              <a:lnTo>
                                <a:pt x="1716406" y="730037"/>
                              </a:lnTo>
                              <a:lnTo>
                                <a:pt x="1724661" y="738621"/>
                              </a:lnTo>
                              <a:lnTo>
                                <a:pt x="1731963" y="747523"/>
                              </a:lnTo>
                              <a:lnTo>
                                <a:pt x="1738949" y="756425"/>
                              </a:lnTo>
                              <a:lnTo>
                                <a:pt x="1744663" y="765963"/>
                              </a:lnTo>
                              <a:lnTo>
                                <a:pt x="1750061" y="775501"/>
                              </a:lnTo>
                              <a:lnTo>
                                <a:pt x="1755141" y="785675"/>
                              </a:lnTo>
                              <a:lnTo>
                                <a:pt x="1759586" y="795849"/>
                              </a:lnTo>
                              <a:lnTo>
                                <a:pt x="1763396" y="806659"/>
                              </a:lnTo>
                              <a:lnTo>
                                <a:pt x="1766571" y="817151"/>
                              </a:lnTo>
                              <a:lnTo>
                                <a:pt x="1768793" y="828596"/>
                              </a:lnTo>
                              <a:lnTo>
                                <a:pt x="1771333" y="839406"/>
                              </a:lnTo>
                              <a:lnTo>
                                <a:pt x="1772921" y="851170"/>
                              </a:lnTo>
                              <a:lnTo>
                                <a:pt x="1773873" y="862933"/>
                              </a:lnTo>
                              <a:lnTo>
                                <a:pt x="1774826" y="874697"/>
                              </a:lnTo>
                              <a:lnTo>
                                <a:pt x="1774826" y="886778"/>
                              </a:lnTo>
                              <a:lnTo>
                                <a:pt x="1774826" y="898860"/>
                              </a:lnTo>
                              <a:lnTo>
                                <a:pt x="1773873" y="910305"/>
                              </a:lnTo>
                              <a:lnTo>
                                <a:pt x="1772921" y="922069"/>
                              </a:lnTo>
                              <a:lnTo>
                                <a:pt x="1771333" y="933515"/>
                              </a:lnTo>
                              <a:lnTo>
                                <a:pt x="1768793" y="944642"/>
                              </a:lnTo>
                              <a:lnTo>
                                <a:pt x="1766571" y="956088"/>
                              </a:lnTo>
                              <a:lnTo>
                                <a:pt x="1763396" y="966580"/>
                              </a:lnTo>
                              <a:lnTo>
                                <a:pt x="1759586" y="977072"/>
                              </a:lnTo>
                              <a:lnTo>
                                <a:pt x="1755141" y="987563"/>
                              </a:lnTo>
                              <a:lnTo>
                                <a:pt x="1750061" y="997737"/>
                              </a:lnTo>
                              <a:lnTo>
                                <a:pt x="1744663" y="1007593"/>
                              </a:lnTo>
                              <a:lnTo>
                                <a:pt x="1738949" y="1016813"/>
                              </a:lnTo>
                              <a:lnTo>
                                <a:pt x="1731963" y="1025716"/>
                              </a:lnTo>
                              <a:lnTo>
                                <a:pt x="1724661" y="1034618"/>
                              </a:lnTo>
                              <a:lnTo>
                                <a:pt x="1716406" y="1043202"/>
                              </a:lnTo>
                              <a:lnTo>
                                <a:pt x="1707833" y="1051150"/>
                              </a:lnTo>
                              <a:lnTo>
                                <a:pt x="1697991" y="1058781"/>
                              </a:lnTo>
                              <a:lnTo>
                                <a:pt x="1687831" y="1066411"/>
                              </a:lnTo>
                              <a:lnTo>
                                <a:pt x="1677036" y="1073406"/>
                              </a:lnTo>
                              <a:lnTo>
                                <a:pt x="1664971" y="1079446"/>
                              </a:lnTo>
                              <a:lnTo>
                                <a:pt x="1652588" y="1085805"/>
                              </a:lnTo>
                              <a:lnTo>
                                <a:pt x="1639253" y="1091210"/>
                              </a:lnTo>
                              <a:lnTo>
                                <a:pt x="1624966" y="1096297"/>
                              </a:lnTo>
                              <a:lnTo>
                                <a:pt x="1609726" y="1101066"/>
                              </a:lnTo>
                              <a:lnTo>
                                <a:pt x="1593851" y="1105199"/>
                              </a:lnTo>
                              <a:lnTo>
                                <a:pt x="1577023" y="1108696"/>
                              </a:lnTo>
                              <a:lnTo>
                                <a:pt x="1559561" y="1111876"/>
                              </a:lnTo>
                              <a:lnTo>
                                <a:pt x="1540828" y="1114737"/>
                              </a:lnTo>
                              <a:lnTo>
                                <a:pt x="1521461" y="1116645"/>
                              </a:lnTo>
                              <a:lnTo>
                                <a:pt x="1500823" y="1118234"/>
                              </a:lnTo>
                              <a:lnTo>
                                <a:pt x="1479233" y="1118870"/>
                              </a:lnTo>
                              <a:lnTo>
                                <a:pt x="1456691" y="1119188"/>
                              </a:lnTo>
                              <a:lnTo>
                                <a:pt x="1444943" y="1119188"/>
                              </a:lnTo>
                              <a:lnTo>
                                <a:pt x="1433513" y="1118552"/>
                              </a:lnTo>
                              <a:lnTo>
                                <a:pt x="1421766" y="1117599"/>
                              </a:lnTo>
                              <a:lnTo>
                                <a:pt x="1410018" y="1116645"/>
                              </a:lnTo>
                              <a:lnTo>
                                <a:pt x="1397953" y="1115373"/>
                              </a:lnTo>
                              <a:lnTo>
                                <a:pt x="1385888" y="1113465"/>
                              </a:lnTo>
                              <a:lnTo>
                                <a:pt x="1373823" y="1111558"/>
                              </a:lnTo>
                              <a:lnTo>
                                <a:pt x="1361758" y="1109650"/>
                              </a:lnTo>
                              <a:lnTo>
                                <a:pt x="1349693" y="1106789"/>
                              </a:lnTo>
                              <a:lnTo>
                                <a:pt x="1337628" y="1104245"/>
                              </a:lnTo>
                              <a:lnTo>
                                <a:pt x="1313181" y="1097887"/>
                              </a:lnTo>
                              <a:lnTo>
                                <a:pt x="1288733" y="1090892"/>
                              </a:lnTo>
                              <a:lnTo>
                                <a:pt x="1264603" y="1082944"/>
                              </a:lnTo>
                              <a:lnTo>
                                <a:pt x="1239838" y="1074359"/>
                              </a:lnTo>
                              <a:lnTo>
                                <a:pt x="1216343" y="1065457"/>
                              </a:lnTo>
                              <a:lnTo>
                                <a:pt x="1192531" y="1055919"/>
                              </a:lnTo>
                              <a:lnTo>
                                <a:pt x="1168718" y="1045745"/>
                              </a:lnTo>
                              <a:lnTo>
                                <a:pt x="1145858" y="1035571"/>
                              </a:lnTo>
                              <a:lnTo>
                                <a:pt x="1123316" y="1024444"/>
                              </a:lnTo>
                              <a:lnTo>
                                <a:pt x="1101408" y="1013634"/>
                              </a:lnTo>
                              <a:lnTo>
                                <a:pt x="1080136" y="1002824"/>
                              </a:lnTo>
                              <a:lnTo>
                                <a:pt x="1059498" y="992332"/>
                              </a:lnTo>
                              <a:lnTo>
                                <a:pt x="1039813" y="981205"/>
                              </a:lnTo>
                              <a:lnTo>
                                <a:pt x="1020763" y="970395"/>
                              </a:lnTo>
                              <a:lnTo>
                                <a:pt x="1002983" y="960221"/>
                              </a:lnTo>
                              <a:lnTo>
                                <a:pt x="969963" y="940509"/>
                              </a:lnTo>
                              <a:lnTo>
                                <a:pt x="942023" y="923023"/>
                              </a:lnTo>
                              <a:lnTo>
                                <a:pt x="918846" y="908080"/>
                              </a:lnTo>
                              <a:lnTo>
                                <a:pt x="901701" y="896316"/>
                              </a:lnTo>
                              <a:lnTo>
                                <a:pt x="887714" y="886979"/>
                              </a:lnTo>
                              <a:lnTo>
                                <a:pt x="887413" y="887413"/>
                              </a:lnTo>
                              <a:lnTo>
                                <a:pt x="897545" y="901705"/>
                              </a:lnTo>
                              <a:lnTo>
                                <a:pt x="908627" y="918856"/>
                              </a:lnTo>
                              <a:lnTo>
                                <a:pt x="923509" y="941724"/>
                              </a:lnTo>
                              <a:lnTo>
                                <a:pt x="940924" y="969674"/>
                              </a:lnTo>
                              <a:lnTo>
                                <a:pt x="960872" y="1003024"/>
                              </a:lnTo>
                              <a:lnTo>
                                <a:pt x="970687" y="1020810"/>
                              </a:lnTo>
                              <a:lnTo>
                                <a:pt x="981769" y="1039867"/>
                              </a:lnTo>
                              <a:lnTo>
                                <a:pt x="992218" y="1059241"/>
                              </a:lnTo>
                              <a:lnTo>
                                <a:pt x="1002984" y="1079886"/>
                              </a:lnTo>
                              <a:lnTo>
                                <a:pt x="1013749" y="1101484"/>
                              </a:lnTo>
                              <a:lnTo>
                                <a:pt x="1024831" y="1123082"/>
                              </a:lnTo>
                              <a:lnTo>
                                <a:pt x="1035280" y="1145632"/>
                              </a:lnTo>
                              <a:lnTo>
                                <a:pt x="1045729" y="1168818"/>
                              </a:lnTo>
                              <a:lnTo>
                                <a:pt x="1055861" y="1192639"/>
                              </a:lnTo>
                              <a:lnTo>
                                <a:pt x="1065044" y="1216143"/>
                              </a:lnTo>
                              <a:lnTo>
                                <a:pt x="1074543" y="1239964"/>
                              </a:lnTo>
                              <a:lnTo>
                                <a:pt x="1083092" y="1264420"/>
                              </a:lnTo>
                              <a:lnTo>
                                <a:pt x="1090691" y="1288558"/>
                              </a:lnTo>
                              <a:lnTo>
                                <a:pt x="1097657" y="1313332"/>
                              </a:lnTo>
                              <a:lnTo>
                                <a:pt x="1103990" y="1337789"/>
                              </a:lnTo>
                              <a:lnTo>
                                <a:pt x="1106523" y="1349858"/>
                              </a:lnTo>
                              <a:lnTo>
                                <a:pt x="1109056" y="1362245"/>
                              </a:lnTo>
                              <a:lnTo>
                                <a:pt x="1111272" y="1374314"/>
                              </a:lnTo>
                              <a:lnTo>
                                <a:pt x="1113172" y="1386384"/>
                              </a:lnTo>
                              <a:lnTo>
                                <a:pt x="1114755" y="1398135"/>
                              </a:lnTo>
                              <a:lnTo>
                                <a:pt x="1116338" y="1410205"/>
                              </a:lnTo>
                              <a:lnTo>
                                <a:pt x="1117605" y="1421956"/>
                              </a:lnTo>
                              <a:lnTo>
                                <a:pt x="1118238" y="1434026"/>
                              </a:lnTo>
                              <a:lnTo>
                                <a:pt x="1118555" y="1445460"/>
                              </a:lnTo>
                              <a:lnTo>
                                <a:pt x="1119188" y="1456894"/>
                              </a:lnTo>
                              <a:lnTo>
                                <a:pt x="1118555" y="1479444"/>
                              </a:lnTo>
                              <a:lnTo>
                                <a:pt x="1117921" y="1500724"/>
                              </a:lnTo>
                              <a:lnTo>
                                <a:pt x="1116338" y="1521369"/>
                              </a:lnTo>
                              <a:lnTo>
                                <a:pt x="1114439" y="1541061"/>
                              </a:lnTo>
                              <a:lnTo>
                                <a:pt x="1111589" y="1559483"/>
                              </a:lnTo>
                              <a:lnTo>
                                <a:pt x="1108739" y="1577269"/>
                              </a:lnTo>
                              <a:lnTo>
                                <a:pt x="1105256" y="1594421"/>
                              </a:lnTo>
                              <a:lnTo>
                                <a:pt x="1100823" y="1609984"/>
                              </a:lnTo>
                              <a:lnTo>
                                <a:pt x="1096074" y="1624911"/>
                              </a:lnTo>
                              <a:lnTo>
                                <a:pt x="1091008" y="1639522"/>
                              </a:lnTo>
                              <a:lnTo>
                                <a:pt x="1085308" y="1652544"/>
                              </a:lnTo>
                              <a:lnTo>
                                <a:pt x="1079609" y="1665248"/>
                              </a:lnTo>
                              <a:lnTo>
                                <a:pt x="1072960" y="1677318"/>
                              </a:lnTo>
                              <a:lnTo>
                                <a:pt x="1066310" y="1688117"/>
                              </a:lnTo>
                              <a:lnTo>
                                <a:pt x="1059028" y="1698280"/>
                              </a:lnTo>
                              <a:lnTo>
                                <a:pt x="1051112" y="1708126"/>
                              </a:lnTo>
                              <a:lnTo>
                                <a:pt x="1042880" y="1716384"/>
                              </a:lnTo>
                              <a:lnTo>
                                <a:pt x="1034964" y="1724642"/>
                              </a:lnTo>
                              <a:lnTo>
                                <a:pt x="1025781" y="1732265"/>
                              </a:lnTo>
                              <a:lnTo>
                                <a:pt x="1016916" y="1739252"/>
                              </a:lnTo>
                              <a:lnTo>
                                <a:pt x="1007417" y="1744970"/>
                              </a:lnTo>
                              <a:lnTo>
                                <a:pt x="997601" y="1750369"/>
                              </a:lnTo>
                              <a:lnTo>
                                <a:pt x="987785" y="1755451"/>
                              </a:lnTo>
                              <a:lnTo>
                                <a:pt x="977337" y="1759897"/>
                              </a:lnTo>
                              <a:lnTo>
                                <a:pt x="966888" y="1763391"/>
                              </a:lnTo>
                              <a:lnTo>
                                <a:pt x="956122" y="1766885"/>
                              </a:lnTo>
                              <a:lnTo>
                                <a:pt x="945357" y="1769108"/>
                              </a:lnTo>
                              <a:lnTo>
                                <a:pt x="933958" y="1771331"/>
                              </a:lnTo>
                              <a:lnTo>
                                <a:pt x="922559" y="1772920"/>
                              </a:lnTo>
                              <a:lnTo>
                                <a:pt x="911160" y="1774190"/>
                              </a:lnTo>
                              <a:lnTo>
                                <a:pt x="899445" y="1774508"/>
                              </a:lnTo>
                              <a:lnTo>
                                <a:pt x="887413" y="1774825"/>
                              </a:lnTo>
                              <a:lnTo>
                                <a:pt x="875381" y="1774508"/>
                              </a:lnTo>
                              <a:lnTo>
                                <a:pt x="863666" y="1774190"/>
                              </a:lnTo>
                              <a:lnTo>
                                <a:pt x="851950" y="1772920"/>
                              </a:lnTo>
                              <a:lnTo>
                                <a:pt x="840551" y="1771331"/>
                              </a:lnTo>
                              <a:lnTo>
                                <a:pt x="829469" y="1769108"/>
                              </a:lnTo>
                              <a:lnTo>
                                <a:pt x="818387" y="1766885"/>
                              </a:lnTo>
                              <a:lnTo>
                                <a:pt x="807305" y="1763391"/>
                              </a:lnTo>
                              <a:lnTo>
                                <a:pt x="796856" y="1759897"/>
                              </a:lnTo>
                              <a:lnTo>
                                <a:pt x="786724" y="1755451"/>
                              </a:lnTo>
                              <a:lnTo>
                                <a:pt x="776908" y="1750369"/>
                              </a:lnTo>
                              <a:lnTo>
                                <a:pt x="767093" y="1744970"/>
                              </a:lnTo>
                              <a:lnTo>
                                <a:pt x="757594" y="1739252"/>
                              </a:lnTo>
                              <a:lnTo>
                                <a:pt x="748411" y="1732265"/>
                              </a:lnTo>
                              <a:lnTo>
                                <a:pt x="739862" y="1724642"/>
                              </a:lnTo>
                              <a:lnTo>
                                <a:pt x="731313" y="1716384"/>
                              </a:lnTo>
                              <a:lnTo>
                                <a:pt x="723081" y="1708126"/>
                              </a:lnTo>
                              <a:lnTo>
                                <a:pt x="715798" y="1698280"/>
                              </a:lnTo>
                              <a:lnTo>
                                <a:pt x="708516" y="1688117"/>
                              </a:lnTo>
                              <a:lnTo>
                                <a:pt x="701550" y="1677318"/>
                              </a:lnTo>
                              <a:lnTo>
                                <a:pt x="694900" y="1665248"/>
                              </a:lnTo>
                              <a:lnTo>
                                <a:pt x="689201" y="1652544"/>
                              </a:lnTo>
                              <a:lnTo>
                                <a:pt x="683502" y="1639522"/>
                              </a:lnTo>
                              <a:lnTo>
                                <a:pt x="678119" y="1624911"/>
                              </a:lnTo>
                              <a:lnTo>
                                <a:pt x="673369" y="1609984"/>
                              </a:lnTo>
                              <a:lnTo>
                                <a:pt x="669570" y="1594421"/>
                              </a:lnTo>
                              <a:lnTo>
                                <a:pt x="665770" y="1577269"/>
                              </a:lnTo>
                              <a:lnTo>
                                <a:pt x="662604" y="1559483"/>
                              </a:lnTo>
                              <a:lnTo>
                                <a:pt x="660387" y="1541061"/>
                              </a:lnTo>
                              <a:lnTo>
                                <a:pt x="657854" y="1521369"/>
                              </a:lnTo>
                              <a:lnTo>
                                <a:pt x="656904" y="1500724"/>
                              </a:lnTo>
                              <a:lnTo>
                                <a:pt x="655638" y="1479444"/>
                              </a:lnTo>
                              <a:lnTo>
                                <a:pt x="655638" y="1456894"/>
                              </a:lnTo>
                              <a:lnTo>
                                <a:pt x="655638" y="1445460"/>
                              </a:lnTo>
                              <a:lnTo>
                                <a:pt x="655954" y="1434026"/>
                              </a:lnTo>
                              <a:lnTo>
                                <a:pt x="656904" y="1421956"/>
                              </a:lnTo>
                              <a:lnTo>
                                <a:pt x="657854" y="1410205"/>
                              </a:lnTo>
                              <a:lnTo>
                                <a:pt x="659438" y="1398135"/>
                              </a:lnTo>
                              <a:lnTo>
                                <a:pt x="661021" y="1386384"/>
                              </a:lnTo>
                              <a:lnTo>
                                <a:pt x="662921" y="1374314"/>
                              </a:lnTo>
                              <a:lnTo>
                                <a:pt x="665454" y="1362245"/>
                              </a:lnTo>
                              <a:lnTo>
                                <a:pt x="667987" y="1349858"/>
                              </a:lnTo>
                              <a:lnTo>
                                <a:pt x="670836" y="1337789"/>
                              </a:lnTo>
                              <a:lnTo>
                                <a:pt x="677169" y="1313332"/>
                              </a:lnTo>
                              <a:lnTo>
                                <a:pt x="684135" y="1288558"/>
                              </a:lnTo>
                              <a:lnTo>
                                <a:pt x="691734" y="1264420"/>
                              </a:lnTo>
                              <a:lnTo>
                                <a:pt x="700283" y="1239964"/>
                              </a:lnTo>
                              <a:lnTo>
                                <a:pt x="709149" y="1216143"/>
                              </a:lnTo>
                              <a:lnTo>
                                <a:pt x="718965" y="1192639"/>
                              </a:lnTo>
                              <a:lnTo>
                                <a:pt x="729097" y="1168818"/>
                              </a:lnTo>
                              <a:lnTo>
                                <a:pt x="739229" y="1145632"/>
                              </a:lnTo>
                              <a:lnTo>
                                <a:pt x="749678" y="1123082"/>
                              </a:lnTo>
                              <a:lnTo>
                                <a:pt x="760443" y="1101484"/>
                              </a:lnTo>
                              <a:lnTo>
                                <a:pt x="771209" y="1079886"/>
                              </a:lnTo>
                              <a:lnTo>
                                <a:pt x="782291" y="1059241"/>
                              </a:lnTo>
                              <a:lnTo>
                                <a:pt x="793057" y="1039867"/>
                              </a:lnTo>
                              <a:lnTo>
                                <a:pt x="803505" y="1020810"/>
                              </a:lnTo>
                              <a:lnTo>
                                <a:pt x="813954" y="1003024"/>
                              </a:lnTo>
                              <a:lnTo>
                                <a:pt x="833585" y="969674"/>
                              </a:lnTo>
                              <a:lnTo>
                                <a:pt x="851317" y="941724"/>
                              </a:lnTo>
                              <a:lnTo>
                                <a:pt x="865882" y="918856"/>
                              </a:lnTo>
                              <a:lnTo>
                                <a:pt x="877281" y="901705"/>
                              </a:lnTo>
                              <a:lnTo>
                                <a:pt x="887413" y="887413"/>
                              </a:lnTo>
                              <a:lnTo>
                                <a:pt x="887112" y="886979"/>
                              </a:lnTo>
                              <a:lnTo>
                                <a:pt x="873125" y="896316"/>
                              </a:lnTo>
                              <a:lnTo>
                                <a:pt x="855981" y="908080"/>
                              </a:lnTo>
                              <a:lnTo>
                                <a:pt x="832803" y="923023"/>
                              </a:lnTo>
                              <a:lnTo>
                                <a:pt x="804545" y="940509"/>
                              </a:lnTo>
                              <a:lnTo>
                                <a:pt x="771843" y="960221"/>
                              </a:lnTo>
                              <a:lnTo>
                                <a:pt x="753745" y="970395"/>
                              </a:lnTo>
                              <a:lnTo>
                                <a:pt x="734695" y="981205"/>
                              </a:lnTo>
                              <a:lnTo>
                                <a:pt x="715010" y="992332"/>
                              </a:lnTo>
                              <a:lnTo>
                                <a:pt x="694373" y="1002824"/>
                              </a:lnTo>
                              <a:lnTo>
                                <a:pt x="673418" y="1013634"/>
                              </a:lnTo>
                              <a:lnTo>
                                <a:pt x="651193" y="1024444"/>
                              </a:lnTo>
                              <a:lnTo>
                                <a:pt x="628650" y="1035571"/>
                              </a:lnTo>
                              <a:lnTo>
                                <a:pt x="605473" y="1045745"/>
                              </a:lnTo>
                              <a:lnTo>
                                <a:pt x="582295" y="1055919"/>
                              </a:lnTo>
                              <a:lnTo>
                                <a:pt x="558483" y="1065457"/>
                              </a:lnTo>
                              <a:lnTo>
                                <a:pt x="534353" y="1074359"/>
                              </a:lnTo>
                              <a:lnTo>
                                <a:pt x="510223" y="1082944"/>
                              </a:lnTo>
                              <a:lnTo>
                                <a:pt x="485775" y="1090892"/>
                              </a:lnTo>
                              <a:lnTo>
                                <a:pt x="461328" y="1097887"/>
                              </a:lnTo>
                              <a:lnTo>
                                <a:pt x="437198" y="1104245"/>
                              </a:lnTo>
                              <a:lnTo>
                                <a:pt x="424498" y="1106789"/>
                              </a:lnTo>
                              <a:lnTo>
                                <a:pt x="412432" y="1109650"/>
                              </a:lnTo>
                              <a:lnTo>
                                <a:pt x="400367" y="1111558"/>
                              </a:lnTo>
                              <a:lnTo>
                                <a:pt x="388302" y="1113465"/>
                              </a:lnTo>
                              <a:lnTo>
                                <a:pt x="376237" y="1115373"/>
                              </a:lnTo>
                              <a:lnTo>
                                <a:pt x="364807" y="1116645"/>
                              </a:lnTo>
                              <a:lnTo>
                                <a:pt x="352742" y="1117599"/>
                              </a:lnTo>
                              <a:lnTo>
                                <a:pt x="340995" y="1118552"/>
                              </a:lnTo>
                              <a:lnTo>
                                <a:pt x="329247" y="1119188"/>
                              </a:lnTo>
                              <a:lnTo>
                                <a:pt x="317500" y="1119188"/>
                              </a:lnTo>
                              <a:lnTo>
                                <a:pt x="295275" y="1118870"/>
                              </a:lnTo>
                              <a:lnTo>
                                <a:pt x="274002" y="1118234"/>
                              </a:lnTo>
                              <a:lnTo>
                                <a:pt x="253365" y="1116645"/>
                              </a:lnTo>
                              <a:lnTo>
                                <a:pt x="233997" y="1114737"/>
                              </a:lnTo>
                              <a:lnTo>
                                <a:pt x="215265" y="1111876"/>
                              </a:lnTo>
                              <a:lnTo>
                                <a:pt x="197485" y="1108696"/>
                              </a:lnTo>
                              <a:lnTo>
                                <a:pt x="180657" y="1105199"/>
                              </a:lnTo>
                              <a:lnTo>
                                <a:pt x="164782" y="1101066"/>
                              </a:lnTo>
                              <a:lnTo>
                                <a:pt x="149860" y="1096297"/>
                              </a:lnTo>
                              <a:lnTo>
                                <a:pt x="135572" y="1091210"/>
                              </a:lnTo>
                              <a:lnTo>
                                <a:pt x="122237" y="1085805"/>
                              </a:lnTo>
                              <a:lnTo>
                                <a:pt x="109537" y="1079446"/>
                              </a:lnTo>
                              <a:lnTo>
                                <a:pt x="97790" y="1073406"/>
                              </a:lnTo>
                              <a:lnTo>
                                <a:pt x="86677" y="1066411"/>
                              </a:lnTo>
                              <a:lnTo>
                                <a:pt x="76835" y="1058781"/>
                              </a:lnTo>
                              <a:lnTo>
                                <a:pt x="66992" y="1051150"/>
                              </a:lnTo>
                              <a:lnTo>
                                <a:pt x="58102" y="1043202"/>
                              </a:lnTo>
                              <a:lnTo>
                                <a:pt x="50165" y="1034618"/>
                              </a:lnTo>
                              <a:lnTo>
                                <a:pt x="42862" y="1025716"/>
                              </a:lnTo>
                              <a:lnTo>
                                <a:pt x="35877" y="1016813"/>
                              </a:lnTo>
                              <a:lnTo>
                                <a:pt x="29527" y="1007593"/>
                              </a:lnTo>
                              <a:lnTo>
                                <a:pt x="24130" y="997737"/>
                              </a:lnTo>
                              <a:lnTo>
                                <a:pt x="19367" y="987563"/>
                              </a:lnTo>
                              <a:lnTo>
                                <a:pt x="15240" y="977072"/>
                              </a:lnTo>
                              <a:lnTo>
                                <a:pt x="11430" y="966580"/>
                              </a:lnTo>
                              <a:lnTo>
                                <a:pt x="8255" y="956088"/>
                              </a:lnTo>
                              <a:lnTo>
                                <a:pt x="5397" y="944642"/>
                              </a:lnTo>
                              <a:lnTo>
                                <a:pt x="3492" y="933515"/>
                              </a:lnTo>
                              <a:lnTo>
                                <a:pt x="1905" y="922069"/>
                              </a:lnTo>
                              <a:lnTo>
                                <a:pt x="952" y="910305"/>
                              </a:lnTo>
                              <a:lnTo>
                                <a:pt x="0" y="898860"/>
                              </a:lnTo>
                              <a:lnTo>
                                <a:pt x="0" y="886778"/>
                              </a:lnTo>
                              <a:lnTo>
                                <a:pt x="0" y="874697"/>
                              </a:lnTo>
                              <a:lnTo>
                                <a:pt x="952" y="862933"/>
                              </a:lnTo>
                              <a:lnTo>
                                <a:pt x="1905" y="851170"/>
                              </a:lnTo>
                              <a:lnTo>
                                <a:pt x="3492" y="839406"/>
                              </a:lnTo>
                              <a:lnTo>
                                <a:pt x="5397" y="828596"/>
                              </a:lnTo>
                              <a:lnTo>
                                <a:pt x="8255" y="817151"/>
                              </a:lnTo>
                              <a:lnTo>
                                <a:pt x="11430" y="806659"/>
                              </a:lnTo>
                              <a:lnTo>
                                <a:pt x="15240" y="795849"/>
                              </a:lnTo>
                              <a:lnTo>
                                <a:pt x="19367" y="785675"/>
                              </a:lnTo>
                              <a:lnTo>
                                <a:pt x="24130" y="775501"/>
                              </a:lnTo>
                              <a:lnTo>
                                <a:pt x="29527" y="765963"/>
                              </a:lnTo>
                              <a:lnTo>
                                <a:pt x="35877" y="756425"/>
                              </a:lnTo>
                              <a:lnTo>
                                <a:pt x="42862" y="747523"/>
                              </a:lnTo>
                              <a:lnTo>
                                <a:pt x="50165" y="738621"/>
                              </a:lnTo>
                              <a:lnTo>
                                <a:pt x="58102" y="730037"/>
                              </a:lnTo>
                              <a:lnTo>
                                <a:pt x="66992" y="722088"/>
                              </a:lnTo>
                              <a:lnTo>
                                <a:pt x="76835" y="714458"/>
                              </a:lnTo>
                              <a:lnTo>
                                <a:pt x="86677" y="706827"/>
                              </a:lnTo>
                              <a:lnTo>
                                <a:pt x="97790" y="699833"/>
                              </a:lnTo>
                              <a:lnTo>
                                <a:pt x="109537" y="693792"/>
                              </a:lnTo>
                              <a:lnTo>
                                <a:pt x="122237" y="687433"/>
                              </a:lnTo>
                              <a:lnTo>
                                <a:pt x="135572" y="682028"/>
                              </a:lnTo>
                              <a:lnTo>
                                <a:pt x="149860" y="676942"/>
                              </a:lnTo>
                              <a:lnTo>
                                <a:pt x="164782" y="672173"/>
                              </a:lnTo>
                              <a:lnTo>
                                <a:pt x="180657" y="668039"/>
                              </a:lnTo>
                              <a:lnTo>
                                <a:pt x="197485" y="664542"/>
                              </a:lnTo>
                              <a:lnTo>
                                <a:pt x="215265" y="661363"/>
                              </a:lnTo>
                              <a:lnTo>
                                <a:pt x="233997" y="658501"/>
                              </a:lnTo>
                              <a:lnTo>
                                <a:pt x="253365" y="656594"/>
                              </a:lnTo>
                              <a:lnTo>
                                <a:pt x="274002" y="655004"/>
                              </a:lnTo>
                              <a:lnTo>
                                <a:pt x="295275" y="654368"/>
                              </a:lnTo>
                              <a:lnTo>
                                <a:pt x="317500" y="654050"/>
                              </a:lnTo>
                              <a:lnTo>
                                <a:pt x="329247" y="654050"/>
                              </a:lnTo>
                              <a:lnTo>
                                <a:pt x="340995" y="654686"/>
                              </a:lnTo>
                              <a:lnTo>
                                <a:pt x="352742" y="655640"/>
                              </a:lnTo>
                              <a:lnTo>
                                <a:pt x="364807" y="656594"/>
                              </a:lnTo>
                              <a:lnTo>
                                <a:pt x="376237" y="657865"/>
                              </a:lnTo>
                              <a:lnTo>
                                <a:pt x="388302" y="659773"/>
                              </a:lnTo>
                              <a:lnTo>
                                <a:pt x="400367" y="661681"/>
                              </a:lnTo>
                              <a:lnTo>
                                <a:pt x="412432" y="664224"/>
                              </a:lnTo>
                              <a:lnTo>
                                <a:pt x="424498" y="666450"/>
                              </a:lnTo>
                              <a:lnTo>
                                <a:pt x="437198" y="669311"/>
                              </a:lnTo>
                              <a:lnTo>
                                <a:pt x="461328" y="675352"/>
                              </a:lnTo>
                              <a:lnTo>
                                <a:pt x="485775" y="682346"/>
                              </a:lnTo>
                              <a:lnTo>
                                <a:pt x="510223" y="690295"/>
                              </a:lnTo>
                              <a:lnTo>
                                <a:pt x="534353" y="698879"/>
                              </a:lnTo>
                              <a:lnTo>
                                <a:pt x="558483" y="707781"/>
                              </a:lnTo>
                              <a:lnTo>
                                <a:pt x="582295" y="717637"/>
                              </a:lnTo>
                              <a:lnTo>
                                <a:pt x="605473" y="727493"/>
                              </a:lnTo>
                              <a:lnTo>
                                <a:pt x="628650" y="737667"/>
                              </a:lnTo>
                              <a:lnTo>
                                <a:pt x="651193" y="748795"/>
                              </a:lnTo>
                              <a:lnTo>
                                <a:pt x="673418" y="759287"/>
                              </a:lnTo>
                              <a:lnTo>
                                <a:pt x="694373" y="770096"/>
                              </a:lnTo>
                              <a:lnTo>
                                <a:pt x="715010" y="780906"/>
                              </a:lnTo>
                              <a:lnTo>
                                <a:pt x="734695" y="792034"/>
                              </a:lnTo>
                              <a:lnTo>
                                <a:pt x="753745" y="802526"/>
                              </a:lnTo>
                              <a:lnTo>
                                <a:pt x="771843" y="813017"/>
                              </a:lnTo>
                              <a:lnTo>
                                <a:pt x="804545" y="832411"/>
                              </a:lnTo>
                              <a:lnTo>
                                <a:pt x="832803" y="850534"/>
                              </a:lnTo>
                              <a:lnTo>
                                <a:pt x="855981" y="865159"/>
                              </a:lnTo>
                              <a:lnTo>
                                <a:pt x="873125" y="876604"/>
                              </a:lnTo>
                              <a:lnTo>
                                <a:pt x="886542" y="886158"/>
                              </a:lnTo>
                              <a:lnTo>
                                <a:pt x="877281" y="872808"/>
                              </a:lnTo>
                              <a:lnTo>
                                <a:pt x="865882" y="855663"/>
                              </a:lnTo>
                              <a:lnTo>
                                <a:pt x="851317" y="832803"/>
                              </a:lnTo>
                              <a:lnTo>
                                <a:pt x="833585" y="804228"/>
                              </a:lnTo>
                              <a:lnTo>
                                <a:pt x="813954" y="771526"/>
                              </a:lnTo>
                              <a:lnTo>
                                <a:pt x="803505" y="753746"/>
                              </a:lnTo>
                              <a:lnTo>
                                <a:pt x="793057" y="734696"/>
                              </a:lnTo>
                              <a:lnTo>
                                <a:pt x="782291" y="715011"/>
                              </a:lnTo>
                              <a:lnTo>
                                <a:pt x="771209" y="694373"/>
                              </a:lnTo>
                              <a:lnTo>
                                <a:pt x="760443" y="673101"/>
                              </a:lnTo>
                              <a:lnTo>
                                <a:pt x="749678" y="650875"/>
                              </a:lnTo>
                              <a:lnTo>
                                <a:pt x="739229" y="628333"/>
                              </a:lnTo>
                              <a:lnTo>
                                <a:pt x="729097" y="605473"/>
                              </a:lnTo>
                              <a:lnTo>
                                <a:pt x="718965" y="582295"/>
                              </a:lnTo>
                              <a:lnTo>
                                <a:pt x="709149" y="558483"/>
                              </a:lnTo>
                              <a:lnTo>
                                <a:pt x="700283" y="534353"/>
                              </a:lnTo>
                              <a:lnTo>
                                <a:pt x="691734" y="510223"/>
                              </a:lnTo>
                              <a:lnTo>
                                <a:pt x="684135" y="485775"/>
                              </a:lnTo>
                              <a:lnTo>
                                <a:pt x="677169" y="461645"/>
                              </a:lnTo>
                              <a:lnTo>
                                <a:pt x="670836" y="436880"/>
                              </a:lnTo>
                              <a:lnTo>
                                <a:pt x="667987" y="424815"/>
                              </a:lnTo>
                              <a:lnTo>
                                <a:pt x="665454" y="412432"/>
                              </a:lnTo>
                              <a:lnTo>
                                <a:pt x="662921" y="400367"/>
                              </a:lnTo>
                              <a:lnTo>
                                <a:pt x="661021" y="388302"/>
                              </a:lnTo>
                              <a:lnTo>
                                <a:pt x="659438" y="376555"/>
                              </a:lnTo>
                              <a:lnTo>
                                <a:pt x="657854" y="364490"/>
                              </a:lnTo>
                              <a:lnTo>
                                <a:pt x="656904" y="353060"/>
                              </a:lnTo>
                              <a:lnTo>
                                <a:pt x="655954" y="340995"/>
                              </a:lnTo>
                              <a:lnTo>
                                <a:pt x="655638" y="329247"/>
                              </a:lnTo>
                              <a:lnTo>
                                <a:pt x="655638" y="317817"/>
                              </a:lnTo>
                              <a:lnTo>
                                <a:pt x="655638" y="295275"/>
                              </a:lnTo>
                              <a:lnTo>
                                <a:pt x="656904" y="274002"/>
                              </a:lnTo>
                              <a:lnTo>
                                <a:pt x="657854" y="253365"/>
                              </a:lnTo>
                              <a:lnTo>
                                <a:pt x="660387" y="233680"/>
                              </a:lnTo>
                              <a:lnTo>
                                <a:pt x="662604" y="215265"/>
                              </a:lnTo>
                              <a:lnTo>
                                <a:pt x="665770" y="197167"/>
                              </a:lnTo>
                              <a:lnTo>
                                <a:pt x="669570" y="180657"/>
                              </a:lnTo>
                              <a:lnTo>
                                <a:pt x="673369" y="164465"/>
                              </a:lnTo>
                              <a:lnTo>
                                <a:pt x="678119" y="149860"/>
                              </a:lnTo>
                              <a:lnTo>
                                <a:pt x="683502" y="135255"/>
                              </a:lnTo>
                              <a:lnTo>
                                <a:pt x="689201" y="122237"/>
                              </a:lnTo>
                              <a:lnTo>
                                <a:pt x="694900" y="109220"/>
                              </a:lnTo>
                              <a:lnTo>
                                <a:pt x="701550" y="97472"/>
                              </a:lnTo>
                              <a:lnTo>
                                <a:pt x="708516" y="86677"/>
                              </a:lnTo>
                              <a:lnTo>
                                <a:pt x="715798" y="76200"/>
                              </a:lnTo>
                              <a:lnTo>
                                <a:pt x="723081" y="66992"/>
                              </a:lnTo>
                              <a:lnTo>
                                <a:pt x="731313" y="57785"/>
                              </a:lnTo>
                              <a:lnTo>
                                <a:pt x="739862" y="50165"/>
                              </a:lnTo>
                              <a:lnTo>
                                <a:pt x="748411" y="42227"/>
                              </a:lnTo>
                              <a:lnTo>
                                <a:pt x="757594" y="35877"/>
                              </a:lnTo>
                              <a:lnTo>
                                <a:pt x="767093" y="29527"/>
                              </a:lnTo>
                              <a:lnTo>
                                <a:pt x="776908" y="24130"/>
                              </a:lnTo>
                              <a:lnTo>
                                <a:pt x="786724" y="19367"/>
                              </a:lnTo>
                              <a:lnTo>
                                <a:pt x="796856" y="15240"/>
                              </a:lnTo>
                              <a:lnTo>
                                <a:pt x="807305" y="11112"/>
                              </a:lnTo>
                              <a:lnTo>
                                <a:pt x="818387" y="7937"/>
                              </a:lnTo>
                              <a:lnTo>
                                <a:pt x="829469" y="5397"/>
                              </a:lnTo>
                              <a:lnTo>
                                <a:pt x="840551" y="3492"/>
                              </a:lnTo>
                              <a:lnTo>
                                <a:pt x="851950" y="1905"/>
                              </a:lnTo>
                              <a:lnTo>
                                <a:pt x="863666" y="635"/>
                              </a:lnTo>
                              <a:lnTo>
                                <a:pt x="875381" y="0"/>
                              </a:lnTo>
                              <a:close/>
                            </a:path>
                          </a:pathLst>
                        </a:custGeom>
                        <a:solidFill>
                          <a:schemeClr val="bg1"/>
                        </a:solidFill>
                        <a:ln>
                          <a:noFill/>
                        </a:ln>
                      </wps:spPr>
                      <wps:bodyPr anchor="ctr">
                        <a:scene3d>
                          <a:camera prst="orthographicFront"/>
                          <a:lightRig rig="threePt" dir="t"/>
                        </a:scene3d>
                        <a:sp3d>
                          <a:contourClr>
                            <a:srgbClr val="FFFFFF"/>
                          </a:contourClr>
                        </a:sp3d>
                      </wps:bodyPr>
                    </wps:wsp>
                  </a:graphicData>
                </a:graphic>
              </wp:anchor>
            </w:drawing>
          </mc:Choice>
          <mc:Fallback>
            <w:pict>
              <v:shape id="花纹" o:spid="_x0000_s1026" o:spt="100" style="position:absolute;left:0pt;margin-left:-27.25pt;margin-top:68.85pt;height:10.75pt;width:11.35pt;z-index:251696128;v-text-anchor:middle;mso-width-relative:page;mso-height-relative:page;" fillcolor="#FFFFFF [3212]" filled="t" stroked="f" coordsize="1774826,1774825" o:gfxdata="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" path="m875381,0l887413,0,899445,0,911160,635,922559,1905,933958,3492,945357,5397,956122,7937,966888,11112,977337,15240,987785,19367,997601,24130,1007417,29527,1016916,35877,1025781,42227,1034964,50165,1042880,57785,1051112,66992,1059028,76200,1066310,86677,1072960,97472,1079609,109220,1085308,122237,1091008,135255,1096074,149860,1100823,164465,1105256,180657,1108739,197167,1111589,215265,1114439,233680,1116338,253365,1117921,274002,1118555,295275,1119188,317817,1118555,329247,1118238,340995,1117605,353060,1116338,364490,1114755,376555,1113172,388302,1111272,400367,1109056,412432,1106523,424815,1103990,436880,1097657,461645,1090691,485775,1083092,510223,1074543,534353,1065044,558483,1055861,582295,1045729,605473,1035280,628333,1024831,650875,1013749,673101,1002984,694373,992218,715011,981769,734696,970687,753746,960872,771526,940924,804228,923509,832803,908627,855663,897545,872808,888284,886158,901701,876604,918846,865159,942023,850534,969963,832411,1002983,813017,1020763,802526,1039813,792034,1059498,780906,1080136,770096,1101408,759287,1123316,748795,1145858,737667,1168718,727493,1192531,717637,1216343,707781,1239838,698879,1264603,690295,1288733,682346,1313181,675352,1337628,669311,1349693,666450,1361758,664224,1373823,661681,1385888,659773,1397953,657865,1410018,656594,1421766,655640,1433513,654686,1444943,654050,1456691,654050,1479233,654368,1500823,655004,1521461,656594,1540828,658501,1559561,661363,1577023,664542,1593851,668039,1609726,672173,1624966,676942,1639253,682028,1652588,687433,1664971,693792,1677036,699833,1687831,706827,1697991,714458,1707833,722088,1716406,730037,1724661,738621,1731963,747523,1738949,756425,1744663,765963,1750061,775501,1755141,785675,1759586,795849,1763396,806659,1766571,817151,1768793,828596,1771333,839406,1772921,851170,1773873,862933,1774826,874697,1774826,886778,1774826,898860,1773873,910305,1772921,922069,1771333,933515,1768793,944642,1766571,956088,1763396,966580,1759586,977072,1755141,987563,1750061,997737,1744663,1007593,1738949,1016813,1731963,1025716,1724661,1034618,1716406,1043202,1707833,1051150,1697991,1058781,1687831,1066411,1677036,1073406,1664971,1079446,1652588,1085805,1639253,1091210,1624966,1096297,1609726,1101066,1593851,1105199,1577023,1108696,1559561,1111876,1540828,1114737,1521461,1116645,1500823,1118234,1479233,1118870,1456691,1119188,1444943,1119188,1433513,1118552,1421766,1117599,1410018,1116645,1397953,1115373,1385888,1113465,1373823,1111558,1361758,1109650,1349693,1106789,1337628,1104245,1313181,1097887,1288733,1090892,1264603,1082944,1239838,1074359,1216343,1065457,1192531,1055919,1168718,1045745,1145858,1035571,1123316,1024444,1101408,1013634,1080136,1002824,1059498,992332,1039813,981205,1020763,970395,1002983,960221,969963,940509,942023,923023,918846,908080,901701,896316,887714,886979,887413,887413,897545,901705,908627,918856,923509,941724,940924,969674,960872,1003024,970687,1020810,981769,1039867,992218,1059241,1002984,1079886,1013749,1101484,1024831,1123082,1035280,1145632,1045729,1168818,1055861,1192639,1065044,1216143,1074543,1239964,1083092,1264420,1090691,1288558,1097657,1313332,1103990,1337789,1106523,1349858,1109056,1362245,1111272,1374314,1113172,1386384,1114755,1398135,1116338,1410205,1117605,1421956,1118238,1434026,1118555,1445460,1119188,1456894,1118555,1479444,1117921,1500724,1116338,1521369,1114439,1541061,1111589,1559483,1108739,1577269,1105256,1594421,1100823,1609984,1096074,1624911,1091008,1639522,1085308,1652544,1079609,1665248,1072960,1677318,1066310,1688117,1059028,1698280,1051112,1708126,1042880,1716384,1034964,1724642,1025781,1732265,1016916,1739252,1007417,1744970,997601,1750369,987785,1755451,977337,1759897,966888,1763391,956122,1766885,945357,1769108,933958,1771331,922559,1772920,911160,1774190,899445,1774508,887413,1774825,875381,1774508,863666,1774190,851950,1772920,840551,1771331,829469,1769108,818387,1766885,807305,1763391,796856,1759897,786724,1755451,776908,1750369,767093,1744970,757594,1739252,748411,1732265,739862,1724642,731313,1716384,723081,1708126,715798,1698280,708516,1688117,701550,1677318,694900,1665248,689201,1652544,683502,1639522,678119,1624911,673369,1609984,669570,1594421,665770,1577269,662604,1559483,660387,1541061,657854,1521369,656904,1500724,655638,1479444,655638,1456894,655638,1445460,655954,1434026,656904,1421956,657854,1410205,659438,1398135,661021,1386384,662921,1374314,665454,1362245,667987,1349858,670836,1337789,677169,1313332,684135,1288558,691734,1264420,700283,1239964,709149,1216143,718965,1192639,729097,1168818,739229,1145632,749678,1123082,760443,1101484,771209,1079886,782291,1059241,793057,1039867,803505,1020810,813954,1003024,833585,969674,851317,941724,865882,918856,877281,901705,887413,887413,887112,886979,873125,896316,855981,908080,832803,923023,804545,940509,771843,960221,753745,970395,734695,981205,715010,992332,694373,1002824,673418,1013634,651193,1024444,628650,1035571,605473,1045745,582295,1055919,558483,1065457,534353,1074359,510223,1082944,485775,1090892,461328,1097887,437198,1104245,424498,1106789,412432,1109650,400367,1111558,388302,1113465,376237,1115373,364807,1116645,352742,1117599,340995,1118552,329247,1119188,317500,1119188,295275,1118870,274002,1118234,253365,1116645,233997,1114737,215265,1111876,197485,1108696,180657,1105199,164782,1101066,149860,1096297,135572,1091210,122237,1085805,109537,1079446,97790,1073406,86677,1066411,76835,1058781,66992,1051150,58102,1043202,50165,1034618,42862,1025716,35877,1016813,29527,1007593,24130,997737,19367,987563,15240,977072,11430,966580,8255,956088,5397,944642,3492,933515,1905,922069,952,910305,0,898860,0,886778,0,874697,952,862933,1905,851170,3492,839406,5397,828596,8255,817151,11430,806659,15240,795849,19367,785675,24130,775501,29527,765963,35877,756425,42862,747523,50165,738621,58102,730037,66992,722088,76835,714458,86677,706827,97790,699833,109537,693792,122237,687433,135572,682028,149860,676942,164782,672173,180657,668039,197485,664542,215265,661363,233997,658501,253365,656594,274002,655004,295275,654368,317500,654050,329247,654050,340995,654686,352742,655640,364807,656594,376237,657865,388302,659773,400367,661681,412432,664224,424498,666450,437198,669311,461328,675352,485775,682346,510223,690295,534353,698879,558483,707781,582295,717637,605473,727493,628650,737667,651193,748795,673418,759287,694373,770096,715010,780906,734695,792034,753745,802526,771843,813017,804545,832411,832803,850534,855981,865159,873125,876604,886542,886158,877281,872808,865882,855663,851317,832803,833585,804228,813954,771526,803505,753746,793057,734696,782291,715011,771209,694373,760443,673101,749678,650875,739229,628333,729097,605473,718965,582295,709149,558483,700283,534353,691734,510223,684135,485775,677169,461645,670836,436880,667987,424815,665454,412432,662921,400367,661021,388302,659438,376555,657854,364490,656904,353060,655954,340995,655638,329247,655638,317817,655638,295275,656904,274002,657854,253365,660387,233680,662604,215265,665770,197167,669570,180657,673369,164465,678119,149860,683502,135255,689201,122237,694900,109220,701550,97472,708516,86677,715798,76200,723081,66992,731313,57785,739862,50165,748411,42227,757594,35877,767093,29527,776908,24130,786724,19367,796856,15240,807305,11112,818387,7937,829469,5397,840551,3492,851950,1905,863666,635,875381,0xe">
                <v:fill on="t" focussize="0,0"/>
                <v:stroke on="f"/>
                <v:imagedata o:title=""/>
                <o:lock v:ext="edit" aspectratio="f"/>
              </v:shape>
            </w:pict>
          </mc:Fallback>
        </mc:AlternateContent>
      </w:r>
      <w:r>
        <w:rPr>
          <w:sz w:val="24"/>
        </w:rPr>
        <mc:AlternateContent>
          <mc:Choice Requires="wps">
            <w:drawing>
              <wp:anchor distT="0" distB="0" distL="114300" distR="114300" simplePos="0" relativeHeight="251684864" behindDoc="0" locked="0" layoutInCell="1" allowOverlap="1">
                <wp:simplePos x="0" y="0"/>
                <wp:positionH relativeFrom="column">
                  <wp:posOffset>5626100</wp:posOffset>
                </wp:positionH>
                <wp:positionV relativeFrom="paragraph">
                  <wp:posOffset>487045</wp:posOffset>
                </wp:positionV>
                <wp:extent cx="119380" cy="117475"/>
                <wp:effectExtent l="0" t="0" r="13970" b="15875"/>
                <wp:wrapNone/>
                <wp:docPr id="16" name="房子"/>
                <wp:cNvGraphicFramePr/>
                <a:graphic xmlns:a="http://schemas.openxmlformats.org/drawingml/2006/main">
                  <a:graphicData uri="http://schemas.microsoft.com/office/word/2010/wordprocessingShape">
                    <wps:wsp>
                      <wps:cNvSpPr/>
                      <wps:spPr bwMode="auto">
                        <a:xfrm>
                          <a:off x="6769100" y="1524635"/>
                          <a:ext cx="119380" cy="117475"/>
                        </a:xfrm>
                        <a:custGeom>
                          <a:avLst/>
                          <a:gdLst>
                            <a:gd name="T0" fmla="*/ 779318 w 419100"/>
                            <a:gd name="T1" fmla="*/ 1212273 h 419100"/>
                            <a:gd name="T2" fmla="*/ 1125682 w 419100"/>
                            <a:gd name="T3" fmla="*/ 1212273 h 419100"/>
                            <a:gd name="T4" fmla="*/ 1125682 w 419100"/>
                            <a:gd name="T5" fmla="*/ 1905000 h 419100"/>
                            <a:gd name="T6" fmla="*/ 779318 w 419100"/>
                            <a:gd name="T7" fmla="*/ 1905000 h 419100"/>
                            <a:gd name="T8" fmla="*/ 952500 w 419100"/>
                            <a:gd name="T9" fmla="*/ 0 h 419100"/>
                            <a:gd name="T10" fmla="*/ 1298864 w 419100"/>
                            <a:gd name="T11" fmla="*/ 346364 h 419100"/>
                            <a:gd name="T12" fmla="*/ 1298864 w 419100"/>
                            <a:gd name="T13" fmla="*/ 86591 h 419100"/>
                            <a:gd name="T14" fmla="*/ 1645227 w 419100"/>
                            <a:gd name="T15" fmla="*/ 86591 h 419100"/>
                            <a:gd name="T16" fmla="*/ 1645227 w 419100"/>
                            <a:gd name="T17" fmla="*/ 692727 h 419100"/>
                            <a:gd name="T18" fmla="*/ 1905000 w 419100"/>
                            <a:gd name="T19" fmla="*/ 952500 h 419100"/>
                            <a:gd name="T20" fmla="*/ 1731818 w 419100"/>
                            <a:gd name="T21" fmla="*/ 952500 h 419100"/>
                            <a:gd name="T22" fmla="*/ 1731818 w 419100"/>
                            <a:gd name="T23" fmla="*/ 1905000 h 419100"/>
                            <a:gd name="T24" fmla="*/ 1212273 w 419100"/>
                            <a:gd name="T25" fmla="*/ 1905000 h 419100"/>
                            <a:gd name="T26" fmla="*/ 1212273 w 419100"/>
                            <a:gd name="T27" fmla="*/ 1125682 h 419100"/>
                            <a:gd name="T28" fmla="*/ 692727 w 419100"/>
                            <a:gd name="T29" fmla="*/ 1125682 h 419100"/>
                            <a:gd name="T30" fmla="*/ 692727 w 419100"/>
                            <a:gd name="T31" fmla="*/ 1905000 h 419100"/>
                            <a:gd name="T32" fmla="*/ 173182 w 419100"/>
                            <a:gd name="T33" fmla="*/ 1905000 h 419100"/>
                            <a:gd name="T34" fmla="*/ 173182 w 419100"/>
                            <a:gd name="T35" fmla="*/ 952500 h 419100"/>
                            <a:gd name="T36" fmla="*/ 0 w 419100"/>
                            <a:gd name="T37" fmla="*/ 952500 h 41910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419100" h="419100">
                              <a:moveTo>
                                <a:pt x="171450" y="266700"/>
                              </a:moveTo>
                              <a:lnTo>
                                <a:pt x="247650" y="266700"/>
                              </a:lnTo>
                              <a:lnTo>
                                <a:pt x="247650" y="419100"/>
                              </a:lnTo>
                              <a:lnTo>
                                <a:pt x="171450" y="419100"/>
                              </a:lnTo>
                              <a:lnTo>
                                <a:pt x="171450" y="266700"/>
                              </a:lnTo>
                              <a:close/>
                              <a:moveTo>
                                <a:pt x="209550" y="0"/>
                              </a:moveTo>
                              <a:lnTo>
                                <a:pt x="285750" y="76200"/>
                              </a:lnTo>
                              <a:lnTo>
                                <a:pt x="285750" y="19050"/>
                              </a:lnTo>
                              <a:lnTo>
                                <a:pt x="361950" y="19050"/>
                              </a:lnTo>
                              <a:lnTo>
                                <a:pt x="361950" y="152400"/>
                              </a:lnTo>
                              <a:lnTo>
                                <a:pt x="419100" y="209550"/>
                              </a:lnTo>
                              <a:lnTo>
                                <a:pt x="381000" y="209550"/>
                              </a:lnTo>
                              <a:lnTo>
                                <a:pt x="381000" y="419100"/>
                              </a:lnTo>
                              <a:lnTo>
                                <a:pt x="266700" y="419100"/>
                              </a:lnTo>
                              <a:lnTo>
                                <a:pt x="266700" y="247650"/>
                              </a:lnTo>
                              <a:lnTo>
                                <a:pt x="152400" y="247650"/>
                              </a:lnTo>
                              <a:lnTo>
                                <a:pt x="152400" y="419100"/>
                              </a:lnTo>
                              <a:lnTo>
                                <a:pt x="38100" y="419100"/>
                              </a:lnTo>
                              <a:lnTo>
                                <a:pt x="38100" y="209550"/>
                              </a:lnTo>
                              <a:lnTo>
                                <a:pt x="0" y="209550"/>
                              </a:lnTo>
                              <a:lnTo>
                                <a:pt x="209550" y="0"/>
                              </a:lnTo>
                              <a:close/>
                            </a:path>
                          </a:pathLst>
                        </a:custGeom>
                        <a:solidFill>
                          <a:schemeClr val="bg1"/>
                        </a:solidFill>
                        <a:ln>
                          <a:noFill/>
                        </a:ln>
                      </wps:spPr>
                      <wps:bodyPr anchor="ctr">
                        <a:scene3d>
                          <a:camera prst="orthographicFront"/>
                          <a:lightRig rig="threePt" dir="t"/>
                        </a:scene3d>
                        <a:sp3d>
                          <a:contourClr>
                            <a:srgbClr val="FFFFFF"/>
                          </a:contourClr>
                        </a:sp3d>
                      </wps:bodyPr>
                    </wps:wsp>
                  </a:graphicData>
                </a:graphic>
              </wp:anchor>
            </w:drawing>
          </mc:Choice>
          <mc:Fallback>
            <w:pict>
              <v:shape id="房子" o:spid="_x0000_s1026" o:spt="100" style="position:absolute;left:0pt;margin-left:443pt;margin-top:38.35pt;height:9.25pt;width:9.4pt;z-index:251684864;v-text-anchor:middle;mso-width-relative:page;mso-height-relative:page;" fillcolor="#FFFFFF [3212]" filled="t" stroked="f" coordsize="419100,419100" o:gfxdata="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" path="m171450,266700l247650,266700,247650,419100,171450,419100,171450,266700xm209550,0l285750,76200,285750,19050,361950,19050,361950,152400,419100,209550,381000,209550,381000,419100,266700,419100,266700,247650,152400,247650,152400,419100,38100,419100,38100,209550,0,209550,209550,0xe">
                <v:path o:connectlocs="221987,339803;320648,339803;320648,533977;221987,533977;271318,0;369979,97086;369979,24271;468640,24271;468640,194173;542636,266988;493305,266988;493305,533977;345314,533977;345314,315532;197322,315532;197322,533977;49330,533977;49330,266988;0,266988" o:connectangles="0,0,0,0,0,0,0,0,0,0,0,0,0,0,0,0,0,0,0"/>
                <v:fill on="t" focussize="0,0"/>
                <v:stroke on="f"/>
                <v:imagedata o:title=""/>
                <o:lock v:ext="edit" aspectratio="f"/>
              </v:shape>
            </w:pict>
          </mc:Fallback>
        </mc:AlternateContent>
      </w:r>
      <w:r>
        <w:rPr>
          <w:sz w:val="24"/>
        </w:rPr>
        <mc:AlternateContent>
          <mc:Choice Requires="wps">
            <w:drawing>
              <wp:anchor distT="0" distB="0" distL="114300" distR="114300" simplePos="0" relativeHeight="251689984" behindDoc="0" locked="0" layoutInCell="1" allowOverlap="1">
                <wp:simplePos x="0" y="0"/>
                <wp:positionH relativeFrom="column">
                  <wp:posOffset>-800735</wp:posOffset>
                </wp:positionH>
                <wp:positionV relativeFrom="paragraph">
                  <wp:posOffset>1137285</wp:posOffset>
                </wp:positionV>
                <wp:extent cx="5074920" cy="1367155"/>
                <wp:effectExtent l="0" t="0" r="11430" b="4445"/>
                <wp:wrapNone/>
                <wp:docPr id="20" name="文本框 20"/>
                <wp:cNvGraphicFramePr/>
                <a:graphic xmlns:a="http://schemas.openxmlformats.org/drawingml/2006/main">
                  <a:graphicData uri="http://schemas.microsoft.com/office/word/2010/wordprocessingShape">
                    <wps:wsp>
                      <wps:cNvSpPr txBox="1"/>
                      <wps:spPr>
                        <a:xfrm>
                          <a:off x="493395" y="2849245"/>
                          <a:ext cx="5074920" cy="13671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具备较强的学习与适应环境能力和良好的沟通能力以及应变能力和承压能力。</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9"/>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具备良好的全局观念，有良好的自学能力,具有较强的团队精神和团队协作能力</w:t>
                            </w:r>
                            <w:r>
                              <w:rPr>
                                <w:rFonts w:hint="eastAsia" w:ascii="微软雅黑" w:hAnsi="微软雅黑" w:eastAsia="微软雅黑" w:cs="微软雅黑"/>
                                <w:sz w:val="24"/>
                                <w:szCs w:val="24"/>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9"/>
                              <w:rPr>
                                <w:rFonts w:hint="eastAsia"/>
                                <w:lang w:eastAsia="zh-CN"/>
                              </w:rPr>
                            </w:pPr>
                            <w:r>
                              <w:rPr>
                                <w:rFonts w:hint="eastAsia" w:ascii="微软雅黑" w:hAnsi="微软雅黑" w:eastAsia="微软雅黑" w:cs="微软雅黑"/>
                                <w:sz w:val="24"/>
                                <w:szCs w:val="24"/>
                                <w:lang w:eastAsia="zh-CN"/>
                              </w:rPr>
                              <w:t>开放型、稳重型，并具有涵养、宽容精神和积极乐观的性格。</w:t>
                            </w:r>
                            <w:r>
                              <w:rPr>
                                <w:rFonts w:hint="eastAsia"/>
                                <w:lang w:eastAsia="zh-CN"/>
                              </w:rPr>
                              <w:t xml:space="preserve">  </w:t>
                            </w:r>
                          </w:p>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63.05pt;margin-top:89.55pt;height:107.65pt;width:399.6pt;z-index:251689984;mso-width-relative:page;mso-height-relative:page;" filled="f" stroked="f" coordsize="21600,21600" o:gfxdata="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pQRMbdAAAADAEAAA8AAAAAAAAAAQAg&#10;AAAAIgAAAGRycy9kb3ducmV2LnhtbFBLAQIUABQAAAAIAIdO4kBp+fJdCQIAANgDAAAOAAAAAAAA&#10;AAEAIAAAACwBAABkcnMvZTJvRG9jLnhtbFBLBQYAAAAABgAGAFkBAACnBQAAAAA=&#10;">
                <v:fill on="f" focussize="0,0"/>
                <v:stroke on="f" weight="0.5pt"/>
                <v:imagedata o:title=""/>
                <o:lock v:ext="edit" aspectratio="f"/>
                <v:textbox>
                  <w:txbxContent>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具备较强的学习与适应环境能力和良好的沟通能力以及应变能力和承压能力。</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9"/>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具备良好的全局观念，有良好的自学能力,具有较强的团队精神和团队协作能力</w:t>
                      </w:r>
                      <w:r>
                        <w:rPr>
                          <w:rFonts w:hint="eastAsia" w:ascii="微软雅黑" w:hAnsi="微软雅黑" w:eastAsia="微软雅黑" w:cs="微软雅黑"/>
                          <w:sz w:val="24"/>
                          <w:szCs w:val="24"/>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9"/>
                        <w:rPr>
                          <w:rFonts w:hint="eastAsia"/>
                          <w:lang w:eastAsia="zh-CN"/>
                        </w:rPr>
                      </w:pPr>
                      <w:r>
                        <w:rPr>
                          <w:rFonts w:hint="eastAsia" w:ascii="微软雅黑" w:hAnsi="微软雅黑" w:eastAsia="微软雅黑" w:cs="微软雅黑"/>
                          <w:sz w:val="24"/>
                          <w:szCs w:val="24"/>
                          <w:lang w:eastAsia="zh-CN"/>
                        </w:rPr>
                        <w:t>开放型、稳重型，并具有涵养、宽容精神和积极乐观的性格。</w:t>
                      </w:r>
                      <w:r>
                        <w:rPr>
                          <w:rFonts w:hint="eastAsia"/>
                          <w:lang w:eastAsia="zh-CN"/>
                        </w:rPr>
                        <w:t xml:space="preserve">  </w:t>
                      </w:r>
                    </w:p>
                    <w:p/>
                  </w:txbxContent>
                </v:textbox>
              </v:shape>
            </w:pict>
          </mc:Fallback>
        </mc:AlternateContent>
      </w:r>
      <w:r>
        <w:rPr>
          <w:sz w:val="24"/>
        </w:rPr>
        <mc:AlternateContent>
          <mc:Choice Requires="wps">
            <w:drawing>
              <wp:anchor distT="0" distB="0" distL="114300" distR="114300" simplePos="0" relativeHeight="251722752" behindDoc="0" locked="0" layoutInCell="1" allowOverlap="1">
                <wp:simplePos x="0" y="0"/>
                <wp:positionH relativeFrom="column">
                  <wp:posOffset>5357495</wp:posOffset>
                </wp:positionH>
                <wp:positionV relativeFrom="paragraph">
                  <wp:posOffset>1558290</wp:posOffset>
                </wp:positionV>
                <wp:extent cx="1892300" cy="260985"/>
                <wp:effectExtent l="0" t="0" r="5715" b="12700"/>
                <wp:wrapNone/>
                <wp:docPr id="37" name="梯形 37"/>
                <wp:cNvGraphicFramePr/>
                <a:graphic xmlns:a="http://schemas.openxmlformats.org/drawingml/2006/main">
                  <a:graphicData uri="http://schemas.microsoft.com/office/word/2010/wordprocessingShape">
                    <wps:wsp>
                      <wps:cNvSpPr/>
                      <wps:spPr>
                        <a:xfrm rot="16200000">
                          <a:off x="0" y="0"/>
                          <a:ext cx="1892300" cy="260985"/>
                        </a:xfrm>
                        <a:prstGeom prst="trapezoid">
                          <a:avLst>
                            <a:gd name="adj" fmla="val 90464"/>
                          </a:avLst>
                        </a:prstGeom>
                        <a:solidFill>
                          <a:srgbClr val="668B8B">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style="position:absolute;left:0pt;margin-left:421.85pt;margin-top:122.7pt;height:20.55pt;width:149pt;rotation:-5898240f;z-index:251722752;v-text-anchor:middle;mso-width-relative:page;mso-height-relative:page;" fillcolor="#668B8B" filled="t" stroked="f" coordsize="1892300,260985" o:gfxdata="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Iz61v2wAAAAwBAAAPAAAAAAAAAAEAIAAAACIAAABkcnMvZG93bnJldi54bWxQSwECFAAU&#10;AAAACACHTuJAzqdcH2ACAACSBAAADgAAAAAAAAABACAAAAAqAQAAZHJzL2Uyb0RvYy54bWxQSwUG&#10;AAAAAAYABgBZAQAA/AUAAAAA&#10;" path="m0,260985l236097,0,1656202,0,1892300,260985xe">
                <v:path o:connectlocs="946150,0;118048,130492;946150,260985;1774251,130492" o:connectangles="247,164,82,0"/>
                <v:fill on="t" opacity="52428f" focussize="0,0"/>
                <v:stroke on="f" weight="1pt" miterlimit="8" joinstyle="miter"/>
                <v:imagedata o:title=""/>
                <o:lock v:ext="edit" aspectratio="f"/>
              </v:shape>
            </w:pict>
          </mc:Fallback>
        </mc:AlternateContent>
      </w:r>
      <w:r>
        <w:rPr>
          <w:sz w:val="24"/>
        </w:rPr>
        <mc:AlternateContent>
          <mc:Choice Requires="wps">
            <w:drawing>
              <wp:anchor distT="0" distB="0" distL="114300" distR="114300" simplePos="0" relativeHeight="251687936" behindDoc="0" locked="0" layoutInCell="1" allowOverlap="1">
                <wp:simplePos x="0" y="0"/>
                <wp:positionH relativeFrom="column">
                  <wp:posOffset>-1950720</wp:posOffset>
                </wp:positionH>
                <wp:positionV relativeFrom="paragraph">
                  <wp:posOffset>1558290</wp:posOffset>
                </wp:positionV>
                <wp:extent cx="1892300" cy="260985"/>
                <wp:effectExtent l="0" t="0" r="5715" b="12700"/>
                <wp:wrapNone/>
                <wp:docPr id="19" name="梯形 19"/>
                <wp:cNvGraphicFramePr/>
                <a:graphic xmlns:a="http://schemas.openxmlformats.org/drawingml/2006/main">
                  <a:graphicData uri="http://schemas.microsoft.com/office/word/2010/wordprocessingShape">
                    <wps:wsp>
                      <wps:cNvSpPr/>
                      <wps:spPr>
                        <a:xfrm rot="5400000">
                          <a:off x="0" y="0"/>
                          <a:ext cx="1892300" cy="260985"/>
                        </a:xfrm>
                        <a:prstGeom prst="trapezoid">
                          <a:avLst>
                            <a:gd name="adj" fmla="val 90464"/>
                          </a:avLst>
                        </a:prstGeom>
                        <a:solidFill>
                          <a:srgbClr val="668B8B">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style="position:absolute;left:0pt;margin-left:-153.6pt;margin-top:122.7pt;height:20.55pt;width:149pt;rotation:5898240f;z-index:251687936;v-text-anchor:middle;mso-width-relative:page;mso-height-relative:page;" fillcolor="#668B8B" filled="t" stroked="f" coordsize="1892300,260985" o:gfxdata="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PhzDQzcAAAACwEAAA8AAAAAAAAAAQAgAAAAIgAAAGRycy9kb3ducmV2LnhtbFBLAQIUABQA&#10;AAAIAIdO4kCiKtsUXgIAAJEEAAAOAAAAAAAAAAEAIAAAACsBAABkcnMvZTJvRG9jLnhtbFBLBQYA&#10;AAAABgAGAFkBAAD7BQAAAAA=&#10;" path="m0,260985l236097,0,1656202,0,1892300,260985xe">
                <v:path o:connectlocs="946150,0;118048,130492;946150,260985;1774251,130492" o:connectangles="247,164,82,0"/>
                <v:fill on="t" opacity="52428f" focussize="0,0"/>
                <v:stroke on="f" weight="1pt" miterlimit="8" joinstyle="miter"/>
                <v:imagedata o:title=""/>
                <o:lock v:ext="edit" aspectratio="f"/>
              </v:shape>
            </w:pict>
          </mc:Fallback>
        </mc:AlternateContent>
      </w:r>
      <w:r>
        <w:rPr>
          <w:sz w:val="24"/>
        </w:rPr>
        <mc:AlternateContent>
          <mc:Choice Requires="wps">
            <w:drawing>
              <wp:anchor distT="0" distB="0" distL="114300" distR="114300" simplePos="0" relativeHeight="251694080" behindDoc="0" locked="0" layoutInCell="1" allowOverlap="1">
                <wp:simplePos x="0" y="0"/>
                <wp:positionH relativeFrom="column">
                  <wp:posOffset>-394970</wp:posOffset>
                </wp:positionH>
                <wp:positionV relativeFrom="paragraph">
                  <wp:posOffset>819785</wp:posOffset>
                </wp:positionV>
                <wp:extent cx="244475" cy="248285"/>
                <wp:effectExtent l="0" t="0" r="3175" b="18415"/>
                <wp:wrapNone/>
                <wp:docPr id="23" name="椭圆 23"/>
                <wp:cNvGraphicFramePr/>
                <a:graphic xmlns:a="http://schemas.openxmlformats.org/drawingml/2006/main">
                  <a:graphicData uri="http://schemas.microsoft.com/office/word/2010/wordprocessingShape">
                    <wps:wsp>
                      <wps:cNvSpPr/>
                      <wps:spPr>
                        <a:xfrm>
                          <a:off x="0" y="0"/>
                          <a:ext cx="244475" cy="248285"/>
                        </a:xfrm>
                        <a:prstGeom prst="ellipse">
                          <a:avLst/>
                        </a:prstGeom>
                        <a:solidFill>
                          <a:srgbClr val="668B8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3" type="#_x0000_t3" style="position:absolute;left:0pt;margin-left:-31.1pt;margin-top:64.55pt;height:19.55pt;width:19.25pt;z-index:251694080;v-text-anchor:middle;mso-width-relative:page;mso-height-relative:page;" fillcolor="#668B8B" filled="t" stroked="f" coordsize="21600,21600" o:gfxdata="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3bTYi2gAAAAsBAAAPAAAAAAAAAAEAIAAAACIAAABkcnMvZG93bnJl&#10;di54bWxQSwECFAAUAAAACACHTuJArFTItzQCAAAzBAAADgAAAAAAAAABACAAAAApAQAAZHJzL2Uy&#10;b0RvYy54bWxQSwUGAAAAAAYABgBZAQAAzwUAAAAA&#10;">
                <v:fill on="t" focussize="0,0"/>
                <v:stroke on="f" weight="1pt" miterlimit="8" joinstyle="miter"/>
                <v:imagedata o:title=""/>
                <o:lock v:ext="edit" aspectratio="f"/>
              </v:shape>
            </w:pict>
          </mc:Fallback>
        </mc:AlternateContent>
      </w:r>
      <w:r>
        <w:rPr>
          <w:sz w:val="24"/>
        </w:rPr>
        <mc:AlternateContent>
          <mc:Choice Requires="wps">
            <w:drawing>
              <wp:anchor distT="0" distB="0" distL="114300" distR="114300" simplePos="0" relativeHeight="251692032" behindDoc="0" locked="0" layoutInCell="1" allowOverlap="1">
                <wp:simplePos x="0" y="0"/>
                <wp:positionH relativeFrom="column">
                  <wp:posOffset>-168910</wp:posOffset>
                </wp:positionH>
                <wp:positionV relativeFrom="paragraph">
                  <wp:posOffset>692150</wp:posOffset>
                </wp:positionV>
                <wp:extent cx="1010285" cy="407035"/>
                <wp:effectExtent l="0" t="0" r="0" b="0"/>
                <wp:wrapNone/>
                <wp:docPr id="21" name="文本框 21"/>
                <wp:cNvGraphicFramePr/>
                <a:graphic xmlns:a="http://schemas.openxmlformats.org/drawingml/2006/main">
                  <a:graphicData uri="http://schemas.microsoft.com/office/word/2010/wordprocessingShape">
                    <wps:wsp>
                      <wps:cNvSpPr txBox="1"/>
                      <wps:spPr>
                        <a:xfrm>
                          <a:off x="692150" y="1751330"/>
                          <a:ext cx="1010285" cy="407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85A2A2"/>
                                <w:sz w:val="28"/>
                                <w:szCs w:val="28"/>
                                <w:lang w:eastAsia="zh-CN"/>
                              </w:rPr>
                            </w:pPr>
                            <w:r>
                              <w:rPr>
                                <w:rFonts w:hint="eastAsia" w:ascii="微软雅黑" w:hAnsi="微软雅黑" w:eastAsia="微软雅黑" w:cs="微软雅黑"/>
                                <w:b/>
                                <w:bCs/>
                                <w:color w:val="85A2A2"/>
                                <w:sz w:val="28"/>
                                <w:szCs w:val="28"/>
                                <w:lang w:eastAsia="zh-CN"/>
                              </w:rPr>
                              <w:t>自我评价</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13.3pt;margin-top:54.5pt;height:32.05pt;width:79.55pt;z-index:251692032;mso-width-relative:page;mso-height-relative:page;" filled="f" stroked="f" coordsize="21600,21600" o:gfxdata="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Nit3W9sAAAALAQAADwAAAAAAAAABACAAAAAiAAAA&#10;ZHJzL2Rvd25yZXYueG1sUEsBAhQAFAAAAAgAh07iQBGR6xcEAgAA1wMAAA4AAAAAAAAAAQAgAAAA&#10;KgEAAGRycy9lMm9Eb2MueG1sUEsFBgAAAAAGAAYAWQEAAKAFAAAAAA==&#10;">
                <v:fill on="f" focussize="0,0"/>
                <v:stroke on="f" weight="0.5pt"/>
                <v:imagedata o:title=""/>
                <o:lock v:ext="edit" aspectratio="f"/>
                <v:textbox>
                  <w:txbxContent>
                    <w:p>
                      <w:pPr>
                        <w:rPr>
                          <w:rFonts w:hint="eastAsia" w:ascii="微软雅黑" w:hAnsi="微软雅黑" w:eastAsia="微软雅黑" w:cs="微软雅黑"/>
                          <w:b/>
                          <w:bCs/>
                          <w:color w:val="85A2A2"/>
                          <w:sz w:val="28"/>
                          <w:szCs w:val="28"/>
                          <w:lang w:eastAsia="zh-CN"/>
                        </w:rPr>
                      </w:pPr>
                      <w:r>
                        <w:rPr>
                          <w:rFonts w:hint="eastAsia" w:ascii="微软雅黑" w:hAnsi="微软雅黑" w:eastAsia="微软雅黑" w:cs="微软雅黑"/>
                          <w:b/>
                          <w:bCs/>
                          <w:color w:val="85A2A2"/>
                          <w:sz w:val="28"/>
                          <w:szCs w:val="28"/>
                          <w:lang w:eastAsia="zh-CN"/>
                        </w:rPr>
                        <w:t>自我评价</w:t>
                      </w:r>
                    </w:p>
                  </w:txbxContent>
                </v:textbox>
              </v:shape>
            </w:pict>
          </mc:Fallback>
        </mc:AlternateContent>
      </w:r>
      <w:r>
        <w:rPr>
          <w:sz w:val="24"/>
        </w:rPr>
        <mc:AlternateContent>
          <mc:Choice Requires="wps">
            <w:drawing>
              <wp:anchor distT="0" distB="0" distL="114300" distR="114300" simplePos="0" relativeHeight="251702272" behindDoc="0" locked="0" layoutInCell="1" allowOverlap="1">
                <wp:simplePos x="0" y="0"/>
                <wp:positionH relativeFrom="column">
                  <wp:posOffset>-351155</wp:posOffset>
                </wp:positionH>
                <wp:positionV relativeFrom="paragraph">
                  <wp:posOffset>2822575</wp:posOffset>
                </wp:positionV>
                <wp:extent cx="162560" cy="143510"/>
                <wp:effectExtent l="0" t="0" r="8890" b="8890"/>
                <wp:wrapNone/>
                <wp:docPr id="27" name="学士帽"/>
                <wp:cNvGraphicFramePr/>
                <a:graphic xmlns:a="http://schemas.openxmlformats.org/drawingml/2006/main">
                  <a:graphicData uri="http://schemas.microsoft.com/office/word/2010/wordprocessingShape">
                    <wps:wsp>
                      <wps:cNvSpPr/>
                      <wps:spPr bwMode="auto">
                        <a:xfrm>
                          <a:off x="647065" y="3722370"/>
                          <a:ext cx="162560" cy="143510"/>
                        </a:xfrm>
                        <a:custGeom>
                          <a:avLst/>
                          <a:gdLst>
                            <a:gd name="T0" fmla="*/ 1395067 w 3931"/>
                            <a:gd name="T1" fmla="*/ 589725 h 2392"/>
                            <a:gd name="T2" fmla="*/ 928365 w 3931"/>
                            <a:gd name="T3" fmla="*/ 389484 h 2392"/>
                            <a:gd name="T4" fmla="*/ 403040 w 3931"/>
                            <a:gd name="T5" fmla="*/ 589725 h 2392"/>
                            <a:gd name="T6" fmla="*/ 256480 w 3931"/>
                            <a:gd name="T7" fmla="*/ 528782 h 2392"/>
                            <a:gd name="T8" fmla="*/ 256480 w 3931"/>
                            <a:gd name="T9" fmla="*/ 708403 h 2392"/>
                            <a:gd name="T10" fmla="*/ 296326 w 3931"/>
                            <a:gd name="T11" fmla="*/ 763389 h 2392"/>
                            <a:gd name="T12" fmla="*/ 255564 w 3931"/>
                            <a:gd name="T13" fmla="*/ 818375 h 2392"/>
                            <a:gd name="T14" fmla="*/ 299074 w 3931"/>
                            <a:gd name="T15" fmla="*/ 1011742 h 2392"/>
                            <a:gd name="T16" fmla="*/ 170834 w 3931"/>
                            <a:gd name="T17" fmla="*/ 1011742 h 2392"/>
                            <a:gd name="T18" fmla="*/ 214802 w 3931"/>
                            <a:gd name="T19" fmla="*/ 817458 h 2392"/>
                            <a:gd name="T20" fmla="*/ 179078 w 3931"/>
                            <a:gd name="T21" fmla="*/ 763389 h 2392"/>
                            <a:gd name="T22" fmla="*/ 213428 w 3931"/>
                            <a:gd name="T23" fmla="*/ 709777 h 2392"/>
                            <a:gd name="T24" fmla="*/ 213428 w 3931"/>
                            <a:gd name="T25" fmla="*/ 510911 h 2392"/>
                            <a:gd name="T26" fmla="*/ 0 w 3931"/>
                            <a:gd name="T27" fmla="*/ 421559 h 2392"/>
                            <a:gd name="T28" fmla="*/ 938899 w 3931"/>
                            <a:gd name="T29" fmla="*/ 0 h 2392"/>
                            <a:gd name="T30" fmla="*/ 1800397 w 3931"/>
                            <a:gd name="T31" fmla="*/ 427058 h 2392"/>
                            <a:gd name="T32" fmla="*/ 1395067 w 3931"/>
                            <a:gd name="T33" fmla="*/ 589725 h 2392"/>
                            <a:gd name="T34" fmla="*/ 917831 w 3931"/>
                            <a:gd name="T35" fmla="*/ 491208 h 2392"/>
                            <a:gd name="T36" fmla="*/ 1341481 w 3931"/>
                            <a:gd name="T37" fmla="*/ 635088 h 2392"/>
                            <a:gd name="T38" fmla="*/ 1341481 w 3931"/>
                            <a:gd name="T39" fmla="*/ 983791 h 2392"/>
                            <a:gd name="T40" fmla="*/ 896306 w 3931"/>
                            <a:gd name="T41" fmla="*/ 1096054 h 2392"/>
                            <a:gd name="T42" fmla="*/ 503342 w 3931"/>
                            <a:gd name="T43" fmla="*/ 983791 h 2392"/>
                            <a:gd name="T44" fmla="*/ 503342 w 3931"/>
                            <a:gd name="T45" fmla="*/ 635088 h 2392"/>
                            <a:gd name="T46" fmla="*/ 917831 w 3931"/>
                            <a:gd name="T47" fmla="*/ 491208 h 2392"/>
                            <a:gd name="T48" fmla="*/ 912335 w 3931"/>
                            <a:gd name="T49" fmla="*/ 1031904 h 2392"/>
                            <a:gd name="T50" fmla="*/ 1254003 w 3931"/>
                            <a:gd name="T51" fmla="*/ 946675 h 2392"/>
                            <a:gd name="T52" fmla="*/ 912335 w 3931"/>
                            <a:gd name="T53" fmla="*/ 860989 h 2392"/>
                            <a:gd name="T54" fmla="*/ 571126 w 3931"/>
                            <a:gd name="T55" fmla="*/ 946675 h 2392"/>
                            <a:gd name="T56" fmla="*/ 912335 w 3931"/>
                            <a:gd name="T57" fmla="*/ 1031904 h 239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3931" h="2392">
                              <a:moveTo>
                                <a:pt x="3046" y="1287"/>
                              </a:moveTo>
                              <a:cubicBezTo>
                                <a:pt x="3046" y="1287"/>
                                <a:pt x="2618" y="850"/>
                                <a:pt x="2027" y="850"/>
                              </a:cubicBezTo>
                              <a:cubicBezTo>
                                <a:pt x="1450" y="850"/>
                                <a:pt x="880" y="1287"/>
                                <a:pt x="880" y="1287"/>
                              </a:cubicBezTo>
                              <a:cubicBezTo>
                                <a:pt x="560" y="1154"/>
                                <a:pt x="560" y="1154"/>
                                <a:pt x="560" y="1154"/>
                              </a:cubicBezTo>
                              <a:cubicBezTo>
                                <a:pt x="560" y="1546"/>
                                <a:pt x="560" y="1546"/>
                                <a:pt x="560" y="1546"/>
                              </a:cubicBezTo>
                              <a:cubicBezTo>
                                <a:pt x="610" y="1563"/>
                                <a:pt x="647" y="1610"/>
                                <a:pt x="647" y="1666"/>
                              </a:cubicBezTo>
                              <a:cubicBezTo>
                                <a:pt x="647" y="1723"/>
                                <a:pt x="609" y="1769"/>
                                <a:pt x="558" y="1786"/>
                              </a:cubicBezTo>
                              <a:cubicBezTo>
                                <a:pt x="653" y="2208"/>
                                <a:pt x="653" y="2208"/>
                                <a:pt x="653" y="2208"/>
                              </a:cubicBezTo>
                              <a:cubicBezTo>
                                <a:pt x="373" y="2208"/>
                                <a:pt x="373" y="2208"/>
                                <a:pt x="373" y="2208"/>
                              </a:cubicBezTo>
                              <a:cubicBezTo>
                                <a:pt x="469" y="1784"/>
                                <a:pt x="469" y="1784"/>
                                <a:pt x="469" y="1784"/>
                              </a:cubicBezTo>
                              <a:cubicBezTo>
                                <a:pt x="423" y="1764"/>
                                <a:pt x="391" y="1719"/>
                                <a:pt x="391" y="1666"/>
                              </a:cubicBezTo>
                              <a:cubicBezTo>
                                <a:pt x="391" y="1614"/>
                                <a:pt x="422" y="1570"/>
                                <a:pt x="466" y="1549"/>
                              </a:cubicBezTo>
                              <a:cubicBezTo>
                                <a:pt x="466" y="1115"/>
                                <a:pt x="466" y="1115"/>
                                <a:pt x="466" y="1115"/>
                              </a:cubicBezTo>
                              <a:cubicBezTo>
                                <a:pt x="0" y="920"/>
                                <a:pt x="0" y="920"/>
                                <a:pt x="0" y="920"/>
                              </a:cubicBezTo>
                              <a:cubicBezTo>
                                <a:pt x="2050" y="0"/>
                                <a:pt x="2050" y="0"/>
                                <a:pt x="2050" y="0"/>
                              </a:cubicBezTo>
                              <a:cubicBezTo>
                                <a:pt x="3931" y="932"/>
                                <a:pt x="3931" y="932"/>
                                <a:pt x="3931" y="932"/>
                              </a:cubicBezTo>
                              <a:lnTo>
                                <a:pt x="3046" y="1287"/>
                              </a:lnTo>
                              <a:close/>
                              <a:moveTo>
                                <a:pt x="2004" y="1072"/>
                              </a:moveTo>
                              <a:cubicBezTo>
                                <a:pt x="2598" y="1072"/>
                                <a:pt x="2929" y="1386"/>
                                <a:pt x="2929" y="1386"/>
                              </a:cubicBezTo>
                              <a:cubicBezTo>
                                <a:pt x="2929" y="2147"/>
                                <a:pt x="2929" y="2147"/>
                                <a:pt x="2929" y="2147"/>
                              </a:cubicBezTo>
                              <a:cubicBezTo>
                                <a:pt x="2929" y="2147"/>
                                <a:pt x="2586" y="2392"/>
                                <a:pt x="1957" y="2392"/>
                              </a:cubicBezTo>
                              <a:cubicBezTo>
                                <a:pt x="1328" y="2392"/>
                                <a:pt x="1099" y="2147"/>
                                <a:pt x="1099" y="2147"/>
                              </a:cubicBezTo>
                              <a:cubicBezTo>
                                <a:pt x="1099" y="1386"/>
                                <a:pt x="1099" y="1386"/>
                                <a:pt x="1099" y="1386"/>
                              </a:cubicBezTo>
                              <a:cubicBezTo>
                                <a:pt x="1099" y="1386"/>
                                <a:pt x="1410" y="1072"/>
                                <a:pt x="2004" y="1072"/>
                              </a:cubicBezTo>
                              <a:close/>
                              <a:moveTo>
                                <a:pt x="1992" y="2252"/>
                              </a:moveTo>
                              <a:cubicBezTo>
                                <a:pt x="2404" y="2252"/>
                                <a:pt x="2738" y="2168"/>
                                <a:pt x="2738" y="2066"/>
                              </a:cubicBezTo>
                              <a:cubicBezTo>
                                <a:pt x="2738" y="1963"/>
                                <a:pt x="2404" y="1879"/>
                                <a:pt x="1992" y="1879"/>
                              </a:cubicBezTo>
                              <a:cubicBezTo>
                                <a:pt x="1581" y="1879"/>
                                <a:pt x="1247" y="1963"/>
                                <a:pt x="1247" y="2066"/>
                              </a:cubicBezTo>
                              <a:cubicBezTo>
                                <a:pt x="1247" y="2168"/>
                                <a:pt x="1581" y="2252"/>
                                <a:pt x="1992" y="2252"/>
                              </a:cubicBezTo>
                              <a:close/>
                            </a:path>
                          </a:pathLst>
                        </a:custGeom>
                        <a:solidFill>
                          <a:schemeClr val="bg1"/>
                        </a:solidFill>
                        <a:ln>
                          <a:noFill/>
                        </a:ln>
                      </wps:spPr>
                      <wps:bodyPr anchor="ctr" anchorCtr="1"/>
                    </wps:wsp>
                  </a:graphicData>
                </a:graphic>
              </wp:anchor>
            </w:drawing>
          </mc:Choice>
          <mc:Fallback>
            <w:pict>
              <v:shape id="学士帽" o:spid="_x0000_s1026" o:spt="100" style="position:absolute;left:0pt;margin-left:-27.65pt;margin-top:222.25pt;height:11.3pt;width:12.8pt;z-index:251702272;v-text-anchor:middle-center;mso-width-relative:page;mso-height-relative:page;" fillcolor="#FFFFFF [3212]" filled="t" stroked="f" coordsize="3931,2392" o:gfxdata="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" path="m3046,1287c3046,1287,2618,850,2027,850c1450,850,880,1287,880,1287c560,1154,560,1154,560,1154c560,1546,560,1546,560,1546c610,1563,647,1610,647,1666c647,1723,609,1769,558,1786c653,2208,653,2208,653,2208c373,2208,373,2208,373,2208c469,1784,469,1784,469,1784c423,1764,391,1719,391,1666c391,1614,422,1570,466,1549c466,1115,466,1115,466,1115c0,920,0,920,0,920c2050,0,2050,0,2050,0c3931,932,3931,932,3931,932l3046,1287xm2004,1072c2598,1072,2929,1386,2929,1386c2929,2147,2929,2147,2929,2147c2929,2147,2586,2392,1957,2392c1328,2392,1099,2147,1099,2147c1099,1386,1099,1386,1099,1386c1099,1386,1410,1072,2004,1072xm1992,2252c2404,2252,2738,2168,2738,2066c2738,1963,2404,1879,1992,1879c1581,1879,1247,1963,1247,2066c1247,2168,1581,2252,1992,2252xe">
                <v:path o:connectlocs="57690687,35381034;38390998,23367411;16667052,35381034;10606305,31724709;10606305,42501218;12254071,45800148;10568426,49099078;12367710,60700290;7064557,60700290;8882781,49044062;7405474,45800148;8825961,42583652;8825961,30652524;0,25291777;38826614,0;74452438,25621694;57690687,35381034;37955382,29470426;55474726,38102624;55474726,59023347;37065251,65758657;20814875,59023347;20814875,38102624;37955382,29470426;37728104,61909926;51857218,56796542;37728104,51655740;23617970,56796542;37728104,61909926" o:connectangles="0,0,0,0,0,0,0,0,0,0,0,0,0,0,0,0,0,0,0,0,0,0,0,0,0,0,0,0,0"/>
                <v:fill on="t" focussize="0,0"/>
                <v:stroke on="f"/>
                <v:imagedata o:title=""/>
                <o:lock v:ext="edit" aspectratio="f"/>
              </v:shape>
            </w:pict>
          </mc:Fallback>
        </mc:AlternateContent>
      </w:r>
      <w:r>
        <w:rPr>
          <w:sz w:val="24"/>
        </w:rPr>
        <mc:AlternateContent>
          <mc:Choice Requires="wps">
            <w:drawing>
              <wp:anchor distT="0" distB="0" distL="114300" distR="114300" simplePos="0" relativeHeight="251700224" behindDoc="0" locked="0" layoutInCell="1" allowOverlap="1">
                <wp:simplePos x="0" y="0"/>
                <wp:positionH relativeFrom="column">
                  <wp:posOffset>-394970</wp:posOffset>
                </wp:positionH>
                <wp:positionV relativeFrom="paragraph">
                  <wp:posOffset>2760980</wp:posOffset>
                </wp:positionV>
                <wp:extent cx="244475" cy="248285"/>
                <wp:effectExtent l="0" t="0" r="3175" b="18415"/>
                <wp:wrapNone/>
                <wp:docPr id="26" name="椭圆 26"/>
                <wp:cNvGraphicFramePr/>
                <a:graphic xmlns:a="http://schemas.openxmlformats.org/drawingml/2006/main">
                  <a:graphicData uri="http://schemas.microsoft.com/office/word/2010/wordprocessingShape">
                    <wps:wsp>
                      <wps:cNvSpPr/>
                      <wps:spPr>
                        <a:xfrm>
                          <a:off x="0" y="0"/>
                          <a:ext cx="244475" cy="248285"/>
                        </a:xfrm>
                        <a:prstGeom prst="ellipse">
                          <a:avLst/>
                        </a:prstGeom>
                        <a:solidFill>
                          <a:srgbClr val="668B8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3" type="#_x0000_t3" style="position:absolute;left:0pt;margin-left:-31.1pt;margin-top:217.4pt;height:19.55pt;width:19.25pt;z-index:251700224;v-text-anchor:middle;mso-width-relative:page;mso-height-relative:page;" fillcolor="#668B8B" filled="t" stroked="f" coordsize="21600,21600" o:gfxdata="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UoOjYtsAAAALAQAADwAAAAAAAAABACAAAAAiAAAAZHJzL2Rvd25y&#10;ZXYueG1sUEsBAhQAFAAAAAgAh07iQLfxc540AgAAMwQAAA4AAAAAAAAAAQAgAAAAKgEAAGRycy9l&#10;Mm9Eb2MueG1sUEsFBgAAAAAGAAYAWQEAANAFAAAAAA==&#10;">
                <v:fill on="t" focussize="0,0"/>
                <v:stroke on="f" weight="1pt" miterlimit="8" joinstyle="miter"/>
                <v:imagedata o:title=""/>
                <o:lock v:ext="edit" aspectratio="f"/>
              </v:shape>
            </w:pict>
          </mc:Fallback>
        </mc:AlternateContent>
      </w:r>
      <w:r>
        <w:rPr>
          <w:sz w:val="24"/>
        </w:rPr>
        <mc:AlternateContent>
          <mc:Choice Requires="wps">
            <w:drawing>
              <wp:anchor distT="0" distB="0" distL="114300" distR="114300" simplePos="0" relativeHeight="251698176" behindDoc="0" locked="0" layoutInCell="1" allowOverlap="1">
                <wp:simplePos x="0" y="0"/>
                <wp:positionH relativeFrom="column">
                  <wp:posOffset>-158750</wp:posOffset>
                </wp:positionH>
                <wp:positionV relativeFrom="paragraph">
                  <wp:posOffset>2630805</wp:posOffset>
                </wp:positionV>
                <wp:extent cx="1010285" cy="40767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010285" cy="4076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85A2A2"/>
                                <w:sz w:val="28"/>
                                <w:szCs w:val="28"/>
                                <w:lang w:eastAsia="zh-CN"/>
                              </w:rPr>
                            </w:pPr>
                            <w:r>
                              <w:rPr>
                                <w:rFonts w:hint="eastAsia" w:ascii="微软雅黑" w:hAnsi="微软雅黑" w:eastAsia="微软雅黑" w:cs="微软雅黑"/>
                                <w:b/>
                                <w:bCs/>
                                <w:color w:val="85A2A2"/>
                                <w:sz w:val="28"/>
                                <w:szCs w:val="28"/>
                                <w:lang w:eastAsia="zh-CN"/>
                              </w:rPr>
                              <w:t>教育背景</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12.5pt;margin-top:207.15pt;height:32.1pt;width:79.55pt;z-index:251698176;mso-width-relative:page;mso-height-relative:page;" filled="f" stroked="f" coordsize="21600,21600" o:gfxdata="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szaTbcAAAACwEAAA8AAAAAAAAAAQAgAAAAIgAAAGRycy9kb3du&#10;cmV2LnhtbFBLAQIUABQAAAAIAIdO4kAl3qZm+wEAAMwDAAAOAAAAAAAAAAEAIAAAACsBAABkcnMv&#10;ZTJvRG9jLnhtbFBLBQYAAAAABgAGAFkBAACYBQAAAAA=&#10;">
                <v:fill on="f" focussize="0,0"/>
                <v:stroke on="f" weight="0.5pt"/>
                <v:imagedata o:title=""/>
                <o:lock v:ext="edit" aspectratio="f"/>
                <v:textbox>
                  <w:txbxContent>
                    <w:p>
                      <w:pPr>
                        <w:rPr>
                          <w:rFonts w:hint="eastAsia" w:ascii="微软雅黑" w:hAnsi="微软雅黑" w:eastAsia="微软雅黑" w:cs="微软雅黑"/>
                          <w:b/>
                          <w:bCs/>
                          <w:color w:val="85A2A2"/>
                          <w:sz w:val="28"/>
                          <w:szCs w:val="28"/>
                          <w:lang w:eastAsia="zh-CN"/>
                        </w:rPr>
                      </w:pPr>
                      <w:r>
                        <w:rPr>
                          <w:rFonts w:hint="eastAsia" w:ascii="微软雅黑" w:hAnsi="微软雅黑" w:eastAsia="微软雅黑" w:cs="微软雅黑"/>
                          <w:b/>
                          <w:bCs/>
                          <w:color w:val="85A2A2"/>
                          <w:sz w:val="28"/>
                          <w:szCs w:val="28"/>
                          <w:lang w:eastAsia="zh-CN"/>
                        </w:rPr>
                        <w:t>教育背景</w:t>
                      </w:r>
                    </w:p>
                  </w:txbxContent>
                </v:textbox>
              </v:shape>
            </w:pict>
          </mc:Fallback>
        </mc:AlternateContent>
      </w:r>
      <w:r>
        <w:rPr>
          <w:sz w:val="24"/>
        </w:rPr>
        <mc:AlternateContent>
          <mc:Choice Requires="wps">
            <w:drawing>
              <wp:anchor distT="0" distB="0" distL="114300" distR="114300" simplePos="0" relativeHeight="251708416" behindDoc="0" locked="0" layoutInCell="1" allowOverlap="1">
                <wp:simplePos x="0" y="0"/>
                <wp:positionH relativeFrom="column">
                  <wp:posOffset>-394970</wp:posOffset>
                </wp:positionH>
                <wp:positionV relativeFrom="paragraph">
                  <wp:posOffset>4229735</wp:posOffset>
                </wp:positionV>
                <wp:extent cx="244475" cy="248285"/>
                <wp:effectExtent l="0" t="0" r="3175" b="18415"/>
                <wp:wrapNone/>
                <wp:docPr id="30" name="椭圆 30"/>
                <wp:cNvGraphicFramePr/>
                <a:graphic xmlns:a="http://schemas.openxmlformats.org/drawingml/2006/main">
                  <a:graphicData uri="http://schemas.microsoft.com/office/word/2010/wordprocessingShape">
                    <wps:wsp>
                      <wps:cNvSpPr/>
                      <wps:spPr>
                        <a:xfrm>
                          <a:off x="0" y="0"/>
                          <a:ext cx="244475" cy="248285"/>
                        </a:xfrm>
                        <a:prstGeom prst="ellipse">
                          <a:avLst/>
                        </a:prstGeom>
                        <a:solidFill>
                          <a:srgbClr val="7395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3" type="#_x0000_t3" style="position:absolute;left:0pt;margin-left:-31.1pt;margin-top:333.05pt;height:19.55pt;width:19.25pt;z-index:251708416;v-text-anchor:middle;mso-width-relative:page;mso-height-relative:page;" fillcolor="#739595" filled="t" stroked="f" coordsize="21600,21600" o:gfxdata="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Efjsn/aAAAACwEAAA8AAAAAAAAAAQAgAAAAIgAAAGRycy9kb3ducmV2&#10;LnhtbFBLAQIUABQAAAAIAIdO4kC6DbuqMwIAADMEAAAOAAAAAAAAAAEAIAAAACkBAABkcnMvZTJv&#10;RG9jLnhtbFBLBQYAAAAABgAGAFkBAADOBQAAAAA=&#10;">
                <v:fill on="t" focussize="0,0"/>
                <v:stroke on="f" weight="1pt" miterlimit="8" joinstyle="miter"/>
                <v:imagedata o:title=""/>
                <o:lock v:ext="edit" aspectratio="f"/>
              </v:shape>
            </w:pict>
          </mc:Fallback>
        </mc:AlternateContent>
      </w:r>
      <w:r>
        <w:rPr>
          <w:sz w:val="24"/>
        </w:rPr>
        <mc:AlternateContent>
          <mc:Choice Requires="wps">
            <w:drawing>
              <wp:anchor distT="0" distB="0" distL="114300" distR="114300" simplePos="0" relativeHeight="251706368" behindDoc="0" locked="0" layoutInCell="1" allowOverlap="1">
                <wp:simplePos x="0" y="0"/>
                <wp:positionH relativeFrom="column">
                  <wp:posOffset>-153035</wp:posOffset>
                </wp:positionH>
                <wp:positionV relativeFrom="paragraph">
                  <wp:posOffset>4110355</wp:posOffset>
                </wp:positionV>
                <wp:extent cx="1010285" cy="40767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010285" cy="4076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85A2A2"/>
                                <w:sz w:val="28"/>
                                <w:szCs w:val="28"/>
                                <w:lang w:eastAsia="zh-CN"/>
                              </w:rPr>
                            </w:pPr>
                            <w:r>
                              <w:rPr>
                                <w:rFonts w:hint="eastAsia" w:ascii="微软雅黑" w:hAnsi="微软雅黑" w:eastAsia="微软雅黑" w:cs="微软雅黑"/>
                                <w:b/>
                                <w:bCs/>
                                <w:color w:val="85A2A2"/>
                                <w:sz w:val="28"/>
                                <w:szCs w:val="28"/>
                                <w:lang w:eastAsia="zh-CN"/>
                              </w:rPr>
                              <w:t>工作经验</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12.05pt;margin-top:323.65pt;height:32.1pt;width:79.55pt;z-index:251706368;mso-width-relative:page;mso-height-relative:page;" filled="f" stroked="f" coordsize="21600,21600" o:gfxdata="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sNeEtwAAAALAQAADwAAAAAAAAABACAAAAAiAAAAZHJzL2Rv&#10;d25yZXYueG1sUEsBAhQAFAAAAAgAh07iQJD+4J39AQAAzAMAAA4AAAAAAAAAAQAgAAAAKwEAAGRy&#10;cy9lMm9Eb2MueG1sUEsFBgAAAAAGAAYAWQEAAJoFAAAAAA==&#10;">
                <v:fill on="f" focussize="0,0"/>
                <v:stroke on="f" weight="0.5pt"/>
                <v:imagedata o:title=""/>
                <o:lock v:ext="edit" aspectratio="f"/>
                <v:textbox>
                  <w:txbxContent>
                    <w:p>
                      <w:pPr>
                        <w:rPr>
                          <w:rFonts w:hint="eastAsia" w:ascii="微软雅黑" w:hAnsi="微软雅黑" w:eastAsia="微软雅黑" w:cs="微软雅黑"/>
                          <w:b/>
                          <w:bCs/>
                          <w:color w:val="85A2A2"/>
                          <w:sz w:val="28"/>
                          <w:szCs w:val="28"/>
                          <w:lang w:eastAsia="zh-CN"/>
                        </w:rPr>
                      </w:pPr>
                      <w:r>
                        <w:rPr>
                          <w:rFonts w:hint="eastAsia" w:ascii="微软雅黑" w:hAnsi="微软雅黑" w:eastAsia="微软雅黑" w:cs="微软雅黑"/>
                          <w:b/>
                          <w:bCs/>
                          <w:color w:val="85A2A2"/>
                          <w:sz w:val="28"/>
                          <w:szCs w:val="28"/>
                          <w:lang w:eastAsia="zh-CN"/>
                        </w:rPr>
                        <w:t>工作经验</w:t>
                      </w:r>
                    </w:p>
                  </w:txbxContent>
                </v:textbox>
              </v:shape>
            </w:pict>
          </mc:Fallback>
        </mc:AlternateContent>
      </w:r>
      <w:r>
        <w:rPr>
          <w:sz w:val="24"/>
        </w:rPr>
        <mc:AlternateContent>
          <mc:Choice Requires="wps">
            <w:drawing>
              <wp:anchor distT="0" distB="0" distL="114300" distR="114300" simplePos="0" relativeHeight="251714560" behindDoc="0" locked="0" layoutInCell="1" allowOverlap="1">
                <wp:simplePos x="0" y="0"/>
                <wp:positionH relativeFrom="column">
                  <wp:posOffset>-394970</wp:posOffset>
                </wp:positionH>
                <wp:positionV relativeFrom="paragraph">
                  <wp:posOffset>7906385</wp:posOffset>
                </wp:positionV>
                <wp:extent cx="244475" cy="248285"/>
                <wp:effectExtent l="0" t="0" r="3175" b="18415"/>
                <wp:wrapNone/>
                <wp:docPr id="34" name="椭圆 34"/>
                <wp:cNvGraphicFramePr/>
                <a:graphic xmlns:a="http://schemas.openxmlformats.org/drawingml/2006/main">
                  <a:graphicData uri="http://schemas.microsoft.com/office/word/2010/wordprocessingShape">
                    <wps:wsp>
                      <wps:cNvSpPr/>
                      <wps:spPr>
                        <a:xfrm>
                          <a:off x="0" y="0"/>
                          <a:ext cx="244475" cy="248285"/>
                        </a:xfrm>
                        <a:prstGeom prst="ellipse">
                          <a:avLst/>
                        </a:prstGeom>
                        <a:solidFill>
                          <a:srgbClr val="668B8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3" type="#_x0000_t3" style="position:absolute;left:0pt;margin-left:-31.1pt;margin-top:622.55pt;height:19.55pt;width:19.25pt;z-index:251714560;v-text-anchor:middle;mso-width-relative:page;mso-height-relative:page;" fillcolor="#668B8B" filled="t" stroked="f" coordsize="21600,21600" o:gfxdata="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BqlOqtsAAAANAQAADwAAAAAAAAABACAAAAAiAAAAZHJzL2Rvd25y&#10;ZXYueG1sUEsBAhQAFAAAAAgAh07iQAQDK6Y0AgAAMwQAAA4AAAAAAAAAAQAgAAAAKgEAAGRycy9l&#10;Mm9Eb2MueG1sUEsFBgAAAAAGAAYAWQEAANAFAAAAAA==&#10;">
                <v:fill on="t" focussize="0,0"/>
                <v:stroke on="f" weight="1pt" miterlimit="8" joinstyle="miter"/>
                <v:imagedata o:title=""/>
                <o:lock v:ext="edit" aspectratio="f"/>
              </v:shape>
            </w:pict>
          </mc:Fallback>
        </mc:AlternateContent>
      </w:r>
      <w:r>
        <w:rPr>
          <w:sz w:val="24"/>
        </w:rPr>
        <mc:AlternateContent>
          <mc:Choice Requires="wps">
            <w:drawing>
              <wp:anchor distT="0" distB="0" distL="114300" distR="114300" simplePos="0" relativeHeight="251712512" behindDoc="0" locked="0" layoutInCell="1" allowOverlap="1">
                <wp:simplePos x="0" y="0"/>
                <wp:positionH relativeFrom="column">
                  <wp:posOffset>-160655</wp:posOffset>
                </wp:positionH>
                <wp:positionV relativeFrom="paragraph">
                  <wp:posOffset>7794625</wp:posOffset>
                </wp:positionV>
                <wp:extent cx="1010285" cy="40767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010285" cy="4076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85A2A2"/>
                                <w:sz w:val="28"/>
                                <w:szCs w:val="28"/>
                                <w:lang w:eastAsia="zh-CN"/>
                              </w:rPr>
                            </w:pPr>
                            <w:r>
                              <w:rPr>
                                <w:rFonts w:hint="eastAsia" w:ascii="微软雅黑" w:hAnsi="微软雅黑" w:eastAsia="微软雅黑" w:cs="微软雅黑"/>
                                <w:b/>
                                <w:bCs/>
                                <w:color w:val="85A2A2"/>
                                <w:sz w:val="28"/>
                                <w:szCs w:val="28"/>
                                <w:lang w:eastAsia="zh-CN"/>
                              </w:rPr>
                              <w:t>职业技能</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12.65pt;margin-top:613.75pt;height:32.1pt;width:79.55pt;z-index:251712512;mso-width-relative:page;mso-height-relative:page;" filled="f" stroked="f" coordsize="21600,21600" o:gfxdata="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ATkHpdwAAAANAQAADwAAAAAAAAABACAAAAAiAAAAZHJzL2Rv&#10;d25yZXYueG1sUEsBAhQAFAAAAAgAh07iQPcMNZr9AQAAzAMAAA4AAAAAAAAAAQAgAAAAKwEAAGRy&#10;cy9lMm9Eb2MueG1sUEsFBgAAAAAGAAYAWQEAAJoFAAAAAA==&#10;">
                <v:fill on="f" focussize="0,0"/>
                <v:stroke on="f" weight="0.5pt"/>
                <v:imagedata o:title=""/>
                <o:lock v:ext="edit" aspectratio="f"/>
                <v:textbox>
                  <w:txbxContent>
                    <w:p>
                      <w:pPr>
                        <w:rPr>
                          <w:rFonts w:hint="eastAsia" w:ascii="微软雅黑" w:hAnsi="微软雅黑" w:eastAsia="微软雅黑" w:cs="微软雅黑"/>
                          <w:b/>
                          <w:bCs/>
                          <w:color w:val="85A2A2"/>
                          <w:sz w:val="28"/>
                          <w:szCs w:val="28"/>
                          <w:lang w:eastAsia="zh-CN"/>
                        </w:rPr>
                      </w:pPr>
                      <w:r>
                        <w:rPr>
                          <w:rFonts w:hint="eastAsia" w:ascii="微软雅黑" w:hAnsi="微软雅黑" w:eastAsia="微软雅黑" w:cs="微软雅黑"/>
                          <w:b/>
                          <w:bCs/>
                          <w:color w:val="85A2A2"/>
                          <w:sz w:val="28"/>
                          <w:szCs w:val="28"/>
                          <w:lang w:eastAsia="zh-CN"/>
                        </w:rPr>
                        <w:t>职业技能</w:t>
                      </w:r>
                    </w:p>
                  </w:txbxContent>
                </v:textbox>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-450215</wp:posOffset>
                </wp:positionH>
                <wp:positionV relativeFrom="paragraph">
                  <wp:posOffset>-514350</wp:posOffset>
                </wp:positionV>
                <wp:extent cx="2329180" cy="948055"/>
                <wp:effectExtent l="0" t="0" r="0" b="0"/>
                <wp:wrapNone/>
                <wp:docPr id="2" name="文本框 2"/>
                <wp:cNvGraphicFramePr/>
                <a:graphic xmlns:a="http://schemas.openxmlformats.org/drawingml/2006/main">
                  <a:graphicData uri="http://schemas.microsoft.com/office/word/2010/wordprocessingShape">
                    <wps:wsp>
                      <wps:cNvSpPr txBox="1"/>
                      <wps:spPr>
                        <a:xfrm>
                          <a:off x="146685" y="403860"/>
                          <a:ext cx="2329180" cy="9480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960" w:firstLineChars="300"/>
                              <w:jc w:val="both"/>
                              <w:textAlignment w:val="auto"/>
                              <w:outlineLvl w:val="9"/>
                              <w:rPr>
                                <w:rFonts w:hint="eastAsia" w:ascii="微软雅黑" w:hAnsi="微软雅黑" w:eastAsia="微软雅黑" w:cs="微软雅黑"/>
                                <w:color w:val="607B8B"/>
                                <w:sz w:val="32"/>
                                <w:szCs w:val="32"/>
                                <w:lang w:eastAsia="zh-CN"/>
                              </w:rPr>
                            </w:pPr>
                            <w:r>
                              <w:rPr>
                                <w:rFonts w:hint="eastAsia" w:ascii="微软雅黑" w:hAnsi="微软雅黑" w:eastAsia="微软雅黑" w:cs="微软雅黑"/>
                                <w:b/>
                                <w:bCs/>
                                <w:color w:val="607B8B"/>
                                <w:sz w:val="32"/>
                                <w:szCs w:val="32"/>
                                <w:lang w:eastAsia="zh-CN"/>
                              </w:rPr>
                              <w:t>办公资源</w:t>
                            </w:r>
                            <w:r>
                              <w:rPr>
                                <w:rFonts w:hint="eastAsia" w:ascii="微软雅黑" w:hAnsi="微软雅黑" w:eastAsia="微软雅黑" w:cs="微软雅黑"/>
                                <w:color w:val="607B8B"/>
                                <w:sz w:val="32"/>
                                <w:szCs w:val="32"/>
                                <w:lang w:eastAsia="zh-CN"/>
                              </w:rPr>
                              <w:br w:type="textWrapping"/>
                            </w:r>
                            <w:r>
                              <w:rPr>
                                <w:rFonts w:hint="eastAsia" w:ascii="微软雅黑" w:hAnsi="微软雅黑" w:eastAsia="微软雅黑" w:cs="微软雅黑"/>
                                <w:color w:val="607B8B"/>
                                <w:sz w:val="32"/>
                                <w:szCs w:val="32"/>
                                <w:lang w:eastAsia="zh-CN"/>
                              </w:rPr>
                              <w:t>五年工作经验</w:t>
                            </w:r>
                            <w:r>
                              <w:rPr>
                                <w:rFonts w:hint="eastAsia" w:ascii="微软雅黑" w:hAnsi="微软雅黑" w:eastAsia="微软雅黑" w:cs="微软雅黑"/>
                                <w:color w:val="607B8B"/>
                                <w:sz w:val="32"/>
                                <w:szCs w:val="32"/>
                                <w:lang w:val="en-US" w:eastAsia="zh-CN"/>
                              </w:rPr>
                              <w:t>/媒体公关</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35.45pt;margin-top:-40.5pt;height:74.65pt;width:183.4pt;z-index:251660288;mso-width-relative:page;mso-height-relative:page;" filled="f" stroked="f" coordsize="21600,21600" o:gfxdata="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VP6TnNsAAAAKAQAADwAAAAAAAAABACAAAAAi&#10;AAAAZHJzL2Rvd25yZXYueG1sUEsBAhQAFAAAAAgAh07iQNd1rW0HAgAA1AMAAA4AAAAAAAAAAQAg&#10;AAAAKgEAAGRycy9lMm9Eb2MueG1sUEsFBgAAAAAGAAYAWQEAAKM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960" w:firstLineChars="300"/>
                        <w:jc w:val="both"/>
                        <w:textAlignment w:val="auto"/>
                        <w:outlineLvl w:val="9"/>
                        <w:rPr>
                          <w:rFonts w:hint="eastAsia" w:ascii="微软雅黑" w:hAnsi="微软雅黑" w:eastAsia="微软雅黑" w:cs="微软雅黑"/>
                          <w:color w:val="607B8B"/>
                          <w:sz w:val="32"/>
                          <w:szCs w:val="32"/>
                          <w:lang w:eastAsia="zh-CN"/>
                        </w:rPr>
                      </w:pPr>
                      <w:r>
                        <w:rPr>
                          <w:rFonts w:hint="eastAsia" w:ascii="微软雅黑" w:hAnsi="微软雅黑" w:eastAsia="微软雅黑" w:cs="微软雅黑"/>
                          <w:b/>
                          <w:bCs/>
                          <w:color w:val="607B8B"/>
                          <w:sz w:val="32"/>
                          <w:szCs w:val="32"/>
                          <w:lang w:eastAsia="zh-CN"/>
                        </w:rPr>
                        <w:t>办公资源</w:t>
                      </w:r>
                      <w:r>
                        <w:rPr>
                          <w:rFonts w:hint="eastAsia" w:ascii="微软雅黑" w:hAnsi="微软雅黑" w:eastAsia="微软雅黑" w:cs="微软雅黑"/>
                          <w:color w:val="607B8B"/>
                          <w:sz w:val="32"/>
                          <w:szCs w:val="32"/>
                          <w:lang w:eastAsia="zh-CN"/>
                        </w:rPr>
                        <w:br w:type="textWrapping"/>
                      </w:r>
                      <w:r>
                        <w:rPr>
                          <w:rFonts w:hint="eastAsia" w:ascii="微软雅黑" w:hAnsi="微软雅黑" w:eastAsia="微软雅黑" w:cs="微软雅黑"/>
                          <w:color w:val="607B8B"/>
                          <w:sz w:val="32"/>
                          <w:szCs w:val="32"/>
                          <w:lang w:eastAsia="zh-CN"/>
                        </w:rPr>
                        <w:t>五年工作经验</w:t>
                      </w:r>
                      <w:r>
                        <w:rPr>
                          <w:rFonts w:hint="eastAsia" w:ascii="微软雅黑" w:hAnsi="微软雅黑" w:eastAsia="微软雅黑" w:cs="微软雅黑"/>
                          <w:color w:val="607B8B"/>
                          <w:sz w:val="32"/>
                          <w:szCs w:val="32"/>
                          <w:lang w:val="en-US" w:eastAsia="zh-CN"/>
                        </w:rPr>
                        <w:t>/媒体公关</w:t>
                      </w:r>
                    </w:p>
                  </w:txbxContent>
                </v:textbox>
              </v:shape>
            </w:pict>
          </mc:Fallback>
        </mc:AlternateContent>
      </w:r>
      <w:r>
        <w:rPr>
          <w:sz w:val="24"/>
        </w:rPr>
        <mc:AlternateContent>
          <mc:Choice Requires="wps">
            <w:drawing>
              <wp:anchor distT="0" distB="0" distL="114300" distR="114300" simplePos="0" relativeHeight="251678720" behindDoc="0" locked="0" layoutInCell="1" allowOverlap="1">
                <wp:simplePos x="0" y="0"/>
                <wp:positionH relativeFrom="column">
                  <wp:posOffset>5579110</wp:posOffset>
                </wp:positionH>
                <wp:positionV relativeFrom="paragraph">
                  <wp:posOffset>435610</wp:posOffset>
                </wp:positionV>
                <wp:extent cx="219075" cy="222885"/>
                <wp:effectExtent l="0" t="0" r="9525" b="5715"/>
                <wp:wrapNone/>
                <wp:docPr id="13" name="椭圆 13"/>
                <wp:cNvGraphicFramePr/>
                <a:graphic xmlns:a="http://schemas.openxmlformats.org/drawingml/2006/main">
                  <a:graphicData uri="http://schemas.microsoft.com/office/word/2010/wordprocessingShape">
                    <wps:wsp>
                      <wps:cNvSpPr/>
                      <wps:spPr>
                        <a:xfrm>
                          <a:off x="0" y="0"/>
                          <a:ext cx="219075" cy="222885"/>
                        </a:xfrm>
                        <a:prstGeom prst="ellipse">
                          <a:avLst/>
                        </a:prstGeom>
                        <a:solidFill>
                          <a:srgbClr val="668B8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3" type="#_x0000_t3" style="position:absolute;left:0pt;margin-left:439.3pt;margin-top:34.3pt;height:17.55pt;width:17.25pt;z-index:251678720;v-text-anchor:middle;mso-width-relative:page;mso-height-relative:page;" fillcolor="#668B8B" filled="t" stroked="f" coordsize="21600,21600" o:gfxdata="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fSdg52QAAAAoBAAAPAAAAAAAAAAEAIAAAACIAAABkcnMvZG93&#10;bnJldi54bWxQSwECFAAUAAAACACHTuJAEDIIjzgCAAA+BAAADgAAAAAAAAABACAAAAAoAQAAZHJz&#10;L2Uyb0RvYy54bWxQSwUGAAAAAAYABgBZAQAA0gUAAAAA&#10;">
                <v:fill on="t" focussize="0,0"/>
                <v:stroke on="f" weight="1pt" miterlimit="8" joinstyle="miter"/>
                <v:imagedata o:title=""/>
                <o:lock v:ext="edit" aspectratio="f"/>
                <v:textbox>
                  <w:txbxContent>
                    <w:p>
                      <w:pPr>
                        <w:jc w:val="center"/>
                      </w:pPr>
                    </w:p>
                  </w:txbxContent>
                </v:textbox>
              </v:shape>
            </w:pict>
          </mc:Fallback>
        </mc:AlternateContent>
      </w:r>
      <w:r>
        <w:rPr>
          <w:sz w:val="24"/>
        </w:rPr>
        <mc:AlternateContent>
          <mc:Choice Requires="wps">
            <w:drawing>
              <wp:anchor distT="0" distB="0" distL="114300" distR="114300" simplePos="0" relativeHeight="251672576" behindDoc="0" locked="0" layoutInCell="1" allowOverlap="1">
                <wp:simplePos x="0" y="0"/>
                <wp:positionH relativeFrom="column">
                  <wp:posOffset>4296410</wp:posOffset>
                </wp:positionH>
                <wp:positionV relativeFrom="paragraph">
                  <wp:posOffset>290195</wp:posOffset>
                </wp:positionV>
                <wp:extent cx="1252220" cy="38925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252220" cy="3892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广东珠海</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338.3pt;margin-top:22.85pt;height:30.65pt;width:98.6pt;z-index:251672576;mso-width-relative:page;mso-height-relative:page;" filled="f" stroked="f" coordsize="21600,21600" o:gfxdata="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UR9sNsAAAAKAQAADwAAAAAAAAABACAAAAAiAAAAZHJzL2Rvd25y&#10;ZXYueG1sUEsBAhQAFAAAAAgAh07iQBAqZTH7AQAAzAMAAA4AAAAAAAAAAQAgAAAAKgEAAGRycy9l&#10;Mm9Eb2MueG1sUEsFBgAAAAAGAAYAWQEAAJc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广东珠海</w:t>
                      </w:r>
                    </w:p>
                  </w:txbxContent>
                </v:textbox>
              </v:shape>
            </w:pict>
          </mc:Fallback>
        </mc:AlternateContent>
      </w:r>
      <w:r>
        <w:rPr>
          <w:sz w:val="24"/>
        </w:rPr>
        <mc:AlternateContent>
          <mc:Choice Requires="wps">
            <w:drawing>
              <wp:anchor distT="0" distB="0" distL="114300" distR="114300" simplePos="0" relativeHeight="251676672" behindDoc="0" locked="0" layoutInCell="1" allowOverlap="1">
                <wp:simplePos x="0" y="0"/>
                <wp:positionH relativeFrom="column">
                  <wp:posOffset>5579110</wp:posOffset>
                </wp:positionH>
                <wp:positionV relativeFrom="paragraph">
                  <wp:posOffset>129540</wp:posOffset>
                </wp:positionV>
                <wp:extent cx="219075" cy="222885"/>
                <wp:effectExtent l="0" t="0" r="9525" b="5715"/>
                <wp:wrapNone/>
                <wp:docPr id="12" name="椭圆 12"/>
                <wp:cNvGraphicFramePr/>
                <a:graphic xmlns:a="http://schemas.openxmlformats.org/drawingml/2006/main">
                  <a:graphicData uri="http://schemas.microsoft.com/office/word/2010/wordprocessingShape">
                    <wps:wsp>
                      <wps:cNvSpPr/>
                      <wps:spPr>
                        <a:xfrm>
                          <a:off x="0" y="0"/>
                          <a:ext cx="219075" cy="222885"/>
                        </a:xfrm>
                        <a:prstGeom prst="ellipse">
                          <a:avLst/>
                        </a:prstGeom>
                        <a:solidFill>
                          <a:srgbClr val="668B8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3" type="#_x0000_t3" style="position:absolute;left:0pt;margin-left:439.3pt;margin-top:10.2pt;height:17.55pt;width:17.25pt;z-index:251676672;v-text-anchor:middle;mso-width-relative:page;mso-height-relative:page;" fillcolor="#668B8B" filled="t" stroked="f" coordsize="21600,21600" o:gfxdata="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5wkgA2gAAAAkBAAAPAAAAAAAAAAEAIAAAACIAAABkcnMvZG93&#10;bnJldi54bWxQSwECFAAUAAAACACHTuJAMe9LYjcCAAA+BAAADgAAAAAAAAABACAAAAApAQAAZHJz&#10;L2Uyb0RvYy54bWxQSwUGAAAAAAYABgBZAQAA0gUAAAAA&#10;">
                <v:fill on="t" focussize="0,0"/>
                <v:stroke on="f" weight="1pt" miterlimit="8" joinstyle="miter"/>
                <v:imagedata o:title=""/>
                <o:lock v:ext="edit" aspectratio="f"/>
                <v:textbox>
                  <w:txbxContent>
                    <w:p>
                      <w:pPr>
                        <w:jc w:val="center"/>
                      </w:pPr>
                    </w:p>
                  </w:txbxContent>
                </v:textbox>
              </v:shape>
            </w:pict>
          </mc:Fallback>
        </mc:AlternateContent>
      </w:r>
      <w:r>
        <w:rPr>
          <w:sz w:val="24"/>
        </w:rPr>
        <mc:AlternateContent>
          <mc:Choice Requires="wps">
            <w:drawing>
              <wp:anchor distT="0" distB="0" distL="114300" distR="114300" simplePos="0" relativeHeight="251674624" behindDoc="0" locked="0" layoutInCell="1" allowOverlap="1">
                <wp:simplePos x="0" y="0"/>
                <wp:positionH relativeFrom="column">
                  <wp:posOffset>5579110</wp:posOffset>
                </wp:positionH>
                <wp:positionV relativeFrom="paragraph">
                  <wp:posOffset>-179705</wp:posOffset>
                </wp:positionV>
                <wp:extent cx="219075" cy="222885"/>
                <wp:effectExtent l="0" t="0" r="9525" b="5715"/>
                <wp:wrapNone/>
                <wp:docPr id="11" name="椭圆 11"/>
                <wp:cNvGraphicFramePr/>
                <a:graphic xmlns:a="http://schemas.openxmlformats.org/drawingml/2006/main">
                  <a:graphicData uri="http://schemas.microsoft.com/office/word/2010/wordprocessingShape">
                    <wps:wsp>
                      <wps:cNvSpPr/>
                      <wps:spPr>
                        <a:xfrm>
                          <a:off x="0" y="0"/>
                          <a:ext cx="219075" cy="222885"/>
                        </a:xfrm>
                        <a:prstGeom prst="ellipse">
                          <a:avLst/>
                        </a:prstGeom>
                        <a:solidFill>
                          <a:srgbClr val="668B8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3" type="#_x0000_t3" style="position:absolute;left:0pt;margin-left:439.3pt;margin-top:-14.15pt;height:17.55pt;width:17.25pt;z-index:251674624;v-text-anchor:middle;mso-width-relative:page;mso-height-relative:page;" fillcolor="#668B8B" filled="t" stroked="f" coordsize="21600,21600" o:gfxdata="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BHXRD2QAAAAkBAAAPAAAAAAAAAAEAIAAAACIAAABkcnMvZG93&#10;bnJldi54bWxQSwECFAAUAAAACACHTuJAE47+jjgCAAA+BAAADgAAAAAAAAABACAAAAAoAQAAZHJz&#10;L2Uyb0RvYy54bWxQSwUGAAAAAAYABgBZAQAA0gUAAAAA&#10;">
                <v:fill on="t" focussize="0,0"/>
                <v:stroke on="f" weight="1pt" miterlimit="8" joinstyle="miter"/>
                <v:imagedata o:title=""/>
                <o:lock v:ext="edit" aspectratio="f"/>
                <v:textbox>
                  <w:txbxContent>
                    <w:p>
                      <w:pPr>
                        <w:jc w:val="center"/>
                      </w:pPr>
                    </w:p>
                  </w:txbxContent>
                </v:textbox>
              </v:shape>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column">
                  <wp:posOffset>5579110</wp:posOffset>
                </wp:positionH>
                <wp:positionV relativeFrom="paragraph">
                  <wp:posOffset>-528955</wp:posOffset>
                </wp:positionV>
                <wp:extent cx="219075" cy="222885"/>
                <wp:effectExtent l="0" t="0" r="9525" b="5715"/>
                <wp:wrapNone/>
                <wp:docPr id="3" name="椭圆 3"/>
                <wp:cNvGraphicFramePr/>
                <a:graphic xmlns:a="http://schemas.openxmlformats.org/drawingml/2006/main">
                  <a:graphicData uri="http://schemas.microsoft.com/office/word/2010/wordprocessingShape">
                    <wps:wsp>
                      <wps:cNvSpPr/>
                      <wps:spPr>
                        <a:xfrm>
                          <a:off x="7035800" y="513715"/>
                          <a:ext cx="219075" cy="222885"/>
                        </a:xfrm>
                        <a:prstGeom prst="ellipse">
                          <a:avLst/>
                        </a:prstGeom>
                        <a:solidFill>
                          <a:srgbClr val="668B8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3" type="#_x0000_t3" style="position:absolute;left:0pt;margin-left:439.3pt;margin-top:-41.65pt;height:17.55pt;width:17.25pt;z-index:251662336;v-text-anchor:middle;mso-width-relative:page;mso-height-relative:page;" fillcolor="#668B8B" filled="t" stroked="f" coordsize="21600,21600" o:gfxdata="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DK4fRjbAAAACwEAAA8AAAAAAAAAAQAg&#10;AAAAIgAAAGRycy9kb3ducmV2LnhtbFBLAQIUABQAAAAIAIdO4kBxl5THRAIAAEcEAAAOAAAAAAAA&#10;AAEAIAAAACoBAABkcnMvZTJvRG9jLnhtbFBLBQYAAAAABgAGAFkBAADgBQAAAAA=&#10;">
                <v:fill on="t" focussize="0,0"/>
                <v:stroke on="f" weight="1pt" miterlimit="8" joinstyle="miter"/>
                <v:imagedata o:title=""/>
                <o:lock v:ext="edit" aspectratio="f"/>
                <v:textbox>
                  <w:txbxContent>
                    <w:p>
                      <w:pPr>
                        <w:jc w:val="center"/>
                      </w:pPr>
                    </w:p>
                  </w:txbxContent>
                </v:textbox>
              </v:shape>
            </w:pict>
          </mc:Fallback>
        </mc:AlternateContent>
      </w:r>
      <w:r>
        <w:rPr>
          <w:sz w:val="24"/>
        </w:rPr>
        <mc:AlternateContent>
          <mc:Choice Requires="wps">
            <w:drawing>
              <wp:anchor distT="0" distB="0" distL="114300" distR="114300" simplePos="0" relativeHeight="251670528" behindDoc="0" locked="0" layoutInCell="1" allowOverlap="1">
                <wp:simplePos x="0" y="0"/>
                <wp:positionH relativeFrom="column">
                  <wp:posOffset>4296410</wp:posOffset>
                </wp:positionH>
                <wp:positionV relativeFrom="paragraph">
                  <wp:posOffset>-18415</wp:posOffset>
                </wp:positionV>
                <wp:extent cx="1252220" cy="389255"/>
                <wp:effectExtent l="0" t="0" r="0" b="0"/>
                <wp:wrapNone/>
                <wp:docPr id="9" name="文本框 9"/>
                <wp:cNvGraphicFramePr/>
                <a:graphic xmlns:a="http://schemas.openxmlformats.org/drawingml/2006/main">
                  <a:graphicData uri="http://schemas.microsoft.com/office/word/2010/wordprocessingShape">
                    <wps:wsp>
                      <wps:cNvSpPr txBox="1"/>
                      <wps:spPr>
                        <a:xfrm>
                          <a:off x="0" y="0"/>
                          <a:ext cx="1252220" cy="3892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1991.01</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338.3pt;margin-top:-1.45pt;height:30.65pt;width:98.6pt;z-index:251670528;mso-width-relative:page;mso-height-relative:page;" filled="f" stroked="f" coordsize="21600,21600" o:gfxdata="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kJFGvbAAAACQEAAA8AAAAAAAAAAQAgAAAAIgAAAGRycy9kb3du&#10;cmV2LnhtbFBLAQIUABQAAAAIAIdO4kBc0AzC/AEAAMoDAAAOAAAAAAAAAAEAIAAAACoBAABkcnMv&#10;ZTJvRG9jLnhtbFBLBQYAAAAABgAGAFkBAACY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1991.01</w:t>
                      </w:r>
                    </w:p>
                  </w:txbxContent>
                </v:textbox>
              </v:shape>
            </w:pict>
          </mc:Fallback>
        </mc:AlternateContent>
      </w:r>
      <w:r>
        <w:rPr>
          <w:sz w:val="24"/>
        </w:rPr>
        <mc:AlternateContent>
          <mc:Choice Requires="wps">
            <w:drawing>
              <wp:anchor distT="0" distB="0" distL="114300" distR="114300" simplePos="0" relativeHeight="251668480" behindDoc="0" locked="0" layoutInCell="1" allowOverlap="1">
                <wp:simplePos x="0" y="0"/>
                <wp:positionH relativeFrom="column">
                  <wp:posOffset>4290060</wp:posOffset>
                </wp:positionH>
                <wp:positionV relativeFrom="paragraph">
                  <wp:posOffset>-348615</wp:posOffset>
                </wp:positionV>
                <wp:extent cx="1252220" cy="389255"/>
                <wp:effectExtent l="0" t="0" r="0" b="0"/>
                <wp:wrapNone/>
                <wp:docPr id="8" name="文本框 8"/>
                <wp:cNvGraphicFramePr/>
                <a:graphic xmlns:a="http://schemas.openxmlformats.org/drawingml/2006/main">
                  <a:graphicData uri="http://schemas.microsoft.com/office/word/2010/wordprocessingShape">
                    <wps:wsp>
                      <wps:cNvSpPr txBox="1"/>
                      <wps:spPr>
                        <a:xfrm>
                          <a:off x="0" y="0"/>
                          <a:ext cx="1252220" cy="3892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123@qq.com</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337.8pt;margin-top:-27.45pt;height:30.65pt;width:98.6pt;z-index:251668480;mso-width-relative:page;mso-height-relative:page;" filled="f" stroked="f" coordsize="21600,21600" o:gfxdata="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im7FzNsAAAAJAQAADwAAAAAAAAABACAAAAAiAAAAZHJzL2Rvd25y&#10;ZXYueG1sUEsBAhQAFAAAAAgAh07iQLo8C/T7AQAAygMAAA4AAAAAAAAAAQAgAAAAKgEAAGRycy9l&#10;Mm9Eb2MueG1sUEsFBgAAAAAGAAYAWQEAAJc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123@qq.com</w:t>
                      </w:r>
                    </w:p>
                  </w:txbxContent>
                </v:textbox>
              </v:shape>
            </w:pict>
          </mc:Fallback>
        </mc:AlternateContent>
      </w:r>
      <w:r>
        <w:rPr>
          <w:sz w:val="24"/>
        </w:rPr>
        <mc:AlternateContent>
          <mc:Choice Requires="wps">
            <w:drawing>
              <wp:anchor distT="0" distB="0" distL="114300" distR="114300" simplePos="0" relativeHeight="251664384" behindDoc="0" locked="0" layoutInCell="1" allowOverlap="1">
                <wp:simplePos x="0" y="0"/>
                <wp:positionH relativeFrom="column">
                  <wp:posOffset>4284345</wp:posOffset>
                </wp:positionH>
                <wp:positionV relativeFrom="paragraph">
                  <wp:posOffset>-657225</wp:posOffset>
                </wp:positionV>
                <wp:extent cx="1252220" cy="389255"/>
                <wp:effectExtent l="0" t="0" r="5080" b="10795"/>
                <wp:wrapNone/>
                <wp:docPr id="7" name="文本框 7"/>
                <wp:cNvGraphicFramePr/>
                <a:graphic xmlns:a="http://schemas.openxmlformats.org/drawingml/2006/main">
                  <a:graphicData uri="http://schemas.microsoft.com/office/word/2010/wordprocessingShape">
                    <wps:wsp>
                      <wps:cNvSpPr txBox="1"/>
                      <wps:spPr>
                        <a:xfrm>
                          <a:off x="5856605" y="440690"/>
                          <a:ext cx="1252220" cy="3892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adjustRightInd/>
                              <w:snapToGrid/>
                              <w:spacing w:line="240" w:lineRule="auto"/>
                              <w:ind w:left="0" w:leftChars="0" w:right="0" w:rightChars="0" w:firstLine="0" w:firstLineChars="0"/>
                              <w:jc w:val="both"/>
                              <w:textAlignment w:val="auto"/>
                              <w:outlineLvl w:val="9"/>
                              <w:rPr>
                                <w:rFonts w:hint="eastAsia" w:eastAsiaTheme="minorEastAsia"/>
                                <w:lang w:val="en-US" w:eastAsia="zh-CN"/>
                              </w:rPr>
                            </w:pPr>
                            <w:r>
                              <w:rPr>
                                <w:rFonts w:hint="eastAsia" w:ascii="微软雅黑" w:hAnsi="微软雅黑" w:eastAsia="微软雅黑" w:cs="微软雅黑"/>
                                <w:lang w:val="en-US" w:eastAsia="zh-CN"/>
                              </w:rPr>
                              <w:t>1234567890</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337.35pt;margin-top:-51.75pt;height:30.65pt;width:98.6pt;z-index:251664384;mso-width-relative:page;mso-height-relative:page;" filled="f" stroked="f" coordsize="21600,21600" o:gfxdata="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X+8t0AAAAMAQAADwAAAAAAAAABACAA&#10;AAAiAAAAZHJzL2Rvd25yZXYueG1sUEsBAhQAFAAAAAgAh07iQObJRKkIAgAA1QMAAA4AAAAAAAAA&#10;AQAgAAAALAEAAGRycy9lMm9Eb2MueG1sUEsFBgAAAAAGAAYAWQEAAKY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adjustRightInd/>
                        <w:snapToGrid/>
                        <w:spacing w:line="240" w:lineRule="auto"/>
                        <w:ind w:left="0" w:leftChars="0" w:right="0" w:rightChars="0" w:firstLine="0" w:firstLineChars="0"/>
                        <w:jc w:val="both"/>
                        <w:textAlignment w:val="auto"/>
                        <w:outlineLvl w:val="9"/>
                        <w:rPr>
                          <w:rFonts w:hint="eastAsia" w:eastAsiaTheme="minorEastAsia"/>
                          <w:lang w:val="en-US" w:eastAsia="zh-CN"/>
                        </w:rPr>
                      </w:pPr>
                      <w:r>
                        <w:rPr>
                          <w:rFonts w:hint="eastAsia" w:ascii="微软雅黑" w:hAnsi="微软雅黑" w:eastAsia="微软雅黑" w:cs="微软雅黑"/>
                          <w:lang w:val="en-US" w:eastAsia="zh-CN"/>
                        </w:rPr>
                        <w:t>1234567890</w:t>
                      </w:r>
                    </w:p>
                  </w:txbxContent>
                </v:textbox>
              </v:shape>
            </w:pict>
          </mc:Fallback>
        </mc:AlternateContent>
      </w:r>
      <w:r>
        <w:rPr>
          <w:sz w:val="24"/>
        </w:rPr>
        <mc:AlternateContent>
          <mc:Choice Requires="wps">
            <w:drawing>
              <wp:anchor distT="0" distB="0" distL="114300" distR="114300" simplePos="0" relativeHeight="251658240" behindDoc="0" locked="0" layoutInCell="1" allowOverlap="1">
                <wp:simplePos x="0" y="0"/>
                <wp:positionH relativeFrom="column">
                  <wp:posOffset>-1142365</wp:posOffset>
                </wp:positionH>
                <wp:positionV relativeFrom="paragraph">
                  <wp:posOffset>-909955</wp:posOffset>
                </wp:positionV>
                <wp:extent cx="7576185" cy="253365"/>
                <wp:effectExtent l="0" t="0" r="5715" b="13335"/>
                <wp:wrapNone/>
                <wp:docPr id="1" name="矩形 1"/>
                <wp:cNvGraphicFramePr/>
                <a:graphic xmlns:a="http://schemas.openxmlformats.org/drawingml/2006/main">
                  <a:graphicData uri="http://schemas.microsoft.com/office/word/2010/wordprocessingShape">
                    <wps:wsp>
                      <wps:cNvSpPr/>
                      <wps:spPr>
                        <a:xfrm>
                          <a:off x="107315" y="259715"/>
                          <a:ext cx="7576185" cy="253365"/>
                        </a:xfrm>
                        <a:prstGeom prst="rect">
                          <a:avLst/>
                        </a:prstGeom>
                        <a:solidFill>
                          <a:srgbClr val="668B8B">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89.95pt;margin-top:-71.65pt;height:19.95pt;width:596.55pt;z-index:251658240;v-text-anchor:middle;mso-width-relative:page;mso-height-relative:page;" fillcolor="#668B8B" filled="t" stroked="f" coordsize="21600,21600" o:gfxdata="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HFXjX2gAAAA8BAAAPAAAA&#10;AAAAAAEAIAAAACIAAABkcnMvZG93bnJldi54bWxQSwECFAAUAAAACACHTuJAFRr2GUwCAABlBAAA&#10;DgAAAAAAAAABACAAAAApAQAAZHJzL2Uyb0RvYy54bWxQSwUGAAAAAAYABgBZAQAA5wUAAAAA&#10;">
                <v:fill on="t" opacity="52428f" focussize="0,0"/>
                <v:stroke on="f" weight="1pt" miterlimit="8" joinstyle="miter"/>
                <v:imagedata o:title=""/>
                <o:lock v:ext="edit" aspectratio="f"/>
                <v:textbox>
                  <w:txbxContent>
                    <w:p>
                      <w:pPr>
                        <w:jc w:val="center"/>
                      </w:pPr>
                    </w:p>
                  </w:txbxContent>
                </v:textbox>
              </v:rect>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ungsuh">
    <w:altName w:val="Malgun Gothic"/>
    <w:panose1 w:val="02030600000101010101"/>
    <w:charset w:val="81"/>
    <w:family w:val="auto"/>
    <w:pitch w:val="default"/>
    <w:sig w:usb0="00000000" w:usb1="00000000" w:usb2="00000030" w:usb3="00000000" w:csb0="4008009F" w:csb1="DFD70000"/>
  </w:font>
  <w:font w:name="微软雅黑">
    <w:panose1 w:val="020B0503020204020204"/>
    <w:charset w:val="86"/>
    <w:family w:val="auto"/>
    <w:pitch w:val="default"/>
    <w:sig w:usb0="80000287" w:usb1="2ACF3C50" w:usb2="00000016" w:usb3="00000000" w:csb0="0004001F"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9AF6A"/>
    <w:multiLevelType w:val="singleLevel"/>
    <w:tmpl w:val="5A09AF6A"/>
    <w:lvl w:ilvl="0" w:tentative="0">
      <w:start w:val="1"/>
      <w:numFmt w:val="bullet"/>
      <w:lvlText w:val=""/>
      <w:lvlJc w:val="left"/>
      <w:pPr>
        <w:ind w:left="420" w:hanging="420"/>
      </w:pPr>
      <w:rPr>
        <w:rFonts w:hint="default" w:ascii="Wingdings" w:hAnsi="Wingdings"/>
      </w:rPr>
    </w:lvl>
  </w:abstractNum>
  <w:abstractNum w:abstractNumId="1">
    <w:nsid w:val="5A09B2B8"/>
    <w:multiLevelType w:val="singleLevel"/>
    <w:tmpl w:val="5A09B2B8"/>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074C19"/>
    <w:rsid w:val="07BE5FBE"/>
    <w:rsid w:val="0E074C19"/>
    <w:rsid w:val="1ABC7D24"/>
    <w:rsid w:val="1FB70A8A"/>
    <w:rsid w:val="2D60641C"/>
    <w:rsid w:val="30B36E00"/>
    <w:rsid w:val="38415353"/>
    <w:rsid w:val="3A1F6605"/>
    <w:rsid w:val="3D373893"/>
    <w:rsid w:val="4A866B5F"/>
    <w:rsid w:val="4CFB4438"/>
    <w:rsid w:val="633849FB"/>
    <w:rsid w:val="6CBB1A2C"/>
    <w:rsid w:val="6E4E3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Gungsuh" w:hAnsi="Gungsuh" w:eastAsiaTheme="minorEastAsia" w:cstheme="minorBidi"/>
      <w:kern w:val="2"/>
      <w:sz w:val="24"/>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ihang\AppData\Roaming\kingsoft\office6\templates\download\&#40664;&#35748;\&#12304;&#31616;&#21382;-&#31179;&#25307;&#36890;&#29992;&#31616;&#21382;&#12305;&#26368;&#26032;&#28909;&#38376;&#25512;&#33616;&#36890;&#29992;&#31616;&#21382;&#19979;&#36733;66.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【简历-秋招通用简历】最新热门推荐通用简历下载66.docx</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2018-03-26T06:34:00Z</dcterms:created>
  <dc:creator>mayn</dc:creator>
  <cp:lastModifiedBy>XXX</cp:lastModifiedBy>
  <dcterms:modified xsi:type="dcterms:W3CDTF">2020-08-24T06:00:44Z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