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564515</wp:posOffset>
                </wp:positionV>
                <wp:extent cx="1405255" cy="476885"/>
                <wp:effectExtent l="0" t="0" r="0" b="0"/>
                <wp:wrapNone/>
                <wp:docPr id="1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DF405E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1234567890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67.4pt;margin-top:44.45pt;height:37.55pt;width:110.65pt;z-index:251769856;mso-width-relative:page;mso-height-relative:page;" filled="f" stroked="f" coordsize="21600,21600" o:gfxdata="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mcQJnWAAAACgEAAA8AAAAAAAAAAQAg&#10;AAAAIgAAAGRycy9kb3ducmV2LnhtbFBLAQIUABQAAAAIAIdO4kDVNtA3ngEAABA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DF405E"/>
                          <w:kern w:val="24"/>
                          <w:sz w:val="22"/>
                          <w:szCs w:val="22"/>
                          <w:lang w:val="en-US" w:eastAsia="zh-CN"/>
                        </w:rPr>
                        <w:t>1234567890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564515</wp:posOffset>
                </wp:positionV>
                <wp:extent cx="950595" cy="472440"/>
                <wp:effectExtent l="0" t="0" r="0" b="0"/>
                <wp:wrapNone/>
                <wp:docPr id="32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DF405E"/>
                                <w:kern w:val="24"/>
                                <w:sz w:val="22"/>
                                <w:szCs w:val="22"/>
                              </w:rPr>
                              <w:t>年龄：25岁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-37.95pt;margin-top:44.45pt;height:37.2pt;width:74.85pt;z-index:251693056;mso-width-relative:page;mso-height-relative:page;" filled="f" stroked="f" coordsize="21600,21600" o:gfxdata="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XqBdA1wAAAAkBAAAPAAAAAAAA&#10;AAEAIAAAACIAAABkcnMvZG93bnJldi54bWxQSwECFAAUAAAACACHTuJAJF0gQqEBAAAQ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DF405E"/>
                          <w:kern w:val="24"/>
                          <w:sz w:val="22"/>
                          <w:szCs w:val="22"/>
                        </w:rPr>
                        <w:t>年龄：25岁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767715</wp:posOffset>
                </wp:positionV>
                <wp:extent cx="160655" cy="160655"/>
                <wp:effectExtent l="0" t="0" r="0" b="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341" cy="160341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05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9.45pt;margin-top:60.45pt;height:12.65pt;width:12.65pt;z-index:251695104;v-text-anchor:middle;mso-width-relative:page;mso-height-relative:page;" fillcolor="#DF405E" filled="t" stroked="f" coordsize="5581,5581" o:gfxdata="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41441291;@0,@0;@0,@0;@0,@0;@0,@0;114144129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767715</wp:posOffset>
                </wp:positionV>
                <wp:extent cx="149860" cy="154940"/>
                <wp:effectExtent l="0" t="0" r="254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F405E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96.1pt;margin-top:60.45pt;height:12.2pt;width:11.8pt;z-index:251697152;v-text-anchor:middle;mso-width-relative:page;mso-height-relative:page;" fillcolor="#DF405E" filled="t" stroked="f" coordsize="90,93" o:gfxdata="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753745</wp:posOffset>
                </wp:positionV>
                <wp:extent cx="148590" cy="188595"/>
                <wp:effectExtent l="0" t="0" r="3810" b="2540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8837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05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9.3pt;margin-top:59.35pt;height:14.85pt;width:11.7pt;z-index:251699200;v-text-anchor:middle;mso-width-relative:page;mso-height-relative:page;" fillcolor="#DF405E" filled="t" stroked="f" coordsize="1679575,2125662" o:gfxdata="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564515</wp:posOffset>
                </wp:positionV>
                <wp:extent cx="1704975" cy="476885"/>
                <wp:effectExtent l="0" t="0" r="0" b="0"/>
                <wp:wrapNone/>
                <wp:docPr id="36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62.45pt;margin-top:44.45pt;height:37.55pt;width:134.25pt;z-index:251701248;mso-width-relative:page;mso-height-relative:page;" filled="f" stroked="f" coordsize="21600,21600" o:gfxdata="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9n1Gp1wAAAAoBAAAPAAAAAAAA&#10;AAEAIAAAACIAAABkcnMvZG93bnJldi54bWxQSwECFAAUAAAACACHTuJAAoeQz6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564515</wp:posOffset>
                </wp:positionV>
                <wp:extent cx="1956435" cy="476885"/>
                <wp:effectExtent l="0" t="0" r="0" b="0"/>
                <wp:wrapNone/>
                <wp:docPr id="37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DF405E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DF405E"/>
                                <w:kern w:val="24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DF405E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DF405E"/>
                                <w:kern w:val="24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209.35pt;margin-top:44.45pt;height:37.55pt;width:154.05pt;z-index:251703296;mso-width-relative:page;mso-height-relative:page;" filled="f" stroked="f" coordsize="21600,21600" o:gfxdata="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Q9nyu1wAAAAoBAAAPAAAAAAAA&#10;AAEAIAAAACIAAABkcnMvZG93bnJldi54bWxQSwECFAAUAAAACACHTuJAkibEzK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DF405E"/>
                          <w:kern w:val="24"/>
                          <w:sz w:val="22"/>
                          <w:szCs w:val="22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DF405E"/>
                          <w:kern w:val="24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DF405E"/>
                          <w:kern w:val="24"/>
                          <w:sz w:val="22"/>
                          <w:szCs w:val="22"/>
                          <w:lang w:val="en-US" w:eastAsia="zh-CN"/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DF405E"/>
                          <w:kern w:val="24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1920875</wp:posOffset>
                </wp:positionV>
                <wp:extent cx="6708775" cy="85344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2012.09—2016.6         南京邮电大学通达学院                广告学专业              本科学历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主修课程：广告学，广告文案写作，传播学，新闻学概论，中外文学鉴赏，中外文化概述，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5pt;margin-top:151.25pt;height:67.2pt;width:528.25pt;z-index:251658240;mso-width-relative:page;mso-height-relative:page;" filled="f" stroked="f" coordsize="21600,21600" o:gfxdata="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B5z+jcAAAADAEAAA8AAAAAAAAAAQAgAAAAIgAAAGRycy9kb3du&#10;cmV2LnhtbFBLAQIUABQAAAAIAIdO4kBoMRwOiQEAAOw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2012.09—2016.6         南京邮电大学通达学院                广告学专业              本科学历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主修课程：广告学，广告文案写作，传播学，新闻学概论，中外文学鉴赏，中外文化概述，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英国文学，英美影视口语进阶，专业英语，计算机软件技术基础，绘画基础等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1496695</wp:posOffset>
                </wp:positionV>
                <wp:extent cx="2773045" cy="2889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405E"/>
                                <w:kern w:val="24"/>
                                <w:sz w:val="28"/>
                                <w:szCs w:val="28"/>
                              </w:rPr>
                              <w:t xml:space="preserve">教育背景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.95pt;margin-top:117.85pt;height:22.75pt;width:218.35pt;z-index:251660288;v-text-anchor:middle;mso-width-relative:page;mso-height-relative:page;" filled="f" stroked="f" coordsize="21600,21600" o:gfxdata="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RJNjNkAAAALAQAADwAAAAAAAAABACAAAAAiAAAAZHJzL2Rvd25yZXYueG1sUEsBAhQAFAAA&#10;AAgAh07iQD7QKvi1AQAARwMAAA4AAAAAAAAAAQAgAAAAKAEAAGRycy9lMm9Eb2MueG1sUEsFBgAA&#10;AAAGAAYAWQEAAE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405E"/>
                          <w:kern w:val="24"/>
                          <w:sz w:val="28"/>
                          <w:szCs w:val="28"/>
                        </w:rPr>
                        <w:t xml:space="preserve">教育背景      Education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1559560</wp:posOffset>
                </wp:positionV>
                <wp:extent cx="220980" cy="153670"/>
                <wp:effectExtent l="0" t="0" r="7620" b="0"/>
                <wp:wrapNone/>
                <wp:docPr id="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DF405E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0.2pt;margin-top:122.8pt;height:12.1pt;width:17.4pt;z-index:251662336;mso-width-relative:page;mso-height-relative:page;" fillcolor="#DF405E" filled="t" stroked="f" coordsize="263,184" o:gfxdata="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Dcj0TDZAAAADAEAAA8AAAAAAAAAAQAgAAAAIgAAAGRycy9kb3ducmV2LnhtbFBL&#10;AQIUABQAAAAIAIdO4kA3zPU+TAUAAEsZAAAOAAAAAAAAAAEAIAAAACgBAABkcnMvZTJvRG9jLnht&#10;bFBLBQYAAAAABgAGAFkBAADm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1812925</wp:posOffset>
                </wp:positionV>
                <wp:extent cx="6551295" cy="0"/>
                <wp:effectExtent l="0" t="0" r="2095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2pt;margin-top:142.75pt;height:0pt;width:515.85pt;z-index:251664384;mso-width-relative:page;mso-height-relative:page;" filled="f" stroked="t" coordsize="21600,21600" o:gfxdata="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wJ+IDZAAAADAEAAA8AAAAAAAAAAQAgAAAAIgAAAGRy&#10;cy9kb3ducmV2LnhtbFBLAQIUABQAAAAIAIdO4kA7XaRzywEAAHMDAAAOAAAAAAAAAAEAIAAAACgB&#10;AABkcnMvZTJvRG9jLnhtbFBLBQYAAAAABgAGAFkBAABl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3698875</wp:posOffset>
                </wp:positionV>
                <wp:extent cx="6708775" cy="2301240"/>
                <wp:effectExtent l="0" t="0" r="0" b="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2301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2014.08-2015.08         可口可乐瑞安公司                        部门经理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负责调查各个销售网点销售情况。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帮助销售部门组长核对当月销售完成情况。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组织活动赛事制作海报宣传活动，提出切实可行的活动计划。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2015.08-2016.08        华东学院校联络部                        副部长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熟练掌握并加强了组织活动与教学能力；巩固并检验了自己英语学习的知识水平。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5pt;margin-top:291.25pt;height:181.2pt;width:528.25pt;z-index:251666432;mso-width-relative:page;mso-height-relative:page;" filled="f" stroked="f" coordsize="21600,21600" o:gfxdata="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fbo712wAAAAwBAAAP&#10;AAAAAAAAAAEAIAAAACIAAABkcnMvZG93bnJldi54bWxQSwECFAAUAAAACACHTuJApmxMBqMBAAAu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2014.08-2015.08         可口可乐瑞安公司                        部门经理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负责调查各个销售网点销售情况。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帮助销售部门组长核对当月销售完成情况。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组织活动赛事制作海报宣传活动，提出切实可行的活动计划。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2015.08-2016.08        华东学院校联络部                        副部长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熟练掌握并加强了组织活动与教学能力；巩固并检验了自己英语学习的知识水平。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3274695</wp:posOffset>
                </wp:positionV>
                <wp:extent cx="2277745" cy="2889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74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405E"/>
                                <w:kern w:val="24"/>
                                <w:sz w:val="28"/>
                                <w:szCs w:val="28"/>
                              </w:rPr>
                              <w:t>工作经历      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.95pt;margin-top:257.85pt;height:22.75pt;width:179.35pt;z-index:251668480;v-text-anchor:middle;mso-width-relative:page;mso-height-relative:page;" filled="f" stroked="f" coordsize="21600,21600" o:gfxdata="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FoDaPZAAAACwEAAA8AAAAAAAAAAQAgAAAAIgAAAGRycy9kb3ducmV2LnhtbFBLAQIUABQAAAAI&#10;AIdO4kB75CDPswEAAEcDAAAOAAAAAAAAAAEAIAAAACgBAABkcnMvZTJvRG9jLnhtbFBLBQYAAAAA&#10;BgAGAFkBAABN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405E"/>
                          <w:kern w:val="24"/>
                          <w:sz w:val="28"/>
                          <w:szCs w:val="28"/>
                        </w:rPr>
                        <w:t>工作经历     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3296285</wp:posOffset>
                </wp:positionV>
                <wp:extent cx="221615" cy="217805"/>
                <wp:effectExtent l="0" t="0" r="6985" b="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05E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8pt;margin-top:259.55pt;height:17.15pt;width:17.45pt;z-index:251670528;v-text-anchor:middle;mso-width-relative:page;mso-height-relative:page;" fillcolor="#DF405E" filled="t" stroked="f" coordsize="99,97" o:gfxdata="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3583940</wp:posOffset>
                </wp:positionV>
                <wp:extent cx="6551295" cy="0"/>
                <wp:effectExtent l="0" t="0" r="2095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2pt;margin-top:282.2pt;height:0pt;width:515.85pt;z-index:251672576;mso-width-relative:page;mso-height-relative:page;" filled="f" stroked="t" coordsize="21600,21600" o:gfxdata="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U8bIW2QAAAAwBAAAPAAAAAAAAAAEAIAAAACIAAABk&#10;cnMvZG93bnJldi54bWxQSwECFAAUAAAACACHTuJAEpvj8cwBAAB1AwAADgAAAAAAAAABACAAAAAo&#10;AQAAZHJzL2Uyb0RvYy54bWxQSwUGAAAAAAYABgBZAQAAZgUA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6488430</wp:posOffset>
                </wp:positionV>
                <wp:extent cx="2280920" cy="28892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405E"/>
                                <w:kern w:val="24"/>
                                <w:sz w:val="28"/>
                                <w:szCs w:val="28"/>
                              </w:rPr>
                              <w:t>荣誉奖励       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2pt;margin-top:510.9pt;height:22.75pt;width:179.6pt;z-index:251674624;v-text-anchor:middle;mso-width-relative:page;mso-height-relative:page;" filled="f" stroked="f" coordsize="21600,21600" o:gfxdata="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pPdotkAAAANAQAADwAAAAAAAAABACAAAAAiAAAAZHJzL2Rvd25yZXYueG1sUEsBAhQAFAAA&#10;AAgAh07iQMSzGwS1AQAASQMAAA4AAAAAAAAAAQAgAAAAKAEAAGRycy9lMm9Eb2MueG1sUEsFBgAA&#10;AAAGAAYAWQEAAE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405E"/>
                          <w:kern w:val="24"/>
                          <w:sz w:val="28"/>
                          <w:szCs w:val="28"/>
                        </w:rPr>
                        <w:t>荣誉奖励       Award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6518275</wp:posOffset>
                </wp:positionV>
                <wp:extent cx="203835" cy="184785"/>
                <wp:effectExtent l="0" t="0" r="5715" b="5715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F405E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7.45pt;margin-top:513.25pt;height:14.55pt;width:16.05pt;z-index:251676672;v-text-anchor:middle;mso-width-relative:page;mso-height-relative:page;" fillcolor="#DF405E" filled="t" stroked="f" coordsize="63,57" o:gfxdata="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BbLKhJ2wAAAA0BAAAPAAAAAAAAAAEAIAAAACIAAABkcnMvZG93&#10;bnJldi54bWxQSwECFAAUAAAACACHTuJAuqWPU4wDAAC1CwAADgAAAAAAAAABACAAAAAqAQAAZHJz&#10;L2Uyb0RvYy54bWxQSwUGAAAAAAYABgBZAQAAKAcAAAAA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6795135</wp:posOffset>
                </wp:positionV>
                <wp:extent cx="6551295" cy="0"/>
                <wp:effectExtent l="0" t="0" r="2095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2pt;margin-top:535.05pt;height:0pt;width:515.85pt;z-index:251678720;mso-width-relative:page;mso-height-relative:page;" filled="f" stroked="t" coordsize="21600,21600" o:gfxdata="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fgOiR2AAAAA4BAAAPAAAAAAAAAAEAIAAAACIAAABk&#10;cnMvZG93bnJldi54bWxQSwECFAAUAAAACACHTuJANFF9bc0BAAB1AwAADgAAAAAAAAABACAAAAAn&#10;AQAAZHJzL2Uyb0RvYy54bWxQSwUGAAAAAAYABgBZAQAAZgUA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8613775</wp:posOffset>
                </wp:positionV>
                <wp:extent cx="6708775" cy="7772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5pt;margin-top:678.25pt;height:61.2pt;width:528.25pt;z-index:251680768;mso-width-relative:page;mso-height-relative:page;" filled="f" stroked="f" coordsize="21600,21600" o:gfxdata="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leGKPdAAAADgEAAA8AAAAAAAAAAQAgAAAAIgAAAGRycy9kb3du&#10;cmV2LnhtbFBLAQIUABQAAAAIAIdO4kDj2yPHiAEAAO4CAAAOAAAAAAAAAAEAIAAAACw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8189595</wp:posOffset>
                </wp:positionV>
                <wp:extent cx="2277745" cy="28892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74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405E"/>
                                <w:kern w:val="24"/>
                                <w:sz w:val="28"/>
                                <w:szCs w:val="28"/>
                              </w:rPr>
                              <w:t>自我评价      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.95pt;margin-top:644.85pt;height:22.75pt;width:179.35pt;z-index:251682816;v-text-anchor:middle;mso-width-relative:page;mso-height-relative:page;" filled="f" stroked="f" coordsize="21600,21600" o:gfxdata="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+NOM8NoAAAANAQAADwAAAAAAAAABACAAAAAiAAAAZHJzL2Rvd25yZXYueG1sUEsBAhQA&#10;FAAAAAgAh07iQP9FZ+i3AQAASQMAAA4AAAAAAAAAAQAgAAAAKQEAAGRycy9lMm9Eb2MueG1sUEsF&#10;BgAAAAAGAAYAWQEAAF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405E"/>
                          <w:kern w:val="24"/>
                          <w:sz w:val="28"/>
                          <w:szCs w:val="28"/>
                        </w:rPr>
                        <w:t>自我评价      About 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8206105</wp:posOffset>
                </wp:positionV>
                <wp:extent cx="171450" cy="216535"/>
                <wp:effectExtent l="0" t="0" r="0" b="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05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6.3pt;margin-top:646.15pt;height:17.05pt;width:13.5pt;z-index:251684864;v-text-anchor:middle;mso-width-relative:page;mso-height-relative:page;" fillcolor="#DF405E" filled="t" stroked="f" coordsize="1679575,2125662" o:gfxdata="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8504555</wp:posOffset>
                </wp:positionV>
                <wp:extent cx="6551295" cy="0"/>
                <wp:effectExtent l="0" t="0" r="2095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2pt;margin-top:669.65pt;height:0pt;width:515.85pt;z-index:251686912;mso-width-relative:page;mso-height-relative:page;" filled="f" stroked="t" coordsize="21600,21600" o:gfxdata="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5ebktkAAAAOAQAADwAAAAAAAAABACAAAAAiAAAA&#10;ZHJzL2Rvd25yZXYueG1sUEsBAhQAFAAAAAgAh07iQP2w2mfNAQAAdQMAAA4AAAAAAAAAAQAgAAAA&#10;KAEAAGRycy9lMm9Eb2MueG1sUEsFBgAAAAAGAAYAWQEAAGcFAAAA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-384810</wp:posOffset>
                </wp:positionV>
                <wp:extent cx="1181100" cy="1574800"/>
                <wp:effectExtent l="19050" t="19050" r="19050" b="254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267" cy="1575022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DF40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6pt;margin-top:-30.3pt;height:124pt;width:93pt;z-index:251688960;v-text-anchor:middle;mso-width-relative:page;mso-height-relative:page;" filled="t" stroked="t" coordsize="21600,21600" o:gfxdata="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">
                <v:fill type="frame" on="t" o:title="5" focussize="0,0" recolor="t" rotate="t" r:id="rId4"/>
                <v:stroke weight="2.25pt" color="#DF405E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-379730</wp:posOffset>
                </wp:positionV>
                <wp:extent cx="2218690" cy="980440"/>
                <wp:effectExtent l="0" t="0" r="0" b="0"/>
                <wp:wrapNone/>
                <wp:docPr id="1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求职意向：市场部公关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56.5pt;margin-top:-29.9pt;height:77.2pt;width:174.7pt;z-index:251691008;mso-width-relative:page;mso-height-relative:page;" filled="f" stroked="f" coordsize="21600,21600" o:gfxdata="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s9HINkAAAALAQAADwAAAAAA&#10;AAABACAAAAAiAAAAZHJzL2Rvd25yZXYueG1sUEsBAhQAFAAAAAgAh07iQKjDe9u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56"/>
                          <w:szCs w:val="56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56"/>
                          <w:szCs w:val="5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求职意向：市场部公关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6962140</wp:posOffset>
                </wp:positionV>
                <wp:extent cx="2675890" cy="8915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2012年国家奖学金                               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2012年获“三好学生”称号                  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2012年创业杯大赛获得团体赛铜奖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2pt;margin-top:548.2pt;height:70.2pt;width:210.7pt;z-index:251705344;mso-width-relative:page;mso-height-relative:page;" filled="f" stroked="f" coordsize="21600,21600" o:gfxdata="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vJjYk3AAAAA4BAAAPAAAAAAAAAAEAIAAAACIAAABkcnMvZG93&#10;bnJldi54bWxQSwECFAAUAAAACACHTuJAkBoZ5Y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2012年国家奖学金                               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2012年获“三好学生”称号                  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2012年创业杯大赛获得团体赛铜奖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6962140</wp:posOffset>
                </wp:positionV>
                <wp:extent cx="3021330" cy="8915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33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2012年任班长一职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2011年获营销大赛一等奖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2014年获学院优秀班干部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5.05pt;margin-top:548.2pt;height:70.2pt;width:237.9pt;z-index:251707392;mso-width-relative:page;mso-height-relative:page;" filled="f" stroked="f" coordsize="21600,21600" o:gfxdata="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zRLP/cAAAADQEAAA8AAAAAAAAAAQAgAAAAIgAAAGRycy9kb3du&#10;cmV2LnhtbFBLAQIUABQAAAAIAIdO4kD6bQY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2012年任班长一职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2011年获营销大赛一等奖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2014年获学院优秀班干部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-916305</wp:posOffset>
                </wp:positionV>
                <wp:extent cx="7559675" cy="281940"/>
                <wp:effectExtent l="0" t="0" r="3175" b="381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819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lumMod val="75000"/>
                            <a:lumOff val="2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.15pt;height:22.2pt;width:595.25pt;z-index:251709440;v-text-anchor:middle;mso-width-relative:page;mso-height-relative:page;" fillcolor="#404040" filled="t" stroked="f" coordsize="21600,21600" o:gfxdata="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KTVfraAAAADgEAAA8A&#10;AAAAAAAAAQAgAAAAIgAAAGRycy9kb3ducmV2LnhtbFBLAQIUABQAAAAIAIdO4kAkaPFi3AEAAKAD&#10;AAAOAAAAAAAAAAEAIAAAACkBAABkcnMvZTJvRG9jLnhtbFBLBQYAAAAABgAGAFkBAAB3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-916305</wp:posOffset>
                </wp:positionV>
                <wp:extent cx="1250950" cy="281940"/>
                <wp:effectExtent l="0" t="0" r="6350" b="381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260" cy="281940"/>
                        </a:xfrm>
                        <a:prstGeom prst="rect">
                          <a:avLst/>
                        </a:prstGeom>
                        <a:solidFill>
                          <a:srgbClr val="DF405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.85pt;margin-top:-72.15pt;height:22.2pt;width:98.5pt;z-index:251711488;v-text-anchor:middle;mso-width-relative:page;mso-height-relative:page;" fillcolor="#DF405E" filled="t" stroked="f" coordsize="21600,21600" o:gfxdata="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dt56NsAAAAMAQAADwAAAAAAAAABACAAAAAiAAAAZHJzL2Rv&#10;d25yZXYueG1sUEsBAhQAFAAAAAgAh07iQBFbmI/FAQAAZwMAAA4AAAAAAAAAAQAgAAAAKg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9636760</wp:posOffset>
                </wp:positionV>
                <wp:extent cx="7559675" cy="138430"/>
                <wp:effectExtent l="0" t="0" r="3175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38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8.8pt;height:10.9pt;width:595.25pt;z-index:251713536;v-text-anchor:middle;mso-width-relative:page;mso-height-relative:page;" fillcolor="#404040" filled="t" stroked="f" coordsize="21600,21600" o:gfxdata="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lszLbaAAAADwEAAA8AAAAAAAAAAQAgAAAAIgAAAGRycy9kb3du&#10;cmV2LnhtbFBLAQIUABQAAAAIAIdO4kAVn6Q9xAEAAGcDAAAOAAAAAAAAAAEAIAAAACk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9636760</wp:posOffset>
                </wp:positionV>
                <wp:extent cx="1250950" cy="138430"/>
                <wp:effectExtent l="0" t="0" r="635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260" cy="138113"/>
                        </a:xfrm>
                        <a:prstGeom prst="rect">
                          <a:avLst/>
                        </a:prstGeom>
                        <a:solidFill>
                          <a:srgbClr val="DF405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.85pt;margin-top:758.8pt;height:10.9pt;width:98.5pt;z-index:251715584;v-text-anchor:middle;mso-width-relative:page;mso-height-relative:page;" fillcolor="#DF405E" filled="t" stroked="f" coordsize="21600,21600" o:gfxdata="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+fJX2wAAAA0BAAAPAAAAAAAAAAEAIAAAACIAAABkcnMvZG93&#10;bnJldi54bWxQSwECFAAUAAAACACHTuJAfPapi8QBAABn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1461135</wp:posOffset>
                </wp:positionV>
                <wp:extent cx="6551295" cy="0"/>
                <wp:effectExtent l="0" t="0" r="20955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2pt;margin-top:115.05pt;height:0pt;width:515.85pt;z-index:251717632;mso-width-relative:page;mso-height-relative:page;" filled="f" stroked="t" coordsize="21600,21600" o:gfxdata="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JC3W7YAAAADAEAAA8AAAAAAAAAAQAgAAAAIgAAAGRy&#10;cy9kb3ducmV2LnhtbFBLAQIUABQAAAAIAIdO4kC3Qz02zAEAAHUDAAAOAAAAAAAAAAEAIAAAACcB&#10;AABkcnMvZTJvRG9jLnhtbFBLBQYAAAAABgAGAFkBAABl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3232150</wp:posOffset>
                </wp:positionV>
                <wp:extent cx="6551295" cy="0"/>
                <wp:effectExtent l="0" t="0" r="20955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2pt;margin-top:254.5pt;height:0pt;width:515.85pt;z-index:251719680;mso-width-relative:page;mso-height-relative:page;" filled="f" stroked="t" coordsize="21600,21600" o:gfxdata="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qbPvM2AAAAAwBAAAPAAAAAAAAAAEAIAAAACIAAABk&#10;cnMvZG93bnJldi54bWxQSwECFAAUAAAACACHTuJAVfpIQs0BAAB1AwAADgAAAAAAAAABACAAAAAn&#10;AQAAZHJzL2Uyb0RvYy54bWxQSwUGAAAAAAYABgBZAQAAZgUA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6443345</wp:posOffset>
                </wp:positionV>
                <wp:extent cx="6551295" cy="0"/>
                <wp:effectExtent l="0" t="0" r="20955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2pt;margin-top:507.35pt;height:0pt;width:515.85pt;z-index:251721728;mso-width-relative:page;mso-height-relative:page;" filled="f" stroked="t" coordsize="21600,21600" o:gfxdata="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gsGJvYAAAADgEAAA8AAAAAAAAAAQAgAAAAIgAAAGRy&#10;cy9kb3ducmV2LnhtbFBLAQIUABQAAAAIAIdO4kDIdgJtzAEAAHUDAAAOAAAAAAAAAAEAIAAAACcB&#10;AABkcnMvZTJvRG9jLnhtbFBLBQYAAAAABgAGAFkBAABl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8152765</wp:posOffset>
                </wp:positionV>
                <wp:extent cx="6551295" cy="0"/>
                <wp:effectExtent l="0" t="0" r="20955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2pt;margin-top:641.95pt;height:0pt;width:515.85pt;z-index:251723776;mso-width-relative:page;mso-height-relative:page;" filled="f" stroked="t" coordsize="21600,21600" o:gfxdata="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glT7rYAAAADgEAAA8AAAAAAAAAAQAgAAAAIgAAAGRy&#10;cy9kb3ducmV2LnhtbFBLAQIUABQAAAAIAIdO4kAqz3cZzAEAAHUDAAAOAAAAAAAAAAEAIAAAACcB&#10;AABkcnMvZTJvRG9jLnhtbFBLBQYAAAAABgAGAFkBAABl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245"/>
    <w:multiLevelType w:val="multilevel"/>
    <w:tmpl w:val="05DC724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29BD798A"/>
    <w:multiLevelType w:val="multilevel"/>
    <w:tmpl w:val="29BD798A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9786390"/>
    <w:multiLevelType w:val="multilevel"/>
    <w:tmpl w:val="6978639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977F3"/>
    <w:rsid w:val="00281CCF"/>
    <w:rsid w:val="006F2028"/>
    <w:rsid w:val="00B355BA"/>
    <w:rsid w:val="00BE73AF"/>
    <w:rsid w:val="00D24674"/>
    <w:rsid w:val="00DC0C85"/>
    <w:rsid w:val="198B5248"/>
    <w:rsid w:val="2AF4700A"/>
    <w:rsid w:val="499977F3"/>
    <w:rsid w:val="6E3D4B69"/>
    <w:rsid w:val="7E6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4212;&#23626;&#29983;&#31616;&#21382;&#12305;&#28165;&#24742;&#36890;&#29992;&#20154;&#2010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【应届生简历】清悦通用人事求职简历.docx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2018-03-26T05:58:00Z</dcterms:created>
  <dc:creator>mayn</dc:creator>
  <cp:lastModifiedBy>XXX</cp:lastModifiedBy>
  <dcterms:modified xsi:type="dcterms:W3CDTF">2020-08-24T05:55:26Z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