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3287395</wp:posOffset>
                </wp:positionV>
                <wp:extent cx="6708775" cy="2644140"/>
                <wp:effectExtent l="0" t="0" r="0" b="0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2644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3D9C7"/>
                                <w:kern w:val="24"/>
                                <w:sz w:val="22"/>
                                <w:szCs w:val="22"/>
                              </w:rPr>
                              <w:t>2014.08-2015.08         可口可乐瑞安公司                        部门经理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负责调查各个销售网点销售情况。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帮助销售部门组长核对当月销售完成情况。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组织活动赛事制作海报宣传活动，提出切实可行的活动计划。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3D9C7"/>
                                <w:kern w:val="24"/>
                                <w:sz w:val="22"/>
                                <w:szCs w:val="22"/>
                              </w:rPr>
                              <w:t>2015.08-2016.08        华东学院校联络部                        副部长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组织业余活动、服务学生生活文案工作；课堂教学、组织业余活动、生活文案工作；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熟练掌握并加强了组织活动与教学能力；巩固并检验了自己英语学习的知识水平。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组织业余活动、服务学生生活文案工作；课堂教学、组织业余活动、生活文案工作；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0.15pt;margin-top:258.85pt;height:208.2pt;width:528.25pt;z-index:251678720;mso-width-relative:page;mso-height-relative:page;" filled="f" stroked="f" coordsize="21600,21600" o:gfxdata="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53U8TcAAAADAEA&#10;AA8AAAAAAAAAAQAgAAAAIgAAAGRycy9kb3ducmV2LnhtbFBLAQIUABQAAAAIAIdO4kDxDh0xpAEA&#10;AC4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3D9C7"/>
                          <w:kern w:val="24"/>
                          <w:sz w:val="22"/>
                          <w:szCs w:val="22"/>
                        </w:rPr>
                        <w:t>2014.08-2015.08         可口可乐瑞安公司                        部门经理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负责调查各个销售网点销售情况。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帮助销售部门组长核对当月销售完成情况。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组织活动赛事制作海报宣传活动，提出切实可行的活动计划。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3D9C7"/>
                          <w:kern w:val="24"/>
                          <w:sz w:val="22"/>
                          <w:szCs w:val="22"/>
                        </w:rPr>
                        <w:t>2015.08-2016.08        华东学院校联络部                        副部长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组织业余活动、服务学生生活文案工作；课堂教学、组织业余活动、生活文案工作；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熟练掌握并加强了组织活动与教学能力；巩固并检验了自己英语学习的知识水平。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组织业余活动、服务学生生活文案工作；课堂教学、组织业余活动、生活文案工作；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534035</wp:posOffset>
                </wp:positionV>
                <wp:extent cx="1344295" cy="533400"/>
                <wp:effectExtent l="0" t="0" r="0" b="0"/>
                <wp:wrapNone/>
                <wp:docPr id="1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93D9C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1234567890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79.8pt;margin-top:42.05pt;height:42pt;width:105.85pt;z-index:251759616;mso-width-relative:page;mso-height-relative:page;" filled="f" stroked="f" coordsize="21600,21600" o:gfxdata="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parpitcAAAAKAQAADwAAAAAAAAAB&#10;ACAAAAAiAAAAZHJzL2Rvd25yZXYueG1sUEsBAhQAFAAAAAgAh07iQD/gBYifAQAAEA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93D9C7"/>
                          <w:kern w:val="24"/>
                          <w:sz w:val="22"/>
                          <w:szCs w:val="22"/>
                          <w:lang w:val="en-US" w:eastAsia="zh-CN"/>
                        </w:rPr>
                        <w:t>1234567890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1546860</wp:posOffset>
                </wp:positionV>
                <wp:extent cx="120650" cy="105410"/>
                <wp:effectExtent l="0" t="0" r="0" b="8890"/>
                <wp:wrapNone/>
                <wp:docPr id="32" name="直角三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0650" cy="105445"/>
                        </a:xfrm>
                        <a:prstGeom prst="rtTriangle">
                          <a:avLst/>
                        </a:prstGeom>
                        <a:solidFill>
                          <a:srgbClr val="2C858D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-78.75pt;margin-top:121.8pt;height:8.3pt;width:9.5pt;z-index:251660288;v-text-anchor:middle;mso-width-relative:page;mso-height-relative:page;" fillcolor="#2C858D" filled="t" stroked="f" coordsize="21600,21600" o:gfxdata="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AvNrzZ&#10;AAAADQEAAA8AAAAAAAAAAQAgAAAAIgAAAGRycy9kb3ducmV2LnhtbFBLAQIUABQAAAAIAIdO4kD4&#10;yv195gEAAJQDAAAOAAAAAAAAAAEAIAAAACgBAABkcnMvZTJvRG9jLnhtbFBLBQYAAAAABgAGAFkB&#10;AACA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1163320</wp:posOffset>
                </wp:positionV>
                <wp:extent cx="2423795" cy="383540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886" cy="383505"/>
                        </a:xfrm>
                        <a:prstGeom prst="rect">
                          <a:avLst/>
                        </a:prstGeom>
                        <a:solidFill>
                          <a:srgbClr val="93D9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.75pt;margin-top:91.6pt;height:30.2pt;width:190.85pt;z-index:251662336;v-text-anchor:middle;mso-width-relative:page;mso-height-relative:page;" fillcolor="#93D9C7" filled="t" stroked="f" coordsize="21600,21600" o:gfxdata="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7H2V9oAAAAMAQAADwAAAAAAAAABACAAAAAiAAAA&#10;ZHJzL2Rvd25yZXYueG1sUEsBAhQAFAAAAAgAh07iQNdFqO7MAQAAcgMAAA4AAAAAAAAAAQAgAAAA&#10;KQEAAGRycy9lMm9Eb2MueG1sUEsFBgAAAAAGAAYAWQEAAG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1210945</wp:posOffset>
                </wp:positionV>
                <wp:extent cx="2555875" cy="288925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教育背景      Education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25pt;margin-top:95.35pt;height:22.75pt;width:201.25pt;z-index:251664384;v-text-anchor:middle;mso-width-relative:page;mso-height-relative:page;" filled="f" stroked="f" coordsize="21600,21600" o:gfxdata="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XrNsm2gAAAAwBAAAPAAAAAAAAAAEAIAAAACIAAABkcnMvZG93bnJldi54bWxQSwECFAAU&#10;AAAACACHTuJA0JYRIbYBAABJAwAADgAAAAAAAAABACAAAAApAQAAZHJzL2Uyb0RvYy54bWxQSwUG&#10;AAAAAAYABgBZAQAAU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教育背景      Education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3268980</wp:posOffset>
                </wp:positionV>
                <wp:extent cx="120650" cy="105410"/>
                <wp:effectExtent l="0" t="0" r="0" b="8890"/>
                <wp:wrapNone/>
                <wp:docPr id="29" name="直角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0650" cy="105445"/>
                        </a:xfrm>
                        <a:prstGeom prst="rtTriangle">
                          <a:avLst/>
                        </a:prstGeom>
                        <a:solidFill>
                          <a:srgbClr val="2C858D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-78.75pt;margin-top:257.4pt;height:8.3pt;width:9.5pt;z-index:251666432;v-text-anchor:middle;mso-width-relative:page;mso-height-relative:page;" fillcolor="#2C858D" filled="t" stroked="f" coordsize="21600,21600" o:gfxdata="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kA4ONgA&#10;AAANAQAADwAAAAAAAAABACAAAAAiAAAAZHJzL2Rvd25yZXYueG1sUEsBAhQAFAAAAAgAh07iQMW6&#10;bDvmAQAAlAMAAA4AAAAAAAAAAQAgAAAAJwEAAGRycy9lMm9Eb2MueG1sUEsFBgAAAAAGAAYAWQEA&#10;AH8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2885440</wp:posOffset>
                </wp:positionV>
                <wp:extent cx="2423795" cy="38354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886" cy="383505"/>
                        </a:xfrm>
                        <a:prstGeom prst="rect">
                          <a:avLst/>
                        </a:prstGeom>
                        <a:solidFill>
                          <a:srgbClr val="93D9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.75pt;margin-top:227.2pt;height:30.2pt;width:190.85pt;z-index:251668480;v-text-anchor:middle;mso-width-relative:page;mso-height-relative:page;" fillcolor="#93D9C7" filled="t" stroked="f" coordsize="21600,21600" o:gfxdata="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yebaHbAAAADAEAAA8AAAAAAAAAAQAgAAAAIgAA&#10;AGRycy9kb3ducmV2LnhtbFBLAQIUABQAAAAIAIdO4kCggQR3zAEAAHIDAAAOAAAAAAAAAAEAIAAA&#10;ACoBAABkcnMvZTJvRG9jLnhtbFBLBQYAAAAABgAGAFkBAABo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2932430</wp:posOffset>
                </wp:positionV>
                <wp:extent cx="2555875" cy="288925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工作经历      Experience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25pt;margin-top:230.9pt;height:22.75pt;width:201.25pt;z-index:251670528;v-text-anchor:middle;mso-width-relative:page;mso-height-relative:page;" filled="f" stroked="f" coordsize="21600,21600" o:gfxdata="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QgVbvbAAAADAEAAA8AAAAAAAAAAQAgAAAAIgAAAGRycy9kb3ducmV2LnhtbFBLAQIU&#10;ABQAAAAIAIdO4kDpKwIZtwEAAEkDAAAOAAAAAAAAAAEAIAAAACoBAABkcnMvZTJvRG9jLnhtbFBL&#10;BQYAAAAABgAGAFkBAABT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工作经历      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6664960</wp:posOffset>
                </wp:positionV>
                <wp:extent cx="120650" cy="105410"/>
                <wp:effectExtent l="0" t="0" r="0" b="8890"/>
                <wp:wrapNone/>
                <wp:docPr id="26" name="直角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0650" cy="105445"/>
                        </a:xfrm>
                        <a:prstGeom prst="rtTriangle">
                          <a:avLst/>
                        </a:prstGeom>
                        <a:solidFill>
                          <a:srgbClr val="2C858D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-78.75pt;margin-top:524.8pt;height:8.3pt;width:9.5pt;z-index:251682816;v-text-anchor:middle;mso-width-relative:page;mso-height-relative:page;" fillcolor="#2C858D" filled="t" stroked="f" coordsize="21600,21600" o:gfxdata="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MVSbdoAAAAP&#10;AQAADwAAAAAAAAABACAAAAAiAAAAZHJzL2Rvd25yZXYueG1sUEsBAhQAFAAAAAgAh07iQBLk0sfh&#10;AQAAiQMAAA4AAAAAAAAAAQAgAAAAKQEAAGRycy9lMm9Eb2MueG1sUEsFBgAAAAAGAAYAWQEAAHwF&#10;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6281420</wp:posOffset>
                </wp:positionV>
                <wp:extent cx="2423795" cy="3835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886" cy="383505"/>
                        </a:xfrm>
                        <a:prstGeom prst="rect">
                          <a:avLst/>
                        </a:prstGeom>
                        <a:solidFill>
                          <a:srgbClr val="93D9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.75pt;margin-top:494.6pt;height:30.2pt;width:190.85pt;z-index:251684864;v-text-anchor:middle;mso-width-relative:page;mso-height-relative:page;" fillcolor="#93D9C7" filled="t" stroked="f" coordsize="21600,21600" o:gfxdata="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Uw43o3AAAAA0BAAAPAAAAAAAAAAEAIAAAACIAAABkcnMv&#10;ZG93bnJldi54bWxQSwECFAAUAAAACACHTuJApEmNDcYBAABnAwAADgAAAAAAAAABACAAAAArAQAA&#10;ZHJzL2Uyb0RvYy54bWxQSwUGAAAAAAYABgBZAQAAY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6329045</wp:posOffset>
                </wp:positionV>
                <wp:extent cx="2555875" cy="288925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荣誉奖励       Award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25pt;margin-top:498.35pt;height:22.75pt;width:201.25pt;z-index:251686912;v-text-anchor:middle;mso-width-relative:page;mso-height-relative:page;" filled="f" stroked="f" coordsize="21600,21600" o:gfxdata="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x/A+NsAAAANAQAADwAAAAAAAAABACAAAAAiAAAAZHJzL2Rvd25yZXYueG1sUEsBAhQA&#10;FAAAAAgAh07iQOgWaAC2AQAASQMAAA4AAAAAAAAAAQAgAAAAKgEAAGRycy9lMm9Eb2MueG1sUEsF&#10;BgAAAAAGAAYAWQEAAFI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荣誉奖励       Award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8351520</wp:posOffset>
                </wp:positionV>
                <wp:extent cx="120650" cy="105410"/>
                <wp:effectExtent l="0" t="0" r="0" b="8890"/>
                <wp:wrapNone/>
                <wp:docPr id="23" name="直角三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0650" cy="105445"/>
                        </a:xfrm>
                        <a:prstGeom prst="rtTriangle">
                          <a:avLst/>
                        </a:prstGeom>
                        <a:solidFill>
                          <a:srgbClr val="2C858D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-78.75pt;margin-top:657.6pt;height:8.3pt;width:9.5pt;z-index:251688960;v-text-anchor:middle;mso-width-relative:page;mso-height-relative:page;" fillcolor="#2C858D" filled="t" stroked="f" coordsize="21600,21600" o:gfxdata="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Ptb8jZAAAADwEA&#10;AA8AAAAAAAAAAQAgAAAAIgAAAGRycy9kb3ducmV2LnhtbFBLAQIUABQAAAAIAIdO4kBZcrai4AEA&#10;AIkDAAAOAAAAAAAAAAEAIAAAACg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7967980</wp:posOffset>
                </wp:positionV>
                <wp:extent cx="2423795" cy="3835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886" cy="383505"/>
                        </a:xfrm>
                        <a:prstGeom prst="rect">
                          <a:avLst/>
                        </a:prstGeom>
                        <a:solidFill>
                          <a:srgbClr val="93D9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.75pt;margin-top:627.4pt;height:30.2pt;width:190.85pt;z-index:251691008;v-text-anchor:middle;mso-width-relative:page;mso-height-relative:page;" fillcolor="#93D9C7" filled="t" stroked="f" coordsize="21600,21600" o:gfxdata="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UxgSh2wAAAA4BAAAPAAAAAAAAAAEAIAAAACIAAABkcnMv&#10;ZG93bnJldi54bWxQSwECFAAUAAAACACHTuJAsvuzdMcBAABnAwAADgAAAAAAAAABACAAAAAqAQAA&#10;ZHJzL2Uyb0RvYy54bWxQSwUGAAAAAAYABgBZAQAAY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8015605</wp:posOffset>
                </wp:positionV>
                <wp:extent cx="2555875" cy="288925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自我评价      About 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25pt;margin-top:631.15pt;height:22.75pt;width:201.25pt;z-index:251693056;v-text-anchor:middle;mso-width-relative:page;mso-height-relative:page;" filled="f" stroked="f" coordsize="21600,21600" o:gfxdata="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Lg389sAAAAOAQAADwAAAAAAAAABACAAAAAiAAAAZHJzL2Rvd25yZXYueG1sUEsBAhQA&#10;FAAAAAgAh07iQLlj/VK2AQAASQMAAA4AAAAAAAAAAQAgAAAAKgEAAGRycy9lMm9Eb2MueG1sUEsF&#10;BgAAAAAGAAYAWQEAAFI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自我评价      About 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534035</wp:posOffset>
                </wp:positionV>
                <wp:extent cx="923925" cy="472440"/>
                <wp:effectExtent l="0" t="0" r="0" b="0"/>
                <wp:wrapNone/>
                <wp:docPr id="17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93D9C7"/>
                                <w:kern w:val="24"/>
                                <w:sz w:val="22"/>
                                <w:szCs w:val="22"/>
                              </w:rPr>
                              <w:t>年龄：25岁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24.45pt;margin-top:42.05pt;height:37.2pt;width:72.75pt;z-index:251695104;mso-width-relative:page;mso-height-relative:page;" filled="f" stroked="f" coordsize="21600,21600" o:gfxdata="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+HXQfXAAAACQEAAA8AAAAAAAAA&#10;AQAgAAAAIgAAAGRycy9kb3ducmV2LnhtbFBLAQIUABQAAAAIAIdO4kDGsbuaoAEAABA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93D9C7"/>
                          <w:kern w:val="24"/>
                          <w:sz w:val="22"/>
                          <w:szCs w:val="22"/>
                        </w:rPr>
                        <w:t>年龄：25岁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737870</wp:posOffset>
                </wp:positionV>
                <wp:extent cx="160655" cy="160655"/>
                <wp:effectExtent l="0" t="0" r="0" b="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0341" cy="160341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D9C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63pt;margin-top:58.1pt;height:12.65pt;width:12.65pt;z-index:251697152;v-text-anchor:middle;mso-width-relative:page;mso-height-relative:page;" fillcolor="#93D9C7" filled="t" stroked="f" coordsize="5581,5581" o:gfxdata="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41441291;@0,@0;@0,@0;@0,@0;@0,@0;114144129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737870</wp:posOffset>
                </wp:positionV>
                <wp:extent cx="149860" cy="154940"/>
                <wp:effectExtent l="0" t="0" r="2540" b="0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3D9C7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09.6pt;margin-top:58.1pt;height:12.2pt;width:11.8pt;z-index:251699200;v-text-anchor:middle;mso-width-relative:page;mso-height-relative:page;" fillcolor="#93D9C7" filled="t" stroked="f" coordsize="90,93" o:gfxdata="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723900</wp:posOffset>
                </wp:positionV>
                <wp:extent cx="148590" cy="188595"/>
                <wp:effectExtent l="0" t="0" r="3810" b="254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88374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D9C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5.75pt;margin-top:57pt;height:14.85pt;width:11.7pt;z-index:251701248;v-text-anchor:middle;mso-width-relative:page;mso-height-relative:page;" fillcolor="#93D9C7" filled="t" stroked="f" coordsize="1679575,2125662" o:gfxdata="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5052,82729;57179,89004;56524,92683;55767,97094;57230,101781;81836,148859;78508,100798;79441,96010;78432,92079;81256,88601;92904,82174;103568,82754;111409,90491;118166,99160;123813,108787;128200,119549;131326,131469;133066,144650;127570,154403;110098,161888;91769,166702;72861,168768;52843,167861;33052,163753;14118,156570;0,148556;1361,134569;4185,121993;8370,110703;13815,100647;20446,91751;28161,83863;37892,76252;73704,454;82148,2750;89786,6787;96314,12313;101482,19075;105137,26897;107027,35551;106800,45543;103876,55535;98608,64265;91324,71305;81090,76856;74183,78672;66722,79177;58378,78092;50716,75342;43834,71153;37608,65274;32516,57705;29290,49050;28105,39588;29113,30631;32037,22456;36575,15164;42523,9033;49682,4339;57824,1236;66646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534035</wp:posOffset>
                </wp:positionV>
                <wp:extent cx="1704975" cy="472440"/>
                <wp:effectExtent l="0" t="0" r="0" b="0"/>
                <wp:wrapNone/>
                <wp:docPr id="21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75.95pt;margin-top:42.05pt;height:37.2pt;width:134.25pt;z-index:251703296;mso-width-relative:page;mso-height-relative:page;" filled="f" stroked="f" coordsize="21600,21600" o:gfxdata="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KCGxg1gAAAAoBAAAPAAAAAAAA&#10;AAEAIAAAACIAAABkcnMvZG93bnJldi54bWxQSwECFAAUAAAACACHTuJA3V45K6IBAAAR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534035</wp:posOffset>
                </wp:positionV>
                <wp:extent cx="1956435" cy="472440"/>
                <wp:effectExtent l="0" t="0" r="0" b="0"/>
                <wp:wrapNone/>
                <wp:docPr id="22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93D9C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93D9C7"/>
                                <w:kern w:val="24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93D9C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93D9C7"/>
                                <w:kern w:val="24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22.85pt;margin-top:42.05pt;height:37.2pt;width:154.05pt;z-index:251705344;mso-width-relative:page;mso-height-relative:page;" filled="f" stroked="f" coordsize="21600,21600" o:gfxdata="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4fz6N1wAAAAoBAAAPAAAAAAAA&#10;AAEAIAAAACIAAABkcnMvZG93bnJldi54bWxQSwECFAAUAAAACACHTuJAeQuC06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93D9C7"/>
                          <w:kern w:val="24"/>
                          <w:sz w:val="22"/>
                          <w:szCs w:val="22"/>
                          <w:lang w:val="en-US" w:eastAsia="zh-CN"/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93D9C7"/>
                          <w:kern w:val="24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93D9C7"/>
                          <w:kern w:val="24"/>
                          <w:sz w:val="22"/>
                          <w:szCs w:val="22"/>
                          <w:lang w:val="en-US" w:eastAsia="zh-CN"/>
                        </w:rPr>
                        <w:t>163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93D9C7"/>
                          <w:kern w:val="24"/>
                          <w:sz w:val="22"/>
                          <w:szCs w:val="2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-899795</wp:posOffset>
                </wp:positionV>
                <wp:extent cx="188595" cy="10692130"/>
                <wp:effectExtent l="0" t="0" r="190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86" cy="10691813"/>
                        </a:xfrm>
                        <a:prstGeom prst="rect">
                          <a:avLst/>
                        </a:prstGeom>
                        <a:solidFill>
                          <a:srgbClr val="74CEB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6pt;margin-top:-70.85pt;height:841.9pt;width:14.85pt;z-index:251658240;v-text-anchor:middle;mso-width-relative:page;mso-height-relative:page;" fillcolor="#74CEB7" filled="t" stroked="f" coordsize="21600,21600" o:gfxdata="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UTtUW2wAAAA8BAAAPAAAAAAAAAAEAIAAAACIAAABk&#10;cnMvZG93bnJldi54bWxQSwECFAAUAAAACACHTuJA8JFLaMoBAABxAwAADgAAAAAAAAABACAAAAAq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-370205</wp:posOffset>
                </wp:positionV>
                <wp:extent cx="2218690" cy="980440"/>
                <wp:effectExtent l="0" t="0" r="0" b="0"/>
                <wp:wrapNone/>
                <wp:docPr id="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93D9C7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93D9C7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93D9C7"/>
                                <w:kern w:val="24"/>
                                <w:sz w:val="28"/>
                                <w:szCs w:val="28"/>
                              </w:rPr>
                              <w:t>求职意向：市场部公关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42.45pt;margin-top:-29.15pt;height:77.2pt;width:174.7pt;z-index:251672576;mso-width-relative:page;mso-height-relative:page;" filled="f" stroked="f" coordsize="21600,21600" o:gfxdata="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AZlVvHYAAAACgEAAA8AAAAAAAAA&#10;AQAgAAAAIgAAAGRycy9kb3ducmV2LnhtbFBLAQIUABQAAAAIAIdO4kAlWDd2nwEAABA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93D9C7"/>
                          <w:kern w:val="24"/>
                          <w:sz w:val="56"/>
                          <w:szCs w:val="56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93D9C7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93D9C7"/>
                          <w:kern w:val="24"/>
                          <w:sz w:val="28"/>
                          <w:szCs w:val="28"/>
                        </w:rPr>
                        <w:t>求职意向：市场部公关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1703070</wp:posOffset>
                </wp:positionV>
                <wp:extent cx="6708775" cy="9677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967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3D9C7"/>
                                <w:kern w:val="24"/>
                                <w:sz w:val="22"/>
                                <w:szCs w:val="22"/>
                              </w:rPr>
                              <w:t xml:space="preserve">2012.09—2016.6         南京邮电大学通达学院             广告学专业              本科学历 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主修课程：广告学，广告文案写作，传播学，新闻学概论，中外文学鉴赏，中外文化概述，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英国文学，英美影视口语进阶，专业英语，计算机软件技术基础，绘画基础等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15pt;margin-top:134.1pt;height:76.2pt;width:528.25pt;z-index:251674624;mso-width-relative:page;mso-height-relative:page;" filled="f" stroked="f" coordsize="21600,21600" o:gfxdata="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BxPkq2wAAAAwBAAAPAAAAAAAAAAEAIAAAACIAAABkcnMvZG93bnJl&#10;di54bWxQSwECFAAUAAAACACHTuJAOPW00ogBAADs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3D9C7"/>
                          <w:kern w:val="24"/>
                          <w:sz w:val="22"/>
                          <w:szCs w:val="22"/>
                        </w:rPr>
                        <w:t xml:space="preserve">2012.09—2016.6         南京邮电大学通达学院             广告学专业              本科学历 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主修课程：广告学，广告文案写作，传播学，新闻学概论，中外文学鉴赏，中外文化概述，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英国文学，英美影视口语进阶，专业英语，计算机软件技术基础，绘画基础等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6845935</wp:posOffset>
                </wp:positionV>
                <wp:extent cx="6708775" cy="89154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2012年国家奖学金                                2012年任班长一职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2012年获“三好学生”称号                        2011年获营销大赛一等奖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2012年创业杯大赛获得团体比赛铜奖   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2014年荣获学院优秀班干部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15pt;margin-top:539.05pt;height:70.2pt;width:528.25pt;z-index:251676672;mso-width-relative:page;mso-height-relative:page;" filled="f" stroked="f" coordsize="21600,21600" o:gfxdata="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fEmCbcAAAADgEAAA8AAAAAAAAAAQAgAAAAIgAAAGRycy9kb3du&#10;cmV2LnhtbFBLAQIUABQAAAAIAIdO4kDggTTHiQEAAOw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2012年国家奖学金                                2012年任班长一职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2012年获“三好学生”称号                        2011年获营销大赛一等奖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2012年创业杯大赛获得团体比赛铜奖        </w:t>
                      </w:r>
                      <w:r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2014年荣获学院优秀班干部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8501380</wp:posOffset>
                </wp:positionV>
                <wp:extent cx="6708775" cy="89154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15pt;margin-top:669.4pt;height:70.2pt;width:528.25pt;z-index:251680768;mso-width-relative:page;mso-height-relative:page;" filled="f" stroked="f" coordsize="21600,21600" o:gfxdata="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XYLITcAAAADgEAAA8AAAAAAAAAAQAgAAAAIgAAAGRycy9kb3du&#10;cmV2LnhtbFBLAQIUABQAAAAIAIdO4kD4Scuj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-1130935</wp:posOffset>
                </wp:positionH>
                <wp:positionV relativeFrom="paragraph">
                  <wp:posOffset>-899795</wp:posOffset>
                </wp:positionV>
                <wp:extent cx="7559675" cy="471170"/>
                <wp:effectExtent l="0" t="0" r="3175" b="508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71324"/>
                        </a:xfrm>
                        <a:prstGeom prst="rect">
                          <a:avLst/>
                        </a:prstGeom>
                        <a:solidFill>
                          <a:srgbClr val="74CEB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05pt;margin-top:-70.85pt;height:37.1pt;width:595.25pt;z-index:251707392;v-text-anchor:middle;mso-width-relative:page;mso-height-relative:page;" fillcolor="#74CEB7" filled="t" stroked="f" coordsize="21600,21600" o:gfxdata="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nRgZv2QAAAA4BAAAPAAAAAAAAAAEAIAAAACIAAABkcnMvZG93&#10;bnJldi54bWxQSwECFAAUAAAACACHTuJA5cF7WMYBAABnAwAADgAAAAAAAAABACAAAAAo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-635635</wp:posOffset>
                </wp:positionV>
                <wp:extent cx="1154430" cy="1539240"/>
                <wp:effectExtent l="19050" t="19050" r="45720" b="4191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542" cy="1539389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5715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1.1pt;margin-top:-50.05pt;height:121.2pt;width:90.9pt;z-index:251709440;v-text-anchor:middle;mso-width-relative:page;mso-height-relative:page;" filled="t" stroked="t" coordsize="21600,21600" o:gfxdata="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">
                <v:fill type="frame" on="t" o:title="5" focussize="0,0" recolor="t" rotate="t" r:id="rId4"/>
                <v:stroke weight="4.5pt"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-985520</wp:posOffset>
                </wp:positionH>
                <wp:positionV relativeFrom="paragraph">
                  <wp:posOffset>-937895</wp:posOffset>
                </wp:positionV>
                <wp:extent cx="2773045" cy="54356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5435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Impact" w:hAnsi="Impact" w:eastAsia="微软雅黑" w:cstheme="minorBidi"/>
                                <w:color w:val="FFFFFF" w:themeColor="background1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7.6pt;margin-top:-73.85pt;height:42.8pt;width:218.35pt;z-index:251711488;v-text-anchor:middle;mso-width-relative:page;mso-height-relative:page;" filled="f" stroked="f" coordsize="21600,21600" o:gfxdata="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5EYqbaAAAADQEAAA8AAAAAAAAAAQAgAAAAIgAAAGRycy9kb3ducmV2LnhtbFBLAQIU&#10;ABQAAAAIAIdO4kBbupdFuAEAAEkDAAAOAAAAAAAAAAEAIAAAACkBAABkcnMvZTJvRG9jLnhtbFBL&#10;BQYAAAAABgAGAFkBAABT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Impact" w:hAnsi="Impact" w:eastAsia="微软雅黑" w:cstheme="minorBidi"/>
                          <w:color w:val="FFFFFF" w:themeColor="background1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2B27"/>
    <w:multiLevelType w:val="multilevel"/>
    <w:tmpl w:val="2D832B27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56C7626D"/>
    <w:multiLevelType w:val="multilevel"/>
    <w:tmpl w:val="56C7626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B43927"/>
    <w:rsid w:val="00164C80"/>
    <w:rsid w:val="0025064F"/>
    <w:rsid w:val="005B7E7B"/>
    <w:rsid w:val="00886865"/>
    <w:rsid w:val="00AB29E8"/>
    <w:rsid w:val="00BA106E"/>
    <w:rsid w:val="00C25335"/>
    <w:rsid w:val="00C71C98"/>
    <w:rsid w:val="00E75A1F"/>
    <w:rsid w:val="00FF7AF5"/>
    <w:rsid w:val="053B0DA1"/>
    <w:rsid w:val="3F5D5DCC"/>
    <w:rsid w:val="58B43927"/>
    <w:rsid w:val="6C0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4212;&#23626;&#29983;&#31616;&#21382;&#12305;&#28165;&#24742;&#36890;&#29992;&#20154;&#20107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【应届生简历】清悦通用人事求职简历.docx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2018-03-26T05:58:00Z</dcterms:created>
  <dc:creator>mayn</dc:creator>
  <cp:lastModifiedBy>XXX</cp:lastModifiedBy>
  <dcterms:modified xsi:type="dcterms:W3CDTF">2020-08-24T05:57:22Z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