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2F2F2"/>
  <w:body>
    <w:p>
      <w:pPr>
        <w:snapToGrid w:val="0"/>
        <w:spacing w:line="276" w:lineRule="auto"/>
        <w:rPr>
          <w:color w:val="C55A11" w:themeColor="accent2" w:themeShade="BF"/>
          <w:sz w:val="32"/>
          <w:szCs w:val="32"/>
        </w:rPr>
      </w:pPr>
      <w:r>
        <w:rPr>
          <w:color w:val="C55A11" w:themeColor="accent2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119380</wp:posOffset>
                </wp:positionV>
                <wp:extent cx="1988185" cy="927100"/>
                <wp:effectExtent l="0" t="0" r="0" b="6985"/>
                <wp:wrapNone/>
                <wp:docPr id="3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818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b/>
                                <w:color w:val="44546A" w:themeColor="text2"/>
                                <w:sz w:val="52"/>
                                <w:szCs w:val="5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44546A" w:themeColor="text2"/>
                                <w:sz w:val="52"/>
                                <w:szCs w:val="52"/>
                                <w:lang w:eastAsia="zh-CN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办公资源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b/>
                                <w:color w:val="44546A" w:themeColor="text2"/>
                                <w:sz w:val="52"/>
                                <w:szCs w:val="5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72000" rIns="9144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15.35pt;margin-top:9.4pt;height:73pt;width:156.55pt;z-index:251662336;mso-width-relative:page;mso-height-relative:page;" filled="f" stroked="f" coordsize="21600,21600" o:gfxdata="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2gZ0r&#10;1wAAAAkBAAAPAAAAAAAAAAEAIAAAACIAAABkcnMvZG93bnJldi54bWxQSwECFAAUAAAACACHTuJA&#10;fucRIekBAACgAwAADgAAAAAAAAABACAAAAAmAQAAZHJzL2Uyb0RvYy54bWxQSwUGAAAAAAYABgBZ&#10;AQAAgQUAAAAA&#10;">
                <v:fill on="f" focussize="0,0"/>
                <v:stroke on="f"/>
                <v:imagedata o:title=""/>
                <o:lock v:ext="edit" aspectratio="f"/>
                <v:textbox inset="2.54mm,2mm,2.54mm,0mm">
                  <w:txbxContent>
                    <w:p>
                      <w:pPr>
                        <w:adjustRightInd w:val="0"/>
                        <w:snapToGrid w:val="0"/>
                        <w:jc w:val="center"/>
                        <w:rPr>
                          <w:b/>
                          <w:color w:val="44546A" w:themeColor="text2"/>
                          <w:sz w:val="52"/>
                          <w:szCs w:val="5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44546A" w:themeColor="text2"/>
                          <w:sz w:val="52"/>
                          <w:szCs w:val="52"/>
                          <w:lang w:eastAsia="zh-CN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办公资源</w:t>
                      </w:r>
                    </w:p>
                    <w:p>
                      <w:pPr>
                        <w:adjustRightInd w:val="0"/>
                        <w:snapToGrid w:val="0"/>
                        <w:jc w:val="distribute"/>
                        <w:rPr>
                          <w:b/>
                          <w:color w:val="44546A" w:themeColor="text2"/>
                          <w:sz w:val="52"/>
                          <w:szCs w:val="5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color w:val="C55A11" w:themeColor="accent2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4222115</wp:posOffset>
                </wp:positionH>
                <wp:positionV relativeFrom="paragraph">
                  <wp:posOffset>266065</wp:posOffset>
                </wp:positionV>
                <wp:extent cx="2776220" cy="506730"/>
                <wp:effectExtent l="0" t="0" r="0" b="7620"/>
                <wp:wrapNone/>
                <wp:docPr id="3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622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b/>
                                <w:color w:val="44546A" w:themeColor="text2"/>
                                <w:sz w:val="32"/>
                                <w:szCs w:val="3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44546A" w:themeColor="text2"/>
                                <w:sz w:val="32"/>
                                <w:szCs w:val="3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求</w:t>
                            </w:r>
                            <w:r>
                              <w:rPr>
                                <w:b/>
                                <w:color w:val="44546A" w:themeColor="text2"/>
                                <w:sz w:val="32"/>
                                <w:szCs w:val="3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职意向：</w:t>
                            </w:r>
                            <w:r>
                              <w:rPr>
                                <w:rFonts w:hint="eastAsia"/>
                                <w:b/>
                                <w:color w:val="44546A" w:themeColor="text2"/>
                                <w:sz w:val="32"/>
                                <w:szCs w:val="3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新媒体运营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b/>
                                <w:color w:val="44546A" w:themeColor="text2"/>
                                <w:sz w:val="32"/>
                                <w:szCs w:val="3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72000" rIns="9144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332.45pt;margin-top:20.95pt;height:39.9pt;width:218.6pt;z-index:251664384;mso-width-relative:page;mso-height-relative:page;" filled="f" stroked="f" coordsize="21600,21600" o:gfxdata="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/&#10;hUY92QAAAAsBAAAPAAAAAAAAAAEAIAAAACIAAABkcnMvZG93bnJldi54bWxQSwECFAAUAAAACACH&#10;TuJAh2tZ+eoBAACgAwAADgAAAAAAAAABACAAAAAoAQAAZHJzL2Uyb0RvYy54bWxQSwUGAAAAAAYA&#10;BgBZAQAAhAUAAAAA&#10;">
                <v:fill on="f" focussize="0,0"/>
                <v:stroke on="f"/>
                <v:imagedata o:title=""/>
                <o:lock v:ext="edit" aspectratio="f"/>
                <v:textbox inset="2.54mm,2mm,2.54mm,0mm">
                  <w:txbxContent>
                    <w:p>
                      <w:pPr>
                        <w:adjustRightInd w:val="0"/>
                        <w:snapToGrid w:val="0"/>
                        <w:rPr>
                          <w:b/>
                          <w:color w:val="44546A" w:themeColor="text2"/>
                          <w:sz w:val="32"/>
                          <w:szCs w:val="3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44546A" w:themeColor="text2"/>
                          <w:sz w:val="32"/>
                          <w:szCs w:val="3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求</w:t>
                      </w:r>
                      <w:r>
                        <w:rPr>
                          <w:b/>
                          <w:color w:val="44546A" w:themeColor="text2"/>
                          <w:sz w:val="32"/>
                          <w:szCs w:val="3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职意向：</w:t>
                      </w:r>
                      <w:r>
                        <w:rPr>
                          <w:rFonts w:hint="eastAsia"/>
                          <w:b/>
                          <w:color w:val="44546A" w:themeColor="text2"/>
                          <w:sz w:val="32"/>
                          <w:szCs w:val="3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新媒体运营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b/>
                          <w:color w:val="44546A" w:themeColor="text2"/>
                          <w:sz w:val="32"/>
                          <w:szCs w:val="3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posOffset>2760345</wp:posOffset>
            </wp:positionH>
            <wp:positionV relativeFrom="paragraph">
              <wp:posOffset>-49530</wp:posOffset>
            </wp:positionV>
            <wp:extent cx="1115695" cy="1115695"/>
            <wp:effectExtent l="57150" t="57150" r="65405" b="65405"/>
            <wp:wrapNone/>
            <wp:docPr id="16" name="图片 16" descr="C:\Users\mayn\Desktop\0810简历头像新\3_副本.png3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C:\Users\mayn\Desktop\0810简历头像新\3_副本.png3_副本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5695" cy="1115695"/>
                    </a:xfrm>
                    <a:prstGeom prst="flowChartConnector">
                      <a:avLst/>
                    </a:prstGeom>
                    <a:ln w="28575">
                      <a:solidFill>
                        <a:schemeClr val="tx2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>
        <w:rPr>
          <w:color w:val="C55A11" w:themeColor="accent2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1442720</wp:posOffset>
                </wp:positionV>
                <wp:extent cx="120650" cy="123190"/>
                <wp:effectExtent l="0" t="0" r="0" b="0"/>
                <wp:wrapNone/>
                <wp:docPr id="21508" name="Freeform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20650" cy="123190"/>
                        </a:xfrm>
                        <a:custGeom>
                          <a:avLst/>
                          <a:gdLst>
                            <a:gd name="T0" fmla="*/ 141 w 141"/>
                            <a:gd name="T1" fmla="*/ 125 h 141"/>
                            <a:gd name="T2" fmla="*/ 136 w 141"/>
                            <a:gd name="T3" fmla="*/ 136 h 141"/>
                            <a:gd name="T4" fmla="*/ 110 w 141"/>
                            <a:gd name="T5" fmla="*/ 140 h 141"/>
                            <a:gd name="T6" fmla="*/ 85 w 141"/>
                            <a:gd name="T7" fmla="*/ 140 h 141"/>
                            <a:gd name="T8" fmla="*/ 57 w 141"/>
                            <a:gd name="T9" fmla="*/ 138 h 141"/>
                            <a:gd name="T10" fmla="*/ 45 w 141"/>
                            <a:gd name="T11" fmla="*/ 129 h 141"/>
                            <a:gd name="T12" fmla="*/ 56 w 141"/>
                            <a:gd name="T13" fmla="*/ 106 h 141"/>
                            <a:gd name="T14" fmla="*/ 75 w 141"/>
                            <a:gd name="T15" fmla="*/ 98 h 141"/>
                            <a:gd name="T16" fmla="*/ 77 w 141"/>
                            <a:gd name="T17" fmla="*/ 89 h 141"/>
                            <a:gd name="T18" fmla="*/ 70 w 141"/>
                            <a:gd name="T19" fmla="*/ 79 h 141"/>
                            <a:gd name="T20" fmla="*/ 66 w 141"/>
                            <a:gd name="T21" fmla="*/ 71 h 141"/>
                            <a:gd name="T22" fmla="*/ 62 w 141"/>
                            <a:gd name="T23" fmla="*/ 63 h 141"/>
                            <a:gd name="T24" fmla="*/ 65 w 141"/>
                            <a:gd name="T25" fmla="*/ 48 h 141"/>
                            <a:gd name="T26" fmla="*/ 76 w 141"/>
                            <a:gd name="T27" fmla="*/ 27 h 141"/>
                            <a:gd name="T28" fmla="*/ 93 w 141"/>
                            <a:gd name="T29" fmla="*/ 21 h 141"/>
                            <a:gd name="T30" fmla="*/ 118 w 141"/>
                            <a:gd name="T31" fmla="*/ 39 h 141"/>
                            <a:gd name="T32" fmla="*/ 122 w 141"/>
                            <a:gd name="T33" fmla="*/ 59 h 141"/>
                            <a:gd name="T34" fmla="*/ 122 w 141"/>
                            <a:gd name="T35" fmla="*/ 68 h 141"/>
                            <a:gd name="T36" fmla="*/ 117 w 141"/>
                            <a:gd name="T37" fmla="*/ 76 h 141"/>
                            <a:gd name="T38" fmla="*/ 112 w 141"/>
                            <a:gd name="T39" fmla="*/ 83 h 141"/>
                            <a:gd name="T40" fmla="*/ 108 w 141"/>
                            <a:gd name="T41" fmla="*/ 88 h 141"/>
                            <a:gd name="T42" fmla="*/ 112 w 141"/>
                            <a:gd name="T43" fmla="*/ 99 h 141"/>
                            <a:gd name="T44" fmla="*/ 130 w 141"/>
                            <a:gd name="T45" fmla="*/ 106 h 141"/>
                            <a:gd name="T46" fmla="*/ 65 w 141"/>
                            <a:gd name="T47" fmla="*/ 89 h 141"/>
                            <a:gd name="T48" fmla="*/ 55 w 141"/>
                            <a:gd name="T49" fmla="*/ 97 h 141"/>
                            <a:gd name="T50" fmla="*/ 37 w 141"/>
                            <a:gd name="T51" fmla="*/ 112 h 141"/>
                            <a:gd name="T52" fmla="*/ 36 w 141"/>
                            <a:gd name="T53" fmla="*/ 118 h 141"/>
                            <a:gd name="T54" fmla="*/ 14 w 141"/>
                            <a:gd name="T55" fmla="*/ 116 h 141"/>
                            <a:gd name="T56" fmla="*/ 0 w 141"/>
                            <a:gd name="T57" fmla="*/ 108 h 141"/>
                            <a:gd name="T58" fmla="*/ 11 w 141"/>
                            <a:gd name="T59" fmla="*/ 85 h 141"/>
                            <a:gd name="T60" fmla="*/ 30 w 141"/>
                            <a:gd name="T61" fmla="*/ 76 h 141"/>
                            <a:gd name="T62" fmla="*/ 33 w 141"/>
                            <a:gd name="T63" fmla="*/ 67 h 141"/>
                            <a:gd name="T64" fmla="*/ 25 w 141"/>
                            <a:gd name="T65" fmla="*/ 57 h 141"/>
                            <a:gd name="T66" fmla="*/ 21 w 141"/>
                            <a:gd name="T67" fmla="*/ 49 h 141"/>
                            <a:gd name="T68" fmla="*/ 18 w 141"/>
                            <a:gd name="T69" fmla="*/ 41 h 141"/>
                            <a:gd name="T70" fmla="*/ 20 w 141"/>
                            <a:gd name="T71" fmla="*/ 26 h 141"/>
                            <a:gd name="T72" fmla="*/ 31 w 141"/>
                            <a:gd name="T73" fmla="*/ 5 h 141"/>
                            <a:gd name="T74" fmla="*/ 48 w 141"/>
                            <a:gd name="T75" fmla="*/ 0 h 141"/>
                            <a:gd name="T76" fmla="*/ 71 w 141"/>
                            <a:gd name="T77" fmla="*/ 13 h 141"/>
                            <a:gd name="T78" fmla="*/ 62 w 141"/>
                            <a:gd name="T79" fmla="*/ 29 h 141"/>
                            <a:gd name="T80" fmla="*/ 55 w 141"/>
                            <a:gd name="T81" fmla="*/ 56 h 141"/>
                            <a:gd name="T82" fmla="*/ 53 w 141"/>
                            <a:gd name="T83" fmla="*/ 66 h 141"/>
                            <a:gd name="T84" fmla="*/ 58 w 141"/>
                            <a:gd name="T85" fmla="*/ 73 h 141"/>
                            <a:gd name="T86" fmla="*/ 62 w 141"/>
                            <a:gd name="T87" fmla="*/ 83 h 141"/>
                            <a:gd name="T88" fmla="*/ 65 w 141"/>
                            <a:gd name="T89" fmla="*/ 87 h 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41" h="141">
                              <a:moveTo>
                                <a:pt x="140" y="115"/>
                              </a:moveTo>
                              <a:cubicBezTo>
                                <a:pt x="140" y="116"/>
                                <a:pt x="140" y="117"/>
                                <a:pt x="141" y="119"/>
                              </a:cubicBezTo>
                              <a:cubicBezTo>
                                <a:pt x="141" y="121"/>
                                <a:pt x="141" y="123"/>
                                <a:pt x="141" y="125"/>
                              </a:cubicBezTo>
                              <a:cubicBezTo>
                                <a:pt x="141" y="127"/>
                                <a:pt x="141" y="129"/>
                                <a:pt x="141" y="130"/>
                              </a:cubicBezTo>
                              <a:cubicBezTo>
                                <a:pt x="140" y="132"/>
                                <a:pt x="140" y="133"/>
                                <a:pt x="139" y="134"/>
                              </a:cubicBezTo>
                              <a:cubicBezTo>
                                <a:pt x="139" y="135"/>
                                <a:pt x="138" y="135"/>
                                <a:pt x="136" y="136"/>
                              </a:cubicBezTo>
                              <a:cubicBezTo>
                                <a:pt x="134" y="136"/>
                                <a:pt x="132" y="137"/>
                                <a:pt x="129" y="137"/>
                              </a:cubicBezTo>
                              <a:cubicBezTo>
                                <a:pt x="127" y="138"/>
                                <a:pt x="124" y="138"/>
                                <a:pt x="120" y="139"/>
                              </a:cubicBezTo>
                              <a:cubicBezTo>
                                <a:pt x="117" y="139"/>
                                <a:pt x="114" y="139"/>
                                <a:pt x="110" y="140"/>
                              </a:cubicBezTo>
                              <a:cubicBezTo>
                                <a:pt x="107" y="140"/>
                                <a:pt x="104" y="140"/>
                                <a:pt x="101" y="140"/>
                              </a:cubicBezTo>
                              <a:cubicBezTo>
                                <a:pt x="98" y="141"/>
                                <a:pt x="95" y="141"/>
                                <a:pt x="93" y="141"/>
                              </a:cubicBezTo>
                              <a:cubicBezTo>
                                <a:pt x="90" y="141"/>
                                <a:pt x="88" y="141"/>
                                <a:pt x="85" y="140"/>
                              </a:cubicBezTo>
                              <a:cubicBezTo>
                                <a:pt x="82" y="140"/>
                                <a:pt x="79" y="140"/>
                                <a:pt x="75" y="140"/>
                              </a:cubicBezTo>
                              <a:cubicBezTo>
                                <a:pt x="72" y="139"/>
                                <a:pt x="69" y="139"/>
                                <a:pt x="66" y="139"/>
                              </a:cubicBezTo>
                              <a:cubicBezTo>
                                <a:pt x="63" y="138"/>
                                <a:pt x="60" y="138"/>
                                <a:pt x="57" y="138"/>
                              </a:cubicBezTo>
                              <a:cubicBezTo>
                                <a:pt x="54" y="137"/>
                                <a:pt x="52" y="137"/>
                                <a:pt x="50" y="136"/>
                              </a:cubicBezTo>
                              <a:cubicBezTo>
                                <a:pt x="48" y="136"/>
                                <a:pt x="47" y="136"/>
                                <a:pt x="47" y="135"/>
                              </a:cubicBezTo>
                              <a:cubicBezTo>
                                <a:pt x="46" y="135"/>
                                <a:pt x="45" y="133"/>
                                <a:pt x="45" y="129"/>
                              </a:cubicBezTo>
                              <a:cubicBezTo>
                                <a:pt x="45" y="126"/>
                                <a:pt x="45" y="122"/>
                                <a:pt x="45" y="117"/>
                              </a:cubicBezTo>
                              <a:cubicBezTo>
                                <a:pt x="46" y="114"/>
                                <a:pt x="47" y="112"/>
                                <a:pt x="49" y="110"/>
                              </a:cubicBezTo>
                              <a:cubicBezTo>
                                <a:pt x="51" y="109"/>
                                <a:pt x="53" y="107"/>
                                <a:pt x="56" y="106"/>
                              </a:cubicBezTo>
                              <a:cubicBezTo>
                                <a:pt x="58" y="105"/>
                                <a:pt x="61" y="105"/>
                                <a:pt x="64" y="104"/>
                              </a:cubicBezTo>
                              <a:cubicBezTo>
                                <a:pt x="67" y="103"/>
                                <a:pt x="69" y="102"/>
                                <a:pt x="71" y="101"/>
                              </a:cubicBezTo>
                              <a:cubicBezTo>
                                <a:pt x="73" y="100"/>
                                <a:pt x="74" y="99"/>
                                <a:pt x="75" y="98"/>
                              </a:cubicBezTo>
                              <a:cubicBezTo>
                                <a:pt x="76" y="97"/>
                                <a:pt x="77" y="96"/>
                                <a:pt x="77" y="95"/>
                              </a:cubicBezTo>
                              <a:cubicBezTo>
                                <a:pt x="77" y="94"/>
                                <a:pt x="78" y="93"/>
                                <a:pt x="78" y="92"/>
                              </a:cubicBezTo>
                              <a:cubicBezTo>
                                <a:pt x="78" y="91"/>
                                <a:pt x="78" y="90"/>
                                <a:pt x="77" y="89"/>
                              </a:cubicBezTo>
                              <a:cubicBezTo>
                                <a:pt x="77" y="87"/>
                                <a:pt x="77" y="85"/>
                                <a:pt x="75" y="84"/>
                              </a:cubicBezTo>
                              <a:cubicBezTo>
                                <a:pt x="74" y="83"/>
                                <a:pt x="73" y="82"/>
                                <a:pt x="72" y="81"/>
                              </a:cubicBezTo>
                              <a:cubicBezTo>
                                <a:pt x="71" y="80"/>
                                <a:pt x="71" y="80"/>
                                <a:pt x="70" y="79"/>
                              </a:cubicBezTo>
                              <a:cubicBezTo>
                                <a:pt x="70" y="78"/>
                                <a:pt x="69" y="77"/>
                                <a:pt x="69" y="76"/>
                              </a:cubicBezTo>
                              <a:cubicBezTo>
                                <a:pt x="68" y="74"/>
                                <a:pt x="68" y="73"/>
                                <a:pt x="68" y="72"/>
                              </a:cubicBezTo>
                              <a:cubicBezTo>
                                <a:pt x="67" y="72"/>
                                <a:pt x="67" y="71"/>
                                <a:pt x="66" y="71"/>
                              </a:cubicBezTo>
                              <a:cubicBezTo>
                                <a:pt x="66" y="71"/>
                                <a:pt x="65" y="70"/>
                                <a:pt x="65" y="69"/>
                              </a:cubicBezTo>
                              <a:cubicBezTo>
                                <a:pt x="64" y="69"/>
                                <a:pt x="64" y="68"/>
                                <a:pt x="63" y="66"/>
                              </a:cubicBezTo>
                              <a:cubicBezTo>
                                <a:pt x="63" y="65"/>
                                <a:pt x="62" y="64"/>
                                <a:pt x="62" y="63"/>
                              </a:cubicBezTo>
                              <a:cubicBezTo>
                                <a:pt x="63" y="61"/>
                                <a:pt x="63" y="60"/>
                                <a:pt x="63" y="60"/>
                              </a:cubicBezTo>
                              <a:cubicBezTo>
                                <a:pt x="64" y="59"/>
                                <a:pt x="64" y="58"/>
                                <a:pt x="65" y="57"/>
                              </a:cubicBezTo>
                              <a:cubicBezTo>
                                <a:pt x="65" y="54"/>
                                <a:pt x="65" y="51"/>
                                <a:pt x="65" y="48"/>
                              </a:cubicBezTo>
                              <a:cubicBezTo>
                                <a:pt x="66" y="45"/>
                                <a:pt x="66" y="43"/>
                                <a:pt x="67" y="40"/>
                              </a:cubicBezTo>
                              <a:cubicBezTo>
                                <a:pt x="68" y="37"/>
                                <a:pt x="69" y="34"/>
                                <a:pt x="71" y="32"/>
                              </a:cubicBezTo>
                              <a:cubicBezTo>
                                <a:pt x="72" y="30"/>
                                <a:pt x="74" y="28"/>
                                <a:pt x="76" y="27"/>
                              </a:cubicBezTo>
                              <a:cubicBezTo>
                                <a:pt x="77" y="25"/>
                                <a:pt x="79" y="24"/>
                                <a:pt x="81" y="23"/>
                              </a:cubicBezTo>
                              <a:cubicBezTo>
                                <a:pt x="83" y="23"/>
                                <a:pt x="85" y="22"/>
                                <a:pt x="87" y="22"/>
                              </a:cubicBezTo>
                              <a:cubicBezTo>
                                <a:pt x="89" y="21"/>
                                <a:pt x="91" y="21"/>
                                <a:pt x="93" y="21"/>
                              </a:cubicBezTo>
                              <a:cubicBezTo>
                                <a:pt x="98" y="21"/>
                                <a:pt x="102" y="22"/>
                                <a:pt x="106" y="24"/>
                              </a:cubicBezTo>
                              <a:cubicBezTo>
                                <a:pt x="109" y="26"/>
                                <a:pt x="112" y="28"/>
                                <a:pt x="114" y="30"/>
                              </a:cubicBezTo>
                              <a:cubicBezTo>
                                <a:pt x="116" y="33"/>
                                <a:pt x="117" y="36"/>
                                <a:pt x="118" y="39"/>
                              </a:cubicBezTo>
                              <a:cubicBezTo>
                                <a:pt x="119" y="42"/>
                                <a:pt x="120" y="45"/>
                                <a:pt x="120" y="48"/>
                              </a:cubicBezTo>
                              <a:cubicBezTo>
                                <a:pt x="121" y="51"/>
                                <a:pt x="121" y="54"/>
                                <a:pt x="121" y="57"/>
                              </a:cubicBezTo>
                              <a:cubicBezTo>
                                <a:pt x="121" y="58"/>
                                <a:pt x="122" y="58"/>
                                <a:pt x="122" y="59"/>
                              </a:cubicBezTo>
                              <a:cubicBezTo>
                                <a:pt x="123" y="59"/>
                                <a:pt x="123" y="60"/>
                                <a:pt x="123" y="61"/>
                              </a:cubicBezTo>
                              <a:cubicBezTo>
                                <a:pt x="123" y="62"/>
                                <a:pt x="123" y="63"/>
                                <a:pt x="123" y="64"/>
                              </a:cubicBezTo>
                              <a:cubicBezTo>
                                <a:pt x="123" y="66"/>
                                <a:pt x="123" y="67"/>
                                <a:pt x="122" y="68"/>
                              </a:cubicBezTo>
                              <a:cubicBezTo>
                                <a:pt x="121" y="69"/>
                                <a:pt x="121" y="70"/>
                                <a:pt x="120" y="71"/>
                              </a:cubicBezTo>
                              <a:cubicBezTo>
                                <a:pt x="120" y="71"/>
                                <a:pt x="119" y="72"/>
                                <a:pt x="118" y="72"/>
                              </a:cubicBezTo>
                              <a:cubicBezTo>
                                <a:pt x="118" y="73"/>
                                <a:pt x="117" y="74"/>
                                <a:pt x="117" y="76"/>
                              </a:cubicBezTo>
                              <a:cubicBezTo>
                                <a:pt x="117" y="77"/>
                                <a:pt x="116" y="78"/>
                                <a:pt x="116" y="79"/>
                              </a:cubicBezTo>
                              <a:cubicBezTo>
                                <a:pt x="115" y="80"/>
                                <a:pt x="114" y="80"/>
                                <a:pt x="114" y="81"/>
                              </a:cubicBezTo>
                              <a:cubicBezTo>
                                <a:pt x="113" y="82"/>
                                <a:pt x="112" y="82"/>
                                <a:pt x="112" y="83"/>
                              </a:cubicBezTo>
                              <a:cubicBezTo>
                                <a:pt x="111" y="83"/>
                                <a:pt x="111" y="84"/>
                                <a:pt x="110" y="84"/>
                              </a:cubicBezTo>
                              <a:cubicBezTo>
                                <a:pt x="110" y="85"/>
                                <a:pt x="109" y="85"/>
                                <a:pt x="109" y="86"/>
                              </a:cubicBezTo>
                              <a:cubicBezTo>
                                <a:pt x="109" y="86"/>
                                <a:pt x="108" y="87"/>
                                <a:pt x="108" y="88"/>
                              </a:cubicBezTo>
                              <a:cubicBezTo>
                                <a:pt x="108" y="89"/>
                                <a:pt x="108" y="91"/>
                                <a:pt x="108" y="92"/>
                              </a:cubicBezTo>
                              <a:cubicBezTo>
                                <a:pt x="108" y="93"/>
                                <a:pt x="108" y="94"/>
                                <a:pt x="109" y="96"/>
                              </a:cubicBezTo>
                              <a:cubicBezTo>
                                <a:pt x="109" y="97"/>
                                <a:pt x="110" y="98"/>
                                <a:pt x="112" y="99"/>
                              </a:cubicBezTo>
                              <a:cubicBezTo>
                                <a:pt x="113" y="100"/>
                                <a:pt x="115" y="101"/>
                                <a:pt x="117" y="102"/>
                              </a:cubicBezTo>
                              <a:cubicBezTo>
                                <a:pt x="119" y="103"/>
                                <a:pt x="121" y="104"/>
                                <a:pt x="123" y="104"/>
                              </a:cubicBezTo>
                              <a:cubicBezTo>
                                <a:pt x="126" y="105"/>
                                <a:pt x="128" y="105"/>
                                <a:pt x="130" y="106"/>
                              </a:cubicBezTo>
                              <a:cubicBezTo>
                                <a:pt x="132" y="107"/>
                                <a:pt x="134" y="108"/>
                                <a:pt x="136" y="109"/>
                              </a:cubicBezTo>
                              <a:cubicBezTo>
                                <a:pt x="138" y="111"/>
                                <a:pt x="139" y="112"/>
                                <a:pt x="140" y="115"/>
                              </a:cubicBezTo>
                              <a:moveTo>
                                <a:pt x="65" y="89"/>
                              </a:moveTo>
                              <a:cubicBezTo>
                                <a:pt x="65" y="90"/>
                                <a:pt x="65" y="91"/>
                                <a:pt x="65" y="91"/>
                              </a:cubicBezTo>
                              <a:cubicBezTo>
                                <a:pt x="64" y="92"/>
                                <a:pt x="64" y="92"/>
                                <a:pt x="63" y="93"/>
                              </a:cubicBezTo>
                              <a:cubicBezTo>
                                <a:pt x="60" y="95"/>
                                <a:pt x="58" y="96"/>
                                <a:pt x="55" y="97"/>
                              </a:cubicBezTo>
                              <a:cubicBezTo>
                                <a:pt x="52" y="98"/>
                                <a:pt x="49" y="99"/>
                                <a:pt x="47" y="100"/>
                              </a:cubicBezTo>
                              <a:cubicBezTo>
                                <a:pt x="44" y="101"/>
                                <a:pt x="42" y="102"/>
                                <a:pt x="40" y="104"/>
                              </a:cubicBezTo>
                              <a:cubicBezTo>
                                <a:pt x="38" y="106"/>
                                <a:pt x="37" y="109"/>
                                <a:pt x="37" y="112"/>
                              </a:cubicBezTo>
                              <a:cubicBezTo>
                                <a:pt x="36" y="113"/>
                                <a:pt x="36" y="114"/>
                                <a:pt x="36" y="115"/>
                              </a:cubicBezTo>
                              <a:cubicBezTo>
                                <a:pt x="36" y="116"/>
                                <a:pt x="36" y="117"/>
                                <a:pt x="36" y="118"/>
                              </a:cubicBezTo>
                              <a:cubicBezTo>
                                <a:pt x="36" y="118"/>
                                <a:pt x="36" y="118"/>
                                <a:pt x="36" y="118"/>
                              </a:cubicBezTo>
                              <a:cubicBezTo>
                                <a:pt x="36" y="118"/>
                                <a:pt x="35" y="118"/>
                                <a:pt x="35" y="119"/>
                              </a:cubicBezTo>
                              <a:cubicBezTo>
                                <a:pt x="32" y="118"/>
                                <a:pt x="28" y="118"/>
                                <a:pt x="24" y="118"/>
                              </a:cubicBezTo>
                              <a:cubicBezTo>
                                <a:pt x="21" y="117"/>
                                <a:pt x="17" y="117"/>
                                <a:pt x="14" y="116"/>
                              </a:cubicBezTo>
                              <a:cubicBezTo>
                                <a:pt x="11" y="116"/>
                                <a:pt x="8" y="115"/>
                                <a:pt x="6" y="115"/>
                              </a:cubicBezTo>
                              <a:cubicBezTo>
                                <a:pt x="4" y="114"/>
                                <a:pt x="3" y="114"/>
                                <a:pt x="2" y="114"/>
                              </a:cubicBezTo>
                              <a:cubicBezTo>
                                <a:pt x="1" y="113"/>
                                <a:pt x="1" y="111"/>
                                <a:pt x="0" y="108"/>
                              </a:cubicBezTo>
                              <a:cubicBezTo>
                                <a:pt x="0" y="104"/>
                                <a:pt x="0" y="100"/>
                                <a:pt x="1" y="95"/>
                              </a:cubicBezTo>
                              <a:cubicBezTo>
                                <a:pt x="1" y="92"/>
                                <a:pt x="2" y="90"/>
                                <a:pt x="4" y="88"/>
                              </a:cubicBezTo>
                              <a:cubicBezTo>
                                <a:pt x="6" y="87"/>
                                <a:pt x="8" y="86"/>
                                <a:pt x="11" y="85"/>
                              </a:cubicBezTo>
                              <a:cubicBezTo>
                                <a:pt x="14" y="84"/>
                                <a:pt x="16" y="83"/>
                                <a:pt x="19" y="82"/>
                              </a:cubicBezTo>
                              <a:cubicBezTo>
                                <a:pt x="22" y="82"/>
                                <a:pt x="24" y="81"/>
                                <a:pt x="26" y="79"/>
                              </a:cubicBezTo>
                              <a:cubicBezTo>
                                <a:pt x="28" y="78"/>
                                <a:pt x="29" y="77"/>
                                <a:pt x="30" y="76"/>
                              </a:cubicBezTo>
                              <a:cubicBezTo>
                                <a:pt x="31" y="75"/>
                                <a:pt x="32" y="74"/>
                                <a:pt x="32" y="73"/>
                              </a:cubicBezTo>
                              <a:cubicBezTo>
                                <a:pt x="33" y="72"/>
                                <a:pt x="33" y="71"/>
                                <a:pt x="33" y="70"/>
                              </a:cubicBezTo>
                              <a:cubicBezTo>
                                <a:pt x="33" y="69"/>
                                <a:pt x="33" y="68"/>
                                <a:pt x="33" y="67"/>
                              </a:cubicBezTo>
                              <a:cubicBezTo>
                                <a:pt x="32" y="65"/>
                                <a:pt x="32" y="64"/>
                                <a:pt x="31" y="63"/>
                              </a:cubicBezTo>
                              <a:cubicBezTo>
                                <a:pt x="30" y="61"/>
                                <a:pt x="28" y="60"/>
                                <a:pt x="27" y="59"/>
                              </a:cubicBezTo>
                              <a:cubicBezTo>
                                <a:pt x="26" y="59"/>
                                <a:pt x="26" y="58"/>
                                <a:pt x="25" y="57"/>
                              </a:cubicBezTo>
                              <a:cubicBezTo>
                                <a:pt x="25" y="56"/>
                                <a:pt x="24" y="55"/>
                                <a:pt x="24" y="54"/>
                              </a:cubicBezTo>
                              <a:cubicBezTo>
                                <a:pt x="24" y="53"/>
                                <a:pt x="23" y="52"/>
                                <a:pt x="23" y="50"/>
                              </a:cubicBezTo>
                              <a:cubicBezTo>
                                <a:pt x="22" y="50"/>
                                <a:pt x="22" y="50"/>
                                <a:pt x="21" y="49"/>
                              </a:cubicBezTo>
                              <a:cubicBezTo>
                                <a:pt x="21" y="49"/>
                                <a:pt x="20" y="48"/>
                                <a:pt x="20" y="48"/>
                              </a:cubicBezTo>
                              <a:cubicBezTo>
                                <a:pt x="19" y="47"/>
                                <a:pt x="19" y="46"/>
                                <a:pt x="18" y="45"/>
                              </a:cubicBezTo>
                              <a:cubicBezTo>
                                <a:pt x="18" y="43"/>
                                <a:pt x="18" y="42"/>
                                <a:pt x="18" y="41"/>
                              </a:cubicBezTo>
                              <a:cubicBezTo>
                                <a:pt x="18" y="40"/>
                                <a:pt x="18" y="39"/>
                                <a:pt x="18" y="38"/>
                              </a:cubicBezTo>
                              <a:cubicBezTo>
                                <a:pt x="19" y="37"/>
                                <a:pt x="19" y="36"/>
                                <a:pt x="20" y="35"/>
                              </a:cubicBezTo>
                              <a:cubicBezTo>
                                <a:pt x="20" y="32"/>
                                <a:pt x="20" y="29"/>
                                <a:pt x="20" y="26"/>
                              </a:cubicBezTo>
                              <a:cubicBezTo>
                                <a:pt x="21" y="24"/>
                                <a:pt x="21" y="21"/>
                                <a:pt x="22" y="18"/>
                              </a:cubicBezTo>
                              <a:cubicBezTo>
                                <a:pt x="23" y="15"/>
                                <a:pt x="24" y="13"/>
                                <a:pt x="26" y="10"/>
                              </a:cubicBezTo>
                              <a:cubicBezTo>
                                <a:pt x="27" y="8"/>
                                <a:pt x="29" y="6"/>
                                <a:pt x="31" y="5"/>
                              </a:cubicBezTo>
                              <a:cubicBezTo>
                                <a:pt x="33" y="4"/>
                                <a:pt x="35" y="2"/>
                                <a:pt x="37" y="2"/>
                              </a:cubicBezTo>
                              <a:cubicBezTo>
                                <a:pt x="38" y="1"/>
                                <a:pt x="40" y="0"/>
                                <a:pt x="42" y="0"/>
                              </a:cubicBezTo>
                              <a:cubicBezTo>
                                <a:pt x="44" y="0"/>
                                <a:pt x="46" y="0"/>
                                <a:pt x="48" y="0"/>
                              </a:cubicBezTo>
                              <a:cubicBezTo>
                                <a:pt x="53" y="0"/>
                                <a:pt x="57" y="1"/>
                                <a:pt x="61" y="3"/>
                              </a:cubicBezTo>
                              <a:cubicBezTo>
                                <a:pt x="64" y="5"/>
                                <a:pt x="67" y="7"/>
                                <a:pt x="69" y="9"/>
                              </a:cubicBezTo>
                              <a:cubicBezTo>
                                <a:pt x="70" y="10"/>
                                <a:pt x="71" y="12"/>
                                <a:pt x="71" y="13"/>
                              </a:cubicBezTo>
                              <a:cubicBezTo>
                                <a:pt x="72" y="15"/>
                                <a:pt x="72" y="16"/>
                                <a:pt x="73" y="18"/>
                              </a:cubicBezTo>
                              <a:cubicBezTo>
                                <a:pt x="71" y="19"/>
                                <a:pt x="69" y="20"/>
                                <a:pt x="67" y="22"/>
                              </a:cubicBezTo>
                              <a:cubicBezTo>
                                <a:pt x="65" y="24"/>
                                <a:pt x="63" y="26"/>
                                <a:pt x="62" y="29"/>
                              </a:cubicBezTo>
                              <a:cubicBezTo>
                                <a:pt x="60" y="31"/>
                                <a:pt x="59" y="34"/>
                                <a:pt x="58" y="37"/>
                              </a:cubicBezTo>
                              <a:cubicBezTo>
                                <a:pt x="57" y="40"/>
                                <a:pt x="56" y="43"/>
                                <a:pt x="55" y="46"/>
                              </a:cubicBezTo>
                              <a:cubicBezTo>
                                <a:pt x="55" y="49"/>
                                <a:pt x="55" y="52"/>
                                <a:pt x="55" y="56"/>
                              </a:cubicBezTo>
                              <a:cubicBezTo>
                                <a:pt x="54" y="57"/>
                                <a:pt x="53" y="58"/>
                                <a:pt x="53" y="59"/>
                              </a:cubicBezTo>
                              <a:cubicBezTo>
                                <a:pt x="53" y="59"/>
                                <a:pt x="53" y="61"/>
                                <a:pt x="52" y="62"/>
                              </a:cubicBezTo>
                              <a:cubicBezTo>
                                <a:pt x="52" y="63"/>
                                <a:pt x="53" y="64"/>
                                <a:pt x="53" y="66"/>
                              </a:cubicBezTo>
                              <a:cubicBezTo>
                                <a:pt x="53" y="68"/>
                                <a:pt x="54" y="69"/>
                                <a:pt x="55" y="70"/>
                              </a:cubicBezTo>
                              <a:cubicBezTo>
                                <a:pt x="55" y="70"/>
                                <a:pt x="56" y="71"/>
                                <a:pt x="56" y="72"/>
                              </a:cubicBezTo>
                              <a:cubicBezTo>
                                <a:pt x="57" y="72"/>
                                <a:pt x="57" y="72"/>
                                <a:pt x="58" y="73"/>
                              </a:cubicBezTo>
                              <a:cubicBezTo>
                                <a:pt x="58" y="74"/>
                                <a:pt x="58" y="76"/>
                                <a:pt x="59" y="77"/>
                              </a:cubicBezTo>
                              <a:cubicBezTo>
                                <a:pt x="59" y="78"/>
                                <a:pt x="60" y="79"/>
                                <a:pt x="60" y="80"/>
                              </a:cubicBezTo>
                              <a:cubicBezTo>
                                <a:pt x="61" y="81"/>
                                <a:pt x="61" y="82"/>
                                <a:pt x="62" y="83"/>
                              </a:cubicBezTo>
                              <a:cubicBezTo>
                                <a:pt x="63" y="83"/>
                                <a:pt x="63" y="84"/>
                                <a:pt x="64" y="84"/>
                              </a:cubicBezTo>
                              <a:cubicBezTo>
                                <a:pt x="64" y="85"/>
                                <a:pt x="64" y="85"/>
                                <a:pt x="65" y="85"/>
                              </a:cubicBezTo>
                              <a:cubicBezTo>
                                <a:pt x="65" y="86"/>
                                <a:pt x="65" y="86"/>
                                <a:pt x="65" y="87"/>
                              </a:cubicBezTo>
                              <a:cubicBezTo>
                                <a:pt x="65" y="87"/>
                                <a:pt x="65" y="88"/>
                                <a:pt x="65" y="89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6" o:spid="_x0000_s1026" o:spt="100" style="position:absolute;left:0pt;margin-left:9.05pt;margin-top:113.6pt;height:9.7pt;width:9.5pt;z-index:251670528;mso-width-relative:page;mso-height-relative:page;" fillcolor="#FFFFFF [3212]" filled="t" stroked="f" coordsize="141,141" o:gfxdata="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" path="m140,115c140,116,140,117,141,119c141,121,141,123,141,125c141,127,141,129,141,130c140,132,140,133,139,134c139,135,138,135,136,136c134,136,132,137,129,137c127,138,124,138,120,139c117,139,114,139,110,140c107,140,104,140,101,140c98,141,95,141,93,141c90,141,88,141,85,140c82,140,79,140,75,140c72,139,69,139,66,139c63,138,60,138,57,138c54,137,52,137,50,136c48,136,47,136,47,135c46,135,45,133,45,129c45,126,45,122,45,117c46,114,47,112,49,110c51,109,53,107,56,106c58,105,61,105,64,104c67,103,69,102,71,101c73,100,74,99,75,98c76,97,77,96,77,95c77,94,78,93,78,92c78,91,78,90,77,89c77,87,77,85,75,84c74,83,73,82,72,81c71,80,71,80,70,79c70,78,69,77,69,76c68,74,68,73,68,72c67,72,67,71,66,71c66,71,65,70,65,69c64,69,64,68,63,66c63,65,62,64,62,63c63,61,63,60,63,60c64,59,64,58,65,57c65,54,65,51,65,48c66,45,66,43,67,40c68,37,69,34,71,32c72,30,74,28,76,27c77,25,79,24,81,23c83,23,85,22,87,22c89,21,91,21,93,21c98,21,102,22,106,24c109,26,112,28,114,30c116,33,117,36,118,39c119,42,120,45,120,48c121,51,121,54,121,57c121,58,122,58,122,59c123,59,123,60,123,61c123,62,123,63,123,64c123,66,123,67,122,68c121,69,121,70,120,71c120,71,119,72,118,72c118,73,117,74,117,76c117,77,116,78,116,79c115,80,114,80,114,81c113,82,112,82,112,83c111,83,111,84,110,84c110,85,109,85,109,86c109,86,108,87,108,88c108,89,108,91,108,92c108,93,108,94,109,96c109,97,110,98,112,99c113,100,115,101,117,102c119,103,121,104,123,104c126,105,128,105,130,106c132,107,134,108,136,109c138,111,139,112,140,115m65,89c65,90,65,91,65,91c64,92,64,92,63,93c60,95,58,96,55,97c52,98,49,99,47,100c44,101,42,102,40,104c38,106,37,109,37,112c36,113,36,114,36,115c36,116,36,117,36,118c36,118,36,118,36,118c36,118,35,118,35,119c32,118,28,118,24,118c21,117,17,117,14,116c11,116,8,115,6,115c4,114,3,114,2,114c1,113,1,111,0,108c0,104,0,100,1,95c1,92,2,90,4,88c6,87,8,86,11,85c14,84,16,83,19,82c22,82,24,81,26,79c28,78,29,77,30,76c31,75,32,74,32,73c33,72,33,71,33,70c33,69,33,68,33,67c32,65,32,64,31,63c30,61,28,60,27,59c26,59,26,58,25,57c25,56,24,55,24,54c24,53,23,52,23,50c22,50,22,50,21,49c21,49,20,48,20,48c19,47,19,46,18,45c18,43,18,42,18,41c18,40,18,39,18,38c19,37,19,36,20,35c20,32,20,29,20,26c21,24,21,21,22,18c23,15,24,13,26,10c27,8,29,6,31,5c33,4,35,2,37,2c38,1,40,0,42,0c44,0,46,0,48,0c53,0,57,1,61,3c64,5,67,7,69,9c70,10,71,12,71,13c72,15,72,16,73,18c71,19,69,20,67,22c65,24,63,26,62,29c60,31,59,34,58,37c57,40,56,43,55,46c55,49,55,52,55,56c54,57,53,58,53,59c53,59,53,61,52,62c52,63,53,64,53,66c53,68,54,69,55,70c55,70,56,71,56,72c57,72,57,72,58,73c58,74,58,76,59,77c59,78,60,79,60,80c61,81,61,82,62,83c63,83,63,84,64,84c64,85,64,85,65,85c65,86,65,86,65,87c65,87,65,88,65,89e">
                <v:path o:connectlocs="120650,109210;116371,118821;94124,122316;72732,122316;48773,120568;38505,112705;47917,92610;64175,85621;65886,77758;59897,69021;56474,62031;53051,55042;55618,41937;65031,23589;79577,18347;100969,34073;104392,51547;104392,59410;100113,66400;95835,72516;92412,76884;95835,86495;111237,92610;55618,77758;47062,84747;31659,97853;30804,103095;11979,101347;0,94358;9412,74263;25670,66400;28237,58537;21391,49800;17969,42810;15402,35821;17113,22715;26525,4368;41072,0;60752,11357;53051,25336;47062,48926;45350,57663;49629,63779;53051,72516;55618,76010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color w:val="C55A11" w:themeColor="accent2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1423670</wp:posOffset>
                </wp:positionV>
                <wp:extent cx="121285" cy="122555"/>
                <wp:effectExtent l="0" t="0" r="12065" b="10795"/>
                <wp:wrapNone/>
                <wp:docPr id="21513" name="Freeform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 flipH="1">
                          <a:off x="0" y="0"/>
                          <a:ext cx="121285" cy="122555"/>
                        </a:xfrm>
                        <a:custGeom>
                          <a:avLst/>
                          <a:gdLst>
                            <a:gd name="T0" fmla="*/ 41 w 82"/>
                            <a:gd name="T1" fmla="*/ 109 h 109"/>
                            <a:gd name="T2" fmla="*/ 0 w 82"/>
                            <a:gd name="T3" fmla="*/ 41 h 109"/>
                            <a:gd name="T4" fmla="*/ 41 w 82"/>
                            <a:gd name="T5" fmla="*/ 0 h 109"/>
                            <a:gd name="T6" fmla="*/ 82 w 82"/>
                            <a:gd name="T7" fmla="*/ 41 h 109"/>
                            <a:gd name="T8" fmla="*/ 41 w 82"/>
                            <a:gd name="T9" fmla="*/ 109 h 109"/>
                            <a:gd name="T10" fmla="*/ 41 w 82"/>
                            <a:gd name="T11" fmla="*/ 14 h 109"/>
                            <a:gd name="T12" fmla="*/ 13 w 82"/>
                            <a:gd name="T13" fmla="*/ 41 h 109"/>
                            <a:gd name="T14" fmla="*/ 41 w 82"/>
                            <a:gd name="T15" fmla="*/ 69 h 109"/>
                            <a:gd name="T16" fmla="*/ 68 w 82"/>
                            <a:gd name="T17" fmla="*/ 41 h 109"/>
                            <a:gd name="T18" fmla="*/ 41 w 82"/>
                            <a:gd name="T19" fmla="*/ 14 h 109"/>
                            <a:gd name="T20" fmla="*/ 41 w 82"/>
                            <a:gd name="T21" fmla="*/ 14 h 109"/>
                            <a:gd name="T22" fmla="*/ 41 w 82"/>
                            <a:gd name="T23" fmla="*/ 14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82" h="109">
                              <a:moveTo>
                                <a:pt x="41" y="109"/>
                              </a:moveTo>
                              <a:cubicBezTo>
                                <a:pt x="41" y="109"/>
                                <a:pt x="0" y="64"/>
                                <a:pt x="0" y="41"/>
                              </a:cubicBezTo>
                              <a:cubicBezTo>
                                <a:pt x="0" y="19"/>
                                <a:pt x="18" y="0"/>
                                <a:pt x="41" y="0"/>
                              </a:cubicBezTo>
                              <a:cubicBezTo>
                                <a:pt x="63" y="0"/>
                                <a:pt x="82" y="19"/>
                                <a:pt x="82" y="41"/>
                              </a:cubicBezTo>
                              <a:cubicBezTo>
                                <a:pt x="82" y="64"/>
                                <a:pt x="41" y="109"/>
                                <a:pt x="41" y="109"/>
                              </a:cubicBezTo>
                              <a:close/>
                              <a:moveTo>
                                <a:pt x="41" y="14"/>
                              </a:moveTo>
                              <a:cubicBezTo>
                                <a:pt x="26" y="14"/>
                                <a:pt x="13" y="26"/>
                                <a:pt x="13" y="41"/>
                              </a:cubicBezTo>
                              <a:cubicBezTo>
                                <a:pt x="13" y="56"/>
                                <a:pt x="26" y="69"/>
                                <a:pt x="41" y="69"/>
                              </a:cubicBezTo>
                              <a:cubicBezTo>
                                <a:pt x="56" y="69"/>
                                <a:pt x="68" y="56"/>
                                <a:pt x="68" y="41"/>
                              </a:cubicBezTo>
                              <a:cubicBezTo>
                                <a:pt x="68" y="26"/>
                                <a:pt x="56" y="14"/>
                                <a:pt x="41" y="14"/>
                              </a:cubicBezTo>
                              <a:close/>
                              <a:moveTo>
                                <a:pt x="41" y="14"/>
                              </a:moveTo>
                              <a:cubicBezTo>
                                <a:pt x="41" y="14"/>
                                <a:pt x="41" y="14"/>
                                <a:pt x="41" y="14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rgbClr val="C2E6CC"/>
                          </a:solidFill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7" o:spid="_x0000_s1026" o:spt="100" style="position:absolute;left:0pt;flip:x;margin-left:93.4pt;margin-top:112.1pt;height:9.65pt;width:9.55pt;z-index:251672576;mso-width-relative:page;mso-height-relative:page;" fillcolor="#FFFFFF [3212]" filled="t" stroked="t" coordsize="82,109" o:gfxdata="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" path="m41,109c41,109,0,64,0,41c0,19,18,0,41,0c63,0,82,19,82,41c82,64,41,109,41,109xm41,14c26,14,13,26,13,41c13,56,26,69,41,69c56,69,68,56,68,41c68,26,56,14,41,14xm41,14c41,14,41,14,41,14e">
                <v:path o:connectlocs="60642,122555;0,46098;60642,0;121285,46098;60642,122555;60642,15741;19228,46098;60642,77580;100577,46098;60642,15741;60642,15741;60642,15741" o:connectangles="0,0,0,0,0,0,0,0,0,0,0,0"/>
                <v:fill on="t" focussize="0,0"/>
                <v:stroke color="#C2E6CC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C55A11" w:themeColor="accent2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1423035</wp:posOffset>
                </wp:positionV>
                <wp:extent cx="90805" cy="133985"/>
                <wp:effectExtent l="0" t="0" r="4445" b="0"/>
                <wp:wrapNone/>
                <wp:docPr id="233" name="Freeform 2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90805" cy="133985"/>
                        </a:xfrm>
                        <a:custGeom>
                          <a:avLst/>
                          <a:gdLst>
                            <a:gd name="T0" fmla="*/ 2147483646 w 44"/>
                            <a:gd name="T1" fmla="*/ 0 h 64"/>
                            <a:gd name="T2" fmla="*/ 2147483646 w 44"/>
                            <a:gd name="T3" fmla="*/ 0 h 64"/>
                            <a:gd name="T4" fmla="*/ 0 w 44"/>
                            <a:gd name="T5" fmla="*/ 2147483646 h 64"/>
                            <a:gd name="T6" fmla="*/ 0 w 44"/>
                            <a:gd name="T7" fmla="*/ 2147483646 h 64"/>
                            <a:gd name="T8" fmla="*/ 2147483646 w 44"/>
                            <a:gd name="T9" fmla="*/ 2147483646 h 64"/>
                            <a:gd name="T10" fmla="*/ 2147483646 w 44"/>
                            <a:gd name="T11" fmla="*/ 2147483646 h 64"/>
                            <a:gd name="T12" fmla="*/ 2147483646 w 44"/>
                            <a:gd name="T13" fmla="*/ 2147483646 h 64"/>
                            <a:gd name="T14" fmla="*/ 2147483646 w 44"/>
                            <a:gd name="T15" fmla="*/ 2147483646 h 64"/>
                            <a:gd name="T16" fmla="*/ 2147483646 w 44"/>
                            <a:gd name="T17" fmla="*/ 0 h 64"/>
                            <a:gd name="T18" fmla="*/ 2147483646 w 44"/>
                            <a:gd name="T19" fmla="*/ 2147483646 h 64"/>
                            <a:gd name="T20" fmla="*/ 2147483646 w 44"/>
                            <a:gd name="T21" fmla="*/ 2147483646 h 64"/>
                            <a:gd name="T22" fmla="*/ 2147483646 w 44"/>
                            <a:gd name="T23" fmla="*/ 2147483646 h 64"/>
                            <a:gd name="T24" fmla="*/ 2147483646 w 44"/>
                            <a:gd name="T25" fmla="*/ 2147483646 h 64"/>
                            <a:gd name="T26" fmla="*/ 2147483646 w 44"/>
                            <a:gd name="T27" fmla="*/ 2147483646 h 64"/>
                            <a:gd name="T28" fmla="*/ 2147483646 w 44"/>
                            <a:gd name="T29" fmla="*/ 2147483646 h 64"/>
                            <a:gd name="T30" fmla="*/ 2147483646 w 44"/>
                            <a:gd name="T31" fmla="*/ 2147483646 h 64"/>
                            <a:gd name="T32" fmla="*/ 2147483646 w 44"/>
                            <a:gd name="T33" fmla="*/ 2147483646 h 64"/>
                            <a:gd name="T34" fmla="*/ 2147483646 w 44"/>
                            <a:gd name="T35" fmla="*/ 2147483646 h 64"/>
                            <a:gd name="T36" fmla="*/ 2147483646 w 44"/>
                            <a:gd name="T37" fmla="*/ 2147483646 h 64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0" t="0" r="r" b="b"/>
                          <a:pathLst>
                            <a:path w="44" h="64">
                              <a:moveTo>
                                <a:pt x="40" y="0"/>
                              </a:move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2" y="0"/>
                                <a:pt x="0" y="2"/>
                                <a:pt x="0" y="4"/>
                              </a:cubicBezTo>
                              <a:cubicBezTo>
                                <a:pt x="0" y="60"/>
                                <a:pt x="0" y="60"/>
                                <a:pt x="0" y="60"/>
                              </a:cubicBezTo>
                              <a:cubicBezTo>
                                <a:pt x="0" y="62"/>
                                <a:pt x="2" y="64"/>
                                <a:pt x="4" y="64"/>
                              </a:cubicBezTo>
                              <a:cubicBezTo>
                                <a:pt x="40" y="64"/>
                                <a:pt x="40" y="64"/>
                                <a:pt x="40" y="64"/>
                              </a:cubicBezTo>
                              <a:cubicBezTo>
                                <a:pt x="42" y="64"/>
                                <a:pt x="44" y="62"/>
                                <a:pt x="44" y="60"/>
                              </a:cubicBezTo>
                              <a:cubicBezTo>
                                <a:pt x="44" y="4"/>
                                <a:pt x="44" y="4"/>
                                <a:pt x="44" y="4"/>
                              </a:cubicBezTo>
                              <a:cubicBezTo>
                                <a:pt x="44" y="2"/>
                                <a:pt x="42" y="0"/>
                                <a:pt x="40" y="0"/>
                              </a:cubicBezTo>
                              <a:moveTo>
                                <a:pt x="22" y="61"/>
                              </a:moveTo>
                              <a:cubicBezTo>
                                <a:pt x="20" y="61"/>
                                <a:pt x="19" y="60"/>
                                <a:pt x="19" y="58"/>
                              </a:cubicBezTo>
                              <a:cubicBezTo>
                                <a:pt x="19" y="56"/>
                                <a:pt x="20" y="55"/>
                                <a:pt x="22" y="55"/>
                              </a:cubicBezTo>
                              <a:cubicBezTo>
                                <a:pt x="24" y="55"/>
                                <a:pt x="25" y="56"/>
                                <a:pt x="25" y="58"/>
                              </a:cubicBezTo>
                              <a:cubicBezTo>
                                <a:pt x="25" y="60"/>
                                <a:pt x="24" y="61"/>
                                <a:pt x="22" y="61"/>
                              </a:cubicBezTo>
                              <a:moveTo>
                                <a:pt x="40" y="52"/>
                              </a:moveTo>
                              <a:cubicBezTo>
                                <a:pt x="4" y="52"/>
                                <a:pt x="4" y="52"/>
                                <a:pt x="4" y="52"/>
                              </a:cubicBezTo>
                              <a:cubicBezTo>
                                <a:pt x="4" y="8"/>
                                <a:pt x="4" y="8"/>
                                <a:pt x="4" y="8"/>
                              </a:cubicBezTo>
                              <a:cubicBezTo>
                                <a:pt x="40" y="8"/>
                                <a:pt x="40" y="8"/>
                                <a:pt x="40" y="8"/>
                              </a:cubicBezTo>
                              <a:lnTo>
                                <a:pt x="40" y="5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7" o:spid="_x0000_s1026" o:spt="100" style="position:absolute;left:0pt;margin-left:217.5pt;margin-top:112.05pt;height:10.55pt;width:7.15pt;z-index:251674624;mso-width-relative:page;mso-height-relative:page;" fillcolor="#FFFFFF [3212]" filled="t" stroked="f" coordsize="44,64" o:gfxdata="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" path="m40,0c4,0,4,0,4,0c2,0,0,2,0,4c0,60,0,60,0,60c0,62,2,64,4,64c40,64,40,64,40,64c42,64,44,62,44,60c44,4,44,4,44,4c44,2,42,0,40,0m22,61c20,61,19,60,19,58c19,56,20,55,22,55c24,55,25,56,25,58c25,60,24,61,22,61m40,52c4,52,4,52,4,52c4,8,4,8,4,8c40,8,40,8,40,8l40,52xe">
                <v:path o:connectlocs="@0,0;@0,0;0,@0;0,@0;@0,@0;@0,@0;@0,@0;@0,@0;@0,0;@0,@0;@0,@0;@0,@0;@0,@0;@0,@0;@0,@0;@0,@0;@0,@0;@0,@0;@0,@0" o:connectangles="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color w:val="C55A11" w:themeColor="accent2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4485005</wp:posOffset>
                </wp:positionH>
                <wp:positionV relativeFrom="paragraph">
                  <wp:posOffset>1468120</wp:posOffset>
                </wp:positionV>
                <wp:extent cx="121285" cy="84455"/>
                <wp:effectExtent l="0" t="0" r="0" b="0"/>
                <wp:wrapNone/>
                <wp:docPr id="236" name="Freeform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 flipH="1">
                          <a:off x="0" y="0"/>
                          <a:ext cx="121285" cy="84455"/>
                        </a:xfrm>
                        <a:custGeom>
                          <a:avLst/>
                          <a:gdLst>
                            <a:gd name="T0" fmla="*/ 0 w 302"/>
                            <a:gd name="T1" fmla="*/ 208 h 208"/>
                            <a:gd name="T2" fmla="*/ 94 w 302"/>
                            <a:gd name="T3" fmla="*/ 123 h 208"/>
                            <a:gd name="T4" fmla="*/ 151 w 302"/>
                            <a:gd name="T5" fmla="*/ 170 h 208"/>
                            <a:gd name="T6" fmla="*/ 208 w 302"/>
                            <a:gd name="T7" fmla="*/ 123 h 208"/>
                            <a:gd name="T8" fmla="*/ 302 w 302"/>
                            <a:gd name="T9" fmla="*/ 208 h 208"/>
                            <a:gd name="T10" fmla="*/ 0 w 302"/>
                            <a:gd name="T11" fmla="*/ 208 h 208"/>
                            <a:gd name="T12" fmla="*/ 0 w 302"/>
                            <a:gd name="T13" fmla="*/ 208 h 208"/>
                            <a:gd name="T14" fmla="*/ 0 w 302"/>
                            <a:gd name="T15" fmla="*/ 208 h 208"/>
                            <a:gd name="T16" fmla="*/ 217 w 302"/>
                            <a:gd name="T17" fmla="*/ 114 h 208"/>
                            <a:gd name="T18" fmla="*/ 302 w 302"/>
                            <a:gd name="T19" fmla="*/ 48 h 208"/>
                            <a:gd name="T20" fmla="*/ 302 w 302"/>
                            <a:gd name="T21" fmla="*/ 189 h 208"/>
                            <a:gd name="T22" fmla="*/ 217 w 302"/>
                            <a:gd name="T23" fmla="*/ 114 h 208"/>
                            <a:gd name="T24" fmla="*/ 217 w 302"/>
                            <a:gd name="T25" fmla="*/ 114 h 208"/>
                            <a:gd name="T26" fmla="*/ 217 w 302"/>
                            <a:gd name="T27" fmla="*/ 114 h 208"/>
                            <a:gd name="T28" fmla="*/ 0 w 302"/>
                            <a:gd name="T29" fmla="*/ 189 h 208"/>
                            <a:gd name="T30" fmla="*/ 0 w 302"/>
                            <a:gd name="T31" fmla="*/ 48 h 208"/>
                            <a:gd name="T32" fmla="*/ 85 w 302"/>
                            <a:gd name="T33" fmla="*/ 114 h 208"/>
                            <a:gd name="T34" fmla="*/ 0 w 302"/>
                            <a:gd name="T35" fmla="*/ 189 h 208"/>
                            <a:gd name="T36" fmla="*/ 0 w 302"/>
                            <a:gd name="T37" fmla="*/ 189 h 208"/>
                            <a:gd name="T38" fmla="*/ 0 w 302"/>
                            <a:gd name="T39" fmla="*/ 189 h 208"/>
                            <a:gd name="T40" fmla="*/ 151 w 302"/>
                            <a:gd name="T41" fmla="*/ 152 h 208"/>
                            <a:gd name="T42" fmla="*/ 0 w 302"/>
                            <a:gd name="T43" fmla="*/ 29 h 208"/>
                            <a:gd name="T44" fmla="*/ 0 w 302"/>
                            <a:gd name="T45" fmla="*/ 0 h 208"/>
                            <a:gd name="T46" fmla="*/ 302 w 302"/>
                            <a:gd name="T47" fmla="*/ 0 h 208"/>
                            <a:gd name="T48" fmla="*/ 302 w 302"/>
                            <a:gd name="T49" fmla="*/ 29 h 208"/>
                            <a:gd name="T50" fmla="*/ 151 w 302"/>
                            <a:gd name="T51" fmla="*/ 152 h 208"/>
                            <a:gd name="T52" fmla="*/ 151 w 302"/>
                            <a:gd name="T53" fmla="*/ 152 h 208"/>
                            <a:gd name="T54" fmla="*/ 151 w 302"/>
                            <a:gd name="T55" fmla="*/ 152 h 208"/>
                            <a:gd name="T56" fmla="*/ 151 w 302"/>
                            <a:gd name="T57" fmla="*/ 152 h 208"/>
                            <a:gd name="T58" fmla="*/ 151 w 302"/>
                            <a:gd name="T59" fmla="*/ 152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302" h="208">
                              <a:moveTo>
                                <a:pt x="0" y="208"/>
                              </a:moveTo>
                              <a:lnTo>
                                <a:pt x="94" y="123"/>
                              </a:lnTo>
                              <a:lnTo>
                                <a:pt x="151" y="170"/>
                              </a:lnTo>
                              <a:lnTo>
                                <a:pt x="208" y="123"/>
                              </a:lnTo>
                              <a:lnTo>
                                <a:pt x="302" y="208"/>
                              </a:lnTo>
                              <a:lnTo>
                                <a:pt x="0" y="208"/>
                              </a:lnTo>
                              <a:lnTo>
                                <a:pt x="0" y="208"/>
                              </a:lnTo>
                              <a:lnTo>
                                <a:pt x="0" y="208"/>
                              </a:lnTo>
                              <a:close/>
                              <a:moveTo>
                                <a:pt x="217" y="114"/>
                              </a:moveTo>
                              <a:lnTo>
                                <a:pt x="302" y="48"/>
                              </a:lnTo>
                              <a:lnTo>
                                <a:pt x="302" y="189"/>
                              </a:lnTo>
                              <a:lnTo>
                                <a:pt x="217" y="114"/>
                              </a:lnTo>
                              <a:lnTo>
                                <a:pt x="217" y="114"/>
                              </a:lnTo>
                              <a:lnTo>
                                <a:pt x="217" y="114"/>
                              </a:lnTo>
                              <a:close/>
                              <a:moveTo>
                                <a:pt x="0" y="189"/>
                              </a:moveTo>
                              <a:lnTo>
                                <a:pt x="0" y="48"/>
                              </a:lnTo>
                              <a:lnTo>
                                <a:pt x="85" y="114"/>
                              </a:lnTo>
                              <a:lnTo>
                                <a:pt x="0" y="189"/>
                              </a:lnTo>
                              <a:lnTo>
                                <a:pt x="0" y="189"/>
                              </a:lnTo>
                              <a:lnTo>
                                <a:pt x="0" y="189"/>
                              </a:lnTo>
                              <a:close/>
                              <a:moveTo>
                                <a:pt x="151" y="152"/>
                              </a:moveTo>
                              <a:lnTo>
                                <a:pt x="0" y="29"/>
                              </a:lnTo>
                              <a:lnTo>
                                <a:pt x="0" y="0"/>
                              </a:lnTo>
                              <a:lnTo>
                                <a:pt x="302" y="0"/>
                              </a:lnTo>
                              <a:lnTo>
                                <a:pt x="302" y="29"/>
                              </a:lnTo>
                              <a:lnTo>
                                <a:pt x="151" y="152"/>
                              </a:lnTo>
                              <a:lnTo>
                                <a:pt x="151" y="152"/>
                              </a:lnTo>
                              <a:lnTo>
                                <a:pt x="151" y="152"/>
                              </a:lnTo>
                              <a:close/>
                              <a:moveTo>
                                <a:pt x="151" y="152"/>
                              </a:moveTo>
                              <a:lnTo>
                                <a:pt x="151" y="15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40" o:spid="_x0000_s1026" o:spt="100" style="position:absolute;left:0pt;flip:x;margin-left:353.15pt;margin-top:115.6pt;height:6.65pt;width:9.55pt;z-index:251676672;mso-width-relative:page;mso-height-relative:page;" fillcolor="#FFFFFF [3212]" filled="t" stroked="f" coordsize="302,208" o:gfxdata="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" path="m0,208l94,123,151,170,208,123,302,208,0,208,0,208,0,208xm217,114l302,48,302,189,217,114,217,114,217,114xm0,189l0,48,85,114,0,189,0,189,0,189xm151,152l0,29,0,0,302,0,302,29,151,152,151,152,151,152xm151,152l151,152xe">
                <v:path o:connectlocs="0,84455;37750,49942;60642,69025;83534,49942;121285,84455;0,84455;0,84455;0,84455;87148,46287;121285,19489;121285,76740;87148,46287;87148,46287;87148,46287;0,76740;0,19489;34136,46287;0,76740;0,76740;0,76740;60642,61717;0,11774;0,0;121285,0;121285,11774;60642,61717;60642,61717;60642,61717;60642,61717;60642,61717" o:connectangles="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color w:val="C55A11" w:themeColor="accent2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162560</wp:posOffset>
                </wp:positionH>
                <wp:positionV relativeFrom="paragraph">
                  <wp:posOffset>1348740</wp:posOffset>
                </wp:positionV>
                <wp:extent cx="6047740" cy="297180"/>
                <wp:effectExtent l="0" t="0" r="0" b="762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774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ind w:firstLine="105" w:firstLineChars="50"/>
                              <w:rPr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24岁   </w:t>
                            </w:r>
                            <w:r>
                              <w:rPr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    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广东省广州市      </w:t>
                            </w:r>
                            <w:r>
                              <w:rPr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.8pt;margin-top:106.2pt;height:23.4pt;width:476.2pt;z-index:251660288;mso-width-relative:page;mso-height-relative:page;" filled="f" stroked="f" coordsize="21600,21600" o:gfxdata="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Lm/QBLaAAAACgEAAA8AAAAAAAAAAQAgAAAAIgAAAGRycy9k&#10;b3ducmV2LnhtbFBLAQIUABQAAAAIAIdO4kD2yuAEAAIAANgDAAAOAAAAAAAAAAEAIAAAACkBAABk&#10;cnMvZTJvRG9jLnhtbFBLBQYAAAAABgAGAFkBAACb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ind w:firstLine="105" w:firstLineChars="50"/>
                        <w:rPr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24岁   </w:t>
                      </w:r>
                      <w:r>
                        <w:rPr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    </w:t>
                      </w:r>
                      <w:r>
                        <w:rPr>
                          <w:rFonts w:hint="eastAsia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广东省广州市      </w:t>
                      </w:r>
                      <w:r>
                        <w:rPr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   </w:t>
                      </w:r>
                      <w:r>
                        <w:rPr>
                          <w:rFonts w:hint="eastAsia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color w:val="C55A11" w:themeColor="accent2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-59055</wp:posOffset>
                </wp:positionH>
                <wp:positionV relativeFrom="paragraph">
                  <wp:posOffset>1800225</wp:posOffset>
                </wp:positionV>
                <wp:extent cx="6764655" cy="8130540"/>
                <wp:effectExtent l="0" t="0" r="0" b="444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4655" cy="813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276" w:lineRule="auto"/>
                              <w:rPr>
                                <w:b/>
                                <w:color w:val="44546A" w:themeColor="text2"/>
                                <w:sz w:val="32"/>
                                <w:szCs w:val="3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44546A" w:themeColor="text2"/>
                                <w:sz w:val="32"/>
                                <w:szCs w:val="3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44546A" w:themeColor="text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44546A" w:themeColor="text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 xml:space="preserve">2013.09~2016.07        </w:t>
                            </w:r>
                            <w:r>
                              <w:rPr>
                                <w:rFonts w:hint="eastAsia"/>
                                <w:color w:val="44546A" w:themeColor="text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中国社会大学</w:t>
                            </w:r>
                            <w:r>
                              <w:rPr>
                                <w:color w:val="44546A" w:themeColor="text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color w:val="44546A" w:themeColor="text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 xml:space="preserve">     市场营</w:t>
                            </w:r>
                            <w:r>
                              <w:rPr>
                                <w:rFonts w:hint="eastAsia"/>
                                <w:color w:val="44546A" w:themeColor="text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\</w:t>
                            </w:r>
                            <w:r>
                              <w:rPr>
                                <w:color w:val="44546A" w:themeColor="text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本科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主修课程：</w:t>
                            </w:r>
                            <w:r>
                              <w:rPr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基本会计、统计学、市场营销、国际市场营销</w:t>
                            </w:r>
                            <w:r>
                              <w:rPr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。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rFonts w:hint="eastAsia"/>
                                <w:b/>
                                <w:color w:val="44546A" w:themeColor="text2"/>
                                <w:sz w:val="32"/>
                                <w:szCs w:val="3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44546A" w:themeColor="text2"/>
                                <w:sz w:val="32"/>
                                <w:szCs w:val="3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技能证书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大学英语六级证书                   国家计算机二级证书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rFonts w:hint="eastAsia"/>
                                <w:color w:val="262626" w:themeColor="text1" w:themeTint="D9"/>
                                <w:sz w:val="16"/>
                                <w:szCs w:val="16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普通话二级甲等证书               </w:t>
                            </w:r>
                            <w:r>
                              <w:rPr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熟练使用</w:t>
                            </w:r>
                            <w:r>
                              <w:rPr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office办公软件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b/>
                                <w:color w:val="44546A" w:themeColor="text2"/>
                                <w:sz w:val="32"/>
                                <w:szCs w:val="3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44546A" w:themeColor="text2"/>
                                <w:sz w:val="32"/>
                                <w:szCs w:val="3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校园活动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44546A" w:themeColor="text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44546A" w:themeColor="text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2013.09~2014.06        院学生会            干事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工作职务：</w:t>
                            </w:r>
                          </w:p>
                          <w:p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积极参与学生会的各项活动，与其他干事一起参与各类学活动的策划；负责学院活动的赞助拉取，制作活动赞助方案，并上门拜访企业拉取赞助；完成其他学生会的工作任务，成功举办多次大型活动，如“迎新晚会”、</w:t>
                            </w:r>
                            <w:r>
                              <w:rPr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“送毕业生晚会”等</w:t>
                            </w:r>
                            <w:r>
                              <w:rPr>
                                <w:rFonts w:hint="eastAsia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b/>
                                <w:color w:val="44546A" w:themeColor="text2"/>
                                <w:sz w:val="32"/>
                                <w:szCs w:val="3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44546A" w:themeColor="text2"/>
                                <w:sz w:val="32"/>
                                <w:szCs w:val="3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实习经历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color w:val="44546A" w:themeColor="text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44546A" w:themeColor="text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2014.07~2014.08</w:t>
                            </w:r>
                            <w:r>
                              <w:rPr>
                                <w:color w:val="44546A" w:themeColor="text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color w:val="44546A" w:themeColor="text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color w:val="44546A" w:themeColor="text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广</w:t>
                            </w:r>
                            <w:r>
                              <w:rPr>
                                <w:color w:val="44546A" w:themeColor="text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州</w:t>
                            </w:r>
                            <w:r>
                              <w:rPr>
                                <w:rFonts w:hint="eastAsia"/>
                                <w:color w:val="44546A" w:themeColor="text2"/>
                                <w:lang w:eastAsia="zh-CN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color w:val="44546A" w:themeColor="text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公司</w:t>
                            </w:r>
                            <w:r>
                              <w:rPr>
                                <w:color w:val="44546A" w:themeColor="text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color w:val="44546A" w:themeColor="text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 xml:space="preserve">     新媒体运营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color w:val="44546A" w:themeColor="text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44546A" w:themeColor="text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工</w:t>
                            </w:r>
                            <w:r>
                              <w:rPr>
                                <w:color w:val="44546A" w:themeColor="text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作职务：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负责撰写软文，协助运营执行推广活动 ；</w:t>
                            </w:r>
                            <w:r>
                              <w:rPr>
                                <w:rFonts w:hint="eastAsia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自媒体（如微博、微信公众号）的信息发布及维护；业绩：所负责的微博热点活动参与数量单条超过</w:t>
                            </w:r>
                            <w:r>
                              <w:rPr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1,000人，获得1,000次转发，回复500条</w:t>
                            </w:r>
                            <w:r>
                              <w:rPr>
                                <w:rFonts w:hint="eastAsia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color w:val="44546A" w:themeColor="text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44546A" w:themeColor="text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 xml:space="preserve">2015.07~2015.08        </w:t>
                            </w:r>
                            <w:r>
                              <w:rPr>
                                <w:rFonts w:hint="eastAsia"/>
                                <w:color w:val="44546A" w:themeColor="text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广州</w:t>
                            </w:r>
                            <w:r>
                              <w:rPr>
                                <w:rFonts w:hint="eastAsia"/>
                                <w:color w:val="44546A" w:themeColor="text2"/>
                                <w:lang w:eastAsia="zh-CN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/>
                                <w:color w:val="44546A" w:themeColor="text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 xml:space="preserve">公司  </w:t>
                            </w:r>
                            <w:r>
                              <w:rPr>
                                <w:color w:val="44546A" w:themeColor="text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 xml:space="preserve">      新媒体运营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color w:val="44546A" w:themeColor="text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44546A" w:themeColor="text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工作职务：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在官方微博平台中，打造“</w:t>
                            </w:r>
                            <w:r>
                              <w:rPr>
                                <w:rFonts w:hint="eastAsia"/>
                                <w:color w:val="262626" w:themeColor="text1" w:themeTint="D9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校园俱乐部”的概念，为</w:t>
                            </w:r>
                            <w:r>
                              <w:rPr>
                                <w:rFonts w:hint="eastAsia"/>
                                <w:color w:val="262626" w:themeColor="text1" w:themeTint="D9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公司在全国范围内各大高集结粉丝，让学生由参与者变成创造者，变成包图的校园代言人；根据</w:t>
                            </w:r>
                            <w:r>
                              <w:rPr>
                                <w:rFonts w:hint="eastAsia"/>
                                <w:color w:val="262626" w:themeColor="text1" w:themeTint="D9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客户诉求，基于产品特点，负责品牌传播策略，包括创意想、文案撰写等；挖掘分析网友使用习惯、情感及体验感受，结合产品特点撰写传播策划方案。</w:t>
                            </w:r>
                          </w:p>
                          <w:p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b/>
                                <w:color w:val="44546A" w:themeColor="text2"/>
                                <w:sz w:val="32"/>
                                <w:szCs w:val="3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44546A" w:themeColor="text2"/>
                                <w:sz w:val="32"/>
                                <w:szCs w:val="32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有运营实习及活动策划经历，熟悉新媒体渠道和用户；熟悉常用微信编辑器的使用方法，能使用</w:t>
                            </w:r>
                            <w:r>
                              <w:rPr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Maka等工具制作简单的H5页面，也能根据公司要求制</w:t>
                            </w:r>
                            <w:r>
                              <w:rPr>
                                <w:rFonts w:hint="eastAsia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；定新媒体活动方案，并确保活动的良好执行；具备良好的沟通能力和团队协作能力，有团队精神，能快速融入新的团队。</w:t>
                            </w:r>
                          </w:p>
                          <w:p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.65pt;margin-top:141.75pt;height:640.2pt;width:532.65pt;mso-position-horizontal-relative:margin;z-index:251666432;mso-width-relative:page;mso-height-relative:page;" filled="f" stroked="f" coordsize="21600,21600" o:gfxdata="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JvPlRbdAAAADAEAAA8AAAAAAAAAAQAgAAAAIgAA&#10;AGRycy9kb3ducmV2LnhtbFBLAQIUABQAAAAIAIdO4kCHUnngAwIAANkDAAAOAAAAAAAAAAEAIAAA&#10;ACwBAABkcnMvZTJvRG9jLnhtbFBLBQYAAAAABgAGAFkBAACh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76" w:lineRule="auto"/>
                        <w:rPr>
                          <w:b/>
                          <w:color w:val="44546A" w:themeColor="text2"/>
                          <w:sz w:val="32"/>
                          <w:szCs w:val="3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44546A" w:themeColor="text2"/>
                          <w:sz w:val="32"/>
                          <w:szCs w:val="3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教育背景</w:t>
                      </w:r>
                    </w:p>
                    <w:p>
                      <w:pPr>
                        <w:snapToGrid w:val="0"/>
                        <w:rPr>
                          <w:color w:val="44546A" w:themeColor="text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</w:pPr>
                      <w:r>
                        <w:rPr>
                          <w:color w:val="44546A" w:themeColor="text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 xml:space="preserve">2013.09~2016.07        </w:t>
                      </w:r>
                      <w:r>
                        <w:rPr>
                          <w:rFonts w:hint="eastAsia"/>
                          <w:color w:val="44546A" w:themeColor="text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中国社会大学</w:t>
                      </w:r>
                      <w:r>
                        <w:rPr>
                          <w:color w:val="44546A" w:themeColor="text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ab/>
                      </w:r>
                      <w:r>
                        <w:rPr>
                          <w:color w:val="44546A" w:themeColor="text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 xml:space="preserve">     市场营</w:t>
                      </w:r>
                      <w:r>
                        <w:rPr>
                          <w:rFonts w:hint="eastAsia"/>
                          <w:color w:val="44546A" w:themeColor="text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\</w:t>
                      </w:r>
                      <w:r>
                        <w:rPr>
                          <w:color w:val="44546A" w:themeColor="text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本科</w:t>
                      </w:r>
                    </w:p>
                    <w:p>
                      <w:pPr>
                        <w:snapToGrid w:val="0"/>
                        <w:spacing w:line="276" w:lineRule="auto"/>
                        <w:rPr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主修课程：</w:t>
                      </w:r>
                      <w:r>
                        <w:rPr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基本会计、统计学、市场营销、国际市场营销</w:t>
                      </w:r>
                      <w:r>
                        <w:rPr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。</w:t>
                      </w:r>
                    </w:p>
                    <w:p>
                      <w:pPr>
                        <w:snapToGrid w:val="0"/>
                        <w:spacing w:line="276" w:lineRule="auto"/>
                        <w:rPr>
                          <w:rFonts w:hint="eastAsia"/>
                          <w:b/>
                          <w:color w:val="44546A" w:themeColor="text2"/>
                          <w:sz w:val="32"/>
                          <w:szCs w:val="3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44546A" w:themeColor="text2"/>
                          <w:sz w:val="32"/>
                          <w:szCs w:val="3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技能证书</w:t>
                      </w:r>
                    </w:p>
                    <w:p>
                      <w:pPr>
                        <w:snapToGrid w:val="0"/>
                        <w:spacing w:line="276" w:lineRule="auto"/>
                        <w:rPr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大学英语六级证书                   国家计算机二级证书</w:t>
                      </w:r>
                    </w:p>
                    <w:p>
                      <w:pPr>
                        <w:snapToGrid w:val="0"/>
                        <w:spacing w:line="276" w:lineRule="auto"/>
                        <w:rPr>
                          <w:rFonts w:hint="eastAsia"/>
                          <w:color w:val="262626" w:themeColor="text1" w:themeTint="D9"/>
                          <w:sz w:val="16"/>
                          <w:szCs w:val="16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普通话二级甲等证书               </w:t>
                      </w:r>
                      <w:r>
                        <w:rPr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熟练使用</w:t>
                      </w:r>
                      <w:r>
                        <w:rPr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office办公软件</w:t>
                      </w:r>
                    </w:p>
                    <w:p>
                      <w:pPr>
                        <w:snapToGrid w:val="0"/>
                        <w:spacing w:line="276" w:lineRule="auto"/>
                        <w:rPr>
                          <w:b/>
                          <w:color w:val="44546A" w:themeColor="text2"/>
                          <w:sz w:val="32"/>
                          <w:szCs w:val="3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44546A" w:themeColor="text2"/>
                          <w:sz w:val="32"/>
                          <w:szCs w:val="3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校园活动</w:t>
                      </w:r>
                    </w:p>
                    <w:p>
                      <w:pPr>
                        <w:snapToGrid w:val="0"/>
                        <w:rPr>
                          <w:color w:val="44546A" w:themeColor="text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</w:pPr>
                      <w:r>
                        <w:rPr>
                          <w:color w:val="44546A" w:themeColor="text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2013.09~2014.06        院学生会            干事</w:t>
                      </w:r>
                    </w:p>
                    <w:p>
                      <w:pPr>
                        <w:snapToGrid w:val="0"/>
                        <w:rPr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工作职务：</w:t>
                      </w:r>
                    </w:p>
                    <w:p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积极参与学生会的各项活动，与其他干事一起参与各类学活动的策划；负责学院活动的赞助拉取，制作活动赞助方案，并上门拜访企业拉取赞助；完成其他学生会的工作任务，成功举办多次大型活动，如“迎新晚会”、</w:t>
                      </w:r>
                      <w:r>
                        <w:rPr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“送毕业生晚会”等</w:t>
                      </w:r>
                      <w:r>
                        <w:rPr>
                          <w:rFonts w:hint="eastAsia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snapToGrid w:val="0"/>
                        <w:spacing w:line="276" w:lineRule="auto"/>
                        <w:rPr>
                          <w:b/>
                          <w:color w:val="44546A" w:themeColor="text2"/>
                          <w:sz w:val="32"/>
                          <w:szCs w:val="3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44546A" w:themeColor="text2"/>
                          <w:sz w:val="32"/>
                          <w:szCs w:val="3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实习经历</w:t>
                      </w:r>
                    </w:p>
                    <w:p>
                      <w:pPr>
                        <w:snapToGrid w:val="0"/>
                        <w:spacing w:line="276" w:lineRule="auto"/>
                        <w:rPr>
                          <w:color w:val="44546A" w:themeColor="text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</w:pPr>
                      <w:r>
                        <w:rPr>
                          <w:color w:val="44546A" w:themeColor="text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2014.07~2014.08</w:t>
                      </w:r>
                      <w:r>
                        <w:rPr>
                          <w:color w:val="44546A" w:themeColor="text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ab/>
                      </w:r>
                      <w:r>
                        <w:rPr>
                          <w:color w:val="44546A" w:themeColor="text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/>
                          <w:color w:val="44546A" w:themeColor="text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广</w:t>
                      </w:r>
                      <w:r>
                        <w:rPr>
                          <w:color w:val="44546A" w:themeColor="text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州</w:t>
                      </w:r>
                      <w:r>
                        <w:rPr>
                          <w:rFonts w:hint="eastAsia"/>
                          <w:color w:val="44546A" w:themeColor="text2"/>
                          <w:lang w:eastAsia="zh-CN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XX</w:t>
                      </w:r>
                      <w:r>
                        <w:rPr>
                          <w:color w:val="44546A" w:themeColor="text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公司</w:t>
                      </w:r>
                      <w:r>
                        <w:rPr>
                          <w:color w:val="44546A" w:themeColor="text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ab/>
                      </w:r>
                      <w:r>
                        <w:rPr>
                          <w:color w:val="44546A" w:themeColor="text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 xml:space="preserve">     新媒体运营</w:t>
                      </w:r>
                    </w:p>
                    <w:p>
                      <w:pPr>
                        <w:snapToGrid w:val="0"/>
                        <w:spacing w:line="276" w:lineRule="auto"/>
                        <w:rPr>
                          <w:color w:val="44546A" w:themeColor="text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44546A" w:themeColor="text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工</w:t>
                      </w:r>
                      <w:r>
                        <w:rPr>
                          <w:color w:val="44546A" w:themeColor="text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作职务：</w:t>
                      </w:r>
                    </w:p>
                    <w:p>
                      <w:pPr>
                        <w:snapToGrid w:val="0"/>
                        <w:spacing w:line="276" w:lineRule="auto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负责撰写软文，协助运营执行推广活动 ；</w:t>
                      </w:r>
                      <w:r>
                        <w:rPr>
                          <w:rFonts w:hint="eastAsia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自媒体（如微博、微信公众号）的信息发布及维护；业绩：所负责的微博热点活动参与数量单条超过</w:t>
                      </w:r>
                      <w:r>
                        <w:rPr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1,000人，获得1,000次转发，回复500条</w:t>
                      </w:r>
                      <w:r>
                        <w:rPr>
                          <w:rFonts w:hint="eastAsia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snapToGrid w:val="0"/>
                        <w:spacing w:line="276" w:lineRule="auto"/>
                        <w:rPr>
                          <w:color w:val="44546A" w:themeColor="text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</w:pPr>
                      <w:r>
                        <w:rPr>
                          <w:color w:val="44546A" w:themeColor="text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 xml:space="preserve">2015.07~2015.08        </w:t>
                      </w:r>
                      <w:r>
                        <w:rPr>
                          <w:rFonts w:hint="eastAsia"/>
                          <w:color w:val="44546A" w:themeColor="text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广州</w:t>
                      </w:r>
                      <w:r>
                        <w:rPr>
                          <w:rFonts w:hint="eastAsia"/>
                          <w:color w:val="44546A" w:themeColor="text2"/>
                          <w:lang w:eastAsia="zh-CN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/>
                          <w:color w:val="44546A" w:themeColor="text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 xml:space="preserve">公司  </w:t>
                      </w:r>
                      <w:r>
                        <w:rPr>
                          <w:color w:val="44546A" w:themeColor="text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 xml:space="preserve">      新媒体运营</w:t>
                      </w:r>
                    </w:p>
                    <w:p>
                      <w:pPr>
                        <w:snapToGrid w:val="0"/>
                        <w:spacing w:line="276" w:lineRule="auto"/>
                        <w:rPr>
                          <w:color w:val="44546A" w:themeColor="text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44546A" w:themeColor="text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工作职务：</w:t>
                      </w:r>
                    </w:p>
                    <w:p>
                      <w:pPr>
                        <w:snapToGrid w:val="0"/>
                        <w:rPr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在官方微博平台中，打造“</w:t>
                      </w:r>
                      <w:r>
                        <w:rPr>
                          <w:rFonts w:hint="eastAsia"/>
                          <w:color w:val="262626" w:themeColor="text1" w:themeTint="D9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校园俱乐部”的概念，为</w:t>
                      </w:r>
                      <w:r>
                        <w:rPr>
                          <w:rFonts w:hint="eastAsia"/>
                          <w:color w:val="262626" w:themeColor="text1" w:themeTint="D9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公司在全国范围内各大高集结粉丝，让学生由参与者变成创造者，变成包图的校园代言人；根据</w:t>
                      </w:r>
                      <w:r>
                        <w:rPr>
                          <w:rFonts w:hint="eastAsia"/>
                          <w:color w:val="262626" w:themeColor="text1" w:themeTint="D9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客户诉求，基于产品特点，负责品牌传播策略，包括创意想、文案撰写等；挖掘分析网友使用习惯、情感及体验感受，结合产品特点撰写传播策划方案。</w:t>
                      </w:r>
                    </w:p>
                    <w:p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</w:p>
                    <w:p>
                      <w:pPr>
                        <w:snapToGrid w:val="0"/>
                        <w:spacing w:line="276" w:lineRule="auto"/>
                        <w:rPr>
                          <w:b/>
                          <w:color w:val="44546A" w:themeColor="text2"/>
                          <w:sz w:val="32"/>
                          <w:szCs w:val="3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44546A" w:themeColor="text2"/>
                          <w:sz w:val="32"/>
                          <w:szCs w:val="32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自我评价</w:t>
                      </w:r>
                    </w:p>
                    <w:p>
                      <w:pPr>
                        <w:snapToGrid w:val="0"/>
                        <w:rPr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有运营实习及活动策划经历，熟悉新媒体渠道和用户；熟悉常用微信编辑器的使用方法，能使用</w:t>
                      </w:r>
                      <w:r>
                        <w:rPr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Maka等工具制作简单的H5页面，也能根据公司要求制</w:t>
                      </w:r>
                      <w:r>
                        <w:rPr>
                          <w:rFonts w:hint="eastAsia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；定新媒体活动方案，并确保活动的良好执行；具备良好的沟通能力和团队协作能力，有团队精神，能快速融入新的团队。</w:t>
                      </w:r>
                    </w:p>
                    <w:p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C55A11" w:themeColor="accent2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-1068705</wp:posOffset>
                </wp:positionH>
                <wp:positionV relativeFrom="paragraph">
                  <wp:posOffset>10118725</wp:posOffset>
                </wp:positionV>
                <wp:extent cx="8365490" cy="300990"/>
                <wp:effectExtent l="0" t="0" r="0" b="381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5490" cy="30104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4.15pt;margin-top:796.75pt;height:23.7pt;width:658.7pt;z-index:251668480;v-text-anchor:middle;mso-width-relative:page;mso-height-relative:page;" fillcolor="#44546A [3215]" filled="t" stroked="f" coordsize="21600,21600" o:gfxdata="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JnDG+t0AAAAPAQAADwAAAAAAAAABACAAAAAiAAAAZHJzL2Rv&#10;d25yZXYueG1sUEsBAhQAFAAAAAgAh07iQPHZkpw1AgAAOgQAAA4AAAAAAAAAAQAgAAAALAEAAGRy&#10;cy9lMm9Eb2MueG1sUEsFBgAAAAAGAAYAWQEAANM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color w:val="C55A11" w:themeColor="accent2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1325880</wp:posOffset>
                </wp:positionV>
                <wp:extent cx="7211060" cy="335915"/>
                <wp:effectExtent l="0" t="0" r="9525" b="762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1028" cy="33566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top:104.4pt;height:26.45pt;width:567.8pt;mso-position-horizontal:center;mso-position-horizontal-relative:margin;z-index:251658240;v-text-anchor:middle;mso-width-relative:page;mso-height-relative:page;" fillcolor="#44546A [3215]" filled="t" stroked="f" coordsize="21600,21600" o:gfxdata="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/ajtQtcAAAAJAQAADwAAAAAAAAABACAAAAAiAAAAZHJzL2Rvd25y&#10;ZXYueG1sUEsBAhQAFAAAAAgAh07iQFo1HXU4AgAAOgQAAA4AAAAAAAAAAQAgAAAAJgEAAGRycy9l&#10;Mm9Eb2MueG1sUEsFBgAAAAAGAAYAWQEAANA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C3B15F8"/>
    <w:rsid w:val="00226DEF"/>
    <w:rsid w:val="002B06C7"/>
    <w:rsid w:val="004D1794"/>
    <w:rsid w:val="00C2683F"/>
    <w:rsid w:val="00E20CF8"/>
    <w:rsid w:val="00FD595A"/>
    <w:rsid w:val="0CDC1DE6"/>
    <w:rsid w:val="2C3B15F8"/>
    <w:rsid w:val="4A0B3777"/>
    <w:rsid w:val="5B58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微软雅黑" w:hAnsi="微软雅黑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微软雅黑" w:hAnsi="微软雅黑" w:eastAsia="微软雅黑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hang\AppData\Roaming\kingsoft\office6\templates\download\&#40664;&#35748;\&#12304;&#36890;&#29992;&#31616;&#21382;&#12305;&#23186;&#20307;&#31867;-&#20010;&#20154;&#21019;&#24847;&#31616;&#21382;3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【通用简历】媒体类-个人创意简历3.docx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2018-03-26T06:10:00Z</dcterms:created>
  <dc:creator>mayn</dc:creator>
  <cp:lastModifiedBy>XXX</cp:lastModifiedBy>
  <dcterms:modified xsi:type="dcterms:W3CDTF">2020-08-26T02:11:46Z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