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-914400</wp:posOffset>
            </wp:positionV>
            <wp:extent cx="7560310" cy="10692130"/>
            <wp:effectExtent l="0" t="0" r="2540" b="13970"/>
            <wp:wrapNone/>
            <wp:docPr id="1" name="图片 14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-553085</wp:posOffset>
                </wp:positionV>
                <wp:extent cx="2038350" cy="790575"/>
                <wp:effectExtent l="0" t="0" r="0" b="0"/>
                <wp:wrapNone/>
                <wp:docPr id="24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5C01C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Broadway" w:hAnsi="Broadway" w:eastAsia="宋体" w:cs="Broadway"/>
                                <w:b/>
                                <w:bCs/>
                                <w:i w:val="0"/>
                                <w:caps w:val="0"/>
                                <w:color w:val="F5C01C"/>
                                <w:spacing w:val="0"/>
                                <w:sz w:val="40"/>
                                <w:szCs w:val="40"/>
                                <w:shd w:val="clear" w:color="auto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roadway" w:hAnsi="Broadway" w:eastAsia="宋体" w:cs="Broadway"/>
                                <w:b/>
                                <w:bCs/>
                                <w:i w:val="0"/>
                                <w:caps w:val="0"/>
                                <w:color w:val="F5C01C"/>
                                <w:spacing w:val="0"/>
                                <w:sz w:val="40"/>
                                <w:szCs w:val="40"/>
                                <w:shd w:val="clear" w:color="auto" w:fill="FFFFFF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default" w:ascii="Broadway" w:hAnsi="Broadway" w:eastAsia="宋体" w:cs="Broadway"/>
                                <w:b/>
                                <w:bCs/>
                                <w:i w:val="0"/>
                                <w:caps w:val="0"/>
                                <w:color w:val="F5C01C"/>
                                <w:spacing w:val="0"/>
                                <w:sz w:val="40"/>
                                <w:szCs w:val="40"/>
                                <w:shd w:val="clear" w:color="auto" w:fill="FFFFFF"/>
                                <w:lang w:val="en-US" w:eastAsia="zh-CN"/>
                              </w:rPr>
                              <w:t>esume</w:t>
                            </w:r>
                            <w:r>
                              <w:rPr>
                                <w:rFonts w:hint="eastAsia" w:ascii="Broadway" w:hAnsi="Broadway" w:cs="Broadway"/>
                                <w:b/>
                                <w:bCs/>
                                <w:i w:val="0"/>
                                <w:caps w:val="0"/>
                                <w:color w:val="F5C01C"/>
                                <w:spacing w:val="0"/>
                                <w:sz w:val="40"/>
                                <w:szCs w:val="40"/>
                                <w:shd w:val="clear" w:color="auto" w:fill="FFFFFF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3" o:spid="_x0000_s1026" o:spt="202" type="#_x0000_t202" style="position:absolute;left:0pt;margin-left:-73.2pt;margin-top:-43.55pt;height:62.25pt;width:160.5pt;z-index:251673600;mso-width-relative:page;mso-height-relative:page;" filled="f" stroked="f" coordsize="21600,21600" o:gfxdata="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//LKHZ&#10;AAAACwEAAA8AAAAAAAAAAQAgAAAAIgAAAGRycy9kb3ducmV2LnhtbFBLAQIUABQAAAAIAIdO4kCo&#10;jtI1rQEAACg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5C01C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default" w:ascii="Broadway" w:hAnsi="Broadway" w:eastAsia="宋体" w:cs="Broadway"/>
                          <w:b/>
                          <w:bCs/>
                          <w:i w:val="0"/>
                          <w:caps w:val="0"/>
                          <w:color w:val="F5C01C"/>
                          <w:spacing w:val="0"/>
                          <w:sz w:val="40"/>
                          <w:szCs w:val="40"/>
                          <w:shd w:val="clear" w:color="auto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Broadway" w:hAnsi="Broadway" w:eastAsia="宋体" w:cs="Broadway"/>
                          <w:b/>
                          <w:bCs/>
                          <w:i w:val="0"/>
                          <w:caps w:val="0"/>
                          <w:color w:val="F5C01C"/>
                          <w:spacing w:val="0"/>
                          <w:sz w:val="40"/>
                          <w:szCs w:val="40"/>
                          <w:shd w:val="clear" w:color="auto" w:fill="FFFFFF"/>
                          <w:lang w:val="en-US" w:eastAsia="zh-CN"/>
                        </w:rPr>
                        <w:t>R</w:t>
                      </w:r>
                      <w:r>
                        <w:rPr>
                          <w:rFonts w:hint="default" w:ascii="Broadway" w:hAnsi="Broadway" w:eastAsia="宋体" w:cs="Broadway"/>
                          <w:b/>
                          <w:bCs/>
                          <w:i w:val="0"/>
                          <w:caps w:val="0"/>
                          <w:color w:val="F5C01C"/>
                          <w:spacing w:val="0"/>
                          <w:sz w:val="40"/>
                          <w:szCs w:val="40"/>
                          <w:shd w:val="clear" w:color="auto" w:fill="FFFFFF"/>
                          <w:lang w:val="en-US" w:eastAsia="zh-CN"/>
                        </w:rPr>
                        <w:t>esume</w:t>
                      </w:r>
                      <w:r>
                        <w:rPr>
                          <w:rFonts w:hint="eastAsia" w:ascii="Broadway" w:hAnsi="Broadway" w:cs="Broadway"/>
                          <w:b/>
                          <w:bCs/>
                          <w:i w:val="0"/>
                          <w:caps w:val="0"/>
                          <w:color w:val="F5C01C"/>
                          <w:spacing w:val="0"/>
                          <w:sz w:val="40"/>
                          <w:szCs w:val="40"/>
                          <w:shd w:val="clear" w:color="auto" w:fill="FFFFFF"/>
                          <w:lang w:val="en-US" w:eastAsia="zh-CN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128905</wp:posOffset>
                </wp:positionV>
                <wp:extent cx="3475355" cy="2060575"/>
                <wp:effectExtent l="0" t="0" r="0" b="0"/>
                <wp:wrapNone/>
                <wp:docPr id="23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355" cy="20605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  <w:t xml:space="preserve">姓    名：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  <w:t>姓          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  <w:t xml:space="preserve">毕业院校：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  <w:t xml:space="preserve">x x x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大  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  <w:t xml:space="preserve">专    业：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  <w:t>文  化  传  媒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  <w:t>联系电话： 12345678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2" o:spid="_x0000_s1026" o:spt="202" type="#_x0000_t202" style="position:absolute;left:0pt;margin-left:279.4pt;margin-top:10.15pt;height:162.25pt;width:273.65pt;z-index:251672576;mso-width-relative:page;mso-height-relative:page;" filled="f" stroked="f" coordsize="21600,21600" o:gfxdata="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71DNq3QAA&#10;AAsBAAAPAAAAAAAAAAEAIAAAACIAAABkcnMvZG93bnJldi54bWxQSwECFAAUAAAACACHTuJA5pXI&#10;aK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  <w:t xml:space="preserve">姓    名：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  <w:t>姓          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  <w:t xml:space="preserve">毕业院校：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  <w:t xml:space="preserve">x x x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  <w:t xml:space="preserve">  大  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  <w:t xml:space="preserve">专    业：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  <w:t>文  化  传  媒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  <w:t>联系电话： 12345678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B"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-904875</wp:posOffset>
            </wp:positionV>
            <wp:extent cx="7560310" cy="10692130"/>
            <wp:effectExtent l="0" t="0" r="2540" b="13970"/>
            <wp:wrapNone/>
            <wp:docPr id="17" name="图片 14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7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85725</wp:posOffset>
                </wp:positionV>
                <wp:extent cx="6419850" cy="9505950"/>
                <wp:effectExtent l="0" t="0" r="0" b="0"/>
                <wp:wrapNone/>
                <wp:docPr id="25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95059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40"/>
                                <w:szCs w:val="40"/>
                                <w:lang w:val="en-US" w:eastAsia="zh-CN"/>
                              </w:rPr>
                              <w:t>自荐信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　　您好!首先感谢您百忙之中抽出宝贵的时间来阅读这封求职信。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　　我是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大学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文化传媒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专业。，我以满腔的热诚和百倍的信心诚挚地向您承上简历一份，希望能得到您的赏识，成为贵单位的一份子。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　　四年的大学生涯，是我用青春与激情打造的一段光辉历程。面对严峻的就业形势，从步入大学的那一天起就未敢怠慢，一贯严格的要求自己，认真学习了所学专业的全部课程。系统的学科专业基础课，完整的教育学、心理学和计算机基础课的学习使我对胜任语文教育工作充满自信。我不仅熟悉汉语言文学的各种知识，具备相关的语文教学能力和管理班级的能力，而且能熟练地掌握计算机基本操作技能，熟悉word操作，excl表格的制作，ppt的制作与计算机其他基本程序制作。除此之外，我还具备较高的普通话表达能力。最重要的是我对教育事业有一种特别的崇敬之情，我会把它当成自己毕生的事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　　大学阶段是我个人慢慢成熟的阶段。大学四年我积极的利用经历了挫折与成功，养成了坚韧和自信，对生活充满信心，对事业执着追求。学习实践的过程培养了我团队协作的精神，学生干部的经历培养了我的组织与协调能力，树立了我尽职尽责、兢兢业业的敬业精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　　我坚信：不断的总结、剖析，完善自我，挖掘潜能，在今后的工作岗位上就一定能干出一番成绩。诚然，在学识渊博，阅历丰富的前辈面前，我还只是一只渴望翱翔蓝天的雏鹰，但在您赐予的人生蓝图和事业空间里，经过勤修苦炼，明天的我也会展翅高飞。敬候您的佳音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 w:leftChars="0" w:right="0" w:rightChars="0"/>
                              <w:textAlignment w:val="auto"/>
                              <w:rPr>
                                <w:b w:val="0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　　最后，再次感谢您阅读这份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instrText xml:space="preserve"> HYPERLINK "http://jianli.yjbys.com/qiuzhixin/zijianxin/" \t "http://jianli.yjbys.com/qiuzhixin/qiuzhixinfanwen/_blank" </w:instrTex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自荐信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40" w:lineRule="exact"/>
                              <w:ind w:left="0" w:leftChars="0" w:right="0" w:rightChars="0" w:firstLine="48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此致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敬礼！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6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姓名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5" o:spid="_x0000_s1026" o:spt="202" type="#_x0000_t202" style="position:absolute;left:0pt;margin-left:-41.35pt;margin-top:6.75pt;height:748.5pt;width:505.5pt;z-index:251674624;mso-width-relative:page;mso-height-relative:page;" filled="f" stroked="f" coordsize="21600,21600" o:gfxdata="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OedmK3QAA&#10;AAsBAAAPAAAAAAAAAAEAIAAAACIAAABkcnMvZG93bnJldi54bWxQSwECFAAUAAAACACHTuJA9gNx&#10;EK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40"/>
                          <w:szCs w:val="40"/>
                          <w:lang w:val="en-US" w:eastAsia="zh-CN"/>
                        </w:rPr>
                        <w:t>自荐信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　　您好!首先感谢您百忙之中抽出宝贵的时间来阅读这封求职信。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　　我是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大学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文化传媒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专业。，我以满腔的热诚和百倍的信心诚挚地向您承上简历一份，希望能得到您的赏识，成为贵单位的一份子。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　　四年的大学生涯，是我用青春与激情打造的一段光辉历程。面对严峻的就业形势，从步入大学的那一天起就未敢怠慢，一贯严格的要求自己，认真学习了所学专业的全部课程。系统的学科专业基础课，完整的教育学、心理学和计算机基础课的学习使我对胜任语文教育工作充满自信。我不仅熟悉汉语言文学的各种知识，具备相关的语文教学能力和管理班级的能力，而且能熟练地掌握计算机基本操作技能，熟悉word操作，excl表格的制作，ppt的制作与计算机其他基本程序制作。除此之外，我还具备较高的普通话表达能力。最重要的是我对教育事业有一种特别的崇敬之情，我会把它当成自己毕生的事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　　大学阶段是我个人慢慢成熟的阶段。大学四年我积极的利用经历了挫折与成功，养成了坚韧和自信，对生活充满信心，对事业执着追求。学习实践的过程培养了我团队协作的精神，学生干部的经历培养了我的组织与协调能力，树立了我尽职尽责、兢兢业业的敬业精神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　　我坚信：不断的总结、剖析，完善自我，挖掘潜能，在今后的工作岗位上就一定能干出一番成绩。诚然，在学识渊博，阅历丰富的前辈面前，我还只是一只渴望翱翔蓝天的雏鹰，但在您赐予的人生蓝图和事业空间里，经过勤修苦炼，明天的我也会展翅高飞。敬候您的佳音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 w:leftChars="0" w:right="0" w:rightChars="0"/>
                        <w:textAlignment w:val="auto"/>
                        <w:rPr>
                          <w:b w:val="0"/>
                          <w:bCs/>
                          <w:color w:val="auto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　　最后，再次感谢您阅读这份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instrText xml:space="preserve"> HYPERLINK "http://jianli.yjbys.com/qiuzhixin/zijianxin/" \t "http://jianli.yjbys.com/qiuzhixin/qiuzhixinfanwen/_blank" </w:instrTex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自荐信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>!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40" w:lineRule="exact"/>
                        <w:ind w:left="0" w:leftChars="0" w:right="0" w:rightChars="0" w:firstLine="48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此致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敬礼！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6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姓名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-1019810</wp:posOffset>
                </wp:positionH>
                <wp:positionV relativeFrom="paragraph">
                  <wp:posOffset>-794385</wp:posOffset>
                </wp:positionV>
                <wp:extent cx="7267575" cy="10426700"/>
                <wp:effectExtent l="8255" t="7620" r="20320" b="24130"/>
                <wp:wrapNone/>
                <wp:docPr id="22" name="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04267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F5C01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39" o:spid="_x0000_s1026" o:spt="1" style="position:absolute;left:0pt;margin-left:-80.3pt;margin-top:-62.55pt;height:821pt;width:572.25pt;z-index:251671552;mso-width-relative:page;mso-height-relative:page;" filled="f" stroked="t" coordsize="21600,21600" o:gfxdata="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Vto5zaAAAADgEAAA8AAAAAAAAAAQAgAAAAIgAAAGRycy9k&#10;b3ducmV2LnhtbFBLAQIUABQAAAAIAIdO4kA9u2u4AAIAAN0DAAAOAAAAAAAAAAEAIAAAACkBAABk&#10;cnMvZTJvRG9jLnhtbFBLBQYAAAAABgAGAFkBAACbBQAAAAA=&#10;">
                <v:fill on="f" focussize="0,0"/>
                <v:stroke weight="1.25pt" color="#F5C01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-230505</wp:posOffset>
                </wp:positionV>
                <wp:extent cx="2025650" cy="412750"/>
                <wp:effectExtent l="0" t="0" r="12700" b="6350"/>
                <wp:wrapNone/>
                <wp:docPr id="6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25650" cy="412750"/>
                          <a:chOff x="6879" y="5413"/>
                          <a:chExt cx="2651" cy="878"/>
                        </a:xfrm>
                      </wpg:grpSpPr>
                      <wps:wsp>
                        <wps:cNvPr id="4" name="自选图形 74"/>
                        <wps:cNvSpPr/>
                        <wps:spPr>
                          <a:xfrm rot="5400000" flipV="1">
                            <a:off x="8988" y="5749"/>
                            <a:ext cx="865" cy="208"/>
                          </a:xfrm>
                          <a:prstGeom prst="parallelogram">
                            <a:avLst>
                              <a:gd name="adj" fmla="val 60013"/>
                            </a:avLst>
                          </a:prstGeom>
                          <a:solidFill>
                            <a:srgbClr val="254061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自选图形 73"/>
                        <wps:cNvSpPr/>
                        <wps:spPr>
                          <a:xfrm flipH="1">
                            <a:off x="6879" y="5413"/>
                            <a:ext cx="2651" cy="751"/>
                          </a:xfrm>
                          <a:prstGeom prst="homePlate">
                            <a:avLst>
                              <a:gd name="adj" fmla="val 26752"/>
                            </a:avLst>
                          </a:prstGeom>
                          <a:solidFill>
                            <a:srgbClr val="F5C01C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flip:x;margin-left:92.45pt;margin-top:-18.15pt;height:32.5pt;width:159.5pt;z-index:-251655168;mso-width-relative:page;mso-height-relative:page;" coordorigin="6879,5413" coordsize="2651,878" o:gfxdata="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MfNHg7ZAAAACgEAAA8AAAAAAAAAAQAgAAAAIgAAAGRy&#10;cy9kb3ducmV2LnhtbFBLAQIUABQAAAAIAIdO4kBYSjuxrwIAAL8GAAAOAAAAAAAAAAEAIAAAACgB&#10;AABkcnMvZTJvRG9jLnhtbFBLBQYAAAAABgAGAFkBAABJBgAAAAA=&#10;">
                <o:lock v:ext="edit" aspectratio="f"/>
                <v:shape id="自选图形 74" o:spid="_x0000_s1026" o:spt="7" type="#_x0000_t7" style="position:absolute;left:8988;top:5749;flip:y;height:208;width:865;rotation:-5898240f;" fillcolor="#254061" filled="t" stroked="f" coordsize="21600,21600" o:gfxdata="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HcB68AAAA&#10;2gAAAA8AAAAAAAAAAQAgAAAAIgAAAGRycy9kb3ducmV2LnhtbFBLAQIUABQAAAAIAIdO4kAzLwWe&#10;OwAAADkAAAAQAAAAAAAAAAEAIAAAAAsBAABkcnMvc2hhcGV4bWwueG1sUEsFBgAAAAAGAAYAWwEA&#10;ALUDAAAAAA==&#10;" adj="3117">
                  <v:fill on="t" focussize="0,0"/>
                  <v:stroke on="f" weight="1.25pt"/>
                  <v:imagedata o:title=""/>
                  <o:lock v:ext="edit" aspectratio="f"/>
                </v:shape>
                <v:shape id="自选图形 73" o:spid="_x0000_s1026" o:spt="15" type="#_x0000_t15" style="position:absolute;left:6879;top:5413;flip:x;height:751;width:2651;" fillcolor="#F5C01C" filled="t" stroked="f" coordsize="21600,21600" o:gfxdata="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fQd3vQAA&#10;ANoAAAAPAAAAAAAAAAEAIAAAACIAAABkcnMvZG93bnJldi54bWxQSwECFAAUAAAACACHTuJAMy8F&#10;njsAAAA5AAAAEAAAAAAAAAABACAAAAAMAQAAZHJzL3NoYXBleG1sLnhtbFBLBQYAAAAABgAGAFsB&#10;AAC2AwAAAAA=&#10;" adj="19964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-628650</wp:posOffset>
                </wp:positionV>
                <wp:extent cx="4789805" cy="10082530"/>
                <wp:effectExtent l="7620" t="8255" r="22225" b="24765"/>
                <wp:wrapNone/>
                <wp:docPr id="2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805" cy="1008253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F5C01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" o:spid="_x0000_s1026" o:spt="1" style="position:absolute;left:0pt;margin-left:105pt;margin-top:-49.5pt;height:793.9pt;width:377.15pt;z-index:-251657216;mso-width-relative:page;mso-height-relative:page;" filled="f" stroked="t" coordsize="21600,21600" o:gfxdata="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U3WfvZAAAADAEAAA8AAAAAAAAAAQAgAAAAIgAAAGRycy9k&#10;b3ducmV2LnhtbFBLAQIUABQAAAAIAIdO4kCGatqYAQIAANwDAAAOAAAAAAAAAAEAIAAAACgBAABk&#10;cnMvZTJvRG9jLnhtbFBLBQYAAAAABgAGAFkBAACbBQAAAAA=&#10;">
                <v:fill on="f" focussize="0,0"/>
                <v:stroke weight="1.25pt" color="#F5C01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-249555</wp:posOffset>
                </wp:positionV>
                <wp:extent cx="4549140" cy="9916160"/>
                <wp:effectExtent l="0" t="0" r="0" b="0"/>
                <wp:wrapNone/>
                <wp:docPr id="19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991616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2011.09/2014.07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大学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文化传媒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本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2014.11/2015.05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文化传媒有限公司          传媒业务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负责公司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传媒网网站、手机客户端及其他资源的广告推广及销售工作；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网站广告销售，广告置换及广告排期管理；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公司的广告销售任务，维护现有客户资源，建立与企业客户的良好合作关系；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与公司内部的各个部门保持有效沟通，积极满足客户需求；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广告投放完成后进行结案分析、具体投放广告位效果评测；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有成熟的客户资源或潜在目标客户群体资源优先；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2014.10/2015.02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文化创意有限公司          传媒人员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负责公司直播，集团平台业务推广工作；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参与制定产品推广、选择、管理总体方案，并在批准后实施；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寻找目标客群，开展宣传推广工作；维系客户关系，开发新客户，追踪潜在客户与客户建立良好关系，提高品牌口碑；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熟悉掌握一些销售方式及技巧，自由开发市场，能独立完成任务，主动性强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完成个人销售目标，团队销售目标，达成各项工作指标，通过考核可晋升级别或管理团队。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熟悉互联网产品的销售和管理，具备很强的沟通能力和销售能力；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具备一定的市场营销策划能力，熟悉互联网行业的销售模式；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具备很强的责任心，能承受较大的工作压力；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本人性格开朗，做事塌实，勤奋好学，能吃苦耐劳，有责任心及良好的沟通能力，适应能力强，为人正直。在过去的三年工作中，不尽对相关的工作有了一定的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instrText xml:space="preserve"> HYPERLINK "http://www.geren-jianli.com/n3259c20.aspx" \o ""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13"/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t>经验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，和同事及上司的关系也非常融洽。希望充满工作热情的我能为未来的贵公司服务，一起共创美好的未来！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3" o:spid="_x0000_s1026" o:spt="202" type="#_x0000_t202" style="position:absolute;left:0pt;margin-left:120.05pt;margin-top:-19.65pt;height:780.8pt;width:358.2pt;z-index:251668480;mso-width-relative:page;mso-height-relative:page;" filled="f" stroked="f" coordsize="21600,21600" o:gfxdata="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SOSbG3gAAAAwBAAAPAAAAAAAAAAEAIAAAACIAAABkcnMvZG93bnJldi54bWxQSwEC&#10;FAAUAAAACACHTuJAhDxxh7UBAAAzAwAADgAAAAAAAAABACAAAAAtAQAAZHJzL2Uyb0RvYy54bWxQ&#10;SwUGAAAAAAYABgBZAQAAV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val="en-US"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2011.09/2014.07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大学  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文化传媒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本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2014.11/2015.05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文化传媒有限公司          传媒业务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负责公司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传媒网网站、手机客户端及其他资源的广告推广及销售工作；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网站广告销售，广告置换及广告排期管理；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公司的广告销售任务，维护现有客户资源，建立与企业客户的良好合作关系；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与公司内部的各个部门保持有效沟通，积极满足客户需求；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广告投放完成后进行结案分析、具体投放广告位效果评测；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有成熟的客户资源或潜在目标客户群体资源优先；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2014.10/2015.02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文化创意有限公司          传媒人员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负责公司直播，集团平台业务推广工作；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参与制定产品推广、选择、管理总体方案，并在批准后实施；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寻找目标客群，开展宣传推广工作；维系客户关系，开发新客户，追踪潜在客户与客户建立良好关系，提高品牌口碑；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熟悉掌握一些销售方式及技巧，自由开发市场，能独立完成任务，主动性强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完成个人销售目标，团队销售目标，达成各项工作指标，通过考核可晋升级别或管理团队。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熟悉互联网产品的销售和管理，具备很强的沟通能力和销售能力；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具备一定的市场营销策划能力，熟悉互联网行业的销售模式；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具备很强的责任心，能承受较大的工作压力；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本人性格开朗，做事塌实，勤奋好学，能吃苦耐劳，有责任心及良好的沟通能力，适应能力强，为人正直。在过去的三年工作中，不尽对相关的工作有了一定的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instrText xml:space="preserve"> HYPERLINK "http://www.geren-jianli.com/n3259c20.aspx" \o ""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Style w:val="13"/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t>经验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，和同事及上司的关系也非常融洽。希望充满工作热情的我能为未来的贵公司服务，一起共创美好的未来！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textAlignment w:val="auto"/>
                        <w:rPr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0" w:leftChars="0" w:right="0" w:rightChars="0" w:firstLine="0" w:firstLineChars="0"/>
                        <w:textAlignment w:val="auto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-930275</wp:posOffset>
                </wp:positionV>
                <wp:extent cx="2257425" cy="10749915"/>
                <wp:effectExtent l="0" t="0" r="9525" b="13335"/>
                <wp:wrapNone/>
                <wp:docPr id="3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749915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-90.25pt;margin-top:-73.25pt;height:846.45pt;width:177.75pt;z-index:-251656192;mso-width-relative:page;mso-height-relative:page;" fillcolor="#8C8C8C" filled="t" stroked="f" coordsize="21600,21600" o:gfxdata="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r9m+jaAAAADgEAAA8AAAAAAAAAAQAgAAAAIgAAAGRycy9kb3ducmV2&#10;LnhtbFBLAQIUABQAAAAIAIdO4kCaY4LPwQEAAE8DAAAOAAAAAAAAAAEAIAAAACkBAABkcnMvZTJv&#10;RG9jLnhtbFBLBQYAAAAABgAGAFkBAABc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353695</wp:posOffset>
            </wp:positionV>
            <wp:extent cx="1085850" cy="1282700"/>
            <wp:effectExtent l="0" t="0" r="0" b="12700"/>
            <wp:wrapNone/>
            <wp:docPr id="26" name="图片 148" descr="C:\Users\mayn\Desktop\简历头像\头像\3.jpe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8" descr="C:\Users\mayn\Desktop\简历头像\头像\3.jpeg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262255</wp:posOffset>
                </wp:positionV>
                <wp:extent cx="2025650" cy="412750"/>
                <wp:effectExtent l="0" t="0" r="12700" b="6350"/>
                <wp:wrapNone/>
                <wp:docPr id="9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25650" cy="412750"/>
                          <a:chOff x="6879" y="5413"/>
                          <a:chExt cx="2651" cy="878"/>
                        </a:xfrm>
                      </wpg:grpSpPr>
                      <wps:wsp>
                        <wps:cNvPr id="7" name="自选图形 83"/>
                        <wps:cNvSpPr/>
                        <wps:spPr>
                          <a:xfrm rot="5400000" flipV="1">
                            <a:off x="8988" y="5749"/>
                            <a:ext cx="865" cy="208"/>
                          </a:xfrm>
                          <a:prstGeom prst="parallelogram">
                            <a:avLst>
                              <a:gd name="adj" fmla="val 60013"/>
                            </a:avLst>
                          </a:prstGeom>
                          <a:solidFill>
                            <a:srgbClr val="254061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8" name="自选图形 84"/>
                        <wps:cNvSpPr/>
                        <wps:spPr>
                          <a:xfrm flipH="1">
                            <a:off x="6879" y="5413"/>
                            <a:ext cx="2651" cy="751"/>
                          </a:xfrm>
                          <a:prstGeom prst="homePlate">
                            <a:avLst>
                              <a:gd name="adj" fmla="val 26752"/>
                            </a:avLst>
                          </a:prstGeom>
                          <a:solidFill>
                            <a:srgbClr val="F5C01C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2" o:spid="_x0000_s1026" o:spt="203" style="position:absolute;left:0pt;flip:x;margin-left:92.45pt;margin-top:20.65pt;height:32.5pt;width:159.5pt;z-index:-251654144;mso-width-relative:page;mso-height-relative:page;" coordorigin="6879,5413" coordsize="2651,878" o:gfxdata="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PUtjw3XAAAACgEAAA8AAAAAAAAAAQAgAAAAIgAAAGRycy9k&#10;b3ducmV2LnhtbFBLAQIUABQAAAAIAIdO4kC0DQlJrgIAAL8GAAAOAAAAAAAAAAEAIAAAACYBAABk&#10;cnMvZTJvRG9jLnhtbFBLBQYAAAAABgAGAFkBAABGBgAAAAA=&#10;">
                <o:lock v:ext="edit" aspectratio="f"/>
                <v:shape id="自选图形 83" o:spid="_x0000_s1026" o:spt="7" type="#_x0000_t7" style="position:absolute;left:8988;top:5749;flip:y;height:208;width:865;rotation:-5898240f;" fillcolor="#254061" filled="t" stroked="f" coordsize="21600,21600" o:gfxdata="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Fe5pvQAA&#10;ANoAAAAPAAAAAAAAAAEAIAAAACIAAABkcnMvZG93bnJldi54bWxQSwECFAAUAAAACACHTuJAMy8F&#10;njsAAAA5AAAAEAAAAAAAAAABACAAAAAMAQAAZHJzL3NoYXBleG1sLnhtbFBLBQYAAAAABgAGAFsB&#10;AAC2AwAAAAA=&#10;" adj="3117">
                  <v:fill on="t" focussize="0,0"/>
                  <v:stroke on="f" weight="1.25pt"/>
                  <v:imagedata o:title=""/>
                  <o:lock v:ext="edit" aspectratio="f"/>
                </v:shape>
                <v:shape id="自选图形 84" o:spid="_x0000_s1026" o:spt="15" type="#_x0000_t15" style="position:absolute;left:6879;top:5413;flip:x;height:751;width:2651;" fillcolor="#F5C01C" filled="t" stroked="f" coordsize="21600,21600" o:gfxdata="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8qOm5AAAA2gAA&#10;AA8AAAAAAAAAAQAgAAAAIgAAAGRycy9kb3ducmV2LnhtbFBLAQIUABQAAAAIAIdO4kAzLwWeOwAA&#10;ADkAAAAQAAAAAAAAAAEAIAAAAAgBAABkcnMvc2hhcGV4bWwueG1sUEsFBgAAAAAGAAYAWwEAALID&#10;AAAAAA==&#10;" adj="19964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24765</wp:posOffset>
            </wp:positionV>
            <wp:extent cx="1755775" cy="1915160"/>
            <wp:effectExtent l="0" t="0" r="0" b="0"/>
            <wp:wrapNone/>
            <wp:docPr id="13" name="图片 11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1" descr="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30480</wp:posOffset>
                </wp:positionV>
                <wp:extent cx="1685290" cy="732790"/>
                <wp:effectExtent l="0" t="0" r="0" b="0"/>
                <wp:wrapNone/>
                <wp:docPr id="2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5C01C"/>
                                <w:sz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F5C01C"/>
                                <w:sz w:val="56"/>
                                <w:lang w:val="en-US" w:eastAsia="zh-CN"/>
                              </w:rPr>
                              <w:t>姓  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62.65pt;margin-top:2.4pt;height:57.7pt;width:132.7pt;z-index:251669504;mso-width-relative:page;mso-height-relative:page;" filled="f" stroked="f" coordsize="21600,21600" o:gfxdata="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BESCdsAAAAKAQAADwAAAAAAAAABACAAAAAiAAAAZHJzL2Rvd25yZXYueG1sUEsBAhQAFAAA&#10;AAgAh07iQK4wGRA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5C01C"/>
                          <w:sz w:val="56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color w:val="F5C01C"/>
                          <w:sz w:val="56"/>
                          <w:lang w:val="en-US" w:eastAsia="zh-CN"/>
                        </w:rPr>
                        <w:t>姓  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56515</wp:posOffset>
                </wp:positionV>
                <wp:extent cx="1744980" cy="516255"/>
                <wp:effectExtent l="0" t="0" r="0" b="0"/>
                <wp:wrapNone/>
                <wp:docPr id="1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/>
                                <w:color w:val="F5C01C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F5C01C"/>
                                <w:sz w:val="21"/>
                                <w:szCs w:val="21"/>
                                <w:lang w:eastAsia="zh-CN"/>
                              </w:rPr>
                              <w:t>求职意向：传媒广告人员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64.6pt;margin-top:4.45pt;height:40.65pt;width:137.4pt;z-index:251667456;mso-width-relative:page;mso-height-relative:page;" filled="f" stroked="f" coordsize="21600,21600" o:gfxdata="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n233M2AAAAAkBAAAPAAAAAAAAAAEAIAAAACIAAABkcnMvZG93bnJldi54&#10;bWxQSwECFAAUAAAACACHTuJACgep9MEBAABaAwAADgAAAAAAAAABACAAAAAn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/>
                          <w:color w:val="F5C01C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F5C01C"/>
                          <w:sz w:val="21"/>
                          <w:szCs w:val="21"/>
                          <w:lang w:eastAsia="zh-CN"/>
                        </w:rPr>
                        <w:t>求职意向：传媒广告人员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296545</wp:posOffset>
                </wp:positionV>
                <wp:extent cx="1999615" cy="5905500"/>
                <wp:effectExtent l="0" t="0" r="0" b="0"/>
                <wp:wrapNone/>
                <wp:docPr id="21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59055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  <w:t>籍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  <w:t>贯：厦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  <w:t>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  <w:t>工作经验：五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  <w:t>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  <w:t>婚姻情况：已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  <w:t>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</w:rPr>
                              <w:t>出生年月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val="en-US" w:eastAsia="zh-CN"/>
                              </w:rPr>
                              <w:t>1989.01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</w:rPr>
                              <w:t>联系电话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val="en-US" w:eastAsia="zh-CN"/>
                              </w:rPr>
                              <w:t>：1234567XXXX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5C01C"/>
                                <w:spacing w:val="29"/>
                                <w:kern w:val="0"/>
                                <w:sz w:val="22"/>
                                <w:szCs w:val="22"/>
                                <w:fitText w:val="777" w:id="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18"/>
                                <w:szCs w:val="18"/>
                                <w:lang w:val="en-US" w:eastAsia="zh-CN"/>
                              </w:rPr>
                              <w:t>123456789@XX.com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val="en-US" w:eastAsia="zh-CN"/>
                              </w:rPr>
                              <w:t>联系地址：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5C01C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9" o:spid="_x0000_s1026" o:spt="202" type="#_x0000_t202" style="position:absolute;left:0pt;margin-left:-74.15pt;margin-top:23.35pt;height:465pt;width:157.45pt;z-index:251670528;mso-width-relative:page;mso-height-relative:page;" filled="f" stroked="f" coordsize="21600,21600" o:gfxdata="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tD0optwAAAAL&#10;AQAADwAAAAAAAAABACAAAAAiAAAAZHJzL2Rvd25yZXYueG1sUEsBAhQAFAAAAAgAh07iQJHGOeym&#10;AQAAHAMAAA4AAAAAAAAAAQAgAAAAKwEAAGRycy9lMm9Eb2MueG1sUEsFBgAAAAAGAAYAWQEAAEMF&#10;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  <w:t>籍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  <w:t>贯：厦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  <w:t>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C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  <w:t>工作经验：五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  <w:t>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  <w:t>政治面貌：中共党员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  <w:t>婚姻情况：已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  <w:t>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C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C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C"/>
                          <w:sz w:val="22"/>
                          <w:szCs w:val="22"/>
                        </w:rPr>
                        <w:t>出生年月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val="en-US" w:eastAsia="zh-CN"/>
                        </w:rPr>
                        <w:t>1989.01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C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C"/>
                          <w:sz w:val="22"/>
                          <w:szCs w:val="22"/>
                        </w:rPr>
                        <w:t>联系电话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val="en-US" w:eastAsia="zh-CN"/>
                        </w:rPr>
                        <w:t>：1234567XXXX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5C01C"/>
                          <w:spacing w:val="29"/>
                          <w:kern w:val="0"/>
                          <w:sz w:val="22"/>
                          <w:szCs w:val="22"/>
                          <w:fitText w:val="777" w:id="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  <w:t>电子邮箱：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18"/>
                          <w:szCs w:val="18"/>
                          <w:lang w:val="en-US" w:eastAsia="zh-CN"/>
                        </w:rPr>
                        <w:t>123456789@XX.com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val="en-US" w:eastAsia="zh-CN"/>
                        </w:rPr>
                        <w:t>联系地址：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5C01C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219075</wp:posOffset>
                </wp:positionV>
                <wp:extent cx="2025650" cy="412750"/>
                <wp:effectExtent l="0" t="0" r="12700" b="6350"/>
                <wp:wrapNone/>
                <wp:docPr id="12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25650" cy="412750"/>
                          <a:chOff x="6879" y="5413"/>
                          <a:chExt cx="2651" cy="878"/>
                        </a:xfrm>
                      </wpg:grpSpPr>
                      <wps:wsp>
                        <wps:cNvPr id="10" name="自选图形 86"/>
                        <wps:cNvSpPr/>
                        <wps:spPr>
                          <a:xfrm rot="5400000" flipV="1">
                            <a:off x="8988" y="5749"/>
                            <a:ext cx="865" cy="208"/>
                          </a:xfrm>
                          <a:prstGeom prst="parallelogram">
                            <a:avLst>
                              <a:gd name="adj" fmla="val 60013"/>
                            </a:avLst>
                          </a:prstGeom>
                          <a:solidFill>
                            <a:srgbClr val="254061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1" name="自选图形 87"/>
                        <wps:cNvSpPr/>
                        <wps:spPr>
                          <a:xfrm flipH="1">
                            <a:off x="6879" y="5413"/>
                            <a:ext cx="2651" cy="751"/>
                          </a:xfrm>
                          <a:prstGeom prst="homePlate">
                            <a:avLst>
                              <a:gd name="adj" fmla="val 26752"/>
                            </a:avLst>
                          </a:prstGeom>
                          <a:solidFill>
                            <a:srgbClr val="F5C01C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flip:x;margin-left:91.7pt;margin-top:17.25pt;height:32.5pt;width:159.5pt;z-index:-251653120;mso-width-relative:page;mso-height-relative:page;" coordorigin="6879,5413" coordsize="2651,878" o:gfxdata="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KlgVt9cAAAAJAQAADwAAAAAAAAABACAAAAAiAAAAZHJzL2Rv&#10;d25yZXYueG1sUEsBAhQAFAAAAAgAh07iQHVflECtAgAAwgYAAA4AAAAAAAAAAQAgAAAAJgEAAGRy&#10;cy9lMm9Eb2MueG1sUEsFBgAAAAAGAAYAWQEAAEUGAAAAAA==&#10;">
                <o:lock v:ext="edit" aspectratio="f"/>
                <v:shape id="自选图形 86" o:spid="_x0000_s1026" o:spt="7" type="#_x0000_t7" style="position:absolute;left:8988;top:5749;flip:y;height:208;width:865;rotation:-5898240f;" fillcolor="#254061" filled="t" stroked="f" coordsize="21600,21600" o:gfxdata="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UBHu8AAAA&#10;2wAAAA8AAAAAAAAAAQAgAAAAIgAAAGRycy9kb3ducmV2LnhtbFBLAQIUABQAAAAIAIdO4kAzLwWe&#10;OwAAADkAAAAQAAAAAAAAAAEAIAAAAAsBAABkcnMvc2hhcGV4bWwueG1sUEsFBgAAAAAGAAYAWwEA&#10;ALUDAAAAAA==&#10;" adj="3117">
                  <v:fill on="t" focussize="0,0"/>
                  <v:stroke on="f" weight="1.25pt"/>
                  <v:imagedata o:title=""/>
                  <o:lock v:ext="edit" aspectratio="f"/>
                </v:shape>
                <v:shape id="自选图形 87" o:spid="_x0000_s1026" o:spt="15" type="#_x0000_t15" style="position:absolute;left:6879;top:5413;flip:x;height:751;width:2651;" fillcolor="#F5C01C" filled="t" stroked="f" coordsize="21600,21600" o:gfxdata="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oubVugAAANsA&#10;AAAPAAAAAAAAAAEAIAAAACIAAABkcnMvZG93bnJldi54bWxQSwECFAAUAAAACACHTuJAMy8FnjsA&#10;AAA5AAAAEAAAAAAAAAABACAAAAAJAQAAZHJzL3NoYXBleG1sLnhtbFBLBQYAAAAABgAGAFsBAACz&#10;AwAAAAA=&#10;" adj="19964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66675</wp:posOffset>
                </wp:positionV>
                <wp:extent cx="2025650" cy="412750"/>
                <wp:effectExtent l="0" t="0" r="12700" b="6350"/>
                <wp:wrapNone/>
                <wp:docPr id="16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25650" cy="412750"/>
                          <a:chOff x="6879" y="5413"/>
                          <a:chExt cx="2651" cy="878"/>
                        </a:xfrm>
                      </wpg:grpSpPr>
                      <wps:wsp>
                        <wps:cNvPr id="14" name="自选图形 116"/>
                        <wps:cNvSpPr/>
                        <wps:spPr>
                          <a:xfrm rot="5400000" flipV="1">
                            <a:off x="8988" y="5749"/>
                            <a:ext cx="865" cy="208"/>
                          </a:xfrm>
                          <a:prstGeom prst="parallelogram">
                            <a:avLst>
                              <a:gd name="adj" fmla="val 60013"/>
                            </a:avLst>
                          </a:prstGeom>
                          <a:solidFill>
                            <a:srgbClr val="254061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5" name="自选图形 117"/>
                        <wps:cNvSpPr/>
                        <wps:spPr>
                          <a:xfrm flipH="1">
                            <a:off x="6879" y="5413"/>
                            <a:ext cx="2651" cy="751"/>
                          </a:xfrm>
                          <a:prstGeom prst="homePlate">
                            <a:avLst>
                              <a:gd name="adj" fmla="val 26752"/>
                            </a:avLst>
                          </a:prstGeom>
                          <a:solidFill>
                            <a:srgbClr val="F5C01C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" o:spid="_x0000_s1026" o:spt="203" style="position:absolute;left:0pt;flip:x;margin-left:92.25pt;margin-top:5.25pt;height:32.5pt;width:159.5pt;z-index:-251651072;mso-width-relative:page;mso-height-relative:page;" coordorigin="6879,5413" coordsize="2651,878" o:gfxdata="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BPJzoDXAAAACQEAAA8AAAAAAAAAAQAgAAAAIgAAAGRy&#10;cy9kb3ducmV2LnhtbFBLAQIUABQAAAAIAIdO4kBB2zZwsQIAAMUGAAAOAAAAAAAAAAEAIAAAACYB&#10;AABkcnMvZTJvRG9jLnhtbFBLBQYAAAAABgAGAFkBAABJBgAAAAA=&#10;">
                <o:lock v:ext="edit" aspectratio="f"/>
                <v:shape id="自选图形 116" o:spid="_x0000_s1026" o:spt="7" type="#_x0000_t7" style="position:absolute;left:8988;top:5749;flip:y;height:208;width:865;rotation:-5898240f;" fillcolor="#254061" filled="t" stroked="f" coordsize="21600,21600" o:gfxdata="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rwJ4ugAAANsA&#10;AAAPAAAAAAAAAAEAIAAAACIAAABkcnMvZG93bnJldi54bWxQSwECFAAUAAAACACHTuJAMy8FnjsA&#10;AAA5AAAAEAAAAAAAAAABACAAAAAJAQAAZHJzL3NoYXBleG1sLnhtbFBLBQYAAAAABgAGAFsBAACz&#10;AwAAAAA=&#10;" adj="3117">
                  <v:fill on="t" focussize="0,0"/>
                  <v:stroke on="f" weight="1.25pt"/>
                  <v:imagedata o:title=""/>
                  <o:lock v:ext="edit" aspectratio="f"/>
                </v:shape>
                <v:shape id="自选图形 117" o:spid="_x0000_s1026" o:spt="15" type="#_x0000_t15" style="position:absolute;left:6879;top:5413;flip:x;height:751;width:2651;" fillcolor="#F5C01C" filled="t" stroked="f" coordsize="21600,21600" o:gfxdata="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meDWugAAANsA&#10;AAAPAAAAAAAAAAEAIAAAACIAAABkcnMvZG93bnJldi54bWxQSwECFAAUAAAACACHTuJAMy8FnjsA&#10;AAA5AAAAEAAAAAAAAAABACAAAAAJAQAAZHJzL3NoYXBleG1sLnhtbFBLBQYAAAAABgAGAFsBAACz&#10;AwAAAAA=&#10;" adj="19964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B3FC"/>
    <w:multiLevelType w:val="singleLevel"/>
    <w:tmpl w:val="5A41B3F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F5C01C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8C357E"/>
    <w:rsid w:val="004020F6"/>
    <w:rsid w:val="01980129"/>
    <w:rsid w:val="02EE64DC"/>
    <w:rsid w:val="05766655"/>
    <w:rsid w:val="0636723D"/>
    <w:rsid w:val="070C5F9C"/>
    <w:rsid w:val="07F901A3"/>
    <w:rsid w:val="08346D03"/>
    <w:rsid w:val="089538A4"/>
    <w:rsid w:val="0923440D"/>
    <w:rsid w:val="09B6283F"/>
    <w:rsid w:val="09FC086D"/>
    <w:rsid w:val="0A243FB0"/>
    <w:rsid w:val="0AF36C07"/>
    <w:rsid w:val="0B6658C1"/>
    <w:rsid w:val="0BA9762F"/>
    <w:rsid w:val="0BEE2322"/>
    <w:rsid w:val="0C4C48B9"/>
    <w:rsid w:val="0DEC46C5"/>
    <w:rsid w:val="0E0F39BD"/>
    <w:rsid w:val="0E7036C1"/>
    <w:rsid w:val="0E9F3E09"/>
    <w:rsid w:val="0EAC311F"/>
    <w:rsid w:val="0F0515A5"/>
    <w:rsid w:val="114B50CC"/>
    <w:rsid w:val="11BB7269"/>
    <w:rsid w:val="11F62C07"/>
    <w:rsid w:val="128C697D"/>
    <w:rsid w:val="12A20B21"/>
    <w:rsid w:val="136F7EAD"/>
    <w:rsid w:val="15AA0A99"/>
    <w:rsid w:val="15C05575"/>
    <w:rsid w:val="16B02545"/>
    <w:rsid w:val="16F83FBE"/>
    <w:rsid w:val="16FB0C38"/>
    <w:rsid w:val="181B3FF1"/>
    <w:rsid w:val="185F480A"/>
    <w:rsid w:val="18A516FB"/>
    <w:rsid w:val="18F91185"/>
    <w:rsid w:val="19081424"/>
    <w:rsid w:val="191E3943"/>
    <w:rsid w:val="194C318E"/>
    <w:rsid w:val="195C3428"/>
    <w:rsid w:val="1A574945"/>
    <w:rsid w:val="1A6B3328"/>
    <w:rsid w:val="1A826A8E"/>
    <w:rsid w:val="1AFD0956"/>
    <w:rsid w:val="1C210BFC"/>
    <w:rsid w:val="1C32178B"/>
    <w:rsid w:val="1D2E40EE"/>
    <w:rsid w:val="1E4D0CB4"/>
    <w:rsid w:val="1E7D7293"/>
    <w:rsid w:val="1F177E6C"/>
    <w:rsid w:val="1F192994"/>
    <w:rsid w:val="211514D5"/>
    <w:rsid w:val="21800B85"/>
    <w:rsid w:val="21B657DB"/>
    <w:rsid w:val="21D4060F"/>
    <w:rsid w:val="222A359C"/>
    <w:rsid w:val="22450856"/>
    <w:rsid w:val="22463ED9"/>
    <w:rsid w:val="22DE4344"/>
    <w:rsid w:val="23A22376"/>
    <w:rsid w:val="24E623B2"/>
    <w:rsid w:val="25AA1ED9"/>
    <w:rsid w:val="25C40884"/>
    <w:rsid w:val="25D2561C"/>
    <w:rsid w:val="267B47B0"/>
    <w:rsid w:val="2682413A"/>
    <w:rsid w:val="2697665E"/>
    <w:rsid w:val="269A6562"/>
    <w:rsid w:val="27B2482C"/>
    <w:rsid w:val="29323A24"/>
    <w:rsid w:val="2A230DAE"/>
    <w:rsid w:val="2AF81A27"/>
    <w:rsid w:val="2B5F65B7"/>
    <w:rsid w:val="2C5348C6"/>
    <w:rsid w:val="2CD90022"/>
    <w:rsid w:val="2D3E2076"/>
    <w:rsid w:val="2DAE7101"/>
    <w:rsid w:val="2DC56D26"/>
    <w:rsid w:val="2E9076F3"/>
    <w:rsid w:val="2F9313AF"/>
    <w:rsid w:val="2FEB66AB"/>
    <w:rsid w:val="30E92D4B"/>
    <w:rsid w:val="310F0A0C"/>
    <w:rsid w:val="3174292F"/>
    <w:rsid w:val="32DA6D7E"/>
    <w:rsid w:val="349115A0"/>
    <w:rsid w:val="352765C3"/>
    <w:rsid w:val="354613F6"/>
    <w:rsid w:val="362167DA"/>
    <w:rsid w:val="363244F6"/>
    <w:rsid w:val="36C57737"/>
    <w:rsid w:val="36E16C19"/>
    <w:rsid w:val="37A92DDE"/>
    <w:rsid w:val="386F7324"/>
    <w:rsid w:val="38F143FA"/>
    <w:rsid w:val="3A29797A"/>
    <w:rsid w:val="3A8C1C1D"/>
    <w:rsid w:val="3AA92909"/>
    <w:rsid w:val="3B1D370A"/>
    <w:rsid w:val="3BB70085"/>
    <w:rsid w:val="3C370B45"/>
    <w:rsid w:val="3CB215A2"/>
    <w:rsid w:val="3E045594"/>
    <w:rsid w:val="3E692E72"/>
    <w:rsid w:val="3EE5603F"/>
    <w:rsid w:val="3F6B05DA"/>
    <w:rsid w:val="3FD8434D"/>
    <w:rsid w:val="3FDB52D2"/>
    <w:rsid w:val="3FEE0861"/>
    <w:rsid w:val="40A73721"/>
    <w:rsid w:val="40E070FE"/>
    <w:rsid w:val="41302380"/>
    <w:rsid w:val="413C6193"/>
    <w:rsid w:val="41BE37A7"/>
    <w:rsid w:val="448C357E"/>
    <w:rsid w:val="478330D1"/>
    <w:rsid w:val="47A5361A"/>
    <w:rsid w:val="483831C9"/>
    <w:rsid w:val="48744276"/>
    <w:rsid w:val="488A6D8F"/>
    <w:rsid w:val="49233A8B"/>
    <w:rsid w:val="492B2544"/>
    <w:rsid w:val="495D234F"/>
    <w:rsid w:val="49A40B61"/>
    <w:rsid w:val="49D82B5B"/>
    <w:rsid w:val="4A5A4E0C"/>
    <w:rsid w:val="4A937164"/>
    <w:rsid w:val="4AB63EA1"/>
    <w:rsid w:val="4B8200F2"/>
    <w:rsid w:val="4C7D380D"/>
    <w:rsid w:val="4D88285C"/>
    <w:rsid w:val="4DBA3214"/>
    <w:rsid w:val="4E727140"/>
    <w:rsid w:val="4F7D08F7"/>
    <w:rsid w:val="4FA871BC"/>
    <w:rsid w:val="4FB94ED8"/>
    <w:rsid w:val="4FE01474"/>
    <w:rsid w:val="4FF4763C"/>
    <w:rsid w:val="50C54111"/>
    <w:rsid w:val="5168719D"/>
    <w:rsid w:val="518357C9"/>
    <w:rsid w:val="51B564DF"/>
    <w:rsid w:val="53932FAA"/>
    <w:rsid w:val="552248B9"/>
    <w:rsid w:val="55964CF9"/>
    <w:rsid w:val="55AE23A0"/>
    <w:rsid w:val="55E737FF"/>
    <w:rsid w:val="569C1737"/>
    <w:rsid w:val="58144D0D"/>
    <w:rsid w:val="58AA6505"/>
    <w:rsid w:val="58FB04C7"/>
    <w:rsid w:val="59404B7D"/>
    <w:rsid w:val="594D1FA2"/>
    <w:rsid w:val="5A833B8D"/>
    <w:rsid w:val="5B2711AF"/>
    <w:rsid w:val="5B75123A"/>
    <w:rsid w:val="5BBF5B13"/>
    <w:rsid w:val="5C6617A4"/>
    <w:rsid w:val="5C684CA7"/>
    <w:rsid w:val="5C890A5F"/>
    <w:rsid w:val="5CA04947"/>
    <w:rsid w:val="5D3178B1"/>
    <w:rsid w:val="5D381AFC"/>
    <w:rsid w:val="5DA00227"/>
    <w:rsid w:val="5DBA63F7"/>
    <w:rsid w:val="5E046AF7"/>
    <w:rsid w:val="5F225A7A"/>
    <w:rsid w:val="5F7062A4"/>
    <w:rsid w:val="5F9131FD"/>
    <w:rsid w:val="5FB626A5"/>
    <w:rsid w:val="5FEC366F"/>
    <w:rsid w:val="5FFF100B"/>
    <w:rsid w:val="6031626A"/>
    <w:rsid w:val="60AF11AF"/>
    <w:rsid w:val="611C3D61"/>
    <w:rsid w:val="613E3067"/>
    <w:rsid w:val="61BC0067"/>
    <w:rsid w:val="623C36F3"/>
    <w:rsid w:val="646C40CD"/>
    <w:rsid w:val="64821AF4"/>
    <w:rsid w:val="64BA3133"/>
    <w:rsid w:val="671C39B6"/>
    <w:rsid w:val="678533E6"/>
    <w:rsid w:val="67F00C45"/>
    <w:rsid w:val="680F1CC5"/>
    <w:rsid w:val="68E40F02"/>
    <w:rsid w:val="69212A3D"/>
    <w:rsid w:val="69407E39"/>
    <w:rsid w:val="6A7C2B09"/>
    <w:rsid w:val="6B026BA0"/>
    <w:rsid w:val="6B223851"/>
    <w:rsid w:val="6B277CD9"/>
    <w:rsid w:val="6B8D0D02"/>
    <w:rsid w:val="6CB30AE5"/>
    <w:rsid w:val="6D2A1A28"/>
    <w:rsid w:val="6D916E4E"/>
    <w:rsid w:val="6DCD4732"/>
    <w:rsid w:val="6DDF3019"/>
    <w:rsid w:val="6E190106"/>
    <w:rsid w:val="70482222"/>
    <w:rsid w:val="729C0B15"/>
    <w:rsid w:val="736D33EC"/>
    <w:rsid w:val="7474619D"/>
    <w:rsid w:val="74B25C81"/>
    <w:rsid w:val="76576FA5"/>
    <w:rsid w:val="768809AD"/>
    <w:rsid w:val="76E94378"/>
    <w:rsid w:val="76FE4ADB"/>
    <w:rsid w:val="783403E6"/>
    <w:rsid w:val="79147005"/>
    <w:rsid w:val="79744D50"/>
    <w:rsid w:val="797926D7"/>
    <w:rsid w:val="798F487B"/>
    <w:rsid w:val="79C23CFE"/>
    <w:rsid w:val="79C6620A"/>
    <w:rsid w:val="7A6E3EE9"/>
    <w:rsid w:val="7B9F58E0"/>
    <w:rsid w:val="7D097D0A"/>
    <w:rsid w:val="7D892E81"/>
    <w:rsid w:val="7DD53301"/>
    <w:rsid w:val="7F1C5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ite"/>
    <w:basedOn w:val="9"/>
    <w:unhideWhenUsed/>
    <w:qFormat/>
    <w:uiPriority w:val="99"/>
  </w:style>
  <w:style w:type="paragraph" w:customStyle="1" w:styleId="15">
    <w:name w:val="_Style 4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7e8932662e1196f3076991f7c4a8c09d\&#20013;&#22269;&#39118;&#20256;&#23186;&#20010;&#20154;&#31616;&#21382;&#22871;&#35013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中国风传媒个人简历套装.doc.docx</Template>
  <TotalTime>0</TotalTime>
  <Pages>3</Pages>
  <Words>0</Words>
  <Characters>0</Characters>
  <DocSecurity>0</DocSecurity>
  <Lines>1</Lines>
  <Paragraphs>1</Paragraphs>
  <ScaleCrop>false</ScaleCrop>
  <LinksUpToDate>false</LinksUpToDate>
  <CharactersWithSpaces>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2020-07-23T08:33:00Z</dcterms:created>
  <dcterms:modified xsi:type="dcterms:W3CDTF">2020-08-26T06:04:34Z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1.0_JfKnqcdp4eweZ03sUWlNPzeWUe8Kjl5RbkBHCVnBlKAy0igXXLC9S+oGlFSr/rMipQej39r93AyfuDc5D3WN5A==</vt:lpwstr>
  </property>
</Properties>
</file>