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17"/>
        </w:tabs>
        <w:jc w:val="left"/>
        <w:rPr>
          <w:rFonts w:hint="default" w:cstheme="minorBidi"/>
          <w:color w:val="015675"/>
          <w:kern w:val="2"/>
          <w:sz w:val="21"/>
          <w:szCs w:val="24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9058910</wp:posOffset>
                </wp:positionV>
                <wp:extent cx="5400040" cy="51562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74470" y="10007600"/>
                          <a:ext cx="5400040" cy="515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精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|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|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|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|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|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|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|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95pt;margin-top:713.3pt;height:40.6pt;width:425.2pt;z-index:251696128;mso-width-relative:page;mso-height-relative:page;" filled="f" stroked="f" coordsize="21600,21600" o:gfxdata="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jEdYbcAAAADAEAAA8AAAAAAAAAAQAgAAAA&#10;IgAAAGRycy9kb3ducmV2LnhtbFBLAQIUABQAAAAIAIdO4kCHYedeBwIAANkDAAAOAAAAAAAAAAEA&#10;IAAAACsBAABkcnMvZTJvRG9jLnhtbFBLBQYAAAAABgAGAFkBAACk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精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|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|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合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|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作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|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携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|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手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|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共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|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-835025</wp:posOffset>
                </wp:positionH>
                <wp:positionV relativeFrom="paragraph">
                  <wp:posOffset>-553085</wp:posOffset>
                </wp:positionV>
                <wp:extent cx="2376805" cy="951865"/>
                <wp:effectExtent l="0" t="0" r="0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6805" cy="951865"/>
                          <a:chOff x="2384" y="828"/>
                          <a:chExt cx="3743" cy="1499"/>
                        </a:xfrm>
                      </wpg:grpSpPr>
                      <wps:wsp>
                        <wps:cNvPr id="12" name="文本框 12"/>
                        <wps:cNvSpPr txBox="1"/>
                        <wps:spPr>
                          <a:xfrm>
                            <a:off x="2384" y="828"/>
                            <a:ext cx="3743" cy="12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叶根友毛笔行书2.0版" w:hAnsi="叶根友毛笔行书2.0版" w:eastAsia="叶根友毛笔行书2.0版" w:cs="叶根友毛笔行书2.0版"/>
                                  <w:b w:val="0"/>
                                  <w:bCs w:val="0"/>
                                  <w:color w:val="1B4171" w:themeColor="accent2" w:themeShade="80"/>
                                  <w:w w:val="80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 w:ascii="叶根友毛笔行书2.0版" w:hAnsi="叶根友毛笔行书2.0版" w:eastAsia="叶根友毛笔行书2.0版" w:cs="叶根友毛笔行书2.0版"/>
                                  <w:b w:val="0"/>
                                  <w:bCs w:val="0"/>
                                  <w:color w:val="1B4171" w:themeColor="accent2" w:themeShade="80"/>
                                  <w:w w:val="80"/>
                                  <w:sz w:val="72"/>
                                  <w:szCs w:val="72"/>
                                </w:rPr>
                                <w:t>RESUME</w:t>
                              </w:r>
                              <w:r>
                                <w:rPr>
                                  <w:rFonts w:hint="eastAsia" w:ascii="叶根友毛笔行书2.0版" w:hAnsi="叶根友毛笔行书2.0版" w:eastAsia="叶根友毛笔行书2.0版" w:cs="叶根友毛笔行书2.0版"/>
                                  <w:b w:val="0"/>
                                  <w:bCs w:val="0"/>
                                  <w:color w:val="1B4171" w:themeColor="accent2" w:themeShade="80"/>
                                  <w:w w:val="80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2418" y="1621"/>
                            <a:ext cx="2686" cy="7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eastAsia" w:ascii="微软雅黑" w:hAnsi="微软雅黑" w:eastAsia="微软雅黑" w:cs="微软雅黑"/>
                                  <w:color w:val="1B4171" w:themeColor="accent2" w:themeShade="80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1B4171" w:themeColor="accent2" w:themeShade="80"/>
                                  <w:sz w:val="28"/>
                                  <w:szCs w:val="28"/>
                                  <w:lang w:eastAsia="zh-CN"/>
                                </w:rPr>
                                <w:t>个人求职简历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5.75pt;margin-top:-43.55pt;height:74.95pt;width:187.15pt;z-index:251692032;mso-width-relative:page;mso-height-relative:page;" coordorigin="2384,828" coordsize="3743,1499" o:gfxdata="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Mw9nPdsAAAALAQAADwAAAAAAAAABACAAAAAiAAAAZHJzL2Rvd25yZXYu&#10;eG1sUEsBAhQAFAAAAAgAh07iQBAZNc+jAgAAOQcAAA4AAAAAAAAAAQAgAAAAKgEAAGRycy9lMm9E&#10;b2MueG1sUEsFBgAAAAAGAAYAWQEAAD8GAAAAAA==&#10;">
                <o:lock v:ext="edit" aspectratio="f"/>
                <v:shape id="_x0000_s1026" o:spid="_x0000_s1026" o:spt="202" type="#_x0000_t202" style="position:absolute;left:2384;top:828;height:1256;width:3743;" filled="f" stroked="f" coordsize="21600,21600" o:gfxdata="UEsDBAoAAAAAAIdO4kAAAAAAAAAAAAAAAAAEAAAAZHJzL1BLAwQUAAAACACHTuJAVLpybLoAAADb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kxfH4JB8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unJs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叶根友毛笔行书2.0版" w:hAnsi="叶根友毛笔行书2.0版" w:eastAsia="叶根友毛笔行书2.0版" w:cs="叶根友毛笔行书2.0版"/>
                            <w:b w:val="0"/>
                            <w:bCs w:val="0"/>
                            <w:color w:val="1B4171" w:themeColor="accent2" w:themeShade="80"/>
                            <w:w w:val="80"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 w:ascii="叶根友毛笔行书2.0版" w:hAnsi="叶根友毛笔行书2.0版" w:eastAsia="叶根友毛笔行书2.0版" w:cs="叶根友毛笔行书2.0版"/>
                            <w:b w:val="0"/>
                            <w:bCs w:val="0"/>
                            <w:color w:val="1B4171" w:themeColor="accent2" w:themeShade="80"/>
                            <w:w w:val="80"/>
                            <w:sz w:val="72"/>
                            <w:szCs w:val="72"/>
                          </w:rPr>
                          <w:t>RESUME</w:t>
                        </w:r>
                        <w:r>
                          <w:rPr>
                            <w:rFonts w:hint="eastAsia" w:ascii="叶根友毛笔行书2.0版" w:hAnsi="叶根友毛笔行书2.0版" w:eastAsia="叶根友毛笔行书2.0版" w:cs="叶根友毛笔行书2.0版"/>
                            <w:b w:val="0"/>
                            <w:bCs w:val="0"/>
                            <w:color w:val="1B4171" w:themeColor="accent2" w:themeShade="80"/>
                            <w:w w:val="80"/>
                            <w:sz w:val="56"/>
                            <w:szCs w:val="5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418;top:1621;height:706;width:2686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hint="eastAsia" w:ascii="微软雅黑" w:hAnsi="微软雅黑" w:eastAsia="微软雅黑" w:cs="微软雅黑"/>
                            <w:color w:val="1B4171" w:themeColor="accent2" w:themeShade="80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1B4171" w:themeColor="accent2" w:themeShade="80"/>
                            <w:sz w:val="28"/>
                            <w:szCs w:val="28"/>
                            <w:lang w:eastAsia="zh-CN"/>
                          </w:rPr>
                          <w:t>个人求职简历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1638935</wp:posOffset>
                </wp:positionH>
                <wp:positionV relativeFrom="paragraph">
                  <wp:posOffset>5681980</wp:posOffset>
                </wp:positionV>
                <wp:extent cx="5216525" cy="3263265"/>
                <wp:effectExtent l="0" t="0" r="0" b="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6613" cy="3263265"/>
                          <a:chOff x="5206" y="10839"/>
                          <a:chExt cx="8215" cy="5139"/>
                        </a:xfrm>
                      </wpg:grpSpPr>
                      <wpg:grpSp>
                        <wpg:cNvPr id="33" name="组合 33"/>
                        <wpg:cNvGrpSpPr/>
                        <wpg:grpSpPr>
                          <a:xfrm>
                            <a:off x="5654" y="13305"/>
                            <a:ext cx="7767" cy="2673"/>
                            <a:chOff x="18465" y="13421"/>
                            <a:chExt cx="9991" cy="2673"/>
                          </a:xfrm>
                        </wpg:grpSpPr>
                        <wps:wsp>
                          <wps:cNvPr id="29" name="文本框 5"/>
                          <wps:cNvSpPr txBox="1"/>
                          <wps:spPr>
                            <a:xfrm>
                              <a:off x="22576" y="13421"/>
                              <a:ext cx="4118" cy="109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600" w:lineRule="auto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方正粗黑宋简体" w:hAnsi="方正粗黑宋简体" w:eastAsia="方正粗黑宋简体" w:cs="方正粗黑宋简体"/>
                                    <w:b w:val="0"/>
                                    <w:bCs w:val="0"/>
                                    <w:color w:val="1B4171" w:themeColor="accent2" w:themeShade="80"/>
                                    <w:sz w:val="52"/>
                                    <w:szCs w:val="5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方正粗黑宋简体" w:hAnsi="方正粗黑宋简体" w:eastAsia="方正粗黑宋简体" w:cs="方正粗黑宋简体"/>
                                    <w:b w:val="0"/>
                                    <w:bCs w:val="0"/>
                                    <w:color w:val="1B4171" w:themeColor="accent2" w:themeShade="80"/>
                                    <w:sz w:val="52"/>
                                    <w:szCs w:val="52"/>
                                    <w:lang w:val="en-US" w:eastAsia="zh-CN"/>
                                  </w:rPr>
                                  <w:t xml:space="preserve">王XX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g:grpSp>
                          <wpg:cNvPr id="11" name="组合 11"/>
                          <wpg:cNvGrpSpPr/>
                          <wpg:grpSpPr>
                            <a:xfrm>
                              <a:off x="18465" y="14368"/>
                              <a:ext cx="9991" cy="1726"/>
                              <a:chOff x="19636" y="10903"/>
                              <a:chExt cx="13836" cy="1726"/>
                            </a:xfrm>
                          </wpg:grpSpPr>
                          <wps:wsp>
                            <wps:cNvPr id="4" name="文本框 5"/>
                            <wps:cNvSpPr txBox="1"/>
                            <wps:spPr>
                              <a:xfrm>
                                <a:off x="19779" y="10903"/>
                                <a:ext cx="13383" cy="9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600" w:lineRule="auto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1B4171" w:themeColor="accent2" w:themeShade="80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1B4171" w:themeColor="accent2" w:themeShade="80"/>
                                      <w:sz w:val="28"/>
                                      <w:szCs w:val="28"/>
                                      <w:u w:val="none"/>
                                      <w:lang w:val="en-US" w:eastAsia="zh-CN"/>
                                    </w:rPr>
                                    <w:t xml:space="preserve">学校：上海交通大学    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1B4171" w:themeColor="accent2" w:themeShade="80"/>
                                      <w:sz w:val="28"/>
                                      <w:szCs w:val="28"/>
                                      <w:u w:val="none"/>
                                      <w:lang w:eastAsia="zh-CN"/>
                                    </w:rPr>
                                    <w:t>职位：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1B4171" w:themeColor="accent2" w:themeShade="80"/>
                                      <w:sz w:val="28"/>
                                      <w:szCs w:val="28"/>
                                      <w:u w:val="none"/>
                                      <w:lang w:val="en-US" w:eastAsia="zh-CN"/>
                                    </w:rPr>
                                    <w:t>导游/旅游管理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1B4171" w:themeColor="accent2" w:themeShade="80"/>
                                      <w:sz w:val="32"/>
                                      <w:szCs w:val="32"/>
                                      <w:u w:val="none"/>
                                      <w:lang w:val="en-US" w:eastAsia="zh-CN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600" w:lineRule="auto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1B4171" w:themeColor="accent2" w:themeShade="80"/>
                                      <w:sz w:val="32"/>
                                      <w:szCs w:val="32"/>
                                      <w:u w:val="none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600" w:lineRule="auto"/>
                                    <w:jc w:val="distribute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1B4171" w:themeColor="accent2" w:themeShade="80"/>
                                      <w:sz w:val="32"/>
                                      <w:szCs w:val="32"/>
                                      <w:u w:val="none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600" w:lineRule="auto"/>
                                    <w:jc w:val="distribute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1B4171" w:themeColor="accent2" w:themeShade="80"/>
                                      <w:sz w:val="32"/>
                                      <w:szCs w:val="32"/>
                                      <w:u w:val="none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600" w:lineRule="auto"/>
                                    <w:jc w:val="distribute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1B4171" w:themeColor="accent2" w:themeShade="80"/>
                                      <w:sz w:val="32"/>
                                      <w:szCs w:val="32"/>
                                      <w:u w:val="none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/>
                          </wps:wsp>
                          <wps:wsp>
                            <wps:cNvPr id="9" name="文本框 5"/>
                            <wps:cNvSpPr txBox="1"/>
                            <wps:spPr>
                              <a:xfrm>
                                <a:off x="19636" y="11742"/>
                                <a:ext cx="13836" cy="8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600" w:lineRule="auto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1B4171" w:themeColor="accent2" w:themeShade="80"/>
                                      <w:sz w:val="32"/>
                                      <w:szCs w:val="32"/>
                                      <w:u w:val="none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1B4171" w:themeColor="accent2" w:themeShade="80"/>
                                      <w:sz w:val="28"/>
                                      <w:szCs w:val="28"/>
                                      <w:u w:val="none"/>
                                      <w:lang w:eastAsia="zh-CN"/>
                                    </w:rPr>
                                    <w:t>电话：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1B4171" w:themeColor="accent2" w:themeShade="80"/>
                                      <w:sz w:val="28"/>
                                      <w:szCs w:val="28"/>
                                      <w:u w:val="none"/>
                                      <w:lang w:val="en-US" w:eastAsia="zh-CN"/>
                                    </w:rPr>
                                    <w:t>1581111XXXX   邮箱：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HYPERLINK "mailto:123456@qq.com"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Style w:val="9"/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1B4171" w:themeColor="accent2" w:themeShade="80"/>
                                      <w:w w:val="100"/>
                                      <w:sz w:val="28"/>
                                      <w:szCs w:val="28"/>
                                      <w:u w:val="none"/>
                                      <w:lang w:val="en-US" w:eastAsia="zh-CN"/>
                                    </w:rPr>
                                    <w:t>XXXX@126.com</w:t>
                                  </w:r>
                                  <w:r>
                                    <w:rPr>
                                      <w:rStyle w:val="9"/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1B4171" w:themeColor="accent2" w:themeShade="80"/>
                                      <w:w w:val="100"/>
                                      <w:sz w:val="28"/>
                                      <w:szCs w:val="28"/>
                                      <w:u w:val="none"/>
                                      <w:lang w:val="en-US" w:eastAsia="zh-CN"/>
                                    </w:rPr>
                                    <w:fldChar w:fldCharType="end"/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600" w:lineRule="auto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1B4171" w:themeColor="accent2" w:themeShade="80"/>
                                      <w:sz w:val="32"/>
                                      <w:szCs w:val="32"/>
                                      <w:u w:val="no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1B4171" w:themeColor="accent2" w:themeShade="80"/>
                                      <w:sz w:val="32"/>
                                      <w:szCs w:val="32"/>
                                      <w:u w:val="none"/>
                                      <w:lang w:val="en-US" w:eastAsia="zh-CN"/>
                                    </w:rPr>
                                    <w:t xml:space="preserve">  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600" w:lineRule="auto"/>
                                    <w:jc w:val="distribute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1B4171" w:themeColor="accent2" w:themeShade="80"/>
                                      <w:sz w:val="32"/>
                                      <w:szCs w:val="32"/>
                                      <w:u w:val="none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600" w:lineRule="auto"/>
                                    <w:jc w:val="distribute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1B4171" w:themeColor="accent2" w:themeShade="80"/>
                                      <w:sz w:val="32"/>
                                      <w:szCs w:val="32"/>
                                      <w:u w:val="none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/>
                          </wps:wsp>
                        </wpg:grpSp>
                      </wpg:grpSp>
                      <wps:wsp>
                        <wps:cNvPr id="124" name="文本框 124"/>
                        <wps:cNvSpPr txBox="1"/>
                        <wps:spPr>
                          <a:xfrm>
                            <a:off x="5206" y="11680"/>
                            <a:ext cx="7135" cy="17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方正粗黑宋简体" w:hAnsi="方正粗黑宋简体" w:eastAsia="方正粗黑宋简体" w:cs="方正粗黑宋简体"/>
                                  <w:b w:val="0"/>
                                  <w:bCs w:val="0"/>
                                  <w:color w:val="1B4171" w:themeColor="accent2" w:themeShade="80"/>
                                  <w:w w:val="100"/>
                                  <w:sz w:val="112"/>
                                  <w:szCs w:val="11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方正粗黑宋简体" w:hAnsi="方正粗黑宋简体" w:eastAsia="方正粗黑宋简体" w:cs="方正粗黑宋简体"/>
                                  <w:b w:val="0"/>
                                  <w:bCs w:val="0"/>
                                  <w:color w:val="1B4171" w:themeColor="accent2" w:themeShade="80"/>
                                  <w:w w:val="100"/>
                                  <w:sz w:val="112"/>
                                  <w:szCs w:val="112"/>
                                  <w:lang w:val="en-US" w:eastAsia="zh-CN"/>
                                </w:rPr>
                                <w:t>个人求职简历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7379" y="10839"/>
                            <a:ext cx="4867" cy="12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1B4171" w:themeColor="accent2" w:themeShade="80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1B4171" w:themeColor="accent2" w:themeShade="80"/>
                                  <w:sz w:val="56"/>
                                  <w:szCs w:val="56"/>
                                </w:rPr>
                                <w:t>Personal Resume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20" name="直接连接符 20"/>
                        <wps:cNvCnPr/>
                        <wps:spPr>
                          <a:xfrm>
                            <a:off x="5743" y="14397"/>
                            <a:ext cx="6319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9.05pt;margin-top:447.4pt;height:256.95pt;width:410.75pt;z-index:251694080;mso-width-relative:page;mso-height-relative:page;" coordorigin="5206,10839" coordsize="8215,5139" o:gfxdata="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">
                <o:lock v:ext="edit" aspectratio="f"/>
                <v:group id="_x0000_s1026" o:spid="_x0000_s1026" o:spt="203" style="position:absolute;left:5654;top:13305;height:2673;width:7767;" coordorigin="18465,13421" coordsize="9991,2673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5" o:spid="_x0000_s1026" o:spt="202" type="#_x0000_t202" style="position:absolute;left:22576;top:13421;height:1094;width:4118;" filled="f" stroked="f" coordsize="21600,21600" o:gfxdata="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yKqC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600" w:lineRule="auto"/>
                            <w:jc w:val="left"/>
                            <w:textAlignment w:val="auto"/>
                            <w:outlineLvl w:val="9"/>
                            <w:rPr>
                              <w:rFonts w:hint="eastAsia" w:ascii="方正粗黑宋简体" w:hAnsi="方正粗黑宋简体" w:eastAsia="方正粗黑宋简体" w:cs="方正粗黑宋简体"/>
                              <w:b w:val="0"/>
                              <w:bCs w:val="0"/>
                              <w:color w:val="1B4171" w:themeColor="accent2" w:themeShade="80"/>
                              <w:sz w:val="52"/>
                              <w:szCs w:val="5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方正粗黑宋简体" w:hAnsi="方正粗黑宋简体" w:eastAsia="方正粗黑宋简体" w:cs="方正粗黑宋简体"/>
                              <w:b w:val="0"/>
                              <w:bCs w:val="0"/>
                              <w:color w:val="1B4171" w:themeColor="accent2" w:themeShade="80"/>
                              <w:sz w:val="52"/>
                              <w:szCs w:val="52"/>
                              <w:lang w:val="en-US" w:eastAsia="zh-CN"/>
                            </w:rPr>
                            <w:t xml:space="preserve">王XX 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18465;top:14368;height:1726;width:9991;" coordorigin="19636,10903" coordsize="13836,1726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  <o:lock v:ext="edit" aspectratio="f"/>
                    <v:shape id="文本框 5" o:spid="_x0000_s1026" o:spt="202" type="#_x0000_t202" style="position:absolute;left:19779;top:10903;height:952;width:13383;" filled="f" stroked="f" coordsize="21600,21600" o:gfxdata="UEsDBAoAAAAAAIdO4kAAAAAAAAAAAAAAAAAEAAAAZHJzL1BLAwQUAAAACACHTuJA0wWMh78AAADa&#10;AAAADwAAAGRycy9kb3ducmV2LnhtbEWPT2vCQBTE74V+h+UVequbSC2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FjIe/&#10;AAAA2gAAAA8AAAAAAAAAAQAgAAAAIgAAAGRycy9kb3ducmV2LnhtbFBLAQIUABQAAAAIAIdO4kAz&#10;LwWeOwAAADkAAAAQAAAAAAAAAAEAIAAAAA4BAABkcnMvc2hhcGV4bWwueG1sUEsFBgAAAAAGAAYA&#10;WwEAALg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B4171" w:themeColor="accent2" w:themeShade="80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B4171" w:themeColor="accent2" w:themeShade="80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 xml:space="preserve">学校：上海交通大学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B4171" w:themeColor="accent2" w:themeShade="80"/>
                                <w:sz w:val="28"/>
                                <w:szCs w:val="28"/>
                                <w:u w:val="none"/>
                                <w:lang w:eastAsia="zh-CN"/>
                              </w:rPr>
                              <w:t>职位：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B4171" w:themeColor="accent2" w:themeShade="80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>导游/旅游管理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B4171" w:themeColor="accent2" w:themeShade="80"/>
                                <w:sz w:val="32"/>
                                <w:szCs w:val="32"/>
                                <w:u w:val="none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1B4171" w:themeColor="accent2" w:themeShade="80"/>
                                <w:sz w:val="32"/>
                                <w:szCs w:val="32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auto"/>
                              <w:jc w:val="distribute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B4171" w:themeColor="accent2" w:themeShade="80"/>
                                <w:sz w:val="32"/>
                                <w:szCs w:val="32"/>
                                <w:u w:val="none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auto"/>
                              <w:jc w:val="distribute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B4171" w:themeColor="accent2" w:themeShade="80"/>
                                <w:sz w:val="32"/>
                                <w:szCs w:val="32"/>
                                <w:u w:val="none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auto"/>
                              <w:jc w:val="distribute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B4171" w:themeColor="accent2" w:themeShade="80"/>
                                <w:sz w:val="32"/>
                                <w:szCs w:val="32"/>
                                <w:u w:val="none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shape>
                    <v:shape id="文本框 5" o:spid="_x0000_s1026" o:spt="202" type="#_x0000_t202" style="position:absolute;left:19636;top:11742;height:887;width:13836;" filled="f" stroked="f" coordsize="21600,21600" o:gfxdata="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QQjGb4A&#10;AADa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B4171" w:themeColor="accent2" w:themeShade="80"/>
                                <w:sz w:val="32"/>
                                <w:szCs w:val="32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B4171" w:themeColor="accent2" w:themeShade="80"/>
                                <w:sz w:val="28"/>
                                <w:szCs w:val="28"/>
                                <w:u w:val="none"/>
                                <w:lang w:eastAsia="zh-CN"/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B4171" w:themeColor="accent2" w:themeShade="80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>1581111XXXX   邮箱：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"mailto:123456@qq.com"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9"/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B4171" w:themeColor="accent2" w:themeShade="80"/>
                                <w:w w:val="100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>XXXX@126.com</w:t>
                            </w:r>
                            <w:r>
                              <w:rPr>
                                <w:rStyle w:val="9"/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B4171" w:themeColor="accent2" w:themeShade="80"/>
                                <w:w w:val="100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fldChar w:fldCharType="end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B4171" w:themeColor="accent2" w:themeShade="80"/>
                                <w:sz w:val="32"/>
                                <w:szCs w:val="3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B4171" w:themeColor="accent2" w:themeShade="80"/>
                                <w:sz w:val="32"/>
                                <w:szCs w:val="32"/>
                                <w:u w:val="none"/>
                                <w:lang w:val="en-US" w:eastAsia="zh-CN"/>
                              </w:rPr>
                              <w:t xml:space="preserve">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auto"/>
                              <w:jc w:val="distribute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B4171" w:themeColor="accent2" w:themeShade="80"/>
                                <w:sz w:val="32"/>
                                <w:szCs w:val="32"/>
                                <w:u w:val="none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auto"/>
                              <w:jc w:val="distribute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B4171" w:themeColor="accent2" w:themeShade="80"/>
                                <w:sz w:val="32"/>
                                <w:szCs w:val="32"/>
                                <w:u w:val="none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_x0000_s1026" o:spid="_x0000_s1026" o:spt="202" type="#_x0000_t202" style="position:absolute;left:5206;top:11680;height:1768;width:7135;" filled="f" stroked="f" coordsize="21600,21600" o:gfxdata="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tEV+2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方正粗黑宋简体" w:hAnsi="方正粗黑宋简体" w:eastAsia="方正粗黑宋简体" w:cs="方正粗黑宋简体"/>
                            <w:b w:val="0"/>
                            <w:bCs w:val="0"/>
                            <w:color w:val="1B4171" w:themeColor="accent2" w:themeShade="80"/>
                            <w:w w:val="100"/>
                            <w:sz w:val="112"/>
                            <w:szCs w:val="112"/>
                            <w:lang w:val="en-US" w:eastAsia="zh-CN"/>
                          </w:rPr>
                        </w:pPr>
                        <w:r>
                          <w:rPr>
                            <w:rFonts w:hint="eastAsia" w:ascii="方正粗黑宋简体" w:hAnsi="方正粗黑宋简体" w:eastAsia="方正粗黑宋简体" w:cs="方正粗黑宋简体"/>
                            <w:b w:val="0"/>
                            <w:bCs w:val="0"/>
                            <w:color w:val="1B4171" w:themeColor="accent2" w:themeShade="80"/>
                            <w:w w:val="100"/>
                            <w:sz w:val="112"/>
                            <w:szCs w:val="112"/>
                            <w:lang w:val="en-US" w:eastAsia="zh-CN"/>
                          </w:rPr>
                          <w:t>个人求职简历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379;top:10839;height:1230;width:4867;" filled="f" stroked="f" coordsize="21600,21600" o:gfxdata="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uAd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1B4171" w:themeColor="accent2" w:themeShade="80"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1B4171" w:themeColor="accent2" w:themeShade="80"/>
                            <w:sz w:val="56"/>
                            <w:szCs w:val="56"/>
                          </w:rPr>
                          <w:t>Personal Resume</w:t>
                        </w:r>
                      </w:p>
                    </w:txbxContent>
                  </v:textbox>
                </v:shape>
                <v:line id="_x0000_s1026" o:spid="_x0000_s1026" o:spt="20" style="position:absolute;left:5743;top:14397;height:0;width:6319;" filled="f" stroked="t" coordsize="21600,21600" o:gfxdata="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9pwY5ugAAANsA&#10;AAAPAAAAAAAAAAEAIAAAACIAAABkcnMvZG93bnJldi54bWxQSwECFAAUAAAACACHTuJAMy8FnjsA&#10;AAA5AAAAEAAAAAAAAAABACAAAAAJAQAAZHJzL3NoYXBleG1sLnhtbFBLBQYAAAAABgAGAFsBAACz&#10;AwAAAAA=&#10;">
                  <v:fill on="f" focussize="0,0"/>
                  <v:stroke weight="2pt" color="#1B4171 [1605]" miterlimit="8" joinstyle="miter" dashstyle="3 1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-1232535</wp:posOffset>
                </wp:positionH>
                <wp:positionV relativeFrom="paragraph">
                  <wp:posOffset>5295265</wp:posOffset>
                </wp:positionV>
                <wp:extent cx="7740015" cy="252095"/>
                <wp:effectExtent l="0" t="0" r="13335" b="1460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2715" y="6356985"/>
                          <a:ext cx="7740015" cy="2520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7.05pt;margin-top:416.95pt;height:19.85pt;width:609.45pt;z-index:251688960;v-text-anchor:middle;mso-width-relative:page;mso-height-relative:page;" fillcolor="#1B4171 [1605]" filled="t" stroked="f" coordsize="21600,21600" o:gfxdata="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bArtrcAAAA&#10;DQEAAA8AAAAAAAAAAQAgAAAAIgAAAGRycy9kb3ducmV2LnhtbFBLAQIUABQAAAAIAIdO4kBSw5y1&#10;UgIAAGkEAAAOAAAAAAAAAAEAIAAAACsBAABkcnMvZTJvRG9jLnhtbFBLBQYAAAAABgAGAFkBAADv&#10;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-1863090</wp:posOffset>
            </wp:positionH>
            <wp:positionV relativeFrom="paragraph">
              <wp:posOffset>672465</wp:posOffset>
            </wp:positionV>
            <wp:extent cx="8999855" cy="4491990"/>
            <wp:effectExtent l="0" t="0" r="10795" b="3810"/>
            <wp:wrapNone/>
            <wp:docPr id="10" name="图片 10" descr="0008118446546454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0008118446546454_b"/>
                    <pic:cNvPicPr>
                      <a:picLocks noChangeAspect="1"/>
                    </pic:cNvPicPr>
                  </pic:nvPicPr>
                  <pic:blipFill>
                    <a:blip r:embed="rId4"/>
                    <a:srcRect b="4078"/>
                    <a:stretch>
                      <a:fillRect/>
                    </a:stretch>
                  </pic:blipFill>
                  <pic:spPr>
                    <a:xfrm>
                      <a:off x="0" y="0"/>
                      <a:ext cx="8999855" cy="449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-2762885</wp:posOffset>
            </wp:positionH>
            <wp:positionV relativeFrom="paragraph">
              <wp:posOffset>615950</wp:posOffset>
            </wp:positionV>
            <wp:extent cx="10800080" cy="7632065"/>
            <wp:effectExtent l="0" t="0" r="6985" b="1270"/>
            <wp:wrapNone/>
            <wp:docPr id="8" name="图片 8" descr="0008020286168900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0008020286168900_b"/>
                    <pic:cNvPicPr>
                      <a:picLocks noChangeAspect="1"/>
                    </pic:cNvPicPr>
                  </pic:nvPicPr>
                  <pic:blipFill>
                    <a:blip r:embed="rId5">
                      <a:lum contrast="6000"/>
                    </a:blip>
                    <a:srcRect b="325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800080" cy="763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261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-2772410</wp:posOffset>
            </wp:positionH>
            <wp:positionV relativeFrom="paragraph">
              <wp:posOffset>967740</wp:posOffset>
            </wp:positionV>
            <wp:extent cx="10800080" cy="7632065"/>
            <wp:effectExtent l="0" t="0" r="6985" b="1270"/>
            <wp:wrapNone/>
            <wp:docPr id="32" name="图片 32" descr="0008020286168900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0008020286168900_b"/>
                    <pic:cNvPicPr>
                      <a:picLocks noChangeAspect="1"/>
                    </pic:cNvPicPr>
                  </pic:nvPicPr>
                  <pic:blipFill>
                    <a:blip r:embed="rId5">
                      <a:lum contrast="6000"/>
                    </a:blip>
                    <a:srcRect b="325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800080" cy="763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-607060</wp:posOffset>
            </wp:positionV>
            <wp:extent cx="949960" cy="1367790"/>
            <wp:effectExtent l="28575" t="28575" r="31115" b="32385"/>
            <wp:wrapNone/>
            <wp:docPr id="37" name="图片 37" descr="C:\Users\mayn\Desktop\简历头像\头像\10.pn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C:\Users\mayn\Desktop\简历头像\头像\10.png10"/>
                    <pic:cNvPicPr>
                      <a:picLocks noChangeAspect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136779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-659130</wp:posOffset>
                </wp:positionH>
                <wp:positionV relativeFrom="paragraph">
                  <wp:posOffset>-567690</wp:posOffset>
                </wp:positionV>
                <wp:extent cx="2159635" cy="1283970"/>
                <wp:effectExtent l="0" t="0" r="0" b="0"/>
                <wp:wrapNone/>
                <wp:docPr id="71" name="组合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2600" y="238760"/>
                          <a:ext cx="2159635" cy="1283970"/>
                          <a:chOff x="2379" y="16307"/>
                          <a:chExt cx="3401" cy="2022"/>
                        </a:xfrm>
                        <a:effectLst/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2379" y="16307"/>
                            <a:ext cx="2582" cy="1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default" w:ascii="方正粗黑宋简体" w:hAnsi="方正粗黑宋简体" w:eastAsia="方正粗黑宋简体" w:cs="方正粗黑宋简体"/>
                                  <w:b w:val="0"/>
                                  <w:bCs w:val="0"/>
                                  <w:i w:val="0"/>
                                  <w:iCs w:val="0"/>
                                  <w:color w:val="1B4171" w:themeColor="accent2" w:themeShade="80"/>
                                  <w:sz w:val="64"/>
                                  <w:szCs w:val="64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</w:rPr>
                              </w:pPr>
                              <w:r>
                                <w:rPr>
                                  <w:rFonts w:hint="eastAsia" w:ascii="方正粗黑宋简体" w:hAnsi="方正粗黑宋简体" w:eastAsia="方正粗黑宋简体" w:cs="方正粗黑宋简体"/>
                                  <w:b w:val="0"/>
                                  <w:bCs w:val="0"/>
                                  <w:i w:val="0"/>
                                  <w:iCs w:val="0"/>
                                  <w:color w:val="1B4171" w:themeColor="accent2" w:themeShade="80"/>
                                  <w:sz w:val="64"/>
                                  <w:szCs w:val="64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</w:rPr>
                                <w:t>王XX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/>
                      </wps:wsp>
                      <wps:wsp>
                        <wps:cNvPr id="111" name="文本框 9"/>
                        <wps:cNvSpPr txBox="1"/>
                        <wps:spPr>
                          <a:xfrm>
                            <a:off x="2397" y="17571"/>
                            <a:ext cx="3383" cy="7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="微软雅黑"/>
                                  <w:b w:val="0"/>
                                  <w:bCs w:val="0"/>
                                  <w:i w:val="0"/>
                                  <w:iCs w:val="0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iCs w:val="0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应聘职位：导游\旅游管理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1.9pt;margin-top:-44.7pt;height:101.1pt;width:170.05pt;z-index:251667456;mso-width-relative:page;mso-height-relative:page;" coordorigin="2379,16307" coordsize="3401,2022" o:gfxdata="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Hdq/k/cAAAADAEAAA8AAAAAAAAAAQAgAAAAIgAAAGRycy9kb3ducmV2LnhtbFBLAQIUABQA&#10;AAAIAIdO4kDnY/+q0AIAAJsHAAAOAAAAAAAAAAEAIAAAACsBAABkcnMvZTJvRG9jLnhtbFBLBQYA&#10;AAAABgAGAFkBAABtBgAAAAA=&#10;">
                <o:lock v:ext="edit" aspectratio="f"/>
                <v:shape id="_x0000_s1026" o:spid="_x0000_s1026" o:spt="202" type="#_x0000_t202" style="position:absolute;left:2379;top:16307;height:1175;width:2582;" filled="f" stroked="f" coordsize="21600,21600" o:gfxdata="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0eCU7sAAADa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jc w:val="distribute"/>
                          <w:rPr>
                            <w:rFonts w:hint="default" w:ascii="方正粗黑宋简体" w:hAnsi="方正粗黑宋简体" w:eastAsia="方正粗黑宋简体" w:cs="方正粗黑宋简体"/>
                            <w:b w:val="0"/>
                            <w:bCs w:val="0"/>
                            <w:i w:val="0"/>
                            <w:iCs w:val="0"/>
                            <w:color w:val="1B4171" w:themeColor="accent2" w:themeShade="80"/>
                            <w:sz w:val="64"/>
                            <w:szCs w:val="64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</w:rPr>
                        </w:pPr>
                        <w:r>
                          <w:rPr>
                            <w:rFonts w:hint="eastAsia" w:ascii="方正粗黑宋简体" w:hAnsi="方正粗黑宋简体" w:eastAsia="方正粗黑宋简体" w:cs="方正粗黑宋简体"/>
                            <w:b w:val="0"/>
                            <w:bCs w:val="0"/>
                            <w:i w:val="0"/>
                            <w:iCs w:val="0"/>
                            <w:color w:val="1B4171" w:themeColor="accent2" w:themeShade="80"/>
                            <w:sz w:val="64"/>
                            <w:szCs w:val="64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</w:rPr>
                          <w:t>王XX</w:t>
                        </w:r>
                      </w:p>
                    </w:txbxContent>
                  </v:textbox>
                </v:shape>
                <v:shape id="文本框 9" o:spid="_x0000_s1026" o:spt="202" type="#_x0000_t202" style="position:absolute;left:2397;top:17571;height:758;width:3383;" filled="f" stroked="f" coordsize="21600,21600" o:gfxdata="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V8+yL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微软雅黑"/>
                            <w:b w:val="0"/>
                            <w:bCs w:val="0"/>
                            <w:i w:val="0"/>
                            <w:iCs w:val="0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iCs w:val="0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应聘职位：导游\旅游管理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-614045</wp:posOffset>
                </wp:positionV>
                <wp:extent cx="1767205" cy="1427480"/>
                <wp:effectExtent l="0" t="0" r="0" b="0"/>
                <wp:wrapNone/>
                <wp:docPr id="3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56615" y="1092200"/>
                          <a:ext cx="1767205" cy="1427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56" w:afterLines="50"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w w:val="100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w w:val="10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籍贯：广东省珠海市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w w:val="100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56" w:afterLines="50"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w w:val="10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w w:val="100"/>
                                <w:sz w:val="22"/>
                                <w:szCs w:val="22"/>
                                <w:u w:val="no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生日：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w w:val="100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1998-11-27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w w:val="10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56" w:afterLines="50"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w w:val="100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w w:val="100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手机：15811111111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56" w:afterLines="50"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w w:val="10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w w:val="100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"mailto:123456@qq.com"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9"/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w w:val="100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XXXX@126.com</w:t>
                            </w:r>
                            <w:r>
                              <w:rPr>
                                <w:rStyle w:val="9"/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w w:val="100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w w:val="10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56" w:afterLines="50"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80.95pt;margin-top:-48.35pt;height:112.4pt;width:139.15pt;z-index:251670528;mso-width-relative:page;mso-height-relative:page;" filled="f" stroked="f" coordsize="21600,21600" o:gfxdata="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FeOlU3AAAAAsBAAAPAAAAAAAA&#10;AAEAIAAAACIAAABkcnMvZG93bnJldi54bWxQSwECFAAUAAAACACHTuJALnFzJQ4CAADkAwAADgAA&#10;AAAAAAABACAAAAArAQAAZHJzL2Uyb0RvYy54bWxQSwUGAAAAAAYABgBZAQAAq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56" w:afterLines="50"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w w:val="100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w w:val="10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籍贯：广东省珠海市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w w:val="100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56" w:afterLines="50"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w w:val="10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w w:val="100"/>
                          <w:sz w:val="22"/>
                          <w:szCs w:val="22"/>
                          <w:u w:val="none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生日：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w w:val="100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1998-11-27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w w:val="10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56" w:afterLines="50"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w w:val="100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w w:val="100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手机：15811111111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56" w:afterLines="50"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w w:val="10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w w:val="100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邮箱：</w:t>
                      </w:r>
                      <w:r>
                        <w:fldChar w:fldCharType="begin"/>
                      </w:r>
                      <w:r>
                        <w:instrText xml:space="preserve"> HYPERLINK "mailto:123456@qq.com" </w:instrText>
                      </w:r>
                      <w:r>
                        <w:fldChar w:fldCharType="separate"/>
                      </w:r>
                      <w:r>
                        <w:rPr>
                          <w:rStyle w:val="9"/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w w:val="100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XXXX@126.com</w:t>
                      </w:r>
                      <w:r>
                        <w:rPr>
                          <w:rStyle w:val="9"/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w w:val="100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w w:val="10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56" w:afterLines="50"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-504825</wp:posOffset>
                </wp:positionV>
                <wp:extent cx="163830" cy="1143635"/>
                <wp:effectExtent l="0" t="0" r="7620" b="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24530" y="457200"/>
                          <a:ext cx="163830" cy="1143635"/>
                          <a:chOff x="2903" y="36482"/>
                          <a:chExt cx="258" cy="1801"/>
                        </a:xfrm>
                        <a:solidFill>
                          <a:schemeClr val="bg1"/>
                        </a:solidFill>
                      </wpg:grpSpPr>
                      <wpg:grpSp>
                        <wpg:cNvPr id="134" name="组合 88"/>
                        <wpg:cNvGrpSpPr/>
                        <wpg:grpSpPr>
                          <a:xfrm>
                            <a:off x="2903" y="36996"/>
                            <a:ext cx="258" cy="254"/>
                            <a:chOff x="2791" y="2518"/>
                            <a:chExt cx="258" cy="254"/>
                          </a:xfrm>
                          <a:grpFill/>
                        </wpg:grpSpPr>
                        <wps:wsp>
                          <wps:cNvPr id="13" name="Freeform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1" y="2518"/>
                              <a:ext cx="258" cy="254"/>
                            </a:xfrm>
                            <a:custGeom>
                              <a:avLst/>
                              <a:gdLst>
                                <a:gd name="T0" fmla="*/ 276915 w 462"/>
                                <a:gd name="T1" fmla="*/ 0 h 453"/>
                                <a:gd name="T2" fmla="*/ 276915 w 462"/>
                                <a:gd name="T3" fmla="*/ 0 h 453"/>
                                <a:gd name="T4" fmla="*/ 0 w 462"/>
                                <a:gd name="T5" fmla="*/ 266246 h 453"/>
                                <a:gd name="T6" fmla="*/ 276915 w 462"/>
                                <a:gd name="T7" fmla="*/ 542086 h 453"/>
                                <a:gd name="T8" fmla="*/ 552631 w 462"/>
                                <a:gd name="T9" fmla="*/ 266246 h 453"/>
                                <a:gd name="T10" fmla="*/ 276915 w 462"/>
                                <a:gd name="T11" fmla="*/ 0 h 453"/>
                                <a:gd name="T12" fmla="*/ 276915 w 462"/>
                                <a:gd name="T13" fmla="*/ 478523 h 453"/>
                                <a:gd name="T14" fmla="*/ 276915 w 462"/>
                                <a:gd name="T15" fmla="*/ 478523 h 453"/>
                                <a:gd name="T16" fmla="*/ 63535 w 462"/>
                                <a:gd name="T17" fmla="*/ 266246 h 453"/>
                                <a:gd name="T18" fmla="*/ 276915 w 462"/>
                                <a:gd name="T19" fmla="*/ 53969 h 453"/>
                                <a:gd name="T20" fmla="*/ 489097 w 462"/>
                                <a:gd name="T21" fmla="*/ 266246 h 453"/>
                                <a:gd name="T22" fmla="*/ 276915 w 462"/>
                                <a:gd name="T23" fmla="*/ 478523 h 453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62" h="453">
                                  <a:moveTo>
                                    <a:pt x="231" y="0"/>
                                  </a:moveTo>
                                  <a:lnTo>
                                    <a:pt x="231" y="0"/>
                                  </a:lnTo>
                                  <a:cubicBezTo>
                                    <a:pt x="106" y="0"/>
                                    <a:pt x="0" y="98"/>
                                    <a:pt x="0" y="222"/>
                                  </a:cubicBezTo>
                                  <a:cubicBezTo>
                                    <a:pt x="0" y="346"/>
                                    <a:pt x="106" y="452"/>
                                    <a:pt x="231" y="452"/>
                                  </a:cubicBezTo>
                                  <a:cubicBezTo>
                                    <a:pt x="355" y="452"/>
                                    <a:pt x="461" y="346"/>
                                    <a:pt x="461" y="222"/>
                                  </a:cubicBezTo>
                                  <a:cubicBezTo>
                                    <a:pt x="461" y="98"/>
                                    <a:pt x="355" y="0"/>
                                    <a:pt x="231" y="0"/>
                                  </a:cubicBezTo>
                                  <a:close/>
                                  <a:moveTo>
                                    <a:pt x="231" y="399"/>
                                  </a:moveTo>
                                  <a:lnTo>
                                    <a:pt x="231" y="399"/>
                                  </a:lnTo>
                                  <a:cubicBezTo>
                                    <a:pt x="133" y="399"/>
                                    <a:pt x="53" y="319"/>
                                    <a:pt x="53" y="222"/>
                                  </a:cubicBezTo>
                                  <a:cubicBezTo>
                                    <a:pt x="53" y="124"/>
                                    <a:pt x="133" y="45"/>
                                    <a:pt x="231" y="45"/>
                                  </a:cubicBezTo>
                                  <a:cubicBezTo>
                                    <a:pt x="328" y="45"/>
                                    <a:pt x="408" y="124"/>
                                    <a:pt x="408" y="222"/>
                                  </a:cubicBezTo>
                                  <a:cubicBezTo>
                                    <a:pt x="408" y="319"/>
                                    <a:pt x="328" y="399"/>
                                    <a:pt x="231" y="39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15" name="Freeform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4" y="2585"/>
                              <a:ext cx="59" cy="122"/>
                            </a:xfrm>
                            <a:custGeom>
                              <a:avLst/>
                              <a:gdLst>
                                <a:gd name="T0" fmla="*/ 42672 w 107"/>
                                <a:gd name="T1" fmla="*/ 0 h 222"/>
                                <a:gd name="T2" fmla="*/ 0 w 107"/>
                                <a:gd name="T3" fmla="*/ 0 h 222"/>
                                <a:gd name="T4" fmla="*/ 0 w 107"/>
                                <a:gd name="T5" fmla="*/ 156433 h 222"/>
                                <a:gd name="T6" fmla="*/ 105496 w 107"/>
                                <a:gd name="T7" fmla="*/ 259938 h 222"/>
                                <a:gd name="T8" fmla="*/ 125647 w 107"/>
                                <a:gd name="T9" fmla="*/ 229357 h 222"/>
                                <a:gd name="T10" fmla="*/ 42672 w 107"/>
                                <a:gd name="T11" fmla="*/ 134086 h 222"/>
                                <a:gd name="T12" fmla="*/ 42672 w 107"/>
                                <a:gd name="T13" fmla="*/ 0 h 222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" h="222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89" y="221"/>
                                  </a:lnTo>
                                  <a:lnTo>
                                    <a:pt x="106" y="195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anchor="ctr"/>
                        </wps:wsp>
                      </wpg:grpSp>
                      <wps:wsp>
                        <wps:cNvPr id="255" name="Freeform 76"/>
                        <wps:cNvSpPr>
                          <a:spLocks noChangeArrowheads="1"/>
                        </wps:cNvSpPr>
                        <wps:spPr bwMode="auto">
                          <a:xfrm>
                            <a:off x="2952" y="37523"/>
                            <a:ext cx="156" cy="270"/>
                          </a:xfrm>
                          <a:custGeom>
                            <a:avLst/>
                            <a:gdLst>
                              <a:gd name="T0" fmla="*/ 106806 w 283"/>
                              <a:gd name="T1" fmla="*/ 0 h 489"/>
                              <a:gd name="T2" fmla="*/ 106806 w 283"/>
                              <a:gd name="T3" fmla="*/ 0 h 489"/>
                              <a:gd name="T4" fmla="*/ 19746 w 283"/>
                              <a:gd name="T5" fmla="*/ 0 h 489"/>
                              <a:gd name="T6" fmla="*/ 0 w 283"/>
                              <a:gd name="T7" fmla="*/ 19712 h 489"/>
                              <a:gd name="T8" fmla="*/ 0 w 283"/>
                              <a:gd name="T9" fmla="*/ 194435 h 489"/>
                              <a:gd name="T10" fmla="*/ 19746 w 283"/>
                              <a:gd name="T11" fmla="*/ 218627 h 489"/>
                              <a:gd name="T12" fmla="*/ 106806 w 283"/>
                              <a:gd name="T13" fmla="*/ 218627 h 489"/>
                              <a:gd name="T14" fmla="*/ 126551 w 283"/>
                              <a:gd name="T15" fmla="*/ 194435 h 489"/>
                              <a:gd name="T16" fmla="*/ 126551 w 283"/>
                              <a:gd name="T17" fmla="*/ 19712 h 489"/>
                              <a:gd name="T18" fmla="*/ 106806 w 283"/>
                              <a:gd name="T19" fmla="*/ 0 h 489"/>
                              <a:gd name="T20" fmla="*/ 63276 w 283"/>
                              <a:gd name="T21" fmla="*/ 206083 h 489"/>
                              <a:gd name="T22" fmla="*/ 63276 w 283"/>
                              <a:gd name="T23" fmla="*/ 206083 h 489"/>
                              <a:gd name="T24" fmla="*/ 47569 w 283"/>
                              <a:gd name="T25" fmla="*/ 198467 h 489"/>
                              <a:gd name="T26" fmla="*/ 63276 w 283"/>
                              <a:gd name="T27" fmla="*/ 186371 h 489"/>
                              <a:gd name="T28" fmla="*/ 78982 w 283"/>
                              <a:gd name="T29" fmla="*/ 198467 h 489"/>
                              <a:gd name="T30" fmla="*/ 63276 w 283"/>
                              <a:gd name="T31" fmla="*/ 206083 h 489"/>
                              <a:gd name="T32" fmla="*/ 110845 w 283"/>
                              <a:gd name="T33" fmla="*/ 174722 h 489"/>
                              <a:gd name="T34" fmla="*/ 110845 w 283"/>
                              <a:gd name="T35" fmla="*/ 174722 h 489"/>
                              <a:gd name="T36" fmla="*/ 15707 w 283"/>
                              <a:gd name="T37" fmla="*/ 174722 h 489"/>
                              <a:gd name="T38" fmla="*/ 15707 w 283"/>
                              <a:gd name="T39" fmla="*/ 27776 h 489"/>
                              <a:gd name="T40" fmla="*/ 110845 w 283"/>
                              <a:gd name="T41" fmla="*/ 27776 h 489"/>
                              <a:gd name="T42" fmla="*/ 110845 w 283"/>
                              <a:gd name="T43" fmla="*/ 174722 h 489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83" h="489"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17" y="0"/>
                                  <a:pt x="0" y="18"/>
                                  <a:pt x="0" y="44"/>
                                </a:cubicBezTo>
                                <a:cubicBezTo>
                                  <a:pt x="0" y="434"/>
                                  <a:pt x="0" y="434"/>
                                  <a:pt x="0" y="434"/>
                                </a:cubicBezTo>
                                <a:cubicBezTo>
                                  <a:pt x="0" y="460"/>
                                  <a:pt x="17" y="488"/>
                                  <a:pt x="44" y="488"/>
                                </a:cubicBezTo>
                                <a:cubicBezTo>
                                  <a:pt x="238" y="488"/>
                                  <a:pt x="238" y="488"/>
                                  <a:pt x="238" y="488"/>
                                </a:cubicBezTo>
                                <a:cubicBezTo>
                                  <a:pt x="265" y="488"/>
                                  <a:pt x="282" y="460"/>
                                  <a:pt x="282" y="434"/>
                                </a:cubicBezTo>
                                <a:cubicBezTo>
                                  <a:pt x="282" y="44"/>
                                  <a:pt x="282" y="44"/>
                                  <a:pt x="282" y="44"/>
                                </a:cubicBezTo>
                                <a:cubicBezTo>
                                  <a:pt x="282" y="18"/>
                                  <a:pt x="265" y="0"/>
                                  <a:pt x="238" y="0"/>
                                </a:cubicBezTo>
                                <a:close/>
                                <a:moveTo>
                                  <a:pt x="141" y="460"/>
                                </a:moveTo>
                                <a:lnTo>
                                  <a:pt x="141" y="460"/>
                                </a:lnTo>
                                <a:cubicBezTo>
                                  <a:pt x="123" y="460"/>
                                  <a:pt x="106" y="451"/>
                                  <a:pt x="106" y="443"/>
                                </a:cubicBezTo>
                                <a:cubicBezTo>
                                  <a:pt x="106" y="425"/>
                                  <a:pt x="123" y="416"/>
                                  <a:pt x="141" y="416"/>
                                </a:cubicBezTo>
                                <a:cubicBezTo>
                                  <a:pt x="159" y="416"/>
                                  <a:pt x="176" y="425"/>
                                  <a:pt x="176" y="443"/>
                                </a:cubicBezTo>
                                <a:cubicBezTo>
                                  <a:pt x="176" y="451"/>
                                  <a:pt x="159" y="460"/>
                                  <a:pt x="141" y="460"/>
                                </a:cubicBezTo>
                                <a:close/>
                                <a:moveTo>
                                  <a:pt x="247" y="390"/>
                                </a:moveTo>
                                <a:lnTo>
                                  <a:pt x="247" y="390"/>
                                </a:lnTo>
                                <a:cubicBezTo>
                                  <a:pt x="35" y="390"/>
                                  <a:pt x="35" y="390"/>
                                  <a:pt x="35" y="390"/>
                                </a:cubicBezTo>
                                <a:cubicBezTo>
                                  <a:pt x="35" y="62"/>
                                  <a:pt x="35" y="62"/>
                                  <a:pt x="35" y="62"/>
                                </a:cubicBezTo>
                                <a:cubicBezTo>
                                  <a:pt x="247" y="62"/>
                                  <a:pt x="247" y="62"/>
                                  <a:pt x="247" y="62"/>
                                </a:cubicBezTo>
                                <a:lnTo>
                                  <a:pt x="247" y="39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56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2903" y="38127"/>
                            <a:ext cx="252" cy="156"/>
                          </a:xfrm>
                          <a:custGeom>
                            <a:avLst/>
                            <a:gdLst>
                              <a:gd name="T0" fmla="*/ 8120 w 461"/>
                              <a:gd name="T1" fmla="*/ 12182 h 285"/>
                              <a:gd name="T2" fmla="*/ 8120 w 461"/>
                              <a:gd name="T3" fmla="*/ 12182 h 285"/>
                              <a:gd name="T4" fmla="*/ 91576 w 461"/>
                              <a:gd name="T5" fmla="*/ 56398 h 285"/>
                              <a:gd name="T6" fmla="*/ 104207 w 461"/>
                              <a:gd name="T7" fmla="*/ 60008 h 285"/>
                              <a:gd name="T8" fmla="*/ 111876 w 461"/>
                              <a:gd name="T9" fmla="*/ 56398 h 285"/>
                              <a:gd name="T10" fmla="*/ 195783 w 461"/>
                              <a:gd name="T11" fmla="*/ 12182 h 285"/>
                              <a:gd name="T12" fmla="*/ 199843 w 461"/>
                              <a:gd name="T13" fmla="*/ 0 h 285"/>
                              <a:gd name="T14" fmla="*/ 8120 w 461"/>
                              <a:gd name="T15" fmla="*/ 0 h 285"/>
                              <a:gd name="T16" fmla="*/ 8120 w 461"/>
                              <a:gd name="T17" fmla="*/ 12182 h 285"/>
                              <a:gd name="T18" fmla="*/ 199843 w 461"/>
                              <a:gd name="T19" fmla="*/ 36095 h 285"/>
                              <a:gd name="T20" fmla="*/ 199843 w 461"/>
                              <a:gd name="T21" fmla="*/ 36095 h 285"/>
                              <a:gd name="T22" fmla="*/ 111876 w 461"/>
                              <a:gd name="T23" fmla="*/ 80311 h 285"/>
                              <a:gd name="T24" fmla="*/ 104207 w 461"/>
                              <a:gd name="T25" fmla="*/ 80311 h 285"/>
                              <a:gd name="T26" fmla="*/ 91576 w 461"/>
                              <a:gd name="T27" fmla="*/ 80311 h 285"/>
                              <a:gd name="T28" fmla="*/ 8120 w 461"/>
                              <a:gd name="T29" fmla="*/ 36095 h 285"/>
                              <a:gd name="T30" fmla="*/ 4060 w 461"/>
                              <a:gd name="T31" fmla="*/ 36095 h 285"/>
                              <a:gd name="T32" fmla="*/ 4060 w 461"/>
                              <a:gd name="T33" fmla="*/ 120015 h 285"/>
                              <a:gd name="T34" fmla="*/ 15789 w 461"/>
                              <a:gd name="T35" fmla="*/ 128137 h 285"/>
                              <a:gd name="T36" fmla="*/ 191723 w 461"/>
                              <a:gd name="T37" fmla="*/ 128137 h 285"/>
                              <a:gd name="T38" fmla="*/ 203903 w 461"/>
                              <a:gd name="T39" fmla="*/ 120015 h 285"/>
                              <a:gd name="T40" fmla="*/ 203903 w 461"/>
                              <a:gd name="T41" fmla="*/ 36095 h 285"/>
                              <a:gd name="T42" fmla="*/ 199843 w 461"/>
                              <a:gd name="T43" fmla="*/ 36095 h 28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1" h="285">
                                <a:moveTo>
                                  <a:pt x="18" y="27"/>
                                </a:moveTo>
                                <a:lnTo>
                                  <a:pt x="18" y="27"/>
                                </a:lnTo>
                                <a:cubicBezTo>
                                  <a:pt x="35" y="35"/>
                                  <a:pt x="203" y="125"/>
                                  <a:pt x="203" y="125"/>
                                </a:cubicBezTo>
                                <a:cubicBezTo>
                                  <a:pt x="212" y="133"/>
                                  <a:pt x="221" y="133"/>
                                  <a:pt x="231" y="133"/>
                                </a:cubicBezTo>
                                <a:cubicBezTo>
                                  <a:pt x="239" y="133"/>
                                  <a:pt x="248" y="133"/>
                                  <a:pt x="248" y="125"/>
                                </a:cubicBezTo>
                                <a:cubicBezTo>
                                  <a:pt x="256" y="125"/>
                                  <a:pt x="425" y="35"/>
                                  <a:pt x="434" y="27"/>
                                </a:cubicBezTo>
                                <a:cubicBezTo>
                                  <a:pt x="452" y="18"/>
                                  <a:pt x="460" y="0"/>
                                  <a:pt x="443" y="0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0" y="0"/>
                                  <a:pt x="9" y="18"/>
                                  <a:pt x="18" y="27"/>
                                </a:cubicBezTo>
                                <a:close/>
                                <a:moveTo>
                                  <a:pt x="443" y="80"/>
                                </a:moveTo>
                                <a:lnTo>
                                  <a:pt x="443" y="80"/>
                                </a:lnTo>
                                <a:cubicBezTo>
                                  <a:pt x="434" y="80"/>
                                  <a:pt x="256" y="169"/>
                                  <a:pt x="248" y="178"/>
                                </a:cubicBezTo>
                                <a:cubicBezTo>
                                  <a:pt x="248" y="178"/>
                                  <a:pt x="239" y="178"/>
                                  <a:pt x="231" y="178"/>
                                </a:cubicBezTo>
                                <a:cubicBezTo>
                                  <a:pt x="221" y="178"/>
                                  <a:pt x="212" y="178"/>
                                  <a:pt x="203" y="178"/>
                                </a:cubicBezTo>
                                <a:cubicBezTo>
                                  <a:pt x="194" y="169"/>
                                  <a:pt x="27" y="80"/>
                                  <a:pt x="18" y="80"/>
                                </a:cubicBezTo>
                                <a:cubicBezTo>
                                  <a:pt x="9" y="72"/>
                                  <a:pt x="9" y="80"/>
                                  <a:pt x="9" y="80"/>
                                </a:cubicBezTo>
                                <a:cubicBezTo>
                                  <a:pt x="9" y="88"/>
                                  <a:pt x="9" y="266"/>
                                  <a:pt x="9" y="266"/>
                                </a:cubicBezTo>
                                <a:cubicBezTo>
                                  <a:pt x="9" y="275"/>
                                  <a:pt x="18" y="284"/>
                                  <a:pt x="35" y="284"/>
                                </a:cubicBezTo>
                                <a:cubicBezTo>
                                  <a:pt x="425" y="284"/>
                                  <a:pt x="425" y="284"/>
                                  <a:pt x="425" y="284"/>
                                </a:cubicBezTo>
                                <a:cubicBezTo>
                                  <a:pt x="443" y="284"/>
                                  <a:pt x="452" y="275"/>
                                  <a:pt x="452" y="266"/>
                                </a:cubicBezTo>
                                <a:cubicBezTo>
                                  <a:pt x="452" y="266"/>
                                  <a:pt x="452" y="88"/>
                                  <a:pt x="452" y="80"/>
                                </a:cubicBezTo>
                                <a:cubicBezTo>
                                  <a:pt x="452" y="80"/>
                                  <a:pt x="452" y="72"/>
                                  <a:pt x="443" y="8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58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2922" y="36482"/>
                            <a:ext cx="223" cy="212"/>
                          </a:xfrm>
                          <a:custGeom>
                            <a:avLst/>
                            <a:gdLst>
                              <a:gd name="T0" fmla="*/ 163754 w 461"/>
                              <a:gd name="T1" fmla="*/ 150508 h 443"/>
                              <a:gd name="T2" fmla="*/ 163754 w 461"/>
                              <a:gd name="T3" fmla="*/ 150508 h 443"/>
                              <a:gd name="T4" fmla="*/ 128116 w 461"/>
                              <a:gd name="T5" fmla="*/ 111089 h 443"/>
                              <a:gd name="T6" fmla="*/ 139845 w 461"/>
                              <a:gd name="T7" fmla="*/ 87349 h 443"/>
                              <a:gd name="T8" fmla="*/ 147965 w 461"/>
                              <a:gd name="T9" fmla="*/ 67639 h 443"/>
                              <a:gd name="T10" fmla="*/ 143905 w 461"/>
                              <a:gd name="T11" fmla="*/ 59128 h 443"/>
                              <a:gd name="T12" fmla="*/ 147965 w 461"/>
                              <a:gd name="T13" fmla="*/ 39419 h 443"/>
                              <a:gd name="T14" fmla="*/ 103756 w 461"/>
                              <a:gd name="T15" fmla="*/ 0 h 443"/>
                              <a:gd name="T16" fmla="*/ 59547 w 461"/>
                              <a:gd name="T17" fmla="*/ 39419 h 443"/>
                              <a:gd name="T18" fmla="*/ 63607 w 461"/>
                              <a:gd name="T19" fmla="*/ 59128 h 443"/>
                              <a:gd name="T20" fmla="*/ 59547 w 461"/>
                              <a:gd name="T21" fmla="*/ 67639 h 443"/>
                              <a:gd name="T22" fmla="*/ 67667 w 461"/>
                              <a:gd name="T23" fmla="*/ 87349 h 443"/>
                              <a:gd name="T24" fmla="*/ 79847 w 461"/>
                              <a:gd name="T25" fmla="*/ 111089 h 443"/>
                              <a:gd name="T26" fmla="*/ 43758 w 461"/>
                              <a:gd name="T27" fmla="*/ 150508 h 443"/>
                              <a:gd name="T28" fmla="*/ 0 w 461"/>
                              <a:gd name="T29" fmla="*/ 178281 h 443"/>
                              <a:gd name="T30" fmla="*/ 0 w 461"/>
                              <a:gd name="T31" fmla="*/ 197990 h 443"/>
                              <a:gd name="T32" fmla="*/ 103756 w 461"/>
                              <a:gd name="T33" fmla="*/ 197990 h 443"/>
                              <a:gd name="T34" fmla="*/ 207512 w 461"/>
                              <a:gd name="T35" fmla="*/ 197990 h 443"/>
                              <a:gd name="T36" fmla="*/ 207512 w 461"/>
                              <a:gd name="T37" fmla="*/ 178281 h 443"/>
                              <a:gd name="T38" fmla="*/ 163754 w 461"/>
                              <a:gd name="T39" fmla="*/ 150508 h 443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61" h="443">
                                <a:moveTo>
                                  <a:pt x="363" y="336"/>
                                </a:moveTo>
                                <a:lnTo>
                                  <a:pt x="363" y="336"/>
                                </a:lnTo>
                                <a:cubicBezTo>
                                  <a:pt x="301" y="310"/>
                                  <a:pt x="284" y="292"/>
                                  <a:pt x="284" y="248"/>
                                </a:cubicBezTo>
                                <a:cubicBezTo>
                                  <a:pt x="284" y="230"/>
                                  <a:pt x="301" y="239"/>
                                  <a:pt x="310" y="195"/>
                                </a:cubicBezTo>
                                <a:cubicBezTo>
                                  <a:pt x="310" y="176"/>
                                  <a:pt x="328" y="195"/>
                                  <a:pt x="328" y="151"/>
                                </a:cubicBezTo>
                                <a:cubicBezTo>
                                  <a:pt x="328" y="132"/>
                                  <a:pt x="319" y="132"/>
                                  <a:pt x="319" y="132"/>
                                </a:cubicBezTo>
                                <a:cubicBezTo>
                                  <a:pt x="319" y="132"/>
                                  <a:pt x="328" y="106"/>
                                  <a:pt x="328" y="88"/>
                                </a:cubicBezTo>
                                <a:cubicBezTo>
                                  <a:pt x="328" y="61"/>
                                  <a:pt x="319" y="0"/>
                                  <a:pt x="230" y="0"/>
                                </a:cubicBezTo>
                                <a:cubicBezTo>
                                  <a:pt x="141" y="0"/>
                                  <a:pt x="132" y="61"/>
                                  <a:pt x="132" y="88"/>
                                </a:cubicBezTo>
                                <a:cubicBezTo>
                                  <a:pt x="132" y="106"/>
                                  <a:pt x="141" y="132"/>
                                  <a:pt x="141" y="132"/>
                                </a:cubicBezTo>
                                <a:cubicBezTo>
                                  <a:pt x="141" y="132"/>
                                  <a:pt x="132" y="132"/>
                                  <a:pt x="132" y="151"/>
                                </a:cubicBezTo>
                                <a:cubicBezTo>
                                  <a:pt x="132" y="195"/>
                                  <a:pt x="150" y="176"/>
                                  <a:pt x="150" y="195"/>
                                </a:cubicBezTo>
                                <a:cubicBezTo>
                                  <a:pt x="159" y="239"/>
                                  <a:pt x="177" y="230"/>
                                  <a:pt x="177" y="248"/>
                                </a:cubicBezTo>
                                <a:cubicBezTo>
                                  <a:pt x="177" y="292"/>
                                  <a:pt x="159" y="310"/>
                                  <a:pt x="97" y="336"/>
                                </a:cubicBezTo>
                                <a:cubicBezTo>
                                  <a:pt x="35" y="354"/>
                                  <a:pt x="0" y="380"/>
                                  <a:pt x="0" y="398"/>
                                </a:cubicBezTo>
                                <a:cubicBezTo>
                                  <a:pt x="0" y="407"/>
                                  <a:pt x="0" y="442"/>
                                  <a:pt x="0" y="442"/>
                                </a:cubicBezTo>
                                <a:cubicBezTo>
                                  <a:pt x="230" y="442"/>
                                  <a:pt x="230" y="442"/>
                                  <a:pt x="230" y="442"/>
                                </a:cubicBezTo>
                                <a:cubicBezTo>
                                  <a:pt x="460" y="442"/>
                                  <a:pt x="460" y="442"/>
                                  <a:pt x="460" y="442"/>
                                </a:cubicBezTo>
                                <a:cubicBezTo>
                                  <a:pt x="460" y="442"/>
                                  <a:pt x="460" y="407"/>
                                  <a:pt x="460" y="398"/>
                                </a:cubicBezTo>
                                <a:cubicBezTo>
                                  <a:pt x="460" y="380"/>
                                  <a:pt x="425" y="354"/>
                                  <a:pt x="363" y="33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3.9pt;margin-top:-39.75pt;height:90.05pt;width:12.9pt;z-index:251686912;mso-width-relative:page;mso-height-relative:page;" coordorigin="2903,36482" coordsize="258,1801" o:gfxdata="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">
                <o:lock v:ext="edit" aspectratio="f"/>
                <v:group id="组合 88" o:spid="_x0000_s1026" o:spt="203" style="position:absolute;left:2903;top:36996;height:254;width:258;" coordorigin="2791,2518" coordsize="258,254" o:gfxdata="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8zVFv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31" o:spid="_x0000_s1026" o:spt="100" style="position:absolute;left:2791;top:2518;height:254;width:258;mso-wrap-style:none;v-text-anchor:middle;" filled="t" stroked="f" coordsize="462,453" o:gfxdata="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GhS/7sAAADb&#10;AAAADwAAAAAAAAABACAAAAAiAAAAZHJzL2Rvd25yZXYueG1sUEsBAhQAFAAAAAgAh07iQDMvBZ47&#10;AAAAOQAAABAAAAAAAAAAAQAgAAAACgEAAGRycy9zaGFwZXhtbC54bWxQSwUGAAAAAAYABgBbAQAA&#10;tAMAAAAA&#10;" path="m231,0l231,0c106,0,0,98,0,222c0,346,106,452,231,452c355,452,461,346,461,222c461,98,355,0,231,0xm231,399l231,399c133,399,53,319,53,222c53,124,133,45,231,45c328,45,408,124,408,222c408,319,328,399,231,399xe">
                    <v:path o:connectlocs="154640,0;154640,0;0,149285;154640,303951;308612,149285;154640,0;154640,268310;154640,268310;35480,149285;154640,30260;273132,149285;154640,268310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32" o:spid="_x0000_s1026" o:spt="100" style="position:absolute;left:2904;top:2585;height:122;width:59;mso-wrap-style:none;v-text-anchor:middle;" filled="t" stroked="f" coordsize="107,222" o:gfxdata="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KJsvLsAAADb&#10;AAAADwAAAAAAAAABACAAAAAiAAAAZHJzL2Rvd25yZXYueG1sUEsBAhQAFAAAAAgAh07iQDMvBZ47&#10;AAAAOQAAABAAAAAAAAAAAQAgAAAACgEAAGRycy9zaGFwZXhtbC54bWxQSwUGAAAAAAYABgBbAQAA&#10;tAMAAAAA&#10;" path="m36,0l0,0,0,133,89,221,106,195,36,114,36,0e">
                    <v:path o:connectlocs="23529,0;0,0;0,85967;58170,142848;69281,126043;23529,73686;23529,0" o:connectangles="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Freeform 76" o:spid="_x0000_s1026" o:spt="100" style="position:absolute;left:2952;top:37523;height:270;width:156;mso-wrap-style:none;v-text-anchor:middle;" filled="t" stroked="f" coordsize="283,489" o:gfxdata="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0s3Kr4A&#10;AADcAAAADwAAAAAAAAABACAAAAAiAAAAZHJzL2Rvd25yZXYueG1sUEsBAhQAFAAAAAgAh07iQDMv&#10;BZ47AAAAOQAAABAAAAAAAAAAAQAgAAAADQEAAGRycy9zaGFwZXhtbC54bWxQSwUGAAAAAAYABgBb&#10;AQAAtwMAAAAA&#10;" path="m238,0l238,0c44,0,44,0,44,0c17,0,0,18,0,44c0,434,0,434,0,434c0,460,17,488,44,488c238,488,238,488,238,488c265,488,282,460,282,434c282,44,282,44,282,44c282,18,265,0,238,0xm141,460l141,460c123,460,106,451,106,443c106,425,123,416,141,416c159,416,176,425,176,443c176,451,159,460,141,460xm247,390l247,390c35,390,35,390,35,390c35,62,35,62,35,62c247,62,247,62,247,62l247,390xe">
                  <v:path o:connectlocs="58875,0;58875,0;10884,0;0,10883;0,107356;10884,120714;58875,120714;69759,107356;69759,10883;58875,0;34880,113788;34880,113788;26221,109583;34880,102904;43537,109583;34880,113788;61101,96472;61101,96472;8658,96472;8658,15336;61101,15336;61101,96472" o:connectangles="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51" o:spid="_x0000_s1026" o:spt="100" style="position:absolute;left:2903;top:38127;height:156;width:252;mso-wrap-style:none;v-text-anchor:middle;" filled="t" stroked="f" coordsize="461,285" o:gfxdata="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Xs5U74A&#10;AADcAAAADwAAAAAAAAABACAAAAAiAAAAZHJzL2Rvd25yZXYueG1sUEsBAhQAFAAAAAgAh07iQDMv&#10;BZ47AAAAOQAAABAAAAAAAAAAAQAgAAAADQEAAGRycy9zaGFwZXhtbC54bWxQSwUGAAAAAAYABgBb&#10;AQAAtwMAAAAA&#10;" path="m18,27l18,27c35,35,203,125,203,125c212,133,221,133,231,133c239,133,248,133,248,125c256,125,425,35,434,27c452,18,460,0,443,0c18,0,18,0,18,0c0,0,9,18,18,27xm443,80l443,80c434,80,256,169,248,178c248,178,239,178,231,178c221,178,212,178,203,178c194,169,27,80,18,80c9,72,9,80,9,80c9,88,9,266,9,266c9,275,18,284,35,284c425,284,425,284,425,284c443,284,452,275,452,266c452,266,452,88,452,80c452,80,452,72,443,80xe">
                  <v:path o:connectlocs="4438,6668;4438,6668;50058,30870;56963,32846;61155,30870;107022,6668;109241,0;4438,0;4438,6668;109241,19757;109241,19757;61155,43959;56963,43959;50058,43959;4438,19757;2219,19757;2219,65692;8630,70138;104803,70138;111461,65692;111461,19757;109241,19757" o:connectangles="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46" o:spid="_x0000_s1026" o:spt="100" style="position:absolute;left:2922;top:36482;height:212;width:223;mso-wrap-style:none;v-text-anchor:middle;" filled="t" stroked="f" coordsize="461,443" o:gfxdata="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nnXNbsAAADc&#10;AAAADwAAAAAAAAABACAAAAAiAAAAZHJzL2Rvd25yZXYueG1sUEsBAhQAFAAAAAgAh07iQDMvBZ47&#10;AAAAOQAAABAAAAAAAAAAAQAgAAAACgEAAGRycy9zaGFwZXhtbC54bWxQSwUGAAAAAAYABgBbAQAA&#10;tAMAAAAA&#10;" path="m363,336l363,336c301,310,284,292,284,248c284,230,301,239,310,195c310,176,328,195,328,151c328,132,319,132,319,132c319,132,328,106,328,88c328,61,319,0,230,0c141,0,132,61,132,88c132,106,141,132,141,132c141,132,132,132,132,151c132,195,150,176,150,195c159,239,177,230,177,248c177,292,159,310,97,336c35,354,0,380,0,398c0,407,0,442,0,442c230,442,230,442,230,442c460,442,460,442,460,442c460,442,460,407,460,398c460,380,425,354,363,336e">
                  <v:path o:connectlocs="79212,72026;79212,72026;61973,53162;67647,41801;71575,32369;69611,28296;71575,18864;50189,0;28804,18864;30768,28296;28804,32369;32732,41801;38624,53162;21167,72026;0,85317;0,94749;50189,94749;100379,94749;100379,85317;79212,72026" o:connectangles="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</v:group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-547370</wp:posOffset>
                </wp:positionV>
                <wp:extent cx="217170" cy="1238250"/>
                <wp:effectExtent l="0" t="0" r="11430" b="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198495" y="414655"/>
                          <a:ext cx="217170" cy="1238250"/>
                          <a:chOff x="1101" y="36356"/>
                          <a:chExt cx="342" cy="1950"/>
                        </a:xfrm>
                        <a:solidFill>
                          <a:schemeClr val="accent2">
                            <a:lumMod val="50000"/>
                          </a:schemeClr>
                        </a:solidFill>
                      </wpg:grpSpPr>
                      <wps:wsp>
                        <wps:cNvPr id="31" name="双括号 31"/>
                        <wps:cNvSpPr/>
                        <wps:spPr>
                          <a:xfrm>
                            <a:off x="1103" y="36356"/>
                            <a:ext cx="340" cy="340"/>
                          </a:xfrm>
                          <a:prstGeom prst="roundRect">
                            <a:avLst/>
                          </a:prstGeom>
                          <a:grpFill/>
                          <a:ln w="12700"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双括号 39"/>
                        <wps:cNvSpPr/>
                        <wps:spPr>
                          <a:xfrm>
                            <a:off x="1103" y="36897"/>
                            <a:ext cx="340" cy="340"/>
                          </a:xfrm>
                          <a:prstGeom prst="roundRect">
                            <a:avLst/>
                          </a:prstGeom>
                          <a:grpFill/>
                          <a:ln w="12700"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双括号 42"/>
                        <wps:cNvSpPr/>
                        <wps:spPr>
                          <a:xfrm>
                            <a:off x="1101" y="37425"/>
                            <a:ext cx="340" cy="340"/>
                          </a:xfrm>
                          <a:prstGeom prst="roundRect">
                            <a:avLst/>
                          </a:prstGeom>
                          <a:grpFill/>
                          <a:ln w="12700"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双括号 43"/>
                        <wps:cNvSpPr/>
                        <wps:spPr>
                          <a:xfrm>
                            <a:off x="1101" y="37966"/>
                            <a:ext cx="340" cy="340"/>
                          </a:xfrm>
                          <a:prstGeom prst="roundRect">
                            <a:avLst/>
                          </a:prstGeom>
                          <a:grpFill/>
                          <a:ln w="12700"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1.85pt;margin-top:-43.1pt;height:97.5pt;width:17.1pt;z-index:251684864;mso-width-relative:page;mso-height-relative:page;" coordorigin="1101,36356" coordsize="342,1950" o:gfxdata="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AAA&#10;AABkcnMvUEsBAhQAFAAAAAgAh07iQCLElZHbAAAACwEAAA8AAAAAAAAAAQAgAAAAIgAAAGRycy9k&#10;b3ducmV2LnhtbFBLAQIUABQAAAAIAIdO4kBiccb5qgIAAOsJAAAOAAAAAAAAAAEAIAAAACoBAABk&#10;cnMvZTJvRG9jLnhtbFBLBQYAAAAABgAGAFkBAABGBgAAAAA=&#10;">
                <o:lock v:ext="edit" aspectratio="f"/>
                <v:roundrect id="双括号 31" o:spid="_x0000_s1026" o:spt="2" style="position:absolute;left:1103;top:36356;height:340;width:340;" filled="t" stroked="f" coordsize="21600,21600" arcsize="0.166666666666667" o:gfxdata="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PRjRK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roundrect id="双括号 39" o:spid="_x0000_s1026" o:spt="2" style="position:absolute;left:1103;top:36897;height:340;width:340;" filled="t" stroked="f" coordsize="21600,21600" arcsize="0.166666666666667" o:gfxdata="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2ngRS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roundrect id="双括号 42" o:spid="_x0000_s1026" o:spt="2" style="position:absolute;left:1101;top:37425;height:340;width:340;" filled="t" stroked="f" coordsize="21600,21600" arcsize="0.166666666666667" o:gfxdata="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wVgG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roundrect id="双括号 43" o:spid="_x0000_s1026" o:spt="2" style="position:absolute;left:1101;top:37966;height:340;width:340;" filled="t" stroked="f" coordsize="21600,21600" arcsize="0.166666666666667" o:gfxdata="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EnFg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</w:p>
    <w:p>
      <w:pPr>
        <w:tabs>
          <w:tab w:val="left" w:pos="261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-1138555</wp:posOffset>
                </wp:positionH>
                <wp:positionV relativeFrom="paragraph">
                  <wp:posOffset>36195</wp:posOffset>
                </wp:positionV>
                <wp:extent cx="2628900" cy="288290"/>
                <wp:effectExtent l="0" t="0" r="0" b="1651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5" y="1243965"/>
                          <a:ext cx="2628900" cy="2882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65pt;margin-top:2.85pt;height:22.7pt;width:207pt;z-index:251659264;v-text-anchor:middle;mso-width-relative:page;mso-height-relative:page;" fillcolor="#1B4171 [1605]" filled="t" stroked="f" coordsize="21600,21600" o:gfxdata="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90DfaNkAAAAJAQAA&#10;DwAAAAAAAAABACAAAAAiAAAAZHJzL2Rvd25yZXYueG1sUEsBAhQAFAAAAAgAh07iQC0gMa9RAgAA&#10;ZwQAAA4AAAAAAAAAAQAgAAAAKAEAAGRycy9lMm9Eb2MueG1sUEsFBgAAAAAGAAYAWQEAAOsFAAAA&#10;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2617"/>
        </w:tabs>
        <w:jc w:val="left"/>
        <w:rPr>
          <w:rFonts w:hint="default" w:cstheme="minorBidi"/>
          <w:kern w:val="2"/>
          <w:sz w:val="21"/>
          <w:szCs w:val="2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D9D9D9" w:themeColor="background1" w:themeShade="D9"/>
          <w:spacing w:val="0"/>
          <w:sz w:val="22"/>
          <w:szCs w:val="22"/>
          <w:shd w:val="clear" w:color="auto" w:fill="FFFFFF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380365</wp:posOffset>
                </wp:positionV>
                <wp:extent cx="7725410" cy="107950"/>
                <wp:effectExtent l="6350" t="6350" r="21590" b="1905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6850" y="1915795"/>
                          <a:ext cx="7725410" cy="107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6.5pt;margin-top:29.95pt;height:8.5pt;width:608.3pt;z-index:251698176;v-text-anchor:middle;mso-width-relative:page;mso-height-relative:page;" fillcolor="#1B4171 [1605]" filled="t" stroked="t" coordsize="21600,21600" o:gfxdata="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Df3ODTZ&#10;AAAACwEAAA8AAAAAAAAAAQAgAAAAIgAAAGRycy9kb3ducmV2LnhtbFBLAQIUABQAAAAIAIdO4kDg&#10;qbB7WAIAAK8EAAAOAAAAAAAAAAEAIAAAACgBAABkcnMvZTJvRG9jLnhtbFBLBQYAAAAABgAGAFkB&#10;AADyBQAAAAA=&#10;">
                <v:fill on="t" focussize="0,0"/>
                <v:stroke weight="1pt" color="#000000 [3204]" opacity="0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2"/>
          <w:szCs w:val="2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  <w:br w:type="textWrapping"/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30480</wp:posOffset>
                </wp:positionV>
                <wp:extent cx="1228725" cy="7254240"/>
                <wp:effectExtent l="0" t="0" r="0" b="0"/>
                <wp:wrapNone/>
                <wp:docPr id="259" name="组合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643255" y="2200910"/>
                          <a:ext cx="1228725" cy="7254240"/>
                          <a:chOff x="2725" y="20949"/>
                          <a:chExt cx="1938" cy="11424"/>
                        </a:xfrm>
                      </wpg:grpSpPr>
                      <wps:wsp>
                        <wps:cNvPr id="260" name="文本框 10"/>
                        <wps:cNvSpPr txBox="1"/>
                        <wps:spPr>
                          <a:xfrm>
                            <a:off x="2737" y="31579"/>
                            <a:ext cx="1926" cy="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FFFFFF" w:themeColor="background1"/>
                                  <w:spacing w:val="0"/>
                                  <w:sz w:val="24"/>
                                  <w:szCs w:val="24"/>
                                  <w:u w:val="none"/>
                                  <w:shd w:val="clear" w:color="auto" w:fill="F5F5F5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266" name="文本框 10"/>
                        <wps:cNvSpPr txBox="1"/>
                        <wps:spPr>
                          <a:xfrm>
                            <a:off x="2737" y="29057"/>
                            <a:ext cx="1775" cy="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FFFFFF" w:themeColor="background1"/>
                                  <w:spacing w:val="0"/>
                                  <w:sz w:val="24"/>
                                  <w:szCs w:val="24"/>
                                  <w:u w:val="none"/>
                                  <w:shd w:val="clear" w:color="auto" w:fill="F5F5F5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校园经历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267" name="文本框 10"/>
                        <wps:cNvSpPr txBox="1"/>
                        <wps:spPr>
                          <a:xfrm>
                            <a:off x="2725" y="23755"/>
                            <a:ext cx="1745" cy="6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u w:val="none"/>
                                  <w:lang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实习经历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/>
                      </wps:wsp>
                      <wps:wsp>
                        <wps:cNvPr id="268" name="文本框 10"/>
                        <wps:cNvSpPr txBox="1"/>
                        <wps:spPr>
                          <a:xfrm>
                            <a:off x="2737" y="20949"/>
                            <a:ext cx="1465" cy="5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  <w:lang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5.4pt;margin-top:2.4pt;height:571.2pt;width:96.75pt;z-index:251664384;mso-width-relative:page;mso-height-relative:page;" coordorigin="2725,20949" coordsize="1938,11424" o:gfxdata="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">
                <o:lock v:ext="edit" aspectratio="f"/>
                <v:shape id="文本框 10" o:spid="_x0000_s1026" o:spt="202" type="#_x0000_t202" style="position:absolute;left:2737;top:31579;height:794;width:1926;" filled="f" stroked="f" coordsize="21600,21600" o:gfxdata="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zhhuA7UAAADc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inset="2.54mm,0mm,2.54mm,0mm" style="mso-fit-shape-to-text:t;"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FFFFFF" w:themeColor="background1"/>
                            <w:spacing w:val="0"/>
                            <w:sz w:val="24"/>
                            <w:szCs w:val="24"/>
                            <w:u w:val="none"/>
                            <w:shd w:val="clear" w:color="auto" w:fill="F5F5F5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8"/>
                            <w:szCs w:val="28"/>
                            <w:u w:val="none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4"/>
                            <w:szCs w:val="24"/>
                            <w:u w:val="none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2737;top:29057;height:794;width:1775;" filled="f" stroked="f" coordsize="21600,21600" o:gfxdata="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r1T7LsAAADc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inset="2.54mm,0mm,2.54mm,0mm" style="mso-fit-shape-to-text:t;"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FFFFFF" w:themeColor="background1"/>
                            <w:spacing w:val="0"/>
                            <w:sz w:val="24"/>
                            <w:szCs w:val="24"/>
                            <w:u w:val="none"/>
                            <w:shd w:val="clear" w:color="auto" w:fill="F5F5F5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8"/>
                            <w:szCs w:val="28"/>
                            <w:u w:val="none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校园经历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4"/>
                            <w:szCs w:val="24"/>
                            <w:u w:val="none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2725;top:23755;height:668;width:1745;" filled="f" stroked="f" coordsize="21600,21600" o:gfxdata="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Ml1rr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u w:val="none"/>
                            <w:lang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8"/>
                            <w:szCs w:val="28"/>
                            <w:u w:val="none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实习经历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u w:val="none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2737;top:20949;height:544;width:1465;" filled="f" stroked="f" coordsize="21600,21600" o:gfxdata="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VuHc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4"/>
                            <w:szCs w:val="24"/>
                            <w:u w:val="none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8"/>
                            <w:szCs w:val="28"/>
                            <w:u w:val="none"/>
                            <w:lang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4"/>
                            <w:szCs w:val="24"/>
                            <w:u w:val="none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-559435</wp:posOffset>
                </wp:positionH>
                <wp:positionV relativeFrom="paragraph">
                  <wp:posOffset>107315</wp:posOffset>
                </wp:positionV>
                <wp:extent cx="1151890" cy="7005320"/>
                <wp:effectExtent l="0" t="0" r="10160" b="5080"/>
                <wp:wrapNone/>
                <wp:docPr id="263" name="组合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83565" y="2268220"/>
                          <a:ext cx="1151890" cy="7005320"/>
                          <a:chOff x="2836" y="38415"/>
                          <a:chExt cx="1845" cy="11032"/>
                        </a:xfrm>
                        <a:solidFill>
                          <a:schemeClr val="accent2">
                            <a:lumMod val="50000"/>
                          </a:schemeClr>
                        </a:solidFill>
                      </wpg:grpSpPr>
                      <wps:wsp>
                        <wps:cNvPr id="244" name="对角圆角矩形 244"/>
                        <wps:cNvSpPr/>
                        <wps:spPr>
                          <a:xfrm>
                            <a:off x="2836" y="38415"/>
                            <a:ext cx="1845" cy="397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53" name="对角圆角矩形 253"/>
                        <wps:cNvSpPr/>
                        <wps:spPr>
                          <a:xfrm>
                            <a:off x="2836" y="41220"/>
                            <a:ext cx="1845" cy="397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65" name="对角圆角矩形 265"/>
                        <wps:cNvSpPr/>
                        <wps:spPr>
                          <a:xfrm>
                            <a:off x="2836" y="46530"/>
                            <a:ext cx="1845" cy="397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76" name="对角圆角矩形 276"/>
                        <wps:cNvSpPr/>
                        <wps:spPr>
                          <a:xfrm>
                            <a:off x="2836" y="49050"/>
                            <a:ext cx="1845" cy="397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4.05pt;margin-top:8.45pt;height:551.6pt;width:90.7pt;z-index:251663360;mso-width-relative:page;mso-height-relative:page;" coordorigin="2836,38415" coordsize="1845,11032" o:gfxdata="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E9FRY9kAAAAKAQAADwAAAAAAAAAB&#10;ACAAAAAiAAAAZHJzL2Rvd25yZXYueG1sUEsBAhQAFAAAAAgAh07iQN2ykTosAwAASA0AAA4AAAAA&#10;AAAAAQAgAAAAKAEAAGRycy9lMm9Eb2MueG1sUEsFBgAAAAAGAAYAWQEAAMYGAAAAAA==&#10;">
                <o:lock v:ext="edit" aspectratio="f"/>
                <v:rect id="对角圆角矩形 244" o:spid="_x0000_s1026" o:spt="1" style="position:absolute;left:2836;top:38415;height:397;width:1845;v-text-anchor:middle;" filled="t" stroked="f" coordsize="21600,21600" o:gfxdata="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6El8S/&#10;AAAA3A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对角圆角矩形 253" o:spid="_x0000_s1026" o:spt="1" style="position:absolute;left:2836;top:41220;height:397;width:1845;v-text-anchor:middle;" filled="t" stroked="f" coordsize="21600,21600" o:gfxdata="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S0mW2/&#10;AAAA3A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对角圆角矩形 265" o:spid="_x0000_s1026" o:spt="1" style="position:absolute;left:2836;top:46530;height:397;width:1845;v-text-anchor:middle;" filled="t" stroked="f" coordsize="21600,21600" o:gfxdata="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p9bj+/&#10;AAAA3A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对角圆角矩形 276" o:spid="_x0000_s1026" o:spt="1" style="position:absolute;left:2836;top:49050;height:397;width:1845;v-text-anchor:middle;" filled="t" stroked="f" coordsize="21600,21600" o:gfxdata="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3Zmlb4A&#10;AADc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  <w:lang w:eastAsia="zh-CN"/>
        </w:rPr>
      </w:pPr>
      <w:bookmarkStart w:id="0" w:name="_GoBack"/>
      <w:bookmarkEnd w:id="0"/>
      <w:r>
        <w:rPr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-638810</wp:posOffset>
                </wp:positionH>
                <wp:positionV relativeFrom="paragraph">
                  <wp:posOffset>202565</wp:posOffset>
                </wp:positionV>
                <wp:extent cx="6588125" cy="7665720"/>
                <wp:effectExtent l="0" t="0" r="0" b="0"/>
                <wp:wrapNone/>
                <wp:docPr id="271" name="组合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8125" cy="7665720"/>
                          <a:chOff x="2758" y="21686"/>
                          <a:chExt cx="10375" cy="12072"/>
                        </a:xfrm>
                      </wpg:grpSpPr>
                      <wps:wsp>
                        <wps:cNvPr id="35" name="文本框 83"/>
                        <wps:cNvSpPr txBox="1"/>
                        <wps:spPr>
                          <a:xfrm>
                            <a:off x="2758" y="32358"/>
                            <a:ext cx="10318" cy="1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为人稳重、大方，认真对待工作，开朗自信，待人真诚，有优良的团队精神，强烈的责任心，良好的沟通协调能力。在责任心、事业心、亲和力、决策能力、计划能力、谈判能力强，具备良好的敬业精神和职业道德操守，有很强的感召力和凝聚力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1"/>
                                  <w:szCs w:val="21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1"/>
                                  <w:szCs w:val="21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1"/>
                                  <w:szCs w:val="21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br w:type="textWrapping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272" name="文本框 81"/>
                        <wps:cNvSpPr txBox="1"/>
                        <wps:spPr>
                          <a:xfrm>
                            <a:off x="2758" y="29855"/>
                            <a:ext cx="10002" cy="18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获得2015年学院举办新生辩论大赛团体第一名；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vertAlign w:val="baseline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加入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vertAlign w:val="baseline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口才学会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vertAlign w:val="baseline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并竞选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vertAlign w:val="baseline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演讲与辩论部部长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eastAsia="宋体"/>
                                  <w:b w:val="0"/>
                                  <w:bCs w:val="0"/>
                                  <w:color w:val="595959" w:themeColor="text1" w:themeTint="A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获得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2016年国家奖学金、2017年校奖学金、2019年优秀实习生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34" name="文本框 17"/>
                        <wps:cNvSpPr txBox="1"/>
                        <wps:spPr>
                          <a:xfrm>
                            <a:off x="2758" y="24524"/>
                            <a:ext cx="10318" cy="20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0" w:lineRule="atLeast"/>
                                <w:ind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1B4171" w:themeColor="accent2" w:themeShade="80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1B4171" w:themeColor="accent2" w:themeShade="80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  <w:lang w:val="en-US" w:eastAsia="zh-CN"/>
                                </w:rPr>
                                <w:t xml:space="preserve">2018.07-2019.01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0" w:lineRule="atLeast"/>
                                <w:ind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1B4171" w:themeColor="accent2" w:themeShade="80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:lang w:val="en-US" w:eastAsia="zh-CN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HYPERLINK "https://jobs.51job.com/all/co2924780.html" \t "https://jobs.51job.com/guangzhou/_blank" \o "广州泛睿教育信息咨询有限公司"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9"/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1B4171" w:themeColor="accent2" w:themeShade="80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</w:rPr>
                                <w:t>广州泛睿教育咨询有限公司</w:t>
                              </w:r>
                              <w:r>
                                <w:rPr>
                                  <w:rStyle w:val="9"/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1B4171" w:themeColor="accent2" w:themeShade="80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1B4171" w:themeColor="accent2" w:themeShade="80"/>
                                  <w:spacing w:val="0"/>
                                  <w:sz w:val="24"/>
                                  <w:szCs w:val="24"/>
                                  <w:shd w:val="clear" w:color="auto" w:fill="FFFFFF"/>
                                </w:rPr>
                                <w:t>  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1B4171" w:themeColor="accent2" w:themeShade="80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</w:rPr>
                                <w:t>   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1B4171" w:themeColor="accent2" w:themeShade="80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auto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1B4171" w:themeColor="accent2" w:themeShade="80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  <w:lang w:val="en-US" w:eastAsia="zh-CN"/>
                                </w:rPr>
                                <w:t xml:space="preserve">                   科普导游                  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1B4171" w:themeColor="accent2" w:themeShade="80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:lang w:val="en-US" w:eastAsia="zh-CN"/>
                                </w:rPr>
                                <w:t xml:space="preserve">工作职责：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0" w:lineRule="atLeast"/>
                                <w:ind w:left="425" w:leftChars="0" w:right="0" w:rightChars="0" w:hanging="425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负责研学讲师团队、导游团队的组建及培训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0" w:lineRule="atLeast"/>
                                <w:ind w:left="425" w:leftChars="0" w:right="0" w:rightChars="0" w:hanging="425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组织实施中小学研学春、秋游，亲子游及寒假深度游等研学科普课程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0" w:lineRule="atLeast"/>
                                <w:ind w:left="425" w:leftChars="0" w:right="0" w:rightChars="0" w:hanging="425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负责广州供电局、旅行社、中小学等的沟通协调工作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275" name="文本框 79"/>
                        <wps:cNvSpPr txBox="1"/>
                        <wps:spPr>
                          <a:xfrm>
                            <a:off x="2758" y="21686"/>
                            <a:ext cx="10318" cy="21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0" w:lineRule="atLeast"/>
                                <w:ind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1B4171" w:themeColor="accent2" w:themeShade="80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1B4171" w:themeColor="accent2" w:themeShade="80"/>
                                  <w:sz w:val="22"/>
                                  <w:szCs w:val="22"/>
                                </w:rPr>
                                <w:t>20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1B4171" w:themeColor="accent2" w:themeShade="80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15.09-2019.06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0" w:lineRule="atLeast"/>
                                <w:ind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1B4171" w:themeColor="accent2" w:themeShade="80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1B4171" w:themeColor="accent2" w:themeShade="80"/>
                                  <w:sz w:val="22"/>
                                  <w:szCs w:val="22"/>
                                  <w:lang w:val="en-US" w:eastAsia="zh-CN"/>
                                </w:rPr>
                                <w:t>上海交通大学/本科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1B4171" w:themeColor="accent2" w:themeShade="80"/>
                                  <w:w w:val="100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                   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1B4171" w:themeColor="accent2" w:themeShade="80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旅游管理专业                        主修课程：   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0" w:lineRule="atLeast"/>
                                <w:ind w:left="1760" w:right="0" w:rightChars="0" w:hanging="1760" w:hangingChars="800"/>
                                <w:jc w:val="both"/>
                                <w:textAlignment w:val="auto"/>
                                <w:outlineLvl w:val="9"/>
                                <w:rPr>
                                  <w:rStyle w:val="9"/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旅游学概论、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"http://www.so.com/s?q=%E6%97%85%E6%B8%B8%E7%AE%A1%E7%90%86%E5%AD%A6&amp;ie=utf-8&amp;src=internal_wenda_recommend_textn" \t "https://wenda.so.com/q/_blank"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9"/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旅游管理学</w:t>
                              </w:r>
                              <w:r>
                                <w:rPr>
                                  <w:rStyle w:val="9"/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、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"http://www.so.com/s?q=%E6%97%85%E6%B8%B8%E6%94%BF%E7%AD%96%E4%B8%8E%E6%B3%95%E8%A7%84&amp;ie=utf-8&amp;src=internal_wenda_recommend_textn" \t "https://wenda.so.com/q/_blank"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9"/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旅游政策与法规</w:t>
                              </w:r>
                              <w:r>
                                <w:rPr>
                                  <w:rStyle w:val="9"/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、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"http://www.so.com/s?q=%E6%97%85%E8%A1%8C%E7%A4%BE%E4%B8%9A%E5%8A%A1&amp;ie=utf-8&amp;src=internal_wenda_recommend_textn" \t "https://wenda.so.com/q/_blank"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9"/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旅行社业务</w:t>
                              </w:r>
                              <w:r>
                                <w:rPr>
                                  <w:rStyle w:val="9"/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、旅行社管理、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"http://www.so.com/s?q=%E6%97%85%E6%B8%B8%E5%9C%B0%E7%90%86%E5%AD%A6&amp;ie=utf-8&amp;src=internal_wenda_recommend_textn" \t "https://wenda.so.com/q/_blank"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9"/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旅游地理学</w:t>
                              </w:r>
                              <w:r>
                                <w:rPr>
                                  <w:rStyle w:val="9"/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、旅游心理学、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instrText xml:space="preserve"> HYPERLINK "http://www.so.com/s?q=%E6%97%85%E6%B8%B8%E7%BB%8F%E6%B5%8E%E5%AD%A6&amp;ie=utf-8&amp;src=internal_wenda_recommend_textn" \t "https://wenda.so.com/q/_blank" </w:instrTex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fldChar w:fldCharType="separate"/>
                              </w:r>
                              <w:r>
                                <w:rPr>
                                  <w:rStyle w:val="9"/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旅游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0" w:lineRule="atLeast"/>
                                <w:ind w:left="1760" w:right="0" w:rightChars="0" w:hanging="1760" w:hangingChars="80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9"/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经济学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、旅行社经营与管理、旅游市场营销、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"http://www.so.com/s?q=%E6%97%85%E6%B8%B8%E8%8B%B1%E8%AF%AD&amp;ie=utf-8&amp;src=internal_wenda_recommend_textn" \t "https://wenda.so.com/q/_blank"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9"/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旅游英语</w:t>
                              </w:r>
                              <w:r>
                                <w:rPr>
                                  <w:rStyle w:val="9"/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、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"http://www.so.com/s?q=%E6%97%85%E6%B8%B8%E4%BC%9A%E8%AE%A1%E5%AD%A6&amp;ie=utf-8&amp;src=internal_wenda_recommend_textn" \t "https://wenda.so.com/q/_blank"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9"/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旅游会计学</w:t>
                              </w:r>
                              <w:r>
                                <w:rPr>
                                  <w:rStyle w:val="9"/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6" name="文本框 17"/>
                        <wps:cNvSpPr txBox="1"/>
                        <wps:spPr>
                          <a:xfrm>
                            <a:off x="2758" y="26624"/>
                            <a:ext cx="10375" cy="2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0" w:lineRule="atLeast"/>
                                <w:ind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1B4171" w:themeColor="accent2" w:themeShade="80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1B4171" w:themeColor="accent2" w:themeShade="80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  <w:lang w:val="en-US" w:eastAsia="zh-CN"/>
                                </w:rPr>
                                <w:t xml:space="preserve">2019.03-至今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0" w:lineRule="atLeast"/>
                                <w:ind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1B4171" w:themeColor="accent2" w:themeShade="80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:lang w:val="en-US" w:eastAsia="zh-CN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HYPERLINK "https://jobs.51job.com/all/co4130018.html" \t "https://jobs.51job.com/guangzhou-thq/_blank" \o "广州市素食职业培训学校"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9"/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1B4171" w:themeColor="accent2" w:themeShade="80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</w:rPr>
                                <w:t>广州市素食职业培训学校</w:t>
                              </w:r>
                              <w:r>
                                <w:rPr>
                                  <w:rStyle w:val="9"/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1B4171" w:themeColor="accent2" w:themeShade="80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1B4171" w:themeColor="accent2" w:themeShade="80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</w:rPr>
                                <w:t>       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1B4171" w:themeColor="accent2" w:themeShade="80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auto"/>
                                  <w:lang w:val="en-US" w:eastAsia="zh-CN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1B4171" w:themeColor="accent2" w:themeShade="80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  <w:lang w:val="en-US" w:eastAsia="zh-CN"/>
                                </w:rPr>
                                <w:t xml:space="preserve">                  导游领队                  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1B4171" w:themeColor="accent2" w:themeShade="80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:lang w:val="en-US" w:eastAsia="zh-CN"/>
                                </w:rPr>
                                <w:t xml:space="preserve">工作职责：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1.  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全陪领队蝉友圈印度尼泊尔、缅甸、斯里兰卡等专业佛旅出境线路；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2.  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全陪领队国内重点佛教旅游线路；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3.  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协助旅行社其他工作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。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color="auto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3pt;margin-top:15.95pt;height:603.6pt;width:518.75pt;z-index:251660288;mso-width-relative:page;mso-height-relative:page;" coordorigin="2758,21686" coordsize="10375,12072" o:gfxdata="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">
                <o:lock v:ext="edit" aspectratio="f"/>
                <v:shape id="文本框 83" o:spid="_x0000_s1026" o:spt="202" type="#_x0000_t202" style="position:absolute;left:2758;top:32358;height:1400;width:10318;" filled="f" stroked="f" coordsize="21600,21600" o:gfxdata="UEsDBAoAAAAAAIdO4kAAAAAAAAAAAAAAAAAEAAAAZHJzL1BLAwQUAAAACACHTuJAkOa2eL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Dmtni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为人稳重、大方，认真对待工作，开朗自信，待人真诚，有优良的团队精神，强烈的责任心，良好的沟通协调能力。在责任心、事业心、亲和力、决策能力、计划能力、谈判能力强，具备良好的敬业精神和职业道德操守，有很强的感召力和凝聚力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1"/>
                            <w:szCs w:val="21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1"/>
                            <w:szCs w:val="21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1"/>
                            <w:szCs w:val="21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br w:type="textWrapping"/>
                        </w:r>
                      </w:p>
                    </w:txbxContent>
                  </v:textbox>
                </v:shape>
                <v:shape id="文本框 81" o:spid="_x0000_s1026" o:spt="202" type="#_x0000_t202" style="position:absolute;left:2758;top:29855;height:1812;width:10002;" filled="f" stroked="f" coordsize="21600,21600" o:gfxdata="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zdyRj&#10;wAAAANw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color="auto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获得2015年学院举办新生辩论大赛团体第一名；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vertAlign w:val="baseline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加入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vertAlign w:val="baseline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口才学会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vertAlign w:val="baseline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并竞选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vertAlign w:val="baseline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演讲与辩论部部长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color="auto" w:fill="FFFFFF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eastAsia="宋体"/>
                            <w:b w:val="0"/>
                            <w:bCs w:val="0"/>
                            <w:color w:val="595959" w:themeColor="text1" w:themeTint="A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color="auto" w:fill="FFFFFF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获得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color="auto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2016年国家奖学金、2017年校奖学金、2019年优秀实习生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color="auto" w:fill="FFFFFF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。</w:t>
                        </w:r>
                      </w:p>
                    </w:txbxContent>
                  </v:textbox>
                </v:shape>
                <v:shape id="文本框 17" o:spid="_x0000_s1026" o:spt="202" type="#_x0000_t202" style="position:absolute;left:2758;top:24524;height:2084;width:10318;" filled="f" stroked="f" coordsize="21600,21600" o:gfxdata="UEsDBAoAAAAAAIdO4kAAAAAAAAAAAAAAAAAEAAAAZHJzL1BLAwQUAAAACACHTuJA/6oT47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WDI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6oT4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0" w:lineRule="atLeast"/>
                          <w:ind w:right="0" w:right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1B4171" w:themeColor="accent2" w:themeShade="80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1B4171" w:themeColor="accent2" w:themeShade="80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  <w:lang w:val="en-US" w:eastAsia="zh-CN"/>
                          </w:rPr>
                          <w:t xml:space="preserve">2018.07-2019.01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0" w:lineRule="atLeast"/>
                          <w:ind w:right="0" w:right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1B4171" w:themeColor="accent2" w:themeShade="80"/>
                            <w:spacing w:val="0"/>
                            <w:sz w:val="22"/>
                            <w:szCs w:val="22"/>
                            <w:shd w:val="clear" w:color="auto" w:fill="FFFFFF"/>
                            <w:lang w:val="en-US" w:eastAsia="zh-CN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"https://jobs.51job.com/all/co2924780.html" \t "https://jobs.51job.com/guangzhou/_blank" \o "广州泛睿教育信息咨询有限公司" 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9"/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1B4171" w:themeColor="accent2" w:themeShade="80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</w:rPr>
                          <w:t>广州泛睿教育咨询有限公司</w:t>
                        </w:r>
                        <w:r>
                          <w:rPr>
                            <w:rStyle w:val="9"/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1B4171" w:themeColor="accent2" w:themeShade="80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1B4171" w:themeColor="accent2" w:themeShade="80"/>
                            <w:spacing w:val="0"/>
                            <w:sz w:val="24"/>
                            <w:szCs w:val="24"/>
                            <w:shd w:val="clear" w:color="auto" w:fill="FFFFFF"/>
                          </w:rPr>
                          <w:t>  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1B4171" w:themeColor="accent2" w:themeShade="80"/>
                            <w:spacing w:val="0"/>
                            <w:sz w:val="22"/>
                            <w:szCs w:val="22"/>
                            <w:shd w:val="clear" w:color="auto" w:fill="FFFFFF"/>
                          </w:rPr>
                          <w:t>   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1B4171" w:themeColor="accent2" w:themeShade="80"/>
                            <w:spacing w:val="0"/>
                            <w:sz w:val="22"/>
                            <w:szCs w:val="22"/>
                            <w:u w:val="none"/>
                            <w:shd w:val="clear" w:color="auto" w:fill="auto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1B4171" w:themeColor="accent2" w:themeShade="80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  <w:lang w:val="en-US" w:eastAsia="zh-CN"/>
                          </w:rPr>
                          <w:t xml:space="preserve">                   科普导游                 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1B4171" w:themeColor="accent2" w:themeShade="80"/>
                            <w:spacing w:val="0"/>
                            <w:sz w:val="22"/>
                            <w:szCs w:val="22"/>
                            <w:shd w:val="clear" w:color="auto" w:fill="FFFFFF"/>
                            <w:lang w:val="en-US" w:eastAsia="zh-CN"/>
                          </w:rPr>
                          <w:t xml:space="preserve">工作职责：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0" w:lineRule="atLeast"/>
                          <w:ind w:left="425" w:leftChars="0" w:right="0" w:rightChars="0" w:hanging="425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负责研学讲师团队、导游团队的组建及培训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0" w:lineRule="atLeast"/>
                          <w:ind w:left="425" w:leftChars="0" w:right="0" w:rightChars="0" w:hanging="425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color="auto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组织实施中小学研学春、秋游，亲子游及寒假深度游等研学科普课程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0" w:lineRule="atLeast"/>
                          <w:ind w:left="425" w:leftChars="0" w:right="0" w:rightChars="0" w:hanging="425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color="auto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负责广州供电局、旅行社、中小学等的沟通协调工作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color="auto" w:fill="FFFFFF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。</w:t>
                        </w:r>
                      </w:p>
                    </w:txbxContent>
                  </v:textbox>
                </v:shape>
                <v:shape id="文本框 79" o:spid="_x0000_s1026" o:spt="202" type="#_x0000_t202" style="position:absolute;left:2758;top:21686;height:2178;width:10318;" filled="f" stroked="f" coordsize="21600,21600" o:gfxdata="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yevBe/&#10;AAAA3A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0" w:lineRule="atLeast"/>
                          <w:ind w:right="0" w:rightChars="0"/>
                          <w:jc w:val="left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1B4171" w:themeColor="accent2" w:themeShade="80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1B4171" w:themeColor="accent2" w:themeShade="80"/>
                            <w:sz w:val="22"/>
                            <w:szCs w:val="22"/>
                          </w:rPr>
                          <w:t>20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1B4171" w:themeColor="accent2" w:themeShade="80"/>
                            <w:sz w:val="22"/>
                            <w:szCs w:val="22"/>
                            <w:lang w:val="en-US" w:eastAsia="zh-CN"/>
                          </w:rPr>
                          <w:t xml:space="preserve">15.09-2019.06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0" w:lineRule="atLeast"/>
                          <w:ind w:right="0" w:right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1B4171" w:themeColor="accent2" w:themeShade="80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1B4171" w:themeColor="accent2" w:themeShade="80"/>
                            <w:sz w:val="22"/>
                            <w:szCs w:val="22"/>
                            <w:lang w:val="en-US" w:eastAsia="zh-CN"/>
                          </w:rPr>
                          <w:t>上海交通大学/本科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1B4171" w:themeColor="accent2" w:themeShade="80"/>
                            <w:w w:val="100"/>
                            <w:sz w:val="22"/>
                            <w:szCs w:val="22"/>
                            <w:lang w:val="en-US" w:eastAsia="zh-CN"/>
                          </w:rPr>
                          <w:t xml:space="preserve">                   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1B4171" w:themeColor="accent2" w:themeShade="80"/>
                            <w:sz w:val="22"/>
                            <w:szCs w:val="22"/>
                            <w:lang w:val="en-US" w:eastAsia="zh-CN"/>
                          </w:rPr>
                          <w:t xml:space="preserve">旅游管理专业                        主修课程：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0" w:lineRule="atLeast"/>
                          <w:ind w:left="1760" w:right="0" w:rightChars="0" w:hanging="1760" w:hangingChars="800"/>
                          <w:jc w:val="both"/>
                          <w:textAlignment w:val="auto"/>
                          <w:outlineLvl w:val="9"/>
                          <w:rPr>
                            <w:rStyle w:val="9"/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旅游学概论、</w:t>
                        </w:r>
                        <w:r>
                          <w:fldChar w:fldCharType="begin"/>
                        </w:r>
                        <w:r>
                          <w:instrText xml:space="preserve"> HYPERLINK "http://www.so.com/s?q=%E6%97%85%E6%B8%B8%E7%AE%A1%E7%90%86%E5%AD%A6&amp;ie=utf-8&amp;src=internal_wenda_recommend_textn" \t "https://wenda.so.com/q/_blank" 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9"/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旅游管理学</w:t>
                        </w:r>
                        <w:r>
                          <w:rPr>
                            <w:rStyle w:val="9"/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"http://www.so.com/s?q=%E6%97%85%E6%B8%B8%E6%94%BF%E7%AD%96%E4%B8%8E%E6%B3%95%E8%A7%84&amp;ie=utf-8&amp;src=internal_wenda_recommend_textn" \t "https://wenda.so.com/q/_blank" 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9"/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旅游政策与法规</w:t>
                        </w:r>
                        <w:r>
                          <w:rPr>
                            <w:rStyle w:val="9"/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"http://www.so.com/s?q=%E6%97%85%E8%A1%8C%E7%A4%BE%E4%B8%9A%E5%8A%A1&amp;ie=utf-8&amp;src=internal_wenda_recommend_textn" \t "https://wenda.so.com/q/_blank" 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9"/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旅行社业务</w:t>
                        </w:r>
                        <w:r>
                          <w:rPr>
                            <w:rStyle w:val="9"/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、旅行社管理、</w:t>
                        </w:r>
                        <w:r>
                          <w:fldChar w:fldCharType="begin"/>
                        </w:r>
                        <w:r>
                          <w:instrText xml:space="preserve"> HYPERLINK "http://www.so.com/s?q=%E6%97%85%E6%B8%B8%E5%9C%B0%E7%90%86%E5%AD%A6&amp;ie=utf-8&amp;src=internal_wenda_recommend_textn" \t "https://wenda.so.com/q/_blank" 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9"/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旅游地理学</w:t>
                        </w:r>
                        <w:r>
                          <w:rPr>
                            <w:rStyle w:val="9"/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、旅游心理学、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fldChar w:fldCharType="begin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instrText xml:space="preserve"> HYPERLINK "http://www.so.com/s?q=%E6%97%85%E6%B8%B8%E7%BB%8F%E6%B5%8E%E5%AD%A6&amp;ie=utf-8&amp;src=internal_wenda_recommend_textn" \t "https://wenda.so.com/q/_blank" </w:instrTex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fldChar w:fldCharType="separate"/>
                        </w:r>
                        <w:r>
                          <w:rPr>
                            <w:rStyle w:val="9"/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旅游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0" w:lineRule="atLeast"/>
                          <w:ind w:left="1760" w:right="0" w:rightChars="0" w:hanging="1760" w:hangingChars="80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Style w:val="9"/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经济学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、旅行社经营与管理、旅游市场营销、</w:t>
                        </w:r>
                        <w:r>
                          <w:fldChar w:fldCharType="begin"/>
                        </w:r>
                        <w:r>
                          <w:instrText xml:space="preserve"> HYPERLINK "http://www.so.com/s?q=%E6%97%85%E6%B8%B8%E8%8B%B1%E8%AF%AD&amp;ie=utf-8&amp;src=internal_wenda_recommend_textn" \t "https://wenda.so.com/q/_blank" 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9"/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旅游英语</w:t>
                        </w:r>
                        <w:r>
                          <w:rPr>
                            <w:rStyle w:val="9"/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"http://www.so.com/s?q=%E6%97%85%E6%B8%B8%E4%BC%9A%E8%AE%A1%E5%AD%A6&amp;ie=utf-8&amp;src=internal_wenda_recommend_textn" \t "https://wenda.so.com/q/_blank" 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9"/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旅游会计学</w:t>
                        </w:r>
                        <w:r>
                          <w:rPr>
                            <w:rStyle w:val="9"/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。</w:t>
                        </w:r>
                      </w:p>
                    </w:txbxContent>
                  </v:textbox>
                </v:shape>
                <v:shape id="文本框 17" o:spid="_x0000_s1026" o:spt="202" type="#_x0000_t202" style="position:absolute;left:2758;top:26624;height:2280;width:10375;" filled="f" stroked="f" coordsize="21600,21600" o:gfxdata="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m7drvQAA&#10;ANo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0" w:lineRule="atLeast"/>
                          <w:ind w:right="0" w:rightChars="0"/>
                          <w:jc w:val="left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1B4171" w:themeColor="accent2" w:themeShade="80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1B4171" w:themeColor="accent2" w:themeShade="80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  <w:lang w:val="en-US" w:eastAsia="zh-CN"/>
                          </w:rPr>
                          <w:t xml:space="preserve">2019.03-至今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0" w:lineRule="atLeast"/>
                          <w:ind w:right="0" w:right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1B4171" w:themeColor="accent2" w:themeShade="80"/>
                            <w:spacing w:val="0"/>
                            <w:sz w:val="22"/>
                            <w:szCs w:val="22"/>
                            <w:shd w:val="clear" w:color="auto" w:fill="FFFFFF"/>
                            <w:lang w:val="en-US" w:eastAsia="zh-CN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"https://jobs.51job.com/all/co4130018.html" \t "https://jobs.51job.com/guangzhou-thq/_blank" \o "广州市素食职业培训学校" 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9"/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1B4171" w:themeColor="accent2" w:themeShade="80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</w:rPr>
                          <w:t>广州市素食职业培训学校</w:t>
                        </w:r>
                        <w:r>
                          <w:rPr>
                            <w:rStyle w:val="9"/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1B4171" w:themeColor="accent2" w:themeShade="80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1B4171" w:themeColor="accent2" w:themeShade="80"/>
                            <w:spacing w:val="0"/>
                            <w:sz w:val="22"/>
                            <w:szCs w:val="22"/>
                            <w:shd w:val="clear" w:color="auto" w:fill="FFFFFF"/>
                          </w:rPr>
                          <w:t>       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1B4171" w:themeColor="accent2" w:themeShade="80"/>
                            <w:spacing w:val="0"/>
                            <w:sz w:val="22"/>
                            <w:szCs w:val="22"/>
                            <w:u w:val="none"/>
                            <w:shd w:val="clear" w:color="auto" w:fill="auto"/>
                            <w:lang w:val="en-US" w:eastAsia="zh-CN"/>
                          </w:rPr>
                          <w:t xml:space="preserve">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1B4171" w:themeColor="accent2" w:themeShade="80"/>
                            <w:spacing w:val="0"/>
                            <w:sz w:val="22"/>
                            <w:szCs w:val="22"/>
                            <w:u w:val="none"/>
                            <w:shd w:val="clear" w:color="auto" w:fill="FFFFFF"/>
                            <w:lang w:val="en-US" w:eastAsia="zh-CN"/>
                          </w:rPr>
                          <w:t xml:space="preserve">                  导游领队                 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1B4171" w:themeColor="accent2" w:themeShade="80"/>
                            <w:spacing w:val="0"/>
                            <w:sz w:val="22"/>
                            <w:szCs w:val="22"/>
                            <w:shd w:val="clear" w:color="auto" w:fill="FFFFFF"/>
                            <w:lang w:val="en-US" w:eastAsia="zh-CN"/>
                          </w:rPr>
                          <w:t xml:space="preserve">工作职责：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color="auto" w:fill="FFFFFF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color="auto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1.  </w:t>
                        </w:r>
                        <w:r>
                          <w:rPr>
                            <w:rFonts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全陪领队蝉友圈印度尼泊尔、缅甸、斯里兰卡等专业佛旅出境线路；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color="auto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color="auto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2.  </w:t>
                        </w:r>
                        <w:r>
                          <w:rPr>
                            <w:rFonts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全陪领队国内重点佛教旅游线路；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color="auto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color="auto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color="auto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3.  </w:t>
                        </w:r>
                        <w:r>
                          <w:rPr>
                            <w:rFonts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协助旅行社其他工作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color="auto" w:fill="FFFFFF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。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color="auto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    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/>
          <w:iCs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/>
          <w:iCs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-340995</wp:posOffset>
                </wp:positionV>
                <wp:extent cx="2357120" cy="1213485"/>
                <wp:effectExtent l="0" t="0" r="0" b="0"/>
                <wp:wrapNone/>
                <wp:docPr id="158" name="文本框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40025" y="695960"/>
                          <a:ext cx="2357120" cy="1213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方正粗黑宋简体" w:hAnsi="方正粗黑宋简体" w:eastAsia="方正粗黑宋简体" w:cs="方正粗黑宋简体"/>
                                <w:b w:val="0"/>
                                <w:bCs w:val="0"/>
                                <w:color w:val="1B4171" w:themeColor="accent2" w:themeShade="80"/>
                                <w:sz w:val="96"/>
                                <w:szCs w:val="96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粗黑宋简体" w:hAnsi="方正粗黑宋简体" w:eastAsia="方正粗黑宋简体" w:cs="方正粗黑宋简体"/>
                                <w:b w:val="0"/>
                                <w:bCs w:val="0"/>
                                <w:color w:val="1B4171" w:themeColor="accent2" w:themeShade="80"/>
                                <w:sz w:val="96"/>
                                <w:szCs w:val="96"/>
                                <w:vertAlign w:val="baseline"/>
                                <w:lang w:eastAsia="zh-CN"/>
                              </w:rPr>
                              <w:t>自荐信</w:t>
                            </w:r>
                          </w:p>
                          <w:p>
                            <w:pPr>
                              <w:jc w:val="distribute"/>
                              <w:rPr>
                                <w:rFonts w:hint="eastAsia" w:ascii="方正粗黑宋简体" w:hAnsi="方正粗黑宋简体" w:eastAsia="方正粗黑宋简体" w:cs="方正粗黑宋简体"/>
                                <w:b w:val="0"/>
                                <w:bCs w:val="0"/>
                                <w:color w:val="1B4171" w:themeColor="accent2" w:themeShade="80"/>
                                <w:sz w:val="96"/>
                                <w:szCs w:val="96"/>
                                <w:vertAlign w:val="baseline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48" o:spid="_x0000_s1026" o:spt="202" type="#_x0000_t202" style="position:absolute;left:0pt;margin-left:114.85pt;margin-top:-26.85pt;height:95.55pt;width:185.6pt;z-index:251668480;mso-width-relative:page;mso-height-relative:page;" filled="f" stroked="f" coordsize="21600,21600" o:gfxdata="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EF69TtwAAAALAQAADwAAAAAA&#10;AAABACAAAAAiAAAAZHJzL2Rvd25yZXYueG1sUEsBAhQAFAAAAAgAh07iQNj/TiwPAgAA6AMAAA4A&#10;AAAAAAAAAQAgAAAAKwEAAGRycy9lMm9Eb2MueG1sUEsFBgAAAAAGAAYAWQEAAK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方正粗黑宋简体" w:hAnsi="方正粗黑宋简体" w:eastAsia="方正粗黑宋简体" w:cs="方正粗黑宋简体"/>
                          <w:b w:val="0"/>
                          <w:bCs w:val="0"/>
                          <w:color w:val="1B4171" w:themeColor="accent2" w:themeShade="80"/>
                          <w:sz w:val="96"/>
                          <w:szCs w:val="96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方正粗黑宋简体" w:hAnsi="方正粗黑宋简体" w:eastAsia="方正粗黑宋简体" w:cs="方正粗黑宋简体"/>
                          <w:b w:val="0"/>
                          <w:bCs w:val="0"/>
                          <w:color w:val="1B4171" w:themeColor="accent2" w:themeShade="80"/>
                          <w:sz w:val="96"/>
                          <w:szCs w:val="96"/>
                          <w:vertAlign w:val="baseline"/>
                          <w:lang w:eastAsia="zh-CN"/>
                        </w:rPr>
                        <w:t>自荐信</w:t>
                      </w:r>
                    </w:p>
                    <w:p>
                      <w:pPr>
                        <w:jc w:val="distribute"/>
                        <w:rPr>
                          <w:rFonts w:hint="eastAsia" w:ascii="方正粗黑宋简体" w:hAnsi="方正粗黑宋简体" w:eastAsia="方正粗黑宋简体" w:cs="方正粗黑宋简体"/>
                          <w:b w:val="0"/>
                          <w:bCs w:val="0"/>
                          <w:color w:val="1B4171" w:themeColor="accent2" w:themeShade="80"/>
                          <w:sz w:val="96"/>
                          <w:szCs w:val="96"/>
                          <w:vertAlign w:val="baseline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480"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rPr>
          <w:rFonts w:hint="default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234315</wp:posOffset>
                </wp:positionV>
                <wp:extent cx="7725410" cy="107950"/>
                <wp:effectExtent l="6350" t="6350" r="21590" b="1905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5410" cy="107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6.5pt;margin-top:18.45pt;height:8.5pt;width:608.3pt;z-index:251700224;v-text-anchor:middle;mso-width-relative:page;mso-height-relative:page;" fillcolor="#1B4171 [1605]" filled="t" stroked="t" coordsize="21600,21600" o:gfxdata="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FgeCCbZAAAACwEA&#10;AA8AAAAAAAAAAQAgAAAAIgAAAGRycy9kb3ducmV2LnhtbFBLAQIUABQAAAAIAIdO4kDGBCKsUgIA&#10;AKQEAAAOAAAAAAAAAAEAIAAAACgBAABkcnMvZTJvRG9jLnhtbFBLBQYAAAAABgAGAFkBAADsBQAA&#10;AAA=&#10;">
                <v:fill on="t" focussize="0,0"/>
                <v:stroke weight="1pt" color="#000000 [3204]" opacity="0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-2762885</wp:posOffset>
            </wp:positionH>
            <wp:positionV relativeFrom="paragraph">
              <wp:posOffset>-124460</wp:posOffset>
            </wp:positionV>
            <wp:extent cx="10800080" cy="7632065"/>
            <wp:effectExtent l="0" t="0" r="6985" b="1270"/>
            <wp:wrapNone/>
            <wp:docPr id="40" name="图片 40" descr="0008020286168900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0008020286168900_b"/>
                    <pic:cNvPicPr>
                      <a:picLocks noChangeAspect="1"/>
                    </pic:cNvPicPr>
                  </pic:nvPicPr>
                  <pic:blipFill>
                    <a:blip r:embed="rId5">
                      <a:lum contrast="6000"/>
                    </a:blip>
                    <a:srcRect b="325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800080" cy="763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610235</wp:posOffset>
                </wp:positionV>
                <wp:extent cx="6551930" cy="7793355"/>
                <wp:effectExtent l="0" t="0" r="0" b="0"/>
                <wp:wrapNone/>
                <wp:docPr id="142" name="文本框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0" cy="7793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尊敬的贵公司领导：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　　您好！首先对您能够在百忙之中垂阅我的简历甚为感激。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　　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叫王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上海交通大学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届毕业生，在此择业之际，根据贵公司对人才的培育理念和管理要求，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我很希望找到一份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旅游管理或导游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方面的工作，但愿我的简历能得到您的青睐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360" w:afterAutospacing="0" w:line="240" w:lineRule="auto"/>
                              <w:ind w:right="0" w:firstLine="440" w:firstLineChars="200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vertAlign w:val="baseli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vertAlign w:val="baseli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我曾经担任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vertAlign w:val="baseli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上海交通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vertAlign w:val="baseli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口才学会演讲与辩论部部长。在任职期间，我的工作能力得到了老师和同学们的一致肯定，曾经多次担任晚会或演讲比赛与辩论比赛的主持人。这些经历不仅提高了我的口头表达能力和组织能力，更重要的是，让我学会了如何接人待物。在与他人合作的同时，我懂得了“集体”的重要性。此外，在学习上，我做到了坚持不懈。大学期间我曾经多次获得专业奖学金。与此同时，我还在大二时以优异的成绩分别通过大学英语四级和六级考试，大三时也顺利拿到全国计算机等级考试二级vb合格证书。这些都足以证明我有较好的学习能力。而我也相信，对于一个即将踏进社会的毕业生而言，学习并获取新知识的能力是相当重要的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360" w:afterAutospacing="0" w:line="240" w:lineRule="auto"/>
                              <w:ind w:right="0" w:firstLine="440" w:firstLineChars="200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vertAlign w:val="baseli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vertAlign w:val="baseli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我的知识、胆识与卓识期待您的赏识!我的慧心、爱心与信心也定会助您实现伟业雄心!最后，祝贵单位事业一浪高过一浪，明天更胜今天!</w:t>
                            </w:r>
                          </w:p>
                          <w:p>
                            <w:pPr>
                              <w:spacing w:line="240" w:lineRule="auto"/>
                              <w:ind w:firstLine="440" w:firstLineChars="20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至此，</w:t>
                            </w:r>
                          </w:p>
                          <w:p>
                            <w:pPr>
                              <w:spacing w:line="240" w:lineRule="auto"/>
                              <w:ind w:firstLine="44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敬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礼！</w:t>
                            </w:r>
                          </w:p>
                          <w:p>
                            <w:pPr>
                              <w:spacing w:line="240" w:lineRule="auto"/>
                              <w:ind w:firstLine="44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ind w:firstLine="440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自荐人：王XX</w:t>
                            </w:r>
                          </w:p>
                          <w:p>
                            <w:pPr>
                              <w:spacing w:line="240" w:lineRule="auto"/>
                              <w:ind w:firstLine="44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时间：20xx年x月xx日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="0" w:afterAutospacing="0" w:line="240" w:lineRule="auto"/>
                              <w:ind w:firstLine="5723" w:firstLineChars="260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="0" w:afterAutospacing="0" w:line="240" w:lineRule="auto"/>
                              <w:ind w:left="0" w:firstLine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="0" w:afterAutospacing="0"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="0" w:afterAutospacing="0"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5F8FD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5F8FD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F5F8FD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="0" w:afterAutospacing="0" w:line="240" w:lineRule="auto"/>
                              <w:ind w:left="0" w:firstLine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5F8FD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5F8FD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      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F5F8FD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="0" w:afterAutospacing="0" w:line="240" w:lineRule="auto"/>
                              <w:ind w:left="0" w:firstLine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5F8FD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5F8FD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35pt;margin-top:48.05pt;height:613.65pt;width:515.9pt;z-index:251669504;mso-width-relative:page;mso-height-relative:page;" filled="f" stroked="f" coordsize="21600,21600" o:gfxdata="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t+xcl3QAAAAwBAAAPAAAAAAAAAAEAIAAAACIAAABkcnMv&#10;ZG93bnJldi54bWxQSwECFAAUAAAACACHTuJACv4FGv4BAADPAwAADgAAAAAAAAABACAAAAAsAQAA&#10;ZHJzL2Uyb0RvYy54bWxQSwUGAAAAAAYABgBZAQAAn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尊敬的贵公司领导：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　　您好！首先对您能够在百忙之中垂阅我的简历甚为感激。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　　我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叫王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是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上海交通大学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19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届毕业生，在此择业之际，根据贵公司对人才的培育理念和管理要求，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我很希望找到一份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旅游管理或导游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方面的工作，但愿我的简历能得到您的青睐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360" w:afterAutospacing="0" w:line="240" w:lineRule="auto"/>
                        <w:ind w:right="0" w:firstLine="440" w:firstLineChars="200"/>
                        <w:textAlignment w:val="baseline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vertAlign w:val="baseline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vertAlign w:val="baseline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我曾经担任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vertAlign w:val="baseline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上海交通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vertAlign w:val="baseline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口才学会演讲与辩论部部长。在任职期间，我的工作能力得到了老师和同学们的一致肯定，曾经多次担任晚会或演讲比赛与辩论比赛的主持人。这些经历不仅提高了我的口头表达能力和组织能力，更重要的是，让我学会了如何接人待物。在与他人合作的同时，我懂得了“集体”的重要性。此外，在学习上，我做到了坚持不懈。大学期间我曾经多次获得专业奖学金。与此同时，我还在大二时以优异的成绩分别通过大学英语四级和六级考试，大三时也顺利拿到全国计算机等级考试二级vb合格证书。这些都足以证明我有较好的学习能力。而我也相信，对于一个即将踏进社会的毕业生而言，学习并获取新知识的能力是相当重要的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360" w:afterAutospacing="0" w:line="240" w:lineRule="auto"/>
                        <w:ind w:right="0" w:firstLine="440" w:firstLineChars="200"/>
                        <w:textAlignment w:val="baseline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vertAlign w:val="baseline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vertAlign w:val="baseline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我的知识、胆识与卓识期待您的赏识!我的慧心、爱心与信心也定会助您实现伟业雄心!最后，祝贵单位事业一浪高过一浪，明天更胜今天!</w:t>
                      </w:r>
                    </w:p>
                    <w:p>
                      <w:pPr>
                        <w:spacing w:line="240" w:lineRule="auto"/>
                        <w:ind w:firstLine="440" w:firstLineChars="200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至此，</w:t>
                      </w:r>
                    </w:p>
                    <w:p>
                      <w:pPr>
                        <w:spacing w:line="240" w:lineRule="auto"/>
                        <w:ind w:firstLine="440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敬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礼！</w:t>
                      </w:r>
                    </w:p>
                    <w:p>
                      <w:pPr>
                        <w:spacing w:line="240" w:lineRule="auto"/>
                        <w:ind w:firstLine="44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240" w:lineRule="auto"/>
                        <w:ind w:firstLine="440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自荐人：王XX</w:t>
                      </w:r>
                    </w:p>
                    <w:p>
                      <w:pPr>
                        <w:spacing w:line="240" w:lineRule="auto"/>
                        <w:ind w:firstLine="440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时间：20xx年x月xx日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="0" w:afterAutospacing="0" w:line="240" w:lineRule="auto"/>
                        <w:ind w:firstLine="5723" w:firstLineChars="260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="0" w:afterAutospacing="0" w:line="240" w:lineRule="auto"/>
                        <w:ind w:left="0" w:firstLine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auto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="0" w:afterAutospacing="0"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auto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="0" w:afterAutospacing="0"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5F8FD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5F8FD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F5F8FD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="0" w:afterAutospacing="0" w:line="240" w:lineRule="auto"/>
                        <w:ind w:left="0" w:firstLine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5F8FD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5F8FD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      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F5F8FD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="0" w:afterAutospacing="0" w:line="240" w:lineRule="auto"/>
                        <w:ind w:left="0" w:firstLine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5F8FD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5F8FD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432018"/>
    <w:multiLevelType w:val="singleLevel"/>
    <w:tmpl w:val="8F43201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2B6F024"/>
    <w:multiLevelType w:val="singleLevel"/>
    <w:tmpl w:val="72B6F024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CC7BD1"/>
    <w:rsid w:val="00A01F14"/>
    <w:rsid w:val="00C955E7"/>
    <w:rsid w:val="015948FC"/>
    <w:rsid w:val="01606F2F"/>
    <w:rsid w:val="016E687E"/>
    <w:rsid w:val="01DD4711"/>
    <w:rsid w:val="02626FDB"/>
    <w:rsid w:val="026505A9"/>
    <w:rsid w:val="027A4EBD"/>
    <w:rsid w:val="02CF3CF5"/>
    <w:rsid w:val="02E75267"/>
    <w:rsid w:val="02F36351"/>
    <w:rsid w:val="0365578F"/>
    <w:rsid w:val="039C0EB0"/>
    <w:rsid w:val="03D043F2"/>
    <w:rsid w:val="03E00911"/>
    <w:rsid w:val="04160CB4"/>
    <w:rsid w:val="0422613B"/>
    <w:rsid w:val="04336233"/>
    <w:rsid w:val="048B6165"/>
    <w:rsid w:val="04A720F2"/>
    <w:rsid w:val="04BD0EC0"/>
    <w:rsid w:val="051B1316"/>
    <w:rsid w:val="051E110F"/>
    <w:rsid w:val="05200772"/>
    <w:rsid w:val="05880156"/>
    <w:rsid w:val="05D05E49"/>
    <w:rsid w:val="06884BD2"/>
    <w:rsid w:val="06CA367C"/>
    <w:rsid w:val="0797009C"/>
    <w:rsid w:val="079B14EA"/>
    <w:rsid w:val="07A85433"/>
    <w:rsid w:val="07BA00A5"/>
    <w:rsid w:val="07EB0C9A"/>
    <w:rsid w:val="08167BE5"/>
    <w:rsid w:val="084B11B6"/>
    <w:rsid w:val="08AB38BE"/>
    <w:rsid w:val="08C644CD"/>
    <w:rsid w:val="08D32A52"/>
    <w:rsid w:val="08D7722D"/>
    <w:rsid w:val="08FB6CBB"/>
    <w:rsid w:val="0953583B"/>
    <w:rsid w:val="09716A16"/>
    <w:rsid w:val="09824FC9"/>
    <w:rsid w:val="0A1524CD"/>
    <w:rsid w:val="0A1664B0"/>
    <w:rsid w:val="0AE720D6"/>
    <w:rsid w:val="0AEC6C46"/>
    <w:rsid w:val="0AF73546"/>
    <w:rsid w:val="0B507691"/>
    <w:rsid w:val="0B5952B2"/>
    <w:rsid w:val="0B8A22CD"/>
    <w:rsid w:val="0BC913B4"/>
    <w:rsid w:val="0BDF64FC"/>
    <w:rsid w:val="0BE64A0B"/>
    <w:rsid w:val="0BE900E5"/>
    <w:rsid w:val="0BFF42A0"/>
    <w:rsid w:val="0C050478"/>
    <w:rsid w:val="0C171B2B"/>
    <w:rsid w:val="0C211F96"/>
    <w:rsid w:val="0C753FA4"/>
    <w:rsid w:val="0C880AD3"/>
    <w:rsid w:val="0C895C4E"/>
    <w:rsid w:val="0CB67DF7"/>
    <w:rsid w:val="0D1E4252"/>
    <w:rsid w:val="0D9C2B8F"/>
    <w:rsid w:val="0DAE338C"/>
    <w:rsid w:val="0E051CB0"/>
    <w:rsid w:val="0E0B604F"/>
    <w:rsid w:val="0E1E0A05"/>
    <w:rsid w:val="0E9D3AEB"/>
    <w:rsid w:val="0F35424E"/>
    <w:rsid w:val="0F5961AF"/>
    <w:rsid w:val="0F774115"/>
    <w:rsid w:val="0F8432FA"/>
    <w:rsid w:val="0F844B05"/>
    <w:rsid w:val="0F9009DC"/>
    <w:rsid w:val="0FB04F73"/>
    <w:rsid w:val="0FB06FDE"/>
    <w:rsid w:val="0FC36A69"/>
    <w:rsid w:val="101C71B7"/>
    <w:rsid w:val="10B429E2"/>
    <w:rsid w:val="10E723CE"/>
    <w:rsid w:val="112858E2"/>
    <w:rsid w:val="113E04E5"/>
    <w:rsid w:val="119B7F93"/>
    <w:rsid w:val="11B761BA"/>
    <w:rsid w:val="11D125C0"/>
    <w:rsid w:val="11F64CD0"/>
    <w:rsid w:val="121076EC"/>
    <w:rsid w:val="12791452"/>
    <w:rsid w:val="131D7A5D"/>
    <w:rsid w:val="133F588B"/>
    <w:rsid w:val="13514BE2"/>
    <w:rsid w:val="13A6201B"/>
    <w:rsid w:val="13B61AEC"/>
    <w:rsid w:val="13CB570D"/>
    <w:rsid w:val="14CB4CE5"/>
    <w:rsid w:val="14D7773C"/>
    <w:rsid w:val="151C11CE"/>
    <w:rsid w:val="15243628"/>
    <w:rsid w:val="153563E8"/>
    <w:rsid w:val="15EC7FE2"/>
    <w:rsid w:val="160A4D1C"/>
    <w:rsid w:val="161718AA"/>
    <w:rsid w:val="161A0352"/>
    <w:rsid w:val="16773A31"/>
    <w:rsid w:val="16831654"/>
    <w:rsid w:val="173A0A3B"/>
    <w:rsid w:val="17721C2A"/>
    <w:rsid w:val="178F6B68"/>
    <w:rsid w:val="17DA444B"/>
    <w:rsid w:val="186E761F"/>
    <w:rsid w:val="18960516"/>
    <w:rsid w:val="1985510A"/>
    <w:rsid w:val="19E70297"/>
    <w:rsid w:val="19F9712C"/>
    <w:rsid w:val="19FB07DA"/>
    <w:rsid w:val="1A7A011F"/>
    <w:rsid w:val="1A8A16B8"/>
    <w:rsid w:val="1A937381"/>
    <w:rsid w:val="1A940766"/>
    <w:rsid w:val="1AB82DDD"/>
    <w:rsid w:val="1B371280"/>
    <w:rsid w:val="1B921FA3"/>
    <w:rsid w:val="1C586BE2"/>
    <w:rsid w:val="1D0C20CC"/>
    <w:rsid w:val="1D837264"/>
    <w:rsid w:val="1DAF16EC"/>
    <w:rsid w:val="1DBD5022"/>
    <w:rsid w:val="1DF91003"/>
    <w:rsid w:val="1E8239DF"/>
    <w:rsid w:val="1EA1081C"/>
    <w:rsid w:val="1EAE688F"/>
    <w:rsid w:val="1EB70DFB"/>
    <w:rsid w:val="1EBC2834"/>
    <w:rsid w:val="1EFC39A3"/>
    <w:rsid w:val="1F575306"/>
    <w:rsid w:val="1F871D4D"/>
    <w:rsid w:val="1FB76CA4"/>
    <w:rsid w:val="203C4846"/>
    <w:rsid w:val="20E015BB"/>
    <w:rsid w:val="20E6563A"/>
    <w:rsid w:val="21255866"/>
    <w:rsid w:val="216D6FA6"/>
    <w:rsid w:val="21721A0F"/>
    <w:rsid w:val="2176413B"/>
    <w:rsid w:val="217C7278"/>
    <w:rsid w:val="21866304"/>
    <w:rsid w:val="21B94E72"/>
    <w:rsid w:val="22211D14"/>
    <w:rsid w:val="22844280"/>
    <w:rsid w:val="22F92228"/>
    <w:rsid w:val="23550646"/>
    <w:rsid w:val="23B13884"/>
    <w:rsid w:val="23D72FD3"/>
    <w:rsid w:val="23DE28AC"/>
    <w:rsid w:val="24672769"/>
    <w:rsid w:val="2471278D"/>
    <w:rsid w:val="248B2381"/>
    <w:rsid w:val="248B73FD"/>
    <w:rsid w:val="24A90353"/>
    <w:rsid w:val="24FC0FC4"/>
    <w:rsid w:val="24FE3E4B"/>
    <w:rsid w:val="255E1C73"/>
    <w:rsid w:val="258244CB"/>
    <w:rsid w:val="25E43C20"/>
    <w:rsid w:val="26187B39"/>
    <w:rsid w:val="26607738"/>
    <w:rsid w:val="269C7498"/>
    <w:rsid w:val="26C443EA"/>
    <w:rsid w:val="27066CC8"/>
    <w:rsid w:val="276B11DD"/>
    <w:rsid w:val="288758C0"/>
    <w:rsid w:val="289F0659"/>
    <w:rsid w:val="28AD5359"/>
    <w:rsid w:val="28FF2D47"/>
    <w:rsid w:val="29227566"/>
    <w:rsid w:val="29404517"/>
    <w:rsid w:val="296915A7"/>
    <w:rsid w:val="29CE03A5"/>
    <w:rsid w:val="29F5766E"/>
    <w:rsid w:val="2A083B6D"/>
    <w:rsid w:val="2A4C6326"/>
    <w:rsid w:val="2A830874"/>
    <w:rsid w:val="2A8D32FE"/>
    <w:rsid w:val="2B961307"/>
    <w:rsid w:val="2B9963C6"/>
    <w:rsid w:val="2BC82455"/>
    <w:rsid w:val="2CC4023F"/>
    <w:rsid w:val="2CE35829"/>
    <w:rsid w:val="2D081793"/>
    <w:rsid w:val="2D664E02"/>
    <w:rsid w:val="2D8403B6"/>
    <w:rsid w:val="2E390411"/>
    <w:rsid w:val="2E946766"/>
    <w:rsid w:val="2F162593"/>
    <w:rsid w:val="2F641EBE"/>
    <w:rsid w:val="2F794504"/>
    <w:rsid w:val="2FAF0147"/>
    <w:rsid w:val="2FC1523E"/>
    <w:rsid w:val="2FC246DE"/>
    <w:rsid w:val="31685009"/>
    <w:rsid w:val="316A5AFA"/>
    <w:rsid w:val="320B37A4"/>
    <w:rsid w:val="327F0F71"/>
    <w:rsid w:val="32976659"/>
    <w:rsid w:val="329955A7"/>
    <w:rsid w:val="32B1312A"/>
    <w:rsid w:val="32B14A24"/>
    <w:rsid w:val="32F95EB8"/>
    <w:rsid w:val="33027947"/>
    <w:rsid w:val="33414DD2"/>
    <w:rsid w:val="338C721C"/>
    <w:rsid w:val="33B704AE"/>
    <w:rsid w:val="33CC43AA"/>
    <w:rsid w:val="342A452A"/>
    <w:rsid w:val="344E281D"/>
    <w:rsid w:val="346E06E6"/>
    <w:rsid w:val="347C262D"/>
    <w:rsid w:val="34C66E27"/>
    <w:rsid w:val="357B05F3"/>
    <w:rsid w:val="358E20F3"/>
    <w:rsid w:val="35B758C9"/>
    <w:rsid w:val="36154494"/>
    <w:rsid w:val="36DE6184"/>
    <w:rsid w:val="36E224D4"/>
    <w:rsid w:val="36EB2670"/>
    <w:rsid w:val="3706239C"/>
    <w:rsid w:val="375234F4"/>
    <w:rsid w:val="375B7F80"/>
    <w:rsid w:val="376F5106"/>
    <w:rsid w:val="37B43366"/>
    <w:rsid w:val="382B21DE"/>
    <w:rsid w:val="38543AB7"/>
    <w:rsid w:val="389114B8"/>
    <w:rsid w:val="39120C33"/>
    <w:rsid w:val="391A23A2"/>
    <w:rsid w:val="39455CE9"/>
    <w:rsid w:val="395B22E4"/>
    <w:rsid w:val="396017C1"/>
    <w:rsid w:val="39CC4ECF"/>
    <w:rsid w:val="39E76A74"/>
    <w:rsid w:val="39ED48E6"/>
    <w:rsid w:val="39FA60AD"/>
    <w:rsid w:val="3A230220"/>
    <w:rsid w:val="3A9E791E"/>
    <w:rsid w:val="3ABF6CB9"/>
    <w:rsid w:val="3ACC7BD1"/>
    <w:rsid w:val="3AEC1267"/>
    <w:rsid w:val="3B16633F"/>
    <w:rsid w:val="3B3D091C"/>
    <w:rsid w:val="3B4D1C93"/>
    <w:rsid w:val="3B5F6F97"/>
    <w:rsid w:val="3B86753A"/>
    <w:rsid w:val="3BF40B2C"/>
    <w:rsid w:val="3C4418B6"/>
    <w:rsid w:val="3DC01657"/>
    <w:rsid w:val="3E1E1FC0"/>
    <w:rsid w:val="3E3E1551"/>
    <w:rsid w:val="3E466A5C"/>
    <w:rsid w:val="3E4A7FB5"/>
    <w:rsid w:val="3E4B57BA"/>
    <w:rsid w:val="3E8B0691"/>
    <w:rsid w:val="3E9B792E"/>
    <w:rsid w:val="3EB5599A"/>
    <w:rsid w:val="3EC6498E"/>
    <w:rsid w:val="3ECF2416"/>
    <w:rsid w:val="3EE24395"/>
    <w:rsid w:val="3F2F376F"/>
    <w:rsid w:val="3F914050"/>
    <w:rsid w:val="3FAE0AD1"/>
    <w:rsid w:val="3FC24EE2"/>
    <w:rsid w:val="404C6A67"/>
    <w:rsid w:val="405673C0"/>
    <w:rsid w:val="40A64473"/>
    <w:rsid w:val="40BF5994"/>
    <w:rsid w:val="40F30D73"/>
    <w:rsid w:val="41557B6E"/>
    <w:rsid w:val="41790A3E"/>
    <w:rsid w:val="41A6056E"/>
    <w:rsid w:val="41C16ABF"/>
    <w:rsid w:val="41C86E6B"/>
    <w:rsid w:val="41EA70E6"/>
    <w:rsid w:val="41FD0F27"/>
    <w:rsid w:val="42285AD5"/>
    <w:rsid w:val="425B4F4D"/>
    <w:rsid w:val="4283404B"/>
    <w:rsid w:val="42C14ECA"/>
    <w:rsid w:val="434E3FC6"/>
    <w:rsid w:val="44384520"/>
    <w:rsid w:val="444E61C6"/>
    <w:rsid w:val="445B05EC"/>
    <w:rsid w:val="44AA7D60"/>
    <w:rsid w:val="452676E2"/>
    <w:rsid w:val="45761D23"/>
    <w:rsid w:val="45D40F2F"/>
    <w:rsid w:val="45F31A99"/>
    <w:rsid w:val="46520CB1"/>
    <w:rsid w:val="465F6099"/>
    <w:rsid w:val="470D114A"/>
    <w:rsid w:val="47564ADE"/>
    <w:rsid w:val="47601C9E"/>
    <w:rsid w:val="4760600B"/>
    <w:rsid w:val="47AC6AD0"/>
    <w:rsid w:val="480A3D4C"/>
    <w:rsid w:val="48145542"/>
    <w:rsid w:val="48513585"/>
    <w:rsid w:val="485348C6"/>
    <w:rsid w:val="487D657B"/>
    <w:rsid w:val="48CE382D"/>
    <w:rsid w:val="491F2D2B"/>
    <w:rsid w:val="49720C9D"/>
    <w:rsid w:val="49A40D80"/>
    <w:rsid w:val="49FA013F"/>
    <w:rsid w:val="4A4548FA"/>
    <w:rsid w:val="4A5E4348"/>
    <w:rsid w:val="4ABA788B"/>
    <w:rsid w:val="4AD21B96"/>
    <w:rsid w:val="4AD40609"/>
    <w:rsid w:val="4AE96B08"/>
    <w:rsid w:val="4AF217DF"/>
    <w:rsid w:val="4AFD3D9B"/>
    <w:rsid w:val="4B82305D"/>
    <w:rsid w:val="4BA70941"/>
    <w:rsid w:val="4BF33198"/>
    <w:rsid w:val="4C103AB3"/>
    <w:rsid w:val="4C436602"/>
    <w:rsid w:val="4C4B3EA6"/>
    <w:rsid w:val="4CBD7916"/>
    <w:rsid w:val="4D0872AC"/>
    <w:rsid w:val="4D3B6A0F"/>
    <w:rsid w:val="4D5B0ED4"/>
    <w:rsid w:val="4D7015AF"/>
    <w:rsid w:val="4E2648F4"/>
    <w:rsid w:val="4E743B6D"/>
    <w:rsid w:val="4E81648B"/>
    <w:rsid w:val="4E8A1E0A"/>
    <w:rsid w:val="4F1E1DB3"/>
    <w:rsid w:val="4F24275F"/>
    <w:rsid w:val="4F4A5757"/>
    <w:rsid w:val="4F801660"/>
    <w:rsid w:val="4F876C1B"/>
    <w:rsid w:val="4F923741"/>
    <w:rsid w:val="4FA97D0A"/>
    <w:rsid w:val="50742FBF"/>
    <w:rsid w:val="507A4545"/>
    <w:rsid w:val="50B56338"/>
    <w:rsid w:val="50C2348C"/>
    <w:rsid w:val="50CE04FF"/>
    <w:rsid w:val="51193BE8"/>
    <w:rsid w:val="517033A5"/>
    <w:rsid w:val="51A47F5C"/>
    <w:rsid w:val="51CF39BB"/>
    <w:rsid w:val="51EF1921"/>
    <w:rsid w:val="52183042"/>
    <w:rsid w:val="52BB6A57"/>
    <w:rsid w:val="52C008B2"/>
    <w:rsid w:val="53473A66"/>
    <w:rsid w:val="54035DA2"/>
    <w:rsid w:val="54152E9D"/>
    <w:rsid w:val="54281A68"/>
    <w:rsid w:val="548D3227"/>
    <w:rsid w:val="54A5089B"/>
    <w:rsid w:val="54A76F96"/>
    <w:rsid w:val="54C44C1B"/>
    <w:rsid w:val="55363595"/>
    <w:rsid w:val="553C4E23"/>
    <w:rsid w:val="556C172B"/>
    <w:rsid w:val="55CA6E86"/>
    <w:rsid w:val="55DD30D1"/>
    <w:rsid w:val="56384EBA"/>
    <w:rsid w:val="56C2667F"/>
    <w:rsid w:val="570261B1"/>
    <w:rsid w:val="57147BD7"/>
    <w:rsid w:val="571A6095"/>
    <w:rsid w:val="57345A35"/>
    <w:rsid w:val="57B873EB"/>
    <w:rsid w:val="57BA5130"/>
    <w:rsid w:val="58302D79"/>
    <w:rsid w:val="58313EA5"/>
    <w:rsid w:val="583B2FC2"/>
    <w:rsid w:val="584F0D84"/>
    <w:rsid w:val="58F104FD"/>
    <w:rsid w:val="590B562B"/>
    <w:rsid w:val="593C271B"/>
    <w:rsid w:val="5952239C"/>
    <w:rsid w:val="598241FF"/>
    <w:rsid w:val="598C720F"/>
    <w:rsid w:val="59F36CC2"/>
    <w:rsid w:val="5A017F57"/>
    <w:rsid w:val="5A036F60"/>
    <w:rsid w:val="5A100427"/>
    <w:rsid w:val="5A523088"/>
    <w:rsid w:val="5AA25A78"/>
    <w:rsid w:val="5AA72DC8"/>
    <w:rsid w:val="5AF45E72"/>
    <w:rsid w:val="5B5D0462"/>
    <w:rsid w:val="5BDC68DC"/>
    <w:rsid w:val="5BDF5338"/>
    <w:rsid w:val="5C601257"/>
    <w:rsid w:val="5C8E6AF0"/>
    <w:rsid w:val="5CCF45D0"/>
    <w:rsid w:val="5CFF2752"/>
    <w:rsid w:val="5D0120A8"/>
    <w:rsid w:val="5D114FAC"/>
    <w:rsid w:val="5D2B3FDA"/>
    <w:rsid w:val="5D3B05CE"/>
    <w:rsid w:val="5DC07A92"/>
    <w:rsid w:val="5E3E05FF"/>
    <w:rsid w:val="5E433D45"/>
    <w:rsid w:val="5EB36AAF"/>
    <w:rsid w:val="5F3A367B"/>
    <w:rsid w:val="5F411C96"/>
    <w:rsid w:val="5FEB3022"/>
    <w:rsid w:val="6001183A"/>
    <w:rsid w:val="609D6C90"/>
    <w:rsid w:val="60B15756"/>
    <w:rsid w:val="60BF6152"/>
    <w:rsid w:val="61262616"/>
    <w:rsid w:val="612E53CB"/>
    <w:rsid w:val="61C91E84"/>
    <w:rsid w:val="62D11AC6"/>
    <w:rsid w:val="62F42617"/>
    <w:rsid w:val="62F57FFD"/>
    <w:rsid w:val="631317F6"/>
    <w:rsid w:val="63353E17"/>
    <w:rsid w:val="63550FA9"/>
    <w:rsid w:val="637C0EDD"/>
    <w:rsid w:val="645D596A"/>
    <w:rsid w:val="648A0F80"/>
    <w:rsid w:val="649D58E0"/>
    <w:rsid w:val="64A35119"/>
    <w:rsid w:val="6576166F"/>
    <w:rsid w:val="65ED2E49"/>
    <w:rsid w:val="65F16D65"/>
    <w:rsid w:val="65FC792C"/>
    <w:rsid w:val="66CA0F9B"/>
    <w:rsid w:val="675A0066"/>
    <w:rsid w:val="677C1846"/>
    <w:rsid w:val="67BE2C89"/>
    <w:rsid w:val="681A1C39"/>
    <w:rsid w:val="68EA60D8"/>
    <w:rsid w:val="69566450"/>
    <w:rsid w:val="69613E3B"/>
    <w:rsid w:val="6A1E5932"/>
    <w:rsid w:val="6ABC082B"/>
    <w:rsid w:val="6AC814EF"/>
    <w:rsid w:val="6AFC3B09"/>
    <w:rsid w:val="6B0B587C"/>
    <w:rsid w:val="6B5735EA"/>
    <w:rsid w:val="6B581A35"/>
    <w:rsid w:val="6BB5235A"/>
    <w:rsid w:val="6BF50942"/>
    <w:rsid w:val="6BFB16E4"/>
    <w:rsid w:val="6C0C718E"/>
    <w:rsid w:val="6C28366B"/>
    <w:rsid w:val="6C506B5F"/>
    <w:rsid w:val="6C534EFC"/>
    <w:rsid w:val="6C5813F7"/>
    <w:rsid w:val="6C7525DE"/>
    <w:rsid w:val="6CA43A9E"/>
    <w:rsid w:val="6CF75110"/>
    <w:rsid w:val="6D111DCF"/>
    <w:rsid w:val="6D5F3C65"/>
    <w:rsid w:val="6D8A15EF"/>
    <w:rsid w:val="6DA50BD1"/>
    <w:rsid w:val="6DEB5EC7"/>
    <w:rsid w:val="6EF42AB9"/>
    <w:rsid w:val="6F1117B4"/>
    <w:rsid w:val="6F1F103D"/>
    <w:rsid w:val="6FD541D5"/>
    <w:rsid w:val="706F2DED"/>
    <w:rsid w:val="708E65A9"/>
    <w:rsid w:val="70F56426"/>
    <w:rsid w:val="711B26E0"/>
    <w:rsid w:val="71254A7E"/>
    <w:rsid w:val="71D04413"/>
    <w:rsid w:val="73324396"/>
    <w:rsid w:val="73391443"/>
    <w:rsid w:val="739C08C9"/>
    <w:rsid w:val="73EB1EBC"/>
    <w:rsid w:val="744A5C88"/>
    <w:rsid w:val="7453727C"/>
    <w:rsid w:val="745377F3"/>
    <w:rsid w:val="746E3B2B"/>
    <w:rsid w:val="74DA21D0"/>
    <w:rsid w:val="751452C8"/>
    <w:rsid w:val="753B07CE"/>
    <w:rsid w:val="753E7F7F"/>
    <w:rsid w:val="755D58D2"/>
    <w:rsid w:val="75602E22"/>
    <w:rsid w:val="757C7062"/>
    <w:rsid w:val="758B53B2"/>
    <w:rsid w:val="759063EC"/>
    <w:rsid w:val="75A2043A"/>
    <w:rsid w:val="75E81A7F"/>
    <w:rsid w:val="75F23F9B"/>
    <w:rsid w:val="76167798"/>
    <w:rsid w:val="7637391C"/>
    <w:rsid w:val="769A2557"/>
    <w:rsid w:val="77004E17"/>
    <w:rsid w:val="770A4842"/>
    <w:rsid w:val="772439A9"/>
    <w:rsid w:val="77252379"/>
    <w:rsid w:val="775B672B"/>
    <w:rsid w:val="77707942"/>
    <w:rsid w:val="779B69B2"/>
    <w:rsid w:val="77EB5B5E"/>
    <w:rsid w:val="782D47DF"/>
    <w:rsid w:val="7878098F"/>
    <w:rsid w:val="78BF493F"/>
    <w:rsid w:val="78F22DC3"/>
    <w:rsid w:val="79016DD0"/>
    <w:rsid w:val="791E0D2F"/>
    <w:rsid w:val="794E559A"/>
    <w:rsid w:val="7A0F76C5"/>
    <w:rsid w:val="7A3159CE"/>
    <w:rsid w:val="7A4D79D8"/>
    <w:rsid w:val="7A4F49F3"/>
    <w:rsid w:val="7A753155"/>
    <w:rsid w:val="7A7D20FA"/>
    <w:rsid w:val="7ABA25E6"/>
    <w:rsid w:val="7ABE4841"/>
    <w:rsid w:val="7AFA3C73"/>
    <w:rsid w:val="7B24326E"/>
    <w:rsid w:val="7B2654EF"/>
    <w:rsid w:val="7B307E59"/>
    <w:rsid w:val="7B416306"/>
    <w:rsid w:val="7B8E4C54"/>
    <w:rsid w:val="7BD02549"/>
    <w:rsid w:val="7C5523AE"/>
    <w:rsid w:val="7C825308"/>
    <w:rsid w:val="7CA86C06"/>
    <w:rsid w:val="7D090FF5"/>
    <w:rsid w:val="7D4156DA"/>
    <w:rsid w:val="7E09615C"/>
    <w:rsid w:val="7E0A3C0A"/>
    <w:rsid w:val="7E227F8D"/>
    <w:rsid w:val="7E9666B0"/>
    <w:rsid w:val="7F166F11"/>
    <w:rsid w:val="7F5D50A7"/>
    <w:rsid w:val="7FE616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07519A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styleId="10">
    <w:name w:val="HTML Code"/>
    <w:basedOn w:val="6"/>
    <w:qFormat/>
    <w:uiPriority w:val="0"/>
    <w:rPr>
      <w:rFonts w:ascii="Courier New" w:hAnsi="Courier New"/>
      <w:sz w:val="20"/>
    </w:rPr>
  </w:style>
  <w:style w:type="character" w:styleId="11">
    <w:name w:val="HTML Cite"/>
    <w:basedOn w:val="6"/>
    <w:qFormat/>
    <w:uiPriority w:val="0"/>
  </w:style>
  <w:style w:type="character" w:customStyle="1" w:styleId="12">
    <w:name w:val="num1"/>
    <w:basedOn w:val="6"/>
    <w:qFormat/>
    <w:uiPriority w:val="0"/>
    <w:rPr>
      <w:color w:val="FFFFFF"/>
      <w:shd w:val="clear" w:color="auto" w:fill="FF5858"/>
    </w:rPr>
  </w:style>
  <w:style w:type="character" w:customStyle="1" w:styleId="13">
    <w:name w:val="num3"/>
    <w:basedOn w:val="6"/>
    <w:qFormat/>
    <w:uiPriority w:val="0"/>
    <w:rPr>
      <w:color w:val="FFFFFF"/>
      <w:shd w:val="clear" w:color="auto" w:fill="9DD6F9"/>
    </w:rPr>
  </w:style>
  <w:style w:type="character" w:customStyle="1" w:styleId="14">
    <w:name w:val="num2"/>
    <w:basedOn w:val="6"/>
    <w:qFormat/>
    <w:uiPriority w:val="0"/>
    <w:rPr>
      <w:color w:val="FFFFFF"/>
      <w:shd w:val="clear" w:color="auto" w:fill="FEAD64"/>
    </w:rPr>
  </w:style>
  <w:style w:type="character" w:customStyle="1" w:styleId="15">
    <w:name w:val="thr"/>
    <w:basedOn w:val="6"/>
    <w:qFormat/>
    <w:uiPriority w:val="0"/>
    <w:rPr>
      <w:shd w:val="clear" w:color="auto" w:fill="FFD800"/>
    </w:rPr>
  </w:style>
  <w:style w:type="character" w:customStyle="1" w:styleId="16">
    <w:name w:val="fr"/>
    <w:basedOn w:val="6"/>
    <w:qFormat/>
    <w:uiPriority w:val="0"/>
    <w:rPr>
      <w:shd w:val="clear" w:color="auto" w:fill="FF3C00"/>
    </w:rPr>
  </w:style>
  <w:style w:type="character" w:customStyle="1" w:styleId="17">
    <w:name w:val="sec"/>
    <w:basedOn w:val="6"/>
    <w:qFormat/>
    <w:uiPriority w:val="0"/>
    <w:rPr>
      <w:shd w:val="clear" w:color="auto" w:fill="FF66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9979;&#36733;&#20013;&#24515;\d9566473675bd3b3bee9db2205568f9d\&#24212;&#23626;&#29983;&#27714;&#32844;&#22871;&#35013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2020-08-26T03:32:42Z</dcterms:created>
  <dc:creator>mayn</dc:creator>
  <cp:lastModifiedBy>XXX</cp:lastModifiedBy>
  <dcterms:modified xsi:type="dcterms:W3CDTF">2020-08-26T04:01:40Z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