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2A2C34">
    <v:background id="_x0000_s1025">
      <v:fill type="tile" on="t" color2="#FFFFFF" o:title="shattered-island" focussize="0,0" recolor="t" r:id="rId4"/>
    </v:background>
  </w:background>
  <w:body>
    <w:p>
      <w:pPr>
        <w:snapToGrid w:val="0"/>
        <w:rPr>
          <w:rFonts w:ascii="微软雅黑" w:hAnsi="微软雅黑" w:eastAsia="微软雅黑"/>
        </w:rPr>
      </w:pPr>
      <w:r>
        <w:rPr>
          <w:rFonts w:ascii="微软雅黑" w:hAnsi="微软雅黑" w:eastAsia="微软雅黑"/>
        </w:rPr>
        <w:drawing>
          <wp:anchor distT="0" distB="0" distL="114300" distR="114300" simplePos="0" relativeHeight="251826176" behindDoc="0" locked="0" layoutInCell="1" allowOverlap="1">
            <wp:simplePos x="0" y="0"/>
            <wp:positionH relativeFrom="column">
              <wp:posOffset>170815</wp:posOffset>
            </wp:positionH>
            <wp:positionV relativeFrom="paragraph">
              <wp:posOffset>-191135</wp:posOffset>
            </wp:positionV>
            <wp:extent cx="1656715" cy="1656080"/>
            <wp:effectExtent l="0" t="0" r="635" b="1270"/>
            <wp:wrapNone/>
            <wp:docPr id="15" name="图片 15" descr="C:\Users\mayn\Desktop\新简历头像\3_副本.png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mayn\Desktop\新简历头像\3_副本.png3_副本"/>
                    <pic:cNvPicPr>
                      <a:picLocks noChangeAspect="1"/>
                    </pic:cNvPicPr>
                  </pic:nvPicPr>
                  <pic:blipFill>
                    <a:blip r:embed="rId5"/>
                    <a:srcRect/>
                    <a:stretch>
                      <a:fillRect/>
                    </a:stretch>
                  </pic:blipFill>
                  <pic:spPr>
                    <a:xfrm>
                      <a:off x="0" y="0"/>
                      <a:ext cx="1656715" cy="1656080"/>
                    </a:xfrm>
                    <a:prstGeom prst="rect">
                      <a:avLst/>
                    </a:prstGeom>
                  </pic:spPr>
                </pic:pic>
              </a:graphicData>
            </a:graphic>
          </wp:anchor>
        </w:drawing>
      </w:r>
      <w:r>
        <w:rPr>
          <w:rFonts w:ascii="微软雅黑" w:hAnsi="微软雅黑" w:eastAsia="微软雅黑"/>
        </w:rPr>
        <mc:AlternateContent>
          <mc:Choice Requires="wps">
            <w:drawing>
              <wp:anchor distT="0" distB="0" distL="114300" distR="114300" simplePos="0" relativeHeight="251577344" behindDoc="0" locked="0" layoutInCell="1" allowOverlap="1">
                <wp:simplePos x="0" y="0"/>
                <wp:positionH relativeFrom="column">
                  <wp:posOffset>3048000</wp:posOffset>
                </wp:positionH>
                <wp:positionV relativeFrom="paragraph">
                  <wp:posOffset>-200025</wp:posOffset>
                </wp:positionV>
                <wp:extent cx="3943350" cy="986790"/>
                <wp:effectExtent l="0" t="0" r="0" b="3810"/>
                <wp:wrapNone/>
                <wp:docPr id="11" name="文本框 11"/>
                <wp:cNvGraphicFramePr/>
                <a:graphic xmlns:a="http://schemas.openxmlformats.org/drawingml/2006/main">
                  <a:graphicData uri="http://schemas.microsoft.com/office/word/2010/wordprocessingShape">
                    <wps:wsp>
                      <wps:cNvSpPr txBox="1"/>
                      <wps:spPr>
                        <a:xfrm>
                          <a:off x="0" y="0"/>
                          <a:ext cx="3943350" cy="986790"/>
                        </a:xfrm>
                        <a:prstGeom prst="rect">
                          <a:avLst/>
                        </a:prstGeom>
                        <a:noFill/>
                        <a:ln w="6350">
                          <a:noFill/>
                        </a:ln>
                        <a:effectLst/>
                      </wps:spPr>
                      <wps:txbx>
                        <w:txbxContent>
                          <w:p>
                            <w:pPr>
                              <w:snapToGrid w:val="0"/>
                              <w:spacing w:line="700" w:lineRule="exact"/>
                              <w:rPr>
                                <w:rFonts w:ascii="微软雅黑" w:hAnsi="微软雅黑" w:eastAsia="微软雅黑"/>
                                <w:spacing w:val="60"/>
                              </w:rPr>
                            </w:pPr>
                            <w:r>
                              <w:rPr>
                                <w:rFonts w:hint="eastAsia" w:ascii="微软雅黑" w:hAnsi="微软雅黑" w:eastAsia="微软雅黑"/>
                                <w:spacing w:val="60"/>
                                <w:sz w:val="56"/>
                                <w:lang w:val="en-US" w:eastAsia="zh-CN"/>
                              </w:rPr>
                              <w:t>XX</w:t>
                            </w:r>
                            <w:r>
                              <w:rPr>
                                <w:rFonts w:hint="eastAsia" w:ascii="微软雅黑" w:hAnsi="微软雅黑" w:eastAsia="微软雅黑"/>
                                <w:sz w:val="56"/>
                              </w:rPr>
                              <w:t xml:space="preserve"> </w:t>
                            </w:r>
                            <w:r>
                              <w:rPr>
                                <w:rFonts w:ascii="微软雅黑" w:hAnsi="微软雅黑" w:eastAsia="微软雅黑"/>
                                <w:sz w:val="56"/>
                              </w:rPr>
                              <w:t xml:space="preserve"> </w:t>
                            </w:r>
                          </w:p>
                          <w:p>
                            <w:pPr>
                              <w:snapToGrid w:val="0"/>
                              <w:spacing w:line="620" w:lineRule="exact"/>
                              <w:rPr>
                                <w:rFonts w:ascii="微软雅黑" w:hAnsi="微软雅黑" w:eastAsia="微软雅黑"/>
                                <w:sz w:val="22"/>
                              </w:rPr>
                            </w:pPr>
                            <w:r>
                              <w:rPr>
                                <w:rFonts w:hint="eastAsia" w:ascii="微软雅黑" w:hAnsi="微软雅黑" w:eastAsia="微软雅黑"/>
                                <w:sz w:val="22"/>
                              </w:rPr>
                              <w:t>求职</w:t>
                            </w:r>
                            <w:r>
                              <w:rPr>
                                <w:rFonts w:ascii="微软雅黑" w:hAnsi="微软雅黑" w:eastAsia="微软雅黑"/>
                                <w:sz w:val="22"/>
                              </w:rPr>
                              <w:t>意向：</w:t>
                            </w:r>
                            <w:r>
                              <w:rPr>
                                <w:rFonts w:hint="eastAsia" w:ascii="微软雅黑" w:hAnsi="微软雅黑" w:eastAsia="微软雅黑"/>
                                <w:sz w:val="22"/>
                              </w:rPr>
                              <w:t>财务、</w:t>
                            </w:r>
                            <w:r>
                              <w:rPr>
                                <w:rFonts w:ascii="微软雅黑" w:hAnsi="微软雅黑" w:eastAsia="微软雅黑"/>
                                <w:sz w:val="22"/>
                              </w:rPr>
                              <w:t>会计</w:t>
                            </w:r>
                            <w:r>
                              <w:rPr>
                                <w:rFonts w:hint="eastAsia" w:ascii="微软雅黑" w:hAnsi="微软雅黑" w:eastAsia="微软雅黑"/>
                                <w:sz w:val="22"/>
                              </w:rPr>
                              <w:t>相关</w:t>
                            </w:r>
                            <w:r>
                              <w:rPr>
                                <w:rFonts w:ascii="微软雅黑" w:hAnsi="微软雅黑" w:eastAsia="微软雅黑"/>
                                <w:sz w:val="22"/>
                              </w:rPr>
                              <w:t>工作</w:t>
                            </w:r>
                          </w:p>
                          <w:p>
                            <w:pPr>
                              <w:snapToGrid w:val="0"/>
                              <w:spacing w:line="380" w:lineRule="exact"/>
                              <w:rPr>
                                <w:rFonts w:eastAsia="微软雅黑"/>
                                <w:color w:val="808080" w:themeColor="text1" w:themeTint="80"/>
                                <w:sz w:val="24"/>
                                <w14:textFill>
                                  <w14:solidFill>
                                    <w14:schemeClr w14:val="tx1">
                                      <w14:lumMod w14:val="50000"/>
                                      <w14:lumOff w14:val="50000"/>
                                    </w14:schemeClr>
                                  </w14:solidFill>
                                </w14:textFill>
                              </w:rPr>
                            </w:pPr>
                            <w:r>
                              <w:rPr>
                                <w:rFonts w:eastAsia="微软雅黑"/>
                                <w:color w:val="808080" w:themeColor="text1" w:themeTint="80"/>
                                <w:sz w:val="24"/>
                                <w14:textFill>
                                  <w14:solidFill>
                                    <w14:schemeClr w14:val="tx1">
                                      <w14:lumMod w14:val="50000"/>
                                      <w14:lumOff w14:val="50000"/>
                                    </w14:schemeClr>
                                  </w14:solidFill>
                                </w14:textFill>
                              </w:rPr>
                              <w:t>Objective :</w:t>
                            </w:r>
                            <w:r>
                              <w:rPr>
                                <w:color w:val="808080" w:themeColor="text1" w:themeTint="80"/>
                                <w:sz w:val="22"/>
                                <w14:textFill>
                                  <w14:solidFill>
                                    <w14:schemeClr w14:val="tx1">
                                      <w14:lumMod w14:val="50000"/>
                                      <w14:lumOff w14:val="50000"/>
                                    </w14:schemeClr>
                                  </w14:solidFill>
                                </w14:textFill>
                              </w:rPr>
                              <w:t xml:space="preserve"> </w:t>
                            </w:r>
                            <w:r>
                              <w:rPr>
                                <w:rFonts w:eastAsia="微软雅黑"/>
                                <w:color w:val="808080" w:themeColor="text1" w:themeTint="80"/>
                                <w:sz w:val="24"/>
                                <w14:textFill>
                                  <w14:solidFill>
                                    <w14:schemeClr w14:val="tx1">
                                      <w14:lumMod w14:val="50000"/>
                                      <w14:lumOff w14:val="50000"/>
                                    </w14:schemeClr>
                                  </w14:solidFill>
                                </w14:textFill>
                              </w:rPr>
                              <w:t>Finance Assistant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pt;margin-top:-15.75pt;height:77.7pt;width:310.5pt;z-index:251577344;mso-width-relative:page;mso-height-relative:page;" filled="f" stroked="f" coordsize="21600,21600" o:gfxdata="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c9&#10;txjXAAAADAEAAA8AAAAAAAAAAQAgAAAAIgAAAGRycy9kb3ducmV2LnhtbFBLAQIUABQAAAAIAIdO&#10;4kC/6etNJAIAACgEAAAOAAAAAAAAAAEAIAAAACYBAABkcnMvZTJvRG9jLnhtbFBLBQYAAAAABgAG&#10;AFkBAAC8BQAAAAA=&#10;">
                <v:fill on="f" focussize="0,0"/>
                <v:stroke on="f" weight="0.5pt"/>
                <v:imagedata o:title=""/>
                <o:lock v:ext="edit" aspectratio="f"/>
                <v:textbox style="mso-fit-shape-to-text:t;">
                  <w:txbxContent>
                    <w:p>
                      <w:pPr>
                        <w:snapToGrid w:val="0"/>
                        <w:spacing w:line="700" w:lineRule="exact"/>
                        <w:rPr>
                          <w:rFonts w:ascii="微软雅黑" w:hAnsi="微软雅黑" w:eastAsia="微软雅黑"/>
                          <w:spacing w:val="60"/>
                        </w:rPr>
                      </w:pPr>
                      <w:r>
                        <w:rPr>
                          <w:rFonts w:hint="eastAsia" w:ascii="微软雅黑" w:hAnsi="微软雅黑" w:eastAsia="微软雅黑"/>
                          <w:spacing w:val="60"/>
                          <w:sz w:val="56"/>
                          <w:lang w:val="en-US" w:eastAsia="zh-CN"/>
                        </w:rPr>
                        <w:t>XX</w:t>
                      </w:r>
                      <w:r>
                        <w:rPr>
                          <w:rFonts w:hint="eastAsia" w:ascii="微软雅黑" w:hAnsi="微软雅黑" w:eastAsia="微软雅黑"/>
                          <w:sz w:val="56"/>
                        </w:rPr>
                        <w:t xml:space="preserve"> </w:t>
                      </w:r>
                      <w:r>
                        <w:rPr>
                          <w:rFonts w:ascii="微软雅黑" w:hAnsi="微软雅黑" w:eastAsia="微软雅黑"/>
                          <w:sz w:val="56"/>
                        </w:rPr>
                        <w:t xml:space="preserve"> </w:t>
                      </w:r>
                    </w:p>
                    <w:p>
                      <w:pPr>
                        <w:snapToGrid w:val="0"/>
                        <w:spacing w:line="620" w:lineRule="exact"/>
                        <w:rPr>
                          <w:rFonts w:ascii="微软雅黑" w:hAnsi="微软雅黑" w:eastAsia="微软雅黑"/>
                          <w:sz w:val="22"/>
                        </w:rPr>
                      </w:pPr>
                      <w:r>
                        <w:rPr>
                          <w:rFonts w:hint="eastAsia" w:ascii="微软雅黑" w:hAnsi="微软雅黑" w:eastAsia="微软雅黑"/>
                          <w:sz w:val="22"/>
                        </w:rPr>
                        <w:t>求职</w:t>
                      </w:r>
                      <w:r>
                        <w:rPr>
                          <w:rFonts w:ascii="微软雅黑" w:hAnsi="微软雅黑" w:eastAsia="微软雅黑"/>
                          <w:sz w:val="22"/>
                        </w:rPr>
                        <w:t>意向：</w:t>
                      </w:r>
                      <w:r>
                        <w:rPr>
                          <w:rFonts w:hint="eastAsia" w:ascii="微软雅黑" w:hAnsi="微软雅黑" w:eastAsia="微软雅黑"/>
                          <w:sz w:val="22"/>
                        </w:rPr>
                        <w:t>财务、</w:t>
                      </w:r>
                      <w:r>
                        <w:rPr>
                          <w:rFonts w:ascii="微软雅黑" w:hAnsi="微软雅黑" w:eastAsia="微软雅黑"/>
                          <w:sz w:val="22"/>
                        </w:rPr>
                        <w:t>会计</w:t>
                      </w:r>
                      <w:r>
                        <w:rPr>
                          <w:rFonts w:hint="eastAsia" w:ascii="微软雅黑" w:hAnsi="微软雅黑" w:eastAsia="微软雅黑"/>
                          <w:sz w:val="22"/>
                        </w:rPr>
                        <w:t>相关</w:t>
                      </w:r>
                      <w:r>
                        <w:rPr>
                          <w:rFonts w:ascii="微软雅黑" w:hAnsi="微软雅黑" w:eastAsia="微软雅黑"/>
                          <w:sz w:val="22"/>
                        </w:rPr>
                        <w:t>工作</w:t>
                      </w:r>
                    </w:p>
                    <w:p>
                      <w:pPr>
                        <w:snapToGrid w:val="0"/>
                        <w:spacing w:line="380" w:lineRule="exact"/>
                        <w:rPr>
                          <w:rFonts w:eastAsia="微软雅黑"/>
                          <w:color w:val="808080" w:themeColor="text1" w:themeTint="80"/>
                          <w:sz w:val="24"/>
                          <w14:textFill>
                            <w14:solidFill>
                              <w14:schemeClr w14:val="tx1">
                                <w14:lumMod w14:val="50000"/>
                                <w14:lumOff w14:val="50000"/>
                              </w14:schemeClr>
                            </w14:solidFill>
                          </w14:textFill>
                        </w:rPr>
                      </w:pPr>
                      <w:r>
                        <w:rPr>
                          <w:rFonts w:eastAsia="微软雅黑"/>
                          <w:color w:val="808080" w:themeColor="text1" w:themeTint="80"/>
                          <w:sz w:val="24"/>
                          <w14:textFill>
                            <w14:solidFill>
                              <w14:schemeClr w14:val="tx1">
                                <w14:lumMod w14:val="50000"/>
                                <w14:lumOff w14:val="50000"/>
                              </w14:schemeClr>
                            </w14:solidFill>
                          </w14:textFill>
                        </w:rPr>
                        <w:t>Objective :</w:t>
                      </w:r>
                      <w:r>
                        <w:rPr>
                          <w:color w:val="808080" w:themeColor="text1" w:themeTint="80"/>
                          <w:sz w:val="22"/>
                          <w14:textFill>
                            <w14:solidFill>
                              <w14:schemeClr w14:val="tx1">
                                <w14:lumMod w14:val="50000"/>
                                <w14:lumOff w14:val="50000"/>
                              </w14:schemeClr>
                            </w14:solidFill>
                          </w14:textFill>
                        </w:rPr>
                        <w:t xml:space="preserve"> </w:t>
                      </w:r>
                      <w:r>
                        <w:rPr>
                          <w:rFonts w:eastAsia="微软雅黑"/>
                          <w:color w:val="808080" w:themeColor="text1" w:themeTint="80"/>
                          <w:sz w:val="24"/>
                          <w14:textFill>
                            <w14:solidFill>
                              <w14:schemeClr w14:val="tx1">
                                <w14:lumMod w14:val="50000"/>
                                <w14:lumOff w14:val="50000"/>
                              </w14:schemeClr>
                            </w14:solidFill>
                          </w14:textFill>
                        </w:rPr>
                        <w:t>Finance Assistant</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9504" behindDoc="0" locked="0" layoutInCell="1" allowOverlap="1">
                <wp:simplePos x="0" y="0"/>
                <wp:positionH relativeFrom="column">
                  <wp:posOffset>2800350</wp:posOffset>
                </wp:positionH>
                <wp:positionV relativeFrom="paragraph">
                  <wp:posOffset>1624330</wp:posOffset>
                </wp:positionV>
                <wp:extent cx="0" cy="8675370"/>
                <wp:effectExtent l="0" t="0" r="38100" b="30480"/>
                <wp:wrapNone/>
                <wp:docPr id="38" name="直接连接符 38"/>
                <wp:cNvGraphicFramePr/>
                <a:graphic xmlns:a="http://schemas.openxmlformats.org/drawingml/2006/main">
                  <a:graphicData uri="http://schemas.microsoft.com/office/word/2010/wordprocessingShape">
                    <wps:wsp>
                      <wps:cNvCnPr/>
                      <wps:spPr>
                        <a:xfrm>
                          <a:off x="0" y="0"/>
                          <a:ext cx="0" cy="86753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0.5pt;margin-top:127.9pt;height:683.1pt;width:0pt;z-index:251669504;mso-width-relative:page;mso-height-relative:page;" filled="f" stroked="t" coordsize="21600,21600" o:gfxdata="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PVf5doAAAAMAQAADwAAAAAAAAABACAAAAAiAAAAZHJz&#10;L2Rvd25yZXYueG1sUEsBAhQAFAAAAAgAh07iQEihV/PJAQAAZgMAAA4AAAAAAAAAAQAgAAAAKQEA&#10;AGRycy9lMm9Eb2MueG1sUEsFBgAAAAAGAAYAWQEAAGQFAAAAAA==&#10;">
                <v:fill on="f" focussize="0,0"/>
                <v:stroke weight="1.5pt" color="#000000 [3213]"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581440" behindDoc="0" locked="0" layoutInCell="1" allowOverlap="1">
                <wp:simplePos x="0" y="0"/>
                <wp:positionH relativeFrom="margin">
                  <wp:posOffset>3050540</wp:posOffset>
                </wp:positionH>
                <wp:positionV relativeFrom="paragraph">
                  <wp:posOffset>1698625</wp:posOffset>
                </wp:positionV>
                <wp:extent cx="4030345" cy="708914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030345" cy="7089140"/>
                        </a:xfrm>
                        <a:prstGeom prst="rect">
                          <a:avLst/>
                        </a:prstGeom>
                        <a:noFill/>
                        <a:ln w="6350">
                          <a:noFill/>
                        </a:ln>
                        <a:effectLst/>
                      </wps:spPr>
                      <wps:txbx>
                        <w:txbxContent>
                          <w:p>
                            <w:pPr>
                              <w:snapToGrid w:val="0"/>
                              <w:spacing w:line="360" w:lineRule="exact"/>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本人性格开朗，乐观积极，有较强的抗压能力，数字观念强：</w:t>
                            </w:r>
                          </w:p>
                          <w:p>
                            <w:pPr>
                              <w:pStyle w:val="10"/>
                              <w:numPr>
                                <w:ilvl w:val="0"/>
                                <w:numId w:val="1"/>
                              </w:numPr>
                              <w:snapToGrid w:val="0"/>
                              <w:spacing w:line="36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扎实的会计基础，可以熟练的完成账务，熟悉往来账，大学本科企管专业，辅修会计，有两年财务工作经验； </w:t>
                            </w:r>
                          </w:p>
                          <w:p>
                            <w:pPr>
                              <w:pStyle w:val="10"/>
                              <w:numPr>
                                <w:ilvl w:val="0"/>
                                <w:numId w:val="1"/>
                              </w:numPr>
                              <w:snapToGrid w:val="0"/>
                              <w:spacing w:line="36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了解国家税收的相关法律、法规，熟悉一般纳税人电子申报系统及税控开票系统。</w:t>
                            </w:r>
                          </w:p>
                          <w:p>
                            <w:pPr>
                              <w:pStyle w:val="10"/>
                              <w:numPr>
                                <w:ilvl w:val="0"/>
                                <w:numId w:val="2"/>
                              </w:numPr>
                              <w:snapToGrid w:val="0"/>
                              <w:spacing w:line="360" w:lineRule="exact"/>
                              <w:ind w:firstLineChars="0"/>
                              <w:rPr>
                                <w:rFonts w:ascii="Calibri" w:hAnsi="Calibri" w:eastAsia="微软雅黑"/>
                                <w:color w:val="808080" w:themeColor="text1" w:themeTint="80"/>
                                <w:sz w:val="22"/>
                                <w14:textFill>
                                  <w14:solidFill>
                                    <w14:schemeClr w14:val="tx1">
                                      <w14:lumMod w14:val="50000"/>
                                      <w14:lumOff w14:val="50000"/>
                                    </w14:schemeClr>
                                  </w14:solidFill>
                                </w14:textFill>
                              </w:rPr>
                            </w:pPr>
                            <w:r>
                              <w:rPr>
                                <w:rFonts w:ascii="Calibri" w:hAnsi="Calibri" w:eastAsia="微软雅黑"/>
                                <w:color w:val="808080" w:themeColor="text1" w:themeTint="80"/>
                                <w:sz w:val="22"/>
                                <w14:textFill>
                                  <w14:solidFill>
                                    <w14:schemeClr w14:val="tx1">
                                      <w14:lumMod w14:val="50000"/>
                                      <w14:lumOff w14:val="50000"/>
                                    </w14:schemeClr>
                                  </w14:solidFill>
                                </w14:textFill>
                              </w:rPr>
                              <w:t>Around last one year of my experience in graphic design on docer.com,I expanded my creativity in Desing some the knowledge internationally.My GR Profile is full of creative arts which describes my.</w:t>
                            </w:r>
                          </w:p>
                          <w:p>
                            <w:pPr>
                              <w:pStyle w:val="10"/>
                              <w:numPr>
                                <w:ilvl w:val="0"/>
                                <w:numId w:val="2"/>
                              </w:numPr>
                              <w:snapToGrid w:val="0"/>
                              <w:spacing w:line="360" w:lineRule="exact"/>
                              <w:ind w:firstLineChars="0"/>
                              <w:rPr>
                                <w:rFonts w:ascii="Calibri" w:hAnsi="Calibri" w:eastAsia="微软雅黑"/>
                                <w:color w:val="808080" w:themeColor="text1" w:themeTint="80"/>
                                <w:sz w:val="22"/>
                                <w14:textFill>
                                  <w14:solidFill>
                                    <w14:schemeClr w14:val="tx1">
                                      <w14:lumMod w14:val="50000"/>
                                      <w14:lumOff w14:val="50000"/>
                                    </w14:schemeClr>
                                  </w14:solidFill>
                                </w14:textFill>
                              </w:rPr>
                            </w:pPr>
                            <w:r>
                              <w:rPr>
                                <w:rFonts w:ascii="Calibri" w:hAnsi="Calibri" w:eastAsia="微软雅黑"/>
                                <w:color w:val="808080" w:themeColor="text1" w:themeTint="80"/>
                                <w:sz w:val="22"/>
                                <w14:textFill>
                                  <w14:solidFill>
                                    <w14:schemeClr w14:val="tx1">
                                      <w14:lumMod w14:val="50000"/>
                                      <w14:lumOff w14:val="50000"/>
                                    </w14:schemeClr>
                                  </w14:solidFill>
                                </w14:textFill>
                              </w:rPr>
                              <w:t>Lorem ipsum dolor sit amet,consectur adipisicingelit,sed do eiusmod tempor incididunt ut labore et dolore magnas aliqua. Ut enim ad minim veniam,quis nostrud exercitation ul laboris nisi ut aliquip.ation ul laboris.</w:t>
                            </w:r>
                          </w:p>
                          <w:p>
                            <w:pPr>
                              <w:snapToGrid w:val="0"/>
                              <w:spacing w:line="360" w:lineRule="exact"/>
                              <w:rPr>
                                <w:rFonts w:ascii="微软雅黑" w:hAnsi="微软雅黑" w:eastAsia="微软雅黑"/>
                                <w:b/>
                                <w:color w:val="000000" w:themeColor="text1"/>
                                <w:szCs w:val="21"/>
                                <w14:textFill>
                                  <w14:solidFill>
                                    <w14:schemeClr w14:val="tx1"/>
                                  </w14:solidFill>
                                </w14:textFill>
                              </w:rPr>
                            </w:pPr>
                          </w:p>
                          <w:p>
                            <w:pPr>
                              <w:snapToGrid w:val="0"/>
                              <w:spacing w:line="360" w:lineRule="exact"/>
                              <w:rPr>
                                <w:rFonts w:ascii="微软雅黑" w:hAnsi="微软雅黑" w:eastAsia="微软雅黑"/>
                                <w:b/>
                                <w:color w:val="000000" w:themeColor="text1"/>
                                <w:szCs w:val="21"/>
                                <w14:textFill>
                                  <w14:solidFill>
                                    <w14:schemeClr w14:val="tx1"/>
                                  </w14:solidFill>
                                </w14:textFill>
                              </w:rPr>
                            </w:pPr>
                          </w:p>
                          <w:p>
                            <w:pPr>
                              <w:snapToGrid w:val="0"/>
                              <w:spacing w:line="360" w:lineRule="exact"/>
                              <w:rPr>
                                <w:rFonts w:ascii="微软雅黑" w:hAnsi="微软雅黑" w:eastAsia="微软雅黑"/>
                                <w:b/>
                                <w:color w:val="000000" w:themeColor="text1"/>
                                <w:szCs w:val="21"/>
                                <w14:textFill>
                                  <w14:solidFill>
                                    <w14:schemeClr w14:val="tx1"/>
                                  </w14:solidFill>
                                </w14:textFill>
                              </w:rPr>
                            </w:pPr>
                          </w:p>
                          <w:p>
                            <w:pPr>
                              <w:snapToGrid w:val="0"/>
                              <w:spacing w:line="36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7</w:t>
                            </w:r>
                            <w:r>
                              <w:rPr>
                                <w:rFonts w:hint="eastAsia" w:ascii="微软雅黑" w:hAnsi="微软雅黑" w:eastAsia="微软雅黑"/>
                                <w:b/>
                                <w:color w:val="000000" w:themeColor="text1"/>
                                <w:szCs w:val="21"/>
                                <w14:textFill>
                                  <w14:solidFill>
                                    <w14:schemeClr w14:val="tx1"/>
                                  </w14:solidFill>
                                </w14:textFill>
                              </w:rPr>
                              <w:t>.0</w:t>
                            </w:r>
                            <w:r>
                              <w:rPr>
                                <w:rFonts w:ascii="微软雅黑" w:hAnsi="微软雅黑" w:eastAsia="微软雅黑"/>
                                <w:b/>
                                <w:color w:val="000000" w:themeColor="text1"/>
                                <w:szCs w:val="21"/>
                                <w14:textFill>
                                  <w14:solidFill>
                                    <w14:schemeClr w14:val="tx1"/>
                                  </w14:solidFill>
                                </w14:textFill>
                              </w:rPr>
                              <w:t>3</w:t>
                            </w: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8</w:t>
                            </w:r>
                            <w:r>
                              <w:rPr>
                                <w:rFonts w:hint="eastAsia" w:ascii="微软雅黑" w:hAnsi="微软雅黑" w:eastAsia="微软雅黑"/>
                                <w:b/>
                                <w:color w:val="000000" w:themeColor="text1"/>
                                <w:szCs w:val="21"/>
                                <w14:textFill>
                                  <w14:solidFill>
                                    <w14:schemeClr w14:val="tx1"/>
                                  </w14:solidFill>
                                </w14:textFill>
                              </w:rPr>
                              <w:t>.0</w:t>
                            </w:r>
                            <w:r>
                              <w:rPr>
                                <w:rFonts w:ascii="微软雅黑" w:hAnsi="微软雅黑" w:eastAsia="微软雅黑"/>
                                <w:b/>
                                <w:color w:val="000000" w:themeColor="text1"/>
                                <w:szCs w:val="21"/>
                                <w14:textFill>
                                  <w14:solidFill>
                                    <w14:schemeClr w14:val="tx1"/>
                                  </w14:solidFill>
                                </w14:textFill>
                              </w:rPr>
                              <w:t>2</w:t>
                            </w:r>
                            <w:r>
                              <w:rPr>
                                <w:rFonts w:hint="eastAsia" w:ascii="微软雅黑" w:hAnsi="微软雅黑" w:eastAsia="微软雅黑"/>
                                <w:b/>
                                <w:color w:val="000000" w:themeColor="text1"/>
                                <w:szCs w:val="21"/>
                                <w14:textFill>
                                  <w14:solidFill>
                                    <w14:schemeClr w14:val="tx1"/>
                                  </w14:solidFill>
                                </w14:textFill>
                              </w:rPr>
                              <w:t xml:space="preserve">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长沙</w:t>
                            </w:r>
                            <w:r>
                              <w:rPr>
                                <w:rFonts w:hint="eastAsia" w:ascii="微软雅黑" w:hAnsi="微软雅黑" w:eastAsia="微软雅黑"/>
                                <w:b/>
                                <w:color w:val="000000" w:themeColor="text1"/>
                                <w:szCs w:val="21"/>
                                <w:lang w:val="en-US" w:eastAsia="zh-CN"/>
                                <w14:textFill>
                                  <w14:solidFill>
                                    <w14:schemeClr w14:val="tx1"/>
                                  </w14:solidFill>
                                </w14:textFill>
                              </w:rPr>
                              <w:t>xx</w:t>
                            </w:r>
                            <w:r>
                              <w:rPr>
                                <w:rFonts w:hint="eastAsia" w:ascii="微软雅黑" w:hAnsi="微软雅黑" w:eastAsia="微软雅黑"/>
                                <w:b/>
                                <w:color w:val="000000" w:themeColor="text1"/>
                                <w:szCs w:val="21"/>
                                <w14:textFill>
                                  <w14:solidFill>
                                    <w14:schemeClr w14:val="tx1"/>
                                  </w14:solidFill>
                                </w14:textFill>
                              </w:rPr>
                              <w:t xml:space="preserve">教育有限公司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会计</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7</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3</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8</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2</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 xml:space="preserve">   </w:t>
                            </w: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Beijing Zhishang Media Co., Ltd.</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Graphic design intern</w:t>
                            </w:r>
                          </w:p>
                          <w:p>
                            <w:pPr>
                              <w:pStyle w:val="10"/>
                              <w:numPr>
                                <w:ilvl w:val="0"/>
                                <w:numId w:val="3"/>
                              </w:numPr>
                              <w:snapToGrid w:val="0"/>
                              <w:spacing w:line="36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每月员工的工资核算，社保购买，银行卡、,社保卡的办理；</w:t>
                            </w:r>
                          </w:p>
                          <w:p>
                            <w:pPr>
                              <w:pStyle w:val="10"/>
                              <w:numPr>
                                <w:ilvl w:val="0"/>
                                <w:numId w:val="3"/>
                              </w:numPr>
                              <w:snapToGrid w:val="0"/>
                              <w:spacing w:line="36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仓库原始单据的审核、账目核对；</w:t>
                            </w:r>
                          </w:p>
                          <w:p>
                            <w:pPr>
                              <w:pStyle w:val="10"/>
                              <w:numPr>
                                <w:ilvl w:val="0"/>
                                <w:numId w:val="3"/>
                              </w:numPr>
                              <w:snapToGrid w:val="0"/>
                              <w:spacing w:line="36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负责购买发票,开具发票,认证发票,网上申报税处理。</w:t>
                            </w:r>
                          </w:p>
                          <w:p>
                            <w:pPr>
                              <w:pStyle w:val="10"/>
                              <w:numPr>
                                <w:ilvl w:val="0"/>
                                <w:numId w:val="4"/>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Designed look and feel for German Ariel Actilift product website.</w:t>
                            </w:r>
                          </w:p>
                          <w:p>
                            <w:pPr>
                              <w:pStyle w:val="10"/>
                              <w:numPr>
                                <w:ilvl w:val="0"/>
                                <w:numId w:val="4"/>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Provided design support for PGA European Tour pitch.</w:t>
                            </w:r>
                          </w:p>
                          <w:p>
                            <w:pPr>
                              <w:pStyle w:val="10"/>
                              <w:numPr>
                                <w:ilvl w:val="0"/>
                                <w:numId w:val="4"/>
                              </w:numPr>
                              <w:snapToGrid w:val="0"/>
                              <w:spacing w:line="360" w:lineRule="exact"/>
                              <w:ind w:firstLineChars="0"/>
                              <w:rPr>
                                <w:rFonts w:eastAsia="微软雅黑"/>
                                <w:color w:val="808080" w:themeColor="text1" w:themeTint="80"/>
                                <w:szCs w:val="21"/>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Developed mock site for usability testing for Shell.</w:t>
                            </w:r>
                          </w:p>
                          <w:p>
                            <w:pPr>
                              <w:snapToGrid w:val="0"/>
                              <w:spacing w:line="360" w:lineRule="exact"/>
                              <w:rPr>
                                <w:rFonts w:ascii="微软雅黑" w:hAnsi="微软雅黑" w:eastAsia="微软雅黑"/>
                                <w:color w:val="000000" w:themeColor="text1"/>
                                <w:szCs w:val="21"/>
                                <w14:textFill>
                                  <w14:solidFill>
                                    <w14:schemeClr w14:val="tx1"/>
                                  </w14:solidFill>
                                </w14:textFill>
                              </w:rPr>
                            </w:pPr>
                          </w:p>
                          <w:p>
                            <w:pPr>
                              <w:snapToGrid w:val="0"/>
                              <w:spacing w:line="36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6</w:t>
                            </w:r>
                            <w:r>
                              <w:rPr>
                                <w:rFonts w:hint="eastAsia" w:ascii="微软雅黑" w:hAnsi="微软雅黑" w:eastAsia="微软雅黑"/>
                                <w:b/>
                                <w:color w:val="000000" w:themeColor="text1"/>
                                <w:szCs w:val="21"/>
                                <w14:textFill>
                                  <w14:solidFill>
                                    <w14:schemeClr w14:val="tx1"/>
                                  </w14:solidFill>
                                </w14:textFill>
                              </w:rPr>
                              <w:t>.0</w:t>
                            </w:r>
                            <w:r>
                              <w:rPr>
                                <w:rFonts w:ascii="微软雅黑" w:hAnsi="微软雅黑" w:eastAsia="微软雅黑"/>
                                <w:b/>
                                <w:color w:val="000000" w:themeColor="text1"/>
                                <w:szCs w:val="21"/>
                                <w14:textFill>
                                  <w14:solidFill>
                                    <w14:schemeClr w14:val="tx1"/>
                                  </w14:solidFill>
                                </w14:textFill>
                              </w:rPr>
                              <w:t>3</w:t>
                            </w: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7</w:t>
                            </w:r>
                            <w:r>
                              <w:rPr>
                                <w:rFonts w:hint="eastAsia" w:ascii="微软雅黑" w:hAnsi="微软雅黑" w:eastAsia="微软雅黑"/>
                                <w:b/>
                                <w:color w:val="000000" w:themeColor="text1"/>
                                <w:szCs w:val="21"/>
                                <w14:textFill>
                                  <w14:solidFill>
                                    <w14:schemeClr w14:val="tx1"/>
                                  </w14:solidFill>
                                </w14:textFill>
                              </w:rPr>
                              <w:t>.0</w:t>
                            </w:r>
                            <w:r>
                              <w:rPr>
                                <w:rFonts w:ascii="微软雅黑" w:hAnsi="微软雅黑" w:eastAsia="微软雅黑"/>
                                <w:b/>
                                <w:color w:val="000000" w:themeColor="text1"/>
                                <w:szCs w:val="21"/>
                                <w14:textFill>
                                  <w14:solidFill>
                                    <w14:schemeClr w14:val="tx1"/>
                                  </w14:solidFill>
                                </w14:textFill>
                              </w:rPr>
                              <w:t>2</w:t>
                            </w:r>
                            <w:r>
                              <w:rPr>
                                <w:rFonts w:hint="eastAsia" w:ascii="微软雅黑" w:hAnsi="微软雅黑" w:eastAsia="微软雅黑"/>
                                <w:b/>
                                <w:color w:val="000000" w:themeColor="text1"/>
                                <w:szCs w:val="21"/>
                                <w14:textFill>
                                  <w14:solidFill>
                                    <w14:schemeClr w14:val="tx1"/>
                                  </w14:solidFill>
                                </w14:textFill>
                              </w:rPr>
                              <w:t xml:space="preserve">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 xml:space="preserve">长沙会计师事务所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审计助理</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6</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3</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7</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2</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 xml:space="preserve">   </w:t>
                            </w: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w:t>
                            </w:r>
                            <w:r>
                              <w:rPr>
                                <w:rFonts w:ascii="Calibri" w:hAnsi="Calibri" w:eastAsia="微软雅黑"/>
                                <w:color w:val="808080" w:themeColor="text1" w:themeTint="80"/>
                                <w:sz w:val="22"/>
                                <w14:textFill>
                                  <w14:solidFill>
                                    <w14:schemeClr w14:val="tx1">
                                      <w14:lumMod w14:val="50000"/>
                                      <w14:lumOff w14:val="50000"/>
                                    </w14:schemeClr>
                                  </w14:solidFill>
                                </w14:textFill>
                              </w:rPr>
                              <w:t>Seven Leaves Anime Club</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Vice president</w:t>
                            </w:r>
                          </w:p>
                          <w:p>
                            <w:pPr>
                              <w:snapToGrid w:val="0"/>
                              <w:spacing w:line="36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协助完成审计业务，负责现金盘点、会计凭证抽查等内容。</w:t>
                            </w:r>
                          </w:p>
                          <w:p>
                            <w:pPr>
                              <w:pStyle w:val="10"/>
                              <w:numPr>
                                <w:ilvl w:val="0"/>
                                <w:numId w:val="5"/>
                              </w:numPr>
                              <w:snapToGrid w:val="0"/>
                              <w:spacing w:line="36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负责编制试算平衡表,整理与装订审计工作底稿等。</w:t>
                            </w:r>
                          </w:p>
                          <w:p>
                            <w:pPr>
                              <w:pStyle w:val="10"/>
                              <w:numPr>
                                <w:ilvl w:val="0"/>
                                <w:numId w:val="5"/>
                              </w:numPr>
                              <w:snapToGrid w:val="0"/>
                              <w:spacing w:line="36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熟悉审计相关业务流程，培养了吃苦耐劳的精神，锻炼了动手操作的能力。</w:t>
                            </w:r>
                          </w:p>
                          <w:p>
                            <w:pPr>
                              <w:pStyle w:val="10"/>
                              <w:numPr>
                                <w:ilvl w:val="0"/>
                                <w:numId w:val="6"/>
                              </w:numPr>
                              <w:snapToGrid w:val="0"/>
                              <w:spacing w:line="360" w:lineRule="exact"/>
                              <w:ind w:firstLineChars="0"/>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Responsibleforcreating media assets forthedepartment</w:t>
                            </w:r>
                            <w:r>
                              <w:rPr>
                                <w:rFonts w:hint="eastAsia" w:eastAsia="微软雅黑"/>
                                <w:color w:val="808080" w:themeColor="text1" w:themeTint="80"/>
                                <w:sz w:val="22"/>
                                <w14:textFill>
                                  <w14:solidFill>
                                    <w14:schemeClr w14:val="tx1">
                                      <w14:lumMod w14:val="50000"/>
                                      <w14:lumOff w14:val="50000"/>
                                    </w14:schemeClr>
                                  </w14:solidFill>
                                </w14:textFill>
                              </w:rPr>
                              <w:t>.</w:t>
                            </w:r>
                          </w:p>
                          <w:p>
                            <w:pPr>
                              <w:pStyle w:val="10"/>
                              <w:numPr>
                                <w:ilvl w:val="0"/>
                                <w:numId w:val="6"/>
                              </w:numPr>
                              <w:snapToGrid w:val="0"/>
                              <w:spacing w:line="360" w:lineRule="exact"/>
                              <w:ind w:firstLineChars="0"/>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Assisting inthe general operations of theopenstudios.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2pt;margin-top:133.75pt;height:558.2pt;width:317.35pt;mso-position-horizontal-relative:margin;z-index:251581440;mso-width-relative:page;mso-height-relative:page;" filled="f" stroked="f" coordsize="21600,21600" o:gfxdata="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5Pfg62QAAAA0BAAAPAAAAAAAAAAEAIAAAACIAAABkcnMvZG93bnJldi54bWxQSwECFAAUAAAA&#10;CACHTuJAdECEXCYCAAApBAAADgAAAAAAAAABACAAAAAoAQAAZHJzL2Uyb0RvYy54bWxQSwUGAAAA&#10;AAYABgBZAQAAwAUAAAAA&#10;">
                <v:fill on="f" focussize="0,0"/>
                <v:stroke on="f" weight="0.5pt"/>
                <v:imagedata o:title=""/>
                <o:lock v:ext="edit" aspectratio="f"/>
                <v:textbox style="mso-fit-shape-to-text:t;">
                  <w:txbxContent>
                    <w:p>
                      <w:pPr>
                        <w:snapToGrid w:val="0"/>
                        <w:spacing w:line="360" w:lineRule="exact"/>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本人性格开朗，乐观积极，有较强的抗压能力，数字观念强：</w:t>
                      </w:r>
                    </w:p>
                    <w:p>
                      <w:pPr>
                        <w:pStyle w:val="10"/>
                        <w:numPr>
                          <w:ilvl w:val="0"/>
                          <w:numId w:val="1"/>
                        </w:numPr>
                        <w:snapToGrid w:val="0"/>
                        <w:spacing w:line="36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扎实的会计基础，可以熟练的完成账务，熟悉往来账，大学本科企管专业，辅修会计，有两年财务工作经验； </w:t>
                      </w:r>
                    </w:p>
                    <w:p>
                      <w:pPr>
                        <w:pStyle w:val="10"/>
                        <w:numPr>
                          <w:ilvl w:val="0"/>
                          <w:numId w:val="1"/>
                        </w:numPr>
                        <w:snapToGrid w:val="0"/>
                        <w:spacing w:line="36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了解国家税收的相关法律、法规，熟悉一般纳税人电子申报系统及税控开票系统。</w:t>
                      </w:r>
                    </w:p>
                    <w:p>
                      <w:pPr>
                        <w:pStyle w:val="10"/>
                        <w:numPr>
                          <w:ilvl w:val="0"/>
                          <w:numId w:val="2"/>
                        </w:numPr>
                        <w:snapToGrid w:val="0"/>
                        <w:spacing w:line="360" w:lineRule="exact"/>
                        <w:ind w:firstLineChars="0"/>
                        <w:rPr>
                          <w:rFonts w:ascii="Calibri" w:hAnsi="Calibri" w:eastAsia="微软雅黑"/>
                          <w:color w:val="808080" w:themeColor="text1" w:themeTint="80"/>
                          <w:sz w:val="22"/>
                          <w14:textFill>
                            <w14:solidFill>
                              <w14:schemeClr w14:val="tx1">
                                <w14:lumMod w14:val="50000"/>
                                <w14:lumOff w14:val="50000"/>
                              </w14:schemeClr>
                            </w14:solidFill>
                          </w14:textFill>
                        </w:rPr>
                      </w:pPr>
                      <w:r>
                        <w:rPr>
                          <w:rFonts w:ascii="Calibri" w:hAnsi="Calibri" w:eastAsia="微软雅黑"/>
                          <w:color w:val="808080" w:themeColor="text1" w:themeTint="80"/>
                          <w:sz w:val="22"/>
                          <w14:textFill>
                            <w14:solidFill>
                              <w14:schemeClr w14:val="tx1">
                                <w14:lumMod w14:val="50000"/>
                                <w14:lumOff w14:val="50000"/>
                              </w14:schemeClr>
                            </w14:solidFill>
                          </w14:textFill>
                        </w:rPr>
                        <w:t>Around last one year of my experience in graphic design on docer.com,I expanded my creativity in Desing some the knowledge internationally.My GR Profile is full of creative arts which describes my.</w:t>
                      </w:r>
                    </w:p>
                    <w:p>
                      <w:pPr>
                        <w:pStyle w:val="10"/>
                        <w:numPr>
                          <w:ilvl w:val="0"/>
                          <w:numId w:val="2"/>
                        </w:numPr>
                        <w:snapToGrid w:val="0"/>
                        <w:spacing w:line="360" w:lineRule="exact"/>
                        <w:ind w:firstLineChars="0"/>
                        <w:rPr>
                          <w:rFonts w:ascii="Calibri" w:hAnsi="Calibri" w:eastAsia="微软雅黑"/>
                          <w:color w:val="808080" w:themeColor="text1" w:themeTint="80"/>
                          <w:sz w:val="22"/>
                          <w14:textFill>
                            <w14:solidFill>
                              <w14:schemeClr w14:val="tx1">
                                <w14:lumMod w14:val="50000"/>
                                <w14:lumOff w14:val="50000"/>
                              </w14:schemeClr>
                            </w14:solidFill>
                          </w14:textFill>
                        </w:rPr>
                      </w:pPr>
                      <w:r>
                        <w:rPr>
                          <w:rFonts w:ascii="Calibri" w:hAnsi="Calibri" w:eastAsia="微软雅黑"/>
                          <w:color w:val="808080" w:themeColor="text1" w:themeTint="80"/>
                          <w:sz w:val="22"/>
                          <w14:textFill>
                            <w14:solidFill>
                              <w14:schemeClr w14:val="tx1">
                                <w14:lumMod w14:val="50000"/>
                                <w14:lumOff w14:val="50000"/>
                              </w14:schemeClr>
                            </w14:solidFill>
                          </w14:textFill>
                        </w:rPr>
                        <w:t>Lorem ipsum dolor sit amet,consectur adipisicingelit,sed do eiusmod tempor incididunt ut labore et dolore magnas aliqua. Ut enim ad minim veniam,quis nostrud exercitation ul laboris nisi ut aliquip.ation ul laboris.</w:t>
                      </w:r>
                    </w:p>
                    <w:p>
                      <w:pPr>
                        <w:snapToGrid w:val="0"/>
                        <w:spacing w:line="360" w:lineRule="exact"/>
                        <w:rPr>
                          <w:rFonts w:ascii="微软雅黑" w:hAnsi="微软雅黑" w:eastAsia="微软雅黑"/>
                          <w:b/>
                          <w:color w:val="000000" w:themeColor="text1"/>
                          <w:szCs w:val="21"/>
                          <w14:textFill>
                            <w14:solidFill>
                              <w14:schemeClr w14:val="tx1"/>
                            </w14:solidFill>
                          </w14:textFill>
                        </w:rPr>
                      </w:pPr>
                    </w:p>
                    <w:p>
                      <w:pPr>
                        <w:snapToGrid w:val="0"/>
                        <w:spacing w:line="360" w:lineRule="exact"/>
                        <w:rPr>
                          <w:rFonts w:ascii="微软雅黑" w:hAnsi="微软雅黑" w:eastAsia="微软雅黑"/>
                          <w:b/>
                          <w:color w:val="000000" w:themeColor="text1"/>
                          <w:szCs w:val="21"/>
                          <w14:textFill>
                            <w14:solidFill>
                              <w14:schemeClr w14:val="tx1"/>
                            </w14:solidFill>
                          </w14:textFill>
                        </w:rPr>
                      </w:pPr>
                    </w:p>
                    <w:p>
                      <w:pPr>
                        <w:snapToGrid w:val="0"/>
                        <w:spacing w:line="360" w:lineRule="exact"/>
                        <w:rPr>
                          <w:rFonts w:ascii="微软雅黑" w:hAnsi="微软雅黑" w:eastAsia="微软雅黑"/>
                          <w:b/>
                          <w:color w:val="000000" w:themeColor="text1"/>
                          <w:szCs w:val="21"/>
                          <w14:textFill>
                            <w14:solidFill>
                              <w14:schemeClr w14:val="tx1"/>
                            </w14:solidFill>
                          </w14:textFill>
                        </w:rPr>
                      </w:pPr>
                    </w:p>
                    <w:p>
                      <w:pPr>
                        <w:snapToGrid w:val="0"/>
                        <w:spacing w:line="36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7</w:t>
                      </w:r>
                      <w:r>
                        <w:rPr>
                          <w:rFonts w:hint="eastAsia" w:ascii="微软雅黑" w:hAnsi="微软雅黑" w:eastAsia="微软雅黑"/>
                          <w:b/>
                          <w:color w:val="000000" w:themeColor="text1"/>
                          <w:szCs w:val="21"/>
                          <w14:textFill>
                            <w14:solidFill>
                              <w14:schemeClr w14:val="tx1"/>
                            </w14:solidFill>
                          </w14:textFill>
                        </w:rPr>
                        <w:t>.0</w:t>
                      </w:r>
                      <w:r>
                        <w:rPr>
                          <w:rFonts w:ascii="微软雅黑" w:hAnsi="微软雅黑" w:eastAsia="微软雅黑"/>
                          <w:b/>
                          <w:color w:val="000000" w:themeColor="text1"/>
                          <w:szCs w:val="21"/>
                          <w14:textFill>
                            <w14:solidFill>
                              <w14:schemeClr w14:val="tx1"/>
                            </w14:solidFill>
                          </w14:textFill>
                        </w:rPr>
                        <w:t>3</w:t>
                      </w: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8</w:t>
                      </w:r>
                      <w:r>
                        <w:rPr>
                          <w:rFonts w:hint="eastAsia" w:ascii="微软雅黑" w:hAnsi="微软雅黑" w:eastAsia="微软雅黑"/>
                          <w:b/>
                          <w:color w:val="000000" w:themeColor="text1"/>
                          <w:szCs w:val="21"/>
                          <w14:textFill>
                            <w14:solidFill>
                              <w14:schemeClr w14:val="tx1"/>
                            </w14:solidFill>
                          </w14:textFill>
                        </w:rPr>
                        <w:t>.0</w:t>
                      </w:r>
                      <w:r>
                        <w:rPr>
                          <w:rFonts w:ascii="微软雅黑" w:hAnsi="微软雅黑" w:eastAsia="微软雅黑"/>
                          <w:b/>
                          <w:color w:val="000000" w:themeColor="text1"/>
                          <w:szCs w:val="21"/>
                          <w14:textFill>
                            <w14:solidFill>
                              <w14:schemeClr w14:val="tx1"/>
                            </w14:solidFill>
                          </w14:textFill>
                        </w:rPr>
                        <w:t>2</w:t>
                      </w:r>
                      <w:r>
                        <w:rPr>
                          <w:rFonts w:hint="eastAsia" w:ascii="微软雅黑" w:hAnsi="微软雅黑" w:eastAsia="微软雅黑"/>
                          <w:b/>
                          <w:color w:val="000000" w:themeColor="text1"/>
                          <w:szCs w:val="21"/>
                          <w14:textFill>
                            <w14:solidFill>
                              <w14:schemeClr w14:val="tx1"/>
                            </w14:solidFill>
                          </w14:textFill>
                        </w:rPr>
                        <w:t xml:space="preserve">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长沙</w:t>
                      </w:r>
                      <w:r>
                        <w:rPr>
                          <w:rFonts w:hint="eastAsia" w:ascii="微软雅黑" w:hAnsi="微软雅黑" w:eastAsia="微软雅黑"/>
                          <w:b/>
                          <w:color w:val="000000" w:themeColor="text1"/>
                          <w:szCs w:val="21"/>
                          <w:lang w:val="en-US" w:eastAsia="zh-CN"/>
                          <w14:textFill>
                            <w14:solidFill>
                              <w14:schemeClr w14:val="tx1"/>
                            </w14:solidFill>
                          </w14:textFill>
                        </w:rPr>
                        <w:t>xx</w:t>
                      </w:r>
                      <w:r>
                        <w:rPr>
                          <w:rFonts w:hint="eastAsia" w:ascii="微软雅黑" w:hAnsi="微软雅黑" w:eastAsia="微软雅黑"/>
                          <w:b/>
                          <w:color w:val="000000" w:themeColor="text1"/>
                          <w:szCs w:val="21"/>
                          <w14:textFill>
                            <w14:solidFill>
                              <w14:schemeClr w14:val="tx1"/>
                            </w14:solidFill>
                          </w14:textFill>
                        </w:rPr>
                        <w:t xml:space="preserve">教育有限公司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会计</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7</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3</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8</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2</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 xml:space="preserve">   </w:t>
                      </w: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Beijing Zhishang Media Co., Ltd.</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Graphic design intern</w:t>
                      </w:r>
                    </w:p>
                    <w:p>
                      <w:pPr>
                        <w:pStyle w:val="10"/>
                        <w:numPr>
                          <w:ilvl w:val="0"/>
                          <w:numId w:val="3"/>
                        </w:numPr>
                        <w:snapToGrid w:val="0"/>
                        <w:spacing w:line="36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每月员工的工资核算，社保购买，银行卡、,社保卡的办理；</w:t>
                      </w:r>
                    </w:p>
                    <w:p>
                      <w:pPr>
                        <w:pStyle w:val="10"/>
                        <w:numPr>
                          <w:ilvl w:val="0"/>
                          <w:numId w:val="3"/>
                        </w:numPr>
                        <w:snapToGrid w:val="0"/>
                        <w:spacing w:line="36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仓库原始单据的审核、账目核对；</w:t>
                      </w:r>
                    </w:p>
                    <w:p>
                      <w:pPr>
                        <w:pStyle w:val="10"/>
                        <w:numPr>
                          <w:ilvl w:val="0"/>
                          <w:numId w:val="3"/>
                        </w:numPr>
                        <w:snapToGrid w:val="0"/>
                        <w:spacing w:line="36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负责购买发票,开具发票,认证发票,网上申报税处理。</w:t>
                      </w:r>
                    </w:p>
                    <w:p>
                      <w:pPr>
                        <w:pStyle w:val="10"/>
                        <w:numPr>
                          <w:ilvl w:val="0"/>
                          <w:numId w:val="4"/>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Designed look and feel for German Ariel Actilift product website.</w:t>
                      </w:r>
                    </w:p>
                    <w:p>
                      <w:pPr>
                        <w:pStyle w:val="10"/>
                        <w:numPr>
                          <w:ilvl w:val="0"/>
                          <w:numId w:val="4"/>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Provided design support for PGA European Tour pitch.</w:t>
                      </w:r>
                    </w:p>
                    <w:p>
                      <w:pPr>
                        <w:pStyle w:val="10"/>
                        <w:numPr>
                          <w:ilvl w:val="0"/>
                          <w:numId w:val="4"/>
                        </w:numPr>
                        <w:snapToGrid w:val="0"/>
                        <w:spacing w:line="360" w:lineRule="exact"/>
                        <w:ind w:firstLineChars="0"/>
                        <w:rPr>
                          <w:rFonts w:eastAsia="微软雅黑"/>
                          <w:color w:val="808080" w:themeColor="text1" w:themeTint="80"/>
                          <w:szCs w:val="21"/>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Developed mock site for usability testing for Shell.</w:t>
                      </w:r>
                    </w:p>
                    <w:p>
                      <w:pPr>
                        <w:snapToGrid w:val="0"/>
                        <w:spacing w:line="360" w:lineRule="exact"/>
                        <w:rPr>
                          <w:rFonts w:ascii="微软雅黑" w:hAnsi="微软雅黑" w:eastAsia="微软雅黑"/>
                          <w:color w:val="000000" w:themeColor="text1"/>
                          <w:szCs w:val="21"/>
                          <w14:textFill>
                            <w14:solidFill>
                              <w14:schemeClr w14:val="tx1"/>
                            </w14:solidFill>
                          </w14:textFill>
                        </w:rPr>
                      </w:pPr>
                    </w:p>
                    <w:p>
                      <w:pPr>
                        <w:snapToGrid w:val="0"/>
                        <w:spacing w:line="36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6</w:t>
                      </w:r>
                      <w:r>
                        <w:rPr>
                          <w:rFonts w:hint="eastAsia" w:ascii="微软雅黑" w:hAnsi="微软雅黑" w:eastAsia="微软雅黑"/>
                          <w:b/>
                          <w:color w:val="000000" w:themeColor="text1"/>
                          <w:szCs w:val="21"/>
                          <w14:textFill>
                            <w14:solidFill>
                              <w14:schemeClr w14:val="tx1"/>
                            </w14:solidFill>
                          </w14:textFill>
                        </w:rPr>
                        <w:t>.0</w:t>
                      </w:r>
                      <w:r>
                        <w:rPr>
                          <w:rFonts w:ascii="微软雅黑" w:hAnsi="微软雅黑" w:eastAsia="微软雅黑"/>
                          <w:b/>
                          <w:color w:val="000000" w:themeColor="text1"/>
                          <w:szCs w:val="21"/>
                          <w14:textFill>
                            <w14:solidFill>
                              <w14:schemeClr w14:val="tx1"/>
                            </w14:solidFill>
                          </w14:textFill>
                        </w:rPr>
                        <w:t>3</w:t>
                      </w: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7</w:t>
                      </w:r>
                      <w:r>
                        <w:rPr>
                          <w:rFonts w:hint="eastAsia" w:ascii="微软雅黑" w:hAnsi="微软雅黑" w:eastAsia="微软雅黑"/>
                          <w:b/>
                          <w:color w:val="000000" w:themeColor="text1"/>
                          <w:szCs w:val="21"/>
                          <w14:textFill>
                            <w14:solidFill>
                              <w14:schemeClr w14:val="tx1"/>
                            </w14:solidFill>
                          </w14:textFill>
                        </w:rPr>
                        <w:t>.0</w:t>
                      </w:r>
                      <w:r>
                        <w:rPr>
                          <w:rFonts w:ascii="微软雅黑" w:hAnsi="微软雅黑" w:eastAsia="微软雅黑"/>
                          <w:b/>
                          <w:color w:val="000000" w:themeColor="text1"/>
                          <w:szCs w:val="21"/>
                          <w14:textFill>
                            <w14:solidFill>
                              <w14:schemeClr w14:val="tx1"/>
                            </w14:solidFill>
                          </w14:textFill>
                        </w:rPr>
                        <w:t>2</w:t>
                      </w:r>
                      <w:r>
                        <w:rPr>
                          <w:rFonts w:hint="eastAsia" w:ascii="微软雅黑" w:hAnsi="微软雅黑" w:eastAsia="微软雅黑"/>
                          <w:b/>
                          <w:color w:val="000000" w:themeColor="text1"/>
                          <w:szCs w:val="21"/>
                          <w14:textFill>
                            <w14:solidFill>
                              <w14:schemeClr w14:val="tx1"/>
                            </w14:solidFill>
                          </w14:textFill>
                        </w:rPr>
                        <w:t xml:space="preserve">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 xml:space="preserve">长沙会计师事务所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审计助理</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6</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3</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7</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2</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 xml:space="preserve">   </w:t>
                      </w: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w:t>
                      </w:r>
                      <w:r>
                        <w:rPr>
                          <w:rFonts w:ascii="Calibri" w:hAnsi="Calibri" w:eastAsia="微软雅黑"/>
                          <w:color w:val="808080" w:themeColor="text1" w:themeTint="80"/>
                          <w:sz w:val="22"/>
                          <w14:textFill>
                            <w14:solidFill>
                              <w14:schemeClr w14:val="tx1">
                                <w14:lumMod w14:val="50000"/>
                                <w14:lumOff w14:val="50000"/>
                              </w14:schemeClr>
                            </w14:solidFill>
                          </w14:textFill>
                        </w:rPr>
                        <w:t>Seven Leaves Anime Club</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Vice president</w:t>
                      </w:r>
                    </w:p>
                    <w:p>
                      <w:pPr>
                        <w:snapToGrid w:val="0"/>
                        <w:spacing w:line="36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协助完成审计业务，负责现金盘点、会计凭证抽查等内容。</w:t>
                      </w:r>
                    </w:p>
                    <w:p>
                      <w:pPr>
                        <w:pStyle w:val="10"/>
                        <w:numPr>
                          <w:ilvl w:val="0"/>
                          <w:numId w:val="5"/>
                        </w:numPr>
                        <w:snapToGrid w:val="0"/>
                        <w:spacing w:line="36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负责编制试算平衡表,整理与装订审计工作底稿等。</w:t>
                      </w:r>
                    </w:p>
                    <w:p>
                      <w:pPr>
                        <w:pStyle w:val="10"/>
                        <w:numPr>
                          <w:ilvl w:val="0"/>
                          <w:numId w:val="5"/>
                        </w:numPr>
                        <w:snapToGrid w:val="0"/>
                        <w:spacing w:line="36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熟悉审计相关业务流程，培养了吃苦耐劳的精神，锻炼了动手操作的能力。</w:t>
                      </w:r>
                    </w:p>
                    <w:p>
                      <w:pPr>
                        <w:pStyle w:val="10"/>
                        <w:numPr>
                          <w:ilvl w:val="0"/>
                          <w:numId w:val="6"/>
                        </w:numPr>
                        <w:snapToGrid w:val="0"/>
                        <w:spacing w:line="360" w:lineRule="exact"/>
                        <w:ind w:firstLineChars="0"/>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Responsibleforcreating media assets forthedepartment</w:t>
                      </w:r>
                      <w:r>
                        <w:rPr>
                          <w:rFonts w:hint="eastAsia" w:eastAsia="微软雅黑"/>
                          <w:color w:val="808080" w:themeColor="text1" w:themeTint="80"/>
                          <w:sz w:val="22"/>
                          <w14:textFill>
                            <w14:solidFill>
                              <w14:schemeClr w14:val="tx1">
                                <w14:lumMod w14:val="50000"/>
                                <w14:lumOff w14:val="50000"/>
                              </w14:schemeClr>
                            </w14:solidFill>
                          </w14:textFill>
                        </w:rPr>
                        <w:t>.</w:t>
                      </w:r>
                    </w:p>
                    <w:p>
                      <w:pPr>
                        <w:pStyle w:val="10"/>
                        <w:numPr>
                          <w:ilvl w:val="0"/>
                          <w:numId w:val="6"/>
                        </w:numPr>
                        <w:snapToGrid w:val="0"/>
                        <w:spacing w:line="360" w:lineRule="exact"/>
                        <w:ind w:firstLineChars="0"/>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Assisting inthe general operations of theopenstudios.</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573248" behindDoc="0" locked="0" layoutInCell="1" allowOverlap="1">
                <wp:simplePos x="0" y="0"/>
                <wp:positionH relativeFrom="column">
                  <wp:posOffset>2352675</wp:posOffset>
                </wp:positionH>
                <wp:positionV relativeFrom="paragraph">
                  <wp:posOffset>-504825</wp:posOffset>
                </wp:positionV>
                <wp:extent cx="4905375" cy="10780395"/>
                <wp:effectExtent l="0" t="0" r="9525" b="1905"/>
                <wp:wrapNone/>
                <wp:docPr id="18" name="矩形 18"/>
                <wp:cNvGraphicFramePr/>
                <a:graphic xmlns:a="http://schemas.openxmlformats.org/drawingml/2006/main">
                  <a:graphicData uri="http://schemas.microsoft.com/office/word/2010/wordprocessingShape">
                    <wps:wsp>
                      <wps:cNvSpPr/>
                      <wps:spPr>
                        <a:xfrm>
                          <a:off x="0" y="0"/>
                          <a:ext cx="4905375" cy="107803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25pt;margin-top:-39.75pt;height:848.85pt;width:386.25pt;z-index:251573248;v-text-anchor:middle;mso-width-relative:page;mso-height-relative:page;" fillcolor="#FFFFFF [3212]" filled="t" stroked="f" coordsize="21600,21600" o:gfxdata="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sMp43AAAAA0BAAAPAAAAAAAAAAEAIAAAACIAAABkcnMvZG93bnJldi54bWxQSwECFAAUAAAACACH&#10;TuJAGGHdYVkCAACMBAAADgAAAAAAAAABACAAAAArAQAAZHJzL2Uyb0RvYy54bWxQSwUGAAAAAAYA&#10;BgBZAQAA9gUAAAAA&#10;">
                <v:fill on="t" focussize="0,0"/>
                <v:stroke on="f" weight="1pt" miterlimit="8" joinstyle="miter"/>
                <v:imagedata o:title=""/>
                <o:lock v:ext="edit" aspectratio="f"/>
                <v:textbox>
                  <w:txbxContent>
                    <w:p>
                      <w:pPr>
                        <w:jc w:val="center"/>
                      </w:pPr>
                    </w:p>
                  </w:txbxContent>
                </v:textbox>
              </v:rect>
            </w:pict>
          </mc:Fallback>
        </mc:AlternateContent>
      </w:r>
    </w:p>
    <w:p>
      <w:pPr>
        <w:snapToGrid w:val="0"/>
        <w:rPr>
          <w:rFonts w:ascii="微软雅黑" w:hAnsi="微软雅黑" w:eastAsia="微软雅黑"/>
        </w:rPr>
      </w:pPr>
      <w:r>
        <mc:AlternateContent>
          <mc:Choice Requires="wps">
            <w:drawing>
              <wp:anchor distT="0" distB="0" distL="114300" distR="114300" simplePos="0" relativeHeight="251817984" behindDoc="0" locked="0" layoutInCell="1" allowOverlap="1">
                <wp:simplePos x="0" y="0"/>
                <wp:positionH relativeFrom="column">
                  <wp:posOffset>-152400</wp:posOffset>
                </wp:positionH>
                <wp:positionV relativeFrom="paragraph">
                  <wp:posOffset>2047875</wp:posOffset>
                </wp:positionV>
                <wp:extent cx="215900" cy="215900"/>
                <wp:effectExtent l="0" t="0" r="0" b="0"/>
                <wp:wrapNone/>
                <wp:docPr id="171" name="Freeform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00" cy="215900"/>
                        </a:xfrm>
                        <a:custGeom>
                          <a:avLst/>
                          <a:gdLst>
                            <a:gd name="T0" fmla="*/ 256 w 512"/>
                            <a:gd name="T1" fmla="*/ 512 h 512"/>
                            <a:gd name="T2" fmla="*/ 0 w 512"/>
                            <a:gd name="T3" fmla="*/ 256 h 512"/>
                            <a:gd name="T4" fmla="*/ 256 w 512"/>
                            <a:gd name="T5" fmla="*/ 0 h 512"/>
                            <a:gd name="T6" fmla="*/ 512 w 512"/>
                            <a:gd name="T7" fmla="*/ 256 h 512"/>
                            <a:gd name="T8" fmla="*/ 256 w 512"/>
                            <a:gd name="T9" fmla="*/ 512 h 512"/>
                            <a:gd name="T10" fmla="*/ 256 w 512"/>
                            <a:gd name="T11" fmla="*/ 28 h 512"/>
                            <a:gd name="T12" fmla="*/ 28 w 512"/>
                            <a:gd name="T13" fmla="*/ 256 h 512"/>
                            <a:gd name="T14" fmla="*/ 256 w 512"/>
                            <a:gd name="T15" fmla="*/ 484 h 512"/>
                            <a:gd name="T16" fmla="*/ 484 w 512"/>
                            <a:gd name="T17" fmla="*/ 256 h 512"/>
                            <a:gd name="T18" fmla="*/ 256 w 512"/>
                            <a:gd name="T19" fmla="*/ 28 h 512"/>
                            <a:gd name="T20" fmla="*/ 427 w 512"/>
                            <a:gd name="T21" fmla="*/ 356 h 512"/>
                            <a:gd name="T22" fmla="*/ 398 w 512"/>
                            <a:gd name="T23" fmla="*/ 356 h 512"/>
                            <a:gd name="T24" fmla="*/ 327 w 512"/>
                            <a:gd name="T25" fmla="*/ 284 h 512"/>
                            <a:gd name="T26" fmla="*/ 256 w 512"/>
                            <a:gd name="T27" fmla="*/ 356 h 512"/>
                            <a:gd name="T28" fmla="*/ 228 w 512"/>
                            <a:gd name="T29" fmla="*/ 356 h 512"/>
                            <a:gd name="T30" fmla="*/ 281 w 512"/>
                            <a:gd name="T31" fmla="*/ 267 h 512"/>
                            <a:gd name="T32" fmla="*/ 256 w 512"/>
                            <a:gd name="T33" fmla="*/ 213 h 512"/>
                            <a:gd name="T34" fmla="*/ 327 w 512"/>
                            <a:gd name="T35" fmla="*/ 142 h 512"/>
                            <a:gd name="T36" fmla="*/ 398 w 512"/>
                            <a:gd name="T37" fmla="*/ 213 h 512"/>
                            <a:gd name="T38" fmla="*/ 373 w 512"/>
                            <a:gd name="T39" fmla="*/ 267 h 512"/>
                            <a:gd name="T40" fmla="*/ 427 w 512"/>
                            <a:gd name="T41" fmla="*/ 356 h 512"/>
                            <a:gd name="T42" fmla="*/ 327 w 512"/>
                            <a:gd name="T43" fmla="*/ 171 h 512"/>
                            <a:gd name="T44" fmla="*/ 284 w 512"/>
                            <a:gd name="T45" fmla="*/ 213 h 512"/>
                            <a:gd name="T46" fmla="*/ 327 w 512"/>
                            <a:gd name="T47" fmla="*/ 256 h 512"/>
                            <a:gd name="T48" fmla="*/ 370 w 512"/>
                            <a:gd name="T49" fmla="*/ 213 h 512"/>
                            <a:gd name="T50" fmla="*/ 327 w 512"/>
                            <a:gd name="T51" fmla="*/ 171 h 512"/>
                            <a:gd name="T52" fmla="*/ 100 w 512"/>
                            <a:gd name="T53" fmla="*/ 256 h 512"/>
                            <a:gd name="T54" fmla="*/ 228 w 512"/>
                            <a:gd name="T55" fmla="*/ 256 h 512"/>
                            <a:gd name="T56" fmla="*/ 228 w 512"/>
                            <a:gd name="T57" fmla="*/ 284 h 512"/>
                            <a:gd name="T58" fmla="*/ 100 w 512"/>
                            <a:gd name="T59" fmla="*/ 284 h 512"/>
                            <a:gd name="T60" fmla="*/ 100 w 512"/>
                            <a:gd name="T61" fmla="*/ 256 h 512"/>
                            <a:gd name="T62" fmla="*/ 100 w 512"/>
                            <a:gd name="T63" fmla="*/ 185 h 512"/>
                            <a:gd name="T64" fmla="*/ 228 w 512"/>
                            <a:gd name="T65" fmla="*/ 185 h 512"/>
                            <a:gd name="T66" fmla="*/ 228 w 512"/>
                            <a:gd name="T67" fmla="*/ 213 h 512"/>
                            <a:gd name="T68" fmla="*/ 100 w 512"/>
                            <a:gd name="T69" fmla="*/ 213 h 512"/>
                            <a:gd name="T70" fmla="*/ 100 w 512"/>
                            <a:gd name="T71" fmla="*/ 185 h 512"/>
                            <a:gd name="T72" fmla="*/ 199 w 512"/>
                            <a:gd name="T73" fmla="*/ 356 h 512"/>
                            <a:gd name="T74" fmla="*/ 100 w 512"/>
                            <a:gd name="T75" fmla="*/ 356 h 512"/>
                            <a:gd name="T76" fmla="*/ 100 w 512"/>
                            <a:gd name="T77" fmla="*/ 327 h 512"/>
                            <a:gd name="T78" fmla="*/ 199 w 512"/>
                            <a:gd name="T79" fmla="*/ 327 h 512"/>
                            <a:gd name="T80" fmla="*/ 199 w 512"/>
                            <a:gd name="T81" fmla="*/ 356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2" h="512">
                              <a:moveTo>
                                <a:pt x="256" y="512"/>
                              </a:moveTo>
                              <a:cubicBezTo>
                                <a:pt x="115" y="512"/>
                                <a:pt x="0" y="397"/>
                                <a:pt x="0" y="256"/>
                              </a:cubicBezTo>
                              <a:cubicBezTo>
                                <a:pt x="0" y="115"/>
                                <a:pt x="115" y="0"/>
                                <a:pt x="256" y="0"/>
                              </a:cubicBezTo>
                              <a:cubicBezTo>
                                <a:pt x="397" y="0"/>
                                <a:pt x="512" y="115"/>
                                <a:pt x="512" y="256"/>
                              </a:cubicBezTo>
                              <a:cubicBezTo>
                                <a:pt x="512" y="397"/>
                                <a:pt x="397" y="512"/>
                                <a:pt x="256" y="512"/>
                              </a:cubicBezTo>
                              <a:close/>
                              <a:moveTo>
                                <a:pt x="256" y="28"/>
                              </a:moveTo>
                              <a:cubicBezTo>
                                <a:pt x="130" y="28"/>
                                <a:pt x="28" y="130"/>
                                <a:pt x="28" y="256"/>
                              </a:cubicBezTo>
                              <a:cubicBezTo>
                                <a:pt x="28" y="382"/>
                                <a:pt x="130" y="484"/>
                                <a:pt x="256" y="484"/>
                              </a:cubicBezTo>
                              <a:cubicBezTo>
                                <a:pt x="382" y="484"/>
                                <a:pt x="484" y="382"/>
                                <a:pt x="484" y="256"/>
                              </a:cubicBezTo>
                              <a:cubicBezTo>
                                <a:pt x="484" y="130"/>
                                <a:pt x="382" y="28"/>
                                <a:pt x="256" y="28"/>
                              </a:cubicBezTo>
                              <a:close/>
                              <a:moveTo>
                                <a:pt x="427" y="356"/>
                              </a:moveTo>
                              <a:cubicBezTo>
                                <a:pt x="398" y="356"/>
                                <a:pt x="398" y="356"/>
                                <a:pt x="398" y="356"/>
                              </a:cubicBezTo>
                              <a:cubicBezTo>
                                <a:pt x="398" y="316"/>
                                <a:pt x="366" y="284"/>
                                <a:pt x="327" y="284"/>
                              </a:cubicBezTo>
                              <a:cubicBezTo>
                                <a:pt x="288" y="284"/>
                                <a:pt x="256" y="316"/>
                                <a:pt x="256" y="356"/>
                              </a:cubicBezTo>
                              <a:cubicBezTo>
                                <a:pt x="228" y="356"/>
                                <a:pt x="228" y="356"/>
                                <a:pt x="228" y="356"/>
                              </a:cubicBezTo>
                              <a:cubicBezTo>
                                <a:pt x="228" y="317"/>
                                <a:pt x="249" y="284"/>
                                <a:pt x="281" y="267"/>
                              </a:cubicBezTo>
                              <a:cubicBezTo>
                                <a:pt x="266" y="254"/>
                                <a:pt x="256" y="235"/>
                                <a:pt x="256" y="213"/>
                              </a:cubicBezTo>
                              <a:cubicBezTo>
                                <a:pt x="256" y="174"/>
                                <a:pt x="288" y="142"/>
                                <a:pt x="327" y="142"/>
                              </a:cubicBezTo>
                              <a:cubicBezTo>
                                <a:pt x="366" y="142"/>
                                <a:pt x="398" y="174"/>
                                <a:pt x="398" y="213"/>
                              </a:cubicBezTo>
                              <a:cubicBezTo>
                                <a:pt x="398" y="235"/>
                                <a:pt x="388" y="254"/>
                                <a:pt x="373" y="267"/>
                              </a:cubicBezTo>
                              <a:cubicBezTo>
                                <a:pt x="405" y="284"/>
                                <a:pt x="427" y="317"/>
                                <a:pt x="427" y="356"/>
                              </a:cubicBezTo>
                              <a:close/>
                              <a:moveTo>
                                <a:pt x="327" y="171"/>
                              </a:moveTo>
                              <a:cubicBezTo>
                                <a:pt x="304" y="171"/>
                                <a:pt x="284" y="190"/>
                                <a:pt x="284" y="213"/>
                              </a:cubicBezTo>
                              <a:cubicBezTo>
                                <a:pt x="284" y="237"/>
                                <a:pt x="304" y="256"/>
                                <a:pt x="327" y="256"/>
                              </a:cubicBezTo>
                              <a:cubicBezTo>
                                <a:pt x="351" y="256"/>
                                <a:pt x="370" y="237"/>
                                <a:pt x="370" y="213"/>
                              </a:cubicBezTo>
                              <a:cubicBezTo>
                                <a:pt x="370" y="190"/>
                                <a:pt x="351" y="171"/>
                                <a:pt x="327" y="171"/>
                              </a:cubicBezTo>
                              <a:close/>
                              <a:moveTo>
                                <a:pt x="100" y="256"/>
                              </a:moveTo>
                              <a:cubicBezTo>
                                <a:pt x="228" y="256"/>
                                <a:pt x="228" y="256"/>
                                <a:pt x="228" y="256"/>
                              </a:cubicBezTo>
                              <a:cubicBezTo>
                                <a:pt x="228" y="284"/>
                                <a:pt x="228" y="284"/>
                                <a:pt x="228" y="284"/>
                              </a:cubicBezTo>
                              <a:cubicBezTo>
                                <a:pt x="100" y="284"/>
                                <a:pt x="100" y="284"/>
                                <a:pt x="100" y="284"/>
                              </a:cubicBezTo>
                              <a:lnTo>
                                <a:pt x="100" y="256"/>
                              </a:lnTo>
                              <a:close/>
                              <a:moveTo>
                                <a:pt x="100" y="185"/>
                              </a:moveTo>
                              <a:cubicBezTo>
                                <a:pt x="228" y="185"/>
                                <a:pt x="228" y="185"/>
                                <a:pt x="228" y="185"/>
                              </a:cubicBezTo>
                              <a:cubicBezTo>
                                <a:pt x="228" y="213"/>
                                <a:pt x="228" y="213"/>
                                <a:pt x="228" y="213"/>
                              </a:cubicBezTo>
                              <a:cubicBezTo>
                                <a:pt x="100" y="213"/>
                                <a:pt x="100" y="213"/>
                                <a:pt x="100" y="213"/>
                              </a:cubicBezTo>
                              <a:lnTo>
                                <a:pt x="100" y="185"/>
                              </a:lnTo>
                              <a:close/>
                              <a:moveTo>
                                <a:pt x="199" y="356"/>
                              </a:moveTo>
                              <a:cubicBezTo>
                                <a:pt x="100" y="356"/>
                                <a:pt x="100" y="356"/>
                                <a:pt x="100" y="356"/>
                              </a:cubicBezTo>
                              <a:cubicBezTo>
                                <a:pt x="100" y="327"/>
                                <a:pt x="100" y="327"/>
                                <a:pt x="100" y="327"/>
                              </a:cubicBezTo>
                              <a:cubicBezTo>
                                <a:pt x="199" y="327"/>
                                <a:pt x="199" y="327"/>
                                <a:pt x="199" y="327"/>
                              </a:cubicBezTo>
                              <a:lnTo>
                                <a:pt x="199" y="356"/>
                              </a:ln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62" o:spid="_x0000_s1026" o:spt="100" style="position:absolute;left:0pt;margin-left:-12pt;margin-top:161.25pt;height:17pt;width:17pt;z-index:251817984;mso-width-relative:page;mso-height-relative:page;" fillcolor="#FFFFFF [3212]" filled="t" stroked="f" coordsize="512,512" o:gfxdata="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" path="m256,512c115,512,0,397,0,256c0,115,115,0,256,0c397,0,512,115,512,256c512,397,397,512,256,512xm256,28c130,28,28,130,28,256c28,382,130,484,256,484c382,484,484,382,484,256c484,130,382,28,256,28xm427,356c398,356,398,356,398,356c398,316,366,284,327,284c288,284,256,316,256,356c228,356,228,356,228,356c228,317,249,284,281,267c266,254,256,235,256,213c256,174,288,142,327,142c366,142,398,174,398,213c398,235,388,254,373,267c405,284,427,317,427,356xm327,171c304,171,284,190,284,213c284,237,304,256,327,256c351,256,370,237,370,213c370,190,351,171,327,171xm100,256c228,256,228,256,228,256c228,284,228,284,228,284c100,284,100,284,100,284l100,256xm100,185c228,185,228,185,228,185c228,213,228,213,228,213c100,213,100,213,100,213l100,185xm199,356c100,356,100,356,100,356c100,327,100,327,100,327c199,327,199,327,199,327l199,356xe">
                <v:path o:connectlocs="107950,215900;0,107950;107950,0;215900,107950;107950,215900;107950,11807;11807,107950;107950,204092;204092,107950;107950,11807;180057,150117;167828,150117;137889,119757;107950,150117;96142,150117;118491,112588;107950,89817;137889,59878;167828,89817;157286,112588;180057,150117;137889,72107;119757,89817;137889,107950;156021,89817;137889,72107;42167,107950;96142,107950;96142,119757;42167,119757;42167,107950;42167,78010;96142,78010;96142,89817;42167,89817;42167,78010;83914,150117;42167,150117;42167,137889;83914,137889;83914,150117"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815936" behindDoc="0" locked="0" layoutInCell="1" allowOverlap="1">
                <wp:simplePos x="0" y="0"/>
                <wp:positionH relativeFrom="column">
                  <wp:posOffset>-152400</wp:posOffset>
                </wp:positionH>
                <wp:positionV relativeFrom="paragraph">
                  <wp:posOffset>2638425</wp:posOffset>
                </wp:positionV>
                <wp:extent cx="215900" cy="215265"/>
                <wp:effectExtent l="0" t="0" r="0" b="0"/>
                <wp:wrapNone/>
                <wp:docPr id="34" name="Freeform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00" cy="215265"/>
                        </a:xfrm>
                        <a:custGeom>
                          <a:avLst/>
                          <a:gdLst>
                            <a:gd name="T0" fmla="*/ 152 w 514"/>
                            <a:gd name="T1" fmla="*/ 239 h 513"/>
                            <a:gd name="T2" fmla="*/ 236 w 514"/>
                            <a:gd name="T3" fmla="*/ 389 h 513"/>
                            <a:gd name="T4" fmla="*/ 282 w 514"/>
                            <a:gd name="T5" fmla="*/ 389 h 513"/>
                            <a:gd name="T6" fmla="*/ 367 w 514"/>
                            <a:gd name="T7" fmla="*/ 239 h 513"/>
                            <a:gd name="T8" fmla="*/ 259 w 514"/>
                            <a:gd name="T9" fmla="*/ 131 h 513"/>
                            <a:gd name="T10" fmla="*/ 152 w 514"/>
                            <a:gd name="T11" fmla="*/ 239 h 513"/>
                            <a:gd name="T12" fmla="*/ 309 w 514"/>
                            <a:gd name="T13" fmla="*/ 235 h 513"/>
                            <a:gd name="T14" fmla="*/ 259 w 514"/>
                            <a:gd name="T15" fmla="*/ 285 h 513"/>
                            <a:gd name="T16" fmla="*/ 209 w 514"/>
                            <a:gd name="T17" fmla="*/ 235 h 513"/>
                            <a:gd name="T18" fmla="*/ 259 w 514"/>
                            <a:gd name="T19" fmla="*/ 185 h 513"/>
                            <a:gd name="T20" fmla="*/ 309 w 514"/>
                            <a:gd name="T21" fmla="*/ 235 h 513"/>
                            <a:gd name="T22" fmla="*/ 512 w 514"/>
                            <a:gd name="T23" fmla="*/ 227 h 513"/>
                            <a:gd name="T24" fmla="*/ 486 w 514"/>
                            <a:gd name="T25" fmla="*/ 142 h 513"/>
                            <a:gd name="T26" fmla="*/ 486 w 514"/>
                            <a:gd name="T27" fmla="*/ 141 h 513"/>
                            <a:gd name="T28" fmla="*/ 486 w 514"/>
                            <a:gd name="T29" fmla="*/ 141 h 513"/>
                            <a:gd name="T30" fmla="*/ 443 w 514"/>
                            <a:gd name="T31" fmla="*/ 80 h 513"/>
                            <a:gd name="T32" fmla="*/ 263 w 514"/>
                            <a:gd name="T33" fmla="*/ 1 h 513"/>
                            <a:gd name="T34" fmla="*/ 81 w 514"/>
                            <a:gd name="T35" fmla="*/ 72 h 513"/>
                            <a:gd name="T36" fmla="*/ 2 w 514"/>
                            <a:gd name="T37" fmla="*/ 252 h 513"/>
                            <a:gd name="T38" fmla="*/ 153 w 514"/>
                            <a:gd name="T39" fmla="*/ 491 h 513"/>
                            <a:gd name="T40" fmla="*/ 253 w 514"/>
                            <a:gd name="T41" fmla="*/ 513 h 513"/>
                            <a:gd name="T42" fmla="*/ 258 w 514"/>
                            <a:gd name="T43" fmla="*/ 513 h 513"/>
                            <a:gd name="T44" fmla="*/ 435 w 514"/>
                            <a:gd name="T45" fmla="*/ 442 h 513"/>
                            <a:gd name="T46" fmla="*/ 483 w 514"/>
                            <a:gd name="T47" fmla="*/ 379 h 513"/>
                            <a:gd name="T48" fmla="*/ 478 w 514"/>
                            <a:gd name="T49" fmla="*/ 363 h 513"/>
                            <a:gd name="T50" fmla="*/ 472 w 514"/>
                            <a:gd name="T51" fmla="*/ 362 h 513"/>
                            <a:gd name="T52" fmla="*/ 462 w 514"/>
                            <a:gd name="T53" fmla="*/ 368 h 513"/>
                            <a:gd name="T54" fmla="*/ 418 w 514"/>
                            <a:gd name="T55" fmla="*/ 424 h 513"/>
                            <a:gd name="T56" fmla="*/ 258 w 514"/>
                            <a:gd name="T57" fmla="*/ 489 h 513"/>
                            <a:gd name="T58" fmla="*/ 253 w 514"/>
                            <a:gd name="T59" fmla="*/ 489 h 513"/>
                            <a:gd name="T60" fmla="*/ 91 w 514"/>
                            <a:gd name="T61" fmla="*/ 417 h 513"/>
                            <a:gd name="T62" fmla="*/ 26 w 514"/>
                            <a:gd name="T63" fmla="*/ 252 h 513"/>
                            <a:gd name="T64" fmla="*/ 98 w 514"/>
                            <a:gd name="T65" fmla="*/ 90 h 513"/>
                            <a:gd name="T66" fmla="*/ 263 w 514"/>
                            <a:gd name="T67" fmla="*/ 25 h 513"/>
                            <a:gd name="T68" fmla="*/ 425 w 514"/>
                            <a:gd name="T69" fmla="*/ 97 h 513"/>
                            <a:gd name="T70" fmla="*/ 490 w 514"/>
                            <a:gd name="T71" fmla="*/ 262 h 513"/>
                            <a:gd name="T72" fmla="*/ 493 w 514"/>
                            <a:gd name="T73" fmla="*/ 271 h 513"/>
                            <a:gd name="T74" fmla="*/ 502 w 514"/>
                            <a:gd name="T75" fmla="*/ 274 h 513"/>
                            <a:gd name="T76" fmla="*/ 502 w 514"/>
                            <a:gd name="T77" fmla="*/ 274 h 513"/>
                            <a:gd name="T78" fmla="*/ 514 w 514"/>
                            <a:gd name="T79" fmla="*/ 262 h 513"/>
                            <a:gd name="T80" fmla="*/ 512 w 514"/>
                            <a:gd name="T81" fmla="*/ 227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14" h="513">
                              <a:moveTo>
                                <a:pt x="152" y="239"/>
                              </a:moveTo>
                              <a:cubicBezTo>
                                <a:pt x="152" y="298"/>
                                <a:pt x="236" y="389"/>
                                <a:pt x="236" y="389"/>
                              </a:cubicBezTo>
                              <a:cubicBezTo>
                                <a:pt x="249" y="404"/>
                                <a:pt x="270" y="404"/>
                                <a:pt x="282" y="389"/>
                              </a:cubicBezTo>
                              <a:cubicBezTo>
                                <a:pt x="282" y="389"/>
                                <a:pt x="367" y="298"/>
                                <a:pt x="367" y="239"/>
                              </a:cubicBezTo>
                              <a:cubicBezTo>
                                <a:pt x="367" y="179"/>
                                <a:pt x="319" y="131"/>
                                <a:pt x="259" y="131"/>
                              </a:cubicBezTo>
                              <a:cubicBezTo>
                                <a:pt x="200" y="131"/>
                                <a:pt x="152" y="179"/>
                                <a:pt x="152" y="239"/>
                              </a:cubicBezTo>
                              <a:close/>
                              <a:moveTo>
                                <a:pt x="309" y="235"/>
                              </a:moveTo>
                              <a:cubicBezTo>
                                <a:pt x="309" y="263"/>
                                <a:pt x="287" y="285"/>
                                <a:pt x="259" y="285"/>
                              </a:cubicBezTo>
                              <a:cubicBezTo>
                                <a:pt x="232" y="285"/>
                                <a:pt x="209" y="263"/>
                                <a:pt x="209" y="235"/>
                              </a:cubicBezTo>
                              <a:cubicBezTo>
                                <a:pt x="209" y="208"/>
                                <a:pt x="232" y="185"/>
                                <a:pt x="259" y="185"/>
                              </a:cubicBezTo>
                              <a:cubicBezTo>
                                <a:pt x="287" y="185"/>
                                <a:pt x="309" y="208"/>
                                <a:pt x="309" y="235"/>
                              </a:cubicBezTo>
                              <a:close/>
                              <a:moveTo>
                                <a:pt x="512" y="227"/>
                              </a:moveTo>
                              <a:cubicBezTo>
                                <a:pt x="509" y="197"/>
                                <a:pt x="500" y="168"/>
                                <a:pt x="486" y="142"/>
                              </a:cubicBezTo>
                              <a:cubicBezTo>
                                <a:pt x="486" y="141"/>
                                <a:pt x="486" y="141"/>
                                <a:pt x="486" y="141"/>
                              </a:cubicBezTo>
                              <a:cubicBezTo>
                                <a:pt x="486" y="141"/>
                                <a:pt x="486" y="141"/>
                                <a:pt x="486" y="141"/>
                              </a:cubicBezTo>
                              <a:cubicBezTo>
                                <a:pt x="475" y="119"/>
                                <a:pt x="460" y="98"/>
                                <a:pt x="443" y="80"/>
                              </a:cubicBezTo>
                              <a:cubicBezTo>
                                <a:pt x="396" y="31"/>
                                <a:pt x="331" y="3"/>
                                <a:pt x="263" y="1"/>
                              </a:cubicBezTo>
                              <a:cubicBezTo>
                                <a:pt x="196" y="0"/>
                                <a:pt x="130" y="25"/>
                                <a:pt x="81" y="72"/>
                              </a:cubicBezTo>
                              <a:cubicBezTo>
                                <a:pt x="32" y="119"/>
                                <a:pt x="4" y="184"/>
                                <a:pt x="2" y="252"/>
                              </a:cubicBezTo>
                              <a:cubicBezTo>
                                <a:pt x="0" y="354"/>
                                <a:pt x="60" y="449"/>
                                <a:pt x="153" y="491"/>
                              </a:cubicBezTo>
                              <a:cubicBezTo>
                                <a:pt x="185" y="505"/>
                                <a:pt x="218" y="512"/>
                                <a:pt x="253" y="513"/>
                              </a:cubicBezTo>
                              <a:cubicBezTo>
                                <a:pt x="258" y="513"/>
                                <a:pt x="258" y="513"/>
                                <a:pt x="258" y="513"/>
                              </a:cubicBezTo>
                              <a:cubicBezTo>
                                <a:pt x="324" y="513"/>
                                <a:pt x="387" y="487"/>
                                <a:pt x="435" y="442"/>
                              </a:cubicBezTo>
                              <a:cubicBezTo>
                                <a:pt x="454" y="424"/>
                                <a:pt x="470" y="403"/>
                                <a:pt x="483" y="379"/>
                              </a:cubicBezTo>
                              <a:cubicBezTo>
                                <a:pt x="486" y="374"/>
                                <a:pt x="484" y="366"/>
                                <a:pt x="478" y="363"/>
                              </a:cubicBezTo>
                              <a:cubicBezTo>
                                <a:pt x="476" y="362"/>
                                <a:pt x="474" y="362"/>
                                <a:pt x="472" y="362"/>
                              </a:cubicBezTo>
                              <a:cubicBezTo>
                                <a:pt x="468" y="362"/>
                                <a:pt x="464" y="364"/>
                                <a:pt x="462" y="368"/>
                              </a:cubicBezTo>
                              <a:cubicBezTo>
                                <a:pt x="450" y="389"/>
                                <a:pt x="436" y="408"/>
                                <a:pt x="418" y="424"/>
                              </a:cubicBezTo>
                              <a:cubicBezTo>
                                <a:pt x="375" y="466"/>
                                <a:pt x="318" y="489"/>
                                <a:pt x="258" y="489"/>
                              </a:cubicBezTo>
                              <a:cubicBezTo>
                                <a:pt x="253" y="489"/>
                                <a:pt x="253" y="489"/>
                                <a:pt x="253" y="489"/>
                              </a:cubicBezTo>
                              <a:cubicBezTo>
                                <a:pt x="192" y="488"/>
                                <a:pt x="133" y="462"/>
                                <a:pt x="91" y="417"/>
                              </a:cubicBezTo>
                              <a:cubicBezTo>
                                <a:pt x="48" y="373"/>
                                <a:pt x="25" y="314"/>
                                <a:pt x="26" y="252"/>
                              </a:cubicBezTo>
                              <a:cubicBezTo>
                                <a:pt x="27" y="191"/>
                                <a:pt x="53" y="132"/>
                                <a:pt x="98" y="90"/>
                              </a:cubicBezTo>
                              <a:cubicBezTo>
                                <a:pt x="142" y="47"/>
                                <a:pt x="201" y="24"/>
                                <a:pt x="263" y="25"/>
                              </a:cubicBezTo>
                              <a:cubicBezTo>
                                <a:pt x="324" y="26"/>
                                <a:pt x="383" y="52"/>
                                <a:pt x="425" y="97"/>
                              </a:cubicBezTo>
                              <a:cubicBezTo>
                                <a:pt x="468" y="141"/>
                                <a:pt x="491" y="200"/>
                                <a:pt x="490" y="262"/>
                              </a:cubicBezTo>
                              <a:cubicBezTo>
                                <a:pt x="490" y="265"/>
                                <a:pt x="491" y="268"/>
                                <a:pt x="493" y="271"/>
                              </a:cubicBezTo>
                              <a:cubicBezTo>
                                <a:pt x="495" y="273"/>
                                <a:pt x="498" y="274"/>
                                <a:pt x="502" y="274"/>
                              </a:cubicBezTo>
                              <a:cubicBezTo>
                                <a:pt x="502" y="274"/>
                                <a:pt x="502" y="274"/>
                                <a:pt x="502" y="274"/>
                              </a:cubicBezTo>
                              <a:cubicBezTo>
                                <a:pt x="508" y="274"/>
                                <a:pt x="514" y="269"/>
                                <a:pt x="514" y="262"/>
                              </a:cubicBezTo>
                              <a:cubicBezTo>
                                <a:pt x="514" y="251"/>
                                <a:pt x="513" y="239"/>
                                <a:pt x="512" y="227"/>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3" o:spid="_x0000_s1026" o:spt="100" style="position:absolute;left:0pt;margin-left:-12pt;margin-top:207.75pt;height:16.95pt;width:17pt;z-index:251815936;mso-width-relative:page;mso-height-relative:page;" fillcolor="#FFFFFF [3212]" filled="t" stroked="f" coordsize="514,513" o:gfxdata="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" path="m152,239c152,298,236,389,236,389c249,404,270,404,282,389c282,389,367,298,367,239c367,179,319,131,259,131c200,131,152,179,152,239xm309,235c309,263,287,285,259,285c232,285,209,263,209,235c209,208,232,185,259,185c287,185,309,208,309,235xm512,227c509,197,500,168,486,142c486,141,486,141,486,141c486,141,486,141,486,141c475,119,460,98,443,80c396,31,331,3,263,1c196,0,130,25,81,72c32,119,4,184,2,252c0,354,60,449,153,491c185,505,218,512,253,513c258,513,258,513,258,513c324,513,387,487,435,442c454,424,470,403,483,379c486,374,484,366,478,363c476,362,474,362,472,362c468,362,464,364,462,368c450,389,436,408,418,424c375,466,318,489,258,489c253,489,253,489,253,489c192,488,133,462,91,417c48,373,25,314,26,252c27,191,53,132,98,90c142,47,201,24,263,25c324,26,383,52,425,97c468,141,491,200,490,262c490,265,491,268,493,271c495,273,498,274,502,274c502,274,502,274,502,274c508,274,514,269,514,262c514,251,513,239,512,227xe">
                <v:path o:connectlocs="63845,100289;99129,163232;118450,163232;154154,100289;108790,54970;63845,100289;129792,98610;108790,119591;87788,98610;108790,77629;129792,98610;215059,95253;204138,59586;204138,59166;204138,59166;186077,33569;110470,419;34023,30212;840,105744;64265,206033;106269,215265;108370,215265;182716,185471;202878,159035;200778,152322;198258,151902;194057,154420;175576,177918;108370,205194;106269,205194;38223,174981;10921,105744;41163,37765;110470,10490;178516,40703;205819,109940;207079,113716;210859,114975;210859,114975;215900,109940;215059,95253"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811840" behindDoc="0" locked="0" layoutInCell="1" allowOverlap="1">
                <wp:simplePos x="0" y="0"/>
                <wp:positionH relativeFrom="column">
                  <wp:posOffset>-152400</wp:posOffset>
                </wp:positionH>
                <wp:positionV relativeFrom="paragraph">
                  <wp:posOffset>3743325</wp:posOffset>
                </wp:positionV>
                <wp:extent cx="215900" cy="215900"/>
                <wp:effectExtent l="0" t="0" r="0" b="0"/>
                <wp:wrapNone/>
                <wp:docPr id="117" name="Freeform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00" cy="215900"/>
                        </a:xfrm>
                        <a:custGeom>
                          <a:avLst/>
                          <a:gdLst>
                            <a:gd name="T0" fmla="*/ 256 w 512"/>
                            <a:gd name="T1" fmla="*/ 0 h 512"/>
                            <a:gd name="T2" fmla="*/ 0 w 512"/>
                            <a:gd name="T3" fmla="*/ 256 h 512"/>
                            <a:gd name="T4" fmla="*/ 256 w 512"/>
                            <a:gd name="T5" fmla="*/ 512 h 512"/>
                            <a:gd name="T6" fmla="*/ 512 w 512"/>
                            <a:gd name="T7" fmla="*/ 256 h 512"/>
                            <a:gd name="T8" fmla="*/ 256 w 512"/>
                            <a:gd name="T9" fmla="*/ 0 h 512"/>
                            <a:gd name="T10" fmla="*/ 256 w 512"/>
                            <a:gd name="T11" fmla="*/ 490 h 512"/>
                            <a:gd name="T12" fmla="*/ 22 w 512"/>
                            <a:gd name="T13" fmla="*/ 256 h 512"/>
                            <a:gd name="T14" fmla="*/ 256 w 512"/>
                            <a:gd name="T15" fmla="*/ 22 h 512"/>
                            <a:gd name="T16" fmla="*/ 256 w 512"/>
                            <a:gd name="T17" fmla="*/ 22 h 512"/>
                            <a:gd name="T18" fmla="*/ 490 w 512"/>
                            <a:gd name="T19" fmla="*/ 256 h 512"/>
                            <a:gd name="T20" fmla="*/ 256 w 512"/>
                            <a:gd name="T21" fmla="*/ 490 h 512"/>
                            <a:gd name="T22" fmla="*/ 111 w 512"/>
                            <a:gd name="T23" fmla="*/ 216 h 512"/>
                            <a:gd name="T24" fmla="*/ 111 w 512"/>
                            <a:gd name="T25" fmla="*/ 323 h 512"/>
                            <a:gd name="T26" fmla="*/ 148 w 512"/>
                            <a:gd name="T27" fmla="*/ 359 h 512"/>
                            <a:gd name="T28" fmla="*/ 364 w 512"/>
                            <a:gd name="T29" fmla="*/ 359 h 512"/>
                            <a:gd name="T30" fmla="*/ 401 w 512"/>
                            <a:gd name="T31" fmla="*/ 323 h 512"/>
                            <a:gd name="T32" fmla="*/ 401 w 512"/>
                            <a:gd name="T33" fmla="*/ 216 h 512"/>
                            <a:gd name="T34" fmla="*/ 256 w 512"/>
                            <a:gd name="T35" fmla="*/ 270 h 512"/>
                            <a:gd name="T36" fmla="*/ 111 w 512"/>
                            <a:gd name="T37" fmla="*/ 216 h 512"/>
                            <a:gd name="T38" fmla="*/ 364 w 512"/>
                            <a:gd name="T39" fmla="*/ 147 h 512"/>
                            <a:gd name="T40" fmla="*/ 148 w 512"/>
                            <a:gd name="T41" fmla="*/ 147 h 512"/>
                            <a:gd name="T42" fmla="*/ 111 w 512"/>
                            <a:gd name="T43" fmla="*/ 183 h 512"/>
                            <a:gd name="T44" fmla="*/ 111 w 512"/>
                            <a:gd name="T45" fmla="*/ 196 h 512"/>
                            <a:gd name="T46" fmla="*/ 256 w 512"/>
                            <a:gd name="T47" fmla="*/ 250 h 512"/>
                            <a:gd name="T48" fmla="*/ 401 w 512"/>
                            <a:gd name="T49" fmla="*/ 196 h 512"/>
                            <a:gd name="T50" fmla="*/ 401 w 512"/>
                            <a:gd name="T51" fmla="*/ 183 h 512"/>
                            <a:gd name="T52" fmla="*/ 364 w 512"/>
                            <a:gd name="T53" fmla="*/ 147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12" h="512">
                              <a:moveTo>
                                <a:pt x="256" y="0"/>
                              </a:moveTo>
                              <a:cubicBezTo>
                                <a:pt x="114" y="0"/>
                                <a:pt x="0" y="114"/>
                                <a:pt x="0" y="256"/>
                              </a:cubicBezTo>
                              <a:cubicBezTo>
                                <a:pt x="0" y="398"/>
                                <a:pt x="114" y="512"/>
                                <a:pt x="256" y="512"/>
                              </a:cubicBezTo>
                              <a:cubicBezTo>
                                <a:pt x="398" y="512"/>
                                <a:pt x="512" y="398"/>
                                <a:pt x="512" y="256"/>
                              </a:cubicBezTo>
                              <a:cubicBezTo>
                                <a:pt x="512" y="114"/>
                                <a:pt x="397" y="0"/>
                                <a:pt x="256" y="0"/>
                              </a:cubicBezTo>
                              <a:close/>
                              <a:moveTo>
                                <a:pt x="256" y="490"/>
                              </a:moveTo>
                              <a:cubicBezTo>
                                <a:pt x="127" y="490"/>
                                <a:pt x="22" y="385"/>
                                <a:pt x="22" y="256"/>
                              </a:cubicBezTo>
                              <a:cubicBezTo>
                                <a:pt x="22" y="127"/>
                                <a:pt x="126" y="22"/>
                                <a:pt x="256" y="22"/>
                              </a:cubicBezTo>
                              <a:cubicBezTo>
                                <a:pt x="256" y="22"/>
                                <a:pt x="256" y="22"/>
                                <a:pt x="256" y="22"/>
                              </a:cubicBezTo>
                              <a:cubicBezTo>
                                <a:pt x="385" y="22"/>
                                <a:pt x="490" y="127"/>
                                <a:pt x="490" y="256"/>
                              </a:cubicBezTo>
                              <a:cubicBezTo>
                                <a:pt x="490" y="385"/>
                                <a:pt x="385" y="490"/>
                                <a:pt x="256" y="490"/>
                              </a:cubicBezTo>
                              <a:close/>
                              <a:moveTo>
                                <a:pt x="111" y="216"/>
                              </a:moveTo>
                              <a:cubicBezTo>
                                <a:pt x="111" y="323"/>
                                <a:pt x="111" y="323"/>
                                <a:pt x="111" y="323"/>
                              </a:cubicBezTo>
                              <a:cubicBezTo>
                                <a:pt x="111" y="343"/>
                                <a:pt x="128" y="359"/>
                                <a:pt x="148" y="359"/>
                              </a:cubicBezTo>
                              <a:cubicBezTo>
                                <a:pt x="364" y="359"/>
                                <a:pt x="364" y="359"/>
                                <a:pt x="364" y="359"/>
                              </a:cubicBezTo>
                              <a:cubicBezTo>
                                <a:pt x="384" y="359"/>
                                <a:pt x="401" y="343"/>
                                <a:pt x="401" y="323"/>
                              </a:cubicBezTo>
                              <a:cubicBezTo>
                                <a:pt x="401" y="216"/>
                                <a:pt x="401" y="216"/>
                                <a:pt x="401" y="216"/>
                              </a:cubicBezTo>
                              <a:cubicBezTo>
                                <a:pt x="256" y="270"/>
                                <a:pt x="256" y="270"/>
                                <a:pt x="256" y="270"/>
                              </a:cubicBezTo>
                              <a:lnTo>
                                <a:pt x="111" y="216"/>
                              </a:lnTo>
                              <a:close/>
                              <a:moveTo>
                                <a:pt x="364" y="147"/>
                              </a:moveTo>
                              <a:cubicBezTo>
                                <a:pt x="148" y="147"/>
                                <a:pt x="148" y="147"/>
                                <a:pt x="148" y="147"/>
                              </a:cubicBezTo>
                              <a:cubicBezTo>
                                <a:pt x="128" y="147"/>
                                <a:pt x="111" y="163"/>
                                <a:pt x="111" y="183"/>
                              </a:cubicBezTo>
                              <a:cubicBezTo>
                                <a:pt x="111" y="196"/>
                                <a:pt x="111" y="196"/>
                                <a:pt x="111" y="196"/>
                              </a:cubicBezTo>
                              <a:cubicBezTo>
                                <a:pt x="256" y="250"/>
                                <a:pt x="256" y="250"/>
                                <a:pt x="256" y="250"/>
                              </a:cubicBezTo>
                              <a:cubicBezTo>
                                <a:pt x="401" y="196"/>
                                <a:pt x="401" y="196"/>
                                <a:pt x="401" y="196"/>
                              </a:cubicBezTo>
                              <a:cubicBezTo>
                                <a:pt x="401" y="183"/>
                                <a:pt x="401" y="183"/>
                                <a:pt x="401" y="183"/>
                              </a:cubicBezTo>
                              <a:cubicBezTo>
                                <a:pt x="401" y="163"/>
                                <a:pt x="384" y="147"/>
                                <a:pt x="364" y="147"/>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01" o:spid="_x0000_s1026" o:spt="100" style="position:absolute;left:0pt;margin-left:-12pt;margin-top:294.75pt;height:17pt;width:17pt;z-index:251811840;mso-width-relative:page;mso-height-relative:page;" fillcolor="#FFFFFF [3212]" filled="t" stroked="f" coordsize="512,512" o:gfxdata="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" path="m256,0c114,0,0,114,0,256c0,398,114,512,256,512c398,512,512,398,512,256c512,114,397,0,256,0xm256,490c127,490,22,385,22,256c22,127,126,22,256,22c256,22,256,22,256,22c385,22,490,127,490,256c490,385,385,490,256,490xm111,216c111,323,111,323,111,323c111,343,128,359,148,359c364,359,364,359,364,359c384,359,401,343,401,323c401,216,401,216,401,216c256,270,256,270,256,270l111,216xm364,147c148,147,148,147,148,147c128,147,111,163,111,183c111,196,111,196,111,196c256,250,256,250,256,250c401,196,401,196,401,196c401,183,401,183,401,183c401,163,384,147,364,147xe">
                <v:path o:connectlocs="107950,0;0,107950;107950,215900;215900,107950;107950,0;107950,206623;9276,107950;107950,9276;107950,9276;206623,107950;107950,206623;46806,91082;46806,136202;62408,151383;153491,151383;169093,136202;169093,91082;107950,113853;46806,91082;153491,61986;62408,61986;46806,77167;46806,82649;107950,105419;169093,82649;169093,77167;153491,61986" o:connectangles="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813888" behindDoc="0" locked="0" layoutInCell="1" allowOverlap="1">
                <wp:simplePos x="0" y="0"/>
                <wp:positionH relativeFrom="column">
                  <wp:posOffset>-152400</wp:posOffset>
                </wp:positionH>
                <wp:positionV relativeFrom="paragraph">
                  <wp:posOffset>3276600</wp:posOffset>
                </wp:positionV>
                <wp:extent cx="215900" cy="215900"/>
                <wp:effectExtent l="0" t="0" r="0" b="0"/>
                <wp:wrapNone/>
                <wp:docPr id="33" name="Freeform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00" cy="215900"/>
                        </a:xfrm>
                        <a:custGeom>
                          <a:avLst/>
                          <a:gdLst>
                            <a:gd name="T0" fmla="*/ 484 w 512"/>
                            <a:gd name="T1" fmla="*/ 371 h 512"/>
                            <a:gd name="T2" fmla="*/ 455 w 512"/>
                            <a:gd name="T3" fmla="*/ 371 h 512"/>
                            <a:gd name="T4" fmla="*/ 486 w 512"/>
                            <a:gd name="T5" fmla="*/ 256 h 512"/>
                            <a:gd name="T6" fmla="*/ 256 w 512"/>
                            <a:gd name="T7" fmla="*/ 26 h 512"/>
                            <a:gd name="T8" fmla="*/ 26 w 512"/>
                            <a:gd name="T9" fmla="*/ 256 h 512"/>
                            <a:gd name="T10" fmla="*/ 256 w 512"/>
                            <a:gd name="T11" fmla="*/ 486 h 512"/>
                            <a:gd name="T12" fmla="*/ 346 w 512"/>
                            <a:gd name="T13" fmla="*/ 468 h 512"/>
                            <a:gd name="T14" fmla="*/ 346 w 512"/>
                            <a:gd name="T15" fmla="*/ 496 h 512"/>
                            <a:gd name="T16" fmla="*/ 256 w 512"/>
                            <a:gd name="T17" fmla="*/ 512 h 512"/>
                            <a:gd name="T18" fmla="*/ 0 w 512"/>
                            <a:gd name="T19" fmla="*/ 256 h 512"/>
                            <a:gd name="T20" fmla="*/ 256 w 512"/>
                            <a:gd name="T21" fmla="*/ 0 h 512"/>
                            <a:gd name="T22" fmla="*/ 512 w 512"/>
                            <a:gd name="T23" fmla="*/ 256 h 512"/>
                            <a:gd name="T24" fmla="*/ 484 w 512"/>
                            <a:gd name="T25" fmla="*/ 371 h 512"/>
                            <a:gd name="T26" fmla="*/ 300 w 512"/>
                            <a:gd name="T27" fmla="*/ 303 h 512"/>
                            <a:gd name="T28" fmla="*/ 318 w 512"/>
                            <a:gd name="T29" fmla="*/ 321 h 512"/>
                            <a:gd name="T30" fmla="*/ 227 w 512"/>
                            <a:gd name="T31" fmla="*/ 285 h 512"/>
                            <a:gd name="T32" fmla="*/ 191 w 512"/>
                            <a:gd name="T33" fmla="*/ 194 h 512"/>
                            <a:gd name="T34" fmla="*/ 209 w 512"/>
                            <a:gd name="T35" fmla="*/ 212 h 512"/>
                            <a:gd name="T36" fmla="*/ 245 w 512"/>
                            <a:gd name="T37" fmla="*/ 267 h 512"/>
                            <a:gd name="T38" fmla="*/ 300 w 512"/>
                            <a:gd name="T39" fmla="*/ 303 h 512"/>
                            <a:gd name="T40" fmla="*/ 182 w 512"/>
                            <a:gd name="T41" fmla="*/ 330 h 512"/>
                            <a:gd name="T42" fmla="*/ 119 w 512"/>
                            <a:gd name="T43" fmla="*/ 122 h 512"/>
                            <a:gd name="T44" fmla="*/ 137 w 512"/>
                            <a:gd name="T45" fmla="*/ 140 h 512"/>
                            <a:gd name="T46" fmla="*/ 200 w 512"/>
                            <a:gd name="T47" fmla="*/ 312 h 512"/>
                            <a:gd name="T48" fmla="*/ 372 w 512"/>
                            <a:gd name="T49" fmla="*/ 375 h 512"/>
                            <a:gd name="T50" fmla="*/ 390 w 512"/>
                            <a:gd name="T51" fmla="*/ 393 h 512"/>
                            <a:gd name="T52" fmla="*/ 182 w 512"/>
                            <a:gd name="T53" fmla="*/ 330 h 512"/>
                            <a:gd name="T54" fmla="*/ 218 w 512"/>
                            <a:gd name="T55" fmla="*/ 113 h 512"/>
                            <a:gd name="T56" fmla="*/ 218 w 512"/>
                            <a:gd name="T57" fmla="*/ 203 h 512"/>
                            <a:gd name="T58" fmla="*/ 209 w 512"/>
                            <a:gd name="T59" fmla="*/ 212 h 512"/>
                            <a:gd name="T60" fmla="*/ 191 w 512"/>
                            <a:gd name="T61" fmla="*/ 194 h 512"/>
                            <a:gd name="T62" fmla="*/ 200 w 512"/>
                            <a:gd name="T63" fmla="*/ 185 h 512"/>
                            <a:gd name="T64" fmla="*/ 200 w 512"/>
                            <a:gd name="T65" fmla="*/ 131 h 512"/>
                            <a:gd name="T66" fmla="*/ 146 w 512"/>
                            <a:gd name="T67" fmla="*/ 131 h 512"/>
                            <a:gd name="T68" fmla="*/ 137 w 512"/>
                            <a:gd name="T69" fmla="*/ 140 h 512"/>
                            <a:gd name="T70" fmla="*/ 119 w 512"/>
                            <a:gd name="T71" fmla="*/ 122 h 512"/>
                            <a:gd name="T72" fmla="*/ 128 w 512"/>
                            <a:gd name="T73" fmla="*/ 113 h 512"/>
                            <a:gd name="T74" fmla="*/ 218 w 512"/>
                            <a:gd name="T75" fmla="*/ 113 h 512"/>
                            <a:gd name="T76" fmla="*/ 381 w 512"/>
                            <a:gd name="T77" fmla="*/ 366 h 512"/>
                            <a:gd name="T78" fmla="*/ 381 w 512"/>
                            <a:gd name="T79" fmla="*/ 312 h 512"/>
                            <a:gd name="T80" fmla="*/ 327 w 512"/>
                            <a:gd name="T81" fmla="*/ 312 h 512"/>
                            <a:gd name="T82" fmla="*/ 318 w 512"/>
                            <a:gd name="T83" fmla="*/ 321 h 512"/>
                            <a:gd name="T84" fmla="*/ 300 w 512"/>
                            <a:gd name="T85" fmla="*/ 303 h 512"/>
                            <a:gd name="T86" fmla="*/ 309 w 512"/>
                            <a:gd name="T87" fmla="*/ 294 h 512"/>
                            <a:gd name="T88" fmla="*/ 399 w 512"/>
                            <a:gd name="T89" fmla="*/ 294 h 512"/>
                            <a:gd name="T90" fmla="*/ 399 w 512"/>
                            <a:gd name="T91" fmla="*/ 384 h 512"/>
                            <a:gd name="T92" fmla="*/ 390 w 512"/>
                            <a:gd name="T93" fmla="*/ 393 h 512"/>
                            <a:gd name="T94" fmla="*/ 372 w 512"/>
                            <a:gd name="T95" fmla="*/ 375 h 512"/>
                            <a:gd name="T96" fmla="*/ 381 w 512"/>
                            <a:gd name="T97" fmla="*/ 366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2" h="512">
                              <a:moveTo>
                                <a:pt x="484" y="371"/>
                              </a:moveTo>
                              <a:cubicBezTo>
                                <a:pt x="455" y="371"/>
                                <a:pt x="455" y="371"/>
                                <a:pt x="455" y="371"/>
                              </a:cubicBezTo>
                              <a:cubicBezTo>
                                <a:pt x="476" y="336"/>
                                <a:pt x="486" y="296"/>
                                <a:pt x="486" y="256"/>
                              </a:cubicBezTo>
                              <a:cubicBezTo>
                                <a:pt x="486" y="129"/>
                                <a:pt x="383" y="26"/>
                                <a:pt x="256" y="26"/>
                              </a:cubicBezTo>
                              <a:cubicBezTo>
                                <a:pt x="129" y="26"/>
                                <a:pt x="26" y="129"/>
                                <a:pt x="26" y="256"/>
                              </a:cubicBezTo>
                              <a:cubicBezTo>
                                <a:pt x="26" y="383"/>
                                <a:pt x="129" y="486"/>
                                <a:pt x="256" y="486"/>
                              </a:cubicBezTo>
                              <a:cubicBezTo>
                                <a:pt x="288" y="486"/>
                                <a:pt x="318" y="480"/>
                                <a:pt x="346" y="468"/>
                              </a:cubicBezTo>
                              <a:cubicBezTo>
                                <a:pt x="346" y="496"/>
                                <a:pt x="346" y="496"/>
                                <a:pt x="346" y="496"/>
                              </a:cubicBezTo>
                              <a:cubicBezTo>
                                <a:pt x="317" y="506"/>
                                <a:pt x="287" y="512"/>
                                <a:pt x="256" y="512"/>
                              </a:cubicBezTo>
                              <a:cubicBezTo>
                                <a:pt x="115" y="512"/>
                                <a:pt x="0" y="397"/>
                                <a:pt x="0" y="256"/>
                              </a:cubicBezTo>
                              <a:cubicBezTo>
                                <a:pt x="0" y="115"/>
                                <a:pt x="115" y="0"/>
                                <a:pt x="256" y="0"/>
                              </a:cubicBezTo>
                              <a:cubicBezTo>
                                <a:pt x="397" y="0"/>
                                <a:pt x="512" y="115"/>
                                <a:pt x="512" y="256"/>
                              </a:cubicBezTo>
                              <a:cubicBezTo>
                                <a:pt x="512" y="297"/>
                                <a:pt x="502" y="337"/>
                                <a:pt x="484" y="371"/>
                              </a:cubicBezTo>
                              <a:close/>
                              <a:moveTo>
                                <a:pt x="300" y="303"/>
                              </a:moveTo>
                              <a:cubicBezTo>
                                <a:pt x="318" y="321"/>
                                <a:pt x="318" y="321"/>
                                <a:pt x="318" y="321"/>
                              </a:cubicBezTo>
                              <a:cubicBezTo>
                                <a:pt x="303" y="336"/>
                                <a:pt x="262" y="320"/>
                                <a:pt x="227" y="285"/>
                              </a:cubicBezTo>
                              <a:cubicBezTo>
                                <a:pt x="192" y="250"/>
                                <a:pt x="176" y="209"/>
                                <a:pt x="191" y="194"/>
                              </a:cubicBezTo>
                              <a:cubicBezTo>
                                <a:pt x="209" y="212"/>
                                <a:pt x="209" y="212"/>
                                <a:pt x="209" y="212"/>
                              </a:cubicBezTo>
                              <a:cubicBezTo>
                                <a:pt x="204" y="217"/>
                                <a:pt x="220" y="242"/>
                                <a:pt x="245" y="267"/>
                              </a:cubicBezTo>
                              <a:cubicBezTo>
                                <a:pt x="270" y="292"/>
                                <a:pt x="295" y="308"/>
                                <a:pt x="300" y="303"/>
                              </a:cubicBezTo>
                              <a:close/>
                              <a:moveTo>
                                <a:pt x="182" y="330"/>
                              </a:moveTo>
                              <a:cubicBezTo>
                                <a:pt x="107" y="255"/>
                                <a:pt x="79" y="162"/>
                                <a:pt x="119" y="122"/>
                              </a:cubicBezTo>
                              <a:cubicBezTo>
                                <a:pt x="137" y="140"/>
                                <a:pt x="137" y="140"/>
                                <a:pt x="137" y="140"/>
                              </a:cubicBezTo>
                              <a:cubicBezTo>
                                <a:pt x="107" y="170"/>
                                <a:pt x="135" y="247"/>
                                <a:pt x="200" y="312"/>
                              </a:cubicBezTo>
                              <a:cubicBezTo>
                                <a:pt x="265" y="377"/>
                                <a:pt x="342" y="405"/>
                                <a:pt x="372" y="375"/>
                              </a:cubicBezTo>
                              <a:cubicBezTo>
                                <a:pt x="390" y="393"/>
                                <a:pt x="390" y="393"/>
                                <a:pt x="390" y="393"/>
                              </a:cubicBezTo>
                              <a:cubicBezTo>
                                <a:pt x="350" y="433"/>
                                <a:pt x="257" y="405"/>
                                <a:pt x="182" y="330"/>
                              </a:cubicBezTo>
                              <a:close/>
                              <a:moveTo>
                                <a:pt x="218" y="113"/>
                              </a:moveTo>
                              <a:cubicBezTo>
                                <a:pt x="243" y="138"/>
                                <a:pt x="243" y="178"/>
                                <a:pt x="218" y="203"/>
                              </a:cubicBezTo>
                              <a:cubicBezTo>
                                <a:pt x="209" y="212"/>
                                <a:pt x="209" y="212"/>
                                <a:pt x="209" y="212"/>
                              </a:cubicBezTo>
                              <a:cubicBezTo>
                                <a:pt x="191" y="194"/>
                                <a:pt x="191" y="194"/>
                                <a:pt x="191" y="194"/>
                              </a:cubicBezTo>
                              <a:cubicBezTo>
                                <a:pt x="200" y="185"/>
                                <a:pt x="200" y="185"/>
                                <a:pt x="200" y="185"/>
                              </a:cubicBezTo>
                              <a:cubicBezTo>
                                <a:pt x="215" y="170"/>
                                <a:pt x="215" y="146"/>
                                <a:pt x="200" y="131"/>
                              </a:cubicBezTo>
                              <a:cubicBezTo>
                                <a:pt x="185" y="116"/>
                                <a:pt x="161" y="116"/>
                                <a:pt x="146" y="131"/>
                              </a:cubicBezTo>
                              <a:cubicBezTo>
                                <a:pt x="137" y="140"/>
                                <a:pt x="137" y="140"/>
                                <a:pt x="137" y="140"/>
                              </a:cubicBezTo>
                              <a:cubicBezTo>
                                <a:pt x="119" y="122"/>
                                <a:pt x="119" y="122"/>
                                <a:pt x="119" y="122"/>
                              </a:cubicBezTo>
                              <a:cubicBezTo>
                                <a:pt x="128" y="113"/>
                                <a:pt x="128" y="113"/>
                                <a:pt x="128" y="113"/>
                              </a:cubicBezTo>
                              <a:cubicBezTo>
                                <a:pt x="153" y="88"/>
                                <a:pt x="193" y="88"/>
                                <a:pt x="218" y="113"/>
                              </a:cubicBezTo>
                              <a:close/>
                              <a:moveTo>
                                <a:pt x="381" y="366"/>
                              </a:moveTo>
                              <a:cubicBezTo>
                                <a:pt x="396" y="351"/>
                                <a:pt x="396" y="327"/>
                                <a:pt x="381" y="312"/>
                              </a:cubicBezTo>
                              <a:cubicBezTo>
                                <a:pt x="366" y="297"/>
                                <a:pt x="342" y="297"/>
                                <a:pt x="327" y="312"/>
                              </a:cubicBezTo>
                              <a:cubicBezTo>
                                <a:pt x="318" y="321"/>
                                <a:pt x="318" y="321"/>
                                <a:pt x="318" y="321"/>
                              </a:cubicBezTo>
                              <a:cubicBezTo>
                                <a:pt x="300" y="303"/>
                                <a:pt x="300" y="303"/>
                                <a:pt x="300" y="303"/>
                              </a:cubicBezTo>
                              <a:cubicBezTo>
                                <a:pt x="309" y="294"/>
                                <a:pt x="309" y="294"/>
                                <a:pt x="309" y="294"/>
                              </a:cubicBezTo>
                              <a:cubicBezTo>
                                <a:pt x="334" y="269"/>
                                <a:pt x="374" y="269"/>
                                <a:pt x="399" y="294"/>
                              </a:cubicBezTo>
                              <a:cubicBezTo>
                                <a:pt x="424" y="319"/>
                                <a:pt x="424" y="359"/>
                                <a:pt x="399" y="384"/>
                              </a:cubicBezTo>
                              <a:cubicBezTo>
                                <a:pt x="390" y="393"/>
                                <a:pt x="390" y="393"/>
                                <a:pt x="390" y="393"/>
                              </a:cubicBezTo>
                              <a:cubicBezTo>
                                <a:pt x="372" y="375"/>
                                <a:pt x="372" y="375"/>
                                <a:pt x="372" y="375"/>
                              </a:cubicBezTo>
                              <a:lnTo>
                                <a:pt x="381" y="366"/>
                              </a:ln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7" o:spid="_x0000_s1026" o:spt="100" style="position:absolute;left:0pt;margin-left:-12pt;margin-top:258pt;height:17pt;width:17pt;z-index:251813888;mso-width-relative:page;mso-height-relative:page;" fillcolor="#FFFFFF [3212]" filled="t" stroked="f" coordsize="512,512" o:gfxdata="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" path="m484,371c455,371,455,371,455,371c476,336,486,296,486,256c486,129,383,26,256,26c129,26,26,129,26,256c26,383,129,486,256,486c288,486,318,480,346,468c346,496,346,496,346,496c317,506,287,512,256,512c115,512,0,397,0,256c0,115,115,0,256,0c397,0,512,115,512,256c512,297,502,337,484,371xm300,303c318,321,318,321,318,321c303,336,262,320,227,285c192,250,176,209,191,194c209,212,209,212,209,212c204,217,220,242,245,267c270,292,295,308,300,303xm182,330c107,255,79,162,119,122c137,140,137,140,137,140c107,170,135,247,200,312c265,377,342,405,372,375c390,393,390,393,390,393c350,433,257,405,182,330xm218,113c243,138,243,178,218,203c209,212,209,212,209,212c191,194,191,194,191,194c200,185,200,185,200,185c215,170,215,146,200,131c185,116,161,116,146,131c137,140,137,140,137,140c119,122,119,122,119,122c128,113,128,113,128,113c153,88,193,88,218,113xm381,366c396,351,396,327,381,312c366,297,342,297,327,312c318,321,318,321,318,321c300,303,300,303,300,303c309,294,309,294,309,294c334,269,374,269,399,294c424,319,424,359,399,384c390,393,390,393,390,393c372,375,372,375,372,375l381,366xe">
                <v:path o:connectlocs="204092,156443;191864,156443;204936,107950;107950,10963;10963,107950;107950,204936;145901,197346;145901,209153;107950,215900;0,107950;107950,0;215900,107950;204092,156443;126503,127768;134094,135359;95721,120178;80540,81805;88131,89396;103311,112588;126503,127768;76745,139154;50179,51444;57770,59035;84335,131564;156864,158129;164455,165720;76745,139154;91926,47649;91926,85600;88131,89396;80540,81805;84335,78010;84335,55240;61565,55240;57770,59035;50179,51444;53975,47649;91926,47649;160659,154334;160659,131564;137889,131564;134094,135359;126503,127768;130299,123973;168250,123973;168250,161925;164455,165720;156864,158129;160659,154334" o:connectangles="0,0,0,0,0,0,0,0,0,0,0,0,0,0,0,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10464" behindDoc="0" locked="0" layoutInCell="1" allowOverlap="1">
                <wp:simplePos x="0" y="0"/>
                <wp:positionH relativeFrom="column">
                  <wp:posOffset>2746375</wp:posOffset>
                </wp:positionH>
                <wp:positionV relativeFrom="paragraph">
                  <wp:posOffset>5250815</wp:posOffset>
                </wp:positionV>
                <wp:extent cx="107950" cy="107950"/>
                <wp:effectExtent l="19050" t="19050" r="25400" b="25400"/>
                <wp:wrapNone/>
                <wp:docPr id="48" name="椭圆 48"/>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6.25pt;margin-top:413.45pt;height:8.5pt;width:8.5pt;z-index:251710464;v-text-anchor:middle;mso-width-relative:page;mso-height-relative:page;" fillcolor="#000000 [3213]" filled="t" stroked="t" coordsize="21600,21600" o:gfxdata="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oQvQK2AAA&#10;AAsBAAAPAAAAAAAAAAEAIAAAACIAAABkcnMvZG93bnJldi54bWxQSwECFAAUAAAACACHTuJA7FbA&#10;5lcCAAC1BAAADgAAAAAAAAABACAAAAAnAQAAZHJzL2Uyb0RvYy54bWxQSwUGAAAAAAYABgBZAQAA&#10;8AUAAAAA&#10;">
                <v:fill on="t" focussize="0,0"/>
                <v:stroke weight="2.25pt" color="#FFFFFF [3212]" miterlimit="8" joinstyle="miter"/>
                <v:imagedata o:title=""/>
                <o:lock v:ext="edit" aspectratio="f"/>
                <v:textbox>
                  <w:txbxContent>
                    <w:p>
                      <w:pPr>
                        <w:jc w:val="center"/>
                      </w:pPr>
                    </w:p>
                  </w:txbxContent>
                </v:textbox>
              </v:shape>
            </w:pict>
          </mc:Fallback>
        </mc:AlternateContent>
      </w:r>
      <w:r>
        <w:rPr>
          <w:rFonts w:ascii="微软雅黑" w:hAnsi="微软雅黑" w:eastAsia="微软雅黑"/>
        </w:rPr>
        <mc:AlternateContent>
          <mc:Choice Requires="wpg">
            <w:drawing>
              <wp:anchor distT="0" distB="0" distL="114300" distR="114300" simplePos="0" relativeHeight="251638784" behindDoc="0" locked="0" layoutInCell="1" allowOverlap="1">
                <wp:simplePos x="0" y="0"/>
                <wp:positionH relativeFrom="column">
                  <wp:posOffset>-228600</wp:posOffset>
                </wp:positionH>
                <wp:positionV relativeFrom="paragraph">
                  <wp:posOffset>4400550</wp:posOffset>
                </wp:positionV>
                <wp:extent cx="2628265" cy="326390"/>
                <wp:effectExtent l="0" t="0" r="0" b="0"/>
                <wp:wrapNone/>
                <wp:docPr id="459" name="组合 459"/>
                <wp:cNvGraphicFramePr/>
                <a:graphic xmlns:a="http://schemas.openxmlformats.org/drawingml/2006/main">
                  <a:graphicData uri="http://schemas.microsoft.com/office/word/2010/wordprocessingGroup">
                    <wpg:wgp>
                      <wpg:cNvGrpSpPr/>
                      <wpg:grpSpPr>
                        <a:xfrm>
                          <a:off x="0" y="0"/>
                          <a:ext cx="2628265" cy="326390"/>
                          <a:chOff x="0" y="0"/>
                          <a:chExt cx="2628265" cy="326390"/>
                        </a:xfrm>
                      </wpg:grpSpPr>
                      <wps:wsp>
                        <wps:cNvPr id="25" name="文本框 25"/>
                        <wps:cNvSpPr txBox="1"/>
                        <wps:spPr>
                          <a:xfrm>
                            <a:off x="295275" y="0"/>
                            <a:ext cx="233299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hint="eastAsia" w:ascii="微软雅黑" w:hAnsi="微软雅黑" w:eastAsia="微软雅黑"/>
                                  <w:color w:val="FFFFFF" w:themeColor="background1"/>
                                  <w:sz w:val="32"/>
                                  <w:szCs w:val="28"/>
                                  <w14:textFill>
                                    <w14:solidFill>
                                      <w14:schemeClr w14:val="bg1"/>
                                    </w14:solidFill>
                                  </w14:textFill>
                                </w:rPr>
                                <w:t>技能</w:t>
                              </w:r>
                              <w:r>
                                <w:rPr>
                                  <w:rFonts w:ascii="微软雅黑" w:hAnsi="微软雅黑" w:eastAsia="微软雅黑"/>
                                  <w:color w:val="FFFFFF" w:themeColor="background1"/>
                                  <w:sz w:val="32"/>
                                  <w:szCs w:val="28"/>
                                  <w14:textFill>
                                    <w14:solidFill>
                                      <w14:schemeClr w14:val="bg1"/>
                                    </w14:solidFill>
                                  </w14:textFill>
                                </w:rPr>
                                <w:t>证书</w:t>
                              </w:r>
                              <w:r>
                                <w:rPr>
                                  <w:rFonts w:hint="eastAsia" w:ascii="微软雅黑" w:hAnsi="微软雅黑" w:eastAsia="微软雅黑"/>
                                  <w:color w:val="FFFFFF" w:themeColor="background1"/>
                                  <w:sz w:val="32"/>
                                  <w:szCs w:val="28"/>
                                  <w14:textFill>
                                    <w14:solidFill>
                                      <w14:schemeClr w14:val="bg1"/>
                                    </w14:solidFill>
                                  </w14:textFill>
                                </w:rPr>
                                <w:t xml:space="preserve"> </w:t>
                              </w:r>
                              <w:r>
                                <w:rPr>
                                  <w:rFonts w:eastAsia="微软雅黑"/>
                                  <w:color w:val="FFFFFF" w:themeColor="background1"/>
                                  <w:sz w:val="28"/>
                                  <w:szCs w:val="28"/>
                                  <w14:textFill>
                                    <w14:solidFill>
                                      <w14:schemeClr w14:val="bg1"/>
                                    </w14:solidFill>
                                  </w14:textFill>
                                </w:rPr>
                                <w:t>CERTIFICATION</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281" name="椭圆 281"/>
                        <wps:cNvSpPr>
                          <a:spLocks noChangeAspect="1"/>
                        </wps:cNvSpPr>
                        <wps:spPr>
                          <a:xfrm>
                            <a:off x="0" y="0"/>
                            <a:ext cx="287655" cy="2876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Freeform 119"/>
                        <wps:cNvSpPr>
                          <a:spLocks noChangeAspect="1" noEditPoints="1"/>
                        </wps:cNvSpPr>
                        <wps:spPr bwMode="auto">
                          <a:xfrm>
                            <a:off x="66675" y="66675"/>
                            <a:ext cx="162560" cy="159385"/>
                          </a:xfrm>
                          <a:custGeom>
                            <a:avLst/>
                            <a:gdLst>
                              <a:gd name="T0" fmla="*/ 2844 w 2885"/>
                              <a:gd name="T1" fmla="*/ 2362 h 2830"/>
                              <a:gd name="T2" fmla="*/ 1976 w 2885"/>
                              <a:gd name="T3" fmla="*/ 1480 h 2830"/>
                              <a:gd name="T4" fmla="*/ 1828 w 2885"/>
                              <a:gd name="T5" fmla="*/ 1480 h 2830"/>
                              <a:gd name="T6" fmla="*/ 1765 w 2885"/>
                              <a:gd name="T7" fmla="*/ 1538 h 2830"/>
                              <a:gd name="T8" fmla="*/ 1615 w 2885"/>
                              <a:gd name="T9" fmla="*/ 1386 h 2830"/>
                              <a:gd name="T10" fmla="*/ 1867 w 2885"/>
                              <a:gd name="T11" fmla="*/ 1129 h 2830"/>
                              <a:gd name="T12" fmla="*/ 2511 w 2885"/>
                              <a:gd name="T13" fmla="*/ 989 h 2830"/>
                              <a:gd name="T14" fmla="*/ 2638 w 2885"/>
                              <a:gd name="T15" fmla="*/ 334 h 2830"/>
                              <a:gd name="T16" fmla="*/ 2279 w 2885"/>
                              <a:gd name="T17" fmla="*/ 686 h 2830"/>
                              <a:gd name="T18" fmla="*/ 2149 w 2885"/>
                              <a:gd name="T19" fmla="*/ 686 h 2830"/>
                              <a:gd name="T20" fmla="*/ 1996 w 2885"/>
                              <a:gd name="T21" fmla="*/ 534 h 2830"/>
                              <a:gd name="T22" fmla="*/ 1996 w 2885"/>
                              <a:gd name="T23" fmla="*/ 403 h 2830"/>
                              <a:gd name="T24" fmla="*/ 2338 w 2885"/>
                              <a:gd name="T25" fmla="*/ 63 h 2830"/>
                              <a:gd name="T26" fmla="*/ 1742 w 2885"/>
                              <a:gd name="T27" fmla="*/ 220 h 2830"/>
                              <a:gd name="T28" fmla="*/ 1607 w 2885"/>
                              <a:gd name="T29" fmla="*/ 873 h 2830"/>
                              <a:gd name="T30" fmla="*/ 1366 w 2885"/>
                              <a:gd name="T31" fmla="*/ 1143 h 2830"/>
                              <a:gd name="T32" fmla="*/ 1350 w 2885"/>
                              <a:gd name="T33" fmla="*/ 1143 h 2830"/>
                              <a:gd name="T34" fmla="*/ 565 w 2885"/>
                              <a:gd name="T35" fmla="*/ 352 h 2830"/>
                              <a:gd name="T36" fmla="*/ 541 w 2885"/>
                              <a:gd name="T37" fmla="*/ 190 h 2830"/>
                              <a:gd name="T38" fmla="*/ 414 w 2885"/>
                              <a:gd name="T39" fmla="*/ 68 h 2830"/>
                              <a:gd name="T40" fmla="*/ 174 w 2885"/>
                              <a:gd name="T41" fmla="*/ 309 h 2830"/>
                              <a:gd name="T42" fmla="*/ 301 w 2885"/>
                              <a:gd name="T43" fmla="*/ 430 h 2830"/>
                              <a:gd name="T44" fmla="*/ 467 w 2885"/>
                              <a:gd name="T45" fmla="*/ 455 h 2830"/>
                              <a:gd name="T46" fmla="*/ 1232 w 2885"/>
                              <a:gd name="T47" fmla="*/ 1230 h 2830"/>
                              <a:gd name="T48" fmla="*/ 1248 w 2885"/>
                              <a:gd name="T49" fmla="*/ 1257 h 2830"/>
                              <a:gd name="T50" fmla="*/ 245 w 2885"/>
                              <a:gd name="T51" fmla="*/ 2170 h 2830"/>
                              <a:gd name="T52" fmla="*/ 114 w 2885"/>
                              <a:gd name="T53" fmla="*/ 2302 h 2830"/>
                              <a:gd name="T54" fmla="*/ 114 w 2885"/>
                              <a:gd name="T55" fmla="*/ 2716 h 2830"/>
                              <a:gd name="T56" fmla="*/ 529 w 2885"/>
                              <a:gd name="T57" fmla="*/ 2716 h 2830"/>
                              <a:gd name="T58" fmla="*/ 660 w 2885"/>
                              <a:gd name="T59" fmla="*/ 2585 h 2830"/>
                              <a:gd name="T60" fmla="*/ 1506 w 2885"/>
                              <a:gd name="T61" fmla="*/ 1517 h 2830"/>
                              <a:gd name="T62" fmla="*/ 1644 w 2885"/>
                              <a:gd name="T63" fmla="*/ 1657 h 2830"/>
                              <a:gd name="T64" fmla="*/ 1568 w 2885"/>
                              <a:gd name="T65" fmla="*/ 1743 h 2830"/>
                              <a:gd name="T66" fmla="*/ 1568 w 2885"/>
                              <a:gd name="T67" fmla="*/ 1891 h 2830"/>
                              <a:gd name="T68" fmla="*/ 2431 w 2885"/>
                              <a:gd name="T69" fmla="*/ 2762 h 2830"/>
                              <a:gd name="T70" fmla="*/ 2578 w 2885"/>
                              <a:gd name="T71" fmla="*/ 2762 h 2830"/>
                              <a:gd name="T72" fmla="*/ 2844 w 2885"/>
                              <a:gd name="T73" fmla="*/ 2510 h 2830"/>
                              <a:gd name="T74" fmla="*/ 2844 w 2885"/>
                              <a:gd name="T75" fmla="*/ 2362 h 2830"/>
                              <a:gd name="T76" fmla="*/ 453 w 2885"/>
                              <a:gd name="T77" fmla="*/ 2498 h 2830"/>
                              <a:gd name="T78" fmla="*/ 323 w 2885"/>
                              <a:gd name="T79" fmla="*/ 2498 h 2830"/>
                              <a:gd name="T80" fmla="*/ 323 w 2885"/>
                              <a:gd name="T81" fmla="*/ 2367 h 2830"/>
                              <a:gd name="T82" fmla="*/ 453 w 2885"/>
                              <a:gd name="T83" fmla="*/ 2367 h 2830"/>
                              <a:gd name="T84" fmla="*/ 453 w 2885"/>
                              <a:gd name="T85" fmla="*/ 2498 h 2830"/>
                              <a:gd name="T86" fmla="*/ 2548 w 2885"/>
                              <a:gd name="T87" fmla="*/ 2631 h 2830"/>
                              <a:gd name="T88" fmla="*/ 2485 w 2885"/>
                              <a:gd name="T89" fmla="*/ 2631 h 2830"/>
                              <a:gd name="T90" fmla="*/ 1712 w 2885"/>
                              <a:gd name="T91" fmla="*/ 1820 h 2830"/>
                              <a:gd name="T92" fmla="*/ 1712 w 2885"/>
                              <a:gd name="T93" fmla="*/ 1757 h 2830"/>
                              <a:gd name="T94" fmla="*/ 1775 w 2885"/>
                              <a:gd name="T95" fmla="*/ 1757 h 2830"/>
                              <a:gd name="T96" fmla="*/ 2548 w 2885"/>
                              <a:gd name="T97" fmla="*/ 2569 h 2830"/>
                              <a:gd name="T98" fmla="*/ 2548 w 2885"/>
                              <a:gd name="T99" fmla="*/ 2631 h 2830"/>
                              <a:gd name="T100" fmla="*/ 2708 w 2885"/>
                              <a:gd name="T101" fmla="*/ 2471 h 2830"/>
                              <a:gd name="T102" fmla="*/ 2645 w 2885"/>
                              <a:gd name="T103" fmla="*/ 2471 h 2830"/>
                              <a:gd name="T104" fmla="*/ 1872 w 2885"/>
                              <a:gd name="T105" fmla="*/ 1659 h 2830"/>
                              <a:gd name="T106" fmla="*/ 1872 w 2885"/>
                              <a:gd name="T107" fmla="*/ 1596 h 2830"/>
                              <a:gd name="T108" fmla="*/ 1935 w 2885"/>
                              <a:gd name="T109" fmla="*/ 1596 h 2830"/>
                              <a:gd name="T110" fmla="*/ 2708 w 2885"/>
                              <a:gd name="T111" fmla="*/ 2408 h 2830"/>
                              <a:gd name="T112" fmla="*/ 2708 w 2885"/>
                              <a:gd name="T113" fmla="*/ 2471 h 2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85" h="2830">
                                <a:moveTo>
                                  <a:pt x="2844" y="2362"/>
                                </a:moveTo>
                                <a:cubicBezTo>
                                  <a:pt x="1976" y="1480"/>
                                  <a:pt x="1976" y="1480"/>
                                  <a:pt x="1976" y="1480"/>
                                </a:cubicBezTo>
                                <a:cubicBezTo>
                                  <a:pt x="1935" y="1439"/>
                                  <a:pt x="1869" y="1439"/>
                                  <a:pt x="1828" y="1480"/>
                                </a:cubicBezTo>
                                <a:cubicBezTo>
                                  <a:pt x="1765" y="1538"/>
                                  <a:pt x="1765" y="1538"/>
                                  <a:pt x="1765" y="1538"/>
                                </a:cubicBezTo>
                                <a:cubicBezTo>
                                  <a:pt x="1615" y="1386"/>
                                  <a:pt x="1615" y="1386"/>
                                  <a:pt x="1615" y="1386"/>
                                </a:cubicBezTo>
                                <a:cubicBezTo>
                                  <a:pt x="1615" y="1386"/>
                                  <a:pt x="1855" y="1123"/>
                                  <a:pt x="1867" y="1129"/>
                                </a:cubicBezTo>
                                <a:cubicBezTo>
                                  <a:pt x="2122" y="1242"/>
                                  <a:pt x="2303" y="1191"/>
                                  <a:pt x="2511" y="989"/>
                                </a:cubicBezTo>
                                <a:cubicBezTo>
                                  <a:pt x="2694" y="806"/>
                                  <a:pt x="2733" y="542"/>
                                  <a:pt x="2638" y="334"/>
                                </a:cubicBezTo>
                                <a:cubicBezTo>
                                  <a:pt x="2279" y="686"/>
                                  <a:pt x="2279" y="686"/>
                                  <a:pt x="2279" y="686"/>
                                </a:cubicBezTo>
                                <a:cubicBezTo>
                                  <a:pt x="2243" y="722"/>
                                  <a:pt x="2184" y="722"/>
                                  <a:pt x="2149" y="686"/>
                                </a:cubicBezTo>
                                <a:cubicBezTo>
                                  <a:pt x="1996" y="534"/>
                                  <a:pt x="1996" y="534"/>
                                  <a:pt x="1996" y="534"/>
                                </a:cubicBezTo>
                                <a:cubicBezTo>
                                  <a:pt x="1960" y="498"/>
                                  <a:pt x="1960" y="439"/>
                                  <a:pt x="1996" y="403"/>
                                </a:cubicBezTo>
                                <a:cubicBezTo>
                                  <a:pt x="2338" y="63"/>
                                  <a:pt x="2338" y="63"/>
                                  <a:pt x="2338" y="63"/>
                                </a:cubicBezTo>
                                <a:cubicBezTo>
                                  <a:pt x="2141" y="0"/>
                                  <a:pt x="1908" y="54"/>
                                  <a:pt x="1742" y="220"/>
                                </a:cubicBezTo>
                                <a:cubicBezTo>
                                  <a:pt x="1471" y="480"/>
                                  <a:pt x="1513" y="666"/>
                                  <a:pt x="1607" y="873"/>
                                </a:cubicBezTo>
                                <a:cubicBezTo>
                                  <a:pt x="1610" y="882"/>
                                  <a:pt x="1366" y="1143"/>
                                  <a:pt x="1366" y="1143"/>
                                </a:cubicBezTo>
                                <a:cubicBezTo>
                                  <a:pt x="1350" y="1143"/>
                                  <a:pt x="1350" y="1143"/>
                                  <a:pt x="1350" y="1143"/>
                                </a:cubicBezTo>
                                <a:cubicBezTo>
                                  <a:pt x="565" y="352"/>
                                  <a:pt x="565" y="352"/>
                                  <a:pt x="565" y="352"/>
                                </a:cubicBezTo>
                                <a:cubicBezTo>
                                  <a:pt x="565" y="352"/>
                                  <a:pt x="600" y="249"/>
                                  <a:pt x="541" y="190"/>
                                </a:cubicBezTo>
                                <a:cubicBezTo>
                                  <a:pt x="414" y="68"/>
                                  <a:pt x="414" y="68"/>
                                  <a:pt x="414" y="68"/>
                                </a:cubicBezTo>
                                <a:cubicBezTo>
                                  <a:pt x="174" y="309"/>
                                  <a:pt x="174" y="309"/>
                                  <a:pt x="174" y="309"/>
                                </a:cubicBezTo>
                                <a:cubicBezTo>
                                  <a:pt x="301" y="430"/>
                                  <a:pt x="301" y="430"/>
                                  <a:pt x="301" y="430"/>
                                </a:cubicBezTo>
                                <a:cubicBezTo>
                                  <a:pt x="301" y="430"/>
                                  <a:pt x="397" y="489"/>
                                  <a:pt x="467" y="455"/>
                                </a:cubicBezTo>
                                <a:cubicBezTo>
                                  <a:pt x="1232" y="1230"/>
                                  <a:pt x="1232" y="1230"/>
                                  <a:pt x="1232" y="1230"/>
                                </a:cubicBezTo>
                                <a:cubicBezTo>
                                  <a:pt x="1248" y="1257"/>
                                  <a:pt x="1248" y="1257"/>
                                  <a:pt x="1248" y="1257"/>
                                </a:cubicBezTo>
                                <a:cubicBezTo>
                                  <a:pt x="245" y="2170"/>
                                  <a:pt x="245" y="2170"/>
                                  <a:pt x="245" y="2170"/>
                                </a:cubicBezTo>
                                <a:cubicBezTo>
                                  <a:pt x="114" y="2302"/>
                                  <a:pt x="114" y="2302"/>
                                  <a:pt x="114" y="2302"/>
                                </a:cubicBezTo>
                                <a:cubicBezTo>
                                  <a:pt x="0" y="2416"/>
                                  <a:pt x="0" y="2602"/>
                                  <a:pt x="114" y="2716"/>
                                </a:cubicBezTo>
                                <a:cubicBezTo>
                                  <a:pt x="229" y="2830"/>
                                  <a:pt x="414" y="2830"/>
                                  <a:pt x="529" y="2716"/>
                                </a:cubicBezTo>
                                <a:cubicBezTo>
                                  <a:pt x="660" y="2585"/>
                                  <a:pt x="660" y="2585"/>
                                  <a:pt x="660" y="2585"/>
                                </a:cubicBezTo>
                                <a:cubicBezTo>
                                  <a:pt x="660" y="2585"/>
                                  <a:pt x="1248" y="1824"/>
                                  <a:pt x="1506" y="1517"/>
                                </a:cubicBezTo>
                                <a:cubicBezTo>
                                  <a:pt x="1644" y="1657"/>
                                  <a:pt x="1644" y="1657"/>
                                  <a:pt x="1644" y="1657"/>
                                </a:cubicBezTo>
                                <a:cubicBezTo>
                                  <a:pt x="1568" y="1743"/>
                                  <a:pt x="1568" y="1743"/>
                                  <a:pt x="1568" y="1743"/>
                                </a:cubicBezTo>
                                <a:cubicBezTo>
                                  <a:pt x="1527" y="1784"/>
                                  <a:pt x="1527" y="1850"/>
                                  <a:pt x="1568" y="1891"/>
                                </a:cubicBezTo>
                                <a:cubicBezTo>
                                  <a:pt x="2431" y="2762"/>
                                  <a:pt x="2431" y="2762"/>
                                  <a:pt x="2431" y="2762"/>
                                </a:cubicBezTo>
                                <a:cubicBezTo>
                                  <a:pt x="2471" y="2803"/>
                                  <a:pt x="2538" y="2803"/>
                                  <a:pt x="2578" y="2762"/>
                                </a:cubicBezTo>
                                <a:cubicBezTo>
                                  <a:pt x="2844" y="2510"/>
                                  <a:pt x="2844" y="2510"/>
                                  <a:pt x="2844" y="2510"/>
                                </a:cubicBezTo>
                                <a:cubicBezTo>
                                  <a:pt x="2885" y="2469"/>
                                  <a:pt x="2885" y="2402"/>
                                  <a:pt x="2844" y="2362"/>
                                </a:cubicBezTo>
                                <a:close/>
                                <a:moveTo>
                                  <a:pt x="453" y="2498"/>
                                </a:moveTo>
                                <a:cubicBezTo>
                                  <a:pt x="418" y="2534"/>
                                  <a:pt x="359" y="2534"/>
                                  <a:pt x="323" y="2498"/>
                                </a:cubicBezTo>
                                <a:cubicBezTo>
                                  <a:pt x="287" y="2462"/>
                                  <a:pt x="287" y="2403"/>
                                  <a:pt x="323" y="2367"/>
                                </a:cubicBezTo>
                                <a:cubicBezTo>
                                  <a:pt x="359" y="2331"/>
                                  <a:pt x="418" y="2331"/>
                                  <a:pt x="453" y="2367"/>
                                </a:cubicBezTo>
                                <a:cubicBezTo>
                                  <a:pt x="489" y="2403"/>
                                  <a:pt x="489" y="2462"/>
                                  <a:pt x="453" y="2498"/>
                                </a:cubicBezTo>
                                <a:close/>
                                <a:moveTo>
                                  <a:pt x="2548" y="2631"/>
                                </a:moveTo>
                                <a:cubicBezTo>
                                  <a:pt x="2530" y="2648"/>
                                  <a:pt x="2502" y="2648"/>
                                  <a:pt x="2485" y="2631"/>
                                </a:cubicBezTo>
                                <a:cubicBezTo>
                                  <a:pt x="1712" y="1820"/>
                                  <a:pt x="1712" y="1820"/>
                                  <a:pt x="1712" y="1820"/>
                                </a:cubicBezTo>
                                <a:cubicBezTo>
                                  <a:pt x="1695" y="1802"/>
                                  <a:pt x="1695" y="1774"/>
                                  <a:pt x="1712" y="1757"/>
                                </a:cubicBezTo>
                                <a:cubicBezTo>
                                  <a:pt x="1729" y="1740"/>
                                  <a:pt x="1757" y="1740"/>
                                  <a:pt x="1775" y="1757"/>
                                </a:cubicBezTo>
                                <a:cubicBezTo>
                                  <a:pt x="2548" y="2569"/>
                                  <a:pt x="2548" y="2569"/>
                                  <a:pt x="2548" y="2569"/>
                                </a:cubicBezTo>
                                <a:cubicBezTo>
                                  <a:pt x="2565" y="2586"/>
                                  <a:pt x="2565" y="2614"/>
                                  <a:pt x="2548" y="2631"/>
                                </a:cubicBezTo>
                                <a:close/>
                                <a:moveTo>
                                  <a:pt x="2708" y="2471"/>
                                </a:moveTo>
                                <a:cubicBezTo>
                                  <a:pt x="2691" y="2488"/>
                                  <a:pt x="2663" y="2488"/>
                                  <a:pt x="2645" y="2471"/>
                                </a:cubicBezTo>
                                <a:cubicBezTo>
                                  <a:pt x="1872" y="1659"/>
                                  <a:pt x="1872" y="1659"/>
                                  <a:pt x="1872" y="1659"/>
                                </a:cubicBezTo>
                                <a:cubicBezTo>
                                  <a:pt x="1855" y="1642"/>
                                  <a:pt x="1855" y="1614"/>
                                  <a:pt x="1872" y="1596"/>
                                </a:cubicBezTo>
                                <a:cubicBezTo>
                                  <a:pt x="1890" y="1579"/>
                                  <a:pt x="1918" y="1579"/>
                                  <a:pt x="1935" y="1596"/>
                                </a:cubicBezTo>
                                <a:cubicBezTo>
                                  <a:pt x="2708" y="2408"/>
                                  <a:pt x="2708" y="2408"/>
                                  <a:pt x="2708" y="2408"/>
                                </a:cubicBezTo>
                                <a:cubicBezTo>
                                  <a:pt x="2726" y="2425"/>
                                  <a:pt x="2726" y="2453"/>
                                  <a:pt x="2708" y="2471"/>
                                </a:cubicBez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18pt;margin-top:346.5pt;height:25.7pt;width:206.95pt;z-index:251638784;mso-width-relative:page;mso-height-relative:page;" coordsize="2628265,326390" o:gfxdata="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">
                <o:lock v:ext="edit" aspectratio="f"/>
                <v:shape id="_x0000_s1026" o:spid="_x0000_s1026" o:spt="202" type="#_x0000_t202" style="position:absolute;left:295275;top:0;height:326390;width:2332990;" filled="f" stroked="f" coordsize="21600,21600" o:gfxdata="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Wa2r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hint="eastAsia" w:ascii="微软雅黑" w:hAnsi="微软雅黑" w:eastAsia="微软雅黑"/>
                            <w:color w:val="FFFFFF" w:themeColor="background1"/>
                            <w:sz w:val="32"/>
                            <w:szCs w:val="28"/>
                            <w14:textFill>
                              <w14:solidFill>
                                <w14:schemeClr w14:val="bg1"/>
                              </w14:solidFill>
                            </w14:textFill>
                          </w:rPr>
                          <w:t>技能</w:t>
                        </w:r>
                        <w:r>
                          <w:rPr>
                            <w:rFonts w:ascii="微软雅黑" w:hAnsi="微软雅黑" w:eastAsia="微软雅黑"/>
                            <w:color w:val="FFFFFF" w:themeColor="background1"/>
                            <w:sz w:val="32"/>
                            <w:szCs w:val="28"/>
                            <w14:textFill>
                              <w14:solidFill>
                                <w14:schemeClr w14:val="bg1"/>
                              </w14:solidFill>
                            </w14:textFill>
                          </w:rPr>
                          <w:t>证书</w:t>
                        </w:r>
                        <w:r>
                          <w:rPr>
                            <w:rFonts w:hint="eastAsia" w:ascii="微软雅黑" w:hAnsi="微软雅黑" w:eastAsia="微软雅黑"/>
                            <w:color w:val="FFFFFF" w:themeColor="background1"/>
                            <w:sz w:val="32"/>
                            <w:szCs w:val="28"/>
                            <w14:textFill>
                              <w14:solidFill>
                                <w14:schemeClr w14:val="bg1"/>
                              </w14:solidFill>
                            </w14:textFill>
                          </w:rPr>
                          <w:t xml:space="preserve"> </w:t>
                        </w:r>
                        <w:r>
                          <w:rPr>
                            <w:rFonts w:eastAsia="微软雅黑"/>
                            <w:color w:val="FFFFFF" w:themeColor="background1"/>
                            <w:sz w:val="28"/>
                            <w:szCs w:val="28"/>
                            <w14:textFill>
                              <w14:solidFill>
                                <w14:schemeClr w14:val="bg1"/>
                              </w14:solidFill>
                            </w14:textFill>
                          </w:rPr>
                          <w:t>CERTIFICATION</w:t>
                        </w:r>
                      </w:p>
                    </w:txbxContent>
                  </v:textbox>
                </v:shape>
                <v:shape id="_x0000_s1026" o:spid="_x0000_s1026" o:spt="3" type="#_x0000_t3" style="position:absolute;left:0;top:0;height:287655;width:287655;v-text-anchor:middle;" fillcolor="#FFFFFF [3212]" filled="t" stroked="t" coordsize="21600,21600" o:gfxdata="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beAB&#10;wAAAANwAAAAPAAAAAAAAAAEAIAAAACIAAABkcnMvZG93bnJldi54bWxQSwECFAAUAAAACACHTuJA&#10;My8FnjsAAAA5AAAAEAAAAAAAAAABACAAAAAPAQAAZHJzL3NoYXBleG1sLnhtbFBLBQYAAAAABgAG&#10;AFsBAAC5AwAAAAA=&#10;">
                  <v:fill on="t" focussize="0,0"/>
                  <v:stroke weight="1pt" color="#FFFFFF [3212]" miterlimit="8" joinstyle="miter"/>
                  <v:imagedata o:title=""/>
                  <o:lock v:ext="edit" aspectratio="t"/>
                </v:shape>
                <v:shape id="Freeform 119" o:spid="_x0000_s1026" o:spt="100" style="position:absolute;left:66675;top:66675;height:159385;width:162560;" fillcolor="#000000 [3213]" filled="t" stroked="f" coordsize="2885,2830" o:gfxdata="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UULm8AAAA&#10;2gAAAA8AAAAAAAAAAQAgAAAAIgAAAGRycy9kb3ducmV2LnhtbFBLAQIUABQAAAAIAIdO4kAzLwWe&#10;OwAAADkAAAAQAAAAAAAAAAEAIAAAAAsBAABkcnMvc2hhcGV4bWwueG1sUEsFBgAAAAAGAAYAWwEA&#10;ALUDAAAAAA==&#10;" path="m2844,2362c1976,1480,1976,1480,1976,1480c1935,1439,1869,1439,1828,1480c1765,1538,1765,1538,1765,1538c1615,1386,1615,1386,1615,1386c1615,1386,1855,1123,1867,1129c2122,1242,2303,1191,2511,989c2694,806,2733,542,2638,334c2279,686,2279,686,2279,686c2243,722,2184,722,2149,686c1996,534,1996,534,1996,534c1960,498,1960,439,1996,403c2338,63,2338,63,2338,63c2141,0,1908,54,1742,220c1471,480,1513,666,1607,873c1610,882,1366,1143,1366,1143c1350,1143,1350,1143,1350,1143c565,352,565,352,565,352c565,352,600,249,541,190c414,68,414,68,414,68c174,309,174,309,174,309c301,430,301,430,301,430c301,430,397,489,467,455c1232,1230,1232,1230,1232,1230c1248,1257,1248,1257,1248,1257c245,2170,245,2170,245,2170c114,2302,114,2302,114,2302c0,2416,0,2602,114,2716c229,2830,414,2830,529,2716c660,2585,660,2585,660,2585c660,2585,1248,1824,1506,1517c1644,1657,1644,1657,1644,1657c1568,1743,1568,1743,1568,1743c1527,1784,1527,1850,1568,1891c2431,2762,2431,2762,2431,2762c2471,2803,2538,2803,2578,2762c2844,2510,2844,2510,2844,2510c2885,2469,2885,2402,2844,2362xm453,2498c418,2534,359,2534,323,2498c287,2462,287,2403,323,2367c359,2331,418,2331,453,2367c489,2403,489,2462,453,2498xm2548,2631c2530,2648,2502,2648,2485,2631c1712,1820,1712,1820,1712,1820c1695,1802,1695,1774,1712,1757c1729,1740,1757,1740,1775,1757c2548,2569,2548,2569,2548,2569c2565,2586,2565,2614,2548,2631xm2708,2471c2691,2488,2663,2488,2645,2471c1872,1659,1872,1659,1872,1659c1855,1642,1855,1614,1872,1596c1890,1579,1918,1579,1935,1596c2708,2408,2708,2408,2708,2408c2726,2425,2726,2453,2708,2471xe">
                  <v:path o:connectlocs="160249,133027;111340,83353;103001,83353;99451,86619;90999,78059;105199,63585;141486,55700;148642,18810;128413,38635;121088,38635;112467,30074;112467,22696;131738,3548;98155,12390;90549,49167;76969,64373;76067,64373;31835,19824;30483,10700;23327,3829;9804,17402;16960,24217;26313,25625;69419,69273;70320,70793;13804,122213;6423,129648;6423,152964;29807,152964;37188,145586;84858,85437;92633,93321;88351,98165;88351,106500;136978,155555;145261,155555;160249,141362;160249,133027;25525,140686;18199,140686;18199,133308;25525,133308;25525,140686;143571,148177;140021,148177;96465,102502;96465,98953;100015,98953;143571,144685;143571,148177;152586,139166;149036,139166;105480,93434;105480,89886;109030,89886;152586,135618;152586,139166" o:connectangles="0,0,0,0,0,0,0,0,0,0,0,0,0,0,0,0,0,0,0,0,0,0,0,0,0,0,0,0,0,0,0,0,0,0,0,0,0,0,0,0,0,0,0,0,0,0,0,0,0,0,0,0,0,0,0,0,0"/>
                  <v:fill on="t" focussize="0,0"/>
                  <v:stroke on="f"/>
                  <v:imagedata o:title=""/>
                  <o:lock v:ext="edit" aspectratio="t"/>
                </v:shape>
              </v:group>
            </w:pict>
          </mc:Fallback>
        </mc:AlternateContent>
      </w:r>
      <w:r>
        <w:rPr>
          <w:rFonts w:ascii="微软雅黑" w:hAnsi="微软雅黑" w:eastAsia="微软雅黑"/>
        </w:rPr>
        <mc:AlternateContent>
          <mc:Choice Requires="wpg">
            <w:drawing>
              <wp:anchor distT="0" distB="0" distL="114300" distR="114300" simplePos="0" relativeHeight="251784192" behindDoc="0" locked="0" layoutInCell="1" allowOverlap="1">
                <wp:simplePos x="0" y="0"/>
                <wp:positionH relativeFrom="column">
                  <wp:posOffset>-228600</wp:posOffset>
                </wp:positionH>
                <wp:positionV relativeFrom="paragraph">
                  <wp:posOffset>7781925</wp:posOffset>
                </wp:positionV>
                <wp:extent cx="2381250" cy="326390"/>
                <wp:effectExtent l="0" t="0" r="0" b="0"/>
                <wp:wrapNone/>
                <wp:docPr id="31" name="组合 31"/>
                <wp:cNvGraphicFramePr/>
                <a:graphic xmlns:a="http://schemas.openxmlformats.org/drawingml/2006/main">
                  <a:graphicData uri="http://schemas.microsoft.com/office/word/2010/wordprocessingGroup">
                    <wpg:wgp>
                      <wpg:cNvGrpSpPr/>
                      <wpg:grpSpPr>
                        <a:xfrm>
                          <a:off x="0" y="0"/>
                          <a:ext cx="2381250" cy="326390"/>
                          <a:chOff x="0" y="0"/>
                          <a:chExt cx="2381250" cy="326390"/>
                        </a:xfrm>
                      </wpg:grpSpPr>
                      <wps:wsp>
                        <wps:cNvPr id="19" name="文本框 19"/>
                        <wps:cNvSpPr txBox="1"/>
                        <wps:spPr>
                          <a:xfrm>
                            <a:off x="295275" y="0"/>
                            <a:ext cx="208597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hint="eastAsia" w:ascii="微软雅黑" w:hAnsi="微软雅黑" w:eastAsia="微软雅黑"/>
                                  <w:color w:val="FFFFFF" w:themeColor="background1"/>
                                  <w:sz w:val="32"/>
                                  <w:szCs w:val="28"/>
                                  <w14:textFill>
                                    <w14:solidFill>
                                      <w14:schemeClr w14:val="bg1"/>
                                    </w14:solidFill>
                                  </w14:textFill>
                                </w:rPr>
                                <w:t xml:space="preserve">奖项荣誉 </w:t>
                              </w:r>
                              <w:r>
                                <w:rPr>
                                  <w:rFonts w:eastAsia="微软雅黑"/>
                                  <w:color w:val="FFFFFF" w:themeColor="background1"/>
                                  <w:sz w:val="28"/>
                                  <w:szCs w:val="28"/>
                                  <w14:textFill>
                                    <w14:solidFill>
                                      <w14:schemeClr w14:val="bg1"/>
                                    </w14:solidFill>
                                  </w14:textFill>
                                </w:rPr>
                                <w:t>AWARDS</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175" name="椭圆 111"/>
                        <wps:cNvSpPr>
                          <a:spLocks noChangeAspect="1"/>
                        </wps:cNvSpPr>
                        <wps:spPr>
                          <a:xfrm>
                            <a:off x="0" y="0"/>
                            <a:ext cx="287655" cy="2876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 name="Freeform 207"/>
                        <wps:cNvSpPr>
                          <a:spLocks noChangeAspect="1" noEditPoints="1"/>
                        </wps:cNvSpPr>
                        <wps:spPr bwMode="auto">
                          <a:xfrm>
                            <a:off x="76200" y="47625"/>
                            <a:ext cx="143510" cy="214630"/>
                          </a:xfrm>
                          <a:custGeom>
                            <a:avLst/>
                            <a:gdLst>
                              <a:gd name="T0" fmla="*/ 50 w 338"/>
                              <a:gd name="T1" fmla="*/ 340 h 506"/>
                              <a:gd name="T2" fmla="*/ 171 w 338"/>
                              <a:gd name="T3" fmla="*/ 458 h 506"/>
                              <a:gd name="T4" fmla="*/ 291 w 338"/>
                              <a:gd name="T5" fmla="*/ 340 h 506"/>
                              <a:gd name="T6" fmla="*/ 171 w 338"/>
                              <a:gd name="T7" fmla="*/ 222 h 506"/>
                              <a:gd name="T8" fmla="*/ 50 w 338"/>
                              <a:gd name="T9" fmla="*/ 340 h 506"/>
                              <a:gd name="T10" fmla="*/ 30 w 338"/>
                              <a:gd name="T11" fmla="*/ 341 h 506"/>
                              <a:gd name="T12" fmla="*/ 169 w 338"/>
                              <a:gd name="T13" fmla="*/ 204 h 506"/>
                              <a:gd name="T14" fmla="*/ 308 w 338"/>
                              <a:gd name="T15" fmla="*/ 341 h 506"/>
                              <a:gd name="T16" fmla="*/ 169 w 338"/>
                              <a:gd name="T17" fmla="*/ 477 h 506"/>
                              <a:gd name="T18" fmla="*/ 30 w 338"/>
                              <a:gd name="T19" fmla="*/ 341 h 506"/>
                              <a:gd name="T20" fmla="*/ 260 w 338"/>
                              <a:gd name="T21" fmla="*/ 0 h 506"/>
                              <a:gd name="T22" fmla="*/ 28 w 338"/>
                              <a:gd name="T23" fmla="*/ 0 h 506"/>
                              <a:gd name="T24" fmla="*/ 17 w 338"/>
                              <a:gd name="T25" fmla="*/ 5 h 506"/>
                              <a:gd name="T26" fmla="*/ 16 w 338"/>
                              <a:gd name="T27" fmla="*/ 16 h 506"/>
                              <a:gd name="T28" fmla="*/ 91 w 338"/>
                              <a:gd name="T29" fmla="*/ 165 h 506"/>
                              <a:gd name="T30" fmla="*/ 135 w 338"/>
                              <a:gd name="T31" fmla="*/ 165 h 506"/>
                              <a:gd name="T32" fmla="*/ 133 w 338"/>
                              <a:gd name="T33" fmla="*/ 179 h 506"/>
                              <a:gd name="T34" fmla="*/ 0 w 338"/>
                              <a:gd name="T35" fmla="*/ 341 h 506"/>
                              <a:gd name="T36" fmla="*/ 169 w 338"/>
                              <a:gd name="T37" fmla="*/ 506 h 506"/>
                              <a:gd name="T38" fmla="*/ 338 w 338"/>
                              <a:gd name="T39" fmla="*/ 341 h 506"/>
                              <a:gd name="T40" fmla="*/ 203 w 338"/>
                              <a:gd name="T41" fmla="*/ 178 h 506"/>
                              <a:gd name="T42" fmla="*/ 200 w 338"/>
                              <a:gd name="T43" fmla="*/ 165 h 506"/>
                              <a:gd name="T44" fmla="*/ 245 w 338"/>
                              <a:gd name="T45" fmla="*/ 165 h 506"/>
                              <a:gd name="T46" fmla="*/ 321 w 338"/>
                              <a:gd name="T47" fmla="*/ 16 h 506"/>
                              <a:gd name="T48" fmla="*/ 320 w 338"/>
                              <a:gd name="T49" fmla="*/ 5 h 506"/>
                              <a:gd name="T50" fmla="*/ 310 w 338"/>
                              <a:gd name="T51" fmla="*/ 0 h 506"/>
                              <a:gd name="T52" fmla="*/ 260 w 338"/>
                              <a:gd name="T53" fmla="*/ 0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38" h="506">
                                <a:moveTo>
                                  <a:pt x="50" y="340"/>
                                </a:moveTo>
                                <a:cubicBezTo>
                                  <a:pt x="50" y="405"/>
                                  <a:pt x="104" y="458"/>
                                  <a:pt x="171" y="458"/>
                                </a:cubicBezTo>
                                <a:cubicBezTo>
                                  <a:pt x="237" y="458"/>
                                  <a:pt x="291" y="405"/>
                                  <a:pt x="291" y="340"/>
                                </a:cubicBezTo>
                                <a:cubicBezTo>
                                  <a:pt x="291" y="275"/>
                                  <a:pt x="237" y="222"/>
                                  <a:pt x="171" y="222"/>
                                </a:cubicBezTo>
                                <a:cubicBezTo>
                                  <a:pt x="104" y="222"/>
                                  <a:pt x="50" y="275"/>
                                  <a:pt x="50" y="340"/>
                                </a:cubicBezTo>
                                <a:moveTo>
                                  <a:pt x="30" y="341"/>
                                </a:moveTo>
                                <a:cubicBezTo>
                                  <a:pt x="30" y="265"/>
                                  <a:pt x="92" y="204"/>
                                  <a:pt x="169" y="204"/>
                                </a:cubicBezTo>
                                <a:cubicBezTo>
                                  <a:pt x="246" y="204"/>
                                  <a:pt x="308" y="265"/>
                                  <a:pt x="308" y="341"/>
                                </a:cubicBezTo>
                                <a:cubicBezTo>
                                  <a:pt x="308" y="416"/>
                                  <a:pt x="246" y="477"/>
                                  <a:pt x="169" y="477"/>
                                </a:cubicBezTo>
                                <a:cubicBezTo>
                                  <a:pt x="92" y="477"/>
                                  <a:pt x="30" y="416"/>
                                  <a:pt x="30" y="341"/>
                                </a:cubicBezTo>
                                <a:moveTo>
                                  <a:pt x="260" y="0"/>
                                </a:moveTo>
                                <a:cubicBezTo>
                                  <a:pt x="28" y="0"/>
                                  <a:pt x="28" y="0"/>
                                  <a:pt x="28" y="0"/>
                                </a:cubicBezTo>
                                <a:cubicBezTo>
                                  <a:pt x="23" y="0"/>
                                  <a:pt x="19" y="2"/>
                                  <a:pt x="17" y="5"/>
                                </a:cubicBezTo>
                                <a:cubicBezTo>
                                  <a:pt x="15" y="8"/>
                                  <a:pt x="14" y="13"/>
                                  <a:pt x="16" y="16"/>
                                </a:cubicBezTo>
                                <a:cubicBezTo>
                                  <a:pt x="91" y="165"/>
                                  <a:pt x="91" y="165"/>
                                  <a:pt x="91" y="165"/>
                                </a:cubicBezTo>
                                <a:cubicBezTo>
                                  <a:pt x="135" y="165"/>
                                  <a:pt x="135" y="165"/>
                                  <a:pt x="135" y="165"/>
                                </a:cubicBezTo>
                                <a:cubicBezTo>
                                  <a:pt x="135" y="165"/>
                                  <a:pt x="134" y="173"/>
                                  <a:pt x="133" y="179"/>
                                </a:cubicBezTo>
                                <a:cubicBezTo>
                                  <a:pt x="57" y="195"/>
                                  <a:pt x="0" y="261"/>
                                  <a:pt x="0" y="341"/>
                                </a:cubicBezTo>
                                <a:cubicBezTo>
                                  <a:pt x="0" y="432"/>
                                  <a:pt x="75" y="506"/>
                                  <a:pt x="169" y="506"/>
                                </a:cubicBezTo>
                                <a:cubicBezTo>
                                  <a:pt x="262" y="506"/>
                                  <a:pt x="338" y="432"/>
                                  <a:pt x="338" y="341"/>
                                </a:cubicBezTo>
                                <a:cubicBezTo>
                                  <a:pt x="338" y="261"/>
                                  <a:pt x="280" y="194"/>
                                  <a:pt x="203" y="178"/>
                                </a:cubicBezTo>
                                <a:cubicBezTo>
                                  <a:pt x="202" y="173"/>
                                  <a:pt x="200" y="165"/>
                                  <a:pt x="200" y="165"/>
                                </a:cubicBezTo>
                                <a:cubicBezTo>
                                  <a:pt x="245" y="165"/>
                                  <a:pt x="245" y="165"/>
                                  <a:pt x="245" y="165"/>
                                </a:cubicBezTo>
                                <a:cubicBezTo>
                                  <a:pt x="321" y="16"/>
                                  <a:pt x="321" y="16"/>
                                  <a:pt x="321" y="16"/>
                                </a:cubicBezTo>
                                <a:cubicBezTo>
                                  <a:pt x="323" y="13"/>
                                  <a:pt x="323" y="8"/>
                                  <a:pt x="320" y="5"/>
                                </a:cubicBezTo>
                                <a:cubicBezTo>
                                  <a:pt x="318" y="2"/>
                                  <a:pt x="314" y="0"/>
                                  <a:pt x="310" y="0"/>
                                </a:cubicBezTo>
                                <a:cubicBezTo>
                                  <a:pt x="260" y="0"/>
                                  <a:pt x="260" y="0"/>
                                  <a:pt x="260" y="0"/>
                                </a:cubicBez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18pt;margin-top:612.75pt;height:25.7pt;width:187.5pt;z-index:251784192;mso-width-relative:page;mso-height-relative:page;" coordsize="2381250,326390" o:gfxdata="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">
                <o:lock v:ext="edit" aspectratio="f"/>
                <v:shape id="_x0000_s1026" o:spid="_x0000_s1026" o:spt="202" type="#_x0000_t202" style="position:absolute;left:295275;top:0;height:326390;width:2085975;" filled="f" stroked="f" coordsize="21600,21600" o:gfxdata="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tRaYr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hint="eastAsia" w:ascii="微软雅黑" w:hAnsi="微软雅黑" w:eastAsia="微软雅黑"/>
                            <w:color w:val="FFFFFF" w:themeColor="background1"/>
                            <w:sz w:val="32"/>
                            <w:szCs w:val="28"/>
                            <w14:textFill>
                              <w14:solidFill>
                                <w14:schemeClr w14:val="bg1"/>
                              </w14:solidFill>
                            </w14:textFill>
                          </w:rPr>
                          <w:t xml:space="preserve">奖项荣誉 </w:t>
                        </w:r>
                        <w:r>
                          <w:rPr>
                            <w:rFonts w:eastAsia="微软雅黑"/>
                            <w:color w:val="FFFFFF" w:themeColor="background1"/>
                            <w:sz w:val="28"/>
                            <w:szCs w:val="28"/>
                            <w14:textFill>
                              <w14:solidFill>
                                <w14:schemeClr w14:val="bg1"/>
                              </w14:solidFill>
                            </w14:textFill>
                          </w:rPr>
                          <w:t>AWARDS</w:t>
                        </w:r>
                      </w:p>
                    </w:txbxContent>
                  </v:textbox>
                </v:shape>
                <v:shape id="椭圆 111" o:spid="_x0000_s1026" o:spt="3" type="#_x0000_t3" style="position:absolute;left:0;top:0;height:287655;width:287655;v-text-anchor:middle;" fillcolor="#FFFFFF [3212]" filled="t" stroked="t" coordsize="21600,21600" o:gfxdata="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pvdZvQAA&#10;ANwAAAAPAAAAAAAAAAEAIAAAACIAAABkcnMvZG93bnJldi54bWxQSwECFAAUAAAACACHTuJAMy8F&#10;njsAAAA5AAAAEAAAAAAAAAABACAAAAAMAQAAZHJzL3NoYXBleG1sLnhtbFBLBQYAAAAABgAGAFsB&#10;AAC2AwAAAAA=&#10;">
                  <v:fill on="t" focussize="0,0"/>
                  <v:stroke weight="1pt" color="#FFFFFF [3212]" miterlimit="8" joinstyle="miter"/>
                  <v:imagedata o:title=""/>
                  <o:lock v:ext="edit" aspectratio="t"/>
                </v:shape>
                <v:shape id="Freeform 207" o:spid="_x0000_s1026" o:spt="100" style="position:absolute;left:76200;top:47625;height:214630;width:143510;" fillcolor="#000000 [3213]" filled="t" stroked="f" coordsize="338,506" o:gfxdata="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EpmzbUAAADcAAAADwAA&#10;AAAAAAABACAAAAAiAAAAZHJzL2Rvd25yZXYueG1sUEsBAhQAFAAAAAgAh07iQDMvBZ47AAAAOQAA&#10;ABAAAAAAAAAAAQAgAAAABAEAAGRycy9zaGFwZXhtbC54bWxQSwUGAAAAAAYABgBbAQAArgMAAAAA&#10;" path="m50,340c50,405,104,458,171,458c237,458,291,405,291,340c291,275,237,222,171,222c104,222,50,275,50,340m30,341c30,265,92,204,169,204c246,204,308,265,308,341c308,416,246,477,169,477c92,477,30,416,30,341m260,0c28,0,28,0,28,0c23,0,19,2,17,5c15,8,14,13,16,16c91,165,91,165,91,165c135,165,135,165,135,165c135,165,134,173,133,179c57,195,0,261,0,341c0,432,75,506,169,506c262,506,338,432,338,341c338,261,280,194,203,178c202,173,200,165,200,165c245,165,245,165,245,165c321,16,321,16,321,16c323,13,323,8,320,5c318,2,314,0,310,0c260,0,260,0,260,0xe">
                  <v:path o:connectlocs="21229,144217;72604,194269;123554,144217;72604,94165;21229,144217;12737,144641;71755,86530;130772,144641;71755,202329;12737,144641;110392,0;11888,0;7217,2120;6793,6786;38637,69988;57319,69988;56469,75926;0,144641;71755,214630;143510,144641;86190,75502;84917,69988;104023,69988;136292,6786;135867,2120;131621,0;110392,0" o:connectangles="0,0,0,0,0,0,0,0,0,0,0,0,0,0,0,0,0,0,0,0,0,0,0,0,0,0,0"/>
                  <v:fill on="t" focussize="0,0"/>
                  <v:stroke on="f"/>
                  <v:imagedata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579392" behindDoc="0" locked="0" layoutInCell="1" allowOverlap="1">
                <wp:simplePos x="0" y="0"/>
                <wp:positionH relativeFrom="margin">
                  <wp:posOffset>-285750</wp:posOffset>
                </wp:positionH>
                <wp:positionV relativeFrom="paragraph">
                  <wp:posOffset>1978025</wp:posOffset>
                </wp:positionV>
                <wp:extent cx="2483485" cy="749173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483485" cy="7491730"/>
                        </a:xfrm>
                        <a:prstGeom prst="rect">
                          <a:avLst/>
                        </a:prstGeom>
                        <a:noFill/>
                        <a:ln w="6350">
                          <a:noFill/>
                        </a:ln>
                        <a:effectLst/>
                      </wps:spPr>
                      <wps:txbx>
                        <w:txbxContent>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1994.02</w:t>
                            </w: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color w:val="FFFFFF" w:themeColor="background1"/>
                                <w14:textFill>
                                  <w14:solidFill>
                                    <w14:schemeClr w14:val="bg1"/>
                                  </w14:solidFill>
                                </w14:textFill>
                              </w:rPr>
                              <w:t xml:space="preserve">湖南 </w:t>
                            </w:r>
                            <w:r>
                              <w:rPr>
                                <w:rFonts w:ascii="微软雅黑" w:hAnsi="微软雅黑" w:eastAsia="微软雅黑"/>
                                <w:color w:val="FFFFFF" w:themeColor="background1"/>
                                <w14:textFill>
                                  <w14:solidFill>
                                    <w14:schemeClr w14:val="bg1"/>
                                  </w14:solidFill>
                                </w14:textFill>
                              </w:rPr>
                              <w:t>长沙</w:t>
                            </w:r>
                          </w:p>
                          <w:p>
                            <w:pPr>
                              <w:snapToGrid w:val="0"/>
                              <w:spacing w:line="380" w:lineRule="exact"/>
                              <w:ind w:left="735" w:leftChars="350"/>
                              <w:jc w:val="left"/>
                              <w:rPr>
                                <w:rFonts w:eastAsia="微软雅黑"/>
                                <w:color w:val="A6A6A6" w:themeColor="background1" w:themeShade="A6"/>
                                <w:sz w:val="24"/>
                              </w:rPr>
                            </w:pPr>
                            <w:r>
                              <w:rPr>
                                <w:rFonts w:eastAsia="微软雅黑"/>
                                <w:color w:val="A6A6A6" w:themeColor="background1" w:themeShade="A6"/>
                                <w:sz w:val="24"/>
                              </w:rPr>
                              <w:t>Changsha,Hunan Province</w:t>
                            </w: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+86 138-00</w:t>
                            </w:r>
                            <w:r>
                              <w:rPr>
                                <w:rFonts w:hint="eastAsia" w:ascii="微软雅黑" w:hAnsi="微软雅黑" w:eastAsia="微软雅黑"/>
                                <w:color w:val="FFFFFF" w:themeColor="background1"/>
                                <w:lang w:val="en-US" w:eastAsia="zh-CN"/>
                                <w14:textFill>
                                  <w14:solidFill>
                                    <w14:schemeClr w14:val="bg1"/>
                                  </w14:solidFill>
                                </w14:textFill>
                              </w:rPr>
                              <w:t>00</w:t>
                            </w:r>
                            <w:r>
                              <w:rPr>
                                <w:rFonts w:ascii="微软雅黑" w:hAnsi="微软雅黑" w:eastAsia="微软雅黑"/>
                                <w:color w:val="FFFFFF" w:themeColor="background1"/>
                                <w14:textFill>
                                  <w14:solidFill>
                                    <w14:schemeClr w14:val="bg1"/>
                                  </w14:solidFill>
                                </w14:textFill>
                              </w:rPr>
                              <w:t>-8000</w:t>
                            </w: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color w:val="FFFFFF" w:themeColor="background1"/>
                                <w:lang w:val="en-US" w:eastAsia="zh-CN"/>
                                <w14:textFill>
                                  <w14:solidFill>
                                    <w14:schemeClr w14:val="bg1"/>
                                  </w14:solidFill>
                                </w14:textFill>
                              </w:rPr>
                              <w:t>xxxxxxxx</w:t>
                            </w:r>
                            <w:r>
                              <w:rPr>
                                <w:rFonts w:ascii="微软雅黑" w:hAnsi="微软雅黑" w:eastAsia="微软雅黑"/>
                                <w:color w:val="FFFFFF" w:themeColor="background1"/>
                                <w14:textFill>
                                  <w14:solidFill>
                                    <w14:schemeClr w14:val="bg1"/>
                                  </w14:solidFill>
                                </w14:textFill>
                              </w:rPr>
                              <w:t>@qq.com</w:t>
                            </w:r>
                          </w:p>
                          <w:p>
                            <w:pPr>
                              <w:snapToGrid w:val="0"/>
                              <w:spacing w:line="380" w:lineRule="exact"/>
                              <w:jc w:val="left"/>
                              <w:rPr>
                                <w:rFonts w:ascii="微软雅黑" w:hAnsi="微软雅黑" w:eastAsia="微软雅黑"/>
                                <w:color w:val="FFFFFF" w:themeColor="background1"/>
                                <w14:textFill>
                                  <w14:solidFill>
                                    <w14:schemeClr w14:val="bg1"/>
                                  </w14:solidFill>
                                </w14:textFill>
                              </w:rPr>
                            </w:pPr>
                          </w:p>
                          <w:p>
                            <w:pPr>
                              <w:snapToGrid w:val="0"/>
                              <w:spacing w:line="380" w:lineRule="exact"/>
                              <w:jc w:val="left"/>
                              <w:rPr>
                                <w:rFonts w:ascii="微软雅黑" w:hAnsi="微软雅黑" w:eastAsia="微软雅黑"/>
                                <w:color w:val="FFFFFF" w:themeColor="background1"/>
                                <w14:textFill>
                                  <w14:solidFill>
                                    <w14:schemeClr w14:val="bg1"/>
                                  </w14:solidFill>
                                </w14:textFill>
                              </w:rPr>
                            </w:pPr>
                          </w:p>
                          <w:p>
                            <w:pPr>
                              <w:snapToGrid w:val="0"/>
                              <w:spacing w:line="380" w:lineRule="exact"/>
                              <w:jc w:val="left"/>
                              <w:rPr>
                                <w:rFonts w:ascii="微软雅黑" w:hAnsi="微软雅黑" w:eastAsia="微软雅黑"/>
                                <w:color w:val="FFFFFF" w:themeColor="background1"/>
                                <w14:textFill>
                                  <w14:solidFill>
                                    <w14:schemeClr w14:val="bg1"/>
                                  </w14:solidFill>
                                </w14:textFill>
                              </w:rPr>
                            </w:pPr>
                          </w:p>
                          <w:p>
                            <w:pPr>
                              <w:snapToGrid w:val="0"/>
                              <w:spacing w:line="380" w:lineRule="exact"/>
                              <w:jc w:val="left"/>
                              <w:rPr>
                                <w:rFonts w:ascii="微软雅黑" w:hAnsi="微软雅黑" w:eastAsia="微软雅黑"/>
                                <w:color w:val="FFFFFF" w:themeColor="background1"/>
                                <w14:textFill>
                                  <w14:solidFill>
                                    <w14:schemeClr w14:val="bg1"/>
                                  </w14:solidFill>
                                </w14:textFill>
                              </w:rPr>
                            </w:pPr>
                          </w:p>
                          <w:p>
                            <w:pPr>
                              <w:pStyle w:val="10"/>
                              <w:numPr>
                                <w:ilvl w:val="0"/>
                                <w:numId w:val="7"/>
                              </w:numPr>
                              <w:snapToGrid w:val="0"/>
                              <w:spacing w:line="380" w:lineRule="exact"/>
                              <w:ind w:firstLineChars="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初级会计专业技术资格证</w:t>
                            </w:r>
                          </w:p>
                          <w:p>
                            <w:pPr>
                              <w:pStyle w:val="10"/>
                              <w:snapToGrid w:val="0"/>
                              <w:spacing w:line="380" w:lineRule="exact"/>
                              <w:ind w:left="420" w:firstLine="0" w:firstLineChars="0"/>
                              <w:jc w:val="left"/>
                              <w:rPr>
                                <w:rFonts w:eastAsia="微软雅黑"/>
                                <w:color w:val="A6A6A6" w:themeColor="background1" w:themeShade="A6"/>
                                <w:szCs w:val="21"/>
                              </w:rPr>
                            </w:pPr>
                            <w:r>
                              <w:rPr>
                                <w:rFonts w:eastAsia="微软雅黑"/>
                                <w:color w:val="A6A6A6" w:themeColor="background1" w:themeShade="A6"/>
                                <w:szCs w:val="21"/>
                              </w:rPr>
                              <w:t>Technical qualification certificate for primary accounting</w:t>
                            </w:r>
                          </w:p>
                          <w:p>
                            <w:pPr>
                              <w:pStyle w:val="10"/>
                              <w:numPr>
                                <w:ilvl w:val="0"/>
                                <w:numId w:val="7"/>
                              </w:numPr>
                              <w:snapToGrid w:val="0"/>
                              <w:spacing w:line="380" w:lineRule="exact"/>
                              <w:ind w:firstLineChars="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证券从业资格证</w:t>
                            </w:r>
                          </w:p>
                          <w:p>
                            <w:pPr>
                              <w:pStyle w:val="10"/>
                              <w:snapToGrid w:val="0"/>
                              <w:spacing w:line="380" w:lineRule="exact"/>
                              <w:ind w:left="420" w:firstLine="0" w:firstLineChars="0"/>
                              <w:jc w:val="left"/>
                              <w:rPr>
                                <w:rFonts w:eastAsia="微软雅黑"/>
                                <w:color w:val="A6A6A6" w:themeColor="background1" w:themeShade="A6"/>
                                <w:szCs w:val="21"/>
                              </w:rPr>
                            </w:pPr>
                            <w:r>
                              <w:rPr>
                                <w:rFonts w:eastAsia="微软雅黑"/>
                                <w:color w:val="A6A6A6" w:themeColor="background1" w:themeShade="A6"/>
                                <w:szCs w:val="21"/>
                              </w:rPr>
                              <w:t>The securities qualification certificate</w:t>
                            </w:r>
                          </w:p>
                          <w:p>
                            <w:pPr>
                              <w:pStyle w:val="10"/>
                              <w:numPr>
                                <w:ilvl w:val="0"/>
                                <w:numId w:val="7"/>
                              </w:numPr>
                              <w:snapToGrid w:val="0"/>
                              <w:spacing w:line="380" w:lineRule="exact"/>
                              <w:ind w:firstLineChars="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会计从业资格证</w:t>
                            </w:r>
                          </w:p>
                          <w:p>
                            <w:pPr>
                              <w:pStyle w:val="10"/>
                              <w:snapToGrid w:val="0"/>
                              <w:spacing w:line="380" w:lineRule="exact"/>
                              <w:ind w:left="420" w:firstLine="0" w:firstLineChars="0"/>
                              <w:jc w:val="left"/>
                              <w:rPr>
                                <w:rFonts w:eastAsia="微软雅黑"/>
                                <w:color w:val="A6A6A6" w:themeColor="background1" w:themeShade="A6"/>
                                <w:szCs w:val="21"/>
                              </w:rPr>
                            </w:pPr>
                            <w:r>
                              <w:rPr>
                                <w:rFonts w:eastAsia="微软雅黑"/>
                                <w:color w:val="A6A6A6" w:themeColor="background1" w:themeShade="A6"/>
                                <w:szCs w:val="21"/>
                              </w:rPr>
                              <w:t>Certificate of Accounting Professional</w:t>
                            </w:r>
                          </w:p>
                          <w:p>
                            <w:pPr>
                              <w:pStyle w:val="10"/>
                              <w:numPr>
                                <w:ilvl w:val="0"/>
                                <w:numId w:val="7"/>
                              </w:numPr>
                              <w:snapToGrid w:val="0"/>
                              <w:spacing w:line="380" w:lineRule="exact"/>
                              <w:ind w:firstLineChars="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 xml:space="preserve">大学英语六级 </w:t>
                            </w:r>
                            <w:r>
                              <w:rPr>
                                <w:rFonts w:ascii="微软雅黑" w:hAnsi="微软雅黑" w:eastAsia="微软雅黑"/>
                                <w:color w:val="FFFFFF" w:themeColor="background1"/>
                                <w:szCs w:val="21"/>
                                <w14:textFill>
                                  <w14:solidFill>
                                    <w14:schemeClr w14:val="bg1"/>
                                  </w14:solidFill>
                                </w14:textFill>
                              </w:rPr>
                              <w:t xml:space="preserve">  </w:t>
                            </w:r>
                            <w:r>
                              <w:rPr>
                                <w:rFonts w:eastAsia="微软雅黑"/>
                                <w:color w:val="A6A6A6" w:themeColor="background1" w:themeShade="A6"/>
                                <w:szCs w:val="21"/>
                              </w:rPr>
                              <w:t>CET-6</w:t>
                            </w:r>
                          </w:p>
                          <w:p>
                            <w:pPr>
                              <w:pStyle w:val="10"/>
                              <w:numPr>
                                <w:ilvl w:val="0"/>
                                <w:numId w:val="7"/>
                              </w:numPr>
                              <w:snapToGrid w:val="0"/>
                              <w:spacing w:line="380" w:lineRule="exact"/>
                              <w:ind w:firstLineChars="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计算机二级</w:t>
                            </w:r>
                          </w:p>
                          <w:p>
                            <w:pPr>
                              <w:pStyle w:val="10"/>
                              <w:snapToGrid w:val="0"/>
                              <w:spacing w:line="380" w:lineRule="exact"/>
                              <w:ind w:left="420" w:firstLine="0" w:firstLineChars="0"/>
                              <w:jc w:val="left"/>
                              <w:rPr>
                                <w:rFonts w:eastAsia="微软雅黑"/>
                                <w:color w:val="A6A6A6" w:themeColor="background1" w:themeShade="A6"/>
                                <w:szCs w:val="21"/>
                              </w:rPr>
                            </w:pPr>
                            <w:r>
                              <w:rPr>
                                <w:rFonts w:eastAsia="微软雅黑"/>
                                <w:color w:val="A6A6A6" w:themeColor="background1" w:themeShade="A6"/>
                                <w:szCs w:val="21"/>
                              </w:rPr>
                              <w:t>National Computer Test Band 2</w:t>
                            </w: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2</w:t>
                            </w:r>
                            <w:r>
                              <w:rPr>
                                <w:rFonts w:ascii="微软雅黑" w:hAnsi="微软雅黑" w:eastAsia="微软雅黑"/>
                                <w:b/>
                                <w:color w:val="FFFFFF" w:themeColor="background1"/>
                                <w:szCs w:val="21"/>
                                <w14:textFill>
                                  <w14:solidFill>
                                    <w14:schemeClr w14:val="bg1"/>
                                  </w14:solidFill>
                                </w14:textFill>
                              </w:rPr>
                              <w:t xml:space="preserve">018.02 </w:t>
                            </w:r>
                            <w:r>
                              <w:rPr>
                                <w:rFonts w:ascii="微软雅黑" w:hAnsi="微软雅黑" w:eastAsia="微软雅黑"/>
                                <w:color w:val="FFFFFF" w:themeColor="background1"/>
                                <w:szCs w:val="21"/>
                                <w14:textFill>
                                  <w14:solidFill>
                                    <w14:schemeClr w14:val="bg1"/>
                                  </w14:solidFill>
                                </w14:textFill>
                              </w:rPr>
                              <w:t>优秀</w:t>
                            </w:r>
                            <w:r>
                              <w:rPr>
                                <w:rFonts w:hint="eastAsia" w:ascii="微软雅黑" w:hAnsi="微软雅黑" w:eastAsia="微软雅黑"/>
                                <w:color w:val="FFFFFF" w:themeColor="background1"/>
                                <w:szCs w:val="21"/>
                                <w14:textFill>
                                  <w14:solidFill>
                                    <w14:schemeClr w14:val="bg1"/>
                                  </w14:solidFill>
                                </w14:textFill>
                              </w:rPr>
                              <w:t>毕业生</w:t>
                            </w:r>
                          </w:p>
                          <w:p>
                            <w:pPr>
                              <w:snapToGrid w:val="0"/>
                              <w:spacing w:line="380" w:lineRule="exact"/>
                              <w:jc w:val="left"/>
                              <w:rPr>
                                <w:rFonts w:eastAsia="微软雅黑"/>
                                <w:color w:val="A6A6A6" w:themeColor="background1" w:themeShade="A6"/>
                                <w:szCs w:val="21"/>
                              </w:rPr>
                            </w:pPr>
                            <w:r>
                              <w:rPr>
                                <w:rFonts w:eastAsia="微软雅黑"/>
                                <w:color w:val="A6A6A6" w:themeColor="background1" w:themeShade="A6"/>
                                <w:szCs w:val="21"/>
                              </w:rPr>
                              <w:t>2018.02  outstanding graduates</w:t>
                            </w:r>
                          </w:p>
                          <w:p>
                            <w:pPr>
                              <w:snapToGrid w:val="0"/>
                              <w:spacing w:line="380" w:lineRule="exac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201</w:t>
                            </w:r>
                            <w:r>
                              <w:rPr>
                                <w:rFonts w:ascii="微软雅黑" w:hAnsi="微软雅黑" w:eastAsia="微软雅黑"/>
                                <w:b/>
                                <w:color w:val="FFFFFF" w:themeColor="background1"/>
                                <w:szCs w:val="21"/>
                                <w14:textFill>
                                  <w14:solidFill>
                                    <w14:schemeClr w14:val="bg1"/>
                                  </w14:solidFill>
                                </w14:textFill>
                              </w:rPr>
                              <w:t>6</w:t>
                            </w:r>
                            <w:r>
                              <w:rPr>
                                <w:rFonts w:hint="eastAsia" w:ascii="微软雅黑" w:hAnsi="微软雅黑" w:eastAsia="微软雅黑"/>
                                <w:b/>
                                <w:color w:val="FFFFFF" w:themeColor="background1"/>
                                <w:szCs w:val="21"/>
                                <w14:textFill>
                                  <w14:solidFill>
                                    <w14:schemeClr w14:val="bg1"/>
                                  </w14:solidFill>
                                </w14:textFill>
                              </w:rPr>
                              <w:t>.</w:t>
                            </w:r>
                            <w:r>
                              <w:rPr>
                                <w:rFonts w:ascii="微软雅黑" w:hAnsi="微软雅黑" w:eastAsia="微软雅黑"/>
                                <w:b/>
                                <w:color w:val="FFFFFF" w:themeColor="background1"/>
                                <w:szCs w:val="21"/>
                                <w14:textFill>
                                  <w14:solidFill>
                                    <w14:schemeClr w14:val="bg1"/>
                                  </w14:solidFill>
                                </w14:textFill>
                              </w:rPr>
                              <w:t xml:space="preserve">03 </w:t>
                            </w:r>
                            <w:r>
                              <w:rPr>
                                <w:rFonts w:hint="eastAsia" w:ascii="微软雅黑" w:hAnsi="微软雅黑" w:eastAsia="微软雅黑"/>
                                <w:color w:val="FFFFFF" w:themeColor="background1"/>
                                <w:szCs w:val="21"/>
                                <w14:textFill>
                                  <w14:solidFill>
                                    <w14:schemeClr w14:val="bg1"/>
                                  </w14:solidFill>
                                </w14:textFill>
                              </w:rPr>
                              <w:t>励志奖学金国家励志奖学金</w:t>
                            </w:r>
                          </w:p>
                          <w:p>
                            <w:pPr>
                              <w:snapToGrid w:val="0"/>
                              <w:spacing w:line="380" w:lineRule="exact"/>
                              <w:jc w:val="left"/>
                              <w:rPr>
                                <w:rFonts w:eastAsia="微软雅黑"/>
                                <w:color w:val="A6A6A6" w:themeColor="background1" w:themeShade="A6"/>
                                <w:szCs w:val="21"/>
                              </w:rPr>
                            </w:pPr>
                            <w:r>
                              <w:rPr>
                                <w:rFonts w:eastAsia="微软雅黑"/>
                                <w:color w:val="A6A6A6" w:themeColor="background1" w:themeShade="A6"/>
                                <w:szCs w:val="21"/>
                              </w:rPr>
                              <w:t>2016.03  National Endeavor Scholarship</w:t>
                            </w:r>
                          </w:p>
                          <w:p>
                            <w:pPr>
                              <w:snapToGrid w:val="0"/>
                              <w:spacing w:line="380" w:lineRule="exac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201</w:t>
                            </w:r>
                            <w:r>
                              <w:rPr>
                                <w:rFonts w:ascii="微软雅黑" w:hAnsi="微软雅黑" w:eastAsia="微软雅黑"/>
                                <w:b/>
                                <w:color w:val="FFFFFF" w:themeColor="background1"/>
                                <w:szCs w:val="21"/>
                                <w14:textFill>
                                  <w14:solidFill>
                                    <w14:schemeClr w14:val="bg1"/>
                                  </w14:solidFill>
                                </w14:textFill>
                              </w:rPr>
                              <w:t>5</w:t>
                            </w:r>
                            <w:r>
                              <w:rPr>
                                <w:rFonts w:hint="eastAsia" w:ascii="微软雅黑" w:hAnsi="微软雅黑" w:eastAsia="微软雅黑"/>
                                <w:b/>
                                <w:color w:val="FFFFFF" w:themeColor="background1"/>
                                <w:szCs w:val="21"/>
                                <w14:textFill>
                                  <w14:solidFill>
                                    <w14:schemeClr w14:val="bg1"/>
                                  </w14:solidFill>
                                </w14:textFill>
                              </w:rPr>
                              <w:t>.</w:t>
                            </w:r>
                            <w:r>
                              <w:rPr>
                                <w:rFonts w:ascii="微软雅黑" w:hAnsi="微软雅黑" w:eastAsia="微软雅黑"/>
                                <w:b/>
                                <w:color w:val="FFFFFF" w:themeColor="background1"/>
                                <w:szCs w:val="21"/>
                                <w14:textFill>
                                  <w14:solidFill>
                                    <w14:schemeClr w14:val="bg1"/>
                                  </w14:solidFill>
                                </w14:textFill>
                              </w:rPr>
                              <w:t xml:space="preserve">04 </w:t>
                            </w:r>
                            <w:r>
                              <w:rPr>
                                <w:rFonts w:hint="eastAsia" w:ascii="微软雅黑" w:hAnsi="微软雅黑" w:eastAsia="微软雅黑"/>
                                <w:color w:val="FFFFFF" w:themeColor="background1"/>
                                <w:szCs w:val="21"/>
                                <w14:textFill>
                                  <w14:solidFill>
                                    <w14:schemeClr w14:val="bg1"/>
                                  </w14:solidFill>
                                </w14:textFill>
                              </w:rPr>
                              <w:t>优秀学生干部</w:t>
                            </w:r>
                          </w:p>
                          <w:p>
                            <w:pPr>
                              <w:snapToGrid w:val="0"/>
                              <w:spacing w:line="380" w:lineRule="exact"/>
                              <w:jc w:val="left"/>
                              <w:rPr>
                                <w:rFonts w:eastAsia="微软雅黑"/>
                                <w:color w:val="A6A6A6" w:themeColor="background1" w:themeShade="A6"/>
                                <w:szCs w:val="21"/>
                              </w:rPr>
                            </w:pPr>
                            <w:r>
                              <w:rPr>
                                <w:rFonts w:eastAsia="微软雅黑"/>
                                <w:color w:val="A6A6A6" w:themeColor="background1" w:themeShade="A6"/>
                                <w:szCs w:val="21"/>
                              </w:rPr>
                              <w:t>2015.04  outstanding cadres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2.5pt;margin-top:155.75pt;height:589.9pt;width:195.55pt;mso-position-horizontal-relative:margin;z-index:251579392;mso-width-relative:page;mso-height-relative:page;" filled="f" stroked="f" coordsize="21600,21600" o:gfxdata="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hOARdgAAAAMAQAADwAAAAAAAAABACAAAAAiAAAAZHJzL2Rvd25yZXYueG1sUEsBAhQAFAAA&#10;AAgAh07iQO7o9YwoAgAAKQQAAA4AAAAAAAAAAQAgAAAAJwEAAGRycy9lMm9Eb2MueG1sUEsFBgAA&#10;AAAGAAYAWQEAAMEFAAAAAA==&#10;">
                <v:fill on="f" focussize="0,0"/>
                <v:stroke on="f" weight="0.5pt"/>
                <v:imagedata o:title=""/>
                <o:lock v:ext="edit" aspectratio="f"/>
                <v:textbox style="mso-fit-shape-to-text:t;">
                  <w:txbxContent>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1994.02</w:t>
                      </w: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color w:val="FFFFFF" w:themeColor="background1"/>
                          <w14:textFill>
                            <w14:solidFill>
                              <w14:schemeClr w14:val="bg1"/>
                            </w14:solidFill>
                          </w14:textFill>
                        </w:rPr>
                        <w:t xml:space="preserve">湖南 </w:t>
                      </w:r>
                      <w:r>
                        <w:rPr>
                          <w:rFonts w:ascii="微软雅黑" w:hAnsi="微软雅黑" w:eastAsia="微软雅黑"/>
                          <w:color w:val="FFFFFF" w:themeColor="background1"/>
                          <w14:textFill>
                            <w14:solidFill>
                              <w14:schemeClr w14:val="bg1"/>
                            </w14:solidFill>
                          </w14:textFill>
                        </w:rPr>
                        <w:t>长沙</w:t>
                      </w:r>
                    </w:p>
                    <w:p>
                      <w:pPr>
                        <w:snapToGrid w:val="0"/>
                        <w:spacing w:line="380" w:lineRule="exact"/>
                        <w:ind w:left="735" w:leftChars="350"/>
                        <w:jc w:val="left"/>
                        <w:rPr>
                          <w:rFonts w:eastAsia="微软雅黑"/>
                          <w:color w:val="A6A6A6" w:themeColor="background1" w:themeShade="A6"/>
                          <w:sz w:val="24"/>
                        </w:rPr>
                      </w:pPr>
                      <w:r>
                        <w:rPr>
                          <w:rFonts w:eastAsia="微软雅黑"/>
                          <w:color w:val="A6A6A6" w:themeColor="background1" w:themeShade="A6"/>
                          <w:sz w:val="24"/>
                        </w:rPr>
                        <w:t>Changsha,Hunan Province</w:t>
                      </w: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+86 138-00</w:t>
                      </w:r>
                      <w:r>
                        <w:rPr>
                          <w:rFonts w:hint="eastAsia" w:ascii="微软雅黑" w:hAnsi="微软雅黑" w:eastAsia="微软雅黑"/>
                          <w:color w:val="FFFFFF" w:themeColor="background1"/>
                          <w:lang w:val="en-US" w:eastAsia="zh-CN"/>
                          <w14:textFill>
                            <w14:solidFill>
                              <w14:schemeClr w14:val="bg1"/>
                            </w14:solidFill>
                          </w14:textFill>
                        </w:rPr>
                        <w:t>00</w:t>
                      </w:r>
                      <w:r>
                        <w:rPr>
                          <w:rFonts w:ascii="微软雅黑" w:hAnsi="微软雅黑" w:eastAsia="微软雅黑"/>
                          <w:color w:val="FFFFFF" w:themeColor="background1"/>
                          <w14:textFill>
                            <w14:solidFill>
                              <w14:schemeClr w14:val="bg1"/>
                            </w14:solidFill>
                          </w14:textFill>
                        </w:rPr>
                        <w:t>-8000</w:t>
                      </w: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p>
                    <w:p>
                      <w:pPr>
                        <w:snapToGrid w:val="0"/>
                        <w:spacing w:line="380" w:lineRule="exact"/>
                        <w:ind w:left="735" w:leftChars="350"/>
                        <w:jc w:val="left"/>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color w:val="FFFFFF" w:themeColor="background1"/>
                          <w:lang w:val="en-US" w:eastAsia="zh-CN"/>
                          <w14:textFill>
                            <w14:solidFill>
                              <w14:schemeClr w14:val="bg1"/>
                            </w14:solidFill>
                          </w14:textFill>
                        </w:rPr>
                        <w:t>xxxxxxxx</w:t>
                      </w:r>
                      <w:r>
                        <w:rPr>
                          <w:rFonts w:ascii="微软雅黑" w:hAnsi="微软雅黑" w:eastAsia="微软雅黑"/>
                          <w:color w:val="FFFFFF" w:themeColor="background1"/>
                          <w14:textFill>
                            <w14:solidFill>
                              <w14:schemeClr w14:val="bg1"/>
                            </w14:solidFill>
                          </w14:textFill>
                        </w:rPr>
                        <w:t>@qq.com</w:t>
                      </w:r>
                    </w:p>
                    <w:p>
                      <w:pPr>
                        <w:snapToGrid w:val="0"/>
                        <w:spacing w:line="380" w:lineRule="exact"/>
                        <w:jc w:val="left"/>
                        <w:rPr>
                          <w:rFonts w:ascii="微软雅黑" w:hAnsi="微软雅黑" w:eastAsia="微软雅黑"/>
                          <w:color w:val="FFFFFF" w:themeColor="background1"/>
                          <w14:textFill>
                            <w14:solidFill>
                              <w14:schemeClr w14:val="bg1"/>
                            </w14:solidFill>
                          </w14:textFill>
                        </w:rPr>
                      </w:pPr>
                    </w:p>
                    <w:p>
                      <w:pPr>
                        <w:snapToGrid w:val="0"/>
                        <w:spacing w:line="380" w:lineRule="exact"/>
                        <w:jc w:val="left"/>
                        <w:rPr>
                          <w:rFonts w:ascii="微软雅黑" w:hAnsi="微软雅黑" w:eastAsia="微软雅黑"/>
                          <w:color w:val="FFFFFF" w:themeColor="background1"/>
                          <w14:textFill>
                            <w14:solidFill>
                              <w14:schemeClr w14:val="bg1"/>
                            </w14:solidFill>
                          </w14:textFill>
                        </w:rPr>
                      </w:pPr>
                    </w:p>
                    <w:p>
                      <w:pPr>
                        <w:snapToGrid w:val="0"/>
                        <w:spacing w:line="380" w:lineRule="exact"/>
                        <w:jc w:val="left"/>
                        <w:rPr>
                          <w:rFonts w:ascii="微软雅黑" w:hAnsi="微软雅黑" w:eastAsia="微软雅黑"/>
                          <w:color w:val="FFFFFF" w:themeColor="background1"/>
                          <w14:textFill>
                            <w14:solidFill>
                              <w14:schemeClr w14:val="bg1"/>
                            </w14:solidFill>
                          </w14:textFill>
                        </w:rPr>
                      </w:pPr>
                    </w:p>
                    <w:p>
                      <w:pPr>
                        <w:snapToGrid w:val="0"/>
                        <w:spacing w:line="380" w:lineRule="exact"/>
                        <w:jc w:val="left"/>
                        <w:rPr>
                          <w:rFonts w:ascii="微软雅黑" w:hAnsi="微软雅黑" w:eastAsia="微软雅黑"/>
                          <w:color w:val="FFFFFF" w:themeColor="background1"/>
                          <w14:textFill>
                            <w14:solidFill>
                              <w14:schemeClr w14:val="bg1"/>
                            </w14:solidFill>
                          </w14:textFill>
                        </w:rPr>
                      </w:pPr>
                    </w:p>
                    <w:p>
                      <w:pPr>
                        <w:pStyle w:val="10"/>
                        <w:numPr>
                          <w:ilvl w:val="0"/>
                          <w:numId w:val="7"/>
                        </w:numPr>
                        <w:snapToGrid w:val="0"/>
                        <w:spacing w:line="380" w:lineRule="exact"/>
                        <w:ind w:firstLineChars="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初级会计专业技术资格证</w:t>
                      </w:r>
                    </w:p>
                    <w:p>
                      <w:pPr>
                        <w:pStyle w:val="10"/>
                        <w:snapToGrid w:val="0"/>
                        <w:spacing w:line="380" w:lineRule="exact"/>
                        <w:ind w:left="420" w:firstLine="0" w:firstLineChars="0"/>
                        <w:jc w:val="left"/>
                        <w:rPr>
                          <w:rFonts w:eastAsia="微软雅黑"/>
                          <w:color w:val="A6A6A6" w:themeColor="background1" w:themeShade="A6"/>
                          <w:szCs w:val="21"/>
                        </w:rPr>
                      </w:pPr>
                      <w:r>
                        <w:rPr>
                          <w:rFonts w:eastAsia="微软雅黑"/>
                          <w:color w:val="A6A6A6" w:themeColor="background1" w:themeShade="A6"/>
                          <w:szCs w:val="21"/>
                        </w:rPr>
                        <w:t>Technical qualification certificate for primary accounting</w:t>
                      </w:r>
                    </w:p>
                    <w:p>
                      <w:pPr>
                        <w:pStyle w:val="10"/>
                        <w:numPr>
                          <w:ilvl w:val="0"/>
                          <w:numId w:val="7"/>
                        </w:numPr>
                        <w:snapToGrid w:val="0"/>
                        <w:spacing w:line="380" w:lineRule="exact"/>
                        <w:ind w:firstLineChars="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证券从业资格证</w:t>
                      </w:r>
                    </w:p>
                    <w:p>
                      <w:pPr>
                        <w:pStyle w:val="10"/>
                        <w:snapToGrid w:val="0"/>
                        <w:spacing w:line="380" w:lineRule="exact"/>
                        <w:ind w:left="420" w:firstLine="0" w:firstLineChars="0"/>
                        <w:jc w:val="left"/>
                        <w:rPr>
                          <w:rFonts w:eastAsia="微软雅黑"/>
                          <w:color w:val="A6A6A6" w:themeColor="background1" w:themeShade="A6"/>
                          <w:szCs w:val="21"/>
                        </w:rPr>
                      </w:pPr>
                      <w:r>
                        <w:rPr>
                          <w:rFonts w:eastAsia="微软雅黑"/>
                          <w:color w:val="A6A6A6" w:themeColor="background1" w:themeShade="A6"/>
                          <w:szCs w:val="21"/>
                        </w:rPr>
                        <w:t>The securities qualification certificate</w:t>
                      </w:r>
                    </w:p>
                    <w:p>
                      <w:pPr>
                        <w:pStyle w:val="10"/>
                        <w:numPr>
                          <w:ilvl w:val="0"/>
                          <w:numId w:val="7"/>
                        </w:numPr>
                        <w:snapToGrid w:val="0"/>
                        <w:spacing w:line="380" w:lineRule="exact"/>
                        <w:ind w:firstLineChars="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会计从业资格证</w:t>
                      </w:r>
                    </w:p>
                    <w:p>
                      <w:pPr>
                        <w:pStyle w:val="10"/>
                        <w:snapToGrid w:val="0"/>
                        <w:spacing w:line="380" w:lineRule="exact"/>
                        <w:ind w:left="420" w:firstLine="0" w:firstLineChars="0"/>
                        <w:jc w:val="left"/>
                        <w:rPr>
                          <w:rFonts w:eastAsia="微软雅黑"/>
                          <w:color w:val="A6A6A6" w:themeColor="background1" w:themeShade="A6"/>
                          <w:szCs w:val="21"/>
                        </w:rPr>
                      </w:pPr>
                      <w:r>
                        <w:rPr>
                          <w:rFonts w:eastAsia="微软雅黑"/>
                          <w:color w:val="A6A6A6" w:themeColor="background1" w:themeShade="A6"/>
                          <w:szCs w:val="21"/>
                        </w:rPr>
                        <w:t>Certificate of Accounting Professional</w:t>
                      </w:r>
                    </w:p>
                    <w:p>
                      <w:pPr>
                        <w:pStyle w:val="10"/>
                        <w:numPr>
                          <w:ilvl w:val="0"/>
                          <w:numId w:val="7"/>
                        </w:numPr>
                        <w:snapToGrid w:val="0"/>
                        <w:spacing w:line="380" w:lineRule="exact"/>
                        <w:ind w:firstLineChars="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 xml:space="preserve">大学英语六级 </w:t>
                      </w:r>
                      <w:r>
                        <w:rPr>
                          <w:rFonts w:ascii="微软雅黑" w:hAnsi="微软雅黑" w:eastAsia="微软雅黑"/>
                          <w:color w:val="FFFFFF" w:themeColor="background1"/>
                          <w:szCs w:val="21"/>
                          <w14:textFill>
                            <w14:solidFill>
                              <w14:schemeClr w14:val="bg1"/>
                            </w14:solidFill>
                          </w14:textFill>
                        </w:rPr>
                        <w:t xml:space="preserve">  </w:t>
                      </w:r>
                      <w:r>
                        <w:rPr>
                          <w:rFonts w:eastAsia="微软雅黑"/>
                          <w:color w:val="A6A6A6" w:themeColor="background1" w:themeShade="A6"/>
                          <w:szCs w:val="21"/>
                        </w:rPr>
                        <w:t>CET-6</w:t>
                      </w:r>
                    </w:p>
                    <w:p>
                      <w:pPr>
                        <w:pStyle w:val="10"/>
                        <w:numPr>
                          <w:ilvl w:val="0"/>
                          <w:numId w:val="7"/>
                        </w:numPr>
                        <w:snapToGrid w:val="0"/>
                        <w:spacing w:line="380" w:lineRule="exact"/>
                        <w:ind w:firstLineChars="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计算机二级</w:t>
                      </w:r>
                    </w:p>
                    <w:p>
                      <w:pPr>
                        <w:pStyle w:val="10"/>
                        <w:snapToGrid w:val="0"/>
                        <w:spacing w:line="380" w:lineRule="exact"/>
                        <w:ind w:left="420" w:firstLine="0" w:firstLineChars="0"/>
                        <w:jc w:val="left"/>
                        <w:rPr>
                          <w:rFonts w:eastAsia="微软雅黑"/>
                          <w:color w:val="A6A6A6" w:themeColor="background1" w:themeShade="A6"/>
                          <w:szCs w:val="21"/>
                        </w:rPr>
                      </w:pPr>
                      <w:r>
                        <w:rPr>
                          <w:rFonts w:eastAsia="微软雅黑"/>
                          <w:color w:val="A6A6A6" w:themeColor="background1" w:themeShade="A6"/>
                          <w:szCs w:val="21"/>
                        </w:rPr>
                        <w:t>National Computer Test Band 2</w:t>
                      </w: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2</w:t>
                      </w:r>
                      <w:r>
                        <w:rPr>
                          <w:rFonts w:ascii="微软雅黑" w:hAnsi="微软雅黑" w:eastAsia="微软雅黑"/>
                          <w:b/>
                          <w:color w:val="FFFFFF" w:themeColor="background1"/>
                          <w:szCs w:val="21"/>
                          <w14:textFill>
                            <w14:solidFill>
                              <w14:schemeClr w14:val="bg1"/>
                            </w14:solidFill>
                          </w14:textFill>
                        </w:rPr>
                        <w:t xml:space="preserve">018.02 </w:t>
                      </w:r>
                      <w:r>
                        <w:rPr>
                          <w:rFonts w:ascii="微软雅黑" w:hAnsi="微软雅黑" w:eastAsia="微软雅黑"/>
                          <w:color w:val="FFFFFF" w:themeColor="background1"/>
                          <w:szCs w:val="21"/>
                          <w14:textFill>
                            <w14:solidFill>
                              <w14:schemeClr w14:val="bg1"/>
                            </w14:solidFill>
                          </w14:textFill>
                        </w:rPr>
                        <w:t>优秀</w:t>
                      </w:r>
                      <w:r>
                        <w:rPr>
                          <w:rFonts w:hint="eastAsia" w:ascii="微软雅黑" w:hAnsi="微软雅黑" w:eastAsia="微软雅黑"/>
                          <w:color w:val="FFFFFF" w:themeColor="background1"/>
                          <w:szCs w:val="21"/>
                          <w14:textFill>
                            <w14:solidFill>
                              <w14:schemeClr w14:val="bg1"/>
                            </w14:solidFill>
                          </w14:textFill>
                        </w:rPr>
                        <w:t>毕业生</w:t>
                      </w:r>
                    </w:p>
                    <w:p>
                      <w:pPr>
                        <w:snapToGrid w:val="0"/>
                        <w:spacing w:line="380" w:lineRule="exact"/>
                        <w:jc w:val="left"/>
                        <w:rPr>
                          <w:rFonts w:eastAsia="微软雅黑"/>
                          <w:color w:val="A6A6A6" w:themeColor="background1" w:themeShade="A6"/>
                          <w:szCs w:val="21"/>
                        </w:rPr>
                      </w:pPr>
                      <w:r>
                        <w:rPr>
                          <w:rFonts w:eastAsia="微软雅黑"/>
                          <w:color w:val="A6A6A6" w:themeColor="background1" w:themeShade="A6"/>
                          <w:szCs w:val="21"/>
                        </w:rPr>
                        <w:t>2018.02  outstanding graduates</w:t>
                      </w:r>
                    </w:p>
                    <w:p>
                      <w:pPr>
                        <w:snapToGrid w:val="0"/>
                        <w:spacing w:line="380" w:lineRule="exac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201</w:t>
                      </w:r>
                      <w:r>
                        <w:rPr>
                          <w:rFonts w:ascii="微软雅黑" w:hAnsi="微软雅黑" w:eastAsia="微软雅黑"/>
                          <w:b/>
                          <w:color w:val="FFFFFF" w:themeColor="background1"/>
                          <w:szCs w:val="21"/>
                          <w14:textFill>
                            <w14:solidFill>
                              <w14:schemeClr w14:val="bg1"/>
                            </w14:solidFill>
                          </w14:textFill>
                        </w:rPr>
                        <w:t>6</w:t>
                      </w:r>
                      <w:r>
                        <w:rPr>
                          <w:rFonts w:hint="eastAsia" w:ascii="微软雅黑" w:hAnsi="微软雅黑" w:eastAsia="微软雅黑"/>
                          <w:b/>
                          <w:color w:val="FFFFFF" w:themeColor="background1"/>
                          <w:szCs w:val="21"/>
                          <w14:textFill>
                            <w14:solidFill>
                              <w14:schemeClr w14:val="bg1"/>
                            </w14:solidFill>
                          </w14:textFill>
                        </w:rPr>
                        <w:t>.</w:t>
                      </w:r>
                      <w:r>
                        <w:rPr>
                          <w:rFonts w:ascii="微软雅黑" w:hAnsi="微软雅黑" w:eastAsia="微软雅黑"/>
                          <w:b/>
                          <w:color w:val="FFFFFF" w:themeColor="background1"/>
                          <w:szCs w:val="21"/>
                          <w14:textFill>
                            <w14:solidFill>
                              <w14:schemeClr w14:val="bg1"/>
                            </w14:solidFill>
                          </w14:textFill>
                        </w:rPr>
                        <w:t xml:space="preserve">03 </w:t>
                      </w:r>
                      <w:r>
                        <w:rPr>
                          <w:rFonts w:hint="eastAsia" w:ascii="微软雅黑" w:hAnsi="微软雅黑" w:eastAsia="微软雅黑"/>
                          <w:color w:val="FFFFFF" w:themeColor="background1"/>
                          <w:szCs w:val="21"/>
                          <w14:textFill>
                            <w14:solidFill>
                              <w14:schemeClr w14:val="bg1"/>
                            </w14:solidFill>
                          </w14:textFill>
                        </w:rPr>
                        <w:t>励志奖学金国家励志奖学金</w:t>
                      </w:r>
                    </w:p>
                    <w:p>
                      <w:pPr>
                        <w:snapToGrid w:val="0"/>
                        <w:spacing w:line="380" w:lineRule="exact"/>
                        <w:jc w:val="left"/>
                        <w:rPr>
                          <w:rFonts w:eastAsia="微软雅黑"/>
                          <w:color w:val="A6A6A6" w:themeColor="background1" w:themeShade="A6"/>
                          <w:szCs w:val="21"/>
                        </w:rPr>
                      </w:pPr>
                      <w:r>
                        <w:rPr>
                          <w:rFonts w:eastAsia="微软雅黑"/>
                          <w:color w:val="A6A6A6" w:themeColor="background1" w:themeShade="A6"/>
                          <w:szCs w:val="21"/>
                        </w:rPr>
                        <w:t>2016.03  National Endeavor Scholarship</w:t>
                      </w:r>
                    </w:p>
                    <w:p>
                      <w:pPr>
                        <w:snapToGrid w:val="0"/>
                        <w:spacing w:line="380" w:lineRule="exac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b/>
                          <w:color w:val="FFFFFF" w:themeColor="background1"/>
                          <w:szCs w:val="21"/>
                          <w14:textFill>
                            <w14:solidFill>
                              <w14:schemeClr w14:val="bg1"/>
                            </w14:solidFill>
                          </w14:textFill>
                        </w:rPr>
                        <w:t>201</w:t>
                      </w:r>
                      <w:r>
                        <w:rPr>
                          <w:rFonts w:ascii="微软雅黑" w:hAnsi="微软雅黑" w:eastAsia="微软雅黑"/>
                          <w:b/>
                          <w:color w:val="FFFFFF" w:themeColor="background1"/>
                          <w:szCs w:val="21"/>
                          <w14:textFill>
                            <w14:solidFill>
                              <w14:schemeClr w14:val="bg1"/>
                            </w14:solidFill>
                          </w14:textFill>
                        </w:rPr>
                        <w:t>5</w:t>
                      </w:r>
                      <w:r>
                        <w:rPr>
                          <w:rFonts w:hint="eastAsia" w:ascii="微软雅黑" w:hAnsi="微软雅黑" w:eastAsia="微软雅黑"/>
                          <w:b/>
                          <w:color w:val="FFFFFF" w:themeColor="background1"/>
                          <w:szCs w:val="21"/>
                          <w14:textFill>
                            <w14:solidFill>
                              <w14:schemeClr w14:val="bg1"/>
                            </w14:solidFill>
                          </w14:textFill>
                        </w:rPr>
                        <w:t>.</w:t>
                      </w:r>
                      <w:r>
                        <w:rPr>
                          <w:rFonts w:ascii="微软雅黑" w:hAnsi="微软雅黑" w:eastAsia="微软雅黑"/>
                          <w:b/>
                          <w:color w:val="FFFFFF" w:themeColor="background1"/>
                          <w:szCs w:val="21"/>
                          <w14:textFill>
                            <w14:solidFill>
                              <w14:schemeClr w14:val="bg1"/>
                            </w14:solidFill>
                          </w14:textFill>
                        </w:rPr>
                        <w:t xml:space="preserve">04 </w:t>
                      </w:r>
                      <w:r>
                        <w:rPr>
                          <w:rFonts w:hint="eastAsia" w:ascii="微软雅黑" w:hAnsi="微软雅黑" w:eastAsia="微软雅黑"/>
                          <w:color w:val="FFFFFF" w:themeColor="background1"/>
                          <w:szCs w:val="21"/>
                          <w14:textFill>
                            <w14:solidFill>
                              <w14:schemeClr w14:val="bg1"/>
                            </w14:solidFill>
                          </w14:textFill>
                        </w:rPr>
                        <w:t>优秀学生干部</w:t>
                      </w:r>
                    </w:p>
                    <w:p>
                      <w:pPr>
                        <w:snapToGrid w:val="0"/>
                        <w:spacing w:line="380" w:lineRule="exact"/>
                        <w:jc w:val="left"/>
                        <w:rPr>
                          <w:rFonts w:eastAsia="微软雅黑"/>
                          <w:color w:val="A6A6A6" w:themeColor="background1" w:themeShade="A6"/>
                          <w:szCs w:val="21"/>
                        </w:rPr>
                      </w:pPr>
                      <w:r>
                        <w:rPr>
                          <w:rFonts w:eastAsia="微软雅黑"/>
                          <w:color w:val="A6A6A6" w:themeColor="background1" w:themeShade="A6"/>
                          <w:szCs w:val="21"/>
                        </w:rPr>
                        <w:t>2015.04  outstanding cadres</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741184" behindDoc="0" locked="0" layoutInCell="1" allowOverlap="1">
                <wp:simplePos x="0" y="0"/>
                <wp:positionH relativeFrom="column">
                  <wp:posOffset>-228600</wp:posOffset>
                </wp:positionH>
                <wp:positionV relativeFrom="paragraph">
                  <wp:posOffset>1428750</wp:posOffset>
                </wp:positionV>
                <wp:extent cx="2628265" cy="326390"/>
                <wp:effectExtent l="0" t="0" r="0" b="0"/>
                <wp:wrapNone/>
                <wp:docPr id="458" name="组合 458"/>
                <wp:cNvGraphicFramePr/>
                <a:graphic xmlns:a="http://schemas.openxmlformats.org/drawingml/2006/main">
                  <a:graphicData uri="http://schemas.microsoft.com/office/word/2010/wordprocessingGroup">
                    <wpg:wgp>
                      <wpg:cNvGrpSpPr/>
                      <wpg:grpSpPr>
                        <a:xfrm>
                          <a:off x="0" y="0"/>
                          <a:ext cx="2628265" cy="326390"/>
                          <a:chOff x="0" y="0"/>
                          <a:chExt cx="2628733" cy="326390"/>
                        </a:xfrm>
                      </wpg:grpSpPr>
                      <wps:wsp>
                        <wps:cNvPr id="22" name="文本框 22"/>
                        <wps:cNvSpPr txBox="1"/>
                        <wps:spPr>
                          <a:xfrm>
                            <a:off x="295108" y="0"/>
                            <a:ext cx="233362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hint="eastAsia" w:ascii="微软雅黑" w:hAnsi="微软雅黑" w:eastAsia="微软雅黑"/>
                                  <w:color w:val="FFFFFF" w:themeColor="background1"/>
                                  <w:sz w:val="32"/>
                                  <w:szCs w:val="28"/>
                                  <w14:textFill>
                                    <w14:solidFill>
                                      <w14:schemeClr w14:val="bg1"/>
                                    </w14:solidFill>
                                  </w14:textFill>
                                </w:rPr>
                                <w:t>个人</w:t>
                              </w:r>
                              <w:r>
                                <w:rPr>
                                  <w:rFonts w:ascii="微软雅黑" w:hAnsi="微软雅黑" w:eastAsia="微软雅黑"/>
                                  <w:color w:val="FFFFFF" w:themeColor="background1"/>
                                  <w:sz w:val="32"/>
                                  <w:szCs w:val="28"/>
                                  <w14:textFill>
                                    <w14:solidFill>
                                      <w14:schemeClr w14:val="bg1"/>
                                    </w14:solidFill>
                                  </w14:textFill>
                                </w:rPr>
                                <w:t>信息</w:t>
                              </w:r>
                              <w:r>
                                <w:rPr>
                                  <w:rFonts w:hint="eastAsia" w:ascii="微软雅黑" w:hAnsi="微软雅黑" w:eastAsia="微软雅黑"/>
                                  <w:color w:val="FFFFFF" w:themeColor="background1"/>
                                  <w:sz w:val="32"/>
                                  <w:szCs w:val="28"/>
                                  <w14:textFill>
                                    <w14:solidFill>
                                      <w14:schemeClr w14:val="bg1"/>
                                    </w14:solidFill>
                                  </w14:textFill>
                                </w:rPr>
                                <w:t xml:space="preserve"> </w:t>
                              </w:r>
                              <w:r>
                                <w:rPr>
                                  <w:rFonts w:eastAsia="微软雅黑"/>
                                  <w:color w:val="FFFFFF" w:themeColor="background1"/>
                                  <w:sz w:val="28"/>
                                  <w:szCs w:val="28"/>
                                  <w14:textFill>
                                    <w14:solidFill>
                                      <w14:schemeClr w14:val="bg1"/>
                                    </w14:solidFill>
                                  </w14:textFill>
                                </w:rPr>
                                <w:t>CONTACT ME</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502" name="椭圆 502"/>
                        <wps:cNvSpPr>
                          <a:spLocks noChangeAspect="1"/>
                        </wps:cNvSpPr>
                        <wps:spPr>
                          <a:xfrm>
                            <a:off x="0" y="0"/>
                            <a:ext cx="287655" cy="2876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Freeform 144"/>
                        <wps:cNvSpPr>
                          <a:spLocks noChangeAspect="1" noEditPoints="1"/>
                        </wps:cNvSpPr>
                        <wps:spPr bwMode="auto">
                          <a:xfrm>
                            <a:off x="57150" y="47625"/>
                            <a:ext cx="180340" cy="179705"/>
                          </a:xfrm>
                          <a:custGeom>
                            <a:avLst/>
                            <a:gdLst>
                              <a:gd name="T0" fmla="*/ 327 w 412"/>
                              <a:gd name="T1" fmla="*/ 120 h 410"/>
                              <a:gd name="T2" fmla="*/ 207 w 412"/>
                              <a:gd name="T3" fmla="*/ 240 h 410"/>
                              <a:gd name="T4" fmla="*/ 87 w 412"/>
                              <a:gd name="T5" fmla="*/ 120 h 410"/>
                              <a:gd name="T6" fmla="*/ 207 w 412"/>
                              <a:gd name="T7" fmla="*/ 0 h 410"/>
                              <a:gd name="T8" fmla="*/ 327 w 412"/>
                              <a:gd name="T9" fmla="*/ 120 h 410"/>
                              <a:gd name="T10" fmla="*/ 306 w 412"/>
                              <a:gd name="T11" fmla="*/ 245 h 410"/>
                              <a:gd name="T12" fmla="*/ 207 w 412"/>
                              <a:gd name="T13" fmla="*/ 280 h 410"/>
                              <a:gd name="T14" fmla="*/ 107 w 412"/>
                              <a:gd name="T15" fmla="*/ 245 h 410"/>
                              <a:gd name="T16" fmla="*/ 0 w 412"/>
                              <a:gd name="T17" fmla="*/ 410 h 410"/>
                              <a:gd name="T18" fmla="*/ 412 w 412"/>
                              <a:gd name="T19" fmla="*/ 410 h 410"/>
                              <a:gd name="T20" fmla="*/ 306 w 412"/>
                              <a:gd name="T21" fmla="*/ 245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2" h="410">
                                <a:moveTo>
                                  <a:pt x="327" y="120"/>
                                </a:moveTo>
                                <a:cubicBezTo>
                                  <a:pt x="327" y="186"/>
                                  <a:pt x="273" y="240"/>
                                  <a:pt x="207" y="240"/>
                                </a:cubicBezTo>
                                <a:cubicBezTo>
                                  <a:pt x="141" y="240"/>
                                  <a:pt x="87" y="186"/>
                                  <a:pt x="87" y="120"/>
                                </a:cubicBezTo>
                                <a:cubicBezTo>
                                  <a:pt x="87" y="53"/>
                                  <a:pt x="141" y="0"/>
                                  <a:pt x="207" y="0"/>
                                </a:cubicBezTo>
                                <a:cubicBezTo>
                                  <a:pt x="273" y="0"/>
                                  <a:pt x="327" y="53"/>
                                  <a:pt x="327" y="120"/>
                                </a:cubicBezTo>
                                <a:close/>
                                <a:moveTo>
                                  <a:pt x="306" y="245"/>
                                </a:moveTo>
                                <a:cubicBezTo>
                                  <a:pt x="278" y="267"/>
                                  <a:pt x="243" y="280"/>
                                  <a:pt x="207" y="280"/>
                                </a:cubicBezTo>
                                <a:cubicBezTo>
                                  <a:pt x="170" y="280"/>
                                  <a:pt x="135" y="267"/>
                                  <a:pt x="107" y="245"/>
                                </a:cubicBezTo>
                                <a:cubicBezTo>
                                  <a:pt x="33" y="272"/>
                                  <a:pt x="0" y="367"/>
                                  <a:pt x="0" y="410"/>
                                </a:cubicBezTo>
                                <a:cubicBezTo>
                                  <a:pt x="412" y="410"/>
                                  <a:pt x="412" y="410"/>
                                  <a:pt x="412" y="410"/>
                                </a:cubicBezTo>
                                <a:cubicBezTo>
                                  <a:pt x="412" y="367"/>
                                  <a:pt x="379" y="273"/>
                                  <a:pt x="306" y="245"/>
                                </a:cubicBez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18pt;margin-top:112.5pt;height:25.7pt;width:206.95pt;z-index:251741184;mso-width-relative:page;mso-height-relative:page;" coordsize="2628733,326390" o:gfxdata="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">
                <o:lock v:ext="edit" aspectratio="f"/>
                <v:shape id="_x0000_s1026" o:spid="_x0000_s1026" o:spt="202" type="#_x0000_t202" style="position:absolute;left:295108;top:0;height:326390;width:2333625;" filled="f" stroked="f" coordsize="21600,21600" o:gfxdata="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HAKu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hint="eastAsia" w:ascii="微软雅黑" w:hAnsi="微软雅黑" w:eastAsia="微软雅黑"/>
                            <w:color w:val="FFFFFF" w:themeColor="background1"/>
                            <w:sz w:val="32"/>
                            <w:szCs w:val="28"/>
                            <w14:textFill>
                              <w14:solidFill>
                                <w14:schemeClr w14:val="bg1"/>
                              </w14:solidFill>
                            </w14:textFill>
                          </w:rPr>
                          <w:t>个人</w:t>
                        </w:r>
                        <w:r>
                          <w:rPr>
                            <w:rFonts w:ascii="微软雅黑" w:hAnsi="微软雅黑" w:eastAsia="微软雅黑"/>
                            <w:color w:val="FFFFFF" w:themeColor="background1"/>
                            <w:sz w:val="32"/>
                            <w:szCs w:val="28"/>
                            <w14:textFill>
                              <w14:solidFill>
                                <w14:schemeClr w14:val="bg1"/>
                              </w14:solidFill>
                            </w14:textFill>
                          </w:rPr>
                          <w:t>信息</w:t>
                        </w:r>
                        <w:r>
                          <w:rPr>
                            <w:rFonts w:hint="eastAsia" w:ascii="微软雅黑" w:hAnsi="微软雅黑" w:eastAsia="微软雅黑"/>
                            <w:color w:val="FFFFFF" w:themeColor="background1"/>
                            <w:sz w:val="32"/>
                            <w:szCs w:val="28"/>
                            <w14:textFill>
                              <w14:solidFill>
                                <w14:schemeClr w14:val="bg1"/>
                              </w14:solidFill>
                            </w14:textFill>
                          </w:rPr>
                          <w:t xml:space="preserve"> </w:t>
                        </w:r>
                        <w:r>
                          <w:rPr>
                            <w:rFonts w:eastAsia="微软雅黑"/>
                            <w:color w:val="FFFFFF" w:themeColor="background1"/>
                            <w:sz w:val="28"/>
                            <w:szCs w:val="28"/>
                            <w14:textFill>
                              <w14:solidFill>
                                <w14:schemeClr w14:val="bg1"/>
                              </w14:solidFill>
                            </w14:textFill>
                          </w:rPr>
                          <w:t>CONTACT ME</w:t>
                        </w:r>
                      </w:p>
                    </w:txbxContent>
                  </v:textbox>
                </v:shape>
                <v:shape id="_x0000_s1026" o:spid="_x0000_s1026" o:spt="3" type="#_x0000_t3" style="position:absolute;left:0;top:0;height:287655;width:287655;v-text-anchor:middle;" fillcolor="#FFFFFF [3212]" filled="t" stroked="t" coordsize="21600,21600" o:gfxdata="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GsEm/&#10;AAAA3AAAAA8AAAAAAAAAAQAgAAAAIgAAAGRycy9kb3ducmV2LnhtbFBLAQIUABQAAAAIAIdO4kAz&#10;LwWeOwAAADkAAAAQAAAAAAAAAAEAIAAAAA4BAABkcnMvc2hhcGV4bWwueG1sUEsFBgAAAAAGAAYA&#10;WwEAALgDAAAAAA==&#10;">
                  <v:fill on="t" focussize="0,0"/>
                  <v:stroke weight="1pt" color="#FFFFFF [3212]" miterlimit="8" joinstyle="miter"/>
                  <v:imagedata o:title=""/>
                  <o:lock v:ext="edit" aspectratio="t"/>
                </v:shape>
                <v:shape id="Freeform 144" o:spid="_x0000_s1026" o:spt="100" style="position:absolute;left:57150;top:47625;height:179705;width:180340;" fillcolor="#000000 [3213]" filled="t" stroked="f" coordsize="412,410" o:gfxdata="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DipjrsAAADa&#10;AAAADwAAAAAAAAABACAAAAAiAAAAZHJzL2Rvd25yZXYueG1sUEsBAhQAFAAAAAgAh07iQDMvBZ47&#10;AAAAOQAAABAAAAAAAAAAAQAgAAAACgEAAGRycy9zaGFwZXhtbC54bWxQSwUGAAAAAAYABgBbAQAA&#10;tAMAAAAA&#10;" path="m327,120c327,186,273,240,207,240c141,240,87,186,87,120c87,53,141,0,207,0c273,0,327,53,327,120xm306,245c278,267,243,280,207,280c170,280,135,267,107,245c33,272,0,367,0,410c412,410,412,410,412,410c412,367,379,273,306,245xe">
                  <v:path o:connectlocs="143133,52596;90607,105193;38081,52596;90607,0;143133,52596;133941,107384;90607,122725;46835,107384;0,179705;180340,179705;133941,107384" o:connectangles="0,0,0,0,0,0,0,0,0,0,0"/>
                  <v:fill on="t" focussize="0,0"/>
                  <v:stroke on="f"/>
                  <v:imagedata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691008" behindDoc="0" locked="0" layoutInCell="1" allowOverlap="1">
                <wp:simplePos x="0" y="0"/>
                <wp:positionH relativeFrom="column">
                  <wp:posOffset>2745740</wp:posOffset>
                </wp:positionH>
                <wp:positionV relativeFrom="paragraph">
                  <wp:posOffset>1602740</wp:posOffset>
                </wp:positionV>
                <wp:extent cx="107950" cy="107950"/>
                <wp:effectExtent l="19050" t="19050" r="25400" b="25400"/>
                <wp:wrapNone/>
                <wp:docPr id="39" name="椭圆 39"/>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6.2pt;margin-top:126.2pt;height:8.5pt;width:8.5pt;z-index:251691008;v-text-anchor:middle;mso-width-relative:page;mso-height-relative:page;" fillcolor="#000000 [3213]" filled="t" stroked="t" coordsize="21600,21600" o:gfxdata="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hfJHD1wAA&#10;AAsBAAAPAAAAAAAAAAEAIAAAACIAAABkcnMvZG93bnJldi54bWxQSwECFAAUAAAACACHTuJAec47&#10;BlgCAAC1BAAADgAAAAAAAAABACAAAAAmAQAAZHJzL2Uyb0RvYy54bWxQSwUGAAAAAAYABgBZAQAA&#10;8AUAAAAA&#10;">
                <v:fill on="t" focussize="0,0"/>
                <v:stroke weight="2.25pt" color="#FFFFFF [3212]" miterlimit="8" joinstyle="miter"/>
                <v:imagedata o:title=""/>
                <o:lock v:ext="edit" aspectratio="f"/>
                <v:textbox>
                  <w:txbxContent>
                    <w:p>
                      <w:pPr>
                        <w:jc w:val="center"/>
                      </w:pPr>
                    </w:p>
                  </w:txbxContent>
                </v:textbox>
              </v:shape>
            </w:pict>
          </mc:Fallback>
        </mc:AlternateContent>
      </w:r>
      <w:r>
        <w:rPr>
          <w:rFonts w:ascii="微软雅黑" w:hAnsi="微软雅黑" w:eastAsia="微软雅黑"/>
        </w:rPr>
        <mc:AlternateContent>
          <mc:Choice Requires="wps">
            <w:drawing>
              <wp:anchor distT="0" distB="0" distL="114300" distR="114300" simplePos="0" relativeHeight="251712512" behindDoc="0" locked="0" layoutInCell="1" allowOverlap="1">
                <wp:simplePos x="0" y="0"/>
                <wp:positionH relativeFrom="column">
                  <wp:posOffset>2746375</wp:posOffset>
                </wp:positionH>
                <wp:positionV relativeFrom="paragraph">
                  <wp:posOffset>7765415</wp:posOffset>
                </wp:positionV>
                <wp:extent cx="107950" cy="107950"/>
                <wp:effectExtent l="19050" t="19050" r="25400" b="25400"/>
                <wp:wrapNone/>
                <wp:docPr id="49" name="椭圆 49"/>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6.25pt;margin-top:611.45pt;height:8.5pt;width:8.5pt;z-index:251712512;v-text-anchor:middle;mso-width-relative:page;mso-height-relative:page;" fillcolor="#000000 [3213]" filled="t" stroked="t" coordsize="21600,21600" o:gfxdata="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QfaeNkAAAANAQAA&#10;DwAAAAAAAAABACAAAAAiAAAAZHJzL2Rvd25yZXYueG1sUEsBAhQAFAAAAAgAh07iQIf+21JRAgAA&#10;qgQAAA4AAAAAAAAAAQAgAAAAKAEAAGRycy9lMm9Eb2MueG1sUEsFBgAAAAAGAAYAWQEAAOsFAAAA&#10;AA==&#10;">
                <v:fill on="t" focussize="0,0"/>
                <v:stroke weight="2.25pt" color="#FFFFFF [3212]"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718656" behindDoc="0" locked="0" layoutInCell="1" allowOverlap="1">
                <wp:simplePos x="0" y="0"/>
                <wp:positionH relativeFrom="column">
                  <wp:posOffset>2714625</wp:posOffset>
                </wp:positionH>
                <wp:positionV relativeFrom="paragraph">
                  <wp:posOffset>4734560</wp:posOffset>
                </wp:positionV>
                <wp:extent cx="179705" cy="179705"/>
                <wp:effectExtent l="0" t="0" r="0" b="0"/>
                <wp:wrapNone/>
                <wp:docPr id="14" name="Freeform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79705" cy="179705"/>
                        </a:xfrm>
                        <a:custGeom>
                          <a:avLst/>
                          <a:gdLst>
                            <a:gd name="T0" fmla="*/ 409 w 447"/>
                            <a:gd name="T1" fmla="*/ 257 h 447"/>
                            <a:gd name="T2" fmla="*/ 252 w 447"/>
                            <a:gd name="T3" fmla="*/ 284 h 447"/>
                            <a:gd name="T4" fmla="*/ 245 w 447"/>
                            <a:gd name="T5" fmla="*/ 293 h 447"/>
                            <a:gd name="T6" fmla="*/ 224 w 447"/>
                            <a:gd name="T7" fmla="*/ 301 h 447"/>
                            <a:gd name="T8" fmla="*/ 203 w 447"/>
                            <a:gd name="T9" fmla="*/ 292 h 447"/>
                            <a:gd name="T10" fmla="*/ 197 w 447"/>
                            <a:gd name="T11" fmla="*/ 284 h 447"/>
                            <a:gd name="T12" fmla="*/ 196 w 447"/>
                            <a:gd name="T13" fmla="*/ 284 h 447"/>
                            <a:gd name="T14" fmla="*/ 3 w 447"/>
                            <a:gd name="T15" fmla="*/ 238 h 447"/>
                            <a:gd name="T16" fmla="*/ 0 w 447"/>
                            <a:gd name="T17" fmla="*/ 237 h 447"/>
                            <a:gd name="T18" fmla="*/ 0 w 447"/>
                            <a:gd name="T19" fmla="*/ 236 h 447"/>
                            <a:gd name="T20" fmla="*/ 0 w 447"/>
                            <a:gd name="T21" fmla="*/ 407 h 447"/>
                            <a:gd name="T22" fmla="*/ 41 w 447"/>
                            <a:gd name="T23" fmla="*/ 447 h 447"/>
                            <a:gd name="T24" fmla="*/ 407 w 447"/>
                            <a:gd name="T25" fmla="*/ 447 h 447"/>
                            <a:gd name="T26" fmla="*/ 447 w 447"/>
                            <a:gd name="T27" fmla="*/ 407 h 447"/>
                            <a:gd name="T28" fmla="*/ 447 w 447"/>
                            <a:gd name="T29" fmla="*/ 237 h 447"/>
                            <a:gd name="T30" fmla="*/ 447 w 447"/>
                            <a:gd name="T31" fmla="*/ 237 h 447"/>
                            <a:gd name="T32" fmla="*/ 409 w 447"/>
                            <a:gd name="T33" fmla="*/ 257 h 447"/>
                            <a:gd name="T34" fmla="*/ 407 w 447"/>
                            <a:gd name="T35" fmla="*/ 77 h 447"/>
                            <a:gd name="T36" fmla="*/ 344 w 447"/>
                            <a:gd name="T37" fmla="*/ 77 h 447"/>
                            <a:gd name="T38" fmla="*/ 344 w 447"/>
                            <a:gd name="T39" fmla="*/ 28 h 447"/>
                            <a:gd name="T40" fmla="*/ 320 w 447"/>
                            <a:gd name="T41" fmla="*/ 0 h 447"/>
                            <a:gd name="T42" fmla="*/ 127 w 447"/>
                            <a:gd name="T43" fmla="*/ 0 h 447"/>
                            <a:gd name="T44" fmla="*/ 104 w 447"/>
                            <a:gd name="T45" fmla="*/ 28 h 447"/>
                            <a:gd name="T46" fmla="*/ 104 w 447"/>
                            <a:gd name="T47" fmla="*/ 77 h 447"/>
                            <a:gd name="T48" fmla="*/ 41 w 447"/>
                            <a:gd name="T49" fmla="*/ 77 h 447"/>
                            <a:gd name="T50" fmla="*/ 0 w 447"/>
                            <a:gd name="T51" fmla="*/ 118 h 447"/>
                            <a:gd name="T52" fmla="*/ 0 w 447"/>
                            <a:gd name="T53" fmla="*/ 188 h 447"/>
                            <a:gd name="T54" fmla="*/ 0 w 447"/>
                            <a:gd name="T55" fmla="*/ 189 h 447"/>
                            <a:gd name="T56" fmla="*/ 20 w 447"/>
                            <a:gd name="T57" fmla="*/ 213 h 447"/>
                            <a:gd name="T58" fmla="*/ 197 w 447"/>
                            <a:gd name="T59" fmla="*/ 253 h 447"/>
                            <a:gd name="T60" fmla="*/ 199 w 447"/>
                            <a:gd name="T61" fmla="*/ 253 h 447"/>
                            <a:gd name="T62" fmla="*/ 203 w 447"/>
                            <a:gd name="T63" fmla="*/ 248 h 447"/>
                            <a:gd name="T64" fmla="*/ 224 w 447"/>
                            <a:gd name="T65" fmla="*/ 239 h 447"/>
                            <a:gd name="T66" fmla="*/ 245 w 447"/>
                            <a:gd name="T67" fmla="*/ 248 h 447"/>
                            <a:gd name="T68" fmla="*/ 250 w 447"/>
                            <a:gd name="T69" fmla="*/ 253 h 447"/>
                            <a:gd name="T70" fmla="*/ 398 w 447"/>
                            <a:gd name="T71" fmla="*/ 228 h 447"/>
                            <a:gd name="T72" fmla="*/ 437 w 447"/>
                            <a:gd name="T73" fmla="*/ 206 h 447"/>
                            <a:gd name="T74" fmla="*/ 447 w 447"/>
                            <a:gd name="T75" fmla="*/ 193 h 447"/>
                            <a:gd name="T76" fmla="*/ 447 w 447"/>
                            <a:gd name="T77" fmla="*/ 192 h 447"/>
                            <a:gd name="T78" fmla="*/ 447 w 447"/>
                            <a:gd name="T79" fmla="*/ 118 h 447"/>
                            <a:gd name="T80" fmla="*/ 407 w 447"/>
                            <a:gd name="T81" fmla="*/ 77 h 447"/>
                            <a:gd name="T82" fmla="*/ 298 w 447"/>
                            <a:gd name="T83" fmla="*/ 77 h 447"/>
                            <a:gd name="T84" fmla="*/ 150 w 447"/>
                            <a:gd name="T85" fmla="*/ 77 h 447"/>
                            <a:gd name="T86" fmla="*/ 150 w 447"/>
                            <a:gd name="T87" fmla="*/ 50 h 447"/>
                            <a:gd name="T88" fmla="*/ 157 w 447"/>
                            <a:gd name="T89" fmla="*/ 43 h 447"/>
                            <a:gd name="T90" fmla="*/ 291 w 447"/>
                            <a:gd name="T91" fmla="*/ 43 h 447"/>
                            <a:gd name="T92" fmla="*/ 298 w 447"/>
                            <a:gd name="T93" fmla="*/ 50 h 447"/>
                            <a:gd name="T94" fmla="*/ 298 w 447"/>
                            <a:gd name="T95" fmla="*/ 77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7" h="447">
                              <a:moveTo>
                                <a:pt x="409" y="257"/>
                              </a:moveTo>
                              <a:cubicBezTo>
                                <a:pt x="369" y="272"/>
                                <a:pt x="313" y="282"/>
                                <a:pt x="252" y="284"/>
                              </a:cubicBezTo>
                              <a:cubicBezTo>
                                <a:pt x="250" y="287"/>
                                <a:pt x="248" y="290"/>
                                <a:pt x="245" y="293"/>
                              </a:cubicBezTo>
                              <a:cubicBezTo>
                                <a:pt x="240" y="298"/>
                                <a:pt x="232" y="301"/>
                                <a:pt x="224" y="301"/>
                              </a:cubicBezTo>
                              <a:cubicBezTo>
                                <a:pt x="216" y="301"/>
                                <a:pt x="209" y="298"/>
                                <a:pt x="203" y="292"/>
                              </a:cubicBezTo>
                              <a:cubicBezTo>
                                <a:pt x="200" y="290"/>
                                <a:pt x="198" y="287"/>
                                <a:pt x="197" y="284"/>
                              </a:cubicBezTo>
                              <a:cubicBezTo>
                                <a:pt x="196" y="284"/>
                                <a:pt x="196" y="284"/>
                                <a:pt x="196" y="284"/>
                              </a:cubicBezTo>
                              <a:cubicBezTo>
                                <a:pt x="110" y="281"/>
                                <a:pt x="40" y="264"/>
                                <a:pt x="3" y="238"/>
                              </a:cubicBezTo>
                              <a:cubicBezTo>
                                <a:pt x="2" y="238"/>
                                <a:pt x="1" y="237"/>
                                <a:pt x="0" y="237"/>
                              </a:cubicBezTo>
                              <a:cubicBezTo>
                                <a:pt x="0" y="236"/>
                                <a:pt x="0" y="236"/>
                                <a:pt x="0" y="236"/>
                              </a:cubicBezTo>
                              <a:cubicBezTo>
                                <a:pt x="0" y="407"/>
                                <a:pt x="0" y="407"/>
                                <a:pt x="0" y="407"/>
                              </a:cubicBezTo>
                              <a:cubicBezTo>
                                <a:pt x="0" y="429"/>
                                <a:pt x="18" y="447"/>
                                <a:pt x="41" y="447"/>
                              </a:cubicBezTo>
                              <a:cubicBezTo>
                                <a:pt x="407" y="447"/>
                                <a:pt x="407" y="447"/>
                                <a:pt x="407" y="447"/>
                              </a:cubicBezTo>
                              <a:cubicBezTo>
                                <a:pt x="429" y="447"/>
                                <a:pt x="447" y="429"/>
                                <a:pt x="447" y="407"/>
                              </a:cubicBezTo>
                              <a:cubicBezTo>
                                <a:pt x="447" y="237"/>
                                <a:pt x="447" y="237"/>
                                <a:pt x="447" y="237"/>
                              </a:cubicBezTo>
                              <a:cubicBezTo>
                                <a:pt x="447" y="237"/>
                                <a:pt x="447" y="237"/>
                                <a:pt x="447" y="237"/>
                              </a:cubicBezTo>
                              <a:cubicBezTo>
                                <a:pt x="437" y="245"/>
                                <a:pt x="424" y="251"/>
                                <a:pt x="409" y="257"/>
                              </a:cubicBezTo>
                              <a:close/>
                              <a:moveTo>
                                <a:pt x="407" y="77"/>
                              </a:moveTo>
                              <a:cubicBezTo>
                                <a:pt x="344" y="77"/>
                                <a:pt x="344" y="77"/>
                                <a:pt x="344" y="77"/>
                              </a:cubicBezTo>
                              <a:cubicBezTo>
                                <a:pt x="344" y="28"/>
                                <a:pt x="344" y="28"/>
                                <a:pt x="344" y="28"/>
                              </a:cubicBezTo>
                              <a:cubicBezTo>
                                <a:pt x="344" y="14"/>
                                <a:pt x="333" y="3"/>
                                <a:pt x="320" y="0"/>
                              </a:cubicBezTo>
                              <a:cubicBezTo>
                                <a:pt x="127" y="0"/>
                                <a:pt x="127" y="0"/>
                                <a:pt x="127" y="0"/>
                              </a:cubicBezTo>
                              <a:cubicBezTo>
                                <a:pt x="114" y="3"/>
                                <a:pt x="104" y="14"/>
                                <a:pt x="104" y="28"/>
                              </a:cubicBezTo>
                              <a:cubicBezTo>
                                <a:pt x="104" y="77"/>
                                <a:pt x="104" y="77"/>
                                <a:pt x="104" y="77"/>
                              </a:cubicBezTo>
                              <a:cubicBezTo>
                                <a:pt x="41" y="77"/>
                                <a:pt x="41" y="77"/>
                                <a:pt x="41" y="77"/>
                              </a:cubicBezTo>
                              <a:cubicBezTo>
                                <a:pt x="18" y="77"/>
                                <a:pt x="0" y="96"/>
                                <a:pt x="0" y="118"/>
                              </a:cubicBezTo>
                              <a:cubicBezTo>
                                <a:pt x="0" y="188"/>
                                <a:pt x="0" y="188"/>
                                <a:pt x="0" y="188"/>
                              </a:cubicBezTo>
                              <a:cubicBezTo>
                                <a:pt x="0" y="189"/>
                                <a:pt x="0" y="189"/>
                                <a:pt x="0" y="189"/>
                              </a:cubicBezTo>
                              <a:cubicBezTo>
                                <a:pt x="2" y="197"/>
                                <a:pt x="9" y="205"/>
                                <a:pt x="20" y="213"/>
                              </a:cubicBezTo>
                              <a:cubicBezTo>
                                <a:pt x="52" y="235"/>
                                <a:pt x="118" y="250"/>
                                <a:pt x="197" y="253"/>
                              </a:cubicBezTo>
                              <a:cubicBezTo>
                                <a:pt x="197" y="253"/>
                                <a:pt x="198" y="253"/>
                                <a:pt x="199" y="253"/>
                              </a:cubicBezTo>
                              <a:cubicBezTo>
                                <a:pt x="200" y="251"/>
                                <a:pt x="201" y="249"/>
                                <a:pt x="203" y="248"/>
                              </a:cubicBezTo>
                              <a:cubicBezTo>
                                <a:pt x="209" y="242"/>
                                <a:pt x="216" y="239"/>
                                <a:pt x="224" y="239"/>
                              </a:cubicBezTo>
                              <a:cubicBezTo>
                                <a:pt x="233" y="239"/>
                                <a:pt x="240" y="242"/>
                                <a:pt x="245" y="248"/>
                              </a:cubicBezTo>
                              <a:cubicBezTo>
                                <a:pt x="247" y="250"/>
                                <a:pt x="248" y="251"/>
                                <a:pt x="250" y="253"/>
                              </a:cubicBezTo>
                              <a:cubicBezTo>
                                <a:pt x="308" y="251"/>
                                <a:pt x="361" y="242"/>
                                <a:pt x="398" y="228"/>
                              </a:cubicBezTo>
                              <a:cubicBezTo>
                                <a:pt x="416" y="222"/>
                                <a:pt x="429" y="214"/>
                                <a:pt x="437" y="206"/>
                              </a:cubicBezTo>
                              <a:cubicBezTo>
                                <a:pt x="442" y="202"/>
                                <a:pt x="445" y="197"/>
                                <a:pt x="447" y="193"/>
                              </a:cubicBezTo>
                              <a:cubicBezTo>
                                <a:pt x="447" y="192"/>
                                <a:pt x="447" y="192"/>
                                <a:pt x="447" y="192"/>
                              </a:cubicBezTo>
                              <a:cubicBezTo>
                                <a:pt x="447" y="118"/>
                                <a:pt x="447" y="118"/>
                                <a:pt x="447" y="118"/>
                              </a:cubicBezTo>
                              <a:cubicBezTo>
                                <a:pt x="447" y="96"/>
                                <a:pt x="429" y="77"/>
                                <a:pt x="407" y="77"/>
                              </a:cubicBezTo>
                              <a:close/>
                              <a:moveTo>
                                <a:pt x="298" y="77"/>
                              </a:moveTo>
                              <a:cubicBezTo>
                                <a:pt x="150" y="77"/>
                                <a:pt x="150" y="77"/>
                                <a:pt x="150" y="77"/>
                              </a:cubicBezTo>
                              <a:cubicBezTo>
                                <a:pt x="150" y="50"/>
                                <a:pt x="150" y="50"/>
                                <a:pt x="150" y="50"/>
                              </a:cubicBezTo>
                              <a:cubicBezTo>
                                <a:pt x="150" y="46"/>
                                <a:pt x="153" y="43"/>
                                <a:pt x="157" y="43"/>
                              </a:cubicBezTo>
                              <a:cubicBezTo>
                                <a:pt x="291" y="43"/>
                                <a:pt x="291" y="43"/>
                                <a:pt x="291" y="43"/>
                              </a:cubicBezTo>
                              <a:cubicBezTo>
                                <a:pt x="295" y="43"/>
                                <a:pt x="298" y="46"/>
                                <a:pt x="298" y="50"/>
                              </a:cubicBezTo>
                              <a:lnTo>
                                <a:pt x="298" y="77"/>
                              </a:ln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9" o:spid="_x0000_s1026" o:spt="100" style="position:absolute;left:0pt;margin-left:213.75pt;margin-top:372.8pt;height:14.15pt;width:14.15pt;z-index:251718656;mso-width-relative:page;mso-height-relative:page;" fillcolor="#FFFFFF [3212]" filled="t" stroked="f" coordsize="447,447" o:gfxdata="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" path="m409,257c369,272,313,282,252,284c250,287,248,290,245,293c240,298,232,301,224,301c216,301,209,298,203,292c200,290,198,287,197,284c196,284,196,284,196,284c110,281,40,264,3,238c2,238,1,237,0,237c0,236,0,236,0,236c0,407,0,407,0,407c0,429,18,447,41,447c407,447,407,447,407,447c429,447,447,429,447,407c447,237,447,237,447,237c447,237,447,237,447,237c437,245,424,251,409,257xm407,77c344,77,344,77,344,77c344,28,344,28,344,28c344,14,333,3,320,0c127,0,127,0,127,0c114,3,104,14,104,28c104,77,104,77,104,77c41,77,41,77,41,77c18,77,0,96,0,118c0,188,0,188,0,188c0,189,0,189,0,189c2,197,9,205,20,213c52,235,118,250,197,253c197,253,198,253,199,253c200,251,201,249,203,248c209,242,216,239,224,239c233,239,240,242,245,248c247,250,248,251,250,253c308,251,361,242,398,228c416,222,429,214,437,206c442,202,445,197,447,193c447,192,447,192,447,192c447,118,447,118,447,118c447,96,429,77,407,77xm298,77c150,77,150,77,150,77c150,50,150,50,150,50c150,46,153,43,157,43c291,43,291,43,291,43c295,43,298,46,298,50l298,77xe">
                <v:path o:connectlocs="164428,103320;101310,114174;98496,117793;90053,121009;81610,117391;79198,114174;78796,114174;1206,95681;0,95279;0,94877;0,163624;16483,179705;163624,179705;179705,163624;179705,95279;179705,95279;164428,103320;163624,30955;138296,30955;138296,11256;128647,0;51057,0;41810,11256;41810,30955;16483,30955;0,47438;0,75580;0,75982;8040,85631;79198,101712;80002,101712;81610,99702;90053,96083;98496,99702;100506,101712;160005,91661;175684,82817;179705,77590;179705,77188;179705,47438;163624,30955;119803,30955;60303,30955;60303,20101;63117,17287;116989,17287;119803,20101;119803,30955" o:connectangles="0,0,0,0,0,0,0,0,0,0,0,0,0,0,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678720" behindDoc="0" locked="0" layoutInCell="1" allowOverlap="1">
                <wp:simplePos x="0" y="0"/>
                <wp:positionH relativeFrom="column">
                  <wp:posOffset>2638425</wp:posOffset>
                </wp:positionH>
                <wp:positionV relativeFrom="paragraph">
                  <wp:posOffset>4667250</wp:posOffset>
                </wp:positionV>
                <wp:extent cx="323215" cy="323215"/>
                <wp:effectExtent l="0" t="0" r="19685" b="19685"/>
                <wp:wrapNone/>
                <wp:docPr id="57" name="椭圆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215" cy="32321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34" o:spid="_x0000_s1026" o:spt="3" type="#_x0000_t3" style="position:absolute;left:0pt;margin-left:207.75pt;margin-top:367.5pt;height:25.45pt;width:25.45pt;z-index:251678720;v-text-anchor:middle;mso-width-relative:page;mso-height-relative:page;" fillcolor="#000000 [3213]" filled="t" stroked="t" coordsize="21600,21600" o:gfxdata="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zhbP2gAAAAsBAAAPAAAAAAAAAAEAIAAAACIAAABkcnMvZG93bnJldi54bWxQSwECFAAUAAAACACH&#10;TuJAQzB0hekBAADcAwAADgAAAAAAAAABACAAAAApAQAAZHJzL2Uyb0RvYy54bWxQSwUGAAAAAAYA&#10;BgBZAQAAhAUAAAAA&#10;">
                <v:fill on="t" focussize="0,0"/>
                <v:stroke weight="1pt" color="#000000 [3213]" miterlimit="8" joinstyle="miter"/>
                <v:imagedata o:title=""/>
                <o:lock v:ext="edit" aspectratio="t"/>
                <v:textbox>
                  <w:txbxContent>
                    <w:p>
                      <w:pPr>
                        <w:jc w:val="center"/>
                      </w:pPr>
                    </w:p>
                  </w:txbxContent>
                </v:textbox>
              </v:shape>
            </w:pict>
          </mc:Fallback>
        </mc:AlternateContent>
      </w:r>
      <w:r>
        <w:rPr>
          <w:rFonts w:ascii="微软雅黑" w:hAnsi="微软雅黑" w:eastAsia="微软雅黑"/>
        </w:rPr>
        <mc:AlternateContent>
          <mc:Choice Requires="wps">
            <w:drawing>
              <wp:anchor distT="0" distB="0" distL="114300" distR="114300" simplePos="0" relativeHeight="251805696" behindDoc="0" locked="0" layoutInCell="1" allowOverlap="1">
                <wp:simplePos x="0" y="0"/>
                <wp:positionH relativeFrom="column">
                  <wp:posOffset>5295900</wp:posOffset>
                </wp:positionH>
                <wp:positionV relativeFrom="paragraph">
                  <wp:posOffset>4829175</wp:posOffset>
                </wp:positionV>
                <wp:extent cx="1871980" cy="0"/>
                <wp:effectExtent l="0" t="0" r="33020" b="19050"/>
                <wp:wrapNone/>
                <wp:docPr id="32" name="直接连接符 32"/>
                <wp:cNvGraphicFramePr/>
                <a:graphic xmlns:a="http://schemas.openxmlformats.org/drawingml/2006/main">
                  <a:graphicData uri="http://schemas.microsoft.com/office/word/2010/wordprocessingShape">
                    <wps:wsp>
                      <wps:cNvCnPr/>
                      <wps:spPr>
                        <a:xfrm>
                          <a:off x="0" y="0"/>
                          <a:ext cx="18720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7pt;margin-top:380.25pt;height:0pt;width:147.4pt;z-index:251805696;mso-width-relative:page;mso-height-relative:page;" filled="f" stroked="t" coordsize="21600,21600" o:gfxdata="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Mavz/YAAAADAEAAA8AAAAAAAAA&#10;AQAgAAAAIgAAAGRycy9kb3ducmV2LnhtbFBLAQIUABQAAAAIAIdO4kBXJz0j2AEAAIgDAAAOAAAA&#10;AAAAAAEAIAAAACcBAABkcnMvZTJvRG9jLnhtbFBLBQYAAAAABgAGAFkBAABxBQAAAAA=&#10;">
                <v:fill on="f" focussize="0,0"/>
                <v:stroke weight="1pt" color="#7F7F7F [1612]"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727872" behindDoc="0" locked="0" layoutInCell="1" allowOverlap="1">
                <wp:simplePos x="0" y="0"/>
                <wp:positionH relativeFrom="column">
                  <wp:posOffset>3048000</wp:posOffset>
                </wp:positionH>
                <wp:positionV relativeFrom="paragraph">
                  <wp:posOffset>4657725</wp:posOffset>
                </wp:positionV>
                <wp:extent cx="2724150" cy="3263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272415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b/>
                                <w:sz w:val="28"/>
                                <w:szCs w:val="28"/>
                              </w:rPr>
                            </w:pPr>
                            <w:r>
                              <w:rPr>
                                <w:rFonts w:hint="eastAsia" w:ascii="微软雅黑" w:hAnsi="微软雅黑" w:eastAsia="微软雅黑"/>
                                <w:b/>
                                <w:sz w:val="28"/>
                                <w:szCs w:val="28"/>
                              </w:rPr>
                              <w:t xml:space="preserve">工作经历   </w:t>
                            </w:r>
                            <w:r>
                              <w:rPr>
                                <w:rFonts w:hint="eastAsia" w:eastAsia="微软雅黑"/>
                                <w:sz w:val="32"/>
                                <w:szCs w:val="28"/>
                              </w:rPr>
                              <w:t>EXPERIENCE</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pt;margin-top:366.75pt;height:25.7pt;width:214.5pt;z-index:251727872;mso-width-relative:page;mso-height-relative:page;" filled="f" stroked="f" coordsize="21600,21600" o:gfxdata="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zN&#10;LI3XAAAACwEAAA8AAAAAAAAAAQAgAAAAIgAAAGRycy9kb3ducmV2LnhtbFBLAQIUABQAAAAIAIdO&#10;4kAamyyDJAIAACgEAAAOAAAAAAAAAAEAIAAAACYBAABkcnMvZTJvRG9jLnhtbFBLBQYAAAAABgAG&#10;AFkBAAC8BQAAAAA=&#10;">
                <v:fill on="f" focussize="0,0"/>
                <v:stroke on="f" weight="0.5pt"/>
                <v:imagedata o:title=""/>
                <o:lock v:ext="edit" aspectratio="f"/>
                <v:textbox style="mso-fit-shape-to-text:t;">
                  <w:txbxContent>
                    <w:p>
                      <w:pPr>
                        <w:snapToGrid w:val="0"/>
                        <w:spacing w:line="360" w:lineRule="exact"/>
                        <w:rPr>
                          <w:rFonts w:ascii="微软雅黑" w:hAnsi="微软雅黑" w:eastAsia="微软雅黑"/>
                          <w:b/>
                          <w:sz w:val="28"/>
                          <w:szCs w:val="28"/>
                        </w:rPr>
                      </w:pPr>
                      <w:r>
                        <w:rPr>
                          <w:rFonts w:hint="eastAsia" w:ascii="微软雅黑" w:hAnsi="微软雅黑" w:eastAsia="微软雅黑"/>
                          <w:b/>
                          <w:sz w:val="28"/>
                          <w:szCs w:val="28"/>
                        </w:rPr>
                        <w:t xml:space="preserve">工作经历   </w:t>
                      </w:r>
                      <w:r>
                        <w:rPr>
                          <w:rFonts w:hint="eastAsia" w:eastAsia="微软雅黑"/>
                          <w:sz w:val="32"/>
                          <w:szCs w:val="28"/>
                        </w:rPr>
                        <w:t>EXPERIENCE</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753472" behindDoc="0" locked="0" layoutInCell="1" allowOverlap="1">
                <wp:simplePos x="0" y="0"/>
                <wp:positionH relativeFrom="column">
                  <wp:posOffset>5295900</wp:posOffset>
                </wp:positionH>
                <wp:positionV relativeFrom="paragraph">
                  <wp:posOffset>1247775</wp:posOffset>
                </wp:positionV>
                <wp:extent cx="1871980" cy="0"/>
                <wp:effectExtent l="0" t="0" r="33020" b="19050"/>
                <wp:wrapNone/>
                <wp:docPr id="453" name="直接连接符 453"/>
                <wp:cNvGraphicFramePr/>
                <a:graphic xmlns:a="http://schemas.openxmlformats.org/drawingml/2006/main">
                  <a:graphicData uri="http://schemas.microsoft.com/office/word/2010/wordprocessingShape">
                    <wps:wsp>
                      <wps:cNvCnPr/>
                      <wps:spPr>
                        <a:xfrm>
                          <a:off x="0" y="0"/>
                          <a:ext cx="18720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7pt;margin-top:98.25pt;height:0pt;width:147.4pt;z-index:251753472;mso-width-relative:page;mso-height-relative:page;" filled="f" stroked="t" coordsize="21600,21600" o:gfxdata="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naTZNgAAAAMAQAADwAAAAAA&#10;AAABACAAAAAiAAAAZHJzL2Rvd25yZXYueG1sUEsBAhQAFAAAAAgAh07iQB3K9ebaAQAAigMAAA4A&#10;AAAAAAAAAQAgAAAAJwEAAGRycy9lMm9Eb2MueG1sUEsFBgAAAAAGAAYAWQEAAHMFAAAAAA==&#10;">
                <v:fill on="f" focussize="0,0"/>
                <v:stroke weight="1pt" color="#7F7F7F [1612]"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752448" behindDoc="0" locked="0" layoutInCell="1" allowOverlap="1">
                <wp:simplePos x="0" y="0"/>
                <wp:positionH relativeFrom="column">
                  <wp:posOffset>3048000</wp:posOffset>
                </wp:positionH>
                <wp:positionV relativeFrom="paragraph">
                  <wp:posOffset>1076325</wp:posOffset>
                </wp:positionV>
                <wp:extent cx="2400300" cy="326390"/>
                <wp:effectExtent l="0" t="0" r="0" b="0"/>
                <wp:wrapNone/>
                <wp:docPr id="452" name="文本框 452"/>
                <wp:cNvGraphicFramePr/>
                <a:graphic xmlns:a="http://schemas.openxmlformats.org/drawingml/2006/main">
                  <a:graphicData uri="http://schemas.microsoft.com/office/word/2010/wordprocessingShape">
                    <wps:wsp>
                      <wps:cNvSpPr txBox="1"/>
                      <wps:spPr>
                        <a:xfrm>
                          <a:off x="0" y="0"/>
                          <a:ext cx="240030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eastAsia="微软雅黑"/>
                                <w:sz w:val="32"/>
                                <w:szCs w:val="28"/>
                              </w:rPr>
                            </w:pPr>
                            <w:r>
                              <w:rPr>
                                <w:rFonts w:hint="eastAsia" w:ascii="微软雅黑" w:hAnsi="微软雅黑" w:eastAsia="微软雅黑"/>
                                <w:b/>
                                <w:sz w:val="28"/>
                                <w:szCs w:val="28"/>
                              </w:rPr>
                              <w:t xml:space="preserve">自我评价  </w:t>
                            </w:r>
                            <w:r>
                              <w:rPr>
                                <w:rFonts w:eastAsia="微软雅黑"/>
                                <w:sz w:val="32"/>
                                <w:szCs w:val="28"/>
                              </w:rPr>
                              <w:t>PROFILE</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pt;margin-top:84.75pt;height:25.7pt;width:189pt;z-index:251752448;mso-width-relative:page;mso-height-relative:page;" filled="f" stroked="f" coordsize="21600,21600" o:gfxdata="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zC2WTWAAAACwEAAA8AAAAAAAAAAQAgAAAAIgAAAGRycy9kb3ducmV2LnhtbFBLAQIUABQAAAAI&#10;AIdO4kANd7+DKAIAACoEAAAOAAAAAAAAAAEAIAAAACUBAABkcnMvZTJvRG9jLnhtbFBLBQYAAAAA&#10;BgAGAFkBAAC/BQAAAAA=&#10;">
                <v:fill on="f" focussize="0,0"/>
                <v:stroke on="f" weight="0.5pt"/>
                <v:imagedata o:title=""/>
                <o:lock v:ext="edit" aspectratio="f"/>
                <v:textbox style="mso-fit-shape-to-text:t;">
                  <w:txbxContent>
                    <w:p>
                      <w:pPr>
                        <w:snapToGrid w:val="0"/>
                        <w:spacing w:line="360" w:lineRule="exact"/>
                        <w:rPr>
                          <w:rFonts w:eastAsia="微软雅黑"/>
                          <w:sz w:val="32"/>
                          <w:szCs w:val="28"/>
                        </w:rPr>
                      </w:pPr>
                      <w:r>
                        <w:rPr>
                          <w:rFonts w:hint="eastAsia" w:ascii="微软雅黑" w:hAnsi="微软雅黑" w:eastAsia="微软雅黑"/>
                          <w:b/>
                          <w:sz w:val="28"/>
                          <w:szCs w:val="28"/>
                        </w:rPr>
                        <w:t xml:space="preserve">自我评价  </w:t>
                      </w:r>
                      <w:r>
                        <w:rPr>
                          <w:rFonts w:eastAsia="微软雅黑"/>
                          <w:sz w:val="32"/>
                          <w:szCs w:val="28"/>
                        </w:rPr>
                        <w:t>PROFILE</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755520" behindDoc="0" locked="0" layoutInCell="1" allowOverlap="1">
                <wp:simplePos x="0" y="0"/>
                <wp:positionH relativeFrom="column">
                  <wp:posOffset>2733040</wp:posOffset>
                </wp:positionH>
                <wp:positionV relativeFrom="paragraph">
                  <wp:posOffset>1162685</wp:posOffset>
                </wp:positionV>
                <wp:extent cx="127635" cy="152400"/>
                <wp:effectExtent l="0" t="0" r="5715" b="0"/>
                <wp:wrapNone/>
                <wp:docPr id="3"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7635" cy="152400"/>
                        </a:xfrm>
                        <a:custGeom>
                          <a:avLst/>
                          <a:gdLst>
                            <a:gd name="T0" fmla="*/ 485 w 590"/>
                            <a:gd name="T1" fmla="*/ 201 h 702"/>
                            <a:gd name="T2" fmla="*/ 392 w 590"/>
                            <a:gd name="T3" fmla="*/ 107 h 702"/>
                            <a:gd name="T4" fmla="*/ 392 w 590"/>
                            <a:gd name="T5" fmla="*/ 0 h 702"/>
                            <a:gd name="T6" fmla="*/ 57 w 590"/>
                            <a:gd name="T7" fmla="*/ 0 h 702"/>
                            <a:gd name="T8" fmla="*/ 0 w 590"/>
                            <a:gd name="T9" fmla="*/ 57 h 702"/>
                            <a:gd name="T10" fmla="*/ 0 w 590"/>
                            <a:gd name="T11" fmla="*/ 645 h 702"/>
                            <a:gd name="T12" fmla="*/ 57 w 590"/>
                            <a:gd name="T13" fmla="*/ 702 h 702"/>
                            <a:gd name="T14" fmla="*/ 533 w 590"/>
                            <a:gd name="T15" fmla="*/ 702 h 702"/>
                            <a:gd name="T16" fmla="*/ 590 w 590"/>
                            <a:gd name="T17" fmla="*/ 645 h 702"/>
                            <a:gd name="T18" fmla="*/ 590 w 590"/>
                            <a:gd name="T19" fmla="*/ 201 h 702"/>
                            <a:gd name="T20" fmla="*/ 485 w 590"/>
                            <a:gd name="T21" fmla="*/ 201 h 702"/>
                            <a:gd name="T22" fmla="*/ 496 w 590"/>
                            <a:gd name="T23" fmla="*/ 576 h 702"/>
                            <a:gd name="T24" fmla="*/ 94 w 590"/>
                            <a:gd name="T25" fmla="*/ 576 h 702"/>
                            <a:gd name="T26" fmla="*/ 94 w 590"/>
                            <a:gd name="T27" fmla="*/ 538 h 702"/>
                            <a:gd name="T28" fmla="*/ 496 w 590"/>
                            <a:gd name="T29" fmla="*/ 538 h 702"/>
                            <a:gd name="T30" fmla="*/ 496 w 590"/>
                            <a:gd name="T31" fmla="*/ 576 h 702"/>
                            <a:gd name="T32" fmla="*/ 496 w 590"/>
                            <a:gd name="T33" fmla="*/ 454 h 702"/>
                            <a:gd name="T34" fmla="*/ 94 w 590"/>
                            <a:gd name="T35" fmla="*/ 454 h 702"/>
                            <a:gd name="T36" fmla="*/ 94 w 590"/>
                            <a:gd name="T37" fmla="*/ 416 h 702"/>
                            <a:gd name="T38" fmla="*/ 496 w 590"/>
                            <a:gd name="T39" fmla="*/ 416 h 702"/>
                            <a:gd name="T40" fmla="*/ 496 w 590"/>
                            <a:gd name="T41" fmla="*/ 454 h 702"/>
                            <a:gd name="T42" fmla="*/ 496 w 590"/>
                            <a:gd name="T43" fmla="*/ 333 h 702"/>
                            <a:gd name="T44" fmla="*/ 94 w 590"/>
                            <a:gd name="T45" fmla="*/ 333 h 702"/>
                            <a:gd name="T46" fmla="*/ 94 w 590"/>
                            <a:gd name="T47" fmla="*/ 295 h 702"/>
                            <a:gd name="T48" fmla="*/ 496 w 590"/>
                            <a:gd name="T49" fmla="*/ 295 h 702"/>
                            <a:gd name="T50" fmla="*/ 496 w 590"/>
                            <a:gd name="T51" fmla="*/ 333 h 702"/>
                            <a:gd name="T52" fmla="*/ 428 w 590"/>
                            <a:gd name="T53" fmla="*/ 0 h 702"/>
                            <a:gd name="T54" fmla="*/ 428 w 590"/>
                            <a:gd name="T55" fmla="*/ 107 h 702"/>
                            <a:gd name="T56" fmla="*/ 485 w 590"/>
                            <a:gd name="T57" fmla="*/ 164 h 702"/>
                            <a:gd name="T58" fmla="*/ 590 w 590"/>
                            <a:gd name="T59" fmla="*/ 164 h 702"/>
                            <a:gd name="T60" fmla="*/ 428 w 590"/>
                            <a:gd name="T61" fmla="*/ 0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90" h="702">
                              <a:moveTo>
                                <a:pt x="485" y="201"/>
                              </a:moveTo>
                              <a:cubicBezTo>
                                <a:pt x="434" y="201"/>
                                <a:pt x="392" y="159"/>
                                <a:pt x="392" y="107"/>
                              </a:cubicBezTo>
                              <a:cubicBezTo>
                                <a:pt x="392" y="0"/>
                                <a:pt x="392" y="0"/>
                                <a:pt x="392" y="0"/>
                              </a:cubicBezTo>
                              <a:cubicBezTo>
                                <a:pt x="57" y="0"/>
                                <a:pt x="57" y="0"/>
                                <a:pt x="57" y="0"/>
                              </a:cubicBezTo>
                              <a:cubicBezTo>
                                <a:pt x="26" y="0"/>
                                <a:pt x="0" y="26"/>
                                <a:pt x="0" y="57"/>
                              </a:cubicBezTo>
                              <a:cubicBezTo>
                                <a:pt x="0" y="645"/>
                                <a:pt x="0" y="645"/>
                                <a:pt x="0" y="645"/>
                              </a:cubicBezTo>
                              <a:cubicBezTo>
                                <a:pt x="0" y="676"/>
                                <a:pt x="26" y="702"/>
                                <a:pt x="57" y="702"/>
                              </a:cubicBezTo>
                              <a:cubicBezTo>
                                <a:pt x="533" y="702"/>
                                <a:pt x="533" y="702"/>
                                <a:pt x="533" y="702"/>
                              </a:cubicBezTo>
                              <a:cubicBezTo>
                                <a:pt x="564" y="702"/>
                                <a:pt x="590" y="676"/>
                                <a:pt x="590" y="645"/>
                              </a:cubicBezTo>
                              <a:cubicBezTo>
                                <a:pt x="590" y="201"/>
                                <a:pt x="590" y="201"/>
                                <a:pt x="590" y="201"/>
                              </a:cubicBezTo>
                              <a:lnTo>
                                <a:pt x="485" y="201"/>
                              </a:lnTo>
                              <a:close/>
                              <a:moveTo>
                                <a:pt x="496" y="576"/>
                              </a:moveTo>
                              <a:cubicBezTo>
                                <a:pt x="94" y="576"/>
                                <a:pt x="94" y="576"/>
                                <a:pt x="94" y="576"/>
                              </a:cubicBezTo>
                              <a:cubicBezTo>
                                <a:pt x="94" y="538"/>
                                <a:pt x="94" y="538"/>
                                <a:pt x="94" y="538"/>
                              </a:cubicBezTo>
                              <a:cubicBezTo>
                                <a:pt x="496" y="538"/>
                                <a:pt x="496" y="538"/>
                                <a:pt x="496" y="538"/>
                              </a:cubicBezTo>
                              <a:lnTo>
                                <a:pt x="496" y="576"/>
                              </a:lnTo>
                              <a:close/>
                              <a:moveTo>
                                <a:pt x="496" y="454"/>
                              </a:moveTo>
                              <a:cubicBezTo>
                                <a:pt x="94" y="454"/>
                                <a:pt x="94" y="454"/>
                                <a:pt x="94" y="454"/>
                              </a:cubicBezTo>
                              <a:cubicBezTo>
                                <a:pt x="94" y="416"/>
                                <a:pt x="94" y="416"/>
                                <a:pt x="94" y="416"/>
                              </a:cubicBezTo>
                              <a:cubicBezTo>
                                <a:pt x="496" y="416"/>
                                <a:pt x="496" y="416"/>
                                <a:pt x="496" y="416"/>
                              </a:cubicBezTo>
                              <a:lnTo>
                                <a:pt x="496" y="454"/>
                              </a:lnTo>
                              <a:close/>
                              <a:moveTo>
                                <a:pt x="496" y="333"/>
                              </a:moveTo>
                              <a:cubicBezTo>
                                <a:pt x="94" y="333"/>
                                <a:pt x="94" y="333"/>
                                <a:pt x="94" y="333"/>
                              </a:cubicBezTo>
                              <a:cubicBezTo>
                                <a:pt x="94" y="295"/>
                                <a:pt x="94" y="295"/>
                                <a:pt x="94" y="295"/>
                              </a:cubicBezTo>
                              <a:cubicBezTo>
                                <a:pt x="496" y="295"/>
                                <a:pt x="496" y="295"/>
                                <a:pt x="496" y="295"/>
                              </a:cubicBezTo>
                              <a:lnTo>
                                <a:pt x="496" y="333"/>
                              </a:lnTo>
                              <a:close/>
                              <a:moveTo>
                                <a:pt x="428" y="0"/>
                              </a:moveTo>
                              <a:cubicBezTo>
                                <a:pt x="428" y="107"/>
                                <a:pt x="428" y="107"/>
                                <a:pt x="428" y="107"/>
                              </a:cubicBezTo>
                              <a:cubicBezTo>
                                <a:pt x="428" y="139"/>
                                <a:pt x="454" y="164"/>
                                <a:pt x="485" y="164"/>
                              </a:cubicBezTo>
                              <a:cubicBezTo>
                                <a:pt x="590" y="164"/>
                                <a:pt x="590" y="164"/>
                                <a:pt x="590" y="164"/>
                              </a:cubicBezTo>
                              <a:lnTo>
                                <a:pt x="428" y="0"/>
                              </a:ln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5" o:spid="_x0000_s1026" o:spt="100" style="position:absolute;left:0pt;margin-left:215.2pt;margin-top:91.55pt;height:12pt;width:10.05pt;z-index:251755520;mso-width-relative:page;mso-height-relative:page;" fillcolor="#FFFFFF [3212]" filled="t" stroked="f" coordsize="590,702" o:gfxdata="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" path="m485,201c434,201,392,159,392,107c392,0,392,0,392,0c57,0,57,0,57,0c26,0,0,26,0,57c0,645,0,645,0,645c0,676,26,702,57,702c533,702,533,702,533,702c564,702,590,676,590,645c590,201,590,201,590,201l485,201xm496,576c94,576,94,576,94,576c94,538,94,538,94,538c496,538,496,538,496,538l496,576xm496,454c94,454,94,454,94,454c94,416,94,416,94,416c496,416,496,416,496,416l496,454xm496,333c94,333,94,333,94,333c94,295,94,295,94,295c496,295,496,295,496,295l496,333xm428,0c428,107,428,107,428,107c428,139,454,164,485,164c590,164,590,164,590,164l428,0xe">
                <v:path o:connectlocs="104920,43635;84801,23229;84801,0;12330,0;0,12374;0,140025;12330,152400;115304,152400;127635,140025;127635,43635;104920,43635;107299,125046;20335,125046;20335,116796;107299,116796;107299,125046;107299,98560;20335,98560;20335,90311;107299,90311;107299,98560;107299,72292;20335,72292;20335,64042;107299,64042;107299,72292;92589,0;92589,23229;104920,35603;127635,35603;92589,0" o:connectangles="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54496" behindDoc="0" locked="0" layoutInCell="1" allowOverlap="1">
                <wp:simplePos x="0" y="0"/>
                <wp:positionH relativeFrom="column">
                  <wp:posOffset>2638425</wp:posOffset>
                </wp:positionH>
                <wp:positionV relativeFrom="paragraph">
                  <wp:posOffset>1076325</wp:posOffset>
                </wp:positionV>
                <wp:extent cx="323215" cy="323215"/>
                <wp:effectExtent l="0" t="0" r="19685" b="19685"/>
                <wp:wrapNone/>
                <wp:docPr id="454" name="椭圆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215" cy="32321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26" o:spid="_x0000_s1026" o:spt="3" type="#_x0000_t3" style="position:absolute;left:0pt;margin-left:207.75pt;margin-top:84.75pt;height:25.45pt;width:25.45pt;z-index:251754496;v-text-anchor:middle;mso-width-relative:page;mso-height-relative:page;" fillcolor="#000000 [3213]" filled="t" stroked="t" coordsize="21600,21600" o:gfxdata="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t136Ha&#10;AAAACwEAAA8AAAAAAAAAAQAgAAAAIgAAAGRycy9kb3ducmV2LnhtbFBLAQIUABQAAAAIAIdO4kDw&#10;Vlcl5QEAANIDAAAOAAAAAAAAAAEAIAAAACkBAABkcnMvZTJvRG9jLnhtbFBLBQYAAAAABgAGAFkB&#10;AACABQAAAAA=&#10;">
                <v:fill on="t" focussize="0,0"/>
                <v:stroke weight="1pt" color="#000000 [3213]" miterlimit="8" joinstyle="miter"/>
                <v:imagedata o:title=""/>
                <o:lock v:ext="edit" aspectratio="t"/>
              </v:shape>
            </w:pict>
          </mc:Fallback>
        </mc:AlternateContent>
      </w:r>
      <w:r>
        <w:rPr>
          <w:rFonts w:ascii="微软雅黑" w:hAnsi="微软雅黑" w:eastAsia="微软雅黑"/>
        </w:rPr>
        <w:br w:type="page"/>
      </w:r>
      <w:r>
        <w:rPr>
          <w:rFonts w:ascii="微软雅黑" w:hAnsi="微软雅黑" w:eastAsia="微软雅黑"/>
        </w:rPr>
        <mc:AlternateContent>
          <mc:Choice Requires="wps">
            <w:drawing>
              <wp:anchor distT="0" distB="0" distL="114300" distR="114300" simplePos="0" relativeHeight="251807744" behindDoc="0" locked="0" layoutInCell="1" allowOverlap="1">
                <wp:simplePos x="0" y="0"/>
                <wp:positionH relativeFrom="column">
                  <wp:posOffset>5295900</wp:posOffset>
                </wp:positionH>
                <wp:positionV relativeFrom="paragraph">
                  <wp:posOffset>228600</wp:posOffset>
                </wp:positionV>
                <wp:extent cx="1871980" cy="0"/>
                <wp:effectExtent l="0" t="0" r="33020" b="19050"/>
                <wp:wrapNone/>
                <wp:docPr id="23" name="直接连接符 23"/>
                <wp:cNvGraphicFramePr/>
                <a:graphic xmlns:a="http://schemas.openxmlformats.org/drawingml/2006/main">
                  <a:graphicData uri="http://schemas.microsoft.com/office/word/2010/wordprocessingShape">
                    <wps:wsp>
                      <wps:cNvCnPr/>
                      <wps:spPr>
                        <a:xfrm>
                          <a:off x="0" y="0"/>
                          <a:ext cx="187198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7pt;margin-top:18pt;height:0pt;width:147.4pt;z-index:251807744;mso-width-relative:page;mso-height-relative:page;" filled="f" stroked="t" coordsize="21600,21600" o:gfxdata="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xjy1s1wAAAAoBAAAPAAAAAAAA&#10;AAEAIAAAACIAAABkcnMvZG93bnJldi54bWxQSwECFAAUAAAACACHTuJAAN2Hs9oBAACIAwAADgAA&#10;AAAAAAABACAAAAAmAQAAZHJzL2Uyb0RvYy54bWxQSwUGAAAAAAYABgBZAQAAcgUAAAAA&#10;">
                <v:fill on="f" focussize="0,0"/>
                <v:stroke weight="1pt" color="#7F7F7F [1612]" miterlimit="8" joinstyle="miter"/>
                <v:imagedata o:title=""/>
                <o:lock v:ext="edit" aspectratio="f"/>
              </v:line>
            </w:pict>
          </mc:Fallback>
        </mc:AlternateContent>
      </w:r>
      <w:r>
        <w:rPr>
          <w:rFonts w:ascii="微软雅黑" w:hAnsi="微软雅黑" w:eastAsia="微软雅黑"/>
        </w:rPr>
        <mc:AlternateContent>
          <mc:Choice Requires="wpg">
            <w:drawing>
              <wp:anchor distT="0" distB="0" distL="114300" distR="114300" simplePos="0" relativeHeight="251761664" behindDoc="0" locked="0" layoutInCell="1" allowOverlap="1">
                <wp:simplePos x="0" y="0"/>
                <wp:positionH relativeFrom="column">
                  <wp:posOffset>2638425</wp:posOffset>
                </wp:positionH>
                <wp:positionV relativeFrom="paragraph">
                  <wp:posOffset>38100</wp:posOffset>
                </wp:positionV>
                <wp:extent cx="2857500" cy="335915"/>
                <wp:effectExtent l="0" t="0" r="0" b="6985"/>
                <wp:wrapNone/>
                <wp:docPr id="457" name="组合 457"/>
                <wp:cNvGraphicFramePr/>
                <a:graphic xmlns:a="http://schemas.openxmlformats.org/drawingml/2006/main">
                  <a:graphicData uri="http://schemas.microsoft.com/office/word/2010/wordprocessingGroup">
                    <wpg:wgp>
                      <wpg:cNvGrpSpPr/>
                      <wpg:grpSpPr>
                        <a:xfrm>
                          <a:off x="0" y="0"/>
                          <a:ext cx="2857500" cy="335915"/>
                          <a:chOff x="0" y="0"/>
                          <a:chExt cx="2857500" cy="335915"/>
                        </a:xfrm>
                      </wpg:grpSpPr>
                      <wps:wsp>
                        <wps:cNvPr id="50" name="文本框 50"/>
                        <wps:cNvSpPr txBox="1"/>
                        <wps:spPr>
                          <a:xfrm>
                            <a:off x="409575" y="9525"/>
                            <a:ext cx="244792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b/>
                                  <w:sz w:val="28"/>
                                  <w:szCs w:val="28"/>
                                </w:rPr>
                              </w:pPr>
                              <w:r>
                                <w:rPr>
                                  <w:rFonts w:hint="eastAsia" w:ascii="微软雅黑" w:hAnsi="微软雅黑" w:eastAsia="微软雅黑"/>
                                  <w:b/>
                                  <w:sz w:val="28"/>
                                  <w:szCs w:val="28"/>
                                </w:rPr>
                                <w:t xml:space="preserve">在校实践   </w:t>
                              </w:r>
                              <w:r>
                                <w:rPr>
                                  <w:rFonts w:eastAsia="微软雅黑"/>
                                  <w:sz w:val="32"/>
                                  <w:szCs w:val="28"/>
                                </w:rPr>
                                <w:t>PRACTICE</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120" name="椭圆 120"/>
                        <wps:cNvSpPr>
                          <a:spLocks noChangeAspect="1"/>
                        </wps:cNvSpPr>
                        <wps:spPr>
                          <a:xfrm>
                            <a:off x="0" y="0"/>
                            <a:ext cx="323850" cy="3238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Freeform 77"/>
                        <wps:cNvSpPr>
                          <a:spLocks noChangeAspect="1" noEditPoints="1"/>
                        </wps:cNvSpPr>
                        <wps:spPr bwMode="auto">
                          <a:xfrm>
                            <a:off x="57150" y="57150"/>
                            <a:ext cx="215900" cy="215900"/>
                          </a:xfrm>
                          <a:custGeom>
                            <a:avLst/>
                            <a:gdLst>
                              <a:gd name="T0" fmla="*/ 216 w 447"/>
                              <a:gd name="T1" fmla="*/ 445 h 447"/>
                              <a:gd name="T2" fmla="*/ 231 w 447"/>
                              <a:gd name="T3" fmla="*/ 445 h 447"/>
                              <a:gd name="T4" fmla="*/ 447 w 447"/>
                              <a:gd name="T5" fmla="*/ 326 h 447"/>
                              <a:gd name="T6" fmla="*/ 447 w 447"/>
                              <a:gd name="T7" fmla="*/ 117 h 447"/>
                              <a:gd name="T8" fmla="*/ 446 w 447"/>
                              <a:gd name="T9" fmla="*/ 114 h 447"/>
                              <a:gd name="T10" fmla="*/ 446 w 447"/>
                              <a:gd name="T11" fmla="*/ 112 h 447"/>
                              <a:gd name="T12" fmla="*/ 446 w 447"/>
                              <a:gd name="T13" fmla="*/ 111 h 447"/>
                              <a:gd name="T14" fmla="*/ 445 w 447"/>
                              <a:gd name="T15" fmla="*/ 110 h 447"/>
                              <a:gd name="T16" fmla="*/ 445 w 447"/>
                              <a:gd name="T17" fmla="*/ 109 h 447"/>
                              <a:gd name="T18" fmla="*/ 444 w 447"/>
                              <a:gd name="T19" fmla="*/ 108 h 447"/>
                              <a:gd name="T20" fmla="*/ 443 w 447"/>
                              <a:gd name="T21" fmla="*/ 106 h 447"/>
                              <a:gd name="T22" fmla="*/ 441 w 447"/>
                              <a:gd name="T23" fmla="*/ 104 h 447"/>
                              <a:gd name="T24" fmla="*/ 439 w 447"/>
                              <a:gd name="T25" fmla="*/ 103 h 447"/>
                              <a:gd name="T26" fmla="*/ 438 w 447"/>
                              <a:gd name="T27" fmla="*/ 102 h 447"/>
                              <a:gd name="T28" fmla="*/ 217 w 447"/>
                              <a:gd name="T29" fmla="*/ 2 h 447"/>
                              <a:gd name="T30" fmla="*/ 8 w 447"/>
                              <a:gd name="T31" fmla="*/ 103 h 447"/>
                              <a:gd name="T32" fmla="*/ 7 w 447"/>
                              <a:gd name="T33" fmla="*/ 103 h 447"/>
                              <a:gd name="T34" fmla="*/ 5 w 447"/>
                              <a:gd name="T35" fmla="*/ 104 h 447"/>
                              <a:gd name="T36" fmla="*/ 4 w 447"/>
                              <a:gd name="T37" fmla="*/ 106 h 447"/>
                              <a:gd name="T38" fmla="*/ 3 w 447"/>
                              <a:gd name="T39" fmla="*/ 108 h 447"/>
                              <a:gd name="T40" fmla="*/ 2 w 447"/>
                              <a:gd name="T41" fmla="*/ 109 h 447"/>
                              <a:gd name="T42" fmla="*/ 2 w 447"/>
                              <a:gd name="T43" fmla="*/ 110 h 447"/>
                              <a:gd name="T44" fmla="*/ 1 w 447"/>
                              <a:gd name="T45" fmla="*/ 111 h 447"/>
                              <a:gd name="T46" fmla="*/ 1 w 447"/>
                              <a:gd name="T47" fmla="*/ 112 h 447"/>
                              <a:gd name="T48" fmla="*/ 0 w 447"/>
                              <a:gd name="T49" fmla="*/ 114 h 447"/>
                              <a:gd name="T50" fmla="*/ 0 w 447"/>
                              <a:gd name="T51" fmla="*/ 116 h 447"/>
                              <a:gd name="T52" fmla="*/ 9 w 447"/>
                              <a:gd name="T53" fmla="*/ 340 h 447"/>
                              <a:gd name="T54" fmla="*/ 207 w 447"/>
                              <a:gd name="T55" fmla="*/ 232 h 447"/>
                              <a:gd name="T56" fmla="*/ 32 w 447"/>
                              <a:gd name="T57" fmla="*/ 316 h 447"/>
                              <a:gd name="T58" fmla="*/ 240 w 447"/>
                              <a:gd name="T59" fmla="*/ 405 h 447"/>
                              <a:gd name="T60" fmla="*/ 415 w 447"/>
                              <a:gd name="T61" fmla="*/ 143 h 447"/>
                              <a:gd name="T62" fmla="*/ 240 w 447"/>
                              <a:gd name="T63" fmla="*/ 405 h 447"/>
                              <a:gd name="T64" fmla="*/ 395 w 447"/>
                              <a:gd name="T65" fmla="*/ 117 h 447"/>
                              <a:gd name="T66" fmla="*/ 52 w 447"/>
                              <a:gd name="T67" fmla="*/ 117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47" h="447">
                                <a:moveTo>
                                  <a:pt x="9" y="340"/>
                                </a:moveTo>
                                <a:cubicBezTo>
                                  <a:pt x="216" y="445"/>
                                  <a:pt x="216" y="445"/>
                                  <a:pt x="216" y="445"/>
                                </a:cubicBezTo>
                                <a:cubicBezTo>
                                  <a:pt x="218" y="446"/>
                                  <a:pt x="221" y="447"/>
                                  <a:pt x="223" y="447"/>
                                </a:cubicBezTo>
                                <a:cubicBezTo>
                                  <a:pt x="226" y="447"/>
                                  <a:pt x="228" y="446"/>
                                  <a:pt x="231" y="445"/>
                                </a:cubicBezTo>
                                <a:cubicBezTo>
                                  <a:pt x="438" y="340"/>
                                  <a:pt x="438" y="340"/>
                                  <a:pt x="438" y="340"/>
                                </a:cubicBezTo>
                                <a:cubicBezTo>
                                  <a:pt x="443" y="338"/>
                                  <a:pt x="447" y="332"/>
                                  <a:pt x="447" y="326"/>
                                </a:cubicBezTo>
                                <a:cubicBezTo>
                                  <a:pt x="447" y="117"/>
                                  <a:pt x="447" y="117"/>
                                  <a:pt x="447" y="117"/>
                                </a:cubicBezTo>
                                <a:cubicBezTo>
                                  <a:pt x="447" y="117"/>
                                  <a:pt x="447" y="117"/>
                                  <a:pt x="447" y="117"/>
                                </a:cubicBezTo>
                                <a:cubicBezTo>
                                  <a:pt x="447" y="116"/>
                                  <a:pt x="447" y="116"/>
                                  <a:pt x="447" y="116"/>
                                </a:cubicBezTo>
                                <a:cubicBezTo>
                                  <a:pt x="447" y="116"/>
                                  <a:pt x="447" y="115"/>
                                  <a:pt x="446" y="114"/>
                                </a:cubicBezTo>
                                <a:cubicBezTo>
                                  <a:pt x="446" y="114"/>
                                  <a:pt x="446" y="113"/>
                                  <a:pt x="446" y="113"/>
                                </a:cubicBezTo>
                                <a:cubicBezTo>
                                  <a:pt x="446" y="113"/>
                                  <a:pt x="446" y="112"/>
                                  <a:pt x="446" y="112"/>
                                </a:cubicBezTo>
                                <a:cubicBezTo>
                                  <a:pt x="446" y="112"/>
                                  <a:pt x="446" y="111"/>
                                  <a:pt x="446" y="111"/>
                                </a:cubicBezTo>
                                <a:cubicBezTo>
                                  <a:pt x="446" y="111"/>
                                  <a:pt x="446" y="111"/>
                                  <a:pt x="446" y="111"/>
                                </a:cubicBezTo>
                                <a:cubicBezTo>
                                  <a:pt x="446" y="111"/>
                                  <a:pt x="445" y="110"/>
                                  <a:pt x="445" y="110"/>
                                </a:cubicBezTo>
                                <a:cubicBezTo>
                                  <a:pt x="445" y="110"/>
                                  <a:pt x="445" y="110"/>
                                  <a:pt x="445" y="110"/>
                                </a:cubicBezTo>
                                <a:cubicBezTo>
                                  <a:pt x="445" y="110"/>
                                  <a:pt x="445" y="109"/>
                                  <a:pt x="445" y="109"/>
                                </a:cubicBezTo>
                                <a:cubicBezTo>
                                  <a:pt x="445" y="109"/>
                                  <a:pt x="445" y="109"/>
                                  <a:pt x="445" y="109"/>
                                </a:cubicBezTo>
                                <a:cubicBezTo>
                                  <a:pt x="445" y="109"/>
                                  <a:pt x="445" y="109"/>
                                  <a:pt x="445" y="109"/>
                                </a:cubicBezTo>
                                <a:cubicBezTo>
                                  <a:pt x="445" y="109"/>
                                  <a:pt x="444" y="108"/>
                                  <a:pt x="444" y="108"/>
                                </a:cubicBezTo>
                                <a:cubicBezTo>
                                  <a:pt x="444" y="108"/>
                                  <a:pt x="444" y="108"/>
                                  <a:pt x="444" y="108"/>
                                </a:cubicBezTo>
                                <a:cubicBezTo>
                                  <a:pt x="444" y="107"/>
                                  <a:pt x="443" y="107"/>
                                  <a:pt x="443" y="106"/>
                                </a:cubicBezTo>
                                <a:cubicBezTo>
                                  <a:pt x="443" y="106"/>
                                  <a:pt x="443" y="106"/>
                                  <a:pt x="443" y="106"/>
                                </a:cubicBezTo>
                                <a:cubicBezTo>
                                  <a:pt x="442" y="105"/>
                                  <a:pt x="441" y="105"/>
                                  <a:pt x="441" y="104"/>
                                </a:cubicBezTo>
                                <a:cubicBezTo>
                                  <a:pt x="440" y="104"/>
                                  <a:pt x="440" y="104"/>
                                  <a:pt x="440" y="104"/>
                                </a:cubicBezTo>
                                <a:cubicBezTo>
                                  <a:pt x="440" y="103"/>
                                  <a:pt x="439" y="103"/>
                                  <a:pt x="439" y="103"/>
                                </a:cubicBezTo>
                                <a:cubicBezTo>
                                  <a:pt x="439" y="103"/>
                                  <a:pt x="439" y="103"/>
                                  <a:pt x="439" y="103"/>
                                </a:cubicBezTo>
                                <a:cubicBezTo>
                                  <a:pt x="438" y="102"/>
                                  <a:pt x="438" y="102"/>
                                  <a:pt x="438" y="102"/>
                                </a:cubicBezTo>
                                <a:cubicBezTo>
                                  <a:pt x="230" y="2"/>
                                  <a:pt x="230" y="2"/>
                                  <a:pt x="230" y="2"/>
                                </a:cubicBezTo>
                                <a:cubicBezTo>
                                  <a:pt x="226" y="0"/>
                                  <a:pt x="221" y="0"/>
                                  <a:pt x="217" y="2"/>
                                </a:cubicBezTo>
                                <a:cubicBezTo>
                                  <a:pt x="9" y="102"/>
                                  <a:pt x="9" y="102"/>
                                  <a:pt x="9" y="102"/>
                                </a:cubicBezTo>
                                <a:cubicBezTo>
                                  <a:pt x="9" y="102"/>
                                  <a:pt x="9" y="102"/>
                                  <a:pt x="8" y="103"/>
                                </a:cubicBezTo>
                                <a:cubicBezTo>
                                  <a:pt x="8" y="103"/>
                                  <a:pt x="8" y="103"/>
                                  <a:pt x="8" y="103"/>
                                </a:cubicBezTo>
                                <a:cubicBezTo>
                                  <a:pt x="8" y="103"/>
                                  <a:pt x="8" y="103"/>
                                  <a:pt x="7" y="103"/>
                                </a:cubicBezTo>
                                <a:cubicBezTo>
                                  <a:pt x="7" y="103"/>
                                  <a:pt x="7" y="104"/>
                                  <a:pt x="6" y="104"/>
                                </a:cubicBezTo>
                                <a:cubicBezTo>
                                  <a:pt x="6" y="104"/>
                                  <a:pt x="6" y="104"/>
                                  <a:pt x="5" y="104"/>
                                </a:cubicBezTo>
                                <a:cubicBezTo>
                                  <a:pt x="5" y="105"/>
                                  <a:pt x="4" y="105"/>
                                  <a:pt x="4" y="106"/>
                                </a:cubicBezTo>
                                <a:cubicBezTo>
                                  <a:pt x="4" y="106"/>
                                  <a:pt x="4" y="106"/>
                                  <a:pt x="4" y="106"/>
                                </a:cubicBezTo>
                                <a:cubicBezTo>
                                  <a:pt x="3" y="107"/>
                                  <a:pt x="3" y="107"/>
                                  <a:pt x="3" y="108"/>
                                </a:cubicBezTo>
                                <a:cubicBezTo>
                                  <a:pt x="3" y="108"/>
                                  <a:pt x="3" y="108"/>
                                  <a:pt x="3" y="108"/>
                                </a:cubicBezTo>
                                <a:cubicBezTo>
                                  <a:pt x="2" y="108"/>
                                  <a:pt x="2" y="108"/>
                                  <a:pt x="2" y="109"/>
                                </a:cubicBezTo>
                                <a:cubicBezTo>
                                  <a:pt x="2" y="109"/>
                                  <a:pt x="2" y="109"/>
                                  <a:pt x="2" y="109"/>
                                </a:cubicBezTo>
                                <a:cubicBezTo>
                                  <a:pt x="2" y="109"/>
                                  <a:pt x="2" y="109"/>
                                  <a:pt x="2" y="109"/>
                                </a:cubicBezTo>
                                <a:cubicBezTo>
                                  <a:pt x="2" y="109"/>
                                  <a:pt x="2" y="110"/>
                                  <a:pt x="2" y="110"/>
                                </a:cubicBezTo>
                                <a:cubicBezTo>
                                  <a:pt x="2" y="110"/>
                                  <a:pt x="2" y="110"/>
                                  <a:pt x="2" y="110"/>
                                </a:cubicBezTo>
                                <a:cubicBezTo>
                                  <a:pt x="1" y="110"/>
                                  <a:pt x="1" y="110"/>
                                  <a:pt x="1" y="111"/>
                                </a:cubicBezTo>
                                <a:cubicBezTo>
                                  <a:pt x="1" y="111"/>
                                  <a:pt x="1" y="111"/>
                                  <a:pt x="1" y="111"/>
                                </a:cubicBezTo>
                                <a:cubicBezTo>
                                  <a:pt x="1" y="111"/>
                                  <a:pt x="1" y="112"/>
                                  <a:pt x="1" y="112"/>
                                </a:cubicBezTo>
                                <a:cubicBezTo>
                                  <a:pt x="1" y="112"/>
                                  <a:pt x="1" y="112"/>
                                  <a:pt x="1" y="112"/>
                                </a:cubicBezTo>
                                <a:cubicBezTo>
                                  <a:pt x="1" y="113"/>
                                  <a:pt x="0" y="113"/>
                                  <a:pt x="0" y="114"/>
                                </a:cubicBezTo>
                                <a:cubicBezTo>
                                  <a:pt x="0" y="114"/>
                                  <a:pt x="0" y="114"/>
                                  <a:pt x="0" y="114"/>
                                </a:cubicBezTo>
                                <a:cubicBezTo>
                                  <a:pt x="0" y="115"/>
                                  <a:pt x="0" y="116"/>
                                  <a:pt x="0" y="116"/>
                                </a:cubicBezTo>
                                <a:cubicBezTo>
                                  <a:pt x="0" y="326"/>
                                  <a:pt x="0" y="326"/>
                                  <a:pt x="0" y="326"/>
                                </a:cubicBezTo>
                                <a:cubicBezTo>
                                  <a:pt x="0" y="332"/>
                                  <a:pt x="3" y="338"/>
                                  <a:pt x="9" y="340"/>
                                </a:cubicBezTo>
                                <a:close/>
                                <a:moveTo>
                                  <a:pt x="32" y="143"/>
                                </a:moveTo>
                                <a:cubicBezTo>
                                  <a:pt x="207" y="232"/>
                                  <a:pt x="207" y="232"/>
                                  <a:pt x="207" y="232"/>
                                </a:cubicBezTo>
                                <a:cubicBezTo>
                                  <a:pt x="208" y="405"/>
                                  <a:pt x="208" y="405"/>
                                  <a:pt x="208" y="405"/>
                                </a:cubicBezTo>
                                <a:cubicBezTo>
                                  <a:pt x="32" y="316"/>
                                  <a:pt x="32" y="316"/>
                                  <a:pt x="32" y="316"/>
                                </a:cubicBezTo>
                                <a:lnTo>
                                  <a:pt x="32" y="143"/>
                                </a:lnTo>
                                <a:close/>
                                <a:moveTo>
                                  <a:pt x="240" y="405"/>
                                </a:moveTo>
                                <a:cubicBezTo>
                                  <a:pt x="239" y="233"/>
                                  <a:pt x="239" y="233"/>
                                  <a:pt x="239" y="233"/>
                                </a:cubicBezTo>
                                <a:cubicBezTo>
                                  <a:pt x="415" y="143"/>
                                  <a:pt x="415" y="143"/>
                                  <a:pt x="415" y="143"/>
                                </a:cubicBezTo>
                                <a:cubicBezTo>
                                  <a:pt x="415" y="316"/>
                                  <a:pt x="415" y="316"/>
                                  <a:pt x="415" y="316"/>
                                </a:cubicBezTo>
                                <a:lnTo>
                                  <a:pt x="240" y="405"/>
                                </a:lnTo>
                                <a:close/>
                                <a:moveTo>
                                  <a:pt x="223" y="34"/>
                                </a:moveTo>
                                <a:cubicBezTo>
                                  <a:pt x="395" y="117"/>
                                  <a:pt x="395" y="117"/>
                                  <a:pt x="395" y="117"/>
                                </a:cubicBezTo>
                                <a:cubicBezTo>
                                  <a:pt x="225" y="205"/>
                                  <a:pt x="225" y="205"/>
                                  <a:pt x="225" y="205"/>
                                </a:cubicBezTo>
                                <a:cubicBezTo>
                                  <a:pt x="52" y="117"/>
                                  <a:pt x="52" y="117"/>
                                  <a:pt x="52" y="117"/>
                                </a:cubicBezTo>
                                <a:lnTo>
                                  <a:pt x="223" y="34"/>
                                </a:lnTo>
                                <a:close/>
                              </a:path>
                            </a:pathLst>
                          </a:custGeom>
                          <a:solidFill>
                            <a:schemeClr val="bg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207.75pt;margin-top:3pt;height:26.45pt;width:225pt;z-index:251761664;mso-width-relative:page;mso-height-relative:page;" coordsize="2857500,335915" o:gfxdata="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">
                <o:lock v:ext="edit" aspectratio="f"/>
                <v:shape id="_x0000_s1026" o:spid="_x0000_s1026" o:spt="202" type="#_x0000_t202" style="position:absolute;left:409575;top:9525;height:326390;width:2447925;" filled="f" stroked="f" coordsize="21600,21600" o:gfxdata="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YRKP7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snapToGrid w:val="0"/>
                          <w:spacing w:line="360" w:lineRule="exact"/>
                          <w:rPr>
                            <w:rFonts w:ascii="微软雅黑" w:hAnsi="微软雅黑" w:eastAsia="微软雅黑"/>
                            <w:b/>
                            <w:sz w:val="28"/>
                            <w:szCs w:val="28"/>
                          </w:rPr>
                        </w:pPr>
                        <w:r>
                          <w:rPr>
                            <w:rFonts w:hint="eastAsia" w:ascii="微软雅黑" w:hAnsi="微软雅黑" w:eastAsia="微软雅黑"/>
                            <w:b/>
                            <w:sz w:val="28"/>
                            <w:szCs w:val="28"/>
                          </w:rPr>
                          <w:t xml:space="preserve">在校实践   </w:t>
                        </w:r>
                        <w:r>
                          <w:rPr>
                            <w:rFonts w:eastAsia="微软雅黑"/>
                            <w:sz w:val="32"/>
                            <w:szCs w:val="28"/>
                          </w:rPr>
                          <w:t>PRACTICE</w:t>
                        </w:r>
                      </w:p>
                    </w:txbxContent>
                  </v:textbox>
                </v:shape>
                <v:shape id="_x0000_s1026" o:spid="_x0000_s1026" o:spt="3" type="#_x0000_t3" style="position:absolute;left:0;top:0;height:323850;width:323850;v-text-anchor:middle;" fillcolor="#000000 [3213]" filled="t" stroked="t" coordsize="21600,21600" o:gfxdata="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Cdx74A&#10;AADcAAAADwAAAAAAAAABACAAAAAiAAAAZHJzL2Rvd25yZXYueG1sUEsBAhQAFAAAAAgAh07iQDMv&#10;BZ47AAAAOQAAABAAAAAAAAAAAQAgAAAADQEAAGRycy9zaGFwZXhtbC54bWxQSwUGAAAAAAYABgBb&#10;AQAAtwMAAAAA&#10;">
                  <v:fill on="t" focussize="0,0"/>
                  <v:stroke weight="1pt" color="#000000 [3213]" miterlimit="8" joinstyle="miter"/>
                  <v:imagedata o:title=""/>
                  <o:lock v:ext="edit" aspectratio="t"/>
                </v:shape>
                <v:shape id="Freeform 77" o:spid="_x0000_s1026" o:spt="100" style="position:absolute;left:57150;top:57150;height:215900;width:215900;" fillcolor="#FFFFFF [3212]" filled="t" stroked="f" coordsize="447,447" o:gfxdata="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Pqtr4A&#10;AADbAAAADwAAAAAAAAABACAAAAAiAAAAZHJzL2Rvd25yZXYueG1sUEsBAhQAFAAAAAgAh07iQDMv&#10;BZ47AAAAOQAAABAAAAAAAAAAAQAgAAAADQEAAGRycy9zaGFwZXhtbC54bWxQSwUGAAAAAAYABgBb&#10;AQAAtwMAAAAA&#10;" path="m9,340c216,445,216,445,216,445c218,446,221,447,223,447c226,447,228,446,231,445c438,340,438,340,438,340c443,338,447,332,447,326c447,117,447,117,447,117c447,117,447,117,447,117c447,116,447,116,447,116c447,116,447,115,446,114c446,114,446,113,446,113c446,113,446,112,446,112c446,112,446,111,446,111c446,111,446,111,446,111c446,111,445,110,445,110c445,110,445,110,445,110c445,110,445,109,445,109c445,109,445,109,445,109c445,109,445,109,445,109c445,109,444,108,444,108c444,108,444,108,444,108c444,107,443,107,443,106c443,106,443,106,443,106c442,105,441,105,441,104c440,104,440,104,440,104c440,103,439,103,439,103c439,103,439,103,439,103c438,102,438,102,438,102c230,2,230,2,230,2c226,0,221,0,217,2c9,102,9,102,9,102c9,102,9,102,8,103c8,103,8,103,8,103c8,103,8,103,7,103c7,103,7,104,6,104c6,104,6,104,5,104c5,105,4,105,4,106c4,106,4,106,4,106c3,107,3,107,3,108c3,108,3,108,3,108c2,108,2,108,2,109c2,109,2,109,2,109c2,109,2,109,2,109c2,109,2,110,2,110c2,110,2,110,2,110c1,110,1,110,1,111c1,111,1,111,1,111c1,111,1,112,1,112c1,112,1,112,1,112c1,113,0,113,0,114c0,114,0,114,0,114c0,115,0,116,0,116c0,326,0,326,0,326c0,332,3,338,9,340xm32,143c207,232,207,232,207,232c208,405,208,405,208,405c32,316,32,316,32,316l32,143xm240,405c239,233,239,233,239,233c415,143,415,143,415,143c415,316,415,316,415,316l240,405xm223,34c395,117,395,117,395,117c225,205,225,205,225,205c52,117,52,117,52,117l223,34xe">
                  <v:path o:connectlocs="104327,214934;111572,214934;215900,157457;215900,56510;215417,55061;215417,54095;215417,53612;214934,53129;214934,52646;214451,52163;213968,51197;213002,50231;212036,49748;211553,49265;104810,965;3863,49748;3380,49748;2414,50231;1931,51197;1448,52163;965,52646;965,53129;482,53612;482,54095;0,55061;0,56027;4346,164219;99980,112055;15455,152627;115919,195614;200444,69068;115919,195614;190784,56510;25115,56510" o:connectangles="0,0,0,0,0,0,0,0,0,0,0,0,0,0,0,0,0,0,0,0,0,0,0,0,0,0,0,0,0,0,0,0,0,0"/>
                  <v:fill on="t" focussize="0,0"/>
                  <v:stroke on="f"/>
                  <v:imagedata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765760" behindDoc="0" locked="0" layoutInCell="1" allowOverlap="1">
                <wp:simplePos x="0" y="0"/>
                <wp:positionH relativeFrom="column">
                  <wp:posOffset>180975</wp:posOffset>
                </wp:positionH>
                <wp:positionV relativeFrom="paragraph">
                  <wp:posOffset>57150</wp:posOffset>
                </wp:positionV>
                <wp:extent cx="2171700" cy="326390"/>
                <wp:effectExtent l="0" t="0" r="0" b="0"/>
                <wp:wrapNone/>
                <wp:docPr id="463" name="文本框 463"/>
                <wp:cNvGraphicFramePr/>
                <a:graphic xmlns:a="http://schemas.openxmlformats.org/drawingml/2006/main">
                  <a:graphicData uri="http://schemas.microsoft.com/office/word/2010/wordprocessingShape">
                    <wps:wsp>
                      <wps:cNvSpPr txBox="1"/>
                      <wps:spPr>
                        <a:xfrm>
                          <a:off x="0" y="0"/>
                          <a:ext cx="217170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ascii="微软雅黑" w:hAnsi="微软雅黑" w:eastAsia="微软雅黑"/>
                                <w:color w:val="FFFFFF" w:themeColor="background1"/>
                                <w:sz w:val="32"/>
                                <w:szCs w:val="28"/>
                                <w14:textFill>
                                  <w14:solidFill>
                                    <w14:schemeClr w14:val="bg1"/>
                                  </w14:solidFill>
                                </w14:textFill>
                              </w:rPr>
                              <w:t>个人</w:t>
                            </w:r>
                            <w:r>
                              <w:rPr>
                                <w:rFonts w:hint="eastAsia" w:ascii="微软雅黑" w:hAnsi="微软雅黑" w:eastAsia="微软雅黑"/>
                                <w:color w:val="FFFFFF" w:themeColor="background1"/>
                                <w:sz w:val="32"/>
                                <w:szCs w:val="28"/>
                                <w14:textFill>
                                  <w14:solidFill>
                                    <w14:schemeClr w14:val="bg1"/>
                                  </w14:solidFill>
                                </w14:textFill>
                              </w:rPr>
                              <w:t xml:space="preserve">技能 </w:t>
                            </w:r>
                            <w:r>
                              <w:rPr>
                                <w:rFonts w:eastAsia="微软雅黑"/>
                                <w:color w:val="FFFFFF" w:themeColor="background1"/>
                                <w:sz w:val="28"/>
                                <w:szCs w:val="28"/>
                                <w14:textFill>
                                  <w14:solidFill>
                                    <w14:schemeClr w14:val="bg1"/>
                                  </w14:solidFill>
                                </w14:textFill>
                              </w:rPr>
                              <w:t>PROFICIENCY</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25pt;margin-top:4.5pt;height:25.7pt;width:171pt;z-index:251765760;mso-width-relative:page;mso-height-relative:page;" filled="f" stroked="f" coordsize="21600,21600" o:gfxdata="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o3+RtMAAAAHAQAADwAAAAAAAAABACAAAAAiAAAAZHJzL2Rvd25yZXYueG1sUEsBAhQAFAAAAAgA&#10;h07iQMIiEMwqAgAAKgQAAA4AAAAAAAAAAQAgAAAAIgEAAGRycy9lMm9Eb2MueG1sUEsFBgAAAAAG&#10;AAYAWQEAAL4FAAAAAA==&#10;">
                <v:fill on="f" focussize="0,0"/>
                <v:stroke on="f" weight="0.5pt"/>
                <v:imagedata o:title=""/>
                <o:lock v:ext="edit" aspectratio="f"/>
                <v:textbox style="mso-fit-shape-to-text:t;">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ascii="微软雅黑" w:hAnsi="微软雅黑" w:eastAsia="微软雅黑"/>
                          <w:color w:val="FFFFFF" w:themeColor="background1"/>
                          <w:sz w:val="32"/>
                          <w:szCs w:val="28"/>
                          <w14:textFill>
                            <w14:solidFill>
                              <w14:schemeClr w14:val="bg1"/>
                            </w14:solidFill>
                          </w14:textFill>
                        </w:rPr>
                        <w:t>个人</w:t>
                      </w:r>
                      <w:r>
                        <w:rPr>
                          <w:rFonts w:hint="eastAsia" w:ascii="微软雅黑" w:hAnsi="微软雅黑" w:eastAsia="微软雅黑"/>
                          <w:color w:val="FFFFFF" w:themeColor="background1"/>
                          <w:sz w:val="32"/>
                          <w:szCs w:val="28"/>
                          <w14:textFill>
                            <w14:solidFill>
                              <w14:schemeClr w14:val="bg1"/>
                            </w14:solidFill>
                          </w14:textFill>
                        </w:rPr>
                        <w:t xml:space="preserve">技能 </w:t>
                      </w:r>
                      <w:r>
                        <w:rPr>
                          <w:rFonts w:eastAsia="微软雅黑"/>
                          <w:color w:val="FFFFFF" w:themeColor="background1"/>
                          <w:sz w:val="28"/>
                          <w:szCs w:val="28"/>
                          <w14:textFill>
                            <w14:solidFill>
                              <w14:schemeClr w14:val="bg1"/>
                            </w14:solidFill>
                          </w14:textFill>
                        </w:rPr>
                        <w:t>PROFICIENCY</w:t>
                      </w:r>
                    </w:p>
                  </w:txbxContent>
                </v:textbox>
              </v:shape>
            </w:pict>
          </mc:Fallback>
        </mc:AlternateContent>
      </w:r>
      <w:r>
        <w:rPr>
          <w:rFonts w:ascii="微软雅黑" w:hAnsi="微软雅黑" w:eastAsia="微软雅黑"/>
        </w:rPr>
        <w:t>S</w:t>
      </w:r>
    </w:p>
    <w:p>
      <w:pPr>
        <w:snapToGrid w:val="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745280" behindDoc="0" locked="0" layoutInCell="1" allowOverlap="1">
                <wp:simplePos x="0" y="0"/>
                <wp:positionH relativeFrom="margin">
                  <wp:posOffset>3048000</wp:posOffset>
                </wp:positionH>
                <wp:positionV relativeFrom="paragraph">
                  <wp:posOffset>121920</wp:posOffset>
                </wp:positionV>
                <wp:extent cx="3962400" cy="708914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3962400" cy="7089140"/>
                        </a:xfrm>
                        <a:prstGeom prst="rect">
                          <a:avLst/>
                        </a:prstGeom>
                        <a:noFill/>
                        <a:ln w="6350">
                          <a:noFill/>
                        </a:ln>
                        <a:effectLst/>
                      </wps:spPr>
                      <wps:txbx>
                        <w:txbxContent>
                          <w:p>
                            <w:pPr>
                              <w:snapToGrid w:val="0"/>
                              <w:spacing w:line="38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5</w:t>
                            </w:r>
                            <w:r>
                              <w:rPr>
                                <w:rFonts w:hint="eastAsia" w:ascii="微软雅黑" w:hAnsi="微软雅黑" w:eastAsia="微软雅黑"/>
                                <w:b/>
                                <w:color w:val="000000" w:themeColor="text1"/>
                                <w:szCs w:val="21"/>
                                <w14:textFill>
                                  <w14:solidFill>
                                    <w14:schemeClr w14:val="tx1"/>
                                  </w14:solidFill>
                                </w14:textFill>
                              </w:rPr>
                              <w:t>.09-201</w:t>
                            </w:r>
                            <w:r>
                              <w:rPr>
                                <w:rFonts w:ascii="微软雅黑" w:hAnsi="微软雅黑" w:eastAsia="微软雅黑"/>
                                <w:b/>
                                <w:color w:val="000000" w:themeColor="text1"/>
                                <w:szCs w:val="21"/>
                                <w14:textFill>
                                  <w14:solidFill>
                                    <w14:schemeClr w14:val="tx1"/>
                                  </w14:solidFill>
                                </w14:textFill>
                              </w:rPr>
                              <w:t>7</w:t>
                            </w:r>
                            <w:r>
                              <w:rPr>
                                <w:rFonts w:hint="eastAsia" w:ascii="微软雅黑" w:hAnsi="微软雅黑" w:eastAsia="微软雅黑"/>
                                <w:b/>
                                <w:color w:val="000000" w:themeColor="text1"/>
                                <w:szCs w:val="21"/>
                                <w14:textFill>
                                  <w14:solidFill>
                                    <w14:schemeClr w14:val="tx1"/>
                                  </w14:solidFill>
                                </w14:textFill>
                              </w:rPr>
                              <w:t>.06        班长</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5</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9</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7</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6</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 xml:space="preserve">   </w:t>
                            </w: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Graphic design intern</w:t>
                            </w:r>
                          </w:p>
                          <w:p>
                            <w:pPr>
                              <w:pStyle w:val="10"/>
                              <w:numPr>
                                <w:ilvl w:val="0"/>
                                <w:numId w:val="8"/>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对外积极配合学校、教师的教学和管理工作，及时反映同学的意见和要求，做到上传下达，信息畅通；</w:t>
                            </w:r>
                          </w:p>
                          <w:p>
                            <w:pPr>
                              <w:pStyle w:val="10"/>
                              <w:numPr>
                                <w:ilvl w:val="0"/>
                                <w:numId w:val="8"/>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对内与团支书密切配合，负责班级的全面工作； </w:t>
                            </w:r>
                          </w:p>
                          <w:p>
                            <w:pPr>
                              <w:pStyle w:val="10"/>
                              <w:numPr>
                                <w:ilvl w:val="0"/>
                                <w:numId w:val="8"/>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定期组织召开班委会，通过集体商议，及时处理班级各项重大事务；</w:t>
                            </w:r>
                          </w:p>
                          <w:p>
                            <w:pPr>
                              <w:pStyle w:val="10"/>
                              <w:numPr>
                                <w:ilvl w:val="0"/>
                                <w:numId w:val="9"/>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Designed look and feel for German Ariel Actilift product website.</w:t>
                            </w:r>
                          </w:p>
                          <w:p>
                            <w:pPr>
                              <w:pStyle w:val="10"/>
                              <w:numPr>
                                <w:ilvl w:val="0"/>
                                <w:numId w:val="9"/>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Provided design support for PGA European Tour pitch.</w:t>
                            </w:r>
                          </w:p>
                          <w:p>
                            <w:pPr>
                              <w:pStyle w:val="10"/>
                              <w:numPr>
                                <w:ilvl w:val="0"/>
                                <w:numId w:val="9"/>
                              </w:numPr>
                              <w:snapToGrid w:val="0"/>
                              <w:spacing w:line="360" w:lineRule="exact"/>
                              <w:ind w:firstLineChars="0"/>
                              <w:rPr>
                                <w:rFonts w:eastAsia="微软雅黑"/>
                                <w:color w:val="808080" w:themeColor="text1" w:themeTint="80"/>
                                <w:szCs w:val="21"/>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Developed mock site for usability testing for Shell.</w:t>
                            </w:r>
                          </w:p>
                          <w:p>
                            <w:pPr>
                              <w:snapToGrid w:val="0"/>
                              <w:spacing w:line="380" w:lineRule="exact"/>
                              <w:rPr>
                                <w:rFonts w:ascii="微软雅黑" w:hAnsi="微软雅黑" w:eastAsia="微软雅黑"/>
                                <w:color w:val="000000" w:themeColor="text1"/>
                                <w:szCs w:val="21"/>
                                <w14:textFill>
                                  <w14:solidFill>
                                    <w14:schemeClr w14:val="tx1"/>
                                  </w14:solidFill>
                                </w14:textFill>
                              </w:rPr>
                            </w:pPr>
                          </w:p>
                          <w:p>
                            <w:pPr>
                              <w:snapToGrid w:val="0"/>
                              <w:spacing w:line="38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5</w:t>
                            </w:r>
                            <w:r>
                              <w:rPr>
                                <w:rFonts w:hint="eastAsia" w:ascii="微软雅黑" w:hAnsi="微软雅黑" w:eastAsia="微软雅黑"/>
                                <w:b/>
                                <w:color w:val="000000" w:themeColor="text1"/>
                                <w:szCs w:val="21"/>
                                <w14:textFill>
                                  <w14:solidFill>
                                    <w14:schemeClr w14:val="tx1"/>
                                  </w14:solidFill>
                                </w14:textFill>
                              </w:rPr>
                              <w:t>.09-201</w:t>
                            </w:r>
                            <w:r>
                              <w:rPr>
                                <w:rFonts w:ascii="微软雅黑" w:hAnsi="微软雅黑" w:eastAsia="微软雅黑"/>
                                <w:b/>
                                <w:color w:val="000000" w:themeColor="text1"/>
                                <w:szCs w:val="21"/>
                                <w14:textFill>
                                  <w14:solidFill>
                                    <w14:schemeClr w14:val="tx1"/>
                                  </w14:solidFill>
                                </w14:textFill>
                              </w:rPr>
                              <w:t>7</w:t>
                            </w:r>
                            <w:r>
                              <w:rPr>
                                <w:rFonts w:hint="eastAsia" w:ascii="微软雅黑" w:hAnsi="微软雅黑" w:eastAsia="微软雅黑"/>
                                <w:b/>
                                <w:color w:val="000000" w:themeColor="text1"/>
                                <w:szCs w:val="21"/>
                                <w14:textFill>
                                  <w14:solidFill>
                                    <w14:schemeClr w14:val="tx1"/>
                                  </w14:solidFill>
                                </w14:textFill>
                              </w:rPr>
                              <w:t xml:space="preserve">.06        青年志愿者协会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 xml:space="preserve"> 部门干事</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5</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9</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7</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6</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 xml:space="preserve">   </w:t>
                            </w: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Beijing Zhishang Media Co., Ltd.</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Graphic design intern</w:t>
                            </w:r>
                          </w:p>
                          <w:p>
                            <w:pPr>
                              <w:pStyle w:val="10"/>
                              <w:numPr>
                                <w:ilvl w:val="0"/>
                                <w:numId w:val="10"/>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协助完善协会内部组织建设和制度建设。 </w:t>
                            </w:r>
                          </w:p>
                          <w:p>
                            <w:pPr>
                              <w:pStyle w:val="10"/>
                              <w:numPr>
                                <w:ilvl w:val="0"/>
                                <w:numId w:val="10"/>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积极主动联系志愿服务合作单位， 及时掌握合作单位的需求和志愿者服务情况； </w:t>
                            </w:r>
                          </w:p>
                          <w:p>
                            <w:pPr>
                              <w:pStyle w:val="10"/>
                              <w:numPr>
                                <w:ilvl w:val="0"/>
                                <w:numId w:val="10"/>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完善与合作单位的联络沟通渠道， 确保协会与合作单位的顺畅沟通； </w:t>
                            </w:r>
                          </w:p>
                          <w:p>
                            <w:pPr>
                              <w:pStyle w:val="10"/>
                              <w:numPr>
                                <w:ilvl w:val="0"/>
                                <w:numId w:val="10"/>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注意结合学院专业特色， 开拓新的志愿服务项目； </w:t>
                            </w:r>
                          </w:p>
                          <w:p>
                            <w:pPr>
                              <w:pStyle w:val="10"/>
                              <w:numPr>
                                <w:ilvl w:val="0"/>
                                <w:numId w:val="10"/>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加强对协会举办的各项活动的宣传报道工作， 负责对志愿者服务过程中的先进个人、 集体及其事迹进行搜集、 整理、 报道； </w:t>
                            </w:r>
                          </w:p>
                          <w:p>
                            <w:pPr>
                              <w:pStyle w:val="10"/>
                              <w:numPr>
                                <w:ilvl w:val="0"/>
                                <w:numId w:val="11"/>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Designed look and feel for German Ariel Actilift product website.</w:t>
                            </w:r>
                          </w:p>
                          <w:p>
                            <w:pPr>
                              <w:pStyle w:val="10"/>
                              <w:numPr>
                                <w:ilvl w:val="0"/>
                                <w:numId w:val="11"/>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Provided design support for PGA European Tour pitch.</w:t>
                            </w:r>
                          </w:p>
                          <w:p>
                            <w:pPr>
                              <w:pStyle w:val="10"/>
                              <w:numPr>
                                <w:ilvl w:val="0"/>
                                <w:numId w:val="11"/>
                              </w:numPr>
                              <w:snapToGrid w:val="0"/>
                              <w:spacing w:line="360" w:lineRule="exact"/>
                              <w:ind w:firstLineChars="0"/>
                              <w:rPr>
                                <w:rFonts w:eastAsia="微软雅黑"/>
                                <w:color w:val="808080" w:themeColor="text1" w:themeTint="80"/>
                                <w:szCs w:val="21"/>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Developed mock site for usability testing for Shell.</w:t>
                            </w:r>
                          </w:p>
                          <w:p>
                            <w:pPr>
                              <w:pStyle w:val="10"/>
                              <w:numPr>
                                <w:ilvl w:val="0"/>
                                <w:numId w:val="11"/>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Designed look and feel for German Ariel Actilift product website.</w:t>
                            </w:r>
                          </w:p>
                          <w:p>
                            <w:pPr>
                              <w:pStyle w:val="10"/>
                              <w:numPr>
                                <w:ilvl w:val="0"/>
                                <w:numId w:val="11"/>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Provided design support for PGA European Tour pitch.</w:t>
                            </w:r>
                          </w:p>
                          <w:p>
                            <w:pPr>
                              <w:snapToGrid w:val="0"/>
                              <w:spacing w:line="380" w:lineRule="exact"/>
                              <w:rPr>
                                <w:rFonts w:ascii="微软雅黑" w:hAnsi="微软雅黑" w:eastAsia="微软雅黑"/>
                                <w:b/>
                                <w:color w:val="000000" w:themeColor="text1"/>
                                <w:szCs w:val="21"/>
                                <w14:textFill>
                                  <w14:solidFill>
                                    <w14:schemeClr w14:val="tx1"/>
                                  </w14:solidFill>
                                </w14:textFill>
                              </w:rPr>
                            </w:pPr>
                          </w:p>
                          <w:p>
                            <w:pPr>
                              <w:snapToGrid w:val="0"/>
                              <w:spacing w:line="380" w:lineRule="exact"/>
                              <w:rPr>
                                <w:rFonts w:ascii="微软雅黑" w:hAnsi="微软雅黑" w:eastAsia="微软雅黑"/>
                                <w:b/>
                                <w:color w:val="000000" w:themeColor="text1"/>
                                <w:szCs w:val="21"/>
                                <w14:textFill>
                                  <w14:solidFill>
                                    <w14:schemeClr w14:val="tx1"/>
                                  </w14:solidFill>
                                </w14:textFill>
                              </w:rPr>
                            </w:pPr>
                          </w:p>
                          <w:p>
                            <w:pPr>
                              <w:snapToGrid w:val="0"/>
                              <w:spacing w:line="380" w:lineRule="exact"/>
                              <w:rPr>
                                <w:rFonts w:ascii="微软雅黑" w:hAnsi="微软雅黑" w:eastAsia="微软雅黑"/>
                                <w:b/>
                                <w:color w:val="000000" w:themeColor="text1"/>
                                <w:szCs w:val="21"/>
                                <w14:textFill>
                                  <w14:solidFill>
                                    <w14:schemeClr w14:val="tx1"/>
                                  </w14:solidFill>
                                </w14:textFill>
                              </w:rPr>
                            </w:pPr>
                          </w:p>
                          <w:p>
                            <w:pPr>
                              <w:snapToGrid w:val="0"/>
                              <w:spacing w:line="38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1</w:t>
                            </w:r>
                            <w:r>
                              <w:rPr>
                                <w:rFonts w:hint="eastAsia" w:ascii="微软雅黑" w:hAnsi="微软雅黑" w:eastAsia="微软雅黑"/>
                                <w:b/>
                                <w:color w:val="000000" w:themeColor="text1"/>
                                <w:szCs w:val="21"/>
                                <w14:textFill>
                                  <w14:solidFill>
                                    <w14:schemeClr w14:val="tx1"/>
                                  </w14:solidFill>
                                </w14:textFill>
                              </w:rPr>
                              <w:t>.09-201</w:t>
                            </w:r>
                            <w:r>
                              <w:rPr>
                                <w:rFonts w:ascii="微软雅黑" w:hAnsi="微软雅黑" w:eastAsia="微软雅黑"/>
                                <w:b/>
                                <w:color w:val="000000" w:themeColor="text1"/>
                                <w:szCs w:val="21"/>
                                <w14:textFill>
                                  <w14:solidFill>
                                    <w14:schemeClr w14:val="tx1"/>
                                  </w14:solidFill>
                                </w14:textFill>
                              </w:rPr>
                              <w:t>5</w:t>
                            </w:r>
                            <w:r>
                              <w:rPr>
                                <w:rFonts w:hint="eastAsia" w:ascii="微软雅黑" w:hAnsi="微软雅黑" w:eastAsia="微软雅黑"/>
                                <w:b/>
                                <w:color w:val="000000" w:themeColor="text1"/>
                                <w:szCs w:val="21"/>
                                <w14:textFill>
                                  <w14:solidFill>
                                    <w14:schemeClr w14:val="tx1"/>
                                  </w14:solidFill>
                                </w14:textFill>
                              </w:rPr>
                              <w:t xml:space="preserve">.06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 xml:space="preserve">湖南大学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会计学（本科</w:t>
                            </w:r>
                            <w:r>
                              <w:rPr>
                                <w:rFonts w:ascii="微软雅黑" w:hAnsi="微软雅黑" w:eastAsia="微软雅黑"/>
                                <w:b/>
                                <w:color w:val="000000" w:themeColor="text1"/>
                                <w:szCs w:val="21"/>
                                <w14:textFill>
                                  <w14:solidFill>
                                    <w14:schemeClr w14:val="tx1"/>
                                  </w14:solidFill>
                                </w14:textFill>
                              </w:rPr>
                              <w:t>）</w:t>
                            </w:r>
                          </w:p>
                          <w:p>
                            <w:pPr>
                              <w:snapToGrid w:val="0"/>
                              <w:spacing w:line="380" w:lineRule="exact"/>
                              <w:rPr>
                                <w:rFonts w:ascii="Calibri" w:hAnsi="Calibri" w:eastAsia="微软雅黑"/>
                                <w:color w:val="595959" w:themeColor="text1" w:themeTint="A6"/>
                                <w:sz w:val="24"/>
                                <w14:textFill>
                                  <w14:solidFill>
                                    <w14:schemeClr w14:val="tx1">
                                      <w14:lumMod w14:val="65000"/>
                                      <w14:lumOff w14:val="35000"/>
                                    </w14:schemeClr>
                                  </w14:solidFill>
                                </w14:textFill>
                              </w:rPr>
                            </w:pPr>
                            <w:r>
                              <w:rPr>
                                <w:rFonts w:hint="eastAsia" w:ascii="Calibri" w:hAnsi="Calibri" w:eastAsia="微软雅黑"/>
                                <w:color w:val="595959" w:themeColor="text1" w:themeTint="A6"/>
                                <w:sz w:val="24"/>
                                <w14:textFill>
                                  <w14:solidFill>
                                    <w14:schemeClr w14:val="tx1">
                                      <w14:lumMod w14:val="65000"/>
                                      <w14:lumOff w14:val="35000"/>
                                    </w14:schemeClr>
                                  </w14:solidFill>
                                </w14:textFill>
                              </w:rPr>
                              <w:t>201</w:t>
                            </w:r>
                            <w:r>
                              <w:rPr>
                                <w:rFonts w:ascii="Calibri" w:hAnsi="Calibri" w:eastAsia="微软雅黑"/>
                                <w:color w:val="595959" w:themeColor="text1" w:themeTint="A6"/>
                                <w:sz w:val="24"/>
                                <w14:textFill>
                                  <w14:solidFill>
                                    <w14:schemeClr w14:val="tx1">
                                      <w14:lumMod w14:val="65000"/>
                                      <w14:lumOff w14:val="35000"/>
                                    </w14:schemeClr>
                                  </w14:solidFill>
                                </w14:textFill>
                              </w:rPr>
                              <w:t>1</w:t>
                            </w:r>
                            <w:r>
                              <w:rPr>
                                <w:rFonts w:hint="eastAsia" w:ascii="Calibri" w:hAnsi="Calibri" w:eastAsia="微软雅黑"/>
                                <w:color w:val="595959" w:themeColor="text1" w:themeTint="A6"/>
                                <w:sz w:val="24"/>
                                <w14:textFill>
                                  <w14:solidFill>
                                    <w14:schemeClr w14:val="tx1">
                                      <w14:lumMod w14:val="65000"/>
                                      <w14:lumOff w14:val="35000"/>
                                    </w14:schemeClr>
                                  </w14:solidFill>
                                </w14:textFill>
                              </w:rPr>
                              <w:t>.09-201</w:t>
                            </w:r>
                            <w:r>
                              <w:rPr>
                                <w:rFonts w:ascii="Calibri" w:hAnsi="Calibri" w:eastAsia="微软雅黑"/>
                                <w:color w:val="595959" w:themeColor="text1" w:themeTint="A6"/>
                                <w:sz w:val="24"/>
                                <w14:textFill>
                                  <w14:solidFill>
                                    <w14:schemeClr w14:val="tx1">
                                      <w14:lumMod w14:val="65000"/>
                                      <w14:lumOff w14:val="35000"/>
                                    </w14:schemeClr>
                                  </w14:solidFill>
                                </w14:textFill>
                              </w:rPr>
                              <w:t>5</w:t>
                            </w:r>
                            <w:r>
                              <w:rPr>
                                <w:rFonts w:hint="eastAsia" w:ascii="Calibri" w:hAnsi="Calibri" w:eastAsia="微软雅黑"/>
                                <w:color w:val="595959" w:themeColor="text1" w:themeTint="A6"/>
                                <w:sz w:val="24"/>
                                <w14:textFill>
                                  <w14:solidFill>
                                    <w14:schemeClr w14:val="tx1">
                                      <w14:lumMod w14:val="65000"/>
                                      <w14:lumOff w14:val="35000"/>
                                    </w14:schemeClr>
                                  </w14:solidFill>
                                </w14:textFill>
                              </w:rPr>
                              <w:t xml:space="preserve">.06      </w:t>
                            </w:r>
                            <w:r>
                              <w:rPr>
                                <w:rFonts w:ascii="Calibri" w:hAnsi="Calibri" w:eastAsia="微软雅黑"/>
                                <w:color w:val="595959" w:themeColor="text1" w:themeTint="A6"/>
                                <w:sz w:val="24"/>
                                <w14:textFill>
                                  <w14:solidFill>
                                    <w14:schemeClr w14:val="tx1">
                                      <w14:lumMod w14:val="65000"/>
                                      <w14:lumOff w14:val="35000"/>
                                    </w14:schemeClr>
                                  </w14:solidFill>
                                </w14:textFill>
                              </w:rPr>
                              <w:t xml:space="preserve">  Hunan University</w:t>
                            </w:r>
                          </w:p>
                          <w:p>
                            <w:pPr>
                              <w:snapToGrid w:val="0"/>
                              <w:spacing w:line="380" w:lineRule="exact"/>
                              <w:rPr>
                                <w:rFonts w:ascii="Calibri" w:hAnsi="Calibri" w:eastAsia="微软雅黑"/>
                                <w:color w:val="595959" w:themeColor="text1" w:themeTint="A6"/>
                                <w:sz w:val="24"/>
                                <w14:textFill>
                                  <w14:solidFill>
                                    <w14:schemeClr w14:val="tx1">
                                      <w14:lumMod w14:val="65000"/>
                                      <w14:lumOff w14:val="35000"/>
                                    </w14:schemeClr>
                                  </w14:solidFill>
                                </w14:textFill>
                              </w:rPr>
                            </w:pPr>
                            <w:r>
                              <w:rPr>
                                <w:rFonts w:ascii="Calibri" w:hAnsi="Calibri" w:eastAsia="微软雅黑"/>
                                <w:color w:val="595959" w:themeColor="text1" w:themeTint="A6"/>
                                <w:sz w:val="24"/>
                                <w14:textFill>
                                  <w14:solidFill>
                                    <w14:schemeClr w14:val="tx1">
                                      <w14:lumMod w14:val="65000"/>
                                      <w14:lumOff w14:val="35000"/>
                                    </w14:schemeClr>
                                  </w14:solidFill>
                                </w14:textFill>
                              </w:rPr>
                              <w:t xml:space="preserve">                      Bachelor of Art Design</w:t>
                            </w:r>
                          </w:p>
                          <w:p>
                            <w:pPr>
                              <w:snapToGrid w:val="0"/>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专业课程平均成绩9</w:t>
                            </w:r>
                            <w:r>
                              <w:rPr>
                                <w:rFonts w:ascii="微软雅黑" w:hAnsi="微软雅黑" w:eastAsia="微软雅黑"/>
                                <w:color w:val="000000" w:themeColor="text1"/>
                                <w:szCs w:val="21"/>
                                <w14:textFill>
                                  <w14:solidFill>
                                    <w14:schemeClr w14:val="tx1"/>
                                  </w14:solidFill>
                                </w14:textFill>
                              </w:rPr>
                              <w:t>2.5分</w:t>
                            </w:r>
                            <w:r>
                              <w:rPr>
                                <w:rFonts w:hint="eastAsia" w:ascii="微软雅黑" w:hAnsi="微软雅黑" w:eastAsia="微软雅黑"/>
                                <w:color w:val="000000" w:themeColor="text1"/>
                                <w:szCs w:val="21"/>
                                <w14:textFill>
                                  <w14:solidFill>
                                    <w14:schemeClr w14:val="tx1"/>
                                  </w14:solidFill>
                                </w14:textFill>
                              </w:rPr>
                              <w:t>，专业排名前3。</w:t>
                            </w:r>
                          </w:p>
                          <w:p>
                            <w:pPr>
                              <w:snapToGrid w:val="0"/>
                              <w:spacing w:line="360" w:lineRule="exact"/>
                              <w:jc w:val="left"/>
                              <w:rPr>
                                <w:rFonts w:eastAsia="微软雅黑"/>
                                <w:color w:val="595959" w:themeColor="text1" w:themeTint="A6"/>
                                <w:sz w:val="22"/>
                                <w14:textFill>
                                  <w14:solidFill>
                                    <w14:schemeClr w14:val="tx1">
                                      <w14:lumMod w14:val="65000"/>
                                      <w14:lumOff w14:val="35000"/>
                                    </w14:schemeClr>
                                  </w14:solidFill>
                                </w14:textFill>
                              </w:rPr>
                            </w:pPr>
                            <w:r>
                              <w:rPr>
                                <w:rFonts w:eastAsia="微软雅黑"/>
                                <w:color w:val="595959" w:themeColor="text1" w:themeTint="A6"/>
                                <w:sz w:val="22"/>
                                <w14:textFill>
                                  <w14:solidFill>
                                    <w14:schemeClr w14:val="tx1">
                                      <w14:lumMod w14:val="65000"/>
                                      <w14:lumOff w14:val="35000"/>
                                    </w14:schemeClr>
                                  </w14:solidFill>
                                </w14:textFill>
                              </w:rPr>
                              <w:t>GPA 3.9/4.0, Jinan University Scholarship(top 20% students of Art Institute in 2013, 2014 and 2015)</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pt;margin-top:9.6pt;height:558.2pt;width:312pt;mso-position-horizontal-relative:margin;z-index:251745280;mso-width-relative:page;mso-height-relative:page;" filled="f" stroked="f" coordsize="21600,21600" o:gfxdata="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FL8v9YAAAAMAQAADwAAAAAAAAABACAAAAAiAAAAZHJzL2Rvd25yZXYueG1sUEsBAhQAFAAAAAgA&#10;h07iQNbL28AnAgAAKQQAAA4AAAAAAAAAAQAgAAAAJQEAAGRycy9lMm9Eb2MueG1sUEsFBgAAAAAG&#10;AAYAWQEAAL4FAAAAAA==&#10;">
                <v:fill on="f" focussize="0,0"/>
                <v:stroke on="f" weight="0.5pt"/>
                <v:imagedata o:title=""/>
                <o:lock v:ext="edit" aspectratio="f"/>
                <v:textbox style="mso-fit-shape-to-text:t;">
                  <w:txbxContent>
                    <w:p>
                      <w:pPr>
                        <w:snapToGrid w:val="0"/>
                        <w:spacing w:line="38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5</w:t>
                      </w:r>
                      <w:r>
                        <w:rPr>
                          <w:rFonts w:hint="eastAsia" w:ascii="微软雅黑" w:hAnsi="微软雅黑" w:eastAsia="微软雅黑"/>
                          <w:b/>
                          <w:color w:val="000000" w:themeColor="text1"/>
                          <w:szCs w:val="21"/>
                          <w14:textFill>
                            <w14:solidFill>
                              <w14:schemeClr w14:val="tx1"/>
                            </w14:solidFill>
                          </w14:textFill>
                        </w:rPr>
                        <w:t>.09-201</w:t>
                      </w:r>
                      <w:r>
                        <w:rPr>
                          <w:rFonts w:ascii="微软雅黑" w:hAnsi="微软雅黑" w:eastAsia="微软雅黑"/>
                          <w:b/>
                          <w:color w:val="000000" w:themeColor="text1"/>
                          <w:szCs w:val="21"/>
                          <w14:textFill>
                            <w14:solidFill>
                              <w14:schemeClr w14:val="tx1"/>
                            </w14:solidFill>
                          </w14:textFill>
                        </w:rPr>
                        <w:t>7</w:t>
                      </w:r>
                      <w:r>
                        <w:rPr>
                          <w:rFonts w:hint="eastAsia" w:ascii="微软雅黑" w:hAnsi="微软雅黑" w:eastAsia="微软雅黑"/>
                          <w:b/>
                          <w:color w:val="000000" w:themeColor="text1"/>
                          <w:szCs w:val="21"/>
                          <w14:textFill>
                            <w14:solidFill>
                              <w14:schemeClr w14:val="tx1"/>
                            </w14:solidFill>
                          </w14:textFill>
                        </w:rPr>
                        <w:t>.06        班长</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5</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9</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7</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6</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 xml:space="preserve">   </w:t>
                      </w: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Graphic design intern</w:t>
                      </w:r>
                    </w:p>
                    <w:p>
                      <w:pPr>
                        <w:pStyle w:val="10"/>
                        <w:numPr>
                          <w:ilvl w:val="0"/>
                          <w:numId w:val="8"/>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对外积极配合学校、教师的教学和管理工作，及时反映同学的意见和要求，做到上传下达，信息畅通；</w:t>
                      </w:r>
                    </w:p>
                    <w:p>
                      <w:pPr>
                        <w:pStyle w:val="10"/>
                        <w:numPr>
                          <w:ilvl w:val="0"/>
                          <w:numId w:val="8"/>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对内与团支书密切配合，负责班级的全面工作； </w:t>
                      </w:r>
                    </w:p>
                    <w:p>
                      <w:pPr>
                        <w:pStyle w:val="10"/>
                        <w:numPr>
                          <w:ilvl w:val="0"/>
                          <w:numId w:val="8"/>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定期组织召开班委会，通过集体商议，及时处理班级各项重大事务；</w:t>
                      </w:r>
                    </w:p>
                    <w:p>
                      <w:pPr>
                        <w:pStyle w:val="10"/>
                        <w:numPr>
                          <w:ilvl w:val="0"/>
                          <w:numId w:val="9"/>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Designed look and feel for German Ariel Actilift product website.</w:t>
                      </w:r>
                    </w:p>
                    <w:p>
                      <w:pPr>
                        <w:pStyle w:val="10"/>
                        <w:numPr>
                          <w:ilvl w:val="0"/>
                          <w:numId w:val="9"/>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Provided design support for PGA European Tour pitch.</w:t>
                      </w:r>
                    </w:p>
                    <w:p>
                      <w:pPr>
                        <w:pStyle w:val="10"/>
                        <w:numPr>
                          <w:ilvl w:val="0"/>
                          <w:numId w:val="9"/>
                        </w:numPr>
                        <w:snapToGrid w:val="0"/>
                        <w:spacing w:line="360" w:lineRule="exact"/>
                        <w:ind w:firstLineChars="0"/>
                        <w:rPr>
                          <w:rFonts w:eastAsia="微软雅黑"/>
                          <w:color w:val="808080" w:themeColor="text1" w:themeTint="80"/>
                          <w:szCs w:val="21"/>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Developed mock site for usability testing for Shell.</w:t>
                      </w:r>
                    </w:p>
                    <w:p>
                      <w:pPr>
                        <w:snapToGrid w:val="0"/>
                        <w:spacing w:line="380" w:lineRule="exact"/>
                        <w:rPr>
                          <w:rFonts w:ascii="微软雅黑" w:hAnsi="微软雅黑" w:eastAsia="微软雅黑"/>
                          <w:color w:val="000000" w:themeColor="text1"/>
                          <w:szCs w:val="21"/>
                          <w14:textFill>
                            <w14:solidFill>
                              <w14:schemeClr w14:val="tx1"/>
                            </w14:solidFill>
                          </w14:textFill>
                        </w:rPr>
                      </w:pPr>
                    </w:p>
                    <w:p>
                      <w:pPr>
                        <w:snapToGrid w:val="0"/>
                        <w:spacing w:line="38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5</w:t>
                      </w:r>
                      <w:r>
                        <w:rPr>
                          <w:rFonts w:hint="eastAsia" w:ascii="微软雅黑" w:hAnsi="微软雅黑" w:eastAsia="微软雅黑"/>
                          <w:b/>
                          <w:color w:val="000000" w:themeColor="text1"/>
                          <w:szCs w:val="21"/>
                          <w14:textFill>
                            <w14:solidFill>
                              <w14:schemeClr w14:val="tx1"/>
                            </w14:solidFill>
                          </w14:textFill>
                        </w:rPr>
                        <w:t>.09-201</w:t>
                      </w:r>
                      <w:r>
                        <w:rPr>
                          <w:rFonts w:ascii="微软雅黑" w:hAnsi="微软雅黑" w:eastAsia="微软雅黑"/>
                          <w:b/>
                          <w:color w:val="000000" w:themeColor="text1"/>
                          <w:szCs w:val="21"/>
                          <w14:textFill>
                            <w14:solidFill>
                              <w14:schemeClr w14:val="tx1"/>
                            </w14:solidFill>
                          </w14:textFill>
                        </w:rPr>
                        <w:t>7</w:t>
                      </w:r>
                      <w:r>
                        <w:rPr>
                          <w:rFonts w:hint="eastAsia" w:ascii="微软雅黑" w:hAnsi="微软雅黑" w:eastAsia="微软雅黑"/>
                          <w:b/>
                          <w:color w:val="000000" w:themeColor="text1"/>
                          <w:szCs w:val="21"/>
                          <w14:textFill>
                            <w14:solidFill>
                              <w14:schemeClr w14:val="tx1"/>
                            </w14:solidFill>
                          </w14:textFill>
                        </w:rPr>
                        <w:t xml:space="preserve">.06        青年志愿者协会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 xml:space="preserve"> 部门干事</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5</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9</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-201</w:t>
                      </w:r>
                      <w:r>
                        <w:rPr>
                          <w:rFonts w:ascii="Calibri" w:hAnsi="Calibri" w:eastAsia="微软雅黑"/>
                          <w:color w:val="808080" w:themeColor="text1" w:themeTint="80"/>
                          <w:sz w:val="24"/>
                          <w14:textFill>
                            <w14:solidFill>
                              <w14:schemeClr w14:val="tx1">
                                <w14:lumMod w14:val="50000"/>
                                <w14:lumOff w14:val="50000"/>
                              </w14:schemeClr>
                            </w14:solidFill>
                          </w14:textFill>
                        </w:rPr>
                        <w:t>7</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.0</w:t>
                      </w:r>
                      <w:r>
                        <w:rPr>
                          <w:rFonts w:ascii="Calibri" w:hAnsi="Calibri" w:eastAsia="微软雅黑"/>
                          <w:color w:val="808080" w:themeColor="text1" w:themeTint="80"/>
                          <w:sz w:val="24"/>
                          <w14:textFill>
                            <w14:solidFill>
                              <w14:schemeClr w14:val="tx1">
                                <w14:lumMod w14:val="50000"/>
                                <w14:lumOff w14:val="50000"/>
                              </w14:schemeClr>
                            </w14:solidFill>
                          </w14:textFill>
                        </w:rPr>
                        <w:t>6</w:t>
                      </w:r>
                      <w:r>
                        <w:rPr>
                          <w:rFonts w:hint="eastAsia" w:ascii="Calibri" w:hAnsi="Calibri" w:eastAsia="微软雅黑"/>
                          <w:color w:val="808080" w:themeColor="text1" w:themeTint="80"/>
                          <w:sz w:val="24"/>
                          <w14:textFill>
                            <w14:solidFill>
                              <w14:schemeClr w14:val="tx1">
                                <w14:lumMod w14:val="50000"/>
                                <w14:lumOff w14:val="50000"/>
                              </w14:schemeClr>
                            </w14:solidFill>
                          </w14:textFill>
                        </w:rPr>
                        <w:t xml:space="preserve">   </w:t>
                      </w: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Beijing Zhishang Media Co., Ltd.</w:t>
                      </w:r>
                    </w:p>
                    <w:p>
                      <w:pPr>
                        <w:snapToGrid w:val="0"/>
                        <w:spacing w:line="360" w:lineRule="exact"/>
                        <w:ind w:left="120" w:hanging="120" w:hangingChars="50"/>
                        <w:rPr>
                          <w:rFonts w:ascii="Calibri" w:hAnsi="Calibri" w:eastAsia="微软雅黑"/>
                          <w:color w:val="808080" w:themeColor="text1" w:themeTint="80"/>
                          <w:sz w:val="24"/>
                          <w14:textFill>
                            <w14:solidFill>
                              <w14:schemeClr w14:val="tx1">
                                <w14:lumMod w14:val="50000"/>
                                <w14:lumOff w14:val="50000"/>
                              </w14:schemeClr>
                            </w14:solidFill>
                          </w14:textFill>
                        </w:rPr>
                      </w:pPr>
                      <w:r>
                        <w:rPr>
                          <w:rFonts w:ascii="Calibri" w:hAnsi="Calibri" w:eastAsia="微软雅黑"/>
                          <w:color w:val="808080" w:themeColor="text1" w:themeTint="80"/>
                          <w:sz w:val="24"/>
                          <w14:textFill>
                            <w14:solidFill>
                              <w14:schemeClr w14:val="tx1">
                                <w14:lumMod w14:val="50000"/>
                                <w14:lumOff w14:val="50000"/>
                              </w14:schemeClr>
                            </w14:solidFill>
                          </w14:textFill>
                        </w:rPr>
                        <w:t xml:space="preserve">                      Graphic design intern</w:t>
                      </w:r>
                    </w:p>
                    <w:p>
                      <w:pPr>
                        <w:pStyle w:val="10"/>
                        <w:numPr>
                          <w:ilvl w:val="0"/>
                          <w:numId w:val="10"/>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协助完善协会内部组织建设和制度建设。 </w:t>
                      </w:r>
                    </w:p>
                    <w:p>
                      <w:pPr>
                        <w:pStyle w:val="10"/>
                        <w:numPr>
                          <w:ilvl w:val="0"/>
                          <w:numId w:val="10"/>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积极主动联系志愿服务合作单位， 及时掌握合作单位的需求和志愿者服务情况； </w:t>
                      </w:r>
                    </w:p>
                    <w:p>
                      <w:pPr>
                        <w:pStyle w:val="10"/>
                        <w:numPr>
                          <w:ilvl w:val="0"/>
                          <w:numId w:val="10"/>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完善与合作单位的联络沟通渠道， 确保协会与合作单位的顺畅沟通； </w:t>
                      </w:r>
                    </w:p>
                    <w:p>
                      <w:pPr>
                        <w:pStyle w:val="10"/>
                        <w:numPr>
                          <w:ilvl w:val="0"/>
                          <w:numId w:val="10"/>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注意结合学院专业特色， 开拓新的志愿服务项目； </w:t>
                      </w:r>
                    </w:p>
                    <w:p>
                      <w:pPr>
                        <w:pStyle w:val="10"/>
                        <w:numPr>
                          <w:ilvl w:val="0"/>
                          <w:numId w:val="10"/>
                        </w:numPr>
                        <w:snapToGrid w:val="0"/>
                        <w:spacing w:line="38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加强对协会举办的各项活动的宣传报道工作， 负责对志愿者服务过程中的先进个人、 集体及其事迹进行搜集、 整理、 报道； </w:t>
                      </w:r>
                    </w:p>
                    <w:p>
                      <w:pPr>
                        <w:pStyle w:val="10"/>
                        <w:numPr>
                          <w:ilvl w:val="0"/>
                          <w:numId w:val="11"/>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Designed look and feel for German Ariel Actilift product website.</w:t>
                      </w:r>
                    </w:p>
                    <w:p>
                      <w:pPr>
                        <w:pStyle w:val="10"/>
                        <w:numPr>
                          <w:ilvl w:val="0"/>
                          <w:numId w:val="11"/>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Provided design support for PGA European Tour pitch.</w:t>
                      </w:r>
                    </w:p>
                    <w:p>
                      <w:pPr>
                        <w:pStyle w:val="10"/>
                        <w:numPr>
                          <w:ilvl w:val="0"/>
                          <w:numId w:val="11"/>
                        </w:numPr>
                        <w:snapToGrid w:val="0"/>
                        <w:spacing w:line="360" w:lineRule="exact"/>
                        <w:ind w:firstLineChars="0"/>
                        <w:rPr>
                          <w:rFonts w:eastAsia="微软雅黑"/>
                          <w:color w:val="808080" w:themeColor="text1" w:themeTint="80"/>
                          <w:szCs w:val="21"/>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Developed mock site for usability testing for Shell.</w:t>
                      </w:r>
                    </w:p>
                    <w:p>
                      <w:pPr>
                        <w:pStyle w:val="10"/>
                        <w:numPr>
                          <w:ilvl w:val="0"/>
                          <w:numId w:val="11"/>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Designed look and feel for German Ariel Actilift product website.</w:t>
                      </w:r>
                    </w:p>
                    <w:p>
                      <w:pPr>
                        <w:pStyle w:val="10"/>
                        <w:numPr>
                          <w:ilvl w:val="0"/>
                          <w:numId w:val="11"/>
                        </w:numPr>
                        <w:snapToGrid w:val="0"/>
                        <w:spacing w:line="360" w:lineRule="exact"/>
                        <w:ind w:firstLineChars="0"/>
                        <w:jc w:val="left"/>
                        <w:rPr>
                          <w:rFonts w:eastAsia="微软雅黑"/>
                          <w:color w:val="808080" w:themeColor="text1" w:themeTint="80"/>
                          <w:sz w:val="22"/>
                          <w14:textFill>
                            <w14:solidFill>
                              <w14:schemeClr w14:val="tx1">
                                <w14:lumMod w14:val="50000"/>
                                <w14:lumOff w14:val="50000"/>
                              </w14:schemeClr>
                            </w14:solidFill>
                          </w14:textFill>
                        </w:rPr>
                      </w:pPr>
                      <w:r>
                        <w:rPr>
                          <w:rFonts w:eastAsia="微软雅黑"/>
                          <w:color w:val="808080" w:themeColor="text1" w:themeTint="80"/>
                          <w:sz w:val="22"/>
                          <w14:textFill>
                            <w14:solidFill>
                              <w14:schemeClr w14:val="tx1">
                                <w14:lumMod w14:val="50000"/>
                                <w14:lumOff w14:val="50000"/>
                              </w14:schemeClr>
                            </w14:solidFill>
                          </w14:textFill>
                        </w:rPr>
                        <w:t>Provided design support for PGA European Tour pitch.</w:t>
                      </w:r>
                    </w:p>
                    <w:p>
                      <w:pPr>
                        <w:snapToGrid w:val="0"/>
                        <w:spacing w:line="380" w:lineRule="exact"/>
                        <w:rPr>
                          <w:rFonts w:ascii="微软雅黑" w:hAnsi="微软雅黑" w:eastAsia="微软雅黑"/>
                          <w:b/>
                          <w:color w:val="000000" w:themeColor="text1"/>
                          <w:szCs w:val="21"/>
                          <w14:textFill>
                            <w14:solidFill>
                              <w14:schemeClr w14:val="tx1"/>
                            </w14:solidFill>
                          </w14:textFill>
                        </w:rPr>
                      </w:pPr>
                    </w:p>
                    <w:p>
                      <w:pPr>
                        <w:snapToGrid w:val="0"/>
                        <w:spacing w:line="380" w:lineRule="exact"/>
                        <w:rPr>
                          <w:rFonts w:ascii="微软雅黑" w:hAnsi="微软雅黑" w:eastAsia="微软雅黑"/>
                          <w:b/>
                          <w:color w:val="000000" w:themeColor="text1"/>
                          <w:szCs w:val="21"/>
                          <w14:textFill>
                            <w14:solidFill>
                              <w14:schemeClr w14:val="tx1"/>
                            </w14:solidFill>
                          </w14:textFill>
                        </w:rPr>
                      </w:pPr>
                    </w:p>
                    <w:p>
                      <w:pPr>
                        <w:snapToGrid w:val="0"/>
                        <w:spacing w:line="380" w:lineRule="exact"/>
                        <w:rPr>
                          <w:rFonts w:ascii="微软雅黑" w:hAnsi="微软雅黑" w:eastAsia="微软雅黑"/>
                          <w:b/>
                          <w:color w:val="000000" w:themeColor="text1"/>
                          <w:szCs w:val="21"/>
                          <w14:textFill>
                            <w14:solidFill>
                              <w14:schemeClr w14:val="tx1"/>
                            </w14:solidFill>
                          </w14:textFill>
                        </w:rPr>
                      </w:pPr>
                    </w:p>
                    <w:p>
                      <w:pPr>
                        <w:snapToGrid w:val="0"/>
                        <w:spacing w:line="380" w:lineRule="exact"/>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201</w:t>
                      </w:r>
                      <w:r>
                        <w:rPr>
                          <w:rFonts w:ascii="微软雅黑" w:hAnsi="微软雅黑" w:eastAsia="微软雅黑"/>
                          <w:b/>
                          <w:color w:val="000000" w:themeColor="text1"/>
                          <w:szCs w:val="21"/>
                          <w14:textFill>
                            <w14:solidFill>
                              <w14:schemeClr w14:val="tx1"/>
                            </w14:solidFill>
                          </w14:textFill>
                        </w:rPr>
                        <w:t>1</w:t>
                      </w:r>
                      <w:r>
                        <w:rPr>
                          <w:rFonts w:hint="eastAsia" w:ascii="微软雅黑" w:hAnsi="微软雅黑" w:eastAsia="微软雅黑"/>
                          <w:b/>
                          <w:color w:val="000000" w:themeColor="text1"/>
                          <w:szCs w:val="21"/>
                          <w14:textFill>
                            <w14:solidFill>
                              <w14:schemeClr w14:val="tx1"/>
                            </w14:solidFill>
                          </w14:textFill>
                        </w:rPr>
                        <w:t>.09-201</w:t>
                      </w:r>
                      <w:r>
                        <w:rPr>
                          <w:rFonts w:ascii="微软雅黑" w:hAnsi="微软雅黑" w:eastAsia="微软雅黑"/>
                          <w:b/>
                          <w:color w:val="000000" w:themeColor="text1"/>
                          <w:szCs w:val="21"/>
                          <w14:textFill>
                            <w14:solidFill>
                              <w14:schemeClr w14:val="tx1"/>
                            </w14:solidFill>
                          </w14:textFill>
                        </w:rPr>
                        <w:t>5</w:t>
                      </w:r>
                      <w:r>
                        <w:rPr>
                          <w:rFonts w:hint="eastAsia" w:ascii="微软雅黑" w:hAnsi="微软雅黑" w:eastAsia="微软雅黑"/>
                          <w:b/>
                          <w:color w:val="000000" w:themeColor="text1"/>
                          <w:szCs w:val="21"/>
                          <w14:textFill>
                            <w14:solidFill>
                              <w14:schemeClr w14:val="tx1"/>
                            </w14:solidFill>
                          </w14:textFill>
                        </w:rPr>
                        <w:t xml:space="preserve">.06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 xml:space="preserve">湖南大学       </w:t>
                      </w:r>
                      <w:r>
                        <w:rPr>
                          <w:rFonts w:ascii="微软雅黑" w:hAnsi="微软雅黑" w:eastAsia="微软雅黑"/>
                          <w:b/>
                          <w:color w:val="000000" w:themeColor="text1"/>
                          <w:szCs w:val="21"/>
                          <w14:textFill>
                            <w14:solidFill>
                              <w14:schemeClr w14:val="tx1"/>
                            </w14:solidFill>
                          </w14:textFill>
                        </w:rPr>
                        <w:t xml:space="preserve"> </w:t>
                      </w:r>
                      <w:r>
                        <w:rPr>
                          <w:rFonts w:hint="eastAsia" w:ascii="微软雅黑" w:hAnsi="微软雅黑" w:eastAsia="微软雅黑"/>
                          <w:b/>
                          <w:color w:val="000000" w:themeColor="text1"/>
                          <w:szCs w:val="21"/>
                          <w14:textFill>
                            <w14:solidFill>
                              <w14:schemeClr w14:val="tx1"/>
                            </w14:solidFill>
                          </w14:textFill>
                        </w:rPr>
                        <w:t>会计学（本科</w:t>
                      </w:r>
                      <w:r>
                        <w:rPr>
                          <w:rFonts w:ascii="微软雅黑" w:hAnsi="微软雅黑" w:eastAsia="微软雅黑"/>
                          <w:b/>
                          <w:color w:val="000000" w:themeColor="text1"/>
                          <w:szCs w:val="21"/>
                          <w14:textFill>
                            <w14:solidFill>
                              <w14:schemeClr w14:val="tx1"/>
                            </w14:solidFill>
                          </w14:textFill>
                        </w:rPr>
                        <w:t>）</w:t>
                      </w:r>
                    </w:p>
                    <w:p>
                      <w:pPr>
                        <w:snapToGrid w:val="0"/>
                        <w:spacing w:line="380" w:lineRule="exact"/>
                        <w:rPr>
                          <w:rFonts w:ascii="Calibri" w:hAnsi="Calibri" w:eastAsia="微软雅黑"/>
                          <w:color w:val="595959" w:themeColor="text1" w:themeTint="A6"/>
                          <w:sz w:val="24"/>
                          <w14:textFill>
                            <w14:solidFill>
                              <w14:schemeClr w14:val="tx1">
                                <w14:lumMod w14:val="65000"/>
                                <w14:lumOff w14:val="35000"/>
                              </w14:schemeClr>
                            </w14:solidFill>
                          </w14:textFill>
                        </w:rPr>
                      </w:pPr>
                      <w:r>
                        <w:rPr>
                          <w:rFonts w:hint="eastAsia" w:ascii="Calibri" w:hAnsi="Calibri" w:eastAsia="微软雅黑"/>
                          <w:color w:val="595959" w:themeColor="text1" w:themeTint="A6"/>
                          <w:sz w:val="24"/>
                          <w14:textFill>
                            <w14:solidFill>
                              <w14:schemeClr w14:val="tx1">
                                <w14:lumMod w14:val="65000"/>
                                <w14:lumOff w14:val="35000"/>
                              </w14:schemeClr>
                            </w14:solidFill>
                          </w14:textFill>
                        </w:rPr>
                        <w:t>201</w:t>
                      </w:r>
                      <w:r>
                        <w:rPr>
                          <w:rFonts w:ascii="Calibri" w:hAnsi="Calibri" w:eastAsia="微软雅黑"/>
                          <w:color w:val="595959" w:themeColor="text1" w:themeTint="A6"/>
                          <w:sz w:val="24"/>
                          <w14:textFill>
                            <w14:solidFill>
                              <w14:schemeClr w14:val="tx1">
                                <w14:lumMod w14:val="65000"/>
                                <w14:lumOff w14:val="35000"/>
                              </w14:schemeClr>
                            </w14:solidFill>
                          </w14:textFill>
                        </w:rPr>
                        <w:t>1</w:t>
                      </w:r>
                      <w:r>
                        <w:rPr>
                          <w:rFonts w:hint="eastAsia" w:ascii="Calibri" w:hAnsi="Calibri" w:eastAsia="微软雅黑"/>
                          <w:color w:val="595959" w:themeColor="text1" w:themeTint="A6"/>
                          <w:sz w:val="24"/>
                          <w14:textFill>
                            <w14:solidFill>
                              <w14:schemeClr w14:val="tx1">
                                <w14:lumMod w14:val="65000"/>
                                <w14:lumOff w14:val="35000"/>
                              </w14:schemeClr>
                            </w14:solidFill>
                          </w14:textFill>
                        </w:rPr>
                        <w:t>.09-201</w:t>
                      </w:r>
                      <w:r>
                        <w:rPr>
                          <w:rFonts w:ascii="Calibri" w:hAnsi="Calibri" w:eastAsia="微软雅黑"/>
                          <w:color w:val="595959" w:themeColor="text1" w:themeTint="A6"/>
                          <w:sz w:val="24"/>
                          <w14:textFill>
                            <w14:solidFill>
                              <w14:schemeClr w14:val="tx1">
                                <w14:lumMod w14:val="65000"/>
                                <w14:lumOff w14:val="35000"/>
                              </w14:schemeClr>
                            </w14:solidFill>
                          </w14:textFill>
                        </w:rPr>
                        <w:t>5</w:t>
                      </w:r>
                      <w:r>
                        <w:rPr>
                          <w:rFonts w:hint="eastAsia" w:ascii="Calibri" w:hAnsi="Calibri" w:eastAsia="微软雅黑"/>
                          <w:color w:val="595959" w:themeColor="text1" w:themeTint="A6"/>
                          <w:sz w:val="24"/>
                          <w14:textFill>
                            <w14:solidFill>
                              <w14:schemeClr w14:val="tx1">
                                <w14:lumMod w14:val="65000"/>
                                <w14:lumOff w14:val="35000"/>
                              </w14:schemeClr>
                            </w14:solidFill>
                          </w14:textFill>
                        </w:rPr>
                        <w:t xml:space="preserve">.06      </w:t>
                      </w:r>
                      <w:r>
                        <w:rPr>
                          <w:rFonts w:ascii="Calibri" w:hAnsi="Calibri" w:eastAsia="微软雅黑"/>
                          <w:color w:val="595959" w:themeColor="text1" w:themeTint="A6"/>
                          <w:sz w:val="24"/>
                          <w14:textFill>
                            <w14:solidFill>
                              <w14:schemeClr w14:val="tx1">
                                <w14:lumMod w14:val="65000"/>
                                <w14:lumOff w14:val="35000"/>
                              </w14:schemeClr>
                            </w14:solidFill>
                          </w14:textFill>
                        </w:rPr>
                        <w:t xml:space="preserve">  Hunan University</w:t>
                      </w:r>
                    </w:p>
                    <w:p>
                      <w:pPr>
                        <w:snapToGrid w:val="0"/>
                        <w:spacing w:line="380" w:lineRule="exact"/>
                        <w:rPr>
                          <w:rFonts w:ascii="Calibri" w:hAnsi="Calibri" w:eastAsia="微软雅黑"/>
                          <w:color w:val="595959" w:themeColor="text1" w:themeTint="A6"/>
                          <w:sz w:val="24"/>
                          <w14:textFill>
                            <w14:solidFill>
                              <w14:schemeClr w14:val="tx1">
                                <w14:lumMod w14:val="65000"/>
                                <w14:lumOff w14:val="35000"/>
                              </w14:schemeClr>
                            </w14:solidFill>
                          </w14:textFill>
                        </w:rPr>
                      </w:pPr>
                      <w:r>
                        <w:rPr>
                          <w:rFonts w:ascii="Calibri" w:hAnsi="Calibri" w:eastAsia="微软雅黑"/>
                          <w:color w:val="595959" w:themeColor="text1" w:themeTint="A6"/>
                          <w:sz w:val="24"/>
                          <w14:textFill>
                            <w14:solidFill>
                              <w14:schemeClr w14:val="tx1">
                                <w14:lumMod w14:val="65000"/>
                                <w14:lumOff w14:val="35000"/>
                              </w14:schemeClr>
                            </w14:solidFill>
                          </w14:textFill>
                        </w:rPr>
                        <w:t xml:space="preserve">                      Bachelor of Art Design</w:t>
                      </w:r>
                    </w:p>
                    <w:p>
                      <w:pPr>
                        <w:snapToGrid w:val="0"/>
                        <w:spacing w:line="38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专业课程平均成绩9</w:t>
                      </w:r>
                      <w:r>
                        <w:rPr>
                          <w:rFonts w:ascii="微软雅黑" w:hAnsi="微软雅黑" w:eastAsia="微软雅黑"/>
                          <w:color w:val="000000" w:themeColor="text1"/>
                          <w:szCs w:val="21"/>
                          <w14:textFill>
                            <w14:solidFill>
                              <w14:schemeClr w14:val="tx1"/>
                            </w14:solidFill>
                          </w14:textFill>
                        </w:rPr>
                        <w:t>2.5分</w:t>
                      </w:r>
                      <w:r>
                        <w:rPr>
                          <w:rFonts w:hint="eastAsia" w:ascii="微软雅黑" w:hAnsi="微软雅黑" w:eastAsia="微软雅黑"/>
                          <w:color w:val="000000" w:themeColor="text1"/>
                          <w:szCs w:val="21"/>
                          <w14:textFill>
                            <w14:solidFill>
                              <w14:schemeClr w14:val="tx1"/>
                            </w14:solidFill>
                          </w14:textFill>
                        </w:rPr>
                        <w:t>，专业排名前3。</w:t>
                      </w:r>
                    </w:p>
                    <w:p>
                      <w:pPr>
                        <w:snapToGrid w:val="0"/>
                        <w:spacing w:line="360" w:lineRule="exact"/>
                        <w:jc w:val="left"/>
                        <w:rPr>
                          <w:rFonts w:eastAsia="微软雅黑"/>
                          <w:color w:val="595959" w:themeColor="text1" w:themeTint="A6"/>
                          <w:sz w:val="22"/>
                          <w14:textFill>
                            <w14:solidFill>
                              <w14:schemeClr w14:val="tx1">
                                <w14:lumMod w14:val="65000"/>
                                <w14:lumOff w14:val="35000"/>
                              </w14:schemeClr>
                            </w14:solidFill>
                          </w14:textFill>
                        </w:rPr>
                      </w:pPr>
                      <w:r>
                        <w:rPr>
                          <w:rFonts w:eastAsia="微软雅黑"/>
                          <w:color w:val="595959" w:themeColor="text1" w:themeTint="A6"/>
                          <w:sz w:val="22"/>
                          <w14:textFill>
                            <w14:solidFill>
                              <w14:schemeClr w14:val="tx1">
                                <w14:lumMod w14:val="65000"/>
                                <w14:lumOff w14:val="35000"/>
                              </w14:schemeClr>
                            </w14:solidFill>
                          </w14:textFill>
                        </w:rPr>
                        <w:t>GPA 3.9/4.0, Jinan University Scholarship(top 20% students of Art Institute in 2013, 2014 and 2015)</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777024" behindDoc="0" locked="0" layoutInCell="1" allowOverlap="1">
                <wp:simplePos x="0" y="0"/>
                <wp:positionH relativeFrom="column">
                  <wp:posOffset>2743200</wp:posOffset>
                </wp:positionH>
                <wp:positionV relativeFrom="paragraph">
                  <wp:posOffset>3181350</wp:posOffset>
                </wp:positionV>
                <wp:extent cx="107950" cy="107950"/>
                <wp:effectExtent l="19050" t="19050" r="25400" b="25400"/>
                <wp:wrapNone/>
                <wp:docPr id="473" name="椭圆 473"/>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6pt;margin-top:250.5pt;height:8.5pt;width:8.5pt;z-index:251777024;v-text-anchor:middle;mso-width-relative:page;mso-height-relative:page;" fillcolor="#000000 [3213]" filled="t" stroked="t" coordsize="21600,21600" o:gfxdata="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5+h6F9gAAAALAQAA&#10;DwAAAAAAAAABACAAAAAiAAAAZHJzL2Rvd25yZXYueG1sUEsBAhQAFAAAAAgAh07iQP2C+XdSAgAA&#10;rAQAAA4AAAAAAAAAAQAgAAAAJwEAAGRycy9lMm9Eb2MueG1sUEsFBgAAAAAGAAYAWQEAAOsFAAAA&#10;AA==&#10;">
                <v:fill on="t" focussize="0,0"/>
                <v:stroke weight="2.25pt" color="#FFFFFF [3212]" miterlimit="8" joinstyle="miter"/>
                <v:imagedata o:title=""/>
                <o:lock v:ext="edit" aspectratio="f"/>
              </v:shape>
            </w:pict>
          </mc:Fallback>
        </mc:AlternateContent>
      </w:r>
      <w:r>
        <w:rPr>
          <w:rFonts w:ascii="微软雅黑" w:hAnsi="微软雅黑" w:eastAsia="微软雅黑"/>
        </w:rPr>
        <mc:AlternateContent>
          <mc:Choice Requires="wpg">
            <w:drawing>
              <wp:anchor distT="0" distB="0" distL="114300" distR="114300" simplePos="0" relativeHeight="251789312" behindDoc="0" locked="0" layoutInCell="1" allowOverlap="1">
                <wp:simplePos x="0" y="0"/>
                <wp:positionH relativeFrom="column">
                  <wp:posOffset>-114300</wp:posOffset>
                </wp:positionH>
                <wp:positionV relativeFrom="paragraph">
                  <wp:posOffset>3705225</wp:posOffset>
                </wp:positionV>
                <wp:extent cx="2380615" cy="326390"/>
                <wp:effectExtent l="0" t="0" r="0" b="0"/>
                <wp:wrapNone/>
                <wp:docPr id="20" name="组合 20"/>
                <wp:cNvGraphicFramePr/>
                <a:graphic xmlns:a="http://schemas.openxmlformats.org/drawingml/2006/main">
                  <a:graphicData uri="http://schemas.microsoft.com/office/word/2010/wordprocessingGroup">
                    <wpg:wgp>
                      <wpg:cNvGrpSpPr/>
                      <wpg:grpSpPr>
                        <a:xfrm>
                          <a:off x="0" y="0"/>
                          <a:ext cx="2380615" cy="326390"/>
                          <a:chOff x="0" y="0"/>
                          <a:chExt cx="2381249" cy="326390"/>
                        </a:xfrm>
                      </wpg:grpSpPr>
                      <wps:wsp>
                        <wps:cNvPr id="469" name="文本框 469"/>
                        <wps:cNvSpPr txBox="1"/>
                        <wps:spPr>
                          <a:xfrm>
                            <a:off x="295274" y="0"/>
                            <a:ext cx="208597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ascii="微软雅黑" w:hAnsi="微软雅黑" w:eastAsia="微软雅黑"/>
                                  <w:color w:val="FFFFFF" w:themeColor="background1"/>
                                  <w:sz w:val="32"/>
                                  <w:szCs w:val="28"/>
                                  <w14:textFill>
                                    <w14:solidFill>
                                      <w14:schemeClr w14:val="bg1"/>
                                    </w14:solidFill>
                                  </w14:textFill>
                                </w:rPr>
                                <w:t>兴趣</w:t>
                              </w:r>
                              <w:r>
                                <w:rPr>
                                  <w:rFonts w:hint="eastAsia" w:ascii="微软雅黑" w:hAnsi="微软雅黑" w:eastAsia="微软雅黑"/>
                                  <w:color w:val="FFFFFF" w:themeColor="background1"/>
                                  <w:sz w:val="32"/>
                                  <w:szCs w:val="28"/>
                                  <w14:textFill>
                                    <w14:solidFill>
                                      <w14:schemeClr w14:val="bg1"/>
                                    </w14:solidFill>
                                  </w14:textFill>
                                </w:rPr>
                                <w:t>爱好</w:t>
                              </w:r>
                              <w:r>
                                <w:rPr>
                                  <w:rFonts w:eastAsia="微软雅黑"/>
                                  <w:color w:val="FFFFFF" w:themeColor="background1"/>
                                  <w:sz w:val="28"/>
                                  <w:szCs w:val="28"/>
                                  <w14:textFill>
                                    <w14:solidFill>
                                      <w14:schemeClr w14:val="bg1"/>
                                    </w14:solidFill>
                                  </w14:textFill>
                                </w:rPr>
                                <w:t>HABBIES</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471" name="椭圆 111"/>
                        <wps:cNvSpPr>
                          <a:spLocks noChangeAspect="1"/>
                        </wps:cNvSpPr>
                        <wps:spPr>
                          <a:xfrm>
                            <a:off x="0" y="0"/>
                            <a:ext cx="287655" cy="2876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8" name="Freeform 187"/>
                        <wps:cNvSpPr>
                          <a:spLocks noChangeAspect="1" noEditPoints="1"/>
                        </wps:cNvSpPr>
                        <wps:spPr bwMode="auto">
                          <a:xfrm>
                            <a:off x="57150" y="57150"/>
                            <a:ext cx="179705" cy="186690"/>
                          </a:xfrm>
                          <a:custGeom>
                            <a:avLst/>
                            <a:gdLst>
                              <a:gd name="T0" fmla="*/ 403 w 403"/>
                              <a:gd name="T1" fmla="*/ 9 h 419"/>
                              <a:gd name="T2" fmla="*/ 394 w 403"/>
                              <a:gd name="T3" fmla="*/ 0 h 419"/>
                              <a:gd name="T4" fmla="*/ 35 w 403"/>
                              <a:gd name="T5" fmla="*/ 0 h 419"/>
                              <a:gd name="T6" fmla="*/ 0 w 403"/>
                              <a:gd name="T7" fmla="*/ 36 h 419"/>
                              <a:gd name="T8" fmla="*/ 0 w 403"/>
                              <a:gd name="T9" fmla="*/ 382 h 419"/>
                              <a:gd name="T10" fmla="*/ 16 w 403"/>
                              <a:gd name="T11" fmla="*/ 411 h 419"/>
                              <a:gd name="T12" fmla="*/ 35 w 403"/>
                              <a:gd name="T13" fmla="*/ 417 h 419"/>
                              <a:gd name="T14" fmla="*/ 50 w 403"/>
                              <a:gd name="T15" fmla="*/ 414 h 419"/>
                              <a:gd name="T16" fmla="*/ 188 w 403"/>
                              <a:gd name="T17" fmla="*/ 353 h 419"/>
                              <a:gd name="T18" fmla="*/ 202 w 403"/>
                              <a:gd name="T19" fmla="*/ 353 h 419"/>
                              <a:gd name="T20" fmla="*/ 349 w 403"/>
                              <a:gd name="T21" fmla="*/ 414 h 419"/>
                              <a:gd name="T22" fmla="*/ 382 w 403"/>
                              <a:gd name="T23" fmla="*/ 411 h 419"/>
                              <a:gd name="T24" fmla="*/ 398 w 403"/>
                              <a:gd name="T25" fmla="*/ 381 h 419"/>
                              <a:gd name="T26" fmla="*/ 398 w 403"/>
                              <a:gd name="T27" fmla="*/ 79 h 419"/>
                              <a:gd name="T28" fmla="*/ 389 w 403"/>
                              <a:gd name="T29" fmla="*/ 71 h 419"/>
                              <a:gd name="T30" fmla="*/ 381 w 403"/>
                              <a:gd name="T31" fmla="*/ 79 h 419"/>
                              <a:gd name="T32" fmla="*/ 381 w 403"/>
                              <a:gd name="T33" fmla="*/ 381 h 419"/>
                              <a:gd name="T34" fmla="*/ 373 w 403"/>
                              <a:gd name="T35" fmla="*/ 396 h 419"/>
                              <a:gd name="T36" fmla="*/ 356 w 403"/>
                              <a:gd name="T37" fmla="*/ 398 h 419"/>
                              <a:gd name="T38" fmla="*/ 209 w 403"/>
                              <a:gd name="T39" fmla="*/ 337 h 419"/>
                              <a:gd name="T40" fmla="*/ 181 w 403"/>
                              <a:gd name="T41" fmla="*/ 337 h 419"/>
                              <a:gd name="T42" fmla="*/ 43 w 403"/>
                              <a:gd name="T43" fmla="*/ 398 h 419"/>
                              <a:gd name="T44" fmla="*/ 25 w 403"/>
                              <a:gd name="T45" fmla="*/ 397 h 419"/>
                              <a:gd name="T46" fmla="*/ 17 w 403"/>
                              <a:gd name="T47" fmla="*/ 382 h 419"/>
                              <a:gd name="T48" fmla="*/ 17 w 403"/>
                              <a:gd name="T49" fmla="*/ 36 h 419"/>
                              <a:gd name="T50" fmla="*/ 35 w 403"/>
                              <a:gd name="T51" fmla="*/ 18 h 419"/>
                              <a:gd name="T52" fmla="*/ 394 w 403"/>
                              <a:gd name="T53" fmla="*/ 18 h 419"/>
                              <a:gd name="T54" fmla="*/ 403 w 403"/>
                              <a:gd name="T55" fmla="*/ 9 h 419"/>
                              <a:gd name="T56" fmla="*/ 323 w 403"/>
                              <a:gd name="T57" fmla="*/ 103 h 419"/>
                              <a:gd name="T58" fmla="*/ 71 w 403"/>
                              <a:gd name="T59" fmla="*/ 103 h 419"/>
                              <a:gd name="T60" fmla="*/ 63 w 403"/>
                              <a:gd name="T61" fmla="*/ 111 h 419"/>
                              <a:gd name="T62" fmla="*/ 71 w 403"/>
                              <a:gd name="T63" fmla="*/ 120 h 419"/>
                              <a:gd name="T64" fmla="*/ 323 w 403"/>
                              <a:gd name="T65" fmla="*/ 120 h 419"/>
                              <a:gd name="T66" fmla="*/ 332 w 403"/>
                              <a:gd name="T67" fmla="*/ 111 h 419"/>
                              <a:gd name="T68" fmla="*/ 323 w 403"/>
                              <a:gd name="T69" fmla="*/ 103 h 419"/>
                              <a:gd name="T70" fmla="*/ 323 w 403"/>
                              <a:gd name="T71" fmla="*/ 225 h 419"/>
                              <a:gd name="T72" fmla="*/ 72 w 403"/>
                              <a:gd name="T73" fmla="*/ 225 h 419"/>
                              <a:gd name="T74" fmla="*/ 63 w 403"/>
                              <a:gd name="T75" fmla="*/ 234 h 419"/>
                              <a:gd name="T76" fmla="*/ 72 w 403"/>
                              <a:gd name="T77" fmla="*/ 243 h 419"/>
                              <a:gd name="T78" fmla="*/ 323 w 403"/>
                              <a:gd name="T79" fmla="*/ 243 h 419"/>
                              <a:gd name="T80" fmla="*/ 331 w 403"/>
                              <a:gd name="T81" fmla="*/ 234 h 419"/>
                              <a:gd name="T82" fmla="*/ 323 w 403"/>
                              <a:gd name="T83" fmla="*/ 225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03" h="419">
                                <a:moveTo>
                                  <a:pt x="403" y="9"/>
                                </a:moveTo>
                                <a:cubicBezTo>
                                  <a:pt x="403" y="4"/>
                                  <a:pt x="399" y="0"/>
                                  <a:pt x="394" y="0"/>
                                </a:cubicBezTo>
                                <a:cubicBezTo>
                                  <a:pt x="35" y="0"/>
                                  <a:pt x="35" y="0"/>
                                  <a:pt x="35" y="0"/>
                                </a:cubicBezTo>
                                <a:cubicBezTo>
                                  <a:pt x="16" y="0"/>
                                  <a:pt x="0" y="16"/>
                                  <a:pt x="0" y="36"/>
                                </a:cubicBezTo>
                                <a:cubicBezTo>
                                  <a:pt x="0" y="382"/>
                                  <a:pt x="0" y="382"/>
                                  <a:pt x="0" y="382"/>
                                </a:cubicBezTo>
                                <a:cubicBezTo>
                                  <a:pt x="0" y="394"/>
                                  <a:pt x="6" y="405"/>
                                  <a:pt x="16" y="411"/>
                                </a:cubicBezTo>
                                <a:cubicBezTo>
                                  <a:pt x="22" y="415"/>
                                  <a:pt x="28" y="417"/>
                                  <a:pt x="35" y="417"/>
                                </a:cubicBezTo>
                                <a:cubicBezTo>
                                  <a:pt x="40" y="417"/>
                                  <a:pt x="45" y="416"/>
                                  <a:pt x="50" y="414"/>
                                </a:cubicBezTo>
                                <a:cubicBezTo>
                                  <a:pt x="188" y="353"/>
                                  <a:pt x="188" y="353"/>
                                  <a:pt x="188" y="353"/>
                                </a:cubicBezTo>
                                <a:cubicBezTo>
                                  <a:pt x="193" y="351"/>
                                  <a:pt x="198" y="351"/>
                                  <a:pt x="202" y="353"/>
                                </a:cubicBezTo>
                                <a:cubicBezTo>
                                  <a:pt x="349" y="414"/>
                                  <a:pt x="349" y="414"/>
                                  <a:pt x="349" y="414"/>
                                </a:cubicBezTo>
                                <a:cubicBezTo>
                                  <a:pt x="360" y="419"/>
                                  <a:pt x="372" y="418"/>
                                  <a:pt x="382" y="411"/>
                                </a:cubicBezTo>
                                <a:cubicBezTo>
                                  <a:pt x="392" y="404"/>
                                  <a:pt x="398" y="393"/>
                                  <a:pt x="398" y="381"/>
                                </a:cubicBezTo>
                                <a:cubicBezTo>
                                  <a:pt x="398" y="79"/>
                                  <a:pt x="398" y="79"/>
                                  <a:pt x="398" y="79"/>
                                </a:cubicBezTo>
                                <a:cubicBezTo>
                                  <a:pt x="398" y="75"/>
                                  <a:pt x="394" y="71"/>
                                  <a:pt x="389" y="71"/>
                                </a:cubicBezTo>
                                <a:cubicBezTo>
                                  <a:pt x="385" y="71"/>
                                  <a:pt x="381" y="75"/>
                                  <a:pt x="381" y="79"/>
                                </a:cubicBezTo>
                                <a:cubicBezTo>
                                  <a:pt x="381" y="381"/>
                                  <a:pt x="381" y="381"/>
                                  <a:pt x="381" y="381"/>
                                </a:cubicBezTo>
                                <a:cubicBezTo>
                                  <a:pt x="381" y="387"/>
                                  <a:pt x="378" y="393"/>
                                  <a:pt x="373" y="396"/>
                                </a:cubicBezTo>
                                <a:cubicBezTo>
                                  <a:pt x="367" y="400"/>
                                  <a:pt x="361" y="400"/>
                                  <a:pt x="356" y="398"/>
                                </a:cubicBezTo>
                                <a:cubicBezTo>
                                  <a:pt x="209" y="337"/>
                                  <a:pt x="209" y="337"/>
                                  <a:pt x="209" y="337"/>
                                </a:cubicBezTo>
                                <a:cubicBezTo>
                                  <a:pt x="200" y="333"/>
                                  <a:pt x="190" y="333"/>
                                  <a:pt x="181" y="337"/>
                                </a:cubicBezTo>
                                <a:cubicBezTo>
                                  <a:pt x="43" y="398"/>
                                  <a:pt x="43" y="398"/>
                                  <a:pt x="43" y="398"/>
                                </a:cubicBezTo>
                                <a:cubicBezTo>
                                  <a:pt x="37" y="400"/>
                                  <a:pt x="31" y="400"/>
                                  <a:pt x="25" y="397"/>
                                </a:cubicBezTo>
                                <a:cubicBezTo>
                                  <a:pt x="20" y="393"/>
                                  <a:pt x="17" y="388"/>
                                  <a:pt x="17" y="382"/>
                                </a:cubicBezTo>
                                <a:cubicBezTo>
                                  <a:pt x="17" y="36"/>
                                  <a:pt x="17" y="36"/>
                                  <a:pt x="17" y="36"/>
                                </a:cubicBezTo>
                                <a:cubicBezTo>
                                  <a:pt x="17" y="26"/>
                                  <a:pt x="25" y="18"/>
                                  <a:pt x="35" y="18"/>
                                </a:cubicBezTo>
                                <a:cubicBezTo>
                                  <a:pt x="394" y="18"/>
                                  <a:pt x="394" y="18"/>
                                  <a:pt x="394" y="18"/>
                                </a:cubicBezTo>
                                <a:cubicBezTo>
                                  <a:pt x="399" y="18"/>
                                  <a:pt x="403" y="14"/>
                                  <a:pt x="403" y="9"/>
                                </a:cubicBezTo>
                                <a:close/>
                                <a:moveTo>
                                  <a:pt x="323" y="103"/>
                                </a:moveTo>
                                <a:cubicBezTo>
                                  <a:pt x="71" y="103"/>
                                  <a:pt x="71" y="103"/>
                                  <a:pt x="71" y="103"/>
                                </a:cubicBezTo>
                                <a:cubicBezTo>
                                  <a:pt x="66" y="103"/>
                                  <a:pt x="63" y="107"/>
                                  <a:pt x="63" y="111"/>
                                </a:cubicBezTo>
                                <a:cubicBezTo>
                                  <a:pt x="63" y="116"/>
                                  <a:pt x="66" y="120"/>
                                  <a:pt x="71" y="120"/>
                                </a:cubicBezTo>
                                <a:cubicBezTo>
                                  <a:pt x="323" y="120"/>
                                  <a:pt x="323" y="120"/>
                                  <a:pt x="323" y="120"/>
                                </a:cubicBezTo>
                                <a:cubicBezTo>
                                  <a:pt x="328" y="120"/>
                                  <a:pt x="332" y="116"/>
                                  <a:pt x="332" y="111"/>
                                </a:cubicBezTo>
                                <a:cubicBezTo>
                                  <a:pt x="332" y="107"/>
                                  <a:pt x="328" y="103"/>
                                  <a:pt x="323" y="103"/>
                                </a:cubicBezTo>
                                <a:close/>
                                <a:moveTo>
                                  <a:pt x="323" y="225"/>
                                </a:moveTo>
                                <a:cubicBezTo>
                                  <a:pt x="72" y="225"/>
                                  <a:pt x="72" y="225"/>
                                  <a:pt x="72" y="225"/>
                                </a:cubicBezTo>
                                <a:cubicBezTo>
                                  <a:pt x="67" y="225"/>
                                  <a:pt x="63" y="229"/>
                                  <a:pt x="63" y="234"/>
                                </a:cubicBezTo>
                                <a:cubicBezTo>
                                  <a:pt x="63" y="239"/>
                                  <a:pt x="67" y="243"/>
                                  <a:pt x="72" y="243"/>
                                </a:cubicBezTo>
                                <a:cubicBezTo>
                                  <a:pt x="323" y="243"/>
                                  <a:pt x="323" y="243"/>
                                  <a:pt x="323" y="243"/>
                                </a:cubicBezTo>
                                <a:cubicBezTo>
                                  <a:pt x="327" y="243"/>
                                  <a:pt x="331" y="239"/>
                                  <a:pt x="331" y="234"/>
                                </a:cubicBezTo>
                                <a:cubicBezTo>
                                  <a:pt x="331" y="229"/>
                                  <a:pt x="327" y="225"/>
                                  <a:pt x="323" y="225"/>
                                </a:cubicBez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9pt;margin-top:291.75pt;height:25.7pt;width:187.45pt;z-index:251789312;mso-width-relative:page;mso-height-relative:page;" coordsize="2381249,326390" o:gfxdata="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">
                <o:lock v:ext="edit" aspectratio="f"/>
                <v:shape id="_x0000_s1026" o:spid="_x0000_s1026" o:spt="202" type="#_x0000_t202" style="position:absolute;left:295274;top:0;height:326390;width:2085975;" filled="f" stroked="f" coordsize="21600,21600" o:gfxdata="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zRjm8AAAA&#10;3AAAAA8AAAAAAAAAAQAgAAAAIgAAAGRycy9kb3ducmV2LnhtbFBLAQIUABQAAAAIAIdO4kAzLwWe&#10;OwAAADkAAAAQAAAAAAAAAAEAIAAAAAsBAABkcnMvc2hhcGV4bWwueG1sUEsFBgAAAAAGAAYAWwEA&#10;ALUDAAAAAA==&#10;">
                  <v:fill on="f" focussize="0,0"/>
                  <v:stroke on="f" weight="0.5pt"/>
                  <v:imagedata o:title=""/>
                  <o:lock v:ext="edit" aspectratio="f"/>
                  <v:textbox style="mso-fit-shape-to-text:t;">
                    <w:txbxContent>
                      <w:p>
                        <w:pPr>
                          <w:snapToGrid w:val="0"/>
                          <w:spacing w:line="360" w:lineRule="exact"/>
                          <w:rPr>
                            <w:rFonts w:ascii="微软雅黑" w:hAnsi="微软雅黑" w:eastAsia="微软雅黑"/>
                            <w:color w:val="FFFFFF" w:themeColor="background1"/>
                            <w:sz w:val="32"/>
                            <w:szCs w:val="28"/>
                            <w14:textFill>
                              <w14:solidFill>
                                <w14:schemeClr w14:val="bg1"/>
                              </w14:solidFill>
                            </w14:textFill>
                          </w:rPr>
                        </w:pPr>
                        <w:r>
                          <w:rPr>
                            <w:rFonts w:ascii="微软雅黑" w:hAnsi="微软雅黑" w:eastAsia="微软雅黑"/>
                            <w:color w:val="FFFFFF" w:themeColor="background1"/>
                            <w:sz w:val="32"/>
                            <w:szCs w:val="28"/>
                            <w14:textFill>
                              <w14:solidFill>
                                <w14:schemeClr w14:val="bg1"/>
                              </w14:solidFill>
                            </w14:textFill>
                          </w:rPr>
                          <w:t>兴趣</w:t>
                        </w:r>
                        <w:r>
                          <w:rPr>
                            <w:rFonts w:hint="eastAsia" w:ascii="微软雅黑" w:hAnsi="微软雅黑" w:eastAsia="微软雅黑"/>
                            <w:color w:val="FFFFFF" w:themeColor="background1"/>
                            <w:sz w:val="32"/>
                            <w:szCs w:val="28"/>
                            <w14:textFill>
                              <w14:solidFill>
                                <w14:schemeClr w14:val="bg1"/>
                              </w14:solidFill>
                            </w14:textFill>
                          </w:rPr>
                          <w:t>爱好</w:t>
                        </w:r>
                        <w:r>
                          <w:rPr>
                            <w:rFonts w:eastAsia="微软雅黑"/>
                            <w:color w:val="FFFFFF" w:themeColor="background1"/>
                            <w:sz w:val="28"/>
                            <w:szCs w:val="28"/>
                            <w14:textFill>
                              <w14:solidFill>
                                <w14:schemeClr w14:val="bg1"/>
                              </w14:solidFill>
                            </w14:textFill>
                          </w:rPr>
                          <w:t>HABBIES</w:t>
                        </w:r>
                      </w:p>
                    </w:txbxContent>
                  </v:textbox>
                </v:shape>
                <v:shape id="椭圆 111" o:spid="_x0000_s1026" o:spt="3" type="#_x0000_t3" style="position:absolute;left:0;top:0;height:287655;width:287655;v-text-anchor:middle;" fillcolor="#FFFFFF [3212]" filled="t" stroked="t" coordsize="21600,21600" o:gfxdata="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zUt6/&#10;AAAA3AAAAA8AAAAAAAAAAQAgAAAAIgAAAGRycy9kb3ducmV2LnhtbFBLAQIUABQAAAAIAIdO4kAz&#10;LwWeOwAAADkAAAAQAAAAAAAAAAEAIAAAAA4BAABkcnMvc2hhcGV4bWwueG1sUEsFBgAAAAAGAAYA&#10;WwEAALgDAAAAAA==&#10;">
                  <v:fill on="t" focussize="0,0"/>
                  <v:stroke weight="1pt" color="#FFFFFF [3212]" miterlimit="8" joinstyle="miter"/>
                  <v:imagedata o:title=""/>
                  <o:lock v:ext="edit" aspectratio="t"/>
                </v:shape>
                <v:shape id="Freeform 187" o:spid="_x0000_s1026" o:spt="100" style="position:absolute;left:57150;top:57150;height:186690;width:179705;" fillcolor="#000000 [3213]" filled="t" stroked="f" coordsize="403,419" o:gfxdata="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9VPk25AAAA3AAA&#10;AA8AAAAAAAAAAQAgAAAAIgAAAGRycy9kb3ducmV2LnhtbFBLAQIUABQAAAAIAIdO4kAzLwWeOwAA&#10;ADkAAAAQAAAAAAAAAAEAIAAAAAgBAABkcnMvc2hhcGV4bWwueG1sUEsFBgAAAAAGAAYAWwEAALID&#10;AAAAAA==&#10;" path="m403,9c403,4,399,0,394,0c35,0,35,0,35,0c16,0,0,16,0,36c0,382,0,382,0,382c0,394,6,405,16,411c22,415,28,417,35,417c40,417,45,416,50,414c188,353,188,353,188,353c193,351,198,351,202,353c349,414,349,414,349,414c360,419,372,418,382,411c392,404,398,393,398,381c398,79,398,79,398,79c398,75,394,71,389,71c385,71,381,75,381,79c381,381,381,381,381,381c381,387,378,393,373,396c367,400,361,400,356,398c209,337,209,337,209,337c200,333,190,333,181,337c43,398,43,398,43,398c37,400,31,400,25,397c20,393,17,388,17,382c17,36,17,36,17,36c17,26,25,18,35,18c394,18,394,18,394,18c399,18,403,14,403,9xm323,103c71,103,71,103,71,103c66,103,63,107,63,111c63,116,66,120,71,120c323,120,323,120,323,120c328,120,332,116,332,111c332,107,328,103,323,103xm323,225c72,225,72,225,72,225c67,225,63,229,63,234c63,239,67,243,72,243c323,243,323,243,323,243c327,243,331,239,331,234c331,229,327,225,323,225xe">
                  <v:path o:connectlocs="179705,4010;175691,0;15607,0;0,16040;0,170204;7134,183125;15607,185798;22295,184462;83832,157282;90075,157282;155625,184462;170340,183125;177475,169758;177475,35199;173462,31634;169894,35199;169894,169758;166327,176442;158746,177333;93196,150154;80711,150154;19174,177333;11147,176887;7580,170204;7580,16040;15607,8020;175691,8020;179705,4010;144031,45892;31660,45892;28092,49457;31660,53467;144031,53467;148044,49457;144031,45892;144031,100251;32106,100251;28092,104261;32106,108271;144031,108271;147598,104261;144031,100251" o:connectangles="0,0,0,0,0,0,0,0,0,0,0,0,0,0,0,0,0,0,0,0,0,0,0,0,0,0,0,0,0,0,0,0,0,0,0,0,0,0,0,0,0,0"/>
                  <v:fill on="t" focussize="0,0"/>
                  <v:stroke on="f"/>
                  <v:imagedata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705344" behindDoc="0" locked="0" layoutInCell="1" allowOverlap="1">
                <wp:simplePos x="0" y="0"/>
                <wp:positionH relativeFrom="column">
                  <wp:posOffset>728980</wp:posOffset>
                </wp:positionH>
                <wp:positionV relativeFrom="paragraph">
                  <wp:posOffset>5798185</wp:posOffset>
                </wp:positionV>
                <wp:extent cx="426720" cy="251460"/>
                <wp:effectExtent l="0" t="0" r="0" b="0"/>
                <wp:wrapNone/>
                <wp:docPr id="1" name="Freeform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26720" cy="251460"/>
                        </a:xfrm>
                        <a:custGeom>
                          <a:avLst/>
                          <a:gdLst>
                            <a:gd name="T0" fmla="*/ 4652 w 7022"/>
                            <a:gd name="T1" fmla="*/ 1207 h 4133"/>
                            <a:gd name="T2" fmla="*/ 5529 w 7022"/>
                            <a:gd name="T3" fmla="*/ 330 h 4133"/>
                            <a:gd name="T4" fmla="*/ 6407 w 7022"/>
                            <a:gd name="T5" fmla="*/ 1207 h 4133"/>
                            <a:gd name="T6" fmla="*/ 5529 w 7022"/>
                            <a:gd name="T7" fmla="*/ 2085 h 4133"/>
                            <a:gd name="T8" fmla="*/ 4652 w 7022"/>
                            <a:gd name="T9" fmla="*/ 1207 h 4133"/>
                            <a:gd name="T10" fmla="*/ 5091 w 7022"/>
                            <a:gd name="T11" fmla="*/ 2963 h 4133"/>
                            <a:gd name="T12" fmla="*/ 2019 w 7022"/>
                            <a:gd name="T13" fmla="*/ 3548 h 4133"/>
                            <a:gd name="T14" fmla="*/ 0 w 7022"/>
                            <a:gd name="T15" fmla="*/ 2963 h 4133"/>
                            <a:gd name="T16" fmla="*/ 2224 w 7022"/>
                            <a:gd name="T17" fmla="*/ 4133 h 4133"/>
                            <a:gd name="T18" fmla="*/ 5442 w 7022"/>
                            <a:gd name="T19" fmla="*/ 3548 h 4133"/>
                            <a:gd name="T20" fmla="*/ 7022 w 7022"/>
                            <a:gd name="T21" fmla="*/ 4133 h 4133"/>
                            <a:gd name="T22" fmla="*/ 5091 w 7022"/>
                            <a:gd name="T23" fmla="*/ 2963 h 4133"/>
                            <a:gd name="T24" fmla="*/ 1272 w 7022"/>
                            <a:gd name="T25" fmla="*/ 1469 h 4133"/>
                            <a:gd name="T26" fmla="*/ 2785 w 7022"/>
                            <a:gd name="T27" fmla="*/ 713 h 4133"/>
                            <a:gd name="T28" fmla="*/ 2842 w 7022"/>
                            <a:gd name="T29" fmla="*/ 808 h 4133"/>
                            <a:gd name="T30" fmla="*/ 3160 w 7022"/>
                            <a:gd name="T31" fmla="*/ 1675 h 4133"/>
                            <a:gd name="T32" fmla="*/ 1112 w 7022"/>
                            <a:gd name="T33" fmla="*/ 2875 h 4133"/>
                            <a:gd name="T34" fmla="*/ 1989 w 7022"/>
                            <a:gd name="T35" fmla="*/ 2963 h 4133"/>
                            <a:gd name="T36" fmla="*/ 4564 w 7022"/>
                            <a:gd name="T37" fmla="*/ 2436 h 4133"/>
                            <a:gd name="T38" fmla="*/ 3160 w 7022"/>
                            <a:gd name="T39" fmla="*/ 183 h 4133"/>
                            <a:gd name="T40" fmla="*/ 3153 w 7022"/>
                            <a:gd name="T41" fmla="*/ 188 h 4133"/>
                            <a:gd name="T42" fmla="*/ 3147 w 7022"/>
                            <a:gd name="T43" fmla="*/ 179 h 4133"/>
                            <a:gd name="T44" fmla="*/ 2765 w 7022"/>
                            <a:gd name="T45" fmla="*/ 68 h 4133"/>
                            <a:gd name="T46" fmla="*/ 1010 w 7022"/>
                            <a:gd name="T47" fmla="*/ 946 h 4133"/>
                            <a:gd name="T48" fmla="*/ 879 w 7022"/>
                            <a:gd name="T49" fmla="*/ 1338 h 4133"/>
                            <a:gd name="T50" fmla="*/ 1272 w 7022"/>
                            <a:gd name="T51" fmla="*/ 1469 h 4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022" h="4133">
                              <a:moveTo>
                                <a:pt x="4652" y="1207"/>
                              </a:moveTo>
                              <a:cubicBezTo>
                                <a:pt x="4652" y="723"/>
                                <a:pt x="5045" y="330"/>
                                <a:pt x="5529" y="330"/>
                              </a:cubicBezTo>
                              <a:cubicBezTo>
                                <a:pt x="6014" y="330"/>
                                <a:pt x="6407" y="723"/>
                                <a:pt x="6407" y="1207"/>
                              </a:cubicBezTo>
                              <a:cubicBezTo>
                                <a:pt x="6407" y="1692"/>
                                <a:pt x="6014" y="2085"/>
                                <a:pt x="5529" y="2085"/>
                              </a:cubicBezTo>
                              <a:cubicBezTo>
                                <a:pt x="5045" y="2085"/>
                                <a:pt x="4652" y="1692"/>
                                <a:pt x="4652" y="1207"/>
                              </a:cubicBezTo>
                              <a:close/>
                              <a:moveTo>
                                <a:pt x="5091" y="2963"/>
                              </a:moveTo>
                              <a:cubicBezTo>
                                <a:pt x="4213" y="2963"/>
                                <a:pt x="3452" y="3548"/>
                                <a:pt x="2019" y="3548"/>
                              </a:cubicBezTo>
                              <a:cubicBezTo>
                                <a:pt x="556" y="3548"/>
                                <a:pt x="0" y="2963"/>
                                <a:pt x="0" y="2963"/>
                              </a:cubicBezTo>
                              <a:cubicBezTo>
                                <a:pt x="0" y="2963"/>
                                <a:pt x="644" y="4133"/>
                                <a:pt x="2224" y="4133"/>
                              </a:cubicBezTo>
                              <a:cubicBezTo>
                                <a:pt x="3628" y="4133"/>
                                <a:pt x="4477" y="3548"/>
                                <a:pt x="5442" y="3548"/>
                              </a:cubicBezTo>
                              <a:cubicBezTo>
                                <a:pt x="6612" y="3548"/>
                                <a:pt x="7022" y="4133"/>
                                <a:pt x="7022" y="4133"/>
                              </a:cubicBezTo>
                              <a:cubicBezTo>
                                <a:pt x="7022" y="4133"/>
                                <a:pt x="6407" y="2963"/>
                                <a:pt x="5091" y="2963"/>
                              </a:cubicBezTo>
                              <a:close/>
                              <a:moveTo>
                                <a:pt x="1272" y="1469"/>
                              </a:moveTo>
                              <a:cubicBezTo>
                                <a:pt x="2785" y="713"/>
                                <a:pt x="2785" y="713"/>
                                <a:pt x="2785" y="713"/>
                              </a:cubicBezTo>
                              <a:cubicBezTo>
                                <a:pt x="2842" y="808"/>
                                <a:pt x="2842" y="808"/>
                                <a:pt x="2842" y="808"/>
                              </a:cubicBezTo>
                              <a:cubicBezTo>
                                <a:pt x="3160" y="1675"/>
                                <a:pt x="3160" y="1675"/>
                                <a:pt x="3160" y="1675"/>
                              </a:cubicBezTo>
                              <a:cubicBezTo>
                                <a:pt x="3130" y="1675"/>
                                <a:pt x="1463" y="2670"/>
                                <a:pt x="1112" y="2875"/>
                              </a:cubicBezTo>
                              <a:cubicBezTo>
                                <a:pt x="1346" y="2933"/>
                                <a:pt x="1639" y="2963"/>
                                <a:pt x="1989" y="2963"/>
                              </a:cubicBezTo>
                              <a:cubicBezTo>
                                <a:pt x="3130" y="2963"/>
                                <a:pt x="3862" y="2582"/>
                                <a:pt x="4564" y="2436"/>
                              </a:cubicBezTo>
                              <a:cubicBezTo>
                                <a:pt x="3160" y="183"/>
                                <a:pt x="3160" y="183"/>
                                <a:pt x="3160" y="183"/>
                              </a:cubicBezTo>
                              <a:cubicBezTo>
                                <a:pt x="3153" y="188"/>
                                <a:pt x="3153" y="188"/>
                                <a:pt x="3153" y="188"/>
                              </a:cubicBezTo>
                              <a:cubicBezTo>
                                <a:pt x="3147" y="179"/>
                                <a:pt x="3147" y="179"/>
                                <a:pt x="3147" y="179"/>
                              </a:cubicBezTo>
                              <a:cubicBezTo>
                                <a:pt x="3068" y="48"/>
                                <a:pt x="2902" y="0"/>
                                <a:pt x="2765" y="68"/>
                              </a:cubicBezTo>
                              <a:cubicBezTo>
                                <a:pt x="1010" y="946"/>
                                <a:pt x="1010" y="946"/>
                                <a:pt x="1010" y="946"/>
                              </a:cubicBezTo>
                              <a:cubicBezTo>
                                <a:pt x="865" y="1018"/>
                                <a:pt x="807" y="1194"/>
                                <a:pt x="879" y="1338"/>
                              </a:cubicBezTo>
                              <a:cubicBezTo>
                                <a:pt x="951" y="1482"/>
                                <a:pt x="1127" y="1542"/>
                                <a:pt x="1272" y="1469"/>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210" o:spid="_x0000_s1026" o:spt="100" style="position:absolute;left:0pt;margin-left:57.4pt;margin-top:456.55pt;height:19.8pt;width:33.6pt;z-index:251705344;mso-width-relative:page;mso-height-relative:page;" fillcolor="#FFFFFF [3212]" filled="t" stroked="f" coordsize="7022,4133" o:gfxdata="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" path="m4652,1207c4652,723,5045,330,5529,330c6014,330,6407,723,6407,1207c6407,1692,6014,2085,5529,2085c5045,2085,4652,1692,4652,1207xm5091,2963c4213,2963,3452,3548,2019,3548c556,3548,0,2963,0,2963c0,2963,644,4133,2224,4133c3628,4133,4477,3548,5442,3548c6612,3548,7022,4133,7022,4133c7022,4133,6407,2963,5091,2963xm1272,1469c2785,713,2785,713,2785,713c2842,808,2842,808,2842,808c3160,1675,3160,1675,3160,1675c3130,1675,1463,2670,1112,2875c1346,2933,1639,2963,1989,2963c3130,2963,3862,2582,4564,2436c3160,183,3160,183,3160,183c3153,188,3153,188,3153,188c3147,179,3147,179,3147,179c3068,48,2902,0,2765,68c1010,946,1010,946,1010,946c865,1018,807,1194,879,1338c951,1482,1127,1542,1272,1469xe">
                <v:path o:connectlocs="282697,73436;335991,20077;389347,73436;335991,126855;282697,73436;309375,180274;122692,215867;0,180274;135150,251460;330704,215867;426720,251460;309375,180274;77298,89376;169241,43380;172705,49160;192030,101910;67575,174920;120869,180274;277349,148211;192030,11134;191604,11438;191240,10890;168026,4137;61376,57556;53415,81406;77298,89376" o:connectangles="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14560" behindDoc="0" locked="0" layoutInCell="1" allowOverlap="1">
                <wp:simplePos x="0" y="0"/>
                <wp:positionH relativeFrom="column">
                  <wp:posOffset>-68580</wp:posOffset>
                </wp:positionH>
                <wp:positionV relativeFrom="paragraph">
                  <wp:posOffset>5739765</wp:posOffset>
                </wp:positionV>
                <wp:extent cx="347980" cy="359410"/>
                <wp:effectExtent l="0" t="0" r="0" b="2540"/>
                <wp:wrapNone/>
                <wp:docPr id="8" name="Freeform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7980" cy="359410"/>
                        </a:xfrm>
                        <a:custGeom>
                          <a:avLst/>
                          <a:gdLst>
                            <a:gd name="T0" fmla="*/ 158 w 462"/>
                            <a:gd name="T1" fmla="*/ 286 h 478"/>
                            <a:gd name="T2" fmla="*/ 123 w 462"/>
                            <a:gd name="T3" fmla="*/ 155 h 478"/>
                            <a:gd name="T4" fmla="*/ 201 w 462"/>
                            <a:gd name="T5" fmla="*/ 443 h 478"/>
                            <a:gd name="T6" fmla="*/ 184 w 462"/>
                            <a:gd name="T7" fmla="*/ 443 h 478"/>
                            <a:gd name="T8" fmla="*/ 184 w 462"/>
                            <a:gd name="T9" fmla="*/ 408 h 478"/>
                            <a:gd name="T10" fmla="*/ 123 w 462"/>
                            <a:gd name="T11" fmla="*/ 408 h 478"/>
                            <a:gd name="T12" fmla="*/ 62 w 462"/>
                            <a:gd name="T13" fmla="*/ 435 h 478"/>
                            <a:gd name="T14" fmla="*/ 236 w 462"/>
                            <a:gd name="T15" fmla="*/ 478 h 478"/>
                            <a:gd name="T16" fmla="*/ 385 w 462"/>
                            <a:gd name="T17" fmla="*/ 435 h 478"/>
                            <a:gd name="T18" fmla="*/ 324 w 462"/>
                            <a:gd name="T19" fmla="*/ 408 h 478"/>
                            <a:gd name="T20" fmla="*/ 289 w 462"/>
                            <a:gd name="T21" fmla="*/ 408 h 478"/>
                            <a:gd name="T22" fmla="*/ 350 w 462"/>
                            <a:gd name="T23" fmla="*/ 207 h 478"/>
                            <a:gd name="T24" fmla="*/ 332 w 462"/>
                            <a:gd name="T25" fmla="*/ 295 h 478"/>
                            <a:gd name="T26" fmla="*/ 385 w 462"/>
                            <a:gd name="T27" fmla="*/ 225 h 478"/>
                            <a:gd name="T28" fmla="*/ 402 w 462"/>
                            <a:gd name="T29" fmla="*/ 295 h 478"/>
                            <a:gd name="T30" fmla="*/ 402 w 462"/>
                            <a:gd name="T31" fmla="*/ 199 h 478"/>
                            <a:gd name="T32" fmla="*/ 437 w 462"/>
                            <a:gd name="T33" fmla="*/ 234 h 478"/>
                            <a:gd name="T34" fmla="*/ 376 w 462"/>
                            <a:gd name="T35" fmla="*/ 164 h 478"/>
                            <a:gd name="T36" fmla="*/ 271 w 462"/>
                            <a:gd name="T37" fmla="*/ 146 h 478"/>
                            <a:gd name="T38" fmla="*/ 324 w 462"/>
                            <a:gd name="T39" fmla="*/ 155 h 478"/>
                            <a:gd name="T40" fmla="*/ 271 w 462"/>
                            <a:gd name="T41" fmla="*/ 225 h 478"/>
                            <a:gd name="T42" fmla="*/ 341 w 462"/>
                            <a:gd name="T43" fmla="*/ 190 h 478"/>
                            <a:gd name="T44" fmla="*/ 263 w 462"/>
                            <a:gd name="T45" fmla="*/ 443 h 478"/>
                            <a:gd name="T46" fmla="*/ 236 w 462"/>
                            <a:gd name="T47" fmla="*/ 443 h 478"/>
                            <a:gd name="T48" fmla="*/ 149 w 462"/>
                            <a:gd name="T49" fmla="*/ 138 h 478"/>
                            <a:gd name="T50" fmla="*/ 254 w 462"/>
                            <a:gd name="T51" fmla="*/ 199 h 478"/>
                            <a:gd name="T52" fmla="*/ 175 w 462"/>
                            <a:gd name="T53" fmla="*/ 94 h 478"/>
                            <a:gd name="T54" fmla="*/ 254 w 462"/>
                            <a:gd name="T55" fmla="*/ 68 h 478"/>
                            <a:gd name="T56" fmla="*/ 105 w 462"/>
                            <a:gd name="T57" fmla="*/ 103 h 478"/>
                            <a:gd name="T58" fmla="*/ 0 w 462"/>
                            <a:gd name="T59" fmla="*/ 190 h 478"/>
                            <a:gd name="T60" fmla="*/ 53 w 462"/>
                            <a:gd name="T61" fmla="*/ 146 h 478"/>
                            <a:gd name="T62" fmla="*/ 53 w 462"/>
                            <a:gd name="T63" fmla="*/ 269 h 478"/>
                            <a:gd name="T64" fmla="*/ 79 w 462"/>
                            <a:gd name="T65" fmla="*/ 181 h 478"/>
                            <a:gd name="T66" fmla="*/ 158 w 462"/>
                            <a:gd name="T67" fmla="*/ 286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2" h="478">
                              <a:moveTo>
                                <a:pt x="158" y="286"/>
                              </a:moveTo>
                              <a:cubicBezTo>
                                <a:pt x="136" y="261"/>
                                <a:pt x="108" y="213"/>
                                <a:pt x="123" y="155"/>
                              </a:cubicBezTo>
                              <a:cubicBezTo>
                                <a:pt x="201" y="189"/>
                                <a:pt x="193" y="290"/>
                                <a:pt x="201" y="443"/>
                              </a:cubicBezTo>
                              <a:cubicBezTo>
                                <a:pt x="184" y="443"/>
                                <a:pt x="184" y="443"/>
                                <a:pt x="184" y="443"/>
                              </a:cubicBezTo>
                              <a:cubicBezTo>
                                <a:pt x="184" y="408"/>
                                <a:pt x="184" y="408"/>
                                <a:pt x="184" y="408"/>
                              </a:cubicBezTo>
                              <a:cubicBezTo>
                                <a:pt x="123" y="408"/>
                                <a:pt x="123" y="408"/>
                                <a:pt x="123" y="408"/>
                              </a:cubicBezTo>
                              <a:cubicBezTo>
                                <a:pt x="123" y="408"/>
                                <a:pt x="62" y="413"/>
                                <a:pt x="62" y="435"/>
                              </a:cubicBezTo>
                              <a:cubicBezTo>
                                <a:pt x="62" y="456"/>
                                <a:pt x="110" y="478"/>
                                <a:pt x="236" y="478"/>
                              </a:cubicBezTo>
                              <a:cubicBezTo>
                                <a:pt x="363" y="478"/>
                                <a:pt x="385" y="445"/>
                                <a:pt x="385" y="435"/>
                              </a:cubicBezTo>
                              <a:cubicBezTo>
                                <a:pt x="385" y="424"/>
                                <a:pt x="372" y="408"/>
                                <a:pt x="324" y="408"/>
                              </a:cubicBezTo>
                              <a:cubicBezTo>
                                <a:pt x="289" y="408"/>
                                <a:pt x="289" y="408"/>
                                <a:pt x="289" y="408"/>
                              </a:cubicBezTo>
                              <a:cubicBezTo>
                                <a:pt x="289" y="408"/>
                                <a:pt x="282" y="310"/>
                                <a:pt x="350" y="207"/>
                              </a:cubicBezTo>
                              <a:cubicBezTo>
                                <a:pt x="359" y="219"/>
                                <a:pt x="370" y="246"/>
                                <a:pt x="332" y="295"/>
                              </a:cubicBezTo>
                              <a:cubicBezTo>
                                <a:pt x="378" y="291"/>
                                <a:pt x="387" y="263"/>
                                <a:pt x="385" y="225"/>
                              </a:cubicBezTo>
                              <a:cubicBezTo>
                                <a:pt x="398" y="231"/>
                                <a:pt x="407" y="245"/>
                                <a:pt x="402" y="295"/>
                              </a:cubicBezTo>
                              <a:cubicBezTo>
                                <a:pt x="429" y="279"/>
                                <a:pt x="443" y="232"/>
                                <a:pt x="402" y="199"/>
                              </a:cubicBezTo>
                              <a:cubicBezTo>
                                <a:pt x="421" y="200"/>
                                <a:pt x="431" y="200"/>
                                <a:pt x="437" y="234"/>
                              </a:cubicBezTo>
                              <a:cubicBezTo>
                                <a:pt x="462" y="212"/>
                                <a:pt x="429" y="150"/>
                                <a:pt x="376" y="164"/>
                              </a:cubicBezTo>
                              <a:cubicBezTo>
                                <a:pt x="366" y="101"/>
                                <a:pt x="271" y="109"/>
                                <a:pt x="271" y="146"/>
                              </a:cubicBezTo>
                              <a:cubicBezTo>
                                <a:pt x="292" y="142"/>
                                <a:pt x="317" y="143"/>
                                <a:pt x="324" y="155"/>
                              </a:cubicBezTo>
                              <a:cubicBezTo>
                                <a:pt x="300" y="156"/>
                                <a:pt x="271" y="159"/>
                                <a:pt x="271" y="225"/>
                              </a:cubicBezTo>
                              <a:cubicBezTo>
                                <a:pt x="293" y="201"/>
                                <a:pt x="301" y="188"/>
                                <a:pt x="341" y="190"/>
                              </a:cubicBezTo>
                              <a:cubicBezTo>
                                <a:pt x="315" y="206"/>
                                <a:pt x="263" y="278"/>
                                <a:pt x="263" y="443"/>
                              </a:cubicBezTo>
                              <a:cubicBezTo>
                                <a:pt x="248" y="444"/>
                                <a:pt x="236" y="443"/>
                                <a:pt x="236" y="443"/>
                              </a:cubicBezTo>
                              <a:cubicBezTo>
                                <a:pt x="236" y="443"/>
                                <a:pt x="248" y="208"/>
                                <a:pt x="149" y="138"/>
                              </a:cubicBezTo>
                              <a:cubicBezTo>
                                <a:pt x="189" y="134"/>
                                <a:pt x="221" y="133"/>
                                <a:pt x="254" y="199"/>
                              </a:cubicBezTo>
                              <a:cubicBezTo>
                                <a:pt x="259" y="163"/>
                                <a:pt x="259" y="86"/>
                                <a:pt x="175" y="94"/>
                              </a:cubicBezTo>
                              <a:cubicBezTo>
                                <a:pt x="184" y="76"/>
                                <a:pt x="183" y="63"/>
                                <a:pt x="254" y="68"/>
                              </a:cubicBezTo>
                              <a:cubicBezTo>
                                <a:pt x="208" y="0"/>
                                <a:pt x="108" y="39"/>
                                <a:pt x="105" y="103"/>
                              </a:cubicBezTo>
                              <a:cubicBezTo>
                                <a:pt x="105" y="103"/>
                                <a:pt x="0" y="81"/>
                                <a:pt x="0" y="190"/>
                              </a:cubicBezTo>
                              <a:cubicBezTo>
                                <a:pt x="28" y="162"/>
                                <a:pt x="41" y="151"/>
                                <a:pt x="53" y="146"/>
                              </a:cubicBezTo>
                              <a:cubicBezTo>
                                <a:pt x="38" y="167"/>
                                <a:pt x="1" y="222"/>
                                <a:pt x="53" y="269"/>
                              </a:cubicBezTo>
                              <a:cubicBezTo>
                                <a:pt x="55" y="205"/>
                                <a:pt x="69" y="195"/>
                                <a:pt x="79" y="181"/>
                              </a:cubicBezTo>
                              <a:cubicBezTo>
                                <a:pt x="80" y="213"/>
                                <a:pt x="82" y="284"/>
                                <a:pt x="158" y="286"/>
                              </a:cubicBezTo>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61" o:spid="_x0000_s1026" o:spt="100" style="position:absolute;left:0pt;margin-left:-5.4pt;margin-top:451.95pt;height:28.3pt;width:27.4pt;z-index:251714560;mso-width-relative:page;mso-height-relative:page;" fillcolor="#FFFFFF [3212]" filled="t" stroked="f" coordsize="462,478" o:gfxdata="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" path="m158,286c136,261,108,213,123,155c201,189,193,290,201,443c184,443,184,443,184,443c184,408,184,408,184,408c123,408,123,408,123,408c123,408,62,413,62,435c62,456,110,478,236,478c363,478,385,445,385,435c385,424,372,408,324,408c289,408,289,408,289,408c289,408,282,310,350,207c359,219,370,246,332,295c378,291,387,263,385,225c398,231,407,245,402,295c429,279,443,232,402,199c421,200,431,200,437,234c462,212,429,150,376,164c366,101,271,109,271,146c292,142,317,143,324,155c300,156,271,159,271,225c293,201,301,188,341,190c315,206,263,278,263,443c248,444,236,443,236,443c236,443,248,208,149,138c189,134,221,133,254,199c259,163,259,86,175,94c184,76,183,63,254,68c208,0,108,39,105,103c105,103,0,81,0,190c28,162,41,151,53,146c38,167,1,222,53,269c55,205,69,195,79,181c80,213,82,284,158,286e">
                <v:path o:connectlocs="119006,215044;92644,116545;151393,333093;138589,333093;138589,306776;92644,306776;46698,327078;177756,359410;289983,327078;244037,306776;217675,306776;263621,155644;250063,221811;289983,169178;302787,221811;302787,149628;329149,175945;283204,123312;204118,109777;244037,116545;204118,169178;256842,142861;198092,333093;177756,333093;112227,103762;191313,149628;131810,70678;191313,51129;79086,77446;0,142861;39919,109777;39919,202262;59503,136094;119006,215044" o:connectangles="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04320" behindDoc="0" locked="0" layoutInCell="1" allowOverlap="1">
                <wp:simplePos x="0" y="0"/>
                <wp:positionH relativeFrom="column">
                  <wp:posOffset>1620520</wp:posOffset>
                </wp:positionH>
                <wp:positionV relativeFrom="paragraph">
                  <wp:posOffset>5781040</wp:posOffset>
                </wp:positionV>
                <wp:extent cx="340360" cy="287655"/>
                <wp:effectExtent l="0" t="0" r="2540" b="0"/>
                <wp:wrapNone/>
                <wp:docPr id="9" name="Freeform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40360" cy="287655"/>
                        </a:xfrm>
                        <a:custGeom>
                          <a:avLst/>
                          <a:gdLst>
                            <a:gd name="T0" fmla="*/ 2727 w 4046"/>
                            <a:gd name="T1" fmla="*/ 2 h 3431"/>
                            <a:gd name="T2" fmla="*/ 2025 w 4046"/>
                            <a:gd name="T3" fmla="*/ 188 h 3431"/>
                            <a:gd name="T4" fmla="*/ 1319 w 4046"/>
                            <a:gd name="T5" fmla="*/ 0 h 3431"/>
                            <a:gd name="T6" fmla="*/ 0 w 4046"/>
                            <a:gd name="T7" fmla="*/ 132 h 3431"/>
                            <a:gd name="T8" fmla="*/ 88 w 4046"/>
                            <a:gd name="T9" fmla="*/ 3381 h 3431"/>
                            <a:gd name="T10" fmla="*/ 1993 w 4046"/>
                            <a:gd name="T11" fmla="*/ 3425 h 3431"/>
                            <a:gd name="T12" fmla="*/ 2000 w 4046"/>
                            <a:gd name="T13" fmla="*/ 3428 h 3431"/>
                            <a:gd name="T14" fmla="*/ 2008 w 4046"/>
                            <a:gd name="T15" fmla="*/ 3430 h 3431"/>
                            <a:gd name="T16" fmla="*/ 2015 w 4046"/>
                            <a:gd name="T17" fmla="*/ 3431 h 3431"/>
                            <a:gd name="T18" fmla="*/ 2025 w 4046"/>
                            <a:gd name="T19" fmla="*/ 3431 h 3431"/>
                            <a:gd name="T20" fmla="*/ 2025 w 4046"/>
                            <a:gd name="T21" fmla="*/ 3431 h 3431"/>
                            <a:gd name="T22" fmla="*/ 2026 w 4046"/>
                            <a:gd name="T23" fmla="*/ 3431 h 3431"/>
                            <a:gd name="T24" fmla="*/ 2035 w 4046"/>
                            <a:gd name="T25" fmla="*/ 3431 h 3431"/>
                            <a:gd name="T26" fmla="*/ 2043 w 4046"/>
                            <a:gd name="T27" fmla="*/ 3430 h 3431"/>
                            <a:gd name="T28" fmla="*/ 2050 w 4046"/>
                            <a:gd name="T29" fmla="*/ 3428 h 3431"/>
                            <a:gd name="T30" fmla="*/ 2057 w 4046"/>
                            <a:gd name="T31" fmla="*/ 3425 h 3431"/>
                            <a:gd name="T32" fmla="*/ 3958 w 4046"/>
                            <a:gd name="T33" fmla="*/ 3383 h 3431"/>
                            <a:gd name="T34" fmla="*/ 4046 w 4046"/>
                            <a:gd name="T35" fmla="*/ 134 h 3431"/>
                            <a:gd name="T36" fmla="*/ 178 w 4046"/>
                            <a:gd name="T37" fmla="*/ 3162 h 3431"/>
                            <a:gd name="T38" fmla="*/ 222 w 4046"/>
                            <a:gd name="T39" fmla="*/ 224 h 3431"/>
                            <a:gd name="T40" fmla="*/ 1319 w 4046"/>
                            <a:gd name="T41" fmla="*/ 178 h 3431"/>
                            <a:gd name="T42" fmla="*/ 1935 w 4046"/>
                            <a:gd name="T43" fmla="*/ 3220 h 3431"/>
                            <a:gd name="T44" fmla="*/ 1581 w 4046"/>
                            <a:gd name="T45" fmla="*/ 3162 h 3431"/>
                            <a:gd name="T46" fmla="*/ 1531 w 4046"/>
                            <a:gd name="T47" fmla="*/ 3162 h 3431"/>
                            <a:gd name="T48" fmla="*/ 222 w 4046"/>
                            <a:gd name="T49" fmla="*/ 3206 h 3431"/>
                            <a:gd name="T50" fmla="*/ 3868 w 4046"/>
                            <a:gd name="T51" fmla="*/ 3163 h 3431"/>
                            <a:gd name="T52" fmla="*/ 2533 w 4046"/>
                            <a:gd name="T53" fmla="*/ 3166 h 3431"/>
                            <a:gd name="T54" fmla="*/ 2488 w 4046"/>
                            <a:gd name="T55" fmla="*/ 3164 h 3431"/>
                            <a:gd name="T56" fmla="*/ 2466 w 4046"/>
                            <a:gd name="T57" fmla="*/ 3165 h 3431"/>
                            <a:gd name="T58" fmla="*/ 2110 w 4046"/>
                            <a:gd name="T59" fmla="*/ 342 h 3431"/>
                            <a:gd name="T60" fmla="*/ 2727 w 4046"/>
                            <a:gd name="T61" fmla="*/ 182 h 3431"/>
                            <a:gd name="T62" fmla="*/ 3868 w 4046"/>
                            <a:gd name="T63" fmla="*/ 270 h 3431"/>
                            <a:gd name="T64" fmla="*/ 435 w 4046"/>
                            <a:gd name="T65" fmla="*/ 1089 h 3431"/>
                            <a:gd name="T66" fmla="*/ 1125 w 4046"/>
                            <a:gd name="T67" fmla="*/ 1061 h 3431"/>
                            <a:gd name="T68" fmla="*/ 1628 w 4046"/>
                            <a:gd name="T69" fmla="*/ 1215 h 3431"/>
                            <a:gd name="T70" fmla="*/ 1751 w 4046"/>
                            <a:gd name="T71" fmla="*/ 1194 h 3431"/>
                            <a:gd name="T72" fmla="*/ 1151 w 4046"/>
                            <a:gd name="T73" fmla="*/ 886 h 3431"/>
                            <a:gd name="T74" fmla="*/ 432 w 4046"/>
                            <a:gd name="T75" fmla="*/ 913 h 3431"/>
                            <a:gd name="T76" fmla="*/ 435 w 4046"/>
                            <a:gd name="T77" fmla="*/ 1089 h 3431"/>
                            <a:gd name="T78" fmla="*/ 1636 w 4046"/>
                            <a:gd name="T79" fmla="*/ 2377 h 3431"/>
                            <a:gd name="T80" fmla="*/ 1750 w 4046"/>
                            <a:gd name="T81" fmla="*/ 2328 h 3431"/>
                            <a:gd name="T82" fmla="*/ 1174 w 4046"/>
                            <a:gd name="T83" fmla="*/ 2114 h 3431"/>
                            <a:gd name="T84" fmla="*/ 1136 w 4046"/>
                            <a:gd name="T85" fmla="*/ 2114 h 3431"/>
                            <a:gd name="T86" fmla="*/ 352 w 4046"/>
                            <a:gd name="T87" fmla="*/ 2234 h 3431"/>
                            <a:gd name="T88" fmla="*/ 444 w 4046"/>
                            <a:gd name="T89" fmla="*/ 2318 h 3431"/>
                            <a:gd name="T90" fmla="*/ 1156 w 4046"/>
                            <a:gd name="T91" fmla="*/ 2288 h 3431"/>
                            <a:gd name="T92" fmla="*/ 3612 w 4046"/>
                            <a:gd name="T93" fmla="*/ 922 h 3431"/>
                            <a:gd name="T94" fmla="*/ 2893 w 4046"/>
                            <a:gd name="T95" fmla="*/ 895 h 3431"/>
                            <a:gd name="T96" fmla="*/ 2293 w 4046"/>
                            <a:gd name="T97" fmla="*/ 1202 h 3431"/>
                            <a:gd name="T98" fmla="*/ 2416 w 4046"/>
                            <a:gd name="T99" fmla="*/ 1224 h 3431"/>
                            <a:gd name="T100" fmla="*/ 2919 w 4046"/>
                            <a:gd name="T101" fmla="*/ 1070 h 3431"/>
                            <a:gd name="T102" fmla="*/ 3609 w 4046"/>
                            <a:gd name="T103" fmla="*/ 1097 h 3431"/>
                            <a:gd name="T104" fmla="*/ 3612 w 4046"/>
                            <a:gd name="T105" fmla="*/ 922 h 3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46" h="3431">
                              <a:moveTo>
                                <a:pt x="3958" y="46"/>
                              </a:moveTo>
                              <a:cubicBezTo>
                                <a:pt x="2727" y="2"/>
                                <a:pt x="2727" y="2"/>
                                <a:pt x="2727" y="2"/>
                              </a:cubicBezTo>
                              <a:cubicBezTo>
                                <a:pt x="2727" y="4"/>
                                <a:pt x="2727" y="4"/>
                                <a:pt x="2727" y="4"/>
                              </a:cubicBezTo>
                              <a:cubicBezTo>
                                <a:pt x="2479" y="4"/>
                                <a:pt x="2238" y="67"/>
                                <a:pt x="2025" y="188"/>
                              </a:cubicBezTo>
                              <a:cubicBezTo>
                                <a:pt x="1810" y="66"/>
                                <a:pt x="1569" y="2"/>
                                <a:pt x="1319" y="2"/>
                              </a:cubicBezTo>
                              <a:cubicBezTo>
                                <a:pt x="1319" y="0"/>
                                <a:pt x="1319" y="0"/>
                                <a:pt x="1319" y="0"/>
                              </a:cubicBezTo>
                              <a:cubicBezTo>
                                <a:pt x="88" y="44"/>
                                <a:pt x="88" y="44"/>
                                <a:pt x="88" y="44"/>
                              </a:cubicBezTo>
                              <a:cubicBezTo>
                                <a:pt x="39" y="44"/>
                                <a:pt x="0" y="84"/>
                                <a:pt x="0" y="132"/>
                              </a:cubicBezTo>
                              <a:cubicBezTo>
                                <a:pt x="0" y="3294"/>
                                <a:pt x="0" y="3294"/>
                                <a:pt x="0" y="3294"/>
                              </a:cubicBezTo>
                              <a:cubicBezTo>
                                <a:pt x="0" y="3342"/>
                                <a:pt x="39" y="3381"/>
                                <a:pt x="88" y="3381"/>
                              </a:cubicBezTo>
                              <a:cubicBezTo>
                                <a:pt x="1557" y="3338"/>
                                <a:pt x="1557" y="3338"/>
                                <a:pt x="1557" y="3338"/>
                              </a:cubicBezTo>
                              <a:cubicBezTo>
                                <a:pt x="1707" y="3341"/>
                                <a:pt x="1854" y="3370"/>
                                <a:pt x="1993" y="3425"/>
                              </a:cubicBezTo>
                              <a:cubicBezTo>
                                <a:pt x="1993" y="3425"/>
                                <a:pt x="1993" y="3425"/>
                                <a:pt x="1993" y="3425"/>
                              </a:cubicBezTo>
                              <a:cubicBezTo>
                                <a:pt x="1996" y="3426"/>
                                <a:pt x="1998" y="3427"/>
                                <a:pt x="2000" y="3428"/>
                              </a:cubicBezTo>
                              <a:cubicBezTo>
                                <a:pt x="2001" y="3428"/>
                                <a:pt x="2002" y="3428"/>
                                <a:pt x="2003" y="3428"/>
                              </a:cubicBezTo>
                              <a:cubicBezTo>
                                <a:pt x="2004" y="3429"/>
                                <a:pt x="2006" y="3429"/>
                                <a:pt x="2008" y="3430"/>
                              </a:cubicBezTo>
                              <a:cubicBezTo>
                                <a:pt x="2009" y="3430"/>
                                <a:pt x="2010" y="3430"/>
                                <a:pt x="2011" y="3430"/>
                              </a:cubicBezTo>
                              <a:cubicBezTo>
                                <a:pt x="2012" y="3430"/>
                                <a:pt x="2014" y="3431"/>
                                <a:pt x="2015" y="3431"/>
                              </a:cubicBezTo>
                              <a:cubicBezTo>
                                <a:pt x="2016" y="3431"/>
                                <a:pt x="2017" y="3431"/>
                                <a:pt x="2018" y="3431"/>
                              </a:cubicBezTo>
                              <a:cubicBezTo>
                                <a:pt x="2020" y="3431"/>
                                <a:pt x="2023" y="3431"/>
                                <a:pt x="2025" y="3431"/>
                              </a:cubicBezTo>
                              <a:cubicBezTo>
                                <a:pt x="2025" y="3431"/>
                                <a:pt x="2025" y="3431"/>
                                <a:pt x="2025" y="3431"/>
                              </a:cubicBezTo>
                              <a:cubicBezTo>
                                <a:pt x="2025" y="3431"/>
                                <a:pt x="2025" y="3431"/>
                                <a:pt x="2025" y="3431"/>
                              </a:cubicBezTo>
                              <a:cubicBezTo>
                                <a:pt x="2025" y="3431"/>
                                <a:pt x="2025" y="3431"/>
                                <a:pt x="2025" y="3431"/>
                              </a:cubicBezTo>
                              <a:cubicBezTo>
                                <a:pt x="2025" y="3431"/>
                                <a:pt x="2026" y="3431"/>
                                <a:pt x="2026" y="3431"/>
                              </a:cubicBezTo>
                              <a:cubicBezTo>
                                <a:pt x="2028" y="3431"/>
                                <a:pt x="2030" y="3431"/>
                                <a:pt x="2033" y="3431"/>
                              </a:cubicBezTo>
                              <a:cubicBezTo>
                                <a:pt x="2034" y="3431"/>
                                <a:pt x="2034" y="3431"/>
                                <a:pt x="2035" y="3431"/>
                              </a:cubicBezTo>
                              <a:cubicBezTo>
                                <a:pt x="2037" y="3431"/>
                                <a:pt x="2038" y="3430"/>
                                <a:pt x="2040" y="3430"/>
                              </a:cubicBezTo>
                              <a:cubicBezTo>
                                <a:pt x="2041" y="3430"/>
                                <a:pt x="2042" y="3430"/>
                                <a:pt x="2043" y="3430"/>
                              </a:cubicBezTo>
                              <a:cubicBezTo>
                                <a:pt x="2044" y="3429"/>
                                <a:pt x="2046" y="3429"/>
                                <a:pt x="2048" y="3428"/>
                              </a:cubicBezTo>
                              <a:cubicBezTo>
                                <a:pt x="2049" y="3428"/>
                                <a:pt x="2049" y="3428"/>
                                <a:pt x="2050" y="3428"/>
                              </a:cubicBezTo>
                              <a:cubicBezTo>
                                <a:pt x="2053" y="3427"/>
                                <a:pt x="2055" y="3426"/>
                                <a:pt x="2057" y="3425"/>
                              </a:cubicBezTo>
                              <a:cubicBezTo>
                                <a:pt x="2057" y="3425"/>
                                <a:pt x="2057" y="3425"/>
                                <a:pt x="2057" y="3425"/>
                              </a:cubicBezTo>
                              <a:cubicBezTo>
                                <a:pt x="2195" y="3372"/>
                                <a:pt x="2340" y="3343"/>
                                <a:pt x="2489" y="3340"/>
                              </a:cubicBezTo>
                              <a:cubicBezTo>
                                <a:pt x="3958" y="3383"/>
                                <a:pt x="3958" y="3383"/>
                                <a:pt x="3958" y="3383"/>
                              </a:cubicBezTo>
                              <a:cubicBezTo>
                                <a:pt x="4007" y="3383"/>
                                <a:pt x="4046" y="3344"/>
                                <a:pt x="4046" y="3295"/>
                              </a:cubicBezTo>
                              <a:cubicBezTo>
                                <a:pt x="4046" y="134"/>
                                <a:pt x="4046" y="134"/>
                                <a:pt x="4046" y="134"/>
                              </a:cubicBezTo>
                              <a:cubicBezTo>
                                <a:pt x="4046" y="85"/>
                                <a:pt x="4007" y="46"/>
                                <a:pt x="3958" y="46"/>
                              </a:cubicBezTo>
                              <a:close/>
                              <a:moveTo>
                                <a:pt x="178" y="3162"/>
                              </a:moveTo>
                              <a:cubicBezTo>
                                <a:pt x="178" y="268"/>
                                <a:pt x="178" y="268"/>
                                <a:pt x="178" y="268"/>
                              </a:cubicBezTo>
                              <a:cubicBezTo>
                                <a:pt x="178" y="244"/>
                                <a:pt x="198" y="224"/>
                                <a:pt x="222" y="224"/>
                              </a:cubicBezTo>
                              <a:cubicBezTo>
                                <a:pt x="1319" y="180"/>
                                <a:pt x="1319" y="180"/>
                                <a:pt x="1319" y="180"/>
                              </a:cubicBezTo>
                              <a:cubicBezTo>
                                <a:pt x="1319" y="178"/>
                                <a:pt x="1319" y="178"/>
                                <a:pt x="1319" y="178"/>
                              </a:cubicBezTo>
                              <a:cubicBezTo>
                                <a:pt x="1537" y="178"/>
                                <a:pt x="1747" y="234"/>
                                <a:pt x="1935" y="339"/>
                              </a:cubicBezTo>
                              <a:cubicBezTo>
                                <a:pt x="1935" y="3220"/>
                                <a:pt x="1935" y="3220"/>
                                <a:pt x="1935" y="3220"/>
                              </a:cubicBezTo>
                              <a:cubicBezTo>
                                <a:pt x="1820" y="3186"/>
                                <a:pt x="1701" y="3167"/>
                                <a:pt x="1581" y="3163"/>
                              </a:cubicBezTo>
                              <a:cubicBezTo>
                                <a:pt x="1581" y="3162"/>
                                <a:pt x="1581" y="3162"/>
                                <a:pt x="1581" y="3162"/>
                              </a:cubicBezTo>
                              <a:cubicBezTo>
                                <a:pt x="1558" y="3162"/>
                                <a:pt x="1558" y="3162"/>
                                <a:pt x="1558" y="3162"/>
                              </a:cubicBezTo>
                              <a:cubicBezTo>
                                <a:pt x="1549" y="3162"/>
                                <a:pt x="1540" y="3162"/>
                                <a:pt x="1531" y="3162"/>
                              </a:cubicBezTo>
                              <a:cubicBezTo>
                                <a:pt x="1525" y="3162"/>
                                <a:pt x="1519" y="3163"/>
                                <a:pt x="1514" y="3164"/>
                              </a:cubicBezTo>
                              <a:cubicBezTo>
                                <a:pt x="222" y="3206"/>
                                <a:pt x="222" y="3206"/>
                                <a:pt x="222" y="3206"/>
                              </a:cubicBezTo>
                              <a:cubicBezTo>
                                <a:pt x="198" y="3206"/>
                                <a:pt x="178" y="3186"/>
                                <a:pt x="178" y="3162"/>
                              </a:cubicBezTo>
                              <a:close/>
                              <a:moveTo>
                                <a:pt x="3868" y="3163"/>
                              </a:moveTo>
                              <a:cubicBezTo>
                                <a:pt x="3868" y="3188"/>
                                <a:pt x="3848" y="3207"/>
                                <a:pt x="3824" y="3207"/>
                              </a:cubicBezTo>
                              <a:cubicBezTo>
                                <a:pt x="2533" y="3166"/>
                                <a:pt x="2533" y="3166"/>
                                <a:pt x="2533" y="3166"/>
                              </a:cubicBezTo>
                              <a:cubicBezTo>
                                <a:pt x="2527" y="3164"/>
                                <a:pt x="2521" y="3164"/>
                                <a:pt x="2515" y="3164"/>
                              </a:cubicBezTo>
                              <a:cubicBezTo>
                                <a:pt x="2506" y="3164"/>
                                <a:pt x="2497" y="3164"/>
                                <a:pt x="2488" y="3164"/>
                              </a:cubicBezTo>
                              <a:cubicBezTo>
                                <a:pt x="2466" y="3163"/>
                                <a:pt x="2466" y="3163"/>
                                <a:pt x="2466" y="3163"/>
                              </a:cubicBezTo>
                              <a:cubicBezTo>
                                <a:pt x="2466" y="3165"/>
                                <a:pt x="2466" y="3165"/>
                                <a:pt x="2466" y="3165"/>
                              </a:cubicBezTo>
                              <a:cubicBezTo>
                                <a:pt x="2344" y="3169"/>
                                <a:pt x="2226" y="3188"/>
                                <a:pt x="2110" y="3222"/>
                              </a:cubicBezTo>
                              <a:cubicBezTo>
                                <a:pt x="2110" y="342"/>
                                <a:pt x="2110" y="342"/>
                                <a:pt x="2110" y="342"/>
                              </a:cubicBezTo>
                              <a:cubicBezTo>
                                <a:pt x="2298" y="236"/>
                                <a:pt x="2509" y="180"/>
                                <a:pt x="2727" y="180"/>
                              </a:cubicBezTo>
                              <a:cubicBezTo>
                                <a:pt x="2727" y="182"/>
                                <a:pt x="2727" y="182"/>
                                <a:pt x="2727" y="182"/>
                              </a:cubicBezTo>
                              <a:cubicBezTo>
                                <a:pt x="3824" y="226"/>
                                <a:pt x="3824" y="226"/>
                                <a:pt x="3824" y="226"/>
                              </a:cubicBezTo>
                              <a:cubicBezTo>
                                <a:pt x="3848" y="226"/>
                                <a:pt x="3868" y="246"/>
                                <a:pt x="3868" y="270"/>
                              </a:cubicBezTo>
                              <a:cubicBezTo>
                                <a:pt x="3868" y="3163"/>
                                <a:pt x="3868" y="3163"/>
                                <a:pt x="3868" y="3163"/>
                              </a:cubicBezTo>
                              <a:close/>
                              <a:moveTo>
                                <a:pt x="435" y="1089"/>
                              </a:moveTo>
                              <a:cubicBezTo>
                                <a:pt x="436" y="1089"/>
                                <a:pt x="438" y="1089"/>
                                <a:pt x="439" y="1089"/>
                              </a:cubicBezTo>
                              <a:cubicBezTo>
                                <a:pt x="1125" y="1061"/>
                                <a:pt x="1125" y="1061"/>
                                <a:pt x="1125" y="1061"/>
                              </a:cubicBezTo>
                              <a:cubicBezTo>
                                <a:pt x="1129" y="1062"/>
                                <a:pt x="1134" y="1062"/>
                                <a:pt x="1139" y="1062"/>
                              </a:cubicBezTo>
                              <a:cubicBezTo>
                                <a:pt x="1315" y="1062"/>
                                <a:pt x="1484" y="1115"/>
                                <a:pt x="1628" y="1215"/>
                              </a:cubicBezTo>
                              <a:cubicBezTo>
                                <a:pt x="1644" y="1226"/>
                                <a:pt x="1661" y="1231"/>
                                <a:pt x="1679" y="1231"/>
                              </a:cubicBezTo>
                              <a:cubicBezTo>
                                <a:pt x="1706" y="1231"/>
                                <a:pt x="1734" y="1218"/>
                                <a:pt x="1751" y="1194"/>
                              </a:cubicBezTo>
                              <a:cubicBezTo>
                                <a:pt x="1779" y="1154"/>
                                <a:pt x="1769" y="1099"/>
                                <a:pt x="1729" y="1071"/>
                              </a:cubicBezTo>
                              <a:cubicBezTo>
                                <a:pt x="1559" y="953"/>
                                <a:pt x="1359" y="889"/>
                                <a:pt x="1151" y="886"/>
                              </a:cubicBezTo>
                              <a:cubicBezTo>
                                <a:pt x="1145" y="885"/>
                                <a:pt x="1138" y="884"/>
                                <a:pt x="1131" y="885"/>
                              </a:cubicBezTo>
                              <a:cubicBezTo>
                                <a:pt x="432" y="913"/>
                                <a:pt x="432" y="913"/>
                                <a:pt x="432" y="913"/>
                              </a:cubicBezTo>
                              <a:cubicBezTo>
                                <a:pt x="383" y="915"/>
                                <a:pt x="345" y="956"/>
                                <a:pt x="347" y="1004"/>
                              </a:cubicBezTo>
                              <a:cubicBezTo>
                                <a:pt x="349" y="1052"/>
                                <a:pt x="388" y="1089"/>
                                <a:pt x="435" y="1089"/>
                              </a:cubicBezTo>
                              <a:close/>
                              <a:moveTo>
                                <a:pt x="1174" y="2290"/>
                              </a:moveTo>
                              <a:cubicBezTo>
                                <a:pt x="1333" y="2290"/>
                                <a:pt x="1489" y="2319"/>
                                <a:pt x="1636" y="2377"/>
                              </a:cubicBezTo>
                              <a:cubicBezTo>
                                <a:pt x="1646" y="2381"/>
                                <a:pt x="1657" y="2383"/>
                                <a:pt x="1668" y="2383"/>
                              </a:cubicBezTo>
                              <a:cubicBezTo>
                                <a:pt x="1703" y="2383"/>
                                <a:pt x="1736" y="2362"/>
                                <a:pt x="1750" y="2328"/>
                              </a:cubicBezTo>
                              <a:cubicBezTo>
                                <a:pt x="1768" y="2282"/>
                                <a:pt x="1746" y="2231"/>
                                <a:pt x="1700" y="2214"/>
                              </a:cubicBezTo>
                              <a:cubicBezTo>
                                <a:pt x="1533" y="2147"/>
                                <a:pt x="1356" y="2114"/>
                                <a:pt x="1174" y="2114"/>
                              </a:cubicBezTo>
                              <a:cubicBezTo>
                                <a:pt x="1168" y="2114"/>
                                <a:pt x="1162" y="2114"/>
                                <a:pt x="1157" y="2116"/>
                              </a:cubicBezTo>
                              <a:cubicBezTo>
                                <a:pt x="1150" y="2114"/>
                                <a:pt x="1143" y="2114"/>
                                <a:pt x="1136" y="2114"/>
                              </a:cubicBezTo>
                              <a:cubicBezTo>
                                <a:pt x="437" y="2142"/>
                                <a:pt x="437" y="2142"/>
                                <a:pt x="437" y="2142"/>
                              </a:cubicBezTo>
                              <a:cubicBezTo>
                                <a:pt x="388" y="2144"/>
                                <a:pt x="351" y="2185"/>
                                <a:pt x="352" y="2234"/>
                              </a:cubicBezTo>
                              <a:cubicBezTo>
                                <a:pt x="354" y="2281"/>
                                <a:pt x="393" y="2318"/>
                                <a:pt x="440" y="2318"/>
                              </a:cubicBezTo>
                              <a:cubicBezTo>
                                <a:pt x="441" y="2318"/>
                                <a:pt x="443" y="2318"/>
                                <a:pt x="444" y="2318"/>
                              </a:cubicBezTo>
                              <a:cubicBezTo>
                                <a:pt x="1143" y="2290"/>
                                <a:pt x="1143" y="2290"/>
                                <a:pt x="1143" y="2290"/>
                              </a:cubicBezTo>
                              <a:cubicBezTo>
                                <a:pt x="1148" y="2289"/>
                                <a:pt x="1152" y="2289"/>
                                <a:pt x="1156" y="2288"/>
                              </a:cubicBezTo>
                              <a:cubicBezTo>
                                <a:pt x="1162" y="2289"/>
                                <a:pt x="1168" y="2290"/>
                                <a:pt x="1174" y="2290"/>
                              </a:cubicBezTo>
                              <a:close/>
                              <a:moveTo>
                                <a:pt x="3612" y="922"/>
                              </a:moveTo>
                              <a:cubicBezTo>
                                <a:pt x="2913" y="893"/>
                                <a:pt x="2913" y="893"/>
                                <a:pt x="2913" y="893"/>
                              </a:cubicBezTo>
                              <a:cubicBezTo>
                                <a:pt x="2906" y="893"/>
                                <a:pt x="2899" y="894"/>
                                <a:pt x="2893" y="895"/>
                              </a:cubicBezTo>
                              <a:cubicBezTo>
                                <a:pt x="2685" y="898"/>
                                <a:pt x="2485" y="961"/>
                                <a:pt x="2315" y="1080"/>
                              </a:cubicBezTo>
                              <a:cubicBezTo>
                                <a:pt x="2275" y="1108"/>
                                <a:pt x="2266" y="1163"/>
                                <a:pt x="2293" y="1202"/>
                              </a:cubicBezTo>
                              <a:cubicBezTo>
                                <a:pt x="2310" y="1227"/>
                                <a:pt x="2338" y="1240"/>
                                <a:pt x="2366" y="1240"/>
                              </a:cubicBezTo>
                              <a:cubicBezTo>
                                <a:pt x="2383" y="1240"/>
                                <a:pt x="2400" y="1235"/>
                                <a:pt x="2416" y="1224"/>
                              </a:cubicBezTo>
                              <a:cubicBezTo>
                                <a:pt x="2560" y="1124"/>
                                <a:pt x="2729" y="1071"/>
                                <a:pt x="2905" y="1071"/>
                              </a:cubicBezTo>
                              <a:cubicBezTo>
                                <a:pt x="2910" y="1071"/>
                                <a:pt x="2915" y="1070"/>
                                <a:pt x="2919" y="1070"/>
                              </a:cubicBezTo>
                              <a:cubicBezTo>
                                <a:pt x="3605" y="1097"/>
                                <a:pt x="3605" y="1097"/>
                                <a:pt x="3605" y="1097"/>
                              </a:cubicBezTo>
                              <a:cubicBezTo>
                                <a:pt x="3607" y="1097"/>
                                <a:pt x="3608" y="1097"/>
                                <a:pt x="3609" y="1097"/>
                              </a:cubicBezTo>
                              <a:cubicBezTo>
                                <a:pt x="3656" y="1097"/>
                                <a:pt x="3695" y="1060"/>
                                <a:pt x="3697" y="1013"/>
                              </a:cubicBezTo>
                              <a:cubicBezTo>
                                <a:pt x="3699" y="964"/>
                                <a:pt x="3661" y="924"/>
                                <a:pt x="3612" y="922"/>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64" o:spid="_x0000_s1026" o:spt="100" style="position:absolute;left:0pt;margin-left:127.6pt;margin-top:455.2pt;height:22.65pt;width:26.8pt;z-index:251704320;mso-width-relative:page;mso-height-relative:page;" fillcolor="#FFFFFF [3212]" filled="t" stroked="f" coordsize="4046,3431" o:gfxdata="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" path="m3958,46c2727,2,2727,2,2727,2c2727,4,2727,4,2727,4c2479,4,2238,67,2025,188c1810,66,1569,2,1319,2c1319,0,1319,0,1319,0c88,44,88,44,88,44c39,44,0,84,0,132c0,3294,0,3294,0,3294c0,3342,39,3381,88,3381c1557,3338,1557,3338,1557,3338c1707,3341,1854,3370,1993,3425c1993,3425,1993,3425,1993,3425c1996,3426,1998,3427,2000,3428c2001,3428,2002,3428,2003,3428c2004,3429,2006,3429,2008,3430c2009,3430,2010,3430,2011,3430c2012,3430,2014,3431,2015,3431c2016,3431,2017,3431,2018,3431c2020,3431,2023,3431,2025,3431c2025,3431,2025,3431,2025,3431c2025,3431,2025,3431,2025,3431c2025,3431,2025,3431,2025,3431c2025,3431,2026,3431,2026,3431c2028,3431,2030,3431,2033,3431c2034,3431,2034,3431,2035,3431c2037,3431,2038,3430,2040,3430c2041,3430,2042,3430,2043,3430c2044,3429,2046,3429,2048,3428c2049,3428,2049,3428,2050,3428c2053,3427,2055,3426,2057,3425c2057,3425,2057,3425,2057,3425c2195,3372,2340,3343,2489,3340c3958,3383,3958,3383,3958,3383c4007,3383,4046,3344,4046,3295c4046,134,4046,134,4046,134c4046,85,4007,46,3958,46xm178,3162c178,268,178,268,178,268c178,244,198,224,222,224c1319,180,1319,180,1319,180c1319,178,1319,178,1319,178c1537,178,1747,234,1935,339c1935,3220,1935,3220,1935,3220c1820,3186,1701,3167,1581,3163c1581,3162,1581,3162,1581,3162c1558,3162,1558,3162,1558,3162c1549,3162,1540,3162,1531,3162c1525,3162,1519,3163,1514,3164c222,3206,222,3206,222,3206c198,3206,178,3186,178,3162xm3868,3163c3868,3188,3848,3207,3824,3207c2533,3166,2533,3166,2533,3166c2527,3164,2521,3164,2515,3164c2506,3164,2497,3164,2488,3164c2466,3163,2466,3163,2466,3163c2466,3165,2466,3165,2466,3165c2344,3169,2226,3188,2110,3222c2110,342,2110,342,2110,342c2298,236,2509,180,2727,180c2727,182,2727,182,2727,182c3824,226,3824,226,3824,226c3848,226,3868,246,3868,270c3868,3163,3868,3163,3868,3163xm435,1089c436,1089,438,1089,439,1089c1125,1061,1125,1061,1125,1061c1129,1062,1134,1062,1139,1062c1315,1062,1484,1115,1628,1215c1644,1226,1661,1231,1679,1231c1706,1231,1734,1218,1751,1194c1779,1154,1769,1099,1729,1071c1559,953,1359,889,1151,886c1145,885,1138,884,1131,885c432,913,432,913,432,913c383,915,345,956,347,1004c349,1052,388,1089,435,1089xm1174,2290c1333,2290,1489,2319,1636,2377c1646,2381,1657,2383,1668,2383c1703,2383,1736,2362,1750,2328c1768,2282,1746,2231,1700,2214c1533,2147,1356,2114,1174,2114c1168,2114,1162,2114,1157,2116c1150,2114,1143,2114,1136,2114c437,2142,437,2142,437,2142c388,2144,351,2185,352,2234c354,2281,393,2318,440,2318c441,2318,443,2318,444,2318c1143,2290,1143,2290,1143,2290c1148,2289,1152,2289,1156,2288c1162,2289,1168,2290,1174,2290xm3612,922c2913,893,2913,893,2913,893c2906,893,2899,894,2893,895c2685,898,2485,961,2315,1080c2275,1108,2266,1163,2293,1202c2310,1227,2338,1240,2366,1240c2383,1240,2400,1235,2416,1224c2560,1124,2729,1071,2905,1071c2910,1071,2915,1070,2919,1070c3605,1097,3605,1097,3605,1097c3607,1097,3608,1097,3609,1097c3656,1097,3695,1060,3697,1013c3699,964,3661,924,3612,922xe">
                <v:path o:connectlocs="229402,167;170348,15761;110957,0;0,11066;7402,283463;167656,287151;168245,287403;168918,287571;169507,287655;170348,287655;170348,287655;170432,287655;171189,287655;171862,287571;172451,287403;173040,287151;332957,283630;340360,11234;14973,265102;18675,18780;110957,14923;162777,269964;132997,265102;128791,265102;18675,268791;325386,265185;213082,265437;209297,265269;207446,265353;177498,28673;229402,15258;325386,22636;36593,91301;94637,88954;136951,101865;147298,100104;96825,74282;36340,76545;36593,91301;137624,199287;147214,195179;98759,177237;95563,177237;29611,187298;37350,194341;97245,191825;303850,77300;243366,75036;192893,100775;203240,102620;245553,89708;303598,91972;303850,77300" o:connectangles="0,0,0,0,0,0,0,0,0,0,0,0,0,0,0,0,0,0,0,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03296" behindDoc="0" locked="0" layoutInCell="1" allowOverlap="1">
                <wp:simplePos x="0" y="0"/>
                <wp:positionH relativeFrom="column">
                  <wp:posOffset>1598930</wp:posOffset>
                </wp:positionH>
                <wp:positionV relativeFrom="paragraph">
                  <wp:posOffset>4347845</wp:posOffset>
                </wp:positionV>
                <wp:extent cx="316230" cy="323850"/>
                <wp:effectExtent l="0" t="0" r="7620" b="0"/>
                <wp:wrapNone/>
                <wp:docPr id="2" name="Freeform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16230" cy="323850"/>
                        </a:xfrm>
                        <a:custGeom>
                          <a:avLst/>
                          <a:gdLst>
                            <a:gd name="T0" fmla="*/ 2781 w 3513"/>
                            <a:gd name="T1" fmla="*/ 366 h 3600"/>
                            <a:gd name="T2" fmla="*/ 3147 w 3513"/>
                            <a:gd name="T3" fmla="*/ 0 h 3600"/>
                            <a:gd name="T4" fmla="*/ 3513 w 3513"/>
                            <a:gd name="T5" fmla="*/ 366 h 3600"/>
                            <a:gd name="T6" fmla="*/ 3147 w 3513"/>
                            <a:gd name="T7" fmla="*/ 732 h 3600"/>
                            <a:gd name="T8" fmla="*/ 2781 w 3513"/>
                            <a:gd name="T9" fmla="*/ 366 h 3600"/>
                            <a:gd name="T10" fmla="*/ 3458 w 3513"/>
                            <a:gd name="T11" fmla="*/ 3281 h 3600"/>
                            <a:gd name="T12" fmla="*/ 3373 w 3513"/>
                            <a:gd name="T13" fmla="*/ 3304 h 3600"/>
                            <a:gd name="T14" fmla="*/ 3007 w 3513"/>
                            <a:gd name="T15" fmla="*/ 3471 h 3600"/>
                            <a:gd name="T16" fmla="*/ 2758 w 3513"/>
                            <a:gd name="T17" fmla="*/ 3393 h 3600"/>
                            <a:gd name="T18" fmla="*/ 1810 w 3513"/>
                            <a:gd name="T19" fmla="*/ 2872 h 3600"/>
                            <a:gd name="T20" fmla="*/ 2366 w 3513"/>
                            <a:gd name="T21" fmla="*/ 2228 h 3600"/>
                            <a:gd name="T22" fmla="*/ 2346 w 3513"/>
                            <a:gd name="T23" fmla="*/ 1727 h 3600"/>
                            <a:gd name="T24" fmla="*/ 1911 w 3513"/>
                            <a:gd name="T25" fmla="*/ 1384 h 3600"/>
                            <a:gd name="T26" fmla="*/ 2035 w 3513"/>
                            <a:gd name="T27" fmla="*/ 1298 h 3600"/>
                            <a:gd name="T28" fmla="*/ 2477 w 3513"/>
                            <a:gd name="T29" fmla="*/ 1585 h 3600"/>
                            <a:gd name="T30" fmla="*/ 2715 w 3513"/>
                            <a:gd name="T31" fmla="*/ 1747 h 3600"/>
                            <a:gd name="T32" fmla="*/ 3130 w 3513"/>
                            <a:gd name="T33" fmla="*/ 1701 h 3600"/>
                            <a:gd name="T34" fmla="*/ 2671 w 3513"/>
                            <a:gd name="T35" fmla="*/ 1327 h 3600"/>
                            <a:gd name="T36" fmla="*/ 2695 w 3513"/>
                            <a:gd name="T37" fmla="*/ 883 h 3600"/>
                            <a:gd name="T38" fmla="*/ 2366 w 3513"/>
                            <a:gd name="T39" fmla="*/ 382 h 3600"/>
                            <a:gd name="T40" fmla="*/ 1515 w 3513"/>
                            <a:gd name="T41" fmla="*/ 778 h 3600"/>
                            <a:gd name="T42" fmla="*/ 1497 w 3513"/>
                            <a:gd name="T43" fmla="*/ 800 h 3600"/>
                            <a:gd name="T44" fmla="*/ 751 w 3513"/>
                            <a:gd name="T45" fmla="*/ 317 h 3600"/>
                            <a:gd name="T46" fmla="*/ 665 w 3513"/>
                            <a:gd name="T47" fmla="*/ 335 h 3600"/>
                            <a:gd name="T48" fmla="*/ 683 w 3513"/>
                            <a:gd name="T49" fmla="*/ 422 h 3600"/>
                            <a:gd name="T50" fmla="*/ 1423 w 3513"/>
                            <a:gd name="T51" fmla="*/ 902 h 3600"/>
                            <a:gd name="T52" fmla="*/ 1337 w 3513"/>
                            <a:gd name="T53" fmla="*/ 1483 h 3600"/>
                            <a:gd name="T54" fmla="*/ 1924 w 3513"/>
                            <a:gd name="T55" fmla="*/ 2050 h 3600"/>
                            <a:gd name="T56" fmla="*/ 1464 w 3513"/>
                            <a:gd name="T57" fmla="*/ 2682 h 3600"/>
                            <a:gd name="T58" fmla="*/ 102 w 3513"/>
                            <a:gd name="T59" fmla="*/ 1936 h 3600"/>
                            <a:gd name="T60" fmla="*/ 17 w 3513"/>
                            <a:gd name="T61" fmla="*/ 1961 h 3600"/>
                            <a:gd name="T62" fmla="*/ 42 w 3513"/>
                            <a:gd name="T63" fmla="*/ 2046 h 3600"/>
                            <a:gd name="T64" fmla="*/ 2698 w 3513"/>
                            <a:gd name="T65" fmla="*/ 3502 h 3600"/>
                            <a:gd name="T66" fmla="*/ 2988 w 3513"/>
                            <a:gd name="T67" fmla="*/ 3594 h 3600"/>
                            <a:gd name="T68" fmla="*/ 3073 w 3513"/>
                            <a:gd name="T69" fmla="*/ 3600 h 3600"/>
                            <a:gd name="T70" fmla="*/ 3481 w 3513"/>
                            <a:gd name="T71" fmla="*/ 3367 h 3600"/>
                            <a:gd name="T72" fmla="*/ 3458 w 3513"/>
                            <a:gd name="T73" fmla="*/ 3281 h 3600"/>
                            <a:gd name="T74" fmla="*/ 2273 w 3513"/>
                            <a:gd name="T75" fmla="*/ 1134 h 3600"/>
                            <a:gd name="T76" fmla="*/ 2285 w 3513"/>
                            <a:gd name="T77" fmla="*/ 1311 h 3600"/>
                            <a:gd name="T78" fmla="*/ 2147 w 3513"/>
                            <a:gd name="T79" fmla="*/ 1221 h 3600"/>
                            <a:gd name="T80" fmla="*/ 2273 w 3513"/>
                            <a:gd name="T81" fmla="*/ 1134 h 3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13" h="3600">
                              <a:moveTo>
                                <a:pt x="2781" y="366"/>
                              </a:moveTo>
                              <a:cubicBezTo>
                                <a:pt x="2781" y="164"/>
                                <a:pt x="2945" y="0"/>
                                <a:pt x="3147" y="0"/>
                              </a:cubicBezTo>
                              <a:cubicBezTo>
                                <a:pt x="3349" y="0"/>
                                <a:pt x="3513" y="164"/>
                                <a:pt x="3513" y="366"/>
                              </a:cubicBezTo>
                              <a:cubicBezTo>
                                <a:pt x="3513" y="568"/>
                                <a:pt x="3349" y="732"/>
                                <a:pt x="3147" y="732"/>
                              </a:cubicBezTo>
                              <a:cubicBezTo>
                                <a:pt x="2945" y="732"/>
                                <a:pt x="2781" y="568"/>
                                <a:pt x="2781" y="366"/>
                              </a:cubicBezTo>
                              <a:close/>
                              <a:moveTo>
                                <a:pt x="3458" y="3281"/>
                              </a:moveTo>
                              <a:cubicBezTo>
                                <a:pt x="3428" y="3264"/>
                                <a:pt x="3390" y="3274"/>
                                <a:pt x="3373" y="3304"/>
                              </a:cubicBezTo>
                              <a:cubicBezTo>
                                <a:pt x="3297" y="3435"/>
                                <a:pt x="3174" y="3491"/>
                                <a:pt x="3007" y="3471"/>
                              </a:cubicBezTo>
                              <a:cubicBezTo>
                                <a:pt x="2873" y="3454"/>
                                <a:pt x="2759" y="3393"/>
                                <a:pt x="2758" y="3393"/>
                              </a:cubicBezTo>
                              <a:cubicBezTo>
                                <a:pt x="1810" y="2872"/>
                                <a:pt x="1810" y="2872"/>
                                <a:pt x="1810" y="2872"/>
                              </a:cubicBezTo>
                              <a:cubicBezTo>
                                <a:pt x="1937" y="2733"/>
                                <a:pt x="2301" y="2331"/>
                                <a:pt x="2366" y="2228"/>
                              </a:cubicBezTo>
                              <a:cubicBezTo>
                                <a:pt x="2445" y="2103"/>
                                <a:pt x="2577" y="1925"/>
                                <a:pt x="2346" y="1727"/>
                              </a:cubicBezTo>
                              <a:cubicBezTo>
                                <a:pt x="2115" y="1529"/>
                                <a:pt x="1911" y="1384"/>
                                <a:pt x="1911" y="1384"/>
                              </a:cubicBezTo>
                              <a:cubicBezTo>
                                <a:pt x="2035" y="1298"/>
                                <a:pt x="2035" y="1298"/>
                                <a:pt x="2035" y="1298"/>
                              </a:cubicBezTo>
                              <a:cubicBezTo>
                                <a:pt x="2477" y="1585"/>
                                <a:pt x="2477" y="1585"/>
                                <a:pt x="2477" y="1585"/>
                              </a:cubicBezTo>
                              <a:cubicBezTo>
                                <a:pt x="2548" y="1637"/>
                                <a:pt x="2633" y="1696"/>
                                <a:pt x="2715" y="1747"/>
                              </a:cubicBezTo>
                              <a:cubicBezTo>
                                <a:pt x="2919" y="1872"/>
                                <a:pt x="3058" y="1865"/>
                                <a:pt x="3130" y="1701"/>
                              </a:cubicBezTo>
                              <a:cubicBezTo>
                                <a:pt x="3203" y="1536"/>
                                <a:pt x="2671" y="1327"/>
                                <a:pt x="2671" y="1327"/>
                              </a:cubicBezTo>
                              <a:cubicBezTo>
                                <a:pt x="2671" y="1327"/>
                                <a:pt x="2656" y="1147"/>
                                <a:pt x="2695" y="883"/>
                              </a:cubicBezTo>
                              <a:cubicBezTo>
                                <a:pt x="2735" y="620"/>
                                <a:pt x="2636" y="402"/>
                                <a:pt x="2366" y="382"/>
                              </a:cubicBezTo>
                              <a:cubicBezTo>
                                <a:pt x="2096" y="363"/>
                                <a:pt x="1707" y="547"/>
                                <a:pt x="1515" y="778"/>
                              </a:cubicBezTo>
                              <a:cubicBezTo>
                                <a:pt x="1509" y="785"/>
                                <a:pt x="1503" y="793"/>
                                <a:pt x="1497" y="800"/>
                              </a:cubicBezTo>
                              <a:cubicBezTo>
                                <a:pt x="751" y="317"/>
                                <a:pt x="751" y="317"/>
                                <a:pt x="751" y="317"/>
                              </a:cubicBezTo>
                              <a:cubicBezTo>
                                <a:pt x="722" y="298"/>
                                <a:pt x="684" y="306"/>
                                <a:pt x="665" y="335"/>
                              </a:cubicBezTo>
                              <a:cubicBezTo>
                                <a:pt x="646" y="364"/>
                                <a:pt x="654" y="403"/>
                                <a:pt x="683" y="422"/>
                              </a:cubicBezTo>
                              <a:cubicBezTo>
                                <a:pt x="1423" y="902"/>
                                <a:pt x="1423" y="902"/>
                                <a:pt x="1423" y="902"/>
                              </a:cubicBezTo>
                              <a:cubicBezTo>
                                <a:pt x="1294" y="1098"/>
                                <a:pt x="1240" y="1304"/>
                                <a:pt x="1337" y="1483"/>
                              </a:cubicBezTo>
                              <a:cubicBezTo>
                                <a:pt x="1456" y="1701"/>
                                <a:pt x="1983" y="1859"/>
                                <a:pt x="1924" y="2050"/>
                              </a:cubicBezTo>
                              <a:cubicBezTo>
                                <a:pt x="1875" y="2209"/>
                                <a:pt x="1567" y="2566"/>
                                <a:pt x="1464" y="2682"/>
                              </a:cubicBezTo>
                              <a:cubicBezTo>
                                <a:pt x="102" y="1936"/>
                                <a:pt x="102" y="1936"/>
                                <a:pt x="102" y="1936"/>
                              </a:cubicBezTo>
                              <a:cubicBezTo>
                                <a:pt x="72" y="1919"/>
                                <a:pt x="34" y="1930"/>
                                <a:pt x="17" y="1961"/>
                              </a:cubicBezTo>
                              <a:cubicBezTo>
                                <a:pt x="0" y="1991"/>
                                <a:pt x="11" y="2029"/>
                                <a:pt x="42" y="2046"/>
                              </a:cubicBezTo>
                              <a:cubicBezTo>
                                <a:pt x="2698" y="3502"/>
                                <a:pt x="2698" y="3502"/>
                                <a:pt x="2698" y="3502"/>
                              </a:cubicBezTo>
                              <a:cubicBezTo>
                                <a:pt x="2704" y="3505"/>
                                <a:pt x="2831" y="3574"/>
                                <a:pt x="2988" y="3594"/>
                              </a:cubicBezTo>
                              <a:cubicBezTo>
                                <a:pt x="3017" y="3598"/>
                                <a:pt x="3046" y="3600"/>
                                <a:pt x="3073" y="3600"/>
                              </a:cubicBezTo>
                              <a:cubicBezTo>
                                <a:pt x="3252" y="3600"/>
                                <a:pt x="3392" y="3520"/>
                                <a:pt x="3481" y="3367"/>
                              </a:cubicBezTo>
                              <a:cubicBezTo>
                                <a:pt x="3499" y="3337"/>
                                <a:pt x="3488" y="3299"/>
                                <a:pt x="3458" y="3281"/>
                              </a:cubicBezTo>
                              <a:close/>
                              <a:moveTo>
                                <a:pt x="2273" y="1134"/>
                              </a:moveTo>
                              <a:cubicBezTo>
                                <a:pt x="2285" y="1311"/>
                                <a:pt x="2285" y="1311"/>
                                <a:pt x="2285" y="1311"/>
                              </a:cubicBezTo>
                              <a:cubicBezTo>
                                <a:pt x="2147" y="1221"/>
                                <a:pt x="2147" y="1221"/>
                                <a:pt x="2147" y="1221"/>
                              </a:cubicBezTo>
                              <a:cubicBezTo>
                                <a:pt x="2273" y="1134"/>
                                <a:pt x="2273" y="1134"/>
                                <a:pt x="2273" y="1134"/>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60" o:spid="_x0000_s1026" o:spt="100" style="position:absolute;left:0pt;margin-left:125.9pt;margin-top:342.35pt;height:25.5pt;width:24.9pt;z-index:251703296;mso-width-relative:page;mso-height-relative:page;" fillcolor="#FFFFFF [3212]" filled="t" stroked="f" coordsize="3513,3600" o:gfxdata="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" path="m2781,366c2781,164,2945,0,3147,0c3349,0,3513,164,3513,366c3513,568,3349,732,3147,732c2945,732,2781,568,2781,366xm3458,3281c3428,3264,3390,3274,3373,3304c3297,3435,3174,3491,3007,3471c2873,3454,2759,3393,2758,3393c1810,2872,1810,2872,1810,2872c1937,2733,2301,2331,2366,2228c2445,2103,2577,1925,2346,1727c2115,1529,1911,1384,1911,1384c2035,1298,2035,1298,2035,1298c2477,1585,2477,1585,2477,1585c2548,1637,2633,1696,2715,1747c2919,1872,3058,1865,3130,1701c3203,1536,2671,1327,2671,1327c2671,1327,2656,1147,2695,883c2735,620,2636,402,2366,382c2096,363,1707,547,1515,778c1509,785,1503,793,1497,800c751,317,751,317,751,317c722,298,684,306,665,335c646,364,654,403,683,422c1423,902,1423,902,1423,902c1294,1098,1240,1304,1337,1483c1456,1701,1983,1859,1924,2050c1875,2209,1567,2566,1464,2682c102,1936,102,1936,102,1936c72,1919,34,1930,17,1961c0,1991,11,2029,42,2046c2698,3502,2698,3502,2698,3502c2704,3505,2831,3574,2988,3594c3017,3598,3046,3600,3073,3600c3252,3600,3392,3520,3481,3367c3499,3337,3488,3299,3458,3281xm2273,1134c2285,1311,2285,1311,2285,1311c2147,1221,2147,1221,2147,1221c2273,1134,2273,1134,2273,1134xe">
                <v:path o:connectlocs="250337,32924;283283,0;316230,32924;283283,65849;250337,32924;311279,295153;303627,297222;270681,312245;248267,305228;162930,258360;212980,200427;211180,155358;172022,124502;183184,116765;222972,142583;244396,157157;281753,153019;240435,119374;242596,79433;212980,34364;136375,69987;134755,71966;67602,28516;59861,30136;61481,37962;128094,81142;120352,133408;173192,184414;131785,241268;9181,174159;1530,176408;3780,184054;242866,315034;268971,323310;276622,323850;313349,302889;311279,295153;204608,102012;205689,117935;193266,109839;204608,102012" o:connectangles="0,0,0,0,0,0,0,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571200" behindDoc="0" locked="0" layoutInCell="1" allowOverlap="1">
                <wp:simplePos x="0" y="0"/>
                <wp:positionH relativeFrom="margin">
                  <wp:posOffset>-314325</wp:posOffset>
                </wp:positionH>
                <wp:positionV relativeFrom="paragraph">
                  <wp:posOffset>4752975</wp:posOffset>
                </wp:positionV>
                <wp:extent cx="2590800" cy="7491730"/>
                <wp:effectExtent l="0" t="0" r="0" b="0"/>
                <wp:wrapNone/>
                <wp:docPr id="476" name="文本框 476"/>
                <wp:cNvGraphicFramePr/>
                <a:graphic xmlns:a="http://schemas.openxmlformats.org/drawingml/2006/main">
                  <a:graphicData uri="http://schemas.microsoft.com/office/word/2010/wordprocessingShape">
                    <wps:wsp>
                      <wps:cNvSpPr txBox="1"/>
                      <wps:spPr>
                        <a:xfrm>
                          <a:off x="0" y="0"/>
                          <a:ext cx="2590800" cy="7491730"/>
                        </a:xfrm>
                        <a:prstGeom prst="rect">
                          <a:avLst/>
                        </a:prstGeom>
                        <a:noFill/>
                        <a:ln w="6350">
                          <a:noFill/>
                        </a:ln>
                        <a:effectLst/>
                      </wps:spPr>
                      <wps:txbx>
                        <w:txbxContent>
                          <w:p>
                            <w:pPr>
                              <w:snapToGrid w:val="0"/>
                              <w:spacing w:line="380" w:lineRule="exact"/>
                              <w:ind w:firstLine="315" w:firstLineChars="15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 xml:space="preserve">摄影 </w:t>
                            </w:r>
                            <w:r>
                              <w:rPr>
                                <w:rFonts w:ascii="微软雅黑" w:hAnsi="微软雅黑" w:eastAsia="微软雅黑"/>
                                <w:color w:val="FFFFFF" w:themeColor="background1"/>
                                <w:szCs w:val="21"/>
                                <w14:textFill>
                                  <w14:solidFill>
                                    <w14:schemeClr w14:val="bg1"/>
                                  </w14:solidFill>
                                </w14:textFill>
                              </w:rPr>
                              <w:t xml:space="preserve">        骑行</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 xml:space="preserve">       滑雪</w:t>
                            </w:r>
                          </w:p>
                          <w:p>
                            <w:pPr>
                              <w:snapToGrid w:val="0"/>
                              <w:spacing w:line="380" w:lineRule="exact"/>
                              <w:jc w:val="left"/>
                              <w:rPr>
                                <w:rFonts w:eastAsia="微软雅黑"/>
                                <w:color w:val="A6A6A6" w:themeColor="background1" w:themeShade="A6"/>
                                <w:szCs w:val="21"/>
                              </w:rPr>
                            </w:pPr>
                            <w:r>
                              <w:rPr>
                                <w:rFonts w:eastAsia="微软雅黑"/>
                                <w:color w:val="A6A6A6" w:themeColor="background1" w:themeShade="A6"/>
                                <w:szCs w:val="21"/>
                              </w:rPr>
                              <w:t xml:space="preserve">Photography  </w:t>
                            </w:r>
                            <w:r>
                              <w:rPr>
                                <w:rFonts w:hint="eastAsia" w:eastAsia="微软雅黑"/>
                                <w:color w:val="A6A6A6" w:themeColor="background1" w:themeShade="A6"/>
                                <w:szCs w:val="21"/>
                              </w:rPr>
                              <w:t xml:space="preserve"> </w:t>
                            </w:r>
                            <w:r>
                              <w:rPr>
                                <w:rFonts w:eastAsia="微软雅黑"/>
                                <w:color w:val="A6A6A6" w:themeColor="background1" w:themeShade="A6"/>
                                <w:szCs w:val="21"/>
                              </w:rPr>
                              <w:t xml:space="preserve">  Cycling       Skiing</w:t>
                            </w: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ind w:firstLine="315" w:firstLineChars="15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 xml:space="preserve">旅游 </w:t>
                            </w:r>
                            <w:r>
                              <w:rPr>
                                <w:rFonts w:ascii="微软雅黑" w:hAnsi="微软雅黑" w:eastAsia="微软雅黑"/>
                                <w:color w:val="FFFFFF" w:themeColor="background1"/>
                                <w:szCs w:val="21"/>
                                <w14:textFill>
                                  <w14:solidFill>
                                    <w14:schemeClr w14:val="bg1"/>
                                  </w14:solidFill>
                                </w14:textFill>
                              </w:rPr>
                              <w:t xml:space="preserve">        游泳</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 xml:space="preserve">       阅读</w:t>
                            </w:r>
                          </w:p>
                          <w:p>
                            <w:pPr>
                              <w:snapToGrid w:val="0"/>
                              <w:spacing w:line="380" w:lineRule="exact"/>
                              <w:ind w:firstLine="315" w:firstLineChars="150"/>
                              <w:jc w:val="left"/>
                              <w:rPr>
                                <w:rFonts w:eastAsia="微软雅黑"/>
                                <w:color w:val="A6A6A6" w:themeColor="background1" w:themeShade="A6"/>
                                <w:szCs w:val="21"/>
                              </w:rPr>
                            </w:pPr>
                            <w:r>
                              <w:rPr>
                                <w:rFonts w:eastAsia="微软雅黑"/>
                                <w:color w:val="A6A6A6" w:themeColor="background1" w:themeShade="A6"/>
                                <w:szCs w:val="21"/>
                              </w:rPr>
                              <w:t>Travel      Swimming     Reading</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75pt;margin-top:374.25pt;height:589.9pt;width:204pt;mso-position-horizontal-relative:margin;z-index:251571200;mso-width-relative:page;mso-height-relative:page;" filled="f" stroked="f" coordsize="21600,21600" o:gfxdata="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9KWRDXAAAADAEAAA8AAAAAAAAAAQAgAAAAIgAAAGRycy9kb3ducmV2LnhtbFBLAQIUABQA&#10;AAAIAIdO4kB7lvCGKgIAACsEAAAOAAAAAAAAAAEAIAAAACYBAABkcnMvZTJvRG9jLnhtbFBLBQYA&#10;AAAABgAGAFkBAADCBQAAAAA=&#10;">
                <v:fill on="f" focussize="0,0"/>
                <v:stroke on="f" weight="0.5pt"/>
                <v:imagedata o:title=""/>
                <o:lock v:ext="edit" aspectratio="f"/>
                <v:textbox style="mso-fit-shape-to-text:t;">
                  <w:txbxContent>
                    <w:p>
                      <w:pPr>
                        <w:snapToGrid w:val="0"/>
                        <w:spacing w:line="380" w:lineRule="exact"/>
                        <w:ind w:firstLine="315" w:firstLineChars="15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 xml:space="preserve">摄影 </w:t>
                      </w:r>
                      <w:r>
                        <w:rPr>
                          <w:rFonts w:ascii="微软雅黑" w:hAnsi="微软雅黑" w:eastAsia="微软雅黑"/>
                          <w:color w:val="FFFFFF" w:themeColor="background1"/>
                          <w:szCs w:val="21"/>
                          <w14:textFill>
                            <w14:solidFill>
                              <w14:schemeClr w14:val="bg1"/>
                            </w14:solidFill>
                          </w14:textFill>
                        </w:rPr>
                        <w:t xml:space="preserve">        骑行</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 xml:space="preserve">       滑雪</w:t>
                      </w:r>
                    </w:p>
                    <w:p>
                      <w:pPr>
                        <w:snapToGrid w:val="0"/>
                        <w:spacing w:line="380" w:lineRule="exact"/>
                        <w:jc w:val="left"/>
                        <w:rPr>
                          <w:rFonts w:eastAsia="微软雅黑"/>
                          <w:color w:val="A6A6A6" w:themeColor="background1" w:themeShade="A6"/>
                          <w:szCs w:val="21"/>
                        </w:rPr>
                      </w:pPr>
                      <w:r>
                        <w:rPr>
                          <w:rFonts w:eastAsia="微软雅黑"/>
                          <w:color w:val="A6A6A6" w:themeColor="background1" w:themeShade="A6"/>
                          <w:szCs w:val="21"/>
                        </w:rPr>
                        <w:t xml:space="preserve">Photography  </w:t>
                      </w:r>
                      <w:r>
                        <w:rPr>
                          <w:rFonts w:hint="eastAsia" w:eastAsia="微软雅黑"/>
                          <w:color w:val="A6A6A6" w:themeColor="background1" w:themeShade="A6"/>
                          <w:szCs w:val="21"/>
                        </w:rPr>
                        <w:t xml:space="preserve"> </w:t>
                      </w:r>
                      <w:r>
                        <w:rPr>
                          <w:rFonts w:eastAsia="微软雅黑"/>
                          <w:color w:val="A6A6A6" w:themeColor="background1" w:themeShade="A6"/>
                          <w:szCs w:val="21"/>
                        </w:rPr>
                        <w:t xml:space="preserve">  Cycling       Skiing</w:t>
                      </w: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ind w:firstLine="315" w:firstLineChars="150"/>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 xml:space="preserve">旅游 </w:t>
                      </w:r>
                      <w:r>
                        <w:rPr>
                          <w:rFonts w:ascii="微软雅黑" w:hAnsi="微软雅黑" w:eastAsia="微软雅黑"/>
                          <w:color w:val="FFFFFF" w:themeColor="background1"/>
                          <w:szCs w:val="21"/>
                          <w14:textFill>
                            <w14:solidFill>
                              <w14:schemeClr w14:val="bg1"/>
                            </w14:solidFill>
                          </w14:textFill>
                        </w:rPr>
                        <w:t xml:space="preserve">        游泳</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 xml:space="preserve">       阅读</w:t>
                      </w:r>
                    </w:p>
                    <w:p>
                      <w:pPr>
                        <w:snapToGrid w:val="0"/>
                        <w:spacing w:line="380" w:lineRule="exact"/>
                        <w:ind w:firstLine="315" w:firstLineChars="150"/>
                        <w:jc w:val="left"/>
                        <w:rPr>
                          <w:rFonts w:eastAsia="微软雅黑"/>
                          <w:color w:val="A6A6A6" w:themeColor="background1" w:themeShade="A6"/>
                          <w:szCs w:val="21"/>
                        </w:rPr>
                      </w:pPr>
                      <w:r>
                        <w:rPr>
                          <w:rFonts w:eastAsia="微软雅黑"/>
                          <w:color w:val="A6A6A6" w:themeColor="background1" w:themeShade="A6"/>
                          <w:szCs w:val="21"/>
                        </w:rPr>
                        <w:t>Travel      Swimming     Reading</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702272" behindDoc="0" locked="0" layoutInCell="1" allowOverlap="1">
                <wp:simplePos x="0" y="0"/>
                <wp:positionH relativeFrom="column">
                  <wp:posOffset>779780</wp:posOffset>
                </wp:positionH>
                <wp:positionV relativeFrom="paragraph">
                  <wp:posOffset>4364355</wp:posOffset>
                </wp:positionV>
                <wp:extent cx="332105" cy="287655"/>
                <wp:effectExtent l="0" t="0" r="0" b="0"/>
                <wp:wrapNone/>
                <wp:docPr id="4" name="Freeform 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2105" cy="287655"/>
                        </a:xfrm>
                        <a:custGeom>
                          <a:avLst/>
                          <a:gdLst>
                            <a:gd name="T0" fmla="*/ 2963 w 4439"/>
                            <a:gd name="T1" fmla="*/ 666 h 3840"/>
                            <a:gd name="T2" fmla="*/ 3296 w 4439"/>
                            <a:gd name="T3" fmla="*/ 333 h 3840"/>
                            <a:gd name="T4" fmla="*/ 2963 w 4439"/>
                            <a:gd name="T5" fmla="*/ 0 h 3840"/>
                            <a:gd name="T6" fmla="*/ 2630 w 4439"/>
                            <a:gd name="T7" fmla="*/ 333 h 3840"/>
                            <a:gd name="T8" fmla="*/ 2963 w 4439"/>
                            <a:gd name="T9" fmla="*/ 666 h 3840"/>
                            <a:gd name="T10" fmla="*/ 3518 w 4439"/>
                            <a:gd name="T11" fmla="*/ 1998 h 3840"/>
                            <a:gd name="T12" fmla="*/ 2597 w 4439"/>
                            <a:gd name="T13" fmla="*/ 2919 h 3840"/>
                            <a:gd name="T14" fmla="*/ 3518 w 4439"/>
                            <a:gd name="T15" fmla="*/ 3840 h 3840"/>
                            <a:gd name="T16" fmla="*/ 4439 w 4439"/>
                            <a:gd name="T17" fmla="*/ 2919 h 3840"/>
                            <a:gd name="T18" fmla="*/ 3518 w 4439"/>
                            <a:gd name="T19" fmla="*/ 1998 h 3840"/>
                            <a:gd name="T20" fmla="*/ 3518 w 4439"/>
                            <a:gd name="T21" fmla="*/ 3574 h 3840"/>
                            <a:gd name="T22" fmla="*/ 2874 w 4439"/>
                            <a:gd name="T23" fmla="*/ 2930 h 3840"/>
                            <a:gd name="T24" fmla="*/ 3518 w 4439"/>
                            <a:gd name="T25" fmla="*/ 2286 h 3840"/>
                            <a:gd name="T26" fmla="*/ 4162 w 4439"/>
                            <a:gd name="T27" fmla="*/ 2930 h 3840"/>
                            <a:gd name="T28" fmla="*/ 3518 w 4439"/>
                            <a:gd name="T29" fmla="*/ 3574 h 3840"/>
                            <a:gd name="T30" fmla="*/ 2741 w 4439"/>
                            <a:gd name="T31" fmla="*/ 1631 h 3840"/>
                            <a:gd name="T32" fmla="*/ 3518 w 4439"/>
                            <a:gd name="T33" fmla="*/ 1631 h 3840"/>
                            <a:gd name="T34" fmla="*/ 3521 w 4439"/>
                            <a:gd name="T35" fmla="*/ 1631 h 3840"/>
                            <a:gd name="T36" fmla="*/ 3688 w 4439"/>
                            <a:gd name="T37" fmla="*/ 1465 h 3840"/>
                            <a:gd name="T38" fmla="*/ 3521 w 4439"/>
                            <a:gd name="T39" fmla="*/ 1298 h 3840"/>
                            <a:gd name="T40" fmla="*/ 3508 w 4439"/>
                            <a:gd name="T41" fmla="*/ 1299 h 3840"/>
                            <a:gd name="T42" fmla="*/ 2930 w 4439"/>
                            <a:gd name="T43" fmla="*/ 1299 h 3840"/>
                            <a:gd name="T44" fmla="*/ 2575 w 4439"/>
                            <a:gd name="T45" fmla="*/ 699 h 3840"/>
                            <a:gd name="T46" fmla="*/ 2308 w 4439"/>
                            <a:gd name="T47" fmla="*/ 544 h 3840"/>
                            <a:gd name="T48" fmla="*/ 2086 w 4439"/>
                            <a:gd name="T49" fmla="*/ 633 h 3840"/>
                            <a:gd name="T50" fmla="*/ 1398 w 4439"/>
                            <a:gd name="T51" fmla="*/ 1321 h 3840"/>
                            <a:gd name="T52" fmla="*/ 1310 w 4439"/>
                            <a:gd name="T53" fmla="*/ 1543 h 3840"/>
                            <a:gd name="T54" fmla="*/ 1465 w 4439"/>
                            <a:gd name="T55" fmla="*/ 1820 h 3840"/>
                            <a:gd name="T56" fmla="*/ 2086 w 4439"/>
                            <a:gd name="T57" fmla="*/ 2197 h 3840"/>
                            <a:gd name="T58" fmla="*/ 2086 w 4439"/>
                            <a:gd name="T59" fmla="*/ 3108 h 3840"/>
                            <a:gd name="T60" fmla="*/ 2419 w 4439"/>
                            <a:gd name="T61" fmla="*/ 3108 h 3840"/>
                            <a:gd name="T62" fmla="*/ 2419 w 4439"/>
                            <a:gd name="T63" fmla="*/ 1909 h 3840"/>
                            <a:gd name="T64" fmla="*/ 1998 w 4439"/>
                            <a:gd name="T65" fmla="*/ 1598 h 3840"/>
                            <a:gd name="T66" fmla="*/ 2431 w 4439"/>
                            <a:gd name="T67" fmla="*/ 1165 h 3840"/>
                            <a:gd name="T68" fmla="*/ 2741 w 4439"/>
                            <a:gd name="T69" fmla="*/ 1631 h 3840"/>
                            <a:gd name="T70" fmla="*/ 921 w 4439"/>
                            <a:gd name="T71" fmla="*/ 1998 h 3840"/>
                            <a:gd name="T72" fmla="*/ 0 w 4439"/>
                            <a:gd name="T73" fmla="*/ 2919 h 3840"/>
                            <a:gd name="T74" fmla="*/ 921 w 4439"/>
                            <a:gd name="T75" fmla="*/ 3840 h 3840"/>
                            <a:gd name="T76" fmla="*/ 1842 w 4439"/>
                            <a:gd name="T77" fmla="*/ 2919 h 3840"/>
                            <a:gd name="T78" fmla="*/ 921 w 4439"/>
                            <a:gd name="T79" fmla="*/ 1998 h 3840"/>
                            <a:gd name="T80" fmla="*/ 921 w 4439"/>
                            <a:gd name="T81" fmla="*/ 3574 h 3840"/>
                            <a:gd name="T82" fmla="*/ 277 w 4439"/>
                            <a:gd name="T83" fmla="*/ 2930 h 3840"/>
                            <a:gd name="T84" fmla="*/ 921 w 4439"/>
                            <a:gd name="T85" fmla="*/ 2286 h 3840"/>
                            <a:gd name="T86" fmla="*/ 1565 w 4439"/>
                            <a:gd name="T87" fmla="*/ 2930 h 3840"/>
                            <a:gd name="T88" fmla="*/ 921 w 4439"/>
                            <a:gd name="T89" fmla="*/ 3574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39" h="3840">
                              <a:moveTo>
                                <a:pt x="2963" y="666"/>
                              </a:moveTo>
                              <a:cubicBezTo>
                                <a:pt x="3141" y="666"/>
                                <a:pt x="3296" y="522"/>
                                <a:pt x="3296" y="333"/>
                              </a:cubicBezTo>
                              <a:cubicBezTo>
                                <a:pt x="3296" y="144"/>
                                <a:pt x="3141" y="0"/>
                                <a:pt x="2963" y="0"/>
                              </a:cubicBezTo>
                              <a:cubicBezTo>
                                <a:pt x="2775" y="0"/>
                                <a:pt x="2630" y="144"/>
                                <a:pt x="2630" y="333"/>
                              </a:cubicBezTo>
                              <a:cubicBezTo>
                                <a:pt x="2630" y="522"/>
                                <a:pt x="2775" y="666"/>
                                <a:pt x="2963" y="666"/>
                              </a:cubicBezTo>
                              <a:close/>
                              <a:moveTo>
                                <a:pt x="3518" y="1998"/>
                              </a:moveTo>
                              <a:cubicBezTo>
                                <a:pt x="3008" y="1998"/>
                                <a:pt x="2597" y="2408"/>
                                <a:pt x="2597" y="2919"/>
                              </a:cubicBezTo>
                              <a:cubicBezTo>
                                <a:pt x="2597" y="3429"/>
                                <a:pt x="3008" y="3840"/>
                                <a:pt x="3518" y="3840"/>
                              </a:cubicBezTo>
                              <a:cubicBezTo>
                                <a:pt x="4029" y="3840"/>
                                <a:pt x="4439" y="3429"/>
                                <a:pt x="4439" y="2919"/>
                              </a:cubicBezTo>
                              <a:cubicBezTo>
                                <a:pt x="4439" y="2408"/>
                                <a:pt x="4029" y="1998"/>
                                <a:pt x="3518" y="1998"/>
                              </a:cubicBezTo>
                              <a:close/>
                              <a:moveTo>
                                <a:pt x="3518" y="3574"/>
                              </a:moveTo>
                              <a:cubicBezTo>
                                <a:pt x="3163" y="3574"/>
                                <a:pt x="2874" y="3285"/>
                                <a:pt x="2874" y="2930"/>
                              </a:cubicBezTo>
                              <a:cubicBezTo>
                                <a:pt x="2874" y="2575"/>
                                <a:pt x="3163" y="2286"/>
                                <a:pt x="3518" y="2286"/>
                              </a:cubicBezTo>
                              <a:cubicBezTo>
                                <a:pt x="3873" y="2286"/>
                                <a:pt x="4162" y="2575"/>
                                <a:pt x="4162" y="2930"/>
                              </a:cubicBezTo>
                              <a:cubicBezTo>
                                <a:pt x="4162" y="3285"/>
                                <a:pt x="3873" y="3574"/>
                                <a:pt x="3518" y="3574"/>
                              </a:cubicBezTo>
                              <a:close/>
                              <a:moveTo>
                                <a:pt x="2741" y="1631"/>
                              </a:moveTo>
                              <a:cubicBezTo>
                                <a:pt x="3518" y="1631"/>
                                <a:pt x="3518" y="1631"/>
                                <a:pt x="3518" y="1631"/>
                              </a:cubicBezTo>
                              <a:cubicBezTo>
                                <a:pt x="3519" y="1631"/>
                                <a:pt x="3520" y="1631"/>
                                <a:pt x="3521" y="1631"/>
                              </a:cubicBezTo>
                              <a:cubicBezTo>
                                <a:pt x="3613" y="1631"/>
                                <a:pt x="3688" y="1557"/>
                                <a:pt x="3688" y="1465"/>
                              </a:cubicBezTo>
                              <a:cubicBezTo>
                                <a:pt x="3688" y="1373"/>
                                <a:pt x="3613" y="1298"/>
                                <a:pt x="3521" y="1298"/>
                              </a:cubicBezTo>
                              <a:cubicBezTo>
                                <a:pt x="3517" y="1298"/>
                                <a:pt x="3513" y="1298"/>
                                <a:pt x="3508" y="1299"/>
                              </a:cubicBezTo>
                              <a:cubicBezTo>
                                <a:pt x="2930" y="1299"/>
                                <a:pt x="2930" y="1299"/>
                                <a:pt x="2930" y="1299"/>
                              </a:cubicBezTo>
                              <a:cubicBezTo>
                                <a:pt x="2575" y="699"/>
                                <a:pt x="2575" y="699"/>
                                <a:pt x="2575" y="699"/>
                              </a:cubicBezTo>
                              <a:cubicBezTo>
                                <a:pt x="2519" y="610"/>
                                <a:pt x="2419" y="544"/>
                                <a:pt x="2308" y="544"/>
                              </a:cubicBezTo>
                              <a:cubicBezTo>
                                <a:pt x="2220" y="544"/>
                                <a:pt x="2142" y="577"/>
                                <a:pt x="2086" y="633"/>
                              </a:cubicBezTo>
                              <a:cubicBezTo>
                                <a:pt x="1398" y="1321"/>
                                <a:pt x="1398" y="1321"/>
                                <a:pt x="1398" y="1321"/>
                              </a:cubicBezTo>
                              <a:cubicBezTo>
                                <a:pt x="1343" y="1376"/>
                                <a:pt x="1310" y="1454"/>
                                <a:pt x="1310" y="1543"/>
                              </a:cubicBezTo>
                              <a:cubicBezTo>
                                <a:pt x="1310" y="1654"/>
                                <a:pt x="1376" y="1754"/>
                                <a:pt x="1465" y="1820"/>
                              </a:cubicBezTo>
                              <a:cubicBezTo>
                                <a:pt x="2086" y="2197"/>
                                <a:pt x="2086" y="2197"/>
                                <a:pt x="2086" y="2197"/>
                              </a:cubicBezTo>
                              <a:cubicBezTo>
                                <a:pt x="2086" y="3108"/>
                                <a:pt x="2086" y="3108"/>
                                <a:pt x="2086" y="3108"/>
                              </a:cubicBezTo>
                              <a:cubicBezTo>
                                <a:pt x="2419" y="3108"/>
                                <a:pt x="2419" y="3108"/>
                                <a:pt x="2419" y="3108"/>
                              </a:cubicBezTo>
                              <a:cubicBezTo>
                                <a:pt x="2419" y="1909"/>
                                <a:pt x="2419" y="1909"/>
                                <a:pt x="2419" y="1909"/>
                              </a:cubicBezTo>
                              <a:cubicBezTo>
                                <a:pt x="1998" y="1598"/>
                                <a:pt x="1998" y="1598"/>
                                <a:pt x="1998" y="1598"/>
                              </a:cubicBezTo>
                              <a:cubicBezTo>
                                <a:pt x="2431" y="1165"/>
                                <a:pt x="2431" y="1165"/>
                                <a:pt x="2431" y="1165"/>
                              </a:cubicBezTo>
                              <a:cubicBezTo>
                                <a:pt x="2741" y="1631"/>
                                <a:pt x="2741" y="1631"/>
                                <a:pt x="2741" y="1631"/>
                              </a:cubicBezTo>
                              <a:close/>
                              <a:moveTo>
                                <a:pt x="921" y="1998"/>
                              </a:moveTo>
                              <a:cubicBezTo>
                                <a:pt x="411" y="1998"/>
                                <a:pt x="0" y="2408"/>
                                <a:pt x="0" y="2919"/>
                              </a:cubicBezTo>
                              <a:cubicBezTo>
                                <a:pt x="0" y="3429"/>
                                <a:pt x="411" y="3840"/>
                                <a:pt x="921" y="3840"/>
                              </a:cubicBezTo>
                              <a:cubicBezTo>
                                <a:pt x="1432" y="3840"/>
                                <a:pt x="1842" y="3429"/>
                                <a:pt x="1842" y="2919"/>
                              </a:cubicBezTo>
                              <a:cubicBezTo>
                                <a:pt x="1842" y="2408"/>
                                <a:pt x="1432" y="1998"/>
                                <a:pt x="921" y="1998"/>
                              </a:cubicBezTo>
                              <a:close/>
                              <a:moveTo>
                                <a:pt x="921" y="3574"/>
                              </a:moveTo>
                              <a:cubicBezTo>
                                <a:pt x="566" y="3574"/>
                                <a:pt x="277" y="3285"/>
                                <a:pt x="277" y="2930"/>
                              </a:cubicBezTo>
                              <a:cubicBezTo>
                                <a:pt x="277" y="2575"/>
                                <a:pt x="566" y="2286"/>
                                <a:pt x="921" y="2286"/>
                              </a:cubicBezTo>
                              <a:cubicBezTo>
                                <a:pt x="1276" y="2286"/>
                                <a:pt x="1565" y="2575"/>
                                <a:pt x="1565" y="2930"/>
                              </a:cubicBezTo>
                              <a:cubicBezTo>
                                <a:pt x="1576" y="3285"/>
                                <a:pt x="1287" y="3574"/>
                                <a:pt x="921" y="3574"/>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274" o:spid="_x0000_s1026" o:spt="100" style="position:absolute;left:0pt;margin-left:61.4pt;margin-top:343.65pt;height:22.65pt;width:26.15pt;z-index:251702272;mso-width-relative:page;mso-height-relative:page;" fillcolor="#FFFFFF [3212]" filled="t" stroked="f" coordsize="4439,3840" o:gfxdata="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" path="m2963,666c3141,666,3296,522,3296,333c3296,144,3141,0,2963,0c2775,0,2630,144,2630,333c2630,522,2775,666,2963,666xm3518,1998c3008,1998,2597,2408,2597,2919c2597,3429,3008,3840,3518,3840c4029,3840,4439,3429,4439,2919c4439,2408,4029,1998,3518,1998xm3518,3574c3163,3574,2874,3285,2874,2930c2874,2575,3163,2286,3518,2286c3873,2286,4162,2575,4162,2930c4162,3285,3873,3574,3518,3574xm2741,1631c3518,1631,3518,1631,3518,1631c3519,1631,3520,1631,3521,1631c3613,1631,3688,1557,3688,1465c3688,1373,3613,1298,3521,1298c3517,1298,3513,1298,3508,1299c2930,1299,2930,1299,2930,1299c2575,699,2575,699,2575,699c2519,610,2419,544,2308,544c2220,544,2142,577,2086,633c1398,1321,1398,1321,1398,1321c1343,1376,1310,1454,1310,1543c1310,1654,1376,1754,1465,1820c2086,2197,2086,2197,2086,2197c2086,3108,2086,3108,2086,3108c2419,3108,2419,3108,2419,3108c2419,1909,2419,1909,2419,1909c1998,1598,1998,1598,1998,1598c2431,1165,2431,1165,2431,1165c2741,1631,2741,1631,2741,1631xm921,1998c411,1998,0,2408,0,2919c0,3429,411,3840,921,3840c1432,3840,1842,3429,1842,2919c1842,2408,1432,1998,921,1998xm921,3574c566,3574,277,3285,277,2930c277,2575,566,2286,921,2286c1276,2286,1565,2575,1565,2930c1576,3285,1287,3574,921,3574xe">
                <v:path o:connectlocs="221677,49890;246591,24945;221677,0;196764,24945;221677,49890;263200,149670;194295,218662;263200,287655;332105,218662;263200,149670;263200,267728;215019,219486;263200,171244;311381,219486;263200,267728;205068,122178;263200,122178;263424,122178;275918,109743;263424,97233;262451,97308;219208,97308;192649,52362;172673,40751;156064,47418;104591,98956;98008,115586;109604,136336;156064,164577;156064,232820;180978,232820;180978,143003;149480,119706;181875,87270;205068,122178;68904,149670;0,218662;68904,287655;137809,218662;68904,149670;68904,267728;20723,219486;68904,171244;117085,219486;68904,267728" o:connectangles="0,0,0,0,0,0,0,0,0,0,0,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01248" behindDoc="0" locked="0" layoutInCell="1" allowOverlap="1">
                <wp:simplePos x="0" y="0"/>
                <wp:positionH relativeFrom="column">
                  <wp:posOffset>-70485</wp:posOffset>
                </wp:positionH>
                <wp:positionV relativeFrom="paragraph">
                  <wp:posOffset>4364355</wp:posOffset>
                </wp:positionV>
                <wp:extent cx="370840" cy="287655"/>
                <wp:effectExtent l="0" t="0" r="0" b="0"/>
                <wp:wrapNone/>
                <wp:docPr id="7" name="Freeform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0840" cy="287655"/>
                        </a:xfrm>
                        <a:custGeom>
                          <a:avLst/>
                          <a:gdLst>
                            <a:gd name="T0" fmla="*/ 3377 w 3576"/>
                            <a:gd name="T1" fmla="*/ 398 h 2782"/>
                            <a:gd name="T2" fmla="*/ 2583 w 3576"/>
                            <a:gd name="T3" fmla="*/ 398 h 2782"/>
                            <a:gd name="T4" fmla="*/ 2185 w 3576"/>
                            <a:gd name="T5" fmla="*/ 0 h 2782"/>
                            <a:gd name="T6" fmla="*/ 1391 w 3576"/>
                            <a:gd name="T7" fmla="*/ 0 h 2782"/>
                            <a:gd name="T8" fmla="*/ 993 w 3576"/>
                            <a:gd name="T9" fmla="*/ 398 h 2782"/>
                            <a:gd name="T10" fmla="*/ 199 w 3576"/>
                            <a:gd name="T11" fmla="*/ 398 h 2782"/>
                            <a:gd name="T12" fmla="*/ 0 w 3576"/>
                            <a:gd name="T13" fmla="*/ 596 h 2782"/>
                            <a:gd name="T14" fmla="*/ 0 w 3576"/>
                            <a:gd name="T15" fmla="*/ 2583 h 2782"/>
                            <a:gd name="T16" fmla="*/ 199 w 3576"/>
                            <a:gd name="T17" fmla="*/ 2782 h 2782"/>
                            <a:gd name="T18" fmla="*/ 3377 w 3576"/>
                            <a:gd name="T19" fmla="*/ 2782 h 2782"/>
                            <a:gd name="T20" fmla="*/ 3576 w 3576"/>
                            <a:gd name="T21" fmla="*/ 2583 h 2782"/>
                            <a:gd name="T22" fmla="*/ 3576 w 3576"/>
                            <a:gd name="T23" fmla="*/ 596 h 2782"/>
                            <a:gd name="T24" fmla="*/ 3377 w 3576"/>
                            <a:gd name="T25" fmla="*/ 398 h 2782"/>
                            <a:gd name="T26" fmla="*/ 1788 w 3576"/>
                            <a:gd name="T27" fmla="*/ 2384 h 2782"/>
                            <a:gd name="T28" fmla="*/ 993 w 3576"/>
                            <a:gd name="T29" fmla="*/ 1590 h 2782"/>
                            <a:gd name="T30" fmla="*/ 1788 w 3576"/>
                            <a:gd name="T31" fmla="*/ 795 h 2782"/>
                            <a:gd name="T32" fmla="*/ 2583 w 3576"/>
                            <a:gd name="T33" fmla="*/ 1590 h 2782"/>
                            <a:gd name="T34" fmla="*/ 1788 w 3576"/>
                            <a:gd name="T35" fmla="*/ 2384 h 2782"/>
                            <a:gd name="T36" fmla="*/ 1192 w 3576"/>
                            <a:gd name="T37" fmla="*/ 1590 h 2782"/>
                            <a:gd name="T38" fmla="*/ 1237 w 3576"/>
                            <a:gd name="T39" fmla="*/ 1362 h 2782"/>
                            <a:gd name="T40" fmla="*/ 1367 w 3576"/>
                            <a:gd name="T41" fmla="*/ 1168 h 2782"/>
                            <a:gd name="T42" fmla="*/ 1560 w 3576"/>
                            <a:gd name="T43" fmla="*/ 1039 h 2782"/>
                            <a:gd name="T44" fmla="*/ 1788 w 3576"/>
                            <a:gd name="T45" fmla="*/ 994 h 2782"/>
                            <a:gd name="T46" fmla="*/ 2016 w 3576"/>
                            <a:gd name="T47" fmla="*/ 1039 h 2782"/>
                            <a:gd name="T48" fmla="*/ 2209 w 3576"/>
                            <a:gd name="T49" fmla="*/ 1168 h 2782"/>
                            <a:gd name="T50" fmla="*/ 2339 w 3576"/>
                            <a:gd name="T51" fmla="*/ 1362 h 2782"/>
                            <a:gd name="T52" fmla="*/ 2384 w 3576"/>
                            <a:gd name="T53" fmla="*/ 1590 h 2782"/>
                            <a:gd name="T54" fmla="*/ 2339 w 3576"/>
                            <a:gd name="T55" fmla="*/ 1818 h 2782"/>
                            <a:gd name="T56" fmla="*/ 2209 w 3576"/>
                            <a:gd name="T57" fmla="*/ 2011 h 2782"/>
                            <a:gd name="T58" fmla="*/ 2016 w 3576"/>
                            <a:gd name="T59" fmla="*/ 2140 h 2782"/>
                            <a:gd name="T60" fmla="*/ 1788 w 3576"/>
                            <a:gd name="T61" fmla="*/ 2186 h 2782"/>
                            <a:gd name="T62" fmla="*/ 1560 w 3576"/>
                            <a:gd name="T63" fmla="*/ 2140 h 2782"/>
                            <a:gd name="T64" fmla="*/ 1367 w 3576"/>
                            <a:gd name="T65" fmla="*/ 2011 h 2782"/>
                            <a:gd name="T66" fmla="*/ 1237 w 3576"/>
                            <a:gd name="T67" fmla="*/ 1818 h 2782"/>
                            <a:gd name="T68" fmla="*/ 1192 w 3576"/>
                            <a:gd name="T69" fmla="*/ 1590 h 2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76" h="2782">
                              <a:moveTo>
                                <a:pt x="3377" y="398"/>
                              </a:moveTo>
                              <a:cubicBezTo>
                                <a:pt x="2583" y="398"/>
                                <a:pt x="2583" y="398"/>
                                <a:pt x="2583" y="398"/>
                              </a:cubicBezTo>
                              <a:cubicBezTo>
                                <a:pt x="2583" y="398"/>
                                <a:pt x="2428" y="0"/>
                                <a:pt x="2185" y="0"/>
                              </a:cubicBezTo>
                              <a:cubicBezTo>
                                <a:pt x="1391" y="0"/>
                                <a:pt x="1391" y="0"/>
                                <a:pt x="1391" y="0"/>
                              </a:cubicBezTo>
                              <a:cubicBezTo>
                                <a:pt x="1148" y="0"/>
                                <a:pt x="993" y="398"/>
                                <a:pt x="993" y="398"/>
                              </a:cubicBezTo>
                              <a:cubicBezTo>
                                <a:pt x="199" y="398"/>
                                <a:pt x="199" y="398"/>
                                <a:pt x="199" y="398"/>
                              </a:cubicBezTo>
                              <a:cubicBezTo>
                                <a:pt x="61" y="398"/>
                                <a:pt x="0" y="458"/>
                                <a:pt x="0" y="596"/>
                              </a:cubicBezTo>
                              <a:cubicBezTo>
                                <a:pt x="0" y="2583"/>
                                <a:pt x="0" y="2583"/>
                                <a:pt x="0" y="2583"/>
                              </a:cubicBezTo>
                              <a:cubicBezTo>
                                <a:pt x="0" y="2722"/>
                                <a:pt x="61" y="2782"/>
                                <a:pt x="199" y="2782"/>
                              </a:cubicBezTo>
                              <a:cubicBezTo>
                                <a:pt x="3377" y="2782"/>
                                <a:pt x="3377" y="2782"/>
                                <a:pt x="3377" y="2782"/>
                              </a:cubicBezTo>
                              <a:cubicBezTo>
                                <a:pt x="3515" y="2782"/>
                                <a:pt x="3576" y="2722"/>
                                <a:pt x="3576" y="2583"/>
                              </a:cubicBezTo>
                              <a:cubicBezTo>
                                <a:pt x="3576" y="596"/>
                                <a:pt x="3576" y="596"/>
                                <a:pt x="3576" y="596"/>
                              </a:cubicBezTo>
                              <a:cubicBezTo>
                                <a:pt x="3576" y="458"/>
                                <a:pt x="3515" y="398"/>
                                <a:pt x="3377" y="398"/>
                              </a:cubicBezTo>
                              <a:close/>
                              <a:moveTo>
                                <a:pt x="1788" y="2384"/>
                              </a:moveTo>
                              <a:cubicBezTo>
                                <a:pt x="1349" y="2384"/>
                                <a:pt x="993" y="2029"/>
                                <a:pt x="993" y="1590"/>
                              </a:cubicBezTo>
                              <a:cubicBezTo>
                                <a:pt x="993" y="1151"/>
                                <a:pt x="1349" y="795"/>
                                <a:pt x="1788" y="795"/>
                              </a:cubicBezTo>
                              <a:cubicBezTo>
                                <a:pt x="2227" y="795"/>
                                <a:pt x="2583" y="1151"/>
                                <a:pt x="2583" y="1590"/>
                              </a:cubicBezTo>
                              <a:cubicBezTo>
                                <a:pt x="2583" y="2029"/>
                                <a:pt x="2227" y="2384"/>
                                <a:pt x="1788" y="2384"/>
                              </a:cubicBezTo>
                              <a:close/>
                              <a:moveTo>
                                <a:pt x="1192" y="1590"/>
                              </a:moveTo>
                              <a:cubicBezTo>
                                <a:pt x="1192" y="1512"/>
                                <a:pt x="1208" y="1434"/>
                                <a:pt x="1237" y="1362"/>
                              </a:cubicBezTo>
                              <a:cubicBezTo>
                                <a:pt x="1267" y="1289"/>
                                <a:pt x="1311" y="1223"/>
                                <a:pt x="1367" y="1168"/>
                              </a:cubicBezTo>
                              <a:cubicBezTo>
                                <a:pt x="1422" y="1113"/>
                                <a:pt x="1488" y="1069"/>
                                <a:pt x="1560" y="1039"/>
                              </a:cubicBezTo>
                              <a:cubicBezTo>
                                <a:pt x="1632" y="1009"/>
                                <a:pt x="1710" y="994"/>
                                <a:pt x="1788" y="994"/>
                              </a:cubicBezTo>
                              <a:cubicBezTo>
                                <a:pt x="1866" y="994"/>
                                <a:pt x="1944" y="1009"/>
                                <a:pt x="2016" y="1039"/>
                              </a:cubicBezTo>
                              <a:cubicBezTo>
                                <a:pt x="2088" y="1069"/>
                                <a:pt x="2154" y="1113"/>
                                <a:pt x="2209" y="1168"/>
                              </a:cubicBezTo>
                              <a:cubicBezTo>
                                <a:pt x="2265" y="1223"/>
                                <a:pt x="2309" y="1289"/>
                                <a:pt x="2339" y="1362"/>
                              </a:cubicBezTo>
                              <a:cubicBezTo>
                                <a:pt x="2368" y="1434"/>
                                <a:pt x="2384" y="1512"/>
                                <a:pt x="2384" y="1590"/>
                              </a:cubicBezTo>
                              <a:cubicBezTo>
                                <a:pt x="2384" y="1668"/>
                                <a:pt x="2368" y="1746"/>
                                <a:pt x="2339" y="1818"/>
                              </a:cubicBezTo>
                              <a:cubicBezTo>
                                <a:pt x="2309" y="1890"/>
                                <a:pt x="2265" y="1956"/>
                                <a:pt x="2209" y="2011"/>
                              </a:cubicBezTo>
                              <a:cubicBezTo>
                                <a:pt x="2154" y="2066"/>
                                <a:pt x="2088" y="2110"/>
                                <a:pt x="2016" y="2140"/>
                              </a:cubicBezTo>
                              <a:cubicBezTo>
                                <a:pt x="1944" y="2170"/>
                                <a:pt x="1866" y="2186"/>
                                <a:pt x="1788" y="2186"/>
                              </a:cubicBezTo>
                              <a:cubicBezTo>
                                <a:pt x="1710" y="2186"/>
                                <a:pt x="1632" y="2170"/>
                                <a:pt x="1560" y="2140"/>
                              </a:cubicBezTo>
                              <a:cubicBezTo>
                                <a:pt x="1488" y="2110"/>
                                <a:pt x="1422" y="2066"/>
                                <a:pt x="1367" y="2011"/>
                              </a:cubicBezTo>
                              <a:cubicBezTo>
                                <a:pt x="1311" y="1956"/>
                                <a:pt x="1267" y="1890"/>
                                <a:pt x="1237" y="1818"/>
                              </a:cubicBezTo>
                              <a:cubicBezTo>
                                <a:pt x="1208" y="1746"/>
                                <a:pt x="1192" y="1668"/>
                                <a:pt x="1192" y="1590"/>
                              </a:cubicBezTo>
                              <a:close/>
                            </a:path>
                          </a:pathLst>
                        </a:custGeom>
                        <a:solidFill>
                          <a:schemeClr val="bg1"/>
                        </a:solidFill>
                        <a:ln>
                          <a:noFill/>
                        </a:ln>
                      </wps:spPr>
                      <wps:bodyPr vert="horz" wrap="square" lIns="91440" tIns="45720" rIns="91440" bIns="45720" numCol="1" anchor="t" anchorCtr="0" compatLnSpc="1"/>
                    </wps:wsp>
                  </a:graphicData>
                </a:graphic>
              </wp:anchor>
            </w:drawing>
          </mc:Choice>
          <mc:Fallback>
            <w:pict>
              <v:shape id="Freeform 152" o:spid="_x0000_s1026" o:spt="100" style="position:absolute;left:0pt;margin-left:-5.55pt;margin-top:343.65pt;height:22.65pt;width:29.2pt;z-index:251701248;mso-width-relative:page;mso-height-relative:page;" fillcolor="#FFFFFF [3212]" filled="t" stroked="f" coordsize="3576,2782" o:gfxdata="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" path="m3377,398c2583,398,2583,398,2583,398c2583,398,2428,0,2185,0c1391,0,1391,0,1391,0c1148,0,993,398,993,398c199,398,199,398,199,398c61,398,0,458,0,596c0,2583,0,2583,0,2583c0,2722,61,2782,199,2782c3377,2782,3377,2782,3377,2782c3515,2782,3576,2722,3576,2583c3576,596,3576,596,3576,596c3576,458,3515,398,3377,398xm1788,2384c1349,2384,993,2029,993,1590c993,1151,1349,795,1788,795c2227,795,2583,1151,2583,1590c2583,2029,2227,2384,1788,2384xm1192,1590c1192,1512,1208,1434,1237,1362c1267,1289,1311,1223,1367,1168c1422,1113,1488,1069,1560,1039c1632,1009,1710,994,1788,994c1866,994,1944,1009,2016,1039c2088,1069,2154,1113,2209,1168c2265,1223,2309,1289,2339,1362c2368,1434,2384,1512,2384,1590c2384,1668,2368,1746,2339,1818c2309,1890,2265,1956,2209,2011c2154,2066,2088,2110,2016,2140c1944,2170,1866,2186,1788,2186c1710,2186,1632,2170,1560,2140c1488,2110,1422,2066,1367,2011c1311,1956,1267,1890,1237,1818c1208,1746,1192,1668,1192,1590xe">
                <v:path o:connectlocs="350203,41152;267863,41152;226589,0;144250,0;102976,41152;20636,41152;0,61625;0,267078;20636,287655;350203,287655;370840,267078;370840,61625;350203,41152;185420,246502;102976,164403;185420,82201;267863,164403;185420,246502;123613,164403;128279,140828;141761,120769;161775,107431;185420,102778;209064,107431;229078,120769;242560,140828;247226,164403;242560,187978;229078,207934;209064,221273;185420,226029;161775,221273;141761,207934;128279,187978;123613,164403" o:connectangles="0,0,0,0,0,0,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809792" behindDoc="0" locked="0" layoutInCell="1" allowOverlap="1">
                <wp:simplePos x="0" y="0"/>
                <wp:positionH relativeFrom="column">
                  <wp:posOffset>5295900</wp:posOffset>
                </wp:positionH>
                <wp:positionV relativeFrom="paragraph">
                  <wp:posOffset>8039100</wp:posOffset>
                </wp:positionV>
                <wp:extent cx="1871980" cy="0"/>
                <wp:effectExtent l="0" t="0" r="33020" b="19050"/>
                <wp:wrapNone/>
                <wp:docPr id="26" name="直接连接符 26"/>
                <wp:cNvGraphicFramePr/>
                <a:graphic xmlns:a="http://schemas.openxmlformats.org/drawingml/2006/main">
                  <a:graphicData uri="http://schemas.microsoft.com/office/word/2010/wordprocessingShape">
                    <wps:wsp>
                      <wps:cNvCnPr/>
                      <wps:spPr>
                        <a:xfrm>
                          <a:off x="0" y="0"/>
                          <a:ext cx="187198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7pt;margin-top:633pt;height:0pt;width:147.4pt;z-index:251809792;mso-width-relative:page;mso-height-relative:page;" filled="f" stroked="t" coordsize="21600,21600" o:gfxdata="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peB7LWAAAADgEAAA8AAAAAAAAA&#10;AQAgAAAAIgAAAGRycy9kb3ducmV2LnhtbFBLAQIUABQAAAAIAIdO4kBYUMhn2gEAAIgDAAAOAAAA&#10;AAAAAAEAIAAAACUBAABkcnMvZTJvRG9jLnhtbFBLBQYAAAAABgAGAFkBAABxBQAAAAA=&#10;">
                <v:fill on="f" focussize="0,0"/>
                <v:stroke weight="1pt" color="#7F7F7F [1612]" miterlimit="8" joinstyle="miter"/>
                <v:imagedata o:title=""/>
                <o:lock v:ext="edit" aspectratio="f"/>
              </v:line>
            </w:pict>
          </mc:Fallback>
        </mc:AlternateContent>
      </w:r>
      <w:r>
        <w:rPr>
          <w:rFonts w:ascii="微软雅黑" w:hAnsi="微软雅黑" w:eastAsia="微软雅黑"/>
        </w:rPr>
        <mc:AlternateContent>
          <mc:Choice Requires="wpg">
            <w:drawing>
              <wp:anchor distT="0" distB="0" distL="114300" distR="114300" simplePos="0" relativeHeight="251762688" behindDoc="0" locked="0" layoutInCell="1" allowOverlap="1">
                <wp:simplePos x="0" y="0"/>
                <wp:positionH relativeFrom="column">
                  <wp:posOffset>2638425</wp:posOffset>
                </wp:positionH>
                <wp:positionV relativeFrom="paragraph">
                  <wp:posOffset>7867650</wp:posOffset>
                </wp:positionV>
                <wp:extent cx="3085465" cy="326390"/>
                <wp:effectExtent l="0" t="0" r="0" b="16510"/>
                <wp:wrapNone/>
                <wp:docPr id="30" name="组合 30"/>
                <wp:cNvGraphicFramePr/>
                <a:graphic xmlns:a="http://schemas.openxmlformats.org/drawingml/2006/main">
                  <a:graphicData uri="http://schemas.microsoft.com/office/word/2010/wordprocessingGroup">
                    <wpg:wgp>
                      <wpg:cNvGrpSpPr/>
                      <wpg:grpSpPr>
                        <a:xfrm>
                          <a:off x="0" y="0"/>
                          <a:ext cx="3085465" cy="326390"/>
                          <a:chOff x="0" y="0"/>
                          <a:chExt cx="3086356" cy="326390"/>
                        </a:xfrm>
                      </wpg:grpSpPr>
                      <wps:wsp>
                        <wps:cNvPr id="577" name="文本框 577"/>
                        <wps:cNvSpPr txBox="1"/>
                        <wps:spPr>
                          <a:xfrm>
                            <a:off x="409574" y="0"/>
                            <a:ext cx="2676782"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60" w:lineRule="exact"/>
                                <w:rPr>
                                  <w:rFonts w:ascii="微软雅黑" w:hAnsi="微软雅黑" w:eastAsia="微软雅黑"/>
                                  <w:b/>
                                  <w:sz w:val="28"/>
                                  <w:szCs w:val="28"/>
                                </w:rPr>
                              </w:pPr>
                              <w:r>
                                <w:rPr>
                                  <w:rFonts w:hint="eastAsia" w:ascii="微软雅黑" w:hAnsi="微软雅黑" w:eastAsia="微软雅黑"/>
                                  <w:b/>
                                  <w:sz w:val="28"/>
                                  <w:szCs w:val="28"/>
                                </w:rPr>
                                <w:t>教育</w:t>
                              </w:r>
                              <w:r>
                                <w:rPr>
                                  <w:rFonts w:ascii="微软雅黑" w:hAnsi="微软雅黑" w:eastAsia="微软雅黑"/>
                                  <w:b/>
                                  <w:sz w:val="28"/>
                                  <w:szCs w:val="28"/>
                                </w:rPr>
                                <w:t>背景</w:t>
                              </w:r>
                              <w:r>
                                <w:rPr>
                                  <w:rFonts w:hint="eastAsia" w:ascii="微软雅黑" w:hAnsi="微软雅黑" w:eastAsia="微软雅黑"/>
                                  <w:b/>
                                  <w:sz w:val="28"/>
                                  <w:szCs w:val="28"/>
                                </w:rPr>
                                <w:t xml:space="preserve">   </w:t>
                              </w:r>
                              <w:r>
                                <w:rPr>
                                  <w:rFonts w:eastAsia="微软雅黑"/>
                                  <w:sz w:val="32"/>
                                  <w:szCs w:val="28"/>
                                </w:rPr>
                                <w:t>EDUCATION</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582" name="椭圆 26"/>
                        <wps:cNvSpPr>
                          <a:spLocks noChangeAspect="1"/>
                        </wps:cNvSpPr>
                        <wps:spPr>
                          <a:xfrm>
                            <a:off x="0" y="0"/>
                            <a:ext cx="323215" cy="32321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Freeform 9"/>
                        <wps:cNvSpPr>
                          <a:spLocks noChangeAspect="1" noEditPoints="1"/>
                        </wps:cNvSpPr>
                        <wps:spPr bwMode="auto">
                          <a:xfrm>
                            <a:off x="47625" y="66675"/>
                            <a:ext cx="251389" cy="198972"/>
                          </a:xfrm>
                          <a:custGeom>
                            <a:avLst/>
                            <a:gdLst>
                              <a:gd name="T0" fmla="*/ 2756 w 3580"/>
                              <a:gd name="T1" fmla="*/ 1300 h 2820"/>
                              <a:gd name="T2" fmla="*/ 1865 w 3580"/>
                              <a:gd name="T3" fmla="*/ 1632 h 2820"/>
                              <a:gd name="T4" fmla="*/ 1790 w 3580"/>
                              <a:gd name="T5" fmla="*/ 1645 h 2820"/>
                              <a:gd name="T6" fmla="*/ 1715 w 3580"/>
                              <a:gd name="T7" fmla="*/ 1632 h 2820"/>
                              <a:gd name="T8" fmla="*/ 824 w 3580"/>
                              <a:gd name="T9" fmla="*/ 1300 h 2820"/>
                              <a:gd name="T10" fmla="*/ 796 w 3580"/>
                              <a:gd name="T11" fmla="*/ 1880 h 2820"/>
                              <a:gd name="T12" fmla="*/ 1790 w 3580"/>
                              <a:gd name="T13" fmla="*/ 2350 h 2820"/>
                              <a:gd name="T14" fmla="*/ 2784 w 3580"/>
                              <a:gd name="T15" fmla="*/ 1880 h 2820"/>
                              <a:gd name="T16" fmla="*/ 2756 w 3580"/>
                              <a:gd name="T17" fmla="*/ 1300 h 2820"/>
                              <a:gd name="T18" fmla="*/ 3580 w 3580"/>
                              <a:gd name="T19" fmla="*/ 705 h 2820"/>
                              <a:gd name="T20" fmla="*/ 3545 w 3580"/>
                              <a:gd name="T21" fmla="*/ 648 h 2820"/>
                              <a:gd name="T22" fmla="*/ 1806 w 3580"/>
                              <a:gd name="T23" fmla="*/ 1 h 2820"/>
                              <a:gd name="T24" fmla="*/ 1790 w 3580"/>
                              <a:gd name="T25" fmla="*/ 0 h 2820"/>
                              <a:gd name="T26" fmla="*/ 1774 w 3580"/>
                              <a:gd name="T27" fmla="*/ 1 h 2820"/>
                              <a:gd name="T28" fmla="*/ 35 w 3580"/>
                              <a:gd name="T29" fmla="*/ 648 h 2820"/>
                              <a:gd name="T30" fmla="*/ 0 w 3580"/>
                              <a:gd name="T31" fmla="*/ 705 h 2820"/>
                              <a:gd name="T32" fmla="*/ 35 w 3580"/>
                              <a:gd name="T33" fmla="*/ 762 h 2820"/>
                              <a:gd name="T34" fmla="*/ 552 w 3580"/>
                              <a:gd name="T35" fmla="*/ 953 h 2820"/>
                              <a:gd name="T36" fmla="*/ 400 w 3580"/>
                              <a:gd name="T37" fmla="*/ 1559 h 2820"/>
                              <a:gd name="T38" fmla="*/ 299 w 3580"/>
                              <a:gd name="T39" fmla="*/ 1763 h 2820"/>
                              <a:gd name="T40" fmla="*/ 389 w 3580"/>
                              <a:gd name="T41" fmla="*/ 1959 h 2820"/>
                              <a:gd name="T42" fmla="*/ 299 w 3580"/>
                              <a:gd name="T43" fmla="*/ 2754 h 2820"/>
                              <a:gd name="T44" fmla="*/ 311 w 3580"/>
                              <a:gd name="T45" fmla="*/ 2800 h 2820"/>
                              <a:gd name="T46" fmla="*/ 348 w 3580"/>
                              <a:gd name="T47" fmla="*/ 2820 h 2820"/>
                              <a:gd name="T48" fmla="*/ 647 w 3580"/>
                              <a:gd name="T49" fmla="*/ 2820 h 2820"/>
                              <a:gd name="T50" fmla="*/ 684 w 3580"/>
                              <a:gd name="T51" fmla="*/ 2800 h 2820"/>
                              <a:gd name="T52" fmla="*/ 696 w 3580"/>
                              <a:gd name="T53" fmla="*/ 2754 h 2820"/>
                              <a:gd name="T54" fmla="*/ 606 w 3580"/>
                              <a:gd name="T55" fmla="*/ 1959 h 2820"/>
                              <a:gd name="T56" fmla="*/ 696 w 3580"/>
                              <a:gd name="T57" fmla="*/ 1763 h 2820"/>
                              <a:gd name="T58" fmla="*/ 598 w 3580"/>
                              <a:gd name="T59" fmla="*/ 1562 h 2820"/>
                              <a:gd name="T60" fmla="*/ 762 w 3580"/>
                              <a:gd name="T61" fmla="*/ 1030 h 2820"/>
                              <a:gd name="T62" fmla="*/ 1774 w 3580"/>
                              <a:gd name="T63" fmla="*/ 1408 h 2820"/>
                              <a:gd name="T64" fmla="*/ 1790 w 3580"/>
                              <a:gd name="T65" fmla="*/ 1410 h 2820"/>
                              <a:gd name="T66" fmla="*/ 1806 w 3580"/>
                              <a:gd name="T67" fmla="*/ 1408 h 2820"/>
                              <a:gd name="T68" fmla="*/ 3545 w 3580"/>
                              <a:gd name="T69" fmla="*/ 762 h 2820"/>
                              <a:gd name="T70" fmla="*/ 3580 w 3580"/>
                              <a:gd name="T71" fmla="*/ 705 h 2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80" h="2820">
                                <a:moveTo>
                                  <a:pt x="2756" y="1300"/>
                                </a:moveTo>
                                <a:cubicBezTo>
                                  <a:pt x="1865" y="1632"/>
                                  <a:pt x="1865" y="1632"/>
                                  <a:pt x="1865" y="1632"/>
                                </a:cubicBezTo>
                                <a:cubicBezTo>
                                  <a:pt x="1840" y="1641"/>
                                  <a:pt x="1815" y="1645"/>
                                  <a:pt x="1790" y="1645"/>
                                </a:cubicBezTo>
                                <a:cubicBezTo>
                                  <a:pt x="1765" y="1645"/>
                                  <a:pt x="1740" y="1641"/>
                                  <a:pt x="1715" y="1632"/>
                                </a:cubicBezTo>
                                <a:cubicBezTo>
                                  <a:pt x="824" y="1300"/>
                                  <a:pt x="824" y="1300"/>
                                  <a:pt x="824" y="1300"/>
                                </a:cubicBezTo>
                                <a:cubicBezTo>
                                  <a:pt x="796" y="1880"/>
                                  <a:pt x="796" y="1880"/>
                                  <a:pt x="796" y="1880"/>
                                </a:cubicBezTo>
                                <a:cubicBezTo>
                                  <a:pt x="783" y="2139"/>
                                  <a:pt x="1242" y="2350"/>
                                  <a:pt x="1790" y="2350"/>
                                </a:cubicBezTo>
                                <a:cubicBezTo>
                                  <a:pt x="2338" y="2350"/>
                                  <a:pt x="2797" y="2139"/>
                                  <a:pt x="2784" y="1880"/>
                                </a:cubicBezTo>
                                <a:lnTo>
                                  <a:pt x="2756" y="1300"/>
                                </a:lnTo>
                                <a:close/>
                                <a:moveTo>
                                  <a:pt x="3580" y="705"/>
                                </a:moveTo>
                                <a:cubicBezTo>
                                  <a:pt x="3580" y="679"/>
                                  <a:pt x="3566" y="657"/>
                                  <a:pt x="3545" y="648"/>
                                </a:cubicBezTo>
                                <a:cubicBezTo>
                                  <a:pt x="1806" y="1"/>
                                  <a:pt x="1806" y="1"/>
                                  <a:pt x="1806" y="1"/>
                                </a:cubicBezTo>
                                <a:cubicBezTo>
                                  <a:pt x="1799" y="0"/>
                                  <a:pt x="1795" y="0"/>
                                  <a:pt x="1790" y="0"/>
                                </a:cubicBezTo>
                                <a:cubicBezTo>
                                  <a:pt x="1785" y="0"/>
                                  <a:pt x="1781" y="0"/>
                                  <a:pt x="1774" y="1"/>
                                </a:cubicBezTo>
                                <a:cubicBezTo>
                                  <a:pt x="35" y="648"/>
                                  <a:pt x="35" y="648"/>
                                  <a:pt x="35" y="648"/>
                                </a:cubicBezTo>
                                <a:cubicBezTo>
                                  <a:pt x="14" y="657"/>
                                  <a:pt x="0" y="679"/>
                                  <a:pt x="0" y="705"/>
                                </a:cubicBezTo>
                                <a:cubicBezTo>
                                  <a:pt x="0" y="730"/>
                                  <a:pt x="14" y="753"/>
                                  <a:pt x="35" y="762"/>
                                </a:cubicBezTo>
                                <a:cubicBezTo>
                                  <a:pt x="552" y="953"/>
                                  <a:pt x="552" y="953"/>
                                  <a:pt x="552" y="953"/>
                                </a:cubicBezTo>
                                <a:cubicBezTo>
                                  <a:pt x="456" y="1112"/>
                                  <a:pt x="409" y="1344"/>
                                  <a:pt x="400" y="1559"/>
                                </a:cubicBezTo>
                                <a:cubicBezTo>
                                  <a:pt x="341" y="1599"/>
                                  <a:pt x="299" y="1674"/>
                                  <a:pt x="299" y="1763"/>
                                </a:cubicBezTo>
                                <a:cubicBezTo>
                                  <a:pt x="299" y="1845"/>
                                  <a:pt x="334" y="1917"/>
                                  <a:pt x="389" y="1959"/>
                                </a:cubicBezTo>
                                <a:cubicBezTo>
                                  <a:pt x="299" y="2754"/>
                                  <a:pt x="299" y="2754"/>
                                  <a:pt x="299" y="2754"/>
                                </a:cubicBezTo>
                                <a:cubicBezTo>
                                  <a:pt x="297" y="2771"/>
                                  <a:pt x="302" y="2787"/>
                                  <a:pt x="311" y="2800"/>
                                </a:cubicBezTo>
                                <a:cubicBezTo>
                                  <a:pt x="320" y="2813"/>
                                  <a:pt x="334" y="2820"/>
                                  <a:pt x="348" y="2820"/>
                                </a:cubicBezTo>
                                <a:cubicBezTo>
                                  <a:pt x="647" y="2820"/>
                                  <a:pt x="647" y="2820"/>
                                  <a:pt x="647" y="2820"/>
                                </a:cubicBezTo>
                                <a:cubicBezTo>
                                  <a:pt x="661" y="2820"/>
                                  <a:pt x="675" y="2813"/>
                                  <a:pt x="684" y="2800"/>
                                </a:cubicBezTo>
                                <a:cubicBezTo>
                                  <a:pt x="693" y="2787"/>
                                  <a:pt x="698" y="2771"/>
                                  <a:pt x="696" y="2754"/>
                                </a:cubicBezTo>
                                <a:cubicBezTo>
                                  <a:pt x="606" y="1959"/>
                                  <a:pt x="606" y="1959"/>
                                  <a:pt x="606" y="1959"/>
                                </a:cubicBezTo>
                                <a:cubicBezTo>
                                  <a:pt x="661" y="1917"/>
                                  <a:pt x="696" y="1845"/>
                                  <a:pt x="696" y="1763"/>
                                </a:cubicBezTo>
                                <a:cubicBezTo>
                                  <a:pt x="696" y="1676"/>
                                  <a:pt x="657" y="1603"/>
                                  <a:pt x="598" y="1562"/>
                                </a:cubicBezTo>
                                <a:cubicBezTo>
                                  <a:pt x="611" y="1314"/>
                                  <a:pt x="673" y="1112"/>
                                  <a:pt x="762" y="1030"/>
                                </a:cubicBezTo>
                                <a:cubicBezTo>
                                  <a:pt x="1774" y="1408"/>
                                  <a:pt x="1774" y="1408"/>
                                  <a:pt x="1774" y="1408"/>
                                </a:cubicBezTo>
                                <a:cubicBezTo>
                                  <a:pt x="1781" y="1410"/>
                                  <a:pt x="1785" y="1410"/>
                                  <a:pt x="1790" y="1410"/>
                                </a:cubicBezTo>
                                <a:cubicBezTo>
                                  <a:pt x="1795" y="1410"/>
                                  <a:pt x="1799" y="1410"/>
                                  <a:pt x="1806" y="1408"/>
                                </a:cubicBezTo>
                                <a:cubicBezTo>
                                  <a:pt x="3545" y="762"/>
                                  <a:pt x="3545" y="762"/>
                                  <a:pt x="3545" y="762"/>
                                </a:cubicBezTo>
                                <a:cubicBezTo>
                                  <a:pt x="3566" y="753"/>
                                  <a:pt x="3580" y="730"/>
                                  <a:pt x="3580" y="705"/>
                                </a:cubicBezTo>
                                <a:close/>
                              </a:path>
                            </a:pathLst>
                          </a:custGeom>
                          <a:solidFill>
                            <a:schemeClr val="bg1"/>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207.75pt;margin-top:619.5pt;height:25.7pt;width:242.95pt;z-index:251762688;mso-width-relative:page;mso-height-relative:page;" coordsize="3086356,326390" o:gfxdata="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">
                <o:lock v:ext="edit" aspectratio="f"/>
                <v:shape id="_x0000_s1026" o:spid="_x0000_s1026" o:spt="202" type="#_x0000_t202" style="position:absolute;left:409574;top:0;height:326390;width:2676782;" filled="f" stroked="f" coordsize="21600,21600" o:gfxdata="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uY7pC5AAAA3AAA&#10;AA8AAAAAAAAAAQAgAAAAIgAAAGRycy9kb3ducmV2LnhtbFBLAQIUABQAAAAIAIdO4kAzLwWeOwAA&#10;ADkAAAAQAAAAAAAAAAEAIAAAAAgBAABkcnMvc2hhcGV4bWwueG1sUEsFBgAAAAAGAAYAWwEAALID&#10;AAAAAA==&#10;">
                  <v:fill on="f" focussize="0,0"/>
                  <v:stroke on="f" weight="0.5pt"/>
                  <v:imagedata o:title=""/>
                  <o:lock v:ext="edit" aspectratio="f"/>
                  <v:textbox style="mso-fit-shape-to-text:t;">
                    <w:txbxContent>
                      <w:p>
                        <w:pPr>
                          <w:snapToGrid w:val="0"/>
                          <w:spacing w:line="360" w:lineRule="exact"/>
                          <w:rPr>
                            <w:rFonts w:ascii="微软雅黑" w:hAnsi="微软雅黑" w:eastAsia="微软雅黑"/>
                            <w:b/>
                            <w:sz w:val="28"/>
                            <w:szCs w:val="28"/>
                          </w:rPr>
                        </w:pPr>
                        <w:r>
                          <w:rPr>
                            <w:rFonts w:hint="eastAsia" w:ascii="微软雅黑" w:hAnsi="微软雅黑" w:eastAsia="微软雅黑"/>
                            <w:b/>
                            <w:sz w:val="28"/>
                            <w:szCs w:val="28"/>
                          </w:rPr>
                          <w:t>教育</w:t>
                        </w:r>
                        <w:r>
                          <w:rPr>
                            <w:rFonts w:ascii="微软雅黑" w:hAnsi="微软雅黑" w:eastAsia="微软雅黑"/>
                            <w:b/>
                            <w:sz w:val="28"/>
                            <w:szCs w:val="28"/>
                          </w:rPr>
                          <w:t>背景</w:t>
                        </w:r>
                        <w:r>
                          <w:rPr>
                            <w:rFonts w:hint="eastAsia" w:ascii="微软雅黑" w:hAnsi="微软雅黑" w:eastAsia="微软雅黑"/>
                            <w:b/>
                            <w:sz w:val="28"/>
                            <w:szCs w:val="28"/>
                          </w:rPr>
                          <w:t xml:space="preserve">   </w:t>
                        </w:r>
                        <w:r>
                          <w:rPr>
                            <w:rFonts w:eastAsia="微软雅黑"/>
                            <w:sz w:val="32"/>
                            <w:szCs w:val="28"/>
                          </w:rPr>
                          <w:t>EDUCATION</w:t>
                        </w:r>
                      </w:p>
                    </w:txbxContent>
                  </v:textbox>
                </v:shape>
                <v:shape id="椭圆 26" o:spid="_x0000_s1026" o:spt="3" type="#_x0000_t3" style="position:absolute;left:0;top:0;height:323215;width:323215;v-text-anchor:middle;" fillcolor="#000000 [3213]" filled="t" stroked="t" coordsize="21600,21600" o:gfxdata="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dVCL4A&#10;AADcAAAADwAAAAAAAAABACAAAAAiAAAAZHJzL2Rvd25yZXYueG1sUEsBAhQAFAAAAAgAh07iQDMv&#10;BZ47AAAAOQAAABAAAAAAAAAAAQAgAAAADQEAAGRycy9zaGFwZXhtbC54bWxQSwUGAAAAAAYABgBb&#10;AQAAtwMAAAAA&#10;">
                  <v:fill on="t" focussize="0,0"/>
                  <v:stroke weight="1pt" color="#000000 [3213]" miterlimit="8" joinstyle="miter"/>
                  <v:imagedata o:title=""/>
                  <o:lock v:ext="edit" aspectratio="t"/>
                </v:shape>
                <v:shape id="Freeform 9" o:spid="_x0000_s1026" o:spt="100" style="position:absolute;left:47625;top:66675;height:198972;width:251389;" fillcolor="#FFFFFF [3212]" filled="t" stroked="f" coordsize="3580,2820" o:gfxdata="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FJka5AAAA2wAA&#10;AA8AAAAAAAAAAQAgAAAAIgAAAGRycy9kb3ducmV2LnhtbFBLAQIUABQAAAAIAIdO4kAzLwWeOwAA&#10;ADkAAAAQAAAAAAAAAAEAIAAAAAgBAABkcnMvc2hhcGV4bWwueG1sUEsFBgAAAAAGAAYAWwEAALID&#10;AAAAAA==&#10;" path="m2756,1300c1865,1632,1865,1632,1865,1632c1840,1641,1815,1645,1790,1645c1765,1645,1740,1641,1715,1632c824,1300,824,1300,824,1300c796,1880,796,1880,796,1880c783,2139,1242,2350,1790,2350c2338,2350,2797,2139,2784,1880l2756,1300xm3580,705c3580,679,3566,657,3545,648c1806,1,1806,1,1806,1c1799,0,1795,0,1790,0c1785,0,1781,0,1774,1c35,648,35,648,35,648c14,657,0,679,0,705c0,730,14,753,35,762c552,953,552,953,552,953c456,1112,409,1344,400,1559c341,1599,299,1674,299,1763c299,1845,334,1917,389,1959c299,2754,299,2754,299,2754c297,2771,302,2787,311,2800c320,2813,334,2820,348,2820c647,2820,647,2820,647,2820c661,2820,675,2813,684,2800c693,2787,698,2771,696,2754c606,1959,606,1959,606,1959c661,1917,696,1845,696,1763c696,1676,657,1603,598,1562c611,1314,673,1112,762,1030c1774,1408,1774,1408,1774,1408c1781,1410,1785,1410,1790,1410c1795,1410,1799,1410,1806,1408c3545,762,3545,762,3545,762c3566,753,3580,730,3580,705xe">
                  <v:path o:connectlocs="193527,91724;130961,115149;125694,116067;120427,115149;57861,91724;55895,132648;125694,165810;195493,132648;193527,91724;251389,49743;248931,45721;126818,70;125694,0;124570,70;2457,45721;0,49743;2457,53764;38761,67241;28088,109999;20995,124392;27315,138222;20995,194315;21838,197560;24436,198972;45432,198972;48030,197560;48873,194315;42553,138222;48873,124392;41991,110210;53507,72674;124570,99344;125694,99486;126818,99344;248931,53764;251389,49743" o:connectangles="0,0,0,0,0,0,0,0,0,0,0,0,0,0,0,0,0,0,0,0,0,0,0,0,0,0,0,0,0,0,0,0,0,0,0,0"/>
                  <v:fill on="t" focussize="0,0"/>
                  <v:stroke on="f"/>
                  <v:imagedata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779072" behindDoc="0" locked="0" layoutInCell="1" allowOverlap="1">
                <wp:simplePos x="0" y="0"/>
                <wp:positionH relativeFrom="column">
                  <wp:posOffset>2743200</wp:posOffset>
                </wp:positionH>
                <wp:positionV relativeFrom="paragraph">
                  <wp:posOffset>8362950</wp:posOffset>
                </wp:positionV>
                <wp:extent cx="107950" cy="107950"/>
                <wp:effectExtent l="19050" t="19050" r="25400" b="25400"/>
                <wp:wrapNone/>
                <wp:docPr id="474" name="椭圆 474"/>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6pt;margin-top:658.5pt;height:8.5pt;width:8.5pt;z-index:251779072;v-text-anchor:middle;mso-width-relative:page;mso-height-relative:page;" fillcolor="#000000 [3213]" filled="t" stroked="t" coordsize="21600,21600" o:gfxdata="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dGGGv1wAAAA0BAAAP&#10;AAAAAAAAAAEAIAAAACIAAABkcnMvZG93bnJldi54bWxQSwECFAAUAAAACACHTuJAYjQQgFICAACs&#10;BAAADgAAAAAAAAABACAAAAAmAQAAZHJzL2Uyb0RvYy54bWxQSwUGAAAAAAYABgBZAQAA6gUAAAAA&#10;">
                <v:fill on="t" focussize="0,0"/>
                <v:stroke weight="2.25pt" color="#FFFFFF [3212]" miterlimit="8" joinstyle="miter"/>
                <v:imagedata o:title=""/>
                <o:lock v:ext="edit" aspectratio="f"/>
              </v:shape>
            </w:pict>
          </mc:Fallback>
        </mc:AlternateContent>
      </w:r>
      <w:r>
        <w:rPr>
          <w:rFonts w:ascii="微软雅黑" w:hAnsi="微软雅黑" w:eastAsia="微软雅黑"/>
        </w:rPr>
        <mc:AlternateContent>
          <mc:Choice Requires="wpg">
            <w:drawing>
              <wp:anchor distT="0" distB="0" distL="114300" distR="114300" simplePos="0" relativeHeight="251797504" behindDoc="0" locked="0" layoutInCell="1" allowOverlap="1">
                <wp:simplePos x="0" y="0"/>
                <wp:positionH relativeFrom="column">
                  <wp:posOffset>542925</wp:posOffset>
                </wp:positionH>
                <wp:positionV relativeFrom="paragraph">
                  <wp:posOffset>1266825</wp:posOffset>
                </wp:positionV>
                <wp:extent cx="1619885" cy="71755"/>
                <wp:effectExtent l="0" t="0" r="18415" b="23495"/>
                <wp:wrapNone/>
                <wp:docPr id="451" name="组合 451"/>
                <wp:cNvGraphicFramePr/>
                <a:graphic xmlns:a="http://schemas.openxmlformats.org/drawingml/2006/main">
                  <a:graphicData uri="http://schemas.microsoft.com/office/word/2010/wordprocessingGroup">
                    <wpg:wgp>
                      <wpg:cNvGrpSpPr/>
                      <wpg:grpSpPr>
                        <a:xfrm>
                          <a:off x="0" y="0"/>
                          <a:ext cx="1619885" cy="71755"/>
                          <a:chOff x="0" y="0"/>
                          <a:chExt cx="1620000" cy="71759"/>
                        </a:xfrm>
                      </wpg:grpSpPr>
                      <wps:wsp>
                        <wps:cNvPr id="235" name="文本框 235"/>
                        <wps:cNvSpPr txBox="1"/>
                        <wps:spPr>
                          <a:xfrm>
                            <a:off x="0" y="0"/>
                            <a:ext cx="1620000" cy="71759"/>
                          </a:xfrm>
                          <a:prstGeom prst="roundRect">
                            <a:avLst>
                              <a:gd name="adj" fmla="val 50000"/>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6" name="文本框 236"/>
                        <wps:cNvSpPr txBox="1"/>
                        <wps:spPr>
                          <a:xfrm>
                            <a:off x="0" y="0"/>
                            <a:ext cx="1224087" cy="71759"/>
                          </a:xfrm>
                          <a:prstGeom prst="roundRect">
                            <a:avLst>
                              <a:gd name="adj" fmla="val 50000"/>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75pt;margin-top:99.75pt;height:5.65pt;width:127.55pt;z-index:251797504;mso-width-relative:page;mso-height-relative:page;" coordsize="1620000,71759" o:gfxdata="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&#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Exjl2naAAAACgEAAA8AAAAAAAAAAQAgAAAAIgAAAGRy&#10;cy9kb3ducmV2LnhtbFBLAQIUABQAAAAIAIdO4kDo/2OT5wIAANAIAAAOAAAAAAAAAAEAIAAAACkB&#10;AABkcnMvZTJvRG9jLnhtbFBLBQYAAAAABgAGAFkBAACCBgAAAAA=&#10;">
                <o:lock v:ext="edit" aspectratio="f"/>
                <v:roundrect id="_x0000_s1026" o:spid="_x0000_s1026" o:spt="2" style="position:absolute;left:0;top:0;height:71759;width:1620000;" filled="f" stroked="t" coordsize="21600,21600" arcsize="0.5" o:gfxdata="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kPRrsAAADc&#10;AAAADwAAAAAAAAABACAAAAAiAAAAZHJzL2Rvd25yZXYueG1sUEsBAhQAFAAAAAgAh07iQDMvBZ47&#10;AAAAOQAAABAAAAAAAAAAAQAgAAAACgEAAGRycy9zaGFwZXhtbC54bWxQSwUGAAAAAAYABgBbAQAA&#10;tAMAAAAA&#10;">
                  <v:fill on="f" focussize="0,0"/>
                  <v:stroke weight="0.5pt" color="#FFFFFF [3212]" joinstyle="round"/>
                  <v:imagedata o:title=""/>
                  <o:lock v:ext="edit" aspectratio="f"/>
                  <v:textbox>
                    <w:txbxContent>
                      <w:p/>
                    </w:txbxContent>
                  </v:textbox>
                </v:roundrect>
                <v:roundrect id="_x0000_s1026" o:spid="_x0000_s1026" o:spt="2" style="position:absolute;left:0;top:0;height:71759;width:1224087;" fillcolor="#FFFFFF [3212]" filled="t" stroked="t" coordsize="21600,21600" arcsize="0.5" o:gfxdata="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LQGeugAAANwA&#10;AAAPAAAAAAAAAAEAIAAAACIAAABkcnMvZG93bnJldi54bWxQSwECFAAUAAAACACHTuJAMy8FnjsA&#10;AAA5AAAAEAAAAAAAAAABACAAAAAJAQAAZHJzL3NoYXBleG1sLnhtbFBLBQYAAAAABgAGAFsBAACz&#10;AwAAAAA=&#10;">
                  <v:fill on="t" focussize="0,0"/>
                  <v:stroke weight="0.5pt" color="#FFFFFF [3212]" joinstyle="round"/>
                  <v:imagedata o:title=""/>
                  <o:lock v:ext="edit" aspectratio="f"/>
                  <v:textbox>
                    <w:txbxContent>
                      <w:p/>
                    </w:txbxContent>
                  </v:textbox>
                </v:roundrect>
              </v:group>
            </w:pict>
          </mc:Fallback>
        </mc:AlternateContent>
      </w:r>
      <w:r>
        <w:rPr>
          <w:rFonts w:ascii="微软雅黑" w:hAnsi="微软雅黑" w:eastAsia="微软雅黑"/>
        </w:rPr>
        <mc:AlternateContent>
          <mc:Choice Requires="wpg">
            <w:drawing>
              <wp:anchor distT="0" distB="0" distL="114300" distR="114300" simplePos="0" relativeHeight="251801600" behindDoc="0" locked="0" layoutInCell="1" allowOverlap="1">
                <wp:simplePos x="0" y="0"/>
                <wp:positionH relativeFrom="column">
                  <wp:posOffset>542925</wp:posOffset>
                </wp:positionH>
                <wp:positionV relativeFrom="paragraph">
                  <wp:posOffset>1971675</wp:posOffset>
                </wp:positionV>
                <wp:extent cx="1619885" cy="71755"/>
                <wp:effectExtent l="0" t="0" r="18415" b="23495"/>
                <wp:wrapNone/>
                <wp:docPr id="462" name="组合 462"/>
                <wp:cNvGraphicFramePr/>
                <a:graphic xmlns:a="http://schemas.openxmlformats.org/drawingml/2006/main">
                  <a:graphicData uri="http://schemas.microsoft.com/office/word/2010/wordprocessingGroup">
                    <wpg:wgp>
                      <wpg:cNvGrpSpPr/>
                      <wpg:grpSpPr>
                        <a:xfrm>
                          <a:off x="0" y="0"/>
                          <a:ext cx="1619885" cy="71755"/>
                          <a:chOff x="0" y="0"/>
                          <a:chExt cx="1620000" cy="71759"/>
                        </a:xfrm>
                      </wpg:grpSpPr>
                      <wps:wsp>
                        <wps:cNvPr id="466" name="文本框 466"/>
                        <wps:cNvSpPr txBox="1"/>
                        <wps:spPr>
                          <a:xfrm>
                            <a:off x="0" y="0"/>
                            <a:ext cx="1620000" cy="71759"/>
                          </a:xfrm>
                          <a:prstGeom prst="roundRect">
                            <a:avLst>
                              <a:gd name="adj" fmla="val 50000"/>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7" name="文本框 467"/>
                        <wps:cNvSpPr txBox="1"/>
                        <wps:spPr>
                          <a:xfrm>
                            <a:off x="0" y="0"/>
                            <a:ext cx="1152082" cy="71759"/>
                          </a:xfrm>
                          <a:prstGeom prst="roundRect">
                            <a:avLst>
                              <a:gd name="adj" fmla="val 50000"/>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75pt;margin-top:155.25pt;height:5.65pt;width:127.55pt;z-index:251801600;mso-width-relative:page;mso-height-relative:page;" coordsize="1620000,71759" o:gfxdata="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GcwMxtkAAAAKAQAADwAAAAAAAAABACAAAAAiAAAAZHJz&#10;L2Rvd25yZXYueG1sUEsBAhQAFAAAAAgAh07iQAO3zJznAgAA0AgAAA4AAAAAAAAAAQAgAAAAKAEA&#10;AGRycy9lMm9Eb2MueG1sUEsFBgAAAAAGAAYAWQEAAIEGAAAAAA==&#10;">
                <o:lock v:ext="edit" aspectratio="f"/>
                <v:roundrect id="_x0000_s1026" o:spid="_x0000_s1026" o:spt="2" style="position:absolute;left:0;top:0;height:71759;width:1620000;" filled="f" stroked="t" coordsize="21600,21600" arcsize="0.5" o:gfxdata="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zfNS8AAAA&#10;3AAAAA8AAAAAAAAAAQAgAAAAIgAAAGRycy9kb3ducmV2LnhtbFBLAQIUABQAAAAIAIdO4kAzLwWe&#10;OwAAADkAAAAQAAAAAAAAAAEAIAAAAAsBAABkcnMvc2hhcGV4bWwueG1sUEsFBgAAAAAGAAYAWwEA&#10;ALUDAAAAAA==&#10;">
                  <v:fill on="f" focussize="0,0"/>
                  <v:stroke weight="0.5pt" color="#FFFFFF [3212]" joinstyle="round"/>
                  <v:imagedata o:title=""/>
                  <o:lock v:ext="edit" aspectratio="f"/>
                  <v:textbox>
                    <w:txbxContent>
                      <w:p/>
                    </w:txbxContent>
                  </v:textbox>
                </v:roundrect>
                <v:roundrect id="_x0000_s1026" o:spid="_x0000_s1026" o:spt="2" style="position:absolute;left:0;top:0;height:71759;width:1152082;" fillcolor="#FFFFFF [3212]" filled="t" stroked="t" coordsize="21600,21600" arcsize="0.5" o:gfxdata="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mUngvQAA&#10;ANwAAAAPAAAAAAAAAAEAIAAAACIAAABkcnMvZG93bnJldi54bWxQSwECFAAUAAAACACHTuJAMy8F&#10;njsAAAA5AAAAEAAAAAAAAAABACAAAAAMAQAAZHJzL3NoYXBleG1sLnhtbFBLBQYAAAAABgAGAFsB&#10;AAC2AwAAAAA=&#10;">
                  <v:fill on="t" focussize="0,0"/>
                  <v:stroke weight="0.5pt" color="#FFFFFF [3212]" joinstyle="round"/>
                  <v:imagedata o:title=""/>
                  <o:lock v:ext="edit" aspectratio="f"/>
                  <v:textbox>
                    <w:txbxContent>
                      <w:p/>
                    </w:txbxContent>
                  </v:textbox>
                </v:roundrect>
              </v:group>
            </w:pict>
          </mc:Fallback>
        </mc:AlternateContent>
      </w:r>
      <w:r>
        <w:rPr>
          <w:rFonts w:ascii="微软雅黑" w:hAnsi="微软雅黑" w:eastAsia="微软雅黑"/>
        </w:rPr>
        <mc:AlternateContent>
          <mc:Choice Requires="wpg">
            <w:drawing>
              <wp:anchor distT="0" distB="0" distL="114300" distR="114300" simplePos="0" relativeHeight="251803648" behindDoc="0" locked="0" layoutInCell="1" allowOverlap="1">
                <wp:simplePos x="0" y="0"/>
                <wp:positionH relativeFrom="column">
                  <wp:posOffset>542925</wp:posOffset>
                </wp:positionH>
                <wp:positionV relativeFrom="paragraph">
                  <wp:posOffset>2705100</wp:posOffset>
                </wp:positionV>
                <wp:extent cx="1619885" cy="71755"/>
                <wp:effectExtent l="0" t="0" r="18415" b="23495"/>
                <wp:wrapNone/>
                <wp:docPr id="477" name="组合 477"/>
                <wp:cNvGraphicFramePr/>
                <a:graphic xmlns:a="http://schemas.openxmlformats.org/drawingml/2006/main">
                  <a:graphicData uri="http://schemas.microsoft.com/office/word/2010/wordprocessingGroup">
                    <wpg:wgp>
                      <wpg:cNvGrpSpPr/>
                      <wpg:grpSpPr>
                        <a:xfrm>
                          <a:off x="0" y="0"/>
                          <a:ext cx="1619885" cy="71755"/>
                          <a:chOff x="0" y="0"/>
                          <a:chExt cx="1620000" cy="71759"/>
                        </a:xfrm>
                      </wpg:grpSpPr>
                      <wps:wsp>
                        <wps:cNvPr id="478" name="文本框 478"/>
                        <wps:cNvSpPr txBox="1"/>
                        <wps:spPr>
                          <a:xfrm>
                            <a:off x="0" y="0"/>
                            <a:ext cx="1620000" cy="71759"/>
                          </a:xfrm>
                          <a:prstGeom prst="roundRect">
                            <a:avLst>
                              <a:gd name="adj" fmla="val 50000"/>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9" name="文本框 479"/>
                        <wps:cNvSpPr txBox="1"/>
                        <wps:spPr>
                          <a:xfrm>
                            <a:off x="0" y="0"/>
                            <a:ext cx="1476105" cy="71759"/>
                          </a:xfrm>
                          <a:prstGeom prst="roundRect">
                            <a:avLst>
                              <a:gd name="adj" fmla="val 50000"/>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75pt;margin-top:213pt;height:5.65pt;width:127.55pt;z-index:251803648;mso-width-relative:page;mso-height-relative:page;" coordsize="1620000,71759" o:gfxdata="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NkOTtoAAAAKAQAADwAAAAAAAAABACAAAAAiAAAA&#10;ZHJzL2Rvd25yZXYueG1sUEsBAhQAFAAAAAgAh07iQIphUUjpAgAA0AgAAA4AAAAAAAAAAQAgAAAA&#10;KQEAAGRycy9lMm9Eb2MueG1sUEsFBgAAAAAGAAYAWQEAAIQGAAAAAA==&#10;">
                <o:lock v:ext="edit" aspectratio="f"/>
                <v:roundrect id="_x0000_s1026" o:spid="_x0000_s1026" o:spt="2" style="position:absolute;left:0;top:0;height:71759;width:1620000;" filled="f" stroked="t" coordsize="21600,21600" arcsize="0.5" o:gfxdata="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Pnb4LgAAADcAAAA&#10;DwAAAAAAAAABACAAAAAiAAAAZHJzL2Rvd25yZXYueG1sUEsBAhQAFAAAAAgAh07iQDMvBZ47AAAA&#10;OQAAABAAAAAAAAAAAQAgAAAABwEAAGRycy9zaGFwZXhtbC54bWxQSwUGAAAAAAYABgBbAQAAsQMA&#10;AAAA&#10;">
                  <v:fill on="f" focussize="0,0"/>
                  <v:stroke weight="0.5pt" color="#FFFFFF [3212]" joinstyle="round"/>
                  <v:imagedata o:title=""/>
                  <o:lock v:ext="edit" aspectratio="f"/>
                  <v:textbox>
                    <w:txbxContent>
                      <w:p/>
                    </w:txbxContent>
                  </v:textbox>
                </v:roundrect>
                <v:roundrect id="_x0000_s1026" o:spid="_x0000_s1026" o:spt="2" style="position:absolute;left:0;top:0;height:71759;width:1476105;" fillcolor="#FFFFFF [3212]" filled="t" stroked="t" coordsize="21600,21600" arcsize="0.5" o:gfxdata="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k+7UvQAA&#10;ANwAAAAPAAAAAAAAAAEAIAAAACIAAABkcnMvZG93bnJldi54bWxQSwECFAAUAAAACACHTuJAMy8F&#10;njsAAAA5AAAAEAAAAAAAAAABACAAAAAMAQAAZHJzL3NoYXBleG1sLnhtbFBLBQYAAAAABgAGAFsB&#10;AAC2AwAAAAA=&#10;">
                  <v:fill on="t" focussize="0,0"/>
                  <v:stroke weight="0.5pt" color="#FFFFFF [3212]" joinstyle="round"/>
                  <v:imagedata o:title=""/>
                  <o:lock v:ext="edit" aspectratio="f"/>
                  <v:textbox>
                    <w:txbxContent>
                      <w:p/>
                    </w:txbxContent>
                  </v:textbox>
                </v:roundrect>
              </v:group>
            </w:pict>
          </mc:Fallback>
        </mc:AlternateContent>
      </w:r>
      <w:r>
        <w:rPr>
          <w:rFonts w:ascii="微软雅黑" w:hAnsi="微软雅黑" w:eastAsia="微软雅黑"/>
        </w:rPr>
        <mc:AlternateContent>
          <mc:Choice Requires="wpg">
            <w:drawing>
              <wp:anchor distT="0" distB="0" distL="114300" distR="114300" simplePos="0" relativeHeight="251799552" behindDoc="0" locked="0" layoutInCell="1" allowOverlap="1">
                <wp:simplePos x="0" y="0"/>
                <wp:positionH relativeFrom="column">
                  <wp:posOffset>542925</wp:posOffset>
                </wp:positionH>
                <wp:positionV relativeFrom="paragraph">
                  <wp:posOffset>542925</wp:posOffset>
                </wp:positionV>
                <wp:extent cx="1619885" cy="71755"/>
                <wp:effectExtent l="0" t="0" r="18415" b="23495"/>
                <wp:wrapNone/>
                <wp:docPr id="455" name="组合 455"/>
                <wp:cNvGraphicFramePr/>
                <a:graphic xmlns:a="http://schemas.openxmlformats.org/drawingml/2006/main">
                  <a:graphicData uri="http://schemas.microsoft.com/office/word/2010/wordprocessingGroup">
                    <wpg:wgp>
                      <wpg:cNvGrpSpPr/>
                      <wpg:grpSpPr>
                        <a:xfrm>
                          <a:off x="0" y="0"/>
                          <a:ext cx="1619885" cy="71755"/>
                          <a:chOff x="0" y="0"/>
                          <a:chExt cx="1620000" cy="71759"/>
                        </a:xfrm>
                      </wpg:grpSpPr>
                      <wps:wsp>
                        <wps:cNvPr id="460" name="文本框 460"/>
                        <wps:cNvSpPr txBox="1"/>
                        <wps:spPr>
                          <a:xfrm>
                            <a:off x="0" y="0"/>
                            <a:ext cx="1620000" cy="71759"/>
                          </a:xfrm>
                          <a:prstGeom prst="roundRect">
                            <a:avLst>
                              <a:gd name="adj" fmla="val 50000"/>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1" name="文本框 461"/>
                        <wps:cNvSpPr txBox="1"/>
                        <wps:spPr>
                          <a:xfrm>
                            <a:off x="0" y="0"/>
                            <a:ext cx="1388571" cy="71759"/>
                          </a:xfrm>
                          <a:prstGeom prst="roundRect">
                            <a:avLst>
                              <a:gd name="adj" fmla="val 50000"/>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75pt;margin-top:42.75pt;height:5.65pt;width:127.55pt;z-index:251799552;mso-width-relative:page;mso-height-relative:page;" coordsize="1620000,71759" o:gfxdata="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SXOjkNcAAAAIAQAADwAAAAAAAAABACAAAAAiAAAAZHJzL2Rv&#10;d25yZXYueG1sUEsBAhQAFAAAAAgAh07iQB2brnXmAgAA0AgAAA4AAAAAAAAAAQAgAAAAJgEAAGRy&#10;cy9lMm9Eb2MueG1sUEsFBgAAAAAGAAYAWQEAAH4GAAAAAA==&#10;">
                <o:lock v:ext="edit" aspectratio="f"/>
                <v:roundrect id="_x0000_s1026" o:spid="_x0000_s1026" o:spt="2" style="position:absolute;left:0;top:0;height:71759;width:1620000;" filled="f" stroked="t" coordsize="21600,21600" arcsize="0.5" o:gfxdata="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WQTu5AAAA3AAA&#10;AA8AAAAAAAAAAQAgAAAAIgAAAGRycy9kb3ducmV2LnhtbFBLAQIUABQAAAAIAIdO4kAzLwWeOwAA&#10;ADkAAAAQAAAAAAAAAAEAIAAAAAgBAABkcnMvc2hhcGV4bWwueG1sUEsFBgAAAAAGAAYAWwEAALID&#10;AAAAAA==&#10;">
                  <v:fill on="f" focussize="0,0"/>
                  <v:stroke weight="0.5pt" color="#FFFFFF [3212]" joinstyle="round"/>
                  <v:imagedata o:title=""/>
                  <o:lock v:ext="edit" aspectratio="f"/>
                  <v:textbox>
                    <w:txbxContent>
                      <w:p/>
                    </w:txbxContent>
                  </v:textbox>
                </v:roundrect>
                <v:roundrect id="_x0000_s1026" o:spid="_x0000_s1026" o:spt="2" style="position:absolute;left:0;top:0;height:71759;width:1388571;" fillcolor="#FFFFFF [3212]" filled="t" stroked="t" coordsize="21600,21600" arcsize="0.5" o:gfxdata="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x0D74A&#10;AADcAAAADwAAAAAAAAABACAAAAAiAAAAZHJzL2Rvd25yZXYueG1sUEsBAhQAFAAAAAgAh07iQDMv&#10;BZ47AAAAOQAAABAAAAAAAAAAAQAgAAAADQEAAGRycy9zaGFwZXhtbC54bWxQSwUGAAAAAAYABgBb&#10;AQAAtwMAAAAA&#10;">
                  <v:fill on="t" focussize="0,0"/>
                  <v:stroke weight="0.5pt" color="#FFFFFF [3212]" joinstyle="round"/>
                  <v:imagedata o:title=""/>
                  <o:lock v:ext="edit" aspectratio="f"/>
                  <v:textbox>
                    <w:txbxContent>
                      <w:p/>
                    </w:txbxContent>
                  </v:textbox>
                </v:roundrect>
              </v:group>
            </w:pict>
          </mc:Fallback>
        </mc:AlternateContent>
      </w:r>
      <w:r>
        <mc:AlternateContent>
          <mc:Choice Requires="wps">
            <w:drawing>
              <wp:anchor distT="0" distB="0" distL="114300" distR="114300" simplePos="0" relativeHeight="251786240" behindDoc="0" locked="0" layoutInCell="1" allowOverlap="1">
                <wp:simplePos x="0" y="0"/>
                <wp:positionH relativeFrom="column">
                  <wp:posOffset>-38100</wp:posOffset>
                </wp:positionH>
                <wp:positionV relativeFrom="paragraph">
                  <wp:posOffset>-161925</wp:posOffset>
                </wp:positionV>
                <wp:extent cx="144145" cy="251460"/>
                <wp:effectExtent l="0" t="0" r="8890" b="0"/>
                <wp:wrapNone/>
                <wp:docPr id="174" name="Freeform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 cy="251388"/>
                        </a:xfrm>
                        <a:custGeom>
                          <a:avLst/>
                          <a:gdLst>
                            <a:gd name="T0" fmla="*/ 146 w 292"/>
                            <a:gd name="T1" fmla="*/ 512 h 512"/>
                            <a:gd name="T2" fmla="*/ 0 w 292"/>
                            <a:gd name="T3" fmla="*/ 368 h 512"/>
                            <a:gd name="T4" fmla="*/ 0 w 292"/>
                            <a:gd name="T5" fmla="*/ 272 h 512"/>
                            <a:gd name="T6" fmla="*/ 137 w 292"/>
                            <a:gd name="T7" fmla="*/ 128 h 512"/>
                            <a:gd name="T8" fmla="*/ 137 w 292"/>
                            <a:gd name="T9" fmla="*/ 128 h 512"/>
                            <a:gd name="T10" fmla="*/ 137 w 292"/>
                            <a:gd name="T11" fmla="*/ 128 h 512"/>
                            <a:gd name="T12" fmla="*/ 128 w 292"/>
                            <a:gd name="T13" fmla="*/ 82 h 512"/>
                            <a:gd name="T14" fmla="*/ 128 w 292"/>
                            <a:gd name="T15" fmla="*/ 0 h 512"/>
                            <a:gd name="T16" fmla="*/ 146 w 292"/>
                            <a:gd name="T17" fmla="*/ 0 h 512"/>
                            <a:gd name="T18" fmla="*/ 146 w 292"/>
                            <a:gd name="T19" fmla="*/ 73 h 512"/>
                            <a:gd name="T20" fmla="*/ 155 w 292"/>
                            <a:gd name="T21" fmla="*/ 128 h 512"/>
                            <a:gd name="T22" fmla="*/ 292 w 292"/>
                            <a:gd name="T23" fmla="*/ 272 h 512"/>
                            <a:gd name="T24" fmla="*/ 292 w 292"/>
                            <a:gd name="T25" fmla="*/ 368 h 512"/>
                            <a:gd name="T26" fmla="*/ 146 w 292"/>
                            <a:gd name="T27" fmla="*/ 512 h 512"/>
                            <a:gd name="T28" fmla="*/ 18 w 292"/>
                            <a:gd name="T29" fmla="*/ 272 h 512"/>
                            <a:gd name="T30" fmla="*/ 18 w 292"/>
                            <a:gd name="T31" fmla="*/ 302 h 512"/>
                            <a:gd name="T32" fmla="*/ 137 w 292"/>
                            <a:gd name="T33" fmla="*/ 302 h 512"/>
                            <a:gd name="T34" fmla="*/ 137 w 292"/>
                            <a:gd name="T35" fmla="*/ 147 h 512"/>
                            <a:gd name="T36" fmla="*/ 18 w 292"/>
                            <a:gd name="T37" fmla="*/ 272 h 512"/>
                            <a:gd name="T38" fmla="*/ 274 w 292"/>
                            <a:gd name="T39" fmla="*/ 272 h 512"/>
                            <a:gd name="T40" fmla="*/ 155 w 292"/>
                            <a:gd name="T41" fmla="*/ 147 h 512"/>
                            <a:gd name="T42" fmla="*/ 155 w 292"/>
                            <a:gd name="T43" fmla="*/ 302 h 512"/>
                            <a:gd name="T44" fmla="*/ 256 w 292"/>
                            <a:gd name="T45" fmla="*/ 302 h 512"/>
                            <a:gd name="T46" fmla="*/ 256 w 292"/>
                            <a:gd name="T47" fmla="*/ 320 h 512"/>
                            <a:gd name="T48" fmla="*/ 18 w 292"/>
                            <a:gd name="T49" fmla="*/ 320 h 512"/>
                            <a:gd name="T50" fmla="*/ 18 w 292"/>
                            <a:gd name="T51" fmla="*/ 368 h 512"/>
                            <a:gd name="T52" fmla="*/ 146 w 292"/>
                            <a:gd name="T53" fmla="*/ 494 h 512"/>
                            <a:gd name="T54" fmla="*/ 274 w 292"/>
                            <a:gd name="T55" fmla="*/ 368 h 512"/>
                            <a:gd name="T56" fmla="*/ 274 w 292"/>
                            <a:gd name="T57" fmla="*/ 27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 h="512">
                              <a:moveTo>
                                <a:pt x="146" y="512"/>
                              </a:moveTo>
                              <a:cubicBezTo>
                                <a:pt x="65" y="512"/>
                                <a:pt x="0" y="448"/>
                                <a:pt x="0" y="368"/>
                              </a:cubicBezTo>
                              <a:cubicBezTo>
                                <a:pt x="0" y="272"/>
                                <a:pt x="0" y="272"/>
                                <a:pt x="0" y="272"/>
                              </a:cubicBezTo>
                              <a:cubicBezTo>
                                <a:pt x="0" y="196"/>
                                <a:pt x="60" y="133"/>
                                <a:pt x="137" y="128"/>
                              </a:cubicBezTo>
                              <a:cubicBezTo>
                                <a:pt x="137" y="128"/>
                                <a:pt x="137" y="128"/>
                                <a:pt x="137" y="128"/>
                              </a:cubicBezTo>
                              <a:cubicBezTo>
                                <a:pt x="137" y="128"/>
                                <a:pt x="137" y="128"/>
                                <a:pt x="137" y="128"/>
                              </a:cubicBezTo>
                              <a:cubicBezTo>
                                <a:pt x="138" y="116"/>
                                <a:pt x="136" y="95"/>
                                <a:pt x="128" y="82"/>
                              </a:cubicBezTo>
                              <a:cubicBezTo>
                                <a:pt x="108" y="39"/>
                                <a:pt x="125" y="6"/>
                                <a:pt x="128" y="0"/>
                              </a:cubicBezTo>
                              <a:cubicBezTo>
                                <a:pt x="146" y="0"/>
                                <a:pt x="146" y="0"/>
                                <a:pt x="146" y="0"/>
                              </a:cubicBezTo>
                              <a:cubicBezTo>
                                <a:pt x="146" y="0"/>
                                <a:pt x="125" y="41"/>
                                <a:pt x="146" y="73"/>
                              </a:cubicBezTo>
                              <a:cubicBezTo>
                                <a:pt x="146" y="73"/>
                                <a:pt x="157" y="91"/>
                                <a:pt x="155" y="128"/>
                              </a:cubicBezTo>
                              <a:cubicBezTo>
                                <a:pt x="232" y="133"/>
                                <a:pt x="292" y="196"/>
                                <a:pt x="292" y="272"/>
                              </a:cubicBezTo>
                              <a:cubicBezTo>
                                <a:pt x="292" y="368"/>
                                <a:pt x="292" y="368"/>
                                <a:pt x="292" y="368"/>
                              </a:cubicBezTo>
                              <a:cubicBezTo>
                                <a:pt x="292" y="448"/>
                                <a:pt x="227" y="512"/>
                                <a:pt x="146" y="512"/>
                              </a:cubicBezTo>
                              <a:close/>
                              <a:moveTo>
                                <a:pt x="18" y="272"/>
                              </a:moveTo>
                              <a:cubicBezTo>
                                <a:pt x="18" y="302"/>
                                <a:pt x="18" y="302"/>
                                <a:pt x="18" y="302"/>
                              </a:cubicBezTo>
                              <a:cubicBezTo>
                                <a:pt x="137" y="302"/>
                                <a:pt x="137" y="302"/>
                                <a:pt x="137" y="302"/>
                              </a:cubicBezTo>
                              <a:cubicBezTo>
                                <a:pt x="137" y="147"/>
                                <a:pt x="137" y="147"/>
                                <a:pt x="137" y="147"/>
                              </a:cubicBezTo>
                              <a:cubicBezTo>
                                <a:pt x="70" y="151"/>
                                <a:pt x="18" y="205"/>
                                <a:pt x="18" y="272"/>
                              </a:cubicBezTo>
                              <a:close/>
                              <a:moveTo>
                                <a:pt x="274" y="272"/>
                              </a:moveTo>
                              <a:cubicBezTo>
                                <a:pt x="274" y="205"/>
                                <a:pt x="222" y="151"/>
                                <a:pt x="155" y="147"/>
                              </a:cubicBezTo>
                              <a:cubicBezTo>
                                <a:pt x="155" y="302"/>
                                <a:pt x="155" y="302"/>
                                <a:pt x="155" y="302"/>
                              </a:cubicBezTo>
                              <a:cubicBezTo>
                                <a:pt x="256" y="302"/>
                                <a:pt x="256" y="302"/>
                                <a:pt x="256" y="302"/>
                              </a:cubicBezTo>
                              <a:cubicBezTo>
                                <a:pt x="256" y="320"/>
                                <a:pt x="256" y="320"/>
                                <a:pt x="256" y="320"/>
                              </a:cubicBezTo>
                              <a:cubicBezTo>
                                <a:pt x="18" y="320"/>
                                <a:pt x="18" y="320"/>
                                <a:pt x="18" y="320"/>
                              </a:cubicBezTo>
                              <a:cubicBezTo>
                                <a:pt x="18" y="368"/>
                                <a:pt x="18" y="368"/>
                                <a:pt x="18" y="368"/>
                              </a:cubicBezTo>
                              <a:cubicBezTo>
                                <a:pt x="18" y="438"/>
                                <a:pt x="75" y="494"/>
                                <a:pt x="146" y="494"/>
                              </a:cubicBezTo>
                              <a:cubicBezTo>
                                <a:pt x="217" y="494"/>
                                <a:pt x="274" y="438"/>
                                <a:pt x="274" y="368"/>
                              </a:cubicBezTo>
                              <a:cubicBezTo>
                                <a:pt x="274" y="272"/>
                                <a:pt x="274" y="272"/>
                                <a:pt x="274" y="272"/>
                              </a:cubicBez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139" o:spid="_x0000_s1026" o:spt="100" style="position:absolute;left:0pt;margin-left:-3pt;margin-top:-12.75pt;height:19.8pt;width:11.35pt;z-index:251786240;mso-width-relative:page;mso-height-relative:page;" fillcolor="#000000 [3213]" filled="t" stroked="f" coordsize="292,512" o:gfxdata="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" path="m146,512c65,512,0,448,0,368c0,272,0,272,0,272c0,196,60,133,137,128c137,128,137,128,137,128c137,128,137,128,137,128c138,116,136,95,128,82c108,39,125,6,128,0c146,0,146,0,146,0c146,0,125,41,146,73c146,73,157,91,155,128c232,133,292,196,292,272c292,368,292,368,292,368c292,448,227,512,146,512xm18,272c18,302,18,302,18,302c137,302,137,302,137,302c137,147,137,147,137,147c70,151,18,205,18,272xm274,272c274,205,222,151,155,147c155,302,155,302,155,302c256,302,256,302,256,302c256,320,256,320,256,320c18,320,18,320,18,320c18,368,18,368,18,368c18,438,75,494,146,494c217,494,274,438,274,368c274,272,274,272,274,272xe">
                <v:path o:connectlocs="72000,251388;0,180685;0,133549;67561,62847;67561,62847;67561,62847;63123,40261;63123,0;72000,0;72000,35842;76438,62847;144000,133549;144000,180685;72000,251388;8876,133549;8876,148279;67561,148279;67561,72175;8876,133549;135123,133549;76438,72175;76438,148279;126246,148279;126246,157117;8876,157117;8876,180685;72000,242550;135123,180685;135123,133549" o:connectangles="0,0,0,0,0,0,0,0,0,0,0,0,0,0,0,0,0,0,0,0,0,0,0,0,0,0,0,0,0"/>
                <v:fill on="t" focussize="0,0"/>
                <v:stroke on="f"/>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572224" behindDoc="0" locked="0" layoutInCell="1" allowOverlap="1">
                <wp:simplePos x="0" y="0"/>
                <wp:positionH relativeFrom="margin">
                  <wp:posOffset>-219075</wp:posOffset>
                </wp:positionH>
                <wp:positionV relativeFrom="paragraph">
                  <wp:posOffset>381000</wp:posOffset>
                </wp:positionV>
                <wp:extent cx="2339975" cy="7491730"/>
                <wp:effectExtent l="0" t="0" r="0" b="3810"/>
                <wp:wrapNone/>
                <wp:docPr id="27" name="文本框 27"/>
                <wp:cNvGraphicFramePr/>
                <a:graphic xmlns:a="http://schemas.openxmlformats.org/drawingml/2006/main">
                  <a:graphicData uri="http://schemas.microsoft.com/office/word/2010/wordprocessingShape">
                    <wps:wsp>
                      <wps:cNvSpPr txBox="1"/>
                      <wps:spPr>
                        <a:xfrm>
                          <a:off x="0" y="0"/>
                          <a:ext cx="2339975" cy="7491730"/>
                        </a:xfrm>
                        <a:prstGeom prst="rect">
                          <a:avLst/>
                        </a:prstGeom>
                        <a:noFill/>
                        <a:ln w="6350">
                          <a:noFill/>
                        </a:ln>
                        <a:effectLst/>
                      </wps:spPr>
                      <wps:txbx>
                        <w:txbxContent>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执行力</w:t>
                            </w:r>
                          </w:p>
                          <w:p>
                            <w:pPr>
                              <w:snapToGrid w:val="0"/>
                              <w:spacing w:line="380" w:lineRule="exact"/>
                              <w:jc w:val="left"/>
                              <w:rPr>
                                <w:rFonts w:eastAsia="微软雅黑"/>
                                <w:color w:val="A6A6A6" w:themeColor="background1" w:themeShade="A6"/>
                                <w:sz w:val="28"/>
                                <w:szCs w:val="21"/>
                              </w:rPr>
                            </w:pPr>
                            <w:r>
                              <w:rPr>
                                <w:rFonts w:eastAsia="微软雅黑"/>
                                <w:color w:val="A6A6A6" w:themeColor="background1" w:themeShade="A6"/>
                                <w:sz w:val="28"/>
                                <w:szCs w:val="21"/>
                              </w:rPr>
                              <w:t>Execution</w:t>
                            </w: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现场应变</w:t>
                            </w:r>
                          </w:p>
                          <w:p>
                            <w:pPr>
                              <w:snapToGrid w:val="0"/>
                              <w:spacing w:line="380" w:lineRule="exact"/>
                              <w:jc w:val="left"/>
                              <w:rPr>
                                <w:rFonts w:eastAsia="微软雅黑"/>
                                <w:color w:val="A6A6A6" w:themeColor="background1" w:themeShade="A6"/>
                                <w:sz w:val="28"/>
                                <w:szCs w:val="21"/>
                              </w:rPr>
                            </w:pPr>
                            <w:r>
                              <w:rPr>
                                <w:rFonts w:eastAsia="微软雅黑"/>
                                <w:color w:val="A6A6A6" w:themeColor="background1" w:themeShade="A6"/>
                                <w:sz w:val="28"/>
                                <w:szCs w:val="21"/>
                              </w:rPr>
                              <w:t>Resilience</w:t>
                            </w: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沟通协调</w:t>
                            </w:r>
                          </w:p>
                          <w:p>
                            <w:pPr>
                              <w:snapToGrid w:val="0"/>
                              <w:spacing w:line="380" w:lineRule="exact"/>
                              <w:jc w:val="left"/>
                              <w:rPr>
                                <w:rFonts w:eastAsia="微软雅黑"/>
                                <w:color w:val="A6A6A6" w:themeColor="background1" w:themeShade="A6"/>
                                <w:sz w:val="28"/>
                                <w:szCs w:val="21"/>
                              </w:rPr>
                            </w:pPr>
                            <w:r>
                              <w:rPr>
                                <w:rFonts w:eastAsia="微软雅黑"/>
                                <w:color w:val="A6A6A6" w:themeColor="background1" w:themeShade="A6"/>
                                <w:sz w:val="28"/>
                                <w:szCs w:val="21"/>
                              </w:rPr>
                              <w:t>Communication</w:t>
                            </w: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团队协作</w:t>
                            </w:r>
                          </w:p>
                          <w:p>
                            <w:pPr>
                              <w:snapToGrid w:val="0"/>
                              <w:spacing w:line="380" w:lineRule="exact"/>
                              <w:jc w:val="left"/>
                              <w:rPr>
                                <w:rFonts w:eastAsia="微软雅黑"/>
                                <w:color w:val="A6A6A6" w:themeColor="background1" w:themeShade="A6"/>
                                <w:sz w:val="28"/>
                                <w:szCs w:val="21"/>
                              </w:rPr>
                            </w:pPr>
                            <w:r>
                              <w:rPr>
                                <w:rFonts w:eastAsia="微软雅黑"/>
                                <w:color w:val="A6A6A6" w:themeColor="background1" w:themeShade="A6"/>
                                <w:sz w:val="28"/>
                                <w:szCs w:val="21"/>
                              </w:rPr>
                              <w:t>Team Work</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7.25pt;margin-top:30pt;height:589.9pt;width:184.25pt;mso-position-horizontal-relative:margin;z-index:251572224;mso-width-relative:page;mso-height-relative:page;" filled="f" stroked="f" coordsize="21600,21600" o:gfxdata="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8IYOE1wAAAAsBAAAPAAAAAAAAAAEAIAAAACIAAABkcnMvZG93bnJldi54bWxQSwECFAAUAAAA&#10;CACHTuJA2dQWlSgCAAApBAAADgAAAAAAAAABACAAAAAmAQAAZHJzL2Uyb0RvYy54bWxQSwUGAAAA&#10;AAYABgBZAQAAwAUAAAAA&#10;">
                <v:fill on="f" focussize="0,0"/>
                <v:stroke on="f" weight="0.5pt"/>
                <v:imagedata o:title=""/>
                <o:lock v:ext="edit" aspectratio="f"/>
                <v:textbox style="mso-fit-shape-to-text:t;">
                  <w:txbxContent>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执行力</w:t>
                      </w:r>
                    </w:p>
                    <w:p>
                      <w:pPr>
                        <w:snapToGrid w:val="0"/>
                        <w:spacing w:line="380" w:lineRule="exact"/>
                        <w:jc w:val="left"/>
                        <w:rPr>
                          <w:rFonts w:eastAsia="微软雅黑"/>
                          <w:color w:val="A6A6A6" w:themeColor="background1" w:themeShade="A6"/>
                          <w:sz w:val="28"/>
                          <w:szCs w:val="21"/>
                        </w:rPr>
                      </w:pPr>
                      <w:r>
                        <w:rPr>
                          <w:rFonts w:eastAsia="微软雅黑"/>
                          <w:color w:val="A6A6A6" w:themeColor="background1" w:themeShade="A6"/>
                          <w:sz w:val="28"/>
                          <w:szCs w:val="21"/>
                        </w:rPr>
                        <w:t>Execution</w:t>
                      </w: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现场应变</w:t>
                      </w:r>
                    </w:p>
                    <w:p>
                      <w:pPr>
                        <w:snapToGrid w:val="0"/>
                        <w:spacing w:line="380" w:lineRule="exact"/>
                        <w:jc w:val="left"/>
                        <w:rPr>
                          <w:rFonts w:eastAsia="微软雅黑"/>
                          <w:color w:val="A6A6A6" w:themeColor="background1" w:themeShade="A6"/>
                          <w:sz w:val="28"/>
                          <w:szCs w:val="21"/>
                        </w:rPr>
                      </w:pPr>
                      <w:r>
                        <w:rPr>
                          <w:rFonts w:eastAsia="微软雅黑"/>
                          <w:color w:val="A6A6A6" w:themeColor="background1" w:themeShade="A6"/>
                          <w:sz w:val="28"/>
                          <w:szCs w:val="21"/>
                        </w:rPr>
                        <w:t>Resilience</w:t>
                      </w: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沟通协调</w:t>
                      </w:r>
                    </w:p>
                    <w:p>
                      <w:pPr>
                        <w:snapToGrid w:val="0"/>
                        <w:spacing w:line="380" w:lineRule="exact"/>
                        <w:jc w:val="left"/>
                        <w:rPr>
                          <w:rFonts w:eastAsia="微软雅黑"/>
                          <w:color w:val="A6A6A6" w:themeColor="background1" w:themeShade="A6"/>
                          <w:sz w:val="28"/>
                          <w:szCs w:val="21"/>
                        </w:rPr>
                      </w:pPr>
                      <w:r>
                        <w:rPr>
                          <w:rFonts w:eastAsia="微软雅黑"/>
                          <w:color w:val="A6A6A6" w:themeColor="background1" w:themeShade="A6"/>
                          <w:sz w:val="28"/>
                          <w:szCs w:val="21"/>
                        </w:rPr>
                        <w:t>Communication</w:t>
                      </w: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p>
                    <w:p>
                      <w:pPr>
                        <w:snapToGrid w:val="0"/>
                        <w:spacing w:line="380" w:lineRule="exact"/>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团队协作</w:t>
                      </w:r>
                    </w:p>
                    <w:p>
                      <w:pPr>
                        <w:snapToGrid w:val="0"/>
                        <w:spacing w:line="380" w:lineRule="exact"/>
                        <w:jc w:val="left"/>
                        <w:rPr>
                          <w:rFonts w:eastAsia="微软雅黑"/>
                          <w:color w:val="A6A6A6" w:themeColor="background1" w:themeShade="A6"/>
                          <w:sz w:val="28"/>
                          <w:szCs w:val="21"/>
                        </w:rPr>
                      </w:pPr>
                      <w:r>
                        <w:rPr>
                          <w:rFonts w:eastAsia="微软雅黑"/>
                          <w:color w:val="A6A6A6" w:themeColor="background1" w:themeShade="A6"/>
                          <w:sz w:val="28"/>
                          <w:szCs w:val="21"/>
                        </w:rPr>
                        <w:t>Team Work</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767808" behindDoc="0" locked="0" layoutInCell="1" allowOverlap="1">
                <wp:simplePos x="0" y="0"/>
                <wp:positionH relativeFrom="column">
                  <wp:posOffset>-114300</wp:posOffset>
                </wp:positionH>
                <wp:positionV relativeFrom="paragraph">
                  <wp:posOffset>-171450</wp:posOffset>
                </wp:positionV>
                <wp:extent cx="287655" cy="287655"/>
                <wp:effectExtent l="0" t="0" r="17145" b="17145"/>
                <wp:wrapNone/>
                <wp:docPr id="465" name="椭圆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111" o:spid="_x0000_s1026" o:spt="3" type="#_x0000_t3" style="position:absolute;left:0pt;margin-left:-9pt;margin-top:-13.5pt;height:22.65pt;width:22.65pt;z-index:251767808;v-text-anchor:middle;mso-width-relative:page;mso-height-relative:page;" fillcolor="#FFFFFF [3212]" filled="t" stroked="t" coordsize="21600,21600" o:gfxdata="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1a3&#10;l9kAAAAJAQAADwAAAAAAAAABACAAAAAiAAAAZHJzL2Rvd25yZXYueG1sUEsBAhQAFAAAAAgAh07i&#10;QP31MIboAQAA0wMAAA4AAAAAAAAAAQAgAAAAKAEAAGRycy9lMm9Eb2MueG1sUEsFBgAAAAAGAAYA&#10;WQEAAIIFAAAAAA==&#10;">
                <v:fill on="t" focussize="0,0"/>
                <v:stroke weight="1pt" color="#FFFFFF [3212]"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774976" behindDoc="0" locked="0" layoutInCell="1" allowOverlap="1">
                <wp:simplePos x="0" y="0"/>
                <wp:positionH relativeFrom="column">
                  <wp:posOffset>2743200</wp:posOffset>
                </wp:positionH>
                <wp:positionV relativeFrom="paragraph">
                  <wp:posOffset>342900</wp:posOffset>
                </wp:positionV>
                <wp:extent cx="107950" cy="107950"/>
                <wp:effectExtent l="19050" t="19050" r="25400" b="25400"/>
                <wp:wrapNone/>
                <wp:docPr id="472" name="椭圆 472"/>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tx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16pt;margin-top:27pt;height:8.5pt;width:8.5pt;z-index:251774976;v-text-anchor:middle;mso-width-relative:page;mso-height-relative:page;" fillcolor="#000000 [3213]" filled="t" stroked="t" coordsize="21600,21600" o:gfxdata="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Uoezn1wAAAAkBAAAP&#10;AAAAAAAAAAEAIAAAACIAAABkcnMvZG93bnJldi54bWxQSwECFAAUAAAACACHTuJAIgoh2lICAACs&#10;BAAADgAAAAAAAAABACAAAAAmAQAAZHJzL2Uyb0RvYy54bWxQSwUGAAAAAAYABgBZAQAA6gUAAAAA&#10;">
                <v:fill on="t" focussize="0,0"/>
                <v:stroke weight="2.25pt" color="#FFFFFF [3212]"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758592" behindDoc="0" locked="0" layoutInCell="1" allowOverlap="1">
                <wp:simplePos x="0" y="0"/>
                <wp:positionH relativeFrom="column">
                  <wp:posOffset>2800350</wp:posOffset>
                </wp:positionH>
                <wp:positionV relativeFrom="paragraph">
                  <wp:posOffset>-19050</wp:posOffset>
                </wp:positionV>
                <wp:extent cx="0" cy="10295890"/>
                <wp:effectExtent l="0" t="0" r="38100" b="29210"/>
                <wp:wrapNone/>
                <wp:docPr id="456" name="直接连接符 456"/>
                <wp:cNvGraphicFramePr/>
                <a:graphic xmlns:a="http://schemas.openxmlformats.org/drawingml/2006/main">
                  <a:graphicData uri="http://schemas.microsoft.com/office/word/2010/wordprocessingShape">
                    <wps:wsp>
                      <wps:cNvCnPr/>
                      <wps:spPr>
                        <a:xfrm>
                          <a:off x="0" y="0"/>
                          <a:ext cx="0" cy="10296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0.5pt;margin-top:-1.5pt;height:810.7pt;width:0pt;z-index:251758592;mso-width-relative:page;mso-height-relative:page;" filled="f" stroked="t" coordsize="21600,21600" o:gfxdata="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ndaqfaAAAACwEAAA8AAAAAAAAAAQAgAAAAIgAAAGRy&#10;cy9kb3ducmV2LnhtbFBLAQIUABQAAAAIAIdO4kAWPn2HygEAAGkDAAAOAAAAAAAAAAEAIAAAACkB&#10;AABkcnMvZTJvRG9jLnhtbFBLBQYAAAAABgAGAFkBAABlBQAAAAA=&#10;">
                <v:fill on="f" focussize="0,0"/>
                <v:stroke weight="1.5pt" color="#000000 [3213]" miterlimit="8" joinstyle="miter"/>
                <v:imagedata o:title=""/>
                <o:lock v:ext="edit" aspectratio="f"/>
              </v:line>
            </w:pict>
          </mc:Fallback>
        </mc:AlternateContent>
      </w:r>
      <w:r>
        <w:rPr>
          <w:rFonts w:ascii="微软雅黑" w:hAnsi="微软雅黑" w:eastAsia="微软雅黑"/>
        </w:rPr>
        <mc:AlternateContent>
          <mc:Choice Requires="wps">
            <w:drawing>
              <wp:anchor distT="0" distB="0" distL="114300" distR="114300" simplePos="0" relativeHeight="251679744" behindDoc="0" locked="0" layoutInCell="1" allowOverlap="1">
                <wp:simplePos x="0" y="0"/>
                <wp:positionH relativeFrom="column">
                  <wp:posOffset>2352675</wp:posOffset>
                </wp:positionH>
                <wp:positionV relativeFrom="margin">
                  <wp:align>center</wp:align>
                </wp:positionV>
                <wp:extent cx="4905375" cy="10780395"/>
                <wp:effectExtent l="0" t="0" r="9525" b="1905"/>
                <wp:wrapNone/>
                <wp:docPr id="21" name="矩形 21"/>
                <wp:cNvGraphicFramePr/>
                <a:graphic xmlns:a="http://schemas.openxmlformats.org/drawingml/2006/main">
                  <a:graphicData uri="http://schemas.microsoft.com/office/word/2010/wordprocessingShape">
                    <wps:wsp>
                      <wps:cNvSpPr/>
                      <wps:spPr>
                        <a:xfrm>
                          <a:off x="0" y="0"/>
                          <a:ext cx="4905375" cy="107803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25pt;height:848.85pt;width:386.25pt;mso-position-vertical:center;mso-position-vertical-relative:margin;z-index:251679744;v-text-anchor:middle;mso-width-relative:page;mso-height-relative:page;" fillcolor="#FFFFFF [3212]" filled="t" stroked="f" coordsize="21600,21600" o:gfxdata="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xNwst&#10;2QAAAAoBAAAPAAAAAAAAAAEAIAAAACIAAABkcnMvZG93bnJldi54bWxQSwECFAAUAAAACACHTuJA&#10;YCJqZlkCAACMBAAADgAAAAAAAAABACAAAAAoAQAAZHJzL2Uyb0RvYy54bWxQSwUGAAAAAAYABgBZ&#10;AQAA8wUAAAAA&#10;">
                <v:fill on="t" focussize="0,0"/>
                <v:stroke on="f" weight="1pt" miterlimit="8" joinstyle="miter"/>
                <v:imagedata o:title=""/>
                <o:lock v:ext="edit" aspectratio="f"/>
                <v:textbox>
                  <w:txbxContent>
                    <w:p>
                      <w:pPr>
                        <w:jc w:val="center"/>
                      </w:pPr>
                    </w:p>
                  </w:txbxContent>
                </v:textbox>
              </v:rect>
            </w:pict>
          </mc:Fallback>
        </mc:AlternateContent>
      </w:r>
    </w:p>
    <w:p>
      <w:pPr>
        <w:widowControl/>
        <w:jc w:val="left"/>
        <w:rPr>
          <w:rFonts w:ascii="微软雅黑" w:hAnsi="微软雅黑" w:eastAsia="微软雅黑"/>
        </w:rPr>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2A"/>
    <w:multiLevelType w:val="multilevel"/>
    <w:tmpl w:val="015600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667F98"/>
    <w:multiLevelType w:val="multilevel"/>
    <w:tmpl w:val="12667F9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DC5C84"/>
    <w:multiLevelType w:val="multilevel"/>
    <w:tmpl w:val="18DC5C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E53A80"/>
    <w:multiLevelType w:val="multilevel"/>
    <w:tmpl w:val="18E53A80"/>
    <w:lvl w:ilvl="0" w:tentative="0">
      <w:start w:val="1"/>
      <w:numFmt w:val="decimal"/>
      <w:lvlText w:val="%1."/>
      <w:lvlJc w:val="left"/>
      <w:pPr>
        <w:ind w:left="420" w:hanging="4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D4522B5"/>
    <w:multiLevelType w:val="multilevel"/>
    <w:tmpl w:val="1D4522B5"/>
    <w:lvl w:ilvl="0" w:tentative="0">
      <w:start w:val="1"/>
      <w:numFmt w:val="bullet"/>
      <w:lvlText w:val=""/>
      <w:lvlJc w:val="left"/>
      <w:pPr>
        <w:ind w:left="420" w:hanging="420"/>
      </w:pPr>
      <w:rPr>
        <w:rFonts w:hint="default" w:ascii="Wingdings" w:hAnsi="Wingdings"/>
        <w:sz w:val="1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05348BE"/>
    <w:multiLevelType w:val="multilevel"/>
    <w:tmpl w:val="205348BE"/>
    <w:lvl w:ilvl="0" w:tentative="0">
      <w:start w:val="1"/>
      <w:numFmt w:val="bullet"/>
      <w:lvlText w:val=""/>
      <w:lvlJc w:val="left"/>
      <w:pPr>
        <w:ind w:left="360" w:hanging="360"/>
      </w:pPr>
      <w:rPr>
        <w:rFonts w:hint="default" w:ascii="Wingdings" w:hAnsi="Wingdings"/>
        <w:sz w:val="1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42929BF"/>
    <w:multiLevelType w:val="multilevel"/>
    <w:tmpl w:val="442929BF"/>
    <w:lvl w:ilvl="0" w:tentative="0">
      <w:start w:val="1"/>
      <w:numFmt w:val="bullet"/>
      <w:lvlText w:val=""/>
      <w:lvlJc w:val="left"/>
      <w:pPr>
        <w:ind w:left="420" w:hanging="420"/>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5661020"/>
    <w:multiLevelType w:val="multilevel"/>
    <w:tmpl w:val="4566102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50B5353"/>
    <w:multiLevelType w:val="multilevel"/>
    <w:tmpl w:val="550B535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6FB1482"/>
    <w:multiLevelType w:val="multilevel"/>
    <w:tmpl w:val="56FB1482"/>
    <w:lvl w:ilvl="0" w:tentative="0">
      <w:start w:val="1"/>
      <w:numFmt w:val="bullet"/>
      <w:lvlText w:val=""/>
      <w:lvlJc w:val="left"/>
      <w:pPr>
        <w:ind w:left="420" w:hanging="420"/>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CB26864"/>
    <w:multiLevelType w:val="multilevel"/>
    <w:tmpl w:val="5CB26864"/>
    <w:lvl w:ilvl="0" w:tentative="0">
      <w:start w:val="1"/>
      <w:numFmt w:val="bullet"/>
      <w:lvlText w:val=""/>
      <w:lvlJc w:val="left"/>
      <w:pPr>
        <w:ind w:left="420" w:hanging="420"/>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4"/>
  </w:num>
  <w:num w:numId="3">
    <w:abstractNumId w:val="1"/>
  </w:num>
  <w:num w:numId="4">
    <w:abstractNumId w:val="5"/>
  </w:num>
  <w:num w:numId="5">
    <w:abstractNumId w:val="7"/>
  </w:num>
  <w:num w:numId="6">
    <w:abstractNumId w:val="6"/>
  </w:num>
  <w:num w:numId="7">
    <w:abstractNumId w:val="8"/>
  </w:num>
  <w:num w:numId="8">
    <w:abstractNumId w:val="2"/>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111292"/>
    <w:rsid w:val="0001324A"/>
    <w:rsid w:val="00016303"/>
    <w:rsid w:val="00021134"/>
    <w:rsid w:val="000251CE"/>
    <w:rsid w:val="00035298"/>
    <w:rsid w:val="0003719F"/>
    <w:rsid w:val="0004154A"/>
    <w:rsid w:val="00046BA5"/>
    <w:rsid w:val="00056F81"/>
    <w:rsid w:val="00061E67"/>
    <w:rsid w:val="000758B5"/>
    <w:rsid w:val="000873F5"/>
    <w:rsid w:val="000A05DD"/>
    <w:rsid w:val="000B1794"/>
    <w:rsid w:val="000B3484"/>
    <w:rsid w:val="000C653D"/>
    <w:rsid w:val="000C6A5E"/>
    <w:rsid w:val="000C6DE6"/>
    <w:rsid w:val="000E78B5"/>
    <w:rsid w:val="000F334F"/>
    <w:rsid w:val="001043E3"/>
    <w:rsid w:val="00107C87"/>
    <w:rsid w:val="0013380D"/>
    <w:rsid w:val="00140BB8"/>
    <w:rsid w:val="00170D12"/>
    <w:rsid w:val="00173FC1"/>
    <w:rsid w:val="00176CF2"/>
    <w:rsid w:val="00182584"/>
    <w:rsid w:val="00195620"/>
    <w:rsid w:val="0019562A"/>
    <w:rsid w:val="00197C5F"/>
    <w:rsid w:val="001A03C4"/>
    <w:rsid w:val="001A3964"/>
    <w:rsid w:val="001B47B1"/>
    <w:rsid w:val="001B60C0"/>
    <w:rsid w:val="001C7506"/>
    <w:rsid w:val="001D0B41"/>
    <w:rsid w:val="001D2D5E"/>
    <w:rsid w:val="001E674B"/>
    <w:rsid w:val="001F66E4"/>
    <w:rsid w:val="00203B0F"/>
    <w:rsid w:val="002272FF"/>
    <w:rsid w:val="00232F53"/>
    <w:rsid w:val="0023462A"/>
    <w:rsid w:val="00240856"/>
    <w:rsid w:val="00260D05"/>
    <w:rsid w:val="00267E43"/>
    <w:rsid w:val="00277E1E"/>
    <w:rsid w:val="0028349D"/>
    <w:rsid w:val="002836F8"/>
    <w:rsid w:val="00292939"/>
    <w:rsid w:val="00293925"/>
    <w:rsid w:val="00293C68"/>
    <w:rsid w:val="002A27A3"/>
    <w:rsid w:val="002B4584"/>
    <w:rsid w:val="002C0B20"/>
    <w:rsid w:val="002C64F1"/>
    <w:rsid w:val="002E5F60"/>
    <w:rsid w:val="00327EF9"/>
    <w:rsid w:val="00335C39"/>
    <w:rsid w:val="0034467D"/>
    <w:rsid w:val="003455A4"/>
    <w:rsid w:val="003732E4"/>
    <w:rsid w:val="003837F9"/>
    <w:rsid w:val="00393A50"/>
    <w:rsid w:val="003C290A"/>
    <w:rsid w:val="003D318C"/>
    <w:rsid w:val="003E4169"/>
    <w:rsid w:val="003E5436"/>
    <w:rsid w:val="003E56F8"/>
    <w:rsid w:val="003E6596"/>
    <w:rsid w:val="003F0ADA"/>
    <w:rsid w:val="0040659B"/>
    <w:rsid w:val="00406C05"/>
    <w:rsid w:val="00413267"/>
    <w:rsid w:val="00415A90"/>
    <w:rsid w:val="00424520"/>
    <w:rsid w:val="00424DAB"/>
    <w:rsid w:val="00433DAC"/>
    <w:rsid w:val="00451B0F"/>
    <w:rsid w:val="00463F56"/>
    <w:rsid w:val="00464C89"/>
    <w:rsid w:val="00470F07"/>
    <w:rsid w:val="00480781"/>
    <w:rsid w:val="004A0C66"/>
    <w:rsid w:val="004A7A3F"/>
    <w:rsid w:val="004B7FA2"/>
    <w:rsid w:val="004C3655"/>
    <w:rsid w:val="004C4C87"/>
    <w:rsid w:val="004C58ED"/>
    <w:rsid w:val="004D2635"/>
    <w:rsid w:val="004E4546"/>
    <w:rsid w:val="00522B12"/>
    <w:rsid w:val="00572F43"/>
    <w:rsid w:val="0058509C"/>
    <w:rsid w:val="00587EBC"/>
    <w:rsid w:val="005A0501"/>
    <w:rsid w:val="005A2A23"/>
    <w:rsid w:val="005A3AFC"/>
    <w:rsid w:val="005B26D9"/>
    <w:rsid w:val="005C1721"/>
    <w:rsid w:val="005D4906"/>
    <w:rsid w:val="005E7436"/>
    <w:rsid w:val="00600C25"/>
    <w:rsid w:val="00602BA8"/>
    <w:rsid w:val="00623C80"/>
    <w:rsid w:val="00636C00"/>
    <w:rsid w:val="00637127"/>
    <w:rsid w:val="00641F08"/>
    <w:rsid w:val="00665121"/>
    <w:rsid w:val="00667F00"/>
    <w:rsid w:val="00677C88"/>
    <w:rsid w:val="00682B4D"/>
    <w:rsid w:val="0069017A"/>
    <w:rsid w:val="006A40F0"/>
    <w:rsid w:val="006A4773"/>
    <w:rsid w:val="006C0653"/>
    <w:rsid w:val="006D2C14"/>
    <w:rsid w:val="006E22C4"/>
    <w:rsid w:val="006E34C5"/>
    <w:rsid w:val="006E6083"/>
    <w:rsid w:val="006F045A"/>
    <w:rsid w:val="00705139"/>
    <w:rsid w:val="0070557B"/>
    <w:rsid w:val="00706689"/>
    <w:rsid w:val="00706FDB"/>
    <w:rsid w:val="00717E34"/>
    <w:rsid w:val="00722F3B"/>
    <w:rsid w:val="00727239"/>
    <w:rsid w:val="007301BF"/>
    <w:rsid w:val="00743374"/>
    <w:rsid w:val="00744B2F"/>
    <w:rsid w:val="00747526"/>
    <w:rsid w:val="00747B51"/>
    <w:rsid w:val="00747FAB"/>
    <w:rsid w:val="0075102F"/>
    <w:rsid w:val="00771C52"/>
    <w:rsid w:val="0077431E"/>
    <w:rsid w:val="00792537"/>
    <w:rsid w:val="00794160"/>
    <w:rsid w:val="007A2239"/>
    <w:rsid w:val="007B201D"/>
    <w:rsid w:val="007F4C3F"/>
    <w:rsid w:val="007F727C"/>
    <w:rsid w:val="008005AF"/>
    <w:rsid w:val="0080444F"/>
    <w:rsid w:val="00805802"/>
    <w:rsid w:val="00820B4D"/>
    <w:rsid w:val="00821119"/>
    <w:rsid w:val="00843EFF"/>
    <w:rsid w:val="00844BEA"/>
    <w:rsid w:val="008462D0"/>
    <w:rsid w:val="00863B8D"/>
    <w:rsid w:val="00865BF9"/>
    <w:rsid w:val="00873577"/>
    <w:rsid w:val="008777D3"/>
    <w:rsid w:val="00883670"/>
    <w:rsid w:val="0088760C"/>
    <w:rsid w:val="008B24C3"/>
    <w:rsid w:val="008C0F3B"/>
    <w:rsid w:val="008C4C27"/>
    <w:rsid w:val="008D3120"/>
    <w:rsid w:val="008D587B"/>
    <w:rsid w:val="008E033C"/>
    <w:rsid w:val="008E6ABA"/>
    <w:rsid w:val="00901AAE"/>
    <w:rsid w:val="00905029"/>
    <w:rsid w:val="00905A40"/>
    <w:rsid w:val="00940158"/>
    <w:rsid w:val="009413A8"/>
    <w:rsid w:val="009475C5"/>
    <w:rsid w:val="00947D72"/>
    <w:rsid w:val="00947FAF"/>
    <w:rsid w:val="00971301"/>
    <w:rsid w:val="00971493"/>
    <w:rsid w:val="00973FA5"/>
    <w:rsid w:val="00981BA5"/>
    <w:rsid w:val="00984982"/>
    <w:rsid w:val="00986E38"/>
    <w:rsid w:val="0098779D"/>
    <w:rsid w:val="009A3CB1"/>
    <w:rsid w:val="009A7143"/>
    <w:rsid w:val="009B1E1E"/>
    <w:rsid w:val="009D2989"/>
    <w:rsid w:val="009E18CA"/>
    <w:rsid w:val="009E3070"/>
    <w:rsid w:val="00A00936"/>
    <w:rsid w:val="00A00A97"/>
    <w:rsid w:val="00A132F5"/>
    <w:rsid w:val="00A13D86"/>
    <w:rsid w:val="00A30519"/>
    <w:rsid w:val="00A35AE5"/>
    <w:rsid w:val="00A37F1F"/>
    <w:rsid w:val="00A833D4"/>
    <w:rsid w:val="00A94AFB"/>
    <w:rsid w:val="00AA52D0"/>
    <w:rsid w:val="00AA54C2"/>
    <w:rsid w:val="00AB4172"/>
    <w:rsid w:val="00AC1EC9"/>
    <w:rsid w:val="00AC23E9"/>
    <w:rsid w:val="00AC3062"/>
    <w:rsid w:val="00AC45C7"/>
    <w:rsid w:val="00AC6698"/>
    <w:rsid w:val="00AD01DC"/>
    <w:rsid w:val="00AE67BB"/>
    <w:rsid w:val="00AF286F"/>
    <w:rsid w:val="00AF67A8"/>
    <w:rsid w:val="00B00A8E"/>
    <w:rsid w:val="00B10FD9"/>
    <w:rsid w:val="00B112A7"/>
    <w:rsid w:val="00B228CA"/>
    <w:rsid w:val="00B4273B"/>
    <w:rsid w:val="00B42BAD"/>
    <w:rsid w:val="00B62D3F"/>
    <w:rsid w:val="00B677D9"/>
    <w:rsid w:val="00B74A2D"/>
    <w:rsid w:val="00B867F6"/>
    <w:rsid w:val="00B964E9"/>
    <w:rsid w:val="00B9771C"/>
    <w:rsid w:val="00BB15CD"/>
    <w:rsid w:val="00BB4B99"/>
    <w:rsid w:val="00BC12D7"/>
    <w:rsid w:val="00BC78CA"/>
    <w:rsid w:val="00BE0F79"/>
    <w:rsid w:val="00BE118A"/>
    <w:rsid w:val="00BE77CF"/>
    <w:rsid w:val="00BF4FF9"/>
    <w:rsid w:val="00BF5F28"/>
    <w:rsid w:val="00BF7B81"/>
    <w:rsid w:val="00C04CE9"/>
    <w:rsid w:val="00C21B06"/>
    <w:rsid w:val="00C247F9"/>
    <w:rsid w:val="00C24D97"/>
    <w:rsid w:val="00C3419B"/>
    <w:rsid w:val="00C3454B"/>
    <w:rsid w:val="00C405CB"/>
    <w:rsid w:val="00C574F8"/>
    <w:rsid w:val="00C65BDF"/>
    <w:rsid w:val="00C75B5A"/>
    <w:rsid w:val="00C77A10"/>
    <w:rsid w:val="00C80DA8"/>
    <w:rsid w:val="00C86B50"/>
    <w:rsid w:val="00C94E5C"/>
    <w:rsid w:val="00CA257D"/>
    <w:rsid w:val="00CB1C1C"/>
    <w:rsid w:val="00CB4D99"/>
    <w:rsid w:val="00CE17BA"/>
    <w:rsid w:val="00CE19AF"/>
    <w:rsid w:val="00CF612E"/>
    <w:rsid w:val="00D02C5E"/>
    <w:rsid w:val="00D03E72"/>
    <w:rsid w:val="00D04FC1"/>
    <w:rsid w:val="00D152FA"/>
    <w:rsid w:val="00D16C49"/>
    <w:rsid w:val="00D24176"/>
    <w:rsid w:val="00D2480D"/>
    <w:rsid w:val="00D27C30"/>
    <w:rsid w:val="00D32F8C"/>
    <w:rsid w:val="00D3708C"/>
    <w:rsid w:val="00D3765C"/>
    <w:rsid w:val="00D40D48"/>
    <w:rsid w:val="00D46E3C"/>
    <w:rsid w:val="00D47A54"/>
    <w:rsid w:val="00D62CEF"/>
    <w:rsid w:val="00D72536"/>
    <w:rsid w:val="00D761D7"/>
    <w:rsid w:val="00D93A1D"/>
    <w:rsid w:val="00DC095D"/>
    <w:rsid w:val="00DC1E78"/>
    <w:rsid w:val="00DD377B"/>
    <w:rsid w:val="00DE1821"/>
    <w:rsid w:val="00DE3E88"/>
    <w:rsid w:val="00DE4B59"/>
    <w:rsid w:val="00DF4B44"/>
    <w:rsid w:val="00DF7FAC"/>
    <w:rsid w:val="00E15EEE"/>
    <w:rsid w:val="00E20682"/>
    <w:rsid w:val="00E52A01"/>
    <w:rsid w:val="00E802AE"/>
    <w:rsid w:val="00E802E2"/>
    <w:rsid w:val="00EB1515"/>
    <w:rsid w:val="00EC15D5"/>
    <w:rsid w:val="00EC38DD"/>
    <w:rsid w:val="00EC65DE"/>
    <w:rsid w:val="00ED3B0F"/>
    <w:rsid w:val="00ED57B4"/>
    <w:rsid w:val="00EE1AE9"/>
    <w:rsid w:val="00EF54F3"/>
    <w:rsid w:val="00F005AF"/>
    <w:rsid w:val="00F10024"/>
    <w:rsid w:val="00F3012D"/>
    <w:rsid w:val="00F30F3D"/>
    <w:rsid w:val="00F35A02"/>
    <w:rsid w:val="00F42C0A"/>
    <w:rsid w:val="00F44EBB"/>
    <w:rsid w:val="00F62FE7"/>
    <w:rsid w:val="00F76740"/>
    <w:rsid w:val="00F85BDB"/>
    <w:rsid w:val="00F93BAF"/>
    <w:rsid w:val="00FA290B"/>
    <w:rsid w:val="00FB069C"/>
    <w:rsid w:val="00FB5155"/>
    <w:rsid w:val="00FB5BA9"/>
    <w:rsid w:val="00FB73C4"/>
    <w:rsid w:val="00FC12E4"/>
    <w:rsid w:val="00FF403B"/>
    <w:rsid w:val="00FF4815"/>
    <w:rsid w:val="0A111292"/>
    <w:rsid w:val="5F5326BB"/>
    <w:rsid w:val="60E13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36733;&#20013;&#24515;\5c9b1fce7a4edf5cbb214db2d61e71c4\&#40657;&#30333;&#20013;&#33521;&#25991;&#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黑白中英文简历.docx</Template>
  <Pages>6</Pages>
  <Words>1</Words>
  <Characters>1</Characters>
  <Lines>1</Lines>
  <Paragraphs>1</Paragraphs>
  <TotalTime>152</TotalTime>
  <ScaleCrop>false</ScaleCrop>
  <LinksUpToDate>false</LinksUpToDate>
  <CharactersWithSpaces>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2020-07-21T10:18:00Z</dcterms:created>
  <dc:creator>mayn</dc:creator>
  <cp:lastModifiedBy>XXX</cp:lastModifiedBy>
  <dcterms:modified xsi:type="dcterms:W3CDTF">2020-08-26T02:37:33Z</dcterms:modified>
  <cp:revision>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TemplateKey">
    <vt:lpwstr>1.0_uTfXLt100R+5jkD+TgytJPoIYabZS6HHtYc6LOjIjKERoUEbFoS9cwupOTPQ4/2dbiKVHApA/o60xhH5kBdOcA==</vt:lpwstr>
  </property>
</Properties>
</file>