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8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8730" cy="10793730"/>
            <wp:effectExtent l="0" t="0" r="127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103" cy="1079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5066665</wp:posOffset>
                </wp:positionV>
                <wp:extent cx="2087880" cy="1215390"/>
                <wp:effectExtent l="0" t="0" r="26670" b="2286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1215390"/>
                          <a:chOff x="0" y="0"/>
                          <a:chExt cx="2087880" cy="1215957"/>
                        </a:xfrm>
                      </wpg:grpSpPr>
                      <wps:wsp>
                        <wps:cNvPr id="52" name="直接连接符 52"/>
                        <wps:cNvCnPr/>
                        <wps:spPr>
                          <a:xfrm>
                            <a:off x="0" y="0"/>
                            <a:ext cx="2087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0" y="408562"/>
                            <a:ext cx="2087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0" y="807396"/>
                            <a:ext cx="2087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0" y="1215957"/>
                            <a:ext cx="2087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5pt;margin-top:398.95pt;height:95.7pt;width:164.4pt;z-index:251709440;mso-width-relative:page;mso-height-relative:page;" coordsize="2087880,1215957" o:gfxdata="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ZqO/42wAA&#10;AAsBAAAPAAAAAAAAAAEAIAAAACIAAABkcnMvZG93bnJldi54bWxQSwECFAAUAAAACACHTuJAzM0g&#10;6I0CAAAPCwAADgAAAAAAAAABACAAAAAqAQAAZHJzL2Uyb0RvYy54bWxQSwUGAAAAAAYABgBZAQAA&#10;KQYAAAAA&#10;">
                <o:lock v:ext="edit" aspectratio="f"/>
                <v:line id="_x0000_s1026" o:spid="_x0000_s1026" o:spt="20" style="position:absolute;left:0;top:0;height:0;width:2087880;" filled="f" stroked="t" coordsize="21600,21600" o:gfxdata="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G+8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  <v:line id="_x0000_s1026" o:spid="_x0000_s1026" o:spt="20" style="position:absolute;left:0;top:408562;height:0;width:2087880;" filled="f" stroked="t" coordsize="21600,21600" o:gfxdata="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KXl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  <v:line id="_x0000_s1026" o:spid="_x0000_s1026" o:spt="20" style="position:absolute;left:0;top:807396;height:0;width:2087880;" filled="f" stroked="t" coordsize="21600,21600" o:gfxdata="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jxi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  <v:line id="_x0000_s1026" o:spid="_x0000_s1026" o:spt="20" style="position:absolute;left:0;top:1215957;height:0;width:2087880;" filled="f" stroked="t" coordsize="21600,21600" o:gfxdata="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vY7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4647565</wp:posOffset>
                </wp:positionV>
                <wp:extent cx="3000375" cy="1723390"/>
                <wp:effectExtent l="0" t="0" r="0" b="0"/>
                <wp:wrapNone/>
                <wp:docPr id="4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2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院校：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55pt;margin-top:365.95pt;height:135.7pt;width:236.25pt;z-index:251703296;mso-width-relative:page;mso-height-relative:page;" filled="f" stroked="f" coordsize="21600,21600" o:gfxdata="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8I7j2AAAAAwBAAAPAAAAAAAA&#10;AAEAIAAAACIAAABkcnMvZG93bnJldi54bWxQSwECFAAUAAAACACHTuJA1sky6xICAAD0AwAADgAA&#10;AAAAAAABACAAAAAn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left"/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院校：</w:t>
                      </w:r>
                    </w:p>
                    <w:p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</w:t>
                      </w:r>
                    </w:p>
                    <w:p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4866640</wp:posOffset>
                </wp:positionV>
                <wp:extent cx="215900" cy="214630"/>
                <wp:effectExtent l="0" t="0" r="0" b="0"/>
                <wp:wrapNone/>
                <wp:docPr id="58" name="Freeform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4630"/>
                        </a:xfrm>
                        <a:custGeom>
                          <a:avLst/>
                          <a:gdLst>
                            <a:gd name="T0" fmla="*/ 56 w 111"/>
                            <a:gd name="T1" fmla="*/ 0 h 111"/>
                            <a:gd name="T2" fmla="*/ 0 w 111"/>
                            <a:gd name="T3" fmla="*/ 56 h 111"/>
                            <a:gd name="T4" fmla="*/ 56 w 111"/>
                            <a:gd name="T5" fmla="*/ 111 h 111"/>
                            <a:gd name="T6" fmla="*/ 111 w 111"/>
                            <a:gd name="T7" fmla="*/ 56 h 111"/>
                            <a:gd name="T8" fmla="*/ 56 w 111"/>
                            <a:gd name="T9" fmla="*/ 0 h 111"/>
                            <a:gd name="T10" fmla="*/ 89 w 111"/>
                            <a:gd name="T11" fmla="*/ 90 h 111"/>
                            <a:gd name="T12" fmla="*/ 56 w 111"/>
                            <a:gd name="T13" fmla="*/ 67 h 111"/>
                            <a:gd name="T14" fmla="*/ 24 w 111"/>
                            <a:gd name="T15" fmla="*/ 92 h 111"/>
                            <a:gd name="T16" fmla="*/ 8 w 111"/>
                            <a:gd name="T17" fmla="*/ 56 h 111"/>
                            <a:gd name="T18" fmla="*/ 56 w 111"/>
                            <a:gd name="T19" fmla="*/ 8 h 111"/>
                            <a:gd name="T20" fmla="*/ 104 w 111"/>
                            <a:gd name="T21" fmla="*/ 56 h 111"/>
                            <a:gd name="T22" fmla="*/ 89 w 111"/>
                            <a:gd name="T23" fmla="*/ 90 h 111"/>
                            <a:gd name="T24" fmla="*/ 56 w 111"/>
                            <a:gd name="T25" fmla="*/ 25 h 111"/>
                            <a:gd name="T26" fmla="*/ 38 w 111"/>
                            <a:gd name="T27" fmla="*/ 44 h 111"/>
                            <a:gd name="T28" fmla="*/ 56 w 111"/>
                            <a:gd name="T29" fmla="*/ 63 h 111"/>
                            <a:gd name="T30" fmla="*/ 75 w 111"/>
                            <a:gd name="T31" fmla="*/ 44 h 111"/>
                            <a:gd name="T32" fmla="*/ 56 w 111"/>
                            <a:gd name="T33" fmla="*/ 25 h 111"/>
                            <a:gd name="T34" fmla="*/ 56 w 111"/>
                            <a:gd name="T35" fmla="*/ 25 h 111"/>
                            <a:gd name="T36" fmla="*/ 56 w 111"/>
                            <a:gd name="T37" fmla="*/ 25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1" h="111">
                              <a:moveTo>
                                <a:pt x="56" y="0"/>
                              </a:moveTo>
                              <a:cubicBezTo>
                                <a:pt x="25" y="0"/>
                                <a:pt x="0" y="25"/>
                                <a:pt x="0" y="56"/>
                              </a:cubicBezTo>
                              <a:cubicBezTo>
                                <a:pt x="0" y="86"/>
                                <a:pt x="25" y="111"/>
                                <a:pt x="56" y="111"/>
                              </a:cubicBezTo>
                              <a:cubicBezTo>
                                <a:pt x="86" y="111"/>
                                <a:pt x="111" y="86"/>
                                <a:pt x="111" y="56"/>
                              </a:cubicBezTo>
                              <a:cubicBezTo>
                                <a:pt x="111" y="25"/>
                                <a:pt x="86" y="0"/>
                                <a:pt x="56" y="0"/>
                              </a:cubicBezTo>
                              <a:close/>
                              <a:moveTo>
                                <a:pt x="89" y="90"/>
                              </a:moveTo>
                              <a:cubicBezTo>
                                <a:pt x="84" y="77"/>
                                <a:pt x="72" y="67"/>
                                <a:pt x="56" y="67"/>
                              </a:cubicBezTo>
                              <a:cubicBezTo>
                                <a:pt x="41" y="67"/>
                                <a:pt x="28" y="77"/>
                                <a:pt x="24" y="92"/>
                              </a:cubicBezTo>
                              <a:cubicBezTo>
                                <a:pt x="14" y="83"/>
                                <a:pt x="8" y="70"/>
                                <a:pt x="8" y="56"/>
                              </a:cubicBezTo>
                              <a:cubicBezTo>
                                <a:pt x="8" y="29"/>
                                <a:pt x="29" y="8"/>
                                <a:pt x="56" y="8"/>
                              </a:cubicBezTo>
                              <a:cubicBezTo>
                                <a:pt x="82" y="8"/>
                                <a:pt x="104" y="29"/>
                                <a:pt x="104" y="56"/>
                              </a:cubicBezTo>
                              <a:cubicBezTo>
                                <a:pt x="104" y="69"/>
                                <a:pt x="98" y="82"/>
                                <a:pt x="89" y="90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46" y="25"/>
                                <a:pt x="38" y="34"/>
                                <a:pt x="38" y="44"/>
                              </a:cubicBezTo>
                              <a:cubicBezTo>
                                <a:pt x="38" y="54"/>
                                <a:pt x="46" y="63"/>
                                <a:pt x="56" y="63"/>
                              </a:cubicBezTo>
                              <a:cubicBezTo>
                                <a:pt x="67" y="63"/>
                                <a:pt x="75" y="54"/>
                                <a:pt x="75" y="44"/>
                              </a:cubicBezTo>
                              <a:cubicBezTo>
                                <a:pt x="75" y="34"/>
                                <a:pt x="67" y="25"/>
                                <a:pt x="56" y="25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o:spt="100" style="position:absolute;left:0pt;margin-left:126.5pt;margin-top:383.2pt;height:16.9pt;width:17pt;z-index:251707392;mso-width-relative:page;mso-height-relative:page;" fillcolor="#404040 [2429]" filled="t" stroked="f" coordsize="111,111" o:gfxdata="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Bb3KZn3AAAAAsB&#10;AAAPAAAAAAAAAAEAIAAAACIAAABkcnMvZG93bnJldi54bWxQSwECFAAUAAAACACHTuJAUKNdbPwE&#10;AABlEwAADgAAAAAAAAABACAAAAArAQAAZHJzL2Uyb0RvYy54bWxQSwUGAAAAAAYABgBZAQAAmQgA&#10;AAAA&#10;" path="m56,0c25,0,0,25,0,56c0,86,25,111,56,111c86,111,111,86,111,56c111,25,86,0,56,0xm89,90c84,77,72,67,56,67c41,67,28,77,24,92c14,83,8,70,8,56c8,29,29,8,56,8c82,8,104,29,104,56c104,69,98,82,89,90xm56,25c46,25,38,34,38,44c38,54,46,63,56,63c67,63,75,54,75,44c75,34,67,25,56,25xm56,25c56,25,56,25,56,25e">
                <v:path o:connectlocs="108922,0;0,108281;108922,214630;215900,108281;108922,0;173109,174024;108922,129551;46681,177891;15560,108281;108922,15468;202284,108281;173109,174024;108922,48340;73911,85078;108922,121817;145878,85078;108922,48340;108922,48340;108922,48340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5276215</wp:posOffset>
                </wp:positionV>
                <wp:extent cx="215900" cy="208280"/>
                <wp:effectExtent l="0" t="0" r="0" b="1270"/>
                <wp:wrapNone/>
                <wp:docPr id="50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08280"/>
                        </a:xfrm>
                        <a:custGeom>
                          <a:avLst/>
                          <a:gdLst>
                            <a:gd name="T0" fmla="*/ 244 w 483"/>
                            <a:gd name="T1" fmla="*/ 0 h 466"/>
                            <a:gd name="T2" fmla="*/ 32 w 483"/>
                            <a:gd name="T3" fmla="*/ 148 h 466"/>
                            <a:gd name="T4" fmla="*/ 102 w 483"/>
                            <a:gd name="T5" fmla="*/ 399 h 466"/>
                            <a:gd name="T6" fmla="*/ 360 w 483"/>
                            <a:gd name="T7" fmla="*/ 418 h 466"/>
                            <a:gd name="T8" fmla="*/ 465 w 483"/>
                            <a:gd name="T9" fmla="*/ 182 h 466"/>
                            <a:gd name="T10" fmla="*/ 244 w 483"/>
                            <a:gd name="T11" fmla="*/ 0 h 466"/>
                            <a:gd name="T12" fmla="*/ 364 w 483"/>
                            <a:gd name="T13" fmla="*/ 269 h 466"/>
                            <a:gd name="T14" fmla="*/ 330 w 483"/>
                            <a:gd name="T15" fmla="*/ 297 h 466"/>
                            <a:gd name="T16" fmla="*/ 285 w 483"/>
                            <a:gd name="T17" fmla="*/ 311 h 466"/>
                            <a:gd name="T18" fmla="*/ 193 w 483"/>
                            <a:gd name="T19" fmla="*/ 307 h 466"/>
                            <a:gd name="T20" fmla="*/ 152 w 483"/>
                            <a:gd name="T21" fmla="*/ 291 h 466"/>
                            <a:gd name="T22" fmla="*/ 140 w 483"/>
                            <a:gd name="T23" fmla="*/ 277 h 466"/>
                            <a:gd name="T24" fmla="*/ 146 w 483"/>
                            <a:gd name="T25" fmla="*/ 257 h 466"/>
                            <a:gd name="T26" fmla="*/ 137 w 483"/>
                            <a:gd name="T27" fmla="*/ 231 h 466"/>
                            <a:gd name="T28" fmla="*/ 137 w 483"/>
                            <a:gd name="T29" fmla="*/ 209 h 466"/>
                            <a:gd name="T30" fmla="*/ 194 w 483"/>
                            <a:gd name="T31" fmla="*/ 230 h 466"/>
                            <a:gd name="T32" fmla="*/ 229 w 483"/>
                            <a:gd name="T33" fmla="*/ 242 h 466"/>
                            <a:gd name="T34" fmla="*/ 250 w 483"/>
                            <a:gd name="T35" fmla="*/ 249 h 466"/>
                            <a:gd name="T36" fmla="*/ 272 w 483"/>
                            <a:gd name="T37" fmla="*/ 242 h 466"/>
                            <a:gd name="T38" fmla="*/ 307 w 483"/>
                            <a:gd name="T39" fmla="*/ 229 h 466"/>
                            <a:gd name="T40" fmla="*/ 364 w 483"/>
                            <a:gd name="T41" fmla="*/ 208 h 466"/>
                            <a:gd name="T42" fmla="*/ 364 w 483"/>
                            <a:gd name="T43" fmla="*/ 269 h 466"/>
                            <a:gd name="T44" fmla="*/ 421 w 483"/>
                            <a:gd name="T45" fmla="*/ 164 h 466"/>
                            <a:gd name="T46" fmla="*/ 311 w 483"/>
                            <a:gd name="T47" fmla="*/ 204 h 466"/>
                            <a:gd name="T48" fmla="*/ 261 w 483"/>
                            <a:gd name="T49" fmla="*/ 223 h 466"/>
                            <a:gd name="T50" fmla="*/ 240 w 483"/>
                            <a:gd name="T51" fmla="*/ 223 h 466"/>
                            <a:gd name="T52" fmla="*/ 218 w 483"/>
                            <a:gd name="T53" fmla="*/ 216 h 466"/>
                            <a:gd name="T54" fmla="*/ 155 w 483"/>
                            <a:gd name="T55" fmla="*/ 193 h 466"/>
                            <a:gd name="T56" fmla="*/ 244 w 483"/>
                            <a:gd name="T57" fmla="*/ 155 h 466"/>
                            <a:gd name="T58" fmla="*/ 255 w 483"/>
                            <a:gd name="T59" fmla="*/ 147 h 466"/>
                            <a:gd name="T60" fmla="*/ 242 w 483"/>
                            <a:gd name="T61" fmla="*/ 136 h 466"/>
                            <a:gd name="T62" fmla="*/ 200 w 483"/>
                            <a:gd name="T63" fmla="*/ 155 h 466"/>
                            <a:gd name="T64" fmla="*/ 145 w 483"/>
                            <a:gd name="T65" fmla="*/ 178 h 466"/>
                            <a:gd name="T66" fmla="*/ 114 w 483"/>
                            <a:gd name="T67" fmla="*/ 212 h 466"/>
                            <a:gd name="T68" fmla="*/ 111 w 483"/>
                            <a:gd name="T69" fmla="*/ 233 h 466"/>
                            <a:gd name="T70" fmla="*/ 119 w 483"/>
                            <a:gd name="T71" fmla="*/ 254 h 466"/>
                            <a:gd name="T72" fmla="*/ 112 w 483"/>
                            <a:gd name="T73" fmla="*/ 269 h 466"/>
                            <a:gd name="T74" fmla="*/ 113 w 483"/>
                            <a:gd name="T75" fmla="*/ 295 h 466"/>
                            <a:gd name="T76" fmla="*/ 80 w 483"/>
                            <a:gd name="T77" fmla="*/ 361 h 466"/>
                            <a:gd name="T78" fmla="*/ 70 w 483"/>
                            <a:gd name="T79" fmla="*/ 356 h 466"/>
                            <a:gd name="T80" fmla="*/ 63 w 483"/>
                            <a:gd name="T81" fmla="*/ 351 h 466"/>
                            <a:gd name="T82" fmla="*/ 63 w 483"/>
                            <a:gd name="T83" fmla="*/ 343 h 466"/>
                            <a:gd name="T84" fmla="*/ 79 w 483"/>
                            <a:gd name="T85" fmla="*/ 318 h 466"/>
                            <a:gd name="T86" fmla="*/ 89 w 483"/>
                            <a:gd name="T87" fmla="*/ 293 h 466"/>
                            <a:gd name="T88" fmla="*/ 93 w 483"/>
                            <a:gd name="T89" fmla="*/ 271 h 466"/>
                            <a:gd name="T90" fmla="*/ 85 w 483"/>
                            <a:gd name="T91" fmla="*/ 262 h 466"/>
                            <a:gd name="T92" fmla="*/ 84 w 483"/>
                            <a:gd name="T93" fmla="*/ 250 h 466"/>
                            <a:gd name="T94" fmla="*/ 89 w 483"/>
                            <a:gd name="T95" fmla="*/ 240 h 466"/>
                            <a:gd name="T96" fmla="*/ 95 w 483"/>
                            <a:gd name="T97" fmla="*/ 227 h 466"/>
                            <a:gd name="T98" fmla="*/ 114 w 483"/>
                            <a:gd name="T99" fmla="*/ 177 h 466"/>
                            <a:gd name="T100" fmla="*/ 75 w 483"/>
                            <a:gd name="T101" fmla="*/ 163 h 466"/>
                            <a:gd name="T102" fmla="*/ 86 w 483"/>
                            <a:gd name="T103" fmla="*/ 145 h 466"/>
                            <a:gd name="T104" fmla="*/ 191 w 483"/>
                            <a:gd name="T105" fmla="*/ 107 h 466"/>
                            <a:gd name="T106" fmla="*/ 232 w 483"/>
                            <a:gd name="T107" fmla="*/ 92 h 466"/>
                            <a:gd name="T108" fmla="*/ 259 w 483"/>
                            <a:gd name="T109" fmla="*/ 90 h 466"/>
                            <a:gd name="T110" fmla="*/ 347 w 483"/>
                            <a:gd name="T111" fmla="*/ 122 h 466"/>
                            <a:gd name="T112" fmla="*/ 404 w 483"/>
                            <a:gd name="T113" fmla="*/ 144 h 466"/>
                            <a:gd name="T114" fmla="*/ 421 w 483"/>
                            <a:gd name="T115" fmla="*/ 164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83" h="466">
                              <a:moveTo>
                                <a:pt x="244" y="0"/>
                              </a:moveTo>
                              <a:cubicBezTo>
                                <a:pt x="150" y="0"/>
                                <a:pt x="64" y="60"/>
                                <a:pt x="32" y="148"/>
                              </a:cubicBezTo>
                              <a:cubicBezTo>
                                <a:pt x="0" y="237"/>
                                <a:pt x="28" y="339"/>
                                <a:pt x="102" y="399"/>
                              </a:cubicBezTo>
                              <a:cubicBezTo>
                                <a:pt x="174" y="459"/>
                                <a:pt x="280" y="466"/>
                                <a:pt x="360" y="418"/>
                              </a:cubicBezTo>
                              <a:cubicBezTo>
                                <a:pt x="440" y="369"/>
                                <a:pt x="483" y="274"/>
                                <a:pt x="465" y="182"/>
                              </a:cubicBezTo>
                              <a:cubicBezTo>
                                <a:pt x="444" y="77"/>
                                <a:pt x="350" y="0"/>
                                <a:pt x="244" y="0"/>
                              </a:cubicBezTo>
                              <a:close/>
                              <a:moveTo>
                                <a:pt x="364" y="269"/>
                              </a:moveTo>
                              <a:cubicBezTo>
                                <a:pt x="364" y="285"/>
                                <a:pt x="341" y="292"/>
                                <a:pt x="330" y="297"/>
                              </a:cubicBezTo>
                              <a:cubicBezTo>
                                <a:pt x="315" y="303"/>
                                <a:pt x="300" y="308"/>
                                <a:pt x="285" y="311"/>
                              </a:cubicBezTo>
                              <a:cubicBezTo>
                                <a:pt x="254" y="316"/>
                                <a:pt x="223" y="315"/>
                                <a:pt x="193" y="307"/>
                              </a:cubicBezTo>
                              <a:cubicBezTo>
                                <a:pt x="179" y="304"/>
                                <a:pt x="165" y="299"/>
                                <a:pt x="152" y="291"/>
                              </a:cubicBezTo>
                              <a:cubicBezTo>
                                <a:pt x="145" y="288"/>
                                <a:pt x="139" y="284"/>
                                <a:pt x="140" y="277"/>
                              </a:cubicBezTo>
                              <a:cubicBezTo>
                                <a:pt x="141" y="270"/>
                                <a:pt x="146" y="265"/>
                                <a:pt x="146" y="257"/>
                              </a:cubicBezTo>
                              <a:cubicBezTo>
                                <a:pt x="145" y="247"/>
                                <a:pt x="138" y="241"/>
                                <a:pt x="137" y="231"/>
                              </a:cubicBezTo>
                              <a:cubicBezTo>
                                <a:pt x="137" y="224"/>
                                <a:pt x="137" y="217"/>
                                <a:pt x="137" y="209"/>
                              </a:cubicBezTo>
                              <a:cubicBezTo>
                                <a:pt x="156" y="216"/>
                                <a:pt x="175" y="223"/>
                                <a:pt x="194" y="230"/>
                              </a:cubicBezTo>
                              <a:cubicBezTo>
                                <a:pt x="206" y="234"/>
                                <a:pt x="217" y="238"/>
                                <a:pt x="229" y="242"/>
                              </a:cubicBezTo>
                              <a:cubicBezTo>
                                <a:pt x="235" y="245"/>
                                <a:pt x="244" y="250"/>
                                <a:pt x="250" y="249"/>
                              </a:cubicBezTo>
                              <a:cubicBezTo>
                                <a:pt x="257" y="249"/>
                                <a:pt x="266" y="244"/>
                                <a:pt x="272" y="242"/>
                              </a:cubicBezTo>
                              <a:cubicBezTo>
                                <a:pt x="283" y="237"/>
                                <a:pt x="295" y="233"/>
                                <a:pt x="307" y="229"/>
                              </a:cubicBezTo>
                              <a:cubicBezTo>
                                <a:pt x="326" y="222"/>
                                <a:pt x="345" y="215"/>
                                <a:pt x="364" y="208"/>
                              </a:cubicBezTo>
                              <a:cubicBezTo>
                                <a:pt x="364" y="228"/>
                                <a:pt x="364" y="249"/>
                                <a:pt x="364" y="269"/>
                              </a:cubicBezTo>
                              <a:close/>
                              <a:moveTo>
                                <a:pt x="421" y="164"/>
                              </a:moveTo>
                              <a:cubicBezTo>
                                <a:pt x="384" y="177"/>
                                <a:pt x="348" y="191"/>
                                <a:pt x="311" y="204"/>
                              </a:cubicBezTo>
                              <a:cubicBezTo>
                                <a:pt x="294" y="210"/>
                                <a:pt x="278" y="216"/>
                                <a:pt x="261" y="223"/>
                              </a:cubicBezTo>
                              <a:cubicBezTo>
                                <a:pt x="253" y="226"/>
                                <a:pt x="249" y="226"/>
                                <a:pt x="240" y="223"/>
                              </a:cubicBezTo>
                              <a:cubicBezTo>
                                <a:pt x="233" y="221"/>
                                <a:pt x="226" y="218"/>
                                <a:pt x="218" y="216"/>
                              </a:cubicBezTo>
                              <a:cubicBezTo>
                                <a:pt x="197" y="208"/>
                                <a:pt x="176" y="200"/>
                                <a:pt x="155" y="193"/>
                              </a:cubicBezTo>
                              <a:cubicBezTo>
                                <a:pt x="185" y="180"/>
                                <a:pt x="214" y="168"/>
                                <a:pt x="244" y="155"/>
                              </a:cubicBezTo>
                              <a:cubicBezTo>
                                <a:pt x="248" y="153"/>
                                <a:pt x="253" y="152"/>
                                <a:pt x="255" y="147"/>
                              </a:cubicBezTo>
                              <a:cubicBezTo>
                                <a:pt x="259" y="138"/>
                                <a:pt x="249" y="134"/>
                                <a:pt x="242" y="136"/>
                              </a:cubicBezTo>
                              <a:cubicBezTo>
                                <a:pt x="228" y="140"/>
                                <a:pt x="213" y="149"/>
                                <a:pt x="200" y="155"/>
                              </a:cubicBezTo>
                              <a:cubicBezTo>
                                <a:pt x="181" y="163"/>
                                <a:pt x="163" y="170"/>
                                <a:pt x="145" y="178"/>
                              </a:cubicBezTo>
                              <a:cubicBezTo>
                                <a:pt x="129" y="185"/>
                                <a:pt x="119" y="193"/>
                                <a:pt x="114" y="212"/>
                              </a:cubicBezTo>
                              <a:cubicBezTo>
                                <a:pt x="113" y="218"/>
                                <a:pt x="110" y="226"/>
                                <a:pt x="111" y="233"/>
                              </a:cubicBezTo>
                              <a:cubicBezTo>
                                <a:pt x="112" y="241"/>
                                <a:pt x="120" y="245"/>
                                <a:pt x="119" y="254"/>
                              </a:cubicBezTo>
                              <a:cubicBezTo>
                                <a:pt x="119" y="261"/>
                                <a:pt x="113" y="264"/>
                                <a:pt x="112" y="269"/>
                              </a:cubicBezTo>
                              <a:cubicBezTo>
                                <a:pt x="110" y="276"/>
                                <a:pt x="113" y="288"/>
                                <a:pt x="113" y="295"/>
                              </a:cubicBezTo>
                              <a:cubicBezTo>
                                <a:pt x="114" y="314"/>
                                <a:pt x="111" y="371"/>
                                <a:pt x="80" y="361"/>
                              </a:cubicBezTo>
                              <a:cubicBezTo>
                                <a:pt x="76" y="360"/>
                                <a:pt x="73" y="358"/>
                                <a:pt x="70" y="356"/>
                              </a:cubicBezTo>
                              <a:cubicBezTo>
                                <a:pt x="68" y="354"/>
                                <a:pt x="66" y="352"/>
                                <a:pt x="63" y="351"/>
                              </a:cubicBezTo>
                              <a:cubicBezTo>
                                <a:pt x="58" y="349"/>
                                <a:pt x="58" y="346"/>
                                <a:pt x="63" y="343"/>
                              </a:cubicBezTo>
                              <a:cubicBezTo>
                                <a:pt x="67" y="334"/>
                                <a:pt x="74" y="326"/>
                                <a:pt x="79" y="318"/>
                              </a:cubicBezTo>
                              <a:cubicBezTo>
                                <a:pt x="83" y="310"/>
                                <a:pt x="86" y="302"/>
                                <a:pt x="89" y="293"/>
                              </a:cubicBezTo>
                              <a:cubicBezTo>
                                <a:pt x="90" y="288"/>
                                <a:pt x="95" y="275"/>
                                <a:pt x="93" y="271"/>
                              </a:cubicBezTo>
                              <a:cubicBezTo>
                                <a:pt x="92" y="268"/>
                                <a:pt x="87" y="265"/>
                                <a:pt x="85" y="262"/>
                              </a:cubicBezTo>
                              <a:cubicBezTo>
                                <a:pt x="84" y="258"/>
                                <a:pt x="83" y="254"/>
                                <a:pt x="84" y="250"/>
                              </a:cubicBezTo>
                              <a:cubicBezTo>
                                <a:pt x="85" y="246"/>
                                <a:pt x="86" y="242"/>
                                <a:pt x="89" y="240"/>
                              </a:cubicBezTo>
                              <a:cubicBezTo>
                                <a:pt x="94" y="234"/>
                                <a:pt x="95" y="236"/>
                                <a:pt x="95" y="227"/>
                              </a:cubicBezTo>
                              <a:cubicBezTo>
                                <a:pt x="96" y="209"/>
                                <a:pt x="100" y="191"/>
                                <a:pt x="114" y="177"/>
                              </a:cubicBezTo>
                              <a:cubicBezTo>
                                <a:pt x="101" y="173"/>
                                <a:pt x="87" y="169"/>
                                <a:pt x="75" y="163"/>
                              </a:cubicBezTo>
                              <a:cubicBezTo>
                                <a:pt x="56" y="155"/>
                                <a:pt x="77" y="148"/>
                                <a:pt x="86" y="145"/>
                              </a:cubicBezTo>
                              <a:cubicBezTo>
                                <a:pt x="121" y="132"/>
                                <a:pt x="156" y="120"/>
                                <a:pt x="191" y="107"/>
                              </a:cubicBezTo>
                              <a:cubicBezTo>
                                <a:pt x="205" y="102"/>
                                <a:pt x="219" y="97"/>
                                <a:pt x="232" y="92"/>
                              </a:cubicBezTo>
                              <a:cubicBezTo>
                                <a:pt x="242" y="88"/>
                                <a:pt x="248" y="86"/>
                                <a:pt x="259" y="90"/>
                              </a:cubicBezTo>
                              <a:cubicBezTo>
                                <a:pt x="288" y="101"/>
                                <a:pt x="317" y="112"/>
                                <a:pt x="347" y="122"/>
                              </a:cubicBezTo>
                              <a:cubicBezTo>
                                <a:pt x="366" y="130"/>
                                <a:pt x="385" y="137"/>
                                <a:pt x="404" y="144"/>
                              </a:cubicBezTo>
                              <a:cubicBezTo>
                                <a:pt x="412" y="146"/>
                                <a:pt x="442" y="156"/>
                                <a:pt x="4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126.5pt;margin-top:415.45pt;height:16.4pt;width:17pt;z-index:251705344;mso-width-relative:page;mso-height-relative:page;" fillcolor="#404040 [2429]" filled="t" stroked="f" coordsize="483,466" o:gfxdata="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" path="m244,0c150,0,64,60,32,148c0,237,28,339,102,399c174,459,280,466,360,418c440,369,483,274,465,182c444,77,350,0,244,0xm364,269c364,285,341,292,330,297c315,303,300,308,285,311c254,316,223,315,193,307c179,304,165,299,152,291c145,288,139,284,140,277c141,270,146,265,146,257c145,247,138,241,137,231c137,224,137,217,137,209c156,216,175,223,194,230c206,234,217,238,229,242c235,245,244,250,250,249c257,249,266,244,272,242c283,237,295,233,307,229c326,222,345,215,364,208c364,228,364,249,364,269xm421,164c384,177,348,191,311,204c294,210,278,216,261,223c253,226,249,226,240,223c233,221,226,218,218,216c197,208,176,200,155,193c185,180,214,168,244,155c248,153,253,152,255,147c259,138,249,134,242,136c228,140,213,149,200,155c181,163,163,170,145,178c129,185,119,193,114,212c113,218,110,226,111,233c112,241,120,245,119,254c119,261,113,264,112,269c110,276,113,288,113,295c114,314,111,371,80,361c76,360,73,358,70,356c68,354,66,352,63,351c58,349,58,346,63,343c67,334,74,326,79,318c83,310,86,302,89,293c90,288,95,275,93,271c92,268,87,265,85,262c84,258,83,254,84,250c85,246,86,242,89,240c94,234,95,236,95,227c96,209,100,191,114,177c101,173,87,169,75,163c56,155,77,148,86,145c121,132,156,120,191,107c205,102,219,97,232,92c242,88,248,86,259,90c288,101,317,112,347,122c366,130,385,137,404,144c412,146,442,156,421,164xe">
                <v:path o:connectlocs="109067,0;14303,66149;45593,178334;160919,186826;207854,81345;109067,0;162707,120230;147509,132744;127394,139002;86270,137214;67943,130063;62579,123805;65261,114866;61238,103246;61238,93413;86717,102799;102362,108162;111749,111291;121583,108162;137228,102352;162707,92966;162707,120230;188186,73300;139016,91178;116666,99670;107279,99670;97445,96541;69284,86261;109067,69277;113984,65702;108173,60785;89399,69277;64814,79557;50957,94753;49616,104140;53192,113526;50063,120230;50510,131851;35759,161349;31289,159115;28160,156880;28160,153304;35312,142130;39782,130957;41570,121124;37994,117101;37547,111738;39782,107268;42464,101458;50957,79110;33524,72853;38441,64808;85376,47823;103703,41119;115772,40225;155108,54528;180587,64361;188186,7330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6076315</wp:posOffset>
                </wp:positionV>
                <wp:extent cx="215900" cy="215900"/>
                <wp:effectExtent l="0" t="0" r="0" b="0"/>
                <wp:wrapNone/>
                <wp:docPr id="109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256 w 512"/>
                            <a:gd name="T1" fmla="*/ 0 h 512"/>
                            <a:gd name="T2" fmla="*/ 0 w 512"/>
                            <a:gd name="T3" fmla="*/ 256 h 512"/>
                            <a:gd name="T4" fmla="*/ 256 w 512"/>
                            <a:gd name="T5" fmla="*/ 512 h 512"/>
                            <a:gd name="T6" fmla="*/ 512 w 512"/>
                            <a:gd name="T7" fmla="*/ 256 h 512"/>
                            <a:gd name="T8" fmla="*/ 256 w 512"/>
                            <a:gd name="T9" fmla="*/ 0 h 512"/>
                            <a:gd name="T10" fmla="*/ 402 w 512"/>
                            <a:gd name="T11" fmla="*/ 355 h 512"/>
                            <a:gd name="T12" fmla="*/ 365 w 512"/>
                            <a:gd name="T13" fmla="*/ 373 h 512"/>
                            <a:gd name="T14" fmla="*/ 146 w 512"/>
                            <a:gd name="T15" fmla="*/ 373 h 512"/>
                            <a:gd name="T16" fmla="*/ 110 w 512"/>
                            <a:gd name="T17" fmla="*/ 355 h 512"/>
                            <a:gd name="T18" fmla="*/ 110 w 512"/>
                            <a:gd name="T19" fmla="*/ 202 h 512"/>
                            <a:gd name="T20" fmla="*/ 256 w 512"/>
                            <a:gd name="T21" fmla="*/ 293 h 512"/>
                            <a:gd name="T22" fmla="*/ 402 w 512"/>
                            <a:gd name="T23" fmla="*/ 202 h 512"/>
                            <a:gd name="T24" fmla="*/ 402 w 512"/>
                            <a:gd name="T25" fmla="*/ 355 h 512"/>
                            <a:gd name="T26" fmla="*/ 402 w 512"/>
                            <a:gd name="T27" fmla="*/ 170 h 512"/>
                            <a:gd name="T28" fmla="*/ 256 w 512"/>
                            <a:gd name="T29" fmla="*/ 272 h 512"/>
                            <a:gd name="T30" fmla="*/ 110 w 512"/>
                            <a:gd name="T31" fmla="*/ 170 h 512"/>
                            <a:gd name="T32" fmla="*/ 110 w 512"/>
                            <a:gd name="T33" fmla="*/ 165 h 512"/>
                            <a:gd name="T34" fmla="*/ 147 w 512"/>
                            <a:gd name="T35" fmla="*/ 139 h 512"/>
                            <a:gd name="T36" fmla="*/ 366 w 512"/>
                            <a:gd name="T37" fmla="*/ 139 h 512"/>
                            <a:gd name="T38" fmla="*/ 402 w 512"/>
                            <a:gd name="T39" fmla="*/ 165 h 512"/>
                            <a:gd name="T40" fmla="*/ 402 w 512"/>
                            <a:gd name="T41" fmla="*/ 17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56" y="0"/>
                              </a:moveTo>
                              <a:cubicBezTo>
                                <a:pt x="115" y="0"/>
                                <a:pt x="0" y="115"/>
                                <a:pt x="0" y="256"/>
                              </a:cubicBezTo>
                              <a:cubicBezTo>
                                <a:pt x="0" y="397"/>
                                <a:pt x="115" y="512"/>
                                <a:pt x="256" y="512"/>
                              </a:cubicBezTo>
                              <a:cubicBezTo>
                                <a:pt x="397" y="512"/>
                                <a:pt x="512" y="397"/>
                                <a:pt x="512" y="256"/>
                              </a:cubicBezTo>
                              <a:cubicBezTo>
                                <a:pt x="512" y="115"/>
                                <a:pt x="397" y="0"/>
                                <a:pt x="256" y="0"/>
                              </a:cubicBezTo>
                              <a:close/>
                              <a:moveTo>
                                <a:pt x="402" y="355"/>
                              </a:moveTo>
                              <a:cubicBezTo>
                                <a:pt x="402" y="355"/>
                                <a:pt x="387" y="373"/>
                                <a:pt x="365" y="373"/>
                              </a:cubicBezTo>
                              <a:cubicBezTo>
                                <a:pt x="146" y="373"/>
                                <a:pt x="146" y="373"/>
                                <a:pt x="146" y="373"/>
                              </a:cubicBezTo>
                              <a:cubicBezTo>
                                <a:pt x="124" y="373"/>
                                <a:pt x="110" y="355"/>
                                <a:pt x="110" y="355"/>
                              </a:cubicBezTo>
                              <a:cubicBezTo>
                                <a:pt x="110" y="202"/>
                                <a:pt x="110" y="202"/>
                                <a:pt x="110" y="202"/>
                              </a:cubicBezTo>
                              <a:cubicBezTo>
                                <a:pt x="110" y="202"/>
                                <a:pt x="214" y="293"/>
                                <a:pt x="256" y="293"/>
                              </a:cubicBezTo>
                              <a:cubicBezTo>
                                <a:pt x="298" y="293"/>
                                <a:pt x="402" y="202"/>
                                <a:pt x="402" y="202"/>
                              </a:cubicBezTo>
                              <a:lnTo>
                                <a:pt x="402" y="355"/>
                              </a:lnTo>
                              <a:close/>
                              <a:moveTo>
                                <a:pt x="402" y="170"/>
                              </a:moveTo>
                              <a:cubicBezTo>
                                <a:pt x="402" y="170"/>
                                <a:pt x="279" y="272"/>
                                <a:pt x="256" y="272"/>
                              </a:cubicBezTo>
                              <a:cubicBezTo>
                                <a:pt x="233" y="272"/>
                                <a:pt x="110" y="170"/>
                                <a:pt x="110" y="170"/>
                              </a:cubicBezTo>
                              <a:cubicBezTo>
                                <a:pt x="110" y="165"/>
                                <a:pt x="110" y="165"/>
                                <a:pt x="110" y="165"/>
                              </a:cubicBezTo>
                              <a:cubicBezTo>
                                <a:pt x="110" y="151"/>
                                <a:pt x="132" y="139"/>
                                <a:pt x="147" y="139"/>
                              </a:cubicBezTo>
                              <a:cubicBezTo>
                                <a:pt x="366" y="139"/>
                                <a:pt x="366" y="139"/>
                                <a:pt x="366" y="139"/>
                              </a:cubicBezTo>
                              <a:cubicBezTo>
                                <a:pt x="380" y="139"/>
                                <a:pt x="402" y="151"/>
                                <a:pt x="402" y="165"/>
                              </a:cubicBezTo>
                              <a:cubicBezTo>
                                <a:pt x="402" y="170"/>
                                <a:pt x="402" y="170"/>
                                <a:pt x="402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126.5pt;margin-top:478.45pt;height:17pt;width:17pt;z-index:251701248;mso-width-relative:page;mso-height-relative:page;" fillcolor="#404040 [2429]" filled="t" stroked="f" coordsize="512,512" o:gfxdata="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" path="m256,0c115,0,0,115,0,256c0,397,115,512,256,512c397,512,512,397,512,256c512,115,397,0,256,0xm402,355c402,355,387,373,365,373c146,373,146,373,146,373c124,373,110,355,110,355c110,202,110,202,110,202c110,202,214,293,256,293c298,293,402,202,402,202l402,355xm402,170c402,170,279,272,256,272c233,272,110,170,110,170c110,165,110,165,110,165c110,151,132,139,147,139c366,139,366,139,366,139c380,139,402,151,402,165c402,170,402,170,402,170xe">
                <v:path o:connectlocs="107950,0;0,107950;107950,215900;215900,107950;107950,0;169515,149696;153913,157286;61565,157286;46384,149696;46384,85179;107950,123552;169515,85179;169515,149696;169515,71685;107950,114696;46384,71685;46384,69577;61986,58613;154334,58613;169515,69577;169515,71685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5676265</wp:posOffset>
                </wp:positionV>
                <wp:extent cx="215900" cy="215265"/>
                <wp:effectExtent l="0" t="0" r="0" b="0"/>
                <wp:wrapNone/>
                <wp:docPr id="48" name="Freefor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251 w 502"/>
                            <a:gd name="T1" fmla="*/ 0 h 500"/>
                            <a:gd name="T2" fmla="*/ 502 w 502"/>
                            <a:gd name="T3" fmla="*/ 250 h 500"/>
                            <a:gd name="T4" fmla="*/ 251 w 502"/>
                            <a:gd name="T5" fmla="*/ 500 h 500"/>
                            <a:gd name="T6" fmla="*/ 251 w 502"/>
                            <a:gd name="T7" fmla="*/ 408 h 500"/>
                            <a:gd name="T8" fmla="*/ 289 w 502"/>
                            <a:gd name="T9" fmla="*/ 408 h 500"/>
                            <a:gd name="T10" fmla="*/ 341 w 502"/>
                            <a:gd name="T11" fmla="*/ 396 h 500"/>
                            <a:gd name="T12" fmla="*/ 349 w 502"/>
                            <a:gd name="T13" fmla="*/ 371 h 500"/>
                            <a:gd name="T14" fmla="*/ 349 w 502"/>
                            <a:gd name="T15" fmla="*/ 148 h 500"/>
                            <a:gd name="T16" fmla="*/ 348 w 502"/>
                            <a:gd name="T17" fmla="*/ 117 h 500"/>
                            <a:gd name="T18" fmla="*/ 335 w 502"/>
                            <a:gd name="T19" fmla="*/ 98 h 500"/>
                            <a:gd name="T20" fmla="*/ 308 w 502"/>
                            <a:gd name="T21" fmla="*/ 92 h 500"/>
                            <a:gd name="T22" fmla="*/ 251 w 502"/>
                            <a:gd name="T23" fmla="*/ 92 h 500"/>
                            <a:gd name="T24" fmla="*/ 251 w 502"/>
                            <a:gd name="T25" fmla="*/ 0 h 500"/>
                            <a:gd name="T26" fmla="*/ 251 w 502"/>
                            <a:gd name="T27" fmla="*/ 0 h 500"/>
                            <a:gd name="T28" fmla="*/ 251 w 502"/>
                            <a:gd name="T29" fmla="*/ 386 h 500"/>
                            <a:gd name="T30" fmla="*/ 253 w 502"/>
                            <a:gd name="T31" fmla="*/ 386 h 500"/>
                            <a:gd name="T32" fmla="*/ 262 w 502"/>
                            <a:gd name="T33" fmla="*/ 373 h 500"/>
                            <a:gd name="T34" fmla="*/ 251 w 502"/>
                            <a:gd name="T35" fmla="*/ 364 h 500"/>
                            <a:gd name="T36" fmla="*/ 251 w 502"/>
                            <a:gd name="T37" fmla="*/ 386 h 500"/>
                            <a:gd name="T38" fmla="*/ 251 w 502"/>
                            <a:gd name="T39" fmla="*/ 386 h 500"/>
                            <a:gd name="T40" fmla="*/ 251 w 502"/>
                            <a:gd name="T41" fmla="*/ 342 h 500"/>
                            <a:gd name="T42" fmla="*/ 327 w 502"/>
                            <a:gd name="T43" fmla="*/ 342 h 500"/>
                            <a:gd name="T44" fmla="*/ 327 w 502"/>
                            <a:gd name="T45" fmla="*/ 125 h 500"/>
                            <a:gd name="T46" fmla="*/ 251 w 502"/>
                            <a:gd name="T47" fmla="*/ 125 h 500"/>
                            <a:gd name="T48" fmla="*/ 251 w 502"/>
                            <a:gd name="T49" fmla="*/ 342 h 500"/>
                            <a:gd name="T50" fmla="*/ 251 w 502"/>
                            <a:gd name="T51" fmla="*/ 342 h 500"/>
                            <a:gd name="T52" fmla="*/ 251 w 502"/>
                            <a:gd name="T53" fmla="*/ 114 h 500"/>
                            <a:gd name="T54" fmla="*/ 273 w 502"/>
                            <a:gd name="T55" fmla="*/ 114 h 500"/>
                            <a:gd name="T56" fmla="*/ 273 w 502"/>
                            <a:gd name="T57" fmla="*/ 103 h 500"/>
                            <a:gd name="T58" fmla="*/ 251 w 502"/>
                            <a:gd name="T59" fmla="*/ 103 h 500"/>
                            <a:gd name="T60" fmla="*/ 251 w 502"/>
                            <a:gd name="T61" fmla="*/ 114 h 500"/>
                            <a:gd name="T62" fmla="*/ 251 w 502"/>
                            <a:gd name="T63" fmla="*/ 500 h 500"/>
                            <a:gd name="T64" fmla="*/ 0 w 502"/>
                            <a:gd name="T65" fmla="*/ 250 h 500"/>
                            <a:gd name="T66" fmla="*/ 251 w 502"/>
                            <a:gd name="T67" fmla="*/ 0 h 500"/>
                            <a:gd name="T68" fmla="*/ 251 w 502"/>
                            <a:gd name="T69" fmla="*/ 92 h 500"/>
                            <a:gd name="T70" fmla="*/ 213 w 502"/>
                            <a:gd name="T71" fmla="*/ 92 h 500"/>
                            <a:gd name="T72" fmla="*/ 181 w 502"/>
                            <a:gd name="T73" fmla="*/ 93 h 500"/>
                            <a:gd name="T74" fmla="*/ 161 w 502"/>
                            <a:gd name="T75" fmla="*/ 104 h 500"/>
                            <a:gd name="T76" fmla="*/ 153 w 502"/>
                            <a:gd name="T77" fmla="*/ 129 h 500"/>
                            <a:gd name="T78" fmla="*/ 153 w 502"/>
                            <a:gd name="T79" fmla="*/ 352 h 500"/>
                            <a:gd name="T80" fmla="*/ 154 w 502"/>
                            <a:gd name="T81" fmla="*/ 383 h 500"/>
                            <a:gd name="T82" fmla="*/ 167 w 502"/>
                            <a:gd name="T83" fmla="*/ 402 h 500"/>
                            <a:gd name="T84" fmla="*/ 194 w 502"/>
                            <a:gd name="T85" fmla="*/ 408 h 500"/>
                            <a:gd name="T86" fmla="*/ 251 w 502"/>
                            <a:gd name="T87" fmla="*/ 408 h 500"/>
                            <a:gd name="T88" fmla="*/ 251 w 502"/>
                            <a:gd name="T89" fmla="*/ 500 h 500"/>
                            <a:gd name="T90" fmla="*/ 251 w 502"/>
                            <a:gd name="T91" fmla="*/ 500 h 500"/>
                            <a:gd name="T92" fmla="*/ 251 w 502"/>
                            <a:gd name="T93" fmla="*/ 103 h 500"/>
                            <a:gd name="T94" fmla="*/ 229 w 502"/>
                            <a:gd name="T95" fmla="*/ 103 h 500"/>
                            <a:gd name="T96" fmla="*/ 229 w 502"/>
                            <a:gd name="T97" fmla="*/ 114 h 500"/>
                            <a:gd name="T98" fmla="*/ 251 w 502"/>
                            <a:gd name="T99" fmla="*/ 114 h 500"/>
                            <a:gd name="T100" fmla="*/ 251 w 502"/>
                            <a:gd name="T101" fmla="*/ 103 h 500"/>
                            <a:gd name="T102" fmla="*/ 251 w 502"/>
                            <a:gd name="T103" fmla="*/ 103 h 500"/>
                            <a:gd name="T104" fmla="*/ 251 w 502"/>
                            <a:gd name="T105" fmla="*/ 125 h 500"/>
                            <a:gd name="T106" fmla="*/ 175 w 502"/>
                            <a:gd name="T107" fmla="*/ 125 h 500"/>
                            <a:gd name="T108" fmla="*/ 175 w 502"/>
                            <a:gd name="T109" fmla="*/ 342 h 500"/>
                            <a:gd name="T110" fmla="*/ 177 w 502"/>
                            <a:gd name="T111" fmla="*/ 342 h 500"/>
                            <a:gd name="T112" fmla="*/ 251 w 502"/>
                            <a:gd name="T113" fmla="*/ 342 h 500"/>
                            <a:gd name="T114" fmla="*/ 251 w 502"/>
                            <a:gd name="T115" fmla="*/ 125 h 500"/>
                            <a:gd name="T116" fmla="*/ 251 w 502"/>
                            <a:gd name="T117" fmla="*/ 125 h 500"/>
                            <a:gd name="T118" fmla="*/ 251 w 502"/>
                            <a:gd name="T119" fmla="*/ 364 h 500"/>
                            <a:gd name="T120" fmla="*/ 249 w 502"/>
                            <a:gd name="T121" fmla="*/ 364 h 500"/>
                            <a:gd name="T122" fmla="*/ 251 w 502"/>
                            <a:gd name="T123" fmla="*/ 386 h 500"/>
                            <a:gd name="T124" fmla="*/ 251 w 502"/>
                            <a:gd name="T125" fmla="*/ 364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02" h="500">
                              <a:moveTo>
                                <a:pt x="251" y="0"/>
                              </a:moveTo>
                              <a:cubicBezTo>
                                <a:pt x="389" y="0"/>
                                <a:pt x="502" y="112"/>
                                <a:pt x="502" y="250"/>
                              </a:cubicBezTo>
                              <a:cubicBezTo>
                                <a:pt x="502" y="388"/>
                                <a:pt x="389" y="500"/>
                                <a:pt x="251" y="500"/>
                              </a:cubicBezTo>
                              <a:cubicBezTo>
                                <a:pt x="251" y="408"/>
                                <a:pt x="251" y="408"/>
                                <a:pt x="251" y="408"/>
                              </a:cubicBezTo>
                              <a:cubicBezTo>
                                <a:pt x="289" y="408"/>
                                <a:pt x="289" y="408"/>
                                <a:pt x="289" y="408"/>
                              </a:cubicBezTo>
                              <a:cubicBezTo>
                                <a:pt x="308" y="408"/>
                                <a:pt x="329" y="411"/>
                                <a:pt x="341" y="396"/>
                              </a:cubicBezTo>
                              <a:cubicBezTo>
                                <a:pt x="347" y="389"/>
                                <a:pt x="349" y="382"/>
                                <a:pt x="349" y="371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cubicBezTo>
                                <a:pt x="349" y="140"/>
                                <a:pt x="350" y="124"/>
                                <a:pt x="348" y="117"/>
                              </a:cubicBezTo>
                              <a:cubicBezTo>
                                <a:pt x="346" y="108"/>
                                <a:pt x="340" y="102"/>
                                <a:pt x="335" y="98"/>
                              </a:cubicBezTo>
                              <a:cubicBezTo>
                                <a:pt x="327" y="93"/>
                                <a:pt x="320" y="92"/>
                                <a:pt x="308" y="92"/>
                              </a:cubicBezTo>
                              <a:cubicBezTo>
                                <a:pt x="251" y="92"/>
                                <a:pt x="251" y="92"/>
                                <a:pt x="251" y="92"/>
                              </a:cubicBezTo>
                              <a:cubicBezTo>
                                <a:pt x="251" y="0"/>
                                <a:pt x="251" y="0"/>
                                <a:pt x="251" y="0"/>
                              </a:cubicBezTo>
                              <a:cubicBezTo>
                                <a:pt x="251" y="0"/>
                                <a:pt x="251" y="0"/>
                                <a:pt x="251" y="0"/>
                              </a:cubicBezTo>
                              <a:close/>
                              <a:moveTo>
                                <a:pt x="251" y="386"/>
                              </a:moveTo>
                              <a:cubicBezTo>
                                <a:pt x="252" y="386"/>
                                <a:pt x="252" y="386"/>
                                <a:pt x="253" y="386"/>
                              </a:cubicBezTo>
                              <a:cubicBezTo>
                                <a:pt x="258" y="385"/>
                                <a:pt x="263" y="379"/>
                                <a:pt x="262" y="373"/>
                              </a:cubicBezTo>
                              <a:cubicBezTo>
                                <a:pt x="261" y="368"/>
                                <a:pt x="256" y="364"/>
                                <a:pt x="251" y="364"/>
                              </a:cubicBezTo>
                              <a:cubicBezTo>
                                <a:pt x="251" y="386"/>
                                <a:pt x="251" y="386"/>
                                <a:pt x="251" y="386"/>
                              </a:cubicBezTo>
                              <a:cubicBezTo>
                                <a:pt x="251" y="386"/>
                                <a:pt x="251" y="386"/>
                                <a:pt x="251" y="386"/>
                              </a:cubicBezTo>
                              <a:close/>
                              <a:moveTo>
                                <a:pt x="251" y="342"/>
                              </a:moveTo>
                              <a:cubicBezTo>
                                <a:pt x="327" y="342"/>
                                <a:pt x="327" y="342"/>
                                <a:pt x="327" y="342"/>
                              </a:cubicBezTo>
                              <a:cubicBezTo>
                                <a:pt x="327" y="125"/>
                                <a:pt x="327" y="125"/>
                                <a:pt x="327" y="125"/>
                              </a:cubicBezTo>
                              <a:cubicBezTo>
                                <a:pt x="251" y="125"/>
                                <a:pt x="251" y="125"/>
                                <a:pt x="251" y="125"/>
                              </a:cubicBezTo>
                              <a:cubicBezTo>
                                <a:pt x="251" y="342"/>
                                <a:pt x="251" y="342"/>
                                <a:pt x="251" y="342"/>
                              </a:cubicBezTo>
                              <a:cubicBezTo>
                                <a:pt x="251" y="342"/>
                                <a:pt x="251" y="342"/>
                                <a:pt x="251" y="342"/>
                              </a:cubicBezTo>
                              <a:close/>
                              <a:moveTo>
                                <a:pt x="251" y="114"/>
                              </a:moveTo>
                              <a:cubicBezTo>
                                <a:pt x="273" y="114"/>
                                <a:pt x="273" y="114"/>
                                <a:pt x="273" y="114"/>
                              </a:cubicBezTo>
                              <a:cubicBezTo>
                                <a:pt x="273" y="103"/>
                                <a:pt x="273" y="103"/>
                                <a:pt x="273" y="103"/>
                              </a:cubicBezTo>
                              <a:cubicBezTo>
                                <a:pt x="251" y="103"/>
                                <a:pt x="251" y="103"/>
                                <a:pt x="251" y="103"/>
                              </a:cubicBezTo>
                              <a:cubicBezTo>
                                <a:pt x="251" y="114"/>
                                <a:pt x="251" y="114"/>
                                <a:pt x="251" y="114"/>
                              </a:cubicBezTo>
                              <a:close/>
                              <a:moveTo>
                                <a:pt x="251" y="500"/>
                              </a:moveTo>
                              <a:cubicBezTo>
                                <a:pt x="113" y="500"/>
                                <a:pt x="0" y="388"/>
                                <a:pt x="0" y="250"/>
                              </a:cubicBezTo>
                              <a:cubicBezTo>
                                <a:pt x="0" y="112"/>
                                <a:pt x="113" y="0"/>
                                <a:pt x="251" y="0"/>
                              </a:cubicBezTo>
                              <a:cubicBezTo>
                                <a:pt x="251" y="92"/>
                                <a:pt x="251" y="92"/>
                                <a:pt x="251" y="92"/>
                              </a:cubicBezTo>
                              <a:cubicBezTo>
                                <a:pt x="213" y="92"/>
                                <a:pt x="213" y="92"/>
                                <a:pt x="213" y="92"/>
                              </a:cubicBezTo>
                              <a:cubicBezTo>
                                <a:pt x="204" y="92"/>
                                <a:pt x="189" y="91"/>
                                <a:pt x="181" y="93"/>
                              </a:cubicBezTo>
                              <a:cubicBezTo>
                                <a:pt x="171" y="94"/>
                                <a:pt x="166" y="99"/>
                                <a:pt x="161" y="104"/>
                              </a:cubicBezTo>
                              <a:cubicBezTo>
                                <a:pt x="155" y="110"/>
                                <a:pt x="153" y="118"/>
                                <a:pt x="153" y="129"/>
                              </a:cubicBezTo>
                              <a:cubicBezTo>
                                <a:pt x="153" y="352"/>
                                <a:pt x="153" y="352"/>
                                <a:pt x="153" y="352"/>
                              </a:cubicBezTo>
                              <a:cubicBezTo>
                                <a:pt x="153" y="361"/>
                                <a:pt x="152" y="375"/>
                                <a:pt x="154" y="383"/>
                              </a:cubicBezTo>
                              <a:cubicBezTo>
                                <a:pt x="157" y="392"/>
                                <a:pt x="162" y="398"/>
                                <a:pt x="167" y="402"/>
                              </a:cubicBezTo>
                              <a:cubicBezTo>
                                <a:pt x="175" y="407"/>
                                <a:pt x="183" y="408"/>
                                <a:pt x="194" y="408"/>
                              </a:cubicBezTo>
                              <a:cubicBezTo>
                                <a:pt x="251" y="408"/>
                                <a:pt x="251" y="408"/>
                                <a:pt x="251" y="408"/>
                              </a:cubicBezTo>
                              <a:cubicBezTo>
                                <a:pt x="251" y="500"/>
                                <a:pt x="251" y="500"/>
                                <a:pt x="251" y="500"/>
                              </a:cubicBezTo>
                              <a:cubicBezTo>
                                <a:pt x="251" y="500"/>
                                <a:pt x="251" y="500"/>
                                <a:pt x="251" y="500"/>
                              </a:cubicBezTo>
                              <a:close/>
                              <a:moveTo>
                                <a:pt x="251" y="103"/>
                              </a:moveTo>
                              <a:cubicBezTo>
                                <a:pt x="229" y="103"/>
                                <a:pt x="229" y="103"/>
                                <a:pt x="229" y="103"/>
                              </a:cubicBezTo>
                              <a:cubicBezTo>
                                <a:pt x="229" y="114"/>
                                <a:pt x="229" y="114"/>
                                <a:pt x="229" y="114"/>
                              </a:cubicBezTo>
                              <a:cubicBezTo>
                                <a:pt x="251" y="114"/>
                                <a:pt x="251" y="114"/>
                                <a:pt x="251" y="114"/>
                              </a:cubicBezTo>
                              <a:cubicBezTo>
                                <a:pt x="251" y="103"/>
                                <a:pt x="251" y="103"/>
                                <a:pt x="251" y="103"/>
                              </a:cubicBezTo>
                              <a:cubicBezTo>
                                <a:pt x="251" y="103"/>
                                <a:pt x="251" y="103"/>
                                <a:pt x="251" y="103"/>
                              </a:cubicBezTo>
                              <a:close/>
                              <a:moveTo>
                                <a:pt x="251" y="125"/>
                              </a:moveTo>
                              <a:cubicBezTo>
                                <a:pt x="175" y="125"/>
                                <a:pt x="175" y="125"/>
                                <a:pt x="175" y="125"/>
                              </a:cubicBezTo>
                              <a:cubicBezTo>
                                <a:pt x="175" y="342"/>
                                <a:pt x="175" y="342"/>
                                <a:pt x="175" y="342"/>
                              </a:cubicBezTo>
                              <a:cubicBezTo>
                                <a:pt x="177" y="342"/>
                                <a:pt x="177" y="342"/>
                                <a:pt x="177" y="342"/>
                              </a:cubicBezTo>
                              <a:cubicBezTo>
                                <a:pt x="251" y="342"/>
                                <a:pt x="251" y="342"/>
                                <a:pt x="251" y="342"/>
                              </a:cubicBezTo>
                              <a:cubicBezTo>
                                <a:pt x="251" y="125"/>
                                <a:pt x="251" y="125"/>
                                <a:pt x="251" y="125"/>
                              </a:cubicBezTo>
                              <a:cubicBezTo>
                                <a:pt x="251" y="125"/>
                                <a:pt x="251" y="125"/>
                                <a:pt x="251" y="125"/>
                              </a:cubicBezTo>
                              <a:close/>
                              <a:moveTo>
                                <a:pt x="251" y="364"/>
                              </a:moveTo>
                              <a:cubicBezTo>
                                <a:pt x="250" y="364"/>
                                <a:pt x="250" y="364"/>
                                <a:pt x="249" y="364"/>
                              </a:cubicBezTo>
                              <a:cubicBezTo>
                                <a:pt x="235" y="367"/>
                                <a:pt x="239" y="386"/>
                                <a:pt x="251" y="386"/>
                              </a:cubicBezTo>
                              <a:cubicBezTo>
                                <a:pt x="251" y="364"/>
                                <a:pt x="251" y="364"/>
                                <a:pt x="251" y="3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margin-left:126.5pt;margin-top:446.95pt;height:16.95pt;width:17pt;z-index:251699200;mso-width-relative:page;mso-height-relative:page;" fillcolor="#404040 [2429]" filled="t" stroked="f" coordsize="502,500" o:gfxdata="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" path="m251,0c389,0,502,112,502,250c502,388,389,500,251,500c251,408,251,408,251,408c289,408,289,408,289,408c308,408,329,411,341,396c347,389,349,382,349,371c349,148,349,148,349,148c349,140,350,124,348,117c346,108,340,102,335,98c327,93,320,92,308,92c251,92,251,92,251,92c251,0,251,0,251,0c251,0,251,0,251,0xm251,386c252,386,252,386,253,386c258,385,263,379,262,373c261,368,256,364,251,364c251,386,251,386,251,386c251,386,251,386,251,386xm251,342c327,342,327,342,327,342c327,125,327,125,327,125c251,125,251,125,251,125c251,342,251,342,251,342c251,342,251,342,251,342xm251,114c273,114,273,114,273,114c273,103,273,103,273,103c251,103,251,103,251,103c251,114,251,114,251,114xm251,500c113,500,0,388,0,250c0,112,113,0,251,0c251,92,251,92,251,92c213,92,213,92,213,92c204,92,189,91,181,93c171,94,166,99,161,104c155,110,153,118,153,129c153,352,153,352,153,352c153,361,152,375,154,383c157,392,162,398,167,402c175,407,183,408,194,408c251,408,251,408,251,408c251,500,251,500,251,500c251,500,251,500,251,500xm251,103c229,103,229,103,229,103c229,114,229,114,229,114c251,114,251,114,251,114c251,103,251,103,251,103c251,103,251,103,251,103xm251,125c175,125,175,125,175,125c175,342,175,342,175,342c177,342,177,342,177,342c251,342,251,342,251,342c251,125,251,125,251,125c251,125,251,125,251,125xm251,364c250,364,250,364,249,364c235,367,239,386,251,386c251,364,251,364,251,364xe">
                <v:path o:connectlocs="107950,0;215900,107632;107950,215265;107950,175656;124293,175656;146657,170489;150097,159726;150097,63718;149667,50372;144076,42191;132464,39608;107950,39608;107950,0;107950,0;107950,166184;108810,166184;112680,160587;107950,156712;107950,166184;107950,166184;107950,147241;140636,147241;140636,53816;107950,53816;107950,147241;107950,147241;107950,49080;117411,49080;117411,44344;107950,44344;107950,49080;107950,215265;0,107632;107950,0;107950,39608;91606,39608;77844,40039;69242,44775;65802,55538;65802,151546;66232,164892;71823,173073;83435,175656;107950,175656;107950,215265;107950,215265;107950,44344;98488,44344;98488,49080;107950,49080;107950,44344;107950,44344;107950,53816;75263,53816;75263,147241;76124,147241;107950,147241;107950,53816;107950,53816;107950,156712;107089,156712;107950,166184;107950,15671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2693035</wp:posOffset>
                </wp:positionH>
                <wp:positionV relativeFrom="paragraph">
                  <wp:posOffset>2006600</wp:posOffset>
                </wp:positionV>
                <wp:extent cx="3533775" cy="1143000"/>
                <wp:effectExtent l="0" t="0" r="0" b="38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right"/>
                              <w:rPr>
                                <w:rFonts w:eastAsia="幼圆"/>
                                <w:color w:val="595959" w:themeColor="text1" w:themeTint="A6"/>
                                <w:spacing w:val="40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幼圆"/>
                                <w:color w:val="595959" w:themeColor="text1" w:themeTint="A6"/>
                                <w:spacing w:val="40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05pt;margin-top:158pt;height:90pt;width:278.25pt;mso-position-horizontal-relative:margin;z-index:251663360;mso-width-relative:page;mso-height-relative:page;" filled="f" stroked="f" coordsize="21600,21600" o:gfxdata="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EY2/bWAAAACwEAAA8AAAAAAAAAAQAg&#10;AAAAIgAAAGRycy9kb3ducmV2LnhtbFBLAQIUABQAAAAIAIdO4kAVCrn+EAIAAPMDAAAOAAAAAAAA&#10;AAEAIAAAACU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jc w:val="right"/>
                        <w:rPr>
                          <w:rFonts w:eastAsia="幼圆"/>
                          <w:color w:val="595959" w:themeColor="text1" w:themeTint="A6"/>
                          <w:spacing w:val="40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eastAsia="幼圆"/>
                          <w:color w:val="595959" w:themeColor="text1" w:themeTint="A6"/>
                          <w:spacing w:val="40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2904490</wp:posOffset>
                </wp:positionH>
                <wp:positionV relativeFrom="paragraph">
                  <wp:posOffset>892175</wp:posOffset>
                </wp:positionV>
                <wp:extent cx="3914775" cy="114300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520" w:lineRule="exact"/>
                              <w:jc w:val="left"/>
                              <w:rPr>
                                <w:rFonts w:ascii="幼圆" w:hAnsi="微软雅黑" w:eastAsia="幼圆"/>
                                <w:color w:val="262626" w:themeColor="text1" w:themeTint="D9"/>
                                <w:spacing w:val="40"/>
                                <w:sz w:val="120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pacing w:val="40"/>
                                <w:sz w:val="120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pacing w:val="40"/>
                                <w:sz w:val="120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7pt;margin-top:70.25pt;height:90pt;width:308.25pt;mso-position-horizontal-relative:margin;z-index:251661312;mso-width-relative:page;mso-height-relative:page;" filled="f" stroked="f" coordsize="21600,21600" o:gfxdata="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QQabdcAAAAMAQAADwAAAAAAAAAB&#10;ACAAAAAiAAAAZHJzL2Rvd25yZXYueG1sUEsBAhQAFAAAAAgAh07iQLU/u+sRAgAA8wMAAA4AAAAA&#10;AAAAAQAgAAAAJ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1520" w:lineRule="exact"/>
                        <w:jc w:val="left"/>
                        <w:rPr>
                          <w:rFonts w:ascii="幼圆" w:hAnsi="微软雅黑" w:eastAsia="幼圆"/>
                          <w:color w:val="262626" w:themeColor="text1" w:themeTint="D9"/>
                          <w:spacing w:val="40"/>
                          <w:sz w:val="120"/>
                          <w:szCs w:val="1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pacing w:val="40"/>
                          <w:sz w:val="120"/>
                          <w:szCs w:val="1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pacing w:val="40"/>
                          <w:sz w:val="120"/>
                          <w:szCs w:val="1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br w:type="page"/>
      </w:r>
    </w:p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-104775</wp:posOffset>
            </wp:positionV>
            <wp:extent cx="999490" cy="999490"/>
            <wp:effectExtent l="71120" t="33020" r="72390" b="110490"/>
            <wp:wrapNone/>
            <wp:docPr id="47" name="图片 47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5"/>
                    <a:srcRect l="-953" t="2782" r="953" b="24851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949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8372475</wp:posOffset>
                </wp:positionV>
                <wp:extent cx="6335395" cy="478790"/>
                <wp:effectExtent l="0" t="0" r="8255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395" cy="478790"/>
                          <a:chOff x="0" y="0"/>
                          <a:chExt cx="6336000" cy="478790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0" y="66675"/>
                            <a:ext cx="6336000" cy="287655"/>
                          </a:xfrm>
                          <a:prstGeom prst="rect">
                            <a:avLst/>
                          </a:prstGeom>
                          <a:solidFill>
                            <a:srgbClr val="EEE7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0" y="66675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371475" y="0"/>
                            <a:ext cx="1152000" cy="478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24" name="Freeform 94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114300"/>
                            <a:ext cx="179705" cy="179070"/>
                          </a:xfrm>
                          <a:custGeom>
                            <a:avLst/>
                            <a:gdLst>
                              <a:gd name="T0" fmla="*/ 219 w 492"/>
                              <a:gd name="T1" fmla="*/ 142 h 490"/>
                              <a:gd name="T2" fmla="*/ 90 w 492"/>
                              <a:gd name="T3" fmla="*/ 116 h 490"/>
                              <a:gd name="T4" fmla="*/ 90 w 492"/>
                              <a:gd name="T5" fmla="*/ 219 h 490"/>
                              <a:gd name="T6" fmla="*/ 219 w 492"/>
                              <a:gd name="T7" fmla="*/ 193 h 490"/>
                              <a:gd name="T8" fmla="*/ 90 w 492"/>
                              <a:gd name="T9" fmla="*/ 219 h 490"/>
                              <a:gd name="T10" fmla="*/ 90 w 492"/>
                              <a:gd name="T11" fmla="*/ 348 h 490"/>
                              <a:gd name="T12" fmla="*/ 310 w 492"/>
                              <a:gd name="T13" fmla="*/ 374 h 490"/>
                              <a:gd name="T14" fmla="*/ 91 w 492"/>
                              <a:gd name="T15" fmla="*/ 297 h 490"/>
                              <a:gd name="T16" fmla="*/ 311 w 492"/>
                              <a:gd name="T17" fmla="*/ 271 h 490"/>
                              <a:gd name="T18" fmla="*/ 91 w 492"/>
                              <a:gd name="T19" fmla="*/ 297 h 490"/>
                              <a:gd name="T20" fmla="*/ 458 w 492"/>
                              <a:gd name="T21" fmla="*/ 169 h 490"/>
                              <a:gd name="T22" fmla="*/ 52 w 492"/>
                              <a:gd name="T23" fmla="*/ 0 h 490"/>
                              <a:gd name="T24" fmla="*/ 0 w 492"/>
                              <a:gd name="T25" fmla="*/ 438 h 490"/>
                              <a:gd name="T26" fmla="*/ 52 w 492"/>
                              <a:gd name="T27" fmla="*/ 490 h 490"/>
                              <a:gd name="T28" fmla="*/ 413 w 492"/>
                              <a:gd name="T29" fmla="*/ 464 h 490"/>
                              <a:gd name="T30" fmla="*/ 26 w 492"/>
                              <a:gd name="T31" fmla="*/ 438 h 490"/>
                              <a:gd name="T32" fmla="*/ 52 w 492"/>
                              <a:gd name="T33" fmla="*/ 26 h 490"/>
                              <a:gd name="T34" fmla="*/ 284 w 492"/>
                              <a:gd name="T35" fmla="*/ 142 h 490"/>
                              <a:gd name="T36" fmla="*/ 423 w 492"/>
                              <a:gd name="T37" fmla="*/ 193 h 490"/>
                              <a:gd name="T38" fmla="*/ 369 w 492"/>
                              <a:gd name="T39" fmla="*/ 253 h 490"/>
                              <a:gd name="T40" fmla="*/ 328 w 492"/>
                              <a:gd name="T41" fmla="*/ 323 h 490"/>
                              <a:gd name="T42" fmla="*/ 316 w 492"/>
                              <a:gd name="T43" fmla="*/ 361 h 490"/>
                              <a:gd name="T44" fmla="*/ 315 w 492"/>
                              <a:gd name="T45" fmla="*/ 372 h 490"/>
                              <a:gd name="T46" fmla="*/ 304 w 492"/>
                              <a:gd name="T47" fmla="*/ 397 h 490"/>
                              <a:gd name="T48" fmla="*/ 287 w 492"/>
                              <a:gd name="T49" fmla="*/ 444 h 490"/>
                              <a:gd name="T50" fmla="*/ 308 w 492"/>
                              <a:gd name="T51" fmla="*/ 421 h 490"/>
                              <a:gd name="T52" fmla="*/ 327 w 492"/>
                              <a:gd name="T53" fmla="*/ 389 h 490"/>
                              <a:gd name="T54" fmla="*/ 343 w 492"/>
                              <a:gd name="T55" fmla="*/ 361 h 490"/>
                              <a:gd name="T56" fmla="*/ 402 w 492"/>
                              <a:gd name="T57" fmla="*/ 274 h 490"/>
                              <a:gd name="T58" fmla="*/ 407 w 492"/>
                              <a:gd name="T59" fmla="*/ 279 h 490"/>
                              <a:gd name="T60" fmla="*/ 359 w 492"/>
                              <a:gd name="T61" fmla="*/ 364 h 490"/>
                              <a:gd name="T62" fmla="*/ 343 w 492"/>
                              <a:gd name="T63" fmla="*/ 392 h 490"/>
                              <a:gd name="T64" fmla="*/ 356 w 492"/>
                              <a:gd name="T65" fmla="*/ 407 h 490"/>
                              <a:gd name="T66" fmla="*/ 392 w 492"/>
                              <a:gd name="T67" fmla="*/ 404 h 490"/>
                              <a:gd name="T68" fmla="*/ 419 w 492"/>
                              <a:gd name="T69" fmla="*/ 387 h 490"/>
                              <a:gd name="T70" fmla="*/ 403 w 492"/>
                              <a:gd name="T71" fmla="*/ 372 h 490"/>
                              <a:gd name="T72" fmla="*/ 445 w 492"/>
                              <a:gd name="T73" fmla="*/ 351 h 490"/>
                              <a:gd name="T74" fmla="*/ 459 w 492"/>
                              <a:gd name="T75" fmla="*/ 325 h 490"/>
                              <a:gd name="T76" fmla="*/ 466 w 492"/>
                              <a:gd name="T77" fmla="*/ 301 h 490"/>
                              <a:gd name="T78" fmla="*/ 445 w 492"/>
                              <a:gd name="T79" fmla="*/ 307 h 490"/>
                              <a:gd name="T80" fmla="*/ 468 w 492"/>
                              <a:gd name="T81" fmla="*/ 291 h 490"/>
                              <a:gd name="T82" fmla="*/ 484 w 492"/>
                              <a:gd name="T83" fmla="*/ 219 h 490"/>
                              <a:gd name="T84" fmla="*/ 491 w 492"/>
                              <a:gd name="T85" fmla="*/ 158 h 490"/>
                              <a:gd name="T86" fmla="*/ 335 w 492"/>
                              <a:gd name="T87" fmla="*/ 168 h 490"/>
                              <a:gd name="T88" fmla="*/ 310 w 492"/>
                              <a:gd name="T89" fmla="*/ 47 h 490"/>
                              <a:gd name="T90" fmla="*/ 335 w 492"/>
                              <a:gd name="T91" fmla="*/ 168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92" h="490">
                                <a:moveTo>
                                  <a:pt x="90" y="142"/>
                                </a:moveTo>
                                <a:cubicBezTo>
                                  <a:pt x="219" y="142"/>
                                  <a:pt x="219" y="142"/>
                                  <a:pt x="219" y="142"/>
                                </a:cubicBezTo>
                                <a:cubicBezTo>
                                  <a:pt x="219" y="116"/>
                                  <a:pt x="219" y="116"/>
                                  <a:pt x="219" y="116"/>
                                </a:cubicBezTo>
                                <a:cubicBezTo>
                                  <a:pt x="90" y="116"/>
                                  <a:pt x="90" y="116"/>
                                  <a:pt x="90" y="116"/>
                                </a:cubicBezTo>
                                <a:lnTo>
                                  <a:pt x="90" y="142"/>
                                </a:lnTo>
                                <a:close/>
                                <a:moveTo>
                                  <a:pt x="90" y="219"/>
                                </a:moveTo>
                                <a:cubicBezTo>
                                  <a:pt x="219" y="219"/>
                                  <a:pt x="219" y="219"/>
                                  <a:pt x="219" y="219"/>
                                </a:cubicBezTo>
                                <a:cubicBezTo>
                                  <a:pt x="219" y="193"/>
                                  <a:pt x="219" y="193"/>
                                  <a:pt x="219" y="193"/>
                                </a:cubicBezTo>
                                <a:cubicBezTo>
                                  <a:pt x="90" y="193"/>
                                  <a:pt x="90" y="193"/>
                                  <a:pt x="90" y="193"/>
                                </a:cubicBezTo>
                                <a:lnTo>
                                  <a:pt x="90" y="219"/>
                                </a:lnTo>
                                <a:close/>
                                <a:moveTo>
                                  <a:pt x="310" y="348"/>
                                </a:moveTo>
                                <a:cubicBezTo>
                                  <a:pt x="90" y="348"/>
                                  <a:pt x="90" y="348"/>
                                  <a:pt x="90" y="348"/>
                                </a:cubicBezTo>
                                <a:cubicBezTo>
                                  <a:pt x="90" y="374"/>
                                  <a:pt x="90" y="374"/>
                                  <a:pt x="90" y="374"/>
                                </a:cubicBezTo>
                                <a:cubicBezTo>
                                  <a:pt x="310" y="374"/>
                                  <a:pt x="310" y="374"/>
                                  <a:pt x="310" y="374"/>
                                </a:cubicBezTo>
                                <a:lnTo>
                                  <a:pt x="310" y="348"/>
                                </a:lnTo>
                                <a:close/>
                                <a:moveTo>
                                  <a:pt x="91" y="297"/>
                                </a:moveTo>
                                <a:cubicBezTo>
                                  <a:pt x="311" y="297"/>
                                  <a:pt x="311" y="297"/>
                                  <a:pt x="311" y="297"/>
                                </a:cubicBezTo>
                                <a:cubicBezTo>
                                  <a:pt x="311" y="271"/>
                                  <a:pt x="311" y="271"/>
                                  <a:pt x="311" y="271"/>
                                </a:cubicBezTo>
                                <a:cubicBezTo>
                                  <a:pt x="91" y="271"/>
                                  <a:pt x="91" y="271"/>
                                  <a:pt x="91" y="271"/>
                                </a:cubicBezTo>
                                <a:lnTo>
                                  <a:pt x="91" y="297"/>
                                </a:lnTo>
                                <a:close/>
                                <a:moveTo>
                                  <a:pt x="460" y="167"/>
                                </a:moveTo>
                                <a:cubicBezTo>
                                  <a:pt x="460" y="168"/>
                                  <a:pt x="459" y="168"/>
                                  <a:pt x="458" y="169"/>
                                </a:cubicBezTo>
                                <a:cubicBezTo>
                                  <a:pt x="301" y="0"/>
                                  <a:pt x="301" y="0"/>
                                  <a:pt x="301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23" y="0"/>
                                  <a:pt x="0" y="23"/>
                                  <a:pt x="0" y="52"/>
                                </a:cubicBezTo>
                                <a:cubicBezTo>
                                  <a:pt x="0" y="438"/>
                                  <a:pt x="0" y="438"/>
                                  <a:pt x="0" y="438"/>
                                </a:cubicBezTo>
                                <a:cubicBezTo>
                                  <a:pt x="0" y="452"/>
                                  <a:pt x="6" y="465"/>
                                  <a:pt x="15" y="475"/>
                                </a:cubicBezTo>
                                <a:cubicBezTo>
                                  <a:pt x="30" y="489"/>
                                  <a:pt x="48" y="490"/>
                                  <a:pt x="52" y="490"/>
                                </a:cubicBezTo>
                                <a:cubicBezTo>
                                  <a:pt x="414" y="490"/>
                                  <a:pt x="414" y="490"/>
                                  <a:pt x="414" y="490"/>
                                </a:cubicBezTo>
                                <a:cubicBezTo>
                                  <a:pt x="413" y="464"/>
                                  <a:pt x="413" y="464"/>
                                  <a:pt x="413" y="464"/>
                                </a:cubicBezTo>
                                <a:cubicBezTo>
                                  <a:pt x="52" y="464"/>
                                  <a:pt x="52" y="464"/>
                                  <a:pt x="52" y="464"/>
                                </a:cubicBezTo>
                                <a:cubicBezTo>
                                  <a:pt x="37" y="464"/>
                                  <a:pt x="26" y="453"/>
                                  <a:pt x="26" y="438"/>
                                </a:cubicBezTo>
                                <a:cubicBezTo>
                                  <a:pt x="26" y="51"/>
                                  <a:pt x="26" y="51"/>
                                  <a:pt x="26" y="51"/>
                                </a:cubicBezTo>
                                <a:cubicBezTo>
                                  <a:pt x="26" y="37"/>
                                  <a:pt x="37" y="26"/>
                                  <a:pt x="52" y="26"/>
                                </a:cubicBezTo>
                                <a:cubicBezTo>
                                  <a:pt x="284" y="26"/>
                                  <a:pt x="284" y="26"/>
                                  <a:pt x="284" y="26"/>
                                </a:cubicBezTo>
                                <a:cubicBezTo>
                                  <a:pt x="284" y="142"/>
                                  <a:pt x="284" y="142"/>
                                  <a:pt x="284" y="142"/>
                                </a:cubicBezTo>
                                <a:cubicBezTo>
                                  <a:pt x="284" y="170"/>
                                  <a:pt x="307" y="193"/>
                                  <a:pt x="335" y="193"/>
                                </a:cubicBezTo>
                                <a:cubicBezTo>
                                  <a:pt x="423" y="193"/>
                                  <a:pt x="423" y="193"/>
                                  <a:pt x="423" y="193"/>
                                </a:cubicBezTo>
                                <a:cubicBezTo>
                                  <a:pt x="414" y="201"/>
                                  <a:pt x="406" y="209"/>
                                  <a:pt x="397" y="218"/>
                                </a:cubicBezTo>
                                <a:cubicBezTo>
                                  <a:pt x="387" y="229"/>
                                  <a:pt x="378" y="241"/>
                                  <a:pt x="369" y="253"/>
                                </a:cubicBezTo>
                                <a:cubicBezTo>
                                  <a:pt x="360" y="265"/>
                                  <a:pt x="352" y="277"/>
                                  <a:pt x="345" y="289"/>
                                </a:cubicBezTo>
                                <a:cubicBezTo>
                                  <a:pt x="338" y="301"/>
                                  <a:pt x="333" y="313"/>
                                  <a:pt x="328" y="323"/>
                                </a:cubicBezTo>
                                <a:cubicBezTo>
                                  <a:pt x="324" y="334"/>
                                  <a:pt x="321" y="342"/>
                                  <a:pt x="319" y="348"/>
                                </a:cubicBezTo>
                                <a:cubicBezTo>
                                  <a:pt x="318" y="353"/>
                                  <a:pt x="317" y="358"/>
                                  <a:pt x="316" y="361"/>
                                </a:cubicBezTo>
                                <a:cubicBezTo>
                                  <a:pt x="316" y="364"/>
                                  <a:pt x="316" y="366"/>
                                  <a:pt x="317" y="368"/>
                                </a:cubicBezTo>
                                <a:cubicBezTo>
                                  <a:pt x="316" y="368"/>
                                  <a:pt x="316" y="370"/>
                                  <a:pt x="315" y="372"/>
                                </a:cubicBezTo>
                                <a:cubicBezTo>
                                  <a:pt x="314" y="374"/>
                                  <a:pt x="312" y="377"/>
                                  <a:pt x="311" y="381"/>
                                </a:cubicBezTo>
                                <a:cubicBezTo>
                                  <a:pt x="309" y="385"/>
                                  <a:pt x="307" y="390"/>
                                  <a:pt x="304" y="397"/>
                                </a:cubicBezTo>
                                <a:cubicBezTo>
                                  <a:pt x="299" y="407"/>
                                  <a:pt x="295" y="417"/>
                                  <a:pt x="292" y="425"/>
                                </a:cubicBezTo>
                                <a:cubicBezTo>
                                  <a:pt x="290" y="433"/>
                                  <a:pt x="288" y="439"/>
                                  <a:pt x="287" y="444"/>
                                </a:cubicBezTo>
                                <a:cubicBezTo>
                                  <a:pt x="286" y="451"/>
                                  <a:pt x="285" y="456"/>
                                  <a:pt x="285" y="460"/>
                                </a:cubicBezTo>
                                <a:cubicBezTo>
                                  <a:pt x="293" y="446"/>
                                  <a:pt x="300" y="434"/>
                                  <a:pt x="308" y="421"/>
                                </a:cubicBezTo>
                                <a:cubicBezTo>
                                  <a:pt x="311" y="416"/>
                                  <a:pt x="314" y="411"/>
                                  <a:pt x="317" y="405"/>
                                </a:cubicBezTo>
                                <a:cubicBezTo>
                                  <a:pt x="320" y="399"/>
                                  <a:pt x="323" y="394"/>
                                  <a:pt x="327" y="389"/>
                                </a:cubicBezTo>
                                <a:cubicBezTo>
                                  <a:pt x="330" y="383"/>
                                  <a:pt x="333" y="378"/>
                                  <a:pt x="335" y="374"/>
                                </a:cubicBezTo>
                                <a:cubicBezTo>
                                  <a:pt x="338" y="369"/>
                                  <a:pt x="341" y="365"/>
                                  <a:pt x="343" y="361"/>
                                </a:cubicBezTo>
                                <a:cubicBezTo>
                                  <a:pt x="353" y="344"/>
                                  <a:pt x="364" y="328"/>
                                  <a:pt x="374" y="313"/>
                                </a:cubicBezTo>
                                <a:cubicBezTo>
                                  <a:pt x="384" y="298"/>
                                  <a:pt x="393" y="285"/>
                                  <a:pt x="402" y="274"/>
                                </a:cubicBezTo>
                                <a:cubicBezTo>
                                  <a:pt x="411" y="262"/>
                                  <a:pt x="421" y="250"/>
                                  <a:pt x="429" y="240"/>
                                </a:cubicBezTo>
                                <a:cubicBezTo>
                                  <a:pt x="422" y="252"/>
                                  <a:pt x="415" y="266"/>
                                  <a:pt x="407" y="279"/>
                                </a:cubicBezTo>
                                <a:cubicBezTo>
                                  <a:pt x="401" y="291"/>
                                  <a:pt x="393" y="304"/>
                                  <a:pt x="385" y="319"/>
                                </a:cubicBezTo>
                                <a:cubicBezTo>
                                  <a:pt x="377" y="334"/>
                                  <a:pt x="368" y="349"/>
                                  <a:pt x="359" y="364"/>
                                </a:cubicBezTo>
                                <a:cubicBezTo>
                                  <a:pt x="356" y="370"/>
                                  <a:pt x="353" y="375"/>
                                  <a:pt x="350" y="380"/>
                                </a:cubicBezTo>
                                <a:cubicBezTo>
                                  <a:pt x="347" y="384"/>
                                  <a:pt x="345" y="388"/>
                                  <a:pt x="343" y="392"/>
                                </a:cubicBezTo>
                                <a:cubicBezTo>
                                  <a:pt x="340" y="395"/>
                                  <a:pt x="338" y="399"/>
                                  <a:pt x="336" y="402"/>
                                </a:cubicBezTo>
                                <a:cubicBezTo>
                                  <a:pt x="343" y="405"/>
                                  <a:pt x="349" y="406"/>
                                  <a:pt x="356" y="407"/>
                                </a:cubicBezTo>
                                <a:cubicBezTo>
                                  <a:pt x="362" y="408"/>
                                  <a:pt x="368" y="408"/>
                                  <a:pt x="374" y="408"/>
                                </a:cubicBezTo>
                                <a:cubicBezTo>
                                  <a:pt x="381" y="408"/>
                                  <a:pt x="386" y="407"/>
                                  <a:pt x="392" y="404"/>
                                </a:cubicBezTo>
                                <a:cubicBezTo>
                                  <a:pt x="397" y="402"/>
                                  <a:pt x="402" y="399"/>
                                  <a:pt x="406" y="396"/>
                                </a:cubicBezTo>
                                <a:cubicBezTo>
                                  <a:pt x="411" y="393"/>
                                  <a:pt x="415" y="390"/>
                                  <a:pt x="419" y="387"/>
                                </a:cubicBezTo>
                                <a:cubicBezTo>
                                  <a:pt x="423" y="383"/>
                                  <a:pt x="427" y="380"/>
                                  <a:pt x="431" y="377"/>
                                </a:cubicBezTo>
                                <a:cubicBezTo>
                                  <a:pt x="403" y="372"/>
                                  <a:pt x="403" y="372"/>
                                  <a:pt x="403" y="372"/>
                                </a:cubicBezTo>
                                <a:cubicBezTo>
                                  <a:pt x="437" y="361"/>
                                  <a:pt x="437" y="361"/>
                                  <a:pt x="437" y="361"/>
                                </a:cubicBezTo>
                                <a:cubicBezTo>
                                  <a:pt x="440" y="358"/>
                                  <a:pt x="443" y="355"/>
                                  <a:pt x="445" y="351"/>
                                </a:cubicBezTo>
                                <a:cubicBezTo>
                                  <a:pt x="447" y="348"/>
                                  <a:pt x="450" y="344"/>
                                  <a:pt x="452" y="339"/>
                                </a:cubicBezTo>
                                <a:cubicBezTo>
                                  <a:pt x="455" y="335"/>
                                  <a:pt x="457" y="330"/>
                                  <a:pt x="459" y="325"/>
                                </a:cubicBezTo>
                                <a:cubicBezTo>
                                  <a:pt x="460" y="323"/>
                                  <a:pt x="461" y="320"/>
                                  <a:pt x="462" y="316"/>
                                </a:cubicBezTo>
                                <a:cubicBezTo>
                                  <a:pt x="466" y="301"/>
                                  <a:pt x="466" y="301"/>
                                  <a:pt x="466" y="301"/>
                                </a:cubicBezTo>
                                <a:cubicBezTo>
                                  <a:pt x="463" y="302"/>
                                  <a:pt x="460" y="303"/>
                                  <a:pt x="456" y="304"/>
                                </a:cubicBezTo>
                                <a:cubicBezTo>
                                  <a:pt x="452" y="305"/>
                                  <a:pt x="448" y="306"/>
                                  <a:pt x="445" y="307"/>
                                </a:cubicBezTo>
                                <a:cubicBezTo>
                                  <a:pt x="440" y="309"/>
                                  <a:pt x="436" y="310"/>
                                  <a:pt x="431" y="311"/>
                                </a:cubicBezTo>
                                <a:cubicBezTo>
                                  <a:pt x="468" y="291"/>
                                  <a:pt x="468" y="291"/>
                                  <a:pt x="468" y="291"/>
                                </a:cubicBezTo>
                                <a:cubicBezTo>
                                  <a:pt x="471" y="280"/>
                                  <a:pt x="474" y="269"/>
                                  <a:pt x="477" y="256"/>
                                </a:cubicBezTo>
                                <a:cubicBezTo>
                                  <a:pt x="479" y="244"/>
                                  <a:pt x="482" y="231"/>
                                  <a:pt x="484" y="219"/>
                                </a:cubicBezTo>
                                <a:cubicBezTo>
                                  <a:pt x="486" y="206"/>
                                  <a:pt x="488" y="195"/>
                                  <a:pt x="490" y="184"/>
                                </a:cubicBezTo>
                                <a:cubicBezTo>
                                  <a:pt x="491" y="173"/>
                                  <a:pt x="492" y="164"/>
                                  <a:pt x="491" y="158"/>
                                </a:cubicBezTo>
                                <a:cubicBezTo>
                                  <a:pt x="481" y="159"/>
                                  <a:pt x="471" y="162"/>
                                  <a:pt x="460" y="167"/>
                                </a:cubicBezTo>
                                <a:close/>
                                <a:moveTo>
                                  <a:pt x="335" y="168"/>
                                </a:moveTo>
                                <a:cubicBezTo>
                                  <a:pt x="321" y="168"/>
                                  <a:pt x="310" y="156"/>
                                  <a:pt x="310" y="142"/>
                                </a:cubicBezTo>
                                <a:cubicBezTo>
                                  <a:pt x="310" y="47"/>
                                  <a:pt x="310" y="47"/>
                                  <a:pt x="310" y="47"/>
                                </a:cubicBezTo>
                                <a:cubicBezTo>
                                  <a:pt x="422" y="168"/>
                                  <a:pt x="422" y="168"/>
                                  <a:pt x="422" y="168"/>
                                </a:cubicBezTo>
                                <a:lnTo>
                                  <a:pt x="335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659.25pt;height:37.7pt;width:498.85pt;z-index:251679744;mso-width-relative:page;mso-height-relative:page;" coordsize="6336000,478790" o:gfxdata="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">
                <o:lock v:ext="edit" aspectratio="f"/>
                <v:rect id="_x0000_s1026" o:spid="_x0000_s1026" o:spt="1" style="position:absolute;left:0;top:66675;height:287655;width:6336000;v-text-anchor:middle;" fillcolor="#EEE7DF" filled="t" stroked="f" coordsize="21600,21600" o:gfxdata="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9r4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66675;height:287655;width:287655;v-text-anchor:middle;" fillcolor="#A6A6A6 [2092]" filled="t" stroked="f" coordsize="21600,21600" o:gfxdata="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yqm+N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371475;top:0;height:478790;width:1152000;" filled="f" stroked="f" coordsize="21600,21600" o:gfxdata="UEsDBAoAAAAAAIdO4kAAAAAAAAAAAAAAAAAEAAAAZHJzL1BLAwQUAAAACACHTuJA8/Q1RL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kcG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z9DVE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Freeform 94" o:spid="_x0000_s1026" o:spt="100" style="position:absolute;left:66675;top:114300;height:179070;width:179705;" fillcolor="#FFFFFF [3212]" filled="t" stroked="f" coordsize="492,490" o:gfxdata="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T4MevQAA&#10;ANwAAAAPAAAAAAAAAAEAIAAAACIAAABkcnMvZG93bnJldi54bWxQSwECFAAUAAAACACHTuJAMy8F&#10;njsAAAA5AAAAEAAAAAAAAAABACAAAAAMAQAAZHJzL3NoYXBleG1sLnhtbFBLBQYAAAAABgAGAFsB&#10;AAC2AwAAAAA=&#10;" path="m90,142c219,142,219,142,219,142c219,116,219,116,219,116c90,116,90,116,90,116l90,142xm90,219c219,219,219,219,219,219c219,193,219,193,219,193c90,193,90,193,90,193l90,219xm310,348c90,348,90,348,90,348c90,374,90,374,90,374c310,374,310,374,310,374l310,348xm91,297c311,297,311,297,311,297c311,271,311,271,311,271c91,271,91,271,91,271l91,297xm460,167c460,168,459,168,458,169c301,0,301,0,301,0c52,0,52,0,52,0c23,0,0,23,0,52c0,438,0,438,0,438c0,452,6,465,15,475c30,489,48,490,52,490c414,490,414,490,414,490c413,464,413,464,413,464c52,464,52,464,52,464c37,464,26,453,26,438c26,51,26,51,26,51c26,37,37,26,52,26c284,26,284,26,284,26c284,142,284,142,284,142c284,170,307,193,335,193c423,193,423,193,423,193c414,201,406,209,397,218c387,229,378,241,369,253c360,265,352,277,345,289c338,301,333,313,328,323c324,334,321,342,319,348c318,353,317,358,316,361c316,364,316,366,317,368c316,368,316,370,315,372c314,374,312,377,311,381c309,385,307,390,304,397c299,407,295,417,292,425c290,433,288,439,287,444c286,451,285,456,285,460c293,446,300,434,308,421c311,416,314,411,317,405c320,399,323,394,327,389c330,383,333,378,335,374c338,369,341,365,343,361c353,344,364,328,374,313c384,298,393,285,402,274c411,262,421,250,429,240c422,252,415,266,407,279c401,291,393,304,385,319c377,334,368,349,359,364c356,370,353,375,350,380c347,384,345,388,343,392c340,395,338,399,336,402c343,405,349,406,356,407c362,408,368,408,374,408c381,408,386,407,392,404c397,402,402,399,406,396c411,393,415,390,419,387c423,383,427,380,431,377c403,372,403,372,403,372c437,361,437,361,437,361c440,358,443,355,445,351c447,348,450,344,452,339c455,335,457,330,459,325c460,323,461,320,462,316c466,301,466,301,466,301c463,302,460,303,456,304c452,305,448,306,445,307c440,309,436,310,431,311c468,291,468,291,468,291c471,280,474,269,477,256c479,244,482,231,484,219c486,206,488,195,490,184c491,173,492,164,491,158c481,159,471,162,460,167xm335,168c321,168,310,156,310,142c310,47,310,47,310,47c422,168,422,168,422,168l335,168xe">
                  <v:path o:connectlocs="79990,51893;32872,42392;32872,80033;79990,70531;32872,80033;32872,127176;113228,136677;33238,108538;113594,99036;33238,108538;167286,61760;18993,0;0,160066;18993,179070;150849,169568;9496,160066;18993,9501;103732,51893;154502,70531;134778,92458;119803,118040;115420,131927;115055,135947;111037,145083;104827,162259;112498,153854;119438,142159;125282,131927;146832,100133;148658,101960;131126,133023;125282,143256;130030,148737;143179,147641;153041,141428;147197,135947;162538,128272;167651,118770;170208,110000;162538,112192;170938,106345;176782,80033;179339,57740;122360,61395;113228,17176;122360,61395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6829425</wp:posOffset>
                </wp:positionV>
                <wp:extent cx="6335395" cy="478790"/>
                <wp:effectExtent l="0" t="0" r="825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395" cy="478790"/>
                          <a:chOff x="0" y="0"/>
                          <a:chExt cx="6336000" cy="478790"/>
                        </a:xfrm>
                      </wpg:grpSpPr>
                      <wps:wsp>
                        <wps:cNvPr id="20" name="矩形 20"/>
                        <wps:cNvSpPr/>
                        <wps:spPr>
                          <a:xfrm>
                            <a:off x="0" y="66675"/>
                            <a:ext cx="6336000" cy="287655"/>
                          </a:xfrm>
                          <a:prstGeom prst="rect">
                            <a:avLst/>
                          </a:prstGeom>
                          <a:solidFill>
                            <a:srgbClr val="EEE7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0" y="66675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371475" y="0"/>
                            <a:ext cx="1152000" cy="478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1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114300"/>
                            <a:ext cx="179705" cy="176530"/>
                          </a:xfrm>
                          <a:custGeom>
                            <a:avLst/>
                            <a:gdLst>
                              <a:gd name="T0" fmla="*/ 255 w 256"/>
                              <a:gd name="T1" fmla="*/ 103 h 242"/>
                              <a:gd name="T2" fmla="*/ 243 w 256"/>
                              <a:gd name="T3" fmla="*/ 91 h 242"/>
                              <a:gd name="T4" fmla="*/ 239 w 256"/>
                              <a:gd name="T5" fmla="*/ 90 h 242"/>
                              <a:gd name="T6" fmla="*/ 215 w 256"/>
                              <a:gd name="T7" fmla="*/ 71 h 242"/>
                              <a:gd name="T8" fmla="*/ 211 w 256"/>
                              <a:gd name="T9" fmla="*/ 40 h 242"/>
                              <a:gd name="T10" fmla="*/ 212 w 256"/>
                              <a:gd name="T11" fmla="*/ 36 h 242"/>
                              <a:gd name="T12" fmla="*/ 207 w 256"/>
                              <a:gd name="T13" fmla="*/ 20 h 242"/>
                              <a:gd name="T14" fmla="*/ 192 w 256"/>
                              <a:gd name="T15" fmla="*/ 10 h 242"/>
                              <a:gd name="T16" fmla="*/ 176 w 256"/>
                              <a:gd name="T17" fmla="*/ 2 h 242"/>
                              <a:gd name="T18" fmla="*/ 159 w 256"/>
                              <a:gd name="T19" fmla="*/ 6 h 242"/>
                              <a:gd name="T20" fmla="*/ 156 w 256"/>
                              <a:gd name="T21" fmla="*/ 9 h 242"/>
                              <a:gd name="T22" fmla="*/ 128 w 256"/>
                              <a:gd name="T23" fmla="*/ 21 h 242"/>
                              <a:gd name="T24" fmla="*/ 99 w 256"/>
                              <a:gd name="T25" fmla="*/ 9 h 242"/>
                              <a:gd name="T26" fmla="*/ 97 w 256"/>
                              <a:gd name="T27" fmla="*/ 6 h 242"/>
                              <a:gd name="T28" fmla="*/ 80 w 256"/>
                              <a:gd name="T29" fmla="*/ 2 h 242"/>
                              <a:gd name="T30" fmla="*/ 64 w 256"/>
                              <a:gd name="T31" fmla="*/ 10 h 242"/>
                              <a:gd name="T32" fmla="*/ 49 w 256"/>
                              <a:gd name="T33" fmla="*/ 20 h 242"/>
                              <a:gd name="T34" fmla="*/ 44 w 256"/>
                              <a:gd name="T35" fmla="*/ 36 h 242"/>
                              <a:gd name="T36" fmla="*/ 45 w 256"/>
                              <a:gd name="T37" fmla="*/ 40 h 242"/>
                              <a:gd name="T38" fmla="*/ 41 w 256"/>
                              <a:gd name="T39" fmla="*/ 71 h 242"/>
                              <a:gd name="T40" fmla="*/ 17 w 256"/>
                              <a:gd name="T41" fmla="*/ 90 h 242"/>
                              <a:gd name="T42" fmla="*/ 13 w 256"/>
                              <a:gd name="T43" fmla="*/ 91 h 242"/>
                              <a:gd name="T44" fmla="*/ 1 w 256"/>
                              <a:gd name="T45" fmla="*/ 103 h 242"/>
                              <a:gd name="T46" fmla="*/ 0 w 256"/>
                              <a:gd name="T47" fmla="*/ 121 h 242"/>
                              <a:gd name="T48" fmla="*/ 1 w 256"/>
                              <a:gd name="T49" fmla="*/ 139 h 242"/>
                              <a:gd name="T50" fmla="*/ 13 w 256"/>
                              <a:gd name="T51" fmla="*/ 151 h 242"/>
                              <a:gd name="T52" fmla="*/ 17 w 256"/>
                              <a:gd name="T53" fmla="*/ 152 h 242"/>
                              <a:gd name="T54" fmla="*/ 41 w 256"/>
                              <a:gd name="T55" fmla="*/ 171 h 242"/>
                              <a:gd name="T56" fmla="*/ 45 w 256"/>
                              <a:gd name="T57" fmla="*/ 202 h 242"/>
                              <a:gd name="T58" fmla="*/ 44 w 256"/>
                              <a:gd name="T59" fmla="*/ 206 h 242"/>
                              <a:gd name="T60" fmla="*/ 49 w 256"/>
                              <a:gd name="T61" fmla="*/ 222 h 242"/>
                              <a:gd name="T62" fmla="*/ 64 w 256"/>
                              <a:gd name="T63" fmla="*/ 232 h 242"/>
                              <a:gd name="T64" fmla="*/ 80 w 256"/>
                              <a:gd name="T65" fmla="*/ 240 h 242"/>
                              <a:gd name="T66" fmla="*/ 97 w 256"/>
                              <a:gd name="T67" fmla="*/ 236 h 242"/>
                              <a:gd name="T68" fmla="*/ 99 w 256"/>
                              <a:gd name="T69" fmla="*/ 233 h 242"/>
                              <a:gd name="T70" fmla="*/ 128 w 256"/>
                              <a:gd name="T71" fmla="*/ 221 h 242"/>
                              <a:gd name="T72" fmla="*/ 157 w 256"/>
                              <a:gd name="T73" fmla="*/ 233 h 242"/>
                              <a:gd name="T74" fmla="*/ 159 w 256"/>
                              <a:gd name="T75" fmla="*/ 236 h 242"/>
                              <a:gd name="T76" fmla="*/ 176 w 256"/>
                              <a:gd name="T77" fmla="*/ 240 h 242"/>
                              <a:gd name="T78" fmla="*/ 192 w 256"/>
                              <a:gd name="T79" fmla="*/ 232 h 242"/>
                              <a:gd name="T80" fmla="*/ 207 w 256"/>
                              <a:gd name="T81" fmla="*/ 222 h 242"/>
                              <a:gd name="T82" fmla="*/ 212 w 256"/>
                              <a:gd name="T83" fmla="*/ 206 h 242"/>
                              <a:gd name="T84" fmla="*/ 211 w 256"/>
                              <a:gd name="T85" fmla="*/ 202 h 242"/>
                              <a:gd name="T86" fmla="*/ 239 w 256"/>
                              <a:gd name="T87" fmla="*/ 152 h 242"/>
                              <a:gd name="T88" fmla="*/ 243 w 256"/>
                              <a:gd name="T89" fmla="*/ 151 h 242"/>
                              <a:gd name="T90" fmla="*/ 255 w 256"/>
                              <a:gd name="T91" fmla="*/ 139 h 242"/>
                              <a:gd name="T92" fmla="*/ 256 w 256"/>
                              <a:gd name="T93" fmla="*/ 121 h 242"/>
                              <a:gd name="T94" fmla="*/ 255 w 256"/>
                              <a:gd name="T95" fmla="*/ 103 h 242"/>
                              <a:gd name="T96" fmla="*/ 128 w 256"/>
                              <a:gd name="T97" fmla="*/ 172 h 242"/>
                              <a:gd name="T98" fmla="*/ 77 w 256"/>
                              <a:gd name="T99" fmla="*/ 121 h 242"/>
                              <a:gd name="T100" fmla="*/ 128 w 256"/>
                              <a:gd name="T101" fmla="*/ 70 h 242"/>
                              <a:gd name="T102" fmla="*/ 179 w 256"/>
                              <a:gd name="T103" fmla="*/ 121 h 242"/>
                              <a:gd name="T104" fmla="*/ 128 w 256"/>
                              <a:gd name="T105" fmla="*/ 17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56" h="242">
                                <a:moveTo>
                                  <a:pt x="255" y="103"/>
                                </a:moveTo>
                                <a:cubicBezTo>
                                  <a:pt x="254" y="98"/>
                                  <a:pt x="249" y="92"/>
                                  <a:pt x="243" y="91"/>
                                </a:cubicBezTo>
                                <a:cubicBezTo>
                                  <a:pt x="239" y="90"/>
                                  <a:pt x="239" y="90"/>
                                  <a:pt x="239" y="90"/>
                                </a:cubicBezTo>
                                <a:cubicBezTo>
                                  <a:pt x="229" y="87"/>
                                  <a:pt x="220" y="80"/>
                                  <a:pt x="215" y="71"/>
                                </a:cubicBezTo>
                                <a:cubicBezTo>
                                  <a:pt x="210" y="62"/>
                                  <a:pt x="208" y="51"/>
                                  <a:pt x="211" y="40"/>
                                </a:cubicBezTo>
                                <a:cubicBezTo>
                                  <a:pt x="212" y="36"/>
                                  <a:pt x="212" y="36"/>
                                  <a:pt x="212" y="36"/>
                                </a:cubicBezTo>
                                <a:cubicBezTo>
                                  <a:pt x="213" y="31"/>
                                  <a:pt x="211" y="24"/>
                                  <a:pt x="207" y="20"/>
                                </a:cubicBezTo>
                                <a:cubicBezTo>
                                  <a:pt x="207" y="20"/>
                                  <a:pt x="203" y="16"/>
                                  <a:pt x="192" y="10"/>
                                </a:cubicBezTo>
                                <a:cubicBezTo>
                                  <a:pt x="181" y="4"/>
                                  <a:pt x="176" y="2"/>
                                  <a:pt x="176" y="2"/>
                                </a:cubicBezTo>
                                <a:cubicBezTo>
                                  <a:pt x="171" y="0"/>
                                  <a:pt x="163" y="2"/>
                                  <a:pt x="159" y="6"/>
                                </a:cubicBezTo>
                                <a:cubicBezTo>
                                  <a:pt x="156" y="9"/>
                                  <a:pt x="156" y="9"/>
                                  <a:pt x="156" y="9"/>
                                </a:cubicBezTo>
                                <a:cubicBezTo>
                                  <a:pt x="149" y="16"/>
                                  <a:pt x="139" y="21"/>
                                  <a:pt x="128" y="21"/>
                                </a:cubicBezTo>
                                <a:cubicBezTo>
                                  <a:pt x="117" y="21"/>
                                  <a:pt x="107" y="16"/>
                                  <a:pt x="99" y="9"/>
                                </a:cubicBezTo>
                                <a:cubicBezTo>
                                  <a:pt x="97" y="6"/>
                                  <a:pt x="97" y="6"/>
                                  <a:pt x="97" y="6"/>
                                </a:cubicBezTo>
                                <a:cubicBezTo>
                                  <a:pt x="93" y="2"/>
                                  <a:pt x="85" y="0"/>
                                  <a:pt x="80" y="2"/>
                                </a:cubicBezTo>
                                <a:cubicBezTo>
                                  <a:pt x="80" y="2"/>
                                  <a:pt x="75" y="4"/>
                                  <a:pt x="64" y="10"/>
                                </a:cubicBezTo>
                                <a:cubicBezTo>
                                  <a:pt x="53" y="17"/>
                                  <a:pt x="49" y="20"/>
                                  <a:pt x="49" y="20"/>
                                </a:cubicBezTo>
                                <a:cubicBezTo>
                                  <a:pt x="45" y="24"/>
                                  <a:pt x="43" y="31"/>
                                  <a:pt x="44" y="36"/>
                                </a:cubicBezTo>
                                <a:cubicBezTo>
                                  <a:pt x="45" y="40"/>
                                  <a:pt x="45" y="40"/>
                                  <a:pt x="45" y="40"/>
                                </a:cubicBezTo>
                                <a:cubicBezTo>
                                  <a:pt x="48" y="51"/>
                                  <a:pt x="46" y="62"/>
                                  <a:pt x="41" y="71"/>
                                </a:cubicBezTo>
                                <a:cubicBezTo>
                                  <a:pt x="36" y="80"/>
                                  <a:pt x="27" y="87"/>
                                  <a:pt x="17" y="90"/>
                                </a:cubicBezTo>
                                <a:cubicBezTo>
                                  <a:pt x="13" y="91"/>
                                  <a:pt x="13" y="91"/>
                                  <a:pt x="13" y="91"/>
                                </a:cubicBezTo>
                                <a:cubicBezTo>
                                  <a:pt x="7" y="92"/>
                                  <a:pt x="2" y="98"/>
                                  <a:pt x="1" y="103"/>
                                </a:cubicBezTo>
                                <a:cubicBezTo>
                                  <a:pt x="1" y="103"/>
                                  <a:pt x="0" y="108"/>
                                  <a:pt x="0" y="121"/>
                                </a:cubicBezTo>
                                <a:cubicBezTo>
                                  <a:pt x="0" y="134"/>
                                  <a:pt x="1" y="139"/>
                                  <a:pt x="1" y="139"/>
                                </a:cubicBezTo>
                                <a:cubicBezTo>
                                  <a:pt x="2" y="144"/>
                                  <a:pt x="7" y="150"/>
                                  <a:pt x="13" y="151"/>
                                </a:cubicBezTo>
                                <a:cubicBezTo>
                                  <a:pt x="17" y="152"/>
                                  <a:pt x="17" y="152"/>
                                  <a:pt x="17" y="152"/>
                                </a:cubicBezTo>
                                <a:cubicBezTo>
                                  <a:pt x="27" y="155"/>
                                  <a:pt x="35" y="162"/>
                                  <a:pt x="41" y="171"/>
                                </a:cubicBezTo>
                                <a:cubicBezTo>
                                  <a:pt x="46" y="181"/>
                                  <a:pt x="48" y="192"/>
                                  <a:pt x="45" y="202"/>
                                </a:cubicBezTo>
                                <a:cubicBezTo>
                                  <a:pt x="44" y="206"/>
                                  <a:pt x="44" y="206"/>
                                  <a:pt x="44" y="206"/>
                                </a:cubicBezTo>
                                <a:cubicBezTo>
                                  <a:pt x="43" y="211"/>
                                  <a:pt x="45" y="218"/>
                                  <a:pt x="49" y="222"/>
                                </a:cubicBezTo>
                                <a:cubicBezTo>
                                  <a:pt x="49" y="222"/>
                                  <a:pt x="53" y="225"/>
                                  <a:pt x="64" y="232"/>
                                </a:cubicBezTo>
                                <a:cubicBezTo>
                                  <a:pt x="75" y="238"/>
                                  <a:pt x="80" y="240"/>
                                  <a:pt x="80" y="240"/>
                                </a:cubicBezTo>
                                <a:cubicBezTo>
                                  <a:pt x="85" y="242"/>
                                  <a:pt x="93" y="240"/>
                                  <a:pt x="97" y="236"/>
                                </a:cubicBezTo>
                                <a:cubicBezTo>
                                  <a:pt x="99" y="233"/>
                                  <a:pt x="99" y="233"/>
                                  <a:pt x="99" y="233"/>
                                </a:cubicBezTo>
                                <a:cubicBezTo>
                                  <a:pt x="107" y="226"/>
                                  <a:pt x="117" y="221"/>
                                  <a:pt x="128" y="221"/>
                                </a:cubicBezTo>
                                <a:cubicBezTo>
                                  <a:pt x="139" y="221"/>
                                  <a:pt x="149" y="226"/>
                                  <a:pt x="157" y="233"/>
                                </a:cubicBezTo>
                                <a:cubicBezTo>
                                  <a:pt x="159" y="236"/>
                                  <a:pt x="159" y="236"/>
                                  <a:pt x="159" y="236"/>
                                </a:cubicBezTo>
                                <a:cubicBezTo>
                                  <a:pt x="163" y="240"/>
                                  <a:pt x="171" y="242"/>
                                  <a:pt x="176" y="240"/>
                                </a:cubicBezTo>
                                <a:cubicBezTo>
                                  <a:pt x="176" y="240"/>
                                  <a:pt x="181" y="238"/>
                                  <a:pt x="192" y="232"/>
                                </a:cubicBezTo>
                                <a:cubicBezTo>
                                  <a:pt x="203" y="225"/>
                                  <a:pt x="207" y="222"/>
                                  <a:pt x="207" y="222"/>
                                </a:cubicBezTo>
                                <a:cubicBezTo>
                                  <a:pt x="211" y="219"/>
                                  <a:pt x="214" y="211"/>
                                  <a:pt x="212" y="206"/>
                                </a:cubicBezTo>
                                <a:cubicBezTo>
                                  <a:pt x="211" y="202"/>
                                  <a:pt x="211" y="202"/>
                                  <a:pt x="211" y="202"/>
                                </a:cubicBezTo>
                                <a:cubicBezTo>
                                  <a:pt x="206" y="180"/>
                                  <a:pt x="218" y="158"/>
                                  <a:pt x="239" y="152"/>
                                </a:cubicBezTo>
                                <a:cubicBezTo>
                                  <a:pt x="243" y="151"/>
                                  <a:pt x="243" y="151"/>
                                  <a:pt x="243" y="151"/>
                                </a:cubicBezTo>
                                <a:cubicBezTo>
                                  <a:pt x="249" y="150"/>
                                  <a:pt x="254" y="144"/>
                                  <a:pt x="255" y="139"/>
                                </a:cubicBezTo>
                                <a:cubicBezTo>
                                  <a:pt x="255" y="139"/>
                                  <a:pt x="256" y="134"/>
                                  <a:pt x="256" y="121"/>
                                </a:cubicBezTo>
                                <a:cubicBezTo>
                                  <a:pt x="256" y="108"/>
                                  <a:pt x="255" y="103"/>
                                  <a:pt x="255" y="103"/>
                                </a:cubicBezTo>
                                <a:close/>
                                <a:moveTo>
                                  <a:pt x="128" y="172"/>
                                </a:moveTo>
                                <a:cubicBezTo>
                                  <a:pt x="100" y="172"/>
                                  <a:pt x="77" y="149"/>
                                  <a:pt x="77" y="121"/>
                                </a:cubicBezTo>
                                <a:cubicBezTo>
                                  <a:pt x="77" y="93"/>
                                  <a:pt x="100" y="70"/>
                                  <a:pt x="128" y="70"/>
                                </a:cubicBezTo>
                                <a:cubicBezTo>
                                  <a:pt x="156" y="70"/>
                                  <a:pt x="179" y="93"/>
                                  <a:pt x="179" y="121"/>
                                </a:cubicBezTo>
                                <a:cubicBezTo>
                                  <a:pt x="179" y="149"/>
                                  <a:pt x="156" y="172"/>
                                  <a:pt x="128" y="1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537.75pt;height:37.7pt;width:498.85pt;z-index:251677696;mso-width-relative:page;mso-height-relative:page;" coordsize="6336000,478790" o:gfxdata="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45W1F9sAAAANAQAADwAAAAAAAAABACAAAAAiAAAAZHJzL2Rvd25yZXYueG1sUEsB&#10;AhQAFAAAAAgAh07iQKEMnaD3CwAArzkAAA4AAAAAAAAAAQAgAAAAKgEAAGRycy9lMm9Eb2MueG1s&#10;UEsFBgAAAAAGAAYAWQEAAJMPAAAAAA==&#10;">
                <o:lock v:ext="edit" aspectratio="f"/>
                <v:rect id="_x0000_s1026" o:spid="_x0000_s1026" o:spt="1" style="position:absolute;left:0;top:66675;height:287655;width:6336000;v-text-anchor:middle;" fillcolor="#EEE7DF" filled="t" stroked="f" coordsize="21600,21600" o:gfxdata="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ygw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66675;height:287655;width:287655;v-text-anchor:middle;" fillcolor="#A6A6A6 [2092]" filled="t" stroked="f" coordsize="21600,21600" o:gfxdata="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t3MF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371475;top:0;height:478790;width:1152000;" filled="f" stroked="f" coordsize="21600,21600" o:gfxdata="UEsDBAoAAAAAAIdO4kAAAAAAAAAAAAAAAAAEAAAAZHJzL1BLAwQUAAAACACHTuJA/VCnNbsAAADb&#10;AAAADwAAAGRycy9kb3ducmV2LnhtbEWPwWrDMBBE74X+g9hCLqWR7EI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Cn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shape id="Freeform 30" o:spid="_x0000_s1026" o:spt="100" style="position:absolute;left:57150;top:114300;height:176530;width:179705;" fillcolor="#FFFFFF [3212]" filled="t" stroked="f" coordsize="256,242" o:gfxdata="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fczvQAA&#10;ANsAAAAPAAAAAAAAAAEAIAAAACIAAABkcnMvZG93bnJldi54bWxQSwECFAAUAAAACACHTuJAMy8F&#10;njsAAAA5AAAAEAAAAAAAAAABACAAAAAMAQAAZHJzL3NoYXBleG1sLnhtbFBLBQYAAAAABgAGAFsB&#10;AAC2AwAAAAA=&#10;" path="m255,103c254,98,249,92,243,91c239,90,239,90,239,90c229,87,220,80,215,71c210,62,208,51,211,40c212,36,212,36,212,36c213,31,211,24,207,20c207,20,203,16,192,10c181,4,176,2,176,2c171,0,163,2,159,6c156,9,156,9,156,9c149,16,139,21,128,21c117,21,107,16,99,9c97,6,97,6,97,6c93,2,85,0,80,2c80,2,75,4,64,10c53,17,49,20,49,20c45,24,43,31,44,36c45,40,45,40,45,40c48,51,46,62,41,71c36,80,27,87,17,90c13,91,13,91,13,91c7,92,2,98,1,103c1,103,0,108,0,121c0,134,1,139,1,139c2,144,7,150,13,151c17,152,17,152,17,152c27,155,35,162,41,171c46,181,48,192,45,202c44,206,44,206,44,206c43,211,45,218,49,222c49,222,53,225,64,232c75,238,80,240,80,240c85,242,93,240,97,236c99,233,99,233,99,233c107,226,117,221,128,221c139,221,149,226,157,233c159,236,159,236,159,236c163,240,171,242,176,240c176,240,181,238,192,232c203,225,207,222,207,222c211,219,214,211,212,206c211,202,211,202,211,202c206,180,218,158,239,152c243,151,243,151,243,151c249,150,254,144,255,139c255,139,256,134,256,121c256,108,255,103,255,103xm128,172c100,172,77,149,77,121c77,93,100,70,128,70c156,70,179,93,179,121c179,149,156,172,128,172xe">
                  <v:path o:connectlocs="179003,75134;170579,66381;167771,65651;150924,51791;148116,29178;148818,26260;145308,14589;134778,7294;123547,1458;111613,4376;109507,6565;89852,15318;69495,6565;68091,4376;56157,1458;44926,7294;34396,14589;30886,26260;31588,29178;28780,51791;11933,65651;9125,66381;701,75134;0,88265;701,101395;9125,110148;11933,110878;28780,124738;31588,147351;30886,150269;34396,161940;44926,169235;56157,175071;68091,172153;69495,169964;89852,161211;110209,169964;111613,172153;123547,175071;134778,169235;145308,161940;148818,150269;148116,147351;167771,110878;170579,110148;179003,101395;179705,88265;179003,75134;89852,125467;54051,88265;89852,51062;125653,88265;89852,125467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5067300</wp:posOffset>
                </wp:positionV>
                <wp:extent cx="6335395" cy="478790"/>
                <wp:effectExtent l="0" t="0" r="8255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395" cy="478790"/>
                          <a:chOff x="0" y="0"/>
                          <a:chExt cx="6336000" cy="478790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0" y="66675"/>
                            <a:ext cx="6336000" cy="287655"/>
                          </a:xfrm>
                          <a:prstGeom prst="rect">
                            <a:avLst/>
                          </a:prstGeom>
                          <a:solidFill>
                            <a:srgbClr val="EEE7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928" name="矩形 928"/>
                        <wps:cNvSpPr/>
                        <wps:spPr>
                          <a:xfrm>
                            <a:off x="0" y="66675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371475" y="0"/>
                            <a:ext cx="1152000" cy="478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52" name="Freeform 2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114300"/>
                            <a:ext cx="179705" cy="175895"/>
                          </a:xfrm>
                          <a:custGeom>
                            <a:avLst/>
                            <a:gdLst>
                              <a:gd name="T0" fmla="*/ 214 w 396"/>
                              <a:gd name="T1" fmla="*/ 177 h 388"/>
                              <a:gd name="T2" fmla="*/ 214 w 396"/>
                              <a:gd name="T3" fmla="*/ 88 h 388"/>
                              <a:gd name="T4" fmla="*/ 201 w 396"/>
                              <a:gd name="T5" fmla="*/ 86 h 388"/>
                              <a:gd name="T6" fmla="*/ 201 w 396"/>
                              <a:gd name="T7" fmla="*/ 86 h 388"/>
                              <a:gd name="T8" fmla="*/ 200 w 396"/>
                              <a:gd name="T9" fmla="*/ 86 h 388"/>
                              <a:gd name="T10" fmla="*/ 200 w 396"/>
                              <a:gd name="T11" fmla="*/ 86 h 388"/>
                              <a:gd name="T12" fmla="*/ 200 w 396"/>
                              <a:gd name="T13" fmla="*/ 86 h 388"/>
                              <a:gd name="T14" fmla="*/ 200 w 396"/>
                              <a:gd name="T15" fmla="*/ 86 h 388"/>
                              <a:gd name="T16" fmla="*/ 201 w 396"/>
                              <a:gd name="T17" fmla="*/ 86 h 388"/>
                              <a:gd name="T18" fmla="*/ 201 w 396"/>
                              <a:gd name="T19" fmla="*/ 86 h 388"/>
                              <a:gd name="T20" fmla="*/ 201 w 396"/>
                              <a:gd name="T21" fmla="*/ 86 h 388"/>
                              <a:gd name="T22" fmla="*/ 200 w 396"/>
                              <a:gd name="T23" fmla="*/ 86 h 388"/>
                              <a:gd name="T24" fmla="*/ 200 w 396"/>
                              <a:gd name="T25" fmla="*/ 86 h 388"/>
                              <a:gd name="T26" fmla="*/ 200 w 396"/>
                              <a:gd name="T27" fmla="*/ 86 h 388"/>
                              <a:gd name="T28" fmla="*/ 182 w 396"/>
                              <a:gd name="T29" fmla="*/ 88 h 388"/>
                              <a:gd name="T30" fmla="*/ 182 w 396"/>
                              <a:gd name="T31" fmla="*/ 177 h 388"/>
                              <a:gd name="T32" fmla="*/ 0 w 396"/>
                              <a:gd name="T33" fmla="*/ 177 h 388"/>
                              <a:gd name="T34" fmla="*/ 0 w 396"/>
                              <a:gd name="T35" fmla="*/ 106 h 388"/>
                              <a:gd name="T36" fmla="*/ 20 w 396"/>
                              <a:gd name="T37" fmla="*/ 86 h 388"/>
                              <a:gd name="T38" fmla="*/ 103 w 396"/>
                              <a:gd name="T39" fmla="*/ 86 h 388"/>
                              <a:gd name="T40" fmla="*/ 63 w 396"/>
                              <a:gd name="T41" fmla="*/ 54 h 388"/>
                              <a:gd name="T42" fmla="*/ 120 w 396"/>
                              <a:gd name="T43" fmla="*/ 7 h 388"/>
                              <a:gd name="T44" fmla="*/ 199 w 396"/>
                              <a:gd name="T45" fmla="*/ 66 h 388"/>
                              <a:gd name="T46" fmla="*/ 283 w 396"/>
                              <a:gd name="T47" fmla="*/ 6 h 388"/>
                              <a:gd name="T48" fmla="*/ 336 w 396"/>
                              <a:gd name="T49" fmla="*/ 54 h 388"/>
                              <a:gd name="T50" fmla="*/ 294 w 396"/>
                              <a:gd name="T51" fmla="*/ 86 h 388"/>
                              <a:gd name="T52" fmla="*/ 376 w 396"/>
                              <a:gd name="T53" fmla="*/ 86 h 388"/>
                              <a:gd name="T54" fmla="*/ 396 w 396"/>
                              <a:gd name="T55" fmla="*/ 106 h 388"/>
                              <a:gd name="T56" fmla="*/ 396 w 396"/>
                              <a:gd name="T57" fmla="*/ 177 h 388"/>
                              <a:gd name="T58" fmla="*/ 214 w 396"/>
                              <a:gd name="T59" fmla="*/ 177 h 388"/>
                              <a:gd name="T60" fmla="*/ 214 w 396"/>
                              <a:gd name="T61" fmla="*/ 177 h 388"/>
                              <a:gd name="T62" fmla="*/ 124 w 396"/>
                              <a:gd name="T63" fmla="*/ 26 h 388"/>
                              <a:gd name="T64" fmla="*/ 90 w 396"/>
                              <a:gd name="T65" fmla="*/ 38 h 388"/>
                              <a:gd name="T66" fmla="*/ 88 w 396"/>
                              <a:gd name="T67" fmla="*/ 60 h 388"/>
                              <a:gd name="T68" fmla="*/ 180 w 396"/>
                              <a:gd name="T69" fmla="*/ 73 h 388"/>
                              <a:gd name="T70" fmla="*/ 124 w 396"/>
                              <a:gd name="T71" fmla="*/ 26 h 388"/>
                              <a:gd name="T72" fmla="*/ 311 w 396"/>
                              <a:gd name="T73" fmla="*/ 60 h 388"/>
                              <a:gd name="T74" fmla="*/ 275 w 396"/>
                              <a:gd name="T75" fmla="*/ 25 h 388"/>
                              <a:gd name="T76" fmla="*/ 220 w 396"/>
                              <a:gd name="T77" fmla="*/ 72 h 388"/>
                              <a:gd name="T78" fmla="*/ 258 w 396"/>
                              <a:gd name="T79" fmla="*/ 73 h 388"/>
                              <a:gd name="T80" fmla="*/ 311 w 396"/>
                              <a:gd name="T81" fmla="*/ 60 h 388"/>
                              <a:gd name="T82" fmla="*/ 184 w 396"/>
                              <a:gd name="T83" fmla="*/ 388 h 388"/>
                              <a:gd name="T84" fmla="*/ 35 w 396"/>
                              <a:gd name="T85" fmla="*/ 388 h 388"/>
                              <a:gd name="T86" fmla="*/ 17 w 396"/>
                              <a:gd name="T87" fmla="*/ 370 h 388"/>
                              <a:gd name="T88" fmla="*/ 17 w 396"/>
                              <a:gd name="T89" fmla="*/ 191 h 388"/>
                              <a:gd name="T90" fmla="*/ 184 w 396"/>
                              <a:gd name="T91" fmla="*/ 191 h 388"/>
                              <a:gd name="T92" fmla="*/ 184 w 396"/>
                              <a:gd name="T93" fmla="*/ 388 h 388"/>
                              <a:gd name="T94" fmla="*/ 379 w 396"/>
                              <a:gd name="T95" fmla="*/ 370 h 388"/>
                              <a:gd name="T96" fmla="*/ 361 w 396"/>
                              <a:gd name="T97" fmla="*/ 388 h 388"/>
                              <a:gd name="T98" fmla="*/ 212 w 396"/>
                              <a:gd name="T99" fmla="*/ 388 h 388"/>
                              <a:gd name="T100" fmla="*/ 212 w 396"/>
                              <a:gd name="T101" fmla="*/ 191 h 388"/>
                              <a:gd name="T102" fmla="*/ 379 w 396"/>
                              <a:gd name="T103" fmla="*/ 191 h 388"/>
                              <a:gd name="T104" fmla="*/ 379 w 396"/>
                              <a:gd name="T105" fmla="*/ 37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96" h="388">
                                <a:moveTo>
                                  <a:pt x="214" y="177"/>
                                </a:moveTo>
                                <a:cubicBezTo>
                                  <a:pt x="214" y="88"/>
                                  <a:pt x="214" y="88"/>
                                  <a:pt x="214" y="88"/>
                                </a:cubicBezTo>
                                <a:cubicBezTo>
                                  <a:pt x="209" y="87"/>
                                  <a:pt x="205" y="87"/>
                                  <a:pt x="201" y="86"/>
                                </a:cubicBezTo>
                                <a:cubicBezTo>
                                  <a:pt x="201" y="86"/>
                                  <a:pt x="201" y="86"/>
                                  <a:pt x="201" y="86"/>
                                </a:cubicBezTo>
                                <a:cubicBezTo>
                                  <a:pt x="201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1" y="86"/>
                                  <a:pt x="201" y="86"/>
                                </a:cubicBezTo>
                                <a:cubicBezTo>
                                  <a:pt x="201" y="86"/>
                                  <a:pt x="201" y="86"/>
                                  <a:pt x="201" y="86"/>
                                </a:cubicBezTo>
                                <a:cubicBezTo>
                                  <a:pt x="201" y="86"/>
                                  <a:pt x="201" y="86"/>
                                  <a:pt x="201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200" y="86"/>
                                  <a:pt x="200" y="86"/>
                                  <a:pt x="200" y="86"/>
                                </a:cubicBezTo>
                                <a:cubicBezTo>
                                  <a:pt x="195" y="87"/>
                                  <a:pt x="189" y="88"/>
                                  <a:pt x="182" y="88"/>
                                </a:cubicBezTo>
                                <a:cubicBezTo>
                                  <a:pt x="182" y="177"/>
                                  <a:pt x="182" y="177"/>
                                  <a:pt x="182" y="177"/>
                                </a:cubicBez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5"/>
                                  <a:pt x="9" y="86"/>
                                  <a:pt x="20" y="86"/>
                                </a:cubicBezTo>
                                <a:cubicBezTo>
                                  <a:pt x="103" y="86"/>
                                  <a:pt x="103" y="86"/>
                                  <a:pt x="103" y="86"/>
                                </a:cubicBezTo>
                                <a:cubicBezTo>
                                  <a:pt x="81" y="81"/>
                                  <a:pt x="64" y="72"/>
                                  <a:pt x="63" y="54"/>
                                </a:cubicBezTo>
                                <a:cubicBezTo>
                                  <a:pt x="63" y="33"/>
                                  <a:pt x="86" y="0"/>
                                  <a:pt x="120" y="7"/>
                                </a:cubicBezTo>
                                <a:cubicBezTo>
                                  <a:pt x="156" y="15"/>
                                  <a:pt x="181" y="43"/>
                                  <a:pt x="199" y="66"/>
                                </a:cubicBezTo>
                                <a:cubicBezTo>
                                  <a:pt x="219" y="42"/>
                                  <a:pt x="246" y="11"/>
                                  <a:pt x="283" y="6"/>
                                </a:cubicBezTo>
                                <a:cubicBezTo>
                                  <a:pt x="313" y="2"/>
                                  <a:pt x="339" y="33"/>
                                  <a:pt x="336" y="54"/>
                                </a:cubicBezTo>
                                <a:cubicBezTo>
                                  <a:pt x="333" y="71"/>
                                  <a:pt x="316" y="81"/>
                                  <a:pt x="294" y="86"/>
                                </a:cubicBezTo>
                                <a:cubicBezTo>
                                  <a:pt x="376" y="86"/>
                                  <a:pt x="376" y="86"/>
                                  <a:pt x="376" y="86"/>
                                </a:cubicBezTo>
                                <a:cubicBezTo>
                                  <a:pt x="387" y="86"/>
                                  <a:pt x="396" y="95"/>
                                  <a:pt x="396" y="106"/>
                                </a:cubicBezTo>
                                <a:cubicBezTo>
                                  <a:pt x="396" y="177"/>
                                  <a:pt x="396" y="177"/>
                                  <a:pt x="396" y="177"/>
                                </a:cubicBezTo>
                                <a:cubicBezTo>
                                  <a:pt x="214" y="177"/>
                                  <a:pt x="214" y="177"/>
                                  <a:pt x="214" y="177"/>
                                </a:cubicBezTo>
                                <a:cubicBezTo>
                                  <a:pt x="214" y="177"/>
                                  <a:pt x="214" y="177"/>
                                  <a:pt x="214" y="177"/>
                                </a:cubicBezTo>
                                <a:close/>
                                <a:moveTo>
                                  <a:pt x="124" y="26"/>
                                </a:moveTo>
                                <a:cubicBezTo>
                                  <a:pt x="107" y="19"/>
                                  <a:pt x="97" y="26"/>
                                  <a:pt x="90" y="38"/>
                                </a:cubicBezTo>
                                <a:cubicBezTo>
                                  <a:pt x="86" y="45"/>
                                  <a:pt x="82" y="54"/>
                                  <a:pt x="88" y="60"/>
                                </a:cubicBezTo>
                                <a:cubicBezTo>
                                  <a:pt x="104" y="77"/>
                                  <a:pt x="150" y="76"/>
                                  <a:pt x="180" y="73"/>
                                </a:cubicBezTo>
                                <a:cubicBezTo>
                                  <a:pt x="166" y="55"/>
                                  <a:pt x="148" y="35"/>
                                  <a:pt x="124" y="26"/>
                                </a:cubicBezTo>
                                <a:close/>
                                <a:moveTo>
                                  <a:pt x="311" y="60"/>
                                </a:moveTo>
                                <a:cubicBezTo>
                                  <a:pt x="323" y="45"/>
                                  <a:pt x="300" y="14"/>
                                  <a:pt x="275" y="25"/>
                                </a:cubicBezTo>
                                <a:cubicBezTo>
                                  <a:pt x="251" y="36"/>
                                  <a:pt x="234" y="55"/>
                                  <a:pt x="220" y="72"/>
                                </a:cubicBezTo>
                                <a:cubicBezTo>
                                  <a:pt x="232" y="73"/>
                                  <a:pt x="245" y="74"/>
                                  <a:pt x="258" y="73"/>
                                </a:cubicBezTo>
                                <a:cubicBezTo>
                                  <a:pt x="273" y="73"/>
                                  <a:pt x="302" y="71"/>
                                  <a:pt x="311" y="60"/>
                                </a:cubicBezTo>
                                <a:close/>
                                <a:moveTo>
                                  <a:pt x="184" y="388"/>
                                </a:moveTo>
                                <a:cubicBezTo>
                                  <a:pt x="35" y="388"/>
                                  <a:pt x="35" y="388"/>
                                  <a:pt x="35" y="388"/>
                                </a:cubicBezTo>
                                <a:cubicBezTo>
                                  <a:pt x="25" y="388"/>
                                  <a:pt x="17" y="380"/>
                                  <a:pt x="17" y="370"/>
                                </a:cubicBezTo>
                                <a:cubicBezTo>
                                  <a:pt x="17" y="191"/>
                                  <a:pt x="17" y="191"/>
                                  <a:pt x="17" y="191"/>
                                </a:cubicBezTo>
                                <a:cubicBezTo>
                                  <a:pt x="184" y="191"/>
                                  <a:pt x="184" y="191"/>
                                  <a:pt x="184" y="191"/>
                                </a:cubicBezTo>
                                <a:lnTo>
                                  <a:pt x="184" y="388"/>
                                </a:lnTo>
                                <a:close/>
                                <a:moveTo>
                                  <a:pt x="379" y="370"/>
                                </a:moveTo>
                                <a:cubicBezTo>
                                  <a:pt x="379" y="380"/>
                                  <a:pt x="371" y="388"/>
                                  <a:pt x="361" y="388"/>
                                </a:cubicBezTo>
                                <a:cubicBezTo>
                                  <a:pt x="212" y="388"/>
                                  <a:pt x="212" y="388"/>
                                  <a:pt x="212" y="388"/>
                                </a:cubicBezTo>
                                <a:cubicBezTo>
                                  <a:pt x="212" y="191"/>
                                  <a:pt x="212" y="191"/>
                                  <a:pt x="212" y="191"/>
                                </a:cubicBezTo>
                                <a:cubicBezTo>
                                  <a:pt x="379" y="191"/>
                                  <a:pt x="379" y="191"/>
                                  <a:pt x="379" y="191"/>
                                </a:cubicBezTo>
                                <a:lnTo>
                                  <a:pt x="379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399pt;height:37.7pt;width:498.85pt;z-index:251675648;mso-width-relative:page;mso-height-relative:page;" coordsize="6336000,478790" o:gfxdata="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">
                <o:lock v:ext="edit" aspectratio="f"/>
                <v:rect id="_x0000_s1026" o:spid="_x0000_s1026" o:spt="1" style="position:absolute;left:0;top:66675;height:287655;width:6336000;v-text-anchor:middle;" fillcolor="#EEE7DF" filled="t" stroked="f" coordsize="21600,21600" o:gfxdata="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fRZTa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66675;height:287655;width:287655;v-text-anchor:middle;" fillcolor="#A6A6A6 [2092]" filled="t" stroked="f" coordsize="21600,21600" o:gfxdata="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bwvO2AAAA3A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371475;top:0;height:478790;width:1152000;" filled="f" stroked="f" coordsize="21600,21600" o:gfxdata="UEsDBAoAAAAAAIdO4kAAAAAAAAAAAAAAAAAEAAAAZHJzL1BLAwQUAAAACACHTuJAPZj/+b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9g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2Y//m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shape id="Freeform 211" o:spid="_x0000_s1026" o:spt="100" style="position:absolute;left:57150;top:114300;height:175895;width:179705;" fillcolor="#FFFFFF [3212]" filled="t" stroked="f" coordsize="396,388" o:gfxdata="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/jf74A&#10;AADcAAAADwAAAAAAAAABACAAAAAiAAAAZHJzL2Rvd25yZXYueG1sUEsBAhQAFAAAAAgAh07iQDMv&#10;BZ47AAAAOQAAABAAAAAAAAAAAQAgAAAADQEAAGRycy9zaGFwZXhtbC54bWxQSwUGAAAAAAYABgBb&#10;AQAAtwMAAAAA&#10;" path="m214,177c214,88,214,88,214,88c209,87,205,87,201,86c201,86,201,86,201,86c201,86,200,86,200,86c200,86,200,86,200,86c200,86,200,86,200,86c200,86,200,86,200,86c200,86,201,86,201,86c201,86,201,86,201,86c201,86,201,86,201,86c200,86,200,86,200,86c200,86,200,86,200,86c200,86,200,86,200,86c195,87,189,88,182,88c182,177,182,177,182,177c0,177,0,177,0,177c0,106,0,106,0,106c0,95,9,86,20,86c103,86,103,86,103,86c81,81,64,72,63,54c63,33,86,0,120,7c156,15,181,43,199,66c219,42,246,11,283,6c313,2,339,33,336,54c333,71,316,81,294,86c376,86,376,86,376,86c387,86,396,95,396,106c396,177,396,177,396,177c214,177,214,177,214,177c214,177,214,177,214,177xm124,26c107,19,97,26,90,38c86,45,82,54,88,60c104,77,150,76,180,73c166,55,148,35,124,26xm311,60c323,45,300,14,275,25c251,36,234,55,220,72c232,73,245,74,258,73c273,73,302,71,311,60xm184,388c35,388,35,388,35,388c25,388,17,380,17,370c17,191,17,191,17,191c184,191,184,191,184,191l184,388xm379,370c379,380,371,388,361,388c212,388,212,388,212,388c212,191,212,191,212,191c379,191,379,191,379,191l379,370xe">
                  <v:path o:connectlocs="97113,80240;97113,39893;91213,38987;91213,38987;90760,38987;90760,38987;90760,38987;90760,38987;91213,38987;91213,38987;91213,38987;90760,38987;90760,38987;90760,38987;82591,39893;82591,80240;0,80240;0,48053;9076,38987;46741,38987;28589,24480;54456,3173;90306,29920;128425,2720;152476,24480;133417,38987;170628,38987;179705,48053;179705,80240;97113,80240;97113,80240;56271,11786;40842,17226;39934,27200;81684,33093;56271,11786;141131,27200;124795,11333;99836,32640;117080,33093;141131,27200;83499,175895;15883,175895;7714,167734;7714,86587;83499,86587;83499,175895;171990,167734;163821,175895;96205,175895;96205,86587;171990,86587;171990,167734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3248025</wp:posOffset>
                </wp:positionV>
                <wp:extent cx="6335395" cy="478790"/>
                <wp:effectExtent l="0" t="0" r="825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395" cy="478790"/>
                          <a:chOff x="0" y="0"/>
                          <a:chExt cx="6336000" cy="478790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0" y="66675"/>
                            <a:ext cx="6336000" cy="287655"/>
                          </a:xfrm>
                          <a:prstGeom prst="rect">
                            <a:avLst/>
                          </a:prstGeom>
                          <a:solidFill>
                            <a:srgbClr val="EEE7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0" y="66675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371475" y="0"/>
                            <a:ext cx="1152000" cy="478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0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28575" y="133350"/>
                            <a:ext cx="215900" cy="156210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255.75pt;height:37.7pt;width:498.85pt;z-index:251673600;mso-width-relative:page;mso-height-relative:page;" coordsize="6336000,478790" o:gfxdata="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">
                <o:lock v:ext="edit" aspectratio="f"/>
                <v:rect id="_x0000_s1026" o:spid="_x0000_s1026" o:spt="1" style="position:absolute;left:0;top:66675;height:287655;width:6336000;v-text-anchor:middle;" fillcolor="#EEE7DF" filled="t" stroked="f" coordsize="21600,21600" o:gfxdata="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prCK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66675;height:287655;width:287655;v-text-anchor:middle;" fillcolor="#A6A6A6 [2092]" filled="t" stroked="f" coordsize="21600,21600" o:gfxdata="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GOY37UAAADb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371475;top:0;height:478790;width:1152000;" filled="f" stroked="f" coordsize="21600,21600" o:gfxdata="UEsDBAoAAAAAAIdO4kAAAAAAAAAAAAAAAAAEAAAAZHJzL1BLAwQUAAAACACHTuJAXHDIE7UAAADb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C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HDIE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经验</w:t>
                        </w:r>
                      </w:p>
                    </w:txbxContent>
                  </v:textbox>
                </v:shape>
                <v:shape id="Freeform 5" o:spid="_x0000_s1026" o:spt="100" style="position:absolute;left:28575;top:133350;height:156210;width:215900;" fillcolor="#FFFFFF [3212]" filled="t" stroked="f" coordsize="490,355" o:gfxdata="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C1EuLsAAADb&#10;AAAADwAAAAAAAAABACAAAAAiAAAAZHJzL2Rvd25yZXYueG1sUEsBAhQAFAAAAAgAh07iQDMvBZ47&#10;AAAAOQAAABAAAAAAAAAAAQAgAAAACgEAAGRycy9zaGFwZXhtbC54bWxQSwUGAAAAAAYABgBbAQAA&#10;tAMAAAAA&#10;" path="m172,256c172,243,168,230,161,219c153,205,141,194,127,187c110,178,92,175,73,178c58,180,44,186,32,196c10,214,0,236,0,264c0,283,0,302,0,321c0,324,0,324,3,324c137,324,137,324,137,324c148,324,159,324,170,324c172,324,173,324,173,322c173,300,173,278,172,256xm86,159c119,159,147,133,147,99c147,65,120,39,87,39c53,39,26,65,25,99c25,132,52,159,86,159xm487,0c395,0,302,0,210,0c208,0,207,0,207,3c207,61,207,119,207,177c207,351,207,351,207,351c207,355,207,355,210,355c303,355,395,355,487,355c490,355,490,355,490,352c490,3,490,3,490,3c490,0,490,0,487,0xm233,37c310,37,387,37,464,37c465,37,466,37,466,39c466,51,466,62,466,74c466,76,465,77,463,77c425,77,387,77,349,77c235,77,235,77,235,77c231,77,231,77,231,73c231,62,231,51,231,39c231,37,231,37,233,37xm466,315c466,317,466,318,463,318c387,318,310,318,234,318c232,318,231,317,231,315c231,304,231,292,231,280c231,278,232,278,234,278c272,278,310,278,349,278c387,278,425,278,463,278c465,278,466,278,466,281c466,292,466,304,466,315xm231,235c231,223,231,211,231,200c231,198,231,197,233,197c271,197,310,197,348,197c386,197,425,197,463,197c466,197,466,197,466,201c466,212,466,224,466,235c466,237,466,238,464,238c387,237,310,237,233,238c232,238,231,237,231,235xm463,157c407,157,351,157,296,157c275,157,254,157,234,157c232,157,231,157,231,155c231,143,231,132,231,120c231,118,232,117,234,117c272,117,310,117,349,117c387,117,425,117,463,117c466,117,466,117,466,120c466,132,466,143,466,154c466,157,465,157,463,157xe">
                  <v:path o:connectlocs="70938,96366;32164,78325;0,116167;1321,142569;74904,142569;75785,112647;64770,43562;11015,43562;214578,0;91206,1320;91206,154449;214578,156210;215900,1320;102662,16281;205325,17161;204003,33882;103543,33882;101781,17161;205325,138608;103103,139928;101781,123207;153773,122327;205325,123647;101781,103406;102662,86685;204003,86685;205325,103406;102662,104726;204003,69084;103103,69084;101781,52803;153773,51483;205325,52803;204003,69084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2204085</wp:posOffset>
                </wp:positionV>
                <wp:extent cx="6551930" cy="7630160"/>
                <wp:effectExtent l="0" t="0" r="0" b="38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763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.07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湖南师范大学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英语专业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主修课程：翻译理论与技巧、听说与译述、商务翻译、政治文献翻译、旅游翻译、机器翻译、大学德语、英美国家概况、英美文学史、东西方文化比较、中国翻译史、计算机应用等。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page"/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.08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长沙外贸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有限公司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翻译助理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协助完成账目开销校对工作，完成库存清点工作，完成文件打印，整理。 回复并翻译简单中英文邮件。在简历翻译(助理)实习期间受益匪浅，了解一个外企公司的运作流程，积极学习各方面的知识，能够按时高效的完成交给自己工作。能主动与同事沟通，团队合作。并能将所学有所用，也明确今后努力方向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6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在学院"雄辩天下，舍我其谁"辩论赛中取胜，荣获特等奖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学习奖学金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获“全运会优秀志愿者“称号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获”辽宁古生物博物馆优秀青年志愿者”称号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大学英语六级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国家计算机二级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掌握SDL TRADOS翻译软件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大学德语四级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良好的语言天赋，不仅在英语翻译专业方面有优秀的听说写能力，而且利用寒暑假和课余时间学习第二外语德语，并通过了德语四级；在大学期间做了大量的志愿者工作，有强大的学习能力，积极学习各项技能。有良好的沟通能力，无论是面对学生，市民，还是同事领导，遇到问题都能积极沟通，不骄不躁，积极处理问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pt;margin-top:173.55pt;height:600.8pt;width:515.9pt;mso-position-horizontal-relative:margin;z-index:251671552;mso-width-relative:page;mso-height-relative:page;" filled="f" stroked="f" coordsize="21600,21600" o:gfxdata="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8Z7D1wAAAAwBAAAPAAAAAAAAAAEA&#10;IAAAACIAAABkcnMvZG93bnJldi54bWxQSwECFAAUAAAACACHTuJAALncXBACAAD1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.07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湖南师范大学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英语专业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主修课程：翻译理论与技巧、听说与译述、商务翻译、政治文献翻译、旅游翻译、机器翻译、大学德语、英美国家概况、英美文学史、东西方文化比较、中国翻译史、计算机应用等。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page"/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.08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长沙外贸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有限公司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翻译助理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协助完成账目开销校对工作，完成库存清点工作，完成文件打印，整理。 回复并翻译简单中英文邮件。在简历翻译(助理)实习期间受益匪浅，了解一个外企公司的运作流程，积极学习各方面的知识，能够按时高效的完成交给自己工作。能主动与同事沟通，团队合作。并能将所学有所用，也明确今后努力方向。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6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在学院"雄辩天下，舍我其谁"辩论赛中取胜，荣获特等奖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学习奖学金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获“全运会优秀志愿者“称号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获”辽宁古生物博物馆优秀青年志愿者”称号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大学英语六级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国家计算机二级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掌握SDL TRADOS翻译软件               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大学德语四级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良好的语言天赋，不仅在英语翻译专业方面有优秀的听说写能力，而且利用寒暑假和课余时间学习第二外语德语，并通过了德语四级；在大学期间做了大量的志愿者工作，有强大的学习能力，积极学习各项技能。有良好的沟通能力，无论是面对学生，市民，还是同事领导，遇到问题都能积极沟通，不骄不躁，积极处理问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1743075</wp:posOffset>
                </wp:positionV>
                <wp:extent cx="6335395" cy="478790"/>
                <wp:effectExtent l="0" t="0" r="8255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395" cy="478790"/>
                          <a:chOff x="0" y="0"/>
                          <a:chExt cx="6336000" cy="478790"/>
                        </a:xfrm>
                      </wpg:grpSpPr>
                      <wps:wsp>
                        <wps:cNvPr id="13" name="矩形 4"/>
                        <wps:cNvSpPr/>
                        <wps:spPr>
                          <a:xfrm>
                            <a:off x="0" y="57150"/>
                            <a:ext cx="6336000" cy="287655"/>
                          </a:xfrm>
                          <a:prstGeom prst="rect">
                            <a:avLst/>
                          </a:prstGeom>
                          <a:solidFill>
                            <a:srgbClr val="EEE7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24" name="矩形 6"/>
                        <wps:cNvSpPr/>
                        <wps:spPr>
                          <a:xfrm>
                            <a:off x="0" y="5715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9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00" y="123825"/>
                            <a:ext cx="228600" cy="179705"/>
                          </a:xfrm>
                          <a:custGeom>
                            <a:avLst/>
                            <a:gdLst>
                              <a:gd name="T0" fmla="*/ 345 w 448"/>
                              <a:gd name="T1" fmla="*/ 162 h 352"/>
                              <a:gd name="T2" fmla="*/ 233 w 448"/>
                              <a:gd name="T3" fmla="*/ 204 h 352"/>
                              <a:gd name="T4" fmla="*/ 224 w 448"/>
                              <a:gd name="T5" fmla="*/ 205 h 352"/>
                              <a:gd name="T6" fmla="*/ 215 w 448"/>
                              <a:gd name="T7" fmla="*/ 204 h 352"/>
                              <a:gd name="T8" fmla="*/ 103 w 448"/>
                              <a:gd name="T9" fmla="*/ 162 h 352"/>
                              <a:gd name="T10" fmla="*/ 100 w 448"/>
                              <a:gd name="T11" fmla="*/ 235 h 352"/>
                              <a:gd name="T12" fmla="*/ 224 w 448"/>
                              <a:gd name="T13" fmla="*/ 294 h 352"/>
                              <a:gd name="T14" fmla="*/ 348 w 448"/>
                              <a:gd name="T15" fmla="*/ 235 h 352"/>
                              <a:gd name="T16" fmla="*/ 345 w 448"/>
                              <a:gd name="T17" fmla="*/ 162 h 352"/>
                              <a:gd name="T18" fmla="*/ 448 w 448"/>
                              <a:gd name="T19" fmla="*/ 88 h 352"/>
                              <a:gd name="T20" fmla="*/ 443 w 448"/>
                              <a:gd name="T21" fmla="*/ 81 h 352"/>
                              <a:gd name="T22" fmla="*/ 226 w 448"/>
                              <a:gd name="T23" fmla="*/ 0 h 352"/>
                              <a:gd name="T24" fmla="*/ 224 w 448"/>
                              <a:gd name="T25" fmla="*/ 0 h 352"/>
                              <a:gd name="T26" fmla="*/ 222 w 448"/>
                              <a:gd name="T27" fmla="*/ 0 h 352"/>
                              <a:gd name="T28" fmla="*/ 5 w 448"/>
                              <a:gd name="T29" fmla="*/ 81 h 352"/>
                              <a:gd name="T30" fmla="*/ 0 w 448"/>
                              <a:gd name="T31" fmla="*/ 88 h 352"/>
                              <a:gd name="T32" fmla="*/ 5 w 448"/>
                              <a:gd name="T33" fmla="*/ 95 h 352"/>
                              <a:gd name="T34" fmla="*/ 69 w 448"/>
                              <a:gd name="T35" fmla="*/ 119 h 352"/>
                              <a:gd name="T36" fmla="*/ 50 w 448"/>
                              <a:gd name="T37" fmla="*/ 195 h 352"/>
                              <a:gd name="T38" fmla="*/ 38 w 448"/>
                              <a:gd name="T39" fmla="*/ 220 h 352"/>
                              <a:gd name="T40" fmla="*/ 49 w 448"/>
                              <a:gd name="T41" fmla="*/ 245 h 352"/>
                              <a:gd name="T42" fmla="*/ 38 w 448"/>
                              <a:gd name="T43" fmla="*/ 344 h 352"/>
                              <a:gd name="T44" fmla="*/ 39 w 448"/>
                              <a:gd name="T45" fmla="*/ 350 h 352"/>
                              <a:gd name="T46" fmla="*/ 44 w 448"/>
                              <a:gd name="T47" fmla="*/ 352 h 352"/>
                              <a:gd name="T48" fmla="*/ 81 w 448"/>
                              <a:gd name="T49" fmla="*/ 352 h 352"/>
                              <a:gd name="T50" fmla="*/ 86 w 448"/>
                              <a:gd name="T51" fmla="*/ 350 h 352"/>
                              <a:gd name="T52" fmla="*/ 87 w 448"/>
                              <a:gd name="T53" fmla="*/ 344 h 352"/>
                              <a:gd name="T54" fmla="*/ 76 w 448"/>
                              <a:gd name="T55" fmla="*/ 245 h 352"/>
                              <a:gd name="T56" fmla="*/ 87 w 448"/>
                              <a:gd name="T57" fmla="*/ 220 h 352"/>
                              <a:gd name="T58" fmla="*/ 75 w 448"/>
                              <a:gd name="T59" fmla="*/ 195 h 352"/>
                              <a:gd name="T60" fmla="*/ 95 w 448"/>
                              <a:gd name="T61" fmla="*/ 128 h 352"/>
                              <a:gd name="T62" fmla="*/ 222 w 448"/>
                              <a:gd name="T63" fmla="*/ 176 h 352"/>
                              <a:gd name="T64" fmla="*/ 224 w 448"/>
                              <a:gd name="T65" fmla="*/ 176 h 352"/>
                              <a:gd name="T66" fmla="*/ 226 w 448"/>
                              <a:gd name="T67" fmla="*/ 176 h 352"/>
                              <a:gd name="T68" fmla="*/ 443 w 448"/>
                              <a:gd name="T69" fmla="*/ 95 h 352"/>
                              <a:gd name="T70" fmla="*/ 448 w 448"/>
                              <a:gd name="T71" fmla="*/ 8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8" h="352">
                                <a:moveTo>
                                  <a:pt x="345" y="162"/>
                                </a:moveTo>
                                <a:cubicBezTo>
                                  <a:pt x="233" y="204"/>
                                  <a:pt x="233" y="204"/>
                                  <a:pt x="233" y="204"/>
                                </a:cubicBezTo>
                                <a:cubicBezTo>
                                  <a:pt x="230" y="205"/>
                                  <a:pt x="227" y="205"/>
                                  <a:pt x="224" y="205"/>
                                </a:cubicBezTo>
                                <a:cubicBezTo>
                                  <a:pt x="221" y="205"/>
                                  <a:pt x="218" y="205"/>
                                  <a:pt x="215" y="204"/>
                                </a:cubicBezTo>
                                <a:cubicBezTo>
                                  <a:pt x="103" y="162"/>
                                  <a:pt x="103" y="162"/>
                                  <a:pt x="103" y="162"/>
                                </a:cubicBezTo>
                                <a:cubicBezTo>
                                  <a:pt x="100" y="235"/>
                                  <a:pt x="100" y="235"/>
                                  <a:pt x="100" y="235"/>
                                </a:cubicBezTo>
                                <a:cubicBezTo>
                                  <a:pt x="98" y="267"/>
                                  <a:pt x="155" y="294"/>
                                  <a:pt x="224" y="294"/>
                                </a:cubicBezTo>
                                <a:cubicBezTo>
                                  <a:pt x="293" y="294"/>
                                  <a:pt x="350" y="267"/>
                                  <a:pt x="348" y="235"/>
                                </a:cubicBezTo>
                                <a:lnTo>
                                  <a:pt x="345" y="162"/>
                                </a:lnTo>
                                <a:close/>
                                <a:moveTo>
                                  <a:pt x="448" y="88"/>
                                </a:moveTo>
                                <a:cubicBezTo>
                                  <a:pt x="448" y="85"/>
                                  <a:pt x="446" y="82"/>
                                  <a:pt x="443" y="81"/>
                                </a:cubicBezTo>
                                <a:cubicBezTo>
                                  <a:pt x="226" y="0"/>
                                  <a:pt x="226" y="0"/>
                                  <a:pt x="226" y="0"/>
                                </a:cubicBezTo>
                                <a:cubicBezTo>
                                  <a:pt x="225" y="0"/>
                                  <a:pt x="225" y="0"/>
                                  <a:pt x="224" y="0"/>
                                </a:cubicBezTo>
                                <a:cubicBezTo>
                                  <a:pt x="223" y="0"/>
                                  <a:pt x="223" y="0"/>
                                  <a:pt x="222" y="0"/>
                                </a:cubicBezTo>
                                <a:cubicBezTo>
                                  <a:pt x="5" y="81"/>
                                  <a:pt x="5" y="81"/>
                                  <a:pt x="5" y="81"/>
                                </a:cubicBezTo>
                                <a:cubicBezTo>
                                  <a:pt x="2" y="82"/>
                                  <a:pt x="0" y="85"/>
                                  <a:pt x="0" y="88"/>
                                </a:cubicBezTo>
                                <a:cubicBezTo>
                                  <a:pt x="0" y="91"/>
                                  <a:pt x="2" y="94"/>
                                  <a:pt x="5" y="95"/>
                                </a:cubicBezTo>
                                <a:cubicBezTo>
                                  <a:pt x="69" y="119"/>
                                  <a:pt x="69" y="119"/>
                                  <a:pt x="69" y="119"/>
                                </a:cubicBezTo>
                                <a:cubicBezTo>
                                  <a:pt x="57" y="139"/>
                                  <a:pt x="51" y="168"/>
                                  <a:pt x="50" y="195"/>
                                </a:cubicBezTo>
                                <a:cubicBezTo>
                                  <a:pt x="43" y="200"/>
                                  <a:pt x="38" y="209"/>
                                  <a:pt x="38" y="220"/>
                                </a:cubicBezTo>
                                <a:cubicBezTo>
                                  <a:pt x="38" y="230"/>
                                  <a:pt x="42" y="239"/>
                                  <a:pt x="49" y="245"/>
                                </a:cubicBezTo>
                                <a:cubicBezTo>
                                  <a:pt x="38" y="344"/>
                                  <a:pt x="38" y="344"/>
                                  <a:pt x="38" y="344"/>
                                </a:cubicBezTo>
                                <a:cubicBezTo>
                                  <a:pt x="37" y="346"/>
                                  <a:pt x="38" y="348"/>
                                  <a:pt x="39" y="350"/>
                                </a:cubicBezTo>
                                <a:cubicBezTo>
                                  <a:pt x="40" y="351"/>
                                  <a:pt x="42" y="352"/>
                                  <a:pt x="44" y="352"/>
                                </a:cubicBezTo>
                                <a:cubicBezTo>
                                  <a:pt x="81" y="352"/>
                                  <a:pt x="81" y="352"/>
                                  <a:pt x="81" y="352"/>
                                </a:cubicBezTo>
                                <a:cubicBezTo>
                                  <a:pt x="83" y="352"/>
                                  <a:pt x="85" y="351"/>
                                  <a:pt x="86" y="350"/>
                                </a:cubicBezTo>
                                <a:cubicBezTo>
                                  <a:pt x="87" y="348"/>
                                  <a:pt x="87" y="346"/>
                                  <a:pt x="87" y="344"/>
                                </a:cubicBezTo>
                                <a:cubicBezTo>
                                  <a:pt x="76" y="245"/>
                                  <a:pt x="76" y="245"/>
                                  <a:pt x="76" y="245"/>
                                </a:cubicBezTo>
                                <a:cubicBezTo>
                                  <a:pt x="83" y="239"/>
                                  <a:pt x="87" y="230"/>
                                  <a:pt x="87" y="220"/>
                                </a:cubicBezTo>
                                <a:cubicBezTo>
                                  <a:pt x="87" y="209"/>
                                  <a:pt x="82" y="200"/>
                                  <a:pt x="75" y="195"/>
                                </a:cubicBezTo>
                                <a:cubicBezTo>
                                  <a:pt x="77" y="164"/>
                                  <a:pt x="84" y="139"/>
                                  <a:pt x="95" y="128"/>
                                </a:cubicBezTo>
                                <a:cubicBezTo>
                                  <a:pt x="222" y="176"/>
                                  <a:pt x="222" y="176"/>
                                  <a:pt x="222" y="176"/>
                                </a:cubicBezTo>
                                <a:cubicBezTo>
                                  <a:pt x="223" y="176"/>
                                  <a:pt x="223" y="176"/>
                                  <a:pt x="224" y="176"/>
                                </a:cubicBezTo>
                                <a:cubicBezTo>
                                  <a:pt x="225" y="176"/>
                                  <a:pt x="225" y="176"/>
                                  <a:pt x="226" y="176"/>
                                </a:cubicBezTo>
                                <a:cubicBezTo>
                                  <a:pt x="443" y="95"/>
                                  <a:pt x="443" y="95"/>
                                  <a:pt x="443" y="95"/>
                                </a:cubicBezTo>
                                <a:cubicBezTo>
                                  <a:pt x="446" y="94"/>
                                  <a:pt x="448" y="91"/>
                                  <a:pt x="448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371475" y="0"/>
                            <a:ext cx="1152000" cy="478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62626" w:themeColor="text1" w:themeTint="D9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137.25pt;height:37.7pt;width:498.85pt;z-index:251681792;mso-width-relative:page;mso-height-relative:page;" coordsize="6336000,478790" o:gfxdata="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">
                <o:lock v:ext="edit" aspectratio="f"/>
                <v:rect id="矩形 4" o:spid="_x0000_s1026" o:spt="1" style="position:absolute;left:0;top:57150;height:287655;width:6336000;v-text-anchor:middle;" fillcolor="#EEE7DF" filled="t" stroked="f" coordsize="21600,21600" o:gfxdata="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3RY2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6" o:spid="_x0000_s1026" o:spt="1" style="position:absolute;left:0;top:57150;height:287655;width:287655;v-text-anchor:middle;" fillcolor="#A6A6A6 [2092]" filled="t" stroked="f" coordsize="21600,21600" o:gfxdata="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rfC5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Freeform 5" o:spid="_x0000_s1026" o:spt="100" style="position:absolute;left:38100;top:123825;height:179705;width:228600;" fillcolor="#FFFFFF [3212]" filled="t" stroked="f" coordsize="448,352" o:gfxdata="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Fq717sAAADb&#10;AAAADwAAAAAAAAABACAAAAAiAAAAZHJzL2Rvd25yZXYueG1sUEsBAhQAFAAAAAgAh07iQDMvBZ47&#10;AAAAOQAAABAAAAAAAAAAAQAgAAAACgEAAGRycy9zaGFwZXhtbC54bWxQSwUGAAAAAAYABgBbAQAA&#10;tAMAAAAA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  <v:path o:connectlocs="176042,82705;118892,104147;114300,104657;109707,104147;52557,82705;51026,119973;114300,150094;177573,119973;176042,82705;228600,44926;226048,41352;115320,0;114300,0;113279,0;2551,41352;0,44926;2551,48499;35208,60752;25513,99552;19390,112315;25003,125078;19390,175620;19900,178683;22451,179705;41331,179705;43883,178683;44393,175620;38780,125078;44393,112315;38270,99552;48475,65347;113279,89852;114300,89852;115320,89852;226048,48499;228600,44926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371475;top:0;height:478790;width:1152000;" filled="f" stroked="f" coordsize="21600,21600" o:gfxdata="UEsDBAoAAAAAAIdO4kAAAAAAAAAAAAAAAAAEAAAAZHJzL1BLAwQUAAAACACHTuJAcrk/QbsAAADb&#10;AAAADwAAAGRycy9kb3ducmV2LnhtbEWPwWrDMBBE74X+g9hCLqWRbEo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k/Q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62626" w:themeColor="text1" w:themeTint="D9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676275</wp:posOffset>
                </wp:positionV>
                <wp:extent cx="186690" cy="143510"/>
                <wp:effectExtent l="0" t="0" r="3810" b="8890"/>
                <wp:wrapNone/>
                <wp:docPr id="43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6690" cy="143510"/>
                        </a:xfrm>
                        <a:custGeom>
                          <a:avLst/>
                          <a:gdLst>
                            <a:gd name="T0" fmla="*/ 244 w 459"/>
                            <a:gd name="T1" fmla="*/ 313 h 353"/>
                            <a:gd name="T2" fmla="*/ 429 w 459"/>
                            <a:gd name="T3" fmla="*/ 249 h 353"/>
                            <a:gd name="T4" fmla="*/ 413 w 459"/>
                            <a:gd name="T5" fmla="*/ 306 h 353"/>
                            <a:gd name="T6" fmla="*/ 238 w 459"/>
                            <a:gd name="T7" fmla="*/ 351 h 353"/>
                            <a:gd name="T8" fmla="*/ 237 w 459"/>
                            <a:gd name="T9" fmla="*/ 351 h 353"/>
                            <a:gd name="T10" fmla="*/ 237 w 459"/>
                            <a:gd name="T11" fmla="*/ 351 h 353"/>
                            <a:gd name="T12" fmla="*/ 236 w 459"/>
                            <a:gd name="T13" fmla="*/ 351 h 353"/>
                            <a:gd name="T14" fmla="*/ 236 w 459"/>
                            <a:gd name="T15" fmla="*/ 351 h 353"/>
                            <a:gd name="T16" fmla="*/ 236 w 459"/>
                            <a:gd name="T17" fmla="*/ 352 h 353"/>
                            <a:gd name="T18" fmla="*/ 235 w 459"/>
                            <a:gd name="T19" fmla="*/ 352 h 353"/>
                            <a:gd name="T20" fmla="*/ 235 w 459"/>
                            <a:gd name="T21" fmla="*/ 352 h 353"/>
                            <a:gd name="T22" fmla="*/ 235 w 459"/>
                            <a:gd name="T23" fmla="*/ 352 h 353"/>
                            <a:gd name="T24" fmla="*/ 234 w 459"/>
                            <a:gd name="T25" fmla="*/ 352 h 353"/>
                            <a:gd name="T26" fmla="*/ 233 w 459"/>
                            <a:gd name="T27" fmla="*/ 352 h 353"/>
                            <a:gd name="T28" fmla="*/ 233 w 459"/>
                            <a:gd name="T29" fmla="*/ 353 h 353"/>
                            <a:gd name="T30" fmla="*/ 233 w 459"/>
                            <a:gd name="T31" fmla="*/ 353 h 353"/>
                            <a:gd name="T32" fmla="*/ 232 w 459"/>
                            <a:gd name="T33" fmla="*/ 353 h 353"/>
                            <a:gd name="T34" fmla="*/ 232 w 459"/>
                            <a:gd name="T35" fmla="*/ 353 h 353"/>
                            <a:gd name="T36" fmla="*/ 232 w 459"/>
                            <a:gd name="T37" fmla="*/ 353 h 353"/>
                            <a:gd name="T38" fmla="*/ 231 w 459"/>
                            <a:gd name="T39" fmla="*/ 353 h 353"/>
                            <a:gd name="T40" fmla="*/ 231 w 459"/>
                            <a:gd name="T41" fmla="*/ 353 h 353"/>
                            <a:gd name="T42" fmla="*/ 230 w 459"/>
                            <a:gd name="T43" fmla="*/ 353 h 353"/>
                            <a:gd name="T44" fmla="*/ 230 w 459"/>
                            <a:gd name="T45" fmla="*/ 353 h 353"/>
                            <a:gd name="T46" fmla="*/ 229 w 459"/>
                            <a:gd name="T47" fmla="*/ 353 h 353"/>
                            <a:gd name="T48" fmla="*/ 229 w 459"/>
                            <a:gd name="T49" fmla="*/ 353 h 353"/>
                            <a:gd name="T50" fmla="*/ 228 w 459"/>
                            <a:gd name="T51" fmla="*/ 353 h 353"/>
                            <a:gd name="T52" fmla="*/ 228 w 459"/>
                            <a:gd name="T53" fmla="*/ 353 h 353"/>
                            <a:gd name="T54" fmla="*/ 227 w 459"/>
                            <a:gd name="T55" fmla="*/ 353 h 353"/>
                            <a:gd name="T56" fmla="*/ 227 w 459"/>
                            <a:gd name="T57" fmla="*/ 353 h 353"/>
                            <a:gd name="T58" fmla="*/ 227 w 459"/>
                            <a:gd name="T59" fmla="*/ 353 h 353"/>
                            <a:gd name="T60" fmla="*/ 226 w 459"/>
                            <a:gd name="T61" fmla="*/ 353 h 353"/>
                            <a:gd name="T62" fmla="*/ 226 w 459"/>
                            <a:gd name="T63" fmla="*/ 352 h 353"/>
                            <a:gd name="T64" fmla="*/ 226 w 459"/>
                            <a:gd name="T65" fmla="*/ 352 h 353"/>
                            <a:gd name="T66" fmla="*/ 225 w 459"/>
                            <a:gd name="T67" fmla="*/ 352 h 353"/>
                            <a:gd name="T68" fmla="*/ 225 w 459"/>
                            <a:gd name="T69" fmla="*/ 352 h 353"/>
                            <a:gd name="T70" fmla="*/ 224 w 459"/>
                            <a:gd name="T71" fmla="*/ 352 h 353"/>
                            <a:gd name="T72" fmla="*/ 224 w 459"/>
                            <a:gd name="T73" fmla="*/ 352 h 353"/>
                            <a:gd name="T74" fmla="*/ 223 w 459"/>
                            <a:gd name="T75" fmla="*/ 352 h 353"/>
                            <a:gd name="T76" fmla="*/ 223 w 459"/>
                            <a:gd name="T77" fmla="*/ 351 h 353"/>
                            <a:gd name="T78" fmla="*/ 223 w 459"/>
                            <a:gd name="T79" fmla="*/ 351 h 353"/>
                            <a:gd name="T80" fmla="*/ 222 w 459"/>
                            <a:gd name="T81" fmla="*/ 351 h 353"/>
                            <a:gd name="T82" fmla="*/ 222 w 459"/>
                            <a:gd name="T83" fmla="*/ 351 h 353"/>
                            <a:gd name="T84" fmla="*/ 221 w 459"/>
                            <a:gd name="T85" fmla="*/ 350 h 353"/>
                            <a:gd name="T86" fmla="*/ 36 w 459"/>
                            <a:gd name="T87" fmla="*/ 292 h 353"/>
                            <a:gd name="T88" fmla="*/ 65 w 459"/>
                            <a:gd name="T89" fmla="*/ 275 h 353"/>
                            <a:gd name="T90" fmla="*/ 144 w 459"/>
                            <a:gd name="T91" fmla="*/ 42 h 353"/>
                            <a:gd name="T92" fmla="*/ 36 w 459"/>
                            <a:gd name="T93" fmla="*/ 18 h 353"/>
                            <a:gd name="T94" fmla="*/ 415 w 459"/>
                            <a:gd name="T95" fmla="*/ 4 h 353"/>
                            <a:gd name="T96" fmla="*/ 400 w 459"/>
                            <a:gd name="T97" fmla="*/ 115 h 353"/>
                            <a:gd name="T98" fmla="*/ 388 w 459"/>
                            <a:gd name="T99" fmla="*/ 162 h 353"/>
                            <a:gd name="T100" fmla="*/ 375 w 459"/>
                            <a:gd name="T101" fmla="*/ 190 h 353"/>
                            <a:gd name="T102" fmla="*/ 379 w 459"/>
                            <a:gd name="T103" fmla="*/ 231 h 353"/>
                            <a:gd name="T104" fmla="*/ 82 w 459"/>
                            <a:gd name="T105" fmla="*/ 138 h 353"/>
                            <a:gd name="T106" fmla="*/ 82 w 459"/>
                            <a:gd name="T107" fmla="*/ 215 h 353"/>
                            <a:gd name="T108" fmla="*/ 73 w 459"/>
                            <a:gd name="T109" fmla="*/ 189 h 353"/>
                            <a:gd name="T110" fmla="*/ 83 w 459"/>
                            <a:gd name="T111" fmla="*/ 157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9" h="353">
                              <a:moveTo>
                                <a:pt x="400" y="33"/>
                              </a:moveTo>
                              <a:cubicBezTo>
                                <a:pt x="372" y="32"/>
                                <a:pt x="346" y="35"/>
                                <a:pt x="321" y="42"/>
                              </a:cubicBezTo>
                              <a:cubicBezTo>
                                <a:pt x="295" y="49"/>
                                <a:pt x="267" y="59"/>
                                <a:pt x="244" y="73"/>
                              </a:cubicBezTo>
                              <a:cubicBezTo>
                                <a:pt x="244" y="313"/>
                                <a:pt x="244" y="313"/>
                                <a:pt x="244" y="313"/>
                              </a:cubicBezTo>
                              <a:cubicBezTo>
                                <a:pt x="265" y="301"/>
                                <a:pt x="290" y="292"/>
                                <a:pt x="313" y="285"/>
                              </a:cubicBezTo>
                              <a:cubicBezTo>
                                <a:pt x="340" y="277"/>
                                <a:pt x="369" y="274"/>
                                <a:pt x="400" y="275"/>
                              </a:cubicBezTo>
                              <a:cubicBezTo>
                                <a:pt x="400" y="253"/>
                                <a:pt x="400" y="253"/>
                                <a:pt x="400" y="253"/>
                              </a:cubicBezTo>
                              <a:cubicBezTo>
                                <a:pt x="410" y="254"/>
                                <a:pt x="420" y="253"/>
                                <a:pt x="429" y="249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2"/>
                                <a:pt x="429" y="293"/>
                                <a:pt x="429" y="293"/>
                              </a:cubicBezTo>
                              <a:cubicBezTo>
                                <a:pt x="428" y="301"/>
                                <a:pt x="421" y="307"/>
                                <a:pt x="413" y="306"/>
                              </a:cubicBezTo>
                              <a:cubicBezTo>
                                <a:pt x="380" y="302"/>
                                <a:pt x="349" y="305"/>
                                <a:pt x="321" y="313"/>
                              </a:cubicBezTo>
                              <a:cubicBezTo>
                                <a:pt x="293" y="322"/>
                                <a:pt x="263" y="335"/>
                                <a:pt x="238" y="350"/>
                              </a:cubicBezTo>
                              <a:cubicBezTo>
                                <a:pt x="238" y="350"/>
                                <a:pt x="238" y="350"/>
                                <a:pt x="238" y="350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196" y="335"/>
                                <a:pt x="172" y="322"/>
                                <a:pt x="144" y="313"/>
                              </a:cubicBezTo>
                              <a:cubicBezTo>
                                <a:pt x="116" y="305"/>
                                <a:pt x="86" y="302"/>
                                <a:pt x="52" y="306"/>
                              </a:cubicBezTo>
                              <a:cubicBezTo>
                                <a:pt x="44" y="307"/>
                                <a:pt x="37" y="301"/>
                                <a:pt x="36" y="293"/>
                              </a:cubicBezTo>
                              <a:cubicBezTo>
                                <a:pt x="36" y="293"/>
                                <a:pt x="36" y="292"/>
                                <a:pt x="36" y="292"/>
                              </a:cubicBezTo>
                              <a:cubicBezTo>
                                <a:pt x="36" y="292"/>
                                <a:pt x="36" y="292"/>
                                <a:pt x="36" y="292"/>
                              </a:cubicBezTo>
                              <a:cubicBezTo>
                                <a:pt x="36" y="251"/>
                                <a:pt x="36" y="251"/>
                                <a:pt x="36" y="251"/>
                              </a:cubicBezTo>
                              <a:cubicBezTo>
                                <a:pt x="45" y="254"/>
                                <a:pt x="55" y="254"/>
                                <a:pt x="65" y="253"/>
                              </a:cubicBezTo>
                              <a:cubicBezTo>
                                <a:pt x="65" y="275"/>
                                <a:pt x="65" y="275"/>
                                <a:pt x="65" y="275"/>
                              </a:cubicBezTo>
                              <a:cubicBezTo>
                                <a:pt x="96" y="274"/>
                                <a:pt x="125" y="277"/>
                                <a:pt x="152" y="285"/>
                              </a:cubicBezTo>
                              <a:cubicBezTo>
                                <a:pt x="175" y="292"/>
                                <a:pt x="194" y="301"/>
                                <a:pt x="215" y="313"/>
                              </a:cubicBezTo>
                              <a:cubicBezTo>
                                <a:pt x="215" y="73"/>
                                <a:pt x="215" y="73"/>
                                <a:pt x="215" y="73"/>
                              </a:cubicBezTo>
                              <a:cubicBezTo>
                                <a:pt x="192" y="59"/>
                                <a:pt x="171" y="49"/>
                                <a:pt x="144" y="42"/>
                              </a:cubicBezTo>
                              <a:cubicBezTo>
                                <a:pt x="120" y="35"/>
                                <a:pt x="93" y="32"/>
                                <a:pt x="65" y="33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56" y="114"/>
                                <a:pt x="45" y="114"/>
                                <a:pt x="36" y="11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0"/>
                                <a:pt x="42" y="4"/>
                                <a:pt x="50" y="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116" y="0"/>
                                <a:pt x="174" y="14"/>
                                <a:pt x="230" y="48"/>
                              </a:cubicBezTo>
                              <a:cubicBezTo>
                                <a:pt x="285" y="14"/>
                                <a:pt x="350" y="0"/>
                                <a:pt x="415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23" y="4"/>
                                <a:pt x="429" y="10"/>
                                <a:pt x="429" y="18"/>
                              </a:cubicBezTo>
                              <a:cubicBezTo>
                                <a:pt x="429" y="115"/>
                                <a:pt x="429" y="115"/>
                                <a:pt x="429" y="115"/>
                              </a:cubicBezTo>
                              <a:cubicBezTo>
                                <a:pt x="420" y="114"/>
                                <a:pt x="410" y="114"/>
                                <a:pt x="400" y="115"/>
                              </a:cubicBezTo>
                              <a:cubicBezTo>
                                <a:pt x="400" y="33"/>
                                <a:pt x="400" y="33"/>
                                <a:pt x="400" y="33"/>
                              </a:cubicBezTo>
                              <a:close/>
                              <a:moveTo>
                                <a:pt x="377" y="138"/>
                              </a:moveTo>
                              <a:cubicBezTo>
                                <a:pt x="376" y="145"/>
                                <a:pt x="376" y="151"/>
                                <a:pt x="376" y="157"/>
                              </a:cubicBezTo>
                              <a:cubicBezTo>
                                <a:pt x="388" y="162"/>
                                <a:pt x="388" y="162"/>
                                <a:pt x="388" y="162"/>
                              </a:cubicBezTo>
                              <a:cubicBezTo>
                                <a:pt x="375" y="164"/>
                                <a:pt x="375" y="164"/>
                                <a:pt x="375" y="164"/>
                              </a:cubicBezTo>
                              <a:cubicBezTo>
                                <a:pt x="375" y="171"/>
                                <a:pt x="375" y="178"/>
                                <a:pt x="375" y="184"/>
                              </a:cubicBezTo>
                              <a:cubicBezTo>
                                <a:pt x="386" y="189"/>
                                <a:pt x="386" y="189"/>
                                <a:pt x="386" y="189"/>
                              </a:cubicBezTo>
                              <a:cubicBezTo>
                                <a:pt x="375" y="190"/>
                                <a:pt x="375" y="190"/>
                                <a:pt x="375" y="190"/>
                              </a:cubicBezTo>
                              <a:cubicBezTo>
                                <a:pt x="376" y="197"/>
                                <a:pt x="376" y="204"/>
                                <a:pt x="377" y="212"/>
                              </a:cubicBezTo>
                              <a:cubicBezTo>
                                <a:pt x="386" y="214"/>
                                <a:pt x="386" y="214"/>
                                <a:pt x="386" y="214"/>
                              </a:cubicBezTo>
                              <a:cubicBezTo>
                                <a:pt x="377" y="215"/>
                                <a:pt x="377" y="215"/>
                                <a:pt x="377" y="215"/>
                              </a:cubicBezTo>
                              <a:cubicBezTo>
                                <a:pt x="378" y="221"/>
                                <a:pt x="379" y="226"/>
                                <a:pt x="379" y="231"/>
                              </a:cubicBezTo>
                              <a:cubicBezTo>
                                <a:pt x="386" y="233"/>
                                <a:pt x="416" y="240"/>
                                <a:pt x="432" y="226"/>
                              </a:cubicBezTo>
                              <a:cubicBezTo>
                                <a:pt x="450" y="210"/>
                                <a:pt x="459" y="176"/>
                                <a:pt x="449" y="148"/>
                              </a:cubicBezTo>
                              <a:cubicBezTo>
                                <a:pt x="441" y="125"/>
                                <a:pt x="392" y="135"/>
                                <a:pt x="377" y="138"/>
                              </a:cubicBezTo>
                              <a:close/>
                              <a:moveTo>
                                <a:pt x="82" y="138"/>
                              </a:moveTo>
                              <a:cubicBezTo>
                                <a:pt x="67" y="135"/>
                                <a:pt x="18" y="125"/>
                                <a:pt x="10" y="148"/>
                              </a:cubicBezTo>
                              <a:cubicBezTo>
                                <a:pt x="0" y="176"/>
                                <a:pt x="9" y="210"/>
                                <a:pt x="27" y="226"/>
                              </a:cubicBezTo>
                              <a:cubicBezTo>
                                <a:pt x="43" y="240"/>
                                <a:pt x="72" y="233"/>
                                <a:pt x="80" y="231"/>
                              </a:cubicBezTo>
                              <a:cubicBezTo>
                                <a:pt x="80" y="226"/>
                                <a:pt x="81" y="220"/>
                                <a:pt x="82" y="215"/>
                              </a:cubicBezTo>
                              <a:cubicBezTo>
                                <a:pt x="73" y="214"/>
                                <a:pt x="73" y="214"/>
                                <a:pt x="73" y="214"/>
                              </a:cubicBezTo>
                              <a:cubicBezTo>
                                <a:pt x="82" y="212"/>
                                <a:pt x="82" y="212"/>
                                <a:pt x="82" y="212"/>
                              </a:cubicBezTo>
                              <a:cubicBezTo>
                                <a:pt x="83" y="204"/>
                                <a:pt x="83" y="197"/>
                                <a:pt x="83" y="190"/>
                              </a:cubicBezTo>
                              <a:cubicBezTo>
                                <a:pt x="73" y="189"/>
                                <a:pt x="73" y="189"/>
                                <a:pt x="73" y="189"/>
                              </a:cubicBezTo>
                              <a:cubicBezTo>
                                <a:pt x="84" y="184"/>
                                <a:pt x="84" y="184"/>
                                <a:pt x="84" y="184"/>
                              </a:cubicBezTo>
                              <a:cubicBezTo>
                                <a:pt x="84" y="178"/>
                                <a:pt x="84" y="171"/>
                                <a:pt x="84" y="164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83" y="157"/>
                                <a:pt x="83" y="157"/>
                                <a:pt x="83" y="157"/>
                              </a:cubicBezTo>
                              <a:cubicBezTo>
                                <a:pt x="83" y="151"/>
                                <a:pt x="82" y="145"/>
                                <a:pt x="8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360.9pt;margin-top:53.25pt;height:11.3pt;width:14.7pt;z-index:251683840;mso-width-relative:page;mso-height-relative:page;" fillcolor="#404040 [2429]" filled="t" stroked="f" coordsize="459,353" o:gfxdata="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" path="m400,33c372,32,346,35,321,42c295,49,267,59,244,73c244,313,244,313,244,313c265,301,290,292,313,285c340,277,369,274,400,275c400,253,400,253,400,253c410,254,420,253,429,249c429,291,429,291,429,291c429,291,429,291,429,291c429,292,429,293,429,293c428,301,421,307,413,306c380,302,349,305,321,313c293,322,263,335,238,350c238,350,238,350,238,350c238,351,238,351,238,351c238,351,238,351,238,351c238,351,238,351,238,351c237,351,237,351,237,351c237,351,237,351,237,351c237,351,237,351,237,351c237,351,237,351,237,351c237,351,237,351,237,351c237,351,237,351,237,351c237,351,237,351,237,351c237,351,237,351,237,351c237,351,237,351,237,351c236,351,236,351,236,351c236,351,236,351,236,351c236,351,236,351,236,351c236,351,236,351,236,351c236,351,236,351,236,351c236,352,236,352,236,352c236,352,236,352,236,352c236,352,236,352,236,352c236,352,236,352,236,352c236,352,236,352,236,352c235,352,235,352,235,352c235,352,235,352,235,352c235,352,235,352,235,352c235,352,235,352,235,352c235,352,235,352,235,352c235,352,235,352,235,352c235,352,235,352,235,352c235,352,235,352,235,352c235,352,235,352,235,352c235,352,235,352,235,352c235,352,235,352,235,352c234,352,234,352,234,352c234,352,234,352,234,352c234,352,234,352,234,352c234,352,234,352,234,352c234,352,234,352,234,352c234,352,234,352,234,352c234,352,234,352,234,352c233,352,233,352,233,352c233,352,233,352,233,352c233,352,233,352,233,352c233,353,233,353,233,353c233,353,233,353,233,353c233,353,233,353,233,353c233,353,233,353,233,353c233,353,233,353,233,353c233,353,233,353,233,353c233,353,233,353,233,353c232,353,232,353,232,353c232,353,232,353,232,353c232,353,232,353,232,353c232,353,232,353,232,353c232,353,232,353,232,353c232,353,232,353,232,353c232,353,232,353,232,353c232,353,232,353,232,353c232,353,232,353,232,353c232,353,232,353,232,353c232,353,232,353,232,353c231,353,231,353,231,353c231,353,231,353,231,353c231,353,231,353,231,353c231,353,231,353,231,353c231,353,231,353,231,353c231,353,231,353,231,353c231,353,231,353,231,353c231,353,231,353,231,353c231,353,231,353,231,353c230,353,230,353,230,353c230,353,230,353,230,353c230,353,230,353,230,353c230,353,230,353,230,353c230,353,230,353,230,353c230,353,230,353,230,353c230,353,230,353,230,353c230,353,230,353,230,353c229,353,229,353,229,353c229,353,229,353,229,353c229,353,229,353,229,353c229,353,229,353,229,353c229,353,229,353,229,353c229,353,229,353,229,353c229,353,229,353,229,353c229,353,229,353,229,353c228,353,228,353,228,353c228,353,228,353,228,353c228,353,228,353,228,353c228,353,228,353,228,353c228,353,228,353,228,353c228,353,228,353,228,353c228,353,228,353,228,353c228,353,228,353,228,353c228,353,228,353,228,353c227,353,227,353,227,353c227,353,227,353,227,353c227,353,227,353,227,353c227,353,227,353,227,353c227,353,227,353,227,353c227,353,227,353,227,353c227,353,227,353,227,353c227,353,227,353,227,353c227,353,227,353,227,353c227,353,227,353,227,353c227,353,227,353,227,353c226,353,226,353,226,353c226,353,226,353,226,353c226,353,226,353,226,353c226,353,226,353,226,353c226,353,226,353,226,353c226,353,226,353,226,353c226,352,226,352,226,352c226,352,226,352,226,352c226,352,226,352,226,352c226,352,226,352,226,352c226,352,226,352,226,352c225,352,225,352,225,352c225,352,225,352,225,352c225,352,225,352,225,352c225,352,225,352,225,352c225,352,225,352,225,352c225,352,225,352,225,352c225,352,225,352,225,352c225,352,225,352,225,352c224,352,224,352,224,352c224,352,224,352,224,352c224,352,224,352,224,352c224,352,224,352,224,352c224,352,224,352,224,352c224,352,224,352,224,352c224,352,224,352,224,352c224,352,224,352,224,352c224,352,224,352,224,352c224,352,224,352,224,352c224,352,224,352,224,352c223,352,223,352,223,352c223,352,223,352,223,352c223,351,223,351,223,351c223,351,223,351,223,351c223,351,223,351,223,351c223,351,223,351,223,351c223,351,223,351,223,351c223,351,223,351,223,351c223,351,223,351,223,351c222,351,222,351,222,351c222,351,222,351,222,351c222,351,222,351,222,351c222,351,222,351,222,351c222,351,222,351,222,351c222,351,222,351,222,351c222,351,222,351,222,351c222,351,222,351,222,351c221,351,221,351,221,351c221,351,221,351,221,351c221,350,221,350,221,350c221,350,221,350,221,350c196,335,172,322,144,313c116,305,86,302,52,306c44,307,37,301,36,293c36,293,36,292,36,292c36,292,36,292,36,292c36,251,36,251,36,251c45,254,55,254,65,253c65,275,65,275,65,275c96,274,125,277,152,285c175,292,194,301,215,313c215,73,215,73,215,73c192,59,171,49,144,42c120,35,93,32,65,33c65,116,65,116,65,116c56,114,45,114,36,114c36,18,36,18,36,18c36,10,42,4,50,4c51,4,51,4,51,4c116,0,174,14,230,48c285,14,350,0,415,4c415,4,415,4,415,4c423,4,429,10,429,18c429,115,429,115,429,115c420,114,410,114,400,115c400,33,400,33,400,33xm377,138c376,145,376,151,376,157c388,162,388,162,388,162c375,164,375,164,375,164c375,171,375,178,375,184c386,189,386,189,386,189c375,190,375,190,375,190c376,197,376,204,377,212c386,214,386,214,386,214c377,215,377,215,377,215c378,221,379,226,379,231c386,233,416,240,432,226c450,210,459,176,449,148c441,125,392,135,377,138xm82,138c67,135,18,125,10,148c0,176,9,210,27,226c43,240,72,233,80,231c80,226,81,220,82,215c73,214,73,214,73,214c82,212,82,212,82,212c83,204,83,197,83,190c73,189,73,189,73,189c84,184,84,184,84,184c84,178,84,171,84,164c71,162,71,162,71,162c83,157,83,157,83,157c83,151,82,145,82,138xe">
                <v:path o:connectlocs="99242,127248;174488,101229;167980,124402;96802,142696;96395,142696;96395,142696;95988,142696;95988,142696;95988,143103;95582,143103;95582,143103;95582,143103;95175,143103;94768,143103;94768,143510;94768,143510;94361,143510;94361,143510;94361,143510;93955,143510;93955,143510;93548,143510;93548,143510;93141,143510;93141,143510;92734,143510;92734,143510;92328,143510;92328,143510;92328,143510;91921,143510;91921,143103;91921,143103;91514,143103;91514,143103;91107,143103;91107,143103;90701,143103;90701,142696;90701,142696;90294,142696;90294,142696;89887,142290;14642,118710;26437,111799;58569,17074;14642,7317;168793,1626;162692,46752;157812,65860;152524,77243;154151,93911;33352,56103;33352,87406;29691,76836;33758,6382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1021080</wp:posOffset>
                </wp:positionV>
                <wp:extent cx="161925" cy="127635"/>
                <wp:effectExtent l="0" t="0" r="9525" b="5715"/>
                <wp:wrapNone/>
                <wp:docPr id="97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1925" cy="127635"/>
                        </a:xfrm>
                        <a:custGeom>
                          <a:avLst/>
                          <a:gdLst>
                            <a:gd name="T0" fmla="*/ 43 w 432"/>
                            <a:gd name="T1" fmla="*/ 0 h 340"/>
                            <a:gd name="T2" fmla="*/ 389 w 432"/>
                            <a:gd name="T3" fmla="*/ 0 h 340"/>
                            <a:gd name="T4" fmla="*/ 432 w 432"/>
                            <a:gd name="T5" fmla="*/ 42 h 340"/>
                            <a:gd name="T6" fmla="*/ 216 w 432"/>
                            <a:gd name="T7" fmla="*/ 160 h 340"/>
                            <a:gd name="T8" fmla="*/ 0 w 432"/>
                            <a:gd name="T9" fmla="*/ 42 h 340"/>
                            <a:gd name="T10" fmla="*/ 43 w 432"/>
                            <a:gd name="T11" fmla="*/ 0 h 340"/>
                            <a:gd name="T12" fmla="*/ 0 w 432"/>
                            <a:gd name="T13" fmla="*/ 87 h 340"/>
                            <a:gd name="T14" fmla="*/ 0 w 432"/>
                            <a:gd name="T15" fmla="*/ 297 h 340"/>
                            <a:gd name="T16" fmla="*/ 43 w 432"/>
                            <a:gd name="T17" fmla="*/ 340 h 340"/>
                            <a:gd name="T18" fmla="*/ 389 w 432"/>
                            <a:gd name="T19" fmla="*/ 340 h 340"/>
                            <a:gd name="T20" fmla="*/ 432 w 432"/>
                            <a:gd name="T21" fmla="*/ 297 h 340"/>
                            <a:gd name="T22" fmla="*/ 432 w 432"/>
                            <a:gd name="T23" fmla="*/ 87 h 340"/>
                            <a:gd name="T24" fmla="*/ 221 w 432"/>
                            <a:gd name="T25" fmla="*/ 200 h 340"/>
                            <a:gd name="T26" fmla="*/ 211 w 432"/>
                            <a:gd name="T27" fmla="*/ 200 h 340"/>
                            <a:gd name="T28" fmla="*/ 0 w 432"/>
                            <a:gd name="T29" fmla="*/ 87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2" h="340">
                              <a:moveTo>
                                <a:pt x="43" y="0"/>
                              </a:moveTo>
                              <a:cubicBezTo>
                                <a:pt x="389" y="0"/>
                                <a:pt x="389" y="0"/>
                                <a:pt x="389" y="0"/>
                              </a:cubicBezTo>
                              <a:cubicBezTo>
                                <a:pt x="412" y="0"/>
                                <a:pt x="432" y="19"/>
                                <a:pt x="432" y="42"/>
                              </a:cubicBezTo>
                              <a:cubicBezTo>
                                <a:pt x="216" y="160"/>
                                <a:pt x="216" y="160"/>
                                <a:pt x="216" y="160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  <a:moveTo>
                                <a:pt x="0" y="87"/>
                              </a:move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0" y="321"/>
                                <a:pt x="19" y="340"/>
                                <a:pt x="43" y="340"/>
                              </a:cubicBezTo>
                              <a:cubicBezTo>
                                <a:pt x="389" y="340"/>
                                <a:pt x="389" y="340"/>
                                <a:pt x="389" y="340"/>
                              </a:cubicBezTo>
                              <a:cubicBezTo>
                                <a:pt x="413" y="340"/>
                                <a:pt x="432" y="321"/>
                                <a:pt x="432" y="297"/>
                              </a:cubicBezTo>
                              <a:cubicBezTo>
                                <a:pt x="432" y="87"/>
                                <a:pt x="432" y="87"/>
                                <a:pt x="432" y="87"/>
                              </a:cubicBezTo>
                              <a:cubicBezTo>
                                <a:pt x="221" y="200"/>
                                <a:pt x="221" y="200"/>
                                <a:pt x="221" y="200"/>
                              </a:cubicBezTo>
                              <a:cubicBezTo>
                                <a:pt x="218" y="202"/>
                                <a:pt x="214" y="202"/>
                                <a:pt x="211" y="200"/>
                              </a:cubicBez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362.6pt;margin-top:80.4pt;height:10.05pt;width:12.75pt;z-index:251689984;mso-width-relative:page;mso-height-relative:page;" fillcolor="#404040 [2429]" filled="t" stroked="f" coordsize="432,340" o:gfxdata="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uQhnjNwAAAALAQAADwAAAAAAAAABACAAAAAiAAAAZHJz&#10;L2Rvd25yZXYueG1sUEsBAhQAFAAAAAgAh07iQFJ97cBzBAAAXhAAAA4AAAAAAAAAAQAgAAAAKwEA&#10;AGRycy9lMm9Eb2MueG1sUEsFBgAAAAAGAAYAWQEAABAIAAAAAA==&#10;" path="m43,0c389,0,389,0,389,0c412,0,432,19,432,42c216,160,216,160,216,160c0,42,0,42,0,42c0,19,19,0,43,0xm0,87c0,297,0,297,0,297c0,321,19,340,43,340c389,340,389,340,389,340c413,340,432,321,432,297c432,87,432,87,432,87c221,200,221,200,221,200c218,202,214,202,211,200l0,87xe">
                <v:path o:connectlocs="16117,0;145807,0;161925,15766;80962,60063;0,15766;16117,0;0,32659;0,111492;16117,127635;145807,127635;161925,111492;161925,32659;82836,75079;79088,75079;0,32659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2400300</wp:posOffset>
                </wp:positionH>
                <wp:positionV relativeFrom="paragraph">
                  <wp:posOffset>979805</wp:posOffset>
                </wp:positionV>
                <wp:extent cx="179705" cy="177800"/>
                <wp:effectExtent l="0" t="0" r="0" b="0"/>
                <wp:wrapNone/>
                <wp:docPr id="927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7800"/>
                        </a:xfrm>
                        <a:custGeom>
                          <a:avLst/>
                          <a:gdLst>
                            <a:gd name="T0" fmla="*/ 82 w 511"/>
                            <a:gd name="T1" fmla="*/ 100 h 505"/>
                            <a:gd name="T2" fmla="*/ 178 w 511"/>
                            <a:gd name="T3" fmla="*/ 100 h 505"/>
                            <a:gd name="T4" fmla="*/ 178 w 511"/>
                            <a:gd name="T5" fmla="*/ 198 h 505"/>
                            <a:gd name="T6" fmla="*/ 169 w 511"/>
                            <a:gd name="T7" fmla="*/ 260 h 505"/>
                            <a:gd name="T8" fmla="*/ 276 w 511"/>
                            <a:gd name="T9" fmla="*/ 352 h 505"/>
                            <a:gd name="T10" fmla="*/ 339 w 511"/>
                            <a:gd name="T11" fmla="*/ 363 h 505"/>
                            <a:gd name="T12" fmla="*/ 425 w 511"/>
                            <a:gd name="T13" fmla="*/ 347 h 505"/>
                            <a:gd name="T14" fmla="*/ 414 w 511"/>
                            <a:gd name="T15" fmla="*/ 461 h 505"/>
                            <a:gd name="T16" fmla="*/ 160 w 511"/>
                            <a:gd name="T17" fmla="*/ 351 h 505"/>
                            <a:gd name="T18" fmla="*/ 82 w 511"/>
                            <a:gd name="T19" fmla="*/ 100 h 505"/>
                            <a:gd name="T20" fmla="*/ 290 w 511"/>
                            <a:gd name="T21" fmla="*/ 139 h 505"/>
                            <a:gd name="T22" fmla="*/ 265 w 511"/>
                            <a:gd name="T23" fmla="*/ 111 h 505"/>
                            <a:gd name="T24" fmla="*/ 314 w 511"/>
                            <a:gd name="T25" fmla="*/ 99 h 505"/>
                            <a:gd name="T26" fmla="*/ 423 w 511"/>
                            <a:gd name="T27" fmla="*/ 236 h 505"/>
                            <a:gd name="T28" fmla="*/ 398 w 511"/>
                            <a:gd name="T29" fmla="*/ 257 h 505"/>
                            <a:gd name="T30" fmla="*/ 381 w 511"/>
                            <a:gd name="T31" fmla="*/ 203 h 505"/>
                            <a:gd name="T32" fmla="*/ 290 w 511"/>
                            <a:gd name="T33" fmla="*/ 139 h 505"/>
                            <a:gd name="T34" fmla="*/ 347 w 511"/>
                            <a:gd name="T35" fmla="*/ 58 h 505"/>
                            <a:gd name="T36" fmla="*/ 318 w 511"/>
                            <a:gd name="T37" fmla="*/ 23 h 505"/>
                            <a:gd name="T38" fmla="*/ 378 w 511"/>
                            <a:gd name="T39" fmla="*/ 8 h 505"/>
                            <a:gd name="T40" fmla="*/ 511 w 511"/>
                            <a:gd name="T41" fmla="*/ 176 h 505"/>
                            <a:gd name="T42" fmla="*/ 480 w 511"/>
                            <a:gd name="T43" fmla="*/ 202 h 505"/>
                            <a:gd name="T44" fmla="*/ 458 w 511"/>
                            <a:gd name="T45" fmla="*/ 135 h 505"/>
                            <a:gd name="T46" fmla="*/ 347 w 511"/>
                            <a:gd name="T47" fmla="*/ 58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11" h="505">
                              <a:moveTo>
                                <a:pt x="82" y="100"/>
                              </a:moveTo>
                              <a:cubicBezTo>
                                <a:pt x="82" y="100"/>
                                <a:pt x="118" y="24"/>
                                <a:pt x="178" y="100"/>
                              </a:cubicBezTo>
                              <a:cubicBezTo>
                                <a:pt x="238" y="176"/>
                                <a:pt x="178" y="198"/>
                                <a:pt x="178" y="198"/>
                              </a:cubicBezTo>
                              <a:cubicBezTo>
                                <a:pt x="178" y="198"/>
                                <a:pt x="138" y="236"/>
                                <a:pt x="169" y="260"/>
                              </a:cubicBezTo>
                              <a:cubicBezTo>
                                <a:pt x="201" y="285"/>
                                <a:pt x="276" y="352"/>
                                <a:pt x="276" y="352"/>
                              </a:cubicBezTo>
                              <a:cubicBezTo>
                                <a:pt x="276" y="352"/>
                                <a:pt x="306" y="392"/>
                                <a:pt x="339" y="363"/>
                              </a:cubicBezTo>
                              <a:cubicBezTo>
                                <a:pt x="379" y="329"/>
                                <a:pt x="394" y="324"/>
                                <a:pt x="425" y="347"/>
                              </a:cubicBezTo>
                              <a:cubicBezTo>
                                <a:pt x="480" y="388"/>
                                <a:pt x="497" y="428"/>
                                <a:pt x="414" y="461"/>
                              </a:cubicBezTo>
                              <a:cubicBezTo>
                                <a:pt x="323" y="505"/>
                                <a:pt x="160" y="351"/>
                                <a:pt x="160" y="351"/>
                              </a:cubicBezTo>
                              <a:cubicBezTo>
                                <a:pt x="160" y="351"/>
                                <a:pt x="0" y="198"/>
                                <a:pt x="82" y="100"/>
                              </a:cubicBezTo>
                              <a:close/>
                              <a:moveTo>
                                <a:pt x="290" y="139"/>
                              </a:moveTo>
                              <a:cubicBezTo>
                                <a:pt x="290" y="139"/>
                                <a:pt x="260" y="142"/>
                                <a:pt x="265" y="111"/>
                              </a:cubicBezTo>
                              <a:cubicBezTo>
                                <a:pt x="268" y="96"/>
                                <a:pt x="292" y="92"/>
                                <a:pt x="314" y="99"/>
                              </a:cubicBezTo>
                              <a:cubicBezTo>
                                <a:pt x="337" y="105"/>
                                <a:pt x="420" y="142"/>
                                <a:pt x="423" y="236"/>
                              </a:cubicBezTo>
                              <a:cubicBezTo>
                                <a:pt x="423" y="236"/>
                                <a:pt x="417" y="262"/>
                                <a:pt x="398" y="257"/>
                              </a:cubicBezTo>
                              <a:cubicBezTo>
                                <a:pt x="377" y="251"/>
                                <a:pt x="382" y="211"/>
                                <a:pt x="381" y="203"/>
                              </a:cubicBezTo>
                              <a:cubicBezTo>
                                <a:pt x="380" y="196"/>
                                <a:pt x="351" y="136"/>
                                <a:pt x="290" y="139"/>
                              </a:cubicBezTo>
                              <a:close/>
                              <a:moveTo>
                                <a:pt x="347" y="58"/>
                              </a:moveTo>
                              <a:cubicBezTo>
                                <a:pt x="347" y="58"/>
                                <a:pt x="311" y="61"/>
                                <a:pt x="318" y="23"/>
                              </a:cubicBezTo>
                              <a:cubicBezTo>
                                <a:pt x="321" y="6"/>
                                <a:pt x="350" y="0"/>
                                <a:pt x="378" y="8"/>
                              </a:cubicBezTo>
                              <a:cubicBezTo>
                                <a:pt x="405" y="16"/>
                                <a:pt x="507" y="61"/>
                                <a:pt x="511" y="176"/>
                              </a:cubicBezTo>
                              <a:cubicBezTo>
                                <a:pt x="511" y="176"/>
                                <a:pt x="503" y="212"/>
                                <a:pt x="480" y="202"/>
                              </a:cubicBezTo>
                              <a:cubicBezTo>
                                <a:pt x="460" y="193"/>
                                <a:pt x="459" y="145"/>
                                <a:pt x="458" y="135"/>
                              </a:cubicBezTo>
                              <a:cubicBezTo>
                                <a:pt x="457" y="126"/>
                                <a:pt x="423" y="53"/>
                                <a:pt x="347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89pt;margin-top:77.15pt;height:14pt;width:14.15pt;mso-position-horizontal-relative:margin;z-index:251687936;mso-width-relative:page;mso-height-relative:page;" fillcolor="#404040 [2429]" filled="t" stroked="f" coordsize="511,505" o:gfxdata="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" path="m82,100c82,100,118,24,178,100c238,176,178,198,178,198c178,198,138,236,169,260c201,285,276,352,276,352c276,352,306,392,339,363c379,329,394,324,425,347c480,388,497,428,414,461c323,505,160,351,160,351c160,351,0,198,82,100xm290,139c290,139,260,142,265,111c268,96,292,92,314,99c337,105,420,142,423,236c423,236,417,262,398,257c377,251,382,211,381,203c380,196,351,136,290,139xm347,58c347,58,311,61,318,23c321,6,350,0,378,8c405,16,507,61,511,176c511,176,503,212,480,202c460,193,459,145,458,135c457,126,423,53,347,58xe">
                <v:path o:connectlocs="28837,35207;62597,35207;62597,69711;59432,91540;97061,123931;119217,127804;149461,122171;145592,162308;56267,123579;28837,35207;101985,48939;93193,39080;110425,34855;148757,83090;139965,90484;133987,71472;101985,48939;122030,20420;111832,8097;132932,2816;179705,61965;168803,71120;161066,47530;122030,2042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2409825</wp:posOffset>
                </wp:positionH>
                <wp:positionV relativeFrom="paragraph">
                  <wp:posOffset>657860</wp:posOffset>
                </wp:positionV>
                <wp:extent cx="179705" cy="184785"/>
                <wp:effectExtent l="0" t="0" r="0" b="5715"/>
                <wp:wrapNone/>
                <wp:docPr id="149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84785"/>
                        </a:xfrm>
                        <a:custGeom>
                          <a:avLst/>
                          <a:gdLst>
                            <a:gd name="T0" fmla="*/ 347 w 371"/>
                            <a:gd name="T1" fmla="*/ 232 h 381"/>
                            <a:gd name="T2" fmla="*/ 335 w 371"/>
                            <a:gd name="T3" fmla="*/ 341 h 381"/>
                            <a:gd name="T4" fmla="*/ 182 w 371"/>
                            <a:gd name="T5" fmla="*/ 330 h 381"/>
                            <a:gd name="T6" fmla="*/ 194 w 371"/>
                            <a:gd name="T7" fmla="*/ 221 h 381"/>
                            <a:gd name="T8" fmla="*/ 335 w 371"/>
                            <a:gd name="T9" fmla="*/ 221 h 381"/>
                            <a:gd name="T10" fmla="*/ 335 w 371"/>
                            <a:gd name="T11" fmla="*/ 197 h 381"/>
                            <a:gd name="T12" fmla="*/ 158 w 371"/>
                            <a:gd name="T13" fmla="*/ 232 h 381"/>
                            <a:gd name="T14" fmla="*/ 194 w 371"/>
                            <a:gd name="T15" fmla="*/ 365 h 381"/>
                            <a:gd name="T16" fmla="*/ 371 w 371"/>
                            <a:gd name="T17" fmla="*/ 330 h 381"/>
                            <a:gd name="T18" fmla="*/ 335 w 371"/>
                            <a:gd name="T19" fmla="*/ 197 h 381"/>
                            <a:gd name="T20" fmla="*/ 335 w 371"/>
                            <a:gd name="T21" fmla="*/ 197 h 381"/>
                            <a:gd name="T22" fmla="*/ 335 w 371"/>
                            <a:gd name="T23" fmla="*/ 197 h 381"/>
                            <a:gd name="T24" fmla="*/ 227 w 371"/>
                            <a:gd name="T25" fmla="*/ 271 h 381"/>
                            <a:gd name="T26" fmla="*/ 227 w 371"/>
                            <a:gd name="T27" fmla="*/ 248 h 381"/>
                            <a:gd name="T28" fmla="*/ 318 w 371"/>
                            <a:gd name="T29" fmla="*/ 259 h 381"/>
                            <a:gd name="T30" fmla="*/ 306 w 371"/>
                            <a:gd name="T31" fmla="*/ 271 h 381"/>
                            <a:gd name="T32" fmla="*/ 306 w 371"/>
                            <a:gd name="T33" fmla="*/ 271 h 381"/>
                            <a:gd name="T34" fmla="*/ 227 w 371"/>
                            <a:gd name="T35" fmla="*/ 320 h 381"/>
                            <a:gd name="T36" fmla="*/ 227 w 371"/>
                            <a:gd name="T37" fmla="*/ 297 h 381"/>
                            <a:gd name="T38" fmla="*/ 290 w 371"/>
                            <a:gd name="T39" fmla="*/ 309 h 381"/>
                            <a:gd name="T40" fmla="*/ 278 w 371"/>
                            <a:gd name="T41" fmla="*/ 320 h 381"/>
                            <a:gd name="T42" fmla="*/ 278 w 371"/>
                            <a:gd name="T43" fmla="*/ 320 h 381"/>
                            <a:gd name="T44" fmla="*/ 123 w 371"/>
                            <a:gd name="T45" fmla="*/ 372 h 381"/>
                            <a:gd name="T46" fmla="*/ 0 w 371"/>
                            <a:gd name="T47" fmla="*/ 312 h 381"/>
                            <a:gd name="T48" fmla="*/ 60 w 371"/>
                            <a:gd name="T49" fmla="*/ 234 h 381"/>
                            <a:gd name="T50" fmla="*/ 106 w 371"/>
                            <a:gd name="T51" fmla="*/ 204 h 381"/>
                            <a:gd name="T52" fmla="*/ 62 w 371"/>
                            <a:gd name="T53" fmla="*/ 91 h 381"/>
                            <a:gd name="T54" fmla="*/ 222 w 371"/>
                            <a:gd name="T55" fmla="*/ 30 h 381"/>
                            <a:gd name="T56" fmla="*/ 217 w 371"/>
                            <a:gd name="T57" fmla="*/ 175 h 381"/>
                            <a:gd name="T58" fmla="*/ 200 w 371"/>
                            <a:gd name="T59" fmla="*/ 162 h 381"/>
                            <a:gd name="T60" fmla="*/ 222 w 371"/>
                            <a:gd name="T61" fmla="*/ 93 h 381"/>
                            <a:gd name="T62" fmla="*/ 100 w 371"/>
                            <a:gd name="T63" fmla="*/ 41 h 381"/>
                            <a:gd name="T64" fmla="*/ 124 w 371"/>
                            <a:gd name="T65" fmla="*/ 192 h 381"/>
                            <a:gd name="T66" fmla="*/ 127 w 371"/>
                            <a:gd name="T67" fmla="*/ 232 h 381"/>
                            <a:gd name="T68" fmla="*/ 54 w 371"/>
                            <a:gd name="T69" fmla="*/ 260 h 381"/>
                            <a:gd name="T70" fmla="*/ 70 w 371"/>
                            <a:gd name="T71" fmla="*/ 345 h 381"/>
                            <a:gd name="T72" fmla="*/ 136 w 371"/>
                            <a:gd name="T73" fmla="*/ 364 h 381"/>
                            <a:gd name="T74" fmla="*/ 126 w 371"/>
                            <a:gd name="T75" fmla="*/ 372 h 381"/>
                            <a:gd name="T76" fmla="*/ 126 w 371"/>
                            <a:gd name="T77" fmla="*/ 372 h 381"/>
                            <a:gd name="T78" fmla="*/ 126 w 371"/>
                            <a:gd name="T79" fmla="*/ 372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1" h="381">
                              <a:moveTo>
                                <a:pt x="335" y="221"/>
                              </a:moveTo>
                              <a:cubicBezTo>
                                <a:pt x="342" y="221"/>
                                <a:pt x="347" y="226"/>
                                <a:pt x="347" y="232"/>
                              </a:cubicBezTo>
                              <a:cubicBezTo>
                                <a:pt x="347" y="330"/>
                                <a:pt x="347" y="330"/>
                                <a:pt x="347" y="330"/>
                              </a:cubicBezTo>
                              <a:cubicBezTo>
                                <a:pt x="347" y="336"/>
                                <a:pt x="342" y="341"/>
                                <a:pt x="335" y="341"/>
                              </a:cubicBezTo>
                              <a:cubicBezTo>
                                <a:pt x="194" y="341"/>
                                <a:pt x="194" y="341"/>
                                <a:pt x="194" y="341"/>
                              </a:cubicBezTo>
                              <a:cubicBezTo>
                                <a:pt x="187" y="341"/>
                                <a:pt x="182" y="336"/>
                                <a:pt x="182" y="330"/>
                              </a:cubicBezTo>
                              <a:cubicBezTo>
                                <a:pt x="182" y="232"/>
                                <a:pt x="182" y="232"/>
                                <a:pt x="182" y="232"/>
                              </a:cubicBezTo>
                              <a:cubicBezTo>
                                <a:pt x="182" y="226"/>
                                <a:pt x="187" y="221"/>
                                <a:pt x="194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moveTo>
                                <a:pt x="335" y="197"/>
                              </a:moveTo>
                              <a:cubicBezTo>
                                <a:pt x="194" y="197"/>
                                <a:pt x="194" y="197"/>
                                <a:pt x="194" y="197"/>
                              </a:cubicBezTo>
                              <a:cubicBezTo>
                                <a:pt x="174" y="197"/>
                                <a:pt x="158" y="213"/>
                                <a:pt x="158" y="232"/>
                              </a:cubicBezTo>
                              <a:cubicBezTo>
                                <a:pt x="158" y="362"/>
                                <a:pt x="158" y="362"/>
                                <a:pt x="158" y="362"/>
                              </a:cubicBezTo>
                              <a:cubicBezTo>
                                <a:pt x="158" y="381"/>
                                <a:pt x="174" y="365"/>
                                <a:pt x="194" y="365"/>
                              </a:cubicBezTo>
                              <a:cubicBezTo>
                                <a:pt x="335" y="365"/>
                                <a:pt x="335" y="365"/>
                                <a:pt x="335" y="365"/>
                              </a:cubicBezTo>
                              <a:cubicBezTo>
                                <a:pt x="355" y="365"/>
                                <a:pt x="371" y="349"/>
                                <a:pt x="371" y="330"/>
                              </a:cubicBezTo>
                              <a:cubicBezTo>
                                <a:pt x="371" y="232"/>
                                <a:pt x="371" y="232"/>
                                <a:pt x="371" y="232"/>
                              </a:cubicBezTo>
                              <a:cubicBezTo>
                                <a:pt x="371" y="213"/>
                                <a:pt x="35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moveTo>
                                <a:pt x="306" y="271"/>
                              </a:moveTo>
                              <a:cubicBezTo>
                                <a:pt x="227" y="271"/>
                                <a:pt x="227" y="271"/>
                                <a:pt x="227" y="271"/>
                              </a:cubicBezTo>
                              <a:cubicBezTo>
                                <a:pt x="220" y="271"/>
                                <a:pt x="214" y="266"/>
                                <a:pt x="214" y="259"/>
                              </a:cubicBezTo>
                              <a:cubicBezTo>
                                <a:pt x="214" y="253"/>
                                <a:pt x="220" y="248"/>
                                <a:pt x="227" y="248"/>
                              </a:cubicBezTo>
                              <a:cubicBezTo>
                                <a:pt x="306" y="248"/>
                                <a:pt x="306" y="248"/>
                                <a:pt x="306" y="248"/>
                              </a:cubicBezTo>
                              <a:cubicBezTo>
                                <a:pt x="312" y="248"/>
                                <a:pt x="318" y="253"/>
                                <a:pt x="318" y="259"/>
                              </a:cubicBezTo>
                              <a:cubicBezTo>
                                <a:pt x="318" y="266"/>
                                <a:pt x="312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moveTo>
                                <a:pt x="278" y="320"/>
                              </a:moveTo>
                              <a:cubicBezTo>
                                <a:pt x="227" y="320"/>
                                <a:pt x="227" y="320"/>
                                <a:pt x="227" y="320"/>
                              </a:cubicBezTo>
                              <a:cubicBezTo>
                                <a:pt x="220" y="320"/>
                                <a:pt x="214" y="315"/>
                                <a:pt x="214" y="309"/>
                              </a:cubicBezTo>
                              <a:cubicBezTo>
                                <a:pt x="214" y="302"/>
                                <a:pt x="220" y="297"/>
                                <a:pt x="227" y="297"/>
                              </a:cubicBezTo>
                              <a:cubicBezTo>
                                <a:pt x="278" y="297"/>
                                <a:pt x="278" y="297"/>
                                <a:pt x="278" y="297"/>
                              </a:cubicBezTo>
                              <a:cubicBezTo>
                                <a:pt x="285" y="297"/>
                                <a:pt x="290" y="302"/>
                                <a:pt x="290" y="309"/>
                              </a:cubicBezTo>
                              <a:cubicBezTo>
                                <a:pt x="290" y="315"/>
                                <a:pt x="285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moveTo>
                                <a:pt x="126" y="372"/>
                              </a:moveTo>
                              <a:cubicBezTo>
                                <a:pt x="125" y="372"/>
                                <a:pt x="124" y="372"/>
                                <a:pt x="123" y="372"/>
                              </a:cubicBezTo>
                              <a:cubicBezTo>
                                <a:pt x="122" y="371"/>
                                <a:pt x="90" y="376"/>
                                <a:pt x="62" y="364"/>
                              </a:cubicBezTo>
                              <a:cubicBezTo>
                                <a:pt x="20" y="347"/>
                                <a:pt x="0" y="331"/>
                                <a:pt x="0" y="312"/>
                              </a:cubicBezTo>
                              <a:cubicBezTo>
                                <a:pt x="0" y="300"/>
                                <a:pt x="7" y="260"/>
                                <a:pt x="21" y="251"/>
                              </a:cubicBezTo>
                              <a:cubicBezTo>
                                <a:pt x="31" y="245"/>
                                <a:pt x="44" y="239"/>
                                <a:pt x="60" y="234"/>
                              </a:cubicBezTo>
                              <a:cubicBezTo>
                                <a:pt x="78" y="229"/>
                                <a:pt x="95" y="225"/>
                                <a:pt x="106" y="223"/>
                              </a:cubicBezTo>
                              <a:cubicBezTo>
                                <a:pt x="106" y="204"/>
                                <a:pt x="106" y="204"/>
                                <a:pt x="106" y="204"/>
                              </a:cubicBezTo>
                              <a:cubicBezTo>
                                <a:pt x="90" y="188"/>
                                <a:pt x="79" y="172"/>
                                <a:pt x="72" y="153"/>
                              </a:cubicBezTo>
                              <a:cubicBezTo>
                                <a:pt x="65" y="134"/>
                                <a:pt x="62" y="116"/>
                                <a:pt x="62" y="91"/>
                              </a:cubicBezTo>
                              <a:cubicBezTo>
                                <a:pt x="62" y="32"/>
                                <a:pt x="95" y="0"/>
                                <a:pt x="151" y="0"/>
                              </a:cubicBezTo>
                              <a:cubicBezTo>
                                <a:pt x="181" y="0"/>
                                <a:pt x="205" y="11"/>
                                <a:pt x="222" y="30"/>
                              </a:cubicBezTo>
                              <a:cubicBezTo>
                                <a:pt x="237" y="47"/>
                                <a:pt x="244" y="66"/>
                                <a:pt x="244" y="93"/>
                              </a:cubicBezTo>
                              <a:cubicBezTo>
                                <a:pt x="244" y="143"/>
                                <a:pt x="218" y="174"/>
                                <a:pt x="217" y="175"/>
                              </a:cubicBezTo>
                              <a:cubicBezTo>
                                <a:pt x="213" y="180"/>
                                <a:pt x="206" y="181"/>
                                <a:pt x="201" y="177"/>
                              </a:cubicBezTo>
                              <a:cubicBezTo>
                                <a:pt x="197" y="173"/>
                                <a:pt x="196" y="167"/>
                                <a:pt x="200" y="162"/>
                              </a:cubicBezTo>
                              <a:cubicBezTo>
                                <a:pt x="200" y="162"/>
                                <a:pt x="205" y="155"/>
                                <a:pt x="211" y="143"/>
                              </a:cubicBezTo>
                              <a:cubicBezTo>
                                <a:pt x="216" y="133"/>
                                <a:pt x="222" y="115"/>
                                <a:pt x="222" y="93"/>
                              </a:cubicBezTo>
                              <a:cubicBezTo>
                                <a:pt x="222" y="75"/>
                                <a:pt x="218" y="21"/>
                                <a:pt x="151" y="21"/>
                              </a:cubicBezTo>
                              <a:cubicBezTo>
                                <a:pt x="128" y="21"/>
                                <a:pt x="111" y="28"/>
                                <a:pt x="100" y="41"/>
                              </a:cubicBezTo>
                              <a:cubicBezTo>
                                <a:pt x="90" y="53"/>
                                <a:pt x="84" y="68"/>
                                <a:pt x="84" y="91"/>
                              </a:cubicBezTo>
                              <a:cubicBezTo>
                                <a:pt x="84" y="137"/>
                                <a:pt x="95" y="164"/>
                                <a:pt x="124" y="192"/>
                              </a:cubicBezTo>
                              <a:cubicBezTo>
                                <a:pt x="126" y="194"/>
                                <a:pt x="127" y="197"/>
                                <a:pt x="127" y="200"/>
                              </a:cubicBezTo>
                              <a:cubicBezTo>
                                <a:pt x="127" y="232"/>
                                <a:pt x="127" y="232"/>
                                <a:pt x="127" y="232"/>
                              </a:cubicBezTo>
                              <a:cubicBezTo>
                                <a:pt x="127" y="237"/>
                                <a:pt x="123" y="242"/>
                                <a:pt x="118" y="242"/>
                              </a:cubicBezTo>
                              <a:cubicBezTo>
                                <a:pt x="118" y="242"/>
                                <a:pt x="79" y="252"/>
                                <a:pt x="54" y="260"/>
                              </a:cubicBezTo>
                              <a:cubicBezTo>
                                <a:pt x="20" y="271"/>
                                <a:pt x="21" y="305"/>
                                <a:pt x="21" y="312"/>
                              </a:cubicBezTo>
                              <a:cubicBezTo>
                                <a:pt x="21" y="319"/>
                                <a:pt x="34" y="330"/>
                                <a:pt x="70" y="345"/>
                              </a:cubicBezTo>
                              <a:cubicBezTo>
                                <a:pt x="97" y="356"/>
                                <a:pt x="129" y="352"/>
                                <a:pt x="129" y="352"/>
                              </a:cubicBezTo>
                              <a:cubicBezTo>
                                <a:pt x="135" y="353"/>
                                <a:pt x="138" y="359"/>
                                <a:pt x="136" y="364"/>
                              </a:cubicBezTo>
                              <a:cubicBezTo>
                                <a:pt x="135" y="369"/>
                                <a:pt x="131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moveTo>
                                <a:pt x="126" y="372"/>
                              </a:move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189.75pt;margin-top:51.8pt;height:14.55pt;width:14.15pt;mso-position-horizontal-relative:margin;z-index:251685888;mso-width-relative:page;mso-height-relative:page;" fillcolor="#404040 [2429]" filled="t" stroked="f" coordsize="371,381" o:gfxdata="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" path="m335,221c342,221,347,226,347,232c347,330,347,330,347,330c347,336,342,341,335,341c194,341,194,341,194,341c187,341,182,336,182,330c182,232,182,232,182,232c182,226,187,221,194,221c335,221,335,221,335,221c335,221,335,221,335,221c335,221,335,221,335,221m335,197c194,197,194,197,194,197c174,197,158,213,158,232c158,362,158,362,158,362c158,381,174,365,194,365c335,365,335,365,335,365c355,365,371,349,371,330c371,232,371,232,371,232c371,213,355,197,335,197c335,197,335,197,335,197c335,197,335,197,335,197c335,197,335,197,335,197c335,197,335,197,335,197m306,271c227,271,227,271,227,271c220,271,214,266,214,259c214,253,220,248,227,248c306,248,306,248,306,248c312,248,318,253,318,259c318,266,312,271,306,271c306,271,306,271,306,271c306,271,306,271,306,271c306,271,306,271,306,271m278,320c227,320,227,320,227,320c220,320,214,315,214,309c214,302,220,297,227,297c278,297,278,297,278,297c285,297,290,302,290,309c290,315,285,320,278,320c278,320,278,320,278,320c278,320,278,320,278,320c278,320,278,320,278,320m126,372c125,372,124,372,123,372c122,371,90,376,62,364c20,347,0,331,0,312c0,300,7,260,21,251c31,245,44,239,60,234c78,229,95,225,106,223c106,204,106,204,106,204c90,188,79,172,72,153c65,134,62,116,62,91c62,32,95,0,151,0c181,0,205,11,222,30c237,47,244,66,244,93c244,143,218,174,217,175c213,180,206,181,201,177c197,173,196,167,200,162c200,162,205,155,211,143c216,133,222,115,222,93c222,75,218,21,151,21c128,21,111,28,100,41c90,53,84,68,84,91c84,137,95,164,124,192c126,194,127,197,127,200c127,232,127,232,127,232c127,237,123,242,118,242c118,242,79,252,54,260c20,271,21,305,21,312c21,319,34,330,70,345c97,356,129,352,129,352c135,353,138,359,136,364c135,369,131,372,126,372c126,372,126,372,126,372c126,372,126,372,126,372c126,372,126,372,126,372m126,372c126,372,126,372,126,372e">
                <v:path o:connectlocs="168079,112520;162267,165385;88157,160050;93969,107185;162267,107185;162267,95545;76532,112520;93969,177025;179705,160050;162267,95545;162267,95545;162267,95545;109954,131435;109954,120280;154032,125615;148220,131435;148220,131435;109954,155200;109954,144045;140470,149865;134657,155200;134657,155200;59578,180420;0,151320;29062,113490;51344,98940;30031,44135;107532,14550;105110,84875;96876,78570;107532,45105;48438,19885;60063,93120;61516,112520;26156,126100;33906,167325;65875,176540;61031,180420;61031,180420;61031,180420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501650</wp:posOffset>
                </wp:positionV>
                <wp:extent cx="4211955" cy="893445"/>
                <wp:effectExtent l="0" t="0" r="0" b="0"/>
                <wp:wrapNone/>
                <wp:docPr id="389" name="文本框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893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2岁，现居长沙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最高学历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135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1111111111@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7pt;margin-top:39.5pt;height:70.35pt;width:331.65pt;z-index:251669504;mso-width-relative:page;mso-height-relative:page;" filled="f" stroked="f" coordsize="21600,21600" o:gfxdata="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PFysrXAAAACwEAAA8AAAAAAAAA&#10;AQAgAAAAIgAAAGRycy9kb3ducmV2LnhtbFBLAQIUABQAAAAIAIdO4kBxUkjNEgIAAPYDAAAOAAAA&#10;AAAAAAEAIAAAACY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2岁，现居长沙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最高学历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135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1111111111@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2759710</wp:posOffset>
                </wp:positionH>
                <wp:positionV relativeFrom="paragraph">
                  <wp:posOffset>-123825</wp:posOffset>
                </wp:positionV>
                <wp:extent cx="4787900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pacing w:val="40"/>
                                <w:sz w:val="72"/>
                                <w:szCs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pacing w:val="40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pacing w:val="40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pacing w:val="40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求职意向：翻译助理/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外贸销售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3pt;margin-top:-9.75pt;height:90pt;width:377pt;mso-position-horizontal-relative:page;z-index:251667456;mso-width-relative:page;mso-height-relative:page;" filled="f" stroked="f" coordsize="21600,21600" o:gfxdata="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ZicKY1wAAAAwBAAAPAAAAAAAAAAEA&#10;IAAAACIAAABkcnMvZG93bnJldi54bWxQSwECFAAUAAAACACHTuJAT9PS+xACAAD3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pacing w:val="40"/>
                          <w:sz w:val="72"/>
                          <w:szCs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pacing w:val="40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刘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pacing w:val="40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pacing w:val="40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求职意向：翻译助理/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外贸销售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9365" cy="10793730"/>
            <wp:effectExtent l="0" t="0" r="1270" b="7620"/>
            <wp:wrapNone/>
            <wp:docPr id="959" name="图片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图片 95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103" cy="1079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7127875" cy="8549640"/>
                <wp:effectExtent l="57150" t="19050" r="53975" b="990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00" cy="854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17pt;height:673.2pt;width:561.25pt;mso-position-horizontal:center;mso-position-horizontal-relative:margin;z-index:251665408;v-text-anchor:middle;mso-width-relative:page;mso-height-relative:page;" fillcolor="#FFFFFF [3212]" filled="t" stroked="f" coordsize="21600,21600" o:gfxdata="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cLJDH2AAAAAoBAAAPAAAA&#10;AAAAAAEAIAAAACIAAABkcnMvZG93bnJldi54bWxQSwECFAAUAAAACACHTuJA6Js9bIcCAADvBAAA&#10;DgAAAAAAAAABACAAAAAn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br w:type="page"/>
      </w:r>
    </w:p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342900</wp:posOffset>
                </wp:positionV>
                <wp:extent cx="5904230" cy="478790"/>
                <wp:effectExtent l="0" t="0" r="127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000" cy="478790"/>
                          <a:chOff x="0" y="0"/>
                          <a:chExt cx="5904000" cy="478790"/>
                        </a:xfrm>
                      </wpg:grpSpPr>
                      <wps:wsp>
                        <wps:cNvPr id="941" name="矩形 4"/>
                        <wps:cNvSpPr/>
                        <wps:spPr>
                          <a:xfrm>
                            <a:off x="0" y="66675"/>
                            <a:ext cx="5904000" cy="287655"/>
                          </a:xfrm>
                          <a:prstGeom prst="rect">
                            <a:avLst/>
                          </a:prstGeom>
                          <a:solidFill>
                            <a:srgbClr val="EEE7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940" name="矩形 6"/>
                        <wps:cNvSpPr/>
                        <wps:spPr>
                          <a:xfrm>
                            <a:off x="0" y="66675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935" name="文本框 935"/>
                        <wps:cNvSpPr txBox="1"/>
                        <wps:spPr>
                          <a:xfrm>
                            <a:off x="371475" y="0"/>
                            <a:ext cx="1000086" cy="478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pacing w:val="40"/>
                                  <w:sz w:val="28"/>
                                  <w:szCs w:val="28"/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5" name="Freeform 19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625" y="114300"/>
                            <a:ext cx="179705" cy="193040"/>
                          </a:xfrm>
                          <a:custGeom>
                            <a:avLst/>
                            <a:gdLst>
                              <a:gd name="T0" fmla="*/ 475 w 477"/>
                              <a:gd name="T1" fmla="*/ 128 h 512"/>
                              <a:gd name="T2" fmla="*/ 473 w 477"/>
                              <a:gd name="T3" fmla="*/ 125 h 512"/>
                              <a:gd name="T4" fmla="*/ 322 w 477"/>
                              <a:gd name="T5" fmla="*/ 2 h 512"/>
                              <a:gd name="T6" fmla="*/ 318 w 477"/>
                              <a:gd name="T7" fmla="*/ 1 h 512"/>
                              <a:gd name="T8" fmla="*/ 315 w 477"/>
                              <a:gd name="T9" fmla="*/ 0 h 512"/>
                              <a:gd name="T10" fmla="*/ 66 w 477"/>
                              <a:gd name="T11" fmla="*/ 30 h 512"/>
                              <a:gd name="T12" fmla="*/ 36 w 477"/>
                              <a:gd name="T13" fmla="*/ 52 h 512"/>
                              <a:gd name="T14" fmla="*/ 0 w 477"/>
                              <a:gd name="T15" fmla="*/ 482 h 512"/>
                              <a:gd name="T16" fmla="*/ 376 w 477"/>
                              <a:gd name="T17" fmla="*/ 512 h 512"/>
                              <a:gd name="T18" fmla="*/ 412 w 477"/>
                              <a:gd name="T19" fmla="*/ 460 h 512"/>
                              <a:gd name="T20" fmla="*/ 477 w 477"/>
                              <a:gd name="T21" fmla="*/ 430 h 512"/>
                              <a:gd name="T22" fmla="*/ 477 w 477"/>
                              <a:gd name="T23" fmla="*/ 131 h 512"/>
                              <a:gd name="T24" fmla="*/ 434 w 477"/>
                              <a:gd name="T25" fmla="*/ 122 h 512"/>
                              <a:gd name="T26" fmla="*/ 328 w 477"/>
                              <a:gd name="T27" fmla="*/ 35 h 512"/>
                              <a:gd name="T28" fmla="*/ 376 w 477"/>
                              <a:gd name="T29" fmla="*/ 491 h 512"/>
                              <a:gd name="T30" fmla="*/ 25 w 477"/>
                              <a:gd name="T31" fmla="*/ 482 h 512"/>
                              <a:gd name="T32" fmla="*/ 36 w 477"/>
                              <a:gd name="T33" fmla="*/ 73 h 512"/>
                              <a:gd name="T34" fmla="*/ 66 w 477"/>
                              <a:gd name="T35" fmla="*/ 430 h 512"/>
                              <a:gd name="T36" fmla="*/ 98 w 477"/>
                              <a:gd name="T37" fmla="*/ 460 h 512"/>
                              <a:gd name="T38" fmla="*/ 387 w 477"/>
                              <a:gd name="T39" fmla="*/ 482 h 512"/>
                              <a:gd name="T40" fmla="*/ 441 w 477"/>
                              <a:gd name="T41" fmla="*/ 439 h 512"/>
                              <a:gd name="T42" fmla="*/ 91 w 477"/>
                              <a:gd name="T43" fmla="*/ 434 h 512"/>
                              <a:gd name="T44" fmla="*/ 91 w 477"/>
                              <a:gd name="T45" fmla="*/ 433 h 512"/>
                              <a:gd name="T46" fmla="*/ 90 w 477"/>
                              <a:gd name="T47" fmla="*/ 30 h 512"/>
                              <a:gd name="T48" fmla="*/ 303 w 477"/>
                              <a:gd name="T49" fmla="*/ 21 h 512"/>
                              <a:gd name="T50" fmla="*/ 315 w 477"/>
                              <a:gd name="T51" fmla="*/ 143 h 512"/>
                              <a:gd name="T52" fmla="*/ 452 w 477"/>
                              <a:gd name="T53" fmla="*/ 430 h 512"/>
                              <a:gd name="T54" fmla="*/ 167 w 477"/>
                              <a:gd name="T55" fmla="*/ 257 h 512"/>
                              <a:gd name="T56" fmla="*/ 398 w 477"/>
                              <a:gd name="T57" fmla="*/ 244 h 512"/>
                              <a:gd name="T58" fmla="*/ 167 w 477"/>
                              <a:gd name="T59" fmla="*/ 231 h 512"/>
                              <a:gd name="T60" fmla="*/ 386 w 477"/>
                              <a:gd name="T61" fmla="*/ 311 h 512"/>
                              <a:gd name="T62" fmla="*/ 154 w 477"/>
                              <a:gd name="T63" fmla="*/ 323 h 512"/>
                              <a:gd name="T64" fmla="*/ 386 w 477"/>
                              <a:gd name="T65" fmla="*/ 336 h 512"/>
                              <a:gd name="T66" fmla="*/ 386 w 477"/>
                              <a:gd name="T67" fmla="*/ 3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7" h="512">
                                <a:moveTo>
                                  <a:pt x="477" y="131"/>
                                </a:moveTo>
                                <a:cubicBezTo>
                                  <a:pt x="476" y="130"/>
                                  <a:pt x="476" y="129"/>
                                  <a:pt x="475" y="128"/>
                                </a:cubicBezTo>
                                <a:cubicBezTo>
                                  <a:pt x="475" y="128"/>
                                  <a:pt x="475" y="128"/>
                                  <a:pt x="475" y="128"/>
                                </a:cubicBezTo>
                                <a:cubicBezTo>
                                  <a:pt x="475" y="127"/>
                                  <a:pt x="474" y="126"/>
                                  <a:pt x="473" y="125"/>
                                </a:cubicBezTo>
                                <a:cubicBezTo>
                                  <a:pt x="324" y="3"/>
                                  <a:pt x="324" y="3"/>
                                  <a:pt x="324" y="3"/>
                                </a:cubicBezTo>
                                <a:cubicBezTo>
                                  <a:pt x="324" y="3"/>
                                  <a:pt x="323" y="2"/>
                                  <a:pt x="322" y="2"/>
                                </a:cubicBezTo>
                                <a:cubicBezTo>
                                  <a:pt x="322" y="2"/>
                                  <a:pt x="321" y="1"/>
                                  <a:pt x="321" y="1"/>
                                </a:cubicBezTo>
                                <a:cubicBezTo>
                                  <a:pt x="320" y="1"/>
                                  <a:pt x="319" y="1"/>
                                  <a:pt x="318" y="1"/>
                                </a:cubicBezTo>
                                <a:cubicBezTo>
                                  <a:pt x="318" y="1"/>
                                  <a:pt x="318" y="1"/>
                                  <a:pt x="318" y="1"/>
                                </a:cubicBezTo>
                                <a:cubicBezTo>
                                  <a:pt x="317" y="1"/>
                                  <a:pt x="316" y="0"/>
                                  <a:pt x="315" y="0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82" y="0"/>
                                  <a:pt x="66" y="14"/>
                                  <a:pt x="66" y="30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36" y="52"/>
                                  <a:pt x="36" y="52"/>
                                  <a:pt x="36" y="52"/>
                                </a:cubicBezTo>
                                <a:cubicBezTo>
                                  <a:pt x="16" y="52"/>
                                  <a:pt x="0" y="65"/>
                                  <a:pt x="0" y="82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0" y="499"/>
                                  <a:pt x="16" y="512"/>
                                  <a:pt x="36" y="512"/>
                                </a:cubicBezTo>
                                <a:cubicBezTo>
                                  <a:pt x="376" y="512"/>
                                  <a:pt x="376" y="512"/>
                                  <a:pt x="376" y="512"/>
                                </a:cubicBezTo>
                                <a:cubicBezTo>
                                  <a:pt x="395" y="512"/>
                                  <a:pt x="412" y="495"/>
                                  <a:pt x="412" y="478"/>
                                </a:cubicBezTo>
                                <a:cubicBezTo>
                                  <a:pt x="412" y="460"/>
                                  <a:pt x="412" y="460"/>
                                  <a:pt x="412" y="460"/>
                                </a:cubicBezTo>
                                <a:cubicBezTo>
                                  <a:pt x="441" y="460"/>
                                  <a:pt x="441" y="460"/>
                                  <a:pt x="441" y="460"/>
                                </a:cubicBezTo>
                                <a:cubicBezTo>
                                  <a:pt x="461" y="460"/>
                                  <a:pt x="477" y="447"/>
                                  <a:pt x="477" y="430"/>
                                </a:cubicBezTo>
                                <a:cubicBezTo>
                                  <a:pt x="477" y="133"/>
                                  <a:pt x="477" y="133"/>
                                  <a:pt x="477" y="133"/>
                                </a:cubicBezTo>
                                <a:cubicBezTo>
                                  <a:pt x="477" y="132"/>
                                  <a:pt x="477" y="131"/>
                                  <a:pt x="477" y="131"/>
                                </a:cubicBezTo>
                                <a:close/>
                                <a:moveTo>
                                  <a:pt x="328" y="35"/>
                                </a:moveTo>
                                <a:cubicBezTo>
                                  <a:pt x="434" y="122"/>
                                  <a:pt x="434" y="122"/>
                                  <a:pt x="434" y="122"/>
                                </a:cubicBezTo>
                                <a:cubicBezTo>
                                  <a:pt x="328" y="122"/>
                                  <a:pt x="328" y="122"/>
                                  <a:pt x="328" y="122"/>
                                </a:cubicBezTo>
                                <a:lnTo>
                                  <a:pt x="328" y="35"/>
                                </a:lnTo>
                                <a:close/>
                                <a:moveTo>
                                  <a:pt x="387" y="482"/>
                                </a:moveTo>
                                <a:cubicBezTo>
                                  <a:pt x="387" y="487"/>
                                  <a:pt x="382" y="491"/>
                                  <a:pt x="376" y="491"/>
                                </a:cubicBezTo>
                                <a:cubicBezTo>
                                  <a:pt x="36" y="491"/>
                                  <a:pt x="36" y="491"/>
                                  <a:pt x="36" y="491"/>
                                </a:cubicBezTo>
                                <a:cubicBezTo>
                                  <a:pt x="30" y="491"/>
                                  <a:pt x="25" y="487"/>
                                  <a:pt x="25" y="482"/>
                                </a:cubicBezTo>
                                <a:cubicBezTo>
                                  <a:pt x="25" y="82"/>
                                  <a:pt x="25" y="82"/>
                                  <a:pt x="25" y="82"/>
                                </a:cubicBezTo>
                                <a:cubicBezTo>
                                  <a:pt x="25" y="77"/>
                                  <a:pt x="30" y="73"/>
                                  <a:pt x="36" y="73"/>
                                </a:cubicBezTo>
                                <a:cubicBezTo>
                                  <a:pt x="66" y="73"/>
                                  <a:pt x="66" y="73"/>
                                  <a:pt x="66" y="73"/>
                                </a:cubicBezTo>
                                <a:cubicBezTo>
                                  <a:pt x="66" y="430"/>
                                  <a:pt x="66" y="430"/>
                                  <a:pt x="66" y="430"/>
                                </a:cubicBezTo>
                                <a:cubicBezTo>
                                  <a:pt x="66" y="438"/>
                                  <a:pt x="69" y="445"/>
                                  <a:pt x="75" y="450"/>
                                </a:cubicBezTo>
                                <a:cubicBezTo>
                                  <a:pt x="81" y="456"/>
                                  <a:pt x="89" y="460"/>
                                  <a:pt x="98" y="460"/>
                                </a:cubicBezTo>
                                <a:cubicBezTo>
                                  <a:pt x="387" y="460"/>
                                  <a:pt x="387" y="460"/>
                                  <a:pt x="387" y="460"/>
                                </a:cubicBezTo>
                                <a:lnTo>
                                  <a:pt x="387" y="482"/>
                                </a:lnTo>
                                <a:close/>
                                <a:moveTo>
                                  <a:pt x="452" y="430"/>
                                </a:moveTo>
                                <a:cubicBezTo>
                                  <a:pt x="452" y="435"/>
                                  <a:pt x="447" y="439"/>
                                  <a:pt x="441" y="439"/>
                                </a:cubicBezTo>
                                <a:cubicBezTo>
                                  <a:pt x="101" y="439"/>
                                  <a:pt x="101" y="439"/>
                                  <a:pt x="101" y="439"/>
                                </a:cubicBezTo>
                                <a:cubicBezTo>
                                  <a:pt x="97" y="439"/>
                                  <a:pt x="93" y="437"/>
                                  <a:pt x="91" y="434"/>
                                </a:cubicBezTo>
                                <a:cubicBezTo>
                                  <a:pt x="91" y="434"/>
                                  <a:pt x="91" y="434"/>
                                  <a:pt x="91" y="434"/>
                                </a:cubicBezTo>
                                <a:cubicBezTo>
                                  <a:pt x="91" y="434"/>
                                  <a:pt x="91" y="433"/>
                                  <a:pt x="91" y="433"/>
                                </a:cubicBezTo>
                                <a:cubicBezTo>
                                  <a:pt x="91" y="432"/>
                                  <a:pt x="90" y="431"/>
                                  <a:pt x="90" y="430"/>
                                </a:cubicBezTo>
                                <a:cubicBezTo>
                                  <a:pt x="90" y="30"/>
                                  <a:pt x="90" y="30"/>
                                  <a:pt x="90" y="30"/>
                                </a:cubicBezTo>
                                <a:cubicBezTo>
                                  <a:pt x="90" y="25"/>
                                  <a:pt x="95" y="21"/>
                                  <a:pt x="101" y="21"/>
                                </a:cubicBezTo>
                                <a:cubicBezTo>
                                  <a:pt x="303" y="21"/>
                                  <a:pt x="303" y="21"/>
                                  <a:pt x="303" y="21"/>
                                </a:cubicBezTo>
                                <a:cubicBezTo>
                                  <a:pt x="303" y="133"/>
                                  <a:pt x="303" y="133"/>
                                  <a:pt x="303" y="133"/>
                                </a:cubicBezTo>
                                <a:cubicBezTo>
                                  <a:pt x="303" y="138"/>
                                  <a:pt x="309" y="143"/>
                                  <a:pt x="315" y="143"/>
                                </a:cubicBezTo>
                                <a:cubicBezTo>
                                  <a:pt x="452" y="143"/>
                                  <a:pt x="452" y="143"/>
                                  <a:pt x="452" y="143"/>
                                </a:cubicBezTo>
                                <a:lnTo>
                                  <a:pt x="452" y="430"/>
                                </a:lnTo>
                                <a:close/>
                                <a:moveTo>
                                  <a:pt x="155" y="244"/>
                                </a:moveTo>
                                <a:cubicBezTo>
                                  <a:pt x="155" y="251"/>
                                  <a:pt x="160" y="257"/>
                                  <a:pt x="167" y="257"/>
                                </a:cubicBezTo>
                                <a:cubicBezTo>
                                  <a:pt x="386" y="257"/>
                                  <a:pt x="386" y="257"/>
                                  <a:pt x="386" y="257"/>
                                </a:cubicBezTo>
                                <a:cubicBezTo>
                                  <a:pt x="393" y="257"/>
                                  <a:pt x="398" y="251"/>
                                  <a:pt x="398" y="244"/>
                                </a:cubicBezTo>
                                <a:cubicBezTo>
                                  <a:pt x="398" y="237"/>
                                  <a:pt x="393" y="231"/>
                                  <a:pt x="386" y="231"/>
                                </a:cubicBezTo>
                                <a:cubicBezTo>
                                  <a:pt x="167" y="231"/>
                                  <a:pt x="167" y="231"/>
                                  <a:pt x="167" y="231"/>
                                </a:cubicBezTo>
                                <a:cubicBezTo>
                                  <a:pt x="160" y="231"/>
                                  <a:pt x="155" y="237"/>
                                  <a:pt x="155" y="244"/>
                                </a:cubicBezTo>
                                <a:close/>
                                <a:moveTo>
                                  <a:pt x="386" y="311"/>
                                </a:moveTo>
                                <a:cubicBezTo>
                                  <a:pt x="167" y="311"/>
                                  <a:pt x="167" y="311"/>
                                  <a:pt x="167" y="311"/>
                                </a:cubicBezTo>
                                <a:cubicBezTo>
                                  <a:pt x="160" y="311"/>
                                  <a:pt x="154" y="316"/>
                                  <a:pt x="154" y="323"/>
                                </a:cubicBezTo>
                                <a:cubicBezTo>
                                  <a:pt x="154" y="330"/>
                                  <a:pt x="160" y="336"/>
                                  <a:pt x="167" y="336"/>
                                </a:cubicBezTo>
                                <a:cubicBezTo>
                                  <a:pt x="386" y="336"/>
                                  <a:pt x="386" y="336"/>
                                  <a:pt x="386" y="336"/>
                                </a:cubicBezTo>
                                <a:cubicBezTo>
                                  <a:pt x="393" y="336"/>
                                  <a:pt x="398" y="330"/>
                                  <a:pt x="398" y="323"/>
                                </a:cubicBezTo>
                                <a:cubicBezTo>
                                  <a:pt x="398" y="316"/>
                                  <a:pt x="393" y="311"/>
                                  <a:pt x="386" y="3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75pt;margin-top:27pt;height:37.7pt;width:464.9pt;z-index:251696128;mso-width-relative:page;mso-height-relative:page;" coordsize="5904000,478790" o:gfxdata="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">
                <o:lock v:ext="edit" aspectratio="f"/>
                <v:rect id="矩形 4" o:spid="_x0000_s1026" o:spt="1" style="position:absolute;left:0;top:66675;height:287655;width:5904000;v-text-anchor:middle;" fillcolor="#EEE7DF" filled="t" stroked="f" coordsize="21600,21600" o:gfxdata="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Bior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6" o:spid="_x0000_s1026" o:spt="1" style="position:absolute;left:0;top:66675;height:287655;width:287655;v-text-anchor:middle;" fillcolor="#A6A6A6 [2092]" filled="t" stroked="f" coordsize="21600,21600" o:gfxdata="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nIrVb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371475;top:0;height:478790;width:1000086;" filled="f" stroked="f" coordsize="21600,21600" o:gfxdata="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/ZmW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spacing w:val="4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pacing w:val="40"/>
                            <w:sz w:val="28"/>
                            <w:szCs w:val="28"/>
                          </w:rPr>
                          <w:t>自荐信</w:t>
                        </w:r>
                      </w:p>
                    </w:txbxContent>
                  </v:textbox>
                </v:shape>
                <v:shape id="Freeform 195" o:spid="_x0000_s1026" o:spt="100" style="position:absolute;left:47625;top:114300;height:193040;width:179705;" fillcolor="#FFFFFF [3212]" filled="t" stroked="f" coordsize="477,512" o:gfxdata="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0ykL4A&#10;AADbAAAADwAAAAAAAAABACAAAAAiAAAAZHJzL2Rvd25yZXYueG1sUEsBAhQAFAAAAAgAh07iQDMv&#10;BZ47AAAAOQAAABAAAAAAAAAAAQAgAAAADQEAAGRycy9zaGFwZXhtbC54bWxQSwUGAAAAAAYABgBb&#10;AQAAtwMAAAAA&#10;" path="m477,131c476,130,476,129,475,128c475,128,475,128,475,128c475,127,474,126,473,125c324,3,324,3,324,3c324,3,323,2,322,2c322,2,321,1,321,1c320,1,319,1,318,1c318,1,318,1,318,1c317,1,316,0,315,0c101,0,101,0,101,0c82,0,66,14,66,30c66,52,66,52,66,52c36,52,36,52,36,52c16,52,0,65,0,82c0,482,0,482,0,482c0,499,16,512,36,512c376,512,376,512,376,512c395,512,412,495,412,478c412,460,412,460,412,460c441,460,441,460,441,460c461,460,477,447,477,430c477,133,477,133,477,133c477,132,477,131,477,131xm328,35c434,122,434,122,434,122c328,122,328,122,328,122l328,35xm387,482c387,487,382,491,376,491c36,491,36,491,36,491c30,491,25,487,25,482c25,82,25,82,25,82c25,77,30,73,36,73c66,73,66,73,66,73c66,430,66,430,66,430c66,438,69,445,75,450c81,456,89,460,98,460c387,460,387,460,387,460l387,482xm452,430c452,435,447,439,441,439c101,439,101,439,101,439c97,439,93,437,91,434c91,434,91,434,91,434c91,434,91,433,91,433c91,432,90,431,90,430c90,30,90,30,90,30c90,25,95,21,101,21c303,21,303,21,303,21c303,133,303,133,303,133c303,138,309,143,315,143c452,143,452,143,452,143l452,430xm155,244c155,251,160,257,167,257c386,257,386,257,386,257c393,257,398,251,398,244c398,237,393,231,386,231c167,231,167,231,167,231c160,231,155,237,155,244xm386,311c167,311,167,311,167,311c160,311,154,316,154,323c154,330,160,336,167,336c386,336,386,336,386,336c393,336,398,330,398,323c398,316,393,311,386,311xe">
                  <v:path o:connectlocs="178951,48260;178198,47128;121310,754;119803,377;118673,0;24864,11310;13562,19605;0,181729;141654,193040;155216,173434;179705,162123;179705,49391;163505,45997;123570,13196;141654,185122;9418,181729;13562,27523;24864,162123;36920,173434;145798,181729;166142,165516;34283,163631;34283,163254;33906,11310;114152,7917;118673,53915;170286,162123;62915,96897;149942,91995;62915,87094;145421,117256;58017,121781;145421,126682;145421,117256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311785</wp:posOffset>
                </wp:positionH>
                <wp:positionV relativeFrom="paragraph">
                  <wp:posOffset>1089660</wp:posOffset>
                </wp:positionV>
                <wp:extent cx="6120130" cy="7630160"/>
                <wp:effectExtent l="0" t="0" r="0" b="3810"/>
                <wp:wrapNone/>
                <wp:docPr id="958" name="文本框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763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尊敬的校领导：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您好！我是某某外语学院英语系xx级的学生，于xxxx年xx月毕业，我有志于在教育战线上发挥自己的光和热。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从小我就对当老师有一种向往且一直没有改变过这个梦想，而家庭的熏陶，多年的磨炼铸成了我意志坚强的性格，学校的教育使我具备了我胜任未来教育工作的专业文化素质。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在师大的四年，我日趋成熟，我不仅学到了一个教师需要的基本素养，也养成了我独到的一套学习方法，我时时严格要求自己，事事严格要求自己，使我在多个方面都有了飞跃的进步。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学习上，我深知学习是学生的天职，如果不努力学习将来又拿什么来教导学生。所以在校期间，本人除努力学习自己的专业英语外，也积极的拓展知识面，为以后的教学生涯打好知识面的基础，毕竟一个有趣的老师比死板的老师要吃香的多。在学校各阶段考试中，已良好的成绩全都通过，在校期间，曾获得三等奖学金，除此之外，为了适应日新月异的新时代发展的需要，再加上自身的兴趣，大一期间，参加了系里的计算机培训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在工作方面，我已初步显示了自己在协调学生工作方面的才能。从大一开始，我一直担任寝室长之职，积极配合系里的辅导员作好学生工作。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敬业方面，在东北师大附中实习期间，我不断向老师们虚心请教，认真工作，获得了老师和同学们的好评，取得了“优”的成绩。另外，大学期间我一直在做家教工作。各个年级的学生我都有教过，从中获益匪浅，一方面，我了解了不同学生的心理发展及学习上的要求，另一方面，对初、高中的课本有所初步掌握，这对未来的教育事业，会有很大帮助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文娱体育方面，我积极参加体育锻炼，三年中，体育成绩一直是优等，曾任班级中的体育委员。不仅如此，我对舞蹈有着浓厚的兴趣，并自学多年，积极参加学校的文娱活动，另外，我还擅长于绘画，为班级出墙报、板报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jc w:val="right"/>
                              <w:rPr>
                                <w:rFonts w:hint="default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wordWrap w:val="0"/>
                              <w:snapToGrid w:val="0"/>
                              <w:spacing w:line="380" w:lineRule="exact"/>
                              <w:jc w:val="righ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0XX年X月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55pt;margin-top:85.8pt;height:600.8pt;width:481.9pt;mso-position-horizontal-relative:margin;z-index:251694080;mso-width-relative:page;mso-height-relative:page;" filled="f" stroked="f" coordsize="21600,21600" o:gfxdata="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4m0yg1wAAAAwBAAAPAAAAAAAAAAEA&#10;IAAAACIAAABkcnMvZG93bnJldi54bWxQSwECFAAUAAAACACHTuJAkAD2pRACAAD3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尊敬的校领导：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您好！我是某某外语学院英语系xx级的学生，于xxxx年xx月毕业，我有志于在教育战线上发挥自己的光和热。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从小我就对当老师有一种向往且一直没有改变过这个梦想，而家庭的熏陶，多年的磨炼铸成了我意志坚强的性格，学校的教育使我具备了我胜任未来教育工作的专业文化素质。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在师大的四年，我日趋成熟，我不仅学到了一个教师需要的基本素养，也养成了我独到的一套学习方法，我时时严格要求自己，事事严格要求自己，使我在多个方面都有了飞跃的进步。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学习上，我深知学习是学生的天职，如果不努力学习将来又拿什么来教导学生。所以在校期间，本人除努力学习自己的专业英语外，也积极的拓展知识面，为以后的教学生涯打好知识面的基础，毕竟一个有趣的老师比死板的老师要吃香的多。在学校各阶段考试中，已良好的成绩全都通过，在校期间，曾获得三等奖学金，除此之外，为了适应日新月异的新时代发展的需要，再加上自身的兴趣，大一期间，参加了系里的计算机培训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在工作方面，我已初步显示了自己在协调学生工作方面的才能。从大一开始，我一直担任寝室长之职，积极配合系里的辅导员作好学生工作。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敬业方面，在东北师大附中实习期间，我不断向老师们虚心请教，认真工作，获得了老师和同学们的好评，取得了“优”的成绩。另外，大学期间我一直在做家教工作。各个年级的学生我都有教过，从中获益匪浅，一方面，我了解了不同学生的心理发展及学习上的要求，另一方面，对初、高中的课本有所初步掌握，这对未来的教育事业，会有很大帮助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文娱体育方面，我积极参加体育锻炼，三年中，体育成绩一直是优等，曾任班级中的体育委员。不仅如此，我对舞蹈有着浓厚的兴趣，并自学多年，积极参加学校的文娱活动，另外，我还擅长于绘画，为班级出墙报、板报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jc w:val="right"/>
                        <w:rPr>
                          <w:rFonts w:hint="default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自荐人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wordWrap w:val="0"/>
                        <w:snapToGrid w:val="0"/>
                        <w:spacing w:line="380" w:lineRule="exact"/>
                        <w:jc w:val="right"/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0XX年X月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-161925</wp:posOffset>
                </wp:positionV>
                <wp:extent cx="7127875" cy="10197465"/>
                <wp:effectExtent l="57150" t="19050" r="53975" b="89535"/>
                <wp:wrapNone/>
                <wp:docPr id="957" name="矩形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875" cy="10197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5pt;margin-top:-12.75pt;height:802.95pt;width:561.25pt;mso-position-horizontal-relative:margin;z-index:251692032;v-text-anchor:middle;mso-width-relative:page;mso-height-relative:page;" fillcolor="#FFFFFF [3212]" filled="t" stroked="f" coordsize="21600,21600" o:gfxdata="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cXKjH2QAAAA0B&#10;AAAPAAAAAAAAAAEAIAAAACIAAABkcnMvZG93bnJldi54bWxQSwECFAAUAAAACACHTuJADAPrZ4wC&#10;AAD0BAAADgAAAAAAAAABACAAAAAoAQAAZHJzL2Uyb0RvYy54bWxQSwUGAAAAAAYABgBZAQAAJgYA&#10;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9365" cy="10793730"/>
            <wp:effectExtent l="0" t="0" r="1270" b="762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103" cy="1079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683653"/>
    <w:rsid w:val="00005BB8"/>
    <w:rsid w:val="00021134"/>
    <w:rsid w:val="00023B87"/>
    <w:rsid w:val="00034F4B"/>
    <w:rsid w:val="0003719F"/>
    <w:rsid w:val="000706C6"/>
    <w:rsid w:val="000735B6"/>
    <w:rsid w:val="000873F5"/>
    <w:rsid w:val="000B0409"/>
    <w:rsid w:val="000C031D"/>
    <w:rsid w:val="000C180B"/>
    <w:rsid w:val="000C7B0B"/>
    <w:rsid w:val="000D3FC4"/>
    <w:rsid w:val="000D5079"/>
    <w:rsid w:val="00100F25"/>
    <w:rsid w:val="001038FF"/>
    <w:rsid w:val="0012685E"/>
    <w:rsid w:val="001705C9"/>
    <w:rsid w:val="0017084F"/>
    <w:rsid w:val="00170D12"/>
    <w:rsid w:val="00182584"/>
    <w:rsid w:val="0018335B"/>
    <w:rsid w:val="001B60C0"/>
    <w:rsid w:val="001D0B41"/>
    <w:rsid w:val="001E737F"/>
    <w:rsid w:val="00220ECE"/>
    <w:rsid w:val="00232F53"/>
    <w:rsid w:val="0023416B"/>
    <w:rsid w:val="002718A8"/>
    <w:rsid w:val="00292939"/>
    <w:rsid w:val="002A03E9"/>
    <w:rsid w:val="002A62B4"/>
    <w:rsid w:val="002E550C"/>
    <w:rsid w:val="002F0F35"/>
    <w:rsid w:val="003175AA"/>
    <w:rsid w:val="00326D44"/>
    <w:rsid w:val="00393A50"/>
    <w:rsid w:val="003A49A3"/>
    <w:rsid w:val="003B3C35"/>
    <w:rsid w:val="003D7C88"/>
    <w:rsid w:val="003E6596"/>
    <w:rsid w:val="003F0ADA"/>
    <w:rsid w:val="003F7A84"/>
    <w:rsid w:val="004041B4"/>
    <w:rsid w:val="0043078B"/>
    <w:rsid w:val="00433B4A"/>
    <w:rsid w:val="004501DE"/>
    <w:rsid w:val="00463EEC"/>
    <w:rsid w:val="00470F07"/>
    <w:rsid w:val="004769D6"/>
    <w:rsid w:val="004B3D1B"/>
    <w:rsid w:val="00551908"/>
    <w:rsid w:val="005618E4"/>
    <w:rsid w:val="00587951"/>
    <w:rsid w:val="0059372D"/>
    <w:rsid w:val="005B26D9"/>
    <w:rsid w:val="005C5FF8"/>
    <w:rsid w:val="005E6AE2"/>
    <w:rsid w:val="005F3222"/>
    <w:rsid w:val="005F39F9"/>
    <w:rsid w:val="00606CF5"/>
    <w:rsid w:val="00637775"/>
    <w:rsid w:val="00642971"/>
    <w:rsid w:val="00650698"/>
    <w:rsid w:val="00656CB1"/>
    <w:rsid w:val="00672C7D"/>
    <w:rsid w:val="006765EE"/>
    <w:rsid w:val="00682B4D"/>
    <w:rsid w:val="00684268"/>
    <w:rsid w:val="006A4769"/>
    <w:rsid w:val="006C56F0"/>
    <w:rsid w:val="006C77D4"/>
    <w:rsid w:val="006E73F7"/>
    <w:rsid w:val="00706689"/>
    <w:rsid w:val="007165F7"/>
    <w:rsid w:val="00726139"/>
    <w:rsid w:val="007320BA"/>
    <w:rsid w:val="00732ED2"/>
    <w:rsid w:val="007342E0"/>
    <w:rsid w:val="00747B51"/>
    <w:rsid w:val="007508E2"/>
    <w:rsid w:val="0075421D"/>
    <w:rsid w:val="00771C52"/>
    <w:rsid w:val="007D3DFA"/>
    <w:rsid w:val="008158DA"/>
    <w:rsid w:val="00816727"/>
    <w:rsid w:val="00816C06"/>
    <w:rsid w:val="00832965"/>
    <w:rsid w:val="00843EFF"/>
    <w:rsid w:val="008512C6"/>
    <w:rsid w:val="00860390"/>
    <w:rsid w:val="00890E53"/>
    <w:rsid w:val="008D5AF5"/>
    <w:rsid w:val="00933CC4"/>
    <w:rsid w:val="00937EA9"/>
    <w:rsid w:val="009458C3"/>
    <w:rsid w:val="009475C5"/>
    <w:rsid w:val="00974D24"/>
    <w:rsid w:val="009A7E40"/>
    <w:rsid w:val="009B0D21"/>
    <w:rsid w:val="009B1B5D"/>
    <w:rsid w:val="009C09D6"/>
    <w:rsid w:val="009D12E8"/>
    <w:rsid w:val="009E12B2"/>
    <w:rsid w:val="009F4D27"/>
    <w:rsid w:val="00A10C25"/>
    <w:rsid w:val="00A2738D"/>
    <w:rsid w:val="00A368D4"/>
    <w:rsid w:val="00A447D3"/>
    <w:rsid w:val="00A60231"/>
    <w:rsid w:val="00A605EF"/>
    <w:rsid w:val="00A71AD2"/>
    <w:rsid w:val="00A76027"/>
    <w:rsid w:val="00A85C17"/>
    <w:rsid w:val="00AB7EA1"/>
    <w:rsid w:val="00AF67A8"/>
    <w:rsid w:val="00B1145B"/>
    <w:rsid w:val="00B4273B"/>
    <w:rsid w:val="00B5313E"/>
    <w:rsid w:val="00B86048"/>
    <w:rsid w:val="00BB4958"/>
    <w:rsid w:val="00BD76EC"/>
    <w:rsid w:val="00BE0F79"/>
    <w:rsid w:val="00C24534"/>
    <w:rsid w:val="00C332EC"/>
    <w:rsid w:val="00C3419B"/>
    <w:rsid w:val="00C41423"/>
    <w:rsid w:val="00C4156C"/>
    <w:rsid w:val="00C94E5C"/>
    <w:rsid w:val="00CF2B84"/>
    <w:rsid w:val="00D168A0"/>
    <w:rsid w:val="00D24176"/>
    <w:rsid w:val="00D4538F"/>
    <w:rsid w:val="00D50156"/>
    <w:rsid w:val="00D57D5D"/>
    <w:rsid w:val="00D62CEF"/>
    <w:rsid w:val="00D70B57"/>
    <w:rsid w:val="00D76881"/>
    <w:rsid w:val="00DB4468"/>
    <w:rsid w:val="00DD0066"/>
    <w:rsid w:val="00DE0804"/>
    <w:rsid w:val="00E31054"/>
    <w:rsid w:val="00E52B83"/>
    <w:rsid w:val="00EA24C1"/>
    <w:rsid w:val="00EA48F1"/>
    <w:rsid w:val="00ED57B4"/>
    <w:rsid w:val="00F0741A"/>
    <w:rsid w:val="00F07EFD"/>
    <w:rsid w:val="00F44EBB"/>
    <w:rsid w:val="00F85BDB"/>
    <w:rsid w:val="00FA24EF"/>
    <w:rsid w:val="00FB73C4"/>
    <w:rsid w:val="00FC2B60"/>
    <w:rsid w:val="00FD73C8"/>
    <w:rsid w:val="00FE600D"/>
    <w:rsid w:val="00FE6140"/>
    <w:rsid w:val="00FF4D49"/>
    <w:rsid w:val="21683653"/>
    <w:rsid w:val="671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a9efebf8-8f41-b133-085a-5694aab8876a\&#33521;&#32763;&#31616;&#27905;&#27169;&#26495;&#22871;&#3501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2020-08-26T03:35:48Z</dcterms:created>
  <dc:creator>mayn</dc:creator>
  <cp:lastModifiedBy>XXX</cp:lastModifiedBy>
  <dcterms:modified xsi:type="dcterms:W3CDTF">2020-08-26T04:01:42Z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