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i/>
          <w:iCs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3888105</wp:posOffset>
                </wp:positionV>
                <wp:extent cx="1106805" cy="1447165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144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160"/>
                                <w:szCs w:val="20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160"/>
                                <w:szCs w:val="20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pt;margin-top:306.15pt;height:113.95pt;width:87.15pt;z-index:251706368;mso-width-relative:page;mso-height-relative:page;" filled="f" stroked="f" coordsize="21600,21600" o:gfxdata="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z5v5PbAAAACwEAAA8AAAAAAAAAAQAgAAAAIgAAAGRycy9k&#10;b3ducmV2LnhtbFBLAQIUABQAAAAIAIdO4kC3iapu/wEAAM8DAAAOAAAAAAAAAAEAIAAAACo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160"/>
                          <w:szCs w:val="20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160"/>
                          <w:szCs w:val="20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3855085</wp:posOffset>
                </wp:positionV>
                <wp:extent cx="1142365" cy="143065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160"/>
                                <w:szCs w:val="20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00000" w:themeColor="text1"/>
                                <w:sz w:val="160"/>
                                <w:szCs w:val="20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9pt;margin-top:303.55pt;height:112.65pt;width:89.95pt;z-index:251707392;mso-width-relative:page;mso-height-relative:page;" filled="f" stroked="f" coordsize="21600,21600" o:gfxdata="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36AAL3QAAAAsBAAAPAAAAAAAAAAEAIAAAACIAAABkcnMv&#10;ZG93bnJldi54bWxQSwECFAAUAAAACACHTuJA16RPM/4BAADP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160"/>
                          <w:szCs w:val="20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00000" w:themeColor="text1"/>
                          <w:sz w:val="160"/>
                          <w:szCs w:val="20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6819265</wp:posOffset>
                </wp:positionV>
                <wp:extent cx="3667760" cy="2181860"/>
                <wp:effectExtent l="0" t="0" r="0" b="889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760" cy="2181860"/>
                          <a:chOff x="9788" y="8737"/>
                          <a:chExt cx="5776" cy="3436"/>
                        </a:xfrm>
                      </wpg:grpSpPr>
                      <wpg:grpSp>
                        <wpg:cNvPr id="5" name="组合 101"/>
                        <wpg:cNvGrpSpPr/>
                        <wpg:grpSpPr>
                          <a:xfrm>
                            <a:off x="10544" y="8737"/>
                            <a:ext cx="5020" cy="3437"/>
                            <a:chOff x="6172" y="4030"/>
                            <a:chExt cx="4537" cy="3437"/>
                          </a:xfrm>
                        </wpg:grpSpPr>
                        <wps:wsp>
                          <wps:cNvPr id="62" name="文本框 65"/>
                          <wps:cNvSpPr txBox="1"/>
                          <wps:spPr>
                            <a:xfrm>
                              <a:off x="6179" y="4896"/>
                              <a:ext cx="4262" cy="6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联系电话：138888888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  <wps:wsp>
                          <wps:cNvPr id="84" name="文本框 49"/>
                          <wps:cNvSpPr txBox="1"/>
                          <wps:spPr>
                            <a:xfrm>
                              <a:off x="6172" y="4030"/>
                              <a:ext cx="3077" cy="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32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姓    名：办公资源网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85" name="文本框 65"/>
                          <wps:cNvSpPr txBox="1"/>
                          <wps:spPr>
                            <a:xfrm>
                              <a:off x="6194" y="6775"/>
                              <a:ext cx="4515" cy="6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电子邮箱：10008@XX.com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  <wps:wsp>
                          <wps:cNvPr id="86" name="文本框 65"/>
                          <wps:cNvSpPr txBox="1"/>
                          <wps:spPr>
                            <a:xfrm>
                              <a:off x="6192" y="5834"/>
                              <a:ext cx="3744" cy="7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kern w:val="2"/>
                                    <w:sz w:val="32"/>
                                    <w:szCs w:val="36"/>
                                    <w:lang w:val="en-US" w:eastAsia="zh-CN" w:bidi="ar-SA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毕业院校：惠州大学</w:t>
                                </w:r>
                              </w:p>
                            </w:txbxContent>
                          </wps:txbx>
                          <wps:bodyPr wrap="square" rtlCol="0"/>
                        </wps:wsp>
                      </wpg:grpSp>
                      <wpg:grpSp>
                        <wpg:cNvPr id="87" name="组合 5"/>
                        <wpg:cNvGrpSpPr/>
                        <wpg:grpSpPr>
                          <a:xfrm>
                            <a:off x="9788" y="8867"/>
                            <a:ext cx="570" cy="3258"/>
                            <a:chOff x="9805" y="8767"/>
                            <a:chExt cx="603" cy="3441"/>
                          </a:xfrm>
                        </wpg:grpSpPr>
                        <wpg:grpSp>
                          <wpg:cNvPr id="88" name="组合 11"/>
                          <wpg:cNvGrpSpPr/>
                          <wpg:grpSpPr>
                            <a:xfrm>
                              <a:off x="9820" y="11620"/>
                              <a:ext cx="589" cy="589"/>
                              <a:chOff x="3999" y="13018"/>
                              <a:chExt cx="500" cy="500"/>
                            </a:xfrm>
                          </wpg:grpSpPr>
                          <wps:wsp>
                            <wps:cNvPr id="89" name="椭圆 17"/>
                            <wps:cNvSpPr/>
                            <wps:spPr>
                              <a:xfrm>
                                <a:off x="3999" y="13018"/>
                                <a:ext cx="500" cy="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90" name="AutoShape 80"/>
                            <wps:cNvSpPr/>
                            <wps:spPr bwMode="auto">
                              <a:xfrm>
                                <a:off x="4118" y="13154"/>
                                <a:ext cx="269" cy="238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10800 h 21600"/>
                                  <a:gd name="T2" fmla="*/ 10800 w 21600"/>
                                  <a:gd name="T3" fmla="*/ 10800 h 21600"/>
                                  <a:gd name="T4" fmla="*/ 10800 w 21600"/>
                                  <a:gd name="T5" fmla="*/ 10800 h 21600"/>
                                  <a:gd name="T6" fmla="*/ 10800 w 21600"/>
                                  <a:gd name="T7" fmla="*/ 108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20265" y="0"/>
                                    </a:moveTo>
                                    <a:cubicBezTo>
                                      <a:pt x="20632" y="0"/>
                                      <a:pt x="20946" y="161"/>
                                      <a:pt x="21208" y="475"/>
                                    </a:cubicBezTo>
                                    <a:cubicBezTo>
                                      <a:pt x="21470" y="795"/>
                                      <a:pt x="21599" y="1174"/>
                                      <a:pt x="21599" y="1618"/>
                                    </a:cubicBezTo>
                                    <a:lnTo>
                                      <a:pt x="21599" y="19981"/>
                                    </a:lnTo>
                                    <a:cubicBezTo>
                                      <a:pt x="21599" y="20422"/>
                                      <a:pt x="21470" y="20800"/>
                                      <a:pt x="21208" y="21118"/>
                                    </a:cubicBezTo>
                                    <a:cubicBezTo>
                                      <a:pt x="20946" y="21438"/>
                                      <a:pt x="20632" y="21599"/>
                                      <a:pt x="20265" y="21599"/>
                                    </a:cubicBezTo>
                                    <a:lnTo>
                                      <a:pt x="1346" y="21599"/>
                                    </a:lnTo>
                                    <a:cubicBezTo>
                                      <a:pt x="979" y="21599"/>
                                      <a:pt x="663" y="21438"/>
                                      <a:pt x="396" y="21118"/>
                                    </a:cubicBezTo>
                                    <a:cubicBezTo>
                                      <a:pt x="132" y="20804"/>
                                      <a:pt x="0" y="20425"/>
                                      <a:pt x="0" y="19981"/>
                                    </a:cubicBezTo>
                                    <a:lnTo>
                                      <a:pt x="0" y="1618"/>
                                    </a:lnTo>
                                    <a:cubicBezTo>
                                      <a:pt x="0" y="1177"/>
                                      <a:pt x="132" y="798"/>
                                      <a:pt x="396" y="475"/>
                                    </a:cubicBezTo>
                                    <a:cubicBezTo>
                                      <a:pt x="663" y="161"/>
                                      <a:pt x="979" y="0"/>
                                      <a:pt x="1346" y="0"/>
                                    </a:cubicBezTo>
                                    <a:lnTo>
                                      <a:pt x="20265" y="0"/>
                                    </a:lnTo>
                                    <a:close/>
                                    <a:moveTo>
                                      <a:pt x="1802" y="2161"/>
                                    </a:moveTo>
                                    <a:lnTo>
                                      <a:pt x="1802" y="3078"/>
                                    </a:lnTo>
                                    <a:cubicBezTo>
                                      <a:pt x="1802" y="3365"/>
                                      <a:pt x="1855" y="3674"/>
                                      <a:pt x="1966" y="3994"/>
                                    </a:cubicBezTo>
                                    <a:cubicBezTo>
                                      <a:pt x="2073" y="4314"/>
                                      <a:pt x="2213" y="4631"/>
                                      <a:pt x="2382" y="4928"/>
                                    </a:cubicBezTo>
                                    <a:cubicBezTo>
                                      <a:pt x="2548" y="5228"/>
                                      <a:pt x="2732" y="5507"/>
                                      <a:pt x="2933" y="5765"/>
                                    </a:cubicBezTo>
                                    <a:cubicBezTo>
                                      <a:pt x="3131" y="6024"/>
                                      <a:pt x="3329" y="6241"/>
                                      <a:pt x="3525" y="6420"/>
                                    </a:cubicBezTo>
                                    <a:cubicBezTo>
                                      <a:pt x="4304" y="7131"/>
                                      <a:pt x="5085" y="7836"/>
                                      <a:pt x="5863" y="8538"/>
                                    </a:cubicBezTo>
                                    <a:cubicBezTo>
                                      <a:pt x="6640" y="9237"/>
                                      <a:pt x="7418" y="9948"/>
                                      <a:pt x="8202" y="10682"/>
                                    </a:cubicBezTo>
                                    <a:cubicBezTo>
                                      <a:pt x="8356" y="10832"/>
                                      <a:pt x="8545" y="11002"/>
                                      <a:pt x="8762" y="11211"/>
                                    </a:cubicBezTo>
                                    <a:cubicBezTo>
                                      <a:pt x="8983" y="11410"/>
                                      <a:pt x="9208" y="11607"/>
                                      <a:pt x="9443" y="11795"/>
                                    </a:cubicBezTo>
                                    <a:cubicBezTo>
                                      <a:pt x="9678" y="11989"/>
                                      <a:pt x="9911" y="12156"/>
                                      <a:pt x="10141" y="12289"/>
                                    </a:cubicBezTo>
                                    <a:cubicBezTo>
                                      <a:pt x="10371" y="12427"/>
                                      <a:pt x="10584" y="12494"/>
                                      <a:pt x="10780" y="12494"/>
                                    </a:cubicBezTo>
                                    <a:lnTo>
                                      <a:pt x="10802" y="12494"/>
                                    </a:lnTo>
                                    <a:lnTo>
                                      <a:pt x="10826" y="12494"/>
                                    </a:lnTo>
                                    <a:cubicBezTo>
                                      <a:pt x="11022" y="12494"/>
                                      <a:pt x="11235" y="12427"/>
                                      <a:pt x="11465" y="12289"/>
                                    </a:cubicBezTo>
                                    <a:cubicBezTo>
                                      <a:pt x="11696" y="12156"/>
                                      <a:pt x="11926" y="11989"/>
                                      <a:pt x="12156" y="11795"/>
                                    </a:cubicBezTo>
                                    <a:cubicBezTo>
                                      <a:pt x="12386" y="11607"/>
                                      <a:pt x="12611" y="11410"/>
                                      <a:pt x="12824" y="11211"/>
                                    </a:cubicBezTo>
                                    <a:cubicBezTo>
                                      <a:pt x="13040" y="11005"/>
                                      <a:pt x="13228" y="10832"/>
                                      <a:pt x="13392" y="10682"/>
                                    </a:cubicBezTo>
                                    <a:cubicBezTo>
                                      <a:pt x="14176" y="9948"/>
                                      <a:pt x="14954" y="9231"/>
                                      <a:pt x="15731" y="8532"/>
                                    </a:cubicBezTo>
                                    <a:cubicBezTo>
                                      <a:pt x="16509" y="7827"/>
                                      <a:pt x="17288" y="7122"/>
                                      <a:pt x="18071" y="6420"/>
                                    </a:cubicBezTo>
                                    <a:cubicBezTo>
                                      <a:pt x="18265" y="6253"/>
                                      <a:pt x="18463" y="6035"/>
                                      <a:pt x="18661" y="5771"/>
                                    </a:cubicBezTo>
                                    <a:cubicBezTo>
                                      <a:pt x="18862" y="5507"/>
                                      <a:pt x="19043" y="5225"/>
                                      <a:pt x="19212" y="4928"/>
                                    </a:cubicBezTo>
                                    <a:cubicBezTo>
                                      <a:pt x="19381" y="4628"/>
                                      <a:pt x="19521" y="4314"/>
                                      <a:pt x="19636" y="3994"/>
                                    </a:cubicBezTo>
                                    <a:cubicBezTo>
                                      <a:pt x="19748" y="3674"/>
                                      <a:pt x="19805" y="3362"/>
                                      <a:pt x="19805" y="3078"/>
                                    </a:cubicBezTo>
                                    <a:lnTo>
                                      <a:pt x="19805" y="2161"/>
                                    </a:lnTo>
                                    <a:lnTo>
                                      <a:pt x="1802" y="2161"/>
                                    </a:lnTo>
                                    <a:close/>
                                    <a:moveTo>
                                      <a:pt x="19805" y="19429"/>
                                    </a:moveTo>
                                    <a:lnTo>
                                      <a:pt x="19805" y="7451"/>
                                    </a:lnTo>
                                    <a:cubicBezTo>
                                      <a:pt x="19562" y="7745"/>
                                      <a:pt x="19337" y="7974"/>
                                      <a:pt x="19124" y="8150"/>
                                    </a:cubicBezTo>
                                    <a:cubicBezTo>
                                      <a:pt x="18297" y="8902"/>
                                      <a:pt x="17467" y="9648"/>
                                      <a:pt x="16634" y="10394"/>
                                    </a:cubicBezTo>
                                    <a:cubicBezTo>
                                      <a:pt x="15802" y="11140"/>
                                      <a:pt x="14977" y="11910"/>
                                      <a:pt x="14154" y="12694"/>
                                    </a:cubicBezTo>
                                    <a:cubicBezTo>
                                      <a:pt x="13679" y="13152"/>
                                      <a:pt x="13165" y="13596"/>
                                      <a:pt x="12614" y="14013"/>
                                    </a:cubicBezTo>
                                    <a:cubicBezTo>
                                      <a:pt x="12063" y="14439"/>
                                      <a:pt x="11451" y="14650"/>
                                      <a:pt x="10780" y="14650"/>
                                    </a:cubicBezTo>
                                    <a:cubicBezTo>
                                      <a:pt x="10138" y="14650"/>
                                      <a:pt x="9541" y="14438"/>
                                      <a:pt x="8988" y="14013"/>
                                    </a:cubicBezTo>
                                    <a:cubicBezTo>
                                      <a:pt x="8432" y="13593"/>
                                      <a:pt x="7915" y="13152"/>
                                      <a:pt x="7440" y="12694"/>
                                    </a:cubicBezTo>
                                    <a:cubicBezTo>
                                      <a:pt x="6627" y="11907"/>
                                      <a:pt x="5802" y="11140"/>
                                      <a:pt x="4965" y="10388"/>
                                    </a:cubicBezTo>
                                    <a:cubicBezTo>
                                      <a:pt x="4130" y="9636"/>
                                      <a:pt x="3298" y="8896"/>
                                      <a:pt x="2470" y="8150"/>
                                    </a:cubicBezTo>
                                    <a:cubicBezTo>
                                      <a:pt x="2257" y="7989"/>
                                      <a:pt x="2037" y="7748"/>
                                      <a:pt x="1802" y="7451"/>
                                    </a:cubicBezTo>
                                    <a:lnTo>
                                      <a:pt x="1802" y="19429"/>
                                    </a:lnTo>
                                    <a:lnTo>
                                      <a:pt x="19805" y="194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B3B3B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lIns="16726" tIns="16726" rIns="16726" bIns="16726" anchor="ctr"/>
                          </wps:wsp>
                        </wpg:grpSp>
                        <wpg:grpSp>
                          <wpg:cNvPr id="91" name="组合 53"/>
                          <wpg:cNvGrpSpPr/>
                          <wpg:grpSpPr>
                            <a:xfrm>
                              <a:off x="9810" y="8767"/>
                              <a:ext cx="589" cy="590"/>
                              <a:chOff x="2350047" y="1723922"/>
                              <a:chExt cx="317500" cy="317500"/>
                            </a:xfrm>
                          </wpg:grpSpPr>
                          <wps:wsp>
                            <wps:cNvPr id="92" name="椭圆 21"/>
                            <wps:cNvSpPr/>
                            <wps:spPr>
                              <a:xfrm>
                                <a:off x="2350047" y="1723922"/>
                                <a:ext cx="31750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93" name="Freeform 91"/>
                            <wps:cNvSpPr/>
                            <wps:spPr bwMode="auto">
                              <a:xfrm>
                                <a:off x="2452434" y="1766887"/>
                                <a:ext cx="107145" cy="212985"/>
                              </a:xfrm>
                              <a:custGeom>
                                <a:avLst/>
                                <a:gdLst>
                                  <a:gd name="T0" fmla="*/ 144 w 144"/>
                                  <a:gd name="T1" fmla="*/ 72 h 288"/>
                                  <a:gd name="T2" fmla="*/ 72 w 144"/>
                                  <a:gd name="T3" fmla="*/ 0 h 288"/>
                                  <a:gd name="T4" fmla="*/ 0 w 144"/>
                                  <a:gd name="T5" fmla="*/ 72 h 288"/>
                                  <a:gd name="T6" fmla="*/ 36 w 144"/>
                                  <a:gd name="T7" fmla="*/ 134 h 288"/>
                                  <a:gd name="T8" fmla="*/ 0 w 144"/>
                                  <a:gd name="T9" fmla="*/ 288 h 288"/>
                                  <a:gd name="T10" fmla="*/ 144 w 144"/>
                                  <a:gd name="T11" fmla="*/ 288 h 288"/>
                                  <a:gd name="T12" fmla="*/ 109 w 144"/>
                                  <a:gd name="T13" fmla="*/ 134 h 288"/>
                                  <a:gd name="T14" fmla="*/ 144 w 144"/>
                                  <a:gd name="T15" fmla="*/ 72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4" h="288">
                                    <a:moveTo>
                                      <a:pt x="144" y="72"/>
                                    </a:moveTo>
                                    <a:cubicBezTo>
                                      <a:pt x="144" y="32"/>
                                      <a:pt x="112" y="0"/>
                                      <a:pt x="72" y="0"/>
                                    </a:cubicBezTo>
                                    <a:cubicBezTo>
                                      <a:pt x="33" y="0"/>
                                      <a:pt x="0" y="32"/>
                                      <a:pt x="0" y="72"/>
                                    </a:cubicBezTo>
                                    <a:cubicBezTo>
                                      <a:pt x="0" y="98"/>
                                      <a:pt x="14" y="121"/>
                                      <a:pt x="36" y="134"/>
                                    </a:cubicBezTo>
                                    <a:cubicBezTo>
                                      <a:pt x="0" y="288"/>
                                      <a:pt x="0" y="288"/>
                                      <a:pt x="0" y="288"/>
                                    </a:cubicBezTo>
                                    <a:cubicBezTo>
                                      <a:pt x="144" y="288"/>
                                      <a:pt x="144" y="288"/>
                                      <a:pt x="144" y="288"/>
                                    </a:cubicBezTo>
                                    <a:cubicBezTo>
                                      <a:pt x="109" y="134"/>
                                      <a:pt x="109" y="134"/>
                                      <a:pt x="109" y="134"/>
                                    </a:cubicBezTo>
                                    <a:cubicBezTo>
                                      <a:pt x="130" y="121"/>
                                      <a:pt x="144" y="98"/>
                                      <a:pt x="144" y="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3B3B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94" name="组合 66"/>
                          <wpg:cNvGrpSpPr/>
                          <wpg:grpSpPr>
                            <a:xfrm>
                              <a:off x="9805" y="10648"/>
                              <a:ext cx="589" cy="589"/>
                              <a:chOff x="4477" y="13011"/>
                              <a:chExt cx="716" cy="716"/>
                            </a:xfrm>
                          </wpg:grpSpPr>
                          <wps:wsp>
                            <wps:cNvPr id="97" name="椭圆 13"/>
                            <wps:cNvSpPr/>
                            <wps:spPr>
                              <a:xfrm>
                                <a:off x="4477" y="13011"/>
                                <a:ext cx="716" cy="7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98" name="Freeform 188"/>
                            <wps:cNvSpPr/>
                            <wps:spPr bwMode="auto">
                              <a:xfrm>
                                <a:off x="4632" y="13246"/>
                                <a:ext cx="393" cy="345"/>
                              </a:xfrm>
                              <a:custGeom>
                                <a:avLst/>
                                <a:gdLst>
                                  <a:gd name="T0" fmla="*/ 217 w 288"/>
                                  <a:gd name="T1" fmla="*/ 0 h 252"/>
                                  <a:gd name="T2" fmla="*/ 144 w 288"/>
                                  <a:gd name="T3" fmla="*/ 44 h 252"/>
                                  <a:gd name="T4" fmla="*/ 72 w 288"/>
                                  <a:gd name="T5" fmla="*/ 0 h 252"/>
                                  <a:gd name="T6" fmla="*/ 0 w 288"/>
                                  <a:gd name="T7" fmla="*/ 72 h 252"/>
                                  <a:gd name="T8" fmla="*/ 36 w 288"/>
                                  <a:gd name="T9" fmla="*/ 144 h 252"/>
                                  <a:gd name="T10" fmla="*/ 144 w 288"/>
                                  <a:gd name="T11" fmla="*/ 252 h 252"/>
                                  <a:gd name="T12" fmla="*/ 252 w 288"/>
                                  <a:gd name="T13" fmla="*/ 144 h 252"/>
                                  <a:gd name="T14" fmla="*/ 288 w 288"/>
                                  <a:gd name="T15" fmla="*/ 72 h 252"/>
                                  <a:gd name="T16" fmla="*/ 217 w 288"/>
                                  <a:gd name="T17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88" h="252">
                                    <a:moveTo>
                                      <a:pt x="217" y="0"/>
                                    </a:moveTo>
                                    <a:cubicBezTo>
                                      <a:pt x="180" y="0"/>
                                      <a:pt x="144" y="44"/>
                                      <a:pt x="144" y="44"/>
                                    </a:cubicBezTo>
                                    <a:cubicBezTo>
                                      <a:pt x="144" y="44"/>
                                      <a:pt x="108" y="0"/>
                                      <a:pt x="72" y="0"/>
                                    </a:cubicBezTo>
                                    <a:cubicBezTo>
                                      <a:pt x="35" y="0"/>
                                      <a:pt x="0" y="18"/>
                                      <a:pt x="0" y="72"/>
                                    </a:cubicBezTo>
                                    <a:cubicBezTo>
                                      <a:pt x="0" y="111"/>
                                      <a:pt x="36" y="144"/>
                                      <a:pt x="36" y="144"/>
                                    </a:cubicBezTo>
                                    <a:cubicBezTo>
                                      <a:pt x="144" y="252"/>
                                      <a:pt x="144" y="252"/>
                                      <a:pt x="144" y="252"/>
                                    </a:cubicBezTo>
                                    <a:cubicBezTo>
                                      <a:pt x="252" y="144"/>
                                      <a:pt x="252" y="144"/>
                                      <a:pt x="252" y="144"/>
                                    </a:cubicBezTo>
                                    <a:cubicBezTo>
                                      <a:pt x="252" y="144"/>
                                      <a:pt x="288" y="111"/>
                                      <a:pt x="288" y="72"/>
                                    </a:cubicBezTo>
                                    <a:cubicBezTo>
                                      <a:pt x="288" y="18"/>
                                      <a:pt x="253" y="0"/>
                                      <a:pt x="2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3B3B"/>
                              </a:solidFill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99" name="组合 8"/>
                          <wpg:cNvGrpSpPr/>
                          <wpg:grpSpPr>
                            <a:xfrm>
                              <a:off x="9815" y="9676"/>
                              <a:ext cx="589" cy="589"/>
                              <a:chOff x="2350047" y="2163709"/>
                              <a:chExt cx="317500" cy="317500"/>
                            </a:xfrm>
                          </wpg:grpSpPr>
                          <wps:wsp>
                            <wps:cNvPr id="100" name="椭圆 9"/>
                            <wps:cNvSpPr/>
                            <wps:spPr>
                              <a:xfrm>
                                <a:off x="2350047" y="2163709"/>
                                <a:ext cx="31750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numCol="1" spcCol="0" rtlCol="0" fromWordArt="0" anchor="ctr" anchorCtr="0" forceAA="0" compatLnSpc="1"/>
                          </wps:wsp>
                          <wps:wsp>
                            <wps:cNvPr id="101" name="任意多边形 10"/>
                            <wps:cNvSpPr/>
                            <wps:spPr>
                              <a:xfrm flipH="1">
                                <a:off x="2422156" y="2230358"/>
                                <a:ext cx="170475" cy="172910"/>
                              </a:xfrm>
                              <a:custGeom>
                                <a:avLst/>
                                <a:gdLst>
                                  <a:gd name="connsiteX0" fmla="*/ 383381 w 439854"/>
                                  <a:gd name="connsiteY0" fmla="*/ 0 h 445872"/>
                                  <a:gd name="connsiteX1" fmla="*/ 347663 w 439854"/>
                                  <a:gd name="connsiteY1" fmla="*/ 345281 h 445872"/>
                                  <a:gd name="connsiteX2" fmla="*/ 0 w 439854"/>
                                  <a:gd name="connsiteY2" fmla="*/ 385762 h 445872"/>
                                  <a:gd name="connsiteX3" fmla="*/ 102394 w 439854"/>
                                  <a:gd name="connsiteY3" fmla="*/ 297657 h 445872"/>
                                  <a:gd name="connsiteX4" fmla="*/ 292894 w 439854"/>
                                  <a:gd name="connsiteY4" fmla="*/ 288131 h 445872"/>
                                  <a:gd name="connsiteX5" fmla="*/ 292894 w 439854"/>
                                  <a:gd name="connsiteY5" fmla="*/ 102394 h 445872"/>
                                  <a:gd name="connsiteX6" fmla="*/ 383381 w 439854"/>
                                  <a:gd name="connsiteY6" fmla="*/ 0 h 4458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39854" h="445872">
                                    <a:moveTo>
                                      <a:pt x="383381" y="0"/>
                                    </a:moveTo>
                                    <a:cubicBezTo>
                                      <a:pt x="514350" y="167482"/>
                                      <a:pt x="381000" y="306387"/>
                                      <a:pt x="347663" y="345281"/>
                                    </a:cubicBezTo>
                                    <a:cubicBezTo>
                                      <a:pt x="300831" y="389732"/>
                                      <a:pt x="123032" y="522287"/>
                                      <a:pt x="0" y="385762"/>
                                    </a:cubicBezTo>
                                    <a:cubicBezTo>
                                      <a:pt x="24606" y="338931"/>
                                      <a:pt x="65881" y="313531"/>
                                      <a:pt x="102394" y="297657"/>
                                    </a:cubicBezTo>
                                    <a:cubicBezTo>
                                      <a:pt x="203995" y="404813"/>
                                      <a:pt x="267493" y="304800"/>
                                      <a:pt x="292894" y="288131"/>
                                    </a:cubicBezTo>
                                    <a:cubicBezTo>
                                      <a:pt x="340519" y="245269"/>
                                      <a:pt x="369094" y="178593"/>
                                      <a:pt x="292894" y="102394"/>
                                    </a:cubicBezTo>
                                    <a:cubicBezTo>
                                      <a:pt x="297656" y="68262"/>
                                      <a:pt x="342900" y="24606"/>
                                      <a:pt x="383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3B3B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1pt;margin-top:536.95pt;height:171.8pt;width:288.8pt;z-index:251666432;mso-width-relative:page;mso-height-relative:page;" coordorigin="9788,8737" coordsize="5776,3436" o:gfxdata="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">
                <o:lock v:ext="edit" aspectratio="f"/>
                <v:group id="组合 101" o:spid="_x0000_s1026" o:spt="203" style="position:absolute;left:10544;top:8737;height:3437;width:5020;" coordorigin="6172,4030" coordsize="4537,3437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65" o:spid="_x0000_s1026" o:spt="202" type="#_x0000_t202" style="position:absolute;left:6179;top:4896;height:620;width:4262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联系电话：138888888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6172;top:4030;height:668;width:3077;" filled="f" stroked="f" coordsize="21600,21600" o:gfxdata="UEsDBAoAAAAAAIdO4kAAAAAAAAAAAAAAAAAEAAAAZHJzL1BLAwQUAAAACACHTuJAXBXaBL8AAADb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V2g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32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姓    名：办公资源网</w:t>
                          </w:r>
                        </w:p>
                      </w:txbxContent>
                    </v:textbox>
                  </v:shape>
                  <v:shape id="文本框 65" o:spid="_x0000_s1026" o:spt="202" type="#_x0000_t202" style="position:absolute;left:6194;top:6775;height:692;width:4515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电子邮箱：10008@XX.com</w:t>
                          </w:r>
                        </w:p>
                      </w:txbxContent>
                    </v:textbox>
                  </v:shape>
                  <v:shape id="文本框 65" o:spid="_x0000_s1026" o:spt="202" type="#_x0000_t202" style="position:absolute;left:6192;top:5834;height:772;width:3744;" filled="f" stroked="f" coordsize="21600,21600" o:gfxdata="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C6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kern w:val="2"/>
                              <w:sz w:val="32"/>
                              <w:szCs w:val="36"/>
                              <w:lang w:val="en-US" w:eastAsia="zh-CN" w:bidi="ar-SA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毕业院校：惠州大学</w:t>
                          </w:r>
                        </w:p>
                      </w:txbxContent>
                    </v:textbox>
                  </v:shape>
                </v:group>
                <v:group id="组合 5" o:spid="_x0000_s1026" o:spt="203" style="position:absolute;left:9788;top:8867;height:3258;width:570;" coordorigin="9805,8767" coordsize="603,3441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" o:spid="_x0000_s1026" o:spt="203" style="position:absolute;left:9820;top:11620;height:589;width:589;" coordorigin="3999,13018" coordsize="500,50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椭圆 17" o:spid="_x0000_s1026" o:spt="3" type="#_x0000_t3" style="position:absolute;left:3999;top:13018;height:500;width:500;v-text-anchor:middle;" fillcolor="#FFFFFF [3212]" filled="t" stroked="f" coordsize="21600,21600" o:gfxdata="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3z2p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AutoShape 80" o:spid="_x0000_s1026" o:spt="100" style="position:absolute;left:4118;top:13154;height:238;width:269;v-text-anchor:middle;" fillcolor="#3B3B3B" filled="t" stroked="f" coordsize="21600,21600" o:gfxdata="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3oXy5AAAA2wAA&#10;AA8AAAAAAAAAAQAgAAAAIgAAAGRycy9kb3ducmV2LnhtbFBLAQIUABQAAAAIAIdO4kAzLwWeOwAA&#10;ADkAAAAQAAAAAAAAAAEAIAAAAAgBAABkcnMvc2hhcGV4bWwueG1sUEsFBgAAAAAGAAYAWwEAALID&#10;AAAAAA==&#10;" path="m20265,0c20632,0,20946,161,21208,475c21470,795,21599,1174,21599,1618l21599,19981c21599,20422,21470,20800,21208,21118c20946,21438,20632,21599,20265,21599l1346,21599c979,21599,663,21438,396,21118c132,20804,0,20425,0,19981l0,1618c0,1177,132,798,396,475c663,161,979,0,1346,0l20265,0xm1802,2161l1802,3078c1802,3365,1855,3674,1966,3994c2073,4314,2213,4631,2382,4928c2548,5228,2732,5507,2933,5765c3131,6024,3329,6241,3525,6420c4304,7131,5085,7836,5863,8538c6640,9237,7418,9948,8202,10682c8356,10832,8545,11002,8762,11211c8983,11410,9208,11607,9443,11795c9678,11989,9911,12156,10141,12289c10371,12427,10584,12494,10780,12494l10802,12494,10826,12494c11022,12494,11235,12427,11465,12289c11696,12156,11926,11989,12156,11795c12386,11607,12611,11410,12824,11211c13040,11005,13228,10832,13392,10682c14176,9948,14954,9231,15731,8532c16509,7827,17288,7122,18071,6420c18265,6253,18463,6035,18661,5771c18862,5507,19043,5225,19212,4928c19381,4628,19521,4314,19636,3994c19748,3674,19805,3362,19805,3078l19805,2161,1802,2161xm19805,19429l19805,7451c19562,7745,19337,7974,19124,8150c18297,8902,17467,9648,16634,10394c15802,11140,14977,11910,14154,12694c13679,13152,13165,13596,12614,14013c12063,14439,11451,14650,10780,14650c10138,14650,9541,14438,8988,14013c8432,13593,7915,13152,7440,12694c6627,11907,5802,11140,4965,10388c4130,9636,3298,8896,2470,8150c2257,7989,2037,7748,1802,7451l1802,19429,19805,19429xe">
                      <v:path o:connectlocs="134,119;134,119;134,119;134,119" o:connectangles="0,0,0,0"/>
                      <v:fill on="t" focussize="0,0"/>
                      <v:stroke on="f"/>
                      <v:imagedata o:title=""/>
                      <o:lock v:ext="edit" aspectratio="f"/>
                      <v:textbox inset="0.0182917760279965in,0.0182917760279965in,0.0182917760279965in,0.0182917760279965in"/>
                    </v:shape>
                  </v:group>
                  <v:group id="组合 53" o:spid="_x0000_s1026" o:spt="203" style="position:absolute;left:9810;top:8767;height:590;width:589;" coordorigin="2350047,1723922" coordsize="317500,31750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21" o:spid="_x0000_s1026" o:spt="3" type="#_x0000_t3" style="position:absolute;left:2350047;top:1723922;height:317500;width:317500;v-text-anchor:middle;" fillcolor="#FFFFFF [3212]" filled="t" stroked="f" coordsize="21600,21600" o:gfxdata="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B8gi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Freeform 91" o:spid="_x0000_s1026" o:spt="100" style="position:absolute;left:2452434;top:1766887;height:212985;width:107145;" fillcolor="#3B3B3B" filled="t" stroked="f" coordsize="144,288" o:gfxdata="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Giwo&#10;wAAAANsAAAAPAAAAAAAAAAEAIAAAACIAAABkcnMvZG93bnJldi54bWxQSwECFAAUAAAACACHTuJA&#10;My8FnjsAAAA5AAAAEAAAAAAAAAABACAAAAAPAQAAZHJzL3NoYXBleG1sLnhtbFBLBQYAAAAABgAG&#10;AFsBAAC5AwAAAAA=&#10;" path="m144,72c144,32,112,0,72,0c33,0,0,32,0,72c0,98,14,121,36,134c0,288,0,288,0,288c144,288,144,288,144,288c109,134,109,134,109,134c130,121,144,98,144,72xe">
                      <v:path o:connectlocs="107145,53246;53572,0;0,53246;26786,99097;0,212985;107145,212985;81102,99097;107145,53246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66" o:spid="_x0000_s1026" o:spt="203" style="position:absolute;left:9805;top:10648;height:589;width:589;" coordorigin="4477,13011" coordsize="716,716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13" o:spid="_x0000_s1026" o:spt="3" type="#_x0000_t3" style="position:absolute;left:4477;top:13011;height:717;width:716;v-text-anchor:middle;" fillcolor="#FFFFFF [3212]" filled="t" stroked="f" coordsize="21600,21600" o:gfxdata="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2UZC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Freeform 188" o:spid="_x0000_s1026" o:spt="100" style="position:absolute;left:4632;top:13246;height:345;width:393;" fillcolor="#3B3B3B" filled="t" stroked="f" coordsize="288,252" o:gfxdata="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Cz0bsAAADb&#10;AAAADwAAAAAAAAABACAAAAAiAAAAZHJzL2Rvd25yZXYueG1sUEsBAhQAFAAAAAgAh07iQDMvBZ47&#10;AAAAOQAAABAAAAAAAAAAAQAgAAAACgEAAGRycy9zaGFwZXhtbC54bWxQSwUGAAAAAAYABgBbAQAA&#10;tAMAAAAA&#10;" path="m217,0c180,0,144,44,144,44c144,44,108,0,72,0c35,0,0,18,0,72c0,111,36,144,36,144c144,252,144,252,144,252c252,144,252,144,252,144c252,144,288,111,288,72c288,18,253,0,217,0xe">
                      <v:path o:connectlocs="296,0;196,60;98,0;0,98;49,197;196,345;343,197;393,98;29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8" o:spid="_x0000_s1026" o:spt="203" style="position:absolute;left:9815;top:9676;height:589;width:589;" coordorigin="2350047,2163709" coordsize="317500,317500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9" o:spid="_x0000_s1026" o:spt="3" type="#_x0000_t3" style="position:absolute;left:2350047;top:2163709;height:317500;width:317500;v-text-anchor:middle;" fillcolor="#FFFFFF [3212]" filled="t" stroked="f" coordsize="21600,21600" o:gfxdata="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oX5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0.5pt" miterlimit="8" joinstyle="miter"/>
                      <v:imagedata o:title=""/>
                      <o:lock v:ext="edit" aspectratio="f"/>
                    </v:shape>
                    <v:shape id="任意多边形 10" o:spid="_x0000_s1026" o:spt="100" style="position:absolute;left:2422156;top:2230358;flip:x;height:172910;width:170475;v-text-anchor:middle;" fillcolor="#3B3B3B" filled="t" stroked="f" coordsize="439854,445872" o:gfxdata="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0E+4W5AAAA3AAA&#10;AA8AAAAAAAAAAQAgAAAAIgAAAGRycy9kb3ducmV2LnhtbFBLAQIUABQAAAAIAIdO4kAzLwWeOwAA&#10;ADkAAAAQAAAAAAAAAAEAIAAAAAgBAABkcnMvc2hhcGV4bWwueG1sUEsFBgAAAAAGAAYAWwEAALID&#10;AAAAAA=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    <v:path o:connectlocs="148587,0;134744,133900;0,149599;39685,115431;113517,111737;113517,39708;148587,0" o:connectangles="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hint="eastAsia" w:eastAsiaTheme="minorEastAsia"/>
          <w:i/>
          <w:iCs/>
          <w:sz w:val="21"/>
          <w:lang w:eastAsia="zh-CN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-902970</wp:posOffset>
            </wp:positionV>
            <wp:extent cx="7592695" cy="10739755"/>
            <wp:effectExtent l="0" t="0" r="8255" b="4445"/>
            <wp:wrapNone/>
            <wp:docPr id="51" name="图片 51" descr="未标题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未标题-1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3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i/>
          <w:iCs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232410</wp:posOffset>
                </wp:positionV>
                <wp:extent cx="2207260" cy="907415"/>
                <wp:effectExtent l="0" t="0" r="0" b="0"/>
                <wp:wrapNone/>
                <wp:docPr id="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4770" y="694690"/>
                          <a:ext cx="2207260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求职意向：服装设计师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26.6pt;margin-top:18.3pt;height:71.45pt;width:173.8pt;z-index:251716608;mso-width-relative:page;mso-height-relative:page;" filled="f" stroked="f" coordsize="21600,21600" o:gfxdata="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NwOpdgAAAAIAQAADwAAAAAAAAABACAAAAAiAAAA&#10;ZHJzL2Rvd25yZXYueG1sUEsBAhQAFAAAAAgAh07iQLbPjXwHAgAA1gMAAA4AAAAAAAAAAQAgAAAA&#10;J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32"/>
                          <w:szCs w:val="32"/>
                          <w:vertAlign w:val="baseli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000000" w:themeColor="text1"/>
                          <w:spacing w:val="0"/>
                          <w:sz w:val="32"/>
                          <w:szCs w:val="32"/>
                          <w:vertAlign w:val="baseli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求职意向：服装设计师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-44450</wp:posOffset>
            </wp:positionV>
            <wp:extent cx="1591945" cy="1115695"/>
            <wp:effectExtent l="0" t="0" r="8255" b="8255"/>
            <wp:wrapNone/>
            <wp:docPr id="1" name="图片 1" descr="C:\Users\mayn\Desktop\简历头像\头像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头像\4.png4"/>
                    <pic:cNvPicPr>
                      <a:picLocks noChangeAspect="1"/>
                    </pic:cNvPicPr>
                  </pic:nvPicPr>
                  <pic:blipFill>
                    <a:blip r:embed="rId5"/>
                    <a:srcRect t="10290" b="42994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i/>
          <w:iCs/>
          <w:sz w:val="21"/>
          <w:lang w:eastAsia="zh-CN"/>
        </w:rPr>
      </w:pPr>
    </w:p>
    <w:p>
      <w:pPr>
        <w:rPr>
          <w:rFonts w:hint="eastAsia" w:eastAsiaTheme="minorEastAsia"/>
          <w:i/>
          <w:iCs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8629015</wp:posOffset>
                </wp:positionV>
                <wp:extent cx="3728085" cy="60896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085" cy="60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摄影       音乐      旅游      阅读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pt;margin-top:679.45pt;height:47.95pt;width:293.55pt;z-index:251671552;mso-width-relative:page;mso-height-relative:page;" filled="f" stroked="f" coordsize="21600,21600" o:gfxdata="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1uhiTdAAAADQEAAA8AAAAAAAAAAQAgAAAAIgAAAGRy&#10;cy9kb3ducmV2LnhtbFBLAQIUABQAAAAIAIdO4kDhohMrAAIAAMw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摄影       音乐      旅游      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-425450</wp:posOffset>
                </wp:positionV>
                <wp:extent cx="1293495" cy="1659255"/>
                <wp:effectExtent l="28575" t="28575" r="30480" b="45720"/>
                <wp:wrapNone/>
                <wp:docPr id="40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2155" y="488950"/>
                          <a:ext cx="1293495" cy="16592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367.65pt;margin-top:-33.5pt;height:130.65pt;width:101.85pt;z-index:251678720;v-text-anchor:middle;mso-width-relative:page;mso-height-relative:page;" filled="f" stroked="t" coordsize="21600,21600" o:gfxdata="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0w35doAAAALAQAADwAAAAAAAAABACAAAAAiAAAAZHJz&#10;L2Rvd25yZXYueG1sUEsBAhQAFAAAAAgAh07iQHXn5yU7AgAAPQQAAA4AAAAAAAAAAQAgAAAAKQEA&#10;AGRycy9lMm9Eb2MueG1sUEsFBgAAAAAGAAYAWQEAANYFAAAAAA==&#10;">
                <v:fill on="f" focussize="0,0"/>
                <v:stroke weight="4.5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-1017270</wp:posOffset>
                </wp:positionH>
                <wp:positionV relativeFrom="paragraph">
                  <wp:posOffset>-768350</wp:posOffset>
                </wp:positionV>
                <wp:extent cx="7308850" cy="10387965"/>
                <wp:effectExtent l="0" t="0" r="6350" b="13335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10387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1pt;margin-top:-60.5pt;height:817.95pt;width:575.5pt;z-index:-251655168;v-text-anchor:middle;mso-width-relative:page;mso-height-relative:page;" fillcolor="#FFFFFF [3212]" filled="t" stroked="f" coordsize="21600,21600" o:gfxdata="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6sKedwAAAAOAQAADwAAAAAAAAABACAAAAAiAAAAZHJzL2Rv&#10;d25yZXYueG1sUEsBAhQAFAAAAAgAh07iQLzrbbo2AgAAQAQAAA4AAAAAAAAAAQAgAAAAKw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i/>
          <w:iCs/>
          <w:sz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-902970</wp:posOffset>
            </wp:positionV>
            <wp:extent cx="7592695" cy="10739755"/>
            <wp:effectExtent l="0" t="0" r="8255" b="4445"/>
            <wp:wrapNone/>
            <wp:docPr id="128" name="图片 128" descr="未标题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未标题-1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3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3444240</wp:posOffset>
                </wp:positionV>
                <wp:extent cx="6729730" cy="307340"/>
                <wp:effectExtent l="0" t="0" r="0" b="0"/>
                <wp:wrapNone/>
                <wp:docPr id="10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55600" y="3959860"/>
                          <a:ext cx="672973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宋体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2017.08/2019/08                   广州XXXX贸易有限公司                           设计师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2pt;margin-top:271.2pt;height:24.2pt;width:529.9pt;z-index:251718656;mso-width-relative:page;mso-height-relative:page;" filled="f" stroked="f" coordsize="21600,21600" o:gfxdata="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29w3dkAAAAMAQAADwAAAAAAAAABACAA&#10;AAAiAAAAZHJzL2Rvd25yZXYueG1sUEsBAhQAFAAAAAgAh07iQKzWUBzTAQAAhg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宋体"/>
                          <w:color w:val="000000" w:themeColor="text1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2017.08/2019/08                   广州XXXX贸易有限公司                           设计师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00000" w:themeColor="text1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-46990</wp:posOffset>
                </wp:positionV>
                <wp:extent cx="1333500" cy="550545"/>
                <wp:effectExtent l="0" t="0" r="0" b="0"/>
                <wp:wrapNone/>
                <wp:docPr id="6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5054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176" type="#_x0000_t176" style="position:absolute;left:0pt;margin-left:-57.95pt;margin-top:-3.7pt;height:43.35pt;width:105pt;z-index:251720704;mso-width-relative:page;mso-height-relative:page;" filled="f" stroked="f" coordsize="21600,21600" o:gfxdata="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LinatcAAAAJAQAADwAAAAAAAAABACAAAAAiAAAAZHJz&#10;L2Rvd25yZXYueG1sUEsBAhQAFAAAAAgAh07iQK3lsv4FAgAA4QMAAA4AAAAAAAAAAQAgAAAAJ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605155</wp:posOffset>
                </wp:positionV>
                <wp:extent cx="1595120" cy="930910"/>
                <wp:effectExtent l="0" t="0" r="0" b="0"/>
                <wp:wrapNone/>
                <wp:docPr id="3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9465" y="1061085"/>
                          <a:ext cx="1595120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族：汉族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60.65pt;margin-top:47.65pt;height:73.3pt;width:125.6pt;z-index:251688960;mso-width-relative:page;mso-height-relative:page;" filled="f" stroked="f" coordsize="21600,21600" o:gfxdata="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HFnUXcAAAACwEAAA8AAAAAAAAAAQAg&#10;AAAAIgAAAGRycy9kb3ducmV2LnhtbFBLAQIUABQAAAAIAIdO4kDArGha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594360</wp:posOffset>
                </wp:positionV>
                <wp:extent cx="1056005" cy="99758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7530" y="1050290"/>
                          <a:ext cx="1056005" cy="99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年龄：21岁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地址：广州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65pt;margin-top:46.8pt;height:78.55pt;width:83.15pt;z-index:251686912;mso-width-relative:page;mso-height-relative:page;" filled="f" stroked="f" coordsize="21600,21600" o:gfxdata="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7kzW3AAAAAoBAAAPAAAAAAAAAAEAIAAA&#10;ACIAAABkcnMvZG93bnJldi54bWxQSwECFAAUAAAACACHTuJAuVXUdAgCAADX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年龄：21岁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地址：广州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611505</wp:posOffset>
                </wp:positionV>
                <wp:extent cx="1539875" cy="90233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8245" y="1067435"/>
                          <a:ext cx="153987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生日：1998.12.19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手机：123123123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pt;margin-top:48.15pt;height:71.05pt;width:121.25pt;z-index:251717632;mso-width-relative:page;mso-height-relative:page;" filled="f" stroked="f" coordsize="21600,21600" o:gfxdata="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HAZl2wAAAAoBAAAPAAAAAAAAAAEAIAAA&#10;ACIAAABkcnMvZG93bnJldi54bWxQSwECFAAUAAAACACHTuJAGJetUgkCAADYAwAADgAAAAAAAAAB&#10;ACAAAAAq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生日：1998.12.19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手机：123123123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1724025</wp:posOffset>
                </wp:positionV>
                <wp:extent cx="1512570" cy="429260"/>
                <wp:effectExtent l="4445" t="42545" r="26035" b="2349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570" cy="429260"/>
                          <a:chOff x="2320" y="37984"/>
                          <a:chExt cx="2382" cy="676"/>
                        </a:xfrm>
                      </wpg:grpSpPr>
                      <wps:wsp>
                        <wps:cNvPr id="27" name="矩形 6"/>
                        <wps:cNvSpPr/>
                        <wps:spPr>
                          <a:xfrm>
                            <a:off x="2320" y="37984"/>
                            <a:ext cx="2143" cy="466"/>
                          </a:xfrm>
                          <a:prstGeom prst="rect">
                            <a:avLst/>
                          </a:prstGeom>
                          <a:solidFill>
                            <a:srgbClr val="3B3B3B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矩形 6"/>
                        <wps:cNvSpPr/>
                        <wps:spPr>
                          <a:xfrm>
                            <a:off x="2560" y="38194"/>
                            <a:ext cx="2143" cy="46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B3B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pt;margin-top:135.75pt;height:33.8pt;width:119.1pt;z-index:-251620352;mso-width-relative:page;mso-height-relative:page;" coordorigin="2320,37984" coordsize="2382,676" o:gfxdata="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4M1eh2wAAAAwBAAAPAAAAAAAAAAEAIAAAACIA&#10;AABkcnMvZG93bnJldi54bWxQSwECFAAUAAAACACHTuJAcgb3QSMDAACqCAAADgAAAAAAAAABACAA&#10;AAAqAQAAZHJzL2Uyb0RvYy54bWxQSwUGAAAAAAYABgBZAQAAvwYAAAAA&#10;">
                <o:lock v:ext="edit" aspectratio="f"/>
                <v:rect id="矩形 6" o:spid="_x0000_s1026" o:spt="1" style="position:absolute;left:2320;top:37984;height:466;width:2143;v-text-anchor:middle;" fillcolor="#3B3B3B" filled="t" stroked="f" coordsize="21600,21600" o:gfxdata="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/uK9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rect>
                <v:rect id="矩形 6" o:spid="_x0000_s1026" o:spt="1" style="position:absolute;left:2560;top:38194;height:466;width:2143;v-text-anchor:middle;" filled="f" stroked="t" coordsize="21600,21600" o:gfxdata="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E8B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B3B3B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3160395</wp:posOffset>
                </wp:positionV>
                <wp:extent cx="6559550" cy="304800"/>
                <wp:effectExtent l="13970" t="0" r="0" b="2413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304800"/>
                          <a:chOff x="2572" y="40246"/>
                          <a:chExt cx="10330" cy="480"/>
                        </a:xfrm>
                      </wpg:grpSpPr>
                      <wps:wsp>
                        <wps:cNvPr id="26" name="矩形 6"/>
                        <wps:cNvSpPr/>
                        <wps:spPr>
                          <a:xfrm>
                            <a:off x="2572" y="40246"/>
                            <a:ext cx="2143" cy="47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B3B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直接连接符 7"/>
                        <wps:cNvCnPr/>
                        <wps:spPr>
                          <a:xfrm flipV="1">
                            <a:off x="4472" y="40696"/>
                            <a:ext cx="8430" cy="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B3B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pt;margin-top:248.85pt;height:24pt;width:516.5pt;z-index:-251643904;mso-width-relative:page;mso-height-relative:page;" coordorigin="2572,40246" coordsize="10330,480" o:gfxdata="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BoJPnS3QAAAAwBAAAPAAAAAAAAAAEAIAAAACIAAABkcnMvZG93bnJldi54bWxQSwEC&#10;FAAUAAAACACHTuJANG9nDAwDAABHBwAADgAAAAAAAAABACAAAAAsAQAAZHJzL2Uyb0RvYy54bWxQ&#10;SwUGAAAAAAYABgBZAQAAqgYAAAAA&#10;">
                <o:lock v:ext="edit" aspectratio="f"/>
                <v:rect id="矩形 6" o:spid="_x0000_s1026" o:spt="1" style="position:absolute;left:2572;top:40246;height:472;width:2143;v-text-anchor:middle;" filled="f" stroked="t" coordsize="21600,21600" o:gfxdata="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afn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B3B3B [3204]" miterlimit="8" joinstyle="miter"/>
                  <v:imagedata o:title=""/>
                  <o:lock v:ext="edit" aspectratio="f"/>
                </v:rect>
                <v:line id="_x0000_s1026" o:spid="_x0000_s1026" o:spt="20" style="position:absolute;left:4472;top:40696;flip:y;height:30;width:8430;" filled="f" stroked="t" coordsize="21600,21600" o:gfxdata="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/nNb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3B3B3B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8726170</wp:posOffset>
                </wp:positionV>
                <wp:extent cx="1360805" cy="299720"/>
                <wp:effectExtent l="4445" t="42545" r="82550" b="57785"/>
                <wp:wrapNone/>
                <wp:docPr id="1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99720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65.55pt;margin-top:687.1pt;height:23.6pt;width:107.15pt;z-index:-251646976;v-text-anchor:middle;mso-width-relative:page;mso-height-relative:page;" fillcolor="#3B3B3B" filled="t" stroked="f" coordsize="21600,21600" o:gfxdata="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AFnsbcAAAADQEAAA8AAAAA&#10;AAAAAQAgAAAAIgAAAGRycy9kb3ducmV2LnhtbFBLAQIUABQAAAAIAIdO4kAX1irnggIAAOEEAAAO&#10;AAAAAAAAAAEAIAAAACs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7399655</wp:posOffset>
                </wp:positionV>
                <wp:extent cx="1360805" cy="299720"/>
                <wp:effectExtent l="13970" t="13970" r="15875" b="29210"/>
                <wp:wrapNone/>
                <wp:docPr id="3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53.35pt;margin-top:582.65pt;height:23.6pt;width:107.15pt;z-index:-251606016;v-text-anchor:middle;mso-width-relative:page;mso-height-relative:page;" filled="f" stroked="t" coordsize="21600,21600" o:gfxdata="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2jyFtcAAAAOAQAADwAAAAAAAAABACAAAAAiAAAAZHJzL2Rvd25yZXYu&#10;eG1sUEsBAhQAFAAAAAgAh07iQNw8aAo1AgAAOwQAAA4AAAAAAAAAAQAgAAAAJgEAAGRycy9lMm9E&#10;b2MueG1sUEsFBgAAAAAGAAYAWQEAAM0FAAAAAA==&#10;">
                <v:fill on="f" focussize="0,0"/>
                <v:stroke weight="2.25pt" color="#3B3B3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7247255</wp:posOffset>
                </wp:positionV>
                <wp:extent cx="1360805" cy="299720"/>
                <wp:effectExtent l="4445" t="42545" r="82550" b="57785"/>
                <wp:wrapNone/>
                <wp:docPr id="1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99720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65.35pt;margin-top:570.65pt;height:23.6pt;width:107.15pt;z-index:-251639808;v-text-anchor:middle;mso-width-relative:page;mso-height-relative:page;" fillcolor="#3B3B3B" filled="t" stroked="f" coordsize="21600,21600" o:gfxdata="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cNbKXcAAAADQEAAA8AAAAA&#10;AAAAAQAgAAAAIgAAAGRycy9kb3ducmV2LnhtbFBLAQIUABQAAAAIAIdO4kBFxj9MggIAAOEEAAAO&#10;AAAAAAAAAAEAIAAAACs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7662545</wp:posOffset>
                </wp:positionV>
                <wp:extent cx="5226685" cy="82486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7065" y="8131175"/>
                          <a:ext cx="5226685" cy="82486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乐观上进、刻苦耐劳、工作认真负责、有较高的纪律性，独立适应性强。工作认真负责、有较高的纪律性，独立适应性强.善于沟通，有团队精神，敢于担当，心态乐观，能适应各种环境，敢于迎接新挑战，有较高的审美观，对广州、深圳面辅料市场极为熟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.95pt;margin-top:603.35pt;height:64.95pt;width:411.55pt;z-index:251692032;mso-width-relative:page;mso-height-relative:page;" filled="f" stroked="f" coordsize="21600,21600" o:gfxdata="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+xxLdcAAAANAQAADwAAAAAAAAAB&#10;ACAAAAAiAAAAZHJzL2Rvd25yZXYueG1sUEsBAhQAFAAAAAgAh07iQCC7AX0RAgAA5A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乐观上进、刻苦耐劳、工作认真负责、有较高的纪律性，独立适应性强。工作认真负责、有较高的纪律性，独立适应性强.善于沟通，有团队精神，敢于担当，心态乐观，能适应各种环境，敢于迎接新挑战，有较高的审美观，对广州、深圳面辅料市场极为熟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9171940</wp:posOffset>
                </wp:positionV>
                <wp:extent cx="5353050" cy="19050"/>
                <wp:effectExtent l="0" t="6350" r="0" b="12700"/>
                <wp:wrapNone/>
                <wp:docPr id="55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y;margin-left:41.45pt;margin-top:722.2pt;height:1.5pt;width:421.5pt;z-index:251708416;mso-width-relative:page;mso-height-relative:page;" filled="f" stroked="t" coordsize="21600,21600" o:gfxdata="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FWKQtsAAAAMAQAADwAAAAAA&#10;AAABACAAAAAiAAAAZHJzL2Rvd25yZXYueG1sUEsBAhQAFAAAAAgAh07iQHdrh1DXAQAAdAMAAA4A&#10;AAAAAAAAAQAgAAAAKgEAAGRycy9lMm9Eb2MueG1sUEsFBgAAAAAGAAYAWQEAAHMFAAAAAA==&#10;">
                <v:fill on="f" focussize="0,0"/>
                <v:stroke weight="1pt" color="#3B3B3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5984875</wp:posOffset>
                </wp:positionV>
                <wp:extent cx="6772910" cy="93027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1320" y="6583045"/>
                          <a:ext cx="6772910" cy="930275"/>
                          <a:chOff x="8675" y="10944"/>
                          <a:chExt cx="10716" cy="1465"/>
                        </a:xfrm>
                      </wpg:grpSpPr>
                      <wps:wsp>
                        <wps:cNvPr id="1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81" y="10944"/>
                            <a:ext cx="761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A4C654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普通话二级甲等  通过大学英语CET6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75" y="11400"/>
                            <a:ext cx="10716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参加全国真维斯设计大赛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，以作品《幽灵新娘》荣获二等奖。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86" y="11836"/>
                            <a:ext cx="10671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A4C654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 w:val="0"/>
                                  <w:bCs w:val="0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对PS/AI/CD/熟练，AE/3D把握各种设计理念，熟悉各种绘图设计效果图的软件。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宋体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6pt;margin-top:471.25pt;height:73.25pt;width:533.3pt;z-index:251693056;mso-width-relative:page;mso-height-relative:page;" coordorigin="8675,10944" coordsize="10716,1465" o:gfxdata="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8SQNq9oAAAALAQAADwAAAAAAAAABACAAAAAiAAAAZHJzL2Rvd25yZXYueG1sUEsBAhQAFAAAAAgA&#10;h07iQBpbs12VAgAAlQgAAA4AAAAAAAAAAQAgAAAAKQEAAGRycy9lMm9Eb2MueG1sUEsFBgAAAAAG&#10;AAYAWQEAADAGAAAAAA==&#10;">
                <o:lock v:ext="edit" aspectratio="f"/>
                <v:shape id="Text Box 138" o:spid="_x0000_s1026" o:spt="202" type="#_x0000_t202" style="position:absolute;left:8681;top:10944;height:573;width:761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A4C654"/>
                            <w:kern w:val="24"/>
                            <w:sz w:val="24"/>
                            <w:szCs w:val="24"/>
                            <w:lang w:val="en-US" w:eastAsia="zh-CN" w:bidi="ar-SA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普通话二级甲等  通过大学英语CET6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8675;top:11400;height:573;width:10716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参加全国真维斯设计大赛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，以作品《幽灵新娘》荣获二等奖。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  <v:shape id="Text Box 138" o:spid="_x0000_s1026" o:spt="202" type="#_x0000_t202" style="position:absolute;left:8686;top:11836;height:573;width:10671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A4C654"/>
                            <w:kern w:val="24"/>
                            <w:sz w:val="24"/>
                            <w:szCs w:val="24"/>
                            <w:lang w:val="en-US" w:eastAsia="zh-CN" w:bidi="ar-SA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 w:val="0"/>
                            <w:bCs w:val="0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对PS/AI/CD/熟练，AE/3D把握各种设计理念，熟悉各种绘图设计效果图的软件。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宋体"/>
                            <w:b/>
                            <w:bCs/>
                            <w:color w:val="404040" w:themeColor="text1" w:themeTint="BF"/>
                            <w:kern w:val="24"/>
                            <w:sz w:val="21"/>
                            <w:szCs w:val="21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宋体"/>
                            <w:color w:val="404040" w:themeColor="text1" w:themeTint="BF"/>
                            <w:kern w:val="24"/>
                            <w:sz w:val="20"/>
                            <w:szCs w:val="20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6003290</wp:posOffset>
                </wp:positionV>
                <wp:extent cx="5353050" cy="19050"/>
                <wp:effectExtent l="0" t="6350" r="0" b="127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B3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.25pt;margin-top:472.7pt;height:1.5pt;width:421.5pt;z-index:251699200;mso-width-relative:page;mso-height-relative:page;" filled="f" stroked="t" coordsize="21600,21600" o:gfxdata="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GDDDR2wAAAAoBAAAPAAAAAAAA&#10;AAEAIAAAACIAAABkcnMvZG93bnJldi54bWxQSwECFAAUAAAACACHTuJAuILvt9YBAAB0AwAADgAA&#10;AAAAAAABACAAAAAqAQAAZHJzL2Uyb0RvYy54bWxQSwUGAAAAAAYABgBZAQAAcgUAAAAA&#10;">
                <v:fill on="f" focussize="0,0"/>
                <v:stroke weight="1pt" color="#3B3B3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5715000</wp:posOffset>
                </wp:positionV>
                <wp:extent cx="1360805" cy="299720"/>
                <wp:effectExtent l="13970" t="13970" r="15875" b="29210"/>
                <wp:wrapNone/>
                <wp:docPr id="2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53.3pt;margin-top:450pt;height:23.6pt;width:107.15pt;z-index:-251654144;v-text-anchor:middle;mso-width-relative:page;mso-height-relative:page;" filled="f" stroked="t" coordsize="21600,21600" o:gfxdata="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alKL1gAAAAwBAAAPAAAAAAAAAAEAIAAAACIAAABkcnMvZG93bnJldi54&#10;bWxQSwECFAAUAAAACACHTuJAa/kTJDUCAAA7BAAADgAAAAAAAAABACAAAAAlAQAAZHJzL2Uyb0Rv&#10;Yy54bWxQSwUGAAAAAAYABgBZAQAAzAUAAAAA&#10;">
                <v:fill on="f" focussize="0,0"/>
                <v:stroke weight="2.25pt" color="#3B3B3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5570220</wp:posOffset>
                </wp:positionV>
                <wp:extent cx="1360805" cy="299720"/>
                <wp:effectExtent l="4445" t="42545" r="82550" b="57785"/>
                <wp:wrapNone/>
                <wp:docPr id="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99720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65.3pt;margin-top:438.6pt;height:23.6pt;width:107.15pt;z-index:251698176;v-text-anchor:middle;mso-width-relative:page;mso-height-relative:page;" fillcolor="#3B3B3B" filled="t" stroked="f" coordsize="21600,21600" o:gfxdata="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kv2stwAAAALAQAADwAAAAAAAAABACAA&#10;AAAiAAAAZHJzL2Rvd25yZXYueG1sUEsBAhQAFAAAAAgAh07iQNTaqGN7AgAA1QQAAA4AAAAAAAAA&#10;AQAgAAAAKw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4752975</wp:posOffset>
                </wp:positionV>
                <wp:extent cx="5097780" cy="83375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5485" y="5348605"/>
                          <a:ext cx="509778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将设计方案为产品；，产品的不断升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5pt;margin-top:374.25pt;height:65.65pt;width:401.4pt;z-index:251684864;mso-width-relative:page;mso-height-relative:page;" filled="f" stroked="f" coordsize="21600,21600" o:gfxdata="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DsEgdwAAAALAQAADwAAAAAAAAAB&#10;ACAAAAAiAAAAZHJzL2Rvd25yZXYueG1sUEsBAhQAFAAAAAgAh07iQKzj8FQMAgAA2AMAAA4AAAAA&#10;AAAAAQAgAAAAK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将设计方案为产品；，产品的不断升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4467860</wp:posOffset>
                </wp:positionV>
                <wp:extent cx="6729730" cy="363855"/>
                <wp:effectExtent l="0" t="0" r="0" b="0"/>
                <wp:wrapNone/>
                <wp:docPr id="12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74650" y="5019040"/>
                          <a:ext cx="67297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宋体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2017.08/2019/08                   广州XXX贸易有限公司                             设计师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0.5pt;margin-top:351.8pt;height:28.65pt;width:529.9pt;z-index:251687936;mso-width-relative:page;mso-height-relative:page;" filled="f" stroked="f" coordsize="21600,21600" o:gfxdata="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KDrW2QAAAAwBAAAPAAAAAAAAAAEA&#10;IAAAACIAAABkcnMvZG93bnJldi54bWxQSwECFAAUAAAACACHTuJA42+F/NUBAACG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宋体"/>
                          <w:color w:val="000000" w:themeColor="text1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2017.08/2019/08                   广州XXX贸易有限公司                             设计师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00000" w:themeColor="text1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3661410</wp:posOffset>
                </wp:positionV>
                <wp:extent cx="5132070" cy="82042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5645" y="4212590"/>
                          <a:ext cx="513207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能即时改进产品设计，产品的不断升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5pt;margin-top:288.3pt;height:64.6pt;width:404.1pt;z-index:251685888;mso-width-relative:page;mso-height-relative:page;" filled="f" stroked="f" coordsize="21600,21600" o:gfxdata="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/jmbfcAAAACwEAAA8AAAAAAAAAAQAg&#10;AAAAIgAAAGRycy9kb3ducmV2LnhtbFBLAQIUABQAAAAIAIdO4kABkm+kCgIAANg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能即时改进产品设计，产品的不断升级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3011805</wp:posOffset>
                </wp:positionV>
                <wp:extent cx="1360805" cy="299720"/>
                <wp:effectExtent l="4445" t="42545" r="82550" b="57785"/>
                <wp:wrapNone/>
                <wp:docPr id="1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99720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65.1pt;margin-top:237.15pt;height:23.6pt;width:107.15pt;z-index:251667456;v-text-anchor:middle;mso-width-relative:page;mso-height-relative:page;" fillcolor="#3B3B3B" filled="t" stroked="f" coordsize="21600,21600" o:gfxdata="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+lvKI3AAAAAsBAAAPAAAAAAAAAAEA&#10;IAAAACIAAABkcnMvZG93bnJldi54bWxQSwECFAAUAAAACACHTuJA60D9D30CAADWBAAADgAAAAAA&#10;AAABACAAAAAr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3pt,0pt" origin="-32768f,0f" matrix="65536f,0f,0f,65536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2894965</wp:posOffset>
                </wp:positionV>
                <wp:extent cx="1346200" cy="506095"/>
                <wp:effectExtent l="0" t="0" r="0" b="0"/>
                <wp:wrapNone/>
                <wp:docPr id="8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5"/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Style w:val="5"/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vertAlign w:val="baseli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53.75pt;margin-top:227.95pt;height:39.85pt;width:106pt;z-index:251668480;mso-width-relative:page;mso-height-relative:page;" filled="f" stroked="f" coordsize="21600,21600" o:gfxdata="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J5np3AAAAAwBAAAPAAAAAAAAAAEAIAAAACIAAABkcnMvZG93&#10;bnJldi54bWxQSwECFAAUAAAACACHTuJAzhEtYf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Style w:val="5"/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FFFFFF" w:themeColor="background1"/>
                          <w:spacing w:val="0"/>
                          <w:sz w:val="36"/>
                          <w:szCs w:val="36"/>
                          <w:vertAlign w:val="baseli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2422525</wp:posOffset>
                </wp:positionV>
                <wp:extent cx="5081905" cy="581025"/>
                <wp:effectExtent l="0" t="0" r="0" b="0"/>
                <wp:wrapNone/>
                <wp:docPr id="129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014855" y="2967355"/>
                          <a:ext cx="50819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主修服装艺术设计、熟悉服装绘画、服装制板、服装展示设计、毛织服装设计、针梭织服装设计、对PS、CD、AI等软件较为熟练。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68.65pt;margin-top:190.75pt;height:45.75pt;width:400.15pt;z-index:251689984;mso-width-relative:page;mso-height-relative:page;" filled="f" stroked="f" coordsize="21600,21600" o:gfxdata="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v02m72AAAAAsBAAAPAAAAAAAAAAEA&#10;IAAAACIAAABkcnMvZG93bnJldi54bWxQSwECFAAUAAAACACHTuJAQdaK29YBAACI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主修服装艺术设计、熟悉服装绘画、服装制板、服装展示设计、毛织服装设计、针梭织服装设计、对PS、CD、AI等软件较为熟练。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2155190</wp:posOffset>
                </wp:positionV>
                <wp:extent cx="6729730" cy="328295"/>
                <wp:effectExtent l="0" t="0" r="0" b="0"/>
                <wp:wrapNone/>
                <wp:docPr id="11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70205" y="2661920"/>
                          <a:ext cx="672973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2014.08/2017/08                   惠州大学/设计学院                          服装设计（本科）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7F998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60.85pt;margin-top:169.7pt;height:25.85pt;width:529.9pt;z-index:251691008;mso-width-relative:page;mso-height-relative:page;" filled="f" stroked="f" coordsize="21600,21600" o:gfxdata="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5s9Ws2QAAAAwBAAAPAAAAAAAAAAEA&#10;IAAAACIAAABkcnMvZG93bnJldi54bWxQSwECFAAUAAAACACHTuJAj15pTdUBAACG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2014.08/2017/08                   惠州大学/设计学院                          服装设计（本科）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7F998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1591310</wp:posOffset>
                </wp:positionV>
                <wp:extent cx="6655435" cy="7439025"/>
                <wp:effectExtent l="0" t="0" r="13335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35" cy="7439025"/>
                          <a:chOff x="30572" y="3527"/>
                          <a:chExt cx="10481" cy="11715"/>
                        </a:xfrm>
                      </wpg:grpSpPr>
                      <wps:wsp>
                        <wps:cNvPr id="56" name="文本框 50"/>
                        <wps:cNvSpPr txBox="1"/>
                        <wps:spPr>
                          <a:xfrm>
                            <a:off x="30586" y="14579"/>
                            <a:ext cx="1843" cy="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Style w:val="5"/>
                                  <w:rFonts w:hint="default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4" name="文本框 50"/>
                        <wps:cNvSpPr txBox="1"/>
                        <wps:spPr>
                          <a:xfrm>
                            <a:off x="30660" y="9616"/>
                            <a:ext cx="1777" cy="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5"/>
                                  <w:rFonts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36"/>
                                  <w:szCs w:val="36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30660" y="3527"/>
                            <a:ext cx="10393" cy="899"/>
                            <a:chOff x="1615" y="4689"/>
                            <a:chExt cx="10393" cy="899"/>
                          </a:xfrm>
                        </wpg:grpSpPr>
                        <wps:wsp>
                          <wps:cNvPr id="57" name="文本框 50"/>
                          <wps:cNvSpPr txBox="1"/>
                          <wps:spPr>
                            <a:xfrm>
                              <a:off x="1615" y="4689"/>
                              <a:ext cx="2100" cy="867"/>
                            </a:xfrm>
                            <a:prstGeom prst="flowChartAlternateProcess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Style w:val="5"/>
                                    <w:rFonts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36"/>
                                    <w:szCs w:val="36"/>
                                    <w:vertAlign w:val="baseli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5"/>
                                    <w:rFonts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36"/>
                                    <w:szCs w:val="36"/>
                                    <w:vertAlign w:val="baselin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9" name="直接连接符 9"/>
                          <wps:cNvCnPr/>
                          <wps:spPr>
                            <a:xfrm flipV="1">
                              <a:off x="3578" y="5558"/>
                              <a:ext cx="8430" cy="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B3B3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30572" y="12244"/>
                            <a:ext cx="10442" cy="987"/>
                            <a:chOff x="9329" y="12328"/>
                            <a:chExt cx="10442" cy="987"/>
                          </a:xfrm>
                        </wpg:grpSpPr>
                        <wps:wsp>
                          <wps:cNvPr id="32" name="文本框 50"/>
                          <wps:cNvSpPr txBox="1"/>
                          <wps:spPr>
                            <a:xfrm>
                              <a:off x="9329" y="12328"/>
                              <a:ext cx="1843" cy="9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36"/>
                                    <w:szCs w:val="36"/>
                                    <w:vertAlign w:val="baseli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Style w:val="5"/>
                                    <w:rFonts w:hint="eastAsia" w:ascii="微软雅黑" w:hAnsi="微软雅黑" w:eastAsia="微软雅黑" w:cs="微软雅黑"/>
                                    <w:b/>
                                    <w:i w:val="0"/>
                                    <w:caps w:val="0"/>
                                    <w:color w:val="FFFFFF" w:themeColor="background1"/>
                                    <w:spacing w:val="0"/>
                                    <w:sz w:val="36"/>
                                    <w:szCs w:val="36"/>
                                    <w:vertAlign w:val="baseline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8" name="直接连接符 22"/>
                          <wps:cNvCnPr/>
                          <wps:spPr>
                            <a:xfrm flipV="1">
                              <a:off x="11341" y="13216"/>
                              <a:ext cx="8430" cy="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B3B3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125.3pt;height:585.75pt;width:524.05pt;z-index:251702272;mso-width-relative:page;mso-height-relative:page;" coordorigin="30572,3527" coordsize="10481,11715" o:gfxdata="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">
                <o:lock v:ext="edit" aspectratio="f"/>
                <v:shape id="文本框 50" o:spid="_x0000_s1026" o:spt="202" type="#_x0000_t202" style="position:absolute;left:30586;top:14579;height:663;width:1843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Style w:val="5"/>
                            <w:rFonts w:hint="default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0660;top:9616;height:732;width:1777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Style w:val="5"/>
                            <w:rFonts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/>
                            <w:i w:val="0"/>
                            <w:caps w:val="0"/>
                            <w:color w:val="FFFFFF" w:themeColor="background1"/>
                            <w:spacing w:val="0"/>
                            <w:sz w:val="36"/>
                            <w:szCs w:val="36"/>
                            <w:vertAlign w:val="baseli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group id="_x0000_s1026" o:spid="_x0000_s1026" o:spt="203" style="position:absolute;left:30660;top:3527;height:899;width:10393;" coordorigin="1615,4689" coordsize="10393,89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50" o:spid="_x0000_s1026" o:spt="176" type="#_x0000_t176" style="position:absolute;left:1615;top:4689;height:867;width:2100;" filled="f" stroked="f" coordsize="21600,21600" o:gfxdata="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NhI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Style w:val="5"/>
                              <w:rFonts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36"/>
                              <w:szCs w:val="36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5"/>
                              <w:rFonts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36"/>
                              <w:szCs w:val="36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教育经历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578;top:5558;flip:y;height:30;width:8430;" filled="f" stroked="t" coordsize="21600,21600" o:gfxdata="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s1ty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3B3B3B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30572;top:12244;height:987;width:10442;" coordorigin="9329,12328" coordsize="10442,987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50" o:spid="_x0000_s1026" o:spt="202" type="#_x0000_t202" style="position:absolute;left:9329;top:12328;height:987;width:1843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36"/>
                              <w:szCs w:val="36"/>
                              <w:vertAlign w:val="baseli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5"/>
                              <w:rFonts w:hint="eastAsia" w:ascii="微软雅黑" w:hAnsi="微软雅黑" w:eastAsia="微软雅黑" w:cs="微软雅黑"/>
                              <w:b/>
                              <w:i w:val="0"/>
                              <w:caps w:val="0"/>
                              <w:color w:val="FFFFFF" w:themeColor="background1"/>
                              <w:spacing w:val="0"/>
                              <w:sz w:val="36"/>
                              <w:szCs w:val="36"/>
                              <w:vertAlign w:val="baseline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line id="直接连接符 22" o:spid="_x0000_s1026" o:spt="20" style="position:absolute;left:11341;top:13216;flip:y;height:30;width:8430;" filled="f" stroked="t" coordsize="21600,21600" o:gfxdata="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zdm8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3B3B3B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8878570</wp:posOffset>
                </wp:positionV>
                <wp:extent cx="1360805" cy="299720"/>
                <wp:effectExtent l="13970" t="13970" r="15875" b="29210"/>
                <wp:wrapNone/>
                <wp:docPr id="3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99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53.55pt;margin-top:699.1pt;height:23.6pt;width:107.15pt;z-index:-251622400;v-text-anchor:middle;mso-width-relative:page;mso-height-relative:page;" filled="f" stroked="t" coordsize="21600,21600" o:gfxdata="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loizrYAAAADgEAAA8AAAAAAAAAAQAgAAAAIgAAAGRycy9kb3ducmV2&#10;LnhtbFBLAQIUABQAAAAIAIdO4kDFWnsNNQIAADsEAAAOAAAAAAAAAAEAIAAAACcBAABkcnMvZTJv&#10;RG9jLnhtbFBLBQYAAAAABgAGAFkBAADOBQAAAAA=&#10;">
                <v:fill on="f" focussize="0,0"/>
                <v:stroke weight="2.25pt" color="#3B3B3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-781685</wp:posOffset>
                </wp:positionV>
                <wp:extent cx="6757670" cy="1339215"/>
                <wp:effectExtent l="4445" t="0" r="635" b="889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70" cy="1339215"/>
                          <a:chOff x="2428" y="17178"/>
                          <a:chExt cx="10642" cy="2109"/>
                        </a:xfrm>
                      </wpg:grpSpPr>
                      <wps:wsp>
                        <wps:cNvPr id="37" name="矩形 6"/>
                        <wps:cNvSpPr/>
                        <wps:spPr>
                          <a:xfrm>
                            <a:off x="2428" y="18543"/>
                            <a:ext cx="2218" cy="485"/>
                          </a:xfrm>
                          <a:prstGeom prst="rect">
                            <a:avLst/>
                          </a:prstGeom>
                          <a:solidFill>
                            <a:srgbClr val="3B3B3B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3" name="矩形 6"/>
                        <wps:cNvSpPr/>
                        <wps:spPr>
                          <a:xfrm>
                            <a:off x="2668" y="18783"/>
                            <a:ext cx="2218" cy="4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3B3B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3" name="直接连接符 43"/>
                        <wps:cNvCnPr/>
                        <wps:spPr>
                          <a:xfrm flipV="1">
                            <a:off x="4640" y="19257"/>
                            <a:ext cx="8430" cy="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B3B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2474" y="17178"/>
                            <a:ext cx="4335" cy="1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叶根友毛笔行书2.0版" w:hAnsi="叶根友毛笔行书2.0版" w:eastAsia="叶根友毛笔行书2.0版" w:cs="叶根友毛笔行书2.0版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1pt;margin-top:-61.55pt;height:105.45pt;width:532.1pt;z-index:-251641856;mso-width-relative:page;mso-height-relative:page;" coordorigin="2428,17178" coordsize="10642,2109" o:gfxdata="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AAAAAZHJzL1BLAQIU&#10;ABQAAAAIAIdO4kC3eaBL3AAAAAwBAAAPAAAAAAAAAAEAIAAAACIAAABkcnMvZG93bnJldi54bWxQ&#10;SwECFAAUAAAACACHTuJA3uNakPQDAADQDAAADgAAAAAAAAABACAAAAArAQAAZHJzL2Uyb0RvYy54&#10;bWxQSwUGAAAAAAYABgBZAQAAkQcAAAAA&#10;">
                <o:lock v:ext="edit" aspectratio="f"/>
                <v:rect id="矩形 6" o:spid="_x0000_s1026" o:spt="1" style="position:absolute;left:2428;top:18543;height:485;width:2218;v-text-anchor:middle;" fillcolor="#3B3B3B" filled="t" stroked="f" coordsize="21600,21600" o:gfxdata="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J3R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3pt,0pt" origin="-32768f,0f" matrix="65536f,0f,0f,65536f"/>
                </v:rect>
                <v:rect id="矩形 6" o:spid="_x0000_s1026" o:spt="1" style="position:absolute;left:2668;top:18783;height:485;width:2218;v-text-anchor:middle;" filled="f" stroked="t" coordsize="21600,21600" o:gfxdata="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dPe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B3B3B [3204]" miterlimit="8" joinstyle="miter"/>
                  <v:imagedata o:title=""/>
                  <o:lock v:ext="edit" aspectratio="f"/>
                </v:rect>
                <v:line id="_x0000_s1026" o:spid="_x0000_s1026" o:spt="20" style="position:absolute;left:4640;top:19257;flip:y;height:30;width:8430;" filled="f" stroked="t" coordsize="21600,21600" o:gfxdata="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vOL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3B3B3B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474;top:17178;height:1159;width:4335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56"/>
                            <w:szCs w:val="7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叶根友毛笔行书2.0版" w:hAnsi="叶根友毛笔行书2.0版" w:eastAsia="叶根友毛笔行书2.0版" w:cs="叶根友毛笔行书2.0版"/>
                            <w:b/>
                            <w:bCs/>
                            <w:color w:val="000000" w:themeColor="text1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56"/>
                            <w:szCs w:val="7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rPr>
                            <w:rFonts w:hint="eastAsia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3044825</wp:posOffset>
                </wp:positionV>
                <wp:extent cx="6490970" cy="1424305"/>
                <wp:effectExtent l="0" t="0" r="5080" b="444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45pt;margin-top:239.75pt;height:112.15pt;width:511.1pt;z-index:-251636736;v-text-anchor:middle;mso-width-relative:page;mso-height-relative:page;" filled="f" stroked="f" coordsize="21600,21600" o:gfxdata="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h5F82QAAAAsBAAAPAAAAAAAAAAEAIAAAACIAAABkcnMvZG93bnJldi54bWxQSwECFAAUAAAACACH&#10;TuJARvHLxiMCAAAUBAAADgAAAAAAAAABACAAAAAoAQAAZHJzL2Uyb0RvYy54bWxQSwUGAAAAAAYA&#10;BgBZAQAAv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i/>
          <w:iCs/>
          <w:sz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8028305</wp:posOffset>
                </wp:positionV>
                <wp:extent cx="1791335" cy="101917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19625" y="8811895"/>
                          <a:ext cx="179133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eastAsia="zh-CN"/>
                              </w:rPr>
                              <w:t>自荐人：办公资源网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36"/>
                                <w:lang w:val="en-US" w:eastAsia="zh-CN"/>
                              </w:rPr>
                              <w:t>2019/04/12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5pt;margin-top:632.15pt;height:80.25pt;width:141.05pt;z-index:251705344;mso-width-relative:page;mso-height-relative:page;" filled="f" stroked="f" coordsize="21600,21600" o:gfxdata="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kB8N90AAAANAQAADwAAAAAAAAAB&#10;ACAAAAAiAAAAZHJzL2Rvd25yZXYueG1sUEsBAhQAFAAAAAgAh07iQGbUMKALAgAA2Q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eastAsia="zh-CN"/>
                        </w:rPr>
                        <w:t>自荐人：办公资源网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36"/>
                          <w:lang w:val="en-US" w:eastAsia="zh-CN"/>
                        </w:rPr>
                        <w:t>2019/04/12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-136525</wp:posOffset>
                </wp:positionV>
                <wp:extent cx="3123565" cy="1313815"/>
                <wp:effectExtent l="0" t="0" r="0" b="0"/>
                <wp:wrapNone/>
                <wp:docPr id="2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47950" y="3810"/>
                          <a:ext cx="3123565" cy="131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00000" w:themeColor="text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00000" w:themeColor="text1"/>
                                <w:sz w:val="144"/>
                                <w:szCs w:val="18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95pt;margin-top:-10.75pt;height:103.45pt;width:245.95pt;z-index:251704320;mso-width-relative:page;mso-height-relative:page;" filled="f" stroked="f" coordsize="21600,21600" o:gfxdata="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j86o9sAAAALAQAADwAAAAAAAAABACAAAAAi&#10;AAAAZHJzL2Rvd25yZXYueG1sUEsBAhQAFAAAAAgAh07iQGSaYgQHAgAA1gMAAA4AAAAAAAAAAQAg&#10;AAAAKg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00000" w:themeColor="text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00000" w:themeColor="text1"/>
                          <w:sz w:val="144"/>
                          <w:szCs w:val="18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999490</wp:posOffset>
                </wp:positionV>
                <wp:extent cx="6638925" cy="705358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05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您好！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首先衷心感谢您在百忙之中浏览我的自荐信，为一位满腔热情的大学生开启一扇希望之门。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我叫XXX，是一名即将于XXX年XXX月毕业于XXX学院，XXX专业的学生。借此择业之际，我怀着一颗赤诚的心和对事业的执著追求，真诚地推荐自己。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我热爱XXX专业，在校期间，系统学习了XXX专业的理论与实践知识，并且以社会对人才的需求为向导，努力使自己向复合型人才方向发展，在课余时间，学习计算机知识，，熟练使用网络，能够快速的在网上查找所需要的资料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就个人来讲能够吃苦耐劳、诚实、自信、敬业，，具有一定的工作能力及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"https://www.baidu.com/s?wd=%E7%BB%84%E7%BB%87%E5%8D%8F%E8%B0%83%E8%83%BD%E5%8A%9B&amp;tn=SE_PcZhidaonwhc_ngpagmjz&amp;rsv_dl=gh_pc_zhidao" \t "https://zhidao.baidu.com/question/_blank"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组织协调能力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，具有较强的责任心我有很强的动手能力，并且脚踏实地的努力的办好每一件事。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积极参加操作性较强的实习和设计，我就特殊地强调了我们的实际动手能力，因为我深知，在现今社会中，空有理论是远远不够的，需要将所学理论应用到实际中去，参加多项社会活动。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过去并不代表未来，勤奋才是真实的内涵，对于实际工作我相信，我能够很快适应工作环境，熟悉业务，并且在实际工作中不断学习，不断完善自己，做好本职工作。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“惧怀逸兴思斗志，欲上青天揽日月。”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期待您的反馈！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7pt;margin-top:78.7pt;height:555.4pt;width:522.75pt;z-index:251665408;mso-width-relative:page;mso-height-relative:page;" filled="f" stroked="f" coordsize="21600,21600" o:gfxdata="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yOuIt0AAAANAQAADwAAAAAAAAABACAAAAAiAAAAZHJz&#10;L2Rvd25yZXYueG1sUEsBAhQAFAAAAAgAh07iQBzYaRr/AQAAzwMAAA4AAAAAAAAAAQAgAAAALA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您好！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首先衷心感谢您在百忙之中浏览我的自荐信，为一位满腔热情的大学生开启一扇希望之门。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我叫XXX，是一名即将于XXX年XXX月毕业于XXX学院，XXX专业的学生。借此择业之际，我怀着一颗赤诚的心和对事业的执著追求，真诚地推荐自己。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我热爱XXX专业，在校期间，系统学习了XXX专业的理论与实践知识，并且以社会对人才的需求为向导，努力使自己向复合型人才方向发展，在课余时间，学习计算机知识，，熟练使用网络，能够快速的在网上查找所需要的资料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就个人来讲能够吃苦耐劳、诚实、自信、敬业，，具有一定的工作能力及</w:t>
                      </w:r>
                      <w:r>
                        <w:fldChar w:fldCharType="begin"/>
                      </w:r>
                      <w:r>
                        <w:instrText xml:space="preserve"> HYPERLINK "https://www.baidu.com/s?wd=%E7%BB%84%E7%BB%87%E5%8D%8F%E8%B0%83%E8%83%BD%E5%8A%9B&amp;tn=SE_PcZhidaonwhc_ngpagmjz&amp;rsv_dl=gh_pc_zhidao" \t "https://zhidao.baidu.com/question/_blank"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组织协调能力</w:t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  <w:u w:val="none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，具有较强的责任心我有很强的动手能力，并且脚踏实地的努力的办好每一件事。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积极参加操作性较强的实习和设计，我就特殊地强调了我们的实际动手能力，因为我深知，在现今社会中，空有理论是远远不够的，需要将所学理论应用到实际中去，参加多项社会活动。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过去并不代表未来，勤奋才是真实的内涵，对于实际工作我相信，我能够很快适应工作环境，熟悉业务，并且在实际工作中不断学习，不断完善自己，做好本职工作。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“惧怀逸兴思斗志，欲上青天揽日月。”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期待您的反馈！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-546735</wp:posOffset>
                </wp:positionV>
                <wp:extent cx="6715125" cy="9953625"/>
                <wp:effectExtent l="0" t="0" r="9525" b="952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340" y="1510665"/>
                          <a:ext cx="6715125" cy="995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8pt;margin-top:-43.05pt;height:783.75pt;width:528.75pt;z-index:-251594752;v-text-anchor:middle;mso-width-relative:page;mso-height-relative:page;" fillcolor="#FFFFFF [3212]" filled="t" stroked="f" coordsize="21600,21600" o:gfxdata="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lkaTP3AAAAA0BAAAPAAAAAAAAAAEAIAAA&#10;ACIAAABkcnMvZG93bnJldi54bWxQSwECFAAUAAAACACHTuJAJfJEAUECAABKBAAADgAAAAAAAAAB&#10;ACAAAAAr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i/>
          <w:iCs/>
          <w:sz w:val="21"/>
          <w:lang w:eastAsia="zh-CN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-902970</wp:posOffset>
            </wp:positionV>
            <wp:extent cx="7592695" cy="10739755"/>
            <wp:effectExtent l="0" t="0" r="8255" b="4445"/>
            <wp:wrapNone/>
            <wp:docPr id="126" name="图片 126" descr="未标题-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未标题-1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3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i/>
          <w:iCs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-1120140</wp:posOffset>
                </wp:positionV>
                <wp:extent cx="2588895" cy="1169035"/>
                <wp:effectExtent l="6350" t="6350" r="14605" b="24765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8555" y="36830"/>
                          <a:ext cx="2588895" cy="1169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F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9.65pt;margin-top:-88.2pt;height:92.05pt;width:203.85pt;z-index:251663360;v-text-anchor:middle;mso-width-relative:page;mso-height-relative:page;" filled="f" stroked="t" coordsize="21600,21600" arcsize="0.166666666666667" o:gfxdata="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bgQ232AAAAAoBAAAPAAAA&#10;AAAAAAEAIAAAACIAAABkcnMvZG93bnJldi54bWxQSwECFAAUAAAACACHTuJAx9Am5k4CAABHBAAA&#10;DgAAAAAAAAABACAAAAAnAQAAZHJzL2Uyb0RvYy54bWxQSwUGAAAAAAYABgBZAQAA5wUAAAAA&#10;">
                <v:fill on="f" focussize="0,0"/>
                <v:stroke weight="1pt" color="#333F5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B456AE"/>
    <w:rsid w:val="00906B82"/>
    <w:rsid w:val="00942D62"/>
    <w:rsid w:val="00AA30BF"/>
    <w:rsid w:val="00C152A9"/>
    <w:rsid w:val="01606F2F"/>
    <w:rsid w:val="023A2F70"/>
    <w:rsid w:val="0254132E"/>
    <w:rsid w:val="02B56BEF"/>
    <w:rsid w:val="02B870AD"/>
    <w:rsid w:val="02E75267"/>
    <w:rsid w:val="03053626"/>
    <w:rsid w:val="03CE717F"/>
    <w:rsid w:val="03E90C95"/>
    <w:rsid w:val="04142ADF"/>
    <w:rsid w:val="04C40B75"/>
    <w:rsid w:val="04D47433"/>
    <w:rsid w:val="050D3479"/>
    <w:rsid w:val="05A46503"/>
    <w:rsid w:val="05D10254"/>
    <w:rsid w:val="05D533AC"/>
    <w:rsid w:val="05F17B88"/>
    <w:rsid w:val="062B5D0C"/>
    <w:rsid w:val="06FF1F3E"/>
    <w:rsid w:val="07C826A0"/>
    <w:rsid w:val="08053688"/>
    <w:rsid w:val="088876D4"/>
    <w:rsid w:val="096F7836"/>
    <w:rsid w:val="09EF0092"/>
    <w:rsid w:val="0A476790"/>
    <w:rsid w:val="0A7D2521"/>
    <w:rsid w:val="0B5A3394"/>
    <w:rsid w:val="0C647247"/>
    <w:rsid w:val="0D152DFB"/>
    <w:rsid w:val="0D89018B"/>
    <w:rsid w:val="0DCF5F64"/>
    <w:rsid w:val="0E097F29"/>
    <w:rsid w:val="0E2B2E64"/>
    <w:rsid w:val="0E404752"/>
    <w:rsid w:val="0F4C1A3E"/>
    <w:rsid w:val="105F523F"/>
    <w:rsid w:val="10791C51"/>
    <w:rsid w:val="10A6469C"/>
    <w:rsid w:val="10F16729"/>
    <w:rsid w:val="117C4B42"/>
    <w:rsid w:val="11931C65"/>
    <w:rsid w:val="12B56D47"/>
    <w:rsid w:val="131F36E0"/>
    <w:rsid w:val="135F4F1E"/>
    <w:rsid w:val="13E93B23"/>
    <w:rsid w:val="150A439D"/>
    <w:rsid w:val="16AA1839"/>
    <w:rsid w:val="171D7D93"/>
    <w:rsid w:val="17A95248"/>
    <w:rsid w:val="17CB414A"/>
    <w:rsid w:val="18047D02"/>
    <w:rsid w:val="182737A1"/>
    <w:rsid w:val="186359D8"/>
    <w:rsid w:val="18A23BEF"/>
    <w:rsid w:val="18B456AE"/>
    <w:rsid w:val="1915752F"/>
    <w:rsid w:val="19D26D93"/>
    <w:rsid w:val="1AA9509E"/>
    <w:rsid w:val="1AA97869"/>
    <w:rsid w:val="1AAC0620"/>
    <w:rsid w:val="1AD3303C"/>
    <w:rsid w:val="1B2C2467"/>
    <w:rsid w:val="1B5D6CB0"/>
    <w:rsid w:val="1BA56DC1"/>
    <w:rsid w:val="1C293243"/>
    <w:rsid w:val="1C2D7107"/>
    <w:rsid w:val="1CDF1235"/>
    <w:rsid w:val="1D0A100E"/>
    <w:rsid w:val="1DDD101C"/>
    <w:rsid w:val="1DF62F17"/>
    <w:rsid w:val="1E2C588B"/>
    <w:rsid w:val="1EC761F7"/>
    <w:rsid w:val="1ED20A6C"/>
    <w:rsid w:val="1EDA387F"/>
    <w:rsid w:val="1EF67FC5"/>
    <w:rsid w:val="1F2518E4"/>
    <w:rsid w:val="1F6B5147"/>
    <w:rsid w:val="1FCC4E39"/>
    <w:rsid w:val="201222F7"/>
    <w:rsid w:val="205C1E50"/>
    <w:rsid w:val="2085217F"/>
    <w:rsid w:val="20BA1445"/>
    <w:rsid w:val="20DE7358"/>
    <w:rsid w:val="20ED030A"/>
    <w:rsid w:val="228864AF"/>
    <w:rsid w:val="22CC631B"/>
    <w:rsid w:val="22E6283D"/>
    <w:rsid w:val="232954D1"/>
    <w:rsid w:val="234D3C95"/>
    <w:rsid w:val="23F87053"/>
    <w:rsid w:val="24212F36"/>
    <w:rsid w:val="254041F2"/>
    <w:rsid w:val="26144C91"/>
    <w:rsid w:val="2664366D"/>
    <w:rsid w:val="26AF7DF1"/>
    <w:rsid w:val="26D57E5F"/>
    <w:rsid w:val="275076A3"/>
    <w:rsid w:val="27612BCD"/>
    <w:rsid w:val="279C2BDE"/>
    <w:rsid w:val="282500B6"/>
    <w:rsid w:val="28272954"/>
    <w:rsid w:val="289E6138"/>
    <w:rsid w:val="2A9F3252"/>
    <w:rsid w:val="2ABE2C41"/>
    <w:rsid w:val="2B291CE7"/>
    <w:rsid w:val="2B811FD6"/>
    <w:rsid w:val="2C496E01"/>
    <w:rsid w:val="2C5D2C42"/>
    <w:rsid w:val="2CC20414"/>
    <w:rsid w:val="2CE301C7"/>
    <w:rsid w:val="2D1251DA"/>
    <w:rsid w:val="2D2C59C6"/>
    <w:rsid w:val="2D8C60E2"/>
    <w:rsid w:val="2E2E04F4"/>
    <w:rsid w:val="2E60183F"/>
    <w:rsid w:val="2FB52537"/>
    <w:rsid w:val="2FD23A79"/>
    <w:rsid w:val="2FFF3C35"/>
    <w:rsid w:val="30285B97"/>
    <w:rsid w:val="309B65D4"/>
    <w:rsid w:val="31021FA6"/>
    <w:rsid w:val="311F3C00"/>
    <w:rsid w:val="31D4766C"/>
    <w:rsid w:val="324C38F7"/>
    <w:rsid w:val="32925DC9"/>
    <w:rsid w:val="32B9531F"/>
    <w:rsid w:val="32BD2F34"/>
    <w:rsid w:val="32FB7C2F"/>
    <w:rsid w:val="33842758"/>
    <w:rsid w:val="34654DF5"/>
    <w:rsid w:val="34E31F62"/>
    <w:rsid w:val="35EE66BC"/>
    <w:rsid w:val="36263020"/>
    <w:rsid w:val="365437AC"/>
    <w:rsid w:val="36874B7F"/>
    <w:rsid w:val="37E00570"/>
    <w:rsid w:val="380B31AF"/>
    <w:rsid w:val="390F4E3E"/>
    <w:rsid w:val="39FD0AC5"/>
    <w:rsid w:val="3A2D5F55"/>
    <w:rsid w:val="3A397C84"/>
    <w:rsid w:val="3A704481"/>
    <w:rsid w:val="3ABE0451"/>
    <w:rsid w:val="3BE455A6"/>
    <w:rsid w:val="3C7F2389"/>
    <w:rsid w:val="3EBB65B5"/>
    <w:rsid w:val="3EED738A"/>
    <w:rsid w:val="3F773F76"/>
    <w:rsid w:val="3FC15367"/>
    <w:rsid w:val="3FC609D8"/>
    <w:rsid w:val="40305517"/>
    <w:rsid w:val="405745FA"/>
    <w:rsid w:val="40872785"/>
    <w:rsid w:val="40992A4B"/>
    <w:rsid w:val="41730FF8"/>
    <w:rsid w:val="42E44C23"/>
    <w:rsid w:val="430D173C"/>
    <w:rsid w:val="43F202E7"/>
    <w:rsid w:val="442F3338"/>
    <w:rsid w:val="44453DDE"/>
    <w:rsid w:val="445821DF"/>
    <w:rsid w:val="44A25BB4"/>
    <w:rsid w:val="44C52023"/>
    <w:rsid w:val="45CD4445"/>
    <w:rsid w:val="466C5178"/>
    <w:rsid w:val="46713E24"/>
    <w:rsid w:val="477A08AD"/>
    <w:rsid w:val="479E3848"/>
    <w:rsid w:val="47F7797E"/>
    <w:rsid w:val="481249B1"/>
    <w:rsid w:val="485E624C"/>
    <w:rsid w:val="48843F35"/>
    <w:rsid w:val="48BF7991"/>
    <w:rsid w:val="49123756"/>
    <w:rsid w:val="49191580"/>
    <w:rsid w:val="49F713F7"/>
    <w:rsid w:val="49F727FC"/>
    <w:rsid w:val="4A051EC9"/>
    <w:rsid w:val="4A8D3B83"/>
    <w:rsid w:val="4B8D6CF2"/>
    <w:rsid w:val="4BAB6F72"/>
    <w:rsid w:val="4BD07C32"/>
    <w:rsid w:val="4C0E11E0"/>
    <w:rsid w:val="4C165D70"/>
    <w:rsid w:val="4C6C50DD"/>
    <w:rsid w:val="4CB42E9C"/>
    <w:rsid w:val="4CF14003"/>
    <w:rsid w:val="4CF14333"/>
    <w:rsid w:val="4D1171B6"/>
    <w:rsid w:val="4D27225D"/>
    <w:rsid w:val="4D301D44"/>
    <w:rsid w:val="4D571CDE"/>
    <w:rsid w:val="4D7B6396"/>
    <w:rsid w:val="4DC63704"/>
    <w:rsid w:val="4FDB6016"/>
    <w:rsid w:val="5022332A"/>
    <w:rsid w:val="50814B0C"/>
    <w:rsid w:val="50AD0394"/>
    <w:rsid w:val="50E32F83"/>
    <w:rsid w:val="50E66688"/>
    <w:rsid w:val="51DA4268"/>
    <w:rsid w:val="525301C8"/>
    <w:rsid w:val="52673763"/>
    <w:rsid w:val="527E4FA1"/>
    <w:rsid w:val="529076CE"/>
    <w:rsid w:val="52E76460"/>
    <w:rsid w:val="53581CDF"/>
    <w:rsid w:val="542303E8"/>
    <w:rsid w:val="559A3BA1"/>
    <w:rsid w:val="55C7196D"/>
    <w:rsid w:val="56246DB4"/>
    <w:rsid w:val="567D0B79"/>
    <w:rsid w:val="56C21314"/>
    <w:rsid w:val="578640F5"/>
    <w:rsid w:val="589A1208"/>
    <w:rsid w:val="58DE6F8A"/>
    <w:rsid w:val="59076194"/>
    <w:rsid w:val="5A156933"/>
    <w:rsid w:val="5B4712B9"/>
    <w:rsid w:val="5B966421"/>
    <w:rsid w:val="5C6F4F8C"/>
    <w:rsid w:val="5DCB3073"/>
    <w:rsid w:val="5E155FD1"/>
    <w:rsid w:val="5E401A7C"/>
    <w:rsid w:val="5E8541E0"/>
    <w:rsid w:val="5ECB34C2"/>
    <w:rsid w:val="5EE462C7"/>
    <w:rsid w:val="5F490A4D"/>
    <w:rsid w:val="5FE710C6"/>
    <w:rsid w:val="60033773"/>
    <w:rsid w:val="609F5684"/>
    <w:rsid w:val="60D22D45"/>
    <w:rsid w:val="6182580E"/>
    <w:rsid w:val="6194536F"/>
    <w:rsid w:val="619517BF"/>
    <w:rsid w:val="61E84D77"/>
    <w:rsid w:val="62350D89"/>
    <w:rsid w:val="629038A5"/>
    <w:rsid w:val="63332492"/>
    <w:rsid w:val="6359705E"/>
    <w:rsid w:val="63A02257"/>
    <w:rsid w:val="63F735D5"/>
    <w:rsid w:val="64A525E3"/>
    <w:rsid w:val="6509022D"/>
    <w:rsid w:val="65EE64C6"/>
    <w:rsid w:val="66EB7C01"/>
    <w:rsid w:val="66EC72C2"/>
    <w:rsid w:val="67902DFD"/>
    <w:rsid w:val="68764109"/>
    <w:rsid w:val="68BC1457"/>
    <w:rsid w:val="68F81C68"/>
    <w:rsid w:val="68F93166"/>
    <w:rsid w:val="692A34CF"/>
    <w:rsid w:val="69515CF9"/>
    <w:rsid w:val="69645F1D"/>
    <w:rsid w:val="6A43491A"/>
    <w:rsid w:val="6B786E8A"/>
    <w:rsid w:val="6D535020"/>
    <w:rsid w:val="6DC7318E"/>
    <w:rsid w:val="70276E26"/>
    <w:rsid w:val="70802BE8"/>
    <w:rsid w:val="70CE0FA6"/>
    <w:rsid w:val="70F035AC"/>
    <w:rsid w:val="7117073A"/>
    <w:rsid w:val="711856FD"/>
    <w:rsid w:val="71AF5F8A"/>
    <w:rsid w:val="71D5205C"/>
    <w:rsid w:val="736D1EA1"/>
    <w:rsid w:val="73885205"/>
    <w:rsid w:val="73BD78E1"/>
    <w:rsid w:val="747361A0"/>
    <w:rsid w:val="75A26734"/>
    <w:rsid w:val="75FE43BB"/>
    <w:rsid w:val="76082678"/>
    <w:rsid w:val="760F5249"/>
    <w:rsid w:val="761348B1"/>
    <w:rsid w:val="786945CD"/>
    <w:rsid w:val="78A341DF"/>
    <w:rsid w:val="79030655"/>
    <w:rsid w:val="7A8905D9"/>
    <w:rsid w:val="7B3D5F4F"/>
    <w:rsid w:val="7B5C79A1"/>
    <w:rsid w:val="7BE16C50"/>
    <w:rsid w:val="7C825308"/>
    <w:rsid w:val="7CA45F95"/>
    <w:rsid w:val="7DBE362A"/>
    <w:rsid w:val="7DD155BD"/>
    <w:rsid w:val="7E097CCE"/>
    <w:rsid w:val="7E5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bf96a999e79ac2c9e3b628d22016518f\&#24212;&#23626;&#29983;&#36890;&#29992;&#27714;&#32844;&#22871;&#35013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2020-08-26T03:40:58Z</dcterms:created>
  <dc:creator>mayn</dc:creator>
  <cp:lastModifiedBy>XXX</cp:lastModifiedBy>
  <dcterms:modified xsi:type="dcterms:W3CDTF">2020-08-26T04:01:41Z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