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media/image5.svg" ContentType="image/svg+xml"/>
  <Override PartName="/word/media/image6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664478720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5756275</wp:posOffset>
                </wp:positionV>
                <wp:extent cx="344170" cy="2056765"/>
                <wp:effectExtent l="0" t="0" r="17780" b="63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70" cy="2056765"/>
                          <a:chOff x="8008" y="8463"/>
                          <a:chExt cx="542" cy="3239"/>
                        </a:xfrm>
                      </wpg:grpSpPr>
                      <wps:wsp>
                        <wps:cNvPr id="23" name="圆角矩形 21"/>
                        <wps:cNvSpPr/>
                        <wps:spPr>
                          <a:xfrm>
                            <a:off x="8009" y="8463"/>
                            <a:ext cx="525" cy="525"/>
                          </a:xfrm>
                          <a:prstGeom prst="ellipse">
                            <a:avLst/>
                          </a:prstGeom>
                          <a:solidFill>
                            <a:srgbClr val="0A71A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圆角矩形 21"/>
                        <wps:cNvSpPr/>
                        <wps:spPr>
                          <a:xfrm>
                            <a:off x="8008" y="9346"/>
                            <a:ext cx="525" cy="525"/>
                          </a:xfrm>
                          <a:prstGeom prst="ellipse">
                            <a:avLst/>
                          </a:prstGeom>
                          <a:solidFill>
                            <a:srgbClr val="0A71A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圆角矩形 21"/>
                        <wps:cNvSpPr/>
                        <wps:spPr>
                          <a:xfrm>
                            <a:off x="8025" y="10263"/>
                            <a:ext cx="525" cy="525"/>
                          </a:xfrm>
                          <a:prstGeom prst="ellipse">
                            <a:avLst/>
                          </a:prstGeom>
                          <a:solidFill>
                            <a:srgbClr val="0A71A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圆角矩形 21"/>
                        <wps:cNvSpPr/>
                        <wps:spPr>
                          <a:xfrm>
                            <a:off x="8026" y="11178"/>
                            <a:ext cx="525" cy="525"/>
                          </a:xfrm>
                          <a:prstGeom prst="ellipse">
                            <a:avLst/>
                          </a:prstGeom>
                          <a:solidFill>
                            <a:srgbClr val="0A71A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图片 15" descr="364434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08" y="8571"/>
                            <a:ext cx="325" cy="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图片 13" descr="347726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92" y="9393"/>
                            <a:ext cx="362" cy="3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图片 14" descr="367954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25" y="10417"/>
                            <a:ext cx="341" cy="2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图片 20" descr="41228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75" y="11274"/>
                            <a:ext cx="223" cy="3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4.25pt;margin-top:453.25pt;height:161.95pt;width:27.1pt;z-index:664478720;mso-width-relative:page;mso-height-relative:page;" coordorigin="8008,8463" coordsize="542,3239" o:gfxdata="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">
                <o:lock v:ext="edit" aspectratio="f"/>
                <v:shape id="圆角矩形 21" o:spid="_x0000_s1026" o:spt="3" type="#_x0000_t3" style="position:absolute;left:8009;top:8463;height:525;width:525;v-text-anchor:middle;" fillcolor="#0A71A2" filled="t" stroked="f" coordsize="21600,21600" o:gfxdata="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l4uz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圆角矩形 21" o:spid="_x0000_s1026" o:spt="3" type="#_x0000_t3" style="position:absolute;left:8008;top:9346;height:525;width:525;v-text-anchor:middle;" fillcolor="#0A71A2" filled="t" stroked="f" coordsize="21600,21600" o:gfxdata="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fhPH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圆角矩形 21" o:spid="_x0000_s1026" o:spt="3" type="#_x0000_t3" style="position:absolute;left:8025;top:10263;height:525;width:525;v-text-anchor:middle;" fillcolor="#0A71A2" filled="t" stroked="f" coordsize="21600,21600" o:gfxdata="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gKCu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圆角矩形 21" o:spid="_x0000_s1026" o:spt="3" type="#_x0000_t3" style="position:absolute;left:8026;top:11178;height:525;width:525;v-text-anchor:middle;" fillcolor="#0A71A2" filled="t" stroked="f" coordsize="21600,21600" o:gfxdata="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rI2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5" alt="3644345" type="#_x0000_t75" style="position:absolute;left:8108;top:8571;height:315;width:325;" filled="f" o:preferrelative="t" stroked="f" coordsize="21600,21600" o:gfxdata="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Hur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o:title=""/>
                  <o:lock v:ext="edit" aspectratio="t"/>
                </v:shape>
                <v:shape id="_x0000_s1026" o:spid="_x0000_s1026" o:spt="75" alt="3477267" type="#_x0000_t75" style="position:absolute;left:8092;top:9393;height:362;width:362;" filled="f" o:preferrelative="t" stroked="f" coordsize="21600,21600" o:gfxdata="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gTj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3" o:title=""/>
                  <o:lock v:ext="edit" aspectratio="t"/>
                </v:shape>
                <v:shape id="_x0000_s1026" o:spid="_x0000_s1026" o:spt="75" alt="3679548" type="#_x0000_t75" style="position:absolute;left:8125;top:10417;height:223;width:341;" filled="f" o:preferrelative="t" stroked="f" coordsize="21600,21600" o:gfxdata="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KMk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4" o:title=""/>
                  <o:lock v:ext="edit" aspectratio="t"/>
                </v:shape>
                <v:shape id="_x0000_s1026" o:spid="_x0000_s1026" o:spt="75" alt="4122810" type="#_x0000_t75" style="position:absolute;left:8175;top:11274;height:309;width:223;" filled="f" o:preferrelative="t" stroked="f" coordsize="21600,21600" o:gfxdata="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YB9f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5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64477696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5515610</wp:posOffset>
                </wp:positionV>
                <wp:extent cx="2891155" cy="2367280"/>
                <wp:effectExtent l="0" t="0" r="0" b="0"/>
                <wp:wrapNone/>
                <wp:docPr id="1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155" cy="236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90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A71A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A71A2"/>
                                <w:sz w:val="32"/>
                                <w:szCs w:val="32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A71A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A71A2"/>
                                <w:sz w:val="32"/>
                                <w:szCs w:val="32"/>
                                <w:lang w:eastAsia="zh-CN"/>
                              </w:rPr>
                              <w:t>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A71A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9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A71A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A71A2"/>
                                <w:sz w:val="32"/>
                                <w:szCs w:val="32"/>
                                <w:lang w:eastAsia="zh-CN"/>
                              </w:rPr>
                              <w:t>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A71A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A71A2"/>
                                <w:sz w:val="32"/>
                                <w:szCs w:val="32"/>
                                <w:lang w:eastAsia="zh-CN"/>
                              </w:rPr>
                              <w:t>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A71A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财务会计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90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A71A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A71A2"/>
                                <w:sz w:val="32"/>
                                <w:szCs w:val="32"/>
                                <w:lang w:eastAsia="zh-CN"/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A71A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贵州大学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900" w:lineRule="exac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A71A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A71A2"/>
                                <w:sz w:val="32"/>
                                <w:szCs w:val="32"/>
                                <w:lang w:eastAsia="zh-CN"/>
                              </w:rPr>
                              <w:t>联系电话：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A71A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13800000000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52.05pt;margin-top:434.3pt;height:186.4pt;width:227.65pt;z-index:664477696;mso-width-relative:page;mso-height-relative:page;" filled="f" stroked="f" coordsize="21600,21600" o:gfxdata="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pcV0s3AAAAAwBAAAPAAAAAAAAAAEAIAAAACIAAABkcnMvZG93bnJldi54bWxQSwECFAAU&#10;AAAACACHTuJAUvCtPiYCAAAm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90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A71A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A71A2"/>
                          <w:sz w:val="32"/>
                          <w:szCs w:val="32"/>
                          <w:lang w:eastAsia="zh-CN"/>
                        </w:rPr>
                        <w:t>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A71A2"/>
                          <w:sz w:val="32"/>
                          <w:szCs w:val="3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A71A2"/>
                          <w:sz w:val="32"/>
                          <w:szCs w:val="32"/>
                          <w:lang w:eastAsia="zh-CN"/>
                        </w:rPr>
                        <w:t>名：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A71A2"/>
                          <w:sz w:val="32"/>
                          <w:szCs w:val="32"/>
                          <w:lang w:val="en-US" w:eastAsia="zh-CN"/>
                        </w:rPr>
                        <w:t xml:space="preserve">  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9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A71A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A71A2"/>
                          <w:sz w:val="32"/>
                          <w:szCs w:val="32"/>
                          <w:lang w:eastAsia="zh-CN"/>
                        </w:rPr>
                        <w:t>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A71A2"/>
                          <w:sz w:val="32"/>
                          <w:szCs w:val="3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A71A2"/>
                          <w:sz w:val="32"/>
                          <w:szCs w:val="32"/>
                          <w:lang w:eastAsia="zh-CN"/>
                        </w:rPr>
                        <w:t>业：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A71A2"/>
                          <w:sz w:val="32"/>
                          <w:szCs w:val="32"/>
                          <w:lang w:val="en-US" w:eastAsia="zh-CN"/>
                        </w:rPr>
                        <w:t xml:space="preserve">  财务会计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90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A71A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A71A2"/>
                          <w:sz w:val="32"/>
                          <w:szCs w:val="32"/>
                          <w:lang w:eastAsia="zh-CN"/>
                        </w:rPr>
                        <w:t>毕业院校：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A71A2"/>
                          <w:sz w:val="32"/>
                          <w:szCs w:val="32"/>
                          <w:lang w:val="en-US" w:eastAsia="zh-CN"/>
                        </w:rPr>
                        <w:t xml:space="preserve">  贵州大学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900" w:lineRule="exac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A71A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A71A2"/>
                          <w:sz w:val="32"/>
                          <w:szCs w:val="32"/>
                          <w:lang w:eastAsia="zh-CN"/>
                        </w:rPr>
                        <w:t>联系电话：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A71A2"/>
                          <w:sz w:val="32"/>
                          <w:szCs w:val="32"/>
                          <w:lang w:val="en-US" w:eastAsia="zh-CN"/>
                        </w:rPr>
                        <w:t xml:space="preserve">  13800000000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37183488" behindDoc="0" locked="0" layoutInCell="1" allowOverlap="1">
                <wp:simplePos x="0" y="0"/>
                <wp:positionH relativeFrom="column">
                  <wp:posOffset>-3140075</wp:posOffset>
                </wp:positionH>
                <wp:positionV relativeFrom="paragraph">
                  <wp:posOffset>1128395</wp:posOffset>
                </wp:positionV>
                <wp:extent cx="4333875" cy="539750"/>
                <wp:effectExtent l="0" t="0" r="9525" b="12700"/>
                <wp:wrapNone/>
                <wp:docPr id="2" name="五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3975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247.25pt;margin-top:88.85pt;height:42.5pt;width:341.25pt;z-index:-1057783808;v-text-anchor:middle;mso-width-relative:page;mso-height-relative:page;" fillcolor="#D9D9D9 [2732]" filled="t" stroked="f" coordsize="21600,21600" o:gfxdata="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/pSTwdgAAAAMAQAADwAAAAAAAAABACAAAAAiAAAAZHJzL2Rvd25y&#10;ZXYueG1sUEsBAhQAFAAAAAgAh07iQN5kbiBwAgAAsgQAAA4AAAAAAAAAAQAgAAAAJwEAAGRycy9l&#10;Mm9Eb2MueG1sUEsFBgAAAAAGAAYAWQEAAAkGAAAAAA==&#10;" adj="20255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3718656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3604895</wp:posOffset>
                </wp:positionV>
                <wp:extent cx="4333875" cy="539750"/>
                <wp:effectExtent l="0" t="0" r="9525" b="12700"/>
                <wp:wrapNone/>
                <wp:docPr id="4" name="五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33875" cy="53975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flip:x;margin-left:211.5pt;margin-top:283.85pt;height:42.5pt;width:341.25pt;z-index:-1057780736;v-text-anchor:middle;mso-width-relative:page;mso-height-relative:page;" fillcolor="#D9D9D9 [2732]" filled="t" stroked="f" coordsize="21600,21600" o:gfxdata="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Zty7fZAAAADAEAAA8AAAAAAAAAAQAgAAAAIgAAAGRy&#10;cy9kb3ducmV2LnhtbFBLAQIUABQAAAAIAIdO4kBsLv54dgIAALwEAAAOAAAAAAAAAAEAIAAAACgB&#10;AABkcnMvZTJvRG9jLnhtbFBLBQYAAAAABgAGAFkBAAAQBgAAAAA=&#10;" adj="20255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37187584" behindDoc="0" locked="0" layoutInCell="1" allowOverlap="1">
                <wp:simplePos x="0" y="0"/>
                <wp:positionH relativeFrom="column">
                  <wp:posOffset>-1298575</wp:posOffset>
                </wp:positionH>
                <wp:positionV relativeFrom="paragraph">
                  <wp:posOffset>1414145</wp:posOffset>
                </wp:positionV>
                <wp:extent cx="9556750" cy="2444750"/>
                <wp:effectExtent l="0" t="0" r="635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675" y="2455545"/>
                          <a:ext cx="9556750" cy="2444750"/>
                        </a:xfrm>
                        <a:prstGeom prst="rect">
                          <a:avLst/>
                        </a:prstGeom>
                        <a:solidFill>
                          <a:srgbClr val="0A71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2.25pt;margin-top:111.35pt;height:192.5pt;width:752.5pt;z-index:-1057779712;v-text-anchor:middle;mso-width-relative:page;mso-height-relative:page;" fillcolor="#0A71A2" filled="t" stroked="f" coordsize="21600,21600" o:gfxdata="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KxhtTbAAAADQEAAA8AAAAAAAAAAQAgAAAAIgAAAGRycy9kb3ducmV2LnhtbFBLAQIUABQA&#10;AAAIAIdO4kA5EUgfXwIAAJQEAAAOAAAAAAAAAAEAIAAAACo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3237188608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2997200</wp:posOffset>
                </wp:positionV>
                <wp:extent cx="2906395" cy="396240"/>
                <wp:effectExtent l="0" t="0" r="0" b="0"/>
                <wp:wrapNone/>
                <wp:docPr id="62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198.85pt;margin-top:236pt;height:31.2pt;width:228.85pt;z-index:-1057778688;mso-width-relative:page;mso-height-relative:page;" filled="f" stroked="f" coordsize="21600,21600" o:gfxdata="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i&#10;Aty03QAAAAsBAAAPAAAAAAAAAAEAIAAAACIAAABkcnMvZG93bnJldi54bWxQSwECFAAUAAAACACH&#10;TuJAWH0NLB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 w:themeColor="text1" w:themeTint="A6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1973918720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1372235</wp:posOffset>
                </wp:positionV>
                <wp:extent cx="2679065" cy="164465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64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35pt;margin-top:108.05pt;height:129.5pt;width:210.95pt;z-index:1973918720;mso-width-relative:page;mso-height-relative:page;" filled="f" stroked="f" coordsize="21600,21600" o:gfxdata="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sCXAfcAAAACwEAAA8AAAAAAAAAAQAgAAAAIgAAAGRycy9kb3ducmV2LnhtbFBLAQIUABQAAAAI&#10;AIdO4kApAfyh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160"/>
                          <w:szCs w:val="1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160"/>
                          <w:szCs w:val="1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30960640" behindDoc="0" locked="0" layoutInCell="1" allowOverlap="1">
                <wp:simplePos x="0" y="0"/>
                <wp:positionH relativeFrom="column">
                  <wp:posOffset>-1577340</wp:posOffset>
                </wp:positionH>
                <wp:positionV relativeFrom="paragraph">
                  <wp:posOffset>414020</wp:posOffset>
                </wp:positionV>
                <wp:extent cx="9556750" cy="1096645"/>
                <wp:effectExtent l="0" t="0" r="6350" b="82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0" cy="1096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4.2pt;margin-top:32.6pt;height:86.35pt;width:752.5pt;z-index:-1864006656;v-text-anchor:middle;mso-width-relative:page;mso-height-relative:page;" fillcolor="#D9D9D9 [2732]" filled="t" stroked="f" coordsize="21600,21600" o:gfxdata="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zU61JdsAAAAMAQAADwAAAAAAAAABACAAAAAiAAAAZHJzL2Rvd25yZXYu&#10;eG1sUEsBAhQAFAAAAAgAh07iQOW9Vh5qAgAAqwQAAA4AAAAAAAAAAQAgAAAAKg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 w:themeColor="text1" w:themeTint="A6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3633497088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-281940</wp:posOffset>
                </wp:positionV>
                <wp:extent cx="1326515" cy="72453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515" cy="72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A71A2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A71A2"/>
                                <w:sz w:val="48"/>
                                <w:szCs w:val="56"/>
                                <w:lang w:val="en-US" w:eastAsia="zh-CN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75pt;margin-top:-22.2pt;height:57.05pt;width:104.45pt;z-index:-661470208;mso-width-relative:page;mso-height-relative:page;" filled="f" stroked="f" coordsize="21600,21600" o:gfxdata="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YL&#10;mzrbAAAACgEAAA8AAAAAAAAAAQAgAAAAIgAAAGRycy9kb3ducmV2LnhtbFBLAQIUABQAAAAIAIdO&#10;4kCxqXB8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A71A2"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A71A2"/>
                          <w:sz w:val="48"/>
                          <w:szCs w:val="56"/>
                          <w:lang w:val="en-US" w:eastAsia="zh-CN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1"/>
          <w:szCs w:val="21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461455360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1644650</wp:posOffset>
                </wp:positionV>
                <wp:extent cx="2092960" cy="50292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A71A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A71A2"/>
                                <w:sz w:val="28"/>
                                <w:szCs w:val="28"/>
                                <w:lang w:val="en-US" w:eastAsia="zh-CN"/>
                              </w:rPr>
                              <w:t>工作经历 /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25pt;margin-top:129.5pt;height:39.6pt;width:164.8pt;z-index:461455360;mso-width-relative:page;mso-height-relative:page;" filled="f" stroked="f" coordsize="21600,21600" o:gfxdata="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Pk&#10;PvjcAAAACwEAAA8AAAAAAAAAAQAgAAAAIgAAAGRycy9kb3ducmV2LnhtbFBLAQIUABQAAAAIAIdO&#10;4kD/kLBK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A71A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A71A2"/>
                          <w:sz w:val="28"/>
                          <w:szCs w:val="28"/>
                          <w:lang w:val="en-US" w:eastAsia="zh-CN"/>
                        </w:rPr>
                        <w:t>工作经历 /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0008652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1748790</wp:posOffset>
                </wp:positionV>
                <wp:extent cx="307340" cy="307340"/>
                <wp:effectExtent l="6350" t="6350" r="10160" b="1016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" cy="307340"/>
                          <a:chOff x="9201" y="1314"/>
                          <a:chExt cx="484" cy="484"/>
                        </a:xfrm>
                      </wpg:grpSpPr>
                      <wps:wsp>
                        <wps:cNvPr id="30" name="椭圆 6"/>
                        <wps:cNvSpPr/>
                        <wps:spPr>
                          <a:xfrm>
                            <a:off x="9201" y="1314"/>
                            <a:ext cx="484" cy="484"/>
                          </a:xfrm>
                          <a:prstGeom prst="ellipse">
                            <a:avLst/>
                          </a:prstGeom>
                          <a:solidFill>
                            <a:srgbClr val="0A71A2"/>
                          </a:solidFill>
                          <a:ln>
                            <a:solidFill>
                              <a:srgbClr val="0A71A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图片 65" descr="367954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72" y="1462"/>
                            <a:ext cx="352" cy="2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35pt;margin-top:137.7pt;height:24.2pt;width:24.2pt;z-index:200086528;mso-width-relative:page;mso-height-relative:page;" coordorigin="9201,1314" coordsize="484,484" o:gfxdata="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">
                <o:lock v:ext="edit" aspectratio="f"/>
                <v:shape id="椭圆 6" o:spid="_x0000_s1026" o:spt="3" type="#_x0000_t3" style="position:absolute;left:9201;top:1314;height:484;width:484;v-text-anchor:middle;" fillcolor="#0A71A2" filled="t" stroked="t" coordsize="21600,21600" o:gfxdata="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W4m0u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A71A2 [3204]" miterlimit="8" joinstyle="miter"/>
                  <v:imagedata o:title=""/>
                  <o:lock v:ext="edit" aspectratio="f"/>
                </v:shape>
                <v:shape id="_x0000_s1026" o:spid="_x0000_s1026" o:spt="75" alt="3679548" type="#_x0000_t75" style="position:absolute;left:9272;top:1462;height:231;width:352;" filled="f" o:preferrelative="t" stroked="f" coordsize="21600,21600" o:gfxdata="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ClV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8" o:title=""/>
                  <o:lock v:ext="edit" aspectratio="t"/>
                </v:shape>
              </v:group>
            </w:pict>
          </mc:Fallback>
        </mc:AlternateContent>
      </w:r>
      <w:r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453462016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2080260</wp:posOffset>
                </wp:positionV>
                <wp:extent cx="6536690" cy="977900"/>
                <wp:effectExtent l="0" t="0" r="0" b="0"/>
                <wp:wrapNone/>
                <wp:docPr id="6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XX.XX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—20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XX.XX                          贵阳大学/财务会计                        本科学位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基础会计学、财务会计、财务管理学、高级财务管理、审计学、税法、税务会计与纳税筹划、电子商务概论、项目评估、资产评估、资本运营、投资学、大学英语、高等数学等相关课程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49.3pt;margin-top:163.8pt;height:77pt;width:514.7pt;z-index:453462016;mso-width-relative:page;mso-height-relative:page;" filled="f" stroked="f" coordsize="21600,21600" o:gfxdata="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md/1jYAAAACwEAAA8AAAAAAAAAAQAgAAAAIgAAAGRycy9k&#10;b3ducmV2LnhtbFBLAQIUABQAAAAIAIdO4kBF3AK9yQEAAGIDAAAOAAAAAAAAAAEAIAAAACcBAABk&#10;cnMvZTJvRG9jLnhtbFBLBQYAAAAABgAGAFkBAABi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XX.XX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—20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XX.XX                          贵阳大学/财务会计                        本科学位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基础会计学、财务会计、财务管理学、高级财务管理、审计学、税法、税务会计与纳税筹划、电子商务概论、项目评估、资产评估、资本运营、投资学、大学英语、高等数学等相关课程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 w:themeColor="text1" w:themeTint="A6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3633772544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-168910</wp:posOffset>
                </wp:positionV>
                <wp:extent cx="2855595" cy="56578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A71A2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A71A2"/>
                                <w:sz w:val="32"/>
                                <w:szCs w:val="40"/>
                                <w:lang w:val="en-US" w:eastAsia="zh-CN"/>
                              </w:rPr>
                              <w:t>求职意向：财务会计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6pt;margin-top:-13.3pt;height:44.55pt;width:224.85pt;z-index:-661194752;mso-width-relative:page;mso-height-relative:page;" filled="f" stroked="f" coordsize="21600,21600" o:gfxdata="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C&#10;20FA2wAAAAoBAAAPAAAAAAAAAAEAIAAAACIAAABkcnMvZG93bnJldi54bWxQSwECFAAUAAAACACH&#10;TuJAT5SN6i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A71A2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A71A2"/>
                          <w:sz w:val="32"/>
                          <w:szCs w:val="40"/>
                          <w:lang w:val="en-US" w:eastAsia="zh-CN"/>
                        </w:rPr>
                        <w:t>求职意向：财务会计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1"/>
          <w:szCs w:val="21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444823552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3232150</wp:posOffset>
                </wp:positionV>
                <wp:extent cx="1998345" cy="502920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A71A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A71A2"/>
                                <w:sz w:val="28"/>
                                <w:szCs w:val="28"/>
                                <w:lang w:val="en-US" w:eastAsia="zh-CN"/>
                              </w:rPr>
                              <w:t>教育经历/Education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A71A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25pt;margin-top:254.5pt;height:39.6pt;width:157.35pt;z-index:444823552;mso-width-relative:page;mso-height-relative:page;" filled="f" stroked="f" coordsize="21600,21600" o:gfxdata="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V&#10;GPw53AAAAAsBAAAPAAAAAAAAAAEAIAAAACIAAABkcnMvZG93bnJldi54bWxQSwECFAAUAAAACACH&#10;TuJACRqASC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A71A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A71A2"/>
                          <w:sz w:val="28"/>
                          <w:szCs w:val="28"/>
                          <w:lang w:val="en-US" w:eastAsia="zh-CN"/>
                        </w:rPr>
                        <w:t>教育经历/Education</w:t>
                      </w:r>
                    </w:p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A71A2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1"/>
          <w:szCs w:val="21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50271232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6121400</wp:posOffset>
                </wp:positionV>
                <wp:extent cx="2219325" cy="50292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A71A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A71A2"/>
                                <w:sz w:val="28"/>
                                <w:szCs w:val="28"/>
                                <w:lang w:val="en-US" w:eastAsia="zh-CN"/>
                              </w:rPr>
                              <w:t>技能奖励 /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pt;margin-top:482pt;height:39.6pt;width:174.75pt;z-index:502712320;mso-width-relative:page;mso-height-relative:page;" filled="f" stroked="f" coordsize="21600,21600" o:gfxdata="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XviGPcAAAADAEAAA8AAAAAAAAAAQAgAAAAIgAAAGRycy9kb3ducmV2LnhtbFBLAQIUABQAAAAI&#10;AIdO4kDRYGxqIgIAABo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A71A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A71A2"/>
                          <w:sz w:val="28"/>
                          <w:szCs w:val="28"/>
                          <w:lang w:val="en-US" w:eastAsia="zh-CN"/>
                        </w:rPr>
                        <w:t>技能奖励 /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519344128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6531610</wp:posOffset>
                </wp:positionV>
                <wp:extent cx="6536690" cy="930910"/>
                <wp:effectExtent l="0" t="0" r="0" b="0"/>
                <wp:wrapNone/>
                <wp:docPr id="7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93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CET-6（520分通过）、普通话二级甲等。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软件类：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熟练使用用友U8、金蝶，博科财务软件，office等办公应用软件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荣誉类：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二等国家励志奖学金、优秀团干部、暑期实践先进个人。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49.3pt;margin-top:514.3pt;height:73.3pt;width:514.7pt;z-index:519344128;mso-width-relative:page;mso-height-relative:page;" filled="f" stroked="f" coordsize="21600,21600" o:gfxdata="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I0jJZ2QAAAA0BAAAPAAAAAAAAAAEAIAAAACIAAABkcnMv&#10;ZG93bnJldi54bWxQSwECFAAUAAAACACHTuJApK7EjMkBAABhAwAADgAAAAAAAAABACAAAAAoAQAA&#10;ZHJzL2Uyb0RvYy54bWxQSwUGAAAAAAYABgBZAQAAYw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技能类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CET-6（520分通过）、普通话二级甲等。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软件类：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熟练使用用友U8、金蝶，博科财务软件，office等办公应用软件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荣誉类：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二等国家励志奖学金、优秀团干部、暑期实践先进个人。</w:t>
                      </w:r>
                    </w:p>
                    <w:p>
                      <w:pPr>
                        <w:rPr>
                          <w:rFonts w:hint="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00092672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6207125</wp:posOffset>
                </wp:positionV>
                <wp:extent cx="307340" cy="307340"/>
                <wp:effectExtent l="6350" t="6350" r="10160" b="1016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" cy="307340"/>
                          <a:chOff x="9201" y="9532"/>
                          <a:chExt cx="484" cy="484"/>
                        </a:xfrm>
                      </wpg:grpSpPr>
                      <wps:wsp>
                        <wps:cNvPr id="22" name="椭圆 6"/>
                        <wps:cNvSpPr/>
                        <wps:spPr>
                          <a:xfrm>
                            <a:off x="9201" y="9532"/>
                            <a:ext cx="484" cy="484"/>
                          </a:xfrm>
                          <a:prstGeom prst="ellipse">
                            <a:avLst/>
                          </a:prstGeom>
                          <a:solidFill>
                            <a:srgbClr val="0A71A2"/>
                          </a:solidFill>
                          <a:ln>
                            <a:solidFill>
                              <a:srgbClr val="0A71A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9314" y="9637"/>
                            <a:ext cx="278" cy="311"/>
                          </a:xfrm>
                          <a:custGeom>
                            <a:avLst/>
                            <a:gdLst>
                              <a:gd name="T0" fmla="*/ 111726 w 444"/>
                              <a:gd name="T1" fmla="*/ 150538 h 462"/>
                              <a:gd name="T2" fmla="*/ 111726 w 444"/>
                              <a:gd name="T3" fmla="*/ 150538 h 462"/>
                              <a:gd name="T4" fmla="*/ 144162 w 444"/>
                              <a:gd name="T5" fmla="*/ 114802 h 462"/>
                              <a:gd name="T6" fmla="*/ 199574 w 444"/>
                              <a:gd name="T7" fmla="*/ 31716 h 462"/>
                              <a:gd name="T8" fmla="*/ 191916 w 444"/>
                              <a:gd name="T9" fmla="*/ 23675 h 462"/>
                              <a:gd name="T10" fmla="*/ 155875 w 444"/>
                              <a:gd name="T11" fmla="*/ 23675 h 462"/>
                              <a:gd name="T12" fmla="*/ 100013 w 444"/>
                              <a:gd name="T13" fmla="*/ 0 h 462"/>
                              <a:gd name="T14" fmla="*/ 44150 w 444"/>
                              <a:gd name="T15" fmla="*/ 23675 h 462"/>
                              <a:gd name="T16" fmla="*/ 8109 w 444"/>
                              <a:gd name="T17" fmla="*/ 23675 h 462"/>
                              <a:gd name="T18" fmla="*/ 0 w 444"/>
                              <a:gd name="T19" fmla="*/ 31716 h 462"/>
                              <a:gd name="T20" fmla="*/ 55863 w 444"/>
                              <a:gd name="T21" fmla="*/ 114802 h 462"/>
                              <a:gd name="T22" fmla="*/ 87849 w 444"/>
                              <a:gd name="T23" fmla="*/ 150538 h 462"/>
                              <a:gd name="T24" fmla="*/ 87849 w 444"/>
                              <a:gd name="T25" fmla="*/ 166172 h 462"/>
                              <a:gd name="T26" fmla="*/ 48204 w 444"/>
                              <a:gd name="T27" fmla="*/ 185827 h 462"/>
                              <a:gd name="T28" fmla="*/ 100013 w 444"/>
                              <a:gd name="T29" fmla="*/ 205928 h 462"/>
                              <a:gd name="T30" fmla="*/ 147766 w 444"/>
                              <a:gd name="T31" fmla="*/ 185827 h 462"/>
                              <a:gd name="T32" fmla="*/ 111726 w 444"/>
                              <a:gd name="T33" fmla="*/ 166172 h 462"/>
                              <a:gd name="T34" fmla="*/ 111726 w 444"/>
                              <a:gd name="T35" fmla="*/ 150538 h 462"/>
                              <a:gd name="T36" fmla="*/ 144162 w 444"/>
                              <a:gd name="T37" fmla="*/ 94700 h 462"/>
                              <a:gd name="T38" fmla="*/ 144162 w 444"/>
                              <a:gd name="T39" fmla="*/ 94700 h 462"/>
                              <a:gd name="T40" fmla="*/ 155875 w 444"/>
                              <a:gd name="T41" fmla="*/ 39756 h 462"/>
                              <a:gd name="T42" fmla="*/ 183807 w 444"/>
                              <a:gd name="T43" fmla="*/ 39756 h 462"/>
                              <a:gd name="T44" fmla="*/ 144162 w 444"/>
                              <a:gd name="T45" fmla="*/ 94700 h 462"/>
                              <a:gd name="T46" fmla="*/ 100013 w 444"/>
                              <a:gd name="T47" fmla="*/ 16081 h 462"/>
                              <a:gd name="T48" fmla="*/ 100013 w 444"/>
                              <a:gd name="T49" fmla="*/ 16081 h 462"/>
                              <a:gd name="T50" fmla="*/ 144162 w 444"/>
                              <a:gd name="T51" fmla="*/ 31716 h 462"/>
                              <a:gd name="T52" fmla="*/ 100013 w 444"/>
                              <a:gd name="T53" fmla="*/ 51370 h 462"/>
                              <a:gd name="T54" fmla="*/ 55863 w 444"/>
                              <a:gd name="T55" fmla="*/ 31716 h 462"/>
                              <a:gd name="T56" fmla="*/ 100013 w 444"/>
                              <a:gd name="T57" fmla="*/ 16081 h 462"/>
                              <a:gd name="T58" fmla="*/ 16218 w 444"/>
                              <a:gd name="T59" fmla="*/ 39756 h 462"/>
                              <a:gd name="T60" fmla="*/ 16218 w 444"/>
                              <a:gd name="T61" fmla="*/ 39756 h 462"/>
                              <a:gd name="T62" fmla="*/ 44150 w 444"/>
                              <a:gd name="T63" fmla="*/ 39756 h 462"/>
                              <a:gd name="T64" fmla="*/ 55863 w 444"/>
                              <a:gd name="T65" fmla="*/ 94700 h 462"/>
                              <a:gd name="T66" fmla="*/ 16218 w 444"/>
                              <a:gd name="T67" fmla="*/ 39756 h 46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44" h="462">
                                <a:moveTo>
                                  <a:pt x="248" y="337"/>
                                </a:moveTo>
                                <a:lnTo>
                                  <a:pt x="248" y="337"/>
                                </a:lnTo>
                                <a:cubicBezTo>
                                  <a:pt x="248" y="302"/>
                                  <a:pt x="275" y="283"/>
                                  <a:pt x="320" y="257"/>
                                </a:cubicBezTo>
                                <a:cubicBezTo>
                                  <a:pt x="373" y="221"/>
                                  <a:pt x="443" y="177"/>
                                  <a:pt x="443" y="71"/>
                                </a:cubicBezTo>
                                <a:cubicBezTo>
                                  <a:pt x="443" y="62"/>
                                  <a:pt x="434" y="53"/>
                                  <a:pt x="426" y="53"/>
                                </a:cubicBezTo>
                                <a:cubicBezTo>
                                  <a:pt x="346" y="53"/>
                                  <a:pt x="346" y="53"/>
                                  <a:pt x="346" y="53"/>
                                </a:cubicBezTo>
                                <a:cubicBezTo>
                                  <a:pt x="328" y="27"/>
                                  <a:pt x="293" y="0"/>
                                  <a:pt x="222" y="0"/>
                                </a:cubicBezTo>
                                <a:cubicBezTo>
                                  <a:pt x="151" y="0"/>
                                  <a:pt x="116" y="27"/>
                                  <a:pt x="98" y="53"/>
                                </a:cubicBezTo>
                                <a:cubicBezTo>
                                  <a:pt x="18" y="53"/>
                                  <a:pt x="18" y="53"/>
                                  <a:pt x="18" y="53"/>
                                </a:cubicBezTo>
                                <a:cubicBezTo>
                                  <a:pt x="9" y="53"/>
                                  <a:pt x="0" y="62"/>
                                  <a:pt x="0" y="71"/>
                                </a:cubicBezTo>
                                <a:cubicBezTo>
                                  <a:pt x="0" y="177"/>
                                  <a:pt x="62" y="221"/>
                                  <a:pt x="124" y="257"/>
                                </a:cubicBezTo>
                                <a:cubicBezTo>
                                  <a:pt x="169" y="283"/>
                                  <a:pt x="195" y="302"/>
                                  <a:pt x="195" y="337"/>
                                </a:cubicBezTo>
                                <a:cubicBezTo>
                                  <a:pt x="195" y="372"/>
                                  <a:pt x="195" y="372"/>
                                  <a:pt x="195" y="372"/>
                                </a:cubicBezTo>
                                <a:cubicBezTo>
                                  <a:pt x="142" y="381"/>
                                  <a:pt x="107" y="399"/>
                                  <a:pt x="107" y="416"/>
                                </a:cubicBezTo>
                                <a:cubicBezTo>
                                  <a:pt x="107" y="443"/>
                                  <a:pt x="160" y="461"/>
                                  <a:pt x="222" y="461"/>
                                </a:cubicBezTo>
                                <a:cubicBezTo>
                                  <a:pt x="283" y="461"/>
                                  <a:pt x="328" y="443"/>
                                  <a:pt x="328" y="416"/>
                                </a:cubicBezTo>
                                <a:cubicBezTo>
                                  <a:pt x="328" y="399"/>
                                  <a:pt x="302" y="381"/>
                                  <a:pt x="248" y="372"/>
                                </a:cubicBezTo>
                                <a:lnTo>
                                  <a:pt x="248" y="337"/>
                                </a:lnTo>
                                <a:close/>
                                <a:moveTo>
                                  <a:pt x="320" y="212"/>
                                </a:moveTo>
                                <a:lnTo>
                                  <a:pt x="320" y="212"/>
                                </a:lnTo>
                                <a:cubicBezTo>
                                  <a:pt x="337" y="186"/>
                                  <a:pt x="346" y="142"/>
                                  <a:pt x="346" y="89"/>
                                </a:cubicBezTo>
                                <a:cubicBezTo>
                                  <a:pt x="408" y="89"/>
                                  <a:pt x="408" y="89"/>
                                  <a:pt x="408" y="89"/>
                                </a:cubicBezTo>
                                <a:cubicBezTo>
                                  <a:pt x="399" y="151"/>
                                  <a:pt x="364" y="186"/>
                                  <a:pt x="320" y="212"/>
                                </a:cubicBezTo>
                                <a:close/>
                                <a:moveTo>
                                  <a:pt x="222" y="36"/>
                                </a:moveTo>
                                <a:lnTo>
                                  <a:pt x="222" y="36"/>
                                </a:lnTo>
                                <a:cubicBezTo>
                                  <a:pt x="293" y="36"/>
                                  <a:pt x="320" y="62"/>
                                  <a:pt x="320" y="71"/>
                                </a:cubicBezTo>
                                <a:cubicBezTo>
                                  <a:pt x="320" y="80"/>
                                  <a:pt x="293" y="106"/>
                                  <a:pt x="222" y="115"/>
                                </a:cubicBezTo>
                                <a:cubicBezTo>
                                  <a:pt x="151" y="106"/>
                                  <a:pt x="124" y="80"/>
                                  <a:pt x="124" y="71"/>
                                </a:cubicBezTo>
                                <a:cubicBezTo>
                                  <a:pt x="124" y="62"/>
                                  <a:pt x="151" y="36"/>
                                  <a:pt x="222" y="36"/>
                                </a:cubicBezTo>
                                <a:close/>
                                <a:moveTo>
                                  <a:pt x="36" y="89"/>
                                </a:moveTo>
                                <a:lnTo>
                                  <a:pt x="36" y="89"/>
                                </a:lnTo>
                                <a:cubicBezTo>
                                  <a:pt x="98" y="89"/>
                                  <a:pt x="98" y="89"/>
                                  <a:pt x="98" y="89"/>
                                </a:cubicBezTo>
                                <a:cubicBezTo>
                                  <a:pt x="98" y="142"/>
                                  <a:pt x="107" y="186"/>
                                  <a:pt x="124" y="212"/>
                                </a:cubicBezTo>
                                <a:cubicBezTo>
                                  <a:pt x="80" y="186"/>
                                  <a:pt x="36" y="151"/>
                                  <a:pt x="36" y="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35pt;margin-top:488.75pt;height:24.2pt;width:24.2pt;z-index:200092672;mso-width-relative:page;mso-height-relative:page;" coordorigin="9201,9532" coordsize="484,484" o:gfxdata="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">
                <o:lock v:ext="edit" aspectratio="f"/>
                <v:shape id="椭圆 6" o:spid="_x0000_s1026" o:spt="3" type="#_x0000_t3" style="position:absolute;left:9201;top:9532;height:484;width:484;v-text-anchor:middle;" fillcolor="#0A71A2" filled="t" stroked="t" coordsize="21600,21600" o:gfxdata="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/Nnq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A71A2 [3204]" miterlimit="8" joinstyle="miter"/>
                  <v:imagedata o:title=""/>
                  <o:lock v:ext="edit" aspectratio="f"/>
                </v:shape>
                <v:shape id="Freeform 29" o:spid="_x0000_s1026" o:spt="100" style="position:absolute;left:9314;top:9637;height:311;width:278;mso-wrap-style:none;v-text-anchor:middle;" fillcolor="#FFFFFF [3212]" filled="t" stroked="f" coordsize="444,462" o:gfxdata="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DVB0vQAA&#10;ANwAAAAPAAAAAAAAAAEAIAAAACIAAABkcnMvZG93bnJldi54bWxQSwECFAAUAAAACACHTuJAMy8F&#10;njsAAAA5AAAAEAAAAAAAAAABACAAAAAMAQAAZHJzL3NoYXBleG1sLnhtbFBLBQYAAAAABgAGAFsB&#10;AAC2AwAAAAA=&#10;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>
                  <v:path o:connectlocs="69954,101336;69954,101336;90263,77280;124958,21349;120163,15937;97597,15937;62620,0;27643,15937;5077,15937;0,21349;34977,77280;55004,101336;55004,111860;30181,125091;62620,138622;92520,125091;69954,111860;69954,101336;90263,63748;90263,63748;97597,26762;115086,26762;90263,63748;62620,10825;62620,10825;90263,21349;62620,34580;34977,21349;62620,10825;10154,26762;10154,26762;27643,26762;34977,63748;10154,26762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601858048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8087360</wp:posOffset>
                </wp:positionV>
                <wp:extent cx="6536690" cy="1122680"/>
                <wp:effectExtent l="0" t="0" r="0" b="0"/>
                <wp:wrapNone/>
                <wp:docPr id="1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1122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掌握一定的会计基础知识和计算机基础知识，能熟练运用 word,excel,的操作。 为人积极乐观、有耐心,遇到挫折不屈服，能够静下心来，以积极乐观的心态，耐心地想办法解决；待人诚恳有礼貌,适应能力强，可以很快地适应新的工作环境。做事情有主见，敢于承担责任。熟练使用excel、word、PPT、金蝶、用友等办公、财务软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49.3pt;margin-top:636.8pt;height:88.4pt;width:514.7pt;z-index:601858048;mso-width-relative:page;mso-height-relative:page;" filled="f" stroked="f" coordsize="21600,21600" o:gfxdata="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SQvL+2gAAAA0BAAAPAAAAAAAAAAEAIAAAACIAAABk&#10;cnMvZG93bnJldi54bWxQSwECFAAUAAAACACHTuJAetvECcsBAABjAwAADgAAAAAAAAABACAAAAAp&#10;AQAAZHJzL2Uyb0RvYy54bWxQSwUGAAAAAAYABgBZAQAAZg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掌握一定的会计基础知识和计算机基础知识，能熟练运用 word,excel,的操作。 为人积极乐观、有耐心,遇到挫折不屈服，能够静下心来，以积极乐观的心态，耐心地想办法解决；待人诚恳有礼貌,适应能力强，可以很快地适应新的工作环境。做事情有主见，敢于承担责任。熟练使用excel、word、PPT、金蝶、用友等办公、财务软件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1"/>
          <w:szCs w:val="21"/>
          <w:shd w:val="clear" w:fill="FFFFFF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75025408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7661275</wp:posOffset>
                </wp:positionV>
                <wp:extent cx="2219325" cy="50292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A71A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A71A2"/>
                                <w:sz w:val="28"/>
                                <w:szCs w:val="28"/>
                                <w:lang w:val="en-US" w:eastAsia="zh-CN"/>
                              </w:rPr>
                              <w:t>自我评价 /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pt;margin-top:603.25pt;height:39.6pt;width:174.75pt;z-index:750254080;mso-width-relative:page;mso-height-relative:page;" filled="f" stroked="f" coordsize="21600,21600" o:gfxdata="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aTB8TdAAAADQEAAA8AAAAAAAAAAQAgAAAAIgAAAGRycy9kb3ducmV2LnhtbFBLAQIUABQAAAAI&#10;AIdO4kA6VKxQIQIAABg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A71A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A71A2"/>
                          <w:sz w:val="28"/>
                          <w:szCs w:val="28"/>
                          <w:lang w:val="en-US" w:eastAsia="zh-CN"/>
                        </w:rPr>
                        <w:t>自我评价 / 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0009574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7752715</wp:posOffset>
                </wp:positionV>
                <wp:extent cx="307340" cy="307340"/>
                <wp:effectExtent l="6350" t="6350" r="10160" b="1016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" cy="307340"/>
                          <a:chOff x="9201" y="11857"/>
                          <a:chExt cx="484" cy="484"/>
                        </a:xfrm>
                      </wpg:grpSpPr>
                      <wps:wsp>
                        <wps:cNvPr id="32" name="椭圆 6"/>
                        <wps:cNvSpPr/>
                        <wps:spPr>
                          <a:xfrm>
                            <a:off x="9201" y="11857"/>
                            <a:ext cx="484" cy="484"/>
                          </a:xfrm>
                          <a:prstGeom prst="ellipse">
                            <a:avLst/>
                          </a:prstGeom>
                          <a:solidFill>
                            <a:srgbClr val="0A71A2"/>
                          </a:solidFill>
                          <a:ln>
                            <a:solidFill>
                              <a:srgbClr val="0A71A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图片 221" descr="3644345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90" y="11958"/>
                            <a:ext cx="301" cy="2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35pt;margin-top:610.45pt;height:24.2pt;width:24.2pt;z-index:200095744;mso-width-relative:page;mso-height-relative:page;" coordorigin="9201,11857" coordsize="484,484" o:gfxdata="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">
                <o:lock v:ext="edit" aspectratio="f"/>
                <v:shape id="椭圆 6" o:spid="_x0000_s1026" o:spt="3" type="#_x0000_t3" style="position:absolute;left:9201;top:11857;height:484;width:484;v-text-anchor:middle;" fillcolor="#0A71A2" filled="t" stroked="t" coordsize="21600,21600" o:gfxdata="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JqCn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A71A2 [3204]" miterlimit="8" joinstyle="miter"/>
                  <v:imagedata o:title=""/>
                  <o:lock v:ext="edit" aspectratio="f"/>
                </v:shape>
                <v:shape id="_x0000_s1026" o:spid="_x0000_s1026" o:spt="75" alt="3644345" type="#_x0000_t75" style="position:absolute;left:9290;top:11958;height:292;width:301;" filled="f" o:preferrelative="t" stroked="f" coordsize="21600,21600" o:gfxdata="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BaB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1" o:title=""/>
                  <o:lock v:ext="edit" aspectratio="t"/>
                </v:shape>
              </v:group>
            </w:pict>
          </mc:Fallback>
        </mc:AlternateContent>
      </w:r>
      <w:r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262626" w:themeColor="text1" w:themeTint="D9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478087168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3658235</wp:posOffset>
                </wp:positionV>
                <wp:extent cx="6583680" cy="2376170"/>
                <wp:effectExtent l="0" t="0" r="0" b="0"/>
                <wp:wrapNone/>
                <wp:docPr id="1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237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2019.1-2019.2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XXX有限公司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财务会计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1、负责会计工作，每个月盘点公司的固定资产和公司产成品。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2、根据供应商提供的送货单和入库单，核对账单是否相符。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3、进行每个月发票认证，核算企业每月应缴纳的各项税。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4、每月负责上报统计局报表和财务报表，录会计相关发生的原始凭证单据。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5、负责销售合同及采购订单的评审、落实和跟踪工作；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6、每月销售出货报表的数据统计，并做好对比分析，销售费用报表的统计；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4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kern w:val="2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7、公司内部人员出差费用报销，会计凭证处理，熟悉出口退税操作。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50.55pt;margin-top:288.05pt;height:187.1pt;width:518.4pt;z-index:478087168;mso-width-relative:page;mso-height-relative:page;" filled="f" stroked="f" coordsize="21600,21600" o:gfxdata="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mlQbZ2QAAAAwBAAAPAAAAAAAAAAEAIAAAACIAAABk&#10;cnMvZG93bnJldi54bWxQSwECFAAUAAAACACHTuJAsju4w8wBAABjAwAADgAAAAAAAAABACAAAAAo&#10;AQAAZHJzL2Uyb0RvYy54bWxQSwUGAAAAAAYABgBZAQAAZg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2019.1-2019.2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XXX有限公司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财务会计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1、负责会计工作，每个月盘点公司的固定资产和公司产成品。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2、根据供应商提供的送货单和入库单，核对账单是否相符。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3、进行每个月发票认证，核算企业每月应缴纳的各项税。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4、每月负责上报统计局报表和财务报表，录会计相关发生的原始凭证单据。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5、负责销售合同及采购订单的评审、落实和跟踪工作；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6、每月销售出货报表的数据统计，并做好对比分析，销售费用报表的统计；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4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kern w:val="2"/>
                          <w:sz w:val="21"/>
                          <w:szCs w:val="21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7、公司内部人员出差费用报销，会计凭证处理，熟悉出口退税操作。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00089600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3319780</wp:posOffset>
                </wp:positionV>
                <wp:extent cx="307340" cy="307340"/>
                <wp:effectExtent l="6350" t="6350" r="10160" b="1016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" cy="307340"/>
                          <a:chOff x="9201" y="6407"/>
                          <a:chExt cx="484" cy="484"/>
                        </a:xfrm>
                      </wpg:grpSpPr>
                      <wps:wsp>
                        <wps:cNvPr id="21" name="椭圆 6"/>
                        <wps:cNvSpPr/>
                        <wps:spPr>
                          <a:xfrm>
                            <a:off x="9201" y="6407"/>
                            <a:ext cx="484" cy="484"/>
                          </a:xfrm>
                          <a:prstGeom prst="ellipse">
                            <a:avLst/>
                          </a:prstGeom>
                          <a:solidFill>
                            <a:srgbClr val="0A71A2"/>
                          </a:solidFill>
                          <a:ln>
                            <a:solidFill>
                              <a:srgbClr val="0A71A2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Freeform 126"/>
                        <wps:cNvSpPr>
                          <a:spLocks noChangeAspect="1" noEditPoints="1"/>
                        </wps:cNvSpPr>
                        <wps:spPr>
                          <a:xfrm>
                            <a:off x="9291" y="6523"/>
                            <a:ext cx="286" cy="2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8674" y="164050"/>
                              </a:cxn>
                              <a:cxn ang="0">
                                <a:pos x="19015" y="164050"/>
                              </a:cxn>
                              <a:cxn ang="0">
                                <a:pos x="0" y="143067"/>
                              </a:cxn>
                              <a:cxn ang="0">
                                <a:pos x="0" y="20983"/>
                              </a:cxn>
                              <a:cxn ang="0">
                                <a:pos x="19015" y="0"/>
                              </a:cxn>
                              <a:cxn ang="0">
                                <a:pos x="218674" y="0"/>
                              </a:cxn>
                              <a:cxn ang="0">
                                <a:pos x="237690" y="20983"/>
                              </a:cxn>
                              <a:cxn ang="0">
                                <a:pos x="237690" y="143067"/>
                              </a:cxn>
                              <a:cxn ang="0">
                                <a:pos x="218674" y="164050"/>
                              </a:cxn>
                              <a:cxn ang="0">
                                <a:pos x="218674" y="41966"/>
                              </a:cxn>
                              <a:cxn ang="0">
                                <a:pos x="197758" y="20983"/>
                              </a:cxn>
                              <a:cxn ang="0">
                                <a:pos x="38030" y="20983"/>
                              </a:cxn>
                              <a:cxn ang="0">
                                <a:pos x="19015" y="41966"/>
                              </a:cxn>
                              <a:cxn ang="0">
                                <a:pos x="19015" y="122084"/>
                              </a:cxn>
                              <a:cxn ang="0">
                                <a:pos x="38030" y="143067"/>
                              </a:cxn>
                              <a:cxn ang="0">
                                <a:pos x="197758" y="143067"/>
                              </a:cxn>
                              <a:cxn ang="0">
                                <a:pos x="218674" y="122084"/>
                              </a:cxn>
                              <a:cxn ang="0">
                                <a:pos x="218674" y="41966"/>
                              </a:cxn>
                              <a:cxn ang="0">
                                <a:pos x="77962" y="183126"/>
                              </a:cxn>
                              <a:cxn ang="0">
                                <a:pos x="157826" y="183126"/>
                              </a:cxn>
                              <a:cxn ang="0">
                                <a:pos x="157826" y="204109"/>
                              </a:cxn>
                              <a:cxn ang="0">
                                <a:pos x="197758" y="204109"/>
                              </a:cxn>
                              <a:cxn ang="0">
                                <a:pos x="197758" y="223185"/>
                              </a:cxn>
                              <a:cxn ang="0">
                                <a:pos x="38030" y="223185"/>
                              </a:cxn>
                              <a:cxn ang="0">
                                <a:pos x="38030" y="204109"/>
                              </a:cxn>
                              <a:cxn ang="0">
                                <a:pos x="77962" y="204109"/>
                              </a:cxn>
                              <a:cxn ang="0">
                                <a:pos x="77962" y="183126"/>
                              </a:cxn>
                              <a:cxn ang="0">
                                <a:pos x="77962" y="183126"/>
                              </a:cxn>
                              <a:cxn ang="0">
                                <a:pos x="77962" y="183126"/>
                              </a:cxn>
                            </a:cxnLst>
                            <a:pathLst>
                              <a:path w="125" h="117">
                                <a:moveTo>
                                  <a:pt x="115" y="86"/>
                                </a:moveTo>
                                <a:cubicBezTo>
                                  <a:pt x="10" y="86"/>
                                  <a:pt x="10" y="86"/>
                                  <a:pt x="10" y="86"/>
                                </a:cubicBezTo>
                                <a:cubicBezTo>
                                  <a:pt x="4" y="86"/>
                                  <a:pt x="0" y="81"/>
                                  <a:pt x="0" y="75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5"/>
                                  <a:pt x="4" y="0"/>
                                  <a:pt x="10" y="0"/>
                                </a:cubicBezTo>
                                <a:cubicBezTo>
                                  <a:pt x="115" y="0"/>
                                  <a:pt x="115" y="0"/>
                                  <a:pt x="115" y="0"/>
                                </a:cubicBezTo>
                                <a:cubicBezTo>
                                  <a:pt x="120" y="0"/>
                                  <a:pt x="125" y="5"/>
                                  <a:pt x="125" y="11"/>
                                </a:cubicBezTo>
                                <a:cubicBezTo>
                                  <a:pt x="125" y="75"/>
                                  <a:pt x="125" y="75"/>
                                  <a:pt x="125" y="75"/>
                                </a:cubicBezTo>
                                <a:cubicBezTo>
                                  <a:pt x="125" y="81"/>
                                  <a:pt x="120" y="86"/>
                                  <a:pt x="115" y="86"/>
                                </a:cubicBezTo>
                                <a:close/>
                                <a:moveTo>
                                  <a:pt x="115" y="22"/>
                                </a:moveTo>
                                <a:cubicBezTo>
                                  <a:pt x="115" y="16"/>
                                  <a:pt x="110" y="11"/>
                                  <a:pt x="104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15" y="11"/>
                                  <a:pt x="10" y="16"/>
                                  <a:pt x="10" y="22"/>
                                </a:cubicBezTo>
                                <a:cubicBezTo>
                                  <a:pt x="10" y="64"/>
                                  <a:pt x="10" y="64"/>
                                  <a:pt x="10" y="64"/>
                                </a:cubicBezTo>
                                <a:cubicBezTo>
                                  <a:pt x="10" y="70"/>
                                  <a:pt x="15" y="75"/>
                                  <a:pt x="20" y="75"/>
                                </a:cubicBezTo>
                                <a:cubicBezTo>
                                  <a:pt x="104" y="75"/>
                                  <a:pt x="104" y="75"/>
                                  <a:pt x="104" y="75"/>
                                </a:cubicBezTo>
                                <a:cubicBezTo>
                                  <a:pt x="110" y="75"/>
                                  <a:pt x="115" y="70"/>
                                  <a:pt x="115" y="64"/>
                                </a:cubicBezTo>
                                <a:cubicBezTo>
                                  <a:pt x="115" y="22"/>
                                  <a:pt x="115" y="22"/>
                                  <a:pt x="115" y="22"/>
                                </a:cubicBezTo>
                                <a:close/>
                                <a:moveTo>
                                  <a:pt x="41" y="96"/>
                                </a:moveTo>
                                <a:cubicBezTo>
                                  <a:pt x="83" y="96"/>
                                  <a:pt x="83" y="96"/>
                                  <a:pt x="83" y="96"/>
                                </a:cubicBezTo>
                                <a:cubicBezTo>
                                  <a:pt x="83" y="107"/>
                                  <a:pt x="83" y="107"/>
                                  <a:pt x="83" y="107"/>
                                </a:cubicBezTo>
                                <a:cubicBezTo>
                                  <a:pt x="104" y="107"/>
                                  <a:pt x="104" y="107"/>
                                  <a:pt x="104" y="107"/>
                                </a:cubicBezTo>
                                <a:cubicBezTo>
                                  <a:pt x="104" y="117"/>
                                  <a:pt x="104" y="117"/>
                                  <a:pt x="104" y="117"/>
                                </a:cubicBezTo>
                                <a:cubicBezTo>
                                  <a:pt x="20" y="117"/>
                                  <a:pt x="20" y="117"/>
                                  <a:pt x="20" y="117"/>
                                </a:cubicBezTo>
                                <a:cubicBezTo>
                                  <a:pt x="20" y="107"/>
                                  <a:pt x="20" y="107"/>
                                  <a:pt x="20" y="107"/>
                                </a:cubicBezTo>
                                <a:cubicBezTo>
                                  <a:pt x="41" y="107"/>
                                  <a:pt x="41" y="107"/>
                                  <a:pt x="41" y="107"/>
                                </a:cubicBezTo>
                                <a:cubicBezTo>
                                  <a:pt x="41" y="96"/>
                                  <a:pt x="41" y="96"/>
                                  <a:pt x="41" y="96"/>
                                </a:cubicBezTo>
                                <a:close/>
                                <a:moveTo>
                                  <a:pt x="41" y="96"/>
                                </a:moveTo>
                                <a:cubicBezTo>
                                  <a:pt x="41" y="96"/>
                                  <a:pt x="41" y="96"/>
                                  <a:pt x="41" y="9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6pt;margin-top:261.4pt;height:24.2pt;width:24.2pt;z-index:200089600;mso-width-relative:page;mso-height-relative:page;" coordorigin="9201,6407" coordsize="484,484" o:gfxdata="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">
                <o:lock v:ext="edit" aspectratio="f"/>
                <v:shape id="椭圆 6" o:spid="_x0000_s1026" o:spt="3" type="#_x0000_t3" style="position:absolute;left:9201;top:6407;height:484;width:484;v-text-anchor:middle;" fillcolor="#0A71A2" filled="t" stroked="t" coordsize="21600,21600" o:gfxdata="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LagN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A71A2 [3204]" miterlimit="8" joinstyle="miter"/>
                  <v:imagedata o:title=""/>
                  <o:lock v:ext="edit" aspectratio="f"/>
                </v:shape>
                <v:shape id="Freeform 126" o:spid="_x0000_s1026" o:spt="100" style="position:absolute;left:9291;top:6523;height:269;width:286;" fillcolor="#FFFFFF [3212]" filled="t" stroked="f" coordsize="125,117" o:gfxdata="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WTTf74A&#10;AADbAAAADwAAAAAAAAABACAAAAAiAAAAZHJzL2Rvd25yZXYueG1sUEsBAhQAFAAAAAgAh07iQDMv&#10;BZ47AAAAOQAAABAAAAAAAAAAAQAgAAAADQEAAGRycy9zaGFwZXhtbC54bWxQSwUGAAAAAAYABgBb&#10;AQAAtwMAAAAA&#10;" path="m115,86c10,86,10,86,10,86c4,86,0,81,0,75c0,11,0,11,0,11c0,5,4,0,10,0c115,0,115,0,115,0c120,0,125,5,125,11c125,75,125,75,125,75c125,81,120,86,115,86xm115,22c115,16,110,11,104,11c20,11,20,11,20,11c15,11,10,16,10,22c10,64,10,64,10,64c10,70,15,75,20,75c104,75,104,75,104,75c110,75,115,70,115,64c115,22,115,22,115,22xm41,96c83,96,83,96,83,96c83,107,83,107,83,107c104,107,104,107,104,107c104,117,104,117,104,117c20,117,20,117,20,117c20,107,20,107,20,107c41,107,41,107,41,107c41,96,41,96,41,96xm41,96c41,96,41,96,41,96e">
                  <v:path o:connectlocs="218674,164050;19015,164050;0,143067;0,20983;19015,0;218674,0;237690,20983;237690,143067;218674,164050;218674,41966;197758,20983;38030,20983;19015,41966;19015,122084;38030,143067;197758,143067;218674,122084;218674,41966;77962,183126;157826,183126;157826,204109;197758,204109;197758,223185;38030,223185;38030,204109;77962,204109;77962,183126;77962,183126;77962,183126" o:connectangles="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386746368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-263525</wp:posOffset>
            </wp:positionV>
            <wp:extent cx="1002030" cy="1440180"/>
            <wp:effectExtent l="78740" t="78740" r="81280" b="81280"/>
            <wp:wrapNone/>
            <wp:docPr id="9" name="图片 9" descr="C:\Users\mayn\Desktop\新简历头像\10.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mayn\Desktop\新简历头像\10.png10"/>
                    <pic:cNvPicPr>
                      <a:picLocks noChangeAspect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440180"/>
                    </a:xfrm>
                    <a:prstGeom prst="rect">
                      <a:avLst/>
                    </a:prstGeom>
                    <a:ln w="25400">
                      <a:solidFill>
                        <a:schemeClr val="bg1"/>
                      </a:solidFill>
                    </a:ln>
                    <a:effectLst>
                      <a:outerShdw blurRad="635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 w:themeColor="text1" w:themeTint="A6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3634575360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372745</wp:posOffset>
                </wp:positionV>
                <wp:extent cx="4799330" cy="85661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330" cy="856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年龄：28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电话：13800000000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地址：贵州省贵阳市南明区   邮箱：1234@qq.com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pt;margin-top:29.35pt;height:67.45pt;width:377.9pt;z-index:-660391936;mso-width-relative:page;mso-height-relative:page;" filled="f" stroked="f" coordsize="21600,21600" o:gfxdata="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wV7Sp&#10;2QAAAAoBAAAPAAAAAAAAAAEAIAAAACIAAABkcnMvZG93bnJldi54bWxQSwECFAAUAAAACACHTuJA&#10;oPkq1yACAAAaBAAADgAAAAAAAAABACAAAAAo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年龄：28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电话：13800000000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地址：贵州省贵阳市南明区   邮箱：1234@qq.com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37184512" behindDoc="0" locked="0" layoutInCell="1" allowOverlap="1">
                <wp:simplePos x="0" y="0"/>
                <wp:positionH relativeFrom="column">
                  <wp:posOffset>-1577340</wp:posOffset>
                </wp:positionH>
                <wp:positionV relativeFrom="paragraph">
                  <wp:posOffset>414655</wp:posOffset>
                </wp:positionV>
                <wp:extent cx="9556750" cy="920750"/>
                <wp:effectExtent l="0" t="0" r="635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0" cy="920750"/>
                        </a:xfrm>
                        <a:prstGeom prst="rect">
                          <a:avLst/>
                        </a:prstGeom>
                        <a:solidFill>
                          <a:srgbClr val="0A71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4.2pt;margin-top:32.65pt;height:72.5pt;width:752.5pt;z-index:-1057782784;v-text-anchor:middle;mso-width-relative:page;mso-height-relative:page;" fillcolor="#0A71A2" filled="t" stroked="f" coordsize="21600,21600" o:gfxdata="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HZXLs&#10;3AAAAAwBAAAPAAAAAAAAAAEAIAAAACIAAABkcnMvZG93bnJldi54bWxQSwECFAAUAAAACACHTuJA&#10;+RdzjFYCAACIBAAADgAAAAAAAAABACAAAAAr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04040" w:themeColor="text1" w:themeTint="BF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3499051008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1118870</wp:posOffset>
                </wp:positionV>
                <wp:extent cx="6112510" cy="7760335"/>
                <wp:effectExtent l="0" t="0" r="0" b="0"/>
                <wp:wrapNone/>
                <wp:docPr id="4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510" cy="7760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5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尊敬的领导：             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　　您好！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　　首先感谢您在百忙之中浏览我的求职信。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　　我是xx大学xx专业的毕业生。经过大学四年的锻炼，我的整体素质有了较大的提高。在大学里，我努力学习专业知识，刻苦钻研，在班上成绩一直排名前五，并连续两年被评为优秀学生。在校期间，我担任过班上的学习委员，学院学生会劳卫部干事，具有一定的工作能力和组织协调能力。此外我还具有较强的责任心，能吃苦耐劳、诚实、自信、敬业；具备持之以恒的毅力，并能脚踏实地的办好每一件事情。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　　善于学习，独立思考，踏实严谨，勇担责任，是大学学习生活带给我的财富。但我在大学最大的收获还是有了很强的自学能力，懂得了做人的道理，拥有了健康向上的心态。我相信“一分耕耘，一分收获”，我也相信没有付出就一定不会有收获。在大学几年的学习和实践过程中，我充分认识到不论是从事什么工作，踏实肯干的精神，坚韧不拔的意志，团结合作的协作精神都是必不可少的，而这些方面恰恰是我在学习过程中注重锻炼和发展的，在以后的工作中，无论从事何种职业，它们也必将得到发挥和发展。我深知四年时间是短暂的，所学的知识是有限的，学校培养的仅仅是一种思维方式和学习方法，总之，在大学期间我以饱满的热情，用知识武装自己，充实自己，使自己能够胜任许多的工作，真正做到游刃有余。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　　过去并不代表未来，勤奋才是真实的内涵。对于实际工作我相信，凭我的知识和能力、热情与毅力、诚恳与敬业，定能很快适应贵单位的环境，胜任自己的工作我能很快的适应工作坏境，熟悉业务，并且在工作中不断学习，不断完善自己，做好本职工作。期待您的反馈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5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　　此致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敬礼!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line="500" w:lineRule="exact"/>
                              <w:ind w:left="6300" w:leftChars="0" w:right="0" w:rightChars="0" w:hanging="6300" w:hangingChars="30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自荐人： XXX                                                                         20XX年XX月XX日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500" w:lineRule="exact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29.6pt;margin-top:88.1pt;height:611.05pt;width:481.3pt;z-index:-795916288;mso-width-relative:page;mso-height-relative:page;" filled="f" stroked="f" coordsize="21600,21600" o:gfxdata="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dReA9kAAAAMAQAADwAAAAAAAAABACAAAAAiAAAAZHJz&#10;L2Rvd25yZXYueG1sUEsBAhQAFAAAAAgAh07iQCytyaLKAQAAYwMAAA4AAAAAAAAAAQAgAAAAKAEA&#10;AGRycy9lMm9Eb2MueG1sUEsFBgAAAAAGAAYAWQEAAGQ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5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尊敬的领导：             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　　您好！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　　首先感谢您在百忙之中浏览我的求职信。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　　我是xx大学xx专业的毕业生。经过大学四年的锻炼，我的整体素质有了较大的提高。在大学里，我努力学习专业知识，刻苦钻研，在班上成绩一直排名前五，并连续两年被评为优秀学生。在校期间，我担任过班上的学习委员，学院学生会劳卫部干事，具有一定的工作能力和组织协调能力。此外我还具有较强的责任心，能吃苦耐劳、诚实、自信、敬业；具备持之以恒的毅力，并能脚踏实地的办好每一件事情。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　　善于学习，独立思考，踏实严谨，勇担责任，是大学学习生活带给我的财富。但我在大学最大的收获还是有了很强的自学能力，懂得了做人的道理，拥有了健康向上的心态。我相信“一分耕耘，一分收获”，我也相信没有付出就一定不会有收获。在大学几年的学习和实践过程中，我充分认识到不论是从事什么工作，踏实肯干的精神，坚韧不拔的意志，团结合作的协作精神都是必不可少的，而这些方面恰恰是我在学习过程中注重锻炼和发展的，在以后的工作中，无论从事何种职业，它们也必将得到发挥和发展。我深知四年时间是短暂的，所学的知识是有限的，学校培养的仅仅是一种思维方式和学习方法，总之，在大学期间我以饱满的热情，用知识武装自己，充实自己，使自己能够胜任许多的工作，真正做到游刃有余。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　　过去并不代表未来，勤奋才是真实的内涵。对于实际工作我相信，凭我的知识和能力、热情与毅力、诚恳与敬业，定能很快适应贵单位的环境，胜任自己的工作我能很快的适应工作坏境，熟悉业务，并且在工作中不断学习，不断完善自己，做好本职工作。期待您的反馈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5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　　此致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敬礼!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line="500" w:lineRule="exact"/>
                        <w:ind w:left="6300" w:leftChars="0" w:right="0" w:rightChars="0" w:hanging="6300" w:hangingChars="30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自荐人： XXX                                                                         20XX年XX月XX日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500" w:lineRule="exact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99053056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-22225</wp:posOffset>
                </wp:positionV>
                <wp:extent cx="2049780" cy="83566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A71A2"/>
                                <w:spacing w:val="0"/>
                                <w:sz w:val="56"/>
                                <w:szCs w:val="56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A71A2"/>
                                <w:spacing w:val="0"/>
                                <w:sz w:val="72"/>
                                <w:szCs w:val="72"/>
                                <w:shd w:val="clear" w:fill="FFFFFF"/>
                                <w:lang w:val="en-US" w:eastAsia="zh-CN"/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15pt;margin-top:-1.75pt;height:65.8pt;width:161.4pt;z-index:-795914240;mso-width-relative:page;mso-height-relative:page;" filled="f" stroked="f" coordsize="21600,21600" o:gfxdata="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9C&#10;vXPaAAAACgEAAA8AAAAAAAAAAQAgAAAAIgAAAGRycy9kb3ducmV2LnhtbFBLAQIUABQAAAAIAIdO&#10;4kBFMIKxIQIAABo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A71A2"/>
                          <w:spacing w:val="0"/>
                          <w:sz w:val="56"/>
                          <w:szCs w:val="56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A71A2"/>
                          <w:spacing w:val="0"/>
                          <w:sz w:val="72"/>
                          <w:szCs w:val="72"/>
                          <w:shd w:val="clear" w:fill="FFFFFF"/>
                          <w:lang w:val="en-US" w:eastAsia="zh-CN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A498F"/>
    <w:rsid w:val="02B80855"/>
    <w:rsid w:val="08CA4DFC"/>
    <w:rsid w:val="096D5682"/>
    <w:rsid w:val="0AEC3F65"/>
    <w:rsid w:val="0B3A314C"/>
    <w:rsid w:val="0F494C41"/>
    <w:rsid w:val="10177893"/>
    <w:rsid w:val="129C4F3E"/>
    <w:rsid w:val="130104DE"/>
    <w:rsid w:val="145429ED"/>
    <w:rsid w:val="1A5C10FF"/>
    <w:rsid w:val="1B692D4C"/>
    <w:rsid w:val="1E1A5A85"/>
    <w:rsid w:val="1FE00B4C"/>
    <w:rsid w:val="24E56F4C"/>
    <w:rsid w:val="335079CD"/>
    <w:rsid w:val="34081E59"/>
    <w:rsid w:val="36647CDC"/>
    <w:rsid w:val="3A050337"/>
    <w:rsid w:val="3B86064E"/>
    <w:rsid w:val="3EFC4A9F"/>
    <w:rsid w:val="43BE606B"/>
    <w:rsid w:val="43DD47D3"/>
    <w:rsid w:val="47C22D42"/>
    <w:rsid w:val="483A0809"/>
    <w:rsid w:val="4AF21E4C"/>
    <w:rsid w:val="553924AA"/>
    <w:rsid w:val="5797733C"/>
    <w:rsid w:val="57BB6870"/>
    <w:rsid w:val="587A498F"/>
    <w:rsid w:val="58981C8A"/>
    <w:rsid w:val="5A831EBC"/>
    <w:rsid w:val="5B461F22"/>
    <w:rsid w:val="5C452500"/>
    <w:rsid w:val="5CCE3208"/>
    <w:rsid w:val="5D8F471B"/>
    <w:rsid w:val="5F04703A"/>
    <w:rsid w:val="61B557CB"/>
    <w:rsid w:val="65663C2E"/>
    <w:rsid w:val="685A03EB"/>
    <w:rsid w:val="6DFC2DCB"/>
    <w:rsid w:val="6E35532A"/>
    <w:rsid w:val="76FD452F"/>
    <w:rsid w:val="78D332AD"/>
    <w:rsid w:val="7A500CD9"/>
    <w:rsid w:val="7B27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svg"/><Relationship Id="rId8" Type="http://schemas.openxmlformats.org/officeDocument/2006/relationships/image" Target="media/image3.png"/><Relationship Id="rId7" Type="http://schemas.openxmlformats.org/officeDocument/2006/relationships/image" Target="media/image2.svg"/><Relationship Id="rId6" Type="http://schemas.openxmlformats.org/officeDocument/2006/relationships/image" Target="media/image2.png"/><Relationship Id="rId5" Type="http://schemas.openxmlformats.org/officeDocument/2006/relationships/image" Target="media/image1.sv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6.sv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5.sv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sv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2a614c33-872f-c411-b738-5b6c8ef13273\&#36130;&#21153;&#20250;&#35745;&#27714;&#32844;&#31616;&#21382;&#22871;&#3501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财务会计求职简历套装.docx</Template>
  <Pages>4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2020-07-20T08:19:00Z</dcterms:created>
  <dc:creator>mayn</dc:creator>
  <cp:lastModifiedBy>XXX</cp:lastModifiedBy>
  <dcterms:modified xsi:type="dcterms:W3CDTF">2020-08-26T03:11:01Z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