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i/>
          <w:iCs/>
          <w:sz w:val="21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2713355</wp:posOffset>
                </wp:positionH>
                <wp:positionV relativeFrom="paragraph">
                  <wp:posOffset>1617980</wp:posOffset>
                </wp:positionV>
                <wp:extent cx="1234440" cy="1543685"/>
                <wp:effectExtent l="0" t="0" r="0" b="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1543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180"/>
                                <w:szCs w:val="22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180"/>
                                <w:szCs w:val="22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3.65pt;margin-top:127.4pt;height:121.55pt;width:97.2pt;z-index:251681792;mso-width-relative:page;mso-height-relative:page;" filled="f" stroked="f" coordsize="21600,21600" o:gfxdata="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/WyxitwAAAALAQAADwAAAAAAAAABACAAAAAiAAAAZHJzL2Rv&#10;d25yZXYueG1sUEsBAhQAFAAAAAgAh07iQLIVE5n9AQAAzQMAAA4AAAAAAAAAAQAgAAAAKwEAAGRy&#10;cy9lMm9Eb2MueG1sUEsFBgAAAAAGAAYAWQEAAJ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color w:val="000000" w:themeColor="text1"/>
                          <w:sz w:val="180"/>
                          <w:szCs w:val="22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sz w:val="180"/>
                          <w:szCs w:val="22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1616710</wp:posOffset>
                </wp:positionV>
                <wp:extent cx="1264920" cy="1508125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150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180"/>
                                <w:szCs w:val="22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180"/>
                                <w:szCs w:val="22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0.3pt;margin-top:127.3pt;height:118.75pt;width:99.6pt;z-index:251682816;mso-width-relative:page;mso-height-relative:page;" filled="f" stroked="f" coordsize="21600,21600" o:gfxdata="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rt89wNsAAAALAQAADwAAAAAAAAABACAAAAAiAAAAZHJzL2Rv&#10;d25yZXYueG1sUEsBAhQAFAAAAAgAh07iQJmW38j+AQAAzQMAAA4AAAAAAAAAAQAgAAAAKgEAAGRy&#10;cy9lMm9Eb2MueG1sUEsFBgAAAAAGAAYAWQEAAJ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color w:val="000000" w:themeColor="text1"/>
                          <w:sz w:val="180"/>
                          <w:szCs w:val="22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sz w:val="180"/>
                          <w:szCs w:val="22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1609090</wp:posOffset>
                </wp:positionH>
                <wp:positionV relativeFrom="paragraph">
                  <wp:posOffset>3337560</wp:posOffset>
                </wp:positionV>
                <wp:extent cx="3667760" cy="2181860"/>
                <wp:effectExtent l="0" t="0" r="0" b="889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7760" cy="2181860"/>
                          <a:chOff x="9788" y="8737"/>
                          <a:chExt cx="5776" cy="3436"/>
                        </a:xfrm>
                      </wpg:grpSpPr>
                      <wpg:grpSp>
                        <wpg:cNvPr id="53" name="组合 101"/>
                        <wpg:cNvGrpSpPr/>
                        <wpg:grpSpPr>
                          <a:xfrm>
                            <a:off x="10544" y="8737"/>
                            <a:ext cx="5020" cy="3437"/>
                            <a:chOff x="6172" y="4030"/>
                            <a:chExt cx="4537" cy="3437"/>
                          </a:xfrm>
                        </wpg:grpSpPr>
                        <wps:wsp>
                          <wps:cNvPr id="62" name="文本框 65"/>
                          <wps:cNvSpPr txBox="1"/>
                          <wps:spPr>
                            <a:xfrm>
                              <a:off x="6179" y="4896"/>
                              <a:ext cx="4262" cy="62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000000" w:themeColor="text1"/>
                                    <w:kern w:val="2"/>
                                    <w:sz w:val="32"/>
                                    <w:szCs w:val="36"/>
                                    <w:lang w:val="en-US" w:eastAsia="zh-CN" w:bidi="ar-SA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00000" w:themeColor="text1"/>
                                    <w:kern w:val="2"/>
                                    <w:sz w:val="32"/>
                                    <w:szCs w:val="36"/>
                                    <w:lang w:val="en-US" w:eastAsia="zh-CN" w:bidi="ar-SA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联系电话：13888XXXX</w:t>
                                </w:r>
                              </w:p>
                            </w:txbxContent>
                          </wps:txbx>
                          <wps:bodyPr wrap="square" rtlCol="0"/>
                        </wps:wsp>
                        <wps:wsp>
                          <wps:cNvPr id="84" name="文本框 49"/>
                          <wps:cNvSpPr txBox="1"/>
                          <wps:spPr>
                            <a:xfrm>
                              <a:off x="6172" y="4030"/>
                              <a:ext cx="3077" cy="66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default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00000" w:themeColor="text1"/>
                                    <w:sz w:val="32"/>
                                    <w:szCs w:val="36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姓    名：办公资源网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  <wps:wsp>
                          <wps:cNvPr id="85" name="文本框 65"/>
                          <wps:cNvSpPr txBox="1"/>
                          <wps:spPr>
                            <a:xfrm>
                              <a:off x="6194" y="6775"/>
                              <a:ext cx="4515" cy="69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00000" w:themeColor="text1"/>
                                    <w:kern w:val="2"/>
                                    <w:sz w:val="32"/>
                                    <w:szCs w:val="36"/>
                                    <w:lang w:val="en-US" w:eastAsia="zh-CN" w:bidi="ar-SA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00000" w:themeColor="text1"/>
                                    <w:kern w:val="2"/>
                                    <w:sz w:val="32"/>
                                    <w:szCs w:val="36"/>
                                    <w:lang w:val="en-US" w:eastAsia="zh-CN" w:bidi="ar-SA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电子邮箱：1388@XX.com</w:t>
                                </w:r>
                              </w:p>
                            </w:txbxContent>
                          </wps:txbx>
                          <wps:bodyPr wrap="square" rtlCol="0"/>
                        </wps:wsp>
                        <wps:wsp>
                          <wps:cNvPr id="86" name="文本框 65"/>
                          <wps:cNvSpPr txBox="1"/>
                          <wps:spPr>
                            <a:xfrm>
                              <a:off x="6192" y="5834"/>
                              <a:ext cx="3744" cy="77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00000" w:themeColor="text1"/>
                                    <w:kern w:val="2"/>
                                    <w:sz w:val="32"/>
                                    <w:szCs w:val="36"/>
                                    <w:lang w:val="en-US" w:eastAsia="zh-CN" w:bidi="ar-SA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00000" w:themeColor="text1"/>
                                    <w:kern w:val="2"/>
                                    <w:sz w:val="32"/>
                                    <w:szCs w:val="36"/>
                                    <w:lang w:val="en-US" w:eastAsia="zh-CN" w:bidi="ar-SA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毕业院校：惠州大学</w:t>
                                </w:r>
                              </w:p>
                            </w:txbxContent>
                          </wps:txbx>
                          <wps:bodyPr wrap="square" rtlCol="0"/>
                        </wps:wsp>
                      </wpg:grpSp>
                      <wpg:grpSp>
                        <wpg:cNvPr id="87" name="组合 5"/>
                        <wpg:cNvGrpSpPr/>
                        <wpg:grpSpPr>
                          <a:xfrm>
                            <a:off x="9788" y="8867"/>
                            <a:ext cx="570" cy="3258"/>
                            <a:chOff x="9805" y="8767"/>
                            <a:chExt cx="603" cy="3441"/>
                          </a:xfrm>
                        </wpg:grpSpPr>
                        <wpg:grpSp>
                          <wpg:cNvPr id="88" name="组合 11"/>
                          <wpg:cNvGrpSpPr/>
                          <wpg:grpSpPr>
                            <a:xfrm>
                              <a:off x="9820" y="11620"/>
                              <a:ext cx="589" cy="589"/>
                              <a:chOff x="3999" y="13018"/>
                              <a:chExt cx="500" cy="500"/>
                            </a:xfrm>
                          </wpg:grpSpPr>
                          <wps:wsp>
                            <wps:cNvPr id="89" name="椭圆 17"/>
                            <wps:cNvSpPr/>
                            <wps:spPr>
                              <a:xfrm>
                                <a:off x="3999" y="13018"/>
                                <a:ext cx="500" cy="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numCol="1" spcCol="0" rtlCol="0" fromWordArt="0" anchor="ctr" anchorCtr="0" forceAA="0" compatLnSpc="1"/>
                          </wps:wsp>
                          <wps:wsp>
                            <wps:cNvPr id="90" name="AutoShape 80"/>
                            <wps:cNvSpPr/>
                            <wps:spPr bwMode="auto">
                              <a:xfrm>
                                <a:off x="4118" y="13154"/>
                                <a:ext cx="269" cy="238"/>
                              </a:xfrm>
                              <a:custGeom>
                                <a:avLst/>
                                <a:gdLst>
                                  <a:gd name="T0" fmla="*/ 10800 w 21600"/>
                                  <a:gd name="T1" fmla="*/ 10800 h 21600"/>
                                  <a:gd name="T2" fmla="*/ 10800 w 21600"/>
                                  <a:gd name="T3" fmla="*/ 10800 h 21600"/>
                                  <a:gd name="T4" fmla="*/ 10800 w 21600"/>
                                  <a:gd name="T5" fmla="*/ 10800 h 21600"/>
                                  <a:gd name="T6" fmla="*/ 10800 w 21600"/>
                                  <a:gd name="T7" fmla="*/ 108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20265" y="0"/>
                                    </a:moveTo>
                                    <a:cubicBezTo>
                                      <a:pt x="20632" y="0"/>
                                      <a:pt x="20946" y="161"/>
                                      <a:pt x="21208" y="475"/>
                                    </a:cubicBezTo>
                                    <a:cubicBezTo>
                                      <a:pt x="21470" y="795"/>
                                      <a:pt x="21599" y="1174"/>
                                      <a:pt x="21599" y="1618"/>
                                    </a:cubicBezTo>
                                    <a:lnTo>
                                      <a:pt x="21599" y="19981"/>
                                    </a:lnTo>
                                    <a:cubicBezTo>
                                      <a:pt x="21599" y="20422"/>
                                      <a:pt x="21470" y="20800"/>
                                      <a:pt x="21208" y="21118"/>
                                    </a:cubicBezTo>
                                    <a:cubicBezTo>
                                      <a:pt x="20946" y="21438"/>
                                      <a:pt x="20632" y="21599"/>
                                      <a:pt x="20265" y="21599"/>
                                    </a:cubicBezTo>
                                    <a:lnTo>
                                      <a:pt x="1346" y="21599"/>
                                    </a:lnTo>
                                    <a:cubicBezTo>
                                      <a:pt x="979" y="21599"/>
                                      <a:pt x="663" y="21438"/>
                                      <a:pt x="396" y="21118"/>
                                    </a:cubicBezTo>
                                    <a:cubicBezTo>
                                      <a:pt x="132" y="20804"/>
                                      <a:pt x="0" y="20425"/>
                                      <a:pt x="0" y="19981"/>
                                    </a:cubicBezTo>
                                    <a:lnTo>
                                      <a:pt x="0" y="1618"/>
                                    </a:lnTo>
                                    <a:cubicBezTo>
                                      <a:pt x="0" y="1177"/>
                                      <a:pt x="132" y="798"/>
                                      <a:pt x="396" y="475"/>
                                    </a:cubicBezTo>
                                    <a:cubicBezTo>
                                      <a:pt x="663" y="161"/>
                                      <a:pt x="979" y="0"/>
                                      <a:pt x="1346" y="0"/>
                                    </a:cubicBezTo>
                                    <a:lnTo>
                                      <a:pt x="20265" y="0"/>
                                    </a:lnTo>
                                    <a:close/>
                                    <a:moveTo>
                                      <a:pt x="1802" y="2161"/>
                                    </a:moveTo>
                                    <a:lnTo>
                                      <a:pt x="1802" y="3078"/>
                                    </a:lnTo>
                                    <a:cubicBezTo>
                                      <a:pt x="1802" y="3365"/>
                                      <a:pt x="1855" y="3674"/>
                                      <a:pt x="1966" y="3994"/>
                                    </a:cubicBezTo>
                                    <a:cubicBezTo>
                                      <a:pt x="2073" y="4314"/>
                                      <a:pt x="2213" y="4631"/>
                                      <a:pt x="2382" y="4928"/>
                                    </a:cubicBezTo>
                                    <a:cubicBezTo>
                                      <a:pt x="2548" y="5228"/>
                                      <a:pt x="2732" y="5507"/>
                                      <a:pt x="2933" y="5765"/>
                                    </a:cubicBezTo>
                                    <a:cubicBezTo>
                                      <a:pt x="3131" y="6024"/>
                                      <a:pt x="3329" y="6241"/>
                                      <a:pt x="3525" y="6420"/>
                                    </a:cubicBezTo>
                                    <a:cubicBezTo>
                                      <a:pt x="4304" y="7131"/>
                                      <a:pt x="5085" y="7836"/>
                                      <a:pt x="5863" y="8538"/>
                                    </a:cubicBezTo>
                                    <a:cubicBezTo>
                                      <a:pt x="6640" y="9237"/>
                                      <a:pt x="7418" y="9948"/>
                                      <a:pt x="8202" y="10682"/>
                                    </a:cubicBezTo>
                                    <a:cubicBezTo>
                                      <a:pt x="8356" y="10832"/>
                                      <a:pt x="8545" y="11002"/>
                                      <a:pt x="8762" y="11211"/>
                                    </a:cubicBezTo>
                                    <a:cubicBezTo>
                                      <a:pt x="8983" y="11410"/>
                                      <a:pt x="9208" y="11607"/>
                                      <a:pt x="9443" y="11795"/>
                                    </a:cubicBezTo>
                                    <a:cubicBezTo>
                                      <a:pt x="9678" y="11989"/>
                                      <a:pt x="9911" y="12156"/>
                                      <a:pt x="10141" y="12289"/>
                                    </a:cubicBezTo>
                                    <a:cubicBezTo>
                                      <a:pt x="10371" y="12427"/>
                                      <a:pt x="10584" y="12494"/>
                                      <a:pt x="10780" y="12494"/>
                                    </a:cubicBezTo>
                                    <a:lnTo>
                                      <a:pt x="10802" y="12494"/>
                                    </a:lnTo>
                                    <a:lnTo>
                                      <a:pt x="10826" y="12494"/>
                                    </a:lnTo>
                                    <a:cubicBezTo>
                                      <a:pt x="11022" y="12494"/>
                                      <a:pt x="11235" y="12427"/>
                                      <a:pt x="11465" y="12289"/>
                                    </a:cubicBezTo>
                                    <a:cubicBezTo>
                                      <a:pt x="11696" y="12156"/>
                                      <a:pt x="11926" y="11989"/>
                                      <a:pt x="12156" y="11795"/>
                                    </a:cubicBezTo>
                                    <a:cubicBezTo>
                                      <a:pt x="12386" y="11607"/>
                                      <a:pt x="12611" y="11410"/>
                                      <a:pt x="12824" y="11211"/>
                                    </a:cubicBezTo>
                                    <a:cubicBezTo>
                                      <a:pt x="13040" y="11005"/>
                                      <a:pt x="13228" y="10832"/>
                                      <a:pt x="13392" y="10682"/>
                                    </a:cubicBezTo>
                                    <a:cubicBezTo>
                                      <a:pt x="14176" y="9948"/>
                                      <a:pt x="14954" y="9231"/>
                                      <a:pt x="15731" y="8532"/>
                                    </a:cubicBezTo>
                                    <a:cubicBezTo>
                                      <a:pt x="16509" y="7827"/>
                                      <a:pt x="17288" y="7122"/>
                                      <a:pt x="18071" y="6420"/>
                                    </a:cubicBezTo>
                                    <a:cubicBezTo>
                                      <a:pt x="18265" y="6253"/>
                                      <a:pt x="18463" y="6035"/>
                                      <a:pt x="18661" y="5771"/>
                                    </a:cubicBezTo>
                                    <a:cubicBezTo>
                                      <a:pt x="18862" y="5507"/>
                                      <a:pt x="19043" y="5225"/>
                                      <a:pt x="19212" y="4928"/>
                                    </a:cubicBezTo>
                                    <a:cubicBezTo>
                                      <a:pt x="19381" y="4628"/>
                                      <a:pt x="19521" y="4314"/>
                                      <a:pt x="19636" y="3994"/>
                                    </a:cubicBezTo>
                                    <a:cubicBezTo>
                                      <a:pt x="19748" y="3674"/>
                                      <a:pt x="19805" y="3362"/>
                                      <a:pt x="19805" y="3078"/>
                                    </a:cubicBezTo>
                                    <a:lnTo>
                                      <a:pt x="19805" y="2161"/>
                                    </a:lnTo>
                                    <a:lnTo>
                                      <a:pt x="1802" y="2161"/>
                                    </a:lnTo>
                                    <a:close/>
                                    <a:moveTo>
                                      <a:pt x="19805" y="19429"/>
                                    </a:moveTo>
                                    <a:lnTo>
                                      <a:pt x="19805" y="7451"/>
                                    </a:lnTo>
                                    <a:cubicBezTo>
                                      <a:pt x="19562" y="7745"/>
                                      <a:pt x="19337" y="7974"/>
                                      <a:pt x="19124" y="8150"/>
                                    </a:cubicBezTo>
                                    <a:cubicBezTo>
                                      <a:pt x="18297" y="8902"/>
                                      <a:pt x="17467" y="9648"/>
                                      <a:pt x="16634" y="10394"/>
                                    </a:cubicBezTo>
                                    <a:cubicBezTo>
                                      <a:pt x="15802" y="11140"/>
                                      <a:pt x="14977" y="11910"/>
                                      <a:pt x="14154" y="12694"/>
                                    </a:cubicBezTo>
                                    <a:cubicBezTo>
                                      <a:pt x="13679" y="13152"/>
                                      <a:pt x="13165" y="13596"/>
                                      <a:pt x="12614" y="14013"/>
                                    </a:cubicBezTo>
                                    <a:cubicBezTo>
                                      <a:pt x="12063" y="14439"/>
                                      <a:pt x="11451" y="14650"/>
                                      <a:pt x="10780" y="14650"/>
                                    </a:cubicBezTo>
                                    <a:cubicBezTo>
                                      <a:pt x="10138" y="14650"/>
                                      <a:pt x="9541" y="14438"/>
                                      <a:pt x="8988" y="14013"/>
                                    </a:cubicBezTo>
                                    <a:cubicBezTo>
                                      <a:pt x="8432" y="13593"/>
                                      <a:pt x="7915" y="13152"/>
                                      <a:pt x="7440" y="12694"/>
                                    </a:cubicBezTo>
                                    <a:cubicBezTo>
                                      <a:pt x="6627" y="11907"/>
                                      <a:pt x="5802" y="11140"/>
                                      <a:pt x="4965" y="10388"/>
                                    </a:cubicBezTo>
                                    <a:cubicBezTo>
                                      <a:pt x="4130" y="9636"/>
                                      <a:pt x="3298" y="8896"/>
                                      <a:pt x="2470" y="8150"/>
                                    </a:cubicBezTo>
                                    <a:cubicBezTo>
                                      <a:pt x="2257" y="7989"/>
                                      <a:pt x="2037" y="7748"/>
                                      <a:pt x="1802" y="7451"/>
                                    </a:cubicBezTo>
                                    <a:lnTo>
                                      <a:pt x="1802" y="19429"/>
                                    </a:lnTo>
                                    <a:lnTo>
                                      <a:pt x="19805" y="194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lIns="16726" tIns="16726" rIns="16726" bIns="16726" anchor="ctr"/>
                          </wps:wsp>
                        </wpg:grpSp>
                        <wpg:grpSp>
                          <wpg:cNvPr id="91" name="组合 53"/>
                          <wpg:cNvGrpSpPr/>
                          <wpg:grpSpPr>
                            <a:xfrm>
                              <a:off x="9810" y="8767"/>
                              <a:ext cx="589" cy="590"/>
                              <a:chOff x="2350047" y="1723922"/>
                              <a:chExt cx="317500" cy="317500"/>
                            </a:xfrm>
                          </wpg:grpSpPr>
                          <wps:wsp>
                            <wps:cNvPr id="92" name="椭圆 21"/>
                            <wps:cNvSpPr/>
                            <wps:spPr>
                              <a:xfrm>
                                <a:off x="2350047" y="1723922"/>
                                <a:ext cx="317500" cy="317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numCol="1" spcCol="0" rtlCol="0" fromWordArt="0" anchor="ctr" anchorCtr="0" forceAA="0" compatLnSpc="1"/>
                          </wps:wsp>
                          <wps:wsp>
                            <wps:cNvPr id="93" name="Freeform 91"/>
                            <wps:cNvSpPr/>
                            <wps:spPr bwMode="auto">
                              <a:xfrm>
                                <a:off x="2452434" y="1766887"/>
                                <a:ext cx="107145" cy="212985"/>
                              </a:xfrm>
                              <a:custGeom>
                                <a:avLst/>
                                <a:gdLst>
                                  <a:gd name="T0" fmla="*/ 144 w 144"/>
                                  <a:gd name="T1" fmla="*/ 72 h 288"/>
                                  <a:gd name="T2" fmla="*/ 72 w 144"/>
                                  <a:gd name="T3" fmla="*/ 0 h 288"/>
                                  <a:gd name="T4" fmla="*/ 0 w 144"/>
                                  <a:gd name="T5" fmla="*/ 72 h 288"/>
                                  <a:gd name="T6" fmla="*/ 36 w 144"/>
                                  <a:gd name="T7" fmla="*/ 134 h 288"/>
                                  <a:gd name="T8" fmla="*/ 0 w 144"/>
                                  <a:gd name="T9" fmla="*/ 288 h 288"/>
                                  <a:gd name="T10" fmla="*/ 144 w 144"/>
                                  <a:gd name="T11" fmla="*/ 288 h 288"/>
                                  <a:gd name="T12" fmla="*/ 109 w 144"/>
                                  <a:gd name="T13" fmla="*/ 134 h 288"/>
                                  <a:gd name="T14" fmla="*/ 144 w 144"/>
                                  <a:gd name="T15" fmla="*/ 72 h 2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44" h="288">
                                    <a:moveTo>
                                      <a:pt x="144" y="72"/>
                                    </a:moveTo>
                                    <a:cubicBezTo>
                                      <a:pt x="144" y="32"/>
                                      <a:pt x="112" y="0"/>
                                      <a:pt x="72" y="0"/>
                                    </a:cubicBezTo>
                                    <a:cubicBezTo>
                                      <a:pt x="33" y="0"/>
                                      <a:pt x="0" y="32"/>
                                      <a:pt x="0" y="72"/>
                                    </a:cubicBezTo>
                                    <a:cubicBezTo>
                                      <a:pt x="0" y="98"/>
                                      <a:pt x="14" y="121"/>
                                      <a:pt x="36" y="134"/>
                                    </a:cubicBezTo>
                                    <a:cubicBezTo>
                                      <a:pt x="0" y="288"/>
                                      <a:pt x="0" y="288"/>
                                      <a:pt x="0" y="288"/>
                                    </a:cubicBezTo>
                                    <a:cubicBezTo>
                                      <a:pt x="144" y="288"/>
                                      <a:pt x="144" y="288"/>
                                      <a:pt x="144" y="288"/>
                                    </a:cubicBezTo>
                                    <a:cubicBezTo>
                                      <a:pt x="109" y="134"/>
                                      <a:pt x="109" y="134"/>
                                      <a:pt x="109" y="134"/>
                                    </a:cubicBezTo>
                                    <a:cubicBezTo>
                                      <a:pt x="130" y="121"/>
                                      <a:pt x="144" y="98"/>
                                      <a:pt x="144" y="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bodyPr vert="horz" wrap="square" numCol="1" anchor="t" anchorCtr="0" compatLnSpc="1"/>
                          </wps:wsp>
                        </wpg:grpSp>
                        <wpg:grpSp>
                          <wpg:cNvPr id="94" name="组合 66"/>
                          <wpg:cNvGrpSpPr/>
                          <wpg:grpSpPr>
                            <a:xfrm>
                              <a:off x="9805" y="10648"/>
                              <a:ext cx="589" cy="589"/>
                              <a:chOff x="4477" y="13011"/>
                              <a:chExt cx="716" cy="716"/>
                            </a:xfrm>
                          </wpg:grpSpPr>
                          <wps:wsp>
                            <wps:cNvPr id="97" name="椭圆 13"/>
                            <wps:cNvSpPr/>
                            <wps:spPr>
                              <a:xfrm>
                                <a:off x="4477" y="13011"/>
                                <a:ext cx="716" cy="71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numCol="1" spcCol="0" rtlCol="0" fromWordArt="0" anchor="ctr" anchorCtr="0" forceAA="0" compatLnSpc="1"/>
                          </wps:wsp>
                          <wps:wsp>
                            <wps:cNvPr id="98" name="Freeform 188"/>
                            <wps:cNvSpPr/>
                            <wps:spPr bwMode="auto">
                              <a:xfrm>
                                <a:off x="4632" y="13246"/>
                                <a:ext cx="393" cy="345"/>
                              </a:xfrm>
                              <a:custGeom>
                                <a:avLst/>
                                <a:gdLst>
                                  <a:gd name="T0" fmla="*/ 217 w 288"/>
                                  <a:gd name="T1" fmla="*/ 0 h 252"/>
                                  <a:gd name="T2" fmla="*/ 144 w 288"/>
                                  <a:gd name="T3" fmla="*/ 44 h 252"/>
                                  <a:gd name="T4" fmla="*/ 72 w 288"/>
                                  <a:gd name="T5" fmla="*/ 0 h 252"/>
                                  <a:gd name="T6" fmla="*/ 0 w 288"/>
                                  <a:gd name="T7" fmla="*/ 72 h 252"/>
                                  <a:gd name="T8" fmla="*/ 36 w 288"/>
                                  <a:gd name="T9" fmla="*/ 144 h 252"/>
                                  <a:gd name="T10" fmla="*/ 144 w 288"/>
                                  <a:gd name="T11" fmla="*/ 252 h 252"/>
                                  <a:gd name="T12" fmla="*/ 252 w 288"/>
                                  <a:gd name="T13" fmla="*/ 144 h 252"/>
                                  <a:gd name="T14" fmla="*/ 288 w 288"/>
                                  <a:gd name="T15" fmla="*/ 72 h 252"/>
                                  <a:gd name="T16" fmla="*/ 217 w 288"/>
                                  <a:gd name="T17" fmla="*/ 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88" h="252">
                                    <a:moveTo>
                                      <a:pt x="217" y="0"/>
                                    </a:moveTo>
                                    <a:cubicBezTo>
                                      <a:pt x="180" y="0"/>
                                      <a:pt x="144" y="44"/>
                                      <a:pt x="144" y="44"/>
                                    </a:cubicBezTo>
                                    <a:cubicBezTo>
                                      <a:pt x="144" y="44"/>
                                      <a:pt x="108" y="0"/>
                                      <a:pt x="72" y="0"/>
                                    </a:cubicBezTo>
                                    <a:cubicBezTo>
                                      <a:pt x="35" y="0"/>
                                      <a:pt x="0" y="18"/>
                                      <a:pt x="0" y="72"/>
                                    </a:cubicBezTo>
                                    <a:cubicBezTo>
                                      <a:pt x="0" y="111"/>
                                      <a:pt x="36" y="144"/>
                                      <a:pt x="36" y="144"/>
                                    </a:cubicBezTo>
                                    <a:cubicBezTo>
                                      <a:pt x="144" y="252"/>
                                      <a:pt x="144" y="252"/>
                                      <a:pt x="144" y="252"/>
                                    </a:cubicBezTo>
                                    <a:cubicBezTo>
                                      <a:pt x="252" y="144"/>
                                      <a:pt x="252" y="144"/>
                                      <a:pt x="252" y="144"/>
                                    </a:cubicBezTo>
                                    <a:cubicBezTo>
                                      <a:pt x="252" y="144"/>
                                      <a:pt x="288" y="111"/>
                                      <a:pt x="288" y="72"/>
                                    </a:cubicBezTo>
                                    <a:cubicBezTo>
                                      <a:pt x="288" y="18"/>
                                      <a:pt x="253" y="0"/>
                                      <a:pt x="21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bodyPr vert="horz" wrap="square" numCol="1" anchor="t" anchorCtr="0" compatLnSpc="1"/>
                          </wps:wsp>
                        </wpg:grpSp>
                        <wpg:grpSp>
                          <wpg:cNvPr id="99" name="组合 8"/>
                          <wpg:cNvGrpSpPr/>
                          <wpg:grpSpPr>
                            <a:xfrm>
                              <a:off x="9815" y="9676"/>
                              <a:ext cx="589" cy="589"/>
                              <a:chOff x="2350047" y="2163709"/>
                              <a:chExt cx="317500" cy="317500"/>
                            </a:xfrm>
                          </wpg:grpSpPr>
                          <wps:wsp>
                            <wps:cNvPr id="100" name="椭圆 9"/>
                            <wps:cNvSpPr/>
                            <wps:spPr>
                              <a:xfrm>
                                <a:off x="2350047" y="2163709"/>
                                <a:ext cx="317500" cy="317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numCol="1" spcCol="0" rtlCol="0" fromWordArt="0" anchor="ctr" anchorCtr="0" forceAA="0" compatLnSpc="1"/>
                          </wps:wsp>
                          <wps:wsp>
                            <wps:cNvPr id="101" name="任意多边形 10"/>
                            <wps:cNvSpPr/>
                            <wps:spPr>
                              <a:xfrm flipH="1">
                                <a:off x="2422156" y="2230358"/>
                                <a:ext cx="170475" cy="172910"/>
                              </a:xfrm>
                              <a:custGeom>
                                <a:avLst/>
                                <a:gdLst>
                                  <a:gd name="connsiteX0" fmla="*/ 383381 w 439854"/>
                                  <a:gd name="connsiteY0" fmla="*/ 0 h 445872"/>
                                  <a:gd name="connsiteX1" fmla="*/ 347663 w 439854"/>
                                  <a:gd name="connsiteY1" fmla="*/ 345281 h 445872"/>
                                  <a:gd name="connsiteX2" fmla="*/ 0 w 439854"/>
                                  <a:gd name="connsiteY2" fmla="*/ 385762 h 445872"/>
                                  <a:gd name="connsiteX3" fmla="*/ 102394 w 439854"/>
                                  <a:gd name="connsiteY3" fmla="*/ 297657 h 445872"/>
                                  <a:gd name="connsiteX4" fmla="*/ 292894 w 439854"/>
                                  <a:gd name="connsiteY4" fmla="*/ 288131 h 445872"/>
                                  <a:gd name="connsiteX5" fmla="*/ 292894 w 439854"/>
                                  <a:gd name="connsiteY5" fmla="*/ 102394 h 445872"/>
                                  <a:gd name="connsiteX6" fmla="*/ 383381 w 439854"/>
                                  <a:gd name="connsiteY6" fmla="*/ 0 h 44587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439854" h="445872">
                                    <a:moveTo>
                                      <a:pt x="383381" y="0"/>
                                    </a:moveTo>
                                    <a:cubicBezTo>
                                      <a:pt x="514350" y="167482"/>
                                      <a:pt x="381000" y="306387"/>
                                      <a:pt x="347663" y="345281"/>
                                    </a:cubicBezTo>
                                    <a:cubicBezTo>
                                      <a:pt x="300831" y="389732"/>
                                      <a:pt x="123032" y="522287"/>
                                      <a:pt x="0" y="385762"/>
                                    </a:cubicBezTo>
                                    <a:cubicBezTo>
                                      <a:pt x="24606" y="338931"/>
                                      <a:pt x="65881" y="313531"/>
                                      <a:pt x="102394" y="297657"/>
                                    </a:cubicBezTo>
                                    <a:cubicBezTo>
                                      <a:pt x="203995" y="404813"/>
                                      <a:pt x="267493" y="304800"/>
                                      <a:pt x="292894" y="288131"/>
                                    </a:cubicBezTo>
                                    <a:cubicBezTo>
                                      <a:pt x="340519" y="245269"/>
                                      <a:pt x="369094" y="178593"/>
                                      <a:pt x="292894" y="102394"/>
                                    </a:cubicBezTo>
                                    <a:cubicBezTo>
                                      <a:pt x="297656" y="68262"/>
                                      <a:pt x="342900" y="24606"/>
                                      <a:pt x="38338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6.7pt;margin-top:262.8pt;height:171.8pt;width:288.8pt;z-index:251709440;mso-width-relative:page;mso-height-relative:page;" coordorigin="9788,8737" coordsize="5776,3436" o:gfxdata="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">
                <o:lock v:ext="edit" aspectratio="f"/>
                <v:group id="组合 101" o:spid="_x0000_s1026" o:spt="203" style="position:absolute;left:10544;top:8737;height:3437;width:5020;" coordorigin="6172,4030" coordsize="4537,3437" o:gfxdata="UEsDBAoAAAAAAIdO4kAAAAAAAAAAAAAAAAAEAAAAZHJzL1BLAwQUAAAACACHTuJAlLa2or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K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La2o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65" o:spid="_x0000_s1026" o:spt="202" type="#_x0000_t202" style="position:absolute;left:6179;top:4896;height:620;width:4262;" filled="f" stroked="f" coordsize="21600,21600" o:gfxdata="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K85n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spacing w:before="0" w:beforeAutospacing="0" w:after="0" w:afterAutospacing="0"/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000000" w:themeColor="text1"/>
                              <w:kern w:val="2"/>
                              <w:sz w:val="32"/>
                              <w:szCs w:val="36"/>
                              <w:lang w:val="en-US" w:eastAsia="zh-CN" w:bidi="ar-SA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00000" w:themeColor="text1"/>
                              <w:kern w:val="2"/>
                              <w:sz w:val="32"/>
                              <w:szCs w:val="36"/>
                              <w:lang w:val="en-US" w:eastAsia="zh-CN" w:bidi="ar-SA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联系电话：13888XXXX</w:t>
                          </w:r>
                        </w:p>
                      </w:txbxContent>
                    </v:textbox>
                  </v:shape>
                  <v:shape id="文本框 49" o:spid="_x0000_s1026" o:spt="202" type="#_x0000_t202" style="position:absolute;left:6172;top:4030;height:668;width:3077;" filled="f" stroked="f" coordsize="21600,21600" o:gfxdata="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wV2gS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default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00000" w:themeColor="text1"/>
                              <w:sz w:val="32"/>
                              <w:szCs w:val="36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姓    名：办公资源网</w:t>
                          </w:r>
                        </w:p>
                      </w:txbxContent>
                    </v:textbox>
                  </v:shape>
                  <v:shape id="文本框 65" o:spid="_x0000_s1026" o:spt="202" type="#_x0000_t202" style="position:absolute;left:6194;top:6775;height:692;width:4515;" filled="f" stroked="f" coordsize="21600,21600" o:gfxdata="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zrDp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spacing w:before="0" w:beforeAutospacing="0" w:after="0" w:afterAutospacing="0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00000" w:themeColor="text1"/>
                              <w:kern w:val="2"/>
                              <w:sz w:val="32"/>
                              <w:szCs w:val="36"/>
                              <w:lang w:val="en-US" w:eastAsia="zh-CN" w:bidi="ar-SA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00000" w:themeColor="text1"/>
                              <w:kern w:val="2"/>
                              <w:sz w:val="32"/>
                              <w:szCs w:val="36"/>
                              <w:lang w:val="en-US" w:eastAsia="zh-CN" w:bidi="ar-SA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电子邮箱：1388@XX.com</w:t>
                          </w:r>
                        </w:p>
                      </w:txbxContent>
                    </v:textbox>
                  </v:shape>
                  <v:shape id="文本框 65" o:spid="_x0000_s1026" o:spt="202" type="#_x0000_t202" style="position:absolute;left:6192;top:5834;height:772;width:3744;" filled="f" stroked="f" coordsize="21600,21600" o:gfxdata="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HC6e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spacing w:before="0" w:beforeAutospacing="0" w:after="0" w:afterAutospacing="0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00000" w:themeColor="text1"/>
                              <w:kern w:val="2"/>
                              <w:sz w:val="32"/>
                              <w:szCs w:val="36"/>
                              <w:lang w:val="en-US" w:eastAsia="zh-CN" w:bidi="ar-SA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00000" w:themeColor="text1"/>
                              <w:kern w:val="2"/>
                              <w:sz w:val="32"/>
                              <w:szCs w:val="36"/>
                              <w:lang w:val="en-US" w:eastAsia="zh-CN" w:bidi="ar-SA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毕业院校：惠州大学</w:t>
                          </w:r>
                        </w:p>
                      </w:txbxContent>
                    </v:textbox>
                  </v:shape>
                </v:group>
                <v:group id="组合 5" o:spid="_x0000_s1026" o:spt="203" style="position:absolute;left:9788;top:8867;height:3258;width:570;" coordorigin="9805,8767" coordsize="603,3441" o:gfxdata="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e2c5r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11" o:spid="_x0000_s1026" o:spt="203" style="position:absolute;left:9820;top:11620;height:589;width:589;" coordorigin="3999,13018" coordsize="500,500" o:gfxdata="UEsDBAoAAAAAAIdO4kAAAAAAAAAAAAAAAAAEAAAAZHJzL1BLAwQUAAAACACHTuJA5HIIlL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xoY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RyCJS7AAAA2wAAAA8AAAAAAAAAAQAgAAAAIgAAAGRycy9kb3ducmV2LnhtbFBL&#10;AQIUABQAAAAIAIdO4kAzLwWeOwAAADkAAAAVAAAAAAAAAAEAIAAAAAoBAABkcnMvZ3JvdXBzaGFw&#10;ZXhtbC54bWxQSwUGAAAAAAYABgBgAQAAxwMAAAAA&#10;">
                    <o:lock v:ext="edit" aspectratio="f"/>
                    <v:shape id="椭圆 17" o:spid="_x0000_s1026" o:spt="3" type="#_x0000_t3" style="position:absolute;left:3999;top:13018;height:500;width:500;v-text-anchor:middle;" fillcolor="#000000 [3213]" filled="t" stroked="f" coordsize="21600,21600" o:gfxdata="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A0oo7sAAADb&#10;AAAADwAAAAAAAAABACAAAAAiAAAAZHJzL2Rvd25yZXYueG1sUEsBAhQAFAAAAAgAh07iQDMvBZ47&#10;AAAAOQAAABAAAAAAAAAAAQAgAAAACgEAAGRycy9zaGFwZXhtbC54bWxQSwUGAAAAAAYABgBbAQAA&#10;tAMAAAAA&#10;">
                      <v:fill on="t" focussize="0,0"/>
                      <v:stroke on="f" weight="0.5pt" miterlimit="8" joinstyle="miter"/>
                      <v:imagedata o:title=""/>
                      <o:lock v:ext="edit" aspectratio="f"/>
                    </v:shape>
                    <v:shape id="AutoShape 80" o:spid="_x0000_s1026" o:spt="100" style="position:absolute;left:4118;top:13154;height:238;width:269;v-text-anchor:middle;" fillcolor="#FFFFFF [3212]" filled="t" stroked="f" coordsize="21600,21600" o:gfxdata="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9HFaq5AAAA2wAA&#10;AA8AAAAAAAAAAQAgAAAAIgAAAGRycy9kb3ducmV2LnhtbFBLAQIUABQAAAAIAIdO4kAzLwWeOwAA&#10;ADkAAAAQAAAAAAAAAAEAIAAAAAgBAABkcnMvc2hhcGV4bWwueG1sUEsFBgAAAAAGAAYAWwEAALID&#10;AAAAAA==&#10;" path="m20265,0c20632,0,20946,161,21208,475c21470,795,21599,1174,21599,1618l21599,19981c21599,20422,21470,20800,21208,21118c20946,21438,20632,21599,20265,21599l1346,21599c979,21599,663,21438,396,21118c132,20804,0,20425,0,19981l0,1618c0,1177,132,798,396,475c663,161,979,0,1346,0l20265,0xm1802,2161l1802,3078c1802,3365,1855,3674,1966,3994c2073,4314,2213,4631,2382,4928c2548,5228,2732,5507,2933,5765c3131,6024,3329,6241,3525,6420c4304,7131,5085,7836,5863,8538c6640,9237,7418,9948,8202,10682c8356,10832,8545,11002,8762,11211c8983,11410,9208,11607,9443,11795c9678,11989,9911,12156,10141,12289c10371,12427,10584,12494,10780,12494l10802,12494,10826,12494c11022,12494,11235,12427,11465,12289c11696,12156,11926,11989,12156,11795c12386,11607,12611,11410,12824,11211c13040,11005,13228,10832,13392,10682c14176,9948,14954,9231,15731,8532c16509,7827,17288,7122,18071,6420c18265,6253,18463,6035,18661,5771c18862,5507,19043,5225,19212,4928c19381,4628,19521,4314,19636,3994c19748,3674,19805,3362,19805,3078l19805,2161,1802,2161xm19805,19429l19805,7451c19562,7745,19337,7974,19124,8150c18297,8902,17467,9648,16634,10394c15802,11140,14977,11910,14154,12694c13679,13152,13165,13596,12614,14013c12063,14439,11451,14650,10780,14650c10138,14650,9541,14438,8988,14013c8432,13593,7915,13152,7440,12694c6627,11907,5802,11140,4965,10388c4130,9636,3298,8896,2470,8150c2257,7989,2037,7748,1802,7451l1802,19429,19805,19429xe">
                      <v:path o:connectlocs="134,119;134,119;134,119;134,119" o:connectangles="0,0,0,0"/>
                      <v:fill on="t" focussize="0,0"/>
                      <v:stroke on="f"/>
                      <v:imagedata o:title=""/>
                      <o:lock v:ext="edit" aspectratio="f"/>
                      <v:textbox inset="0.0182917760279965in,0.0182917760279965in,0.0182917760279965in,0.0182917760279965in"/>
                    </v:shape>
                  </v:group>
                  <v:group id="组合 53" o:spid="_x0000_s1026" o:spt="203" style="position:absolute;left:9810;top:8767;height:590;width:589;" coordorigin="2350047,1723922" coordsize="317500,317500" o:gfxdata="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CRN9S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椭圆 21" o:spid="_x0000_s1026" o:spt="3" type="#_x0000_t3" style="position:absolute;left:2350047;top:1723922;height:317500;width:317500;v-text-anchor:middle;" fillcolor="#000000 [3213]" filled="t" stroked="f" coordsize="21600,21600" o:gfxdata="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PcCwPugAAANsA&#10;AAAPAAAAAAAAAAEAIAAAACIAAABkcnMvZG93bnJldi54bWxQSwECFAAUAAAACACHTuJAMy8FnjsA&#10;AAA5AAAAEAAAAAAAAAABACAAAAAJAQAAZHJzL3NoYXBleG1sLnhtbFBLBQYAAAAABgAGAFsBAACz&#10;AwAAAAA=&#10;">
                      <v:fill on="t" focussize="0,0"/>
                      <v:stroke on="f" weight="0.5pt" miterlimit="8" joinstyle="miter"/>
                      <v:imagedata o:title=""/>
                      <o:lock v:ext="edit" aspectratio="f"/>
                    </v:shape>
                    <v:shape id="Freeform 91" o:spid="_x0000_s1026" o:spt="100" style="position:absolute;left:2452434;top:1766887;height:212985;width:107145;" fillcolor="#FFFFFF [3212]" filled="t" stroked="f" coordsize="144,288" o:gfxdata="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S0/F&#10;U8EAAADbAAAADwAAAAAAAAABACAAAAAiAAAAZHJzL2Rvd25yZXYueG1sUEsBAhQAFAAAAAgAh07i&#10;QDMvBZ47AAAAOQAAABAAAAAAAAAAAQAgAAAAEAEAAGRycy9zaGFwZXhtbC54bWxQSwUGAAAAAAYA&#10;BgBbAQAAugMAAAAA&#10;" path="m144,72c144,32,112,0,72,0c33,0,0,32,0,72c0,98,14,121,36,134c0,288,0,288,0,288c144,288,144,288,144,288c109,134,109,134,109,134c130,121,144,98,144,72xe">
                      <v:path o:connectlocs="107145,53246;53572,0;0,53246;26786,99097;0,212985;107145,212985;81102,99097;107145,53246" o:connectangles="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组合 66" o:spid="_x0000_s1026" o:spt="203" style="position:absolute;left:9805;top:10648;height:589;width:589;" coordorigin="4477,13011" coordsize="716,716" o:gfxdata="UEsDBAoAAAAAAIdO4kAAAAAAAAAAAAAAAAAEAAAAZHJzL1BLAwQUAAAACACHTuJA4OaUTL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r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g5pRM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椭圆 13" o:spid="_x0000_s1026" o:spt="3" type="#_x0000_t3" style="position:absolute;left:4477;top:13011;height:717;width:716;v-text-anchor:middle;" fillcolor="#000000 [3213]" filled="t" stroked="f" coordsize="21600,21600" o:gfxdata="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wePl7sAAADb&#10;AAAADwAAAAAAAAABACAAAAAiAAAAZHJzL2Rvd25yZXYueG1sUEsBAhQAFAAAAAgAh07iQDMvBZ47&#10;AAAAOQAAABAAAAAAAAAAAQAgAAAACgEAAGRycy9zaGFwZXhtbC54bWxQSwUGAAAAAAYABgBbAQAA&#10;tAMAAAAA&#10;">
                      <v:fill on="t" focussize="0,0"/>
                      <v:stroke on="f" weight="0.5pt" miterlimit="8" joinstyle="miter"/>
                      <v:imagedata o:title=""/>
                      <o:lock v:ext="edit" aspectratio="f"/>
                    </v:shape>
                    <v:shape id="Freeform 188" o:spid="_x0000_s1026" o:spt="100" style="position:absolute;left:4632;top:13246;height:345;width:393;" fillcolor="#FFFFFF [3212]" filled="t" stroked="f" coordsize="288,252" o:gfxdata="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RVMvLsAAADb&#10;AAAADwAAAAAAAAABACAAAAAiAAAAZHJzL2Rvd25yZXYueG1sUEsBAhQAFAAAAAgAh07iQDMvBZ47&#10;AAAAOQAAABAAAAAAAAAAAQAgAAAACgEAAGRycy9zaGFwZXhtbC54bWxQSwUGAAAAAAYABgBbAQAA&#10;tAMAAAAA&#10;" path="m217,0c180,0,144,44,144,44c144,44,108,0,72,0c35,0,0,18,0,72c0,111,36,144,36,144c144,252,144,252,144,252c252,144,252,144,252,144c252,144,288,111,288,72c288,18,253,0,217,0xe">
                      <v:path o:connectlocs="296,0;196,60;98,0;0,98;49,197;196,345;343,197;393,98;296,0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组合 8" o:spid="_x0000_s1026" o:spt="203" style="position:absolute;left:9815;top:9676;height:589;width:589;" coordorigin="2350047,2163709" coordsize="317500,317500" o:gfxdata="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uc70r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椭圆 9" o:spid="_x0000_s1026" o:spt="3" type="#_x0000_t3" style="position:absolute;left:2350047;top:2163709;height:317500;width:317500;v-text-anchor:middle;" fillcolor="#000000 [3213]" filled="t" stroked="f" coordsize="21600,21600" o:gfxdata="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4E2rLsAAADc&#10;AAAADwAAAAAAAAABACAAAAAiAAAAZHJzL2Rvd25yZXYueG1sUEsBAhQAFAAAAAgAh07iQDMvBZ47&#10;AAAAOQAAABAAAAAAAAAAAQAgAAAACgEAAGRycy9zaGFwZXhtbC54bWxQSwUGAAAAAAYABgBbAQAA&#10;tAMAAAAA&#10;">
                      <v:fill on="t" focussize="0,0"/>
                      <v:stroke on="f" weight="0.5pt" miterlimit="8" joinstyle="miter"/>
                      <v:imagedata o:title=""/>
                      <o:lock v:ext="edit" aspectratio="f"/>
                    </v:shape>
                    <v:shape id="任意多边形 10" o:spid="_x0000_s1026" o:spt="100" style="position:absolute;left:2422156;top:2230358;flip:x;height:172910;width:170475;v-text-anchor:middle;" fillcolor="#FFFFFF [3212]" filled="t" stroked="f" coordsize="439854,445872" o:gfxdata="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1jOTyugAAANwA&#10;AAAPAAAAAAAAAAEAIAAAACIAAABkcnMvZG93bnJldi54bWxQSwECFAAUAAAACACHTuJAMy8FnjsA&#10;AAA5AAAAEAAAAAAAAAABACAAAAAJAQAAZHJzL3NoYXBleG1sLnhtbFBLBQYAAAAABgAGAFsBAACz&#10;AwAAAAA=&#10;" path="m383381,0c514350,167482,381000,306387,347663,345281c300831,389732,123032,522287,0,385762c24606,338931,65881,313531,102394,297657c203995,404813,267493,304800,292894,288131c340519,245269,369094,178593,292894,102394c297656,68262,342900,24606,383381,0xe">
                      <v:path o:connectlocs="148587,0;134744,133900;0,149599;39685,115431;113517,111737;113517,39708;148587,0" o:connectangles="0,0,0,0,0,0,0"/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</v:group>
              </v:group>
            </w:pict>
          </mc:Fallback>
        </mc:AlternateContent>
      </w:r>
      <w:r>
        <w:rPr>
          <w:rFonts w:hint="eastAsia" w:eastAsiaTheme="minorEastAsia"/>
          <w:i/>
          <w:iCs/>
          <w:sz w:val="21"/>
          <w:lang w:eastAsia="zh-CN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-1147445</wp:posOffset>
            </wp:positionH>
            <wp:positionV relativeFrom="paragraph">
              <wp:posOffset>-934720</wp:posOffset>
            </wp:positionV>
            <wp:extent cx="7586345" cy="10731500"/>
            <wp:effectExtent l="0" t="0" r="14605" b="12700"/>
            <wp:wrapNone/>
            <wp:docPr id="2" name="图片 2" descr="未标题-1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未标题-1 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86345" cy="1073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i/>
          <w:iCs/>
          <w:sz w:val="21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  <w:r>
        <w:rPr>
          <w:sz w:val="21"/>
        </w:rPr>
        <w:drawing>
          <wp:anchor distT="0" distB="0" distL="114935" distR="114935" simplePos="0" relativeHeight="251715584" behindDoc="0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-120015</wp:posOffset>
            </wp:positionV>
            <wp:extent cx="1539240" cy="1168400"/>
            <wp:effectExtent l="0" t="0" r="3810" b="12700"/>
            <wp:wrapNone/>
            <wp:docPr id="1" name="图片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-927100</wp:posOffset>
                </wp:positionH>
                <wp:positionV relativeFrom="paragraph">
                  <wp:posOffset>-254000</wp:posOffset>
                </wp:positionV>
                <wp:extent cx="1697355" cy="602615"/>
                <wp:effectExtent l="0" t="0" r="0" b="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355" cy="602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56"/>
                                <w:szCs w:val="7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叶根友毛笔行书2.0版" w:hAnsi="叶根友毛笔行书2.0版" w:eastAsia="叶根友毛笔行书2.0版" w:cs="叶根友毛笔行书2.0版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56"/>
                                <w:szCs w:val="7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rFonts w:hint="eastAsia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3pt;margin-top:-20pt;height:47.45pt;width:133.65pt;z-index:251698176;mso-width-relative:page;mso-height-relative:page;" filled="f" stroked="f" coordsize="21600,21600" o:gfxdata="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clzsw9wAAAALAQAADwAAAAAAAAABACAAAAAiAAAAZHJzL2Rv&#10;d25yZXYueG1sUEsBAhQAFAAAAAgAh07iQE7I04P9AQAAzAMAAA4AAAAAAAAAAQAgAAAAKwEAAGRy&#10;cy9lMm9Eb2MueG1sUEsFBgAAAAAGAAYAWQEAAJ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56"/>
                          <w:szCs w:val="7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叶根友毛笔行书2.0版" w:hAnsi="叶根友毛笔行书2.0版" w:eastAsia="叶根友毛笔行书2.0版" w:cs="叶根友毛笔行书2.0版"/>
                          <w:b/>
                          <w:bCs/>
                          <w:color w:val="FFFFFF" w:themeColor="background1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办公资源网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56"/>
                          <w:szCs w:val="7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rPr>
                          <w:rFonts w:hint="eastAsia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-945515</wp:posOffset>
                </wp:positionV>
                <wp:extent cx="1392555" cy="2301240"/>
                <wp:effectExtent l="0" t="0" r="17145" b="3810"/>
                <wp:wrapNone/>
                <wp:docPr id="61" name="直角三角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92555" cy="2301240"/>
                        </a:xfrm>
                        <a:prstGeom prst="rtTriangle">
                          <a:avLst/>
                        </a:prstGeom>
                        <a:solidFill>
                          <a:srgbClr val="FFC13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399.6pt;margin-top:-74.45pt;height:181.2pt;width:109.65pt;rotation:11796480f;z-index:-251600896;v-text-anchor:middle;mso-width-relative:page;mso-height-relative:page;" fillcolor="#FFC134" filled="t" stroked="f" coordsize="21600,21600" o:gfxdata="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JundmTcAAAADQEA&#10;AA8AAAAAAAAAAQAgAAAAIgAAAGRycy9kb3ducmV2LnhtbFBLAQIUABQAAAAIAIdO4kCN4HWNTwIA&#10;AFAEAAAOAAAAAAAAAAEAIAAAACsBAABkcnMvZTJvRG9jLnhtbFBLBQYAAAAABgAGAFkBAADsBQAA&#10;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-725170</wp:posOffset>
                </wp:positionH>
                <wp:positionV relativeFrom="paragraph">
                  <wp:posOffset>8226425</wp:posOffset>
                </wp:positionV>
                <wp:extent cx="231140" cy="340995"/>
                <wp:effectExtent l="0" t="0" r="16510" b="1905"/>
                <wp:wrapNone/>
                <wp:docPr id="57" name="直角三角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340995"/>
                        </a:xfrm>
                        <a:prstGeom prst="rtTriangle">
                          <a:avLst/>
                        </a:prstGeom>
                        <a:solidFill>
                          <a:srgbClr val="FFC13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-57.1pt;margin-top:647.75pt;height:26.85pt;width:18.2pt;z-index:-251643904;v-text-anchor:middle;mso-width-relative:page;mso-height-relative:page;" fillcolor="#FFC134" filled="t" stroked="f" coordsize="21600,21600" o:gfxdata="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MxH063QAAAA4BAAAP&#10;AAAAAAAAAAEAIAAAACIAAABkcnMvZG93bnJldi54bWxQSwECFAAUAAAACACHTuJAnlIXs0wCAABK&#10;BAAADgAAAAAAAAABACAAAAAsAQAAZHJzL2Uyb0RvYy54bWxQSwUGAAAAAAYABgBZAQAA6g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-756285</wp:posOffset>
                </wp:positionH>
                <wp:positionV relativeFrom="paragraph">
                  <wp:posOffset>6771640</wp:posOffset>
                </wp:positionV>
                <wp:extent cx="231140" cy="340995"/>
                <wp:effectExtent l="0" t="0" r="16510" b="1905"/>
                <wp:wrapNone/>
                <wp:docPr id="52" name="直角三角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340995"/>
                        </a:xfrm>
                        <a:prstGeom prst="rtTriangle">
                          <a:avLst/>
                        </a:prstGeom>
                        <a:solidFill>
                          <a:srgbClr val="FFC13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-59.55pt;margin-top:533.2pt;height:26.85pt;width:18.2pt;z-index:-251648000;v-text-anchor:middle;mso-width-relative:page;mso-height-relative:page;" fillcolor="#FFC134" filled="t" stroked="f" coordsize="21600,21600" o:gfxdata="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MtptprcAAAADgEAAA8A&#10;AAAAAAAAAQAgAAAAIgAAAGRycy9kb3ducmV2LnhtbFBLAQIUABQAAAAIAIdO4kC9TCbXTAIAAEoE&#10;AAAOAAAAAAAAAAEAIAAAACsBAABkcnMvZTJvRG9jLnhtbFBLBQYAAAAABgAGAFkBAADp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-768350</wp:posOffset>
                </wp:positionH>
                <wp:positionV relativeFrom="paragraph">
                  <wp:posOffset>5302885</wp:posOffset>
                </wp:positionV>
                <wp:extent cx="231140" cy="340995"/>
                <wp:effectExtent l="0" t="0" r="16510" b="1905"/>
                <wp:wrapNone/>
                <wp:docPr id="25" name="直角三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340995"/>
                        </a:xfrm>
                        <a:prstGeom prst="rtTriangle">
                          <a:avLst/>
                        </a:prstGeom>
                        <a:solidFill>
                          <a:srgbClr val="FFC13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-60.5pt;margin-top:417.55pt;height:26.85pt;width:18.2pt;z-index:-251651072;v-text-anchor:middle;mso-width-relative:page;mso-height-relative:page;" fillcolor="#FFC134" filled="t" stroked="f" coordsize="21600,21600" o:gfxdata="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A1MI+bbAAAADAEAAA8AAAAA&#10;AAAAAQAgAAAAIgAAAGRycy9kb3ducmV2LnhtbFBLAQIUABQAAAAIAIdO4kBhyroASgIAAEoEAAAO&#10;AAAAAAAAAAEAIAAAACoBAABkcnMvZTJvRG9jLnhtbFBLBQYAAAAABgAGAFkBAADm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-768350</wp:posOffset>
                </wp:positionH>
                <wp:positionV relativeFrom="paragraph">
                  <wp:posOffset>2639695</wp:posOffset>
                </wp:positionV>
                <wp:extent cx="231140" cy="340995"/>
                <wp:effectExtent l="0" t="0" r="16510" b="1905"/>
                <wp:wrapNone/>
                <wp:docPr id="15" name="直角三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340995"/>
                        </a:xfrm>
                        <a:prstGeom prst="rtTriangle">
                          <a:avLst/>
                        </a:prstGeom>
                        <a:solidFill>
                          <a:srgbClr val="FFC13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-60.5pt;margin-top:207.85pt;height:26.85pt;width:18.2pt;z-index:-251653120;v-text-anchor:middle;mso-width-relative:page;mso-height-relative:page;" fillcolor="#FFC134" filled="t" stroked="f" coordsize="21600,21600" o:gfxdata="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udYLW3AAAAAwBAAAPAAAA&#10;AAAAAAEAIAAAACIAAABkcnMvZG93bnJldi54bWxQSwECFAAUAAAACACHTuJARQpEYUoCAABKBAAA&#10;DgAAAAAAAAABACAAAAArAQAAZHJzL2Uyb0RvYy54bWxQSwUGAAAAAAYABgBZAQAA5w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-768350</wp:posOffset>
                </wp:positionH>
                <wp:positionV relativeFrom="paragraph">
                  <wp:posOffset>1396365</wp:posOffset>
                </wp:positionV>
                <wp:extent cx="231140" cy="340995"/>
                <wp:effectExtent l="0" t="0" r="16510" b="1905"/>
                <wp:wrapNone/>
                <wp:docPr id="14" name="直角三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1955" y="2320925"/>
                          <a:ext cx="231140" cy="340995"/>
                        </a:xfrm>
                        <a:prstGeom prst="rtTriangle">
                          <a:avLst/>
                        </a:prstGeom>
                        <a:solidFill>
                          <a:srgbClr val="FFC13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-60.5pt;margin-top:109.95pt;height:26.85pt;width:18.2pt;z-index:-251655168;v-text-anchor:middle;mso-width-relative:page;mso-height-relative:page;" fillcolor="#FFC134" filled="t" stroked="f" coordsize="21600,21600" o:gfxdata="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Iy/&#10;xMncAAAADAEAAA8AAAAAAAAAAQAgAAAAIgAAAGRycy9kb3ducmV2LnhtbFBLAQIUABQAAAAIAIdO&#10;4kDtvS/bWAIAAFUEAAAOAAAAAAAAAAEAIAAAACsBAABkcnMvZTJvRG9jLnhtbFBLBQYAAAAABgAG&#10;AFkBAAD1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-553085</wp:posOffset>
                </wp:positionH>
                <wp:positionV relativeFrom="paragraph">
                  <wp:posOffset>1325245</wp:posOffset>
                </wp:positionV>
                <wp:extent cx="1128395" cy="464820"/>
                <wp:effectExtent l="0" t="0" r="0" b="0"/>
                <wp:wrapNone/>
                <wp:docPr id="9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8395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Style w:val="5"/>
                                <w:rFonts w:hint="eastAsia" w:ascii="微软雅黑" w:hAnsi="微软雅黑" w:eastAsia="微软雅黑" w:cs="微软雅黑"/>
                                <w:b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36"/>
                                <w:szCs w:val="36"/>
                                <w:vertAlign w:val="baseline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5"/>
                                <w:rFonts w:hint="eastAsia" w:ascii="微软雅黑" w:hAnsi="微软雅黑" w:eastAsia="微软雅黑" w:cs="微软雅黑"/>
                                <w:b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36"/>
                                <w:szCs w:val="36"/>
                                <w:vertAlign w:val="baseline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50" o:spid="_x0000_s1026" o:spt="202" type="#_x0000_t202" style="position:absolute;left:0pt;margin-left:-43.55pt;margin-top:104.35pt;height:36.6pt;width:88.85pt;z-index:251714560;mso-width-relative:page;mso-height-relative:page;" filled="f" stroked="f" coordsize="21600,21600" o:gfxdata="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B1AmCPbAAAACgEAAA8AAAAAAAAAAQAgAAAAIgAAAGRycy9kb3du&#10;cmV2LnhtbFBLAQIUABQAAAAIAIdO4kAMn0dT/AEAAMsDAAAOAAAAAAAAAAEAIAAAACoBAABkcnMv&#10;ZTJvRG9jLnhtbFBLBQYAAAAABgAGAFkBAACY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Style w:val="5"/>
                          <w:rFonts w:hint="eastAsia" w:ascii="微软雅黑" w:hAnsi="微软雅黑" w:eastAsia="微软雅黑" w:cs="微软雅黑"/>
                          <w:b/>
                          <w:i w:val="0"/>
                          <w:caps w:val="0"/>
                          <w:color w:val="FFFFFF" w:themeColor="background1"/>
                          <w:spacing w:val="0"/>
                          <w:sz w:val="36"/>
                          <w:szCs w:val="36"/>
                          <w:vertAlign w:val="baseline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Style w:val="5"/>
                          <w:rFonts w:hint="eastAsia" w:ascii="微软雅黑" w:hAnsi="微软雅黑" w:eastAsia="微软雅黑" w:cs="微软雅黑"/>
                          <w:b/>
                          <w:i w:val="0"/>
                          <w:caps w:val="0"/>
                          <w:color w:val="FFFFFF" w:themeColor="background1"/>
                          <w:spacing w:val="0"/>
                          <w:sz w:val="36"/>
                          <w:szCs w:val="36"/>
                          <w:vertAlign w:val="baseline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-578485</wp:posOffset>
                </wp:positionH>
                <wp:positionV relativeFrom="paragraph">
                  <wp:posOffset>2559050</wp:posOffset>
                </wp:positionV>
                <wp:extent cx="1128395" cy="464820"/>
                <wp:effectExtent l="0" t="0" r="0" b="0"/>
                <wp:wrapNone/>
                <wp:docPr id="8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8395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Style w:val="5"/>
                                <w:rFonts w:hint="eastAsia" w:ascii="微软雅黑" w:hAnsi="微软雅黑" w:eastAsia="微软雅黑" w:cs="微软雅黑"/>
                                <w:b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36"/>
                                <w:szCs w:val="36"/>
                                <w:vertAlign w:val="baseline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5"/>
                                <w:rFonts w:hint="eastAsia" w:ascii="微软雅黑" w:hAnsi="微软雅黑" w:eastAsia="微软雅黑" w:cs="微软雅黑"/>
                                <w:b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36"/>
                                <w:szCs w:val="36"/>
                                <w:vertAlign w:val="baseline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50" o:spid="_x0000_s1026" o:spt="202" type="#_x0000_t202" style="position:absolute;left:0pt;margin-left:-45.55pt;margin-top:201.5pt;height:36.6pt;width:88.85pt;z-index:251713536;mso-width-relative:page;mso-height-relative:page;" filled="f" stroked="f" coordsize="21600,21600" o:gfxdata="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E0FD79sAAAAKAQAADwAAAAAAAAABACAAAAAiAAAAZHJzL2Rvd25y&#10;ZXYueG1sUEsBAhQAFAAAAAgAh07iQCRENUP7AQAAywMAAA4AAAAAAAAAAQAgAAAAKgEAAGRycy9l&#10;Mm9Eb2MueG1sUEsFBgAAAAAGAAYAWQEAAJ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Style w:val="5"/>
                          <w:rFonts w:hint="eastAsia" w:ascii="微软雅黑" w:hAnsi="微软雅黑" w:eastAsia="微软雅黑" w:cs="微软雅黑"/>
                          <w:b/>
                          <w:i w:val="0"/>
                          <w:caps w:val="0"/>
                          <w:color w:val="FFFFFF" w:themeColor="background1"/>
                          <w:spacing w:val="0"/>
                          <w:sz w:val="36"/>
                          <w:szCs w:val="36"/>
                          <w:vertAlign w:val="baseline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Style w:val="5"/>
                          <w:rFonts w:hint="eastAsia" w:ascii="微软雅黑" w:hAnsi="微软雅黑" w:eastAsia="微软雅黑" w:cs="微软雅黑"/>
                          <w:b/>
                          <w:i w:val="0"/>
                          <w:caps w:val="0"/>
                          <w:color w:val="FFFFFF" w:themeColor="background1"/>
                          <w:spacing w:val="0"/>
                          <w:sz w:val="36"/>
                          <w:szCs w:val="36"/>
                          <w:vertAlign w:val="baseline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-815975</wp:posOffset>
                </wp:positionH>
                <wp:positionV relativeFrom="paragraph">
                  <wp:posOffset>2640330</wp:posOffset>
                </wp:positionV>
                <wp:extent cx="6728460" cy="2540"/>
                <wp:effectExtent l="0" t="0" r="0" b="0"/>
                <wp:wrapNone/>
                <wp:docPr id="2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27025" y="3554730"/>
                          <a:ext cx="6728460" cy="254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o:spt="20" style="position:absolute;left:0pt;flip:y;margin-left:-64.25pt;margin-top:207.9pt;height:0.2pt;width:529.8pt;z-index:251695104;mso-width-relative:page;mso-height-relative:page;" filled="f" stroked="t" coordsize="21600,21600" o:gfxdata="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nU7/jaAAAADAEAAA8AAAAAAAAAAQAgAAAAIgAAAGRycy9kb3ducmV2LnhtbFBLAQIU&#10;ABQAAAAIAIdO4kCrpLQ78QEAAJ8DAAAOAAAAAAAAAAEAIAAAACkBAABkcnMvZTJvRG9jLnhtbFBL&#10;BQYAAAAABgAGAFkBAACMBQAAAAA=&#10;">
                <v:fill on="f" focussize="0,0"/>
                <v:stroke weight="0.5pt" color="#A6A6A6 [209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1088390</wp:posOffset>
                </wp:positionH>
                <wp:positionV relativeFrom="paragraph">
                  <wp:posOffset>-946785</wp:posOffset>
                </wp:positionV>
                <wp:extent cx="3149600" cy="574040"/>
                <wp:effectExtent l="0" t="0" r="0" b="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0" cy="574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叶根友毛笔行书2.0版" w:hAnsi="叶根友毛笔行书2.0版" w:eastAsia="叶根友毛笔行书2.0版" w:cs="叶根友毛笔行书2.0版"/>
                                <w:color w:val="000000" w:themeColor="text1"/>
                                <w:sz w:val="52"/>
                                <w:szCs w:val="7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叶根友毛笔行书2.0版" w:hAnsi="叶根友毛笔行书2.0版" w:eastAsia="叶根友毛笔行书2.0版" w:cs="叶根友毛笔行书2.0版"/>
                                <w:color w:val="000000" w:themeColor="text1"/>
                                <w:sz w:val="52"/>
                                <w:szCs w:val="7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P</w:t>
                            </w:r>
                            <w:r>
                              <w:rPr>
                                <w:rFonts w:hint="eastAsia" w:ascii="叶根友毛笔行书2.0版" w:hAnsi="叶根友毛笔行书2.0版" w:eastAsia="叶根友毛笔行书2.0版" w:cs="叶根友毛笔行书2.0版"/>
                                <w:color w:val="000000" w:themeColor="text1"/>
                                <w:sz w:val="52"/>
                                <w:szCs w:val="7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ersonal </w:t>
                            </w:r>
                            <w:r>
                              <w:rPr>
                                <w:rFonts w:hint="eastAsia" w:ascii="叶根友毛笔行书2.0版" w:hAnsi="叶根友毛笔行书2.0版" w:eastAsia="叶根友毛笔行书2.0版" w:cs="叶根友毛笔行书2.0版"/>
                                <w:color w:val="000000" w:themeColor="text1"/>
                                <w:sz w:val="52"/>
                                <w:szCs w:val="7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R</w:t>
                            </w:r>
                            <w:r>
                              <w:rPr>
                                <w:rFonts w:hint="eastAsia" w:ascii="叶根友毛笔行书2.0版" w:hAnsi="叶根友毛笔行书2.0版" w:eastAsia="叶根友毛笔行书2.0版" w:cs="叶根友毛笔行书2.0版"/>
                                <w:color w:val="000000" w:themeColor="text1"/>
                                <w:sz w:val="52"/>
                                <w:szCs w:val="7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5.7pt;margin-top:-74.55pt;height:45.2pt;width:248pt;z-index:251699200;mso-width-relative:page;mso-height-relative:page;" filled="f" stroked="f" coordsize="21600,21600" o:gfxdata="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KHl1DcAAAADAEAAA8AAAAAAAAAAQAgAAAAIgAAAGRycy9k&#10;b3ducmV2LnhtbFBLAQIUABQAAAAIAIdO4kBOH3oZ/gEAAMwDAAAOAAAAAAAAAAEAIAAAACsBAABk&#10;cnMvZTJvRG9jLnhtbFBLBQYAAAAABgAGAFkBAACb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叶根友毛笔行书2.0版" w:hAnsi="叶根友毛笔行书2.0版" w:eastAsia="叶根友毛笔行书2.0版" w:cs="叶根友毛笔行书2.0版"/>
                          <w:color w:val="000000" w:themeColor="text1"/>
                          <w:sz w:val="52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叶根友毛笔行书2.0版" w:hAnsi="叶根友毛笔行书2.0版" w:eastAsia="叶根友毛笔行书2.0版" w:cs="叶根友毛笔行书2.0版"/>
                          <w:color w:val="000000" w:themeColor="text1"/>
                          <w:sz w:val="52"/>
                          <w:szCs w:val="7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P</w:t>
                      </w:r>
                      <w:r>
                        <w:rPr>
                          <w:rFonts w:hint="eastAsia" w:ascii="叶根友毛笔行书2.0版" w:hAnsi="叶根友毛笔行书2.0版" w:eastAsia="叶根友毛笔行书2.0版" w:cs="叶根友毛笔行书2.0版"/>
                          <w:color w:val="000000" w:themeColor="text1"/>
                          <w:sz w:val="52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ersonal </w:t>
                      </w:r>
                      <w:r>
                        <w:rPr>
                          <w:rFonts w:hint="eastAsia" w:ascii="叶根友毛笔行书2.0版" w:hAnsi="叶根友毛笔行书2.0版" w:eastAsia="叶根友毛笔行书2.0版" w:cs="叶根友毛笔行书2.0版"/>
                          <w:color w:val="000000" w:themeColor="text1"/>
                          <w:sz w:val="52"/>
                          <w:szCs w:val="7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R</w:t>
                      </w:r>
                      <w:r>
                        <w:rPr>
                          <w:rFonts w:hint="eastAsia" w:ascii="叶根友毛笔行书2.0版" w:hAnsi="叶根友毛笔行书2.0版" w:eastAsia="叶根友毛笔行书2.0版" w:cs="叶根友毛笔行书2.0版"/>
                          <w:color w:val="000000" w:themeColor="text1"/>
                          <w:sz w:val="52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-1279525</wp:posOffset>
                </wp:positionH>
                <wp:positionV relativeFrom="paragraph">
                  <wp:posOffset>-1284605</wp:posOffset>
                </wp:positionV>
                <wp:extent cx="7943850" cy="11430000"/>
                <wp:effectExtent l="6350" t="6350" r="12700" b="1270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1125" y="86995"/>
                          <a:ext cx="7943850" cy="1143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0.75pt;margin-top:-101.15pt;height:900pt;width:625.5pt;z-index:-251657216;v-text-anchor:middle;mso-width-relative:page;mso-height-relative:page;" fillcolor="#FFFFFF [3212]" filled="t" stroked="t" coordsize="21600,21600" o:gfxdata="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KSBoV2gAAAA8B&#10;AAAPAAAAAAAAAAEAIAAAACIAAABkcnMvZG93bnJldi54bWxQSwECFAAUAAAACACHTuJA7fHPGVIC&#10;AACRBAAADgAAAAAAAAABACAAAAApAQAAZHJzL2Uyb0RvYy54bWxQSwUGAAAAAAYABgBZAQAA7QUA&#10;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-1315720</wp:posOffset>
                </wp:positionH>
                <wp:positionV relativeFrom="paragraph">
                  <wp:posOffset>9516745</wp:posOffset>
                </wp:positionV>
                <wp:extent cx="8572500" cy="508000"/>
                <wp:effectExtent l="0" t="0" r="0" b="635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6405" y="10186670"/>
                          <a:ext cx="8572500" cy="508000"/>
                        </a:xfrm>
                        <a:prstGeom prst="rect">
                          <a:avLst/>
                        </a:prstGeom>
                        <a:solidFill>
                          <a:srgbClr val="2D435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3.6pt;margin-top:749.35pt;height:40pt;width:675pt;z-index:-251598848;v-text-anchor:middle;mso-width-relative:page;mso-height-relative:page;" fillcolor="#2D435B" filled="t" stroked="f" coordsize="21600,21600" o:gfxdata="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acVjx3gAAAA8BAAAPAAAAAAAAAAEAIAAAACIA&#10;AABkcnMvZG93bnJldi54bWxQSwECFAAUAAAACACHTuJAscG5MjwCAAA9BAAADgAAAAAAAAABACAA&#10;AAAtAQAAZHJzL2Uyb0RvYy54bWxQSwUGAAAAAAYABgBZAQAA2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-1558925</wp:posOffset>
                </wp:positionH>
                <wp:positionV relativeFrom="paragraph">
                  <wp:posOffset>-433705</wp:posOffset>
                </wp:positionV>
                <wp:extent cx="8067675" cy="76200"/>
                <wp:effectExtent l="0" t="0" r="9525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3050" y="195580"/>
                          <a:ext cx="8067675" cy="76200"/>
                        </a:xfrm>
                        <a:prstGeom prst="rect">
                          <a:avLst/>
                        </a:prstGeom>
                        <a:solidFill>
                          <a:srgbClr val="FFC13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22.75pt;margin-top:-34.15pt;height:6pt;width:635.25pt;z-index:-251604992;v-text-anchor:middle;mso-width-relative:page;mso-height-relative:page;" fillcolor="#FFC134" filled="t" stroked="f" coordsize="21600,21600" o:gfxdata="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QHKpnNcAAAANAQAADwAAAAAAAAABACAAAAAiAAAAZHJzL2Rvd25y&#10;ZXYueG1sUEsBAhQAFAAAAAgAh07iQGPmJjo4AgAAOAQAAA4AAAAAAAAAAQAgAAAAJgEAAGRycy9l&#10;Mm9Eb2MueG1sUEsFBgAAAAAGAAYAWQEAANA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-1188085</wp:posOffset>
                </wp:positionH>
                <wp:positionV relativeFrom="paragraph">
                  <wp:posOffset>-238760</wp:posOffset>
                </wp:positionV>
                <wp:extent cx="7698105" cy="1454785"/>
                <wp:effectExtent l="0" t="0" r="17145" b="12065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3405" y="137795"/>
                          <a:ext cx="7698105" cy="1454785"/>
                        </a:xfrm>
                        <a:prstGeom prst="rect">
                          <a:avLst/>
                        </a:prstGeom>
                        <a:solidFill>
                          <a:srgbClr val="2D435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3.55pt;margin-top:-18.8pt;height:114.55pt;width:606.15pt;z-index:-251615232;v-text-anchor:middle;mso-width-relative:page;mso-height-relative:page;" fillcolor="#2D435B" filled="t" stroked="f" coordsize="21600,21600" o:gfxdata="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PDPo/zdAAAADQEAAA8AAAAAAAAAAQAg&#10;AAAAIgAAAGRycy9kb3ducmV2LnhtbFBLAQIUABQAAAAIAIdO4kDy4OtJQgIAAEcEAAAOAAAAAAAA&#10;AAEAIAAAACwBAABkcnMvZTJvRG9jLnhtbFBLBQYAAAAABgAGAFkBAADg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-800735</wp:posOffset>
                </wp:positionH>
                <wp:positionV relativeFrom="paragraph">
                  <wp:posOffset>8143240</wp:posOffset>
                </wp:positionV>
                <wp:extent cx="6839585" cy="626745"/>
                <wp:effectExtent l="0" t="0" r="0" b="0"/>
                <wp:wrapNone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585" cy="626745"/>
                          <a:chOff x="8873" y="14967"/>
                          <a:chExt cx="10771" cy="987"/>
                        </a:xfrm>
                      </wpg:grpSpPr>
                      <wps:wsp>
                        <wps:cNvPr id="56" name="文本框 50"/>
                        <wps:cNvSpPr txBox="1"/>
                        <wps:spPr>
                          <a:xfrm>
                            <a:off x="9306" y="14967"/>
                            <a:ext cx="1843" cy="9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Style w:val="5"/>
                                  <w:rFonts w:hint="default" w:ascii="微软雅黑" w:hAnsi="微软雅黑" w:eastAsia="微软雅黑" w:cs="微软雅黑"/>
                                  <w:b/>
                                  <w:i w:val="0"/>
                                  <w:caps w:val="0"/>
                                  <w:color w:val="FFFFFF" w:themeColor="background1"/>
                                  <w:spacing w:val="0"/>
                                  <w:sz w:val="36"/>
                                  <w:szCs w:val="36"/>
                                  <w:vertAlign w:val="baseline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Style w:val="5"/>
                                  <w:rFonts w:hint="eastAsia" w:ascii="微软雅黑" w:hAnsi="微软雅黑" w:eastAsia="微软雅黑" w:cs="微软雅黑"/>
                                  <w:b/>
                                  <w:i w:val="0"/>
                                  <w:caps w:val="0"/>
                                  <w:color w:val="FFFFFF" w:themeColor="background1"/>
                                  <w:spacing w:val="0"/>
                                  <w:sz w:val="36"/>
                                  <w:szCs w:val="36"/>
                                  <w:vertAlign w:val="baseline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兴趣爱好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58" name="直接连接符 28"/>
                        <wps:cNvCnPr/>
                        <wps:spPr>
                          <a:xfrm>
                            <a:off x="8873" y="15113"/>
                            <a:ext cx="10771" cy="8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3.05pt;margin-top:641.2pt;height:49.35pt;width:538.55pt;z-index:251683840;mso-width-relative:page;mso-height-relative:page;" coordorigin="8873,14967" coordsize="10771,987" o:gfxdata="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">
                <o:lock v:ext="edit" aspectratio="f"/>
                <v:shape id="文本框 50" o:spid="_x0000_s1026" o:spt="202" type="#_x0000_t202" style="position:absolute;left:9306;top:14967;height:987;width:1843;" filled="f" stroked="f" coordsize="21600,21600" o:gfxdata="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evNr7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Style w:val="5"/>
                            <w:rFonts w:hint="default" w:ascii="微软雅黑" w:hAnsi="微软雅黑" w:eastAsia="微软雅黑" w:cs="微软雅黑"/>
                            <w:b/>
                            <w:i w:val="0"/>
                            <w:caps w:val="0"/>
                            <w:color w:val="FFFFFF" w:themeColor="background1"/>
                            <w:spacing w:val="0"/>
                            <w:sz w:val="36"/>
                            <w:szCs w:val="36"/>
                            <w:vertAlign w:val="baseline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Style w:val="5"/>
                            <w:rFonts w:hint="eastAsia" w:ascii="微软雅黑" w:hAnsi="微软雅黑" w:eastAsia="微软雅黑" w:cs="微软雅黑"/>
                            <w:b/>
                            <w:i w:val="0"/>
                            <w:caps w:val="0"/>
                            <w:color w:val="FFFFFF" w:themeColor="background1"/>
                            <w:spacing w:val="0"/>
                            <w:sz w:val="36"/>
                            <w:szCs w:val="36"/>
                            <w:vertAlign w:val="baseline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兴趣爱好</w:t>
                        </w:r>
                      </w:p>
                    </w:txbxContent>
                  </v:textbox>
                </v:shape>
                <v:line id="直接连接符 28" o:spid="_x0000_s1026" o:spt="20" style="position:absolute;left:8873;top:15113;height:8;width:10771;" filled="f" stroked="t" coordsize="21600,21600" o:gfxdata="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yQTt7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A6A6A6 [209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-796925</wp:posOffset>
                </wp:positionH>
                <wp:positionV relativeFrom="paragraph">
                  <wp:posOffset>6690995</wp:posOffset>
                </wp:positionV>
                <wp:extent cx="6732905" cy="626745"/>
                <wp:effectExtent l="0" t="0" r="0" b="0"/>
                <wp:wrapNone/>
                <wp:docPr id="50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0215" y="7595235"/>
                          <a:ext cx="6732905" cy="626745"/>
                          <a:chOff x="8900" y="12344"/>
                          <a:chExt cx="10603" cy="987"/>
                        </a:xfrm>
                      </wpg:grpSpPr>
                      <wps:wsp>
                        <wps:cNvPr id="32" name="文本框 50"/>
                        <wps:cNvSpPr txBox="1"/>
                        <wps:spPr>
                          <a:xfrm>
                            <a:off x="9245" y="12344"/>
                            <a:ext cx="1843" cy="9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Style w:val="5"/>
                                  <w:rFonts w:hint="eastAsia" w:ascii="微软雅黑" w:hAnsi="微软雅黑" w:eastAsia="微软雅黑" w:cs="微软雅黑"/>
                                  <w:b/>
                                  <w:i w:val="0"/>
                                  <w:caps w:val="0"/>
                                  <w:color w:val="FFFFFF" w:themeColor="background1"/>
                                  <w:spacing w:val="0"/>
                                  <w:sz w:val="36"/>
                                  <w:szCs w:val="36"/>
                                  <w:vertAlign w:val="baseline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Style w:val="5"/>
                                  <w:rFonts w:hint="eastAsia" w:ascii="微软雅黑" w:hAnsi="微软雅黑" w:eastAsia="微软雅黑" w:cs="微软雅黑"/>
                                  <w:b/>
                                  <w:i w:val="0"/>
                                  <w:caps w:val="0"/>
                                  <w:color w:val="FFFFFF" w:themeColor="background1"/>
                                  <w:spacing w:val="0"/>
                                  <w:sz w:val="36"/>
                                  <w:szCs w:val="36"/>
                                  <w:vertAlign w:val="baseline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38" name="直接连接符 22"/>
                        <wps:cNvCnPr/>
                        <wps:spPr>
                          <a:xfrm flipV="1">
                            <a:off x="8900" y="12472"/>
                            <a:ext cx="10603" cy="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2.75pt;margin-top:526.85pt;height:49.35pt;width:530.15pt;z-index:251696128;mso-width-relative:page;mso-height-relative:page;" coordorigin="8900,12344" coordsize="10603,987" o:gfxdata="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">
                <o:lock v:ext="edit" aspectratio="f"/>
                <v:shape id="文本框 50" o:spid="_x0000_s1026" o:spt="202" type="#_x0000_t202" style="position:absolute;left:9245;top:12344;height:987;width:1843;" filled="f" stroked="f" coordsize="21600,21600" o:gfxdata="UEsDBAoAAAAAAIdO4kAAAAAAAAAAAAAAAAAEAAAAZHJzL1BLAwQUAAAACACHTuJAHw8uDL4AAADb&#10;AAAADwAAAGRycy9kb3ducmV2LnhtbEWPS4vCQBCE74L/YWjBm06M7C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w8uD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Style w:val="5"/>
                            <w:rFonts w:hint="eastAsia" w:ascii="微软雅黑" w:hAnsi="微软雅黑" w:eastAsia="微软雅黑" w:cs="微软雅黑"/>
                            <w:b/>
                            <w:i w:val="0"/>
                            <w:caps w:val="0"/>
                            <w:color w:val="FFFFFF" w:themeColor="background1"/>
                            <w:spacing w:val="0"/>
                            <w:sz w:val="36"/>
                            <w:szCs w:val="36"/>
                            <w:vertAlign w:val="baseline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Style w:val="5"/>
                            <w:rFonts w:hint="eastAsia" w:ascii="微软雅黑" w:hAnsi="微软雅黑" w:eastAsia="微软雅黑" w:cs="微软雅黑"/>
                            <w:b/>
                            <w:i w:val="0"/>
                            <w:caps w:val="0"/>
                            <w:color w:val="FFFFFF" w:themeColor="background1"/>
                            <w:spacing w:val="0"/>
                            <w:sz w:val="36"/>
                            <w:szCs w:val="36"/>
                            <w:vertAlign w:val="baseline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shape>
                <v:line id="直接连接符 22" o:spid="_x0000_s1026" o:spt="20" style="position:absolute;left:8900;top:12472;flip:y;height:5;width:10603;" filled="f" stroked="t" coordsize="21600,21600" o:gfxdata="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b4rE7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A6A6A6 [209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-835660</wp:posOffset>
                </wp:positionH>
                <wp:positionV relativeFrom="paragraph">
                  <wp:posOffset>5217795</wp:posOffset>
                </wp:positionV>
                <wp:extent cx="6793230" cy="464820"/>
                <wp:effectExtent l="0" t="0" r="0" b="0"/>
                <wp:wrapNone/>
                <wp:docPr id="48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2435" y="6132195"/>
                          <a:ext cx="6793230" cy="464820"/>
                          <a:chOff x="8848" y="10255"/>
                          <a:chExt cx="10698" cy="732"/>
                        </a:xfrm>
                      </wpg:grpSpPr>
                      <wps:wsp>
                        <wps:cNvPr id="54" name="文本框 50"/>
                        <wps:cNvSpPr txBox="1"/>
                        <wps:spPr>
                          <a:xfrm>
                            <a:off x="9272" y="10255"/>
                            <a:ext cx="1777" cy="7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Style w:val="5"/>
                                  <w:rFonts w:hint="eastAsia" w:ascii="微软雅黑" w:hAnsi="微软雅黑" w:eastAsia="微软雅黑" w:cs="微软雅黑"/>
                                  <w:b/>
                                  <w:i w:val="0"/>
                                  <w:caps w:val="0"/>
                                  <w:color w:val="FFFFFF" w:themeColor="background1"/>
                                  <w:spacing w:val="0"/>
                                  <w:sz w:val="36"/>
                                  <w:szCs w:val="36"/>
                                  <w:vertAlign w:val="baseline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Style w:val="5"/>
                                  <w:rFonts w:ascii="微软雅黑" w:hAnsi="微软雅黑" w:eastAsia="微软雅黑" w:cs="微软雅黑"/>
                                  <w:b/>
                                  <w:i w:val="0"/>
                                  <w:caps w:val="0"/>
                                  <w:color w:val="FFFFFF" w:themeColor="background1"/>
                                  <w:spacing w:val="0"/>
                                  <w:sz w:val="36"/>
                                  <w:szCs w:val="36"/>
                                  <w:vertAlign w:val="baseline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技能</w:t>
                              </w:r>
                              <w:r>
                                <w:rPr>
                                  <w:rStyle w:val="5"/>
                                  <w:rFonts w:hint="eastAsia" w:ascii="微软雅黑" w:hAnsi="微软雅黑" w:eastAsia="微软雅黑" w:cs="微软雅黑"/>
                                  <w:b/>
                                  <w:i w:val="0"/>
                                  <w:caps w:val="0"/>
                                  <w:color w:val="FFFFFF" w:themeColor="background1"/>
                                  <w:spacing w:val="0"/>
                                  <w:sz w:val="36"/>
                                  <w:szCs w:val="36"/>
                                  <w:vertAlign w:val="baseline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18" name="直接连接符 21"/>
                        <wps:cNvCnPr/>
                        <wps:spPr>
                          <a:xfrm>
                            <a:off x="8848" y="10395"/>
                            <a:ext cx="10698" cy="1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5.8pt;margin-top:410.85pt;height:36.6pt;width:534.9pt;z-index:251693056;mso-width-relative:page;mso-height-relative:page;" coordorigin="8848,10255" coordsize="10698,732" o:gfxdata="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">
                <o:lock v:ext="edit" aspectratio="f"/>
                <v:shape id="文本框 50" o:spid="_x0000_s1026" o:spt="202" type="#_x0000_t202" style="position:absolute;left:9272;top:10255;height:732;width:1777;" filled="f" stroked="f" coordsize="21600,21600" o:gfxdata="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J19kO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Style w:val="5"/>
                            <w:rFonts w:hint="eastAsia" w:ascii="微软雅黑" w:hAnsi="微软雅黑" w:eastAsia="微软雅黑" w:cs="微软雅黑"/>
                            <w:b/>
                            <w:i w:val="0"/>
                            <w:caps w:val="0"/>
                            <w:color w:val="FFFFFF" w:themeColor="background1"/>
                            <w:spacing w:val="0"/>
                            <w:sz w:val="36"/>
                            <w:szCs w:val="36"/>
                            <w:vertAlign w:val="baseline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Style w:val="5"/>
                            <w:rFonts w:ascii="微软雅黑" w:hAnsi="微软雅黑" w:eastAsia="微软雅黑" w:cs="微软雅黑"/>
                            <w:b/>
                            <w:i w:val="0"/>
                            <w:caps w:val="0"/>
                            <w:color w:val="FFFFFF" w:themeColor="background1"/>
                            <w:spacing w:val="0"/>
                            <w:sz w:val="36"/>
                            <w:szCs w:val="36"/>
                            <w:vertAlign w:val="baseline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技能</w:t>
                        </w:r>
                        <w:r>
                          <w:rPr>
                            <w:rStyle w:val="5"/>
                            <w:rFonts w:hint="eastAsia" w:ascii="微软雅黑" w:hAnsi="微软雅黑" w:eastAsia="微软雅黑" w:cs="微软雅黑"/>
                            <w:b/>
                            <w:i w:val="0"/>
                            <w:caps w:val="0"/>
                            <w:color w:val="FFFFFF" w:themeColor="background1"/>
                            <w:spacing w:val="0"/>
                            <w:sz w:val="36"/>
                            <w:szCs w:val="36"/>
                            <w:vertAlign w:val="baseline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证书</w:t>
                        </w:r>
                      </w:p>
                    </w:txbxContent>
                  </v:textbox>
                </v:shape>
                <v:line id="直接连接符 21" o:spid="_x0000_s1026" o:spt="20" style="position:absolute;left:8848;top:10395;height:10;width:10698;" filled="f" stroked="t" coordsize="21600,21600" o:gfxdata="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1Oqne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A6A6A6 [209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-834390</wp:posOffset>
                </wp:positionH>
                <wp:positionV relativeFrom="paragraph">
                  <wp:posOffset>1380490</wp:posOffset>
                </wp:positionV>
                <wp:extent cx="6762115" cy="19050"/>
                <wp:effectExtent l="0" t="4445" r="635" b="5080"/>
                <wp:wrapNone/>
                <wp:docPr id="117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115" cy="190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o:spt="20" style="position:absolute;left:0pt;flip:y;margin-left:-65.7pt;margin-top:108.7pt;height:1.5pt;width:532.45pt;z-index:251707392;mso-width-relative:page;mso-height-relative:page;" filled="f" stroked="t" coordsize="21600,21600" o:gfxdata="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FSQ&#10;4NnbAAAADAEAAA8AAAAAAAAAAQAgAAAAIgAAAGRycy9kb3ducmV2LnhtbFBLAQIUABQAAAAIAIdO&#10;4kDO9N2U5wEAAJYDAAAOAAAAAAAAAAEAIAAAACoBAABkcnMvZTJvRG9jLnhtbFBLBQYAAAAABgAG&#10;AFkBAACDBQAAAAA=&#10;">
                <v:fill on="f" focussize="0,0"/>
                <v:stroke weight="0.5pt" color="#A6A6A6 [209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-603250</wp:posOffset>
                </wp:positionH>
                <wp:positionV relativeFrom="paragraph">
                  <wp:posOffset>8236585</wp:posOffset>
                </wp:positionV>
                <wp:extent cx="1229360" cy="333375"/>
                <wp:effectExtent l="0" t="0" r="8890" b="9525"/>
                <wp:wrapNone/>
                <wp:docPr id="116" name="矩形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9750" y="9150985"/>
                          <a:ext cx="1229360" cy="333375"/>
                        </a:xfrm>
                        <a:prstGeom prst="rect">
                          <a:avLst/>
                        </a:prstGeom>
                        <a:solidFill>
                          <a:srgbClr val="2D435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矩形 165" o:spid="_x0000_s1026" o:spt="1" style="position:absolute;left:0pt;margin-left:-47.5pt;margin-top:648.55pt;height:26.25pt;width:96.8pt;z-index:-251612160;v-text-anchor:middle;mso-width-relative:page;mso-height-relative:page;" fillcolor="#2D435B" filled="t" stroked="f" coordsize="21600,21600" o:gfxdata="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Tc8W73QAAAAwBAAAPAAAAAAAA&#10;AAEAIAAAACIAAABkcnMvZG93bnJldi54bWxQSwECFAAUAAAACACHTuJAJL0kJUYCAABJBAAADgAA&#10;AAAAAAABACAAAAAsAQAAZHJzL2Uyb0RvYy54bWxQSwUGAAAAAAYABgBZAQAA5A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-621665</wp:posOffset>
                </wp:positionH>
                <wp:positionV relativeFrom="paragraph">
                  <wp:posOffset>6779895</wp:posOffset>
                </wp:positionV>
                <wp:extent cx="1229360" cy="333375"/>
                <wp:effectExtent l="0" t="0" r="8890" b="9525"/>
                <wp:wrapNone/>
                <wp:docPr id="104" name="矩形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335" y="7694295"/>
                          <a:ext cx="1229360" cy="333375"/>
                        </a:xfrm>
                        <a:prstGeom prst="rect">
                          <a:avLst/>
                        </a:prstGeom>
                        <a:solidFill>
                          <a:srgbClr val="2D435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矩形 165" o:spid="_x0000_s1026" o:spt="1" style="position:absolute;left:0pt;margin-left:-48.95pt;margin-top:533.85pt;height:26.25pt;width:96.8pt;z-index:-251610112;v-text-anchor:middle;mso-width-relative:page;mso-height-relative:page;" fillcolor="#2D435B" filled="t" stroked="f" coordsize="21600,21600" o:gfxdata="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KNN8RHcAAAADAEAAA8AAAAAAAAAAQAgAAAA&#10;IgAAAGRycy9kb3ducmV2LnhtbFBLAQIUABQAAAAIAIdO4kCGZjNqQAIAAD4EAAAOAAAAAAAAAAEA&#10;IAAAACsBAABkcnMvZTJvRG9jLnhtbFBLBQYAAAAABgAGAFkBAADd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-645795</wp:posOffset>
                </wp:positionH>
                <wp:positionV relativeFrom="paragraph">
                  <wp:posOffset>5311140</wp:posOffset>
                </wp:positionV>
                <wp:extent cx="1229360" cy="333375"/>
                <wp:effectExtent l="0" t="0" r="8890" b="9525"/>
                <wp:wrapNone/>
                <wp:docPr id="71" name="矩形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7205" y="6225540"/>
                          <a:ext cx="1229360" cy="333375"/>
                        </a:xfrm>
                        <a:prstGeom prst="rect">
                          <a:avLst/>
                        </a:prstGeom>
                        <a:solidFill>
                          <a:srgbClr val="2D435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矩形 165" o:spid="_x0000_s1026" o:spt="1" style="position:absolute;left:0pt;margin-left:-50.85pt;margin-top:418.2pt;height:26.25pt;width:96.8pt;z-index:-251608064;v-text-anchor:middle;mso-width-relative:page;mso-height-relative:page;" fillcolor="#2D435B" filled="t" stroked="f" coordsize="21600,21600" o:gfxdata="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KNDvnLbAAAACwEAAA8AAAAAAAAAAQAgAAAAIgAA&#10;AGRycy9kb3ducmV2LnhtbFBLAQIUABQAAAAIAIdO4kC4e980PgIAAD0EAAAOAAAAAAAAAAEAIAAA&#10;ACoBAABkcnMvZTJvRG9jLnhtbFBLBQYAAAAABgAGAFkBAADa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-645160</wp:posOffset>
                </wp:positionH>
                <wp:positionV relativeFrom="paragraph">
                  <wp:posOffset>2647315</wp:posOffset>
                </wp:positionV>
                <wp:extent cx="1229360" cy="333375"/>
                <wp:effectExtent l="0" t="0" r="8890" b="9525"/>
                <wp:wrapNone/>
                <wp:docPr id="64" name="矩形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7840" y="3561715"/>
                          <a:ext cx="1229360" cy="333375"/>
                        </a:xfrm>
                        <a:prstGeom prst="rect">
                          <a:avLst/>
                        </a:prstGeom>
                        <a:solidFill>
                          <a:srgbClr val="2D435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矩形 165" o:spid="_x0000_s1026" o:spt="1" style="position:absolute;left:0pt;margin-left:-50.8pt;margin-top:208.45pt;height:26.25pt;width:96.8pt;z-index:-251611136;v-text-anchor:middle;mso-width-relative:page;mso-height-relative:page;" fillcolor="#2D435B" filled="t" stroked="f" coordsize="21600,21600" o:gfxdata="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Hi4NfnaAAAACwEAAA8AAAAAAAAAAQAgAAAAIgAA&#10;AGRycy9kb3ducmV2LnhtbFBLAQIUABQAAAAIAIdO4kApgPcKPwIAAD0EAAAOAAAAAAAAAAEAIAAA&#10;ACkBAABkcnMvZTJvRG9jLnhtbFBLBQYAAAAABgAGAFkBAADa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-643890</wp:posOffset>
                </wp:positionH>
                <wp:positionV relativeFrom="paragraph">
                  <wp:posOffset>1403985</wp:posOffset>
                </wp:positionV>
                <wp:extent cx="1229360" cy="333375"/>
                <wp:effectExtent l="0" t="0" r="8890" b="9525"/>
                <wp:wrapNone/>
                <wp:docPr id="165" name="矩形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9110" y="2318385"/>
                          <a:ext cx="1229360" cy="333375"/>
                        </a:xfrm>
                        <a:prstGeom prst="rect">
                          <a:avLst/>
                        </a:prstGeom>
                        <a:solidFill>
                          <a:srgbClr val="2D435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0.7pt;margin-top:110.55pt;height:26.25pt;width:96.8pt;z-index:-251616256;v-text-anchor:middle;mso-width-relative:page;mso-height-relative:page;" fillcolor="#2D435B" filled="t" stroked="f" coordsize="21600,21600" o:gfxdata="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rjLTd2wAAAAsBAAAPAAAAAAAAAAEA&#10;IAAAACIAAABkcnMvZG93bnJldi54bWxQSwECFAAUAAAACACHTuJATUYF9UUCAABJBAAADgAAAAAA&#10;AAABACAAAAAqAQAAZHJzL2Uyb0RvYy54bWxQSwUGAAAAAAYABgBZAQAA4Q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-652145</wp:posOffset>
                </wp:positionH>
                <wp:positionV relativeFrom="paragraph">
                  <wp:posOffset>-215900</wp:posOffset>
                </wp:positionV>
                <wp:extent cx="4869815" cy="1379855"/>
                <wp:effectExtent l="0" t="0" r="0" b="0"/>
                <wp:wrapNone/>
                <wp:docPr id="43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9815" cy="1379855"/>
                          <a:chOff x="4268" y="1708"/>
                          <a:chExt cx="7669" cy="2173"/>
                        </a:xfrm>
                      </wpg:grpSpPr>
                      <wps:wsp>
                        <wps:cNvPr id="4" name="文本框 19"/>
                        <wps:cNvSpPr txBox="1"/>
                        <wps:spPr>
                          <a:xfrm>
                            <a:off x="6406" y="1708"/>
                            <a:ext cx="5531" cy="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Style w:val="5"/>
                                  <w:rFonts w:hint="eastAsia" w:ascii="微软雅黑" w:hAnsi="微软雅黑" w:eastAsia="微软雅黑" w:cs="微软雅黑"/>
                                  <w:b/>
                                  <w:i w:val="0"/>
                                  <w:caps w:val="0"/>
                                  <w:color w:val="FFFFFF" w:themeColor="background1"/>
                                  <w:spacing w:val="0"/>
                                  <w:sz w:val="32"/>
                                  <w:szCs w:val="32"/>
                                  <w:vertAlign w:val="baseline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Style w:val="5"/>
                                  <w:rFonts w:hint="eastAsia" w:ascii="微软雅黑" w:hAnsi="微软雅黑" w:eastAsia="微软雅黑" w:cs="微软雅黑"/>
                                  <w:b/>
                                  <w:i w:val="0"/>
                                  <w:caps w:val="0"/>
                                  <w:color w:val="FFFFFF" w:themeColor="background1"/>
                                  <w:spacing w:val="0"/>
                                  <w:sz w:val="32"/>
                                  <w:szCs w:val="32"/>
                                  <w:vertAlign w:val="baseline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求职意向：服装设计师设计助理职位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46" name="文本框 46"/>
                        <wps:cNvSpPr txBox="1"/>
                        <wps:spPr>
                          <a:xfrm>
                            <a:off x="7052" y="2549"/>
                            <a:ext cx="2425" cy="13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24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24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生日：1998.12.19</w:t>
                              </w:r>
                            </w:p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24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24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手机：123123123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34" name="文本框 2"/>
                        <wps:cNvSpPr txBox="1"/>
                        <wps:spPr>
                          <a:xfrm>
                            <a:off x="9950" y="2522"/>
                            <a:ext cx="1663" cy="13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24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24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年龄：21岁</w:t>
                              </w:r>
                            </w:p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24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24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地址：广州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35" name="文本框 22"/>
                        <wps:cNvSpPr txBox="1"/>
                        <wps:spPr>
                          <a:xfrm>
                            <a:off x="4268" y="2539"/>
                            <a:ext cx="2512" cy="1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24"/>
                                  <w:szCs w:val="32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24"/>
                                  <w:szCs w:val="32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政治面貌：党员</w:t>
                              </w:r>
                            </w:p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24"/>
                                  <w:szCs w:val="32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24"/>
                                  <w:szCs w:val="32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民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24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24"/>
                                  <w:szCs w:val="32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族：汉族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1.35pt;margin-top:-17pt;height:108.65pt;width:383.45pt;z-index:251702272;mso-width-relative:page;mso-height-relative:page;" coordorigin="4268,1708" coordsize="7669,2173" o:gfxdata="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">
                <o:lock v:ext="edit" aspectratio="f"/>
                <v:shape id="文本框 19" o:spid="_x0000_s1026" o:spt="202" type="#_x0000_t202" style="position:absolute;left:6406;top:1708;height:785;width:5531;" filled="f" stroked="f" coordsize="21600,21600" o:gfxdata="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MFjIe/&#10;AAAA2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Style w:val="5"/>
                            <w:rFonts w:hint="eastAsia" w:ascii="微软雅黑" w:hAnsi="微软雅黑" w:eastAsia="微软雅黑" w:cs="微软雅黑"/>
                            <w:b/>
                            <w:i w:val="0"/>
                            <w:caps w:val="0"/>
                            <w:color w:val="FFFFFF" w:themeColor="background1"/>
                            <w:spacing w:val="0"/>
                            <w:sz w:val="32"/>
                            <w:szCs w:val="32"/>
                            <w:vertAlign w:val="baseline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Style w:val="5"/>
                            <w:rFonts w:hint="eastAsia" w:ascii="微软雅黑" w:hAnsi="微软雅黑" w:eastAsia="微软雅黑" w:cs="微软雅黑"/>
                            <w:b/>
                            <w:i w:val="0"/>
                            <w:caps w:val="0"/>
                            <w:color w:val="FFFFFF" w:themeColor="background1"/>
                            <w:spacing w:val="0"/>
                            <w:sz w:val="32"/>
                            <w:szCs w:val="32"/>
                            <w:vertAlign w:val="baseline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求职意向：服装设计师设计助理职位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052;top:2549;height:1332;width:2425;" filled="f" stroked="f" coordsize="21600,21600" o:gfxdata="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gyW3K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sz w:val="24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sz w:val="24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生日：1998.12.19</w:t>
                        </w:r>
                      </w:p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sz w:val="24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sz w:val="24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手机：123123123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9950;top:2522;height:1332;width:1663;" filled="f" stroked="f" coordsize="21600,21600" o:gfxdata="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6oT47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sz w:val="24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sz w:val="24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年龄：21岁</w:t>
                        </w:r>
                      </w:p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sz w:val="24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sz w:val="24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地址：广州</w:t>
                        </w:r>
                      </w:p>
                    </w:txbxContent>
                  </v:textbox>
                </v:shape>
                <v:shape id="文本框 22" o:spid="_x0000_s1026" o:spt="202" type="#_x0000_t202" style="position:absolute;left:4268;top:2539;height:1317;width:2512;" filled="f" stroked="f" coordsize="21600,21600" o:gfxdata="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Dmtni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sz w:val="24"/>
                            <w:szCs w:val="32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sz w:val="24"/>
                            <w:szCs w:val="32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政治面貌：党员</w:t>
                        </w:r>
                      </w:p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sz w:val="24"/>
                            <w:szCs w:val="32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sz w:val="24"/>
                            <w:szCs w:val="32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民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sz w:val="24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sz w:val="24"/>
                            <w:szCs w:val="32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族：汉族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8765540</wp:posOffset>
                </wp:positionV>
                <wp:extent cx="3728085" cy="427990"/>
                <wp:effectExtent l="0" t="0" r="0" b="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8085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  <w:lang w:val="en-US" w:eastAsia="zh-CN"/>
                              </w:rPr>
                              <w:t>摄影       音乐      旅游      阅读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8.2pt;margin-top:690.2pt;height:33.7pt;width:293.55pt;z-index:251675648;mso-width-relative:page;mso-height-relative:page;" filled="f" stroked="f" coordsize="21600,21600" o:gfxdata="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CYfWlfdAAAADQEAAA8AAAAAAAAAAQAgAAAAIgAAAGRy&#10;cy9kb3ducmV2LnhtbFBLAQIUABQAAAAIAIdO4kDhohMrAAIAAMwDAAAOAAAAAAAAAAEAIAAAACwB&#10;AABkcnMvZTJvRG9jLnhtbFBLBQYAAAAABgAGAFkBAACe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  <w:lang w:val="en-US" w:eastAsia="zh-CN"/>
                        </w:rPr>
                        <w:t>摄影       音乐      旅游      阅读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-741680</wp:posOffset>
                </wp:positionH>
                <wp:positionV relativeFrom="paragraph">
                  <wp:posOffset>5732145</wp:posOffset>
                </wp:positionV>
                <wp:extent cx="6804660" cy="930275"/>
                <wp:effectExtent l="0" t="0" r="0" b="0"/>
                <wp:wrapNone/>
                <wp:docPr id="49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1320" y="6583045"/>
                          <a:ext cx="6804660" cy="930275"/>
                          <a:chOff x="8675" y="10944"/>
                          <a:chExt cx="10716" cy="1465"/>
                        </a:xfrm>
                      </wpg:grpSpPr>
                      <wps:wsp>
                        <wps:cNvPr id="13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8681" y="10944"/>
                            <a:ext cx="7610" cy="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宋体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宋体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 w:eastAsia="zh-CN" w:bidi="ar-SA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言语能力：</w:t>
                              </w:r>
                              <w:r>
                                <w:rPr>
                                  <w:rFonts w:hint="eastAsia" w:ascii="微软雅黑" w:hAnsi="微软雅黑" w:eastAsia="微软雅黑" w:cs="宋体"/>
                                  <w:b/>
                                  <w:bCs/>
                                  <w:color w:val="A4C654"/>
                                  <w:kern w:val="24"/>
                                  <w:sz w:val="24"/>
                                  <w:szCs w:val="24"/>
                                  <w:lang w:val="en-US" w:eastAsia="zh-CN" w:bidi="ar-SA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微软雅黑" w:hAnsi="微软雅黑" w:eastAsia="微软雅黑" w:cs="宋体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24"/>
                                  <w:szCs w:val="24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      </w:t>
                              </w:r>
                              <w:r>
                                <w:rPr>
                                  <w:rFonts w:hint="eastAsia" w:ascii="微软雅黑" w:hAnsi="微软雅黑" w:eastAsia="微软雅黑" w:cs="宋体"/>
                                  <w:b w:val="0"/>
                                  <w:bCs w:val="0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普通话二级甲等  通过大学英语CET6  </w:t>
                              </w:r>
                              <w:r>
                                <w:rPr>
                                  <w:rFonts w:hint="eastAsia" w:ascii="微软雅黑" w:hAnsi="微软雅黑" w:eastAsia="微软雅黑" w:cs="宋体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24"/>
                                  <w:szCs w:val="24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微软雅黑" w:hAnsi="微软雅黑" w:eastAsia="微软雅黑" w:cs="宋体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28"/>
                                  <w:szCs w:val="28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微软雅黑" w:hAnsi="微软雅黑" w:eastAsia="微软雅黑" w:cs="宋体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宋体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                           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16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8675" y="11400"/>
                            <a:ext cx="10716" cy="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宋体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宋体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 w:eastAsia="zh-CN" w:bidi="ar-SA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专业技能：</w:t>
                              </w:r>
                              <w:r>
                                <w:rPr>
                                  <w:rFonts w:hint="eastAsia" w:ascii="微软雅黑" w:hAnsi="微软雅黑" w:eastAsia="微软雅黑" w:cs="宋体"/>
                                  <w:b/>
                                  <w:bCs/>
                                  <w:color w:val="2090A9"/>
                                  <w:kern w:val="24"/>
                                  <w:sz w:val="22"/>
                                  <w:szCs w:val="22"/>
                                  <w:lang w:val="en-US" w:eastAsia="zh-CN" w:bidi="ar-S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宋体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24"/>
                                  <w:szCs w:val="24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   </w:t>
                              </w:r>
                              <w:r>
                                <w:rPr>
                                  <w:rFonts w:hint="eastAsia" w:ascii="微软雅黑" w:hAnsi="微软雅黑" w:eastAsia="微软雅黑" w:cs="宋体"/>
                                  <w:b w:val="0"/>
                                  <w:bCs w:val="0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  参加全国真维斯设计大赛</w:t>
                              </w:r>
                              <w:r>
                                <w:rPr>
                                  <w:rFonts w:hint="eastAsia" w:ascii="微软雅黑" w:hAnsi="微软雅黑" w:eastAsia="微软雅黑" w:cs="宋体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，以作品《幽灵新娘》荣获二等奖。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宋体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宋体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24"/>
                                  <w:szCs w:val="24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微软雅黑" w:hAnsi="微软雅黑" w:eastAsia="微软雅黑" w:cs="宋体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28"/>
                                  <w:szCs w:val="28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微软雅黑" w:hAnsi="微软雅黑" w:eastAsia="微软雅黑" w:cs="宋体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宋体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                           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17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8686" y="11836"/>
                            <a:ext cx="10671" cy="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宋体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宋体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 w:eastAsia="zh-CN" w:bidi="ar-SA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办公软件：</w:t>
                              </w:r>
                              <w:r>
                                <w:rPr>
                                  <w:rFonts w:hint="eastAsia" w:ascii="微软雅黑" w:hAnsi="微软雅黑" w:eastAsia="微软雅黑" w:cs="宋体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US" w:eastAsia="zh-CN" w:bidi="ar-SA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宋体"/>
                                  <w:b/>
                                  <w:bCs/>
                                  <w:color w:val="A4C654"/>
                                  <w:kern w:val="24"/>
                                  <w:sz w:val="24"/>
                                  <w:szCs w:val="24"/>
                                  <w:lang w:val="en-US" w:eastAsia="zh-CN" w:bidi="ar-S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宋体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24"/>
                                  <w:szCs w:val="24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      </w:t>
                              </w:r>
                              <w:r>
                                <w:rPr>
                                  <w:rFonts w:hint="eastAsia" w:ascii="微软雅黑" w:hAnsi="微软雅黑" w:eastAsia="微软雅黑" w:cs="宋体"/>
                                  <w:b w:val="0"/>
                                  <w:bCs w:val="0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对PS/AI/CD/熟练，AE/3D把握各种设计理念，熟悉各种绘图设计效果图的软件。</w:t>
                              </w:r>
                              <w:r>
                                <w:rPr>
                                  <w:rFonts w:hint="eastAsia" w:ascii="微软雅黑" w:hAnsi="微软雅黑" w:eastAsia="微软雅黑" w:cs="宋体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24"/>
                                  <w:szCs w:val="24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微软雅黑" w:hAnsi="微软雅黑" w:eastAsia="微软雅黑" w:cs="宋体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28"/>
                                  <w:szCs w:val="28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微软雅黑" w:hAnsi="微软雅黑" w:eastAsia="微软雅黑" w:cs="宋体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宋体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                           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8.4pt;margin-top:451.35pt;height:73.25pt;width:535.8pt;z-index:251692032;mso-width-relative:page;mso-height-relative:page;" coordorigin="8675,10944" coordsize="10716,1465" o:gfxdata="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XF5BrN0AAAANAQAADwAAAAAAAAABACAAAAAiAAAAZHJzL2Rvd25yZXYueG1sUEsBAhQAFAAA&#10;AAgAh07iQBOYkRWVAgAAlQgAAA4AAAAAAAAAAQAgAAAALAEAAGRycy9lMm9Eb2MueG1sUEsFBgAA&#10;AAAGAAYAWQEAADMGAAAAAA==&#10;">
                <o:lock v:ext="edit" aspectratio="f"/>
                <v:shape id="Text Box 138" o:spid="_x0000_s1026" o:spt="202" type="#_x0000_t202" style="position:absolute;left:8681;top:10944;height:573;width:7610;" filled="f" stroked="f" coordsize="21600,21600" o:gfxdata="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2EYgb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宋体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宋体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  <w:lang w:val="en-US" w:eastAsia="zh-CN" w:bidi="ar-SA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言语能力：</w:t>
                        </w:r>
                        <w:r>
                          <w:rPr>
                            <w:rFonts w:hint="eastAsia" w:ascii="微软雅黑" w:hAnsi="微软雅黑" w:eastAsia="微软雅黑" w:cs="宋体"/>
                            <w:b/>
                            <w:bCs/>
                            <w:color w:val="A4C654"/>
                            <w:kern w:val="24"/>
                            <w:sz w:val="24"/>
                            <w:szCs w:val="24"/>
                            <w:lang w:val="en-US" w:eastAsia="zh-CN" w:bidi="ar-SA"/>
                          </w:rPr>
                          <w:t xml:space="preserve">  </w:t>
                        </w:r>
                        <w:r>
                          <w:rPr>
                            <w:rFonts w:hint="eastAsia" w:ascii="微软雅黑" w:hAnsi="微软雅黑" w:eastAsia="微软雅黑" w:cs="宋体"/>
                            <w:b/>
                            <w:bCs/>
                            <w:color w:val="404040" w:themeColor="text1" w:themeTint="BF"/>
                            <w:kern w:val="24"/>
                            <w:sz w:val="24"/>
                            <w:szCs w:val="24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      </w:t>
                        </w:r>
                        <w:r>
                          <w:rPr>
                            <w:rFonts w:hint="eastAsia" w:ascii="微软雅黑" w:hAnsi="微软雅黑" w:eastAsia="微软雅黑" w:cs="宋体"/>
                            <w:b w:val="0"/>
                            <w:bCs w:val="0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普通话二级甲等  通过大学英语CET6  </w:t>
                        </w:r>
                        <w:r>
                          <w:rPr>
                            <w:rFonts w:hint="eastAsia" w:ascii="微软雅黑" w:hAnsi="微软雅黑" w:eastAsia="微软雅黑" w:cs="宋体"/>
                            <w:b/>
                            <w:bCs/>
                            <w:color w:val="404040" w:themeColor="text1" w:themeTint="BF"/>
                            <w:kern w:val="24"/>
                            <w:sz w:val="24"/>
                            <w:szCs w:val="24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</w:t>
                        </w:r>
                        <w:r>
                          <w:rPr>
                            <w:rFonts w:hint="eastAsia" w:ascii="微软雅黑" w:hAnsi="微软雅黑" w:eastAsia="微软雅黑" w:cs="宋体"/>
                            <w:b/>
                            <w:bCs/>
                            <w:color w:val="404040" w:themeColor="text1" w:themeTint="BF"/>
                            <w:kern w:val="24"/>
                            <w:sz w:val="28"/>
                            <w:szCs w:val="28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 </w:t>
                        </w:r>
                        <w:r>
                          <w:rPr>
                            <w:rFonts w:hint="eastAsia" w:ascii="微软雅黑" w:hAnsi="微软雅黑" w:eastAsia="微软雅黑" w:cs="宋体"/>
                            <w:b/>
                            <w:bCs/>
                            <w:color w:val="404040" w:themeColor="text1" w:themeTint="BF"/>
                            <w:kern w:val="24"/>
                            <w:sz w:val="21"/>
                            <w:szCs w:val="21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                           </w:t>
                        </w:r>
                      </w:p>
                    </w:txbxContent>
                  </v:textbox>
                </v:shape>
                <v:shape id="Text Box 138" o:spid="_x0000_s1026" o:spt="202" type="#_x0000_t202" style="position:absolute;left:8675;top:11400;height:573;width:10716;" filled="f" stroked="f" coordsize="21600,21600" o:gfxdata="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MWuxm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宋体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宋体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  <w:lang w:val="en-US" w:eastAsia="zh-CN" w:bidi="ar-SA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专业技能：</w:t>
                        </w:r>
                        <w:r>
                          <w:rPr>
                            <w:rFonts w:hint="eastAsia" w:ascii="微软雅黑" w:hAnsi="微软雅黑" w:eastAsia="微软雅黑" w:cs="宋体"/>
                            <w:b/>
                            <w:bCs/>
                            <w:color w:val="2090A9"/>
                            <w:kern w:val="24"/>
                            <w:sz w:val="22"/>
                            <w:szCs w:val="22"/>
                            <w:lang w:val="en-US" w:eastAsia="zh-CN" w:bidi="ar-SA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宋体"/>
                            <w:b/>
                            <w:bCs/>
                            <w:color w:val="404040" w:themeColor="text1" w:themeTint="BF"/>
                            <w:kern w:val="24"/>
                            <w:sz w:val="24"/>
                            <w:szCs w:val="24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   </w:t>
                        </w:r>
                        <w:r>
                          <w:rPr>
                            <w:rFonts w:hint="eastAsia" w:ascii="微软雅黑" w:hAnsi="微软雅黑" w:eastAsia="微软雅黑" w:cs="宋体"/>
                            <w:b w:val="0"/>
                            <w:bCs w:val="0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  参加全国真维斯设计大赛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，以作品《幽灵新娘》荣获二等奖。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宋体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宋体"/>
                            <w:b/>
                            <w:bCs/>
                            <w:color w:val="404040" w:themeColor="text1" w:themeTint="BF"/>
                            <w:kern w:val="24"/>
                            <w:sz w:val="24"/>
                            <w:szCs w:val="24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</w:t>
                        </w:r>
                        <w:r>
                          <w:rPr>
                            <w:rFonts w:hint="eastAsia" w:ascii="微软雅黑" w:hAnsi="微软雅黑" w:eastAsia="微软雅黑" w:cs="宋体"/>
                            <w:b/>
                            <w:bCs/>
                            <w:color w:val="404040" w:themeColor="text1" w:themeTint="BF"/>
                            <w:kern w:val="24"/>
                            <w:sz w:val="28"/>
                            <w:szCs w:val="28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 </w:t>
                        </w:r>
                        <w:r>
                          <w:rPr>
                            <w:rFonts w:hint="eastAsia" w:ascii="微软雅黑" w:hAnsi="微软雅黑" w:eastAsia="微软雅黑" w:cs="宋体"/>
                            <w:b/>
                            <w:bCs/>
                            <w:color w:val="404040" w:themeColor="text1" w:themeTint="BF"/>
                            <w:kern w:val="24"/>
                            <w:sz w:val="21"/>
                            <w:szCs w:val="21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                           </w:t>
                        </w:r>
                      </w:p>
                    </w:txbxContent>
                  </v:textbox>
                </v:shape>
                <v:shape id="Text Box 138" o:spid="_x0000_s1026" o:spt="202" type="#_x0000_t202" style="position:absolute;left:8686;top:11836;height:573;width:10671;" filled="f" stroked="f" coordsize="21600,21600" o:gfxdata="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Foegr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宋体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宋体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  <w:lang w:val="en-US" w:eastAsia="zh-CN" w:bidi="ar-SA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办公软件：</w:t>
                        </w:r>
                        <w:r>
                          <w:rPr>
                            <w:rFonts w:hint="eastAsia" w:ascii="微软雅黑" w:hAnsi="微软雅黑" w:eastAsia="微软雅黑" w:cs="宋体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US" w:eastAsia="zh-CN" w:bidi="ar-SA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宋体"/>
                            <w:b/>
                            <w:bCs/>
                            <w:color w:val="A4C654"/>
                            <w:kern w:val="24"/>
                            <w:sz w:val="24"/>
                            <w:szCs w:val="24"/>
                            <w:lang w:val="en-US" w:eastAsia="zh-CN" w:bidi="ar-SA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宋体"/>
                            <w:b/>
                            <w:bCs/>
                            <w:color w:val="404040" w:themeColor="text1" w:themeTint="BF"/>
                            <w:kern w:val="24"/>
                            <w:sz w:val="24"/>
                            <w:szCs w:val="24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      </w:t>
                        </w:r>
                        <w:r>
                          <w:rPr>
                            <w:rFonts w:hint="eastAsia" w:ascii="微软雅黑" w:hAnsi="微软雅黑" w:eastAsia="微软雅黑" w:cs="宋体"/>
                            <w:b w:val="0"/>
                            <w:bCs w:val="0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对PS/AI/CD/熟练，AE/3D把握各种设计理念，熟悉各种绘图设计效果图的软件。</w:t>
                        </w:r>
                        <w:r>
                          <w:rPr>
                            <w:rFonts w:hint="eastAsia" w:ascii="微软雅黑" w:hAnsi="微软雅黑" w:eastAsia="微软雅黑" w:cs="宋体"/>
                            <w:b/>
                            <w:bCs/>
                            <w:color w:val="404040" w:themeColor="text1" w:themeTint="BF"/>
                            <w:kern w:val="24"/>
                            <w:sz w:val="24"/>
                            <w:szCs w:val="24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</w:t>
                        </w:r>
                        <w:r>
                          <w:rPr>
                            <w:rFonts w:hint="eastAsia" w:ascii="微软雅黑" w:hAnsi="微软雅黑" w:eastAsia="微软雅黑" w:cs="宋体"/>
                            <w:b/>
                            <w:bCs/>
                            <w:color w:val="404040" w:themeColor="text1" w:themeTint="BF"/>
                            <w:kern w:val="24"/>
                            <w:sz w:val="28"/>
                            <w:szCs w:val="28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 </w:t>
                        </w:r>
                        <w:r>
                          <w:rPr>
                            <w:rFonts w:hint="eastAsia" w:ascii="微软雅黑" w:hAnsi="微软雅黑" w:eastAsia="微软雅黑" w:cs="宋体"/>
                            <w:b/>
                            <w:bCs/>
                            <w:color w:val="404040" w:themeColor="text1" w:themeTint="BF"/>
                            <w:kern w:val="24"/>
                            <w:sz w:val="21"/>
                            <w:szCs w:val="21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                   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-749935</wp:posOffset>
                </wp:positionH>
                <wp:positionV relativeFrom="paragraph">
                  <wp:posOffset>7216775</wp:posOffset>
                </wp:positionV>
                <wp:extent cx="6750685" cy="824865"/>
                <wp:effectExtent l="0" t="0" r="0" b="0"/>
                <wp:wrapNone/>
                <wp:docPr id="79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3065" y="8131175"/>
                          <a:ext cx="6750685" cy="824865"/>
                        </a:xfrm>
                        <a:prstGeom prst="flowChartProcess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本人性格乐观上进、刻苦耐劳、工作认真负责、有较高的纪律性，独立适应性强。工作认真负责、有较高的纪律性，独立适应性强.善于沟通，有团队精神，敢于担当，心态乐观，能适应各种环境，敢于迎接新挑战，有较高的审美观，对广州、深圳面辅料市场极为熟悉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59.05pt;margin-top:568.25pt;height:64.95pt;width:531.55pt;z-index:251691008;mso-width-relative:page;mso-height-relative:page;" filled="f" stroked="f" coordsize="21600,21600" o:gfxdata="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baCwqNgAAAAOAQAADwAAAAAAAAAB&#10;ACAAAAAiAAAAZHJzL2Rvd25yZXYueG1sUEsBAhQAFAAAAAgAh07iQH2dvG4QAgAA4wMAAA4AAAAA&#10;AAAAAQAgAAAAJwEAAGRycy9lMm9Eb2MueG1sUEsFBgAAAAAGAAYAWQEAAK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kern w:val="24"/>
                          <w:sz w:val="20"/>
                          <w:szCs w:val="20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kern w:val="24"/>
                          <w:sz w:val="20"/>
                          <w:szCs w:val="20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本人性格乐观上进、刻苦耐劳、工作认真负责、有较高的纪律性，独立适应性强。工作认真负责、有较高的纪律性，独立适应性强.善于沟通，有团队精神，敢于担当，心态乐观，能适应各种环境，敢于迎接新挑战，有较高的审美观，对广州、深圳面辅料市场极为熟悉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kern w:val="24"/>
                          <w:sz w:val="20"/>
                          <w:szCs w:val="20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-772795</wp:posOffset>
                </wp:positionH>
                <wp:positionV relativeFrom="paragraph">
                  <wp:posOffset>1747520</wp:posOffset>
                </wp:positionV>
                <wp:extent cx="6729730" cy="328295"/>
                <wp:effectExtent l="0" t="0" r="0" b="0"/>
                <wp:wrapNone/>
                <wp:docPr id="11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70205" y="2661920"/>
                          <a:ext cx="6729730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宋体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2014.08/2017/08                 惠州大学/设计学院                          服装设计（本科）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BA96BB"/>
                                <w:kern w:val="24"/>
                                <w:sz w:val="21"/>
                                <w:szCs w:val="21"/>
                                <w:lang w:val="en-US" w:eastAsia="zh-CN" w:bidi="ar-SA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138" o:spid="_x0000_s1026" o:spt="202" type="#_x0000_t202" style="position:absolute;left:0pt;margin-left:-60.85pt;margin-top:137.6pt;height:25.85pt;width:529.9pt;z-index:251689984;mso-width-relative:page;mso-height-relative:page;" filled="f" stroked="f" coordsize="21600,21600" o:gfxdata="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xUDeDNoAAAAMAQAADwAAAAAAAAAB&#10;ACAAAAAiAAAAZHJzL2Rvd25yZXYueG1sUEsBAhQAFAAAAAgAh07iQI9eaU3VAQAAhgMAAA4AAAAA&#10;AAAAAQAgAAAAKQEAAGRycy9lMm9Eb2MueG1sUEsFBgAAAAAGAAYAWQEAAHA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outlineLvl w:val="9"/>
                        <w:rPr>
                          <w:rFonts w:hint="default" w:ascii="微软雅黑" w:hAnsi="微软雅黑" w:eastAsia="微软雅黑" w:cs="宋体"/>
                          <w:color w:val="404040" w:themeColor="text1" w:themeTint="BF"/>
                          <w:kern w:val="24"/>
                          <w:sz w:val="20"/>
                          <w:szCs w:val="20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 w:bidi="ar-S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2014.08/2017/08                 惠州大学/设计学院                          服装设计（本科）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BA96BB"/>
                          <w:kern w:val="24"/>
                          <w:sz w:val="21"/>
                          <w:szCs w:val="21"/>
                          <w:lang w:val="en-US" w:eastAsia="zh-CN" w:bidi="ar-SA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kern w:val="24"/>
                          <w:sz w:val="20"/>
                          <w:szCs w:val="20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2052955</wp:posOffset>
                </wp:positionV>
                <wp:extent cx="5081905" cy="581025"/>
                <wp:effectExtent l="0" t="0" r="0" b="0"/>
                <wp:wrapNone/>
                <wp:docPr id="129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014855" y="2967355"/>
                          <a:ext cx="508190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主修服装艺术设计、熟悉服装绘画、服装制板、服装展示设计、毛织服装设计、针梭织服装设计、对PS、CD、AI等软件较为熟练。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138" o:spid="_x0000_s1026" o:spt="202" type="#_x0000_t202" style="position:absolute;left:0pt;margin-left:68.65pt;margin-top:161.65pt;height:45.75pt;width:400.15pt;z-index:251688960;mso-width-relative:page;mso-height-relative:page;" filled="f" stroked="f" coordsize="21600,21600" o:gfxdata="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jrtpV2AAAAAsBAAAPAAAAAAAAAAEA&#10;IAAAACIAAABkcnMvZG93bnJldi54bWxQSwECFAAUAAAACACHTuJAQdaK29YBAACIAwAADgAAAAAA&#10;AAABACAAAAAnAQAAZHJzL2Uyb0RvYy54bWxQSwUGAAAAAAYABgBZAQAAb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kern w:val="24"/>
                          <w:sz w:val="20"/>
                          <w:szCs w:val="20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kern w:val="24"/>
                          <w:sz w:val="20"/>
                          <w:szCs w:val="20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主修服装艺术设计、熟悉服装绘画、服装制板、服装展示设计、毛织服装设计、针梭织服装设计、对PS、CD、AI等软件较为熟练。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-787400</wp:posOffset>
                </wp:positionH>
                <wp:positionV relativeFrom="paragraph">
                  <wp:posOffset>3045460</wp:posOffset>
                </wp:positionV>
                <wp:extent cx="6729730" cy="307340"/>
                <wp:effectExtent l="0" t="0" r="0" b="0"/>
                <wp:wrapNone/>
                <wp:docPr id="10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55600" y="3959860"/>
                          <a:ext cx="672973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宋体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2017.08/2019/08                   广州XXXX贸易有限公司                           设计师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BA96BB"/>
                                <w:kern w:val="24"/>
                                <w:sz w:val="24"/>
                                <w:szCs w:val="24"/>
                                <w:lang w:val="en-US" w:eastAsia="zh-CN" w:bidi="ar-SA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138" o:spid="_x0000_s1026" o:spt="202" type="#_x0000_t202" style="position:absolute;left:0pt;margin-left:-62pt;margin-top:239.8pt;height:24.2pt;width:529.9pt;z-index:251687936;mso-width-relative:page;mso-height-relative:page;" filled="f" stroked="f" coordsize="21600,21600" o:gfxdata="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CdzIUvaAAAADAEAAA8AAAAAAAAAAQAg&#10;AAAAIgAAAGRycy9kb3ducmV2LnhtbFBLAQIUABQAAAAIAIdO4kCs1lAc0wEAAIYDAAAOAAAAAAAA&#10;AAEAIAAAACkBAABkcnMvZTJvRG9jLnhtbFBLBQYAAAAABgAGAFkBAABu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outlineLvl w:val="9"/>
                        <w:rPr>
                          <w:rFonts w:hint="default" w:ascii="微软雅黑" w:hAnsi="微软雅黑" w:eastAsia="微软雅黑" w:cs="宋体"/>
                          <w:color w:val="404040" w:themeColor="text1" w:themeTint="BF"/>
                          <w:kern w:val="24"/>
                          <w:sz w:val="20"/>
                          <w:szCs w:val="20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 w:bidi="ar-S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2017.08/2019/08                   广州XXXX贸易有限公司                           设计师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BA96BB"/>
                          <w:kern w:val="24"/>
                          <w:sz w:val="24"/>
                          <w:szCs w:val="24"/>
                          <w:lang w:val="en-US" w:eastAsia="zh-CN" w:bidi="ar-SA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404040" w:themeColor="text1" w:themeTint="BF"/>
                          <w:kern w:val="24"/>
                          <w:sz w:val="28"/>
                          <w:szCs w:val="28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kern w:val="24"/>
                          <w:sz w:val="20"/>
                          <w:szCs w:val="20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-768350</wp:posOffset>
                </wp:positionH>
                <wp:positionV relativeFrom="paragraph">
                  <wp:posOffset>4104640</wp:posOffset>
                </wp:positionV>
                <wp:extent cx="6729730" cy="363855"/>
                <wp:effectExtent l="0" t="0" r="0" b="0"/>
                <wp:wrapNone/>
                <wp:docPr id="12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74650" y="5019040"/>
                          <a:ext cx="672973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宋体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2017.08/2019/08                   广州XX贸易有限公司                             设计师 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A4C654"/>
                                <w:kern w:val="24"/>
                                <w:sz w:val="28"/>
                                <w:szCs w:val="28"/>
                                <w:lang w:val="en-US" w:eastAsia="zh-CN" w:bidi="ar-SA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138" o:spid="_x0000_s1026" o:spt="202" type="#_x0000_t202" style="position:absolute;left:0pt;margin-left:-60.5pt;margin-top:323.2pt;height:28.65pt;width:529.9pt;z-index:251686912;mso-width-relative:page;mso-height-relative:page;" filled="f" stroked="f" coordsize="21600,21600" o:gfxdata="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/+RrWdoAAAAMAQAADwAAAAAAAAAB&#10;ACAAAAAiAAAAZHJzL2Rvd25yZXYueG1sUEsBAhQAFAAAAAgAh07iQONvhfzVAQAAhgMAAA4AAAAA&#10;AAAAAQAgAAAAKQEAAGRycy9lMm9Eb2MueG1sUEsFBgAAAAAGAAYAWQEAAHA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outlineLvl w:val="9"/>
                        <w:rPr>
                          <w:rFonts w:hint="default" w:ascii="微软雅黑" w:hAnsi="微软雅黑" w:eastAsia="微软雅黑" w:cs="宋体"/>
                          <w:color w:val="404040" w:themeColor="text1" w:themeTint="BF"/>
                          <w:kern w:val="24"/>
                          <w:sz w:val="20"/>
                          <w:szCs w:val="20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 w:bidi="ar-S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2017.08/2019/08                   广州XX贸易有限公司                             设计师 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A4C654"/>
                          <w:kern w:val="24"/>
                          <w:sz w:val="28"/>
                          <w:szCs w:val="28"/>
                          <w:lang w:val="en-US" w:eastAsia="zh-CN" w:bidi="ar-SA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404040" w:themeColor="text1" w:themeTint="BF"/>
                          <w:kern w:val="24"/>
                          <w:sz w:val="28"/>
                          <w:szCs w:val="28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kern w:val="24"/>
                          <w:sz w:val="20"/>
                          <w:szCs w:val="20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842645</wp:posOffset>
                </wp:positionH>
                <wp:positionV relativeFrom="paragraph">
                  <wp:posOffset>3298190</wp:posOffset>
                </wp:positionV>
                <wp:extent cx="5132070" cy="820420"/>
                <wp:effectExtent l="0" t="0" r="0" b="0"/>
                <wp:wrapNone/>
                <wp:docPr id="68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85645" y="4212590"/>
                          <a:ext cx="5132070" cy="820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掌握公司服装产品定位、进度，配合总监给出当季主题，风格，进行款式和面料的收集、对市场主流产品分析，及市场调研工作、及时找相关资料推出产品设计方案、绘制出款式图、选择面料对自己的款式以跟进、能即时改进产品设计，产品的不断升级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6.35pt;margin-top:259.7pt;height:64.6pt;width:404.1pt;z-index:251685888;mso-width-relative:page;mso-height-relative:page;" filled="f" stroked="f" coordsize="21600,21600" o:gfxdata="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2Di5fcAAAACwEAAA8AAAAAAAAAAQAg&#10;AAAAIgAAAGRycy9kb3ducmV2LnhtbFBLAQIUABQAAAAIAIdO4kABkm+kCgIAANgDAAAOAAAAAAAA&#10;AAEAIAAAACsBAABkcnMvZTJvRG9jLnhtbFBLBQYAAAAABgAGAFkBAACn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kern w:val="24"/>
                          <w:sz w:val="20"/>
                          <w:szCs w:val="20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kern w:val="24"/>
                          <w:sz w:val="20"/>
                          <w:szCs w:val="20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掌握公司服装产品定位、进度，配合总监给出当季主题，风格，进行款式和面料的收集、对市场主流产品分析，及市场调研工作、及时找相关资料推出产品设计方案、绘制出款式图、选择面料对自己的款式以跟进、能即时改进产品设计，产品的不断升级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4434205</wp:posOffset>
                </wp:positionV>
                <wp:extent cx="5097780" cy="833755"/>
                <wp:effectExtent l="0" t="0" r="0" b="0"/>
                <wp:wrapNone/>
                <wp:docPr id="74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75485" y="5348605"/>
                          <a:ext cx="5097780" cy="833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掌握公司服装产品定位、进度，配合总监给出当季主题，风格，进行款式和面料的收集、对市场主流产品分析，及市场调研工作、及时找相关资料推出产品设计方案、绘制出款式图、选择面料对自己的款式以跟进、将设计方案为产品；，产品的不断升级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.55pt;margin-top:349.15pt;height:65.65pt;width:401.4pt;z-index:251703296;mso-width-relative:page;mso-height-relative:page;" filled="f" stroked="f" coordsize="21600,21600" o:gfxdata="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TMts12wAAAAsBAAAPAAAAAAAAAAEA&#10;IAAAACIAAABkcnMvZG93bnJldi54bWxQSwECFAAUAAAACACHTuJArOPwVAwCAADYAwAADgAAAAAA&#10;AAABACAAAAAqAQAAZHJzL2Uyb0RvYy54bWxQSwUGAAAAAAYABgBZAQAAq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kern w:val="24"/>
                          <w:sz w:val="20"/>
                          <w:szCs w:val="20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kern w:val="24"/>
                          <w:sz w:val="20"/>
                          <w:szCs w:val="20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掌握公司服装产品定位、进度，配合总监给出当季主题，风格，进行款式和面料的收集、对市场主流产品分析，及市场调研工作、及时找相关资料推出产品设计方案、绘制出款式图、选择面料对自己的款式以跟进、将设计方案为产品；，产品的不断升级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-564515</wp:posOffset>
                </wp:positionH>
                <wp:positionV relativeFrom="paragraph">
                  <wp:posOffset>3044825</wp:posOffset>
                </wp:positionV>
                <wp:extent cx="6490970" cy="1424305"/>
                <wp:effectExtent l="0" t="0" r="5080" b="4445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0970" cy="142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4.45pt;margin-top:239.75pt;height:112.15pt;width:511.1pt;z-index:-251638784;v-text-anchor:middle;mso-width-relative:page;mso-height-relative:page;" filled="f" stroked="f" coordsize="21600,21600" o:gfxdata="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T&#10;h5F82QAAAAsBAAAPAAAAAAAAAAEAIAAAACIAAABkcnMvZG93bnJldi54bWxQSwECFAAUAAAACACH&#10;TuJARvHLxiMCAAAUBAAADgAAAAAAAAABACAAAAAoAQAAZHJzL2Uyb0RvYy54bWxQSwUGAAAAAAYA&#10;BgBZAQAAvQ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eastAsiaTheme="minorEastAsia"/>
          <w:i/>
          <w:iCs/>
          <w:sz w:val="21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147955</wp:posOffset>
                </wp:positionV>
                <wp:extent cx="2255520" cy="1011555"/>
                <wp:effectExtent l="0" t="0" r="0" b="0"/>
                <wp:wrapNone/>
                <wp:docPr id="179" name="文本框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520" cy="1011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96"/>
                                <w:szCs w:val="16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96"/>
                                <w:szCs w:val="16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自荐信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8.4pt;margin-top:11.65pt;height:79.65pt;width:177.6pt;z-index:251676672;mso-width-relative:page;mso-height-relative:page;" filled="f" stroked="f" coordsize="21600,21600" o:gfxdata="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ARRt82QAAAAoBAAAPAAAAAAAAAAEAIAAAACIAAABkcnMvZG93bnJl&#10;di54bWxQSwECFAAUAAAACACHTuJAy5RuOvwBAADPAwAADgAAAAAAAAABACAAAAAoAQAAZHJzL2Uy&#10;b0RvYy54bWxQSwUGAAAAAAYABgBZAQAAl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color w:val="000000" w:themeColor="text1"/>
                          <w:sz w:val="96"/>
                          <w:szCs w:val="16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sz w:val="96"/>
                          <w:szCs w:val="16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自荐信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-1178560</wp:posOffset>
            </wp:positionH>
            <wp:positionV relativeFrom="paragraph">
              <wp:posOffset>-941070</wp:posOffset>
            </wp:positionV>
            <wp:extent cx="7609205" cy="10763250"/>
            <wp:effectExtent l="0" t="0" r="10795" b="0"/>
            <wp:wrapNone/>
            <wp:docPr id="63" name="图片 63" descr="未标题-1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 descr="未标题-1 副本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09205" cy="1076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-770890</wp:posOffset>
                </wp:positionH>
                <wp:positionV relativeFrom="paragraph">
                  <wp:posOffset>772795</wp:posOffset>
                </wp:positionV>
                <wp:extent cx="6800850" cy="7981950"/>
                <wp:effectExtent l="0" t="0" r="0" b="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3560" y="1687195"/>
                          <a:ext cx="6800850" cy="798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0.7pt;margin-top:60.85pt;height:628.5pt;width:535.5pt;z-index:-251603968;v-text-anchor:middle;mso-width-relative:page;mso-height-relative:page;" fillcolor="#FFFFFF [3212]" filled="t" stroked="f" coordsize="21600,21600" o:gfxdata="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JAkGh9wAAAANAQAADwAAAAAAAAABACAAAAAiAAAAZHJz&#10;L2Rvd25yZXYueG1sUEsBAhQAFAAAAAgAh07iQKsm8x05AgAAPQQAAA4AAAAAAAAAAQAgAAAAKwEA&#10;AGRycy9lMm9Eb2MueG1sUEsFBgAAAAAGAAYAWQEAANY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7380605</wp:posOffset>
                </wp:positionV>
                <wp:extent cx="1791335" cy="97155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19625" y="8811895"/>
                          <a:ext cx="179133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36"/>
                                <w:lang w:eastAsia="zh-CN"/>
                              </w:rPr>
                              <w:t>自荐人：办公资源网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36"/>
                                <w:lang w:val="en-US" w:eastAsia="zh-CN"/>
                              </w:rPr>
                              <w:t>2019/04/12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1.5pt;margin-top:581.15pt;height:76.5pt;width:141.05pt;z-index:251697152;mso-width-relative:page;mso-height-relative:page;" filled="f" stroked="f" coordsize="21600,21600" o:gfxdata="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/u5Vh3QAAAA0BAAAPAAAAAAAAAAEA&#10;IAAAACIAAABkcnMvZG93bnJldi54bWxQSwECFAAUAAAACACHTuJAkiW+TQoCAADYAwAADgAAAAAA&#10;AAABACAAAAAsAQAAZHJzL2Uyb0RvYy54bWxQSwUGAAAAAAYABgBZAQAAq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sz w:val="28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8"/>
                          <w:szCs w:val="36"/>
                          <w:lang w:eastAsia="zh-CN"/>
                        </w:rPr>
                        <w:t>自荐人：办公资源网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8"/>
                          <w:szCs w:val="36"/>
                          <w:lang w:val="en-US" w:eastAsia="zh-CN"/>
                        </w:rPr>
                        <w:t>2019/04/12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-598170</wp:posOffset>
                </wp:positionH>
                <wp:positionV relativeFrom="paragraph">
                  <wp:posOffset>748030</wp:posOffset>
                </wp:positionV>
                <wp:extent cx="6638925" cy="7053580"/>
                <wp:effectExtent l="0" t="0" r="0" b="0"/>
                <wp:wrapNone/>
                <wp:docPr id="115" name="文本框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7053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color="auto" w:fill="FFFFFF"/>
                              </w:rPr>
                              <w:t>尊敬的领导：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color="auto" w:fill="FFFFFF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color="auto" w:fill="FFFFFF"/>
                              </w:rPr>
                              <w:t>您好！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color="auto" w:fill="FFFFFF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color="auto" w:fill="FFFFFF"/>
                              </w:rPr>
                              <w:t>首先衷心感谢您在百忙之中浏览我的自荐信，为一位满腔热情的大学生开启一扇希望之门。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color="auto" w:fill="FFFFFF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color="auto" w:fill="FFFFFF"/>
                              </w:rPr>
                              <w:t>我叫XXX，是一名即将于XXX年XXX月毕业于XXX学院，XXX专业的学生。借此择业之际，我怀着一颗赤诚的心和对事业的执著追求，真诚地推荐自己。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color="auto" w:fill="FFFFFF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color="auto" w:fill="FFFFFF"/>
                              </w:rPr>
                              <w:t>我热爱XXX专业，在校期间，系统学习了XXX专业的理论与实践知识，并且以社会对人才的需求为向导，努力使自己向复合型人才方向发展，在课余时间，学习计算机知识，，熟练使用网络，能够快速的在网上查找所需要的资料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color="auto" w:fill="FFFFFF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color="auto" w:fill="FFFFFF"/>
                              </w:rPr>
                              <w:t>就个人来讲能够吃苦耐劳、诚实、自信、敬业，，具有一定的工作能力及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"https://www.baidu.com/s?wd=%E7%BB%84%E7%BB%87%E5%8D%8F%E8%B0%83%E8%83%BD%E5%8A%9B&amp;tn=SE_PcZhidaonwhc_ngpagmjz&amp;rsv_dl=gh_pc_zhidao" \t "https://zhidao.baidu.com/question/_blank"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6"/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组织协调能力</w:t>
                            </w:r>
                            <w:r>
                              <w:rPr>
                                <w:rStyle w:val="6"/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color="auto" w:fill="FFFFFF"/>
                              </w:rPr>
                              <w:t>，具有较强的责任心我有很强的动手能力，并且脚踏实地的努力的办好每一件事。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color="auto" w:fill="FFFFFF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color="auto" w:fill="FFFFFF"/>
                              </w:rPr>
                              <w:t>积极参加操作性较强的实习和设计，我就特殊地强调了我们的实际动手能力，因为我深知，在现今社会中，空有理论是远远不够的，需要将所学理论应用到实际中去，参加多项社会活动。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color="auto" w:fill="FFFFFF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color="auto" w:fill="FFFFFF"/>
                              </w:rPr>
                              <w:t>过去并不代表未来，勤奋才是真实的内涵，对于实际工作我相信，我能够很快适应工作环境，熟悉业务，并且在实际工作中不断学习，不断完善自己，做好本职工作。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color="auto" w:fill="FFFFFF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color="auto" w:fill="FFFFFF"/>
                              </w:rPr>
                              <w:t>“惧怀逸兴思斗志，欲上青天揽日月。”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color="auto" w:fill="FFFFFF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color="auto" w:fill="FFFFFF"/>
                              </w:rPr>
                              <w:t>期待您的反馈！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color="auto" w:fill="FFFFFF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color="auto" w:fill="FFFFFF"/>
                              </w:rPr>
                              <w:t>敬礼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color="auto" w:fill="FFFFFF"/>
                              </w:rPr>
                              <w:br w:type="textWrapping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7.1pt;margin-top:58.9pt;height:555.4pt;width:522.75pt;z-index:251671552;mso-width-relative:page;mso-height-relative:page;" filled="f" stroked="f" coordsize="21600,21600" o:gfxdata="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UNk45d0AAAAMAQAADwAAAAAAAAABACAAAAAiAAAAZHJz&#10;L2Rvd25yZXYueG1sUEsBAhQAFAAAAAgAh07iQBzYaRr/AQAAzwMAAA4AAAAAAAAAAQAgAAAALAEA&#10;AGRycy9lMm9Eb2MueG1sUEsFBgAAAAAGAAYAWQEAAJ0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color="auto" w:fill="FFFFFF"/>
                        </w:rPr>
                        <w:t>尊敬的领导：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color="auto" w:fill="FFFFFF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color="auto" w:fill="FFFFFF"/>
                        </w:rPr>
                        <w:t>您好！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color="auto" w:fill="FFFFFF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color="auto" w:fill="FFFFFF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color="auto" w:fill="FFFFFF"/>
                        </w:rPr>
                        <w:t>首先衷心感谢您在百忙之中浏览我的自荐信，为一位满腔热情的大学生开启一扇希望之门。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color="auto" w:fill="FFFFFF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color="auto" w:fill="FFFFFF"/>
                        </w:rPr>
                        <w:t>我叫XXX，是一名即将于XXX年XXX月毕业于XXX学院，XXX专业的学生。借此择业之际，我怀着一颗赤诚的心和对事业的执著追求，真诚地推荐自己。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color="auto" w:fill="FFFFFF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color="auto" w:fill="FFFFFF"/>
                        </w:rPr>
                        <w:t>我热爱XXX专业，在校期间，系统学习了XXX专业的理论与实践知识，并且以社会对人才的需求为向导，努力使自己向复合型人才方向发展，在课余时间，学习计算机知识，，熟练使用网络，能够快速的在网上查找所需要的资料。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color="auto" w:fill="FFFFFF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color="auto" w:fill="FFFFFF"/>
                        </w:rPr>
                        <w:t>就个人来讲能够吃苦耐劳、诚实、自信、敬业，，具有一定的工作能力及</w:t>
                      </w:r>
                      <w:r>
                        <w:fldChar w:fldCharType="begin"/>
                      </w:r>
                      <w:r>
                        <w:instrText xml:space="preserve"> HYPERLINK "https://www.baidu.com/s?wd=%E7%BB%84%E7%BB%87%E5%8D%8F%E8%B0%83%E8%83%BD%E5%8A%9B&amp;tn=SE_PcZhidaonwhc_ngpagmjz&amp;rsv_dl=gh_pc_zhidao" \t "https://zhidao.baidu.com/question/_blank" </w:instrText>
                      </w:r>
                      <w:r>
                        <w:fldChar w:fldCharType="separate"/>
                      </w:r>
                      <w:r>
                        <w:rPr>
                          <w:rStyle w:val="6"/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  <w:u w:val="none"/>
                          <w:shd w:val="clear" w:color="auto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组织协调能力</w:t>
                      </w:r>
                      <w:r>
                        <w:rPr>
                          <w:rStyle w:val="6"/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  <w:u w:val="none"/>
                          <w:shd w:val="clear" w:color="auto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color="auto" w:fill="FFFFFF"/>
                        </w:rPr>
                        <w:t>，具有较强的责任心我有很强的动手能力，并且脚踏实地的努力的办好每一件事。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color="auto" w:fill="FFFFFF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color="auto" w:fill="FFFFFF"/>
                        </w:rPr>
                        <w:t>积极参加操作性较强的实习和设计，我就特殊地强调了我们的实际动手能力，因为我深知，在现今社会中，空有理论是远远不够的，需要将所学理论应用到实际中去，参加多项社会活动。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color="auto" w:fill="FFFFFF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color="auto" w:fill="FFFFFF"/>
                        </w:rPr>
                        <w:t>过去并不代表未来，勤奋才是真实的内涵，对于实际工作我相信，我能够很快适应工作环境，熟悉业务，并且在实际工作中不断学习，不断完善自己，做好本职工作。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color="auto" w:fill="FFFFFF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color="auto" w:fill="FFFFFF"/>
                        </w:rPr>
                        <w:t>“惧怀逸兴思斗志，欲上青天揽日月。”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color="auto" w:fill="FFFFFF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color="auto" w:fill="FFFFFF"/>
                        </w:rPr>
                        <w:t>期待您的反馈！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color="auto" w:fill="FFFFFF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color="auto" w:fill="FFFFFF"/>
                        </w:rPr>
                        <w:t>敬礼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color="auto" w:fill="FFFFFF"/>
                        </w:rPr>
                        <w:br w:type="textWrapping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525145</wp:posOffset>
                </wp:positionH>
                <wp:positionV relativeFrom="paragraph">
                  <wp:posOffset>-1217295</wp:posOffset>
                </wp:positionV>
                <wp:extent cx="3968750" cy="1483995"/>
                <wp:effectExtent l="6350" t="6350" r="6350" b="14605"/>
                <wp:wrapNone/>
                <wp:docPr id="60" name="圆角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68145" y="10795"/>
                          <a:ext cx="3968750" cy="148399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333F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1.35pt;margin-top:-95.85pt;height:116.85pt;width:312.5pt;z-index:251670528;v-text-anchor:middle;mso-width-relative:page;mso-height-relative:page;" filled="f" stroked="t" coordsize="21600,21600" arcsize="0.166666666666667" o:gfxdata="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I2WbafXAAAACgEAAA8AAAAAAAAA&#10;AQAgAAAAIgAAAGRycy9kb3ducmV2LnhtbFBLAQIUABQAAAAIAIdO4kCBpzUwSwIAAEcEAAAOAAAA&#10;AAAAAAEAIAAAACYBAABkcnMvZTJvRG9jLnhtbFBLBQYAAAAABgAGAFkBAADjBQAAAAA=&#10;">
                <v:fill on="f" focussize="0,0"/>
                <v:stroke weight="1pt" color="#333F50 [3204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rPr>
          <w:rFonts w:hint="eastAsia" w:eastAsiaTheme="minorEastAsia"/>
          <w:i/>
          <w:iCs/>
          <w:sz w:val="21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1265555</wp:posOffset>
                </wp:positionH>
                <wp:positionV relativeFrom="paragraph">
                  <wp:posOffset>-1120140</wp:posOffset>
                </wp:positionV>
                <wp:extent cx="2588895" cy="1169035"/>
                <wp:effectExtent l="6350" t="6350" r="14605" b="24765"/>
                <wp:wrapNone/>
                <wp:docPr id="67" name="圆角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08555" y="36830"/>
                          <a:ext cx="2588895" cy="11690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333F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99.65pt;margin-top:-88.2pt;height:92.05pt;width:203.85pt;z-index:251667456;v-text-anchor:middle;mso-width-relative:page;mso-height-relative:page;" filled="f" stroked="t" coordsize="21600,21600" arcsize="0.166666666666667" o:gfxdata="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bgQ232AAAAAoBAAAPAAAA&#10;AAAAAAEAIAAAACIAAABkcnMvZG93bnJldi54bWxQSwECFAAUAAAACACHTuJAx9Am5k4CAABHBAAA&#10;DgAAAAAAAAABACAAAAAnAQAAZHJzL2Uyb0RvYy54bWxQSwUGAAAAAAYABgBZAQAA5wUAAAAA&#10;">
                <v:fill on="f" focussize="0,0"/>
                <v:stroke weight="1pt" color="#333F50 [3204]" miterlimit="8" joinstyle="miter"/>
                <v:imagedata o:title=""/>
                <o:lock v:ext="edit" aspectratio="f"/>
              </v:round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D865A9B"/>
    <w:rsid w:val="00906B82"/>
    <w:rsid w:val="00942D62"/>
    <w:rsid w:val="00AA30BF"/>
    <w:rsid w:val="00C152A9"/>
    <w:rsid w:val="01606F2F"/>
    <w:rsid w:val="023A2F70"/>
    <w:rsid w:val="0254132E"/>
    <w:rsid w:val="02B56BEF"/>
    <w:rsid w:val="02B870AD"/>
    <w:rsid w:val="02C31E62"/>
    <w:rsid w:val="02D21428"/>
    <w:rsid w:val="02E75267"/>
    <w:rsid w:val="03053626"/>
    <w:rsid w:val="03CE717F"/>
    <w:rsid w:val="03E90C95"/>
    <w:rsid w:val="04142ADF"/>
    <w:rsid w:val="04C40B75"/>
    <w:rsid w:val="04D47433"/>
    <w:rsid w:val="050D3479"/>
    <w:rsid w:val="059F47AD"/>
    <w:rsid w:val="05A46503"/>
    <w:rsid w:val="05D10254"/>
    <w:rsid w:val="05D533AC"/>
    <w:rsid w:val="05F17B88"/>
    <w:rsid w:val="06FF1F3E"/>
    <w:rsid w:val="07C826A0"/>
    <w:rsid w:val="08053688"/>
    <w:rsid w:val="088876D4"/>
    <w:rsid w:val="096F7836"/>
    <w:rsid w:val="09EF0092"/>
    <w:rsid w:val="0A476790"/>
    <w:rsid w:val="0A7D2521"/>
    <w:rsid w:val="0B5A3394"/>
    <w:rsid w:val="0C647247"/>
    <w:rsid w:val="0D152DFB"/>
    <w:rsid w:val="0D89018B"/>
    <w:rsid w:val="0DCF5F64"/>
    <w:rsid w:val="0E097F29"/>
    <w:rsid w:val="0E2B2E64"/>
    <w:rsid w:val="105F523F"/>
    <w:rsid w:val="10791C51"/>
    <w:rsid w:val="10A6469C"/>
    <w:rsid w:val="10EF0F4C"/>
    <w:rsid w:val="10F16729"/>
    <w:rsid w:val="117C4B42"/>
    <w:rsid w:val="11931C65"/>
    <w:rsid w:val="11CB330F"/>
    <w:rsid w:val="12B56D47"/>
    <w:rsid w:val="131F36E0"/>
    <w:rsid w:val="135F4F1E"/>
    <w:rsid w:val="150A439D"/>
    <w:rsid w:val="171D7D93"/>
    <w:rsid w:val="17A95248"/>
    <w:rsid w:val="17CB414A"/>
    <w:rsid w:val="18047D02"/>
    <w:rsid w:val="182737A1"/>
    <w:rsid w:val="18A23BEF"/>
    <w:rsid w:val="1915752F"/>
    <w:rsid w:val="19D26D93"/>
    <w:rsid w:val="19D5427B"/>
    <w:rsid w:val="1AA9509E"/>
    <w:rsid w:val="1AA97869"/>
    <w:rsid w:val="1AD3303C"/>
    <w:rsid w:val="1B2C2467"/>
    <w:rsid w:val="1B5D6CB0"/>
    <w:rsid w:val="1BA56DC1"/>
    <w:rsid w:val="1C293243"/>
    <w:rsid w:val="1C2D7107"/>
    <w:rsid w:val="1C5406CC"/>
    <w:rsid w:val="1CDF1235"/>
    <w:rsid w:val="1D0A100E"/>
    <w:rsid w:val="1DF62F17"/>
    <w:rsid w:val="1E2C588B"/>
    <w:rsid w:val="1EC761F7"/>
    <w:rsid w:val="1ED20A6C"/>
    <w:rsid w:val="1EDA387F"/>
    <w:rsid w:val="1EF67FC5"/>
    <w:rsid w:val="1F2518E4"/>
    <w:rsid w:val="1F5939C5"/>
    <w:rsid w:val="1F6B5147"/>
    <w:rsid w:val="1FCC4E39"/>
    <w:rsid w:val="205C1E50"/>
    <w:rsid w:val="2085217F"/>
    <w:rsid w:val="20BA1445"/>
    <w:rsid w:val="20DE7358"/>
    <w:rsid w:val="20ED030A"/>
    <w:rsid w:val="21735D12"/>
    <w:rsid w:val="228864AF"/>
    <w:rsid w:val="22CC631B"/>
    <w:rsid w:val="22E6283D"/>
    <w:rsid w:val="232954D1"/>
    <w:rsid w:val="234D3C95"/>
    <w:rsid w:val="25357FD1"/>
    <w:rsid w:val="254041F2"/>
    <w:rsid w:val="26AF7DF1"/>
    <w:rsid w:val="26D57E5F"/>
    <w:rsid w:val="275076A3"/>
    <w:rsid w:val="27612BCD"/>
    <w:rsid w:val="279C2BDE"/>
    <w:rsid w:val="282500B6"/>
    <w:rsid w:val="28272954"/>
    <w:rsid w:val="289E6138"/>
    <w:rsid w:val="28C76D7B"/>
    <w:rsid w:val="2A9F3252"/>
    <w:rsid w:val="2ABE2C41"/>
    <w:rsid w:val="2B291CE7"/>
    <w:rsid w:val="2B811FD6"/>
    <w:rsid w:val="2C5D2C42"/>
    <w:rsid w:val="2CC20414"/>
    <w:rsid w:val="2CE301C7"/>
    <w:rsid w:val="2D1251DA"/>
    <w:rsid w:val="2D2C59C6"/>
    <w:rsid w:val="2D8C60E2"/>
    <w:rsid w:val="2E2E04F4"/>
    <w:rsid w:val="2E60183F"/>
    <w:rsid w:val="2FB52537"/>
    <w:rsid w:val="2FD23A79"/>
    <w:rsid w:val="30285B97"/>
    <w:rsid w:val="309B65D4"/>
    <w:rsid w:val="31021FA6"/>
    <w:rsid w:val="311F3C00"/>
    <w:rsid w:val="317A619C"/>
    <w:rsid w:val="318B3F37"/>
    <w:rsid w:val="324C38F7"/>
    <w:rsid w:val="32925DC9"/>
    <w:rsid w:val="32B9531F"/>
    <w:rsid w:val="32BD2F34"/>
    <w:rsid w:val="32FB7C2F"/>
    <w:rsid w:val="33AA4950"/>
    <w:rsid w:val="34654DF5"/>
    <w:rsid w:val="34E31F62"/>
    <w:rsid w:val="35EE66BC"/>
    <w:rsid w:val="36263020"/>
    <w:rsid w:val="365437AC"/>
    <w:rsid w:val="37E00570"/>
    <w:rsid w:val="37EE7682"/>
    <w:rsid w:val="380B31AF"/>
    <w:rsid w:val="390F4E3E"/>
    <w:rsid w:val="39955162"/>
    <w:rsid w:val="39FD0AC5"/>
    <w:rsid w:val="3A2D5F55"/>
    <w:rsid w:val="3A397C84"/>
    <w:rsid w:val="3A704481"/>
    <w:rsid w:val="3ABE0451"/>
    <w:rsid w:val="3BE455A6"/>
    <w:rsid w:val="3C7F2389"/>
    <w:rsid w:val="3E031D3B"/>
    <w:rsid w:val="3E097FB6"/>
    <w:rsid w:val="3EBB65B5"/>
    <w:rsid w:val="3EED738A"/>
    <w:rsid w:val="3F773F76"/>
    <w:rsid w:val="3FC15367"/>
    <w:rsid w:val="3FC609D8"/>
    <w:rsid w:val="40305517"/>
    <w:rsid w:val="405745FA"/>
    <w:rsid w:val="40872785"/>
    <w:rsid w:val="40992A4B"/>
    <w:rsid w:val="41730FF8"/>
    <w:rsid w:val="430D173C"/>
    <w:rsid w:val="43F202E7"/>
    <w:rsid w:val="442F3338"/>
    <w:rsid w:val="44453DDE"/>
    <w:rsid w:val="445821DF"/>
    <w:rsid w:val="45CD4445"/>
    <w:rsid w:val="466C5178"/>
    <w:rsid w:val="46713E24"/>
    <w:rsid w:val="477A08AD"/>
    <w:rsid w:val="47F7797E"/>
    <w:rsid w:val="481249B1"/>
    <w:rsid w:val="485E624C"/>
    <w:rsid w:val="48843F35"/>
    <w:rsid w:val="48BF7991"/>
    <w:rsid w:val="48E42D7F"/>
    <w:rsid w:val="49123756"/>
    <w:rsid w:val="49191580"/>
    <w:rsid w:val="49F713F7"/>
    <w:rsid w:val="49F727FC"/>
    <w:rsid w:val="4A051EC9"/>
    <w:rsid w:val="4A8D3B83"/>
    <w:rsid w:val="4B8D6CF2"/>
    <w:rsid w:val="4BAB6F72"/>
    <w:rsid w:val="4BD07C32"/>
    <w:rsid w:val="4C0E11E0"/>
    <w:rsid w:val="4C6C50DD"/>
    <w:rsid w:val="4CB42E9C"/>
    <w:rsid w:val="4CF14003"/>
    <w:rsid w:val="4CF14333"/>
    <w:rsid w:val="4D1171B6"/>
    <w:rsid w:val="4D27225D"/>
    <w:rsid w:val="4D301D44"/>
    <w:rsid w:val="4D571CDE"/>
    <w:rsid w:val="4D7B6396"/>
    <w:rsid w:val="4DC63704"/>
    <w:rsid w:val="4FDB6016"/>
    <w:rsid w:val="5022332A"/>
    <w:rsid w:val="50814B0C"/>
    <w:rsid w:val="50AD0394"/>
    <w:rsid w:val="50E32F83"/>
    <w:rsid w:val="50E66688"/>
    <w:rsid w:val="51DA4268"/>
    <w:rsid w:val="525301C8"/>
    <w:rsid w:val="52673763"/>
    <w:rsid w:val="527E4FA1"/>
    <w:rsid w:val="529076CE"/>
    <w:rsid w:val="52E76460"/>
    <w:rsid w:val="53581CDF"/>
    <w:rsid w:val="542303E8"/>
    <w:rsid w:val="559A3BA1"/>
    <w:rsid w:val="55C7196D"/>
    <w:rsid w:val="56246DB4"/>
    <w:rsid w:val="567D0B79"/>
    <w:rsid w:val="56C21314"/>
    <w:rsid w:val="578640F5"/>
    <w:rsid w:val="57AF52F7"/>
    <w:rsid w:val="589A1208"/>
    <w:rsid w:val="58DE6F8A"/>
    <w:rsid w:val="59076194"/>
    <w:rsid w:val="5B4712B9"/>
    <w:rsid w:val="5B966421"/>
    <w:rsid w:val="5C6F4F8C"/>
    <w:rsid w:val="5D865A9B"/>
    <w:rsid w:val="5DCB3073"/>
    <w:rsid w:val="5E8541E0"/>
    <w:rsid w:val="5ECB34C2"/>
    <w:rsid w:val="5EE462C7"/>
    <w:rsid w:val="5F490A4D"/>
    <w:rsid w:val="609F5684"/>
    <w:rsid w:val="60D22D45"/>
    <w:rsid w:val="612B7849"/>
    <w:rsid w:val="613C7E8A"/>
    <w:rsid w:val="61556CD3"/>
    <w:rsid w:val="6182580E"/>
    <w:rsid w:val="6194536F"/>
    <w:rsid w:val="619517BF"/>
    <w:rsid w:val="61E84D77"/>
    <w:rsid w:val="62350D89"/>
    <w:rsid w:val="629038A5"/>
    <w:rsid w:val="63332492"/>
    <w:rsid w:val="6359705E"/>
    <w:rsid w:val="63A02257"/>
    <w:rsid w:val="63F735D5"/>
    <w:rsid w:val="6509022D"/>
    <w:rsid w:val="65EE64C6"/>
    <w:rsid w:val="66EB7C01"/>
    <w:rsid w:val="66EC72C2"/>
    <w:rsid w:val="67902DFD"/>
    <w:rsid w:val="68764109"/>
    <w:rsid w:val="68B329B6"/>
    <w:rsid w:val="68BC1457"/>
    <w:rsid w:val="68F81C68"/>
    <w:rsid w:val="68F93166"/>
    <w:rsid w:val="692A34CF"/>
    <w:rsid w:val="69515CF9"/>
    <w:rsid w:val="69645F1D"/>
    <w:rsid w:val="69C84ACA"/>
    <w:rsid w:val="6A43491A"/>
    <w:rsid w:val="6B786E8A"/>
    <w:rsid w:val="6D535020"/>
    <w:rsid w:val="6DC7318E"/>
    <w:rsid w:val="6FC71424"/>
    <w:rsid w:val="70276E26"/>
    <w:rsid w:val="70802BE8"/>
    <w:rsid w:val="70CE0FA6"/>
    <w:rsid w:val="70F035AC"/>
    <w:rsid w:val="7117073A"/>
    <w:rsid w:val="711856FD"/>
    <w:rsid w:val="71D5205C"/>
    <w:rsid w:val="736D1EA1"/>
    <w:rsid w:val="73885205"/>
    <w:rsid w:val="73BD78E1"/>
    <w:rsid w:val="747361A0"/>
    <w:rsid w:val="75FE43BB"/>
    <w:rsid w:val="76082678"/>
    <w:rsid w:val="760F5249"/>
    <w:rsid w:val="761348B1"/>
    <w:rsid w:val="786945CD"/>
    <w:rsid w:val="78A341DF"/>
    <w:rsid w:val="79030655"/>
    <w:rsid w:val="7A8905D9"/>
    <w:rsid w:val="7B3D5F4F"/>
    <w:rsid w:val="7B5C79A1"/>
    <w:rsid w:val="7BE16C50"/>
    <w:rsid w:val="7C825308"/>
    <w:rsid w:val="7CA45F95"/>
    <w:rsid w:val="7DBE362A"/>
    <w:rsid w:val="7DD155BD"/>
    <w:rsid w:val="7E097CCE"/>
    <w:rsid w:val="7E53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9979;&#36733;&#20013;&#24515;\accbad20457186a34b22492bc7d28980\&#27714;&#32844;&#31616;&#21382;&#22871;&#35013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2020-08-26T03:44:30Z</dcterms:created>
  <dc:creator>mayn</dc:creator>
  <cp:lastModifiedBy>XXX</cp:lastModifiedBy>
  <dcterms:modified xsi:type="dcterms:W3CDTF">2020-08-26T04:01:34Z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