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w:drawing>
          <wp:anchor distT="0" distB="0" distL="114300" distR="114300" simplePos="0" relativeHeight="204838912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-303530</wp:posOffset>
            </wp:positionV>
            <wp:extent cx="1691640" cy="1692275"/>
            <wp:effectExtent l="0" t="0" r="3810" b="3175"/>
            <wp:wrapNone/>
            <wp:docPr id="11" name="图片 11" descr="C:\Users\mayn\Desktop\新简历头像\9_副本.png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mayn\Desktop\新简历头像\9_副本.png9_副本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692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835328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-186055</wp:posOffset>
                </wp:positionV>
                <wp:extent cx="1809750" cy="2794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16905" y="2157095"/>
                          <a:ext cx="18097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/>
                              <w:jc w:val="distribute"/>
                              <w:textAlignment w:val="auto"/>
                              <w:rPr>
                                <w:rFonts w:hint="eastAsia" w:eastAsia="微软雅黑"/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/审计岗位</w:t>
                            </w:r>
                          </w:p>
                          <w:p>
                            <w:pPr>
                              <w:jc w:val="distribute"/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65pt;margin-top:-14.65pt;height:22pt;width:142.5pt;z-index:2048353280;mso-width-relative:page;mso-height-relative:page;" filled="f" stroked="f" coordsize="21600,21600" o:gfxdata="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/OfV2QAAAAoBAAAPAAAAAAAAAAEAIAAAACIAAABkcnMvZG93bnJldi54bWxQSwEC&#10;FAAUAAAACACHTuJAowkrGCwCAAAm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/>
                        <w:jc w:val="distribute"/>
                        <w:textAlignment w:val="auto"/>
                        <w:rPr>
                          <w:rFonts w:hint="eastAsia" w:eastAsia="微软雅黑"/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eastAsia="微软雅黑" w:hAnsiTheme="minorBidi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/审计岗位</w:t>
                      </w:r>
                    </w:p>
                    <w:p>
                      <w:pPr>
                        <w:jc w:val="distribute"/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-259080</wp:posOffset>
                </wp:positionV>
                <wp:extent cx="1412875" cy="427990"/>
                <wp:effectExtent l="0" t="0" r="0" b="0"/>
                <wp:wrapNone/>
                <wp:docPr id="1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4279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4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7.25pt;margin-top:-20.4pt;height:33.7pt;width:111.25pt;z-index:251661312;v-text-anchor:middle;mso-width-relative:page;mso-height-relative:page;" filled="f" stroked="f" coordsize="21600,21600" o:gfxdata="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1grWudkAAAALAQAADwAAAAAAAAABACAAAAAiAAAAZHJz&#10;L2Rvd25yZXYueG1sUEsBAhQAFAAAAAgAh07iQPFryvDKAQAAZgMAAA4AAAAAAAAAAQAgAAAAKA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40" w:lineRule="exact"/>
                        <w:ind w:left="0"/>
                        <w:jc w:val="center"/>
                        <w:textAlignment w:val="auto"/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839321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-844550</wp:posOffset>
                </wp:positionV>
                <wp:extent cx="1536700" cy="34861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62605" y="106045"/>
                          <a:ext cx="1536700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15pt;margin-top:-66.5pt;height:27.45pt;width:121pt;z-index:2048393216;mso-width-relative:page;mso-height-relative:page;" filled="f" stroked="f" coordsize="21600,21600" o:gfxdata="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Q57WzcAAAADAEAAA8AAAAAAAAAAQAgAAAAIgAAAGRycy9kb3ducmV2LnhtbFBL&#10;AQIUABQAAAAIAIdO4kBAz5rGKwIAACUEAAAOAAAAAAAAAAEAIAAAACs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8392192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-827405</wp:posOffset>
                </wp:positionV>
                <wp:extent cx="1803400" cy="298450"/>
                <wp:effectExtent l="6350" t="6350" r="6350" b="1270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4655" y="112395"/>
                          <a:ext cx="1803400" cy="298450"/>
                        </a:xfrm>
                        <a:prstGeom prst="rect">
                          <a:avLst/>
                        </a:prstGeom>
                        <a:solidFill>
                          <a:srgbClr val="EAA9B1"/>
                        </a:solidFill>
                        <a:ln>
                          <a:solidFill>
                            <a:srgbClr val="EBAA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3.65pt;margin-top:-65.15pt;height:23.5pt;width:142pt;z-index:2048392192;v-text-anchor:middle;mso-width-relative:page;mso-height-relative:page;" fillcolor="#EAA9B1" filled="t" stroked="t" coordsize="21600,21600" o:gfxdata="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BGz9TYAAAADAEAAA8AAAAAAAAAAQAgAAAAIgAAAGRycy9kb3ducmV2LnhtbFBL&#10;AQIUABQAAAAIAIdO4kCdBIghaAIAALMEAAAOAAAAAAAAAAEAIAAAACcBAABkcnMvZTJvRG9jLnht&#10;bFBLBQYAAAAABgAGAFkBAAABBgAAAAA=&#10;">
                <v:fill on="t" focussize="0,0"/>
                <v:stroke weight="1pt" color="#EBAAB2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140335</wp:posOffset>
                </wp:positionV>
                <wp:extent cx="3718560" cy="784225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7842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ind w:left="0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年龄：26岁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123-0000-0000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left"/>
                              <w:textAlignment w:val="top"/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现居：浙江杭州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left="0"/>
                              <w:jc w:val="left"/>
                              <w:rPr>
                                <w:b/>
                                <w:bCs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9pt;margin-top:11.05pt;height:61.75pt;width:292.8pt;z-index:251663360;mso-width-relative:page;mso-height-relative:page;" filled="f" stroked="f" coordsize="21600,21600" o:gfxdata="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iV9tNoAAAAKAQAADwAAAAAAAAABACAAAAAiAAAAZHJzL2Rvd25y&#10;ZXYueG1sUEsBAhQAFAAAAAgAh07iQPgasifDAQAAVQMAAA4AAAAAAAAAAQAgAAAAKQEAAGRycy9l&#10;Mm9Eb2MueG1sUEsFBgAAAAAGAAYAWQEAAF4FAAAAAA==&#10;">
                <v:fill on="f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ind w:left="0"/>
                        <w:jc w:val="left"/>
                        <w:textAlignment w:val="top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年龄：26岁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123-0000-0000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left"/>
                        <w:textAlignment w:val="top"/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现居：浙江杭州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top"/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left="0"/>
                        <w:jc w:val="left"/>
                        <w:rPr>
                          <w:b/>
                          <w:bCs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161433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267335</wp:posOffset>
                </wp:positionV>
                <wp:extent cx="165735" cy="165735"/>
                <wp:effectExtent l="0" t="0" r="12065" b="12065"/>
                <wp:wrapNone/>
                <wp:docPr id="15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2003"/>
                            </a:cxn>
                            <a:cxn ang="0">
                              <a:pos x="41863" y="0"/>
                            </a:cxn>
                            <a:cxn ang="0">
                              <a:pos x="209596" y="0"/>
                            </a:cxn>
                            <a:cxn ang="0">
                              <a:pos x="251460" y="42003"/>
                            </a:cxn>
                            <a:cxn ang="0">
                              <a:pos x="251460" y="209456"/>
                            </a:cxn>
                            <a:cxn ang="0">
                              <a:pos x="209596" y="251460"/>
                            </a:cxn>
                            <a:cxn ang="0">
                              <a:pos x="41863" y="251460"/>
                            </a:cxn>
                            <a:cxn ang="0">
                              <a:pos x="0" y="209456"/>
                            </a:cxn>
                            <a:cxn ang="0">
                              <a:pos x="0" y="42003"/>
                            </a:cxn>
                            <a:cxn ang="0">
                              <a:pos x="199201" y="182294"/>
                            </a:cxn>
                            <a:cxn ang="0">
                              <a:pos x="190491" y="192375"/>
                            </a:cxn>
                            <a:cxn ang="0">
                              <a:pos x="154247" y="188735"/>
                            </a:cxn>
                            <a:cxn ang="0">
                              <a:pos x="145537" y="183694"/>
                            </a:cxn>
                            <a:cxn ang="0">
                              <a:pos x="102831" y="147011"/>
                            </a:cxn>
                            <a:cxn ang="0">
                              <a:pos x="102831" y="147011"/>
                            </a:cxn>
                            <a:cxn ang="0">
                              <a:pos x="75297" y="63845"/>
                            </a:cxn>
                            <a:cxn ang="0">
                              <a:pos x="105360" y="70285"/>
                            </a:cxn>
                            <a:cxn ang="0">
                              <a:pos x="110417" y="99127"/>
                            </a:cxn>
                            <a:cxn ang="0">
                              <a:pos x="126713" y="138331"/>
                            </a:cxn>
                            <a:cxn ang="0">
                              <a:pos x="161833" y="152052"/>
                            </a:cxn>
                            <a:cxn ang="0">
                              <a:pos x="191615" y="157092"/>
                            </a:cxn>
                            <a:cxn ang="0">
                              <a:pos x="199201" y="182294"/>
                            </a:cxn>
                            <a:cxn ang="0">
                              <a:pos x="199201" y="182294"/>
                            </a:cxn>
                            <a:cxn ang="0">
                              <a:pos x="199201" y="182294"/>
                            </a:cxn>
                          </a:cxnLst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EAA9B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1.3pt;margin-top:21.05pt;height:13.05pt;width:13.05pt;z-index:-1853352960;mso-width-relative:page;mso-height-relative:page;" fillcolor="#EAA9B1" filled="t" stroked="f" coordsize="895,898" o:gfxdata="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Cz1A1D1gAAAAkBAAAP&#10;AAAAAAAAAAEAIAAAACIAAABkcnMvZG93bnJldi54bWxQSwECFAAUAAAACACHTuJACCsfVlQEAACU&#10;EAAADgAAAAAAAAABACAAAAAlAQAAZHJzL2Uyb0RvYy54bWxQSwUGAAAAAAYABgBZAQAA6wcAAAAA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928000" behindDoc="0" locked="0" layoutInCell="1" allowOverlap="1">
                <wp:simplePos x="0" y="0"/>
                <wp:positionH relativeFrom="column">
                  <wp:posOffset>-531495</wp:posOffset>
                </wp:positionH>
                <wp:positionV relativeFrom="paragraph">
                  <wp:posOffset>67310</wp:posOffset>
                </wp:positionV>
                <wp:extent cx="165735" cy="167640"/>
                <wp:effectExtent l="0" t="0" r="12065" b="10160"/>
                <wp:wrapNone/>
                <wp:docPr id="126" name="任意多边形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65735" cy="1676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3018" y="0"/>
                            </a:cxn>
                            <a:cxn ang="0">
                              <a:pos x="54345" y="0"/>
                            </a:cxn>
                            <a:cxn ang="0">
                              <a:pos x="0" y="56154"/>
                            </a:cxn>
                            <a:cxn ang="0">
                              <a:pos x="0" y="194670"/>
                            </a:cxn>
                            <a:cxn ang="0">
                              <a:pos x="54345" y="250825"/>
                            </a:cxn>
                            <a:cxn ang="0">
                              <a:pos x="193018" y="250825"/>
                            </a:cxn>
                            <a:cxn ang="0">
                              <a:pos x="249238" y="194670"/>
                            </a:cxn>
                            <a:cxn ang="0">
                              <a:pos x="249238" y="56154"/>
                            </a:cxn>
                            <a:cxn ang="0">
                              <a:pos x="193018" y="0"/>
                            </a:cxn>
                            <a:cxn ang="0">
                              <a:pos x="48723" y="205901"/>
                            </a:cxn>
                            <a:cxn ang="0">
                              <a:pos x="52471" y="179695"/>
                            </a:cxn>
                            <a:cxn ang="0">
                              <a:pos x="84328" y="164720"/>
                            </a:cxn>
                            <a:cxn ang="0">
                              <a:pos x="104942" y="147874"/>
                            </a:cxn>
                            <a:cxn ang="0">
                              <a:pos x="104942" y="136643"/>
                            </a:cxn>
                            <a:cxn ang="0">
                              <a:pos x="91824" y="119797"/>
                            </a:cxn>
                            <a:cxn ang="0">
                              <a:pos x="84328" y="110437"/>
                            </a:cxn>
                            <a:cxn ang="0">
                              <a:pos x="88076" y="95463"/>
                            </a:cxn>
                            <a:cxn ang="0">
                              <a:pos x="89950" y="91719"/>
                            </a:cxn>
                            <a:cxn ang="0">
                              <a:pos x="89950" y="69257"/>
                            </a:cxn>
                            <a:cxn ang="0">
                              <a:pos x="103068" y="50539"/>
                            </a:cxn>
                            <a:cxn ang="0">
                              <a:pos x="110564" y="50539"/>
                            </a:cxn>
                            <a:cxn ang="0">
                              <a:pos x="118060" y="48667"/>
                            </a:cxn>
                            <a:cxn ang="0">
                              <a:pos x="129303" y="44923"/>
                            </a:cxn>
                            <a:cxn ang="0">
                              <a:pos x="140547" y="54283"/>
                            </a:cxn>
                            <a:cxn ang="0">
                              <a:pos x="149917" y="54283"/>
                            </a:cxn>
                            <a:cxn ang="0">
                              <a:pos x="157413" y="71129"/>
                            </a:cxn>
                            <a:cxn ang="0">
                              <a:pos x="157413" y="91719"/>
                            </a:cxn>
                            <a:cxn ang="0">
                              <a:pos x="159287" y="95463"/>
                            </a:cxn>
                            <a:cxn ang="0">
                              <a:pos x="163035" y="112309"/>
                            </a:cxn>
                            <a:cxn ang="0">
                              <a:pos x="153665" y="119797"/>
                            </a:cxn>
                            <a:cxn ang="0">
                              <a:pos x="142421" y="136643"/>
                            </a:cxn>
                            <a:cxn ang="0">
                              <a:pos x="142421" y="147874"/>
                            </a:cxn>
                            <a:cxn ang="0">
                              <a:pos x="161161" y="164720"/>
                            </a:cxn>
                            <a:cxn ang="0">
                              <a:pos x="194892" y="179695"/>
                            </a:cxn>
                            <a:cxn ang="0">
                              <a:pos x="200514" y="205901"/>
                            </a:cxn>
                            <a:cxn ang="0">
                              <a:pos x="48723" y="205901"/>
                            </a:cxn>
                            <a:cxn ang="0">
                              <a:pos x="48723" y="205901"/>
                            </a:cxn>
                            <a:cxn ang="0">
                              <a:pos x="48723" y="205901"/>
                            </a:cxn>
                          </a:cxnLst>
                          <a:pathLst>
                            <a:path w="133" h="134">
                              <a:moveTo>
                                <a:pt x="103" y="0"/>
                              </a:move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13" y="0"/>
                                <a:pt x="0" y="13"/>
                                <a:pt x="0" y="30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21"/>
                                <a:pt x="13" y="134"/>
                                <a:pt x="29" y="134"/>
                              </a:cubicBezTo>
                              <a:cubicBezTo>
                                <a:pt x="103" y="134"/>
                                <a:pt x="103" y="134"/>
                                <a:pt x="103" y="134"/>
                              </a:cubicBezTo>
                              <a:cubicBezTo>
                                <a:pt x="120" y="134"/>
                                <a:pt x="133" y="121"/>
                                <a:pt x="133" y="104"/>
                              </a:cubicBezTo>
                              <a:cubicBezTo>
                                <a:pt x="133" y="30"/>
                                <a:pt x="133" y="30"/>
                                <a:pt x="133" y="30"/>
                              </a:cubicBezTo>
                              <a:cubicBezTo>
                                <a:pt x="133" y="13"/>
                                <a:pt x="120" y="0"/>
                                <a:pt x="103" y="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99"/>
                                <a:pt x="28" y="96"/>
                              </a:cubicBezTo>
                              <a:cubicBezTo>
                                <a:pt x="30" y="94"/>
                                <a:pt x="33" y="90"/>
                                <a:pt x="45" y="88"/>
                              </a:cubicBezTo>
                              <a:cubicBezTo>
                                <a:pt x="58" y="86"/>
                                <a:pt x="56" y="79"/>
                                <a:pt x="56" y="79"/>
                              </a:cubicBezTo>
                              <a:cubicBezTo>
                                <a:pt x="56" y="76"/>
                                <a:pt x="56" y="73"/>
                                <a:pt x="56" y="73"/>
                              </a:cubicBezTo>
                              <a:cubicBezTo>
                                <a:pt x="56" y="73"/>
                                <a:pt x="51" y="70"/>
                                <a:pt x="49" y="64"/>
                              </a:cubicBezTo>
                              <a:cubicBezTo>
                                <a:pt x="45" y="63"/>
                                <a:pt x="46" y="61"/>
                                <a:pt x="45" y="59"/>
                              </a:cubicBezTo>
                              <a:cubicBezTo>
                                <a:pt x="45" y="59"/>
                                <a:pt x="44" y="50"/>
                                <a:pt x="47" y="51"/>
                              </a:cubicBezTo>
                              <a:cubicBezTo>
                                <a:pt x="47" y="51"/>
                                <a:pt x="48" y="51"/>
                                <a:pt x="48" y="49"/>
                              </a:cubicBezTo>
                              <a:cubicBezTo>
                                <a:pt x="48" y="45"/>
                                <a:pt x="48" y="39"/>
                                <a:pt x="48" y="37"/>
                              </a:cubicBezTo>
                              <a:cubicBezTo>
                                <a:pt x="48" y="34"/>
                                <a:pt x="50" y="28"/>
                                <a:pt x="55" y="27"/>
                              </a:cubicBezTo>
                              <a:cubicBezTo>
                                <a:pt x="59" y="26"/>
                                <a:pt x="57" y="27"/>
                                <a:pt x="59" y="27"/>
                              </a:cubicBezTo>
                              <a:cubicBezTo>
                                <a:pt x="60" y="27"/>
                                <a:pt x="60" y="26"/>
                                <a:pt x="63" y="26"/>
                              </a:cubicBezTo>
                              <a:cubicBezTo>
                                <a:pt x="69" y="24"/>
                                <a:pt x="69" y="24"/>
                                <a:pt x="69" y="24"/>
                              </a:cubicBezTo>
                              <a:cubicBezTo>
                                <a:pt x="71" y="24"/>
                                <a:pt x="73" y="28"/>
                                <a:pt x="75" y="29"/>
                              </a:cubicBezTo>
                              <a:cubicBezTo>
                                <a:pt x="76" y="29"/>
                                <a:pt x="77" y="28"/>
                                <a:pt x="80" y="29"/>
                              </a:cubicBezTo>
                              <a:cubicBezTo>
                                <a:pt x="84" y="30"/>
                                <a:pt x="84" y="36"/>
                                <a:pt x="84" y="38"/>
                              </a:cubicBezTo>
                              <a:cubicBezTo>
                                <a:pt x="84" y="41"/>
                                <a:pt x="85" y="47"/>
                                <a:pt x="84" y="49"/>
                              </a:cubicBezTo>
                              <a:cubicBezTo>
                                <a:pt x="84" y="51"/>
                                <a:pt x="85" y="51"/>
                                <a:pt x="85" y="51"/>
                              </a:cubicBezTo>
                              <a:cubicBezTo>
                                <a:pt x="88" y="51"/>
                                <a:pt x="87" y="60"/>
                                <a:pt x="87" y="60"/>
                              </a:cubicBezTo>
                              <a:cubicBezTo>
                                <a:pt x="87" y="62"/>
                                <a:pt x="85" y="62"/>
                                <a:pt x="82" y="64"/>
                              </a:cubicBezTo>
                              <a:cubicBezTo>
                                <a:pt x="80" y="70"/>
                                <a:pt x="76" y="73"/>
                                <a:pt x="76" y="73"/>
                              </a:cubicBezTo>
                              <a:cubicBezTo>
                                <a:pt x="76" y="73"/>
                                <a:pt x="76" y="78"/>
                                <a:pt x="76" y="79"/>
                              </a:cubicBezTo>
                              <a:cubicBezTo>
                                <a:pt x="76" y="79"/>
                                <a:pt x="74" y="86"/>
                                <a:pt x="86" y="88"/>
                              </a:cubicBezTo>
                              <a:cubicBezTo>
                                <a:pt x="99" y="90"/>
                                <a:pt x="102" y="94"/>
                                <a:pt x="104" y="96"/>
                              </a:cubicBezTo>
                              <a:cubicBezTo>
                                <a:pt x="106" y="99"/>
                                <a:pt x="107" y="110"/>
                                <a:pt x="107" y="110"/>
                              </a:cubicBez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  <a:close/>
                              <a:moveTo>
                                <a:pt x="26" y="110"/>
                              </a:moveTo>
                              <a:cubicBezTo>
                                <a:pt x="26" y="110"/>
                                <a:pt x="26" y="110"/>
                                <a:pt x="26" y="110"/>
                              </a:cubicBezTo>
                            </a:path>
                          </a:pathLst>
                        </a:custGeom>
                        <a:solidFill>
                          <a:srgbClr val="EAA9B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41.85pt;margin-top:5.3pt;height:13.2pt;width:13.05pt;z-index:28928000;mso-width-relative:page;mso-height-relative:page;" fillcolor="#EAA9B1" filled="t" stroked="f" coordsize="133,134" o:gfxdata="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" path="m103,0c29,0,29,0,29,0c13,0,0,13,0,30c0,104,0,104,0,104c0,121,13,134,29,134c103,134,103,134,103,134c120,134,133,121,133,104c133,30,133,30,133,30c133,13,120,0,103,0xm26,110c26,110,26,99,28,96c30,94,33,90,45,88c58,86,56,79,56,79c56,76,56,73,56,73c56,73,51,70,49,64c45,63,46,61,45,59c45,59,44,50,47,51c47,51,48,51,48,49c48,45,48,39,48,37c48,34,50,28,55,27c59,26,57,27,59,27c60,27,60,26,63,26c69,24,69,24,69,24c71,24,73,28,75,29c76,29,77,28,80,29c84,30,84,36,84,38c84,41,85,47,84,49c84,51,85,51,85,51c88,51,87,60,87,60c87,62,85,62,82,64c80,70,76,73,76,73c76,73,76,78,76,79c76,79,74,86,86,88c99,90,102,94,104,96c106,99,107,110,107,110c26,110,26,110,26,110xm26,110c26,110,26,110,26,110e">
                <v:path o:connectlocs="193018,0;54345,0;0,56154;0,194670;54345,250825;193018,250825;249238,194670;249238,56154;193018,0;48723,205901;52471,179695;84328,164720;104942,147874;104942,136643;91824,119797;84328,110437;88076,95463;89950,91719;89950,69257;103068,50539;110564,50539;118060,48667;129303,44923;140547,54283;149917,54283;157413,71129;157413,91719;159287,95463;163035,112309;153665,119797;142421,136643;142421,147874;161161,164720;194892,179695;200514,205901;48723,205901;48723,205901;48723,205901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44161331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271780</wp:posOffset>
                </wp:positionV>
                <wp:extent cx="165735" cy="165735"/>
                <wp:effectExtent l="0" t="0" r="12065" b="12065"/>
                <wp:wrapNone/>
                <wp:docPr id="178" name="任意多边形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657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42003"/>
                            </a:cxn>
                            <a:cxn ang="0">
                              <a:pos x="41863" y="0"/>
                            </a:cxn>
                            <a:cxn ang="0">
                              <a:pos x="209596" y="0"/>
                            </a:cxn>
                            <a:cxn ang="0">
                              <a:pos x="251460" y="42003"/>
                            </a:cxn>
                            <a:cxn ang="0">
                              <a:pos x="251460" y="209456"/>
                            </a:cxn>
                            <a:cxn ang="0">
                              <a:pos x="209596" y="251460"/>
                            </a:cxn>
                            <a:cxn ang="0">
                              <a:pos x="41863" y="251460"/>
                            </a:cxn>
                            <a:cxn ang="0">
                              <a:pos x="0" y="209456"/>
                            </a:cxn>
                            <a:cxn ang="0">
                              <a:pos x="0" y="42003"/>
                            </a:cxn>
                            <a:cxn ang="0">
                              <a:pos x="202010" y="178374"/>
                            </a:cxn>
                            <a:cxn ang="0">
                              <a:pos x="202010" y="178374"/>
                            </a:cxn>
                            <a:cxn ang="0">
                              <a:pos x="202010" y="178374"/>
                            </a:cxn>
                            <a:cxn ang="0">
                              <a:pos x="202010" y="178374"/>
                            </a:cxn>
                            <a:cxn ang="0">
                              <a:pos x="48325" y="178374"/>
                            </a:cxn>
                            <a:cxn ang="0">
                              <a:pos x="96088" y="135250"/>
                            </a:cxn>
                            <a:cxn ang="0">
                              <a:pos x="125308" y="159052"/>
                            </a:cxn>
                            <a:cxn ang="0">
                              <a:pos x="154247" y="135250"/>
                            </a:cxn>
                            <a:cxn ang="0">
                              <a:pos x="202010" y="178374"/>
                            </a:cxn>
                            <a:cxn ang="0">
                              <a:pos x="91593" y="130770"/>
                            </a:cxn>
                            <a:cxn ang="0">
                              <a:pos x="91593" y="130770"/>
                            </a:cxn>
                            <a:cxn ang="0">
                              <a:pos x="91593" y="130770"/>
                            </a:cxn>
                            <a:cxn ang="0">
                              <a:pos x="91593" y="130770"/>
                            </a:cxn>
                            <a:cxn ang="0">
                              <a:pos x="48325" y="168853"/>
                            </a:cxn>
                            <a:cxn ang="0">
                              <a:pos x="48325" y="97167"/>
                            </a:cxn>
                            <a:cxn ang="0">
                              <a:pos x="91593" y="130770"/>
                            </a:cxn>
                            <a:cxn ang="0">
                              <a:pos x="202010" y="168853"/>
                            </a:cxn>
                            <a:cxn ang="0">
                              <a:pos x="202010" y="168853"/>
                            </a:cxn>
                            <a:cxn ang="0">
                              <a:pos x="202010" y="168853"/>
                            </a:cxn>
                            <a:cxn ang="0">
                              <a:pos x="202010" y="168853"/>
                            </a:cxn>
                            <a:cxn ang="0">
                              <a:pos x="158742" y="130770"/>
                            </a:cxn>
                            <a:cxn ang="0">
                              <a:pos x="202010" y="97167"/>
                            </a:cxn>
                            <a:cxn ang="0">
                              <a:pos x="202010" y="168853"/>
                            </a:cxn>
                            <a:cxn ang="0">
                              <a:pos x="125308" y="150091"/>
                            </a:cxn>
                            <a:cxn ang="0">
                              <a:pos x="125308" y="150091"/>
                            </a:cxn>
                            <a:cxn ang="0">
                              <a:pos x="125308" y="150091"/>
                            </a:cxn>
                            <a:cxn ang="0">
                              <a:pos x="125308" y="150091"/>
                            </a:cxn>
                            <a:cxn ang="0">
                              <a:pos x="48325" y="87646"/>
                            </a:cxn>
                            <a:cxn ang="0">
                              <a:pos x="48325" y="73085"/>
                            </a:cxn>
                            <a:cxn ang="0">
                              <a:pos x="202010" y="73085"/>
                            </a:cxn>
                            <a:cxn ang="0">
                              <a:pos x="202010" y="87646"/>
                            </a:cxn>
                            <a:cxn ang="0">
                              <a:pos x="125308" y="150091"/>
                            </a:cxn>
                            <a:cxn ang="0">
                              <a:pos x="125308" y="150091"/>
                            </a:cxn>
                            <a:cxn ang="0">
                              <a:pos x="125308" y="150091"/>
                            </a:cxn>
                            <a:cxn ang="0">
                              <a:pos x="125308" y="150091"/>
                            </a:cxn>
                          </a:cxnLst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A9B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01.3pt;margin-top:21.4pt;height:13.05pt;width:13.05pt;z-index:-1853353984;mso-width-relative:page;mso-height-relative:page;" fillcolor="#EAA9B1" filled="t" stroked="f" coordsize="895,898" o:gfxdata="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845072896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74295</wp:posOffset>
                </wp:positionV>
                <wp:extent cx="165100" cy="165100"/>
                <wp:effectExtent l="0" t="0" r="12700" b="1270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165100"/>
                          <a:chOff x="10182" y="2868"/>
                          <a:chExt cx="260" cy="260"/>
                        </a:xfrm>
                        <a:solidFill>
                          <a:srgbClr val="EAA9B1"/>
                        </a:solidFill>
                      </wpg:grpSpPr>
                      <wps:wsp>
                        <wps:cNvPr id="10" name="圆角矩形 10"/>
                        <wps:cNvSpPr/>
                        <wps:spPr>
                          <a:xfrm>
                            <a:off x="10182" y="2868"/>
                            <a:ext cx="261" cy="261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任意多边形 12"/>
                        <wps:cNvSpPr/>
                        <wps:spPr>
                          <a:xfrm flipH="1">
                            <a:off x="10245" y="2913"/>
                            <a:ext cx="134" cy="1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1" y="109"/>
                              </a:cxn>
                              <a:cxn ang="0">
                                <a:pos x="0" y="41"/>
                              </a:cxn>
                              <a:cxn ang="0">
                                <a:pos x="41" y="0"/>
                              </a:cxn>
                              <a:cxn ang="0">
                                <a:pos x="82" y="41"/>
                              </a:cxn>
                              <a:cxn ang="0">
                                <a:pos x="41" y="109"/>
                              </a:cxn>
                              <a:cxn ang="0">
                                <a:pos x="41" y="14"/>
                              </a:cxn>
                              <a:cxn ang="0">
                                <a:pos x="13" y="41"/>
                              </a:cxn>
                              <a:cxn ang="0">
                                <a:pos x="41" y="69"/>
                              </a:cxn>
                              <a:cxn ang="0">
                                <a:pos x="68" y="41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  <a:cxn ang="0">
                                <a:pos x="41" y="14"/>
                              </a:cxn>
                            </a:cxnLst>
                            <a:pathLst>
                              <a:path w="82" h="109">
                                <a:moveTo>
                                  <a:pt x="41" y="109"/>
                                </a:moveTo>
                                <a:cubicBezTo>
                                  <a:pt x="41" y="109"/>
                                  <a:pt x="0" y="64"/>
                                  <a:pt x="0" y="41"/>
                                </a:cubicBezTo>
                                <a:cubicBezTo>
                                  <a:pt x="0" y="19"/>
                                  <a:pt x="18" y="0"/>
                                  <a:pt x="41" y="0"/>
                                </a:cubicBezTo>
                                <a:cubicBezTo>
                                  <a:pt x="63" y="0"/>
                                  <a:pt x="82" y="19"/>
                                  <a:pt x="82" y="41"/>
                                </a:cubicBezTo>
                                <a:cubicBezTo>
                                  <a:pt x="82" y="64"/>
                                  <a:pt x="41" y="109"/>
                                  <a:pt x="41" y="109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26" y="14"/>
                                  <a:pt x="13" y="26"/>
                                  <a:pt x="13" y="41"/>
                                </a:cubicBezTo>
                                <a:cubicBezTo>
                                  <a:pt x="13" y="56"/>
                                  <a:pt x="26" y="69"/>
                                  <a:pt x="41" y="69"/>
                                </a:cubicBezTo>
                                <a:cubicBezTo>
                                  <a:pt x="56" y="69"/>
                                  <a:pt x="68" y="56"/>
                                  <a:pt x="68" y="41"/>
                                </a:cubicBezTo>
                                <a:cubicBezTo>
                                  <a:pt x="68" y="26"/>
                                  <a:pt x="56" y="14"/>
                                  <a:pt x="41" y="14"/>
                                </a:cubicBezTo>
                                <a:close/>
                                <a:moveTo>
                                  <a:pt x="41" y="14"/>
                                </a:move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1.8pt;margin-top:5.85pt;height:13pt;width:13pt;z-index:-449894400;mso-width-relative:page;mso-height-relative:page;" coordorigin="10182,2868" coordsize="260,260" o:gfxdata="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">
                <o:lock v:ext="edit" aspectratio="f"/>
                <v:roundrect id="_x0000_s1026" o:spid="_x0000_s1026" o:spt="2" style="position:absolute;left:10182;top:2868;height:261;width:261;v-text-anchor:middle;" filled="t" stroked="f" coordsize="21600,21600" arcsize="0.166666666666667" o:gfxdata="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MzH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_x0000_s1026" o:spid="_x0000_s1026" o:spt="100" style="position:absolute;left:10245;top:2913;flip:x;height:170;width:134;" fillcolor="#FFFFFF [3212]" filled="t" stroked="f" coordsize="82,109" o:gfxdata="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Cjlxq5AAAA2wAA&#10;AA8AAAAAAAAAAQAgAAAAIgAAAGRycy9kb3ducmV2LnhtbFBLAQIUABQAAAAIAIdO4kAzLwWeOwAA&#10;ADkAAAAQAAAAAAAAAAEAIAAAAAgBAABkcnMvc2hhcGV4bWwueG1sUEsFBgAAAAAGAAYAWwEAALID&#10;AAAAAA==&#10;" path="m41,109c41,109,0,64,0,41c0,19,18,0,41,0c63,0,82,19,82,41c82,64,41,109,41,109xm41,14c26,14,13,26,13,41c13,56,26,69,41,69c56,69,68,56,68,41c68,26,56,14,41,14xm41,14c41,14,41,14,41,14e">
                  <v:path o:connectlocs="41,109;0,41;41,0;82,41;41,109;41,14;13,41;41,69;68,41;41,14;41,14;41,14" o:connectangles="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48368640" behindDoc="0" locked="0" layoutInCell="1" allowOverlap="1">
                <wp:simplePos x="0" y="0"/>
                <wp:positionH relativeFrom="column">
                  <wp:posOffset>5807710</wp:posOffset>
                </wp:positionH>
                <wp:positionV relativeFrom="paragraph">
                  <wp:posOffset>191135</wp:posOffset>
                </wp:positionV>
                <wp:extent cx="210185" cy="159385"/>
                <wp:effectExtent l="0" t="0" r="5715" b="6350"/>
                <wp:wrapNone/>
                <wp:docPr id="139" name="任意多边形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0185" cy="1593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5" y="42"/>
                            </a:cxn>
                            <a:cxn ang="0">
                              <a:pos x="140" y="2"/>
                            </a:cxn>
                            <a:cxn ang="0">
                              <a:pos x="127" y="2"/>
                            </a:cxn>
                            <a:cxn ang="0">
                              <a:pos x="11" y="42"/>
                            </a:cxn>
                            <a:cxn ang="0">
                              <a:pos x="11" y="51"/>
                            </a:cxn>
                            <a:cxn ang="0">
                              <a:pos x="38" y="61"/>
                            </a:cxn>
                            <a:cxn ang="0">
                              <a:pos x="25" y="99"/>
                            </a:cxn>
                            <a:cxn ang="0">
                              <a:pos x="17" y="111"/>
                            </a:cxn>
                            <a:cxn ang="0">
                              <a:pos x="24" y="122"/>
                            </a:cxn>
                            <a:cxn ang="0">
                              <a:pos x="0" y="173"/>
                            </a:cxn>
                            <a:cxn ang="0">
                              <a:pos x="19" y="184"/>
                            </a:cxn>
                            <a:cxn ang="0">
                              <a:pos x="37" y="121"/>
                            </a:cxn>
                            <a:cxn ang="0">
                              <a:pos x="42" y="111"/>
                            </a:cxn>
                            <a:cxn ang="0">
                              <a:pos x="36" y="100"/>
                            </a:cxn>
                            <a:cxn ang="0">
                              <a:pos x="50" y="66"/>
                            </a:cxn>
                            <a:cxn ang="0">
                              <a:pos x="51" y="65"/>
                            </a:cxn>
                            <a:cxn ang="0">
                              <a:pos x="131" y="33"/>
                            </a:cxn>
                            <a:cxn ang="0">
                              <a:pos x="138" y="36"/>
                            </a:cxn>
                            <a:cxn ang="0">
                              <a:pos x="138" y="36"/>
                            </a:cxn>
                            <a:cxn ang="0">
                              <a:pos x="135" y="44"/>
                            </a:cxn>
                            <a:cxn ang="0">
                              <a:pos x="68" y="71"/>
                            </a:cxn>
                            <a:cxn ang="0">
                              <a:pos x="128" y="91"/>
                            </a:cxn>
                            <a:cxn ang="0">
                              <a:pos x="141" y="91"/>
                            </a:cxn>
                            <a:cxn ang="0">
                              <a:pos x="256" y="52"/>
                            </a:cxn>
                            <a:cxn ang="0">
                              <a:pos x="255" y="42"/>
                            </a:cxn>
                            <a:cxn ang="0">
                              <a:pos x="255" y="42"/>
                            </a:cxn>
                            <a:cxn ang="0">
                              <a:pos x="128" y="106"/>
                            </a:cxn>
                            <a:cxn ang="0">
                              <a:pos x="55" y="82"/>
                            </a:cxn>
                            <a:cxn ang="0">
                              <a:pos x="55" y="100"/>
                            </a:cxn>
                            <a:cxn ang="0">
                              <a:pos x="61" y="114"/>
                            </a:cxn>
                            <a:cxn ang="0">
                              <a:pos x="56" y="127"/>
                            </a:cxn>
                            <a:cxn ang="0">
                              <a:pos x="61" y="134"/>
                            </a:cxn>
                            <a:cxn ang="0">
                              <a:pos x="209" y="131"/>
                            </a:cxn>
                            <a:cxn ang="0">
                              <a:pos x="215" y="121"/>
                            </a:cxn>
                            <a:cxn ang="0">
                              <a:pos x="215" y="81"/>
                            </a:cxn>
                            <a:cxn ang="0">
                              <a:pos x="141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  <a:cxn ang="0">
                              <a:pos x="128" y="106"/>
                            </a:cxn>
                          </a:cxnLst>
                          <a:pathLst>
                            <a:path w="263" h="184">
                              <a:moveTo>
                                <a:pt x="255" y="42"/>
                              </a:moveTo>
                              <a:cubicBezTo>
                                <a:pt x="140" y="2"/>
                                <a:pt x="140" y="2"/>
                                <a:pt x="140" y="2"/>
                              </a:cubicBezTo>
                              <a:cubicBezTo>
                                <a:pt x="133" y="0"/>
                                <a:pt x="134" y="0"/>
                                <a:pt x="127" y="2"/>
                              </a:cubicBezTo>
                              <a:cubicBezTo>
                                <a:pt x="11" y="42"/>
                                <a:pt x="11" y="42"/>
                                <a:pt x="11" y="42"/>
                              </a:cubicBezTo>
                              <a:cubicBezTo>
                                <a:pt x="3" y="44"/>
                                <a:pt x="3" y="49"/>
                                <a:pt x="11" y="5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cubicBezTo>
                                <a:pt x="26" y="73"/>
                                <a:pt x="25" y="85"/>
                                <a:pt x="25" y="99"/>
                              </a:cubicBezTo>
                              <a:cubicBezTo>
                                <a:pt x="20" y="101"/>
                                <a:pt x="17" y="106"/>
                                <a:pt x="17" y="111"/>
                              </a:cubicBezTo>
                              <a:cubicBezTo>
                                <a:pt x="17" y="116"/>
                                <a:pt x="20" y="120"/>
                                <a:pt x="24" y="122"/>
                              </a:cubicBezTo>
                              <a:cubicBezTo>
                                <a:pt x="22" y="137"/>
                                <a:pt x="16" y="153"/>
                                <a:pt x="0" y="173"/>
                              </a:cubicBezTo>
                              <a:cubicBezTo>
                                <a:pt x="8" y="179"/>
                                <a:pt x="12" y="181"/>
                                <a:pt x="19" y="184"/>
                              </a:cubicBezTo>
                              <a:cubicBezTo>
                                <a:pt x="42" y="174"/>
                                <a:pt x="39" y="147"/>
                                <a:pt x="37" y="121"/>
                              </a:cubicBezTo>
                              <a:cubicBezTo>
                                <a:pt x="40" y="119"/>
                                <a:pt x="42" y="115"/>
                                <a:pt x="42" y="111"/>
                              </a:cubicBezTo>
                              <a:cubicBezTo>
                                <a:pt x="42" y="106"/>
                                <a:pt x="40" y="102"/>
                                <a:pt x="36" y="100"/>
                              </a:cubicBezTo>
                              <a:cubicBezTo>
                                <a:pt x="37" y="86"/>
                                <a:pt x="40" y="74"/>
                                <a:pt x="50" y="66"/>
                              </a:cubicBezTo>
                              <a:cubicBezTo>
                                <a:pt x="50" y="65"/>
                                <a:pt x="51" y="65"/>
                                <a:pt x="51" y="65"/>
                              </a:cubicBezTo>
                              <a:cubicBezTo>
                                <a:pt x="131" y="33"/>
                                <a:pt x="131" y="33"/>
                                <a:pt x="131" y="33"/>
                              </a:cubicBezTo>
                              <a:cubicBezTo>
                                <a:pt x="134" y="32"/>
                                <a:pt x="137" y="33"/>
                                <a:pt x="138" y="36"/>
                              </a:cubicBezTo>
                              <a:cubicBezTo>
                                <a:pt x="138" y="36"/>
                                <a:pt x="138" y="36"/>
                                <a:pt x="138" y="36"/>
                              </a:cubicBezTo>
                              <a:cubicBezTo>
                                <a:pt x="139" y="39"/>
                                <a:pt x="138" y="43"/>
                                <a:pt x="135" y="44"/>
                              </a:cubicBezTo>
                              <a:cubicBezTo>
                                <a:pt x="68" y="71"/>
                                <a:pt x="68" y="71"/>
                                <a:pt x="68" y="71"/>
                              </a:cubicBezTo>
                              <a:cubicBezTo>
                                <a:pt x="128" y="91"/>
                                <a:pt x="128" y="91"/>
                                <a:pt x="128" y="91"/>
                              </a:cubicBezTo>
                              <a:cubicBezTo>
                                <a:pt x="135" y="94"/>
                                <a:pt x="134" y="94"/>
                                <a:pt x="141" y="91"/>
                              </a:cubicBezTo>
                              <a:cubicBezTo>
                                <a:pt x="256" y="52"/>
                                <a:pt x="256" y="52"/>
                                <a:pt x="256" y="52"/>
                              </a:cubicBezTo>
                              <a:cubicBezTo>
                                <a:pt x="263" y="49"/>
                                <a:pt x="263" y="45"/>
                                <a:pt x="255" y="42"/>
                              </a:cubicBezTo>
                              <a:cubicBezTo>
                                <a:pt x="255" y="42"/>
                                <a:pt x="255" y="42"/>
                                <a:pt x="255" y="42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55" y="82"/>
                                <a:pt x="55" y="82"/>
                                <a:pt x="55" y="82"/>
                              </a:cubicBezTo>
                              <a:cubicBezTo>
                                <a:pt x="55" y="100"/>
                                <a:pt x="55" y="100"/>
                                <a:pt x="55" y="100"/>
                              </a:cubicBezTo>
                              <a:cubicBezTo>
                                <a:pt x="59" y="104"/>
                                <a:pt x="61" y="109"/>
                                <a:pt x="61" y="114"/>
                              </a:cubicBezTo>
                              <a:cubicBezTo>
                                <a:pt x="61" y="119"/>
                                <a:pt x="59" y="124"/>
                                <a:pt x="56" y="127"/>
                              </a:cubicBezTo>
                              <a:cubicBezTo>
                                <a:pt x="57" y="130"/>
                                <a:pt x="59" y="133"/>
                                <a:pt x="61" y="134"/>
                              </a:cubicBezTo>
                              <a:cubicBezTo>
                                <a:pt x="104" y="157"/>
                                <a:pt x="162" y="157"/>
                                <a:pt x="209" y="131"/>
                              </a:cubicBezTo>
                              <a:cubicBezTo>
                                <a:pt x="213" y="129"/>
                                <a:pt x="215" y="125"/>
                                <a:pt x="215" y="121"/>
                              </a:cubicBezTo>
                              <a:cubicBezTo>
                                <a:pt x="215" y="81"/>
                                <a:pt x="215" y="81"/>
                                <a:pt x="215" y="81"/>
                              </a:cubicBezTo>
                              <a:cubicBezTo>
                                <a:pt x="141" y="106"/>
                                <a:pt x="141" y="106"/>
                                <a:pt x="141" y="106"/>
                              </a:cubicBezTo>
                              <a:cubicBezTo>
                                <a:pt x="133" y="109"/>
                                <a:pt x="135" y="109"/>
                                <a:pt x="128" y="106"/>
                              </a:cubicBez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  <a:close/>
                              <a:moveTo>
                                <a:pt x="128" y="106"/>
                              </a:moveTo>
                              <a:cubicBezTo>
                                <a:pt x="128" y="106"/>
                                <a:pt x="128" y="106"/>
                                <a:pt x="128" y="106"/>
                              </a:cubicBezTo>
                            </a:path>
                          </a:pathLst>
                        </a:custGeom>
                        <a:solidFill>
                          <a:srgbClr val="EAA9B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57.3pt;margin-top:15.05pt;height:12.55pt;width:16.55pt;z-index:2048368640;mso-width-relative:page;mso-height-relative:page;" fillcolor="#EAA9B1" filled="t" stroked="f" coordsize="263,184" o:gfxdata="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8363520" behindDoc="0" locked="0" layoutInCell="1" allowOverlap="1">
                <wp:simplePos x="0" y="0"/>
                <wp:positionH relativeFrom="column">
                  <wp:posOffset>-652780</wp:posOffset>
                </wp:positionH>
                <wp:positionV relativeFrom="paragraph">
                  <wp:posOffset>120015</wp:posOffset>
                </wp:positionV>
                <wp:extent cx="1023620" cy="266700"/>
                <wp:effectExtent l="0" t="0" r="508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13105" y="2531745"/>
                          <a:ext cx="1023620" cy="266700"/>
                        </a:xfrm>
                        <a:prstGeom prst="rect">
                          <a:avLst/>
                        </a:prstGeom>
                        <a:solidFill>
                          <a:srgbClr val="EAA9B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4pt;margin-top:9.45pt;height:21pt;width:80.6pt;z-index:2048363520;mso-width-relative:page;mso-height-relative:page;" fillcolor="#EAA9B1" filled="t" stroked="f" coordsize="21600,21600" o:gfxdata="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oXd/9oAAAAJAQAADwAAAAAAAAABACAA&#10;AAAiAAAAZHJzL2Rvd25yZXYueG1sUEsBAhQAFAAAAAgAh07iQGEEyTtEAgAATgQAAA4AAAAAAAAA&#10;AQAgAAAAKQ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4839424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189865</wp:posOffset>
                </wp:positionV>
                <wp:extent cx="669607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955" y="2887345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A9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.35pt;margin-top:14.95pt;height:0pt;width:527.25pt;z-index:2048394240;mso-width-relative:page;mso-height-relative:page;" filled="f" stroked="t" coordsize="21600,21600" o:gfxdata="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kfWak1gAAAAoBAAAPAAAA&#10;AAAAAAEAIAAAACIAAABkcnMvZG93bnJldi54bWxQSwECFAAUAAAACACHTuJAPMnzt94BAABwAwAA&#10;DgAAAAAAAAABACAAAAAlAQAAZHJzL2Uyb0RvYy54bWxQSwUGAAAAAAYABgBZAQAAdQUAAAAA&#10;">
                <v:fill on="f" focussize="0,0"/>
                <v:stroke weight="0.5pt" color="#EAA9B1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34689382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111125</wp:posOffset>
                </wp:positionV>
                <wp:extent cx="1302385" cy="826135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color w:val="E28A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财务管理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5.85pt;margin-top:8.75pt;height:65.05pt;width:102.55pt;z-index:1346893824;mso-width-relative:page;mso-height-relative:page;" filled="f" stroked="f" coordsize="21600,21600" o:gfxdata="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P&#10;ts/Q2wAAAAoBAAAPAAAAAAAAAAEAIAAAACIAAABkcnMvZG93bnJldi54bWxQSwECFAAUAAAACACH&#10;TuJAA89q+S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color w:val="E28A9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eastAsia="zh-CN"/>
                        </w:rPr>
                        <w:t>财务管理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048351232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111125</wp:posOffset>
                </wp:positionV>
                <wp:extent cx="5337175" cy="1143635"/>
                <wp:effectExtent l="0" t="0" r="9525" b="12065"/>
                <wp:wrapNone/>
                <wp:docPr id="3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175" cy="114363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广东财经大学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中级财务会计、高级财务会计、成本会计、管理会计、审计学、电算化会计、财务管理、企业财务诊断、金融企业会计、预算会计、会计制度设计、国际企业财务等；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8.1pt;margin-top:8.75pt;height:90.05pt;width:420.25pt;z-index:2048351232;mso-width-relative:page;mso-height-relative:page;" filled="f" stroked="f" coordsize="21600,21600" o:gfxdata="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BR3YdYAAAAJAQAADwAAAAAAAAABACAAAAAiAAAAZHJzL2Rvd25yZXYu&#10;eG1sUEsBAhQAFAAAAAgAh07iQDHeyUzEAQAAVg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eastAsia="zh-CN"/>
                        </w:rPr>
                        <w:t>广东财经大学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3B3838" w:themeColor="background2" w:themeShade="40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中级财务会计、高级财务会计、成本会计、管理会计、审计学、电算化会计、财务管理、企业财务诊断、金融企业会计、预算会计、会计制度设计、国际企业财务等；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bookmarkStart w:id="0" w:name="_GoBack"/>
      <w:bookmarkEnd w:id="0"/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346805760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140335</wp:posOffset>
                </wp:positionV>
                <wp:extent cx="1022350" cy="266700"/>
                <wp:effectExtent l="0" t="0" r="635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66700"/>
                        </a:xfrm>
                        <a:prstGeom prst="rect">
                          <a:avLst/>
                        </a:prstGeom>
                        <a:solidFill>
                          <a:srgbClr val="EAA9B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35pt;margin-top:11.05pt;height:21pt;width:80.5pt;z-index:1346805760;mso-width-relative:page;mso-height-relative:page;" fillcolor="#EAA9B1" filled="t" stroked="f" coordsize="21600,21600" o:gfxdata="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C85WINoAAAAJAQAADwAAAAAAAAABACAAAAAiAAAAZHJzL2Rvd25y&#10;ZXYueG1sUEsBAhQAFAAAAAgAh07iQMAlN7A1AgAAQwQAAA4AAAAAAAAAAQAgAAAAK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48367616" behindDoc="0" locked="0" layoutInCell="1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41910</wp:posOffset>
                </wp:positionV>
                <wp:extent cx="158750" cy="134620"/>
                <wp:effectExtent l="0" t="0" r="6350" b="6350"/>
                <wp:wrapNone/>
                <wp:docPr id="84" name="任意多边形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8750" cy="1346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8" y="63"/>
                            </a:cxn>
                            <a:cxn ang="0">
                              <a:pos x="52" y="59"/>
                            </a:cxn>
                            <a:cxn ang="0">
                              <a:pos x="67" y="59"/>
                            </a:cxn>
                            <a:cxn ang="0">
                              <a:pos x="70" y="63"/>
                            </a:cxn>
                            <a:cxn ang="0">
                              <a:pos x="70" y="68"/>
                            </a:cxn>
                            <a:cxn ang="0">
                              <a:pos x="67" y="72"/>
                            </a:cxn>
                            <a:cxn ang="0">
                              <a:pos x="52" y="72"/>
                            </a:cxn>
                            <a:cxn ang="0">
                              <a:pos x="48" y="68"/>
                            </a:cxn>
                            <a:cxn ang="0">
                              <a:pos x="48" y="63"/>
                            </a:cxn>
                            <a:cxn ang="0">
                              <a:pos x="35" y="20"/>
                            </a:cxn>
                            <a:cxn ang="0">
                              <a:pos x="4" y="20"/>
                            </a:cxn>
                            <a:cxn ang="0">
                              <a:pos x="0" y="26"/>
                            </a:cxn>
                            <a:cxn ang="0">
                              <a:pos x="0" y="46"/>
                            </a:cxn>
                            <a:cxn ang="0">
                              <a:pos x="37" y="61"/>
                            </a:cxn>
                            <a:cxn ang="0">
                              <a:pos x="42" y="61"/>
                            </a:cxn>
                            <a:cxn ang="0">
                              <a:pos x="42" y="57"/>
                            </a:cxn>
                            <a:cxn ang="0">
                              <a:pos x="46" y="54"/>
                            </a:cxn>
                            <a:cxn ang="0">
                              <a:pos x="70" y="54"/>
                            </a:cxn>
                            <a:cxn ang="0">
                              <a:pos x="76" y="57"/>
                            </a:cxn>
                            <a:cxn ang="0">
                              <a:pos x="76" y="61"/>
                            </a:cxn>
                            <a:cxn ang="0">
                              <a:pos x="82" y="61"/>
                            </a:cxn>
                            <a:cxn ang="0">
                              <a:pos x="119" y="46"/>
                            </a:cxn>
                            <a:cxn ang="0">
                              <a:pos x="119" y="25"/>
                            </a:cxn>
                            <a:cxn ang="0">
                              <a:pos x="115" y="20"/>
                            </a:cxn>
                            <a:cxn ang="0">
                              <a:pos x="83" y="20"/>
                            </a:cxn>
                            <a:cxn ang="0">
                              <a:pos x="35" y="20"/>
                            </a:cxn>
                            <a:cxn ang="0">
                              <a:pos x="74" y="20"/>
                            </a:cxn>
                            <a:cxn ang="0">
                              <a:pos x="74" y="13"/>
                            </a:cxn>
                            <a:cxn ang="0">
                              <a:pos x="72" y="9"/>
                            </a:cxn>
                            <a:cxn ang="0">
                              <a:pos x="47" y="9"/>
                            </a:cxn>
                            <a:cxn ang="0">
                              <a:pos x="44" y="13"/>
                            </a:cxn>
                            <a:cxn ang="0">
                              <a:pos x="44" y="20"/>
                            </a:cxn>
                            <a:cxn ang="0">
                              <a:pos x="35" y="20"/>
                            </a:cxn>
                            <a:cxn ang="0">
                              <a:pos x="35" y="7"/>
                            </a:cxn>
                            <a:cxn ang="0">
                              <a:pos x="41" y="1"/>
                            </a:cxn>
                            <a:cxn ang="0">
                              <a:pos x="77" y="1"/>
                            </a:cxn>
                            <a:cxn ang="0">
                              <a:pos x="84" y="7"/>
                            </a:cxn>
                            <a:cxn ang="0">
                              <a:pos x="83" y="20"/>
                            </a:cxn>
                            <a:cxn ang="0">
                              <a:pos x="74" y="20"/>
                            </a:cxn>
                            <a:cxn ang="0">
                              <a:pos x="119" y="50"/>
                            </a:cxn>
                            <a:cxn ang="0">
                              <a:pos x="119" y="105"/>
                            </a:cxn>
                            <a:cxn ang="0">
                              <a:pos x="113" y="111"/>
                            </a:cxn>
                            <a:cxn ang="0">
                              <a:pos x="5" y="111"/>
                            </a:cxn>
                            <a:cxn ang="0">
                              <a:pos x="0" y="106"/>
                            </a:cxn>
                            <a:cxn ang="0">
                              <a:pos x="0" y="50"/>
                            </a:cxn>
                            <a:cxn ang="0">
                              <a:pos x="43" y="67"/>
                            </a:cxn>
                            <a:cxn ang="0">
                              <a:pos x="43" y="72"/>
                            </a:cxn>
                            <a:cxn ang="0">
                              <a:pos x="48" y="78"/>
                            </a:cxn>
                            <a:cxn ang="0">
                              <a:pos x="70" y="78"/>
                            </a:cxn>
                            <a:cxn ang="0">
                              <a:pos x="76" y="72"/>
                            </a:cxn>
                            <a:cxn ang="0">
                              <a:pos x="76" y="67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  <a:cxn ang="0">
                              <a:pos x="119" y="50"/>
                            </a:cxn>
                          </a:cxnLst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rgbClr val="EAA9B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36" o:spid="_x0000_s1026" o:spt="100" style="position:absolute;left:0pt;margin-left:459.35pt;margin-top:3.3pt;height:10.6pt;width:12.5pt;z-index:2048367616;mso-width-relative:page;mso-height-relative:page;" fillcolor="#EAA9B1" filled="t" stroked="f" coordsize="120,112" o:gfxdata="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14363084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61595</wp:posOffset>
                </wp:positionV>
                <wp:extent cx="1302385" cy="82613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color w:val="E28A9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财务助理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35pt;margin-top:4.85pt;height:65.05pt;width:102.55pt;z-index:-1151336448;mso-width-relative:page;mso-height-relative:page;" filled="f" stroked="f" coordsize="21600,21600" o:gfxdata="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m+S&#10;vdoAAAAJAQAADwAAAAAAAAABACAAAAAiAAAAZHJzL2Rvd25yZXYueG1sUEsBAhQAFAAAAAgAh07i&#10;QLriNTggAgAAGg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color w:val="E28A96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eastAsia="zh-CN"/>
                        </w:rPr>
                        <w:t>财务助理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74050201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61595</wp:posOffset>
                </wp:positionV>
                <wp:extent cx="5339080" cy="1328420"/>
                <wp:effectExtent l="0" t="0" r="7620" b="5080"/>
                <wp:wrapNone/>
                <wp:docPr id="30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080" cy="13284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金汇商贸集团有限公司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现金及银行收付处理，制作记帐凭证，银行对帐，单据审核；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根据公司的经营收入，向对方开具增值税发票，并做好台账登记；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月末编制财务报表，并积极向税务部门报税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8.1pt;margin-top:4.85pt;height:104.6pt;width:420.4pt;z-index:1740502016;mso-width-relative:page;mso-height-relative:page;" filled="f" stroked="f" coordsize="21600,21600" o:gfxdata="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DS/MlfXAAAACAEAAA8AAAAAAAAAAQAgAAAAIgAAAGRycy9kb3ducmV2&#10;LnhtbFBLAQIUABQAAAAIAIdO4kAC7vmOxAEAAFcDAAAOAAAAAAAAAAEAIAAAACY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金汇商贸集团有限公司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现金及银行收付处理，制作记帐凭证，银行对帐，单据审核；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根据公司的经营收入，向对方开具增值税发票，并做好台账登记；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月末编制财务报表，并积极向税务部门报税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ascii="微软雅黑" w:eastAsia="微软雅黑" w:hAnsiTheme="minorBidi"/>
                          <w:b w:val="0"/>
                          <w:bCs w:val="0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4540057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5715</wp:posOffset>
                </wp:positionV>
                <wp:extent cx="6696075" cy="0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A9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.35pt;margin-top:0.45pt;height:0pt;width:527.25pt;z-index:645400576;mso-width-relative:page;mso-height-relative:page;" filled="f" stroked="t" coordsize="21600,21600" o:gfxdata="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dkcgj0wAAAAYBAAAPAAAAAAAAAAEAIAAAACIAAABkcnMv&#10;ZG93bnJldi54bWxQSwECFAAUAAAACACHTuJAyjur9c8BAABlAwAADgAAAAAAAAABACAAAAAiAQAA&#10;ZHJzL2Uyb0RvYy54bWxQSwUGAAAAAAYABgBZAQAAYwUAAAAA&#10;">
                <v:fill on="f" focussize="0,0"/>
                <v:stroke weight="0.5pt" color="#EAA9B1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37508352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142875</wp:posOffset>
                </wp:positionV>
                <wp:extent cx="1302385" cy="82613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82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color w:val="EAA9B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eastAsia="zh-CN"/>
                              </w:rPr>
                              <w:t>实行审计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35pt;margin-top:11.25pt;height:65.05pt;width:102.55pt;z-index:337508352;mso-width-relative:page;mso-height-relative:page;" filled="f" stroked="f" coordsize="21600,21600" o:gfxdata="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H&#10;jaOy2wAAAAsBAAAPAAAAAAAAAAEAIAAAACIAAABkcnMvZG93bnJldi54bWxQSwECFAAUAAAACACH&#10;TuJAT+uT9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color w:val="EAA9B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eastAsia="zh-CN"/>
                        </w:rPr>
                        <w:t>实行审计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20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134675865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-55245</wp:posOffset>
                </wp:positionV>
                <wp:extent cx="5339080" cy="1385570"/>
                <wp:effectExtent l="0" t="0" r="0" b="0"/>
                <wp:wrapNone/>
                <wp:docPr id="34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080" cy="13855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E28A96"/>
                                <w:kern w:val="24"/>
                                <w:sz w:val="20"/>
                                <w:szCs w:val="20"/>
                                <w:lang w:val="en-US" w:eastAsia="zh-CN"/>
                              </w:rPr>
                              <w:t>德仕建材有限公司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根据部门工作计划开展常规费用稽查、财务审计、采购审计、成本核算稽查；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针对识别出来的风险和管理问题，同被审计部门进行及时深入的沟通；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跟踪整改执行情况，并进行评估和反馈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； 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ascii="微软雅黑" w:eastAsia="微软雅黑" w:hAnsiTheme="minorBidi"/>
                                <w:b w:val="0"/>
                                <w:bCs w:val="0"/>
                                <w:color w:val="3B3838" w:themeColor="background2" w:themeShade="4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48.1pt;margin-top:-4.35pt;height:109.1pt;width:420.4pt;z-index:1346758656;mso-width-relative:page;mso-height-relative:page;" filled="f" stroked="f" coordsize="21600,21600" o:gfxdata="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gKxeP1wAAAAkBAAAPAAAAAAAAAAEAIAAAACIAAABkcnMvZG93bnJl&#10;di54bWxQSwECFAAUAAAACACHTuJAq5qNmcUBAABX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E28A96"/>
                          <w:kern w:val="24"/>
                          <w:sz w:val="20"/>
                          <w:szCs w:val="20"/>
                          <w:lang w:val="en-US" w:eastAsia="zh-CN"/>
                        </w:rPr>
                        <w:t>德仕建材有限公司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根据部门工作计划开展常规费用稽查、财务审计、采购审计、成本核算稽查；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针对识别出来的风险和管理问题，同被审计部门进行及时深入的沟通；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跟踪整改执行情况，并进行评估和反馈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； 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ascii="微软雅黑" w:eastAsia="微软雅黑" w:hAnsiTheme="minorBidi"/>
                          <w:b w:val="0"/>
                          <w:bCs w:val="0"/>
                          <w:color w:val="3B3838" w:themeColor="background2" w:themeShade="40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238660608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108585</wp:posOffset>
                </wp:positionV>
                <wp:extent cx="1022350" cy="266700"/>
                <wp:effectExtent l="0" t="0" r="635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66700"/>
                        </a:xfrm>
                        <a:prstGeom prst="rect">
                          <a:avLst/>
                        </a:prstGeom>
                        <a:solidFill>
                          <a:srgbClr val="EAA9B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35pt;margin-top:8.55pt;height:21pt;width:80.5pt;z-index:-56306688;mso-width-relative:page;mso-height-relative:page;" fillcolor="#EAA9B1" filled="t" stroked="f" coordsize="21600,21600" o:gfxdata="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/lYGtoAAAAJAQAADwAAAAAAAAABACAAAAAiAAAAZHJzL2Rvd25y&#10;ZXYueG1sUEsBAhQAFAAAAAgAh07iQKwJxpA1AgAAQwQAAA4AAAAAAAAAAQAgAAAAK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48366592" behindDoc="0" locked="0" layoutInCell="1" allowOverlap="1">
                <wp:simplePos x="0" y="0"/>
                <wp:positionH relativeFrom="column">
                  <wp:posOffset>5813425</wp:posOffset>
                </wp:positionH>
                <wp:positionV relativeFrom="paragraph">
                  <wp:posOffset>162560</wp:posOffset>
                </wp:positionV>
                <wp:extent cx="199390" cy="147320"/>
                <wp:effectExtent l="0" t="0" r="3810" b="5080"/>
                <wp:wrapNone/>
                <wp:docPr id="215" name="任意多边形 2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99390" cy="1473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9554763" y="246487328"/>
                            </a:cxn>
                            <a:cxn ang="0">
                              <a:pos x="145957747" y="210737080"/>
                            </a:cxn>
                            <a:cxn ang="0">
                              <a:pos x="145957747" y="244605808"/>
                            </a:cxn>
                            <a:cxn ang="0">
                              <a:pos x="132688610" y="246487328"/>
                            </a:cxn>
                            <a:cxn ang="0">
                              <a:pos x="132688610" y="208855560"/>
                            </a:cxn>
                            <a:cxn ang="0">
                              <a:pos x="98568366" y="158053152"/>
                            </a:cxn>
                            <a:cxn ang="0">
                              <a:pos x="174390823" y="73382016"/>
                            </a:cxn>
                            <a:cxn ang="0">
                              <a:pos x="238838946" y="148645552"/>
                            </a:cxn>
                            <a:cxn ang="0">
                              <a:pos x="202823900" y="205092520"/>
                            </a:cxn>
                            <a:cxn ang="0">
                              <a:pos x="202823900" y="244605808"/>
                            </a:cxn>
                            <a:cxn ang="0">
                              <a:pos x="195241930" y="144882512"/>
                            </a:cxn>
                            <a:cxn ang="0">
                              <a:pos x="142165382" y="142999623"/>
                            </a:cxn>
                            <a:cxn ang="0">
                              <a:pos x="195241930" y="144882512"/>
                            </a:cxn>
                            <a:cxn ang="0">
                              <a:pos x="64448122" y="20698088"/>
                            </a:cxn>
                            <a:cxn ang="0">
                              <a:pos x="90986396" y="18815199"/>
                            </a:cxn>
                            <a:cxn ang="0">
                              <a:pos x="102359351" y="13170639"/>
                            </a:cxn>
                            <a:cxn ang="0">
                              <a:pos x="94777381" y="9407599"/>
                            </a:cxn>
                            <a:cxn ang="0">
                              <a:pos x="64448122" y="5644559"/>
                            </a:cxn>
                            <a:cxn ang="0">
                              <a:pos x="58762335" y="0"/>
                            </a:cxn>
                            <a:cxn ang="0">
                              <a:pos x="56866153" y="5644559"/>
                            </a:cxn>
                            <a:cxn ang="0">
                              <a:pos x="24642091" y="11289119"/>
                            </a:cxn>
                            <a:cxn ang="0">
                              <a:pos x="24642091" y="15052159"/>
                            </a:cxn>
                            <a:cxn ang="0">
                              <a:pos x="54971350" y="20698088"/>
                            </a:cxn>
                            <a:cxn ang="0">
                              <a:pos x="58762335" y="52683927"/>
                            </a:cxn>
                            <a:cxn ang="0">
                              <a:pos x="0" y="150527072"/>
                            </a:cxn>
                            <a:cxn ang="0">
                              <a:pos x="56866153" y="159934672"/>
                            </a:cxn>
                            <a:cxn ang="0">
                              <a:pos x="54971350" y="227672128"/>
                            </a:cxn>
                            <a:cxn ang="0">
                              <a:pos x="39806031" y="242724288"/>
                            </a:cxn>
                            <a:cxn ang="0">
                              <a:pos x="62553320" y="229553648"/>
                            </a:cxn>
                            <a:cxn ang="0">
                              <a:pos x="83404427" y="242724288"/>
                            </a:cxn>
                            <a:cxn ang="0">
                              <a:pos x="68239107" y="225789239"/>
                            </a:cxn>
                            <a:cxn ang="0">
                              <a:pos x="68239107" y="159934672"/>
                            </a:cxn>
                            <a:cxn ang="0">
                              <a:pos x="92881199" y="163697712"/>
                            </a:cxn>
                            <a:cxn ang="0">
                              <a:pos x="104255533" y="101604815"/>
                            </a:cxn>
                            <a:cxn ang="0">
                              <a:pos x="128897625" y="80908096"/>
                            </a:cxn>
                            <a:cxn ang="0">
                              <a:pos x="64448122" y="54565447"/>
                            </a:cxn>
                            <a:cxn ang="0">
                              <a:pos x="267272023" y="54565447"/>
                            </a:cxn>
                            <a:cxn ang="0">
                              <a:pos x="316556206" y="20698088"/>
                            </a:cxn>
                            <a:cxn ang="0">
                              <a:pos x="310870419" y="16933679"/>
                            </a:cxn>
                            <a:cxn ang="0">
                              <a:pos x="254002886" y="56446967"/>
                            </a:cxn>
                            <a:cxn ang="0">
                              <a:pos x="202823900" y="62092896"/>
                            </a:cxn>
                            <a:cxn ang="0">
                              <a:pos x="206614885" y="80908096"/>
                            </a:cxn>
                            <a:cxn ang="0">
                              <a:pos x="242629931" y="152408592"/>
                            </a:cxn>
                            <a:cxn ang="0">
                              <a:pos x="267272023" y="159934672"/>
                            </a:cxn>
                            <a:cxn ang="0">
                              <a:pos x="267272023" y="225789239"/>
                            </a:cxn>
                            <a:cxn ang="0">
                              <a:pos x="257793870" y="235198208"/>
                            </a:cxn>
                            <a:cxn ang="0">
                              <a:pos x="255899068" y="246487328"/>
                            </a:cxn>
                            <a:cxn ang="0">
                              <a:pos x="290019312" y="246487328"/>
                            </a:cxn>
                            <a:cxn ang="0">
                              <a:pos x="293810297" y="240842768"/>
                            </a:cxn>
                            <a:cxn ang="0">
                              <a:pos x="278644977" y="223907719"/>
                            </a:cxn>
                            <a:cxn ang="0">
                              <a:pos x="278644977" y="158053152"/>
                            </a:cxn>
                            <a:cxn ang="0">
                              <a:pos x="320347191" y="47039367"/>
                            </a:cxn>
                          </a:cxnLst>
                          <a:pathLst>
                            <a:path w="176" h="131">
                              <a:moveTo>
                                <a:pt x="107" y="131"/>
                              </a:moveTo>
                              <a:cubicBezTo>
                                <a:pt x="105" y="131"/>
                                <a:pt x="103" y="131"/>
                                <a:pt x="100" y="131"/>
                              </a:cubicBezTo>
                              <a:cubicBezTo>
                                <a:pt x="100" y="125"/>
                                <a:pt x="100" y="118"/>
                                <a:pt x="100" y="112"/>
                              </a:cubicBezTo>
                              <a:cubicBezTo>
                                <a:pt x="93" y="115"/>
                                <a:pt x="85" y="115"/>
                                <a:pt x="77" y="112"/>
                              </a:cubicBezTo>
                              <a:cubicBezTo>
                                <a:pt x="77" y="113"/>
                                <a:pt x="77" y="113"/>
                                <a:pt x="77" y="113"/>
                              </a:cubicBezTo>
                              <a:cubicBezTo>
                                <a:pt x="77" y="119"/>
                                <a:pt x="77" y="124"/>
                                <a:pt x="77" y="130"/>
                              </a:cubicBezTo>
                              <a:cubicBezTo>
                                <a:pt x="77" y="131"/>
                                <a:pt x="76" y="131"/>
                                <a:pt x="76" y="131"/>
                              </a:cubicBezTo>
                              <a:cubicBezTo>
                                <a:pt x="74" y="131"/>
                                <a:pt x="72" y="131"/>
                                <a:pt x="70" y="131"/>
                              </a:cubicBezTo>
                              <a:cubicBezTo>
                                <a:pt x="70" y="131"/>
                                <a:pt x="70" y="130"/>
                                <a:pt x="70" y="130"/>
                              </a:cubicBezTo>
                              <a:cubicBezTo>
                                <a:pt x="70" y="123"/>
                                <a:pt x="70" y="117"/>
                                <a:pt x="70" y="111"/>
                              </a:cubicBezTo>
                              <a:cubicBezTo>
                                <a:pt x="70" y="110"/>
                                <a:pt x="70" y="109"/>
                                <a:pt x="69" y="109"/>
                              </a:cubicBezTo>
                              <a:cubicBezTo>
                                <a:pt x="60" y="103"/>
                                <a:pt x="54" y="95"/>
                                <a:pt x="52" y="84"/>
                              </a:cubicBezTo>
                              <a:cubicBezTo>
                                <a:pt x="49" y="72"/>
                                <a:pt x="52" y="61"/>
                                <a:pt x="61" y="51"/>
                              </a:cubicBezTo>
                              <a:cubicBezTo>
                                <a:pt x="69" y="42"/>
                                <a:pt x="80" y="38"/>
                                <a:pt x="92" y="39"/>
                              </a:cubicBezTo>
                              <a:cubicBezTo>
                                <a:pt x="103" y="40"/>
                                <a:pt x="112" y="45"/>
                                <a:pt x="118" y="54"/>
                              </a:cubicBezTo>
                              <a:cubicBezTo>
                                <a:pt x="124" y="61"/>
                                <a:pt x="127" y="70"/>
                                <a:pt x="126" y="79"/>
                              </a:cubicBezTo>
                              <a:cubicBezTo>
                                <a:pt x="125" y="92"/>
                                <a:pt x="119" y="102"/>
                                <a:pt x="108" y="109"/>
                              </a:cubicBezTo>
                              <a:cubicBezTo>
                                <a:pt x="108" y="109"/>
                                <a:pt x="108" y="109"/>
                                <a:pt x="107" y="109"/>
                              </a:cubicBezTo>
                              <a:cubicBezTo>
                                <a:pt x="107" y="109"/>
                                <a:pt x="107" y="110"/>
                                <a:pt x="107" y="110"/>
                              </a:cubicBezTo>
                              <a:cubicBezTo>
                                <a:pt x="107" y="117"/>
                                <a:pt x="107" y="123"/>
                                <a:pt x="107" y="130"/>
                              </a:cubicBezTo>
                              <a:cubicBezTo>
                                <a:pt x="107" y="130"/>
                                <a:pt x="107" y="131"/>
                                <a:pt x="107" y="131"/>
                              </a:cubicBezTo>
                              <a:close/>
                              <a:moveTo>
                                <a:pt x="103" y="77"/>
                              </a:moveTo>
                              <a:cubicBezTo>
                                <a:pt x="103" y="69"/>
                                <a:pt x="97" y="63"/>
                                <a:pt x="89" y="62"/>
                              </a:cubicBezTo>
                              <a:cubicBezTo>
                                <a:pt x="81" y="62"/>
                                <a:pt x="75" y="68"/>
                                <a:pt x="75" y="76"/>
                              </a:cubicBezTo>
                              <a:cubicBezTo>
                                <a:pt x="74" y="84"/>
                                <a:pt x="80" y="90"/>
                                <a:pt x="88" y="90"/>
                              </a:cubicBezTo>
                              <a:cubicBezTo>
                                <a:pt x="96" y="91"/>
                                <a:pt x="102" y="84"/>
                                <a:pt x="103" y="77"/>
                              </a:cubicBezTo>
                              <a:close/>
                              <a:moveTo>
                                <a:pt x="34" y="29"/>
                              </a:moveTo>
                              <a:cubicBezTo>
                                <a:pt x="34" y="23"/>
                                <a:pt x="34" y="17"/>
                                <a:pt x="34" y="11"/>
                              </a:cubicBezTo>
                              <a:cubicBezTo>
                                <a:pt x="35" y="11"/>
                                <a:pt x="35" y="11"/>
                                <a:pt x="36" y="11"/>
                              </a:cubicBezTo>
                              <a:cubicBezTo>
                                <a:pt x="40" y="10"/>
                                <a:pt x="44" y="10"/>
                                <a:pt x="48" y="10"/>
                              </a:cubicBezTo>
                              <a:cubicBezTo>
                                <a:pt x="50" y="9"/>
                                <a:pt x="51" y="9"/>
                                <a:pt x="53" y="8"/>
                              </a:cubicBezTo>
                              <a:cubicBezTo>
                                <a:pt x="53" y="8"/>
                                <a:pt x="54" y="7"/>
                                <a:pt x="54" y="7"/>
                              </a:cubicBezTo>
                              <a:cubicBezTo>
                                <a:pt x="54" y="7"/>
                                <a:pt x="53" y="6"/>
                                <a:pt x="53" y="6"/>
                              </a:cubicBezTo>
                              <a:cubicBezTo>
                                <a:pt x="52" y="6"/>
                                <a:pt x="51" y="5"/>
                                <a:pt x="50" y="5"/>
                              </a:cubicBezTo>
                              <a:cubicBezTo>
                                <a:pt x="46" y="4"/>
                                <a:pt x="41" y="4"/>
                                <a:pt x="37" y="3"/>
                              </a:cubicBezTo>
                              <a:cubicBezTo>
                                <a:pt x="36" y="3"/>
                                <a:pt x="35" y="3"/>
                                <a:pt x="34" y="3"/>
                              </a:cubicBezTo>
                              <a:cubicBezTo>
                                <a:pt x="34" y="2"/>
                                <a:pt x="34" y="1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1" y="0"/>
                              </a:cubicBezTo>
                              <a:cubicBezTo>
                                <a:pt x="31" y="1"/>
                                <a:pt x="31" y="2"/>
                                <a:pt x="31" y="3"/>
                              </a:cubicBezTo>
                              <a:cubicBezTo>
                                <a:pt x="31" y="3"/>
                                <a:pt x="30" y="3"/>
                                <a:pt x="30" y="3"/>
                              </a:cubicBezTo>
                              <a:cubicBezTo>
                                <a:pt x="26" y="4"/>
                                <a:pt x="22" y="4"/>
                                <a:pt x="18" y="4"/>
                              </a:cubicBezTo>
                              <a:cubicBezTo>
                                <a:pt x="16" y="5"/>
                                <a:pt x="15" y="5"/>
                                <a:pt x="13" y="6"/>
                              </a:cubicBezTo>
                              <a:cubicBezTo>
                                <a:pt x="13" y="6"/>
                                <a:pt x="12" y="6"/>
                                <a:pt x="12" y="7"/>
                              </a:cubicBezTo>
                              <a:cubicBezTo>
                                <a:pt x="12" y="8"/>
                                <a:pt x="13" y="8"/>
                                <a:pt x="13" y="8"/>
                              </a:cubicBezTo>
                              <a:cubicBezTo>
                                <a:pt x="14" y="9"/>
                                <a:pt x="15" y="9"/>
                                <a:pt x="16" y="9"/>
                              </a:cubicBezTo>
                              <a:cubicBezTo>
                                <a:pt x="20" y="10"/>
                                <a:pt x="24" y="11"/>
                                <a:pt x="29" y="11"/>
                              </a:cubicBezTo>
                              <a:cubicBezTo>
                                <a:pt x="30" y="11"/>
                                <a:pt x="30" y="11"/>
                                <a:pt x="31" y="11"/>
                              </a:cubicBezTo>
                              <a:cubicBezTo>
                                <a:pt x="31" y="17"/>
                                <a:pt x="31" y="22"/>
                                <a:pt x="31" y="28"/>
                              </a:cubicBezTo>
                              <a:cubicBezTo>
                                <a:pt x="23" y="27"/>
                                <a:pt x="16" y="26"/>
                                <a:pt x="8" y="25"/>
                              </a:cubicBezTo>
                              <a:cubicBezTo>
                                <a:pt x="5" y="44"/>
                                <a:pt x="3" y="62"/>
                                <a:pt x="0" y="80"/>
                              </a:cubicBezTo>
                              <a:cubicBezTo>
                                <a:pt x="10" y="82"/>
                                <a:pt x="20" y="83"/>
                                <a:pt x="30" y="84"/>
                              </a:cubicBezTo>
                              <a:cubicBezTo>
                                <a:pt x="30" y="85"/>
                                <a:pt x="30" y="85"/>
                                <a:pt x="30" y="85"/>
                              </a:cubicBezTo>
                              <a:cubicBezTo>
                                <a:pt x="30" y="97"/>
                                <a:pt x="30" y="108"/>
                                <a:pt x="30" y="120"/>
                              </a:cubicBezTo>
                              <a:cubicBezTo>
                                <a:pt x="30" y="120"/>
                                <a:pt x="29" y="121"/>
                                <a:pt x="29" y="121"/>
                              </a:cubicBezTo>
                              <a:cubicBezTo>
                                <a:pt x="27" y="123"/>
                                <a:pt x="24" y="126"/>
                                <a:pt x="22" y="128"/>
                              </a:cubicBezTo>
                              <a:cubicBezTo>
                                <a:pt x="22" y="128"/>
                                <a:pt x="21" y="129"/>
                                <a:pt x="21" y="129"/>
                              </a:cubicBezTo>
                              <a:cubicBezTo>
                                <a:pt x="22" y="129"/>
                                <a:pt x="23" y="130"/>
                                <a:pt x="24" y="131"/>
                              </a:cubicBezTo>
                              <a:cubicBezTo>
                                <a:pt x="27" y="128"/>
                                <a:pt x="30" y="125"/>
                                <a:pt x="33" y="122"/>
                              </a:cubicBezTo>
                              <a:cubicBezTo>
                                <a:pt x="36" y="125"/>
                                <a:pt x="39" y="128"/>
                                <a:pt x="42" y="131"/>
                              </a:cubicBezTo>
                              <a:cubicBezTo>
                                <a:pt x="43" y="130"/>
                                <a:pt x="43" y="129"/>
                                <a:pt x="44" y="129"/>
                              </a:cubicBezTo>
                              <a:cubicBezTo>
                                <a:pt x="42" y="126"/>
                                <a:pt x="39" y="124"/>
                                <a:pt x="36" y="121"/>
                              </a:cubicBezTo>
                              <a:cubicBezTo>
                                <a:pt x="36" y="121"/>
                                <a:pt x="36" y="120"/>
                                <a:pt x="36" y="120"/>
                              </a:cubicBezTo>
                              <a:cubicBezTo>
                                <a:pt x="36" y="108"/>
                                <a:pt x="36" y="97"/>
                                <a:pt x="36" y="86"/>
                              </a:cubicBezTo>
                              <a:cubicBezTo>
                                <a:pt x="36" y="86"/>
                                <a:pt x="36" y="86"/>
                                <a:pt x="36" y="85"/>
                              </a:cubicBezTo>
                              <a:cubicBezTo>
                                <a:pt x="40" y="86"/>
                                <a:pt x="45" y="86"/>
                                <a:pt x="49" y="87"/>
                              </a:cubicBezTo>
                              <a:cubicBezTo>
                                <a:pt x="49" y="87"/>
                                <a:pt x="49" y="87"/>
                                <a:pt x="49" y="87"/>
                              </a:cubicBezTo>
                              <a:cubicBezTo>
                                <a:pt x="48" y="82"/>
                                <a:pt x="48" y="77"/>
                                <a:pt x="48" y="73"/>
                              </a:cubicBezTo>
                              <a:cubicBezTo>
                                <a:pt x="49" y="66"/>
                                <a:pt x="51" y="60"/>
                                <a:pt x="55" y="54"/>
                              </a:cubicBezTo>
                              <a:cubicBezTo>
                                <a:pt x="59" y="50"/>
                                <a:pt x="63" y="46"/>
                                <a:pt x="68" y="43"/>
                              </a:cubicBezTo>
                              <a:cubicBezTo>
                                <a:pt x="68" y="43"/>
                                <a:pt x="68" y="43"/>
                                <a:pt x="68" y="43"/>
                              </a:cubicBezTo>
                              <a:cubicBezTo>
                                <a:pt x="69" y="40"/>
                                <a:pt x="69" y="37"/>
                                <a:pt x="70" y="33"/>
                              </a:cubicBezTo>
                              <a:cubicBezTo>
                                <a:pt x="58" y="32"/>
                                <a:pt x="46" y="30"/>
                                <a:pt x="34" y="29"/>
                              </a:cubicBezTo>
                              <a:close/>
                              <a:moveTo>
                                <a:pt x="169" y="25"/>
                              </a:moveTo>
                              <a:cubicBezTo>
                                <a:pt x="160" y="26"/>
                                <a:pt x="150" y="27"/>
                                <a:pt x="141" y="29"/>
                              </a:cubicBezTo>
                              <a:cubicBezTo>
                                <a:pt x="141" y="29"/>
                                <a:pt x="141" y="29"/>
                                <a:pt x="141" y="29"/>
                              </a:cubicBezTo>
                              <a:cubicBezTo>
                                <a:pt x="150" y="23"/>
                                <a:pt x="158" y="17"/>
                                <a:pt x="167" y="11"/>
                              </a:cubicBezTo>
                              <a:cubicBezTo>
                                <a:pt x="166" y="10"/>
                                <a:pt x="166" y="9"/>
                                <a:pt x="165" y="8"/>
                              </a:cubicBezTo>
                              <a:cubicBezTo>
                                <a:pt x="165" y="8"/>
                                <a:pt x="164" y="9"/>
                                <a:pt x="164" y="9"/>
                              </a:cubicBezTo>
                              <a:cubicBezTo>
                                <a:pt x="154" y="16"/>
                                <a:pt x="145" y="22"/>
                                <a:pt x="135" y="29"/>
                              </a:cubicBezTo>
                              <a:cubicBezTo>
                                <a:pt x="134" y="29"/>
                                <a:pt x="134" y="30"/>
                                <a:pt x="134" y="30"/>
                              </a:cubicBezTo>
                              <a:cubicBezTo>
                                <a:pt x="126" y="31"/>
                                <a:pt x="118" y="32"/>
                                <a:pt x="111" y="33"/>
                              </a:cubicBezTo>
                              <a:cubicBezTo>
                                <a:pt x="109" y="33"/>
                                <a:pt x="108" y="33"/>
                                <a:pt x="107" y="33"/>
                              </a:cubicBezTo>
                              <a:cubicBezTo>
                                <a:pt x="107" y="37"/>
                                <a:pt x="108" y="40"/>
                                <a:pt x="108" y="43"/>
                              </a:cubicBezTo>
                              <a:cubicBezTo>
                                <a:pt x="108" y="43"/>
                                <a:pt x="109" y="43"/>
                                <a:pt x="109" y="43"/>
                              </a:cubicBezTo>
                              <a:cubicBezTo>
                                <a:pt x="111" y="45"/>
                                <a:pt x="114" y="46"/>
                                <a:pt x="116" y="48"/>
                              </a:cubicBezTo>
                              <a:cubicBezTo>
                                <a:pt x="126" y="57"/>
                                <a:pt x="130" y="68"/>
                                <a:pt x="128" y="81"/>
                              </a:cubicBezTo>
                              <a:cubicBezTo>
                                <a:pt x="128" y="83"/>
                                <a:pt x="128" y="85"/>
                                <a:pt x="127" y="87"/>
                              </a:cubicBezTo>
                              <a:cubicBezTo>
                                <a:pt x="132" y="86"/>
                                <a:pt x="136" y="86"/>
                                <a:pt x="141" y="85"/>
                              </a:cubicBezTo>
                              <a:cubicBezTo>
                                <a:pt x="141" y="86"/>
                                <a:pt x="141" y="86"/>
                                <a:pt x="141" y="86"/>
                              </a:cubicBezTo>
                              <a:cubicBezTo>
                                <a:pt x="141" y="97"/>
                                <a:pt x="141" y="108"/>
                                <a:pt x="141" y="120"/>
                              </a:cubicBezTo>
                              <a:cubicBezTo>
                                <a:pt x="141" y="120"/>
                                <a:pt x="140" y="121"/>
                                <a:pt x="140" y="121"/>
                              </a:cubicBezTo>
                              <a:cubicBezTo>
                                <a:pt x="139" y="122"/>
                                <a:pt x="137" y="124"/>
                                <a:pt x="136" y="125"/>
                              </a:cubicBezTo>
                              <a:cubicBezTo>
                                <a:pt x="135" y="126"/>
                                <a:pt x="133" y="128"/>
                                <a:pt x="132" y="129"/>
                              </a:cubicBezTo>
                              <a:cubicBezTo>
                                <a:pt x="133" y="129"/>
                                <a:pt x="134" y="130"/>
                                <a:pt x="135" y="131"/>
                              </a:cubicBezTo>
                              <a:cubicBezTo>
                                <a:pt x="138" y="128"/>
                                <a:pt x="141" y="125"/>
                                <a:pt x="144" y="122"/>
                              </a:cubicBezTo>
                              <a:cubicBezTo>
                                <a:pt x="147" y="125"/>
                                <a:pt x="150" y="128"/>
                                <a:pt x="153" y="131"/>
                              </a:cubicBezTo>
                              <a:cubicBezTo>
                                <a:pt x="154" y="130"/>
                                <a:pt x="154" y="129"/>
                                <a:pt x="155" y="129"/>
                              </a:cubicBezTo>
                              <a:cubicBezTo>
                                <a:pt x="155" y="128"/>
                                <a:pt x="155" y="128"/>
                                <a:pt x="155" y="128"/>
                              </a:cubicBezTo>
                              <a:cubicBezTo>
                                <a:pt x="152" y="126"/>
                                <a:pt x="150" y="123"/>
                                <a:pt x="148" y="121"/>
                              </a:cubicBezTo>
                              <a:cubicBezTo>
                                <a:pt x="147" y="121"/>
                                <a:pt x="147" y="120"/>
                                <a:pt x="147" y="119"/>
                              </a:cubicBezTo>
                              <a:cubicBezTo>
                                <a:pt x="147" y="108"/>
                                <a:pt x="147" y="97"/>
                                <a:pt x="147" y="85"/>
                              </a:cubicBezTo>
                              <a:cubicBezTo>
                                <a:pt x="147" y="85"/>
                                <a:pt x="147" y="85"/>
                                <a:pt x="147" y="84"/>
                              </a:cubicBezTo>
                              <a:cubicBezTo>
                                <a:pt x="157" y="83"/>
                                <a:pt x="166" y="82"/>
                                <a:pt x="176" y="80"/>
                              </a:cubicBezTo>
                              <a:cubicBezTo>
                                <a:pt x="174" y="62"/>
                                <a:pt x="171" y="43"/>
                                <a:pt x="169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AA9B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57.75pt;margin-top:12.8pt;height:11.6pt;width:15.7pt;z-index:2048366592;mso-width-relative:page;mso-height-relative:page;" fillcolor="#EAA9B1" filled="t" stroked="f" coordsize="176,131" o:gfxdata="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" path="m107,131c105,131,103,131,100,131c100,125,100,118,100,112c93,115,85,115,77,112c77,113,77,113,77,113c77,119,77,124,77,130c77,131,76,131,76,131c74,131,72,131,70,131c70,131,70,130,70,130c70,123,70,117,70,111c70,110,70,109,69,109c60,103,54,95,52,84c49,72,52,61,61,51c69,42,80,38,92,39c103,40,112,45,118,54c124,61,127,70,126,79c125,92,119,102,108,109c108,109,108,109,107,109c107,109,107,110,107,110c107,117,107,123,107,130c107,130,107,131,107,131xm103,77c103,69,97,63,89,62c81,62,75,68,75,76c74,84,80,90,88,90c96,91,102,84,103,77xm34,29c34,23,34,17,34,11c35,11,35,11,36,11c40,10,44,10,48,10c50,9,51,9,53,8c53,8,54,7,54,7c54,7,53,6,53,6c52,6,51,5,50,5c46,4,41,4,37,3c36,3,35,3,34,3c34,2,34,1,34,0c33,0,32,0,31,0c31,1,31,2,31,3c31,3,30,3,30,3c26,4,22,4,18,4c16,5,15,5,13,6c13,6,12,6,12,7c12,8,13,8,13,8c14,9,15,9,16,9c20,10,24,11,29,11c30,11,30,11,31,11c31,17,31,22,31,28c23,27,16,26,8,25c5,44,3,62,0,80c10,82,20,83,30,84c30,85,30,85,30,85c30,97,30,108,30,120c30,120,29,121,29,121c27,123,24,126,22,128c22,128,21,129,21,129c22,129,23,130,24,131c27,128,30,125,33,122c36,125,39,128,42,131c43,130,43,129,44,129c42,126,39,124,36,121c36,121,36,120,36,120c36,108,36,97,36,86c36,86,36,86,36,85c40,86,45,86,49,87c49,87,49,87,49,87c48,82,48,77,48,73c49,66,51,60,55,54c59,50,63,46,68,43c68,43,68,43,68,43c69,40,69,37,70,33c58,32,46,30,34,29xm169,25c160,26,150,27,141,29c141,29,141,29,141,29c150,23,158,17,167,11c166,10,166,9,165,8c165,8,164,9,164,9c154,16,145,22,135,29c134,29,134,30,134,30c126,31,118,32,111,33c109,33,108,33,107,33c107,37,108,40,108,43c108,43,109,43,109,43c111,45,114,46,116,48c126,57,130,68,128,81c128,83,128,85,127,87c132,86,136,86,141,85c141,86,141,86,141,86c141,97,141,108,141,120c141,120,140,121,140,121c139,122,137,124,136,125c135,126,133,128,132,129c133,129,134,130,135,131c138,128,141,125,144,122c147,125,150,128,153,131c154,130,154,129,155,129c155,128,155,128,155,128c152,126,150,123,148,121c147,121,147,120,147,119c147,108,147,97,147,85c147,85,147,85,147,84c157,83,166,82,176,80c174,62,171,43,169,25xe">
                <v:path o:connectlocs="189554763,246487328;145957747,210737080;145957747,244605808;132688610,246487328;132688610,208855560;98568366,158053152;174390823,73382016;238838946,148645552;202823900,205092520;202823900,244605808;195241930,144882512;142165382,142999623;195241930,144882512;64448122,20698088;90986396,18815199;102359351,13170639;94777381,9407599;64448122,5644559;58762335,0;56866153,5644559;24642091,11289119;24642091,15052159;54971350,20698088;58762335,52683927;0,150527072;56866153,159934672;54971350,227672128;39806031,242724288;62553320,229553648;83404427,242724288;68239107,225789239;68239107,159934672;92881199,163697712;104255533,101604815;128897625,80908096;64448122,54565447;267272023,54565447;316556206,20698088;310870419,16933679;254002886,56446967;202823900,62092896;206614885,80908096;242629931,152408592;267272023,159934672;267272023,225789239;257793870,235198208;255899068,246487328;290019312,246487328;293810297,240842768;278644977,223907719;278644977,158053152;320347191,47039367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13424537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170815</wp:posOffset>
                </wp:positionV>
                <wp:extent cx="6696075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A9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.35pt;margin-top:13.45pt;height:0pt;width:527.25pt;z-index:2134245376;mso-width-relative:page;mso-height-relative:page;" filled="f" stroked="t" coordsize="21600,21600" o:gfxdata="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MltMNYAAAAKAQAADwAAAAAAAAABACAAAAAiAAAA&#10;ZHJzL2Rvd25yZXYueG1sUEsBAhQAFAAAAAgAh07iQIvV+WXQAQAAZQMAAA4AAAAAAAAAAQAgAAAA&#10;JQEAAGRycy9lMm9Eb2MueG1sUEsFBgAAAAAGAAYAWQEAAGcFAAAAAA==&#10;">
                <v:fill on="f" focussize="0,0"/>
                <v:stroke weight="0.5pt" color="#EAA9B1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155206041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50800</wp:posOffset>
                </wp:positionV>
                <wp:extent cx="5339080" cy="1068705"/>
                <wp:effectExtent l="0" t="0" r="7620" b="10795"/>
                <wp:wrapNone/>
                <wp:docPr id="3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080" cy="1068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语言证书：普通话二级甲等证书、英语四六级证书；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技能证书：国家计算机二级证书、注册税务师证书、初级会计证书；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Chars="0"/>
                              <w:jc w:val="left"/>
                              <w:textAlignment w:val="top"/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其他证书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eastAsia="微软雅黑" w:hAnsiTheme="minorBidi"/>
                                <w:b w:val="0"/>
                                <w:bCs w:val="0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优秀共产党员、三好学生荣誉称号；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8.1pt;margin-top:4pt;height:84.15pt;width:420.4pt;z-index:1552060416;v-text-anchor:middle;mso-width-relative:page;mso-height-relative:page;" fillcolor="#FFFFFF [3201]" filled="t" stroked="f" coordsize="21600,21600" o:gfxdata="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ZwQltgAAAAIAQAADwAA&#10;AAAAAAABACAAAAAiAAAAZHJzL2Rvd25yZXYueG1sUEsBAhQAFAAAAAgAh07iQBsnT1HdAQAAjwMA&#10;AA4AAAAAAAAAAQAgAAAAJwEAAGRycy9lMm9Eb2MueG1sUEsFBgAAAAAGAAYAWQEAAH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语言证书：普通话二级甲等证书、英语四六级证书；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技能证书：国家计算机二级证书、注册税务师证书、初级会计证书；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Chars="0"/>
                        <w:jc w:val="left"/>
                        <w:textAlignment w:val="top"/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其他证书</w:t>
                      </w:r>
                      <w:r>
                        <w:rPr>
                          <w:rFonts w:hint="eastAsia" w:ascii="微软雅黑" w:eastAsia="微软雅黑" w:hAnsi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eastAsia="微软雅黑" w:hAnsiTheme="minorBidi"/>
                          <w:b w:val="0"/>
                          <w:bCs w:val="0"/>
                          <w:color w:val="000000" w:themeColor="text1"/>
                          <w:kern w:val="24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优秀共产党员、三好学生荣誉称号；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048365568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148590</wp:posOffset>
                </wp:positionV>
                <wp:extent cx="139700" cy="175895"/>
                <wp:effectExtent l="0" t="0" r="0" b="1905"/>
                <wp:wrapNone/>
                <wp:docPr id="131" name="任意多边形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9700" cy="175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25941" y="220824"/>
                            </a:cxn>
                            <a:cxn ang="0">
                              <a:pos x="225941" y="231466"/>
                            </a:cxn>
                            <a:cxn ang="0">
                              <a:pos x="228600" y="244769"/>
                            </a:cxn>
                            <a:cxn ang="0">
                              <a:pos x="225941" y="258072"/>
                            </a:cxn>
                            <a:cxn ang="0">
                              <a:pos x="223283" y="268714"/>
                            </a:cxn>
                            <a:cxn ang="0">
                              <a:pos x="215309" y="271374"/>
                            </a:cxn>
                            <a:cxn ang="0">
                              <a:pos x="199360" y="276695"/>
                            </a:cxn>
                            <a:cxn ang="0">
                              <a:pos x="178095" y="279356"/>
                            </a:cxn>
                            <a:cxn ang="0">
                              <a:pos x="154172" y="282016"/>
                            </a:cxn>
                            <a:cxn ang="0">
                              <a:pos x="130248" y="284677"/>
                            </a:cxn>
                            <a:cxn ang="0">
                              <a:pos x="111641" y="287338"/>
                            </a:cxn>
                            <a:cxn ang="0">
                              <a:pos x="82402" y="284677"/>
                            </a:cxn>
                            <a:cxn ang="0">
                              <a:pos x="47846" y="279356"/>
                            </a:cxn>
                            <a:cxn ang="0">
                              <a:pos x="18606" y="274035"/>
                            </a:cxn>
                            <a:cxn ang="0">
                              <a:pos x="5316" y="271374"/>
                            </a:cxn>
                            <a:cxn ang="0">
                              <a:pos x="0" y="255411"/>
                            </a:cxn>
                            <a:cxn ang="0">
                              <a:pos x="2658" y="226145"/>
                            </a:cxn>
                            <a:cxn ang="0">
                              <a:pos x="10632" y="210182"/>
                            </a:cxn>
                            <a:cxn ang="0">
                              <a:pos x="26581" y="202200"/>
                            </a:cxn>
                            <a:cxn ang="0">
                              <a:pos x="45188" y="196879"/>
                            </a:cxn>
                            <a:cxn ang="0">
                              <a:pos x="63795" y="188898"/>
                            </a:cxn>
                            <a:cxn ang="0">
                              <a:pos x="71769" y="183577"/>
                            </a:cxn>
                            <a:cxn ang="0">
                              <a:pos x="74427" y="175595"/>
                            </a:cxn>
                            <a:cxn ang="0">
                              <a:pos x="77086" y="170274"/>
                            </a:cxn>
                            <a:cxn ang="0">
                              <a:pos x="77086" y="162292"/>
                            </a:cxn>
                            <a:cxn ang="0">
                              <a:pos x="53162" y="159632"/>
                            </a:cxn>
                            <a:cxn ang="0">
                              <a:pos x="42530" y="148990"/>
                            </a:cxn>
                            <a:cxn ang="0">
                              <a:pos x="37213" y="133026"/>
                            </a:cxn>
                            <a:cxn ang="0">
                              <a:pos x="34555" y="106421"/>
                            </a:cxn>
                            <a:cxn ang="0">
                              <a:pos x="37213" y="77155"/>
                            </a:cxn>
                            <a:cxn ang="0">
                              <a:pos x="42530" y="45229"/>
                            </a:cxn>
                            <a:cxn ang="0">
                              <a:pos x="58479" y="21284"/>
                            </a:cxn>
                            <a:cxn ang="0">
                              <a:pos x="90376" y="5321"/>
                            </a:cxn>
                            <a:cxn ang="0">
                              <a:pos x="111641" y="0"/>
                            </a:cxn>
                            <a:cxn ang="0">
                              <a:pos x="116958" y="0"/>
                            </a:cxn>
                            <a:cxn ang="0">
                              <a:pos x="122274" y="0"/>
                            </a:cxn>
                            <a:cxn ang="0">
                              <a:pos x="148855" y="5321"/>
                            </a:cxn>
                            <a:cxn ang="0">
                              <a:pos x="167462" y="21284"/>
                            </a:cxn>
                            <a:cxn ang="0">
                              <a:pos x="180753" y="42568"/>
                            </a:cxn>
                            <a:cxn ang="0">
                              <a:pos x="191386" y="63852"/>
                            </a:cxn>
                            <a:cxn ang="0">
                              <a:pos x="194044" y="87797"/>
                            </a:cxn>
                            <a:cxn ang="0">
                              <a:pos x="196702" y="106421"/>
                            </a:cxn>
                            <a:cxn ang="0">
                              <a:pos x="191386" y="127705"/>
                            </a:cxn>
                            <a:cxn ang="0">
                              <a:pos x="186069" y="143669"/>
                            </a:cxn>
                            <a:cxn ang="0">
                              <a:pos x="178095" y="159632"/>
                            </a:cxn>
                            <a:cxn ang="0">
                              <a:pos x="148855" y="162292"/>
                            </a:cxn>
                            <a:cxn ang="0">
                              <a:pos x="154172" y="178255"/>
                            </a:cxn>
                            <a:cxn ang="0">
                              <a:pos x="170120" y="191558"/>
                            </a:cxn>
                            <a:cxn ang="0">
                              <a:pos x="186069" y="196879"/>
                            </a:cxn>
                            <a:cxn ang="0">
                              <a:pos x="202018" y="202200"/>
                            </a:cxn>
                            <a:cxn ang="0">
                              <a:pos x="215309" y="210182"/>
                            </a:cxn>
                            <a:cxn ang="0">
                              <a:pos x="225941" y="220824"/>
                            </a:cxn>
                            <a:cxn ang="0">
                              <a:pos x="225941" y="220824"/>
                            </a:cxn>
                            <a:cxn ang="0">
                              <a:pos x="225941" y="220824"/>
                            </a:cxn>
                          </a:cxnLst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rgbClr val="EAA9B1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0.1pt;margin-top:11.7pt;height:13.85pt;width:11pt;z-index:2048365568;mso-width-relative:page;mso-height-relative:page;" fillcolor="#EAA9B1" filled="t" stroked="f" coordsize="86,108" o:gfxdata="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<v:path o:connectlocs="225941,220824;225941,231466;228600,244769;225941,258072;223283,268714;215309,271374;199360,276695;178095,279356;154172,282016;130248,284677;111641,287338;82402,284677;47846,279356;18606,274035;5316,271374;0,255411;2658,226145;10632,210182;26581,202200;45188,196879;63795,188898;71769,183577;74427,175595;77086,170274;77086,162292;53162,159632;42530,148990;37213,133026;34555,106421;37213,77155;42530,45229;58479,21284;90376,5321;111641,0;116958,0;122274,0;148855,5321;167462,21284;180753,42568;191386,63852;194044,87797;196702,106421;191386,127705;186069,143669;178095,159632;148855,162292;154172,178255;170120,191558;186069,196879;202018,202200;215309,210182;225941,220824;225941,220824;225941,22082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930696704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83185</wp:posOffset>
                </wp:positionV>
                <wp:extent cx="1022350" cy="266700"/>
                <wp:effectExtent l="0" t="0" r="6350" b="0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66700"/>
                        </a:xfrm>
                        <a:prstGeom prst="rect">
                          <a:avLst/>
                        </a:prstGeom>
                        <a:solidFill>
                          <a:srgbClr val="EAA9B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35pt;margin-top:6.55pt;height:21pt;width:80.5pt;z-index:-364270592;mso-width-relative:page;mso-height-relative:page;" fillcolor="#EAA9B1" filled="t" stroked="f" coordsize="21600,21600" o:gfxdata="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5w+8doAAAAJAQAADwAAAAAAAAABACAAAAAiAAAAZHJzL2Rvd25y&#10;ZXYueG1sUEsBAhQAFAAAAAgAh07iQBk2MyU1AgAAQwQAAA4AAAAAAAAAAQAgAAAAKQ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88736" behindDoc="0" locked="0" layoutInCell="1" allowOverlap="1">
                <wp:simplePos x="0" y="0"/>
                <wp:positionH relativeFrom="column">
                  <wp:posOffset>-652145</wp:posOffset>
                </wp:positionH>
                <wp:positionV relativeFrom="paragraph">
                  <wp:posOffset>149225</wp:posOffset>
                </wp:positionV>
                <wp:extent cx="669607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EAA9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1.35pt;margin-top:11.75pt;height:0pt;width:527.25pt;z-index:-1766978560;mso-width-relative:page;mso-height-relative:page;" filled="f" stroked="t" coordsize="21600,21600" o:gfxdata="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FoX1d1gAAAAoBAAAPAAAAAAAAAAEAIAAAACIAAABk&#10;cnMvZG93bnJldi54bWxQSwECFAAUAAAACACHTuJABRjFFM8BAABlAwAADgAAAAAAAAABACAAAAAl&#10;AQAAZHJzL2Uyb0RvYy54bWxQSwUGAAAAAAYABgBZAQAAZgUAAAAA&#10;">
                <v:fill on="f" focussize="0,0"/>
                <v:stroke weight="0.5pt" color="#EAA9B1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sz w:val="21"/>
        </w:rPr>
      </w:pPr>
      <w:r>
        <mc:AlternateContent>
          <mc:Choice Requires="wps">
            <w:drawing>
              <wp:anchor distT="0" distB="0" distL="114300" distR="114300" simplePos="0" relativeHeight="2048388096" behindDoc="0" locked="0" layoutInCell="1" allowOverlap="1">
                <wp:simplePos x="0" y="0"/>
                <wp:positionH relativeFrom="column">
                  <wp:posOffset>610870</wp:posOffset>
                </wp:positionH>
                <wp:positionV relativeFrom="paragraph">
                  <wp:posOffset>15240</wp:posOffset>
                </wp:positionV>
                <wp:extent cx="5339080" cy="1075690"/>
                <wp:effectExtent l="0" t="0" r="0" b="0"/>
                <wp:wrapNone/>
                <wp:docPr id="2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9080" cy="10756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具有较强的逻辑思维，对新知识不断学习的能力，积极主动的态度和团队合作精神；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良好的沟通能力；对新环境有较强的适应能力；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kern w:val="24"/>
                                <w:sz w:val="21"/>
                                <w:szCs w:val="21"/>
                              </w:rPr>
                              <w:t>具备职业敏感能力、有一定的洞察力、较好的综合判断能力；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48.1pt;margin-top:1.2pt;height:84.7pt;width:420.4pt;z-index:2048388096;mso-width-relative:page;mso-height-relative:page;" filled="f" stroked="f" coordsize="21600,21600" o:gfxdata="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j7/BF9YAAAAIAQAADwAAAAAAAAABACAAAAAiAAAAZHJzL2Rvd25yZXYu&#10;eG1sUEsBAhQAFAAAAAgAh07iQLg4YhzEAQAAVgMAAA4AAAAAAAAAAQAgAAAAJQEAAGRycy9lMm9E&#10;b2MueG1sUEsFBgAAAAAGAAYAWQEAAF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  <w:lang w:eastAsia="zh-CN"/>
                        </w:rPr>
                        <w:t>具有较强的逻辑思维，对新知识不断学习的能力，积极主动的态度和团队合作精神；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  <w:lang w:eastAsia="zh-CN"/>
                        </w:rPr>
                        <w:t>良好的沟通能力；对新环境有较强的适应能力；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kern w:val="24"/>
                          <w:sz w:val="21"/>
                          <w:szCs w:val="21"/>
                        </w:rPr>
                        <w:t>具备职业敏感能力、有一定的洞察力、较好的综合判断能力；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-915670</wp:posOffset>
          </wp:positionH>
          <wp:positionV relativeFrom="paragraph">
            <wp:posOffset>-355600</wp:posOffset>
          </wp:positionV>
          <wp:extent cx="7106285" cy="10267950"/>
          <wp:effectExtent l="0" t="0" r="5715" b="6350"/>
          <wp:wrapNone/>
          <wp:docPr id="20" name="图片 20" descr="C:/Users/Administrator/AppData/Local/Temp/picturescale_20200711202203/output_20200711202204.pngoutput_20200711202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C:/Users/Administrator/AppData/Local/Temp/picturescale_20200711202203/output_20200711202204.pngoutput_2020071120220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285" cy="1026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03954"/>
    <w:rsid w:val="04E0029F"/>
    <w:rsid w:val="09203954"/>
    <w:rsid w:val="0A3533D0"/>
    <w:rsid w:val="0B7105DC"/>
    <w:rsid w:val="11B31B75"/>
    <w:rsid w:val="1F665A80"/>
    <w:rsid w:val="225B3911"/>
    <w:rsid w:val="22DF4A39"/>
    <w:rsid w:val="385C5FD0"/>
    <w:rsid w:val="48523FC0"/>
    <w:rsid w:val="4A452102"/>
    <w:rsid w:val="563857D3"/>
    <w:rsid w:val="5B51585E"/>
    <w:rsid w:val="6119462A"/>
    <w:rsid w:val="6BB9118B"/>
    <w:rsid w:val="74E2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9979;&#36733;&#20013;&#24515;\3eb20147-652b-6536-f9c2-50d47faeafe8\&#36130;&#2115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财务求职简历.docx</Template>
  <Pages>2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2020-07-20T05:06:00Z</dcterms:created>
  <dc:creator>mayn</dc:creator>
  <cp:lastModifiedBy>XXX</cp:lastModifiedBy>
  <dcterms:modified xsi:type="dcterms:W3CDTF">2020-08-26T03:22:09Z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