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val="0"/>
          <w:bCs/>
        </w:rPr>
      </w:pPr>
      <w:r>
        <w:rPr>
          <w:sz w:val="18"/>
        </w:rPr>
        <mc:AlternateContent>
          <mc:Choice Requires="wps">
            <w:drawing>
              <wp:anchor distT="0" distB="0" distL="114300" distR="114300" simplePos="0" relativeHeight="251680768" behindDoc="1" locked="0" layoutInCell="1" allowOverlap="1">
                <wp:simplePos x="0" y="0"/>
                <wp:positionH relativeFrom="column">
                  <wp:posOffset>-475615</wp:posOffset>
                </wp:positionH>
                <wp:positionV relativeFrom="paragraph">
                  <wp:posOffset>-711200</wp:posOffset>
                </wp:positionV>
                <wp:extent cx="7653020" cy="10735310"/>
                <wp:effectExtent l="0" t="0" r="5080" b="8890"/>
                <wp:wrapNone/>
                <wp:docPr id="1" name="矩形 1"/>
                <wp:cNvGraphicFramePr/>
                <a:graphic xmlns:a="http://schemas.openxmlformats.org/drawingml/2006/main">
                  <a:graphicData uri="http://schemas.microsoft.com/office/word/2010/wordprocessingShape">
                    <wps:wsp>
                      <wps:cNvSpPr/>
                      <wps:spPr>
                        <a:xfrm>
                          <a:off x="711835" y="1093470"/>
                          <a:ext cx="7653020" cy="10735310"/>
                        </a:xfrm>
                        <a:prstGeom prst="rect">
                          <a:avLst/>
                        </a:prstGeom>
                        <a:solidFill>
                          <a:srgbClr val="283135">
                            <a:lumMod val="65000"/>
                            <a:lumOff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7.45pt;margin-top:-56pt;height:845.3pt;width:602.6pt;z-index:-251635712;v-text-anchor:middle;mso-width-relative:page;mso-height-relative:page;" fillcolor="#677E88" filled="t" stroked="f" coordsize="21600,21600" o:gfxdata="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zV5u62wAAAA4BAAAPAAAA&#10;AAAAAAEAIAAAACIAAABkcnMvZG93bnJldi54bWxQSwECFAAUAAAACACHTuJAykUPW0sCAABpBAAA&#10;DgAAAAAAAAABACAAAAAqAQAAZHJzL2Uyb0RvYy54bWxQSwUGAAAAAAYABgBZAQAA5wUAAAAA&#10;">
                <v:fill on="t" focussize="0,0"/>
                <v:stroke on="f" weight="1.75pt"/>
                <v:imagedata o:title=""/>
                <o:lock v:ext="edit" aspectratio="f"/>
                <v:textbox>
                  <w:txbxContent>
                    <w:p>
                      <w:pPr>
                        <w:jc w:val="center"/>
                      </w:pPr>
                    </w:p>
                  </w:txbxContent>
                </v:textbox>
              </v:rect>
            </w:pict>
          </mc:Fallback>
        </mc:AlternateContent>
      </w:r>
    </w:p>
    <w:p>
      <w:pPr>
        <w:rPr>
          <w:rFonts w:hint="eastAsia"/>
          <w:b w:val="0"/>
          <w:bCs/>
        </w:rPr>
        <w:sectPr>
          <w:headerReference r:id="rId3" w:type="default"/>
          <w:footerReference r:id="rId4" w:type="default"/>
          <w:pgSz w:w="11906" w:h="16838"/>
          <w:pgMar w:top="720" w:right="720" w:bottom="720" w:left="720" w:header="851" w:footer="992" w:gutter="0"/>
          <w:cols w:space="720" w:num="1"/>
          <w:docGrid w:type="lines" w:linePitch="312" w:charSpace="0"/>
        </w:sectPr>
      </w:pPr>
      <w:r>
        <w:rPr>
          <w:sz w:val="18"/>
        </w:rPr>
        <mc:AlternateContent>
          <mc:Choice Requires="wps">
            <w:drawing>
              <wp:anchor distT="0" distB="0" distL="114300" distR="114300" simplePos="0" relativeHeight="251699200" behindDoc="0" locked="0" layoutInCell="1" allowOverlap="1">
                <wp:simplePos x="0" y="0"/>
                <wp:positionH relativeFrom="column">
                  <wp:posOffset>3466465</wp:posOffset>
                </wp:positionH>
                <wp:positionV relativeFrom="paragraph">
                  <wp:posOffset>7349490</wp:posOffset>
                </wp:positionV>
                <wp:extent cx="177165" cy="177165"/>
                <wp:effectExtent l="0" t="0" r="13335" b="13335"/>
                <wp:wrapNone/>
                <wp:docPr id="318" name="信息"/>
                <wp:cNvGraphicFramePr/>
                <a:graphic xmlns:a="http://schemas.openxmlformats.org/drawingml/2006/main">
                  <a:graphicData uri="http://schemas.microsoft.com/office/word/2010/wordprocessingShape">
                    <wps:wsp>
                      <wps:cNvSpPr/>
                      <wps:spPr>
                        <a:xfrm>
                          <a:off x="4178300" y="9273540"/>
                          <a:ext cx="177165" cy="177165"/>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信息" o:spid="_x0000_s1026" o:spt="100" style="position:absolute;left:0pt;margin-left:272.95pt;margin-top:578.7pt;height:13.95pt;width:13.95pt;z-index:251699200;v-text-anchor:middle;mso-width-relative:page;mso-height-relative:page;" fillcolor="#000000 [3213]" filled="t" stroked="f" coordsize="529316,401026" o:gfxdata="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122930,86709;118918,92006;155668,140512;156220,141685;164582,141685;54234,86709;12582,141685;20944,141685;21496,140512;58246,92006;15513,35479;74569,113428;88194,120877;88582,120828;102595,113428;161652,35479;153626,35479;100714,105318;88582,111725;88247,111767;76450,105318;23538,35479;30797,0;146367,0;177165,40650;177165,136514;146367,177165;30797,177165;0,136514;0,40650;30797,0" o:connectangles="0,0,0,0,0,0,0,0,0,0,0,0,0,0,0,0,0,0,0,0,0,0,0,0,0,0,0,0,0,0,0"/>
                <v:fill on="t" focussize="0,0"/>
                <v:stroke on="f" weight="1.75pt"/>
                <v:imagedata o:title=""/>
                <o:lock v:ext="edit" aspectratio="f"/>
              </v:shape>
            </w:pict>
          </mc:Fallback>
        </mc:AlternateContent>
      </w:r>
      <w:r>
        <w:rPr>
          <w:sz w:val="18"/>
        </w:rPr>
        <mc:AlternateContent>
          <mc:Choice Requires="wps">
            <w:drawing>
              <wp:anchor distT="0" distB="0" distL="114300" distR="114300" simplePos="0" relativeHeight="251695104" behindDoc="0" locked="0" layoutInCell="1" allowOverlap="1">
                <wp:simplePos x="0" y="0"/>
                <wp:positionH relativeFrom="column">
                  <wp:posOffset>3465830</wp:posOffset>
                </wp:positionH>
                <wp:positionV relativeFrom="paragraph">
                  <wp:posOffset>6572885</wp:posOffset>
                </wp:positionV>
                <wp:extent cx="187960" cy="187960"/>
                <wp:effectExtent l="0" t="0" r="2540" b="2540"/>
                <wp:wrapNone/>
                <wp:docPr id="16" name="书"/>
                <wp:cNvGraphicFramePr/>
                <a:graphic xmlns:a="http://schemas.openxmlformats.org/drawingml/2006/main">
                  <a:graphicData uri="http://schemas.microsoft.com/office/word/2010/wordprocessingShape">
                    <wps:wsp>
                      <wps:cNvSpPr/>
                      <wps:spPr bwMode="auto">
                        <a:xfrm>
                          <a:off x="3879850" y="7556500"/>
                          <a:ext cx="187960" cy="187960"/>
                        </a:xfrm>
                        <a:custGeom>
                          <a:avLst/>
                          <a:gdLst>
                            <a:gd name="T0" fmla="*/ 1660229 w 8965002"/>
                            <a:gd name="T1" fmla="*/ 723707 h 8673857"/>
                            <a:gd name="T2" fmla="*/ 1707743 w 8965002"/>
                            <a:gd name="T3" fmla="*/ 723707 h 8673857"/>
                            <a:gd name="T4" fmla="*/ 1786179 w 8965002"/>
                            <a:gd name="T5" fmla="*/ 872262 h 8673857"/>
                            <a:gd name="T6" fmla="*/ 1398524 w 8965002"/>
                            <a:gd name="T7" fmla="*/ 1455923 h 8673857"/>
                            <a:gd name="T8" fmla="*/ 1307266 w 8965002"/>
                            <a:gd name="T9" fmla="*/ 1501168 h 8673857"/>
                            <a:gd name="T10" fmla="*/ 1079500 w 8965002"/>
                            <a:gd name="T11" fmla="*/ 1501168 h 8673857"/>
                            <a:gd name="T12" fmla="*/ 1079500 w 8965002"/>
                            <a:gd name="T13" fmla="*/ 1685165 h 8673857"/>
                            <a:gd name="T14" fmla="*/ 1049332 w 8965002"/>
                            <a:gd name="T15" fmla="*/ 1734934 h 8673857"/>
                            <a:gd name="T16" fmla="*/ 1021427 w 8965002"/>
                            <a:gd name="T17" fmla="*/ 1741721 h 8673857"/>
                            <a:gd name="T18" fmla="*/ 985980 w 8965002"/>
                            <a:gd name="T19" fmla="*/ 1731164 h 8673857"/>
                            <a:gd name="T20" fmla="*/ 808744 w 8965002"/>
                            <a:gd name="T21" fmla="*/ 1611265 h 8673857"/>
                            <a:gd name="T22" fmla="*/ 635280 w 8965002"/>
                            <a:gd name="T23" fmla="*/ 1731164 h 8673857"/>
                            <a:gd name="T24" fmla="*/ 571927 w 8965002"/>
                            <a:gd name="T25" fmla="*/ 1734934 h 8673857"/>
                            <a:gd name="T26" fmla="*/ 539497 w 8965002"/>
                            <a:gd name="T27" fmla="*/ 1685165 h 8673857"/>
                            <a:gd name="T28" fmla="*/ 539497 w 8965002"/>
                            <a:gd name="T29" fmla="*/ 1225173 h 8673857"/>
                            <a:gd name="T30" fmla="*/ 636788 w 8965002"/>
                            <a:gd name="T31" fmla="*/ 1030619 h 8673857"/>
                            <a:gd name="T32" fmla="*/ 667710 w 8965002"/>
                            <a:gd name="T33" fmla="*/ 1022324 h 8673857"/>
                            <a:gd name="T34" fmla="*/ 1142852 w 8965002"/>
                            <a:gd name="T35" fmla="*/ 1022324 h 8673857"/>
                            <a:gd name="T36" fmla="*/ 1077992 w 8965002"/>
                            <a:gd name="T37" fmla="*/ 1261369 h 8673857"/>
                            <a:gd name="T38" fmla="*/ 1250702 w 8965002"/>
                            <a:gd name="T39" fmla="*/ 1261369 h 8673857"/>
                            <a:gd name="T40" fmla="*/ 1660229 w 8965002"/>
                            <a:gd name="T41" fmla="*/ 723707 h 8673857"/>
                            <a:gd name="T42" fmla="*/ 1227016 w 8965002"/>
                            <a:gd name="T43" fmla="*/ 26 h 8673857"/>
                            <a:gd name="T44" fmla="*/ 1646524 w 8965002"/>
                            <a:gd name="T45" fmla="*/ 27634 h 8673857"/>
                            <a:gd name="T46" fmla="*/ 1722691 w 8965002"/>
                            <a:gd name="T47" fmla="*/ 177681 h 8673857"/>
                            <a:gd name="T48" fmla="*/ 1246833 w 8965002"/>
                            <a:gd name="T49" fmla="*/ 798230 h 8673857"/>
                            <a:gd name="T50" fmla="*/ 1160861 w 8965002"/>
                            <a:gd name="T51" fmla="*/ 838946 h 8673857"/>
                            <a:gd name="T52" fmla="*/ 443680 w 8965002"/>
                            <a:gd name="T53" fmla="*/ 838946 h 8673857"/>
                            <a:gd name="T54" fmla="*/ 231014 w 8965002"/>
                            <a:gd name="T55" fmla="*/ 1099833 h 8673857"/>
                            <a:gd name="T56" fmla="*/ 361479 w 8965002"/>
                            <a:gd name="T57" fmla="*/ 1249880 h 8673857"/>
                            <a:gd name="T58" fmla="*/ 418794 w 8965002"/>
                            <a:gd name="T59" fmla="*/ 1261190 h 8673857"/>
                            <a:gd name="T60" fmla="*/ 418794 w 8965002"/>
                            <a:gd name="T61" fmla="*/ 1500965 h 8673857"/>
                            <a:gd name="T62" fmla="*/ 10807 w 8965002"/>
                            <a:gd name="T63" fmla="*/ 1148843 h 8673857"/>
                            <a:gd name="T64" fmla="*/ 13069 w 8965002"/>
                            <a:gd name="T65" fmla="*/ 949785 h 8673857"/>
                            <a:gd name="T66" fmla="*/ 545488 w 8965002"/>
                            <a:gd name="T67" fmla="*/ 134703 h 8673857"/>
                            <a:gd name="T68" fmla="*/ 706119 w 8965002"/>
                            <a:gd name="T69" fmla="*/ 45730 h 8673857"/>
                            <a:gd name="T70" fmla="*/ 1227016 w 8965002"/>
                            <a:gd name="T71" fmla="*/ 26 h 86738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65002" h="8673857">
                              <a:moveTo>
                                <a:pt x="8267042" y="3603669"/>
                              </a:moveTo>
                              <a:cubicBezTo>
                                <a:pt x="8267042" y="3603669"/>
                                <a:pt x="8267042" y="3603669"/>
                                <a:pt x="8503636" y="3603669"/>
                              </a:cubicBezTo>
                              <a:cubicBezTo>
                                <a:pt x="8770275" y="3603669"/>
                                <a:pt x="9115779" y="3885289"/>
                                <a:pt x="8894206" y="4343392"/>
                              </a:cubicBezTo>
                              <a:cubicBezTo>
                                <a:pt x="8894206" y="4343392"/>
                                <a:pt x="8894206" y="4343392"/>
                                <a:pt x="6963891" y="7249712"/>
                              </a:cubicBezTo>
                              <a:cubicBezTo>
                                <a:pt x="6817428" y="7463743"/>
                                <a:pt x="6610877" y="7475008"/>
                                <a:pt x="6509479" y="7475008"/>
                              </a:cubicBezTo>
                              <a:cubicBezTo>
                                <a:pt x="6509479" y="7475008"/>
                                <a:pt x="6509479" y="7475008"/>
                                <a:pt x="5375325" y="7475008"/>
                              </a:cubicBezTo>
                              <a:cubicBezTo>
                                <a:pt x="5375325" y="7475008"/>
                                <a:pt x="5375325" y="7475008"/>
                                <a:pt x="5375325" y="8391212"/>
                              </a:cubicBezTo>
                              <a:cubicBezTo>
                                <a:pt x="5375325" y="8503860"/>
                                <a:pt x="5326504" y="8586469"/>
                                <a:pt x="5225106" y="8639038"/>
                              </a:cubicBezTo>
                              <a:cubicBezTo>
                                <a:pt x="5180040" y="8661567"/>
                                <a:pt x="5131219" y="8672833"/>
                                <a:pt x="5086153" y="8672833"/>
                              </a:cubicBezTo>
                              <a:cubicBezTo>
                                <a:pt x="5026066" y="8672833"/>
                                <a:pt x="4962223" y="8654057"/>
                                <a:pt x="4909646" y="8620263"/>
                              </a:cubicBezTo>
                              <a:cubicBezTo>
                                <a:pt x="4909646" y="8620263"/>
                                <a:pt x="4909646" y="8620263"/>
                                <a:pt x="4027109" y="8023229"/>
                              </a:cubicBezTo>
                              <a:cubicBezTo>
                                <a:pt x="4027109" y="8023229"/>
                                <a:pt x="4027109" y="8023229"/>
                                <a:pt x="3163349" y="8620263"/>
                              </a:cubicBezTo>
                              <a:cubicBezTo>
                                <a:pt x="3069463" y="8684097"/>
                                <a:pt x="2949287" y="8691607"/>
                                <a:pt x="2847889" y="8639038"/>
                              </a:cubicBezTo>
                              <a:cubicBezTo>
                                <a:pt x="2750247" y="8586469"/>
                                <a:pt x="2686404" y="8503860"/>
                                <a:pt x="2686404" y="8391212"/>
                              </a:cubicBezTo>
                              <a:cubicBezTo>
                                <a:pt x="2686404" y="8391212"/>
                                <a:pt x="2686404" y="8391212"/>
                                <a:pt x="2686404" y="6100701"/>
                              </a:cubicBezTo>
                              <a:cubicBezTo>
                                <a:pt x="2686404" y="5559991"/>
                                <a:pt x="2990598" y="5237066"/>
                                <a:pt x="3170860" y="5131928"/>
                              </a:cubicBezTo>
                              <a:cubicBezTo>
                                <a:pt x="3215926" y="5105644"/>
                                <a:pt x="3268503" y="5090624"/>
                                <a:pt x="3324835" y="5090624"/>
                              </a:cubicBezTo>
                              <a:cubicBezTo>
                                <a:pt x="3324835" y="5090624"/>
                                <a:pt x="3324835" y="5090624"/>
                                <a:pt x="5690785" y="5090624"/>
                              </a:cubicBezTo>
                              <a:cubicBezTo>
                                <a:pt x="5371570" y="5406038"/>
                                <a:pt x="5367814" y="5980543"/>
                                <a:pt x="5367814" y="6280938"/>
                              </a:cubicBezTo>
                              <a:cubicBezTo>
                                <a:pt x="5367814" y="6280938"/>
                                <a:pt x="5367814" y="6280938"/>
                                <a:pt x="6227818" y="6280938"/>
                              </a:cubicBezTo>
                              <a:cubicBezTo>
                                <a:pt x="6227818" y="6280938"/>
                                <a:pt x="6227818" y="6280938"/>
                                <a:pt x="8267042" y="3603669"/>
                              </a:cubicBezTo>
                              <a:close/>
                              <a:moveTo>
                                <a:pt x="6109875" y="128"/>
                              </a:moveTo>
                              <a:cubicBezTo>
                                <a:pt x="6829153" y="-2490"/>
                                <a:pt x="7579192" y="34821"/>
                                <a:pt x="8198796" y="137601"/>
                              </a:cubicBezTo>
                              <a:cubicBezTo>
                                <a:pt x="8705745" y="220201"/>
                                <a:pt x="8739542" y="678257"/>
                                <a:pt x="8578069" y="884757"/>
                              </a:cubicBezTo>
                              <a:cubicBezTo>
                                <a:pt x="8578069" y="884757"/>
                                <a:pt x="6234838" y="3955980"/>
                                <a:pt x="6208552" y="3974753"/>
                              </a:cubicBezTo>
                              <a:cubicBezTo>
                                <a:pt x="6107162" y="4098653"/>
                                <a:pt x="5953199" y="4177498"/>
                                <a:pt x="5780461" y="4177498"/>
                              </a:cubicBezTo>
                              <a:cubicBezTo>
                                <a:pt x="5780461" y="4177498"/>
                                <a:pt x="5780461" y="4177498"/>
                                <a:pt x="2209285" y="4177498"/>
                              </a:cubicBezTo>
                              <a:cubicBezTo>
                                <a:pt x="1818747" y="4177498"/>
                                <a:pt x="970076" y="4545444"/>
                                <a:pt x="1150325" y="5476573"/>
                              </a:cubicBezTo>
                              <a:cubicBezTo>
                                <a:pt x="1217918" y="5825746"/>
                                <a:pt x="1465760" y="6103583"/>
                                <a:pt x="1799971" y="6223729"/>
                              </a:cubicBezTo>
                              <a:cubicBezTo>
                                <a:pt x="1875075" y="6253765"/>
                                <a:pt x="2002751" y="6268783"/>
                                <a:pt x="2085365" y="6280047"/>
                              </a:cubicBezTo>
                              <a:cubicBezTo>
                                <a:pt x="2085365" y="6280047"/>
                                <a:pt x="2085365" y="6280047"/>
                                <a:pt x="2085365" y="7473994"/>
                              </a:cubicBezTo>
                              <a:cubicBezTo>
                                <a:pt x="1582171" y="7440203"/>
                                <a:pt x="335451" y="7004675"/>
                                <a:pt x="53813" y="5720619"/>
                              </a:cubicBezTo>
                              <a:cubicBezTo>
                                <a:pt x="-25046" y="5397728"/>
                                <a:pt x="-13780" y="5056063"/>
                                <a:pt x="65078" y="4729417"/>
                              </a:cubicBezTo>
                              <a:cubicBezTo>
                                <a:pt x="282879" y="3283915"/>
                                <a:pt x="2351982" y="944830"/>
                                <a:pt x="2716235" y="670748"/>
                              </a:cubicBezTo>
                              <a:cubicBezTo>
                                <a:pt x="2960321" y="471756"/>
                                <a:pt x="3234449" y="310311"/>
                                <a:pt x="3516088" y="227711"/>
                              </a:cubicBezTo>
                              <a:cubicBezTo>
                                <a:pt x="3797726" y="119767"/>
                                <a:pt x="4911078" y="4491"/>
                                <a:pt x="6109875" y="128"/>
                              </a:cubicBezTo>
                              <a:close/>
                            </a:path>
                          </a:pathLst>
                        </a:custGeom>
                        <a:solidFill>
                          <a:schemeClr val="tx1"/>
                        </a:solidFill>
                        <a:ln>
                          <a:noFill/>
                        </a:ln>
                      </wps:spPr>
                      <wps:bodyPr anchor="ctr" anchorCtr="1"/>
                    </wps:wsp>
                  </a:graphicData>
                </a:graphic>
              </wp:anchor>
            </w:drawing>
          </mc:Choice>
          <mc:Fallback>
            <w:pict>
              <v:shape id="书" o:spid="_x0000_s1026" o:spt="100" style="position:absolute;left:0pt;margin-left:272.9pt;margin-top:517.55pt;height:14.8pt;width:14.8pt;z-index:251695104;v-text-anchor:middle-center;mso-width-relative:page;mso-height-relative:page;" fillcolor="#000000 [3213]" filled="t" stroked="f" coordsize="8965002,8673857" o:gfxdata="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" path="m8267042,3603669c8267042,3603669,8267042,3603669,8503636,3603669c8770275,3603669,9115779,3885289,8894206,4343392c8894206,4343392,8894206,4343392,6963891,7249712c6817428,7463743,6610877,7475008,6509479,7475008c6509479,7475008,6509479,7475008,5375325,7475008c5375325,7475008,5375325,7475008,5375325,8391212c5375325,8503860,5326504,8586469,5225106,8639038c5180040,8661567,5131219,8672833,5086153,8672833c5026066,8672833,4962223,8654057,4909646,8620263c4909646,8620263,4909646,8620263,4027109,8023229c4027109,8023229,4027109,8023229,3163349,8620263c3069463,8684097,2949287,8691607,2847889,8639038c2750247,8586469,2686404,8503860,2686404,8391212c2686404,8391212,2686404,8391212,2686404,6100701c2686404,5559991,2990598,5237066,3170860,5131928c3215926,5105644,3268503,5090624,3324835,5090624c3324835,5090624,3324835,5090624,5690785,5090624c5371570,5406038,5367814,5980543,5367814,6280938c5367814,6280938,5367814,6280938,6227818,6280938c6227818,6280938,6227818,6280938,8267042,3603669xm6109875,128c6829153,-2490,7579192,34821,8198796,137601c8705745,220201,8739542,678257,8578069,884757c8578069,884757,6234838,3955980,6208552,3974753c6107162,4098653,5953199,4177498,5780461,4177498c5780461,4177498,5780461,4177498,2209285,4177498c1818747,4177498,970076,4545444,1150325,5476573c1217918,5825746,1465760,6103583,1799971,6223729c1875075,6253765,2002751,6268783,2085365,6280047c2085365,6280047,2085365,6280047,2085365,7473994c1582171,7440203,335451,7004675,53813,5720619c-25046,5397728,-13780,5056063,65078,4729417c282879,3283915,2351982,944830,2716235,670748c2960321,471756,3234449,310311,3516088,227711c3797726,119767,4911078,4491,6109875,128xe">
                <v:path o:connectlocs="34808,15682;35804,15682;37448,18901;29321,31549;27408,32529;22632,32529;22632,36517;22000,37595;21415,37742;20672,37513;16956,34915;13319,37513;11991,37595;11311,36517;11311,26549;13350,22333;13999,22153;23961,22153;22601,27333;26222,27333;34808,15682;25725,0;34520,598;36117,3850;26141,17297;24338,18179;9302,18179;4843,23833;7578,27084;8780,27329;8780,32525;226,24895;274,20581;11436,2918;14804,990;25725,0" o:connectangles="0,0,0,0,0,0,0,0,0,0,0,0,0,0,0,0,0,0,0,0,0,0,0,0,0,0,0,0,0,0,0,0,0,0,0,0"/>
                <v:fill on="t" focussize="0,0"/>
                <v:stroke on="f"/>
                <v:imagedata o:title=""/>
                <o:lock v:ext="edit" aspectratio="f"/>
              </v:shape>
            </w:pict>
          </mc:Fallback>
        </mc:AlternateContent>
      </w:r>
      <w:r>
        <w:rPr>
          <w:sz w:val="18"/>
        </w:rPr>
        <mc:AlternateContent>
          <mc:Choice Requires="wps">
            <w:drawing>
              <wp:anchor distT="0" distB="0" distL="114300" distR="114300" simplePos="0" relativeHeight="251697152" behindDoc="0" locked="0" layoutInCell="1" allowOverlap="1">
                <wp:simplePos x="0" y="0"/>
                <wp:positionH relativeFrom="column">
                  <wp:posOffset>3465195</wp:posOffset>
                </wp:positionH>
                <wp:positionV relativeFrom="paragraph">
                  <wp:posOffset>6938645</wp:posOffset>
                </wp:positionV>
                <wp:extent cx="188595" cy="188595"/>
                <wp:effectExtent l="0" t="0" r="1905" b="1905"/>
                <wp:wrapNone/>
                <wp:docPr id="17" name="电话"/>
                <wp:cNvGraphicFramePr/>
                <a:graphic xmlns:a="http://schemas.openxmlformats.org/drawingml/2006/main">
                  <a:graphicData uri="http://schemas.microsoft.com/office/word/2010/wordprocessingShape">
                    <wps:wsp>
                      <wps:cNvSpPr/>
                      <wps:spPr bwMode="auto">
                        <a:xfrm>
                          <a:off x="3857625" y="7933055"/>
                          <a:ext cx="188595" cy="188595"/>
                        </a:xfrm>
                        <a:custGeom>
                          <a:avLst/>
                          <a:gdLst/>
                          <a:ahLst/>
                          <a:cxnLst/>
                          <a:rect l="0" t="0" r="r" b="b"/>
                          <a:pathLst>
                            <a:path w="12731751" h="10578133">
                              <a:moveTo>
                                <a:pt x="8006008" y="7627013"/>
                              </a:moveTo>
                              <a:cubicBezTo>
                                <a:pt x="7822010" y="7627013"/>
                                <a:pt x="7675563" y="7773273"/>
                                <a:pt x="7675563" y="7957036"/>
                              </a:cubicBezTo>
                              <a:cubicBezTo>
                                <a:pt x="7675563" y="7957036"/>
                                <a:pt x="7675563" y="7957036"/>
                                <a:pt x="7675563" y="8373315"/>
                              </a:cubicBezTo>
                              <a:cubicBezTo>
                                <a:pt x="7675563" y="8557078"/>
                                <a:pt x="7822010" y="8703338"/>
                                <a:pt x="8006008" y="8703338"/>
                              </a:cubicBezTo>
                              <a:cubicBezTo>
                                <a:pt x="8006008" y="8703338"/>
                                <a:pt x="8006008" y="8703338"/>
                                <a:pt x="8708202" y="8703338"/>
                              </a:cubicBezTo>
                              <a:cubicBezTo>
                                <a:pt x="8892199" y="8703338"/>
                                <a:pt x="9042401" y="8557078"/>
                                <a:pt x="9042401" y="8373315"/>
                              </a:cubicBezTo>
                              <a:lnTo>
                                <a:pt x="9042401" y="7957036"/>
                              </a:lnTo>
                              <a:cubicBezTo>
                                <a:pt x="9042401" y="7773273"/>
                                <a:pt x="8892199" y="7627013"/>
                                <a:pt x="8708202" y="7627013"/>
                              </a:cubicBezTo>
                              <a:cubicBezTo>
                                <a:pt x="8708202" y="7627013"/>
                                <a:pt x="8708202" y="7627013"/>
                                <a:pt x="8006008" y="7627013"/>
                              </a:cubicBezTo>
                              <a:close/>
                              <a:moveTo>
                                <a:pt x="6072433" y="7627013"/>
                              </a:moveTo>
                              <a:cubicBezTo>
                                <a:pt x="5888436" y="7627013"/>
                                <a:pt x="5741989" y="7773273"/>
                                <a:pt x="5741989" y="7957036"/>
                              </a:cubicBezTo>
                              <a:cubicBezTo>
                                <a:pt x="5741989" y="7957036"/>
                                <a:pt x="5741989" y="7957036"/>
                                <a:pt x="5741989" y="8373315"/>
                              </a:cubicBezTo>
                              <a:cubicBezTo>
                                <a:pt x="5741989" y="8557078"/>
                                <a:pt x="5888436" y="8703338"/>
                                <a:pt x="6072433" y="8703338"/>
                              </a:cubicBezTo>
                              <a:cubicBezTo>
                                <a:pt x="6072433" y="8703338"/>
                                <a:pt x="6072433" y="8703338"/>
                                <a:pt x="6774627" y="8703338"/>
                              </a:cubicBezTo>
                              <a:cubicBezTo>
                                <a:pt x="6958624" y="8703338"/>
                                <a:pt x="7108826" y="8557078"/>
                                <a:pt x="7108826" y="8373315"/>
                              </a:cubicBezTo>
                              <a:lnTo>
                                <a:pt x="7108826" y="7957036"/>
                              </a:lnTo>
                              <a:cubicBezTo>
                                <a:pt x="7108826" y="7773273"/>
                                <a:pt x="6958624" y="7627013"/>
                                <a:pt x="6774627" y="7627013"/>
                              </a:cubicBezTo>
                              <a:cubicBezTo>
                                <a:pt x="6774627" y="7627013"/>
                                <a:pt x="6774627" y="7627013"/>
                                <a:pt x="6072433" y="7627013"/>
                              </a:cubicBezTo>
                              <a:close/>
                              <a:moveTo>
                                <a:pt x="4098787" y="7627013"/>
                              </a:moveTo>
                              <a:cubicBezTo>
                                <a:pt x="3918754" y="7627013"/>
                                <a:pt x="3768726" y="7773273"/>
                                <a:pt x="3768726" y="7957036"/>
                              </a:cubicBezTo>
                              <a:cubicBezTo>
                                <a:pt x="3768726" y="7957036"/>
                                <a:pt x="3768726" y="7957036"/>
                                <a:pt x="3768726" y="8373315"/>
                              </a:cubicBezTo>
                              <a:cubicBezTo>
                                <a:pt x="3768726" y="8557078"/>
                                <a:pt x="3918754" y="8703338"/>
                                <a:pt x="4098787" y="8703338"/>
                              </a:cubicBezTo>
                              <a:cubicBezTo>
                                <a:pt x="4098787" y="8703338"/>
                                <a:pt x="4098787" y="8703338"/>
                                <a:pt x="4803916" y="8703338"/>
                              </a:cubicBezTo>
                              <a:cubicBezTo>
                                <a:pt x="4983948" y="8703338"/>
                                <a:pt x="5133976" y="8557078"/>
                                <a:pt x="5133976" y="8373315"/>
                              </a:cubicBezTo>
                              <a:lnTo>
                                <a:pt x="5133976" y="7957036"/>
                              </a:lnTo>
                              <a:cubicBezTo>
                                <a:pt x="5133976" y="7773273"/>
                                <a:pt x="4983948" y="7627013"/>
                                <a:pt x="4803916" y="7627013"/>
                              </a:cubicBezTo>
                              <a:cubicBezTo>
                                <a:pt x="4803916" y="7627013"/>
                                <a:pt x="4803916" y="7627013"/>
                                <a:pt x="4098787" y="7627013"/>
                              </a:cubicBezTo>
                              <a:close/>
                              <a:moveTo>
                                <a:pt x="8028813" y="6161750"/>
                              </a:moveTo>
                              <a:cubicBezTo>
                                <a:pt x="7844815" y="6161750"/>
                                <a:pt x="7694613" y="6308305"/>
                                <a:pt x="7694613" y="6488681"/>
                              </a:cubicBezTo>
                              <a:cubicBezTo>
                                <a:pt x="7694613" y="6488681"/>
                                <a:pt x="7694613" y="6488681"/>
                                <a:pt x="7694613" y="6909557"/>
                              </a:cubicBezTo>
                              <a:cubicBezTo>
                                <a:pt x="7694613" y="7089933"/>
                                <a:pt x="7844815" y="7236488"/>
                                <a:pt x="8028813" y="7236488"/>
                              </a:cubicBezTo>
                              <a:cubicBezTo>
                                <a:pt x="8028813" y="7236488"/>
                                <a:pt x="8028813" y="7236488"/>
                                <a:pt x="8727252" y="7236488"/>
                              </a:cubicBezTo>
                              <a:cubicBezTo>
                                <a:pt x="8911249" y="7236488"/>
                                <a:pt x="9061451" y="7089933"/>
                                <a:pt x="9061451" y="6909557"/>
                              </a:cubicBezTo>
                              <a:lnTo>
                                <a:pt x="9061451" y="6488681"/>
                              </a:lnTo>
                              <a:cubicBezTo>
                                <a:pt x="9061451" y="6308305"/>
                                <a:pt x="8911249" y="6161750"/>
                                <a:pt x="8727252" y="6161750"/>
                              </a:cubicBezTo>
                              <a:cubicBezTo>
                                <a:pt x="8727252" y="6161750"/>
                                <a:pt x="8727252" y="6161750"/>
                                <a:pt x="8028813" y="6161750"/>
                              </a:cubicBezTo>
                              <a:close/>
                              <a:moveTo>
                                <a:pt x="6053963" y="6161750"/>
                              </a:moveTo>
                              <a:cubicBezTo>
                                <a:pt x="5869966" y="6161750"/>
                                <a:pt x="5719764" y="6308305"/>
                                <a:pt x="5719764" y="6488681"/>
                              </a:cubicBezTo>
                              <a:cubicBezTo>
                                <a:pt x="5719764" y="6488681"/>
                                <a:pt x="5719764" y="6488681"/>
                                <a:pt x="5719764" y="6909557"/>
                              </a:cubicBezTo>
                              <a:cubicBezTo>
                                <a:pt x="5719764" y="7089933"/>
                                <a:pt x="5869966" y="7236488"/>
                                <a:pt x="6053963" y="7236488"/>
                              </a:cubicBezTo>
                              <a:cubicBezTo>
                                <a:pt x="6053963" y="7236488"/>
                                <a:pt x="6053963" y="7236488"/>
                                <a:pt x="6756157" y="7236488"/>
                              </a:cubicBezTo>
                              <a:cubicBezTo>
                                <a:pt x="6940154" y="7236488"/>
                                <a:pt x="7086601" y="7089933"/>
                                <a:pt x="7086601" y="6909557"/>
                              </a:cubicBezTo>
                              <a:lnTo>
                                <a:pt x="7086601" y="6488681"/>
                              </a:lnTo>
                              <a:cubicBezTo>
                                <a:pt x="7086601" y="6308305"/>
                                <a:pt x="6940154" y="6161750"/>
                                <a:pt x="6756157" y="6161750"/>
                              </a:cubicBezTo>
                              <a:cubicBezTo>
                                <a:pt x="6756157" y="6161750"/>
                                <a:pt x="6756157" y="6161750"/>
                                <a:pt x="6053963" y="6161750"/>
                              </a:cubicBezTo>
                              <a:close/>
                              <a:moveTo>
                                <a:pt x="4098787" y="6161750"/>
                              </a:moveTo>
                              <a:cubicBezTo>
                                <a:pt x="3918754" y="6161750"/>
                                <a:pt x="3768726" y="6308305"/>
                                <a:pt x="3768726" y="6488681"/>
                              </a:cubicBezTo>
                              <a:cubicBezTo>
                                <a:pt x="3768726" y="6488681"/>
                                <a:pt x="3768726" y="6488681"/>
                                <a:pt x="3768726" y="6909557"/>
                              </a:cubicBezTo>
                              <a:cubicBezTo>
                                <a:pt x="3768726" y="7089933"/>
                                <a:pt x="3918754" y="7236488"/>
                                <a:pt x="4098787" y="7236488"/>
                              </a:cubicBezTo>
                              <a:cubicBezTo>
                                <a:pt x="4098787" y="7236488"/>
                                <a:pt x="4098787" y="7236488"/>
                                <a:pt x="4803916" y="7236488"/>
                              </a:cubicBezTo>
                              <a:cubicBezTo>
                                <a:pt x="4983949" y="7236488"/>
                                <a:pt x="5133977" y="7089933"/>
                                <a:pt x="5133977" y="6909557"/>
                              </a:cubicBezTo>
                              <a:lnTo>
                                <a:pt x="5133977" y="6488681"/>
                              </a:lnTo>
                              <a:cubicBezTo>
                                <a:pt x="5133977" y="6308305"/>
                                <a:pt x="4983949" y="6161750"/>
                                <a:pt x="4803916" y="6161750"/>
                              </a:cubicBezTo>
                              <a:cubicBezTo>
                                <a:pt x="4803916" y="6161750"/>
                                <a:pt x="4803916" y="6161750"/>
                                <a:pt x="4098787" y="6161750"/>
                              </a:cubicBezTo>
                              <a:close/>
                              <a:moveTo>
                                <a:pt x="6017061" y="4698075"/>
                              </a:moveTo>
                              <a:cubicBezTo>
                                <a:pt x="5833278" y="4698075"/>
                                <a:pt x="5683250" y="4844414"/>
                                <a:pt x="5683250" y="5024523"/>
                              </a:cubicBezTo>
                              <a:cubicBezTo>
                                <a:pt x="5683250" y="5024523"/>
                                <a:pt x="5683250" y="5024523"/>
                                <a:pt x="5683250" y="5444778"/>
                              </a:cubicBezTo>
                              <a:cubicBezTo>
                                <a:pt x="5683250" y="5624887"/>
                                <a:pt x="5833278" y="5771225"/>
                                <a:pt x="6017061" y="5771225"/>
                              </a:cubicBezTo>
                              <a:cubicBezTo>
                                <a:pt x="6017061" y="5771225"/>
                                <a:pt x="6017061" y="5771225"/>
                                <a:pt x="6718440" y="5771225"/>
                              </a:cubicBezTo>
                              <a:cubicBezTo>
                                <a:pt x="6902223" y="5771225"/>
                                <a:pt x="7048500" y="5624887"/>
                                <a:pt x="7048500" y="5444778"/>
                              </a:cubicBezTo>
                              <a:lnTo>
                                <a:pt x="7048500" y="5024523"/>
                              </a:lnTo>
                              <a:cubicBezTo>
                                <a:pt x="7048500" y="4844414"/>
                                <a:pt x="6902223" y="4698075"/>
                                <a:pt x="6718440" y="4698075"/>
                              </a:cubicBezTo>
                              <a:cubicBezTo>
                                <a:pt x="6718440" y="4698075"/>
                                <a:pt x="6718440" y="4698075"/>
                                <a:pt x="6017061" y="4698075"/>
                              </a:cubicBezTo>
                              <a:close/>
                              <a:moveTo>
                                <a:pt x="4061071" y="4679026"/>
                              </a:moveTo>
                              <a:cubicBezTo>
                                <a:pt x="3877073" y="4679026"/>
                                <a:pt x="3730627" y="4825581"/>
                                <a:pt x="3730627" y="5005957"/>
                              </a:cubicBezTo>
                              <a:cubicBezTo>
                                <a:pt x="3730627" y="5005957"/>
                                <a:pt x="3730627" y="5005957"/>
                                <a:pt x="3730627" y="5423076"/>
                              </a:cubicBezTo>
                              <a:cubicBezTo>
                                <a:pt x="3730627" y="5607209"/>
                                <a:pt x="3877073" y="5753764"/>
                                <a:pt x="4061071" y="5753764"/>
                              </a:cubicBezTo>
                              <a:cubicBezTo>
                                <a:pt x="4061071" y="5753764"/>
                                <a:pt x="4061071" y="5753764"/>
                                <a:pt x="4763265" y="5753764"/>
                              </a:cubicBezTo>
                              <a:cubicBezTo>
                                <a:pt x="4947263" y="5753764"/>
                                <a:pt x="5097465" y="5607209"/>
                                <a:pt x="5097465" y="5423076"/>
                              </a:cubicBezTo>
                              <a:lnTo>
                                <a:pt x="5097465" y="5005957"/>
                              </a:lnTo>
                              <a:cubicBezTo>
                                <a:pt x="5097465" y="4825581"/>
                                <a:pt x="4947263" y="4679026"/>
                                <a:pt x="4763265" y="4679026"/>
                              </a:cubicBezTo>
                              <a:cubicBezTo>
                                <a:pt x="4763265" y="4679026"/>
                                <a:pt x="4763265" y="4679026"/>
                                <a:pt x="4061071" y="4679026"/>
                              </a:cubicBezTo>
                              <a:close/>
                              <a:moveTo>
                                <a:pt x="7986958" y="4679025"/>
                              </a:moveTo>
                              <a:cubicBezTo>
                                <a:pt x="7802960" y="4679025"/>
                                <a:pt x="7656513" y="4825580"/>
                                <a:pt x="7656513" y="5005956"/>
                              </a:cubicBezTo>
                              <a:cubicBezTo>
                                <a:pt x="7656513" y="5005956"/>
                                <a:pt x="7656513" y="5005956"/>
                                <a:pt x="7656513" y="5423075"/>
                              </a:cubicBezTo>
                              <a:cubicBezTo>
                                <a:pt x="7656513" y="5607208"/>
                                <a:pt x="7802960" y="5753763"/>
                                <a:pt x="7986958" y="5753763"/>
                              </a:cubicBezTo>
                              <a:cubicBezTo>
                                <a:pt x="7986958" y="5753763"/>
                                <a:pt x="7986958" y="5753763"/>
                                <a:pt x="8689152" y="5753763"/>
                              </a:cubicBezTo>
                              <a:cubicBezTo>
                                <a:pt x="8873149" y="5753763"/>
                                <a:pt x="9023351" y="5607208"/>
                                <a:pt x="9023351" y="5423075"/>
                              </a:cubicBezTo>
                              <a:lnTo>
                                <a:pt x="9023351" y="5005956"/>
                              </a:lnTo>
                              <a:cubicBezTo>
                                <a:pt x="9023351" y="4825580"/>
                                <a:pt x="8873149" y="4679025"/>
                                <a:pt x="8689152" y="4679025"/>
                              </a:cubicBezTo>
                              <a:cubicBezTo>
                                <a:pt x="8689152" y="4679025"/>
                                <a:pt x="8689152" y="4679025"/>
                                <a:pt x="7986958" y="4679025"/>
                              </a:cubicBezTo>
                              <a:close/>
                              <a:moveTo>
                                <a:pt x="12712701" y="3075650"/>
                              </a:moveTo>
                              <a:lnTo>
                                <a:pt x="10272713" y="3210832"/>
                              </a:lnTo>
                              <a:cubicBezTo>
                                <a:pt x="10272713" y="3210832"/>
                                <a:pt x="11443907" y="4051963"/>
                                <a:pt x="12712701" y="3075650"/>
                              </a:cubicBezTo>
                              <a:close/>
                              <a:moveTo>
                                <a:pt x="98425" y="3075650"/>
                              </a:moveTo>
                              <a:cubicBezTo>
                                <a:pt x="98425" y="3075650"/>
                                <a:pt x="604951" y="3936075"/>
                                <a:pt x="2420938" y="3252244"/>
                              </a:cubicBezTo>
                              <a:lnTo>
                                <a:pt x="98425" y="3075650"/>
                              </a:lnTo>
                              <a:close/>
                              <a:moveTo>
                                <a:pt x="3824365" y="2778310"/>
                              </a:moveTo>
                              <a:cubicBezTo>
                                <a:pt x="3874216" y="2776481"/>
                                <a:pt x="3927082" y="2777816"/>
                                <a:pt x="3983145" y="2782743"/>
                              </a:cubicBezTo>
                              <a:cubicBezTo>
                                <a:pt x="8963545" y="2820288"/>
                                <a:pt x="8963545" y="2820288"/>
                                <a:pt x="8963545" y="2820288"/>
                              </a:cubicBezTo>
                              <a:cubicBezTo>
                                <a:pt x="8963545" y="2820288"/>
                                <a:pt x="9646615" y="2685126"/>
                                <a:pt x="9766715" y="3623755"/>
                              </a:cubicBezTo>
                              <a:cubicBezTo>
                                <a:pt x="9883062" y="4562384"/>
                                <a:pt x="10956457" y="9698562"/>
                                <a:pt x="10956457" y="9698562"/>
                              </a:cubicBezTo>
                              <a:cubicBezTo>
                                <a:pt x="10956457" y="9698562"/>
                                <a:pt x="11114088" y="10344338"/>
                                <a:pt x="10431019" y="10577118"/>
                              </a:cubicBezTo>
                              <a:cubicBezTo>
                                <a:pt x="2440608" y="10577118"/>
                                <a:pt x="2440608" y="10577118"/>
                                <a:pt x="2440608" y="10577118"/>
                              </a:cubicBezTo>
                              <a:cubicBezTo>
                                <a:pt x="2440608" y="10577118"/>
                                <a:pt x="1622426" y="10655963"/>
                                <a:pt x="1817589" y="9424482"/>
                              </a:cubicBezTo>
                              <a:cubicBezTo>
                                <a:pt x="3007331" y="3544910"/>
                                <a:pt x="3007331" y="3544910"/>
                                <a:pt x="3007331" y="3544910"/>
                              </a:cubicBezTo>
                              <a:cubicBezTo>
                                <a:pt x="3007331" y="3544910"/>
                                <a:pt x="3076603" y="2805740"/>
                                <a:pt x="3824365" y="2778310"/>
                              </a:cubicBezTo>
                              <a:close/>
                              <a:moveTo>
                                <a:pt x="6679913" y="42"/>
                              </a:moveTo>
                              <a:cubicBezTo>
                                <a:pt x="8015553" y="-3469"/>
                                <a:pt x="12320277" y="209248"/>
                                <a:pt x="12712984" y="3075829"/>
                              </a:cubicBezTo>
                              <a:cubicBezTo>
                                <a:pt x="12731751" y="3740299"/>
                                <a:pt x="12731751" y="3740299"/>
                                <a:pt x="12731751" y="3740299"/>
                              </a:cubicBezTo>
                              <a:cubicBezTo>
                                <a:pt x="12731751" y="3740299"/>
                                <a:pt x="10975130" y="4813962"/>
                                <a:pt x="10329534" y="3466252"/>
                              </a:cubicBezTo>
                              <a:cubicBezTo>
                                <a:pt x="10231944" y="3094600"/>
                                <a:pt x="10231944" y="3094600"/>
                                <a:pt x="10231944" y="3094600"/>
                              </a:cubicBezTo>
                              <a:cubicBezTo>
                                <a:pt x="10231944" y="3094600"/>
                                <a:pt x="10153121" y="2764242"/>
                                <a:pt x="9901639" y="2606571"/>
                              </a:cubicBezTo>
                              <a:cubicBezTo>
                                <a:pt x="9901639" y="2606571"/>
                                <a:pt x="6230751" y="789603"/>
                                <a:pt x="2616165" y="2704177"/>
                              </a:cubicBezTo>
                              <a:cubicBezTo>
                                <a:pt x="2616165" y="2704177"/>
                                <a:pt x="2420985" y="2918159"/>
                                <a:pt x="2420985" y="3252270"/>
                              </a:cubicBezTo>
                              <a:cubicBezTo>
                                <a:pt x="2420985" y="3252270"/>
                                <a:pt x="2420985" y="3563858"/>
                                <a:pt x="2342162" y="3680234"/>
                              </a:cubicBezTo>
                              <a:cubicBezTo>
                                <a:pt x="2342162" y="3680234"/>
                                <a:pt x="1328727" y="4813962"/>
                                <a:pt x="0" y="3642693"/>
                              </a:cubicBezTo>
                              <a:cubicBezTo>
                                <a:pt x="0" y="3642693"/>
                                <a:pt x="18768" y="2039707"/>
                                <a:pt x="1133547" y="1277632"/>
                              </a:cubicBezTo>
                              <a:cubicBezTo>
                                <a:pt x="1133547" y="1277632"/>
                                <a:pt x="2128215" y="46298"/>
                                <a:pt x="6287053" y="8757"/>
                              </a:cubicBezTo>
                              <a:cubicBezTo>
                                <a:pt x="6287053" y="8757"/>
                                <a:pt x="6432573" y="692"/>
                                <a:pt x="6679913" y="42"/>
                              </a:cubicBezTo>
                              <a:close/>
                            </a:path>
                          </a:pathLst>
                        </a:custGeom>
                        <a:solidFill>
                          <a:schemeClr val="tx1"/>
                        </a:solidFill>
                        <a:ln>
                          <a:noFill/>
                        </a:ln>
                      </wps:spPr>
                      <wps:bodyPr anchor="ctr" anchorCtr="1"/>
                    </wps:wsp>
                  </a:graphicData>
                </a:graphic>
              </wp:anchor>
            </w:drawing>
          </mc:Choice>
          <mc:Fallback>
            <w:pict>
              <v:shape id="电话" o:spid="_x0000_s1026" o:spt="100" style="position:absolute;left:0pt;margin-left:272.85pt;margin-top:546.35pt;height:14.85pt;width:14.85pt;z-index:251697152;v-text-anchor:middle-center;mso-width-relative:page;mso-height-relative:page;" fillcolor="#000000 [3213]" filled="t" stroked="f" coordsize="12731751,10578133" o:gfxdata="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" path="m8006008,7627013c7822010,7627013,7675563,7773273,7675563,7957036c7675563,7957036,7675563,7957036,7675563,8373315c7675563,8557078,7822010,8703338,8006008,8703338c8006008,8703338,8006008,8703338,8708202,8703338c8892199,8703338,9042401,8557078,9042401,8373315l9042401,7957036c9042401,7773273,8892199,7627013,8708202,7627013c8708202,7627013,8708202,7627013,8006008,7627013xm6072433,7627013c5888436,7627013,5741989,7773273,5741989,7957036c5741989,7957036,5741989,7957036,5741989,8373315c5741989,8557078,5888436,8703338,6072433,8703338c6072433,8703338,6072433,8703338,6774627,8703338c6958624,8703338,7108826,8557078,7108826,8373315l7108826,7957036c7108826,7773273,6958624,7627013,6774627,7627013c6774627,7627013,6774627,7627013,6072433,7627013xm4098787,7627013c3918754,7627013,3768726,7773273,3768726,7957036c3768726,7957036,3768726,7957036,3768726,8373315c3768726,8557078,3918754,8703338,4098787,8703338c4098787,8703338,4098787,8703338,4803916,8703338c4983948,8703338,5133976,8557078,5133976,8373315l5133976,7957036c5133976,7773273,4983948,7627013,4803916,7627013c4803916,7627013,4803916,7627013,4098787,7627013xm8028813,6161750c7844815,6161750,7694613,6308305,7694613,6488681c7694613,6488681,7694613,6488681,7694613,6909557c7694613,7089933,7844815,7236488,8028813,7236488c8028813,7236488,8028813,7236488,8727252,7236488c8911249,7236488,9061451,7089933,9061451,6909557l9061451,6488681c9061451,6308305,8911249,6161750,8727252,6161750c8727252,6161750,8727252,6161750,8028813,6161750xm6053963,6161750c5869966,6161750,5719764,6308305,5719764,6488681c5719764,6488681,5719764,6488681,5719764,6909557c5719764,7089933,5869966,7236488,6053963,7236488c6053963,7236488,6053963,7236488,6756157,7236488c6940154,7236488,7086601,7089933,7086601,6909557l7086601,6488681c7086601,6308305,6940154,6161750,6756157,6161750c6756157,6161750,6756157,6161750,6053963,6161750xm4098787,6161750c3918754,6161750,3768726,6308305,3768726,6488681c3768726,6488681,3768726,6488681,3768726,6909557c3768726,7089933,3918754,7236488,4098787,7236488c4098787,7236488,4098787,7236488,4803916,7236488c4983949,7236488,5133977,7089933,5133977,6909557l5133977,6488681c5133977,6308305,4983949,6161750,4803916,6161750c4803916,6161750,4803916,6161750,4098787,6161750xm6017061,4698075c5833278,4698075,5683250,4844414,5683250,5024523c5683250,5024523,5683250,5024523,5683250,5444778c5683250,5624887,5833278,5771225,6017061,5771225c6017061,5771225,6017061,5771225,6718440,5771225c6902223,5771225,7048500,5624887,7048500,5444778l7048500,5024523c7048500,4844414,6902223,4698075,6718440,4698075c6718440,4698075,6718440,4698075,6017061,4698075xm4061071,4679026c3877073,4679026,3730627,4825581,3730627,5005957c3730627,5005957,3730627,5005957,3730627,5423076c3730627,5607209,3877073,5753764,4061071,5753764c4061071,5753764,4061071,5753764,4763265,5753764c4947263,5753764,5097465,5607209,5097465,5423076l5097465,5005957c5097465,4825581,4947263,4679026,4763265,4679026c4763265,4679026,4763265,4679026,4061071,4679026xm7986958,4679025c7802960,4679025,7656513,4825580,7656513,5005956c7656513,5005956,7656513,5005956,7656513,5423075c7656513,5607208,7802960,5753763,7986958,5753763c7986958,5753763,7986958,5753763,8689152,5753763c8873149,5753763,9023351,5607208,9023351,5423075l9023351,5005956c9023351,4825580,8873149,4679025,8689152,4679025c8689152,4679025,8689152,4679025,7986958,4679025xm12712701,3075650l10272713,3210832c10272713,3210832,11443907,4051963,12712701,3075650xm98425,3075650c98425,3075650,604951,3936075,2420938,3252244l98425,3075650xm3824365,2778310c3874216,2776481,3927082,2777816,3983145,2782743c8963545,2820288,8963545,2820288,8963545,2820288c8963545,2820288,9646615,2685126,9766715,3623755c9883062,4562384,10956457,9698562,10956457,9698562c10956457,9698562,11114088,10344338,10431019,10577118c2440608,10577118,2440608,10577118,2440608,10577118c2440608,10577118,1622426,10655963,1817589,9424482c3007331,3544910,3007331,3544910,3007331,3544910c3007331,3544910,3076603,2805740,3824365,2778310xm6679913,42c8015553,-3469,12320277,209248,12712984,3075829c12731751,3740299,12731751,3740299,12731751,3740299c12731751,3740299,10975130,4813962,10329534,3466252c10231944,3094600,10231944,3094600,10231944,3094600c10231944,3094600,10153121,2764242,9901639,2606571c9901639,2606571,6230751,789603,2616165,2704177c2616165,2704177,2420985,2918159,2420985,3252270c2420985,3252270,2420985,3563858,2342162,3680234c2342162,3680234,1328727,4813962,0,3642693c0,3642693,18768,2039707,1133547,1277632c1133547,1277632,2128215,46298,6287053,8757c6287053,8757,6432573,692,6679913,42xe">
                <v:fill on="t" focussize="0,0"/>
                <v:stroke on="f"/>
                <v:imagedata o:title=""/>
                <o:lock v:ext="edit" aspectratio="f"/>
              </v:shape>
            </w:pict>
          </mc:Fallback>
        </mc:AlternateContent>
      </w:r>
      <w:r>
        <w:rPr>
          <w:b w:val="0"/>
          <w:bCs/>
          <w:sz w:val="18"/>
        </w:rPr>
        <mc:AlternateContent>
          <mc:Choice Requires="wps">
            <w:drawing>
              <wp:anchor distT="0" distB="0" distL="114300" distR="114300" simplePos="0" relativeHeight="251658240" behindDoc="0" locked="0" layoutInCell="1" allowOverlap="1">
                <wp:simplePos x="0" y="0"/>
                <wp:positionH relativeFrom="column">
                  <wp:posOffset>3469005</wp:posOffset>
                </wp:positionH>
                <wp:positionV relativeFrom="paragraph">
                  <wp:posOffset>5821680</wp:posOffset>
                </wp:positionV>
                <wp:extent cx="2365375" cy="2100580"/>
                <wp:effectExtent l="0" t="0" r="0" b="0"/>
                <wp:wrapNone/>
                <wp:docPr id="31" name="文本框 32"/>
                <wp:cNvGraphicFramePr/>
                <a:graphic xmlns:a="http://schemas.openxmlformats.org/drawingml/2006/main">
                  <a:graphicData uri="http://schemas.microsoft.com/office/word/2010/wordprocessingShape">
                    <wps:wsp>
                      <wps:cNvSpPr txBox="1"/>
                      <wps:spPr>
                        <a:xfrm>
                          <a:off x="3792855" y="8616315"/>
                          <a:ext cx="2365375" cy="210058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180" w:leftChars="100" w:right="0" w:rightChars="0" w:firstLine="0" w:firstLineChars="0"/>
                              <w:jc w:val="left"/>
                              <w:textAlignment w:val="auto"/>
                              <w:outlineLvl w:val="9"/>
                              <w:rPr>
                                <w:rFonts w:hint="eastAsia" w:ascii="方正准圆简体" w:hAnsi="方正准圆简体" w:eastAsia="方正准圆简体" w:cs="方正准圆简体"/>
                                <w:b/>
                                <w:bCs w:val="0"/>
                                <w:sz w:val="44"/>
                                <w:szCs w:val="44"/>
                                <w:lang w:val="en-US" w:eastAsia="zh-CN"/>
                              </w:rPr>
                            </w:pPr>
                            <w:r>
                              <w:rPr>
                                <w:rFonts w:hint="eastAsia" w:ascii="方正准圆简体" w:hAnsi="方正准圆简体" w:eastAsia="方正准圆简体" w:cs="方正准圆简体"/>
                                <w:b/>
                                <w:bCs w:val="0"/>
                                <w:sz w:val="44"/>
                                <w:szCs w:val="44"/>
                                <w:lang w:val="en-US" w:eastAsia="zh-CN"/>
                              </w:rPr>
                              <w:t>XXX</w:t>
                            </w:r>
                          </w:p>
                          <w:p>
                            <w:pPr>
                              <w:keepNext w:val="0"/>
                              <w:keepLines w:val="0"/>
                              <w:pageBreakBefore w:val="0"/>
                              <w:widowControl w:val="0"/>
                              <w:kinsoku/>
                              <w:wordWrap/>
                              <w:overflowPunct/>
                              <w:topLinePunct w:val="0"/>
                              <w:autoSpaceDE/>
                              <w:autoSpaceDN/>
                              <w:bidi w:val="0"/>
                              <w:adjustRightInd/>
                              <w:snapToGrid/>
                              <w:spacing w:line="240" w:lineRule="auto"/>
                              <w:ind w:left="180" w:leftChars="100" w:right="0" w:rightChars="0" w:firstLine="0" w:firstLineChars="0"/>
                              <w:jc w:val="left"/>
                              <w:textAlignment w:val="auto"/>
                              <w:outlineLvl w:val="9"/>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pPr>
                            <w:r>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t>求职意向：广告策划</w:t>
                            </w:r>
                          </w:p>
                          <w:p>
                            <w:pPr>
                              <w:keepNext w:val="0"/>
                              <w:keepLines w:val="0"/>
                              <w:pageBreakBefore w:val="0"/>
                              <w:widowControl w:val="0"/>
                              <w:kinsoku/>
                              <w:wordWrap/>
                              <w:overflowPunct/>
                              <w:topLinePunct w:val="0"/>
                              <w:autoSpaceDE/>
                              <w:autoSpaceDN/>
                              <w:bidi w:val="0"/>
                              <w:adjustRightInd/>
                              <w:snapToGrid/>
                              <w:spacing w:line="240" w:lineRule="auto"/>
                              <w:ind w:left="180" w:leftChars="100" w:right="0" w:rightChars="0" w:firstLine="0" w:firstLineChars="0"/>
                              <w:jc w:val="left"/>
                              <w:textAlignment w:val="auto"/>
                              <w:outlineLvl w:val="9"/>
                              <w:rPr>
                                <w:rFonts w:hint="default"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pPr>
                            <w:r>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t>电话：1234567XXX</w:t>
                            </w:r>
                          </w:p>
                          <w:p>
                            <w:pPr>
                              <w:keepNext w:val="0"/>
                              <w:keepLines w:val="0"/>
                              <w:pageBreakBefore w:val="0"/>
                              <w:widowControl w:val="0"/>
                              <w:kinsoku/>
                              <w:wordWrap/>
                              <w:overflowPunct/>
                              <w:topLinePunct w:val="0"/>
                              <w:autoSpaceDE/>
                              <w:autoSpaceDN/>
                              <w:bidi w:val="0"/>
                              <w:adjustRightInd/>
                              <w:snapToGrid/>
                              <w:spacing w:line="240" w:lineRule="auto"/>
                              <w:ind w:left="180" w:leftChars="100" w:right="0" w:rightChars="0" w:firstLine="0" w:firstLineChars="0"/>
                              <w:jc w:val="left"/>
                              <w:textAlignment w:val="auto"/>
                              <w:outlineLvl w:val="9"/>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pPr>
                            <w:r>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t>邮箱：123456@XX.com</w:t>
                            </w:r>
                          </w:p>
                        </w:txbxContent>
                      </wps:txbx>
                      <wps:bodyPr vert="horz" anchor="t" upright="1"/>
                    </wps:wsp>
                  </a:graphicData>
                </a:graphic>
              </wp:anchor>
            </w:drawing>
          </mc:Choice>
          <mc:Fallback>
            <w:pict>
              <v:shape id="文本框 32" o:spid="_x0000_s1026" o:spt="202" type="#_x0000_t202" style="position:absolute;left:0pt;margin-left:273.15pt;margin-top:458.4pt;height:165.4pt;width:186.25pt;z-index:251658240;mso-width-relative:page;mso-height-relative:page;" filled="f" stroked="f" coordsize="21600,21600" o:gfxdata="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SbWPd4AAAAMAQAADwAAAAAAAAABACAAAAAiAAAAZHJzL2Rvd25yZXYueG1sUEsB&#10;AhQAFAAAAAgAh07iQI/J3Yi2AQAAMAMAAA4AAAAAAAAAAQAgAAAALQEAAGRycy9lMm9Eb2MueG1s&#10;UEsFBgAAAAAGAAYAWQEAAFUFA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180" w:leftChars="100" w:right="0" w:rightChars="0" w:firstLine="0" w:firstLineChars="0"/>
                        <w:jc w:val="left"/>
                        <w:textAlignment w:val="auto"/>
                        <w:outlineLvl w:val="9"/>
                        <w:rPr>
                          <w:rFonts w:hint="eastAsia" w:ascii="方正准圆简体" w:hAnsi="方正准圆简体" w:eastAsia="方正准圆简体" w:cs="方正准圆简体"/>
                          <w:b/>
                          <w:bCs w:val="0"/>
                          <w:sz w:val="44"/>
                          <w:szCs w:val="44"/>
                          <w:lang w:val="en-US" w:eastAsia="zh-CN"/>
                        </w:rPr>
                      </w:pPr>
                      <w:r>
                        <w:rPr>
                          <w:rFonts w:hint="eastAsia" w:ascii="方正准圆简体" w:hAnsi="方正准圆简体" w:eastAsia="方正准圆简体" w:cs="方正准圆简体"/>
                          <w:b/>
                          <w:bCs w:val="0"/>
                          <w:sz w:val="44"/>
                          <w:szCs w:val="44"/>
                          <w:lang w:val="en-US" w:eastAsia="zh-CN"/>
                        </w:rPr>
                        <w:t>XXX</w:t>
                      </w:r>
                    </w:p>
                    <w:p>
                      <w:pPr>
                        <w:keepNext w:val="0"/>
                        <w:keepLines w:val="0"/>
                        <w:pageBreakBefore w:val="0"/>
                        <w:widowControl w:val="0"/>
                        <w:kinsoku/>
                        <w:wordWrap/>
                        <w:overflowPunct/>
                        <w:topLinePunct w:val="0"/>
                        <w:autoSpaceDE/>
                        <w:autoSpaceDN/>
                        <w:bidi w:val="0"/>
                        <w:adjustRightInd/>
                        <w:snapToGrid/>
                        <w:spacing w:line="240" w:lineRule="auto"/>
                        <w:ind w:left="180" w:leftChars="100" w:right="0" w:rightChars="0" w:firstLine="0" w:firstLineChars="0"/>
                        <w:jc w:val="left"/>
                        <w:textAlignment w:val="auto"/>
                        <w:outlineLvl w:val="9"/>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pPr>
                      <w:r>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t>求职意向：广告策划</w:t>
                      </w:r>
                    </w:p>
                    <w:p>
                      <w:pPr>
                        <w:keepNext w:val="0"/>
                        <w:keepLines w:val="0"/>
                        <w:pageBreakBefore w:val="0"/>
                        <w:widowControl w:val="0"/>
                        <w:kinsoku/>
                        <w:wordWrap/>
                        <w:overflowPunct/>
                        <w:topLinePunct w:val="0"/>
                        <w:autoSpaceDE/>
                        <w:autoSpaceDN/>
                        <w:bidi w:val="0"/>
                        <w:adjustRightInd/>
                        <w:snapToGrid/>
                        <w:spacing w:line="240" w:lineRule="auto"/>
                        <w:ind w:left="180" w:leftChars="100" w:right="0" w:rightChars="0" w:firstLine="0" w:firstLineChars="0"/>
                        <w:jc w:val="left"/>
                        <w:textAlignment w:val="auto"/>
                        <w:outlineLvl w:val="9"/>
                        <w:rPr>
                          <w:rFonts w:hint="default"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pPr>
                      <w:r>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t>电话：1234567XXX</w:t>
                      </w:r>
                    </w:p>
                    <w:p>
                      <w:pPr>
                        <w:keepNext w:val="0"/>
                        <w:keepLines w:val="0"/>
                        <w:pageBreakBefore w:val="0"/>
                        <w:widowControl w:val="0"/>
                        <w:kinsoku/>
                        <w:wordWrap/>
                        <w:overflowPunct/>
                        <w:topLinePunct w:val="0"/>
                        <w:autoSpaceDE/>
                        <w:autoSpaceDN/>
                        <w:bidi w:val="0"/>
                        <w:adjustRightInd/>
                        <w:snapToGrid/>
                        <w:spacing w:line="240" w:lineRule="auto"/>
                        <w:ind w:left="180" w:leftChars="100" w:right="0" w:rightChars="0" w:firstLine="0" w:firstLineChars="0"/>
                        <w:jc w:val="left"/>
                        <w:textAlignment w:val="auto"/>
                        <w:outlineLvl w:val="9"/>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pPr>
                      <w:r>
                        <w:rPr>
                          <w:rFonts w:hint="eastAsia" w:ascii="方正准圆简体" w:hAnsi="方正准圆简体" w:eastAsia="方正准圆简体" w:cs="方正准圆简体"/>
                          <w:b w:val="0"/>
                          <w:bCs/>
                          <w:color w:val="262626" w:themeColor="text1" w:themeTint="D9"/>
                          <w:sz w:val="28"/>
                          <w:szCs w:val="28"/>
                          <w:lang w:val="en-US" w:eastAsia="zh-CN"/>
                          <w14:textFill>
                            <w14:solidFill>
                              <w14:schemeClr w14:val="tx1">
                                <w14:lumMod w14:val="85000"/>
                                <w14:lumOff w14:val="15000"/>
                              </w14:schemeClr>
                            </w14:solidFill>
                          </w14:textFill>
                        </w:rPr>
                        <w:t>邮箱：123456@XX.com</w:t>
                      </w:r>
                    </w:p>
                  </w:txbxContent>
                </v:textbox>
              </v:shape>
            </w:pict>
          </mc:Fallback>
        </mc:AlternateContent>
      </w:r>
      <w:r>
        <w:rPr>
          <w:b w:val="0"/>
          <w:bCs/>
          <w:sz w:val="18"/>
        </w:rPr>
        <mc:AlternateContent>
          <mc:Choice Requires="wps">
            <w:drawing>
              <wp:anchor distT="0" distB="0" distL="114300" distR="114300" simplePos="0" relativeHeight="251663360" behindDoc="0" locked="0" layoutInCell="1" allowOverlap="1">
                <wp:simplePos x="0" y="0"/>
                <wp:positionH relativeFrom="column">
                  <wp:posOffset>1334770</wp:posOffset>
                </wp:positionH>
                <wp:positionV relativeFrom="paragraph">
                  <wp:posOffset>2220595</wp:posOffset>
                </wp:positionV>
                <wp:extent cx="4196080" cy="2235200"/>
                <wp:effectExtent l="0" t="0" r="0" b="0"/>
                <wp:wrapNone/>
                <wp:docPr id="34" name="文本框 32"/>
                <wp:cNvGraphicFramePr/>
                <a:graphic xmlns:a="http://schemas.openxmlformats.org/drawingml/2006/main">
                  <a:graphicData uri="http://schemas.microsoft.com/office/word/2010/wordprocessingShape">
                    <wps:wsp>
                      <wps:cNvSpPr txBox="1"/>
                      <wps:spPr>
                        <a:xfrm>
                          <a:off x="0" y="0"/>
                          <a:ext cx="4196080" cy="22352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1440" w:lineRule="exact"/>
                              <w:ind w:left="0" w:leftChars="0" w:right="0" w:rightChars="0" w:firstLine="0" w:firstLineChars="0"/>
                              <w:jc w:val="right"/>
                              <w:textAlignment w:val="auto"/>
                              <w:outlineLvl w:val="9"/>
                              <w:rPr>
                                <w:rFonts w:hint="eastAsia" w:ascii="方正准圆简体" w:hAnsi="方正准圆简体" w:eastAsia="方正准圆简体" w:cs="方正准圆简体"/>
                                <w:b w:val="0"/>
                                <w:bCs/>
                                <w:sz w:val="144"/>
                                <w:szCs w:val="220"/>
                                <w:lang w:val="en-US" w:eastAsia="zh-CN"/>
                              </w:rPr>
                            </w:pPr>
                            <w:r>
                              <w:rPr>
                                <w:rFonts w:hint="eastAsia" w:ascii="方正准圆简体" w:hAnsi="方正准圆简体" w:eastAsia="方正准圆简体" w:cs="方正准圆简体"/>
                                <w:b w:val="0"/>
                                <w:bCs/>
                                <w:sz w:val="144"/>
                                <w:szCs w:val="220"/>
                                <w:lang w:val="en-US" w:eastAsia="zh-CN"/>
                              </w:rPr>
                              <w:t>求职简历</w:t>
                            </w:r>
                            <w:r>
                              <w:rPr>
                                <w:rFonts w:hint="eastAsia" w:ascii="方正准圆简体" w:hAnsi="方正准圆简体" w:eastAsia="方正准圆简体" w:cs="方正准圆简体"/>
                                <w:b w:val="0"/>
                                <w:bCs/>
                                <w:color w:val="7F7F7F" w:themeColor="background1" w:themeShade="80"/>
                                <w:sz w:val="144"/>
                                <w:szCs w:val="220"/>
                                <w:lang w:val="en-US" w:eastAsia="zh-CN"/>
                              </w:rPr>
                              <w:t xml:space="preserve">   </w:t>
                            </w:r>
                            <w:r>
                              <w:rPr>
                                <w:rFonts w:hint="eastAsia" w:ascii="方正准圆简体" w:hAnsi="方正准圆简体" w:eastAsia="方正准圆简体" w:cs="方正准圆简体"/>
                                <w:b w:val="0"/>
                                <w:bCs/>
                                <w:color w:val="FFFFFF" w:themeColor="background1"/>
                                <w:sz w:val="144"/>
                                <w:szCs w:val="220"/>
                                <w:lang w:val="en-US" w:eastAsia="zh-CN"/>
                                <w14:textFill>
                                  <w14:solidFill>
                                    <w14:schemeClr w14:val="bg1"/>
                                  </w14:solidFill>
                                </w14:textFill>
                              </w:rPr>
                              <w:t>resume</w:t>
                            </w:r>
                          </w:p>
                        </w:txbxContent>
                      </wps:txbx>
                      <wps:bodyPr vert="horz" anchor="t" upright="1"/>
                    </wps:wsp>
                  </a:graphicData>
                </a:graphic>
              </wp:anchor>
            </w:drawing>
          </mc:Choice>
          <mc:Fallback>
            <w:pict>
              <v:shape id="文本框 32" o:spid="_x0000_s1026" o:spt="202" type="#_x0000_t202" style="position:absolute;left:0pt;margin-left:105.1pt;margin-top:174.85pt;height:176pt;width:330.4pt;z-index:251663360;mso-width-relative:page;mso-height-relative:page;" filled="f" stroked="f" coordsize="21600,21600" o:gfxdata="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CVwJ&#10;3QAAAAsBAAAPAAAAAAAAAAEAIAAAACIAAABkcnMvZG93bnJldi54bWxQSwECFAAUAAAACACHTuJA&#10;Zuk5IKoBAAAkAwAADgAAAAAAAAABACAAAAAsAQAAZHJzL2Uyb0RvYy54bWxQSwUGAAAAAAYABgBZ&#10;AQAASAU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40" w:lineRule="exact"/>
                        <w:ind w:left="0" w:leftChars="0" w:right="0" w:rightChars="0" w:firstLine="0" w:firstLineChars="0"/>
                        <w:jc w:val="right"/>
                        <w:textAlignment w:val="auto"/>
                        <w:outlineLvl w:val="9"/>
                        <w:rPr>
                          <w:rFonts w:hint="eastAsia" w:ascii="方正准圆简体" w:hAnsi="方正准圆简体" w:eastAsia="方正准圆简体" w:cs="方正准圆简体"/>
                          <w:b w:val="0"/>
                          <w:bCs/>
                          <w:sz w:val="144"/>
                          <w:szCs w:val="220"/>
                          <w:lang w:val="en-US" w:eastAsia="zh-CN"/>
                        </w:rPr>
                      </w:pPr>
                      <w:r>
                        <w:rPr>
                          <w:rFonts w:hint="eastAsia" w:ascii="方正准圆简体" w:hAnsi="方正准圆简体" w:eastAsia="方正准圆简体" w:cs="方正准圆简体"/>
                          <w:b w:val="0"/>
                          <w:bCs/>
                          <w:sz w:val="144"/>
                          <w:szCs w:val="220"/>
                          <w:lang w:val="en-US" w:eastAsia="zh-CN"/>
                        </w:rPr>
                        <w:t>求职简历</w:t>
                      </w:r>
                      <w:r>
                        <w:rPr>
                          <w:rFonts w:hint="eastAsia" w:ascii="方正准圆简体" w:hAnsi="方正准圆简体" w:eastAsia="方正准圆简体" w:cs="方正准圆简体"/>
                          <w:b w:val="0"/>
                          <w:bCs/>
                          <w:color w:val="7F7F7F" w:themeColor="background1" w:themeShade="80"/>
                          <w:sz w:val="144"/>
                          <w:szCs w:val="220"/>
                          <w:lang w:val="en-US" w:eastAsia="zh-CN"/>
                        </w:rPr>
                        <w:t xml:space="preserve">   </w:t>
                      </w:r>
                      <w:r>
                        <w:rPr>
                          <w:rFonts w:hint="eastAsia" w:ascii="方正准圆简体" w:hAnsi="方正准圆简体" w:eastAsia="方正准圆简体" w:cs="方正准圆简体"/>
                          <w:b w:val="0"/>
                          <w:bCs/>
                          <w:color w:val="FFFFFF" w:themeColor="background1"/>
                          <w:sz w:val="144"/>
                          <w:szCs w:val="220"/>
                          <w:lang w:val="en-US" w:eastAsia="zh-CN"/>
                          <w14:textFill>
                            <w14:solidFill>
                              <w14:schemeClr w14:val="bg1"/>
                            </w14:solidFill>
                          </w14:textFill>
                        </w:rPr>
                        <w:t>resume</w:t>
                      </w:r>
                    </w:p>
                  </w:txbxContent>
                </v:textbox>
              </v:shape>
            </w:pict>
          </mc:Fallback>
        </mc:AlternateContent>
      </w:r>
      <w:r>
        <w:rPr>
          <w:b w:val="0"/>
          <w:bCs/>
        </w:rPr>
        <w:drawing>
          <wp:anchor distT="0" distB="0" distL="114300" distR="114300" simplePos="0" relativeHeight="251660288" behindDoc="0" locked="0" layoutInCell="1" allowOverlap="1">
            <wp:simplePos x="0" y="0"/>
            <wp:positionH relativeFrom="column">
              <wp:posOffset>1249045</wp:posOffset>
            </wp:positionH>
            <wp:positionV relativeFrom="paragraph">
              <wp:posOffset>5863590</wp:posOffset>
            </wp:positionV>
            <wp:extent cx="1750695" cy="1693545"/>
            <wp:effectExtent l="9525" t="9525" r="11430" b="11430"/>
            <wp:wrapNone/>
            <wp:docPr id="32" name="图片 33" descr="back-61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descr="back-615755"/>
                    <pic:cNvPicPr>
                      <a:picLocks noChangeAspect="1"/>
                    </pic:cNvPicPr>
                  </pic:nvPicPr>
                  <pic:blipFill>
                    <a:blip r:embed="rId6"/>
                    <a:srcRect l="5342" t="16568" r="14410" b="31704"/>
                    <a:stretch>
                      <a:fillRect/>
                    </a:stretch>
                  </pic:blipFill>
                  <pic:spPr>
                    <a:xfrm>
                      <a:off x="0" y="0"/>
                      <a:ext cx="1750695" cy="1693545"/>
                    </a:xfrm>
                    <a:prstGeom prst="ellipse">
                      <a:avLst/>
                    </a:prstGeom>
                    <a:noFill/>
                    <a:ln w="9525">
                      <a:solidFill>
                        <a:schemeClr val="bg1">
                          <a:lumMod val="65000"/>
                        </a:schemeClr>
                      </a:solidFill>
                    </a:ln>
                  </pic:spPr>
                </pic:pic>
              </a:graphicData>
            </a:graphic>
          </wp:anchor>
        </w:drawing>
      </w:r>
      <w:r>
        <w:rPr>
          <w:sz w:val="18"/>
        </w:rPr>
        <mc:AlternateContent>
          <mc:Choice Requires="wps">
            <w:drawing>
              <wp:anchor distT="0" distB="0" distL="114300" distR="114300" simplePos="0" relativeHeight="251693056" behindDoc="0" locked="0" layoutInCell="1" allowOverlap="1">
                <wp:simplePos x="0" y="0"/>
                <wp:positionH relativeFrom="column">
                  <wp:posOffset>2404110</wp:posOffset>
                </wp:positionH>
                <wp:positionV relativeFrom="paragraph">
                  <wp:posOffset>165735</wp:posOffset>
                </wp:positionV>
                <wp:extent cx="1882775" cy="1871980"/>
                <wp:effectExtent l="0" t="0" r="3175" b="128270"/>
                <wp:wrapNone/>
                <wp:docPr id="15" name="文本框 15"/>
                <wp:cNvGraphicFramePr/>
                <a:graphic xmlns:a="http://schemas.openxmlformats.org/drawingml/2006/main">
                  <a:graphicData uri="http://schemas.microsoft.com/office/word/2010/wordprocessingShape">
                    <wps:wsp>
                      <wps:cNvSpPr txBox="1"/>
                      <wps:spPr>
                        <a:xfrm>
                          <a:off x="2661285" y="1237615"/>
                          <a:ext cx="1882775" cy="1871980"/>
                        </a:xfrm>
                        <a:prstGeom prst="wedgeEllipseCallout">
                          <a:avLst>
                            <a:gd name="adj1" fmla="val -26121"/>
                            <a:gd name="adj2" fmla="val 56037"/>
                          </a:avLst>
                        </a:prstGeom>
                        <a:solidFill>
                          <a:srgbClr val="283135"/>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Bauhaus 93" w:hAnsi="Bauhaus 93" w:eastAsia="微软雅黑" w:cs="Bauhaus 93"/>
                                <w:sz w:val="144"/>
                                <w:szCs w:val="220"/>
                                <w:lang w:val="en-US" w:eastAsia="zh-CN"/>
                              </w:rPr>
                            </w:pPr>
                            <w:r>
                              <w:rPr>
                                <w:rFonts w:hint="default" w:ascii="Bauhaus 93" w:hAnsi="Bauhaus 93" w:cs="Bauhaus 93"/>
                                <w:sz w:val="144"/>
                                <w:szCs w:val="220"/>
                                <w:lang w:val="en-US" w:eastAsia="zh-CN"/>
                              </w:rPr>
                              <w:t>Hi!</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63" type="#_x0000_t63" style="position:absolute;left:0pt;margin-left:189.3pt;margin-top:13.05pt;height:147.4pt;width:148.25pt;z-index:251693056;mso-width-relative:page;mso-height-relative:page;" fillcolor="#283135" filled="t" stroked="f" coordsize="21600,21600" o:gfxdata="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d9oWx2AAAAAoBAAAPAAAA&#10;AAAAAAEAIAAAACIAAABkcnMvZG93bnJldi54bWxQSwECFAAUAAAACACHTuJAbtqjKk4CAABjBAAA&#10;DgAAAAAAAAABACAAAAAnAQAAZHJzL2Uyb0RvYy54bWxQSwUGAAAAAAYABgBZAQAA5wUAAAAA&#10;" adj="5158,22904">
                <v:fill on="t" focussize="0,0"/>
                <v:stroke on="f" weight="0.5pt"/>
                <v:imagedata o:title=""/>
                <o:lock v:ext="edit" aspectratio="f"/>
                <v:textbox>
                  <w:txbxContent>
                    <w:p>
                      <w:pPr>
                        <w:rPr>
                          <w:rFonts w:hint="default" w:ascii="Bauhaus 93" w:hAnsi="Bauhaus 93" w:eastAsia="微软雅黑" w:cs="Bauhaus 93"/>
                          <w:sz w:val="144"/>
                          <w:szCs w:val="220"/>
                          <w:lang w:val="en-US" w:eastAsia="zh-CN"/>
                        </w:rPr>
                      </w:pPr>
                      <w:r>
                        <w:rPr>
                          <w:rFonts w:hint="default" w:ascii="Bauhaus 93" w:hAnsi="Bauhaus 93" w:cs="Bauhaus 93"/>
                          <w:sz w:val="144"/>
                          <w:szCs w:val="220"/>
                          <w:lang w:val="en-US" w:eastAsia="zh-CN"/>
                        </w:rPr>
                        <w:t>Hi!</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val="0"/>
          <w:bCs/>
          <w:sz w:val="40"/>
          <w:szCs w:val="40"/>
          <w:lang w:val="en-US" w:eastAsia="zh-CN"/>
        </w:rPr>
      </w:pPr>
      <w:bookmarkStart w:id="0" w:name="_GoBack"/>
      <w:bookmarkEnd w:id="0"/>
      <w:r>
        <w:rPr>
          <w:sz w:val="40"/>
        </w:rPr>
        <w:drawing>
          <wp:anchor distT="0" distB="0" distL="114935" distR="114935" simplePos="0" relativeHeight="251700224" behindDoc="0" locked="0" layoutInCell="1" allowOverlap="1">
            <wp:simplePos x="0" y="0"/>
            <wp:positionH relativeFrom="column">
              <wp:posOffset>-58420</wp:posOffset>
            </wp:positionH>
            <wp:positionV relativeFrom="paragraph">
              <wp:posOffset>-535305</wp:posOffset>
            </wp:positionV>
            <wp:extent cx="1957705" cy="1303655"/>
            <wp:effectExtent l="0" t="0" r="4445" b="10795"/>
            <wp:wrapNone/>
            <wp:docPr id="2"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
                    <pic:cNvPicPr>
                      <a:picLocks noChangeAspect="1"/>
                    </pic:cNvPicPr>
                  </pic:nvPicPr>
                  <pic:blipFill>
                    <a:blip r:embed="rId7"/>
                    <a:stretch>
                      <a:fillRect/>
                    </a:stretch>
                  </pic:blipFill>
                  <pic:spPr>
                    <a:xfrm>
                      <a:off x="0" y="0"/>
                      <a:ext cx="1957705" cy="1303655"/>
                    </a:xfrm>
                    <a:prstGeom prst="rect">
                      <a:avLst/>
                    </a:prstGeom>
                  </pic:spPr>
                </pic:pic>
              </a:graphicData>
            </a:graphic>
          </wp:anchor>
        </w:drawing>
      </w:r>
      <w:r>
        <w:rPr>
          <w:sz w:val="24"/>
        </w:rPr>
        <mc:AlternateContent>
          <mc:Choice Requires="wps">
            <w:drawing>
              <wp:anchor distT="0" distB="0" distL="114300" distR="114300" simplePos="0" relativeHeight="251676672" behindDoc="0" locked="0" layoutInCell="1" allowOverlap="1">
                <wp:simplePos x="0" y="0"/>
                <wp:positionH relativeFrom="column">
                  <wp:posOffset>2196465</wp:posOffset>
                </wp:positionH>
                <wp:positionV relativeFrom="paragraph">
                  <wp:posOffset>-219710</wp:posOffset>
                </wp:positionV>
                <wp:extent cx="4580255" cy="10088880"/>
                <wp:effectExtent l="0" t="0" r="0" b="0"/>
                <wp:wrapNone/>
                <wp:docPr id="101" name="文本框 101"/>
                <wp:cNvGraphicFramePr/>
                <a:graphic xmlns:a="http://schemas.openxmlformats.org/drawingml/2006/main">
                  <a:graphicData uri="http://schemas.microsoft.com/office/word/2010/wordprocessingShape">
                    <wps:wsp>
                      <wps:cNvSpPr txBox="1"/>
                      <wps:spPr>
                        <a:xfrm>
                          <a:off x="2866390" y="334645"/>
                          <a:ext cx="4580255" cy="10088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b/>
                                <w:bCs w:val="0"/>
                                <w:color w:val="auto"/>
                                <w:sz w:val="24"/>
                                <w:szCs w:val="24"/>
                                <w:lang w:val="en-US" w:eastAsia="zh-CN"/>
                              </w:rPr>
                            </w:pPr>
                            <w:r>
                              <w:rPr>
                                <w:rFonts w:hint="eastAsia"/>
                                <w:b/>
                                <w:bCs w:val="0"/>
                                <w:color w:val="auto"/>
                                <w:sz w:val="24"/>
                                <w:szCs w:val="24"/>
                                <w:lang w:val="en-US" w:eastAsia="zh-CN"/>
                              </w:rPr>
                              <w:t>教 育 背 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b/>
                                <w:bCs w:val="0"/>
                                <w:color w:val="auto"/>
                                <w:sz w:val="21"/>
                                <w:szCs w:val="21"/>
                                <w:lang w:val="en-US" w:eastAsia="zh-CN"/>
                              </w:rPr>
                            </w:pPr>
                            <w:r>
                              <w:rPr>
                                <w:rFonts w:hint="eastAsia"/>
                                <w:b/>
                                <w:bCs w:val="0"/>
                                <w:color w:val="auto"/>
                                <w:sz w:val="21"/>
                                <w:szCs w:val="21"/>
                                <w:lang w:val="en-US" w:eastAsia="zh-CN"/>
                              </w:rPr>
                              <w:t>20xx.xx-20xx.xx  xxxx大学  广告学（本科）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b w:val="0"/>
                                <w:bCs/>
                                <w:color w:val="auto"/>
                                <w:sz w:val="21"/>
                                <w:szCs w:val="21"/>
                                <w:lang w:val="en-US" w:eastAsia="zh-CN"/>
                              </w:rPr>
                            </w:pPr>
                            <w:r>
                              <w:rPr>
                                <w:rFonts w:hint="eastAsia"/>
                                <w:b w:val="0"/>
                                <w:bCs/>
                                <w:color w:val="auto"/>
                                <w:sz w:val="21"/>
                                <w:szCs w:val="21"/>
                                <w:lang w:val="en-US" w:eastAsia="zh-CN"/>
                              </w:rPr>
                              <w:t>主要课程：传播学概论、广告学概论、广告策划与创意、广告史、广告文案写作、广告经营与管理学、广告媒体研究、广告摄像与摄影、实用美术与广告设计、电脑图文设计等。</w:t>
                            </w:r>
                          </w:p>
                          <w:p>
                            <w:pPr>
                              <w:keepNext w:val="0"/>
                              <w:keepLines w:val="0"/>
                              <w:pageBreakBefore w:val="0"/>
                              <w:kinsoku/>
                              <w:wordWrap/>
                              <w:overflowPunct/>
                              <w:topLinePunct w:val="0"/>
                              <w:autoSpaceDE/>
                              <w:autoSpaceDN/>
                              <w:bidi w:val="0"/>
                              <w:adjustRightInd/>
                              <w:snapToGrid/>
                              <w:spacing w:line="240" w:lineRule="auto"/>
                              <w:ind w:right="0" w:rightChars="0"/>
                              <w:jc w:val="both"/>
                              <w:outlineLvl w:val="9"/>
                              <w:rPr>
                                <w:rFonts w:hint="eastAsia"/>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outlineLvl w:val="9"/>
                              <w:rPr>
                                <w:rFonts w:hint="eastAsia"/>
                                <w:b/>
                                <w:bCs w:val="0"/>
                                <w:color w:val="auto"/>
                                <w:sz w:val="21"/>
                                <w:szCs w:val="21"/>
                                <w:lang w:val="en-US" w:eastAsia="zh-CN"/>
                              </w:rPr>
                            </w:pPr>
                            <w:r>
                              <w:rPr>
                                <w:rFonts w:hint="eastAsia"/>
                                <w:sz w:val="24"/>
                                <w:szCs w:val="24"/>
                                <w:lang w:val="en-US" w:eastAsia="zh-CN"/>
                              </w:rPr>
                              <w:t>工 作 经 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b/>
                                <w:bCs w:val="0"/>
                                <w:color w:val="auto"/>
                                <w:sz w:val="21"/>
                                <w:szCs w:val="21"/>
                                <w:lang w:val="en-US" w:eastAsia="zh-CN"/>
                              </w:rPr>
                            </w:pPr>
                            <w:r>
                              <w:rPr>
                                <w:rFonts w:hint="eastAsia"/>
                                <w:b/>
                                <w:bCs w:val="0"/>
                                <w:color w:val="auto"/>
                                <w:sz w:val="21"/>
                                <w:szCs w:val="21"/>
                                <w:lang w:val="en-US" w:eastAsia="zh-CN"/>
                              </w:rPr>
                              <w:t xml:space="preserve">20xx.xx-20xx.xx  </w:t>
                            </w:r>
                            <w:r>
                              <w:rPr>
                                <w:rFonts w:hint="eastAsia" w:cs="微软雅黑"/>
                                <w:b/>
                                <w:bCs w:val="0"/>
                                <w:kern w:val="0"/>
                                <w:sz w:val="21"/>
                                <w:szCs w:val="21"/>
                              </w:rPr>
                              <w:t>xxx广告有限公司</w:t>
                            </w:r>
                            <w:r>
                              <w:rPr>
                                <w:rFonts w:hint="eastAsia"/>
                                <w:b/>
                                <w:bCs w:val="0"/>
                                <w:color w:val="auto"/>
                                <w:sz w:val="21"/>
                                <w:szCs w:val="21"/>
                                <w:lang w:val="en-US" w:eastAsia="zh-CN"/>
                              </w:rPr>
                              <w:t xml:space="preserve">  </w:t>
                            </w:r>
                            <w:r>
                              <w:rPr>
                                <w:rFonts w:hint="eastAsia" w:cs="微软雅黑"/>
                                <w:b/>
                                <w:bCs w:val="0"/>
                                <w:kern w:val="0"/>
                                <w:sz w:val="21"/>
                                <w:szCs w:val="21"/>
                              </w:rPr>
                              <w:t>销售经理</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根据公司的年度销售计划，制定销售计划并实施，完成销售任务和目标</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建立和发展客户关系，向用户提供最佳的解决方案，制定项目报价及合同的细则，与客户签订合同</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在合同执行过程中，协调客户与公司相关部门的沟通，确保合同的正常执行，保证客户对制作的满意度，保证合同款按期收回</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收集项目信息、竞争对手信息，对其进行分析、预测并制定对策，及时向相关部门提供建议；建立并及时维护客户档案资料</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定期回访区域内的重要客户和老客户，及时了解客户的要求，挖掘新的销售机会</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sz w:val="21"/>
                                <w:szCs w:val="21"/>
                              </w:rPr>
                            </w:pPr>
                            <w:r>
                              <w:rPr>
                                <w:rFonts w:hint="eastAsia" w:cs="微软雅黑"/>
                                <w:b w:val="0"/>
                                <w:kern w:val="0"/>
                                <w:sz w:val="21"/>
                                <w:szCs w:val="21"/>
                              </w:rPr>
                              <w:t>负责销售团队的工作管理、业务培训和考核，带领销售团队完成具有挑战性的销售目标 </w:t>
                            </w:r>
                            <w:r>
                              <w:rPr>
                                <w:rFonts w:hint="eastAsia" w:cs="微软雅黑"/>
                                <w:b w:val="0"/>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b/>
                                <w:bCs w:val="0"/>
                                <w:color w:val="auto"/>
                                <w:sz w:val="21"/>
                                <w:szCs w:val="21"/>
                                <w:lang w:val="en-US" w:eastAsia="zh-CN"/>
                              </w:rPr>
                            </w:pPr>
                            <w:r>
                              <w:rPr>
                                <w:rFonts w:hint="eastAsia"/>
                                <w:b/>
                                <w:bCs w:val="0"/>
                                <w:color w:val="auto"/>
                                <w:sz w:val="21"/>
                                <w:szCs w:val="21"/>
                                <w:lang w:val="en-US" w:eastAsia="zh-CN"/>
                              </w:rPr>
                              <w:t xml:space="preserve">20xx.xx-20xx.xx  </w:t>
                            </w:r>
                            <w:r>
                              <w:rPr>
                                <w:rFonts w:hint="eastAsia" w:cs="微软雅黑"/>
                                <w:b/>
                                <w:bCs w:val="0"/>
                                <w:kern w:val="0"/>
                                <w:sz w:val="21"/>
                                <w:szCs w:val="21"/>
                              </w:rPr>
                              <w:t>xxx</w:t>
                            </w:r>
                            <w:r>
                              <w:rPr>
                                <w:rFonts w:hint="eastAsia" w:cs="微软雅黑"/>
                                <w:b/>
                                <w:kern w:val="0"/>
                                <w:sz w:val="22"/>
                                <w:szCs w:val="22"/>
                              </w:rPr>
                              <w:t>广播电视大学</w:t>
                            </w:r>
                            <w:r>
                              <w:rPr>
                                <w:rFonts w:hint="eastAsia"/>
                                <w:b/>
                                <w:bCs w:val="0"/>
                                <w:color w:val="auto"/>
                                <w:sz w:val="21"/>
                                <w:szCs w:val="21"/>
                                <w:lang w:val="en-US" w:eastAsia="zh-CN"/>
                              </w:rPr>
                              <w:t xml:space="preserve">  </w:t>
                            </w:r>
                            <w:r>
                              <w:rPr>
                                <w:rFonts w:hint="eastAsia" w:cs="微软雅黑"/>
                                <w:b/>
                                <w:kern w:val="0"/>
                                <w:sz w:val="22"/>
                                <w:szCs w:val="22"/>
                              </w:rPr>
                              <w:t>电脑管理员 </w:t>
                            </w:r>
                          </w:p>
                          <w:p>
                            <w:pPr>
                              <w:keepNext w:val="0"/>
                              <w:keepLines w:val="0"/>
                              <w:pageBreakBefore w:val="0"/>
                              <w:widowControl/>
                              <w:numPr>
                                <w:ilvl w:val="0"/>
                                <w:numId w:val="2"/>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bCs/>
                                <w:kern w:val="0"/>
                                <w:sz w:val="21"/>
                                <w:szCs w:val="21"/>
                              </w:rPr>
                            </w:pPr>
                            <w:r>
                              <w:rPr>
                                <w:rFonts w:hint="eastAsia" w:cs="微软雅黑"/>
                                <w:b w:val="0"/>
                                <w:bCs/>
                                <w:kern w:val="0"/>
                                <w:sz w:val="21"/>
                                <w:szCs w:val="21"/>
                              </w:rPr>
                              <w:t>根据学校的要求全面负责管理学校电脑以及课室的电脑，在日常中,学生上课以及练机时,处理日常电脑出现的问题，并学生所提出相关考试练习不懂的，帮肋学生解答相关问题</w:t>
                            </w:r>
                            <w:r>
                              <w:rPr>
                                <w:rFonts w:hint="eastAsia" w:cs="微软雅黑"/>
                                <w:b w:val="0"/>
                                <w:bCs/>
                                <w:kern w:val="0"/>
                                <w:sz w:val="21"/>
                                <w:szCs w:val="21"/>
                                <w:lang w:eastAsia="zh-CN"/>
                              </w:rPr>
                              <w:t>；</w:t>
                            </w:r>
                          </w:p>
                          <w:p>
                            <w:pPr>
                              <w:keepNext w:val="0"/>
                              <w:keepLines w:val="0"/>
                              <w:pageBreakBefore w:val="0"/>
                              <w:widowControl/>
                              <w:numPr>
                                <w:ilvl w:val="0"/>
                                <w:numId w:val="2"/>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bCs/>
                                <w:kern w:val="0"/>
                                <w:sz w:val="21"/>
                                <w:szCs w:val="21"/>
                                <w:lang w:eastAsia="zh-CN"/>
                              </w:rPr>
                            </w:pPr>
                            <w:r>
                              <w:rPr>
                                <w:rFonts w:hint="eastAsia" w:cs="微软雅黑"/>
                                <w:b w:val="0"/>
                                <w:bCs/>
                                <w:kern w:val="0"/>
                                <w:sz w:val="21"/>
                                <w:szCs w:val="21"/>
                              </w:rPr>
                              <w:t>维护好相关的系统以及学校网站的更新以及发布相关学校信息平台</w:t>
                            </w:r>
                            <w:r>
                              <w:rPr>
                                <w:rFonts w:hint="eastAsia" w:cs="微软雅黑"/>
                                <w:b w:val="0"/>
                                <w:bCs/>
                                <w:kern w:val="0"/>
                                <w:sz w:val="21"/>
                                <w:szCs w:val="21"/>
                                <w:lang w:eastAsia="zh-CN"/>
                              </w:rPr>
                              <w:t>；</w:t>
                            </w:r>
                          </w:p>
                          <w:p>
                            <w:pPr>
                              <w:keepNext w:val="0"/>
                              <w:keepLines w:val="0"/>
                              <w:pageBreakBefore w:val="0"/>
                              <w:widowControl/>
                              <w:numPr>
                                <w:ilvl w:val="0"/>
                                <w:numId w:val="2"/>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bCs/>
                                <w:sz w:val="21"/>
                                <w:szCs w:val="21"/>
                              </w:rPr>
                            </w:pPr>
                            <w:r>
                              <w:rPr>
                                <w:rFonts w:hint="eastAsia" w:cs="微软雅黑"/>
                                <w:b w:val="0"/>
                                <w:bCs/>
                                <w:kern w:val="0"/>
                                <w:sz w:val="21"/>
                                <w:szCs w:val="21"/>
                              </w:rPr>
                              <w:t>针对考试时,根据学校考试的要求,安装所需要的系统以及考试软件等</w:t>
                            </w:r>
                            <w:r>
                              <w:rPr>
                                <w:rFonts w:hint="eastAsia" w:cs="微软雅黑"/>
                                <w:b w:val="0"/>
                                <w:bCs/>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b/>
                                <w:bCs w:val="0"/>
                                <w:color w:val="auto"/>
                                <w:sz w:val="21"/>
                                <w:szCs w:val="21"/>
                                <w:lang w:val="en-US" w:eastAsia="zh-CN"/>
                              </w:rPr>
                            </w:pPr>
                            <w:r>
                              <w:rPr>
                                <w:rFonts w:hint="eastAsia"/>
                                <w:b/>
                                <w:bCs w:val="0"/>
                                <w:color w:val="auto"/>
                                <w:sz w:val="21"/>
                                <w:szCs w:val="21"/>
                                <w:lang w:val="en-US" w:eastAsia="zh-CN"/>
                              </w:rPr>
                              <w:t xml:space="preserve">20xx.xx-20xx.xx  </w:t>
                            </w:r>
                            <w:r>
                              <w:rPr>
                                <w:rFonts w:hint="eastAsia" w:cs="微软雅黑"/>
                                <w:b/>
                                <w:bCs w:val="0"/>
                                <w:kern w:val="0"/>
                                <w:sz w:val="21"/>
                                <w:szCs w:val="21"/>
                              </w:rPr>
                              <w:t>xxx广告有限公司</w:t>
                            </w:r>
                            <w:r>
                              <w:rPr>
                                <w:rFonts w:hint="eastAsia"/>
                                <w:b/>
                                <w:bCs w:val="0"/>
                                <w:color w:val="auto"/>
                                <w:sz w:val="21"/>
                                <w:szCs w:val="21"/>
                                <w:lang w:val="en-US" w:eastAsia="zh-CN"/>
                              </w:rPr>
                              <w:t xml:space="preserve">  </w:t>
                            </w:r>
                            <w:r>
                              <w:rPr>
                                <w:rFonts w:hint="eastAsia" w:cs="微软雅黑"/>
                                <w:b/>
                                <w:bCs w:val="0"/>
                                <w:kern w:val="0"/>
                                <w:sz w:val="21"/>
                                <w:szCs w:val="21"/>
                              </w:rPr>
                              <w:t>销售经理</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根据公司的年度销售计划，制定销售计划并实施，完成销售任务和目标</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建立和发展客户关系，向用户提供最佳的解决方案，制定项目报价及合同的细则，与客户签订合同</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在合同执行过程中，协调客户与公司相关部门的沟通，确保合同的正常执行，保证客户对制作的满意度，保证合同款按期收回</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收集项目信息、竞争对手信息，对其进行分析、预测并制定对策，及时向相关部门提供建议；建立并及时维护客户档案资料</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定期回访区域内的重要客户和老客户，及时了解客户的要求，挖掘新的销售机会</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sz w:val="21"/>
                                <w:szCs w:val="21"/>
                              </w:rPr>
                            </w:pPr>
                            <w:r>
                              <w:rPr>
                                <w:rFonts w:hint="eastAsia" w:cs="微软雅黑"/>
                                <w:b w:val="0"/>
                                <w:kern w:val="0"/>
                                <w:sz w:val="21"/>
                                <w:szCs w:val="21"/>
                              </w:rPr>
                              <w:t>负责销售团队的工作管理、业务培训和考核，带领销售团队完成具有挑战性的销售目标 </w:t>
                            </w:r>
                            <w:r>
                              <w:rPr>
                                <w:rFonts w:hint="eastAsia" w:cs="微软雅黑"/>
                                <w:b w:val="0"/>
                                <w:kern w:val="0"/>
                                <w:sz w:val="21"/>
                                <w:szCs w:val="21"/>
                                <w:lang w:eastAsia="zh-CN"/>
                              </w:rPr>
                              <w:t>。</w:t>
                            </w:r>
                          </w:p>
                          <w:p>
                            <w:pPr>
                              <w:keepNext w:val="0"/>
                              <w:keepLines w:val="0"/>
                              <w:pageBreakBefore w:val="0"/>
                              <w:widowControl/>
                              <w:numPr>
                                <w:ilvl w:val="0"/>
                                <w:numId w:val="0"/>
                              </w:numPr>
                              <w:tabs>
                                <w:tab w:val="left" w:pos="900"/>
                              </w:tabs>
                              <w:kinsoku/>
                              <w:wordWrap/>
                              <w:overflowPunct/>
                              <w:topLinePunct w:val="0"/>
                              <w:autoSpaceDE/>
                              <w:autoSpaceDN/>
                              <w:bidi w:val="0"/>
                              <w:adjustRightInd/>
                              <w:snapToGrid/>
                              <w:spacing w:line="360" w:lineRule="exact"/>
                              <w:ind w:leftChars="0" w:right="0" w:rightChars="0"/>
                              <w:jc w:val="left"/>
                              <w:textAlignment w:val="center"/>
                              <w:outlineLvl w:val="9"/>
                              <w:rPr>
                                <w:rFonts w:hint="eastAsia" w:cs="微软雅黑"/>
                                <w:b w:val="0"/>
                                <w:bCs/>
                                <w:sz w:val="21"/>
                                <w:szCs w:val="21"/>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sz w:val="21"/>
                                <w:szCs w:val="21"/>
                                <w:lang w:val="en-US" w:eastAsia="zh-CN"/>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72.95pt;margin-top:-17.3pt;height:794.4pt;width:360.65pt;z-index:251676672;mso-width-relative:page;mso-height-relative:page;" filled="f" stroked="f" coordsize="21600,21600" o:gfxdata="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s6Pa/eAAAADQEAAA8AAAAAAAAA&#10;AQAgAAAAIgAAAGRycy9kb3ducmV2LnhtbFBLAQIUABQAAAAIAIdO4kAeo2rrCwIAANsDAAAOAAAA&#10;AAAAAAEAIAAAAC0BAABkcnMvZTJvRG9jLnhtbFBLBQYAAAAABgAGAFkBAACqBQAAAAA=&#10;">
                <v:fill on="f" focussize="0,0"/>
                <v:stroke on="f" weight="0.5pt"/>
                <v:imagedata o:title=""/>
                <o:lock v:ext="edit" aspectratio="f"/>
                <v:textbox>
                  <w:txbxContent>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b/>
                          <w:bCs w:val="0"/>
                          <w:color w:val="auto"/>
                          <w:sz w:val="24"/>
                          <w:szCs w:val="24"/>
                          <w:lang w:val="en-US" w:eastAsia="zh-CN"/>
                        </w:rPr>
                      </w:pPr>
                      <w:r>
                        <w:rPr>
                          <w:rFonts w:hint="eastAsia"/>
                          <w:b/>
                          <w:bCs w:val="0"/>
                          <w:color w:val="auto"/>
                          <w:sz w:val="24"/>
                          <w:szCs w:val="24"/>
                          <w:lang w:val="en-US" w:eastAsia="zh-CN"/>
                        </w:rPr>
                        <w:t>教 育 背 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b/>
                          <w:bCs w:val="0"/>
                          <w:color w:val="auto"/>
                          <w:sz w:val="21"/>
                          <w:szCs w:val="21"/>
                          <w:lang w:val="en-US" w:eastAsia="zh-CN"/>
                        </w:rPr>
                      </w:pPr>
                      <w:r>
                        <w:rPr>
                          <w:rFonts w:hint="eastAsia"/>
                          <w:b/>
                          <w:bCs w:val="0"/>
                          <w:color w:val="auto"/>
                          <w:sz w:val="21"/>
                          <w:szCs w:val="21"/>
                          <w:lang w:val="en-US" w:eastAsia="zh-CN"/>
                        </w:rPr>
                        <w:t>20xx.xx-20xx.xx  xxxx大学  广告学（本科）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left"/>
                        <w:outlineLvl w:val="9"/>
                        <w:rPr>
                          <w:rFonts w:hint="eastAsia"/>
                          <w:b w:val="0"/>
                          <w:bCs/>
                          <w:color w:val="auto"/>
                          <w:sz w:val="21"/>
                          <w:szCs w:val="21"/>
                          <w:lang w:val="en-US" w:eastAsia="zh-CN"/>
                        </w:rPr>
                      </w:pPr>
                      <w:r>
                        <w:rPr>
                          <w:rFonts w:hint="eastAsia"/>
                          <w:b w:val="0"/>
                          <w:bCs/>
                          <w:color w:val="auto"/>
                          <w:sz w:val="21"/>
                          <w:szCs w:val="21"/>
                          <w:lang w:val="en-US" w:eastAsia="zh-CN"/>
                        </w:rPr>
                        <w:t>主要课程：传播学概论、广告学概论、广告策划与创意、广告史、广告文案写作、广告经营与管理学、广告媒体研究、广告摄像与摄影、实用美术与广告设计、电脑图文设计等。</w:t>
                      </w:r>
                    </w:p>
                    <w:p>
                      <w:pPr>
                        <w:keepNext w:val="0"/>
                        <w:keepLines w:val="0"/>
                        <w:pageBreakBefore w:val="0"/>
                        <w:kinsoku/>
                        <w:wordWrap/>
                        <w:overflowPunct/>
                        <w:topLinePunct w:val="0"/>
                        <w:autoSpaceDE/>
                        <w:autoSpaceDN/>
                        <w:bidi w:val="0"/>
                        <w:adjustRightInd/>
                        <w:snapToGrid/>
                        <w:spacing w:line="240" w:lineRule="auto"/>
                        <w:ind w:right="0" w:rightChars="0"/>
                        <w:jc w:val="both"/>
                        <w:outlineLvl w:val="9"/>
                        <w:rPr>
                          <w:rFonts w:hint="eastAsia"/>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outlineLvl w:val="9"/>
                        <w:rPr>
                          <w:rFonts w:hint="eastAsia"/>
                          <w:b/>
                          <w:bCs w:val="0"/>
                          <w:color w:val="auto"/>
                          <w:sz w:val="21"/>
                          <w:szCs w:val="21"/>
                          <w:lang w:val="en-US" w:eastAsia="zh-CN"/>
                        </w:rPr>
                      </w:pPr>
                      <w:r>
                        <w:rPr>
                          <w:rFonts w:hint="eastAsia"/>
                          <w:sz w:val="24"/>
                          <w:szCs w:val="24"/>
                          <w:lang w:val="en-US" w:eastAsia="zh-CN"/>
                        </w:rPr>
                        <w:t>工 作 经 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b/>
                          <w:bCs w:val="0"/>
                          <w:color w:val="auto"/>
                          <w:sz w:val="21"/>
                          <w:szCs w:val="21"/>
                          <w:lang w:val="en-US" w:eastAsia="zh-CN"/>
                        </w:rPr>
                      </w:pPr>
                      <w:r>
                        <w:rPr>
                          <w:rFonts w:hint="eastAsia"/>
                          <w:b/>
                          <w:bCs w:val="0"/>
                          <w:color w:val="auto"/>
                          <w:sz w:val="21"/>
                          <w:szCs w:val="21"/>
                          <w:lang w:val="en-US" w:eastAsia="zh-CN"/>
                        </w:rPr>
                        <w:t xml:space="preserve">20xx.xx-20xx.xx  </w:t>
                      </w:r>
                      <w:r>
                        <w:rPr>
                          <w:rFonts w:hint="eastAsia" w:cs="微软雅黑"/>
                          <w:b/>
                          <w:bCs w:val="0"/>
                          <w:kern w:val="0"/>
                          <w:sz w:val="21"/>
                          <w:szCs w:val="21"/>
                        </w:rPr>
                        <w:t>xxx广告有限公司</w:t>
                      </w:r>
                      <w:r>
                        <w:rPr>
                          <w:rFonts w:hint="eastAsia"/>
                          <w:b/>
                          <w:bCs w:val="0"/>
                          <w:color w:val="auto"/>
                          <w:sz w:val="21"/>
                          <w:szCs w:val="21"/>
                          <w:lang w:val="en-US" w:eastAsia="zh-CN"/>
                        </w:rPr>
                        <w:t xml:space="preserve">  </w:t>
                      </w:r>
                      <w:r>
                        <w:rPr>
                          <w:rFonts w:hint="eastAsia" w:cs="微软雅黑"/>
                          <w:b/>
                          <w:bCs w:val="0"/>
                          <w:kern w:val="0"/>
                          <w:sz w:val="21"/>
                          <w:szCs w:val="21"/>
                        </w:rPr>
                        <w:t>销售经理</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根据公司的年度销售计划，制定销售计划并实施，完成销售任务和目标</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建立和发展客户关系，向用户提供最佳的解决方案，制定项目报价及合同的细则，与客户签订合同</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在合同执行过程中，协调客户与公司相关部门的沟通，确保合同的正常执行，保证客户对制作的满意度，保证合同款按期收回</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收集项目信息、竞争对手信息，对其进行分析、预测并制定对策，及时向相关部门提供建议；建立并及时维护客户档案资料</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定期回访区域内的重要客户和老客户，及时了解客户的要求，挖掘新的销售机会</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sz w:val="21"/>
                          <w:szCs w:val="21"/>
                        </w:rPr>
                      </w:pPr>
                      <w:r>
                        <w:rPr>
                          <w:rFonts w:hint="eastAsia" w:cs="微软雅黑"/>
                          <w:b w:val="0"/>
                          <w:kern w:val="0"/>
                          <w:sz w:val="21"/>
                          <w:szCs w:val="21"/>
                        </w:rPr>
                        <w:t>负责销售团队的工作管理、业务培训和考核，带领销售团队完成具有挑战性的销售目标 </w:t>
                      </w:r>
                      <w:r>
                        <w:rPr>
                          <w:rFonts w:hint="eastAsia" w:cs="微软雅黑"/>
                          <w:b w:val="0"/>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b/>
                          <w:bCs w:val="0"/>
                          <w:color w:val="auto"/>
                          <w:sz w:val="21"/>
                          <w:szCs w:val="21"/>
                          <w:lang w:val="en-US" w:eastAsia="zh-CN"/>
                        </w:rPr>
                      </w:pPr>
                      <w:r>
                        <w:rPr>
                          <w:rFonts w:hint="eastAsia"/>
                          <w:b/>
                          <w:bCs w:val="0"/>
                          <w:color w:val="auto"/>
                          <w:sz w:val="21"/>
                          <w:szCs w:val="21"/>
                          <w:lang w:val="en-US" w:eastAsia="zh-CN"/>
                        </w:rPr>
                        <w:t xml:space="preserve">20xx.xx-20xx.xx  </w:t>
                      </w:r>
                      <w:r>
                        <w:rPr>
                          <w:rFonts w:hint="eastAsia" w:cs="微软雅黑"/>
                          <w:b/>
                          <w:bCs w:val="0"/>
                          <w:kern w:val="0"/>
                          <w:sz w:val="21"/>
                          <w:szCs w:val="21"/>
                        </w:rPr>
                        <w:t>xxx</w:t>
                      </w:r>
                      <w:r>
                        <w:rPr>
                          <w:rFonts w:hint="eastAsia" w:cs="微软雅黑"/>
                          <w:b/>
                          <w:kern w:val="0"/>
                          <w:sz w:val="22"/>
                          <w:szCs w:val="22"/>
                        </w:rPr>
                        <w:t>广播电视大学</w:t>
                      </w:r>
                      <w:r>
                        <w:rPr>
                          <w:rFonts w:hint="eastAsia"/>
                          <w:b/>
                          <w:bCs w:val="0"/>
                          <w:color w:val="auto"/>
                          <w:sz w:val="21"/>
                          <w:szCs w:val="21"/>
                          <w:lang w:val="en-US" w:eastAsia="zh-CN"/>
                        </w:rPr>
                        <w:t xml:space="preserve">  </w:t>
                      </w:r>
                      <w:r>
                        <w:rPr>
                          <w:rFonts w:hint="eastAsia" w:cs="微软雅黑"/>
                          <w:b/>
                          <w:kern w:val="0"/>
                          <w:sz w:val="22"/>
                          <w:szCs w:val="22"/>
                        </w:rPr>
                        <w:t>电脑管理员 </w:t>
                      </w:r>
                    </w:p>
                    <w:p>
                      <w:pPr>
                        <w:keepNext w:val="0"/>
                        <w:keepLines w:val="0"/>
                        <w:pageBreakBefore w:val="0"/>
                        <w:widowControl/>
                        <w:numPr>
                          <w:ilvl w:val="0"/>
                          <w:numId w:val="2"/>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bCs/>
                          <w:kern w:val="0"/>
                          <w:sz w:val="21"/>
                          <w:szCs w:val="21"/>
                        </w:rPr>
                      </w:pPr>
                      <w:r>
                        <w:rPr>
                          <w:rFonts w:hint="eastAsia" w:cs="微软雅黑"/>
                          <w:b w:val="0"/>
                          <w:bCs/>
                          <w:kern w:val="0"/>
                          <w:sz w:val="21"/>
                          <w:szCs w:val="21"/>
                        </w:rPr>
                        <w:t>根据学校的要求全面负责管理学校电脑以及课室的电脑，在日常中,学生上课以及练机时,处理日常电脑出现的问题，并学生所提出相关考试练习不懂的，帮肋学生解答相关问题</w:t>
                      </w:r>
                      <w:r>
                        <w:rPr>
                          <w:rFonts w:hint="eastAsia" w:cs="微软雅黑"/>
                          <w:b w:val="0"/>
                          <w:bCs/>
                          <w:kern w:val="0"/>
                          <w:sz w:val="21"/>
                          <w:szCs w:val="21"/>
                          <w:lang w:eastAsia="zh-CN"/>
                        </w:rPr>
                        <w:t>；</w:t>
                      </w:r>
                    </w:p>
                    <w:p>
                      <w:pPr>
                        <w:keepNext w:val="0"/>
                        <w:keepLines w:val="0"/>
                        <w:pageBreakBefore w:val="0"/>
                        <w:widowControl/>
                        <w:numPr>
                          <w:ilvl w:val="0"/>
                          <w:numId w:val="2"/>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bCs/>
                          <w:kern w:val="0"/>
                          <w:sz w:val="21"/>
                          <w:szCs w:val="21"/>
                          <w:lang w:eastAsia="zh-CN"/>
                        </w:rPr>
                      </w:pPr>
                      <w:r>
                        <w:rPr>
                          <w:rFonts w:hint="eastAsia" w:cs="微软雅黑"/>
                          <w:b w:val="0"/>
                          <w:bCs/>
                          <w:kern w:val="0"/>
                          <w:sz w:val="21"/>
                          <w:szCs w:val="21"/>
                        </w:rPr>
                        <w:t>维护好相关的系统以及学校网站的更新以及发布相关学校信息平台</w:t>
                      </w:r>
                      <w:r>
                        <w:rPr>
                          <w:rFonts w:hint="eastAsia" w:cs="微软雅黑"/>
                          <w:b w:val="0"/>
                          <w:bCs/>
                          <w:kern w:val="0"/>
                          <w:sz w:val="21"/>
                          <w:szCs w:val="21"/>
                          <w:lang w:eastAsia="zh-CN"/>
                        </w:rPr>
                        <w:t>；</w:t>
                      </w:r>
                    </w:p>
                    <w:p>
                      <w:pPr>
                        <w:keepNext w:val="0"/>
                        <w:keepLines w:val="0"/>
                        <w:pageBreakBefore w:val="0"/>
                        <w:widowControl/>
                        <w:numPr>
                          <w:ilvl w:val="0"/>
                          <w:numId w:val="2"/>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bCs/>
                          <w:sz w:val="21"/>
                          <w:szCs w:val="21"/>
                        </w:rPr>
                      </w:pPr>
                      <w:r>
                        <w:rPr>
                          <w:rFonts w:hint="eastAsia" w:cs="微软雅黑"/>
                          <w:b w:val="0"/>
                          <w:bCs/>
                          <w:kern w:val="0"/>
                          <w:sz w:val="21"/>
                          <w:szCs w:val="21"/>
                        </w:rPr>
                        <w:t>针对考试时,根据学校考试的要求,安装所需要的系统以及考试软件等</w:t>
                      </w:r>
                      <w:r>
                        <w:rPr>
                          <w:rFonts w:hint="eastAsia" w:cs="微软雅黑"/>
                          <w:b w:val="0"/>
                          <w:bCs/>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b/>
                          <w:bCs w:val="0"/>
                          <w:color w:val="auto"/>
                          <w:sz w:val="21"/>
                          <w:szCs w:val="21"/>
                          <w:lang w:val="en-US" w:eastAsia="zh-CN"/>
                        </w:rPr>
                      </w:pPr>
                      <w:r>
                        <w:rPr>
                          <w:rFonts w:hint="eastAsia"/>
                          <w:b/>
                          <w:bCs w:val="0"/>
                          <w:color w:val="auto"/>
                          <w:sz w:val="21"/>
                          <w:szCs w:val="21"/>
                          <w:lang w:val="en-US" w:eastAsia="zh-CN"/>
                        </w:rPr>
                        <w:t xml:space="preserve">20xx.xx-20xx.xx  </w:t>
                      </w:r>
                      <w:r>
                        <w:rPr>
                          <w:rFonts w:hint="eastAsia" w:cs="微软雅黑"/>
                          <w:b/>
                          <w:bCs w:val="0"/>
                          <w:kern w:val="0"/>
                          <w:sz w:val="21"/>
                          <w:szCs w:val="21"/>
                        </w:rPr>
                        <w:t>xxx广告有限公司</w:t>
                      </w:r>
                      <w:r>
                        <w:rPr>
                          <w:rFonts w:hint="eastAsia"/>
                          <w:b/>
                          <w:bCs w:val="0"/>
                          <w:color w:val="auto"/>
                          <w:sz w:val="21"/>
                          <w:szCs w:val="21"/>
                          <w:lang w:val="en-US" w:eastAsia="zh-CN"/>
                        </w:rPr>
                        <w:t xml:space="preserve">  </w:t>
                      </w:r>
                      <w:r>
                        <w:rPr>
                          <w:rFonts w:hint="eastAsia" w:cs="微软雅黑"/>
                          <w:b/>
                          <w:bCs w:val="0"/>
                          <w:kern w:val="0"/>
                          <w:sz w:val="21"/>
                          <w:szCs w:val="21"/>
                        </w:rPr>
                        <w:t>销售经理</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根据公司的年度销售计划，制定销售计划并实施，完成销售任务和目标</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建立和发展客户关系，向用户提供最佳的解决方案，制定项目报价及合同的细则，与客户签订合同</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在合同执行过程中，协调客户与公司相关部门的沟通，确保合同的正常执行，保证客户对制作的满意度，保证合同款按期收回</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收集项目信息、竞争对手信息，对其进行分析、预测并制定对策，及时向相关部门提供建议；建立并及时维护客户档案资料</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kern w:val="0"/>
                          <w:sz w:val="21"/>
                          <w:szCs w:val="21"/>
                        </w:rPr>
                      </w:pPr>
                      <w:r>
                        <w:rPr>
                          <w:rFonts w:hint="eastAsia" w:cs="微软雅黑"/>
                          <w:b w:val="0"/>
                          <w:kern w:val="0"/>
                          <w:sz w:val="21"/>
                          <w:szCs w:val="21"/>
                        </w:rPr>
                        <w:t>定期回访区域内的重要客户和老客户，及时了解客户的要求，挖掘新的销售机会</w:t>
                      </w:r>
                      <w:r>
                        <w:rPr>
                          <w:rFonts w:hint="eastAsia" w:cs="微软雅黑"/>
                          <w:b w:val="0"/>
                          <w:kern w:val="0"/>
                          <w:sz w:val="21"/>
                          <w:szCs w:val="21"/>
                          <w:lang w:eastAsia="zh-CN"/>
                        </w:rPr>
                        <w:t>；</w:t>
                      </w:r>
                    </w:p>
                    <w:p>
                      <w:pPr>
                        <w:keepNext w:val="0"/>
                        <w:keepLines w:val="0"/>
                        <w:pageBreakBefore w:val="0"/>
                        <w:widowControl/>
                        <w:numPr>
                          <w:ilvl w:val="0"/>
                          <w:numId w:val="1"/>
                        </w:numPr>
                        <w:tabs>
                          <w:tab w:val="left" w:pos="900"/>
                        </w:tabs>
                        <w:kinsoku/>
                        <w:wordWrap/>
                        <w:overflowPunct/>
                        <w:topLinePunct w:val="0"/>
                        <w:autoSpaceDE/>
                        <w:autoSpaceDN/>
                        <w:bidi w:val="0"/>
                        <w:adjustRightInd/>
                        <w:snapToGrid/>
                        <w:spacing w:line="360" w:lineRule="exact"/>
                        <w:ind w:left="420" w:leftChars="0" w:right="0" w:rightChars="0" w:hanging="420" w:firstLineChars="0"/>
                        <w:jc w:val="left"/>
                        <w:textAlignment w:val="center"/>
                        <w:outlineLvl w:val="9"/>
                        <w:rPr>
                          <w:rFonts w:hint="eastAsia" w:cs="微软雅黑"/>
                          <w:b w:val="0"/>
                          <w:sz w:val="21"/>
                          <w:szCs w:val="21"/>
                        </w:rPr>
                      </w:pPr>
                      <w:r>
                        <w:rPr>
                          <w:rFonts w:hint="eastAsia" w:cs="微软雅黑"/>
                          <w:b w:val="0"/>
                          <w:kern w:val="0"/>
                          <w:sz w:val="21"/>
                          <w:szCs w:val="21"/>
                        </w:rPr>
                        <w:t>负责销售团队的工作管理、业务培训和考核，带领销售团队完成具有挑战性的销售目标 </w:t>
                      </w:r>
                      <w:r>
                        <w:rPr>
                          <w:rFonts w:hint="eastAsia" w:cs="微软雅黑"/>
                          <w:b w:val="0"/>
                          <w:kern w:val="0"/>
                          <w:sz w:val="21"/>
                          <w:szCs w:val="21"/>
                          <w:lang w:eastAsia="zh-CN"/>
                        </w:rPr>
                        <w:t>。</w:t>
                      </w:r>
                    </w:p>
                    <w:p>
                      <w:pPr>
                        <w:keepNext w:val="0"/>
                        <w:keepLines w:val="0"/>
                        <w:pageBreakBefore w:val="0"/>
                        <w:widowControl/>
                        <w:numPr>
                          <w:ilvl w:val="0"/>
                          <w:numId w:val="0"/>
                        </w:numPr>
                        <w:tabs>
                          <w:tab w:val="left" w:pos="900"/>
                        </w:tabs>
                        <w:kinsoku/>
                        <w:wordWrap/>
                        <w:overflowPunct/>
                        <w:topLinePunct w:val="0"/>
                        <w:autoSpaceDE/>
                        <w:autoSpaceDN/>
                        <w:bidi w:val="0"/>
                        <w:adjustRightInd/>
                        <w:snapToGrid/>
                        <w:spacing w:line="360" w:lineRule="exact"/>
                        <w:ind w:leftChars="0" w:right="0" w:rightChars="0"/>
                        <w:jc w:val="left"/>
                        <w:textAlignment w:val="center"/>
                        <w:outlineLvl w:val="9"/>
                        <w:rPr>
                          <w:rFonts w:hint="eastAsia" w:cs="微软雅黑"/>
                          <w:b w:val="0"/>
                          <w:bCs/>
                          <w:sz w:val="21"/>
                          <w:szCs w:val="21"/>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sz w:val="21"/>
                          <w:szCs w:val="21"/>
                          <w:lang w:val="en-US"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sz w:val="21"/>
                          <w:szCs w:val="21"/>
                          <w:lang w:val="en-US" w:eastAsia="zh-CN"/>
                        </w:rPr>
                      </w:pPr>
                    </w:p>
                  </w:txbxContent>
                </v:textbox>
              </v:shape>
            </w:pict>
          </mc:Fallback>
        </mc:AlternateContent>
      </w:r>
      <w:r>
        <w:rPr>
          <w:sz w:val="24"/>
        </w:rPr>
        <mc:AlternateContent>
          <mc:Choice Requires="wpg">
            <w:drawing>
              <wp:anchor distT="0" distB="0" distL="114300" distR="114300" simplePos="0" relativeHeight="251688960" behindDoc="1" locked="0" layoutInCell="1" allowOverlap="1">
                <wp:simplePos x="0" y="0"/>
                <wp:positionH relativeFrom="column">
                  <wp:posOffset>2145665</wp:posOffset>
                </wp:positionH>
                <wp:positionV relativeFrom="paragraph">
                  <wp:posOffset>1743710</wp:posOffset>
                </wp:positionV>
                <wp:extent cx="4637405" cy="285750"/>
                <wp:effectExtent l="0" t="4445" r="10795" b="90805"/>
                <wp:wrapNone/>
                <wp:docPr id="8" name="组合 8"/>
                <wp:cNvGraphicFramePr/>
                <a:graphic xmlns:a="http://schemas.openxmlformats.org/drawingml/2006/main">
                  <a:graphicData uri="http://schemas.microsoft.com/office/word/2010/wordprocessingGroup">
                    <wpg:wgp>
                      <wpg:cNvGrpSpPr/>
                      <wpg:grpSpPr>
                        <a:xfrm>
                          <a:off x="0" y="0"/>
                          <a:ext cx="4637405" cy="285750"/>
                          <a:chOff x="8161" y="17856"/>
                          <a:chExt cx="7244" cy="450"/>
                        </a:xfrm>
                        <a:solidFill>
                          <a:srgbClr val="54676F"/>
                        </a:solidFill>
                      </wpg:grpSpPr>
                      <wps:wsp>
                        <wps:cNvPr id="9" name="矩形 103"/>
                        <wps:cNvSpPr/>
                        <wps:spPr>
                          <a:xfrm>
                            <a:off x="8161" y="17976"/>
                            <a:ext cx="7245" cy="2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0" name="矩形 106"/>
                        <wps:cNvSpPr/>
                        <wps:spPr>
                          <a:xfrm>
                            <a:off x="10786" y="17856"/>
                            <a:ext cx="2325" cy="450"/>
                          </a:xfrm>
                          <a:prstGeom prst="rect">
                            <a:avLst/>
                          </a:prstGeom>
                          <a:grpFill/>
                          <a:ln>
                            <a:noFill/>
                          </a:ln>
                          <a:effectLst>
                            <a:outerShdw blurRad="50800" dist="38100" dir="5400000" algn="t" rotWithShape="0">
                              <a:srgbClr val="7D7D7D">
                                <a:alpha val="40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168.95pt;margin-top:137.3pt;height:22.5pt;width:365.15pt;z-index:-251627520;mso-width-relative:page;mso-height-relative:page;" coordorigin="8161,17856" coordsize="7244,450" o:gfxdata="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3rYL13AAAAAwBAAAPAAAAAAAAAAEAIAAA&#10;ACIAAABkcnMvZG93bnJldi54bWxQSwECFAAUAAAACACHTuJAwdVp1SUDAABxCAAADgAAAAAAAAAB&#10;ACAAAAArAQAAZHJzL2Uyb0RvYy54bWxQSwUGAAAAAAYABgBZAQAAwgYAAAAA&#10;">
                <o:lock v:ext="edit" aspectratio="f"/>
                <v:rect id="矩形 103" o:spid="_x0000_s1026" o:spt="1" style="position:absolute;left:8161;top:17976;height:255;width:7245;v-text-anchor:middle;" filled="t" stroked="f" coordsize="21600,21600" o:gfxdata="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gBr4A&#10;AADaAAAADwAAAAAAAAABACAAAAAiAAAAZHJzL2Rvd25yZXYueG1sUEsBAhQAFAAAAAgAh07iQDMv&#10;BZ47AAAAOQAAABAAAAAAAAAAAQAgAAAADQEAAGRycy9zaGFwZXhtbC54bWxQSwUGAAAAAAYABgBb&#10;AQAAtwMAAAAA&#10;">
                  <v:fill on="t" focussize="0,0"/>
                  <v:stroke on="f" weight="1.75pt"/>
                  <v:imagedata o:title=""/>
                  <o:lock v:ext="edit" aspectratio="f"/>
                </v:rect>
                <v:rect id="矩形 106" o:spid="_x0000_s1026" o:spt="1" style="position:absolute;left:10786;top:17856;height:450;width:2325;v-text-anchor:middle;" filled="t" stroked="f" coordsize="21600,21600" o:gfxdata="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M3gMLsAAADb&#10;AAAADwAAAAAAAAABACAAAAAiAAAAZHJzL2Rvd25yZXYueG1sUEsBAhQAFAAAAAgAh07iQDMvBZ47&#10;AAAAOQAAABAAAAAAAAAAAQAgAAAACgEAAGRycy9zaGFwZXhtbC54bWxQSwUGAAAAAAYABgBbAQAA&#10;tAMAAAAA&#10;">
                  <v:fill on="t" focussize="0,0"/>
                  <v:stroke on="f" weight="1.75pt"/>
                  <v:imagedata o:title=""/>
                  <o:lock v:ext="edit" aspectratio="f"/>
                  <v:shadow on="t" color="#7D7D7D" opacity="26214f" offset="0pt,3pt" origin="0f,-32768f" matrix="65536f,0f,0f,65536f"/>
                </v:rect>
              </v:group>
            </w:pict>
          </mc:Fallback>
        </mc:AlternateContent>
      </w:r>
      <w:r>
        <w:rPr>
          <w:sz w:val="24"/>
        </w:rPr>
        <mc:AlternateContent>
          <mc:Choice Requires="wpg">
            <w:drawing>
              <wp:anchor distT="0" distB="0" distL="114300" distR="114300" simplePos="0" relativeHeight="251678720" behindDoc="1" locked="0" layoutInCell="1" allowOverlap="1">
                <wp:simplePos x="0" y="0"/>
                <wp:positionH relativeFrom="column">
                  <wp:posOffset>2124710</wp:posOffset>
                </wp:positionH>
                <wp:positionV relativeFrom="paragraph">
                  <wp:posOffset>-125095</wp:posOffset>
                </wp:positionV>
                <wp:extent cx="4637405" cy="285750"/>
                <wp:effectExtent l="0" t="4445" r="10795" b="90805"/>
                <wp:wrapNone/>
                <wp:docPr id="107" name="组合 107"/>
                <wp:cNvGraphicFramePr/>
                <a:graphic xmlns:a="http://schemas.openxmlformats.org/drawingml/2006/main">
                  <a:graphicData uri="http://schemas.microsoft.com/office/word/2010/wordprocessingGroup">
                    <wpg:wgp>
                      <wpg:cNvGrpSpPr/>
                      <wpg:grpSpPr>
                        <a:xfrm>
                          <a:off x="0" y="0"/>
                          <a:ext cx="4637405" cy="285750"/>
                          <a:chOff x="8161" y="17856"/>
                          <a:chExt cx="7244" cy="450"/>
                        </a:xfrm>
                        <a:solidFill>
                          <a:srgbClr val="54676F"/>
                        </a:solidFill>
                      </wpg:grpSpPr>
                      <wps:wsp>
                        <wps:cNvPr id="103" name="矩形 103"/>
                        <wps:cNvSpPr/>
                        <wps:spPr>
                          <a:xfrm>
                            <a:off x="8161" y="17976"/>
                            <a:ext cx="7245" cy="2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06" name="矩形 106"/>
                        <wps:cNvSpPr/>
                        <wps:spPr>
                          <a:xfrm>
                            <a:off x="10786" y="17856"/>
                            <a:ext cx="2325" cy="450"/>
                          </a:xfrm>
                          <a:prstGeom prst="rect">
                            <a:avLst/>
                          </a:prstGeom>
                          <a:grpFill/>
                          <a:ln>
                            <a:noFill/>
                          </a:ln>
                          <a:effectLst>
                            <a:outerShdw blurRad="50800" dist="38100" dir="5400000" algn="t" rotWithShape="0">
                              <a:srgbClr val="7D7D7D">
                                <a:alpha val="40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167.3pt;margin-top:-9.85pt;height:22.5pt;width:365.15pt;z-index:-251637760;mso-width-relative:page;mso-height-relative:page;" coordorigin="8161,17856" coordsize="7244,450" o:gfxdata="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vF4MD3AAAAAsBAAAPAAAAAAAAAAEAIAAAACIA&#10;AABkcnMvZG93bnJldi54bWxQSwECFAAUAAAACACHTuJAnS5YliIDAAB4CAAADgAAAAAAAAABACAA&#10;AAArAQAAZHJzL2Uyb0RvYy54bWxQSwUGAAAAAAYABgBZAQAAvwYAAAAA&#10;">
                <o:lock v:ext="edit" aspectratio="f"/>
                <v:rect id="_x0000_s1026" o:spid="_x0000_s1026" o:spt="1" style="position:absolute;left:8161;top:17976;height:255;width:7245;v-text-anchor:middle;" filled="t" stroked="f" coordsize="21600,21600" o:gfxdata="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7OzDvQAA&#10;ANwAAAAPAAAAAAAAAAEAIAAAACIAAABkcnMvZG93bnJldi54bWxQSwECFAAUAAAACACHTuJAMy8F&#10;njsAAAA5AAAAEAAAAAAAAAABACAAAAAMAQAAZHJzL3NoYXBleG1sLnhtbFBLBQYAAAAABgAGAFsB&#10;AAC2AwAAAAA=&#10;">
                  <v:fill on="t" focussize="0,0"/>
                  <v:stroke on="f" weight="1.75pt"/>
                  <v:imagedata o:title=""/>
                  <o:lock v:ext="edit" aspectratio="f"/>
                </v:rect>
                <v:rect id="_x0000_s1026" o:spid="_x0000_s1026" o:spt="1" style="position:absolute;left:10786;top:17856;height:450;width:2325;v-text-anchor:middle;" filled="t" stroked="f" coordsize="21600,21600" o:gfxdata="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gEhgi5AAAA3AAA&#10;AA8AAAAAAAAAAQAgAAAAIgAAAGRycy9kb3ducmV2LnhtbFBLAQIUABQAAAAIAIdO4kAzLwWeOwAA&#10;ADkAAAAQAAAAAAAAAAEAIAAAAAgBAABkcnMvc2hhcGV4bWwueG1sUEsFBgAAAAAGAAYAWwEAALID&#10;AAAAAA==&#10;">
                  <v:fill on="t" focussize="0,0"/>
                  <v:stroke on="f" weight="1.75pt"/>
                  <v:imagedata o:title=""/>
                  <o:lock v:ext="edit" aspectratio="f"/>
                  <v:shadow on="t" color="#7D7D7D" opacity="26214f" offset="0pt,3pt" origin="0f,-32768f" matrix="65536f,0f,0f,65536f"/>
                </v:rect>
              </v:group>
            </w:pict>
          </mc:Fallback>
        </mc:AlternateContent>
      </w:r>
      <w:r>
        <w:rPr>
          <w:sz w:val="40"/>
        </w:rPr>
        <mc:AlternateContent>
          <mc:Choice Requires="wpg">
            <w:drawing>
              <wp:anchor distT="0" distB="0" distL="114300" distR="114300" simplePos="0" relativeHeight="251661312" behindDoc="1" locked="0" layoutInCell="1" allowOverlap="1">
                <wp:simplePos x="0" y="0"/>
                <wp:positionH relativeFrom="column">
                  <wp:posOffset>-417830</wp:posOffset>
                </wp:positionH>
                <wp:positionV relativeFrom="paragraph">
                  <wp:posOffset>-725805</wp:posOffset>
                </wp:positionV>
                <wp:extent cx="2693670" cy="10758805"/>
                <wp:effectExtent l="0" t="0" r="11430" b="4445"/>
                <wp:wrapNone/>
                <wp:docPr id="96" name="组合 96"/>
                <wp:cNvGraphicFramePr/>
                <a:graphic xmlns:a="http://schemas.openxmlformats.org/drawingml/2006/main">
                  <a:graphicData uri="http://schemas.microsoft.com/office/word/2010/wordprocessingGroup">
                    <wpg:wgp>
                      <wpg:cNvGrpSpPr/>
                      <wpg:grpSpPr>
                        <a:xfrm>
                          <a:off x="39370" y="-28575"/>
                          <a:ext cx="2693670" cy="10758805"/>
                          <a:chOff x="4023" y="17359"/>
                          <a:chExt cx="4242" cy="16943"/>
                        </a:xfrm>
                        <a:solidFill>
                          <a:srgbClr val="677D88"/>
                        </a:solidFill>
                      </wpg:grpSpPr>
                      <wps:wsp>
                        <wps:cNvPr id="93" name="梯形 93"/>
                        <wps:cNvSpPr/>
                        <wps:spPr>
                          <a:xfrm>
                            <a:off x="4023" y="27890"/>
                            <a:ext cx="4242" cy="345"/>
                          </a:xfrm>
                          <a:prstGeom prst="trapezoid">
                            <a:avLst>
                              <a:gd name="adj" fmla="val 113333"/>
                            </a:avLst>
                          </a:prstGeom>
                          <a:solidFill>
                            <a:srgbClr val="49494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76" name="梯形 76"/>
                        <wps:cNvSpPr/>
                        <wps:spPr>
                          <a:xfrm>
                            <a:off x="4042" y="20559"/>
                            <a:ext cx="4189" cy="614"/>
                          </a:xfrm>
                          <a:prstGeom prst="trapezoid">
                            <a:avLst>
                              <a:gd name="adj" fmla="val 56840"/>
                            </a:avLst>
                          </a:prstGeom>
                          <a:solidFill>
                            <a:schemeClr val="tx1">
                              <a:lumMod val="65000"/>
                              <a:lumOff val="3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87" name="梯形 87"/>
                        <wps:cNvSpPr/>
                        <wps:spPr>
                          <a:xfrm>
                            <a:off x="4023" y="25325"/>
                            <a:ext cx="4224" cy="345"/>
                          </a:xfrm>
                          <a:prstGeom prst="trapezoid">
                            <a:avLst>
                              <a:gd name="adj" fmla="val 113333"/>
                            </a:avLst>
                          </a:prstGeom>
                          <a:solidFill>
                            <a:srgbClr val="49494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1" name="矩形 41"/>
                        <wps:cNvSpPr/>
                        <wps:spPr>
                          <a:xfrm>
                            <a:off x="4336" y="17359"/>
                            <a:ext cx="3585" cy="1694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2.9pt;margin-top:-57.15pt;height:847.15pt;width:212.1pt;z-index:-251655168;mso-width-relative:page;mso-height-relative:page;" coordorigin="4023,17359" coordsize="4242,16943" o:gfxdata="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CaTWMc3AAAAA0BAAAP&#10;AAAAAAAAAAEAIAAAACIAAABkcnMvZG93bnJldi54bWxQSwECFAAUAAAACACHTuJAstM0n6MDAAAB&#10;DgAADgAAAAAAAAABACAAAAArAQAAZHJzL2Uyb0RvYy54bWxQSwUGAAAAAAYABgBZAQAAQAcAAAAA&#10;">
                <o:lock v:ext="edit" aspectratio="f"/>
                <v:shape id="_x0000_s1026" o:spid="_x0000_s1026" style="position:absolute;left:4023;top:27890;height:345;width:4242;v-text-anchor:middle;" fillcolor="#494949" filled="t" stroked="f" coordsize="4242,345" o:gfxdata="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4Qtu/&#10;AAAA2wAAAA8AAAAAAAAAAQAgAAAAIgAAAGRycy9kb3ducmV2LnhtbFBLAQIUABQAAAAIAIdO4kAz&#10;LwWeOwAAADkAAAAQAAAAAAAAAAEAIAAAAA4BAABkcnMvc2hhcGV4bWwueG1sUEsFBgAAAAAGAAYA&#10;WwEAALgDAAAAAA==&#10;" path="m0,345l390,0,3851,0,4242,345xe">
                  <v:path o:connectlocs="2121,0;195,172;2121,345;4046,172" o:connectangles="247,164,82,0"/>
                  <v:fill on="t" focussize="0,0"/>
                  <v:stroke on="f" weight="1.75pt"/>
                  <v:imagedata o:title=""/>
                  <o:lock v:ext="edit" aspectratio="f"/>
                </v:shape>
                <v:shape id="_x0000_s1026" o:spid="_x0000_s1026" style="position:absolute;left:4042;top:20559;height:614;width:4189;v-text-anchor:middle;" fillcolor="#595959 [2109]" filled="t" stroked="f" coordsize="4189,614" o:gfxdata="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2IDwr4A&#10;AADbAAAADwAAAAAAAAABACAAAAAiAAAAZHJzL2Rvd25yZXYueG1sUEsBAhQAFAAAAAgAh07iQDMv&#10;BZ47AAAAOQAAABAAAAAAAAAAAQAgAAAADQEAAGRycy9zaGFwZXhtbC54bWxQSwUGAAAAAAYABgBb&#10;AQAAtwMAAAAA&#10;" path="m0,614l348,0,3840,0,4189,614xe">
                  <v:path o:connectlocs="2094,0;174,307;2094,614;4014,307" o:connectangles="247,164,82,0"/>
                  <v:fill on="t" focussize="0,0"/>
                  <v:stroke on="f" weight="1.75pt"/>
                  <v:imagedata o:title=""/>
                  <o:lock v:ext="edit" aspectratio="f"/>
                </v:shape>
                <v:shape id="_x0000_s1026" o:spid="_x0000_s1026" style="position:absolute;left:4023;top:25325;height:345;width:4224;v-text-anchor:middle;" fillcolor="#494949" filled="t" stroked="f" coordsize="4224,345" o:gfxdata="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1SCVr4A&#10;AADbAAAADwAAAAAAAAABACAAAAAiAAAAZHJzL2Rvd25yZXYueG1sUEsBAhQAFAAAAAgAh07iQDMv&#10;BZ47AAAAOQAAABAAAAAAAAAAAQAgAAAADQEAAGRycy9zaGFwZXhtbC54bWxQSwUGAAAAAAYABgBb&#10;AQAAtwMAAAAA&#10;" path="m0,345l390,0,3833,0,4224,345xe">
                  <v:path o:connectlocs="2112,0;195,172;2112,345;4028,172" o:connectangles="247,164,82,0"/>
                  <v:fill on="t" focussize="0,0"/>
                  <v:stroke on="f" weight="1.75pt"/>
                  <v:imagedata o:title=""/>
                  <o:lock v:ext="edit" aspectratio="f"/>
                </v:shape>
                <v:rect id="_x0000_s1026" o:spid="_x0000_s1026" o:spt="1" style="position:absolute;left:4336;top:17359;height:16943;width:3585;v-text-anchor:middle;" filled="t" stroked="f" coordsize="21600,21600" o:gfxdata="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pmzL4A&#10;AADbAAAADwAAAAAAAAABACAAAAAiAAAAZHJzL2Rvd25yZXYueG1sUEsBAhQAFAAAAAgAh07iQDMv&#10;BZ47AAAAOQAAABAAAAAAAAAAAQAgAAAADQEAAGRycy9zaGFwZXhtbC54bWxQSwUGAAAAAAYABgBb&#10;AQAAtwMAAAAA&#10;">
                  <v:fill on="t" focussize="0,0"/>
                  <v:stroke on="f" weight="1.75pt"/>
                  <v:imagedata o:title=""/>
                  <o:lock v:ext="edit" aspectratio="f"/>
                </v:rect>
              </v:group>
            </w:pict>
          </mc:Fallback>
        </mc:AlternateContent>
      </w:r>
      <w:r>
        <w:rPr>
          <w:sz w:val="40"/>
        </w:rPr>
        <mc:AlternateContent>
          <mc:Choice Requires="wps">
            <w:drawing>
              <wp:anchor distT="0" distB="0" distL="114300" distR="114300" simplePos="0" relativeHeight="251682816" behindDoc="0" locked="0" layoutInCell="1" allowOverlap="1">
                <wp:simplePos x="0" y="0"/>
                <wp:positionH relativeFrom="column">
                  <wp:posOffset>-410210</wp:posOffset>
                </wp:positionH>
                <wp:positionV relativeFrom="paragraph">
                  <wp:posOffset>1684655</wp:posOffset>
                </wp:positionV>
                <wp:extent cx="2669540" cy="862965"/>
                <wp:effectExtent l="0" t="0" r="16510" b="13335"/>
                <wp:wrapNone/>
                <wp:docPr id="5" name="文本框 5"/>
                <wp:cNvGraphicFramePr/>
                <a:graphic xmlns:a="http://schemas.openxmlformats.org/drawingml/2006/main">
                  <a:graphicData uri="http://schemas.microsoft.com/office/word/2010/wordprocessingShape">
                    <wps:wsp>
                      <wps:cNvSpPr txBox="1"/>
                      <wps:spPr>
                        <a:xfrm>
                          <a:off x="36195" y="2371090"/>
                          <a:ext cx="2669540" cy="862965"/>
                        </a:xfrm>
                        <a:prstGeom prst="rect">
                          <a:avLst/>
                        </a:prstGeom>
                        <a:solidFill>
                          <a:srgbClr val="54676F"/>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hint="eastAsia"/>
                                <w:sz w:val="30"/>
                                <w:szCs w:val="30"/>
                                <w:lang w:val="en-US" w:eastAsia="zh-CN"/>
                              </w:rPr>
                            </w:pPr>
                            <w:r>
                              <w:rPr>
                                <w:rFonts w:hint="eastAsia"/>
                                <w:sz w:val="30"/>
                                <w:szCs w:val="30"/>
                                <w:lang w:val="en-US" w:eastAsia="zh-CN"/>
                              </w:rPr>
                              <w:t>XXX</w:t>
                            </w:r>
                          </w:p>
                          <w:p>
                            <w:pPr>
                              <w:spacing w:line="240" w:lineRule="auto"/>
                              <w:jc w:val="center"/>
                              <w:rPr>
                                <w:rFonts w:hint="eastAsia"/>
                                <w:b w:val="0"/>
                                <w:bCs/>
                                <w:sz w:val="21"/>
                                <w:szCs w:val="21"/>
                                <w:lang w:val="en-US" w:eastAsia="zh-CN"/>
                              </w:rPr>
                            </w:pPr>
                            <w:r>
                              <w:rPr>
                                <w:rFonts w:hint="eastAsia"/>
                                <w:b w:val="0"/>
                                <w:bCs/>
                                <w:sz w:val="21"/>
                                <w:szCs w:val="21"/>
                                <w:lang w:val="en-US" w:eastAsia="zh-CN"/>
                              </w:rPr>
                              <w:t>求职意向：广告策划</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2.3pt;margin-top:132.65pt;height:67.95pt;width:210.2pt;z-index:251682816;mso-width-relative:page;mso-height-relative:page;" fillcolor="#54676F" filled="t" stroked="f" coordsize="21600,21600" o:gfxdata="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UYUD&#10;2wAAAAsBAAAPAAAAAAAAAAEAIAAAACIAAABkcnMvZG93bnJldi54bWxQSwECFAAUAAAACACHTuJA&#10;JTY+xh4CAAD9AwAADgAAAAAAAAABACAAAAAqAQAAZHJzL2Uyb0RvYy54bWxQSwUGAAAAAAYABgBZ&#10;AQAAugUAAAAA&#10;">
                <v:fill on="t" focussize="0,0"/>
                <v:stroke on="f" weight="0.5pt"/>
                <v:imagedata o:title=""/>
                <o:lock v:ext="edit" aspectratio="f"/>
                <v:textbox>
                  <w:txbxContent>
                    <w:p>
                      <w:pPr>
                        <w:spacing w:line="240" w:lineRule="auto"/>
                        <w:jc w:val="center"/>
                        <w:rPr>
                          <w:rFonts w:hint="eastAsia"/>
                          <w:sz w:val="30"/>
                          <w:szCs w:val="30"/>
                          <w:lang w:val="en-US" w:eastAsia="zh-CN"/>
                        </w:rPr>
                      </w:pPr>
                      <w:r>
                        <w:rPr>
                          <w:rFonts w:hint="eastAsia"/>
                          <w:sz w:val="30"/>
                          <w:szCs w:val="30"/>
                          <w:lang w:val="en-US" w:eastAsia="zh-CN"/>
                        </w:rPr>
                        <w:t>XXX</w:t>
                      </w:r>
                    </w:p>
                    <w:p>
                      <w:pPr>
                        <w:spacing w:line="240" w:lineRule="auto"/>
                        <w:jc w:val="center"/>
                        <w:rPr>
                          <w:rFonts w:hint="eastAsia"/>
                          <w:b w:val="0"/>
                          <w:bCs/>
                          <w:sz w:val="21"/>
                          <w:szCs w:val="21"/>
                          <w:lang w:val="en-US" w:eastAsia="zh-CN"/>
                        </w:rPr>
                      </w:pPr>
                      <w:r>
                        <w:rPr>
                          <w:rFonts w:hint="eastAsia"/>
                          <w:b w:val="0"/>
                          <w:bCs/>
                          <w:sz w:val="21"/>
                          <w:szCs w:val="21"/>
                          <w:lang w:val="en-US" w:eastAsia="zh-CN"/>
                        </w:rPr>
                        <w:t>求职意向：广告策划</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sz w:val="24"/>
          <w:szCs w:val="24"/>
          <w:lang w:val="en-US" w:eastAsia="zh-CN"/>
        </w:rPr>
      </w:pPr>
    </w:p>
    <w:p>
      <w:pPr>
        <w:spacing w:line="240" w:lineRule="auto"/>
        <w:rPr>
          <w:rFonts w:hint="eastAsia"/>
          <w:b w:val="0"/>
          <w:bCs/>
          <w:color w:val="000000"/>
          <w:sz w:val="21"/>
          <w:szCs w:val="21"/>
        </w:rPr>
      </w:pPr>
      <w:r>
        <w:rPr>
          <w:sz w:val="21"/>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113665</wp:posOffset>
                </wp:positionV>
                <wp:extent cx="161925" cy="133350"/>
                <wp:effectExtent l="0" t="0" r="9525" b="0"/>
                <wp:wrapNone/>
                <wp:docPr id="2050" name="头像"/>
                <wp:cNvGraphicFramePr/>
                <a:graphic xmlns:a="http://schemas.openxmlformats.org/drawingml/2006/main">
                  <a:graphicData uri="http://schemas.microsoft.com/office/word/2010/wordprocessingShape">
                    <wps:wsp>
                      <wps:cNvSpPr/>
                      <wps:spPr bwMode="auto">
                        <a:xfrm>
                          <a:off x="418465" y="3423285"/>
                          <a:ext cx="161925" cy="133350"/>
                        </a:xfrm>
                        <a:custGeom>
                          <a:avLst/>
                          <a:gdLst>
                            <a:gd name="T0" fmla="*/ 646796 w 5367"/>
                            <a:gd name="T1" fmla="*/ 843536 h 6897"/>
                            <a:gd name="T2" fmla="*/ 520861 w 5367"/>
                            <a:gd name="T3" fmla="*/ 880824 h 6897"/>
                            <a:gd name="T4" fmla="*/ 403764 w 5367"/>
                            <a:gd name="T5" fmla="*/ 946285 h 6897"/>
                            <a:gd name="T6" fmla="*/ 297714 w 5367"/>
                            <a:gd name="T7" fmla="*/ 1036605 h 6897"/>
                            <a:gd name="T8" fmla="*/ 204644 w 5367"/>
                            <a:gd name="T9" fmla="*/ 1149850 h 6897"/>
                            <a:gd name="T10" fmla="*/ 126487 w 5367"/>
                            <a:gd name="T11" fmla="*/ 1282429 h 6897"/>
                            <a:gd name="T12" fmla="*/ 65729 w 5367"/>
                            <a:gd name="T13" fmla="*/ 1432134 h 6897"/>
                            <a:gd name="T14" fmla="*/ 23475 w 5367"/>
                            <a:gd name="T15" fmla="*/ 1595648 h 6897"/>
                            <a:gd name="T16" fmla="*/ 2209 w 5367"/>
                            <a:gd name="T17" fmla="*/ 1771316 h 6897"/>
                            <a:gd name="T18" fmla="*/ 1481389 w 5367"/>
                            <a:gd name="T19" fmla="*/ 1905000 h 6897"/>
                            <a:gd name="T20" fmla="*/ 1480009 w 5367"/>
                            <a:gd name="T21" fmla="*/ 1771316 h 6897"/>
                            <a:gd name="T22" fmla="*/ 1459020 w 5367"/>
                            <a:gd name="T23" fmla="*/ 1595648 h 6897"/>
                            <a:gd name="T24" fmla="*/ 1417041 w 5367"/>
                            <a:gd name="T25" fmla="*/ 1432134 h 6897"/>
                            <a:gd name="T26" fmla="*/ 1355731 w 5367"/>
                            <a:gd name="T27" fmla="*/ 1282429 h 6897"/>
                            <a:gd name="T28" fmla="*/ 1277850 w 5367"/>
                            <a:gd name="T29" fmla="*/ 1149850 h 6897"/>
                            <a:gd name="T30" fmla="*/ 1184780 w 5367"/>
                            <a:gd name="T31" fmla="*/ 1036605 h 6897"/>
                            <a:gd name="T32" fmla="*/ 1078730 w 5367"/>
                            <a:gd name="T33" fmla="*/ 946285 h 6897"/>
                            <a:gd name="T34" fmla="*/ 961633 w 5367"/>
                            <a:gd name="T35" fmla="*/ 880824 h 6897"/>
                            <a:gd name="T36" fmla="*/ 835422 w 5367"/>
                            <a:gd name="T37" fmla="*/ 843536 h 6897"/>
                            <a:gd name="T38" fmla="*/ 747875 w 5367"/>
                            <a:gd name="T39" fmla="*/ 731120 h 6897"/>
                            <a:gd name="T40" fmla="*/ 805043 w 5367"/>
                            <a:gd name="T41" fmla="*/ 726701 h 6897"/>
                            <a:gd name="T42" fmla="*/ 868286 w 5367"/>
                            <a:gd name="T43" fmla="*/ 711786 h 6897"/>
                            <a:gd name="T44" fmla="*/ 926559 w 5367"/>
                            <a:gd name="T45" fmla="*/ 686927 h 6897"/>
                            <a:gd name="T46" fmla="*/ 979032 w 5367"/>
                            <a:gd name="T47" fmla="*/ 653230 h 6897"/>
                            <a:gd name="T48" fmla="*/ 1024876 w 5367"/>
                            <a:gd name="T49" fmla="*/ 611246 h 6897"/>
                            <a:gd name="T50" fmla="*/ 1063264 w 5367"/>
                            <a:gd name="T51" fmla="*/ 562358 h 6897"/>
                            <a:gd name="T52" fmla="*/ 1092815 w 5367"/>
                            <a:gd name="T53" fmla="*/ 507945 h 6897"/>
                            <a:gd name="T54" fmla="*/ 1112699 w 5367"/>
                            <a:gd name="T55" fmla="*/ 448008 h 6897"/>
                            <a:gd name="T56" fmla="*/ 1121813 w 5367"/>
                            <a:gd name="T57" fmla="*/ 384204 h 6897"/>
                            <a:gd name="T58" fmla="*/ 1120432 w 5367"/>
                            <a:gd name="T59" fmla="*/ 328134 h 6897"/>
                            <a:gd name="T60" fmla="*/ 1108004 w 5367"/>
                            <a:gd name="T61" fmla="*/ 265711 h 6897"/>
                            <a:gd name="T62" fmla="*/ 1085358 w 5367"/>
                            <a:gd name="T63" fmla="*/ 207155 h 6897"/>
                            <a:gd name="T64" fmla="*/ 1053322 w 5367"/>
                            <a:gd name="T65" fmla="*/ 153847 h 6897"/>
                            <a:gd name="T66" fmla="*/ 1012725 w 5367"/>
                            <a:gd name="T67" fmla="*/ 107168 h 6897"/>
                            <a:gd name="T68" fmla="*/ 964671 w 5367"/>
                            <a:gd name="T69" fmla="*/ 67395 h 6897"/>
                            <a:gd name="T70" fmla="*/ 910541 w 5367"/>
                            <a:gd name="T71" fmla="*/ 36183 h 6897"/>
                            <a:gd name="T72" fmla="*/ 850335 w 5367"/>
                            <a:gd name="T73" fmla="*/ 14087 h 6897"/>
                            <a:gd name="T74" fmla="*/ 786263 w 5367"/>
                            <a:gd name="T75" fmla="*/ 1933 h 6897"/>
                            <a:gd name="T76" fmla="*/ 728819 w 5367"/>
                            <a:gd name="T77" fmla="*/ 276 h 6897"/>
                            <a:gd name="T78" fmla="*/ 663366 w 5367"/>
                            <a:gd name="T79" fmla="*/ 9391 h 6897"/>
                            <a:gd name="T80" fmla="*/ 602332 w 5367"/>
                            <a:gd name="T81" fmla="*/ 28726 h 6897"/>
                            <a:gd name="T82" fmla="*/ 546545 w 5367"/>
                            <a:gd name="T83" fmla="*/ 57451 h 6897"/>
                            <a:gd name="T84" fmla="*/ 496282 w 5367"/>
                            <a:gd name="T85" fmla="*/ 95015 h 6897"/>
                            <a:gd name="T86" fmla="*/ 453751 w 5367"/>
                            <a:gd name="T87" fmla="*/ 139761 h 6897"/>
                            <a:gd name="T88" fmla="*/ 418954 w 5367"/>
                            <a:gd name="T89" fmla="*/ 191411 h 6897"/>
                            <a:gd name="T90" fmla="*/ 393546 w 5367"/>
                            <a:gd name="T91" fmla="*/ 248310 h 6897"/>
                            <a:gd name="T92" fmla="*/ 378356 w 5367"/>
                            <a:gd name="T93" fmla="*/ 309628 h 6897"/>
                            <a:gd name="T94" fmla="*/ 373938 w 5367"/>
                            <a:gd name="T95" fmla="*/ 365698 h 6897"/>
                            <a:gd name="T96" fmla="*/ 380013 w 5367"/>
                            <a:gd name="T97" fmla="*/ 430054 h 6897"/>
                            <a:gd name="T98" fmla="*/ 396584 w 5367"/>
                            <a:gd name="T99" fmla="*/ 491096 h 6897"/>
                            <a:gd name="T100" fmla="*/ 423372 w 5367"/>
                            <a:gd name="T101" fmla="*/ 547719 h 6897"/>
                            <a:gd name="T102" fmla="*/ 459551 w 5367"/>
                            <a:gd name="T103" fmla="*/ 597988 h 6897"/>
                            <a:gd name="T104" fmla="*/ 503186 w 5367"/>
                            <a:gd name="T105" fmla="*/ 641905 h 6897"/>
                            <a:gd name="T106" fmla="*/ 554278 w 5367"/>
                            <a:gd name="T107" fmla="*/ 678088 h 6897"/>
                            <a:gd name="T108" fmla="*/ 610894 w 5367"/>
                            <a:gd name="T109" fmla="*/ 705709 h 6897"/>
                            <a:gd name="T110" fmla="*/ 672756 w 5367"/>
                            <a:gd name="T111" fmla="*/ 723662 h 6897"/>
                            <a:gd name="T112" fmla="*/ 738209 w 5367"/>
                            <a:gd name="T113" fmla="*/ 730844 h 689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5367" h="6897">
                              <a:moveTo>
                                <a:pt x="2684" y="3025"/>
                              </a:moveTo>
                              <a:lnTo>
                                <a:pt x="2684" y="3025"/>
                              </a:lnTo>
                              <a:lnTo>
                                <a:pt x="2615" y="3026"/>
                              </a:lnTo>
                              <a:lnTo>
                                <a:pt x="2545" y="3029"/>
                              </a:lnTo>
                              <a:lnTo>
                                <a:pt x="2478" y="3035"/>
                              </a:lnTo>
                              <a:lnTo>
                                <a:pt x="2409" y="3043"/>
                              </a:lnTo>
                              <a:lnTo>
                                <a:pt x="2342" y="3054"/>
                              </a:lnTo>
                              <a:lnTo>
                                <a:pt x="2275" y="3066"/>
                              </a:lnTo>
                              <a:lnTo>
                                <a:pt x="2209" y="3081"/>
                              </a:lnTo>
                              <a:lnTo>
                                <a:pt x="2143" y="3099"/>
                              </a:lnTo>
                              <a:lnTo>
                                <a:pt x="2077" y="3118"/>
                              </a:lnTo>
                              <a:lnTo>
                                <a:pt x="2013" y="3140"/>
                              </a:lnTo>
                              <a:lnTo>
                                <a:pt x="1949" y="3163"/>
                              </a:lnTo>
                              <a:lnTo>
                                <a:pt x="1886" y="3189"/>
                              </a:lnTo>
                              <a:lnTo>
                                <a:pt x="1823" y="3217"/>
                              </a:lnTo>
                              <a:lnTo>
                                <a:pt x="1761" y="3247"/>
                              </a:lnTo>
                              <a:lnTo>
                                <a:pt x="1700" y="3279"/>
                              </a:lnTo>
                              <a:lnTo>
                                <a:pt x="1639" y="3313"/>
                              </a:lnTo>
                              <a:lnTo>
                                <a:pt x="1579" y="3349"/>
                              </a:lnTo>
                              <a:lnTo>
                                <a:pt x="1521" y="3386"/>
                              </a:lnTo>
                              <a:lnTo>
                                <a:pt x="1462" y="3426"/>
                              </a:lnTo>
                              <a:lnTo>
                                <a:pt x="1405" y="3468"/>
                              </a:lnTo>
                              <a:lnTo>
                                <a:pt x="1348" y="3511"/>
                              </a:lnTo>
                              <a:lnTo>
                                <a:pt x="1293" y="3556"/>
                              </a:lnTo>
                              <a:lnTo>
                                <a:pt x="1237" y="3603"/>
                              </a:lnTo>
                              <a:lnTo>
                                <a:pt x="1183" y="3651"/>
                              </a:lnTo>
                              <a:lnTo>
                                <a:pt x="1131" y="3702"/>
                              </a:lnTo>
                              <a:lnTo>
                                <a:pt x="1078" y="3753"/>
                              </a:lnTo>
                              <a:lnTo>
                                <a:pt x="1027" y="3807"/>
                              </a:lnTo>
                              <a:lnTo>
                                <a:pt x="976" y="3863"/>
                              </a:lnTo>
                              <a:lnTo>
                                <a:pt x="927" y="3920"/>
                              </a:lnTo>
                              <a:lnTo>
                                <a:pt x="880" y="3978"/>
                              </a:lnTo>
                              <a:lnTo>
                                <a:pt x="833" y="4038"/>
                              </a:lnTo>
                              <a:lnTo>
                                <a:pt x="786" y="4100"/>
                              </a:lnTo>
                              <a:lnTo>
                                <a:pt x="741" y="4163"/>
                              </a:lnTo>
                              <a:lnTo>
                                <a:pt x="698" y="4227"/>
                              </a:lnTo>
                              <a:lnTo>
                                <a:pt x="655" y="4293"/>
                              </a:lnTo>
                              <a:lnTo>
                                <a:pt x="613" y="4361"/>
                              </a:lnTo>
                              <a:lnTo>
                                <a:pt x="573" y="4429"/>
                              </a:lnTo>
                              <a:lnTo>
                                <a:pt x="533" y="4499"/>
                              </a:lnTo>
                              <a:lnTo>
                                <a:pt x="495" y="4570"/>
                              </a:lnTo>
                              <a:lnTo>
                                <a:pt x="458" y="4643"/>
                              </a:lnTo>
                              <a:lnTo>
                                <a:pt x="423" y="4717"/>
                              </a:lnTo>
                              <a:lnTo>
                                <a:pt x="388" y="4791"/>
                              </a:lnTo>
                              <a:lnTo>
                                <a:pt x="356" y="4868"/>
                              </a:lnTo>
                              <a:lnTo>
                                <a:pt x="324" y="4945"/>
                              </a:lnTo>
                              <a:lnTo>
                                <a:pt x="294" y="5024"/>
                              </a:lnTo>
                              <a:lnTo>
                                <a:pt x="265" y="5104"/>
                              </a:lnTo>
                              <a:lnTo>
                                <a:pt x="238" y="5185"/>
                              </a:lnTo>
                              <a:lnTo>
                                <a:pt x="211" y="5266"/>
                              </a:lnTo>
                              <a:lnTo>
                                <a:pt x="186" y="5349"/>
                              </a:lnTo>
                              <a:lnTo>
                                <a:pt x="163" y="5433"/>
                              </a:lnTo>
                              <a:lnTo>
                                <a:pt x="141" y="5518"/>
                              </a:lnTo>
                              <a:lnTo>
                                <a:pt x="121" y="5603"/>
                              </a:lnTo>
                              <a:lnTo>
                                <a:pt x="102" y="5690"/>
                              </a:lnTo>
                              <a:lnTo>
                                <a:pt x="85" y="5777"/>
                              </a:lnTo>
                              <a:lnTo>
                                <a:pt x="69" y="5866"/>
                              </a:lnTo>
                              <a:lnTo>
                                <a:pt x="54" y="5955"/>
                              </a:lnTo>
                              <a:lnTo>
                                <a:pt x="42" y="6045"/>
                              </a:lnTo>
                              <a:lnTo>
                                <a:pt x="31" y="6136"/>
                              </a:lnTo>
                              <a:lnTo>
                                <a:pt x="22" y="6227"/>
                              </a:lnTo>
                              <a:lnTo>
                                <a:pt x="14" y="6319"/>
                              </a:lnTo>
                              <a:lnTo>
                                <a:pt x="8" y="6413"/>
                              </a:lnTo>
                              <a:lnTo>
                                <a:pt x="4" y="6506"/>
                              </a:lnTo>
                              <a:lnTo>
                                <a:pt x="1" y="6600"/>
                              </a:lnTo>
                              <a:lnTo>
                                <a:pt x="0" y="6695"/>
                              </a:lnTo>
                              <a:lnTo>
                                <a:pt x="1" y="6796"/>
                              </a:lnTo>
                              <a:lnTo>
                                <a:pt x="5" y="6897"/>
                              </a:lnTo>
                              <a:lnTo>
                                <a:pt x="5364" y="6897"/>
                              </a:lnTo>
                              <a:lnTo>
                                <a:pt x="5366" y="6796"/>
                              </a:lnTo>
                              <a:lnTo>
                                <a:pt x="5367" y="6695"/>
                              </a:lnTo>
                              <a:lnTo>
                                <a:pt x="5367" y="6600"/>
                              </a:lnTo>
                              <a:lnTo>
                                <a:pt x="5364" y="6506"/>
                              </a:lnTo>
                              <a:lnTo>
                                <a:pt x="5359" y="6413"/>
                              </a:lnTo>
                              <a:lnTo>
                                <a:pt x="5353" y="6319"/>
                              </a:lnTo>
                              <a:lnTo>
                                <a:pt x="5346" y="6227"/>
                              </a:lnTo>
                              <a:lnTo>
                                <a:pt x="5337" y="6136"/>
                              </a:lnTo>
                              <a:lnTo>
                                <a:pt x="5325" y="6045"/>
                              </a:lnTo>
                              <a:lnTo>
                                <a:pt x="5313" y="5955"/>
                              </a:lnTo>
                              <a:lnTo>
                                <a:pt x="5298" y="5866"/>
                              </a:lnTo>
                              <a:lnTo>
                                <a:pt x="5283" y="5777"/>
                              </a:lnTo>
                              <a:lnTo>
                                <a:pt x="5266" y="5690"/>
                              </a:lnTo>
                              <a:lnTo>
                                <a:pt x="5247" y="5603"/>
                              </a:lnTo>
                              <a:lnTo>
                                <a:pt x="5226" y="5518"/>
                              </a:lnTo>
                              <a:lnTo>
                                <a:pt x="5205" y="5433"/>
                              </a:lnTo>
                              <a:lnTo>
                                <a:pt x="5181" y="5349"/>
                              </a:lnTo>
                              <a:lnTo>
                                <a:pt x="5157" y="5266"/>
                              </a:lnTo>
                              <a:lnTo>
                                <a:pt x="5131" y="5185"/>
                              </a:lnTo>
                              <a:lnTo>
                                <a:pt x="5103" y="5104"/>
                              </a:lnTo>
                              <a:lnTo>
                                <a:pt x="5073" y="5024"/>
                              </a:lnTo>
                              <a:lnTo>
                                <a:pt x="5043" y="4945"/>
                              </a:lnTo>
                              <a:lnTo>
                                <a:pt x="5012" y="4868"/>
                              </a:lnTo>
                              <a:lnTo>
                                <a:pt x="4979" y="4791"/>
                              </a:lnTo>
                              <a:lnTo>
                                <a:pt x="4945" y="4717"/>
                              </a:lnTo>
                              <a:lnTo>
                                <a:pt x="4909" y="4643"/>
                              </a:lnTo>
                              <a:lnTo>
                                <a:pt x="4872" y="4570"/>
                              </a:lnTo>
                              <a:lnTo>
                                <a:pt x="4834" y="4499"/>
                              </a:lnTo>
                              <a:lnTo>
                                <a:pt x="4796" y="4429"/>
                              </a:lnTo>
                              <a:lnTo>
                                <a:pt x="4755" y="4361"/>
                              </a:lnTo>
                              <a:lnTo>
                                <a:pt x="4713" y="4293"/>
                              </a:lnTo>
                              <a:lnTo>
                                <a:pt x="4671" y="4227"/>
                              </a:lnTo>
                              <a:lnTo>
                                <a:pt x="4627" y="4163"/>
                              </a:lnTo>
                              <a:lnTo>
                                <a:pt x="4582" y="4100"/>
                              </a:lnTo>
                              <a:lnTo>
                                <a:pt x="4536" y="4038"/>
                              </a:lnTo>
                              <a:lnTo>
                                <a:pt x="4489" y="3978"/>
                              </a:lnTo>
                              <a:lnTo>
                                <a:pt x="4440" y="3920"/>
                              </a:lnTo>
                              <a:lnTo>
                                <a:pt x="4391" y="3863"/>
                              </a:lnTo>
                              <a:lnTo>
                                <a:pt x="4340" y="3807"/>
                              </a:lnTo>
                              <a:lnTo>
                                <a:pt x="4290" y="3753"/>
                              </a:lnTo>
                              <a:lnTo>
                                <a:pt x="4238" y="3702"/>
                              </a:lnTo>
                              <a:lnTo>
                                <a:pt x="4184" y="3651"/>
                              </a:lnTo>
                              <a:lnTo>
                                <a:pt x="4130" y="3603"/>
                              </a:lnTo>
                              <a:lnTo>
                                <a:pt x="4076" y="3556"/>
                              </a:lnTo>
                              <a:lnTo>
                                <a:pt x="4020" y="3511"/>
                              </a:lnTo>
                              <a:lnTo>
                                <a:pt x="3963" y="3468"/>
                              </a:lnTo>
                              <a:lnTo>
                                <a:pt x="3906" y="3426"/>
                              </a:lnTo>
                              <a:lnTo>
                                <a:pt x="3848" y="3386"/>
                              </a:lnTo>
                              <a:lnTo>
                                <a:pt x="3788" y="3349"/>
                              </a:lnTo>
                              <a:lnTo>
                                <a:pt x="3728" y="3313"/>
                              </a:lnTo>
                              <a:lnTo>
                                <a:pt x="3668" y="3279"/>
                              </a:lnTo>
                              <a:lnTo>
                                <a:pt x="3607" y="3247"/>
                              </a:lnTo>
                              <a:lnTo>
                                <a:pt x="3545" y="3217"/>
                              </a:lnTo>
                              <a:lnTo>
                                <a:pt x="3482" y="3189"/>
                              </a:lnTo>
                              <a:lnTo>
                                <a:pt x="3419" y="3163"/>
                              </a:lnTo>
                              <a:lnTo>
                                <a:pt x="3355" y="3140"/>
                              </a:lnTo>
                              <a:lnTo>
                                <a:pt x="3290" y="3118"/>
                              </a:lnTo>
                              <a:lnTo>
                                <a:pt x="3225" y="3099"/>
                              </a:lnTo>
                              <a:lnTo>
                                <a:pt x="3159" y="3081"/>
                              </a:lnTo>
                              <a:lnTo>
                                <a:pt x="3093" y="3066"/>
                              </a:lnTo>
                              <a:lnTo>
                                <a:pt x="3025" y="3054"/>
                              </a:lnTo>
                              <a:lnTo>
                                <a:pt x="2958" y="3043"/>
                              </a:lnTo>
                              <a:lnTo>
                                <a:pt x="2891" y="3035"/>
                              </a:lnTo>
                              <a:lnTo>
                                <a:pt x="2822" y="3029"/>
                              </a:lnTo>
                              <a:lnTo>
                                <a:pt x="2753" y="3026"/>
                              </a:lnTo>
                              <a:lnTo>
                                <a:pt x="2684" y="3025"/>
                              </a:lnTo>
                              <a:close/>
                              <a:moveTo>
                                <a:pt x="2708" y="2647"/>
                              </a:moveTo>
                              <a:lnTo>
                                <a:pt x="2708" y="2647"/>
                              </a:lnTo>
                              <a:lnTo>
                                <a:pt x="2743" y="2646"/>
                              </a:lnTo>
                              <a:lnTo>
                                <a:pt x="2778" y="2645"/>
                              </a:lnTo>
                              <a:lnTo>
                                <a:pt x="2813" y="2643"/>
                              </a:lnTo>
                              <a:lnTo>
                                <a:pt x="2847" y="2640"/>
                              </a:lnTo>
                              <a:lnTo>
                                <a:pt x="2882" y="2636"/>
                              </a:lnTo>
                              <a:lnTo>
                                <a:pt x="2915" y="2631"/>
                              </a:lnTo>
                              <a:lnTo>
                                <a:pt x="2949" y="2626"/>
                              </a:lnTo>
                              <a:lnTo>
                                <a:pt x="2982" y="2620"/>
                              </a:lnTo>
                              <a:lnTo>
                                <a:pt x="3014" y="2613"/>
                              </a:lnTo>
                              <a:lnTo>
                                <a:pt x="3047" y="2605"/>
                              </a:lnTo>
                              <a:lnTo>
                                <a:pt x="3079" y="2596"/>
                              </a:lnTo>
                              <a:lnTo>
                                <a:pt x="3112" y="2587"/>
                              </a:lnTo>
                              <a:lnTo>
                                <a:pt x="3144" y="2577"/>
                              </a:lnTo>
                              <a:lnTo>
                                <a:pt x="3175" y="2566"/>
                              </a:lnTo>
                              <a:lnTo>
                                <a:pt x="3205" y="2555"/>
                              </a:lnTo>
                              <a:lnTo>
                                <a:pt x="3236" y="2542"/>
                              </a:lnTo>
                              <a:lnTo>
                                <a:pt x="3266" y="2530"/>
                              </a:lnTo>
                              <a:lnTo>
                                <a:pt x="3297" y="2517"/>
                              </a:lnTo>
                              <a:lnTo>
                                <a:pt x="3326" y="2502"/>
                              </a:lnTo>
                              <a:lnTo>
                                <a:pt x="3355" y="2487"/>
                              </a:lnTo>
                              <a:lnTo>
                                <a:pt x="3383" y="2472"/>
                              </a:lnTo>
                              <a:lnTo>
                                <a:pt x="3411" y="2455"/>
                              </a:lnTo>
                              <a:lnTo>
                                <a:pt x="3439" y="2438"/>
                              </a:lnTo>
                              <a:lnTo>
                                <a:pt x="3466" y="2421"/>
                              </a:lnTo>
                              <a:lnTo>
                                <a:pt x="3493" y="2403"/>
                              </a:lnTo>
                              <a:lnTo>
                                <a:pt x="3519" y="2384"/>
                              </a:lnTo>
                              <a:lnTo>
                                <a:pt x="3545" y="2365"/>
                              </a:lnTo>
                              <a:lnTo>
                                <a:pt x="3571" y="2345"/>
                              </a:lnTo>
                              <a:lnTo>
                                <a:pt x="3596" y="2324"/>
                              </a:lnTo>
                              <a:lnTo>
                                <a:pt x="3619" y="2303"/>
                              </a:lnTo>
                              <a:lnTo>
                                <a:pt x="3643" y="2282"/>
                              </a:lnTo>
                              <a:lnTo>
                                <a:pt x="3667" y="2259"/>
                              </a:lnTo>
                              <a:lnTo>
                                <a:pt x="3689" y="2237"/>
                              </a:lnTo>
                              <a:lnTo>
                                <a:pt x="3711" y="2213"/>
                              </a:lnTo>
                              <a:lnTo>
                                <a:pt x="3733" y="2189"/>
                              </a:lnTo>
                              <a:lnTo>
                                <a:pt x="3754" y="2165"/>
                              </a:lnTo>
                              <a:lnTo>
                                <a:pt x="3774" y="2140"/>
                              </a:lnTo>
                              <a:lnTo>
                                <a:pt x="3795" y="2115"/>
                              </a:lnTo>
                              <a:lnTo>
                                <a:pt x="3814" y="2089"/>
                              </a:lnTo>
                              <a:lnTo>
                                <a:pt x="3832" y="2063"/>
                              </a:lnTo>
                              <a:lnTo>
                                <a:pt x="3850" y="2036"/>
                              </a:lnTo>
                              <a:lnTo>
                                <a:pt x="3868" y="2010"/>
                              </a:lnTo>
                              <a:lnTo>
                                <a:pt x="3884" y="1983"/>
                              </a:lnTo>
                              <a:lnTo>
                                <a:pt x="3900" y="1954"/>
                              </a:lnTo>
                              <a:lnTo>
                                <a:pt x="3915" y="1925"/>
                              </a:lnTo>
                              <a:lnTo>
                                <a:pt x="3930" y="1897"/>
                              </a:lnTo>
                              <a:lnTo>
                                <a:pt x="3944" y="1868"/>
                              </a:lnTo>
                              <a:lnTo>
                                <a:pt x="3957" y="1839"/>
                              </a:lnTo>
                              <a:lnTo>
                                <a:pt x="3970" y="1808"/>
                              </a:lnTo>
                              <a:lnTo>
                                <a:pt x="3981" y="1778"/>
                              </a:lnTo>
                              <a:lnTo>
                                <a:pt x="3993" y="1748"/>
                              </a:lnTo>
                              <a:lnTo>
                                <a:pt x="4003" y="1717"/>
                              </a:lnTo>
                              <a:lnTo>
                                <a:pt x="4012" y="1686"/>
                              </a:lnTo>
                              <a:lnTo>
                                <a:pt x="4021" y="1654"/>
                              </a:lnTo>
                              <a:lnTo>
                                <a:pt x="4029" y="1622"/>
                              </a:lnTo>
                              <a:lnTo>
                                <a:pt x="4036" y="1590"/>
                              </a:lnTo>
                              <a:lnTo>
                                <a:pt x="4042" y="1557"/>
                              </a:lnTo>
                              <a:lnTo>
                                <a:pt x="4048" y="1525"/>
                              </a:lnTo>
                              <a:lnTo>
                                <a:pt x="4052" y="1492"/>
                              </a:lnTo>
                              <a:lnTo>
                                <a:pt x="4057" y="1459"/>
                              </a:lnTo>
                              <a:lnTo>
                                <a:pt x="4060" y="1425"/>
                              </a:lnTo>
                              <a:lnTo>
                                <a:pt x="4062" y="1391"/>
                              </a:lnTo>
                              <a:lnTo>
                                <a:pt x="4063" y="1357"/>
                              </a:lnTo>
                              <a:lnTo>
                                <a:pt x="4063" y="1324"/>
                              </a:lnTo>
                              <a:lnTo>
                                <a:pt x="4063" y="1289"/>
                              </a:lnTo>
                              <a:lnTo>
                                <a:pt x="4062" y="1255"/>
                              </a:lnTo>
                              <a:lnTo>
                                <a:pt x="4060" y="1221"/>
                              </a:lnTo>
                              <a:lnTo>
                                <a:pt x="4057" y="1188"/>
                              </a:lnTo>
                              <a:lnTo>
                                <a:pt x="4052" y="1155"/>
                              </a:lnTo>
                              <a:lnTo>
                                <a:pt x="4048" y="1121"/>
                              </a:lnTo>
                              <a:lnTo>
                                <a:pt x="4042" y="1089"/>
                              </a:lnTo>
                              <a:lnTo>
                                <a:pt x="4036" y="1057"/>
                              </a:lnTo>
                              <a:lnTo>
                                <a:pt x="4029" y="1025"/>
                              </a:lnTo>
                              <a:lnTo>
                                <a:pt x="4021" y="993"/>
                              </a:lnTo>
                              <a:lnTo>
                                <a:pt x="4012" y="962"/>
                              </a:lnTo>
                              <a:lnTo>
                                <a:pt x="4003" y="930"/>
                              </a:lnTo>
                              <a:lnTo>
                                <a:pt x="3993" y="899"/>
                              </a:lnTo>
                              <a:lnTo>
                                <a:pt x="3981" y="868"/>
                              </a:lnTo>
                              <a:lnTo>
                                <a:pt x="3970" y="838"/>
                              </a:lnTo>
                              <a:lnTo>
                                <a:pt x="3957" y="809"/>
                              </a:lnTo>
                              <a:lnTo>
                                <a:pt x="3944" y="778"/>
                              </a:lnTo>
                              <a:lnTo>
                                <a:pt x="3930" y="750"/>
                              </a:lnTo>
                              <a:lnTo>
                                <a:pt x="3915" y="721"/>
                              </a:lnTo>
                              <a:lnTo>
                                <a:pt x="3900" y="693"/>
                              </a:lnTo>
                              <a:lnTo>
                                <a:pt x="3884" y="665"/>
                              </a:lnTo>
                              <a:lnTo>
                                <a:pt x="3868" y="638"/>
                              </a:lnTo>
                              <a:lnTo>
                                <a:pt x="3850" y="610"/>
                              </a:lnTo>
                              <a:lnTo>
                                <a:pt x="3832" y="584"/>
                              </a:lnTo>
                              <a:lnTo>
                                <a:pt x="3814" y="557"/>
                              </a:lnTo>
                              <a:lnTo>
                                <a:pt x="3795" y="532"/>
                              </a:lnTo>
                              <a:lnTo>
                                <a:pt x="3774" y="506"/>
                              </a:lnTo>
                              <a:lnTo>
                                <a:pt x="3754" y="481"/>
                              </a:lnTo>
                              <a:lnTo>
                                <a:pt x="3733" y="458"/>
                              </a:lnTo>
                              <a:lnTo>
                                <a:pt x="3711" y="433"/>
                              </a:lnTo>
                              <a:lnTo>
                                <a:pt x="3689" y="411"/>
                              </a:lnTo>
                              <a:lnTo>
                                <a:pt x="3667" y="388"/>
                              </a:lnTo>
                              <a:lnTo>
                                <a:pt x="3643" y="366"/>
                              </a:lnTo>
                              <a:lnTo>
                                <a:pt x="3619" y="344"/>
                              </a:lnTo>
                              <a:lnTo>
                                <a:pt x="3596" y="323"/>
                              </a:lnTo>
                              <a:lnTo>
                                <a:pt x="3571" y="303"/>
                              </a:lnTo>
                              <a:lnTo>
                                <a:pt x="3545" y="282"/>
                              </a:lnTo>
                              <a:lnTo>
                                <a:pt x="3519" y="263"/>
                              </a:lnTo>
                              <a:lnTo>
                                <a:pt x="3493" y="244"/>
                              </a:lnTo>
                              <a:lnTo>
                                <a:pt x="3466" y="226"/>
                              </a:lnTo>
                              <a:lnTo>
                                <a:pt x="3439" y="208"/>
                              </a:lnTo>
                              <a:lnTo>
                                <a:pt x="3411" y="191"/>
                              </a:lnTo>
                              <a:lnTo>
                                <a:pt x="3383" y="176"/>
                              </a:lnTo>
                              <a:lnTo>
                                <a:pt x="3355" y="160"/>
                              </a:lnTo>
                              <a:lnTo>
                                <a:pt x="3326" y="145"/>
                              </a:lnTo>
                              <a:lnTo>
                                <a:pt x="3297" y="131"/>
                              </a:lnTo>
                              <a:lnTo>
                                <a:pt x="3266" y="117"/>
                              </a:lnTo>
                              <a:lnTo>
                                <a:pt x="3236" y="104"/>
                              </a:lnTo>
                              <a:lnTo>
                                <a:pt x="3205" y="92"/>
                              </a:lnTo>
                              <a:lnTo>
                                <a:pt x="3175" y="80"/>
                              </a:lnTo>
                              <a:lnTo>
                                <a:pt x="3144" y="70"/>
                              </a:lnTo>
                              <a:lnTo>
                                <a:pt x="3112" y="60"/>
                              </a:lnTo>
                              <a:lnTo>
                                <a:pt x="3079" y="51"/>
                              </a:lnTo>
                              <a:lnTo>
                                <a:pt x="3047" y="42"/>
                              </a:lnTo>
                              <a:lnTo>
                                <a:pt x="3014" y="34"/>
                              </a:lnTo>
                              <a:lnTo>
                                <a:pt x="2982" y="27"/>
                              </a:lnTo>
                              <a:lnTo>
                                <a:pt x="2949" y="20"/>
                              </a:lnTo>
                              <a:lnTo>
                                <a:pt x="2915" y="15"/>
                              </a:lnTo>
                              <a:lnTo>
                                <a:pt x="2882" y="10"/>
                              </a:lnTo>
                              <a:lnTo>
                                <a:pt x="2847" y="7"/>
                              </a:lnTo>
                              <a:lnTo>
                                <a:pt x="2813" y="4"/>
                              </a:lnTo>
                              <a:lnTo>
                                <a:pt x="2778" y="1"/>
                              </a:lnTo>
                              <a:lnTo>
                                <a:pt x="2743" y="0"/>
                              </a:lnTo>
                              <a:lnTo>
                                <a:pt x="2708" y="0"/>
                              </a:lnTo>
                              <a:lnTo>
                                <a:pt x="2673" y="0"/>
                              </a:lnTo>
                              <a:lnTo>
                                <a:pt x="2639" y="1"/>
                              </a:lnTo>
                              <a:lnTo>
                                <a:pt x="2605" y="4"/>
                              </a:lnTo>
                              <a:lnTo>
                                <a:pt x="2570" y="7"/>
                              </a:lnTo>
                              <a:lnTo>
                                <a:pt x="2536" y="10"/>
                              </a:lnTo>
                              <a:lnTo>
                                <a:pt x="2503" y="15"/>
                              </a:lnTo>
                              <a:lnTo>
                                <a:pt x="2469" y="20"/>
                              </a:lnTo>
                              <a:lnTo>
                                <a:pt x="2436" y="27"/>
                              </a:lnTo>
                              <a:lnTo>
                                <a:pt x="2402" y="34"/>
                              </a:lnTo>
                              <a:lnTo>
                                <a:pt x="2370" y="42"/>
                              </a:lnTo>
                              <a:lnTo>
                                <a:pt x="2338" y="51"/>
                              </a:lnTo>
                              <a:lnTo>
                                <a:pt x="2306" y="60"/>
                              </a:lnTo>
                              <a:lnTo>
                                <a:pt x="2274" y="70"/>
                              </a:lnTo>
                              <a:lnTo>
                                <a:pt x="2243" y="80"/>
                              </a:lnTo>
                              <a:lnTo>
                                <a:pt x="2212" y="92"/>
                              </a:lnTo>
                              <a:lnTo>
                                <a:pt x="2181" y="104"/>
                              </a:lnTo>
                              <a:lnTo>
                                <a:pt x="2152" y="117"/>
                              </a:lnTo>
                              <a:lnTo>
                                <a:pt x="2121" y="131"/>
                              </a:lnTo>
                              <a:lnTo>
                                <a:pt x="2092" y="145"/>
                              </a:lnTo>
                              <a:lnTo>
                                <a:pt x="2063" y="160"/>
                              </a:lnTo>
                              <a:lnTo>
                                <a:pt x="2035" y="176"/>
                              </a:lnTo>
                              <a:lnTo>
                                <a:pt x="2007" y="191"/>
                              </a:lnTo>
                              <a:lnTo>
                                <a:pt x="1979" y="208"/>
                              </a:lnTo>
                              <a:lnTo>
                                <a:pt x="1952" y="226"/>
                              </a:lnTo>
                              <a:lnTo>
                                <a:pt x="1925" y="244"/>
                              </a:lnTo>
                              <a:lnTo>
                                <a:pt x="1899" y="263"/>
                              </a:lnTo>
                              <a:lnTo>
                                <a:pt x="1873" y="282"/>
                              </a:lnTo>
                              <a:lnTo>
                                <a:pt x="1847" y="303"/>
                              </a:lnTo>
                              <a:lnTo>
                                <a:pt x="1822" y="323"/>
                              </a:lnTo>
                              <a:lnTo>
                                <a:pt x="1797" y="344"/>
                              </a:lnTo>
                              <a:lnTo>
                                <a:pt x="1774" y="366"/>
                              </a:lnTo>
                              <a:lnTo>
                                <a:pt x="1751" y="388"/>
                              </a:lnTo>
                              <a:lnTo>
                                <a:pt x="1728" y="411"/>
                              </a:lnTo>
                              <a:lnTo>
                                <a:pt x="1706" y="433"/>
                              </a:lnTo>
                              <a:lnTo>
                                <a:pt x="1685" y="458"/>
                              </a:lnTo>
                              <a:lnTo>
                                <a:pt x="1664" y="481"/>
                              </a:lnTo>
                              <a:lnTo>
                                <a:pt x="1643" y="506"/>
                              </a:lnTo>
                              <a:lnTo>
                                <a:pt x="1623" y="532"/>
                              </a:lnTo>
                              <a:lnTo>
                                <a:pt x="1604" y="557"/>
                              </a:lnTo>
                              <a:lnTo>
                                <a:pt x="1586" y="584"/>
                              </a:lnTo>
                              <a:lnTo>
                                <a:pt x="1568" y="610"/>
                              </a:lnTo>
                              <a:lnTo>
                                <a:pt x="1550" y="638"/>
                              </a:lnTo>
                              <a:lnTo>
                                <a:pt x="1533" y="665"/>
                              </a:lnTo>
                              <a:lnTo>
                                <a:pt x="1517" y="693"/>
                              </a:lnTo>
                              <a:lnTo>
                                <a:pt x="1503" y="721"/>
                              </a:lnTo>
                              <a:lnTo>
                                <a:pt x="1488" y="750"/>
                              </a:lnTo>
                              <a:lnTo>
                                <a:pt x="1474" y="778"/>
                              </a:lnTo>
                              <a:lnTo>
                                <a:pt x="1461" y="809"/>
                              </a:lnTo>
                              <a:lnTo>
                                <a:pt x="1448" y="838"/>
                              </a:lnTo>
                              <a:lnTo>
                                <a:pt x="1436" y="868"/>
                              </a:lnTo>
                              <a:lnTo>
                                <a:pt x="1425" y="899"/>
                              </a:lnTo>
                              <a:lnTo>
                                <a:pt x="1415" y="930"/>
                              </a:lnTo>
                              <a:lnTo>
                                <a:pt x="1406" y="962"/>
                              </a:lnTo>
                              <a:lnTo>
                                <a:pt x="1397" y="993"/>
                              </a:lnTo>
                              <a:lnTo>
                                <a:pt x="1389" y="1025"/>
                              </a:lnTo>
                              <a:lnTo>
                                <a:pt x="1381" y="1057"/>
                              </a:lnTo>
                              <a:lnTo>
                                <a:pt x="1376" y="1089"/>
                              </a:lnTo>
                              <a:lnTo>
                                <a:pt x="1370" y="1121"/>
                              </a:lnTo>
                              <a:lnTo>
                                <a:pt x="1366" y="1155"/>
                              </a:lnTo>
                              <a:lnTo>
                                <a:pt x="1361" y="1188"/>
                              </a:lnTo>
                              <a:lnTo>
                                <a:pt x="1358" y="1221"/>
                              </a:lnTo>
                              <a:lnTo>
                                <a:pt x="1355" y="1255"/>
                              </a:lnTo>
                              <a:lnTo>
                                <a:pt x="1354" y="1289"/>
                              </a:lnTo>
                              <a:lnTo>
                                <a:pt x="1354" y="1324"/>
                              </a:lnTo>
                              <a:lnTo>
                                <a:pt x="1354" y="1357"/>
                              </a:lnTo>
                              <a:lnTo>
                                <a:pt x="1355" y="1391"/>
                              </a:lnTo>
                              <a:lnTo>
                                <a:pt x="1358" y="1425"/>
                              </a:lnTo>
                              <a:lnTo>
                                <a:pt x="1361" y="1459"/>
                              </a:lnTo>
                              <a:lnTo>
                                <a:pt x="1366" y="1492"/>
                              </a:lnTo>
                              <a:lnTo>
                                <a:pt x="1370" y="1525"/>
                              </a:lnTo>
                              <a:lnTo>
                                <a:pt x="1376" y="1557"/>
                              </a:lnTo>
                              <a:lnTo>
                                <a:pt x="1381" y="1590"/>
                              </a:lnTo>
                              <a:lnTo>
                                <a:pt x="1389" y="1622"/>
                              </a:lnTo>
                              <a:lnTo>
                                <a:pt x="1397" y="1654"/>
                              </a:lnTo>
                              <a:lnTo>
                                <a:pt x="1406" y="1686"/>
                              </a:lnTo>
                              <a:lnTo>
                                <a:pt x="1415" y="1717"/>
                              </a:lnTo>
                              <a:lnTo>
                                <a:pt x="1425" y="1748"/>
                              </a:lnTo>
                              <a:lnTo>
                                <a:pt x="1436" y="1778"/>
                              </a:lnTo>
                              <a:lnTo>
                                <a:pt x="1448" y="1808"/>
                              </a:lnTo>
                              <a:lnTo>
                                <a:pt x="1461" y="1839"/>
                              </a:lnTo>
                              <a:lnTo>
                                <a:pt x="1474" y="1868"/>
                              </a:lnTo>
                              <a:lnTo>
                                <a:pt x="1488" y="1897"/>
                              </a:lnTo>
                              <a:lnTo>
                                <a:pt x="1503" y="1925"/>
                              </a:lnTo>
                              <a:lnTo>
                                <a:pt x="1517" y="1954"/>
                              </a:lnTo>
                              <a:lnTo>
                                <a:pt x="1533" y="1983"/>
                              </a:lnTo>
                              <a:lnTo>
                                <a:pt x="1550" y="2010"/>
                              </a:lnTo>
                              <a:lnTo>
                                <a:pt x="1568" y="2036"/>
                              </a:lnTo>
                              <a:lnTo>
                                <a:pt x="1586" y="2063"/>
                              </a:lnTo>
                              <a:lnTo>
                                <a:pt x="1604" y="2089"/>
                              </a:lnTo>
                              <a:lnTo>
                                <a:pt x="1623" y="2115"/>
                              </a:lnTo>
                              <a:lnTo>
                                <a:pt x="1643" y="2140"/>
                              </a:lnTo>
                              <a:lnTo>
                                <a:pt x="1664" y="2165"/>
                              </a:lnTo>
                              <a:lnTo>
                                <a:pt x="1685" y="2189"/>
                              </a:lnTo>
                              <a:lnTo>
                                <a:pt x="1706" y="2213"/>
                              </a:lnTo>
                              <a:lnTo>
                                <a:pt x="1728" y="2237"/>
                              </a:lnTo>
                              <a:lnTo>
                                <a:pt x="1751" y="2259"/>
                              </a:lnTo>
                              <a:lnTo>
                                <a:pt x="1774" y="2282"/>
                              </a:lnTo>
                              <a:lnTo>
                                <a:pt x="1797" y="2303"/>
                              </a:lnTo>
                              <a:lnTo>
                                <a:pt x="1822" y="2324"/>
                              </a:lnTo>
                              <a:lnTo>
                                <a:pt x="1847" y="2345"/>
                              </a:lnTo>
                              <a:lnTo>
                                <a:pt x="1873" y="2365"/>
                              </a:lnTo>
                              <a:lnTo>
                                <a:pt x="1899" y="2384"/>
                              </a:lnTo>
                              <a:lnTo>
                                <a:pt x="1925" y="2403"/>
                              </a:lnTo>
                              <a:lnTo>
                                <a:pt x="1952" y="2421"/>
                              </a:lnTo>
                              <a:lnTo>
                                <a:pt x="1979" y="2438"/>
                              </a:lnTo>
                              <a:lnTo>
                                <a:pt x="2007" y="2455"/>
                              </a:lnTo>
                              <a:lnTo>
                                <a:pt x="2035" y="2472"/>
                              </a:lnTo>
                              <a:lnTo>
                                <a:pt x="2063" y="2487"/>
                              </a:lnTo>
                              <a:lnTo>
                                <a:pt x="2092" y="2502"/>
                              </a:lnTo>
                              <a:lnTo>
                                <a:pt x="2121" y="2517"/>
                              </a:lnTo>
                              <a:lnTo>
                                <a:pt x="2152" y="2530"/>
                              </a:lnTo>
                              <a:lnTo>
                                <a:pt x="2181" y="2542"/>
                              </a:lnTo>
                              <a:lnTo>
                                <a:pt x="2212" y="2555"/>
                              </a:lnTo>
                              <a:lnTo>
                                <a:pt x="2243" y="2566"/>
                              </a:lnTo>
                              <a:lnTo>
                                <a:pt x="2274" y="2577"/>
                              </a:lnTo>
                              <a:lnTo>
                                <a:pt x="2306" y="2587"/>
                              </a:lnTo>
                              <a:lnTo>
                                <a:pt x="2338" y="2596"/>
                              </a:lnTo>
                              <a:lnTo>
                                <a:pt x="2370" y="2605"/>
                              </a:lnTo>
                              <a:lnTo>
                                <a:pt x="2402" y="2613"/>
                              </a:lnTo>
                              <a:lnTo>
                                <a:pt x="2436" y="2620"/>
                              </a:lnTo>
                              <a:lnTo>
                                <a:pt x="2469" y="2626"/>
                              </a:lnTo>
                              <a:lnTo>
                                <a:pt x="2503" y="2631"/>
                              </a:lnTo>
                              <a:lnTo>
                                <a:pt x="2536" y="2636"/>
                              </a:lnTo>
                              <a:lnTo>
                                <a:pt x="2570" y="2640"/>
                              </a:lnTo>
                              <a:lnTo>
                                <a:pt x="2605" y="2643"/>
                              </a:lnTo>
                              <a:lnTo>
                                <a:pt x="2639" y="2645"/>
                              </a:lnTo>
                              <a:lnTo>
                                <a:pt x="2673" y="2646"/>
                              </a:lnTo>
                              <a:lnTo>
                                <a:pt x="2708" y="2647"/>
                              </a:lnTo>
                              <a:close/>
                            </a:path>
                          </a:pathLst>
                        </a:custGeom>
                        <a:solidFill>
                          <a:schemeClr val="tx1">
                            <a:lumMod val="65000"/>
                            <a:lumOff val="35000"/>
                          </a:schemeClr>
                        </a:solidFill>
                        <a:ln>
                          <a:noFill/>
                        </a:ln>
                      </wps:spPr>
                      <wps:bodyPr anchor="ctr">
                        <a:scene3d>
                          <a:camera prst="orthographicFront"/>
                          <a:lightRig rig="threePt" dir="t"/>
                        </a:scene3d>
                        <a:sp3d>
                          <a:contourClr>
                            <a:srgbClr val="FFFFFF"/>
                          </a:contourClr>
                        </a:sp3d>
                      </wps:bodyPr>
                    </wps:wsp>
                  </a:graphicData>
                </a:graphic>
              </wp:anchor>
            </w:drawing>
          </mc:Choice>
          <mc:Fallback>
            <w:pict>
              <v:shape id="头像" o:spid="_x0000_s1026" o:spt="100" style="position:absolute;left:0pt;margin-left:-1.55pt;margin-top:8.95pt;height:10.5pt;width:12.75pt;z-index:251668480;v-text-anchor:middle;mso-width-relative:page;mso-height-relative:page;" fillcolor="#595959 [2109]" filled="t" stroked="f" coordsize="5367,6897" o:gfxdata="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" path="m2684,3025l2684,3025,2615,3026,2545,3029,2478,3035,2409,3043,2342,3054,2275,3066,2209,3081,2143,3099,2077,3118,2013,3140,1949,3163,1886,3189,1823,3217,1761,3247,1700,3279,1639,3313,1579,3349,1521,3386,1462,3426,1405,3468,1348,3511,1293,3556,1237,3603,1183,3651,1131,3702,1078,3753,1027,3807,976,3863,927,3920,880,3978,833,4038,786,4100,741,4163,698,4227,655,4293,613,4361,573,4429,533,4499,495,4570,458,4643,423,4717,388,4791,356,4868,324,4945,294,5024,265,5104,238,5185,211,5266,186,5349,163,5433,141,5518,121,5603,102,5690,85,5777,69,5866,54,5955,42,6045,31,6136,22,6227,14,6319,8,6413,4,6506,1,6600,0,6695,1,6796,5,6897,5364,6897,5366,6796,5367,6695,5367,6600,5364,6506,5359,6413,5353,6319,5346,6227,5337,6136,5325,6045,5313,5955,5298,5866,5283,5777,5266,5690,5247,5603,5226,5518,5205,5433,5181,5349,5157,5266,5131,5185,5103,5104,5073,5024,5043,4945,5012,4868,4979,4791,4945,4717,4909,4643,4872,4570,4834,4499,4796,4429,4755,4361,4713,4293,4671,4227,4627,4163,4582,4100,4536,4038,4489,3978,4440,3920,4391,3863,4340,3807,4290,3753,4238,3702,4184,3651,4130,3603,4076,3556,4020,3511,3963,3468,3906,3426,3848,3386,3788,3349,3728,3313,3668,3279,3607,3247,3545,3217,3482,3189,3419,3163,3355,3140,3290,3118,3225,3099,3159,3081,3093,3066,3025,3054,2958,3043,2891,3035,2822,3029,2753,3026,2684,3025xm2708,2647l2708,2647,2743,2646,2778,2645,2813,2643,2847,2640,2882,2636,2915,2631,2949,2626,2982,2620,3014,2613,3047,2605,3079,2596,3112,2587,3144,2577,3175,2566,3205,2555,3236,2542,3266,2530,3297,2517,3326,2502,3355,2487,3383,2472,3411,2455,3439,2438,3466,2421,3493,2403,3519,2384,3545,2365,3571,2345,3596,2324,3619,2303,3643,2282,3667,2259,3689,2237,3711,2213,3733,2189,3754,2165,3774,2140,3795,2115,3814,2089,3832,2063,3850,2036,3868,2010,3884,1983,3900,1954,3915,1925,3930,1897,3944,1868,3957,1839,3970,1808,3981,1778,3993,1748,4003,1717,4012,1686,4021,1654,4029,1622,4036,1590,4042,1557,4048,1525,4052,1492,4057,1459,4060,1425,4062,1391,4063,1357,4063,1324,4063,1289,4062,1255,4060,1221,4057,1188,4052,1155,4048,1121,4042,1089,4036,1057,4029,1025,4021,993,4012,962,4003,930,3993,899,3981,868,3970,838,3957,809,3944,778,3930,750,3915,721,3900,693,3884,665,3868,638,3850,610,3832,584,3814,557,3795,532,3774,506,3754,481,3733,458,3711,433,3689,411,3667,388,3643,366,3619,344,3596,323,3571,303,3545,282,3519,263,3493,244,3466,226,3439,208,3411,191,3383,176,3355,160,3326,145,3297,131,3266,117,3236,104,3205,92,3175,80,3144,70,3112,60,3079,51,3047,42,3014,34,2982,27,2949,20,2915,15,2882,10,2847,7,2813,4,2778,1,2743,0,2708,0,2673,0,2639,1,2605,4,2570,7,2536,10,2503,15,2469,20,2436,27,2402,34,2370,42,2338,51,2306,60,2274,70,2243,80,2212,92,2181,104,2152,117,2121,131,2092,145,2063,160,2035,176,2007,191,1979,208,1952,226,1925,244,1899,263,1873,282,1847,303,1822,323,1797,344,1774,366,1751,388,1728,411,1706,433,1685,458,1664,481,1643,506,1623,532,1604,557,1586,584,1568,610,1550,638,1533,665,1517,693,1503,721,1488,750,1474,778,1461,809,1448,838,1436,868,1425,899,1415,930,1406,962,1397,993,1389,1025,1381,1057,1376,1089,1370,1121,1366,1155,1361,1188,1358,1221,1355,1255,1354,1289,1354,1324,1354,1357,1355,1391,1358,1425,1361,1459,1366,1492,1370,1525,1376,1557,1381,1590,1389,1622,1397,1654,1406,1686,1415,1717,1425,1748,1436,1778,1448,1808,1461,1839,1474,1868,1488,1897,1503,1925,1517,1954,1533,1983,1550,2010,1568,2036,1586,2063,1604,2089,1623,2115,1643,2140,1664,2165,1685,2189,1706,2213,1728,2237,1751,2259,1774,2282,1797,2303,1822,2324,1847,2345,1873,2365,1899,2384,1925,2403,1952,2421,1979,2438,2007,2455,2035,2472,2063,2487,2092,2502,2121,2517,2152,2530,2181,2542,2212,2555,2243,2566,2274,2577,2306,2587,2338,2596,2370,2605,2402,2613,2436,2620,2469,2626,2503,2631,2536,2636,2570,2640,2605,2643,2639,2645,2673,2646,2708,2647xe">
                <v:path o:connectlocs="19514149,16309341;15714629,17030285;12181756,18295940;8982176,20042232;6174208,22231767;3816174,24795114;1983075,27689585;708252,30851045;66646,34247497;44694226,36832209;44652591,34247497;44019342,30851045;42752816,27689585;40903063,24795114;38553355,22231767;35745388,20042232;32545808,18295940;29012935,17030285;25205088,16309341;22563752,14135834;24288538,14050395;26196610,13762021;27954735,13281385;29537871,12629871;30921007,11818131;32079191,10872906;32970759,9820859;33570669,8662007;33845643,7428389;33803978,6344304;33429019,5137387;32745778,4005236;31779236,2974553;30554405,2072038;29104593,1303048;27471464,699579;25655020,272365;23721937,37373;21988823,5336;20014074,181570;18172649,555402;16489528,1110785;14973069,1837066;13689888,2702208;12640045,3700834;11873474,4800948;11415184,5986500;11281891,7070585;11465177,8314876;11965132,9495092;12773339,10589869;13864877,11561794;15181366,12410907;16722836,13110487;18430969,13644525;20297375,13991638;22272124,14130498" o:connectangles="0,0,0,0,0,0,0,0,0,0,0,0,0,0,0,0,0,0,0,0,0,0,0,0,0,0,0,0,0,0,0,0,0,0,0,0,0,0,0,0,0,0,0,0,0,0,0,0,0,0,0,0,0,0,0,0,0"/>
                <v:fill on="t" focussize="0,0"/>
                <v:stroke on="f"/>
                <v:imagedata o:title=""/>
                <o:lock v:ext="edit" aspectratio="f"/>
              </v:shape>
            </w:pict>
          </mc:Fallback>
        </mc:AlternateContent>
      </w:r>
      <w:r>
        <w:rPr>
          <w:rFonts w:hint="eastAsia"/>
          <w:b w:val="0"/>
          <w:bCs/>
          <w:color w:val="000000"/>
          <w:sz w:val="21"/>
          <w:szCs w:val="21"/>
          <w:lang w:val="en-US" w:eastAsia="zh-CN"/>
        </w:rPr>
        <w:t xml:space="preserve">   </w:t>
      </w:r>
      <w:r>
        <w:rPr>
          <w:rFonts w:hint="eastAsia"/>
          <w:b w:val="0"/>
          <w:bCs/>
          <w:color w:val="000000"/>
          <w:sz w:val="21"/>
          <w:szCs w:val="21"/>
        </w:rPr>
        <w:t>姓名：</w:t>
      </w:r>
      <w:r>
        <w:rPr>
          <w:rFonts w:hint="eastAsia"/>
          <w:b w:val="0"/>
          <w:bCs/>
          <w:color w:val="000000"/>
          <w:sz w:val="21"/>
          <w:szCs w:val="21"/>
          <w:lang w:val="en-US" w:eastAsia="zh-CN"/>
        </w:rPr>
        <w:t>XXX</w:t>
      </w:r>
      <w:r>
        <w:rPr>
          <w:rFonts w:hint="eastAsia"/>
          <w:b w:val="0"/>
          <w:bCs/>
          <w:color w:val="000000"/>
          <w:sz w:val="21"/>
          <w:szCs w:val="21"/>
        </w:rPr>
        <w:t xml:space="preserve">                                                  </w:t>
      </w:r>
    </w:p>
    <w:p>
      <w:pPr>
        <w:spacing w:line="240" w:lineRule="auto"/>
        <w:rPr>
          <w:rFonts w:hint="eastAsia"/>
          <w:b w:val="0"/>
          <w:bCs/>
          <w:color w:val="000000"/>
          <w:sz w:val="21"/>
          <w:szCs w:val="21"/>
        </w:rPr>
      </w:pPr>
      <w:r>
        <w:rPr>
          <w:sz w:val="21"/>
        </w:rPr>
        <mc:AlternateContent>
          <mc:Choice Requires="wps">
            <w:drawing>
              <wp:anchor distT="0" distB="0" distL="114300" distR="114300" simplePos="0" relativeHeight="251670528" behindDoc="0" locked="0" layoutInCell="1" allowOverlap="1">
                <wp:simplePos x="0" y="0"/>
                <wp:positionH relativeFrom="column">
                  <wp:posOffset>-10160</wp:posOffset>
                </wp:positionH>
                <wp:positionV relativeFrom="paragraph">
                  <wp:posOffset>127000</wp:posOffset>
                </wp:positionV>
                <wp:extent cx="171450" cy="161925"/>
                <wp:effectExtent l="0" t="0" r="0" b="9525"/>
                <wp:wrapNone/>
                <wp:docPr id="83" name="公文夹"/>
                <wp:cNvGraphicFramePr/>
                <a:graphic xmlns:a="http://schemas.openxmlformats.org/drawingml/2006/main">
                  <a:graphicData uri="http://schemas.microsoft.com/office/word/2010/wordprocessingShape">
                    <wps:wsp>
                      <wps:cNvSpPr/>
                      <wps:spPr bwMode="auto">
                        <a:xfrm>
                          <a:off x="466090" y="3804285"/>
                          <a:ext cx="171450" cy="161925"/>
                        </a:xfrm>
                        <a:custGeom>
                          <a:avLst/>
                          <a:gdLst>
                            <a:gd name="T0" fmla="*/ 2147483646 w 5278"/>
                            <a:gd name="T1" fmla="*/ 2147483646 h 6863"/>
                            <a:gd name="T2" fmla="*/ 2147483646 w 5278"/>
                            <a:gd name="T3" fmla="*/ 2147483646 h 6863"/>
                            <a:gd name="T4" fmla="*/ 2147483646 w 5278"/>
                            <a:gd name="T5" fmla="*/ 2147483646 h 6863"/>
                            <a:gd name="T6" fmla="*/ 2147483646 w 5278"/>
                            <a:gd name="T7" fmla="*/ 2147483646 h 6863"/>
                            <a:gd name="T8" fmla="*/ 2147483646 w 5278"/>
                            <a:gd name="T9" fmla="*/ 2147483646 h 6863"/>
                            <a:gd name="T10" fmla="*/ 2147483646 w 5278"/>
                            <a:gd name="T11" fmla="*/ 2147483646 h 6863"/>
                            <a:gd name="T12" fmla="*/ 2147483646 w 5278"/>
                            <a:gd name="T13" fmla="*/ 2147483646 h 6863"/>
                            <a:gd name="T14" fmla="*/ 2147483646 w 5278"/>
                            <a:gd name="T15" fmla="*/ 2147483646 h 6863"/>
                            <a:gd name="T16" fmla="*/ 2147483646 w 5278"/>
                            <a:gd name="T17" fmla="*/ 2147483646 h 6863"/>
                            <a:gd name="T18" fmla="*/ 2147483646 w 5278"/>
                            <a:gd name="T19" fmla="*/ 2147483646 h 6863"/>
                            <a:gd name="T20" fmla="*/ 2147483646 w 5278"/>
                            <a:gd name="T21" fmla="*/ 2147483646 h 6863"/>
                            <a:gd name="T22" fmla="*/ 2147483646 w 5278"/>
                            <a:gd name="T23" fmla="*/ 2147483646 h 6863"/>
                            <a:gd name="T24" fmla="*/ 2147483646 w 5278"/>
                            <a:gd name="T25" fmla="*/ 2147483646 h 6863"/>
                            <a:gd name="T26" fmla="*/ 2147483646 w 5278"/>
                            <a:gd name="T27" fmla="*/ 2147483646 h 6863"/>
                            <a:gd name="T28" fmla="*/ 2147483646 w 5278"/>
                            <a:gd name="T29" fmla="*/ 2147483646 h 6863"/>
                            <a:gd name="T30" fmla="*/ 2147483646 w 5278"/>
                            <a:gd name="T31" fmla="*/ 2147483646 h 6863"/>
                            <a:gd name="T32" fmla="*/ 2147483646 w 5278"/>
                            <a:gd name="T33" fmla="*/ 2147483646 h 6863"/>
                            <a:gd name="T34" fmla="*/ 2147483646 w 5278"/>
                            <a:gd name="T35" fmla="*/ 2147483646 h 6863"/>
                            <a:gd name="T36" fmla="*/ 2147483646 w 5278"/>
                            <a:gd name="T37" fmla="*/ 2147483646 h 6863"/>
                            <a:gd name="T38" fmla="*/ 2147483646 w 5278"/>
                            <a:gd name="T39" fmla="*/ 2147483646 h 6863"/>
                            <a:gd name="T40" fmla="*/ 2147483646 w 5278"/>
                            <a:gd name="T41" fmla="*/ 2147483646 h 6863"/>
                            <a:gd name="T42" fmla="*/ 2147483646 w 5278"/>
                            <a:gd name="T43" fmla="*/ 2147483646 h 6863"/>
                            <a:gd name="T44" fmla="*/ 2147483646 w 5278"/>
                            <a:gd name="T45" fmla="*/ 2147483646 h 6863"/>
                            <a:gd name="T46" fmla="*/ 2147483646 w 5278"/>
                            <a:gd name="T47" fmla="*/ 2147483646 h 6863"/>
                            <a:gd name="T48" fmla="*/ 2147483646 w 5278"/>
                            <a:gd name="T49" fmla="*/ 2147483646 h 6863"/>
                            <a:gd name="T50" fmla="*/ 2147483646 w 5278"/>
                            <a:gd name="T51" fmla="*/ 2147483646 h 6863"/>
                            <a:gd name="T52" fmla="*/ 2147483646 w 5278"/>
                            <a:gd name="T53" fmla="*/ 2147483646 h 6863"/>
                            <a:gd name="T54" fmla="*/ 2147483646 w 5278"/>
                            <a:gd name="T55" fmla="*/ 2147483646 h 6863"/>
                            <a:gd name="T56" fmla="*/ 2147483646 w 5278"/>
                            <a:gd name="T57" fmla="*/ 2147483646 h 6863"/>
                            <a:gd name="T58" fmla="*/ 2147483646 w 5278"/>
                            <a:gd name="T59" fmla="*/ 2147483646 h 6863"/>
                            <a:gd name="T60" fmla="*/ 2147483646 w 5278"/>
                            <a:gd name="T61" fmla="*/ 2147483646 h 6863"/>
                            <a:gd name="T62" fmla="*/ 2147483646 w 5278"/>
                            <a:gd name="T63" fmla="*/ 2147483646 h 6863"/>
                            <a:gd name="T64" fmla="*/ 2147483646 w 5278"/>
                            <a:gd name="T65" fmla="*/ 2147483646 h 6863"/>
                            <a:gd name="T66" fmla="*/ 2147483646 w 5278"/>
                            <a:gd name="T67" fmla="*/ 2147483646 h 6863"/>
                            <a:gd name="T68" fmla="*/ 2147483646 w 5278"/>
                            <a:gd name="T69" fmla="*/ 2147483646 h 6863"/>
                            <a:gd name="T70" fmla="*/ 2147483646 w 5278"/>
                            <a:gd name="T71" fmla="*/ 2147483646 h 6863"/>
                            <a:gd name="T72" fmla="*/ 2147483646 w 5278"/>
                            <a:gd name="T73" fmla="*/ 2147483646 h 6863"/>
                            <a:gd name="T74" fmla="*/ 2147483646 w 5278"/>
                            <a:gd name="T75" fmla="*/ 2147483646 h 6863"/>
                            <a:gd name="T76" fmla="*/ 2147483646 w 5278"/>
                            <a:gd name="T77" fmla="*/ 2147483646 h 6863"/>
                            <a:gd name="T78" fmla="*/ 2147483646 w 5278"/>
                            <a:gd name="T79" fmla="*/ 2147483646 h 6863"/>
                            <a:gd name="T80" fmla="*/ 2147483646 w 5278"/>
                            <a:gd name="T81" fmla="*/ 2147483646 h 6863"/>
                            <a:gd name="T82" fmla="*/ 2147483646 w 5278"/>
                            <a:gd name="T83" fmla="*/ 2147483646 h 6863"/>
                            <a:gd name="T84" fmla="*/ 0 w 5278"/>
                            <a:gd name="T85" fmla="*/ 2147483646 h 6863"/>
                            <a:gd name="T86" fmla="*/ 2147483646 w 5278"/>
                            <a:gd name="T87" fmla="*/ 2147483646 h 6863"/>
                            <a:gd name="T88" fmla="*/ 2147483646 w 5278"/>
                            <a:gd name="T89" fmla="*/ 2147483646 h 6863"/>
                            <a:gd name="T90" fmla="*/ 2147483646 w 5278"/>
                            <a:gd name="T91" fmla="*/ 2147483646 h 6863"/>
                            <a:gd name="T92" fmla="*/ 2147483646 w 5278"/>
                            <a:gd name="T93" fmla="*/ 2147483646 h 6863"/>
                            <a:gd name="T94" fmla="*/ 2147483646 w 5278"/>
                            <a:gd name="T95" fmla="*/ 2147483646 h 6863"/>
                            <a:gd name="T96" fmla="*/ 2147483646 w 5278"/>
                            <a:gd name="T97" fmla="*/ 1347340187 h 6863"/>
                            <a:gd name="T98" fmla="*/ 2147483646 w 5278"/>
                            <a:gd name="T99" fmla="*/ 513294381 h 6863"/>
                            <a:gd name="T100" fmla="*/ 2147483646 w 5278"/>
                            <a:gd name="T101" fmla="*/ 42761601 h 6863"/>
                            <a:gd name="T102" fmla="*/ 2147483646 w 5278"/>
                            <a:gd name="T103" fmla="*/ 21419384 h 6863"/>
                            <a:gd name="T104" fmla="*/ 2147483646 w 5278"/>
                            <a:gd name="T105" fmla="*/ 363589915 h 6863"/>
                            <a:gd name="T106" fmla="*/ 2147483646 w 5278"/>
                            <a:gd name="T107" fmla="*/ 1133454737 h 6863"/>
                            <a:gd name="T108" fmla="*/ 2147483646 w 5278"/>
                            <a:gd name="T109" fmla="*/ 2147483646 h 6863"/>
                            <a:gd name="T110" fmla="*/ 2147483646 w 5278"/>
                            <a:gd name="T111" fmla="*/ 2147483646 h 6863"/>
                            <a:gd name="T112" fmla="*/ 2147483646 w 5278"/>
                            <a:gd name="T113" fmla="*/ 2147483646 h 6863"/>
                            <a:gd name="T114" fmla="*/ 2147483646 w 5278"/>
                            <a:gd name="T115" fmla="*/ 2147483646 h 6863"/>
                            <a:gd name="T116" fmla="*/ 2147483646 w 5278"/>
                            <a:gd name="T117" fmla="*/ 2147483646 h 6863"/>
                            <a:gd name="T118" fmla="*/ 2147483646 w 5278"/>
                            <a:gd name="T119" fmla="*/ 2147483646 h 686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278" h="6863">
                              <a:moveTo>
                                <a:pt x="4046" y="5103"/>
                              </a:moveTo>
                              <a:lnTo>
                                <a:pt x="1054" y="5103"/>
                              </a:lnTo>
                              <a:lnTo>
                                <a:pt x="1054" y="4927"/>
                              </a:lnTo>
                              <a:lnTo>
                                <a:pt x="4046" y="4927"/>
                              </a:lnTo>
                              <a:lnTo>
                                <a:pt x="4046" y="5103"/>
                              </a:lnTo>
                              <a:close/>
                              <a:moveTo>
                                <a:pt x="2814" y="4575"/>
                              </a:moveTo>
                              <a:lnTo>
                                <a:pt x="1054" y="4575"/>
                              </a:lnTo>
                              <a:lnTo>
                                <a:pt x="1054" y="4399"/>
                              </a:lnTo>
                              <a:lnTo>
                                <a:pt x="2814" y="4399"/>
                              </a:lnTo>
                              <a:lnTo>
                                <a:pt x="2814" y="4575"/>
                              </a:lnTo>
                              <a:close/>
                              <a:moveTo>
                                <a:pt x="3342" y="4047"/>
                              </a:moveTo>
                              <a:lnTo>
                                <a:pt x="1054" y="4047"/>
                              </a:lnTo>
                              <a:lnTo>
                                <a:pt x="1054" y="3872"/>
                              </a:lnTo>
                              <a:lnTo>
                                <a:pt x="3342" y="3872"/>
                              </a:lnTo>
                              <a:lnTo>
                                <a:pt x="3342" y="4047"/>
                              </a:lnTo>
                              <a:close/>
                              <a:moveTo>
                                <a:pt x="4222" y="3520"/>
                              </a:moveTo>
                              <a:lnTo>
                                <a:pt x="1054" y="3520"/>
                              </a:lnTo>
                              <a:lnTo>
                                <a:pt x="1054" y="3344"/>
                              </a:lnTo>
                              <a:lnTo>
                                <a:pt x="4222" y="3344"/>
                              </a:lnTo>
                              <a:lnTo>
                                <a:pt x="4222" y="3520"/>
                              </a:lnTo>
                              <a:close/>
                              <a:moveTo>
                                <a:pt x="2814" y="2992"/>
                              </a:moveTo>
                              <a:lnTo>
                                <a:pt x="1054" y="2992"/>
                              </a:lnTo>
                              <a:lnTo>
                                <a:pt x="1054" y="2816"/>
                              </a:lnTo>
                              <a:lnTo>
                                <a:pt x="2814" y="2816"/>
                              </a:lnTo>
                              <a:lnTo>
                                <a:pt x="2814" y="2992"/>
                              </a:lnTo>
                              <a:close/>
                              <a:moveTo>
                                <a:pt x="4750" y="1056"/>
                              </a:moveTo>
                              <a:lnTo>
                                <a:pt x="3518" y="1056"/>
                              </a:lnTo>
                              <a:lnTo>
                                <a:pt x="3620" y="1362"/>
                              </a:lnTo>
                              <a:lnTo>
                                <a:pt x="3664" y="1373"/>
                              </a:lnTo>
                              <a:lnTo>
                                <a:pt x="3707" y="1385"/>
                              </a:lnTo>
                              <a:lnTo>
                                <a:pt x="3747" y="1397"/>
                              </a:lnTo>
                              <a:lnTo>
                                <a:pt x="3785" y="1412"/>
                              </a:lnTo>
                              <a:lnTo>
                                <a:pt x="3822" y="1426"/>
                              </a:lnTo>
                              <a:lnTo>
                                <a:pt x="3856" y="1441"/>
                              </a:lnTo>
                              <a:lnTo>
                                <a:pt x="3888" y="1458"/>
                              </a:lnTo>
                              <a:lnTo>
                                <a:pt x="3919" y="1476"/>
                              </a:lnTo>
                              <a:lnTo>
                                <a:pt x="3948" y="1494"/>
                              </a:lnTo>
                              <a:lnTo>
                                <a:pt x="3976" y="1513"/>
                              </a:lnTo>
                              <a:lnTo>
                                <a:pt x="4001" y="1534"/>
                              </a:lnTo>
                              <a:lnTo>
                                <a:pt x="4025" y="1555"/>
                              </a:lnTo>
                              <a:lnTo>
                                <a:pt x="4046" y="1577"/>
                              </a:lnTo>
                              <a:lnTo>
                                <a:pt x="4067" y="1599"/>
                              </a:lnTo>
                              <a:lnTo>
                                <a:pt x="4086" y="1622"/>
                              </a:lnTo>
                              <a:lnTo>
                                <a:pt x="4104" y="1646"/>
                              </a:lnTo>
                              <a:lnTo>
                                <a:pt x="4119" y="1671"/>
                              </a:lnTo>
                              <a:lnTo>
                                <a:pt x="4134" y="1696"/>
                              </a:lnTo>
                              <a:lnTo>
                                <a:pt x="4148" y="1723"/>
                              </a:lnTo>
                              <a:lnTo>
                                <a:pt x="4160" y="1749"/>
                              </a:lnTo>
                              <a:lnTo>
                                <a:pt x="4171" y="1777"/>
                              </a:lnTo>
                              <a:lnTo>
                                <a:pt x="4180" y="1805"/>
                              </a:lnTo>
                              <a:lnTo>
                                <a:pt x="4189" y="1834"/>
                              </a:lnTo>
                              <a:lnTo>
                                <a:pt x="4196" y="1863"/>
                              </a:lnTo>
                              <a:lnTo>
                                <a:pt x="4203" y="1892"/>
                              </a:lnTo>
                              <a:lnTo>
                                <a:pt x="4208" y="1923"/>
                              </a:lnTo>
                              <a:lnTo>
                                <a:pt x="4213" y="1953"/>
                              </a:lnTo>
                              <a:lnTo>
                                <a:pt x="4216" y="1984"/>
                              </a:lnTo>
                              <a:lnTo>
                                <a:pt x="4219" y="2015"/>
                              </a:lnTo>
                              <a:lnTo>
                                <a:pt x="4221" y="2047"/>
                              </a:lnTo>
                              <a:lnTo>
                                <a:pt x="4222" y="2078"/>
                              </a:lnTo>
                              <a:lnTo>
                                <a:pt x="4222" y="2111"/>
                              </a:lnTo>
                              <a:lnTo>
                                <a:pt x="1054" y="2111"/>
                              </a:lnTo>
                              <a:lnTo>
                                <a:pt x="1056" y="2081"/>
                              </a:lnTo>
                              <a:lnTo>
                                <a:pt x="1057" y="2050"/>
                              </a:lnTo>
                              <a:lnTo>
                                <a:pt x="1058" y="2020"/>
                              </a:lnTo>
                              <a:lnTo>
                                <a:pt x="1062" y="1990"/>
                              </a:lnTo>
                              <a:lnTo>
                                <a:pt x="1065" y="1960"/>
                              </a:lnTo>
                              <a:lnTo>
                                <a:pt x="1070" y="1931"/>
                              </a:lnTo>
                              <a:lnTo>
                                <a:pt x="1076" y="1902"/>
                              </a:lnTo>
                              <a:lnTo>
                                <a:pt x="1083" y="1874"/>
                              </a:lnTo>
                              <a:lnTo>
                                <a:pt x="1092" y="1846"/>
                              </a:lnTo>
                              <a:lnTo>
                                <a:pt x="1101" y="1819"/>
                              </a:lnTo>
                              <a:lnTo>
                                <a:pt x="1111" y="1792"/>
                              </a:lnTo>
                              <a:lnTo>
                                <a:pt x="1123" y="1766"/>
                              </a:lnTo>
                              <a:lnTo>
                                <a:pt x="1135" y="1740"/>
                              </a:lnTo>
                              <a:lnTo>
                                <a:pt x="1149" y="1714"/>
                              </a:lnTo>
                              <a:lnTo>
                                <a:pt x="1165" y="1690"/>
                              </a:lnTo>
                              <a:lnTo>
                                <a:pt x="1180" y="1665"/>
                              </a:lnTo>
                              <a:lnTo>
                                <a:pt x="1198" y="1643"/>
                              </a:lnTo>
                              <a:lnTo>
                                <a:pt x="1217" y="1620"/>
                              </a:lnTo>
                              <a:lnTo>
                                <a:pt x="1239" y="1597"/>
                              </a:lnTo>
                              <a:lnTo>
                                <a:pt x="1260" y="1576"/>
                              </a:lnTo>
                              <a:lnTo>
                                <a:pt x="1284" y="1555"/>
                              </a:lnTo>
                              <a:lnTo>
                                <a:pt x="1309" y="1535"/>
                              </a:lnTo>
                              <a:lnTo>
                                <a:pt x="1336" y="1516"/>
                              </a:lnTo>
                              <a:lnTo>
                                <a:pt x="1363" y="1498"/>
                              </a:lnTo>
                              <a:lnTo>
                                <a:pt x="1393" y="1480"/>
                              </a:lnTo>
                              <a:lnTo>
                                <a:pt x="1426" y="1463"/>
                              </a:lnTo>
                              <a:lnTo>
                                <a:pt x="1458" y="1447"/>
                              </a:lnTo>
                              <a:lnTo>
                                <a:pt x="1493" y="1432"/>
                              </a:lnTo>
                              <a:lnTo>
                                <a:pt x="1530" y="1418"/>
                              </a:lnTo>
                              <a:lnTo>
                                <a:pt x="1568" y="1404"/>
                              </a:lnTo>
                              <a:lnTo>
                                <a:pt x="1609" y="1392"/>
                              </a:lnTo>
                              <a:lnTo>
                                <a:pt x="1651" y="1380"/>
                              </a:lnTo>
                              <a:lnTo>
                                <a:pt x="1758" y="1056"/>
                              </a:lnTo>
                              <a:lnTo>
                                <a:pt x="526" y="1056"/>
                              </a:lnTo>
                              <a:lnTo>
                                <a:pt x="526" y="6335"/>
                              </a:lnTo>
                              <a:lnTo>
                                <a:pt x="4750" y="6335"/>
                              </a:lnTo>
                              <a:lnTo>
                                <a:pt x="4750" y="1056"/>
                              </a:lnTo>
                              <a:close/>
                              <a:moveTo>
                                <a:pt x="2638" y="265"/>
                              </a:moveTo>
                              <a:lnTo>
                                <a:pt x="2638" y="265"/>
                              </a:lnTo>
                              <a:lnTo>
                                <a:pt x="2611" y="266"/>
                              </a:lnTo>
                              <a:lnTo>
                                <a:pt x="2584" y="269"/>
                              </a:lnTo>
                              <a:lnTo>
                                <a:pt x="2559" y="275"/>
                              </a:lnTo>
                              <a:lnTo>
                                <a:pt x="2535" y="285"/>
                              </a:lnTo>
                              <a:lnTo>
                                <a:pt x="2513" y="296"/>
                              </a:lnTo>
                              <a:lnTo>
                                <a:pt x="2491" y="309"/>
                              </a:lnTo>
                              <a:lnTo>
                                <a:pt x="2471" y="324"/>
                              </a:lnTo>
                              <a:lnTo>
                                <a:pt x="2452" y="341"/>
                              </a:lnTo>
                              <a:lnTo>
                                <a:pt x="2435" y="360"/>
                              </a:lnTo>
                              <a:lnTo>
                                <a:pt x="2419" y="381"/>
                              </a:lnTo>
                              <a:lnTo>
                                <a:pt x="2406" y="402"/>
                              </a:lnTo>
                              <a:lnTo>
                                <a:pt x="2395" y="425"/>
                              </a:lnTo>
                              <a:lnTo>
                                <a:pt x="2386" y="449"/>
                              </a:lnTo>
                              <a:lnTo>
                                <a:pt x="2380" y="474"/>
                              </a:lnTo>
                              <a:lnTo>
                                <a:pt x="2375" y="500"/>
                              </a:lnTo>
                              <a:lnTo>
                                <a:pt x="2374" y="528"/>
                              </a:lnTo>
                              <a:lnTo>
                                <a:pt x="2375" y="554"/>
                              </a:lnTo>
                              <a:lnTo>
                                <a:pt x="2380" y="581"/>
                              </a:lnTo>
                              <a:lnTo>
                                <a:pt x="2386" y="606"/>
                              </a:lnTo>
                              <a:lnTo>
                                <a:pt x="2395" y="631"/>
                              </a:lnTo>
                              <a:lnTo>
                                <a:pt x="2406" y="654"/>
                              </a:lnTo>
                              <a:lnTo>
                                <a:pt x="2419" y="675"/>
                              </a:lnTo>
                              <a:lnTo>
                                <a:pt x="2435" y="696"/>
                              </a:lnTo>
                              <a:lnTo>
                                <a:pt x="2452" y="715"/>
                              </a:lnTo>
                              <a:lnTo>
                                <a:pt x="2471" y="732"/>
                              </a:lnTo>
                              <a:lnTo>
                                <a:pt x="2491" y="747"/>
                              </a:lnTo>
                              <a:lnTo>
                                <a:pt x="2513" y="760"/>
                              </a:lnTo>
                              <a:lnTo>
                                <a:pt x="2535" y="771"/>
                              </a:lnTo>
                              <a:lnTo>
                                <a:pt x="2559" y="779"/>
                              </a:lnTo>
                              <a:lnTo>
                                <a:pt x="2584" y="787"/>
                              </a:lnTo>
                              <a:lnTo>
                                <a:pt x="2611" y="790"/>
                              </a:lnTo>
                              <a:lnTo>
                                <a:pt x="2638" y="791"/>
                              </a:lnTo>
                              <a:lnTo>
                                <a:pt x="2665" y="790"/>
                              </a:lnTo>
                              <a:lnTo>
                                <a:pt x="2691" y="787"/>
                              </a:lnTo>
                              <a:lnTo>
                                <a:pt x="2716" y="779"/>
                              </a:lnTo>
                              <a:lnTo>
                                <a:pt x="2741" y="771"/>
                              </a:lnTo>
                              <a:lnTo>
                                <a:pt x="2764" y="760"/>
                              </a:lnTo>
                              <a:lnTo>
                                <a:pt x="2786" y="747"/>
                              </a:lnTo>
                              <a:lnTo>
                                <a:pt x="2806" y="732"/>
                              </a:lnTo>
                              <a:lnTo>
                                <a:pt x="2825" y="715"/>
                              </a:lnTo>
                              <a:lnTo>
                                <a:pt x="2842" y="696"/>
                              </a:lnTo>
                              <a:lnTo>
                                <a:pt x="2857" y="675"/>
                              </a:lnTo>
                              <a:lnTo>
                                <a:pt x="2871" y="654"/>
                              </a:lnTo>
                              <a:lnTo>
                                <a:pt x="2881" y="631"/>
                              </a:lnTo>
                              <a:lnTo>
                                <a:pt x="2890" y="606"/>
                              </a:lnTo>
                              <a:lnTo>
                                <a:pt x="2897" y="581"/>
                              </a:lnTo>
                              <a:lnTo>
                                <a:pt x="2900" y="554"/>
                              </a:lnTo>
                              <a:lnTo>
                                <a:pt x="2902" y="528"/>
                              </a:lnTo>
                              <a:lnTo>
                                <a:pt x="2900" y="500"/>
                              </a:lnTo>
                              <a:lnTo>
                                <a:pt x="2897" y="474"/>
                              </a:lnTo>
                              <a:lnTo>
                                <a:pt x="2890" y="449"/>
                              </a:lnTo>
                              <a:lnTo>
                                <a:pt x="2881" y="425"/>
                              </a:lnTo>
                              <a:lnTo>
                                <a:pt x="2871" y="402"/>
                              </a:lnTo>
                              <a:lnTo>
                                <a:pt x="2857" y="381"/>
                              </a:lnTo>
                              <a:lnTo>
                                <a:pt x="2842" y="360"/>
                              </a:lnTo>
                              <a:lnTo>
                                <a:pt x="2825" y="341"/>
                              </a:lnTo>
                              <a:lnTo>
                                <a:pt x="2806" y="324"/>
                              </a:lnTo>
                              <a:lnTo>
                                <a:pt x="2786" y="309"/>
                              </a:lnTo>
                              <a:lnTo>
                                <a:pt x="2764" y="296"/>
                              </a:lnTo>
                              <a:lnTo>
                                <a:pt x="2741" y="285"/>
                              </a:lnTo>
                              <a:lnTo>
                                <a:pt x="2716" y="275"/>
                              </a:lnTo>
                              <a:lnTo>
                                <a:pt x="2691" y="269"/>
                              </a:lnTo>
                              <a:lnTo>
                                <a:pt x="2665" y="266"/>
                              </a:lnTo>
                              <a:lnTo>
                                <a:pt x="2638" y="265"/>
                              </a:lnTo>
                              <a:close/>
                              <a:moveTo>
                                <a:pt x="0" y="6863"/>
                              </a:moveTo>
                              <a:lnTo>
                                <a:pt x="0" y="528"/>
                              </a:lnTo>
                              <a:lnTo>
                                <a:pt x="2110" y="528"/>
                              </a:lnTo>
                              <a:lnTo>
                                <a:pt x="2110" y="500"/>
                              </a:lnTo>
                              <a:lnTo>
                                <a:pt x="2113" y="474"/>
                              </a:lnTo>
                              <a:lnTo>
                                <a:pt x="2116" y="448"/>
                              </a:lnTo>
                              <a:lnTo>
                                <a:pt x="2121" y="421"/>
                              </a:lnTo>
                              <a:lnTo>
                                <a:pt x="2127" y="396"/>
                              </a:lnTo>
                              <a:lnTo>
                                <a:pt x="2134" y="371"/>
                              </a:lnTo>
                              <a:lnTo>
                                <a:pt x="2143" y="346"/>
                              </a:lnTo>
                              <a:lnTo>
                                <a:pt x="2152" y="322"/>
                              </a:lnTo>
                              <a:lnTo>
                                <a:pt x="2162" y="299"/>
                              </a:lnTo>
                              <a:lnTo>
                                <a:pt x="2174" y="277"/>
                              </a:lnTo>
                              <a:lnTo>
                                <a:pt x="2187" y="254"/>
                              </a:lnTo>
                              <a:lnTo>
                                <a:pt x="2200" y="232"/>
                              </a:lnTo>
                              <a:lnTo>
                                <a:pt x="2216" y="212"/>
                              </a:lnTo>
                              <a:lnTo>
                                <a:pt x="2231" y="192"/>
                              </a:lnTo>
                              <a:lnTo>
                                <a:pt x="2248" y="172"/>
                              </a:lnTo>
                              <a:lnTo>
                                <a:pt x="2265" y="154"/>
                              </a:lnTo>
                              <a:lnTo>
                                <a:pt x="2283" y="136"/>
                              </a:lnTo>
                              <a:lnTo>
                                <a:pt x="2302" y="121"/>
                              </a:lnTo>
                              <a:lnTo>
                                <a:pt x="2322" y="105"/>
                              </a:lnTo>
                              <a:lnTo>
                                <a:pt x="2343" y="90"/>
                              </a:lnTo>
                              <a:lnTo>
                                <a:pt x="2364" y="77"/>
                              </a:lnTo>
                              <a:lnTo>
                                <a:pt x="2387" y="63"/>
                              </a:lnTo>
                              <a:lnTo>
                                <a:pt x="2410" y="53"/>
                              </a:lnTo>
                              <a:lnTo>
                                <a:pt x="2432" y="42"/>
                              </a:lnTo>
                              <a:lnTo>
                                <a:pt x="2456" y="32"/>
                              </a:lnTo>
                              <a:lnTo>
                                <a:pt x="2481" y="24"/>
                              </a:lnTo>
                              <a:lnTo>
                                <a:pt x="2507" y="17"/>
                              </a:lnTo>
                              <a:lnTo>
                                <a:pt x="2532" y="11"/>
                              </a:lnTo>
                              <a:lnTo>
                                <a:pt x="2558" y="6"/>
                              </a:lnTo>
                              <a:lnTo>
                                <a:pt x="2584" y="2"/>
                              </a:lnTo>
                              <a:lnTo>
                                <a:pt x="2611" y="1"/>
                              </a:lnTo>
                              <a:lnTo>
                                <a:pt x="2638" y="0"/>
                              </a:lnTo>
                              <a:lnTo>
                                <a:pt x="2665" y="1"/>
                              </a:lnTo>
                              <a:lnTo>
                                <a:pt x="2692" y="2"/>
                              </a:lnTo>
                              <a:lnTo>
                                <a:pt x="2718" y="6"/>
                              </a:lnTo>
                              <a:lnTo>
                                <a:pt x="2745" y="11"/>
                              </a:lnTo>
                              <a:lnTo>
                                <a:pt x="2770" y="17"/>
                              </a:lnTo>
                              <a:lnTo>
                                <a:pt x="2795" y="24"/>
                              </a:lnTo>
                              <a:lnTo>
                                <a:pt x="2820" y="32"/>
                              </a:lnTo>
                              <a:lnTo>
                                <a:pt x="2844" y="42"/>
                              </a:lnTo>
                              <a:lnTo>
                                <a:pt x="2867" y="53"/>
                              </a:lnTo>
                              <a:lnTo>
                                <a:pt x="2890" y="63"/>
                              </a:lnTo>
                              <a:lnTo>
                                <a:pt x="2912" y="77"/>
                              </a:lnTo>
                              <a:lnTo>
                                <a:pt x="2934" y="90"/>
                              </a:lnTo>
                              <a:lnTo>
                                <a:pt x="2954" y="105"/>
                              </a:lnTo>
                              <a:lnTo>
                                <a:pt x="2975" y="121"/>
                              </a:lnTo>
                              <a:lnTo>
                                <a:pt x="2994" y="136"/>
                              </a:lnTo>
                              <a:lnTo>
                                <a:pt x="3012" y="154"/>
                              </a:lnTo>
                              <a:lnTo>
                                <a:pt x="3030" y="172"/>
                              </a:lnTo>
                              <a:lnTo>
                                <a:pt x="3045" y="192"/>
                              </a:lnTo>
                              <a:lnTo>
                                <a:pt x="3062" y="212"/>
                              </a:lnTo>
                              <a:lnTo>
                                <a:pt x="3076" y="232"/>
                              </a:lnTo>
                              <a:lnTo>
                                <a:pt x="3090" y="254"/>
                              </a:lnTo>
                              <a:lnTo>
                                <a:pt x="3103" y="277"/>
                              </a:lnTo>
                              <a:lnTo>
                                <a:pt x="3115" y="299"/>
                              </a:lnTo>
                              <a:lnTo>
                                <a:pt x="3126" y="322"/>
                              </a:lnTo>
                              <a:lnTo>
                                <a:pt x="3134" y="346"/>
                              </a:lnTo>
                              <a:lnTo>
                                <a:pt x="3142" y="371"/>
                              </a:lnTo>
                              <a:lnTo>
                                <a:pt x="3149" y="396"/>
                              </a:lnTo>
                              <a:lnTo>
                                <a:pt x="3155" y="421"/>
                              </a:lnTo>
                              <a:lnTo>
                                <a:pt x="3160" y="448"/>
                              </a:lnTo>
                              <a:lnTo>
                                <a:pt x="3164" y="474"/>
                              </a:lnTo>
                              <a:lnTo>
                                <a:pt x="3166" y="500"/>
                              </a:lnTo>
                              <a:lnTo>
                                <a:pt x="3166" y="528"/>
                              </a:lnTo>
                              <a:lnTo>
                                <a:pt x="5278" y="528"/>
                              </a:lnTo>
                              <a:lnTo>
                                <a:pt x="5278" y="6863"/>
                              </a:lnTo>
                              <a:lnTo>
                                <a:pt x="0" y="6863"/>
                              </a:lnTo>
                              <a:close/>
                            </a:path>
                          </a:pathLst>
                        </a:custGeom>
                        <a:solidFill>
                          <a:schemeClr val="tx1">
                            <a:lumMod val="65000"/>
                            <a:lumOff val="35000"/>
                          </a:schemeClr>
                        </a:solidFill>
                        <a:ln>
                          <a:noFill/>
                        </a:ln>
                      </wps:spPr>
                      <wps:bodyPr anchor="ctr">
                        <a:scene3d>
                          <a:camera prst="orthographicFront"/>
                          <a:lightRig rig="threePt" dir="t"/>
                        </a:scene3d>
                        <a:sp3d>
                          <a:contourClr>
                            <a:srgbClr val="FFFFFF"/>
                          </a:contourClr>
                        </a:sp3d>
                      </wps:bodyPr>
                    </wps:wsp>
                  </a:graphicData>
                </a:graphic>
              </wp:anchor>
            </w:drawing>
          </mc:Choice>
          <mc:Fallback>
            <w:pict>
              <v:shape id="公文夹" o:spid="_x0000_s1026" o:spt="100" style="position:absolute;left:0pt;margin-left:-0.8pt;margin-top:10pt;height:12.75pt;width:13.5pt;z-index:251670528;v-text-anchor:middle;mso-width-relative:page;mso-height-relative:page;" fillcolor="#595959 [2109]" filled="t" stroked="f" coordsize="5278,6863" o:gfxdata="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" path="m4046,5103l1054,5103,1054,4927,4046,4927,4046,5103xm2814,4575l1054,4575,1054,4399,2814,4399,2814,4575xm3342,4047l1054,4047,1054,3872,3342,3872,3342,4047xm4222,3520l1054,3520,1054,3344,4222,3344,4222,3520xm2814,2992l1054,2992,1054,2816,2814,2816,2814,2992xm4750,1056l3518,1056,3620,1362,3664,1373,3707,1385,3747,1397,3785,1412,3822,1426,3856,1441,3888,1458,3919,1476,3948,1494,3976,1513,4001,1534,4025,1555,4046,1577,4067,1599,4086,1622,4104,1646,4119,1671,4134,1696,4148,1723,4160,1749,4171,1777,4180,1805,4189,1834,4196,1863,4203,1892,4208,1923,4213,1953,4216,1984,4219,2015,4221,2047,4222,2078,4222,2111,1054,2111,1056,2081,1057,2050,1058,2020,1062,1990,1065,1960,1070,1931,1076,1902,1083,1874,1092,1846,1101,1819,1111,1792,1123,1766,1135,1740,1149,1714,1165,1690,1180,1665,1198,1643,1217,1620,1239,1597,1260,1576,1284,1555,1309,1535,1336,1516,1363,1498,1393,1480,1426,1463,1458,1447,1493,1432,1530,1418,1568,1404,1609,1392,1651,1380,1758,1056,526,1056,526,6335,4750,6335,4750,1056xm2638,265l2638,265,2611,266,2584,269,2559,275,2535,285,2513,296,2491,309,2471,324,2452,341,2435,360,2419,381,2406,402,2395,425,2386,449,2380,474,2375,500,2374,528,2375,554,2380,581,2386,606,2395,631,2406,654,2419,675,2435,696,2452,715,2471,732,2491,747,2513,760,2535,771,2559,779,2584,787,2611,790,2638,791,2665,790,2691,787,2716,779,2741,771,2764,760,2786,747,2806,732,2825,715,2842,696,2857,675,2871,654,2881,631,2890,606,2897,581,2900,554,2902,528,2900,500,2897,474,2890,449,2881,425,2871,402,2857,381,2842,360,2825,341,2806,324,2786,309,2764,296,2741,285,2716,275,2691,269,2665,266,2638,265xm0,6863l0,528,2110,528,2110,500,2113,474,2116,448,2121,421,2127,396,2134,371,2143,346,2152,322,2162,299,2174,277,2187,254,2200,232,2216,212,2231,192,2248,172,2265,154,2283,136,2302,121,2322,105,2343,90,2364,77,2387,63,2410,53,2432,42,2456,32,2481,24,2507,17,2532,11,2558,6,2584,2,2611,1,2638,0,2665,1,2692,2,2718,6,2745,11,2770,17,2795,24,2820,32,2844,42,2867,53,2890,63,2912,77,2934,90,2954,105,2975,121,2994,136,3012,154,3030,172,3045,192,3062,212,3076,232,3090,254,3103,277,3115,299,3126,322,3134,346,3142,371,3149,396,3155,421,3160,448,3164,474,3166,500,3166,528,5278,528,5278,6863,0,6863xe">
                <v:path o:connectlocs="@0,@0;@0,@0;@0,@0;@0,@0;@0,@0;@0,@0;@0,@0;@0,@0;@0,@0;@0,@0;@0,@0;@0,@0;@0,@0;@0,@0;@0,@0;@0,@0;@0,@0;@0,@0;@0,@0;@0,@0;@0,@0;@0,@0;@0,@0;@0,@0;@0,@0;@0,@0;@0,@0;@0,@0;@0,@0;@0,@0;@0,@0;@0,@0;@0,@0;@0,@0;@0,@0;@0,@0;@0,@0;@0,@0;@0,@0;@0,@0;@0,@0;@0,@0;0,@0;@0,@0;@0,@0;@0,@0;@0,@0;@0,@0;@0,@0;@0,@0;@0,1008913338;@0,505367004;@0,@0;@0,@0;@0,@0;@0,@0;@0,@0;@0,@0;@0,@0;@0,@0" o:connectangles="0,0,0,0,0,0,0,0,0,0,0,0,0,0,0,0,0,0,0,0,0,0,0,0,0,0,0,0,0,0,0,0,0,0,0,0,0,0,0,0,0,0,0,0,0,0,0,0,0,0,0,0,0,0,0,0,0,0,0,0"/>
                <v:fill on="t" focussize="0,0"/>
                <v:stroke on="f"/>
                <v:imagedata o:title=""/>
                <o:lock v:ext="edit" aspectratio="f"/>
              </v:shape>
            </w:pict>
          </mc:Fallback>
        </mc:AlternateContent>
      </w:r>
      <w:r>
        <w:rPr>
          <w:rFonts w:hint="eastAsia"/>
          <w:b w:val="0"/>
          <w:bCs/>
          <w:color w:val="000000"/>
          <w:sz w:val="21"/>
          <w:szCs w:val="21"/>
          <w:lang w:val="en-US" w:eastAsia="zh-CN"/>
        </w:rPr>
        <w:t xml:space="preserve">   </w:t>
      </w:r>
      <w:r>
        <w:rPr>
          <w:rFonts w:hint="eastAsia"/>
          <w:b w:val="0"/>
          <w:bCs/>
          <w:color w:val="000000"/>
          <w:sz w:val="21"/>
          <w:szCs w:val="21"/>
        </w:rPr>
        <w:t>学历：</w:t>
      </w:r>
      <w:r>
        <w:rPr>
          <w:rFonts w:hint="eastAsia"/>
          <w:b w:val="0"/>
          <w:bCs/>
          <w:color w:val="000000"/>
          <w:sz w:val="21"/>
          <w:szCs w:val="21"/>
          <w:lang w:val="en-US" w:eastAsia="zh-CN"/>
        </w:rPr>
        <w:t>本科</w:t>
      </w:r>
      <w:r>
        <w:rPr>
          <w:rFonts w:hint="eastAsia"/>
          <w:b w:val="0"/>
          <w:bCs/>
          <w:color w:val="000000"/>
          <w:sz w:val="21"/>
          <w:szCs w:val="21"/>
        </w:rPr>
        <w:t xml:space="preserve">                         </w:t>
      </w:r>
    </w:p>
    <w:p>
      <w:pPr>
        <w:spacing w:line="240" w:lineRule="auto"/>
        <w:rPr>
          <w:rFonts w:hint="eastAsia"/>
          <w:b w:val="0"/>
          <w:bCs/>
          <w:color w:val="000000"/>
          <w:sz w:val="21"/>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87630</wp:posOffset>
                </wp:positionV>
                <wp:extent cx="173990" cy="196215"/>
                <wp:effectExtent l="0" t="0" r="16510" b="13335"/>
                <wp:wrapNone/>
                <wp:docPr id="84" name="手指"/>
                <wp:cNvGraphicFramePr/>
                <a:graphic xmlns:a="http://schemas.openxmlformats.org/drawingml/2006/main">
                  <a:graphicData uri="http://schemas.microsoft.com/office/word/2010/wordprocessingShape">
                    <wps:wsp>
                      <wps:cNvSpPr/>
                      <wps:spPr bwMode="auto">
                        <a:xfrm>
                          <a:off x="485140" y="4185285"/>
                          <a:ext cx="173990" cy="196215"/>
                        </a:xfrm>
                        <a:custGeom>
                          <a:avLst/>
                          <a:gdLst/>
                          <a:ahLst/>
                          <a:cxnLst/>
                          <a:rect l="0" t="0" r="r" b="b"/>
                          <a:pathLst>
                            <a:path w="1646238" h="2433638">
                              <a:moveTo>
                                <a:pt x="577732" y="161925"/>
                              </a:moveTo>
                              <a:lnTo>
                                <a:pt x="586070" y="162719"/>
                              </a:lnTo>
                              <a:lnTo>
                                <a:pt x="593614" y="163910"/>
                              </a:lnTo>
                              <a:lnTo>
                                <a:pt x="597585" y="164703"/>
                              </a:lnTo>
                              <a:lnTo>
                                <a:pt x="601953" y="165894"/>
                              </a:lnTo>
                              <a:lnTo>
                                <a:pt x="605526" y="167482"/>
                              </a:lnTo>
                              <a:lnTo>
                                <a:pt x="609100" y="169069"/>
                              </a:lnTo>
                              <a:lnTo>
                                <a:pt x="612674" y="171053"/>
                              </a:lnTo>
                              <a:lnTo>
                                <a:pt x="616247" y="173435"/>
                              </a:lnTo>
                              <a:lnTo>
                                <a:pt x="619821" y="176610"/>
                              </a:lnTo>
                              <a:lnTo>
                                <a:pt x="623394" y="179388"/>
                              </a:lnTo>
                              <a:lnTo>
                                <a:pt x="626968" y="182563"/>
                              </a:lnTo>
                              <a:lnTo>
                                <a:pt x="630145" y="186135"/>
                              </a:lnTo>
                              <a:lnTo>
                                <a:pt x="633321" y="190103"/>
                              </a:lnTo>
                              <a:lnTo>
                                <a:pt x="636498" y="194469"/>
                              </a:lnTo>
                              <a:lnTo>
                                <a:pt x="639674" y="199232"/>
                              </a:lnTo>
                              <a:lnTo>
                                <a:pt x="642454" y="204788"/>
                              </a:lnTo>
                              <a:lnTo>
                                <a:pt x="645233" y="210344"/>
                              </a:lnTo>
                              <a:lnTo>
                                <a:pt x="648013" y="216297"/>
                              </a:lnTo>
                              <a:lnTo>
                                <a:pt x="650792" y="222647"/>
                              </a:lnTo>
                              <a:lnTo>
                                <a:pt x="653969" y="229394"/>
                              </a:lnTo>
                              <a:lnTo>
                                <a:pt x="656351" y="237332"/>
                              </a:lnTo>
                              <a:lnTo>
                                <a:pt x="658733" y="245269"/>
                              </a:lnTo>
                              <a:lnTo>
                                <a:pt x="838208" y="927100"/>
                              </a:lnTo>
                              <a:lnTo>
                                <a:pt x="840193" y="928291"/>
                              </a:lnTo>
                              <a:lnTo>
                                <a:pt x="841781" y="933450"/>
                              </a:lnTo>
                              <a:lnTo>
                                <a:pt x="899356" y="921941"/>
                              </a:lnTo>
                              <a:lnTo>
                                <a:pt x="911665" y="922338"/>
                              </a:lnTo>
                              <a:lnTo>
                                <a:pt x="923180" y="923529"/>
                              </a:lnTo>
                              <a:lnTo>
                                <a:pt x="935489" y="924719"/>
                              </a:lnTo>
                              <a:lnTo>
                                <a:pt x="946607" y="926704"/>
                              </a:lnTo>
                              <a:lnTo>
                                <a:pt x="957725" y="929482"/>
                              </a:lnTo>
                              <a:lnTo>
                                <a:pt x="969240" y="932657"/>
                              </a:lnTo>
                              <a:lnTo>
                                <a:pt x="979960" y="936229"/>
                              </a:lnTo>
                              <a:lnTo>
                                <a:pt x="991078" y="939800"/>
                              </a:lnTo>
                              <a:lnTo>
                                <a:pt x="1001402" y="944166"/>
                              </a:lnTo>
                              <a:lnTo>
                                <a:pt x="1011726" y="948929"/>
                              </a:lnTo>
                              <a:lnTo>
                                <a:pt x="1022049" y="954485"/>
                              </a:lnTo>
                              <a:lnTo>
                                <a:pt x="1031976" y="960438"/>
                              </a:lnTo>
                              <a:lnTo>
                                <a:pt x="1041506" y="966788"/>
                              </a:lnTo>
                              <a:lnTo>
                                <a:pt x="1051432" y="973535"/>
                              </a:lnTo>
                              <a:lnTo>
                                <a:pt x="1060565" y="980679"/>
                              </a:lnTo>
                              <a:lnTo>
                                <a:pt x="1069697" y="988616"/>
                              </a:lnTo>
                              <a:lnTo>
                                <a:pt x="1076050" y="994172"/>
                              </a:lnTo>
                              <a:lnTo>
                                <a:pt x="1081212" y="999729"/>
                              </a:lnTo>
                              <a:lnTo>
                                <a:pt x="1086374" y="1005682"/>
                              </a:lnTo>
                              <a:lnTo>
                                <a:pt x="1090345" y="1012032"/>
                              </a:lnTo>
                              <a:lnTo>
                                <a:pt x="1126478" y="1071960"/>
                              </a:lnTo>
                              <a:lnTo>
                                <a:pt x="1183258" y="1074341"/>
                              </a:lnTo>
                              <a:lnTo>
                                <a:pt x="1184847" y="1075532"/>
                              </a:lnTo>
                              <a:lnTo>
                                <a:pt x="1199538" y="1077913"/>
                              </a:lnTo>
                              <a:lnTo>
                                <a:pt x="1214230" y="1081088"/>
                              </a:lnTo>
                              <a:lnTo>
                                <a:pt x="1228524" y="1085057"/>
                              </a:lnTo>
                              <a:lnTo>
                                <a:pt x="1242818" y="1089422"/>
                              </a:lnTo>
                              <a:lnTo>
                                <a:pt x="1256716" y="1094582"/>
                              </a:lnTo>
                              <a:lnTo>
                                <a:pt x="1271010" y="1100932"/>
                              </a:lnTo>
                              <a:lnTo>
                                <a:pt x="1284510" y="1106885"/>
                              </a:lnTo>
                              <a:lnTo>
                                <a:pt x="1298011" y="1114029"/>
                              </a:lnTo>
                              <a:lnTo>
                                <a:pt x="1310717" y="1121172"/>
                              </a:lnTo>
                              <a:lnTo>
                                <a:pt x="1323820" y="1129507"/>
                              </a:lnTo>
                              <a:lnTo>
                                <a:pt x="1336129" y="1137444"/>
                              </a:lnTo>
                              <a:lnTo>
                                <a:pt x="1348041" y="1146175"/>
                              </a:lnTo>
                              <a:lnTo>
                                <a:pt x="1359953" y="1155700"/>
                              </a:lnTo>
                              <a:lnTo>
                                <a:pt x="1371071" y="1165225"/>
                              </a:lnTo>
                              <a:lnTo>
                                <a:pt x="1381792" y="1175147"/>
                              </a:lnTo>
                              <a:lnTo>
                                <a:pt x="1392115" y="1185863"/>
                              </a:lnTo>
                              <a:lnTo>
                                <a:pt x="1408792" y="1204119"/>
                              </a:lnTo>
                              <a:lnTo>
                                <a:pt x="1424278" y="1223566"/>
                              </a:lnTo>
                              <a:lnTo>
                                <a:pt x="1439763" y="1243410"/>
                              </a:lnTo>
                              <a:lnTo>
                                <a:pt x="1454058" y="1263254"/>
                              </a:lnTo>
                              <a:lnTo>
                                <a:pt x="1467955" y="1283891"/>
                              </a:lnTo>
                              <a:lnTo>
                                <a:pt x="1480264" y="1305322"/>
                              </a:lnTo>
                              <a:lnTo>
                                <a:pt x="1492970" y="1327150"/>
                              </a:lnTo>
                              <a:lnTo>
                                <a:pt x="1504088" y="1348582"/>
                              </a:lnTo>
                              <a:lnTo>
                                <a:pt x="1505279" y="1351360"/>
                              </a:lnTo>
                              <a:lnTo>
                                <a:pt x="1506471" y="1352154"/>
                              </a:lnTo>
                              <a:lnTo>
                                <a:pt x="1508059" y="1352550"/>
                              </a:lnTo>
                              <a:lnTo>
                                <a:pt x="1518780" y="1353344"/>
                              </a:lnTo>
                              <a:lnTo>
                                <a:pt x="1528309" y="1355329"/>
                              </a:lnTo>
                              <a:lnTo>
                                <a:pt x="1537839" y="1357710"/>
                              </a:lnTo>
                              <a:lnTo>
                                <a:pt x="1546971" y="1360885"/>
                              </a:lnTo>
                              <a:lnTo>
                                <a:pt x="1555707" y="1364457"/>
                              </a:lnTo>
                              <a:lnTo>
                                <a:pt x="1563648" y="1368822"/>
                              </a:lnTo>
                              <a:lnTo>
                                <a:pt x="1571590" y="1373982"/>
                              </a:lnTo>
                              <a:lnTo>
                                <a:pt x="1578737" y="1379935"/>
                              </a:lnTo>
                              <a:lnTo>
                                <a:pt x="1585487" y="1385888"/>
                              </a:lnTo>
                              <a:lnTo>
                                <a:pt x="1591840" y="1392238"/>
                              </a:lnTo>
                              <a:lnTo>
                                <a:pt x="1597796" y="1398985"/>
                              </a:lnTo>
                              <a:lnTo>
                                <a:pt x="1603752" y="1406525"/>
                              </a:lnTo>
                              <a:lnTo>
                                <a:pt x="1608914" y="1413669"/>
                              </a:lnTo>
                              <a:lnTo>
                                <a:pt x="1613678" y="1421607"/>
                              </a:lnTo>
                              <a:lnTo>
                                <a:pt x="1618046" y="1429544"/>
                              </a:lnTo>
                              <a:lnTo>
                                <a:pt x="1622017" y="1437879"/>
                              </a:lnTo>
                              <a:lnTo>
                                <a:pt x="1625988" y="1446213"/>
                              </a:lnTo>
                              <a:lnTo>
                                <a:pt x="1629561" y="1454547"/>
                              </a:lnTo>
                              <a:lnTo>
                                <a:pt x="1632738" y="1463279"/>
                              </a:lnTo>
                              <a:lnTo>
                                <a:pt x="1635517" y="1471613"/>
                              </a:lnTo>
                              <a:lnTo>
                                <a:pt x="1637900" y="1479947"/>
                              </a:lnTo>
                              <a:lnTo>
                                <a:pt x="1639885" y="1488282"/>
                              </a:lnTo>
                              <a:lnTo>
                                <a:pt x="1641473" y="1497013"/>
                              </a:lnTo>
                              <a:lnTo>
                                <a:pt x="1643062" y="1504950"/>
                              </a:lnTo>
                              <a:lnTo>
                                <a:pt x="1644253" y="1512491"/>
                              </a:lnTo>
                              <a:lnTo>
                                <a:pt x="1645047" y="1520429"/>
                              </a:lnTo>
                              <a:lnTo>
                                <a:pt x="1645841" y="1527969"/>
                              </a:lnTo>
                              <a:lnTo>
                                <a:pt x="1646238" y="1534716"/>
                              </a:lnTo>
                              <a:lnTo>
                                <a:pt x="1646238" y="1541463"/>
                              </a:lnTo>
                              <a:lnTo>
                                <a:pt x="1646238" y="1548210"/>
                              </a:lnTo>
                              <a:lnTo>
                                <a:pt x="1645841" y="1553766"/>
                              </a:lnTo>
                              <a:lnTo>
                                <a:pt x="1645444" y="1558925"/>
                              </a:lnTo>
                              <a:lnTo>
                                <a:pt x="1643458" y="1570832"/>
                              </a:lnTo>
                              <a:lnTo>
                                <a:pt x="1642267" y="1583532"/>
                              </a:lnTo>
                              <a:lnTo>
                                <a:pt x="1641473" y="1595835"/>
                              </a:lnTo>
                              <a:lnTo>
                                <a:pt x="1640679" y="1608535"/>
                              </a:lnTo>
                              <a:lnTo>
                                <a:pt x="1634723" y="1749029"/>
                              </a:lnTo>
                              <a:lnTo>
                                <a:pt x="1628370" y="1889126"/>
                              </a:lnTo>
                              <a:lnTo>
                                <a:pt x="1627973" y="1902222"/>
                              </a:lnTo>
                              <a:lnTo>
                                <a:pt x="1626385" y="1915716"/>
                              </a:lnTo>
                              <a:lnTo>
                                <a:pt x="1625194" y="1928416"/>
                              </a:lnTo>
                              <a:lnTo>
                                <a:pt x="1623208" y="1941910"/>
                              </a:lnTo>
                              <a:lnTo>
                                <a:pt x="1621223" y="1954610"/>
                              </a:lnTo>
                              <a:lnTo>
                                <a:pt x="1618840" y="1968104"/>
                              </a:lnTo>
                              <a:lnTo>
                                <a:pt x="1616061" y="1980804"/>
                              </a:lnTo>
                              <a:lnTo>
                                <a:pt x="1612884" y="1993504"/>
                              </a:lnTo>
                              <a:lnTo>
                                <a:pt x="1604546" y="2026444"/>
                              </a:lnTo>
                              <a:lnTo>
                                <a:pt x="1595414" y="2058988"/>
                              </a:lnTo>
                              <a:lnTo>
                                <a:pt x="1586281" y="2091532"/>
                              </a:lnTo>
                              <a:lnTo>
                                <a:pt x="1577148" y="2123679"/>
                              </a:lnTo>
                              <a:lnTo>
                                <a:pt x="1579134" y="2125663"/>
                              </a:lnTo>
                              <a:lnTo>
                                <a:pt x="1617252" y="2294732"/>
                              </a:lnTo>
                              <a:lnTo>
                                <a:pt x="1571590" y="2303463"/>
                              </a:lnTo>
                              <a:lnTo>
                                <a:pt x="1487411" y="2318147"/>
                              </a:lnTo>
                              <a:lnTo>
                                <a:pt x="1251951" y="2359026"/>
                              </a:lnTo>
                              <a:lnTo>
                                <a:pt x="1000608" y="2402285"/>
                              </a:lnTo>
                              <a:lnTo>
                                <a:pt x="897370" y="2420541"/>
                              </a:lnTo>
                              <a:lnTo>
                                <a:pt x="824310" y="2433638"/>
                              </a:lnTo>
                              <a:lnTo>
                                <a:pt x="785398" y="2236391"/>
                              </a:lnTo>
                              <a:lnTo>
                                <a:pt x="781030" y="2228851"/>
                              </a:lnTo>
                              <a:lnTo>
                                <a:pt x="776662" y="2221707"/>
                              </a:lnTo>
                              <a:lnTo>
                                <a:pt x="771897" y="2214563"/>
                              </a:lnTo>
                              <a:lnTo>
                                <a:pt x="767133" y="2207816"/>
                              </a:lnTo>
                              <a:lnTo>
                                <a:pt x="761574" y="2201069"/>
                              </a:lnTo>
                              <a:lnTo>
                                <a:pt x="756015" y="2194719"/>
                              </a:lnTo>
                              <a:lnTo>
                                <a:pt x="750456" y="2188369"/>
                              </a:lnTo>
                              <a:lnTo>
                                <a:pt x="744897" y="2182416"/>
                              </a:lnTo>
                              <a:lnTo>
                                <a:pt x="738544" y="2176463"/>
                              </a:lnTo>
                              <a:lnTo>
                                <a:pt x="732191" y="2170907"/>
                              </a:lnTo>
                              <a:lnTo>
                                <a:pt x="725441" y="2165351"/>
                              </a:lnTo>
                              <a:lnTo>
                                <a:pt x="719088" y="2159794"/>
                              </a:lnTo>
                              <a:lnTo>
                                <a:pt x="711940" y="2155032"/>
                              </a:lnTo>
                              <a:lnTo>
                                <a:pt x="704396" y="2149873"/>
                              </a:lnTo>
                              <a:lnTo>
                                <a:pt x="697249" y="2145507"/>
                              </a:lnTo>
                              <a:lnTo>
                                <a:pt x="689705" y="2141141"/>
                              </a:lnTo>
                              <a:lnTo>
                                <a:pt x="678984" y="2135585"/>
                              </a:lnTo>
                              <a:lnTo>
                                <a:pt x="668660" y="2130029"/>
                              </a:lnTo>
                              <a:lnTo>
                                <a:pt x="648807" y="2118519"/>
                              </a:lnTo>
                              <a:lnTo>
                                <a:pt x="630145" y="2106216"/>
                              </a:lnTo>
                              <a:lnTo>
                                <a:pt x="611482" y="2093119"/>
                              </a:lnTo>
                              <a:lnTo>
                                <a:pt x="593217" y="2080022"/>
                              </a:lnTo>
                              <a:lnTo>
                                <a:pt x="576144" y="2065735"/>
                              </a:lnTo>
                              <a:lnTo>
                                <a:pt x="559070" y="2051447"/>
                              </a:lnTo>
                              <a:lnTo>
                                <a:pt x="543187" y="2035969"/>
                              </a:lnTo>
                              <a:lnTo>
                                <a:pt x="526907" y="2020491"/>
                              </a:lnTo>
                              <a:lnTo>
                                <a:pt x="511422" y="2004616"/>
                              </a:lnTo>
                              <a:lnTo>
                                <a:pt x="496333" y="1988344"/>
                              </a:lnTo>
                              <a:lnTo>
                                <a:pt x="481245" y="1971676"/>
                              </a:lnTo>
                              <a:lnTo>
                                <a:pt x="466951" y="1954610"/>
                              </a:lnTo>
                              <a:lnTo>
                                <a:pt x="452259" y="1937147"/>
                              </a:lnTo>
                              <a:lnTo>
                                <a:pt x="424067" y="1902222"/>
                              </a:lnTo>
                              <a:lnTo>
                                <a:pt x="418111" y="1894285"/>
                              </a:lnTo>
                              <a:lnTo>
                                <a:pt x="412552" y="1886744"/>
                              </a:lnTo>
                              <a:lnTo>
                                <a:pt x="401435" y="1870472"/>
                              </a:lnTo>
                              <a:lnTo>
                                <a:pt x="391508" y="1853804"/>
                              </a:lnTo>
                              <a:lnTo>
                                <a:pt x="381978" y="1837532"/>
                              </a:lnTo>
                              <a:lnTo>
                                <a:pt x="372846" y="1820069"/>
                              </a:lnTo>
                              <a:lnTo>
                                <a:pt x="364110" y="1803401"/>
                              </a:lnTo>
                              <a:lnTo>
                                <a:pt x="356169" y="1785541"/>
                              </a:lnTo>
                              <a:lnTo>
                                <a:pt x="348228" y="1768079"/>
                              </a:lnTo>
                              <a:lnTo>
                                <a:pt x="332345" y="1733551"/>
                              </a:lnTo>
                              <a:lnTo>
                                <a:pt x="324404" y="1716485"/>
                              </a:lnTo>
                              <a:lnTo>
                                <a:pt x="316065" y="1699022"/>
                              </a:lnTo>
                              <a:lnTo>
                                <a:pt x="307727" y="1682354"/>
                              </a:lnTo>
                              <a:lnTo>
                                <a:pt x="298991" y="1666082"/>
                              </a:lnTo>
                              <a:lnTo>
                                <a:pt x="289462" y="1649413"/>
                              </a:lnTo>
                              <a:lnTo>
                                <a:pt x="279535" y="1633935"/>
                              </a:lnTo>
                              <a:lnTo>
                                <a:pt x="275962" y="1624410"/>
                              </a:lnTo>
                              <a:lnTo>
                                <a:pt x="271594" y="1614885"/>
                              </a:lnTo>
                              <a:lnTo>
                                <a:pt x="266829" y="1605360"/>
                              </a:lnTo>
                              <a:lnTo>
                                <a:pt x="261667" y="1595835"/>
                              </a:lnTo>
                              <a:lnTo>
                                <a:pt x="256505" y="1586310"/>
                              </a:lnTo>
                              <a:lnTo>
                                <a:pt x="250946" y="1577182"/>
                              </a:lnTo>
                              <a:lnTo>
                                <a:pt x="239431" y="1558132"/>
                              </a:lnTo>
                              <a:lnTo>
                                <a:pt x="227122" y="1539479"/>
                              </a:lnTo>
                              <a:lnTo>
                                <a:pt x="214813" y="1521619"/>
                              </a:lnTo>
                              <a:lnTo>
                                <a:pt x="190592" y="1486694"/>
                              </a:lnTo>
                              <a:lnTo>
                                <a:pt x="185827" y="1479154"/>
                              </a:lnTo>
                              <a:lnTo>
                                <a:pt x="181063" y="1470422"/>
                              </a:lnTo>
                              <a:lnTo>
                                <a:pt x="170342" y="1450579"/>
                              </a:lnTo>
                              <a:lnTo>
                                <a:pt x="164783" y="1441054"/>
                              </a:lnTo>
                              <a:lnTo>
                                <a:pt x="159224" y="1431132"/>
                              </a:lnTo>
                              <a:lnTo>
                                <a:pt x="156444" y="1427163"/>
                              </a:lnTo>
                              <a:lnTo>
                                <a:pt x="153268" y="1423194"/>
                              </a:lnTo>
                              <a:lnTo>
                                <a:pt x="149694" y="1419622"/>
                              </a:lnTo>
                              <a:lnTo>
                                <a:pt x="146518" y="1416447"/>
                              </a:lnTo>
                              <a:lnTo>
                                <a:pt x="143738" y="1413272"/>
                              </a:lnTo>
                              <a:lnTo>
                                <a:pt x="140959" y="1409304"/>
                              </a:lnTo>
                              <a:lnTo>
                                <a:pt x="138576" y="1404541"/>
                              </a:lnTo>
                              <a:lnTo>
                                <a:pt x="136591" y="1398985"/>
                              </a:lnTo>
                              <a:lnTo>
                                <a:pt x="134209" y="1393429"/>
                              </a:lnTo>
                              <a:lnTo>
                                <a:pt x="132620" y="1387475"/>
                              </a:lnTo>
                              <a:lnTo>
                                <a:pt x="129047" y="1373982"/>
                              </a:lnTo>
                              <a:lnTo>
                                <a:pt x="125870" y="1360488"/>
                              </a:lnTo>
                              <a:lnTo>
                                <a:pt x="122694" y="1346994"/>
                              </a:lnTo>
                              <a:lnTo>
                                <a:pt x="120311" y="1335485"/>
                              </a:lnTo>
                              <a:lnTo>
                                <a:pt x="117532" y="1325563"/>
                              </a:lnTo>
                              <a:lnTo>
                                <a:pt x="109194" y="1300560"/>
                              </a:lnTo>
                              <a:lnTo>
                                <a:pt x="100458" y="1276350"/>
                              </a:lnTo>
                              <a:lnTo>
                                <a:pt x="95296" y="1264047"/>
                              </a:lnTo>
                              <a:lnTo>
                                <a:pt x="90531" y="1252538"/>
                              </a:lnTo>
                              <a:lnTo>
                                <a:pt x="85767" y="1241425"/>
                              </a:lnTo>
                              <a:lnTo>
                                <a:pt x="80208" y="1229916"/>
                              </a:lnTo>
                              <a:lnTo>
                                <a:pt x="77031" y="1223566"/>
                              </a:lnTo>
                              <a:lnTo>
                                <a:pt x="73458" y="1217216"/>
                              </a:lnTo>
                              <a:lnTo>
                                <a:pt x="65119" y="1203722"/>
                              </a:lnTo>
                              <a:lnTo>
                                <a:pt x="55987" y="1190625"/>
                              </a:lnTo>
                              <a:lnTo>
                                <a:pt x="46457" y="1177132"/>
                              </a:lnTo>
                              <a:lnTo>
                                <a:pt x="26207" y="1150938"/>
                              </a:lnTo>
                              <a:lnTo>
                                <a:pt x="6353" y="1125538"/>
                              </a:lnTo>
                              <a:lnTo>
                                <a:pt x="3574" y="1121172"/>
                              </a:lnTo>
                              <a:lnTo>
                                <a:pt x="1589" y="1116410"/>
                              </a:lnTo>
                              <a:lnTo>
                                <a:pt x="397" y="1111250"/>
                              </a:lnTo>
                              <a:lnTo>
                                <a:pt x="0" y="1106091"/>
                              </a:lnTo>
                              <a:lnTo>
                                <a:pt x="0" y="1100535"/>
                              </a:lnTo>
                              <a:lnTo>
                                <a:pt x="794" y="1094582"/>
                              </a:lnTo>
                              <a:lnTo>
                                <a:pt x="1986" y="1088629"/>
                              </a:lnTo>
                              <a:lnTo>
                                <a:pt x="3574" y="1083072"/>
                              </a:lnTo>
                              <a:lnTo>
                                <a:pt x="5559" y="1077516"/>
                              </a:lnTo>
                              <a:lnTo>
                                <a:pt x="8339" y="1071960"/>
                              </a:lnTo>
                              <a:lnTo>
                                <a:pt x="11118" y="1066404"/>
                              </a:lnTo>
                              <a:lnTo>
                                <a:pt x="14295" y="1061641"/>
                              </a:lnTo>
                              <a:lnTo>
                                <a:pt x="17868" y="1056879"/>
                              </a:lnTo>
                              <a:lnTo>
                                <a:pt x="21045" y="1052910"/>
                              </a:lnTo>
                              <a:lnTo>
                                <a:pt x="24618" y="1048941"/>
                              </a:lnTo>
                              <a:lnTo>
                                <a:pt x="28192" y="1045766"/>
                              </a:lnTo>
                              <a:lnTo>
                                <a:pt x="33751" y="1041400"/>
                              </a:lnTo>
                              <a:lnTo>
                                <a:pt x="39310" y="1037432"/>
                              </a:lnTo>
                              <a:lnTo>
                                <a:pt x="45663" y="1034257"/>
                              </a:lnTo>
                              <a:lnTo>
                                <a:pt x="52016" y="1031479"/>
                              </a:lnTo>
                              <a:lnTo>
                                <a:pt x="58369" y="1029097"/>
                              </a:lnTo>
                              <a:lnTo>
                                <a:pt x="64722" y="1027113"/>
                              </a:lnTo>
                              <a:lnTo>
                                <a:pt x="71869" y="1025922"/>
                              </a:lnTo>
                              <a:lnTo>
                                <a:pt x="78619" y="1024732"/>
                              </a:lnTo>
                              <a:lnTo>
                                <a:pt x="85767" y="1023938"/>
                              </a:lnTo>
                              <a:lnTo>
                                <a:pt x="92517" y="1023541"/>
                              </a:lnTo>
                              <a:lnTo>
                                <a:pt x="100061" y="1023938"/>
                              </a:lnTo>
                              <a:lnTo>
                                <a:pt x="107208" y="1024335"/>
                              </a:lnTo>
                              <a:lnTo>
                                <a:pt x="114355" y="1024732"/>
                              </a:lnTo>
                              <a:lnTo>
                                <a:pt x="121503" y="1025922"/>
                              </a:lnTo>
                              <a:lnTo>
                                <a:pt x="129047" y="1027510"/>
                              </a:lnTo>
                              <a:lnTo>
                                <a:pt x="136194" y="1029097"/>
                              </a:lnTo>
                              <a:lnTo>
                                <a:pt x="143341" y="1031082"/>
                              </a:lnTo>
                              <a:lnTo>
                                <a:pt x="150488" y="1033066"/>
                              </a:lnTo>
                              <a:lnTo>
                                <a:pt x="157636" y="1035844"/>
                              </a:lnTo>
                              <a:lnTo>
                                <a:pt x="164783" y="1038622"/>
                              </a:lnTo>
                              <a:lnTo>
                                <a:pt x="171533" y="1041400"/>
                              </a:lnTo>
                              <a:lnTo>
                                <a:pt x="177886" y="1044972"/>
                              </a:lnTo>
                              <a:lnTo>
                                <a:pt x="185033" y="1048544"/>
                              </a:lnTo>
                              <a:lnTo>
                                <a:pt x="191386" y="1052116"/>
                              </a:lnTo>
                              <a:lnTo>
                                <a:pt x="197739" y="1055688"/>
                              </a:lnTo>
                              <a:lnTo>
                                <a:pt x="203695" y="1059657"/>
                              </a:lnTo>
                              <a:lnTo>
                                <a:pt x="209651" y="1064022"/>
                              </a:lnTo>
                              <a:lnTo>
                                <a:pt x="215210" y="1067991"/>
                              </a:lnTo>
                              <a:lnTo>
                                <a:pt x="220769" y="1072754"/>
                              </a:lnTo>
                              <a:lnTo>
                                <a:pt x="225534" y="1077516"/>
                              </a:lnTo>
                              <a:lnTo>
                                <a:pt x="230299" y="1081882"/>
                              </a:lnTo>
                              <a:lnTo>
                                <a:pt x="235064" y="1086644"/>
                              </a:lnTo>
                              <a:lnTo>
                                <a:pt x="239828" y="1092200"/>
                              </a:lnTo>
                              <a:lnTo>
                                <a:pt x="244593" y="1097757"/>
                              </a:lnTo>
                              <a:lnTo>
                                <a:pt x="252932" y="1109663"/>
                              </a:lnTo>
                              <a:lnTo>
                                <a:pt x="260873" y="1121966"/>
                              </a:lnTo>
                              <a:lnTo>
                                <a:pt x="268814" y="1135063"/>
                              </a:lnTo>
                              <a:lnTo>
                                <a:pt x="283903" y="1160463"/>
                              </a:lnTo>
                              <a:lnTo>
                                <a:pt x="291447" y="1173163"/>
                              </a:lnTo>
                              <a:lnTo>
                                <a:pt x="299388" y="1185069"/>
                              </a:lnTo>
                              <a:lnTo>
                                <a:pt x="306139" y="1195785"/>
                              </a:lnTo>
                              <a:lnTo>
                                <a:pt x="312889" y="1206897"/>
                              </a:lnTo>
                              <a:lnTo>
                                <a:pt x="327580" y="1230710"/>
                              </a:lnTo>
                              <a:lnTo>
                                <a:pt x="342272" y="1255713"/>
                              </a:lnTo>
                              <a:lnTo>
                                <a:pt x="357757" y="1281113"/>
                              </a:lnTo>
                              <a:lnTo>
                                <a:pt x="365699" y="1293416"/>
                              </a:lnTo>
                              <a:lnTo>
                                <a:pt x="373640" y="1305719"/>
                              </a:lnTo>
                              <a:lnTo>
                                <a:pt x="382375" y="1317229"/>
                              </a:lnTo>
                              <a:lnTo>
                                <a:pt x="390714" y="1328738"/>
                              </a:lnTo>
                              <a:lnTo>
                                <a:pt x="399846" y="1339454"/>
                              </a:lnTo>
                              <a:lnTo>
                                <a:pt x="409376" y="1348979"/>
                              </a:lnTo>
                              <a:lnTo>
                                <a:pt x="418905" y="1358504"/>
                              </a:lnTo>
                              <a:lnTo>
                                <a:pt x="423670" y="1362472"/>
                              </a:lnTo>
                              <a:lnTo>
                                <a:pt x="428832" y="1366441"/>
                              </a:lnTo>
                              <a:lnTo>
                                <a:pt x="437171" y="1372791"/>
                              </a:lnTo>
                              <a:lnTo>
                                <a:pt x="445112" y="1378744"/>
                              </a:lnTo>
                              <a:lnTo>
                                <a:pt x="453450" y="1383904"/>
                              </a:lnTo>
                              <a:lnTo>
                                <a:pt x="462186" y="1388666"/>
                              </a:lnTo>
                              <a:lnTo>
                                <a:pt x="470921" y="1392635"/>
                              </a:lnTo>
                              <a:lnTo>
                                <a:pt x="479260" y="1396207"/>
                              </a:lnTo>
                              <a:lnTo>
                                <a:pt x="488789" y="1399382"/>
                              </a:lnTo>
                              <a:lnTo>
                                <a:pt x="497525" y="1402160"/>
                              </a:lnTo>
                              <a:lnTo>
                                <a:pt x="506657" y="1404144"/>
                              </a:lnTo>
                              <a:lnTo>
                                <a:pt x="516187" y="1405732"/>
                              </a:lnTo>
                              <a:lnTo>
                                <a:pt x="525716" y="1407319"/>
                              </a:lnTo>
                              <a:lnTo>
                                <a:pt x="535246" y="1408113"/>
                              </a:lnTo>
                              <a:lnTo>
                                <a:pt x="545172" y="1408113"/>
                              </a:lnTo>
                              <a:lnTo>
                                <a:pt x="555099" y="1407716"/>
                              </a:lnTo>
                              <a:lnTo>
                                <a:pt x="565423" y="1406922"/>
                              </a:lnTo>
                              <a:lnTo>
                                <a:pt x="575746" y="1404938"/>
                              </a:lnTo>
                              <a:lnTo>
                                <a:pt x="578923" y="1404541"/>
                              </a:lnTo>
                              <a:lnTo>
                                <a:pt x="582497" y="1402954"/>
                              </a:lnTo>
                              <a:lnTo>
                                <a:pt x="586467" y="1401366"/>
                              </a:lnTo>
                              <a:lnTo>
                                <a:pt x="590041" y="1398985"/>
                              </a:lnTo>
                              <a:lnTo>
                                <a:pt x="594012" y="1395810"/>
                              </a:lnTo>
                              <a:lnTo>
                                <a:pt x="597585" y="1392635"/>
                              </a:lnTo>
                              <a:lnTo>
                                <a:pt x="601556" y="1389460"/>
                              </a:lnTo>
                              <a:lnTo>
                                <a:pt x="604335" y="1385491"/>
                              </a:lnTo>
                              <a:lnTo>
                                <a:pt x="609894" y="1379141"/>
                              </a:lnTo>
                              <a:lnTo>
                                <a:pt x="614659" y="1372394"/>
                              </a:lnTo>
                              <a:lnTo>
                                <a:pt x="619424" y="1365647"/>
                              </a:lnTo>
                              <a:lnTo>
                                <a:pt x="623394" y="1358900"/>
                              </a:lnTo>
                              <a:lnTo>
                                <a:pt x="627762" y="1352154"/>
                              </a:lnTo>
                              <a:lnTo>
                                <a:pt x="631336" y="1344613"/>
                              </a:lnTo>
                              <a:lnTo>
                                <a:pt x="634512" y="1337469"/>
                              </a:lnTo>
                              <a:lnTo>
                                <a:pt x="637292" y="1330325"/>
                              </a:lnTo>
                              <a:lnTo>
                                <a:pt x="640071" y="1323182"/>
                              </a:lnTo>
                              <a:lnTo>
                                <a:pt x="642057" y="1315244"/>
                              </a:lnTo>
                              <a:lnTo>
                                <a:pt x="644042" y="1307704"/>
                              </a:lnTo>
                              <a:lnTo>
                                <a:pt x="645233" y="1299766"/>
                              </a:lnTo>
                              <a:lnTo>
                                <a:pt x="646424" y="1291829"/>
                              </a:lnTo>
                              <a:lnTo>
                                <a:pt x="647218" y="1283891"/>
                              </a:lnTo>
                              <a:lnTo>
                                <a:pt x="647616" y="1275557"/>
                              </a:lnTo>
                              <a:lnTo>
                                <a:pt x="648013" y="1267619"/>
                              </a:lnTo>
                              <a:lnTo>
                                <a:pt x="647616" y="1259682"/>
                              </a:lnTo>
                              <a:lnTo>
                                <a:pt x="647218" y="1252538"/>
                              </a:lnTo>
                              <a:lnTo>
                                <a:pt x="646424" y="1245394"/>
                              </a:lnTo>
                              <a:lnTo>
                                <a:pt x="645233" y="1237457"/>
                              </a:lnTo>
                              <a:lnTo>
                                <a:pt x="466951" y="280988"/>
                              </a:lnTo>
                              <a:lnTo>
                                <a:pt x="465362" y="271463"/>
                              </a:lnTo>
                              <a:lnTo>
                                <a:pt x="464568" y="263128"/>
                              </a:lnTo>
                              <a:lnTo>
                                <a:pt x="464568" y="254397"/>
                              </a:lnTo>
                              <a:lnTo>
                                <a:pt x="464965" y="246857"/>
                              </a:lnTo>
                              <a:lnTo>
                                <a:pt x="465759" y="239316"/>
                              </a:lnTo>
                              <a:lnTo>
                                <a:pt x="467348" y="232569"/>
                              </a:lnTo>
                              <a:lnTo>
                                <a:pt x="468936" y="225822"/>
                              </a:lnTo>
                              <a:lnTo>
                                <a:pt x="471318" y="219869"/>
                              </a:lnTo>
                              <a:lnTo>
                                <a:pt x="473701" y="214313"/>
                              </a:lnTo>
                              <a:lnTo>
                                <a:pt x="476480" y="209153"/>
                              </a:lnTo>
                              <a:lnTo>
                                <a:pt x="479657" y="204391"/>
                              </a:lnTo>
                              <a:lnTo>
                                <a:pt x="482833" y="199628"/>
                              </a:lnTo>
                              <a:lnTo>
                                <a:pt x="486407" y="195263"/>
                              </a:lnTo>
                              <a:lnTo>
                                <a:pt x="490775" y="191691"/>
                              </a:lnTo>
                              <a:lnTo>
                                <a:pt x="494348" y="188119"/>
                              </a:lnTo>
                              <a:lnTo>
                                <a:pt x="498319" y="184944"/>
                              </a:lnTo>
                              <a:lnTo>
                                <a:pt x="502289" y="182166"/>
                              </a:lnTo>
                              <a:lnTo>
                                <a:pt x="506657" y="179785"/>
                              </a:lnTo>
                              <a:lnTo>
                                <a:pt x="514201" y="175419"/>
                              </a:lnTo>
                              <a:lnTo>
                                <a:pt x="522143" y="171450"/>
                              </a:lnTo>
                              <a:lnTo>
                                <a:pt x="528893" y="169069"/>
                              </a:lnTo>
                              <a:lnTo>
                                <a:pt x="534849" y="167482"/>
                              </a:lnTo>
                              <a:lnTo>
                                <a:pt x="539614" y="166291"/>
                              </a:lnTo>
                              <a:lnTo>
                                <a:pt x="543981" y="165497"/>
                              </a:lnTo>
                              <a:lnTo>
                                <a:pt x="552320" y="163910"/>
                              </a:lnTo>
                              <a:lnTo>
                                <a:pt x="561055" y="162719"/>
                              </a:lnTo>
                              <a:lnTo>
                                <a:pt x="569393" y="162322"/>
                              </a:lnTo>
                              <a:lnTo>
                                <a:pt x="577732" y="161925"/>
                              </a:lnTo>
                              <a:close/>
                              <a:moveTo>
                                <a:pt x="576263" y="0"/>
                              </a:moveTo>
                              <a:lnTo>
                                <a:pt x="594539" y="397"/>
                              </a:lnTo>
                              <a:lnTo>
                                <a:pt x="612419" y="1589"/>
                              </a:lnTo>
                              <a:lnTo>
                                <a:pt x="630298" y="3973"/>
                              </a:lnTo>
                              <a:lnTo>
                                <a:pt x="647780" y="7151"/>
                              </a:lnTo>
                              <a:lnTo>
                                <a:pt x="664864" y="10727"/>
                              </a:lnTo>
                              <a:lnTo>
                                <a:pt x="681551" y="15098"/>
                              </a:lnTo>
                              <a:lnTo>
                                <a:pt x="697841" y="20263"/>
                              </a:lnTo>
                              <a:lnTo>
                                <a:pt x="714131" y="26620"/>
                              </a:lnTo>
                              <a:lnTo>
                                <a:pt x="729626" y="33374"/>
                              </a:lnTo>
                              <a:lnTo>
                                <a:pt x="745122" y="41321"/>
                              </a:lnTo>
                              <a:lnTo>
                                <a:pt x="759822" y="50062"/>
                              </a:lnTo>
                              <a:lnTo>
                                <a:pt x="774920" y="59200"/>
                              </a:lnTo>
                              <a:lnTo>
                                <a:pt x="788826" y="69530"/>
                              </a:lnTo>
                              <a:lnTo>
                                <a:pt x="803130" y="80655"/>
                              </a:lnTo>
                              <a:lnTo>
                                <a:pt x="816638" y="92575"/>
                              </a:lnTo>
                              <a:lnTo>
                                <a:pt x="830147" y="105289"/>
                              </a:lnTo>
                              <a:lnTo>
                                <a:pt x="842464" y="118798"/>
                              </a:lnTo>
                              <a:lnTo>
                                <a:pt x="854780" y="132307"/>
                              </a:lnTo>
                              <a:lnTo>
                                <a:pt x="865508" y="146610"/>
                              </a:lnTo>
                              <a:lnTo>
                                <a:pt x="876235" y="160516"/>
                              </a:lnTo>
                              <a:lnTo>
                                <a:pt x="885374" y="175615"/>
                              </a:lnTo>
                              <a:lnTo>
                                <a:pt x="894115" y="190315"/>
                              </a:lnTo>
                              <a:lnTo>
                                <a:pt x="901664" y="205811"/>
                              </a:lnTo>
                              <a:lnTo>
                                <a:pt x="908815" y="221306"/>
                              </a:lnTo>
                              <a:lnTo>
                                <a:pt x="915172" y="237596"/>
                              </a:lnTo>
                              <a:lnTo>
                                <a:pt x="920337" y="253886"/>
                              </a:lnTo>
                              <a:lnTo>
                                <a:pt x="924708" y="270574"/>
                              </a:lnTo>
                              <a:lnTo>
                                <a:pt x="928284" y="287658"/>
                              </a:lnTo>
                              <a:lnTo>
                                <a:pt x="931462" y="304743"/>
                              </a:lnTo>
                              <a:lnTo>
                                <a:pt x="933449" y="322622"/>
                              </a:lnTo>
                              <a:lnTo>
                                <a:pt x="934641" y="340502"/>
                              </a:lnTo>
                              <a:lnTo>
                                <a:pt x="935038" y="359175"/>
                              </a:lnTo>
                              <a:lnTo>
                                <a:pt x="934641" y="377452"/>
                              </a:lnTo>
                              <a:lnTo>
                                <a:pt x="933449" y="395331"/>
                              </a:lnTo>
                              <a:lnTo>
                                <a:pt x="931462" y="413211"/>
                              </a:lnTo>
                              <a:lnTo>
                                <a:pt x="928284" y="430693"/>
                              </a:lnTo>
                              <a:lnTo>
                                <a:pt x="924708" y="447777"/>
                              </a:lnTo>
                              <a:lnTo>
                                <a:pt x="920337" y="464465"/>
                              </a:lnTo>
                              <a:lnTo>
                                <a:pt x="915172" y="480755"/>
                              </a:lnTo>
                              <a:lnTo>
                                <a:pt x="908815" y="496647"/>
                              </a:lnTo>
                              <a:lnTo>
                                <a:pt x="901664" y="512540"/>
                              </a:lnTo>
                              <a:lnTo>
                                <a:pt x="894115" y="527638"/>
                              </a:lnTo>
                              <a:lnTo>
                                <a:pt x="885374" y="543134"/>
                              </a:lnTo>
                              <a:lnTo>
                                <a:pt x="876235" y="557437"/>
                              </a:lnTo>
                              <a:lnTo>
                                <a:pt x="865508" y="572138"/>
                              </a:lnTo>
                              <a:lnTo>
                                <a:pt x="854780" y="585647"/>
                              </a:lnTo>
                              <a:lnTo>
                                <a:pt x="842464" y="599553"/>
                              </a:lnTo>
                              <a:lnTo>
                                <a:pt x="830147" y="612664"/>
                              </a:lnTo>
                              <a:lnTo>
                                <a:pt x="830147" y="613061"/>
                              </a:lnTo>
                              <a:lnTo>
                                <a:pt x="822201" y="620611"/>
                              </a:lnTo>
                              <a:lnTo>
                                <a:pt x="813857" y="628160"/>
                              </a:lnTo>
                              <a:lnTo>
                                <a:pt x="805911" y="634914"/>
                              </a:lnTo>
                              <a:lnTo>
                                <a:pt x="797964" y="641668"/>
                              </a:lnTo>
                              <a:lnTo>
                                <a:pt x="791607" y="619419"/>
                              </a:lnTo>
                              <a:lnTo>
                                <a:pt x="785250" y="597963"/>
                              </a:lnTo>
                              <a:lnTo>
                                <a:pt x="778496" y="576111"/>
                              </a:lnTo>
                              <a:lnTo>
                                <a:pt x="771344" y="553861"/>
                              </a:lnTo>
                              <a:lnTo>
                                <a:pt x="780880" y="543928"/>
                              </a:lnTo>
                              <a:lnTo>
                                <a:pt x="790018" y="533201"/>
                              </a:lnTo>
                              <a:lnTo>
                                <a:pt x="798759" y="522473"/>
                              </a:lnTo>
                              <a:lnTo>
                                <a:pt x="806705" y="511745"/>
                              </a:lnTo>
                              <a:lnTo>
                                <a:pt x="813857" y="500223"/>
                              </a:lnTo>
                              <a:lnTo>
                                <a:pt x="820611" y="488701"/>
                              </a:lnTo>
                              <a:lnTo>
                                <a:pt x="826571" y="476782"/>
                              </a:lnTo>
                              <a:lnTo>
                                <a:pt x="831736" y="464862"/>
                              </a:lnTo>
                              <a:lnTo>
                                <a:pt x="836504" y="452545"/>
                              </a:lnTo>
                              <a:lnTo>
                                <a:pt x="840477" y="439831"/>
                              </a:lnTo>
                              <a:lnTo>
                                <a:pt x="844053" y="427117"/>
                              </a:lnTo>
                              <a:lnTo>
                                <a:pt x="846834" y="414005"/>
                              </a:lnTo>
                              <a:lnTo>
                                <a:pt x="849218" y="400894"/>
                              </a:lnTo>
                              <a:lnTo>
                                <a:pt x="850807" y="386988"/>
                              </a:lnTo>
                              <a:lnTo>
                                <a:pt x="851602" y="373479"/>
                              </a:lnTo>
                              <a:lnTo>
                                <a:pt x="851999" y="359175"/>
                              </a:lnTo>
                              <a:lnTo>
                                <a:pt x="851602" y="344872"/>
                              </a:lnTo>
                              <a:lnTo>
                                <a:pt x="850807" y="330966"/>
                              </a:lnTo>
                              <a:lnTo>
                                <a:pt x="849218" y="317457"/>
                              </a:lnTo>
                              <a:lnTo>
                                <a:pt x="846834" y="303948"/>
                              </a:lnTo>
                              <a:lnTo>
                                <a:pt x="844053" y="291234"/>
                              </a:lnTo>
                              <a:lnTo>
                                <a:pt x="840477" y="278123"/>
                              </a:lnTo>
                              <a:lnTo>
                                <a:pt x="836504" y="265806"/>
                              </a:lnTo>
                              <a:lnTo>
                                <a:pt x="831736" y="253092"/>
                              </a:lnTo>
                              <a:lnTo>
                                <a:pt x="826571" y="241172"/>
                              </a:lnTo>
                              <a:lnTo>
                                <a:pt x="820611" y="229253"/>
                              </a:lnTo>
                              <a:lnTo>
                                <a:pt x="813460" y="217730"/>
                              </a:lnTo>
                              <a:lnTo>
                                <a:pt x="806308" y="206605"/>
                              </a:lnTo>
                              <a:lnTo>
                                <a:pt x="798759" y="195481"/>
                              </a:lnTo>
                              <a:lnTo>
                                <a:pt x="789621" y="185150"/>
                              </a:lnTo>
                              <a:lnTo>
                                <a:pt x="780880" y="174820"/>
                              </a:lnTo>
                              <a:lnTo>
                                <a:pt x="770947" y="164092"/>
                              </a:lnTo>
                              <a:lnTo>
                                <a:pt x="760617" y="154556"/>
                              </a:lnTo>
                              <a:lnTo>
                                <a:pt x="750287" y="145021"/>
                              </a:lnTo>
                              <a:lnTo>
                                <a:pt x="739559" y="136677"/>
                              </a:lnTo>
                              <a:lnTo>
                                <a:pt x="728434" y="129128"/>
                              </a:lnTo>
                              <a:lnTo>
                                <a:pt x="717310" y="121976"/>
                              </a:lnTo>
                              <a:lnTo>
                                <a:pt x="705788" y="114825"/>
                              </a:lnTo>
                              <a:lnTo>
                                <a:pt x="693868" y="108865"/>
                              </a:lnTo>
                              <a:lnTo>
                                <a:pt x="682346" y="103700"/>
                              </a:lnTo>
                              <a:lnTo>
                                <a:pt x="669632" y="98932"/>
                              </a:lnTo>
                              <a:lnTo>
                                <a:pt x="657315" y="94959"/>
                              </a:lnTo>
                              <a:lnTo>
                                <a:pt x="644204" y="91383"/>
                              </a:lnTo>
                              <a:lnTo>
                                <a:pt x="631490" y="88204"/>
                              </a:lnTo>
                              <a:lnTo>
                                <a:pt x="617584" y="86218"/>
                              </a:lnTo>
                              <a:lnTo>
                                <a:pt x="604472" y="84628"/>
                              </a:lnTo>
                              <a:lnTo>
                                <a:pt x="590169" y="83436"/>
                              </a:lnTo>
                              <a:lnTo>
                                <a:pt x="576263" y="83436"/>
                              </a:lnTo>
                              <a:lnTo>
                                <a:pt x="561960" y="83436"/>
                              </a:lnTo>
                              <a:lnTo>
                                <a:pt x="548451" y="84628"/>
                              </a:lnTo>
                              <a:lnTo>
                                <a:pt x="534545" y="86218"/>
                              </a:lnTo>
                              <a:lnTo>
                                <a:pt x="521434" y="88204"/>
                              </a:lnTo>
                              <a:lnTo>
                                <a:pt x="507925" y="91383"/>
                              </a:lnTo>
                              <a:lnTo>
                                <a:pt x="495211" y="94959"/>
                              </a:lnTo>
                              <a:lnTo>
                                <a:pt x="482497" y="98932"/>
                              </a:lnTo>
                              <a:lnTo>
                                <a:pt x="470578" y="103700"/>
                              </a:lnTo>
                              <a:lnTo>
                                <a:pt x="458658" y="108865"/>
                              </a:lnTo>
                              <a:lnTo>
                                <a:pt x="446341" y="114825"/>
                              </a:lnTo>
                              <a:lnTo>
                                <a:pt x="435217" y="121976"/>
                              </a:lnTo>
                              <a:lnTo>
                                <a:pt x="423694" y="129128"/>
                              </a:lnTo>
                              <a:lnTo>
                                <a:pt x="412967" y="136677"/>
                              </a:lnTo>
                              <a:lnTo>
                                <a:pt x="401842" y="145021"/>
                              </a:lnTo>
                              <a:lnTo>
                                <a:pt x="391512" y="154556"/>
                              </a:lnTo>
                              <a:lnTo>
                                <a:pt x="381579" y="164092"/>
                              </a:lnTo>
                              <a:lnTo>
                                <a:pt x="381182" y="164092"/>
                              </a:lnTo>
                              <a:lnTo>
                                <a:pt x="371249" y="174820"/>
                              </a:lnTo>
                              <a:lnTo>
                                <a:pt x="362111" y="185150"/>
                              </a:lnTo>
                              <a:lnTo>
                                <a:pt x="353767" y="195481"/>
                              </a:lnTo>
                              <a:lnTo>
                                <a:pt x="345821" y="207003"/>
                              </a:lnTo>
                              <a:lnTo>
                                <a:pt x="338669" y="218128"/>
                              </a:lnTo>
                              <a:lnTo>
                                <a:pt x="331915" y="229253"/>
                              </a:lnTo>
                              <a:lnTo>
                                <a:pt x="325955" y="241172"/>
                              </a:lnTo>
                              <a:lnTo>
                                <a:pt x="320790" y="253092"/>
                              </a:lnTo>
                              <a:lnTo>
                                <a:pt x="315625" y="265806"/>
                              </a:lnTo>
                              <a:lnTo>
                                <a:pt x="311652" y="278123"/>
                              </a:lnTo>
                              <a:lnTo>
                                <a:pt x="308473" y="291234"/>
                              </a:lnTo>
                              <a:lnTo>
                                <a:pt x="305692" y="303948"/>
                              </a:lnTo>
                              <a:lnTo>
                                <a:pt x="303308" y="317457"/>
                              </a:lnTo>
                              <a:lnTo>
                                <a:pt x="301719" y="330966"/>
                              </a:lnTo>
                              <a:lnTo>
                                <a:pt x="300924" y="345269"/>
                              </a:lnTo>
                              <a:lnTo>
                                <a:pt x="300527" y="359175"/>
                              </a:lnTo>
                              <a:lnTo>
                                <a:pt x="300924" y="373479"/>
                              </a:lnTo>
                              <a:lnTo>
                                <a:pt x="301719" y="386988"/>
                              </a:lnTo>
                              <a:lnTo>
                                <a:pt x="303308" y="400894"/>
                              </a:lnTo>
                              <a:lnTo>
                                <a:pt x="305692" y="414005"/>
                              </a:lnTo>
                              <a:lnTo>
                                <a:pt x="308473" y="427514"/>
                              </a:lnTo>
                              <a:lnTo>
                                <a:pt x="311652" y="440228"/>
                              </a:lnTo>
                              <a:lnTo>
                                <a:pt x="315625" y="452545"/>
                              </a:lnTo>
                              <a:lnTo>
                                <a:pt x="320790" y="464862"/>
                              </a:lnTo>
                              <a:lnTo>
                                <a:pt x="325955" y="476782"/>
                              </a:lnTo>
                              <a:lnTo>
                                <a:pt x="331915" y="489098"/>
                              </a:lnTo>
                              <a:lnTo>
                                <a:pt x="338669" y="500223"/>
                              </a:lnTo>
                              <a:lnTo>
                                <a:pt x="345821" y="511745"/>
                              </a:lnTo>
                              <a:lnTo>
                                <a:pt x="353767" y="522870"/>
                              </a:lnTo>
                              <a:lnTo>
                                <a:pt x="362111" y="533201"/>
                              </a:lnTo>
                              <a:lnTo>
                                <a:pt x="371249" y="543928"/>
                              </a:lnTo>
                              <a:lnTo>
                                <a:pt x="381182" y="554258"/>
                              </a:lnTo>
                              <a:lnTo>
                                <a:pt x="387539" y="560218"/>
                              </a:lnTo>
                              <a:lnTo>
                                <a:pt x="393896" y="566575"/>
                              </a:lnTo>
                              <a:lnTo>
                                <a:pt x="400650" y="572138"/>
                              </a:lnTo>
                              <a:lnTo>
                                <a:pt x="407405" y="577700"/>
                              </a:lnTo>
                              <a:lnTo>
                                <a:pt x="414159" y="582468"/>
                              </a:lnTo>
                              <a:lnTo>
                                <a:pt x="420913" y="587633"/>
                              </a:lnTo>
                              <a:lnTo>
                                <a:pt x="428065" y="592401"/>
                              </a:lnTo>
                              <a:lnTo>
                                <a:pt x="435614" y="597169"/>
                              </a:lnTo>
                              <a:lnTo>
                                <a:pt x="442368" y="601142"/>
                              </a:lnTo>
                              <a:lnTo>
                                <a:pt x="449917" y="605115"/>
                              </a:lnTo>
                              <a:lnTo>
                                <a:pt x="457069" y="608691"/>
                              </a:lnTo>
                              <a:lnTo>
                                <a:pt x="465015" y="612267"/>
                              </a:lnTo>
                              <a:lnTo>
                                <a:pt x="472564" y="615445"/>
                              </a:lnTo>
                              <a:lnTo>
                                <a:pt x="480113" y="618227"/>
                              </a:lnTo>
                              <a:lnTo>
                                <a:pt x="488457" y="621008"/>
                              </a:lnTo>
                              <a:lnTo>
                                <a:pt x="496403" y="623789"/>
                              </a:lnTo>
                              <a:lnTo>
                                <a:pt x="498787" y="634914"/>
                              </a:lnTo>
                              <a:lnTo>
                                <a:pt x="501171" y="645642"/>
                              </a:lnTo>
                              <a:lnTo>
                                <a:pt x="505541" y="667891"/>
                              </a:lnTo>
                              <a:lnTo>
                                <a:pt x="508720" y="690141"/>
                              </a:lnTo>
                              <a:lnTo>
                                <a:pt x="511501" y="712788"/>
                              </a:lnTo>
                              <a:lnTo>
                                <a:pt x="498390" y="710404"/>
                              </a:lnTo>
                              <a:lnTo>
                                <a:pt x="484881" y="707226"/>
                              </a:lnTo>
                              <a:lnTo>
                                <a:pt x="472167" y="703253"/>
                              </a:lnTo>
                              <a:lnTo>
                                <a:pt x="459453" y="699279"/>
                              </a:lnTo>
                              <a:lnTo>
                                <a:pt x="446739" y="694909"/>
                              </a:lnTo>
                              <a:lnTo>
                                <a:pt x="434819" y="690141"/>
                              </a:lnTo>
                              <a:lnTo>
                                <a:pt x="422503" y="684579"/>
                              </a:lnTo>
                              <a:lnTo>
                                <a:pt x="410583" y="678619"/>
                              </a:lnTo>
                              <a:lnTo>
                                <a:pt x="398664" y="671864"/>
                              </a:lnTo>
                              <a:lnTo>
                                <a:pt x="387142" y="665110"/>
                              </a:lnTo>
                              <a:lnTo>
                                <a:pt x="376017" y="657561"/>
                              </a:lnTo>
                              <a:lnTo>
                                <a:pt x="364892" y="649615"/>
                              </a:lnTo>
                              <a:lnTo>
                                <a:pt x="354164" y="641271"/>
                              </a:lnTo>
                              <a:lnTo>
                                <a:pt x="343040" y="632133"/>
                              </a:lnTo>
                              <a:lnTo>
                                <a:pt x="332709" y="622994"/>
                              </a:lnTo>
                              <a:lnTo>
                                <a:pt x="322379" y="612664"/>
                              </a:lnTo>
                              <a:lnTo>
                                <a:pt x="309665" y="599553"/>
                              </a:lnTo>
                              <a:lnTo>
                                <a:pt x="297746" y="585647"/>
                              </a:lnTo>
                              <a:lnTo>
                                <a:pt x="286621" y="572138"/>
                              </a:lnTo>
                              <a:lnTo>
                                <a:pt x="276291" y="557437"/>
                              </a:lnTo>
                              <a:lnTo>
                                <a:pt x="267153" y="543134"/>
                              </a:lnTo>
                              <a:lnTo>
                                <a:pt x="258412" y="527638"/>
                              </a:lnTo>
                              <a:lnTo>
                                <a:pt x="250465" y="512540"/>
                              </a:lnTo>
                              <a:lnTo>
                                <a:pt x="243711" y="496647"/>
                              </a:lnTo>
                              <a:lnTo>
                                <a:pt x="237751" y="480755"/>
                              </a:lnTo>
                              <a:lnTo>
                                <a:pt x="231792" y="464465"/>
                              </a:lnTo>
                              <a:lnTo>
                                <a:pt x="227421" y="447777"/>
                              </a:lnTo>
                              <a:lnTo>
                                <a:pt x="223845" y="430693"/>
                              </a:lnTo>
                              <a:lnTo>
                                <a:pt x="221064" y="413211"/>
                              </a:lnTo>
                              <a:lnTo>
                                <a:pt x="219078" y="395331"/>
                              </a:lnTo>
                              <a:lnTo>
                                <a:pt x="217886" y="377452"/>
                              </a:lnTo>
                              <a:lnTo>
                                <a:pt x="217488" y="359175"/>
                              </a:lnTo>
                              <a:lnTo>
                                <a:pt x="217886" y="340502"/>
                              </a:lnTo>
                              <a:lnTo>
                                <a:pt x="219078" y="322622"/>
                              </a:lnTo>
                              <a:lnTo>
                                <a:pt x="221064" y="304743"/>
                              </a:lnTo>
                              <a:lnTo>
                                <a:pt x="223845" y="287658"/>
                              </a:lnTo>
                              <a:lnTo>
                                <a:pt x="227421" y="270574"/>
                              </a:lnTo>
                              <a:lnTo>
                                <a:pt x="231792" y="253886"/>
                              </a:lnTo>
                              <a:lnTo>
                                <a:pt x="237751" y="237596"/>
                              </a:lnTo>
                              <a:lnTo>
                                <a:pt x="243711" y="221306"/>
                              </a:lnTo>
                              <a:lnTo>
                                <a:pt x="250465" y="205811"/>
                              </a:lnTo>
                              <a:lnTo>
                                <a:pt x="258412" y="190315"/>
                              </a:lnTo>
                              <a:lnTo>
                                <a:pt x="267153" y="175615"/>
                              </a:lnTo>
                              <a:lnTo>
                                <a:pt x="276291" y="160516"/>
                              </a:lnTo>
                              <a:lnTo>
                                <a:pt x="286621" y="146610"/>
                              </a:lnTo>
                              <a:lnTo>
                                <a:pt x="297746" y="132307"/>
                              </a:lnTo>
                              <a:lnTo>
                                <a:pt x="309665" y="118798"/>
                              </a:lnTo>
                              <a:lnTo>
                                <a:pt x="322379" y="105289"/>
                              </a:lnTo>
                              <a:lnTo>
                                <a:pt x="335491" y="92575"/>
                              </a:lnTo>
                              <a:lnTo>
                                <a:pt x="349397" y="80655"/>
                              </a:lnTo>
                              <a:lnTo>
                                <a:pt x="363303" y="69530"/>
                              </a:lnTo>
                              <a:lnTo>
                                <a:pt x="378003" y="59200"/>
                              </a:lnTo>
                              <a:lnTo>
                                <a:pt x="392307" y="50062"/>
                              </a:lnTo>
                              <a:lnTo>
                                <a:pt x="407405" y="41321"/>
                              </a:lnTo>
                              <a:lnTo>
                                <a:pt x="422900" y="33374"/>
                              </a:lnTo>
                              <a:lnTo>
                                <a:pt x="438395" y="26620"/>
                              </a:lnTo>
                              <a:lnTo>
                                <a:pt x="454288" y="20263"/>
                              </a:lnTo>
                              <a:lnTo>
                                <a:pt x="470975" y="15098"/>
                              </a:lnTo>
                              <a:lnTo>
                                <a:pt x="487662" y="10727"/>
                              </a:lnTo>
                              <a:lnTo>
                                <a:pt x="504747" y="7151"/>
                              </a:lnTo>
                              <a:lnTo>
                                <a:pt x="522228" y="3973"/>
                              </a:lnTo>
                              <a:lnTo>
                                <a:pt x="539710" y="1589"/>
                              </a:lnTo>
                              <a:lnTo>
                                <a:pt x="557589" y="397"/>
                              </a:lnTo>
                              <a:lnTo>
                                <a:pt x="576263" y="0"/>
                              </a:lnTo>
                              <a:close/>
                            </a:path>
                          </a:pathLst>
                        </a:custGeom>
                        <a:solidFill>
                          <a:schemeClr val="tx1">
                            <a:lumMod val="65000"/>
                            <a:lumOff val="35000"/>
                          </a:schemeClr>
                        </a:solidFill>
                        <a:ln>
                          <a:noFill/>
                        </a:ln>
                      </wps:spPr>
                      <wps:bodyPr anchor="ctr">
                        <a:scene3d>
                          <a:camera prst="orthographicFront"/>
                          <a:lightRig rig="threePt" dir="t"/>
                        </a:scene3d>
                        <a:sp3d>
                          <a:contourClr>
                            <a:srgbClr val="FFFFFF"/>
                          </a:contourClr>
                        </a:sp3d>
                      </wps:bodyPr>
                    </wps:wsp>
                  </a:graphicData>
                </a:graphic>
              </wp:anchor>
            </w:drawing>
          </mc:Choice>
          <mc:Fallback>
            <w:pict>
              <v:shape id="手指" o:spid="_x0000_s1026" o:spt="100" style="position:absolute;left:0pt;margin-left:-0.05pt;margin-top:6.9pt;height:15.45pt;width:13.7pt;z-index:251665408;v-text-anchor:middle;mso-width-relative:page;mso-height-relative:page;" fillcolor="#595959 [2109]" filled="t" stroked="f" coordsize="1646238,2433638" o:gfxdata="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&#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" path="m577732,161925l586070,162719,593614,163910,597585,164703,601953,165894,605526,167482,609100,169069,612674,171053,616247,173435,619821,176610,623394,179388,626968,182563,630145,186135,633321,190103,636498,194469,639674,199232,642454,204788,645233,210344,648013,216297,650792,222647,653969,229394,656351,237332,658733,245269,838208,927100,840193,928291,841781,933450,899356,921941,911665,922338,923180,923529,935489,924719,946607,926704,957725,929482,969240,932657,979960,936229,991078,939800,1001402,944166,1011726,948929,1022049,954485,1031976,960438,1041506,966788,1051432,973535,1060565,980679,1069697,988616,1076050,994172,1081212,999729,1086374,1005682,1090345,1012032,1126478,1071960,1183258,1074341,1184847,1075532,1199538,1077913,1214230,1081088,1228524,1085057,1242818,1089422,1256716,1094582,1271010,1100932,1284510,1106885,1298011,1114029,1310717,1121172,1323820,1129507,1336129,1137444,1348041,1146175,1359953,1155700,1371071,1165225,1381792,1175147,1392115,1185863,1408792,1204119,1424278,1223566,1439763,1243410,1454058,1263254,1467955,1283891,1480264,1305322,1492970,1327150,1504088,1348582,1505279,1351360,1506471,1352154,1508059,1352550,1518780,1353344,1528309,1355329,1537839,1357710,1546971,1360885,1555707,1364457,1563648,1368822,1571590,1373982,1578737,1379935,1585487,1385888,1591840,1392238,1597796,1398985,1603752,1406525,1608914,1413669,1613678,1421607,1618046,1429544,1622017,1437879,1625988,1446213,1629561,1454547,1632738,1463279,1635517,1471613,1637900,1479947,1639885,1488282,1641473,1497013,1643062,1504950,1644253,1512491,1645047,1520429,1645841,1527969,1646238,1534716,1646238,1541463,1646238,1548210,1645841,1553766,1645444,1558925,1643458,1570832,1642267,1583532,1641473,1595835,1640679,1608535,1634723,1749029,1628370,1889126,1627973,1902222,1626385,1915716,1625194,1928416,1623208,1941910,1621223,1954610,1618840,1968104,1616061,1980804,1612884,1993504,1604546,2026444,1595414,2058988,1586281,2091532,1577148,2123679,1579134,2125663,1617252,2294732,1571590,2303463,1487411,2318147,1251951,2359026,1000608,2402285,897370,2420541,824310,2433638,785398,2236391,781030,2228851,776662,2221707,771897,2214563,767133,2207816,761574,2201069,756015,2194719,750456,2188369,744897,2182416,738544,2176463,732191,2170907,725441,2165351,719088,2159794,711940,2155032,704396,2149873,697249,2145507,689705,2141141,678984,2135585,668660,2130029,648807,2118519,630145,2106216,611482,2093119,593217,2080022,576144,2065735,559070,2051447,543187,2035969,526907,2020491,511422,2004616,496333,1988344,481245,1971676,466951,1954610,452259,1937147,424067,1902222,418111,1894285,412552,1886744,401435,1870472,391508,1853804,381978,1837532,372846,1820069,364110,1803401,356169,1785541,348228,1768079,332345,1733551,324404,1716485,316065,1699022,307727,1682354,298991,1666082,289462,1649413,279535,1633935,275962,1624410,271594,1614885,266829,1605360,261667,1595835,256505,1586310,250946,1577182,239431,1558132,227122,1539479,214813,1521619,190592,1486694,185827,1479154,181063,1470422,170342,1450579,164783,1441054,159224,1431132,156444,1427163,153268,1423194,149694,1419622,146518,1416447,143738,1413272,140959,1409304,138576,1404541,136591,1398985,134209,1393429,132620,1387475,129047,1373982,125870,1360488,122694,1346994,120311,1335485,117532,1325563,109194,1300560,100458,1276350,95296,1264047,90531,1252538,85767,1241425,80208,1229916,77031,1223566,73458,1217216,65119,1203722,55987,1190625,46457,1177132,26207,1150938,6353,1125538,3574,1121172,1589,1116410,397,1111250,0,1106091,0,1100535,794,1094582,1986,1088629,3574,1083072,5559,1077516,8339,1071960,11118,1066404,14295,1061641,17868,1056879,21045,1052910,24618,1048941,28192,1045766,33751,1041400,39310,1037432,45663,1034257,52016,1031479,58369,1029097,64722,1027113,71869,1025922,78619,1024732,85767,1023938,92517,1023541,100061,1023938,107208,1024335,114355,1024732,121503,1025922,129047,1027510,136194,1029097,143341,1031082,150488,1033066,157636,1035844,164783,1038622,171533,1041400,177886,1044972,185033,1048544,191386,1052116,197739,1055688,203695,1059657,209651,1064022,215210,1067991,220769,1072754,225534,1077516,230299,1081882,235064,1086644,239828,1092200,244593,1097757,252932,1109663,260873,1121966,268814,1135063,283903,1160463,291447,1173163,299388,1185069,306139,1195785,312889,1206897,327580,1230710,342272,1255713,357757,1281113,365699,1293416,373640,1305719,382375,1317229,390714,1328738,399846,1339454,409376,1348979,418905,1358504,423670,1362472,428832,1366441,437171,1372791,445112,1378744,453450,1383904,462186,1388666,470921,1392635,479260,1396207,488789,1399382,497525,1402160,506657,1404144,516187,1405732,525716,1407319,535246,1408113,545172,1408113,555099,1407716,565423,1406922,575746,1404938,578923,1404541,582497,1402954,586467,1401366,590041,1398985,594012,1395810,597585,1392635,601556,1389460,604335,1385491,609894,1379141,614659,1372394,619424,1365647,623394,1358900,627762,1352154,631336,1344613,634512,1337469,637292,1330325,640071,1323182,642057,1315244,644042,1307704,645233,1299766,646424,1291829,647218,1283891,647616,1275557,648013,1267619,647616,1259682,647218,1252538,646424,1245394,645233,1237457,466951,280988,465362,271463,464568,263128,464568,254397,464965,246857,465759,239316,467348,232569,468936,225822,471318,219869,473701,214313,476480,209153,479657,204391,482833,199628,486407,195263,490775,191691,494348,188119,498319,184944,502289,182166,506657,179785,514201,175419,522143,171450,528893,169069,534849,167482,539614,166291,543981,165497,552320,163910,561055,162719,569393,162322,577732,161925xm576263,0l594539,397,612419,1589,630298,3973,647780,7151,664864,10727,681551,15098,697841,20263,714131,26620,729626,33374,745122,41321,759822,50062,774920,59200,788826,69530,803130,80655,816638,92575,830147,105289,842464,118798,854780,132307,865508,146610,876235,160516,885374,175615,894115,190315,901664,205811,908815,221306,915172,237596,920337,253886,924708,270574,928284,287658,931462,304743,933449,322622,934641,340502,935038,359175,934641,377452,933449,395331,931462,413211,928284,430693,924708,447777,920337,464465,915172,480755,908815,496647,901664,512540,894115,527638,885374,543134,876235,557437,865508,572138,854780,585647,842464,599553,830147,612664,830147,613061,822201,620611,813857,628160,805911,634914,797964,641668,791607,619419,785250,597963,778496,576111,771344,553861,780880,543928,790018,533201,798759,522473,806705,511745,813857,500223,820611,488701,826571,476782,831736,464862,836504,452545,840477,439831,844053,427117,846834,414005,849218,400894,850807,386988,851602,373479,851999,359175,851602,344872,850807,330966,849218,317457,846834,303948,844053,291234,840477,278123,836504,265806,831736,253092,826571,241172,820611,229253,813460,217730,806308,206605,798759,195481,789621,185150,780880,174820,770947,164092,760617,154556,750287,145021,739559,136677,728434,129128,717310,121976,705788,114825,693868,108865,682346,103700,669632,98932,657315,94959,644204,91383,631490,88204,617584,86218,604472,84628,590169,83436,576263,83436,561960,83436,548451,84628,534545,86218,521434,88204,507925,91383,495211,94959,482497,98932,470578,103700,458658,108865,446341,114825,435217,121976,423694,129128,412967,136677,401842,145021,391512,154556,381579,164092,381182,164092,371249,174820,362111,185150,353767,195481,345821,207003,338669,218128,331915,229253,325955,241172,320790,253092,315625,265806,311652,278123,308473,291234,305692,303948,303308,317457,301719,330966,300924,345269,300527,359175,300924,373479,301719,386988,303308,400894,305692,414005,308473,427514,311652,440228,315625,452545,320790,464862,325955,476782,331915,489098,338669,500223,345821,511745,353767,522870,362111,533201,371249,543928,381182,554258,387539,560218,393896,566575,400650,572138,407405,577700,414159,582468,420913,587633,428065,592401,435614,597169,442368,601142,449917,605115,457069,608691,465015,612267,472564,615445,480113,618227,488457,621008,496403,623789,498787,634914,501171,645642,505541,667891,508720,690141,511501,712788,498390,710404,484881,707226,472167,703253,459453,699279,446739,694909,434819,690141,422503,684579,410583,678619,398664,671864,387142,665110,376017,657561,364892,649615,354164,641271,343040,632133,332709,622994,322379,612664,309665,599553,297746,585647,286621,572138,276291,557437,267153,543134,258412,527638,250465,512540,243711,496647,237751,480755,231792,464465,227421,447777,223845,430693,221064,413211,219078,395331,217886,377452,217488,359175,217886,340502,219078,322622,221064,304743,223845,287658,227421,270574,231792,253886,237751,237596,243711,221306,250465,205811,258412,190315,267153,175615,276291,160516,286621,146610,297746,132307,309665,118798,322379,105289,335491,92575,349397,80655,363303,69530,378003,59200,392307,50062,407405,41321,422900,33374,438395,26620,454288,20263,470975,15098,487662,10727,504747,7151,522228,3973,539710,1589,557589,397,576263,0xe">
                <v:fill on="t" focussize="0,0"/>
                <v:stroke on="f"/>
                <v:imagedata o:title=""/>
                <o:lock v:ext="edit" aspectratio="f"/>
              </v:shape>
            </w:pict>
          </mc:Fallback>
        </mc:AlternateContent>
      </w:r>
      <w:r>
        <w:rPr>
          <w:rFonts w:hint="eastAsia"/>
          <w:b w:val="0"/>
          <w:bCs/>
          <w:color w:val="000000"/>
          <w:sz w:val="21"/>
          <w:szCs w:val="21"/>
          <w:lang w:val="en-US" w:eastAsia="zh-CN"/>
        </w:rPr>
        <w:t xml:space="preserve">   </w:t>
      </w:r>
      <w:r>
        <w:rPr>
          <w:rFonts w:hint="eastAsia"/>
          <w:b w:val="0"/>
          <w:bCs/>
          <w:color w:val="000000"/>
          <w:sz w:val="21"/>
          <w:szCs w:val="21"/>
        </w:rPr>
        <w:t>年龄：</w:t>
      </w:r>
      <w:r>
        <w:rPr>
          <w:rFonts w:hint="eastAsia"/>
          <w:b w:val="0"/>
          <w:bCs/>
          <w:color w:val="000000"/>
          <w:sz w:val="21"/>
          <w:szCs w:val="21"/>
          <w:lang w:val="en-US" w:eastAsia="zh-CN"/>
        </w:rPr>
        <w:t>XX</w:t>
      </w:r>
    </w:p>
    <w:p>
      <w:pPr>
        <w:spacing w:line="240" w:lineRule="auto"/>
        <w:rPr>
          <w:rFonts w:hint="eastAsia"/>
          <w:b w:val="0"/>
          <w:bCs/>
          <w:color w:val="000000"/>
          <w:sz w:val="21"/>
          <w:szCs w:val="21"/>
        </w:rPr>
      </w:pPr>
      <w:r>
        <w:rPr>
          <w:sz w:val="21"/>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99695</wp:posOffset>
                </wp:positionV>
                <wp:extent cx="179070" cy="152400"/>
                <wp:effectExtent l="0" t="0" r="11430" b="0"/>
                <wp:wrapNone/>
                <wp:docPr id="85" name="电话"/>
                <wp:cNvGraphicFramePr/>
                <a:graphic xmlns:a="http://schemas.openxmlformats.org/drawingml/2006/main">
                  <a:graphicData uri="http://schemas.microsoft.com/office/word/2010/wordprocessingShape">
                    <wps:wsp>
                      <wps:cNvSpPr/>
                      <wps:spPr bwMode="auto">
                        <a:xfrm>
                          <a:off x="466090" y="4623435"/>
                          <a:ext cx="179070" cy="152400"/>
                        </a:xfrm>
                        <a:custGeom>
                          <a:avLst/>
                          <a:gdLst>
                            <a:gd name="T0" fmla="*/ 1634294 w 2751138"/>
                            <a:gd name="T1" fmla="*/ 1518189 h 2017713"/>
                            <a:gd name="T2" fmla="*/ 1827941 w 2751138"/>
                            <a:gd name="T3" fmla="*/ 1506439 h 2017713"/>
                            <a:gd name="T4" fmla="*/ 1293666 w 2751138"/>
                            <a:gd name="T5" fmla="*/ 1399421 h 2017713"/>
                            <a:gd name="T6" fmla="*/ 1286682 w 2751138"/>
                            <a:gd name="T7" fmla="*/ 1522952 h 2017713"/>
                            <a:gd name="T8" fmla="*/ 1475250 w 2751138"/>
                            <a:gd name="T9" fmla="*/ 1424191 h 2017713"/>
                            <a:gd name="T10" fmla="*/ 933673 w 2751138"/>
                            <a:gd name="T11" fmla="*/ 1402597 h 2017713"/>
                            <a:gd name="T12" fmla="*/ 940657 w 2751138"/>
                            <a:gd name="T13" fmla="*/ 1526446 h 2017713"/>
                            <a:gd name="T14" fmla="*/ 1121288 w 2751138"/>
                            <a:gd name="T15" fmla="*/ 1416569 h 2017713"/>
                            <a:gd name="T16" fmla="*/ 1634294 w 2751138"/>
                            <a:gd name="T17" fmla="*/ 1179033 h 2017713"/>
                            <a:gd name="T18" fmla="*/ 1654611 w 2751138"/>
                            <a:gd name="T19" fmla="*/ 1298754 h 2017713"/>
                            <a:gd name="T20" fmla="*/ 1824132 w 2751138"/>
                            <a:gd name="T21" fmla="*/ 1180939 h 2017713"/>
                            <a:gd name="T22" fmla="*/ 1277158 w 2751138"/>
                            <a:gd name="T23" fmla="*/ 1185702 h 2017713"/>
                            <a:gd name="T24" fmla="*/ 1454615 w 2751138"/>
                            <a:gd name="T25" fmla="*/ 1298437 h 2017713"/>
                            <a:gd name="T26" fmla="*/ 1465726 w 2751138"/>
                            <a:gd name="T27" fmla="*/ 1175540 h 2017713"/>
                            <a:gd name="T28" fmla="*/ 922244 w 2751138"/>
                            <a:gd name="T29" fmla="*/ 1193324 h 2017713"/>
                            <a:gd name="T30" fmla="*/ 1108590 w 2751138"/>
                            <a:gd name="T31" fmla="*/ 1295896 h 2017713"/>
                            <a:gd name="T32" fmla="*/ 1106368 w 2751138"/>
                            <a:gd name="T33" fmla="*/ 1171412 h 2017713"/>
                            <a:gd name="T34" fmla="*/ 1628580 w 2751138"/>
                            <a:gd name="T35" fmla="*/ 1046610 h 2017713"/>
                            <a:gd name="T36" fmla="*/ 1820957 w 2751138"/>
                            <a:gd name="T37" fmla="*/ 1062806 h 2017713"/>
                            <a:gd name="T38" fmla="*/ 1805085 w 2751138"/>
                            <a:gd name="T39" fmla="*/ 941180 h 2017713"/>
                            <a:gd name="T40" fmla="*/ 1277158 w 2751138"/>
                            <a:gd name="T41" fmla="*/ 1054232 h 2017713"/>
                            <a:gd name="T42" fmla="*/ 1472393 w 2751138"/>
                            <a:gd name="T43" fmla="*/ 1056772 h 2017713"/>
                            <a:gd name="T44" fmla="*/ 1299063 w 2751138"/>
                            <a:gd name="T45" fmla="*/ 941180 h 2017713"/>
                            <a:gd name="T46" fmla="*/ 927959 w 2751138"/>
                            <a:gd name="T47" fmla="*/ 1060901 h 2017713"/>
                            <a:gd name="T48" fmla="*/ 1121606 w 2751138"/>
                            <a:gd name="T49" fmla="*/ 1049468 h 2017713"/>
                            <a:gd name="T50" fmla="*/ 2750186 w 2751138"/>
                            <a:gd name="T51" fmla="*/ 649605 h 2017713"/>
                            <a:gd name="T52" fmla="*/ 2644458 w 2751138"/>
                            <a:gd name="T53" fmla="*/ 844867 h 2017713"/>
                            <a:gd name="T54" fmla="*/ 657551 w 2751138"/>
                            <a:gd name="T55" fmla="*/ 772160 h 2017713"/>
                            <a:gd name="T56" fmla="*/ 78068 w 2751138"/>
                            <a:gd name="T57" fmla="*/ 834072 h 2017713"/>
                            <a:gd name="T58" fmla="*/ 1052401 w 2751138"/>
                            <a:gd name="T59" fmla="*/ 374650 h 2017713"/>
                            <a:gd name="T60" fmla="*/ 1673024 w 2751138"/>
                            <a:gd name="T61" fmla="*/ 389576 h 2017713"/>
                            <a:gd name="T62" fmla="*/ 1803815 w 2751138"/>
                            <a:gd name="T63" fmla="*/ 392116 h 2017713"/>
                            <a:gd name="T64" fmla="*/ 1903178 w 2751138"/>
                            <a:gd name="T65" fmla="*/ 545181 h 2017713"/>
                            <a:gd name="T66" fmla="*/ 2070794 w 2751138"/>
                            <a:gd name="T67" fmla="*/ 910376 h 2017713"/>
                            <a:gd name="T68" fmla="*/ 2393645 w 2751138"/>
                            <a:gd name="T69" fmla="*/ 1360361 h 2017713"/>
                            <a:gd name="T70" fmla="*/ 2449517 w 2751138"/>
                            <a:gd name="T71" fmla="*/ 1810981 h 2017713"/>
                            <a:gd name="T72" fmla="*/ 2227934 w 2751138"/>
                            <a:gd name="T73" fmla="*/ 1976748 h 2017713"/>
                            <a:gd name="T74" fmla="*/ 2042540 w 2751138"/>
                            <a:gd name="T75" fmla="*/ 2008504 h 2017713"/>
                            <a:gd name="T76" fmla="*/ 698757 w 2751138"/>
                            <a:gd name="T77" fmla="*/ 2014538 h 2017713"/>
                            <a:gd name="T78" fmla="*/ 473682 w 2751138"/>
                            <a:gd name="T79" fmla="*/ 1919904 h 2017713"/>
                            <a:gd name="T80" fmla="*/ 288923 w 2751138"/>
                            <a:gd name="T81" fmla="*/ 1783035 h 2017713"/>
                            <a:gd name="T82" fmla="*/ 384794 w 2751138"/>
                            <a:gd name="T83" fmla="*/ 1287639 h 2017713"/>
                            <a:gd name="T84" fmla="*/ 713042 w 2751138"/>
                            <a:gd name="T85" fmla="*/ 867823 h 2017713"/>
                            <a:gd name="T86" fmla="*/ 858436 w 2751138"/>
                            <a:gd name="T87" fmla="*/ 526127 h 2017713"/>
                            <a:gd name="T88" fmla="*/ 950815 w 2751138"/>
                            <a:gd name="T89" fmla="*/ 384812 h 2017713"/>
                            <a:gd name="T90" fmla="*/ 594360 w 2751138"/>
                            <a:gd name="T91" fmla="*/ 99695 h 2017713"/>
                            <a:gd name="T92" fmla="*/ 312420 w 2751138"/>
                            <a:gd name="T93" fmla="*/ 292735 h 2017713"/>
                            <a:gd name="T94" fmla="*/ 362585 w 2751138"/>
                            <a:gd name="T95" fmla="*/ 350520 h 2017713"/>
                            <a:gd name="T96" fmla="*/ 520065 w 2751138"/>
                            <a:gd name="T97" fmla="*/ 219393 h 2017713"/>
                            <a:gd name="T98" fmla="*/ 2098358 w 2751138"/>
                            <a:gd name="T99" fmla="*/ 181928 h 2017713"/>
                            <a:gd name="T100" fmla="*/ 2400935 w 2751138"/>
                            <a:gd name="T101" fmla="*/ 337820 h 2017713"/>
                            <a:gd name="T102" fmla="*/ 2456180 w 2751138"/>
                            <a:gd name="T103" fmla="*/ 284163 h 2017713"/>
                            <a:gd name="T104" fmla="*/ 2183130 w 2751138"/>
                            <a:gd name="T105" fmla="*/ 119698 h 2017713"/>
                            <a:gd name="T106" fmla="*/ 2062798 w 2751138"/>
                            <a:gd name="T107" fmla="*/ 11430 h 2017713"/>
                            <a:gd name="T108" fmla="*/ 2489200 w 2751138"/>
                            <a:gd name="T109" fmla="*/ 155258 h 2017713"/>
                            <a:gd name="T110" fmla="*/ 2710498 w 2751138"/>
                            <a:gd name="T111" fmla="*/ 419100 h 2017713"/>
                            <a:gd name="T112" fmla="*/ 1985328 w 2751138"/>
                            <a:gd name="T113" fmla="*/ 382588 h 2017713"/>
                            <a:gd name="T114" fmla="*/ 932815 w 2751138"/>
                            <a:gd name="T115" fmla="*/ 296228 h 2017713"/>
                            <a:gd name="T116" fmla="*/ 710565 w 2751138"/>
                            <a:gd name="T117" fmla="*/ 471805 h 2017713"/>
                            <a:gd name="T118" fmla="*/ 100330 w 2751138"/>
                            <a:gd name="T119" fmla="*/ 309563 h 2017713"/>
                            <a:gd name="T120" fmla="*/ 400685 w 2751138"/>
                            <a:gd name="T121" fmla="*/ 84138 h 2017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51138" h="2017713">
                              <a:moveTo>
                                <a:pt x="1652072" y="1398468"/>
                              </a:moveTo>
                              <a:lnTo>
                                <a:pt x="1649215" y="1398786"/>
                              </a:lnTo>
                              <a:lnTo>
                                <a:pt x="1646992" y="1399421"/>
                              </a:lnTo>
                              <a:lnTo>
                                <a:pt x="1644453" y="1400374"/>
                              </a:lnTo>
                              <a:lnTo>
                                <a:pt x="1642231" y="1401326"/>
                              </a:lnTo>
                              <a:lnTo>
                                <a:pt x="1640326" y="1402597"/>
                              </a:lnTo>
                              <a:lnTo>
                                <a:pt x="1637786" y="1404184"/>
                              </a:lnTo>
                              <a:lnTo>
                                <a:pt x="1636199" y="1406090"/>
                              </a:lnTo>
                              <a:lnTo>
                                <a:pt x="1634294" y="1407995"/>
                              </a:lnTo>
                              <a:lnTo>
                                <a:pt x="1633024" y="1409901"/>
                              </a:lnTo>
                              <a:lnTo>
                                <a:pt x="1631755" y="1411806"/>
                              </a:lnTo>
                              <a:lnTo>
                                <a:pt x="1630485" y="1414029"/>
                              </a:lnTo>
                              <a:lnTo>
                                <a:pt x="1629850" y="1416569"/>
                              </a:lnTo>
                              <a:lnTo>
                                <a:pt x="1629215" y="1419110"/>
                              </a:lnTo>
                              <a:lnTo>
                                <a:pt x="1628580" y="1421650"/>
                              </a:lnTo>
                              <a:lnTo>
                                <a:pt x="1628580" y="1424191"/>
                              </a:lnTo>
                              <a:lnTo>
                                <a:pt x="1628580" y="1501358"/>
                              </a:lnTo>
                              <a:lnTo>
                                <a:pt x="1628580" y="1503899"/>
                              </a:lnTo>
                              <a:lnTo>
                                <a:pt x="1629215" y="1506439"/>
                              </a:lnTo>
                              <a:lnTo>
                                <a:pt x="1629850" y="1509297"/>
                              </a:lnTo>
                              <a:lnTo>
                                <a:pt x="1630485" y="1511520"/>
                              </a:lnTo>
                              <a:lnTo>
                                <a:pt x="1631755" y="1513743"/>
                              </a:lnTo>
                              <a:lnTo>
                                <a:pt x="1633024" y="1515649"/>
                              </a:lnTo>
                              <a:lnTo>
                                <a:pt x="1634294" y="1518189"/>
                              </a:lnTo>
                              <a:lnTo>
                                <a:pt x="1636199" y="1520094"/>
                              </a:lnTo>
                              <a:lnTo>
                                <a:pt x="1637786" y="1521365"/>
                              </a:lnTo>
                              <a:lnTo>
                                <a:pt x="1640326" y="1522952"/>
                              </a:lnTo>
                              <a:lnTo>
                                <a:pt x="1642231" y="1524223"/>
                              </a:lnTo>
                              <a:lnTo>
                                <a:pt x="1644453" y="1525175"/>
                              </a:lnTo>
                              <a:lnTo>
                                <a:pt x="1646992" y="1526446"/>
                              </a:lnTo>
                              <a:lnTo>
                                <a:pt x="1649215" y="1526763"/>
                              </a:lnTo>
                              <a:lnTo>
                                <a:pt x="1652072" y="1527398"/>
                              </a:lnTo>
                              <a:lnTo>
                                <a:pt x="1654611" y="1527716"/>
                              </a:lnTo>
                              <a:lnTo>
                                <a:pt x="1802228" y="1527716"/>
                              </a:lnTo>
                              <a:lnTo>
                                <a:pt x="1805085" y="1527398"/>
                              </a:lnTo>
                              <a:lnTo>
                                <a:pt x="1807624" y="1526763"/>
                              </a:lnTo>
                              <a:lnTo>
                                <a:pt x="1810481" y="1526446"/>
                              </a:lnTo>
                              <a:lnTo>
                                <a:pt x="1812704" y="1525175"/>
                              </a:lnTo>
                              <a:lnTo>
                                <a:pt x="1814926" y="1524223"/>
                              </a:lnTo>
                              <a:lnTo>
                                <a:pt x="1817148" y="1522952"/>
                              </a:lnTo>
                              <a:lnTo>
                                <a:pt x="1819053" y="1521365"/>
                              </a:lnTo>
                              <a:lnTo>
                                <a:pt x="1820957" y="1520094"/>
                              </a:lnTo>
                              <a:lnTo>
                                <a:pt x="1822545" y="1518189"/>
                              </a:lnTo>
                              <a:lnTo>
                                <a:pt x="1824132" y="1515649"/>
                              </a:lnTo>
                              <a:lnTo>
                                <a:pt x="1825719" y="1513743"/>
                              </a:lnTo>
                              <a:lnTo>
                                <a:pt x="1826354" y="1511520"/>
                              </a:lnTo>
                              <a:lnTo>
                                <a:pt x="1827624" y="1509297"/>
                              </a:lnTo>
                              <a:lnTo>
                                <a:pt x="1827941" y="1506439"/>
                              </a:lnTo>
                              <a:lnTo>
                                <a:pt x="1828259" y="1503899"/>
                              </a:lnTo>
                              <a:lnTo>
                                <a:pt x="1828894" y="1501358"/>
                              </a:lnTo>
                              <a:lnTo>
                                <a:pt x="1828894" y="1424191"/>
                              </a:lnTo>
                              <a:lnTo>
                                <a:pt x="1828259" y="1421650"/>
                              </a:lnTo>
                              <a:lnTo>
                                <a:pt x="1827941" y="1419110"/>
                              </a:lnTo>
                              <a:lnTo>
                                <a:pt x="1827624" y="1416569"/>
                              </a:lnTo>
                              <a:lnTo>
                                <a:pt x="1826354" y="1414029"/>
                              </a:lnTo>
                              <a:lnTo>
                                <a:pt x="1825719" y="1411806"/>
                              </a:lnTo>
                              <a:lnTo>
                                <a:pt x="1824132" y="1409901"/>
                              </a:lnTo>
                              <a:lnTo>
                                <a:pt x="1822545" y="1407995"/>
                              </a:lnTo>
                              <a:lnTo>
                                <a:pt x="1820957" y="1406090"/>
                              </a:lnTo>
                              <a:lnTo>
                                <a:pt x="1819053" y="1404184"/>
                              </a:lnTo>
                              <a:lnTo>
                                <a:pt x="1817148" y="1402597"/>
                              </a:lnTo>
                              <a:lnTo>
                                <a:pt x="1814926" y="1401326"/>
                              </a:lnTo>
                              <a:lnTo>
                                <a:pt x="1812704" y="1400374"/>
                              </a:lnTo>
                              <a:lnTo>
                                <a:pt x="1810481" y="1399421"/>
                              </a:lnTo>
                              <a:lnTo>
                                <a:pt x="1807624" y="1398786"/>
                              </a:lnTo>
                              <a:lnTo>
                                <a:pt x="1805085" y="1398468"/>
                              </a:lnTo>
                              <a:lnTo>
                                <a:pt x="1802228" y="1398468"/>
                              </a:lnTo>
                              <a:lnTo>
                                <a:pt x="1654611" y="1398468"/>
                              </a:lnTo>
                              <a:lnTo>
                                <a:pt x="1652072" y="1398468"/>
                              </a:lnTo>
                              <a:close/>
                              <a:moveTo>
                                <a:pt x="1299063" y="1398468"/>
                              </a:moveTo>
                              <a:lnTo>
                                <a:pt x="1296206" y="1398786"/>
                              </a:lnTo>
                              <a:lnTo>
                                <a:pt x="1293666" y="1399421"/>
                              </a:lnTo>
                              <a:lnTo>
                                <a:pt x="1291444" y="1400374"/>
                              </a:lnTo>
                              <a:lnTo>
                                <a:pt x="1288904" y="1401326"/>
                              </a:lnTo>
                              <a:lnTo>
                                <a:pt x="1286682" y="1402597"/>
                              </a:lnTo>
                              <a:lnTo>
                                <a:pt x="1284777" y="1404184"/>
                              </a:lnTo>
                              <a:lnTo>
                                <a:pt x="1282872" y="1406090"/>
                              </a:lnTo>
                              <a:lnTo>
                                <a:pt x="1281285" y="1407995"/>
                              </a:lnTo>
                              <a:lnTo>
                                <a:pt x="1280015" y="1409901"/>
                              </a:lnTo>
                              <a:lnTo>
                                <a:pt x="1278428" y="1411806"/>
                              </a:lnTo>
                              <a:lnTo>
                                <a:pt x="1277158" y="1414029"/>
                              </a:lnTo>
                              <a:lnTo>
                                <a:pt x="1276523" y="1416569"/>
                              </a:lnTo>
                              <a:lnTo>
                                <a:pt x="1275571" y="1419110"/>
                              </a:lnTo>
                              <a:lnTo>
                                <a:pt x="1275254" y="1421650"/>
                              </a:lnTo>
                              <a:lnTo>
                                <a:pt x="1275254" y="1424191"/>
                              </a:lnTo>
                              <a:lnTo>
                                <a:pt x="1275254" y="1501358"/>
                              </a:lnTo>
                              <a:lnTo>
                                <a:pt x="1275254" y="1503899"/>
                              </a:lnTo>
                              <a:lnTo>
                                <a:pt x="1275571" y="1506439"/>
                              </a:lnTo>
                              <a:lnTo>
                                <a:pt x="1276523" y="1509297"/>
                              </a:lnTo>
                              <a:lnTo>
                                <a:pt x="1277158" y="1511520"/>
                              </a:lnTo>
                              <a:lnTo>
                                <a:pt x="1278428" y="1513743"/>
                              </a:lnTo>
                              <a:lnTo>
                                <a:pt x="1280015" y="1515649"/>
                              </a:lnTo>
                              <a:lnTo>
                                <a:pt x="1281285" y="1518189"/>
                              </a:lnTo>
                              <a:lnTo>
                                <a:pt x="1282872" y="1520094"/>
                              </a:lnTo>
                              <a:lnTo>
                                <a:pt x="1284777" y="1521365"/>
                              </a:lnTo>
                              <a:lnTo>
                                <a:pt x="1286682" y="1522952"/>
                              </a:lnTo>
                              <a:lnTo>
                                <a:pt x="1288904" y="1524223"/>
                              </a:lnTo>
                              <a:lnTo>
                                <a:pt x="1291444" y="1525175"/>
                              </a:lnTo>
                              <a:lnTo>
                                <a:pt x="1293666" y="1526446"/>
                              </a:lnTo>
                              <a:lnTo>
                                <a:pt x="1296206" y="1526763"/>
                              </a:lnTo>
                              <a:lnTo>
                                <a:pt x="1299063" y="1527398"/>
                              </a:lnTo>
                              <a:lnTo>
                                <a:pt x="1301602" y="1527716"/>
                              </a:lnTo>
                              <a:lnTo>
                                <a:pt x="1449218" y="1527716"/>
                              </a:lnTo>
                              <a:lnTo>
                                <a:pt x="1452076" y="1527398"/>
                              </a:lnTo>
                              <a:lnTo>
                                <a:pt x="1454615" y="1526763"/>
                              </a:lnTo>
                              <a:lnTo>
                                <a:pt x="1456837" y="1526446"/>
                              </a:lnTo>
                              <a:lnTo>
                                <a:pt x="1459694" y="1525175"/>
                              </a:lnTo>
                              <a:lnTo>
                                <a:pt x="1461917" y="1524223"/>
                              </a:lnTo>
                              <a:lnTo>
                                <a:pt x="1463821" y="1522952"/>
                              </a:lnTo>
                              <a:lnTo>
                                <a:pt x="1465726" y="1521365"/>
                              </a:lnTo>
                              <a:lnTo>
                                <a:pt x="1467631" y="1520094"/>
                              </a:lnTo>
                              <a:lnTo>
                                <a:pt x="1469536" y="1518189"/>
                              </a:lnTo>
                              <a:lnTo>
                                <a:pt x="1471123" y="1515649"/>
                              </a:lnTo>
                              <a:lnTo>
                                <a:pt x="1472393" y="1513743"/>
                              </a:lnTo>
                              <a:lnTo>
                                <a:pt x="1473345" y="1511520"/>
                              </a:lnTo>
                              <a:lnTo>
                                <a:pt x="1474297" y="1509297"/>
                              </a:lnTo>
                              <a:lnTo>
                                <a:pt x="1474932" y="1506439"/>
                              </a:lnTo>
                              <a:lnTo>
                                <a:pt x="1475250" y="1503899"/>
                              </a:lnTo>
                              <a:lnTo>
                                <a:pt x="1475250" y="1501358"/>
                              </a:lnTo>
                              <a:lnTo>
                                <a:pt x="1475250" y="1424191"/>
                              </a:lnTo>
                              <a:lnTo>
                                <a:pt x="1475250" y="1421650"/>
                              </a:lnTo>
                              <a:lnTo>
                                <a:pt x="1474932" y="1419110"/>
                              </a:lnTo>
                              <a:lnTo>
                                <a:pt x="1474297" y="1416569"/>
                              </a:lnTo>
                              <a:lnTo>
                                <a:pt x="1473345" y="1414029"/>
                              </a:lnTo>
                              <a:lnTo>
                                <a:pt x="1472393" y="1411806"/>
                              </a:lnTo>
                              <a:lnTo>
                                <a:pt x="1471123" y="1409901"/>
                              </a:lnTo>
                              <a:lnTo>
                                <a:pt x="1469536" y="1407995"/>
                              </a:lnTo>
                              <a:lnTo>
                                <a:pt x="1467631" y="1406090"/>
                              </a:lnTo>
                              <a:lnTo>
                                <a:pt x="1465726" y="1404184"/>
                              </a:lnTo>
                              <a:lnTo>
                                <a:pt x="1463821" y="1402597"/>
                              </a:lnTo>
                              <a:lnTo>
                                <a:pt x="1461917" y="1401326"/>
                              </a:lnTo>
                              <a:lnTo>
                                <a:pt x="1459694" y="1400374"/>
                              </a:lnTo>
                              <a:lnTo>
                                <a:pt x="1456837" y="1399421"/>
                              </a:lnTo>
                              <a:lnTo>
                                <a:pt x="1454615" y="1398786"/>
                              </a:lnTo>
                              <a:lnTo>
                                <a:pt x="1452076" y="1398468"/>
                              </a:lnTo>
                              <a:lnTo>
                                <a:pt x="1449218" y="1398468"/>
                              </a:lnTo>
                              <a:lnTo>
                                <a:pt x="1301602" y="1398468"/>
                              </a:lnTo>
                              <a:lnTo>
                                <a:pt x="1299063" y="1398468"/>
                              </a:lnTo>
                              <a:close/>
                              <a:moveTo>
                                <a:pt x="945736" y="1398468"/>
                              </a:moveTo>
                              <a:lnTo>
                                <a:pt x="942879" y="1398786"/>
                              </a:lnTo>
                              <a:lnTo>
                                <a:pt x="940657" y="1399421"/>
                              </a:lnTo>
                              <a:lnTo>
                                <a:pt x="937800" y="1400374"/>
                              </a:lnTo>
                              <a:lnTo>
                                <a:pt x="935578" y="1401326"/>
                              </a:lnTo>
                              <a:lnTo>
                                <a:pt x="933673" y="1402597"/>
                              </a:lnTo>
                              <a:lnTo>
                                <a:pt x="931451" y="1404184"/>
                              </a:lnTo>
                              <a:lnTo>
                                <a:pt x="929863" y="1406090"/>
                              </a:lnTo>
                              <a:lnTo>
                                <a:pt x="927959" y="1407995"/>
                              </a:lnTo>
                              <a:lnTo>
                                <a:pt x="926371" y="1409901"/>
                              </a:lnTo>
                              <a:lnTo>
                                <a:pt x="925419" y="1411806"/>
                              </a:lnTo>
                              <a:lnTo>
                                <a:pt x="924149" y="1414029"/>
                              </a:lnTo>
                              <a:lnTo>
                                <a:pt x="923514" y="1416569"/>
                              </a:lnTo>
                              <a:lnTo>
                                <a:pt x="922562" y="1419110"/>
                              </a:lnTo>
                              <a:lnTo>
                                <a:pt x="922244" y="1421650"/>
                              </a:lnTo>
                              <a:lnTo>
                                <a:pt x="922244" y="1424191"/>
                              </a:lnTo>
                              <a:lnTo>
                                <a:pt x="922244" y="1501358"/>
                              </a:lnTo>
                              <a:lnTo>
                                <a:pt x="922244" y="1503899"/>
                              </a:lnTo>
                              <a:lnTo>
                                <a:pt x="922562" y="1506439"/>
                              </a:lnTo>
                              <a:lnTo>
                                <a:pt x="923514" y="1509297"/>
                              </a:lnTo>
                              <a:lnTo>
                                <a:pt x="924149" y="1511520"/>
                              </a:lnTo>
                              <a:lnTo>
                                <a:pt x="925419" y="1513743"/>
                              </a:lnTo>
                              <a:lnTo>
                                <a:pt x="926371" y="1515649"/>
                              </a:lnTo>
                              <a:lnTo>
                                <a:pt x="927959" y="1518189"/>
                              </a:lnTo>
                              <a:lnTo>
                                <a:pt x="929863" y="1520094"/>
                              </a:lnTo>
                              <a:lnTo>
                                <a:pt x="931451" y="1521365"/>
                              </a:lnTo>
                              <a:lnTo>
                                <a:pt x="933673" y="1522952"/>
                              </a:lnTo>
                              <a:lnTo>
                                <a:pt x="935578" y="1524223"/>
                              </a:lnTo>
                              <a:lnTo>
                                <a:pt x="937800" y="1525175"/>
                              </a:lnTo>
                              <a:lnTo>
                                <a:pt x="940657" y="1526446"/>
                              </a:lnTo>
                              <a:lnTo>
                                <a:pt x="942879" y="1526763"/>
                              </a:lnTo>
                              <a:lnTo>
                                <a:pt x="945736" y="1527398"/>
                              </a:lnTo>
                              <a:lnTo>
                                <a:pt x="948276" y="1527716"/>
                              </a:lnTo>
                              <a:lnTo>
                                <a:pt x="1095892" y="1527716"/>
                              </a:lnTo>
                              <a:lnTo>
                                <a:pt x="1098432" y="1527398"/>
                              </a:lnTo>
                              <a:lnTo>
                                <a:pt x="1101289" y="1526763"/>
                              </a:lnTo>
                              <a:lnTo>
                                <a:pt x="1103828" y="1526446"/>
                              </a:lnTo>
                              <a:lnTo>
                                <a:pt x="1106368" y="1525175"/>
                              </a:lnTo>
                              <a:lnTo>
                                <a:pt x="1108590" y="1524223"/>
                              </a:lnTo>
                              <a:lnTo>
                                <a:pt x="1110812" y="1522952"/>
                              </a:lnTo>
                              <a:lnTo>
                                <a:pt x="1112717" y="1521365"/>
                              </a:lnTo>
                              <a:lnTo>
                                <a:pt x="1114622" y="1520094"/>
                              </a:lnTo>
                              <a:lnTo>
                                <a:pt x="1116209" y="1518189"/>
                              </a:lnTo>
                              <a:lnTo>
                                <a:pt x="1117796" y="1515649"/>
                              </a:lnTo>
                              <a:lnTo>
                                <a:pt x="1119384" y="1513743"/>
                              </a:lnTo>
                              <a:lnTo>
                                <a:pt x="1120018" y="1511520"/>
                              </a:lnTo>
                              <a:lnTo>
                                <a:pt x="1121288" y="1509297"/>
                              </a:lnTo>
                              <a:lnTo>
                                <a:pt x="1121606" y="1506439"/>
                              </a:lnTo>
                              <a:lnTo>
                                <a:pt x="1121923" y="1503899"/>
                              </a:lnTo>
                              <a:lnTo>
                                <a:pt x="1122241" y="1501358"/>
                              </a:lnTo>
                              <a:lnTo>
                                <a:pt x="1122241" y="1424191"/>
                              </a:lnTo>
                              <a:lnTo>
                                <a:pt x="1121923" y="1421650"/>
                              </a:lnTo>
                              <a:lnTo>
                                <a:pt x="1121606" y="1419110"/>
                              </a:lnTo>
                              <a:lnTo>
                                <a:pt x="1121288" y="1416569"/>
                              </a:lnTo>
                              <a:lnTo>
                                <a:pt x="1120018" y="1414029"/>
                              </a:lnTo>
                              <a:lnTo>
                                <a:pt x="1119384" y="1411806"/>
                              </a:lnTo>
                              <a:lnTo>
                                <a:pt x="1117796" y="1409901"/>
                              </a:lnTo>
                              <a:lnTo>
                                <a:pt x="1116209" y="1407995"/>
                              </a:lnTo>
                              <a:lnTo>
                                <a:pt x="1114622" y="1406090"/>
                              </a:lnTo>
                              <a:lnTo>
                                <a:pt x="1112717" y="1404184"/>
                              </a:lnTo>
                              <a:lnTo>
                                <a:pt x="1110812" y="1402597"/>
                              </a:lnTo>
                              <a:lnTo>
                                <a:pt x="1108590" y="1401326"/>
                              </a:lnTo>
                              <a:lnTo>
                                <a:pt x="1106368" y="1400374"/>
                              </a:lnTo>
                              <a:lnTo>
                                <a:pt x="1103828" y="1399421"/>
                              </a:lnTo>
                              <a:lnTo>
                                <a:pt x="1101289" y="1398786"/>
                              </a:lnTo>
                              <a:lnTo>
                                <a:pt x="1098432" y="1398468"/>
                              </a:lnTo>
                              <a:lnTo>
                                <a:pt x="1095892" y="1398468"/>
                              </a:lnTo>
                              <a:lnTo>
                                <a:pt x="948276" y="1398468"/>
                              </a:lnTo>
                              <a:lnTo>
                                <a:pt x="945736" y="1398468"/>
                              </a:lnTo>
                              <a:close/>
                              <a:moveTo>
                                <a:pt x="1652072" y="1169507"/>
                              </a:moveTo>
                              <a:lnTo>
                                <a:pt x="1649215" y="1169824"/>
                              </a:lnTo>
                              <a:lnTo>
                                <a:pt x="1646992" y="1170777"/>
                              </a:lnTo>
                              <a:lnTo>
                                <a:pt x="1644453" y="1171412"/>
                              </a:lnTo>
                              <a:lnTo>
                                <a:pt x="1642231" y="1172682"/>
                              </a:lnTo>
                              <a:lnTo>
                                <a:pt x="1640326" y="1174270"/>
                              </a:lnTo>
                              <a:lnTo>
                                <a:pt x="1637786" y="1175540"/>
                              </a:lnTo>
                              <a:lnTo>
                                <a:pt x="1636199" y="1177128"/>
                              </a:lnTo>
                              <a:lnTo>
                                <a:pt x="1634294" y="1179033"/>
                              </a:lnTo>
                              <a:lnTo>
                                <a:pt x="1633024" y="1180939"/>
                              </a:lnTo>
                              <a:lnTo>
                                <a:pt x="1631755" y="1183162"/>
                              </a:lnTo>
                              <a:lnTo>
                                <a:pt x="1630485" y="1185702"/>
                              </a:lnTo>
                              <a:lnTo>
                                <a:pt x="1629850" y="1187925"/>
                              </a:lnTo>
                              <a:lnTo>
                                <a:pt x="1629215" y="1190466"/>
                              </a:lnTo>
                              <a:lnTo>
                                <a:pt x="1628580" y="1193324"/>
                              </a:lnTo>
                              <a:lnTo>
                                <a:pt x="1628580" y="1195864"/>
                              </a:lnTo>
                              <a:lnTo>
                                <a:pt x="1628580" y="1272714"/>
                              </a:lnTo>
                              <a:lnTo>
                                <a:pt x="1628580" y="1275572"/>
                              </a:lnTo>
                              <a:lnTo>
                                <a:pt x="1629215" y="1278113"/>
                              </a:lnTo>
                              <a:lnTo>
                                <a:pt x="1629850" y="1280336"/>
                              </a:lnTo>
                              <a:lnTo>
                                <a:pt x="1630485" y="1282876"/>
                              </a:lnTo>
                              <a:lnTo>
                                <a:pt x="1631755" y="1285099"/>
                              </a:lnTo>
                              <a:lnTo>
                                <a:pt x="1633024" y="1287322"/>
                              </a:lnTo>
                              <a:lnTo>
                                <a:pt x="1634294" y="1289227"/>
                              </a:lnTo>
                              <a:lnTo>
                                <a:pt x="1636199" y="1291133"/>
                              </a:lnTo>
                              <a:lnTo>
                                <a:pt x="1637786" y="1292720"/>
                              </a:lnTo>
                              <a:lnTo>
                                <a:pt x="1640326" y="1294308"/>
                              </a:lnTo>
                              <a:lnTo>
                                <a:pt x="1642231" y="1295896"/>
                              </a:lnTo>
                              <a:lnTo>
                                <a:pt x="1644453" y="1296849"/>
                              </a:lnTo>
                              <a:lnTo>
                                <a:pt x="1646992" y="1297801"/>
                              </a:lnTo>
                              <a:lnTo>
                                <a:pt x="1649215" y="1298437"/>
                              </a:lnTo>
                              <a:lnTo>
                                <a:pt x="1652072" y="1298754"/>
                              </a:lnTo>
                              <a:lnTo>
                                <a:pt x="1654611" y="1298754"/>
                              </a:lnTo>
                              <a:lnTo>
                                <a:pt x="1802228" y="1298754"/>
                              </a:lnTo>
                              <a:lnTo>
                                <a:pt x="1805085" y="1298754"/>
                              </a:lnTo>
                              <a:lnTo>
                                <a:pt x="1807624" y="1298437"/>
                              </a:lnTo>
                              <a:lnTo>
                                <a:pt x="1810481" y="1297801"/>
                              </a:lnTo>
                              <a:lnTo>
                                <a:pt x="1812704" y="1296849"/>
                              </a:lnTo>
                              <a:lnTo>
                                <a:pt x="1814926" y="1295896"/>
                              </a:lnTo>
                              <a:lnTo>
                                <a:pt x="1817148" y="1294308"/>
                              </a:lnTo>
                              <a:lnTo>
                                <a:pt x="1819053" y="1292720"/>
                              </a:lnTo>
                              <a:lnTo>
                                <a:pt x="1820957" y="1291133"/>
                              </a:lnTo>
                              <a:lnTo>
                                <a:pt x="1822545" y="1289227"/>
                              </a:lnTo>
                              <a:lnTo>
                                <a:pt x="1824132" y="1287322"/>
                              </a:lnTo>
                              <a:lnTo>
                                <a:pt x="1825719" y="1285099"/>
                              </a:lnTo>
                              <a:lnTo>
                                <a:pt x="1826354" y="1282876"/>
                              </a:lnTo>
                              <a:lnTo>
                                <a:pt x="1827624" y="1280336"/>
                              </a:lnTo>
                              <a:lnTo>
                                <a:pt x="1827941" y="1278113"/>
                              </a:lnTo>
                              <a:lnTo>
                                <a:pt x="1828259" y="1275572"/>
                              </a:lnTo>
                              <a:lnTo>
                                <a:pt x="1828894" y="1272714"/>
                              </a:lnTo>
                              <a:lnTo>
                                <a:pt x="1828894" y="1195864"/>
                              </a:lnTo>
                              <a:lnTo>
                                <a:pt x="1828259" y="1193324"/>
                              </a:lnTo>
                              <a:lnTo>
                                <a:pt x="1827941" y="1190466"/>
                              </a:lnTo>
                              <a:lnTo>
                                <a:pt x="1827624" y="1187925"/>
                              </a:lnTo>
                              <a:lnTo>
                                <a:pt x="1826354" y="1185702"/>
                              </a:lnTo>
                              <a:lnTo>
                                <a:pt x="1825719" y="1183162"/>
                              </a:lnTo>
                              <a:lnTo>
                                <a:pt x="1824132" y="1180939"/>
                              </a:lnTo>
                              <a:lnTo>
                                <a:pt x="1822545" y="1179033"/>
                              </a:lnTo>
                              <a:lnTo>
                                <a:pt x="1820957" y="1177128"/>
                              </a:lnTo>
                              <a:lnTo>
                                <a:pt x="1819053" y="1175540"/>
                              </a:lnTo>
                              <a:lnTo>
                                <a:pt x="1817148" y="1174270"/>
                              </a:lnTo>
                              <a:lnTo>
                                <a:pt x="1814926" y="1172682"/>
                              </a:lnTo>
                              <a:lnTo>
                                <a:pt x="1812704" y="1171412"/>
                              </a:lnTo>
                              <a:lnTo>
                                <a:pt x="1810481" y="1170777"/>
                              </a:lnTo>
                              <a:lnTo>
                                <a:pt x="1807624" y="1169824"/>
                              </a:lnTo>
                              <a:lnTo>
                                <a:pt x="1805085" y="1169507"/>
                              </a:lnTo>
                              <a:lnTo>
                                <a:pt x="1802228" y="1169507"/>
                              </a:lnTo>
                              <a:lnTo>
                                <a:pt x="1654611" y="1169507"/>
                              </a:lnTo>
                              <a:lnTo>
                                <a:pt x="1652072" y="1169507"/>
                              </a:lnTo>
                              <a:close/>
                              <a:moveTo>
                                <a:pt x="1299063" y="1169507"/>
                              </a:moveTo>
                              <a:lnTo>
                                <a:pt x="1296206" y="1169824"/>
                              </a:lnTo>
                              <a:lnTo>
                                <a:pt x="1293666" y="1170777"/>
                              </a:lnTo>
                              <a:lnTo>
                                <a:pt x="1291444" y="1171412"/>
                              </a:lnTo>
                              <a:lnTo>
                                <a:pt x="1288904" y="1172682"/>
                              </a:lnTo>
                              <a:lnTo>
                                <a:pt x="1286682" y="1174270"/>
                              </a:lnTo>
                              <a:lnTo>
                                <a:pt x="1284777" y="1175540"/>
                              </a:lnTo>
                              <a:lnTo>
                                <a:pt x="1282872" y="1177128"/>
                              </a:lnTo>
                              <a:lnTo>
                                <a:pt x="1281285" y="1179033"/>
                              </a:lnTo>
                              <a:lnTo>
                                <a:pt x="1280015" y="1180939"/>
                              </a:lnTo>
                              <a:lnTo>
                                <a:pt x="1278428" y="1183162"/>
                              </a:lnTo>
                              <a:lnTo>
                                <a:pt x="1277158" y="1185702"/>
                              </a:lnTo>
                              <a:lnTo>
                                <a:pt x="1276523" y="1187925"/>
                              </a:lnTo>
                              <a:lnTo>
                                <a:pt x="1275571" y="1190466"/>
                              </a:lnTo>
                              <a:lnTo>
                                <a:pt x="1275254" y="1193324"/>
                              </a:lnTo>
                              <a:lnTo>
                                <a:pt x="1275254" y="1195864"/>
                              </a:lnTo>
                              <a:lnTo>
                                <a:pt x="1275254" y="1272714"/>
                              </a:lnTo>
                              <a:lnTo>
                                <a:pt x="1275254" y="1275572"/>
                              </a:lnTo>
                              <a:lnTo>
                                <a:pt x="1275571" y="1278113"/>
                              </a:lnTo>
                              <a:lnTo>
                                <a:pt x="1276523" y="1280336"/>
                              </a:lnTo>
                              <a:lnTo>
                                <a:pt x="1277158" y="1282876"/>
                              </a:lnTo>
                              <a:lnTo>
                                <a:pt x="1278428" y="1285099"/>
                              </a:lnTo>
                              <a:lnTo>
                                <a:pt x="1280015" y="1287322"/>
                              </a:lnTo>
                              <a:lnTo>
                                <a:pt x="1281285" y="1289227"/>
                              </a:lnTo>
                              <a:lnTo>
                                <a:pt x="1282872" y="1291133"/>
                              </a:lnTo>
                              <a:lnTo>
                                <a:pt x="1284777" y="1292720"/>
                              </a:lnTo>
                              <a:lnTo>
                                <a:pt x="1286682" y="1294308"/>
                              </a:lnTo>
                              <a:lnTo>
                                <a:pt x="1288904" y="1295896"/>
                              </a:lnTo>
                              <a:lnTo>
                                <a:pt x="1291444" y="1296849"/>
                              </a:lnTo>
                              <a:lnTo>
                                <a:pt x="1293666" y="1297801"/>
                              </a:lnTo>
                              <a:lnTo>
                                <a:pt x="1296206" y="1298437"/>
                              </a:lnTo>
                              <a:lnTo>
                                <a:pt x="1299063" y="1298754"/>
                              </a:lnTo>
                              <a:lnTo>
                                <a:pt x="1301602" y="1298754"/>
                              </a:lnTo>
                              <a:lnTo>
                                <a:pt x="1449218" y="1298754"/>
                              </a:lnTo>
                              <a:lnTo>
                                <a:pt x="1452076" y="1298754"/>
                              </a:lnTo>
                              <a:lnTo>
                                <a:pt x="1454615" y="1298437"/>
                              </a:lnTo>
                              <a:lnTo>
                                <a:pt x="1456837" y="1297801"/>
                              </a:lnTo>
                              <a:lnTo>
                                <a:pt x="1459694" y="1296849"/>
                              </a:lnTo>
                              <a:lnTo>
                                <a:pt x="1461917" y="1295896"/>
                              </a:lnTo>
                              <a:lnTo>
                                <a:pt x="1463821" y="1294308"/>
                              </a:lnTo>
                              <a:lnTo>
                                <a:pt x="1465726" y="1292720"/>
                              </a:lnTo>
                              <a:lnTo>
                                <a:pt x="1467631" y="1291133"/>
                              </a:lnTo>
                              <a:lnTo>
                                <a:pt x="1469536" y="1289227"/>
                              </a:lnTo>
                              <a:lnTo>
                                <a:pt x="1471123" y="1287322"/>
                              </a:lnTo>
                              <a:lnTo>
                                <a:pt x="1472393" y="1285099"/>
                              </a:lnTo>
                              <a:lnTo>
                                <a:pt x="1473345" y="1282876"/>
                              </a:lnTo>
                              <a:lnTo>
                                <a:pt x="1474297" y="1280336"/>
                              </a:lnTo>
                              <a:lnTo>
                                <a:pt x="1474932" y="1278113"/>
                              </a:lnTo>
                              <a:lnTo>
                                <a:pt x="1475250" y="1275572"/>
                              </a:lnTo>
                              <a:lnTo>
                                <a:pt x="1475250" y="1272714"/>
                              </a:lnTo>
                              <a:lnTo>
                                <a:pt x="1475250" y="1195864"/>
                              </a:lnTo>
                              <a:lnTo>
                                <a:pt x="1475250" y="1193324"/>
                              </a:lnTo>
                              <a:lnTo>
                                <a:pt x="1474932" y="1190466"/>
                              </a:lnTo>
                              <a:lnTo>
                                <a:pt x="1474297" y="1187925"/>
                              </a:lnTo>
                              <a:lnTo>
                                <a:pt x="1473345" y="1185702"/>
                              </a:lnTo>
                              <a:lnTo>
                                <a:pt x="1472393" y="1183162"/>
                              </a:lnTo>
                              <a:lnTo>
                                <a:pt x="1471123" y="1180939"/>
                              </a:lnTo>
                              <a:lnTo>
                                <a:pt x="1469536" y="1179033"/>
                              </a:lnTo>
                              <a:lnTo>
                                <a:pt x="1467631" y="1177128"/>
                              </a:lnTo>
                              <a:lnTo>
                                <a:pt x="1465726" y="1175540"/>
                              </a:lnTo>
                              <a:lnTo>
                                <a:pt x="1463821" y="1174270"/>
                              </a:lnTo>
                              <a:lnTo>
                                <a:pt x="1461917" y="1172682"/>
                              </a:lnTo>
                              <a:lnTo>
                                <a:pt x="1459694" y="1171412"/>
                              </a:lnTo>
                              <a:lnTo>
                                <a:pt x="1456837" y="1170777"/>
                              </a:lnTo>
                              <a:lnTo>
                                <a:pt x="1454615" y="1169824"/>
                              </a:lnTo>
                              <a:lnTo>
                                <a:pt x="1452076" y="1169507"/>
                              </a:lnTo>
                              <a:lnTo>
                                <a:pt x="1449218" y="1169507"/>
                              </a:lnTo>
                              <a:lnTo>
                                <a:pt x="1301602" y="1169507"/>
                              </a:lnTo>
                              <a:lnTo>
                                <a:pt x="1299063" y="1169507"/>
                              </a:lnTo>
                              <a:close/>
                              <a:moveTo>
                                <a:pt x="945736" y="1169507"/>
                              </a:moveTo>
                              <a:lnTo>
                                <a:pt x="942879" y="1169824"/>
                              </a:lnTo>
                              <a:lnTo>
                                <a:pt x="940657" y="1170777"/>
                              </a:lnTo>
                              <a:lnTo>
                                <a:pt x="937800" y="1171412"/>
                              </a:lnTo>
                              <a:lnTo>
                                <a:pt x="935578" y="1172682"/>
                              </a:lnTo>
                              <a:lnTo>
                                <a:pt x="933673" y="1174270"/>
                              </a:lnTo>
                              <a:lnTo>
                                <a:pt x="931451" y="1175540"/>
                              </a:lnTo>
                              <a:lnTo>
                                <a:pt x="929863" y="1177128"/>
                              </a:lnTo>
                              <a:lnTo>
                                <a:pt x="927959" y="1179033"/>
                              </a:lnTo>
                              <a:lnTo>
                                <a:pt x="926371" y="1180939"/>
                              </a:lnTo>
                              <a:lnTo>
                                <a:pt x="925419" y="1183162"/>
                              </a:lnTo>
                              <a:lnTo>
                                <a:pt x="924149" y="1185702"/>
                              </a:lnTo>
                              <a:lnTo>
                                <a:pt x="923514" y="1187925"/>
                              </a:lnTo>
                              <a:lnTo>
                                <a:pt x="922562" y="1190466"/>
                              </a:lnTo>
                              <a:lnTo>
                                <a:pt x="922244" y="1193324"/>
                              </a:lnTo>
                              <a:lnTo>
                                <a:pt x="922244" y="1195864"/>
                              </a:lnTo>
                              <a:lnTo>
                                <a:pt x="922244" y="1272714"/>
                              </a:lnTo>
                              <a:lnTo>
                                <a:pt x="922244" y="1275572"/>
                              </a:lnTo>
                              <a:lnTo>
                                <a:pt x="922562" y="1278113"/>
                              </a:lnTo>
                              <a:lnTo>
                                <a:pt x="923514" y="1280336"/>
                              </a:lnTo>
                              <a:lnTo>
                                <a:pt x="924149" y="1282876"/>
                              </a:lnTo>
                              <a:lnTo>
                                <a:pt x="925419" y="1285099"/>
                              </a:lnTo>
                              <a:lnTo>
                                <a:pt x="926371" y="1287322"/>
                              </a:lnTo>
                              <a:lnTo>
                                <a:pt x="927959" y="1289227"/>
                              </a:lnTo>
                              <a:lnTo>
                                <a:pt x="929863" y="1291133"/>
                              </a:lnTo>
                              <a:lnTo>
                                <a:pt x="931451" y="1292720"/>
                              </a:lnTo>
                              <a:lnTo>
                                <a:pt x="933673" y="1294308"/>
                              </a:lnTo>
                              <a:lnTo>
                                <a:pt x="935578" y="1295896"/>
                              </a:lnTo>
                              <a:lnTo>
                                <a:pt x="937800" y="1296849"/>
                              </a:lnTo>
                              <a:lnTo>
                                <a:pt x="940657" y="1297801"/>
                              </a:lnTo>
                              <a:lnTo>
                                <a:pt x="942879" y="1298437"/>
                              </a:lnTo>
                              <a:lnTo>
                                <a:pt x="945736" y="1298754"/>
                              </a:lnTo>
                              <a:lnTo>
                                <a:pt x="948276" y="1298754"/>
                              </a:lnTo>
                              <a:lnTo>
                                <a:pt x="1095892" y="1298754"/>
                              </a:lnTo>
                              <a:lnTo>
                                <a:pt x="1098432" y="1298754"/>
                              </a:lnTo>
                              <a:lnTo>
                                <a:pt x="1101289" y="1298437"/>
                              </a:lnTo>
                              <a:lnTo>
                                <a:pt x="1103828" y="1297801"/>
                              </a:lnTo>
                              <a:lnTo>
                                <a:pt x="1106368" y="1296849"/>
                              </a:lnTo>
                              <a:lnTo>
                                <a:pt x="1108590" y="1295896"/>
                              </a:lnTo>
                              <a:lnTo>
                                <a:pt x="1110812" y="1294308"/>
                              </a:lnTo>
                              <a:lnTo>
                                <a:pt x="1112717" y="1292720"/>
                              </a:lnTo>
                              <a:lnTo>
                                <a:pt x="1114622" y="1291133"/>
                              </a:lnTo>
                              <a:lnTo>
                                <a:pt x="1116209" y="1289227"/>
                              </a:lnTo>
                              <a:lnTo>
                                <a:pt x="1117796" y="1287322"/>
                              </a:lnTo>
                              <a:lnTo>
                                <a:pt x="1119384" y="1285099"/>
                              </a:lnTo>
                              <a:lnTo>
                                <a:pt x="1120018" y="1282876"/>
                              </a:lnTo>
                              <a:lnTo>
                                <a:pt x="1121288" y="1280336"/>
                              </a:lnTo>
                              <a:lnTo>
                                <a:pt x="1121606" y="1278113"/>
                              </a:lnTo>
                              <a:lnTo>
                                <a:pt x="1121923" y="1275572"/>
                              </a:lnTo>
                              <a:lnTo>
                                <a:pt x="1122241" y="1272714"/>
                              </a:lnTo>
                              <a:lnTo>
                                <a:pt x="1122241" y="1195864"/>
                              </a:lnTo>
                              <a:lnTo>
                                <a:pt x="1121923" y="1193324"/>
                              </a:lnTo>
                              <a:lnTo>
                                <a:pt x="1121606" y="1190466"/>
                              </a:lnTo>
                              <a:lnTo>
                                <a:pt x="1121288" y="1187925"/>
                              </a:lnTo>
                              <a:lnTo>
                                <a:pt x="1120018" y="1185702"/>
                              </a:lnTo>
                              <a:lnTo>
                                <a:pt x="1119384" y="1183162"/>
                              </a:lnTo>
                              <a:lnTo>
                                <a:pt x="1117796" y="1180939"/>
                              </a:lnTo>
                              <a:lnTo>
                                <a:pt x="1116209" y="1179033"/>
                              </a:lnTo>
                              <a:lnTo>
                                <a:pt x="1114622" y="1177128"/>
                              </a:lnTo>
                              <a:lnTo>
                                <a:pt x="1112717" y="1175540"/>
                              </a:lnTo>
                              <a:lnTo>
                                <a:pt x="1110812" y="1174270"/>
                              </a:lnTo>
                              <a:lnTo>
                                <a:pt x="1108590" y="1172682"/>
                              </a:lnTo>
                              <a:lnTo>
                                <a:pt x="1106368" y="1171412"/>
                              </a:lnTo>
                              <a:lnTo>
                                <a:pt x="1103828" y="1170777"/>
                              </a:lnTo>
                              <a:lnTo>
                                <a:pt x="1101289" y="1169824"/>
                              </a:lnTo>
                              <a:lnTo>
                                <a:pt x="1098432" y="1169507"/>
                              </a:lnTo>
                              <a:lnTo>
                                <a:pt x="1095892" y="1169507"/>
                              </a:lnTo>
                              <a:lnTo>
                                <a:pt x="948276" y="1169507"/>
                              </a:lnTo>
                              <a:lnTo>
                                <a:pt x="945736" y="1169507"/>
                              </a:lnTo>
                              <a:close/>
                              <a:moveTo>
                                <a:pt x="1652072" y="941180"/>
                              </a:moveTo>
                              <a:lnTo>
                                <a:pt x="1649215" y="941497"/>
                              </a:lnTo>
                              <a:lnTo>
                                <a:pt x="1646992" y="942133"/>
                              </a:lnTo>
                              <a:lnTo>
                                <a:pt x="1644453" y="943085"/>
                              </a:lnTo>
                              <a:lnTo>
                                <a:pt x="1642231" y="944038"/>
                              </a:lnTo>
                              <a:lnTo>
                                <a:pt x="1640326" y="945308"/>
                              </a:lnTo>
                              <a:lnTo>
                                <a:pt x="1637786" y="946896"/>
                              </a:lnTo>
                              <a:lnTo>
                                <a:pt x="1636199" y="948801"/>
                              </a:lnTo>
                              <a:lnTo>
                                <a:pt x="1634294" y="950389"/>
                              </a:lnTo>
                              <a:lnTo>
                                <a:pt x="1633024" y="952612"/>
                              </a:lnTo>
                              <a:lnTo>
                                <a:pt x="1631755" y="954517"/>
                              </a:lnTo>
                              <a:lnTo>
                                <a:pt x="1630485" y="956740"/>
                              </a:lnTo>
                              <a:lnTo>
                                <a:pt x="1629850" y="959598"/>
                              </a:lnTo>
                              <a:lnTo>
                                <a:pt x="1629215" y="961821"/>
                              </a:lnTo>
                              <a:lnTo>
                                <a:pt x="1628580" y="964362"/>
                              </a:lnTo>
                              <a:lnTo>
                                <a:pt x="1628580" y="967220"/>
                              </a:lnTo>
                              <a:lnTo>
                                <a:pt x="1628580" y="1044070"/>
                              </a:lnTo>
                              <a:lnTo>
                                <a:pt x="1628580" y="1046610"/>
                              </a:lnTo>
                              <a:lnTo>
                                <a:pt x="1629215" y="1049468"/>
                              </a:lnTo>
                              <a:lnTo>
                                <a:pt x="1629850" y="1052009"/>
                              </a:lnTo>
                              <a:lnTo>
                                <a:pt x="1630485" y="1054232"/>
                              </a:lnTo>
                              <a:lnTo>
                                <a:pt x="1631755" y="1056772"/>
                              </a:lnTo>
                              <a:lnTo>
                                <a:pt x="1633024" y="1058995"/>
                              </a:lnTo>
                              <a:lnTo>
                                <a:pt x="1634294" y="1060901"/>
                              </a:lnTo>
                              <a:lnTo>
                                <a:pt x="1636199" y="1062806"/>
                              </a:lnTo>
                              <a:lnTo>
                                <a:pt x="1637786" y="1064394"/>
                              </a:lnTo>
                              <a:lnTo>
                                <a:pt x="1640326" y="1065982"/>
                              </a:lnTo>
                              <a:lnTo>
                                <a:pt x="1642231" y="1067252"/>
                              </a:lnTo>
                              <a:lnTo>
                                <a:pt x="1644453" y="1068204"/>
                              </a:lnTo>
                              <a:lnTo>
                                <a:pt x="1646992" y="1069157"/>
                              </a:lnTo>
                              <a:lnTo>
                                <a:pt x="1649215" y="1069792"/>
                              </a:lnTo>
                              <a:lnTo>
                                <a:pt x="1652072" y="1070110"/>
                              </a:lnTo>
                              <a:lnTo>
                                <a:pt x="1654611" y="1070427"/>
                              </a:lnTo>
                              <a:lnTo>
                                <a:pt x="1802228" y="1070427"/>
                              </a:lnTo>
                              <a:lnTo>
                                <a:pt x="1805085" y="1070110"/>
                              </a:lnTo>
                              <a:lnTo>
                                <a:pt x="1807624" y="1069792"/>
                              </a:lnTo>
                              <a:lnTo>
                                <a:pt x="1810481" y="1069157"/>
                              </a:lnTo>
                              <a:lnTo>
                                <a:pt x="1812704" y="1068204"/>
                              </a:lnTo>
                              <a:lnTo>
                                <a:pt x="1814926" y="1067252"/>
                              </a:lnTo>
                              <a:lnTo>
                                <a:pt x="1817148" y="1065982"/>
                              </a:lnTo>
                              <a:lnTo>
                                <a:pt x="1819053" y="1064394"/>
                              </a:lnTo>
                              <a:lnTo>
                                <a:pt x="1820957" y="1062806"/>
                              </a:lnTo>
                              <a:lnTo>
                                <a:pt x="1822545" y="1060901"/>
                              </a:lnTo>
                              <a:lnTo>
                                <a:pt x="1824132" y="1058995"/>
                              </a:lnTo>
                              <a:lnTo>
                                <a:pt x="1825719" y="1056772"/>
                              </a:lnTo>
                              <a:lnTo>
                                <a:pt x="1826354" y="1054232"/>
                              </a:lnTo>
                              <a:lnTo>
                                <a:pt x="1827624" y="1052009"/>
                              </a:lnTo>
                              <a:lnTo>
                                <a:pt x="1827941" y="1049468"/>
                              </a:lnTo>
                              <a:lnTo>
                                <a:pt x="1828259" y="1046610"/>
                              </a:lnTo>
                              <a:lnTo>
                                <a:pt x="1828894" y="1044070"/>
                              </a:lnTo>
                              <a:lnTo>
                                <a:pt x="1828894" y="967220"/>
                              </a:lnTo>
                              <a:lnTo>
                                <a:pt x="1828259" y="964362"/>
                              </a:lnTo>
                              <a:lnTo>
                                <a:pt x="1827941" y="961821"/>
                              </a:lnTo>
                              <a:lnTo>
                                <a:pt x="1827624" y="959598"/>
                              </a:lnTo>
                              <a:lnTo>
                                <a:pt x="1826354" y="956740"/>
                              </a:lnTo>
                              <a:lnTo>
                                <a:pt x="1825719" y="954517"/>
                              </a:lnTo>
                              <a:lnTo>
                                <a:pt x="1824132" y="952612"/>
                              </a:lnTo>
                              <a:lnTo>
                                <a:pt x="1822545" y="950389"/>
                              </a:lnTo>
                              <a:lnTo>
                                <a:pt x="1820957" y="948801"/>
                              </a:lnTo>
                              <a:lnTo>
                                <a:pt x="1819053" y="946896"/>
                              </a:lnTo>
                              <a:lnTo>
                                <a:pt x="1817148" y="945308"/>
                              </a:lnTo>
                              <a:lnTo>
                                <a:pt x="1814926" y="944038"/>
                              </a:lnTo>
                              <a:lnTo>
                                <a:pt x="1812704" y="943085"/>
                              </a:lnTo>
                              <a:lnTo>
                                <a:pt x="1810481" y="942133"/>
                              </a:lnTo>
                              <a:lnTo>
                                <a:pt x="1807624" y="941497"/>
                              </a:lnTo>
                              <a:lnTo>
                                <a:pt x="1805085" y="941180"/>
                              </a:lnTo>
                              <a:lnTo>
                                <a:pt x="1802228" y="941180"/>
                              </a:lnTo>
                              <a:lnTo>
                                <a:pt x="1654611" y="941180"/>
                              </a:lnTo>
                              <a:lnTo>
                                <a:pt x="1652072" y="941180"/>
                              </a:lnTo>
                              <a:close/>
                              <a:moveTo>
                                <a:pt x="1299063" y="941180"/>
                              </a:moveTo>
                              <a:lnTo>
                                <a:pt x="1296206" y="941497"/>
                              </a:lnTo>
                              <a:lnTo>
                                <a:pt x="1293666" y="942133"/>
                              </a:lnTo>
                              <a:lnTo>
                                <a:pt x="1291444" y="943085"/>
                              </a:lnTo>
                              <a:lnTo>
                                <a:pt x="1288904" y="944038"/>
                              </a:lnTo>
                              <a:lnTo>
                                <a:pt x="1286682" y="945308"/>
                              </a:lnTo>
                              <a:lnTo>
                                <a:pt x="1284777" y="946896"/>
                              </a:lnTo>
                              <a:lnTo>
                                <a:pt x="1282872" y="948801"/>
                              </a:lnTo>
                              <a:lnTo>
                                <a:pt x="1281285" y="950389"/>
                              </a:lnTo>
                              <a:lnTo>
                                <a:pt x="1280015" y="952612"/>
                              </a:lnTo>
                              <a:lnTo>
                                <a:pt x="1278428" y="954517"/>
                              </a:lnTo>
                              <a:lnTo>
                                <a:pt x="1277158" y="956740"/>
                              </a:lnTo>
                              <a:lnTo>
                                <a:pt x="1276523" y="959598"/>
                              </a:lnTo>
                              <a:lnTo>
                                <a:pt x="1275571" y="961821"/>
                              </a:lnTo>
                              <a:lnTo>
                                <a:pt x="1275254" y="964362"/>
                              </a:lnTo>
                              <a:lnTo>
                                <a:pt x="1275254" y="967220"/>
                              </a:lnTo>
                              <a:lnTo>
                                <a:pt x="1275254" y="1044070"/>
                              </a:lnTo>
                              <a:lnTo>
                                <a:pt x="1275254" y="1046610"/>
                              </a:lnTo>
                              <a:lnTo>
                                <a:pt x="1275571" y="1049468"/>
                              </a:lnTo>
                              <a:lnTo>
                                <a:pt x="1276523" y="1052009"/>
                              </a:lnTo>
                              <a:lnTo>
                                <a:pt x="1277158" y="1054232"/>
                              </a:lnTo>
                              <a:lnTo>
                                <a:pt x="1278428" y="1056772"/>
                              </a:lnTo>
                              <a:lnTo>
                                <a:pt x="1280015" y="1058995"/>
                              </a:lnTo>
                              <a:lnTo>
                                <a:pt x="1281285" y="1060901"/>
                              </a:lnTo>
                              <a:lnTo>
                                <a:pt x="1282872" y="1062806"/>
                              </a:lnTo>
                              <a:lnTo>
                                <a:pt x="1284777" y="1064394"/>
                              </a:lnTo>
                              <a:lnTo>
                                <a:pt x="1286682" y="1065982"/>
                              </a:lnTo>
                              <a:lnTo>
                                <a:pt x="1288904" y="1067252"/>
                              </a:lnTo>
                              <a:lnTo>
                                <a:pt x="1291444" y="1068204"/>
                              </a:lnTo>
                              <a:lnTo>
                                <a:pt x="1293666" y="1069157"/>
                              </a:lnTo>
                              <a:lnTo>
                                <a:pt x="1296206" y="1069792"/>
                              </a:lnTo>
                              <a:lnTo>
                                <a:pt x="1299063" y="1070110"/>
                              </a:lnTo>
                              <a:lnTo>
                                <a:pt x="1301602" y="1070427"/>
                              </a:lnTo>
                              <a:lnTo>
                                <a:pt x="1449218" y="1070427"/>
                              </a:lnTo>
                              <a:lnTo>
                                <a:pt x="1452076" y="1070110"/>
                              </a:lnTo>
                              <a:lnTo>
                                <a:pt x="1454615" y="1069792"/>
                              </a:lnTo>
                              <a:lnTo>
                                <a:pt x="1456837" y="1069157"/>
                              </a:lnTo>
                              <a:lnTo>
                                <a:pt x="1459694" y="1068204"/>
                              </a:lnTo>
                              <a:lnTo>
                                <a:pt x="1461917" y="1067252"/>
                              </a:lnTo>
                              <a:lnTo>
                                <a:pt x="1463821" y="1065982"/>
                              </a:lnTo>
                              <a:lnTo>
                                <a:pt x="1465726" y="1064394"/>
                              </a:lnTo>
                              <a:lnTo>
                                <a:pt x="1467631" y="1062806"/>
                              </a:lnTo>
                              <a:lnTo>
                                <a:pt x="1469536" y="1060901"/>
                              </a:lnTo>
                              <a:lnTo>
                                <a:pt x="1471123" y="1058995"/>
                              </a:lnTo>
                              <a:lnTo>
                                <a:pt x="1472393" y="1056772"/>
                              </a:lnTo>
                              <a:lnTo>
                                <a:pt x="1473345" y="1054232"/>
                              </a:lnTo>
                              <a:lnTo>
                                <a:pt x="1474297" y="1052009"/>
                              </a:lnTo>
                              <a:lnTo>
                                <a:pt x="1474932" y="1049468"/>
                              </a:lnTo>
                              <a:lnTo>
                                <a:pt x="1475250" y="1046610"/>
                              </a:lnTo>
                              <a:lnTo>
                                <a:pt x="1475250" y="1044070"/>
                              </a:lnTo>
                              <a:lnTo>
                                <a:pt x="1475250" y="967220"/>
                              </a:lnTo>
                              <a:lnTo>
                                <a:pt x="1475250" y="964362"/>
                              </a:lnTo>
                              <a:lnTo>
                                <a:pt x="1474932" y="961821"/>
                              </a:lnTo>
                              <a:lnTo>
                                <a:pt x="1474297" y="959598"/>
                              </a:lnTo>
                              <a:lnTo>
                                <a:pt x="1473345" y="956740"/>
                              </a:lnTo>
                              <a:lnTo>
                                <a:pt x="1472393" y="954517"/>
                              </a:lnTo>
                              <a:lnTo>
                                <a:pt x="1471123" y="952612"/>
                              </a:lnTo>
                              <a:lnTo>
                                <a:pt x="1469536" y="950389"/>
                              </a:lnTo>
                              <a:lnTo>
                                <a:pt x="1467631" y="948801"/>
                              </a:lnTo>
                              <a:lnTo>
                                <a:pt x="1465726" y="946896"/>
                              </a:lnTo>
                              <a:lnTo>
                                <a:pt x="1463821" y="945308"/>
                              </a:lnTo>
                              <a:lnTo>
                                <a:pt x="1461917" y="944038"/>
                              </a:lnTo>
                              <a:lnTo>
                                <a:pt x="1459694" y="943085"/>
                              </a:lnTo>
                              <a:lnTo>
                                <a:pt x="1456837" y="942133"/>
                              </a:lnTo>
                              <a:lnTo>
                                <a:pt x="1454615" y="941497"/>
                              </a:lnTo>
                              <a:lnTo>
                                <a:pt x="1452076" y="941180"/>
                              </a:lnTo>
                              <a:lnTo>
                                <a:pt x="1449218" y="941180"/>
                              </a:lnTo>
                              <a:lnTo>
                                <a:pt x="1301602" y="941180"/>
                              </a:lnTo>
                              <a:lnTo>
                                <a:pt x="1299063" y="941180"/>
                              </a:lnTo>
                              <a:close/>
                              <a:moveTo>
                                <a:pt x="945736" y="941180"/>
                              </a:moveTo>
                              <a:lnTo>
                                <a:pt x="942879" y="941497"/>
                              </a:lnTo>
                              <a:lnTo>
                                <a:pt x="940657" y="942133"/>
                              </a:lnTo>
                              <a:lnTo>
                                <a:pt x="937800" y="943085"/>
                              </a:lnTo>
                              <a:lnTo>
                                <a:pt x="935578" y="944038"/>
                              </a:lnTo>
                              <a:lnTo>
                                <a:pt x="933673" y="945308"/>
                              </a:lnTo>
                              <a:lnTo>
                                <a:pt x="931451" y="946896"/>
                              </a:lnTo>
                              <a:lnTo>
                                <a:pt x="929863" y="948801"/>
                              </a:lnTo>
                              <a:lnTo>
                                <a:pt x="927959" y="950389"/>
                              </a:lnTo>
                              <a:lnTo>
                                <a:pt x="926371" y="952612"/>
                              </a:lnTo>
                              <a:lnTo>
                                <a:pt x="925419" y="954517"/>
                              </a:lnTo>
                              <a:lnTo>
                                <a:pt x="924149" y="956740"/>
                              </a:lnTo>
                              <a:lnTo>
                                <a:pt x="923514" y="959598"/>
                              </a:lnTo>
                              <a:lnTo>
                                <a:pt x="922562" y="961821"/>
                              </a:lnTo>
                              <a:lnTo>
                                <a:pt x="922244" y="964362"/>
                              </a:lnTo>
                              <a:lnTo>
                                <a:pt x="922244" y="967220"/>
                              </a:lnTo>
                              <a:lnTo>
                                <a:pt x="922244" y="1044070"/>
                              </a:lnTo>
                              <a:lnTo>
                                <a:pt x="922244" y="1046610"/>
                              </a:lnTo>
                              <a:lnTo>
                                <a:pt x="922562" y="1049468"/>
                              </a:lnTo>
                              <a:lnTo>
                                <a:pt x="923514" y="1052009"/>
                              </a:lnTo>
                              <a:lnTo>
                                <a:pt x="924149" y="1054232"/>
                              </a:lnTo>
                              <a:lnTo>
                                <a:pt x="925419" y="1056772"/>
                              </a:lnTo>
                              <a:lnTo>
                                <a:pt x="926371" y="1058995"/>
                              </a:lnTo>
                              <a:lnTo>
                                <a:pt x="927959" y="1060901"/>
                              </a:lnTo>
                              <a:lnTo>
                                <a:pt x="929863" y="1062806"/>
                              </a:lnTo>
                              <a:lnTo>
                                <a:pt x="931451" y="1064394"/>
                              </a:lnTo>
                              <a:lnTo>
                                <a:pt x="933673" y="1065982"/>
                              </a:lnTo>
                              <a:lnTo>
                                <a:pt x="935578" y="1067252"/>
                              </a:lnTo>
                              <a:lnTo>
                                <a:pt x="937800" y="1068204"/>
                              </a:lnTo>
                              <a:lnTo>
                                <a:pt x="940657" y="1069157"/>
                              </a:lnTo>
                              <a:lnTo>
                                <a:pt x="942879" y="1069792"/>
                              </a:lnTo>
                              <a:lnTo>
                                <a:pt x="945736" y="1070110"/>
                              </a:lnTo>
                              <a:lnTo>
                                <a:pt x="948276" y="1070427"/>
                              </a:lnTo>
                              <a:lnTo>
                                <a:pt x="1095892" y="1070427"/>
                              </a:lnTo>
                              <a:lnTo>
                                <a:pt x="1098432" y="1070110"/>
                              </a:lnTo>
                              <a:lnTo>
                                <a:pt x="1101289" y="1069792"/>
                              </a:lnTo>
                              <a:lnTo>
                                <a:pt x="1103828" y="1069157"/>
                              </a:lnTo>
                              <a:lnTo>
                                <a:pt x="1106368" y="1068204"/>
                              </a:lnTo>
                              <a:lnTo>
                                <a:pt x="1108590" y="1067252"/>
                              </a:lnTo>
                              <a:lnTo>
                                <a:pt x="1110812" y="1065982"/>
                              </a:lnTo>
                              <a:lnTo>
                                <a:pt x="1112717" y="1064394"/>
                              </a:lnTo>
                              <a:lnTo>
                                <a:pt x="1114622" y="1062806"/>
                              </a:lnTo>
                              <a:lnTo>
                                <a:pt x="1116209" y="1060901"/>
                              </a:lnTo>
                              <a:lnTo>
                                <a:pt x="1117796" y="1058995"/>
                              </a:lnTo>
                              <a:lnTo>
                                <a:pt x="1119384" y="1056772"/>
                              </a:lnTo>
                              <a:lnTo>
                                <a:pt x="1120018" y="1054232"/>
                              </a:lnTo>
                              <a:lnTo>
                                <a:pt x="1121288" y="1052009"/>
                              </a:lnTo>
                              <a:lnTo>
                                <a:pt x="1121606" y="1049468"/>
                              </a:lnTo>
                              <a:lnTo>
                                <a:pt x="1121923" y="1046610"/>
                              </a:lnTo>
                              <a:lnTo>
                                <a:pt x="1122241" y="1044070"/>
                              </a:lnTo>
                              <a:lnTo>
                                <a:pt x="1122241" y="967220"/>
                              </a:lnTo>
                              <a:lnTo>
                                <a:pt x="1121923" y="964362"/>
                              </a:lnTo>
                              <a:lnTo>
                                <a:pt x="1121606" y="961821"/>
                              </a:lnTo>
                              <a:lnTo>
                                <a:pt x="1121288" y="959598"/>
                              </a:lnTo>
                              <a:lnTo>
                                <a:pt x="1120018" y="956740"/>
                              </a:lnTo>
                              <a:lnTo>
                                <a:pt x="1119384" y="954517"/>
                              </a:lnTo>
                              <a:lnTo>
                                <a:pt x="1117796" y="952612"/>
                              </a:lnTo>
                              <a:lnTo>
                                <a:pt x="1116209" y="950389"/>
                              </a:lnTo>
                              <a:lnTo>
                                <a:pt x="1114622" y="948801"/>
                              </a:lnTo>
                              <a:lnTo>
                                <a:pt x="1112717" y="946896"/>
                              </a:lnTo>
                              <a:lnTo>
                                <a:pt x="1110812" y="945308"/>
                              </a:lnTo>
                              <a:lnTo>
                                <a:pt x="1108590" y="944038"/>
                              </a:lnTo>
                              <a:lnTo>
                                <a:pt x="1106368" y="943085"/>
                              </a:lnTo>
                              <a:lnTo>
                                <a:pt x="1103828" y="942133"/>
                              </a:lnTo>
                              <a:lnTo>
                                <a:pt x="1101289" y="941497"/>
                              </a:lnTo>
                              <a:lnTo>
                                <a:pt x="1098432" y="941180"/>
                              </a:lnTo>
                              <a:lnTo>
                                <a:pt x="1095892" y="941180"/>
                              </a:lnTo>
                              <a:lnTo>
                                <a:pt x="948276" y="941180"/>
                              </a:lnTo>
                              <a:lnTo>
                                <a:pt x="945736" y="941180"/>
                              </a:lnTo>
                              <a:close/>
                              <a:moveTo>
                                <a:pt x="2076450" y="633412"/>
                              </a:moveTo>
                              <a:lnTo>
                                <a:pt x="2751138" y="636587"/>
                              </a:lnTo>
                              <a:lnTo>
                                <a:pt x="2750186" y="649605"/>
                              </a:lnTo>
                              <a:lnTo>
                                <a:pt x="2748281" y="663892"/>
                              </a:lnTo>
                              <a:lnTo>
                                <a:pt x="2746058" y="681990"/>
                              </a:lnTo>
                              <a:lnTo>
                                <a:pt x="2742566" y="702310"/>
                              </a:lnTo>
                              <a:lnTo>
                                <a:pt x="2738756" y="722947"/>
                              </a:lnTo>
                              <a:lnTo>
                                <a:pt x="2736216" y="733107"/>
                              </a:lnTo>
                              <a:lnTo>
                                <a:pt x="2733993" y="743585"/>
                              </a:lnTo>
                              <a:lnTo>
                                <a:pt x="2731771" y="753110"/>
                              </a:lnTo>
                              <a:lnTo>
                                <a:pt x="2728596" y="762000"/>
                              </a:lnTo>
                              <a:lnTo>
                                <a:pt x="2726373" y="769302"/>
                              </a:lnTo>
                              <a:lnTo>
                                <a:pt x="2722881" y="776605"/>
                              </a:lnTo>
                              <a:lnTo>
                                <a:pt x="2719388" y="783590"/>
                              </a:lnTo>
                              <a:lnTo>
                                <a:pt x="2715261" y="790892"/>
                              </a:lnTo>
                              <a:lnTo>
                                <a:pt x="2710816" y="797877"/>
                              </a:lnTo>
                              <a:lnTo>
                                <a:pt x="2705418" y="805180"/>
                              </a:lnTo>
                              <a:lnTo>
                                <a:pt x="2700021" y="811530"/>
                              </a:lnTo>
                              <a:lnTo>
                                <a:pt x="2693988" y="818197"/>
                              </a:lnTo>
                              <a:lnTo>
                                <a:pt x="2687321" y="823912"/>
                              </a:lnTo>
                              <a:lnTo>
                                <a:pt x="2680653" y="829310"/>
                              </a:lnTo>
                              <a:lnTo>
                                <a:pt x="2673351" y="834072"/>
                              </a:lnTo>
                              <a:lnTo>
                                <a:pt x="2665731" y="838200"/>
                              </a:lnTo>
                              <a:lnTo>
                                <a:pt x="2657476" y="841375"/>
                              </a:lnTo>
                              <a:lnTo>
                                <a:pt x="2653348" y="842962"/>
                              </a:lnTo>
                              <a:lnTo>
                                <a:pt x="2648903" y="843915"/>
                              </a:lnTo>
                              <a:lnTo>
                                <a:pt x="2644458" y="844867"/>
                              </a:lnTo>
                              <a:lnTo>
                                <a:pt x="2640013" y="845820"/>
                              </a:lnTo>
                              <a:lnTo>
                                <a:pt x="2635251" y="846137"/>
                              </a:lnTo>
                              <a:lnTo>
                                <a:pt x="2630806" y="846137"/>
                              </a:lnTo>
                              <a:lnTo>
                                <a:pt x="2181543" y="844232"/>
                              </a:lnTo>
                              <a:lnTo>
                                <a:pt x="2173288" y="843915"/>
                              </a:lnTo>
                              <a:lnTo>
                                <a:pt x="2165350" y="842327"/>
                              </a:lnTo>
                              <a:lnTo>
                                <a:pt x="2157730" y="840422"/>
                              </a:lnTo>
                              <a:lnTo>
                                <a:pt x="2149475" y="837565"/>
                              </a:lnTo>
                              <a:lnTo>
                                <a:pt x="2142173" y="834072"/>
                              </a:lnTo>
                              <a:lnTo>
                                <a:pt x="2135505" y="830262"/>
                              </a:lnTo>
                              <a:lnTo>
                                <a:pt x="2128520" y="825817"/>
                              </a:lnTo>
                              <a:lnTo>
                                <a:pt x="2122488" y="820420"/>
                              </a:lnTo>
                              <a:lnTo>
                                <a:pt x="2116773" y="814705"/>
                              </a:lnTo>
                              <a:lnTo>
                                <a:pt x="2111375" y="808672"/>
                              </a:lnTo>
                              <a:lnTo>
                                <a:pt x="2106295" y="802005"/>
                              </a:lnTo>
                              <a:lnTo>
                                <a:pt x="2102168" y="795337"/>
                              </a:lnTo>
                              <a:lnTo>
                                <a:pt x="2098675" y="787717"/>
                              </a:lnTo>
                              <a:lnTo>
                                <a:pt x="2095500" y="779780"/>
                              </a:lnTo>
                              <a:lnTo>
                                <a:pt x="2093595" y="772160"/>
                              </a:lnTo>
                              <a:lnTo>
                                <a:pt x="2092008" y="763905"/>
                              </a:lnTo>
                              <a:lnTo>
                                <a:pt x="2076450" y="633412"/>
                              </a:lnTo>
                              <a:close/>
                              <a:moveTo>
                                <a:pt x="674688" y="633412"/>
                              </a:moveTo>
                              <a:lnTo>
                                <a:pt x="659138" y="763905"/>
                              </a:lnTo>
                              <a:lnTo>
                                <a:pt x="657551" y="772160"/>
                              </a:lnTo>
                              <a:lnTo>
                                <a:pt x="655330" y="779780"/>
                              </a:lnTo>
                              <a:lnTo>
                                <a:pt x="652791" y="787717"/>
                              </a:lnTo>
                              <a:lnTo>
                                <a:pt x="648983" y="795337"/>
                              </a:lnTo>
                              <a:lnTo>
                                <a:pt x="644540" y="802005"/>
                              </a:lnTo>
                              <a:lnTo>
                                <a:pt x="640097" y="808672"/>
                              </a:lnTo>
                              <a:lnTo>
                                <a:pt x="634702" y="814705"/>
                              </a:lnTo>
                              <a:lnTo>
                                <a:pt x="628990" y="820420"/>
                              </a:lnTo>
                              <a:lnTo>
                                <a:pt x="622325" y="825817"/>
                              </a:lnTo>
                              <a:lnTo>
                                <a:pt x="615978" y="830262"/>
                              </a:lnTo>
                              <a:lnTo>
                                <a:pt x="608679" y="834072"/>
                              </a:lnTo>
                              <a:lnTo>
                                <a:pt x="601380" y="837565"/>
                              </a:lnTo>
                              <a:lnTo>
                                <a:pt x="593764" y="840422"/>
                              </a:lnTo>
                              <a:lnTo>
                                <a:pt x="585830" y="842327"/>
                              </a:lnTo>
                              <a:lnTo>
                                <a:pt x="577579" y="843915"/>
                              </a:lnTo>
                              <a:lnTo>
                                <a:pt x="569645" y="844232"/>
                              </a:lnTo>
                              <a:lnTo>
                                <a:pt x="120276" y="846137"/>
                              </a:lnTo>
                              <a:lnTo>
                                <a:pt x="115833" y="846137"/>
                              </a:lnTo>
                              <a:lnTo>
                                <a:pt x="111390" y="845820"/>
                              </a:lnTo>
                              <a:lnTo>
                                <a:pt x="106947" y="844867"/>
                              </a:lnTo>
                              <a:lnTo>
                                <a:pt x="102504" y="843915"/>
                              </a:lnTo>
                              <a:lnTo>
                                <a:pt x="98379" y="842962"/>
                              </a:lnTo>
                              <a:lnTo>
                                <a:pt x="93936" y="841375"/>
                              </a:lnTo>
                              <a:lnTo>
                                <a:pt x="86002" y="838200"/>
                              </a:lnTo>
                              <a:lnTo>
                                <a:pt x="78068" y="834072"/>
                              </a:lnTo>
                              <a:lnTo>
                                <a:pt x="70769" y="829310"/>
                              </a:lnTo>
                              <a:lnTo>
                                <a:pt x="63788" y="823912"/>
                              </a:lnTo>
                              <a:lnTo>
                                <a:pt x="57441" y="818197"/>
                              </a:lnTo>
                              <a:lnTo>
                                <a:pt x="51728" y="811530"/>
                              </a:lnTo>
                              <a:lnTo>
                                <a:pt x="45699" y="805180"/>
                              </a:lnTo>
                              <a:lnTo>
                                <a:pt x="40938" y="797877"/>
                              </a:lnTo>
                              <a:lnTo>
                                <a:pt x="35861" y="790892"/>
                              </a:lnTo>
                              <a:lnTo>
                                <a:pt x="32053" y="783590"/>
                              </a:lnTo>
                              <a:lnTo>
                                <a:pt x="28244" y="776605"/>
                              </a:lnTo>
                              <a:lnTo>
                                <a:pt x="25071" y="769302"/>
                              </a:lnTo>
                              <a:lnTo>
                                <a:pt x="22532" y="762000"/>
                              </a:lnTo>
                              <a:lnTo>
                                <a:pt x="19993" y="753110"/>
                              </a:lnTo>
                              <a:lnTo>
                                <a:pt x="17137" y="743585"/>
                              </a:lnTo>
                              <a:lnTo>
                                <a:pt x="14916" y="733107"/>
                              </a:lnTo>
                              <a:lnTo>
                                <a:pt x="12694" y="722947"/>
                              </a:lnTo>
                              <a:lnTo>
                                <a:pt x="8886" y="702310"/>
                              </a:lnTo>
                              <a:lnTo>
                                <a:pt x="5712" y="681990"/>
                              </a:lnTo>
                              <a:lnTo>
                                <a:pt x="3174" y="663892"/>
                              </a:lnTo>
                              <a:lnTo>
                                <a:pt x="1587" y="649605"/>
                              </a:lnTo>
                              <a:lnTo>
                                <a:pt x="0" y="636587"/>
                              </a:lnTo>
                              <a:lnTo>
                                <a:pt x="674688" y="633412"/>
                              </a:lnTo>
                              <a:close/>
                              <a:moveTo>
                                <a:pt x="970497" y="374650"/>
                              </a:moveTo>
                              <a:lnTo>
                                <a:pt x="973355" y="374650"/>
                              </a:lnTo>
                              <a:lnTo>
                                <a:pt x="1052401" y="374650"/>
                              </a:lnTo>
                              <a:lnTo>
                                <a:pt x="1054940" y="374650"/>
                              </a:lnTo>
                              <a:lnTo>
                                <a:pt x="1058115" y="374968"/>
                              </a:lnTo>
                              <a:lnTo>
                                <a:pt x="1060654" y="375603"/>
                              </a:lnTo>
                              <a:lnTo>
                                <a:pt x="1063512" y="376873"/>
                              </a:lnTo>
                              <a:lnTo>
                                <a:pt x="1066051" y="377826"/>
                              </a:lnTo>
                              <a:lnTo>
                                <a:pt x="1068273" y="379414"/>
                              </a:lnTo>
                              <a:lnTo>
                                <a:pt x="1070813" y="381001"/>
                              </a:lnTo>
                              <a:lnTo>
                                <a:pt x="1072718" y="382907"/>
                              </a:lnTo>
                              <a:lnTo>
                                <a:pt x="1074623" y="384812"/>
                              </a:lnTo>
                              <a:lnTo>
                                <a:pt x="1075892" y="387035"/>
                              </a:lnTo>
                              <a:lnTo>
                                <a:pt x="1077480" y="389576"/>
                              </a:lnTo>
                              <a:lnTo>
                                <a:pt x="1078749" y="392116"/>
                              </a:lnTo>
                              <a:lnTo>
                                <a:pt x="1079702" y="394657"/>
                              </a:lnTo>
                              <a:lnTo>
                                <a:pt x="1080654" y="397515"/>
                              </a:lnTo>
                              <a:lnTo>
                                <a:pt x="1080972" y="400055"/>
                              </a:lnTo>
                              <a:lnTo>
                                <a:pt x="1080972" y="403231"/>
                              </a:lnTo>
                              <a:lnTo>
                                <a:pt x="1080972" y="473094"/>
                              </a:lnTo>
                              <a:lnTo>
                                <a:pt x="1669532" y="473094"/>
                              </a:lnTo>
                              <a:lnTo>
                                <a:pt x="1669532" y="403231"/>
                              </a:lnTo>
                              <a:lnTo>
                                <a:pt x="1670167" y="400055"/>
                              </a:lnTo>
                              <a:lnTo>
                                <a:pt x="1670484" y="397515"/>
                              </a:lnTo>
                              <a:lnTo>
                                <a:pt x="1671119" y="394657"/>
                              </a:lnTo>
                              <a:lnTo>
                                <a:pt x="1672071" y="392116"/>
                              </a:lnTo>
                              <a:lnTo>
                                <a:pt x="1673024" y="389576"/>
                              </a:lnTo>
                              <a:lnTo>
                                <a:pt x="1674611" y="387035"/>
                              </a:lnTo>
                              <a:lnTo>
                                <a:pt x="1676516" y="384812"/>
                              </a:lnTo>
                              <a:lnTo>
                                <a:pt x="1678103" y="382907"/>
                              </a:lnTo>
                              <a:lnTo>
                                <a:pt x="1680325" y="381001"/>
                              </a:lnTo>
                              <a:lnTo>
                                <a:pt x="1682547" y="379414"/>
                              </a:lnTo>
                              <a:lnTo>
                                <a:pt x="1685087" y="377826"/>
                              </a:lnTo>
                              <a:lnTo>
                                <a:pt x="1687309" y="376873"/>
                              </a:lnTo>
                              <a:lnTo>
                                <a:pt x="1689849" y="375603"/>
                              </a:lnTo>
                              <a:lnTo>
                                <a:pt x="1693023" y="374968"/>
                              </a:lnTo>
                              <a:lnTo>
                                <a:pt x="1695563" y="374650"/>
                              </a:lnTo>
                              <a:lnTo>
                                <a:pt x="1698737" y="374650"/>
                              </a:lnTo>
                              <a:lnTo>
                                <a:pt x="1777466" y="374650"/>
                              </a:lnTo>
                              <a:lnTo>
                                <a:pt x="1780323" y="374650"/>
                              </a:lnTo>
                              <a:lnTo>
                                <a:pt x="1783180" y="374968"/>
                              </a:lnTo>
                              <a:lnTo>
                                <a:pt x="1786037" y="375603"/>
                              </a:lnTo>
                              <a:lnTo>
                                <a:pt x="1788577" y="376873"/>
                              </a:lnTo>
                              <a:lnTo>
                                <a:pt x="1791117" y="377826"/>
                              </a:lnTo>
                              <a:lnTo>
                                <a:pt x="1793656" y="379414"/>
                              </a:lnTo>
                              <a:lnTo>
                                <a:pt x="1795878" y="381001"/>
                              </a:lnTo>
                              <a:lnTo>
                                <a:pt x="1797783" y="382907"/>
                              </a:lnTo>
                              <a:lnTo>
                                <a:pt x="1799688" y="384812"/>
                              </a:lnTo>
                              <a:lnTo>
                                <a:pt x="1801275" y="387035"/>
                              </a:lnTo>
                              <a:lnTo>
                                <a:pt x="1802862" y="389576"/>
                              </a:lnTo>
                              <a:lnTo>
                                <a:pt x="1803815" y="392116"/>
                              </a:lnTo>
                              <a:lnTo>
                                <a:pt x="1805085" y="394657"/>
                              </a:lnTo>
                              <a:lnTo>
                                <a:pt x="1805720" y="397515"/>
                              </a:lnTo>
                              <a:lnTo>
                                <a:pt x="1806037" y="400055"/>
                              </a:lnTo>
                              <a:lnTo>
                                <a:pt x="1806037" y="403231"/>
                              </a:lnTo>
                              <a:lnTo>
                                <a:pt x="1806037" y="475952"/>
                              </a:lnTo>
                              <a:lnTo>
                                <a:pt x="1819053" y="478175"/>
                              </a:lnTo>
                              <a:lnTo>
                                <a:pt x="1825719" y="479446"/>
                              </a:lnTo>
                              <a:lnTo>
                                <a:pt x="1831433" y="481033"/>
                              </a:lnTo>
                              <a:lnTo>
                                <a:pt x="1837148" y="482939"/>
                              </a:lnTo>
                              <a:lnTo>
                                <a:pt x="1842862" y="484844"/>
                              </a:lnTo>
                              <a:lnTo>
                                <a:pt x="1848258" y="487067"/>
                              </a:lnTo>
                              <a:lnTo>
                                <a:pt x="1853338" y="489607"/>
                              </a:lnTo>
                              <a:lnTo>
                                <a:pt x="1858099" y="492466"/>
                              </a:lnTo>
                              <a:lnTo>
                                <a:pt x="1863179" y="495324"/>
                              </a:lnTo>
                              <a:lnTo>
                                <a:pt x="1867623" y="498817"/>
                              </a:lnTo>
                              <a:lnTo>
                                <a:pt x="1872385" y="502310"/>
                              </a:lnTo>
                              <a:lnTo>
                                <a:pt x="1876512" y="506438"/>
                              </a:lnTo>
                              <a:lnTo>
                                <a:pt x="1880639" y="510567"/>
                              </a:lnTo>
                              <a:lnTo>
                                <a:pt x="1885083" y="515648"/>
                              </a:lnTo>
                              <a:lnTo>
                                <a:pt x="1888893" y="520729"/>
                              </a:lnTo>
                              <a:lnTo>
                                <a:pt x="1892702" y="526127"/>
                              </a:lnTo>
                              <a:lnTo>
                                <a:pt x="1896194" y="532161"/>
                              </a:lnTo>
                              <a:lnTo>
                                <a:pt x="1900003" y="538194"/>
                              </a:lnTo>
                              <a:lnTo>
                                <a:pt x="1903178" y="545181"/>
                              </a:lnTo>
                              <a:lnTo>
                                <a:pt x="1906670" y="552167"/>
                              </a:lnTo>
                              <a:lnTo>
                                <a:pt x="1909845" y="559789"/>
                              </a:lnTo>
                              <a:lnTo>
                                <a:pt x="1913337" y="567728"/>
                              </a:lnTo>
                              <a:lnTo>
                                <a:pt x="1916194" y="576619"/>
                              </a:lnTo>
                              <a:lnTo>
                                <a:pt x="1922543" y="595038"/>
                              </a:lnTo>
                              <a:lnTo>
                                <a:pt x="1928574" y="615679"/>
                              </a:lnTo>
                              <a:lnTo>
                                <a:pt x="1934289" y="638544"/>
                              </a:lnTo>
                              <a:lnTo>
                                <a:pt x="1940003" y="663631"/>
                              </a:lnTo>
                              <a:lnTo>
                                <a:pt x="1943812" y="680462"/>
                              </a:lnTo>
                              <a:lnTo>
                                <a:pt x="1948891" y="696975"/>
                              </a:lnTo>
                              <a:lnTo>
                                <a:pt x="1954288" y="713488"/>
                              </a:lnTo>
                              <a:lnTo>
                                <a:pt x="1960320" y="729684"/>
                              </a:lnTo>
                              <a:lnTo>
                                <a:pt x="1966669" y="745562"/>
                              </a:lnTo>
                              <a:lnTo>
                                <a:pt x="1973970" y="761758"/>
                              </a:lnTo>
                              <a:lnTo>
                                <a:pt x="1981589" y="777318"/>
                              </a:lnTo>
                              <a:lnTo>
                                <a:pt x="1990160" y="792561"/>
                              </a:lnTo>
                              <a:lnTo>
                                <a:pt x="1998414" y="808122"/>
                              </a:lnTo>
                              <a:lnTo>
                                <a:pt x="2007620" y="823365"/>
                              </a:lnTo>
                              <a:lnTo>
                                <a:pt x="2017779" y="838290"/>
                              </a:lnTo>
                              <a:lnTo>
                                <a:pt x="2027620" y="852898"/>
                              </a:lnTo>
                              <a:lnTo>
                                <a:pt x="2038096" y="867823"/>
                              </a:lnTo>
                              <a:lnTo>
                                <a:pt x="2048572" y="882113"/>
                              </a:lnTo>
                              <a:lnTo>
                                <a:pt x="2059683" y="896404"/>
                              </a:lnTo>
                              <a:lnTo>
                                <a:pt x="2070794" y="910376"/>
                              </a:lnTo>
                              <a:lnTo>
                                <a:pt x="2082222" y="924667"/>
                              </a:lnTo>
                              <a:lnTo>
                                <a:pt x="2094285" y="938957"/>
                              </a:lnTo>
                              <a:lnTo>
                                <a:pt x="2118412" y="966267"/>
                              </a:lnTo>
                              <a:lnTo>
                                <a:pt x="2143174" y="993578"/>
                              </a:lnTo>
                              <a:lnTo>
                                <a:pt x="2167935" y="1020253"/>
                              </a:lnTo>
                              <a:lnTo>
                                <a:pt x="2218093" y="1072650"/>
                              </a:lnTo>
                              <a:lnTo>
                                <a:pt x="2242537" y="1098373"/>
                              </a:lnTo>
                              <a:lnTo>
                                <a:pt x="2266663" y="1124095"/>
                              </a:lnTo>
                              <a:lnTo>
                                <a:pt x="2274282" y="1132352"/>
                              </a:lnTo>
                              <a:lnTo>
                                <a:pt x="2281266" y="1140926"/>
                              </a:lnTo>
                              <a:lnTo>
                                <a:pt x="2288568" y="1149500"/>
                              </a:lnTo>
                              <a:lnTo>
                                <a:pt x="2295234" y="1158709"/>
                              </a:lnTo>
                              <a:lnTo>
                                <a:pt x="2301901" y="1168236"/>
                              </a:lnTo>
                              <a:lnTo>
                                <a:pt x="2308250" y="1178081"/>
                              </a:lnTo>
                              <a:lnTo>
                                <a:pt x="2314916" y="1187925"/>
                              </a:lnTo>
                              <a:lnTo>
                                <a:pt x="2320948" y="1198087"/>
                              </a:lnTo>
                              <a:lnTo>
                                <a:pt x="2326980" y="1208884"/>
                              </a:lnTo>
                              <a:lnTo>
                                <a:pt x="2333329" y="1219681"/>
                              </a:lnTo>
                              <a:lnTo>
                                <a:pt x="2344757" y="1241593"/>
                              </a:lnTo>
                              <a:lnTo>
                                <a:pt x="2355868" y="1264457"/>
                              </a:lnTo>
                              <a:lnTo>
                                <a:pt x="2366026" y="1287639"/>
                              </a:lnTo>
                              <a:lnTo>
                                <a:pt x="2375550" y="1311774"/>
                              </a:lnTo>
                              <a:lnTo>
                                <a:pt x="2385391" y="1335909"/>
                              </a:lnTo>
                              <a:lnTo>
                                <a:pt x="2393645" y="1360361"/>
                              </a:lnTo>
                              <a:lnTo>
                                <a:pt x="2402216" y="1384813"/>
                              </a:lnTo>
                              <a:lnTo>
                                <a:pt x="2409835" y="1409265"/>
                              </a:lnTo>
                              <a:lnTo>
                                <a:pt x="2417136" y="1434035"/>
                              </a:lnTo>
                              <a:lnTo>
                                <a:pt x="2423803" y="1457852"/>
                              </a:lnTo>
                              <a:lnTo>
                                <a:pt x="2430152" y="1481669"/>
                              </a:lnTo>
                              <a:lnTo>
                                <a:pt x="2435866" y="1505169"/>
                              </a:lnTo>
                              <a:lnTo>
                                <a:pt x="2441263" y="1527716"/>
                              </a:lnTo>
                              <a:lnTo>
                                <a:pt x="2446025" y="1549945"/>
                              </a:lnTo>
                              <a:lnTo>
                                <a:pt x="2450787" y="1570904"/>
                              </a:lnTo>
                              <a:lnTo>
                                <a:pt x="2458406" y="1609964"/>
                              </a:lnTo>
                              <a:lnTo>
                                <a:pt x="2464437" y="1643943"/>
                              </a:lnTo>
                              <a:lnTo>
                                <a:pt x="2468881" y="1672206"/>
                              </a:lnTo>
                              <a:lnTo>
                                <a:pt x="2472056" y="1693800"/>
                              </a:lnTo>
                              <a:lnTo>
                                <a:pt x="2474913" y="1711584"/>
                              </a:lnTo>
                              <a:lnTo>
                                <a:pt x="2474278" y="1722381"/>
                              </a:lnTo>
                              <a:lnTo>
                                <a:pt x="2473643" y="1733178"/>
                              </a:lnTo>
                              <a:lnTo>
                                <a:pt x="2472056" y="1743340"/>
                              </a:lnTo>
                              <a:lnTo>
                                <a:pt x="2470151" y="1753820"/>
                              </a:lnTo>
                              <a:lnTo>
                                <a:pt x="2467929" y="1763664"/>
                              </a:lnTo>
                              <a:lnTo>
                                <a:pt x="2465072" y="1773508"/>
                              </a:lnTo>
                              <a:lnTo>
                                <a:pt x="2462215" y="1783035"/>
                              </a:lnTo>
                              <a:lnTo>
                                <a:pt x="2458406" y="1792880"/>
                              </a:lnTo>
                              <a:lnTo>
                                <a:pt x="2453961" y="1802089"/>
                              </a:lnTo>
                              <a:lnTo>
                                <a:pt x="2449517" y="1810981"/>
                              </a:lnTo>
                              <a:lnTo>
                                <a:pt x="2444438" y="1819872"/>
                              </a:lnTo>
                              <a:lnTo>
                                <a:pt x="2439041" y="1828447"/>
                              </a:lnTo>
                              <a:lnTo>
                                <a:pt x="2433009" y="1836386"/>
                              </a:lnTo>
                              <a:lnTo>
                                <a:pt x="2426978" y="1844325"/>
                              </a:lnTo>
                              <a:lnTo>
                                <a:pt x="2420311" y="1851629"/>
                              </a:lnTo>
                              <a:lnTo>
                                <a:pt x="2413644" y="1858932"/>
                              </a:lnTo>
                              <a:lnTo>
                                <a:pt x="2406343" y="1865919"/>
                              </a:lnTo>
                              <a:lnTo>
                                <a:pt x="2398724" y="1872270"/>
                              </a:lnTo>
                              <a:lnTo>
                                <a:pt x="2391105" y="1878939"/>
                              </a:lnTo>
                              <a:lnTo>
                                <a:pt x="2382851" y="1884655"/>
                              </a:lnTo>
                              <a:lnTo>
                                <a:pt x="2374280" y="1890053"/>
                              </a:lnTo>
                              <a:lnTo>
                                <a:pt x="2365709" y="1894817"/>
                              </a:lnTo>
                              <a:lnTo>
                                <a:pt x="2356503" y="1899580"/>
                              </a:lnTo>
                              <a:lnTo>
                                <a:pt x="2347297" y="1903709"/>
                              </a:lnTo>
                              <a:lnTo>
                                <a:pt x="2337773" y="1907519"/>
                              </a:lnTo>
                              <a:lnTo>
                                <a:pt x="2328249" y="1910695"/>
                              </a:lnTo>
                              <a:lnTo>
                                <a:pt x="2318408" y="1913553"/>
                              </a:lnTo>
                              <a:lnTo>
                                <a:pt x="2308250" y="1916094"/>
                              </a:lnTo>
                              <a:lnTo>
                                <a:pt x="2298091" y="1917364"/>
                              </a:lnTo>
                              <a:lnTo>
                                <a:pt x="2287615" y="1918952"/>
                              </a:lnTo>
                              <a:lnTo>
                                <a:pt x="2277139" y="1919904"/>
                              </a:lnTo>
                              <a:lnTo>
                                <a:pt x="2266346" y="1920222"/>
                              </a:lnTo>
                              <a:lnTo>
                                <a:pt x="2227934" y="1920222"/>
                              </a:lnTo>
                              <a:lnTo>
                                <a:pt x="2227934" y="1976748"/>
                              </a:lnTo>
                              <a:lnTo>
                                <a:pt x="2227616" y="1980876"/>
                              </a:lnTo>
                              <a:lnTo>
                                <a:pt x="2227299" y="1985322"/>
                              </a:lnTo>
                              <a:lnTo>
                                <a:pt x="2226029" y="1989133"/>
                              </a:lnTo>
                              <a:lnTo>
                                <a:pt x="2225077" y="1992943"/>
                              </a:lnTo>
                              <a:lnTo>
                                <a:pt x="2223489" y="1996437"/>
                              </a:lnTo>
                              <a:lnTo>
                                <a:pt x="2221585" y="1999612"/>
                              </a:lnTo>
                              <a:lnTo>
                                <a:pt x="2219363" y="2002788"/>
                              </a:lnTo>
                              <a:lnTo>
                                <a:pt x="2216823" y="2005963"/>
                              </a:lnTo>
                              <a:lnTo>
                                <a:pt x="2214283" y="2008504"/>
                              </a:lnTo>
                              <a:lnTo>
                                <a:pt x="2211744" y="2010727"/>
                              </a:lnTo>
                              <a:lnTo>
                                <a:pt x="2208252" y="2012632"/>
                              </a:lnTo>
                              <a:lnTo>
                                <a:pt x="2205077" y="2014538"/>
                              </a:lnTo>
                              <a:lnTo>
                                <a:pt x="2201585" y="2016125"/>
                              </a:lnTo>
                              <a:lnTo>
                                <a:pt x="2197776" y="2017078"/>
                              </a:lnTo>
                              <a:lnTo>
                                <a:pt x="2194284" y="2017713"/>
                              </a:lnTo>
                              <a:lnTo>
                                <a:pt x="2190474" y="2017713"/>
                              </a:lnTo>
                              <a:lnTo>
                                <a:pt x="2066667" y="2017713"/>
                              </a:lnTo>
                              <a:lnTo>
                                <a:pt x="2062857" y="2017713"/>
                              </a:lnTo>
                              <a:lnTo>
                                <a:pt x="2059048" y="2017078"/>
                              </a:lnTo>
                              <a:lnTo>
                                <a:pt x="2055239" y="2016125"/>
                              </a:lnTo>
                              <a:lnTo>
                                <a:pt x="2051747" y="2014538"/>
                              </a:lnTo>
                              <a:lnTo>
                                <a:pt x="2048572" y="2012632"/>
                              </a:lnTo>
                              <a:lnTo>
                                <a:pt x="2045715" y="2010727"/>
                              </a:lnTo>
                              <a:lnTo>
                                <a:pt x="2042540" y="2008504"/>
                              </a:lnTo>
                              <a:lnTo>
                                <a:pt x="2040001" y="2005963"/>
                              </a:lnTo>
                              <a:lnTo>
                                <a:pt x="2037461" y="2002788"/>
                              </a:lnTo>
                              <a:lnTo>
                                <a:pt x="2035239" y="1999612"/>
                              </a:lnTo>
                              <a:lnTo>
                                <a:pt x="2033334" y="1996437"/>
                              </a:lnTo>
                              <a:lnTo>
                                <a:pt x="2031747" y="1992943"/>
                              </a:lnTo>
                              <a:lnTo>
                                <a:pt x="2030795" y="1989133"/>
                              </a:lnTo>
                              <a:lnTo>
                                <a:pt x="2029525" y="1985322"/>
                              </a:lnTo>
                              <a:lnTo>
                                <a:pt x="2029207" y="1980876"/>
                              </a:lnTo>
                              <a:lnTo>
                                <a:pt x="2028890" y="1976748"/>
                              </a:lnTo>
                              <a:lnTo>
                                <a:pt x="2028890" y="1920222"/>
                              </a:lnTo>
                              <a:lnTo>
                                <a:pt x="721931" y="1920222"/>
                              </a:lnTo>
                              <a:lnTo>
                                <a:pt x="721931" y="1976748"/>
                              </a:lnTo>
                              <a:lnTo>
                                <a:pt x="721931" y="1980876"/>
                              </a:lnTo>
                              <a:lnTo>
                                <a:pt x="720978" y="1985322"/>
                              </a:lnTo>
                              <a:lnTo>
                                <a:pt x="720344" y="1989133"/>
                              </a:lnTo>
                              <a:lnTo>
                                <a:pt x="718756" y="1992943"/>
                              </a:lnTo>
                              <a:lnTo>
                                <a:pt x="717169" y="1996437"/>
                              </a:lnTo>
                              <a:lnTo>
                                <a:pt x="715264" y="1999612"/>
                              </a:lnTo>
                              <a:lnTo>
                                <a:pt x="713360" y="2002788"/>
                              </a:lnTo>
                              <a:lnTo>
                                <a:pt x="710820" y="2005963"/>
                              </a:lnTo>
                              <a:lnTo>
                                <a:pt x="707963" y="2008504"/>
                              </a:lnTo>
                              <a:lnTo>
                                <a:pt x="705423" y="2010727"/>
                              </a:lnTo>
                              <a:lnTo>
                                <a:pt x="702249" y="2012632"/>
                              </a:lnTo>
                              <a:lnTo>
                                <a:pt x="698757" y="2014538"/>
                              </a:lnTo>
                              <a:lnTo>
                                <a:pt x="695582" y="2016125"/>
                              </a:lnTo>
                              <a:lnTo>
                                <a:pt x="692090" y="2017078"/>
                              </a:lnTo>
                              <a:lnTo>
                                <a:pt x="688281" y="2017713"/>
                              </a:lnTo>
                              <a:lnTo>
                                <a:pt x="684471" y="2017713"/>
                              </a:lnTo>
                              <a:lnTo>
                                <a:pt x="560347" y="2017713"/>
                              </a:lnTo>
                              <a:lnTo>
                                <a:pt x="556537" y="2017713"/>
                              </a:lnTo>
                              <a:lnTo>
                                <a:pt x="552728" y="2017078"/>
                              </a:lnTo>
                              <a:lnTo>
                                <a:pt x="549236" y="2016125"/>
                              </a:lnTo>
                              <a:lnTo>
                                <a:pt x="545744" y="2014538"/>
                              </a:lnTo>
                              <a:lnTo>
                                <a:pt x="542569" y="2012632"/>
                              </a:lnTo>
                              <a:lnTo>
                                <a:pt x="539395" y="2010727"/>
                              </a:lnTo>
                              <a:lnTo>
                                <a:pt x="536220" y="2008504"/>
                              </a:lnTo>
                              <a:lnTo>
                                <a:pt x="533680" y="2005963"/>
                              </a:lnTo>
                              <a:lnTo>
                                <a:pt x="531458" y="2002788"/>
                              </a:lnTo>
                              <a:lnTo>
                                <a:pt x="528919" y="1999612"/>
                              </a:lnTo>
                              <a:lnTo>
                                <a:pt x="527014" y="1996437"/>
                              </a:lnTo>
                              <a:lnTo>
                                <a:pt x="525744" y="1992943"/>
                              </a:lnTo>
                              <a:lnTo>
                                <a:pt x="524474" y="1989133"/>
                              </a:lnTo>
                              <a:lnTo>
                                <a:pt x="523839" y="1985322"/>
                              </a:lnTo>
                              <a:lnTo>
                                <a:pt x="522887" y="1980876"/>
                              </a:lnTo>
                              <a:lnTo>
                                <a:pt x="522887" y="1976748"/>
                              </a:lnTo>
                              <a:lnTo>
                                <a:pt x="522887" y="1920222"/>
                              </a:lnTo>
                              <a:lnTo>
                                <a:pt x="484158" y="1920222"/>
                              </a:lnTo>
                              <a:lnTo>
                                <a:pt x="473682" y="1919904"/>
                              </a:lnTo>
                              <a:lnTo>
                                <a:pt x="463206" y="1918952"/>
                              </a:lnTo>
                              <a:lnTo>
                                <a:pt x="452412" y="1917364"/>
                              </a:lnTo>
                              <a:lnTo>
                                <a:pt x="442571" y="1916094"/>
                              </a:lnTo>
                              <a:lnTo>
                                <a:pt x="432413" y="1913553"/>
                              </a:lnTo>
                              <a:lnTo>
                                <a:pt x="422254" y="1910695"/>
                              </a:lnTo>
                              <a:lnTo>
                                <a:pt x="412730" y="1907519"/>
                              </a:lnTo>
                              <a:lnTo>
                                <a:pt x="403207" y="1903709"/>
                              </a:lnTo>
                              <a:lnTo>
                                <a:pt x="394001" y="1899580"/>
                              </a:lnTo>
                              <a:lnTo>
                                <a:pt x="385112" y="1894817"/>
                              </a:lnTo>
                              <a:lnTo>
                                <a:pt x="376541" y="1890053"/>
                              </a:lnTo>
                              <a:lnTo>
                                <a:pt x="367969" y="1884655"/>
                              </a:lnTo>
                              <a:lnTo>
                                <a:pt x="360033" y="1878939"/>
                              </a:lnTo>
                              <a:lnTo>
                                <a:pt x="352097" y="1872270"/>
                              </a:lnTo>
                              <a:lnTo>
                                <a:pt x="344160" y="1865919"/>
                              </a:lnTo>
                              <a:lnTo>
                                <a:pt x="337176" y="1858932"/>
                              </a:lnTo>
                              <a:lnTo>
                                <a:pt x="330192" y="1851629"/>
                              </a:lnTo>
                              <a:lnTo>
                                <a:pt x="323526" y="1844325"/>
                              </a:lnTo>
                              <a:lnTo>
                                <a:pt x="317494" y="1836386"/>
                              </a:lnTo>
                              <a:lnTo>
                                <a:pt x="311780" y="1828447"/>
                              </a:lnTo>
                              <a:lnTo>
                                <a:pt x="306383" y="1819872"/>
                              </a:lnTo>
                              <a:lnTo>
                                <a:pt x="301621" y="1810981"/>
                              </a:lnTo>
                              <a:lnTo>
                                <a:pt x="296860" y="1802089"/>
                              </a:lnTo>
                              <a:lnTo>
                                <a:pt x="292733" y="1792880"/>
                              </a:lnTo>
                              <a:lnTo>
                                <a:pt x="288923" y="1783035"/>
                              </a:lnTo>
                              <a:lnTo>
                                <a:pt x="285431" y="1773508"/>
                              </a:lnTo>
                              <a:lnTo>
                                <a:pt x="282574" y="1763664"/>
                              </a:lnTo>
                              <a:lnTo>
                                <a:pt x="280352" y="1753820"/>
                              </a:lnTo>
                              <a:lnTo>
                                <a:pt x="278447" y="1743340"/>
                              </a:lnTo>
                              <a:lnTo>
                                <a:pt x="277495" y="1733178"/>
                              </a:lnTo>
                              <a:lnTo>
                                <a:pt x="276543" y="1722381"/>
                              </a:lnTo>
                              <a:lnTo>
                                <a:pt x="276225" y="1711584"/>
                              </a:lnTo>
                              <a:lnTo>
                                <a:pt x="278447" y="1693800"/>
                              </a:lnTo>
                              <a:lnTo>
                                <a:pt x="281939" y="1672206"/>
                              </a:lnTo>
                              <a:lnTo>
                                <a:pt x="286701" y="1643943"/>
                              </a:lnTo>
                              <a:lnTo>
                                <a:pt x="292733" y="1609964"/>
                              </a:lnTo>
                              <a:lnTo>
                                <a:pt x="300352" y="1570904"/>
                              </a:lnTo>
                              <a:lnTo>
                                <a:pt x="304478" y="1549945"/>
                              </a:lnTo>
                              <a:lnTo>
                                <a:pt x="309558" y="1527716"/>
                              </a:lnTo>
                              <a:lnTo>
                                <a:pt x="314954" y="1505169"/>
                              </a:lnTo>
                              <a:lnTo>
                                <a:pt x="320669" y="1481669"/>
                              </a:lnTo>
                              <a:lnTo>
                                <a:pt x="327018" y="1457852"/>
                              </a:lnTo>
                              <a:lnTo>
                                <a:pt x="333684" y="1434035"/>
                              </a:lnTo>
                              <a:lnTo>
                                <a:pt x="340986" y="1409265"/>
                              </a:lnTo>
                              <a:lnTo>
                                <a:pt x="348922" y="1384813"/>
                              </a:lnTo>
                              <a:lnTo>
                                <a:pt x="356858" y="1360361"/>
                              </a:lnTo>
                              <a:lnTo>
                                <a:pt x="365747" y="1335909"/>
                              </a:lnTo>
                              <a:lnTo>
                                <a:pt x="374953" y="1311774"/>
                              </a:lnTo>
                              <a:lnTo>
                                <a:pt x="384794" y="1287639"/>
                              </a:lnTo>
                              <a:lnTo>
                                <a:pt x="395270" y="1264457"/>
                              </a:lnTo>
                              <a:lnTo>
                                <a:pt x="405746" y="1241593"/>
                              </a:lnTo>
                              <a:lnTo>
                                <a:pt x="417810" y="1219681"/>
                              </a:lnTo>
                              <a:lnTo>
                                <a:pt x="423524" y="1208884"/>
                              </a:lnTo>
                              <a:lnTo>
                                <a:pt x="429555" y="1198087"/>
                              </a:lnTo>
                              <a:lnTo>
                                <a:pt x="435587" y="1187925"/>
                              </a:lnTo>
                              <a:lnTo>
                                <a:pt x="442254" y="1178081"/>
                              </a:lnTo>
                              <a:lnTo>
                                <a:pt x="448603" y="1168236"/>
                              </a:lnTo>
                              <a:lnTo>
                                <a:pt x="455587" y="1158709"/>
                              </a:lnTo>
                              <a:lnTo>
                                <a:pt x="462571" y="1149500"/>
                              </a:lnTo>
                              <a:lnTo>
                                <a:pt x="469237" y="1140926"/>
                              </a:lnTo>
                              <a:lnTo>
                                <a:pt x="476539" y="1132352"/>
                              </a:lnTo>
                              <a:lnTo>
                                <a:pt x="483840" y="1124095"/>
                              </a:lnTo>
                              <a:lnTo>
                                <a:pt x="507967" y="1098373"/>
                              </a:lnTo>
                              <a:lnTo>
                                <a:pt x="532411" y="1072650"/>
                              </a:lnTo>
                              <a:lnTo>
                                <a:pt x="582568" y="1020253"/>
                              </a:lnTo>
                              <a:lnTo>
                                <a:pt x="607965" y="993578"/>
                              </a:lnTo>
                              <a:lnTo>
                                <a:pt x="632409" y="966267"/>
                              </a:lnTo>
                              <a:lnTo>
                                <a:pt x="656535" y="938957"/>
                              </a:lnTo>
                              <a:lnTo>
                                <a:pt x="668281" y="924667"/>
                              </a:lnTo>
                              <a:lnTo>
                                <a:pt x="679709" y="910376"/>
                              </a:lnTo>
                              <a:lnTo>
                                <a:pt x="691138" y="896404"/>
                              </a:lnTo>
                              <a:lnTo>
                                <a:pt x="702249" y="882113"/>
                              </a:lnTo>
                              <a:lnTo>
                                <a:pt x="713042" y="867823"/>
                              </a:lnTo>
                              <a:lnTo>
                                <a:pt x="723201" y="852898"/>
                              </a:lnTo>
                              <a:lnTo>
                                <a:pt x="733359" y="838290"/>
                              </a:lnTo>
                              <a:lnTo>
                                <a:pt x="742883" y="823365"/>
                              </a:lnTo>
                              <a:lnTo>
                                <a:pt x="752089" y="808122"/>
                              </a:lnTo>
                              <a:lnTo>
                                <a:pt x="760978" y="792561"/>
                              </a:lnTo>
                              <a:lnTo>
                                <a:pt x="768914" y="777318"/>
                              </a:lnTo>
                              <a:lnTo>
                                <a:pt x="776850" y="761758"/>
                              </a:lnTo>
                              <a:lnTo>
                                <a:pt x="783834" y="745562"/>
                              </a:lnTo>
                              <a:lnTo>
                                <a:pt x="790818" y="729684"/>
                              </a:lnTo>
                              <a:lnTo>
                                <a:pt x="796533" y="713488"/>
                              </a:lnTo>
                              <a:lnTo>
                                <a:pt x="802247" y="696975"/>
                              </a:lnTo>
                              <a:lnTo>
                                <a:pt x="806691" y="680462"/>
                              </a:lnTo>
                              <a:lnTo>
                                <a:pt x="810818" y="663631"/>
                              </a:lnTo>
                              <a:lnTo>
                                <a:pt x="816532" y="638544"/>
                              </a:lnTo>
                              <a:lnTo>
                                <a:pt x="822564" y="615679"/>
                              </a:lnTo>
                              <a:lnTo>
                                <a:pt x="828278" y="595038"/>
                              </a:lnTo>
                              <a:lnTo>
                                <a:pt x="834627" y="576619"/>
                              </a:lnTo>
                              <a:lnTo>
                                <a:pt x="837802" y="567728"/>
                              </a:lnTo>
                              <a:lnTo>
                                <a:pt x="840659" y="559789"/>
                              </a:lnTo>
                              <a:lnTo>
                                <a:pt x="844151" y="552167"/>
                              </a:lnTo>
                              <a:lnTo>
                                <a:pt x="847643" y="545181"/>
                              </a:lnTo>
                              <a:lnTo>
                                <a:pt x="851135" y="538194"/>
                              </a:lnTo>
                              <a:lnTo>
                                <a:pt x="854627" y="532161"/>
                              </a:lnTo>
                              <a:lnTo>
                                <a:pt x="858436" y="526127"/>
                              </a:lnTo>
                              <a:lnTo>
                                <a:pt x="862246" y="520729"/>
                              </a:lnTo>
                              <a:lnTo>
                                <a:pt x="866055" y="515648"/>
                              </a:lnTo>
                              <a:lnTo>
                                <a:pt x="869865" y="510567"/>
                              </a:lnTo>
                              <a:lnTo>
                                <a:pt x="873991" y="506438"/>
                              </a:lnTo>
                              <a:lnTo>
                                <a:pt x="878753" y="502310"/>
                              </a:lnTo>
                              <a:lnTo>
                                <a:pt x="882880" y="498817"/>
                              </a:lnTo>
                              <a:lnTo>
                                <a:pt x="887324" y="495324"/>
                              </a:lnTo>
                              <a:lnTo>
                                <a:pt x="892404" y="492466"/>
                              </a:lnTo>
                              <a:lnTo>
                                <a:pt x="897483" y="489607"/>
                              </a:lnTo>
                              <a:lnTo>
                                <a:pt x="902245" y="487067"/>
                              </a:lnTo>
                              <a:lnTo>
                                <a:pt x="907642" y="484844"/>
                              </a:lnTo>
                              <a:lnTo>
                                <a:pt x="913356" y="482939"/>
                              </a:lnTo>
                              <a:lnTo>
                                <a:pt x="919070" y="481033"/>
                              </a:lnTo>
                              <a:lnTo>
                                <a:pt x="925419" y="479446"/>
                              </a:lnTo>
                              <a:lnTo>
                                <a:pt x="931451" y="478175"/>
                              </a:lnTo>
                              <a:lnTo>
                                <a:pt x="944466" y="475952"/>
                              </a:lnTo>
                              <a:lnTo>
                                <a:pt x="944466" y="403231"/>
                              </a:lnTo>
                              <a:lnTo>
                                <a:pt x="944466" y="400055"/>
                              </a:lnTo>
                              <a:lnTo>
                                <a:pt x="945101" y="397515"/>
                              </a:lnTo>
                              <a:lnTo>
                                <a:pt x="945736" y="394657"/>
                              </a:lnTo>
                              <a:lnTo>
                                <a:pt x="946688" y="392116"/>
                              </a:lnTo>
                              <a:lnTo>
                                <a:pt x="947958" y="389576"/>
                              </a:lnTo>
                              <a:lnTo>
                                <a:pt x="949546" y="387035"/>
                              </a:lnTo>
                              <a:lnTo>
                                <a:pt x="950815" y="384812"/>
                              </a:lnTo>
                              <a:lnTo>
                                <a:pt x="952720" y="382907"/>
                              </a:lnTo>
                              <a:lnTo>
                                <a:pt x="955260" y="381001"/>
                              </a:lnTo>
                              <a:lnTo>
                                <a:pt x="957164" y="379414"/>
                              </a:lnTo>
                              <a:lnTo>
                                <a:pt x="959704" y="377826"/>
                              </a:lnTo>
                              <a:lnTo>
                                <a:pt x="961926" y="376873"/>
                              </a:lnTo>
                              <a:lnTo>
                                <a:pt x="964783" y="375603"/>
                              </a:lnTo>
                              <a:lnTo>
                                <a:pt x="967640" y="374968"/>
                              </a:lnTo>
                              <a:lnTo>
                                <a:pt x="970497" y="374650"/>
                              </a:lnTo>
                              <a:close/>
                              <a:moveTo>
                                <a:pt x="806133" y="69850"/>
                              </a:moveTo>
                              <a:lnTo>
                                <a:pt x="790258" y="70168"/>
                              </a:lnTo>
                              <a:lnTo>
                                <a:pt x="774383" y="70485"/>
                              </a:lnTo>
                              <a:lnTo>
                                <a:pt x="758825" y="71120"/>
                              </a:lnTo>
                              <a:lnTo>
                                <a:pt x="743585" y="72390"/>
                              </a:lnTo>
                              <a:lnTo>
                                <a:pt x="728663" y="73660"/>
                              </a:lnTo>
                              <a:lnTo>
                                <a:pt x="713740" y="74930"/>
                              </a:lnTo>
                              <a:lnTo>
                                <a:pt x="699453" y="76835"/>
                              </a:lnTo>
                              <a:lnTo>
                                <a:pt x="685483" y="79058"/>
                              </a:lnTo>
                              <a:lnTo>
                                <a:pt x="671513" y="81280"/>
                              </a:lnTo>
                              <a:lnTo>
                                <a:pt x="657860" y="83820"/>
                              </a:lnTo>
                              <a:lnTo>
                                <a:pt x="644843" y="86678"/>
                              </a:lnTo>
                              <a:lnTo>
                                <a:pt x="631825" y="89535"/>
                              </a:lnTo>
                              <a:lnTo>
                                <a:pt x="618808" y="92710"/>
                              </a:lnTo>
                              <a:lnTo>
                                <a:pt x="606425" y="96203"/>
                              </a:lnTo>
                              <a:lnTo>
                                <a:pt x="594360" y="99695"/>
                              </a:lnTo>
                              <a:lnTo>
                                <a:pt x="582295" y="102870"/>
                              </a:lnTo>
                              <a:lnTo>
                                <a:pt x="570865" y="106680"/>
                              </a:lnTo>
                              <a:lnTo>
                                <a:pt x="559753" y="111125"/>
                              </a:lnTo>
                              <a:lnTo>
                                <a:pt x="538163" y="119380"/>
                              </a:lnTo>
                              <a:lnTo>
                                <a:pt x="517525" y="128270"/>
                              </a:lnTo>
                              <a:lnTo>
                                <a:pt x="497840" y="137478"/>
                              </a:lnTo>
                              <a:lnTo>
                                <a:pt x="479108" y="147003"/>
                              </a:lnTo>
                              <a:lnTo>
                                <a:pt x="461963" y="156845"/>
                              </a:lnTo>
                              <a:lnTo>
                                <a:pt x="445453" y="167005"/>
                              </a:lnTo>
                              <a:lnTo>
                                <a:pt x="430213" y="177165"/>
                              </a:lnTo>
                              <a:lnTo>
                                <a:pt x="415925" y="187008"/>
                              </a:lnTo>
                              <a:lnTo>
                                <a:pt x="402590" y="197168"/>
                              </a:lnTo>
                              <a:lnTo>
                                <a:pt x="390525" y="207010"/>
                              </a:lnTo>
                              <a:lnTo>
                                <a:pt x="379095" y="216853"/>
                              </a:lnTo>
                              <a:lnTo>
                                <a:pt x="368935" y="226060"/>
                              </a:lnTo>
                              <a:lnTo>
                                <a:pt x="359410" y="235268"/>
                              </a:lnTo>
                              <a:lnTo>
                                <a:pt x="351155" y="244158"/>
                              </a:lnTo>
                              <a:lnTo>
                                <a:pt x="343218" y="252095"/>
                              </a:lnTo>
                              <a:lnTo>
                                <a:pt x="336868" y="259398"/>
                              </a:lnTo>
                              <a:lnTo>
                                <a:pt x="331153" y="266383"/>
                              </a:lnTo>
                              <a:lnTo>
                                <a:pt x="322263" y="277813"/>
                              </a:lnTo>
                              <a:lnTo>
                                <a:pt x="316548" y="285433"/>
                              </a:lnTo>
                              <a:lnTo>
                                <a:pt x="314325" y="289243"/>
                              </a:lnTo>
                              <a:lnTo>
                                <a:pt x="312420" y="292735"/>
                              </a:lnTo>
                              <a:lnTo>
                                <a:pt x="310515" y="296545"/>
                              </a:lnTo>
                              <a:lnTo>
                                <a:pt x="309245" y="300355"/>
                              </a:lnTo>
                              <a:lnTo>
                                <a:pt x="308610" y="304483"/>
                              </a:lnTo>
                              <a:lnTo>
                                <a:pt x="308293" y="308293"/>
                              </a:lnTo>
                              <a:lnTo>
                                <a:pt x="307658" y="312738"/>
                              </a:lnTo>
                              <a:lnTo>
                                <a:pt x="308293" y="316548"/>
                              </a:lnTo>
                              <a:lnTo>
                                <a:pt x="308928" y="320358"/>
                              </a:lnTo>
                              <a:lnTo>
                                <a:pt x="310198" y="324168"/>
                              </a:lnTo>
                              <a:lnTo>
                                <a:pt x="311468" y="327978"/>
                              </a:lnTo>
                              <a:lnTo>
                                <a:pt x="313055" y="331788"/>
                              </a:lnTo>
                              <a:lnTo>
                                <a:pt x="315595" y="335280"/>
                              </a:lnTo>
                              <a:lnTo>
                                <a:pt x="317818" y="338138"/>
                              </a:lnTo>
                              <a:lnTo>
                                <a:pt x="320675" y="341313"/>
                              </a:lnTo>
                              <a:lnTo>
                                <a:pt x="323850" y="343853"/>
                              </a:lnTo>
                              <a:lnTo>
                                <a:pt x="327343" y="346393"/>
                              </a:lnTo>
                              <a:lnTo>
                                <a:pt x="331153" y="348615"/>
                              </a:lnTo>
                              <a:lnTo>
                                <a:pt x="334963" y="350203"/>
                              </a:lnTo>
                              <a:lnTo>
                                <a:pt x="338773" y="351155"/>
                              </a:lnTo>
                              <a:lnTo>
                                <a:pt x="342583" y="352108"/>
                              </a:lnTo>
                              <a:lnTo>
                                <a:pt x="346710" y="352743"/>
                              </a:lnTo>
                              <a:lnTo>
                                <a:pt x="350520" y="352743"/>
                              </a:lnTo>
                              <a:lnTo>
                                <a:pt x="354965" y="352425"/>
                              </a:lnTo>
                              <a:lnTo>
                                <a:pt x="358775" y="351790"/>
                              </a:lnTo>
                              <a:lnTo>
                                <a:pt x="362585" y="350520"/>
                              </a:lnTo>
                              <a:lnTo>
                                <a:pt x="366395" y="349250"/>
                              </a:lnTo>
                              <a:lnTo>
                                <a:pt x="369888" y="347345"/>
                              </a:lnTo>
                              <a:lnTo>
                                <a:pt x="373063" y="345123"/>
                              </a:lnTo>
                              <a:lnTo>
                                <a:pt x="376238" y="342900"/>
                              </a:lnTo>
                              <a:lnTo>
                                <a:pt x="379413" y="340043"/>
                              </a:lnTo>
                              <a:lnTo>
                                <a:pt x="381953" y="336868"/>
                              </a:lnTo>
                              <a:lnTo>
                                <a:pt x="384810" y="333375"/>
                              </a:lnTo>
                              <a:lnTo>
                                <a:pt x="384810" y="333693"/>
                              </a:lnTo>
                              <a:lnTo>
                                <a:pt x="385763" y="331470"/>
                              </a:lnTo>
                              <a:lnTo>
                                <a:pt x="389890" y="326073"/>
                              </a:lnTo>
                              <a:lnTo>
                                <a:pt x="396240" y="318453"/>
                              </a:lnTo>
                              <a:lnTo>
                                <a:pt x="404495" y="308928"/>
                              </a:lnTo>
                              <a:lnTo>
                                <a:pt x="415290" y="297180"/>
                              </a:lnTo>
                              <a:lnTo>
                                <a:pt x="421323" y="290830"/>
                              </a:lnTo>
                              <a:lnTo>
                                <a:pt x="428308" y="284163"/>
                              </a:lnTo>
                              <a:lnTo>
                                <a:pt x="435928" y="277495"/>
                              </a:lnTo>
                              <a:lnTo>
                                <a:pt x="444500" y="270510"/>
                              </a:lnTo>
                              <a:lnTo>
                                <a:pt x="453073" y="263208"/>
                              </a:lnTo>
                              <a:lnTo>
                                <a:pt x="462598" y="255905"/>
                              </a:lnTo>
                              <a:lnTo>
                                <a:pt x="472758" y="248603"/>
                              </a:lnTo>
                              <a:lnTo>
                                <a:pt x="483235" y="241618"/>
                              </a:lnTo>
                              <a:lnTo>
                                <a:pt x="495300" y="233680"/>
                              </a:lnTo>
                              <a:lnTo>
                                <a:pt x="507048" y="226695"/>
                              </a:lnTo>
                              <a:lnTo>
                                <a:pt x="520065" y="219393"/>
                              </a:lnTo>
                              <a:lnTo>
                                <a:pt x="533718" y="212408"/>
                              </a:lnTo>
                              <a:lnTo>
                                <a:pt x="548005" y="205423"/>
                              </a:lnTo>
                              <a:lnTo>
                                <a:pt x="563245" y="198755"/>
                              </a:lnTo>
                              <a:lnTo>
                                <a:pt x="579120" y="192405"/>
                              </a:lnTo>
                              <a:lnTo>
                                <a:pt x="595948" y="186373"/>
                              </a:lnTo>
                              <a:lnTo>
                                <a:pt x="613093" y="180658"/>
                              </a:lnTo>
                              <a:lnTo>
                                <a:pt x="631190" y="175260"/>
                              </a:lnTo>
                              <a:lnTo>
                                <a:pt x="650240" y="170180"/>
                              </a:lnTo>
                              <a:lnTo>
                                <a:pt x="669925" y="166053"/>
                              </a:lnTo>
                              <a:lnTo>
                                <a:pt x="690245" y="162243"/>
                              </a:lnTo>
                              <a:lnTo>
                                <a:pt x="712153" y="159385"/>
                              </a:lnTo>
                              <a:lnTo>
                                <a:pt x="734378" y="156528"/>
                              </a:lnTo>
                              <a:lnTo>
                                <a:pt x="757238" y="154623"/>
                              </a:lnTo>
                              <a:lnTo>
                                <a:pt x="781368" y="153353"/>
                              </a:lnTo>
                              <a:lnTo>
                                <a:pt x="806133" y="153035"/>
                              </a:lnTo>
                              <a:lnTo>
                                <a:pt x="1935798" y="153035"/>
                              </a:lnTo>
                              <a:lnTo>
                                <a:pt x="1955165" y="154940"/>
                              </a:lnTo>
                              <a:lnTo>
                                <a:pt x="1972628" y="157163"/>
                              </a:lnTo>
                              <a:lnTo>
                                <a:pt x="1994853" y="160338"/>
                              </a:lnTo>
                              <a:lnTo>
                                <a:pt x="2020888" y="165100"/>
                              </a:lnTo>
                              <a:lnTo>
                                <a:pt x="2049780" y="170815"/>
                              </a:lnTo>
                              <a:lnTo>
                                <a:pt x="2065655" y="173673"/>
                              </a:lnTo>
                              <a:lnTo>
                                <a:pt x="2082165" y="177483"/>
                              </a:lnTo>
                              <a:lnTo>
                                <a:pt x="2098358" y="181928"/>
                              </a:lnTo>
                              <a:lnTo>
                                <a:pt x="2115820" y="186373"/>
                              </a:lnTo>
                              <a:lnTo>
                                <a:pt x="2133600" y="191453"/>
                              </a:lnTo>
                              <a:lnTo>
                                <a:pt x="2151698" y="196850"/>
                              </a:lnTo>
                              <a:lnTo>
                                <a:pt x="2170113" y="202883"/>
                              </a:lnTo>
                              <a:lnTo>
                                <a:pt x="2188210" y="209233"/>
                              </a:lnTo>
                              <a:lnTo>
                                <a:pt x="2206625" y="216218"/>
                              </a:lnTo>
                              <a:lnTo>
                                <a:pt x="2225040" y="223838"/>
                              </a:lnTo>
                              <a:lnTo>
                                <a:pt x="2243455" y="231775"/>
                              </a:lnTo>
                              <a:lnTo>
                                <a:pt x="2261553" y="240348"/>
                              </a:lnTo>
                              <a:lnTo>
                                <a:pt x="2279015" y="249555"/>
                              </a:lnTo>
                              <a:lnTo>
                                <a:pt x="2296160" y="259080"/>
                              </a:lnTo>
                              <a:lnTo>
                                <a:pt x="2312988" y="268923"/>
                              </a:lnTo>
                              <a:lnTo>
                                <a:pt x="2329498" y="279718"/>
                              </a:lnTo>
                              <a:lnTo>
                                <a:pt x="2344738" y="291148"/>
                              </a:lnTo>
                              <a:lnTo>
                                <a:pt x="2352358" y="296863"/>
                              </a:lnTo>
                              <a:lnTo>
                                <a:pt x="2359978" y="303213"/>
                              </a:lnTo>
                              <a:lnTo>
                                <a:pt x="2366963" y="309245"/>
                              </a:lnTo>
                              <a:lnTo>
                                <a:pt x="2374265" y="315278"/>
                              </a:lnTo>
                              <a:lnTo>
                                <a:pt x="2380933" y="321945"/>
                              </a:lnTo>
                              <a:lnTo>
                                <a:pt x="2387283" y="328295"/>
                              </a:lnTo>
                              <a:lnTo>
                                <a:pt x="2390458" y="331470"/>
                              </a:lnTo>
                              <a:lnTo>
                                <a:pt x="2393633" y="333693"/>
                              </a:lnTo>
                              <a:lnTo>
                                <a:pt x="2397125" y="335915"/>
                              </a:lnTo>
                              <a:lnTo>
                                <a:pt x="2400935" y="337820"/>
                              </a:lnTo>
                              <a:lnTo>
                                <a:pt x="2404745" y="339090"/>
                              </a:lnTo>
                              <a:lnTo>
                                <a:pt x="2408555" y="340043"/>
                              </a:lnTo>
                              <a:lnTo>
                                <a:pt x="2412683" y="340995"/>
                              </a:lnTo>
                              <a:lnTo>
                                <a:pt x="2416810" y="340995"/>
                              </a:lnTo>
                              <a:lnTo>
                                <a:pt x="2420620" y="340995"/>
                              </a:lnTo>
                              <a:lnTo>
                                <a:pt x="2424748" y="340043"/>
                              </a:lnTo>
                              <a:lnTo>
                                <a:pt x="2428558" y="339408"/>
                              </a:lnTo>
                              <a:lnTo>
                                <a:pt x="2432368" y="338138"/>
                              </a:lnTo>
                              <a:lnTo>
                                <a:pt x="2435860" y="336233"/>
                              </a:lnTo>
                              <a:lnTo>
                                <a:pt x="2439670" y="334328"/>
                              </a:lnTo>
                              <a:lnTo>
                                <a:pt x="2443163" y="332105"/>
                              </a:lnTo>
                              <a:lnTo>
                                <a:pt x="2446338" y="328930"/>
                              </a:lnTo>
                              <a:lnTo>
                                <a:pt x="2449195" y="326073"/>
                              </a:lnTo>
                              <a:lnTo>
                                <a:pt x="2451418" y="322898"/>
                              </a:lnTo>
                              <a:lnTo>
                                <a:pt x="2453958" y="319088"/>
                              </a:lnTo>
                              <a:lnTo>
                                <a:pt x="2455228" y="315595"/>
                              </a:lnTo>
                              <a:lnTo>
                                <a:pt x="2456815" y="311785"/>
                              </a:lnTo>
                              <a:lnTo>
                                <a:pt x="2458085" y="307975"/>
                              </a:lnTo>
                              <a:lnTo>
                                <a:pt x="2458403" y="303848"/>
                              </a:lnTo>
                              <a:lnTo>
                                <a:pt x="2458720" y="300038"/>
                              </a:lnTo>
                              <a:lnTo>
                                <a:pt x="2458720" y="296228"/>
                              </a:lnTo>
                              <a:lnTo>
                                <a:pt x="2458085" y="292100"/>
                              </a:lnTo>
                              <a:lnTo>
                                <a:pt x="2457450" y="288290"/>
                              </a:lnTo>
                              <a:lnTo>
                                <a:pt x="2456180" y="284163"/>
                              </a:lnTo>
                              <a:lnTo>
                                <a:pt x="2454275" y="280353"/>
                              </a:lnTo>
                              <a:lnTo>
                                <a:pt x="2452370" y="277178"/>
                              </a:lnTo>
                              <a:lnTo>
                                <a:pt x="2449513" y="273685"/>
                              </a:lnTo>
                              <a:lnTo>
                                <a:pt x="2446973" y="270510"/>
                              </a:lnTo>
                              <a:lnTo>
                                <a:pt x="2438400" y="262255"/>
                              </a:lnTo>
                              <a:lnTo>
                                <a:pt x="2429828" y="253683"/>
                              </a:lnTo>
                              <a:lnTo>
                                <a:pt x="2420938" y="245745"/>
                              </a:lnTo>
                              <a:lnTo>
                                <a:pt x="2411730" y="238125"/>
                              </a:lnTo>
                              <a:lnTo>
                                <a:pt x="2402523" y="230823"/>
                              </a:lnTo>
                              <a:lnTo>
                                <a:pt x="2393315" y="223520"/>
                              </a:lnTo>
                              <a:lnTo>
                                <a:pt x="2383790" y="216535"/>
                              </a:lnTo>
                              <a:lnTo>
                                <a:pt x="2373948" y="209868"/>
                              </a:lnTo>
                              <a:lnTo>
                                <a:pt x="2364423" y="203200"/>
                              </a:lnTo>
                              <a:lnTo>
                                <a:pt x="2354263" y="196850"/>
                              </a:lnTo>
                              <a:lnTo>
                                <a:pt x="2334260" y="184785"/>
                              </a:lnTo>
                              <a:lnTo>
                                <a:pt x="2313305" y="173673"/>
                              </a:lnTo>
                              <a:lnTo>
                                <a:pt x="2292668" y="163513"/>
                              </a:lnTo>
                              <a:lnTo>
                                <a:pt x="2277110" y="155893"/>
                              </a:lnTo>
                              <a:lnTo>
                                <a:pt x="2261553" y="148908"/>
                              </a:lnTo>
                              <a:lnTo>
                                <a:pt x="2245678" y="142558"/>
                              </a:lnTo>
                              <a:lnTo>
                                <a:pt x="2230120" y="136208"/>
                              </a:lnTo>
                              <a:lnTo>
                                <a:pt x="2213928" y="130493"/>
                              </a:lnTo>
                              <a:lnTo>
                                <a:pt x="2198688" y="124778"/>
                              </a:lnTo>
                              <a:lnTo>
                                <a:pt x="2183130" y="119698"/>
                              </a:lnTo>
                              <a:lnTo>
                                <a:pt x="2167573" y="114935"/>
                              </a:lnTo>
                              <a:lnTo>
                                <a:pt x="2152650" y="110173"/>
                              </a:lnTo>
                              <a:lnTo>
                                <a:pt x="2137728" y="106045"/>
                              </a:lnTo>
                              <a:lnTo>
                                <a:pt x="2108835" y="98743"/>
                              </a:lnTo>
                              <a:lnTo>
                                <a:pt x="2081213" y="92393"/>
                              </a:lnTo>
                              <a:lnTo>
                                <a:pt x="2055178" y="86995"/>
                              </a:lnTo>
                              <a:lnTo>
                                <a:pt x="2031048" y="82233"/>
                              </a:lnTo>
                              <a:lnTo>
                                <a:pt x="2008823" y="78423"/>
                              </a:lnTo>
                              <a:lnTo>
                                <a:pt x="1989773" y="75565"/>
                              </a:lnTo>
                              <a:lnTo>
                                <a:pt x="1972945" y="73660"/>
                              </a:lnTo>
                              <a:lnTo>
                                <a:pt x="1949133" y="70803"/>
                              </a:lnTo>
                              <a:lnTo>
                                <a:pt x="1940560" y="70168"/>
                              </a:lnTo>
                              <a:lnTo>
                                <a:pt x="1937385" y="69850"/>
                              </a:lnTo>
                              <a:lnTo>
                                <a:pt x="806133" y="69850"/>
                              </a:lnTo>
                              <a:close/>
                              <a:moveTo>
                                <a:pt x="874713" y="0"/>
                              </a:moveTo>
                              <a:lnTo>
                                <a:pt x="1878013" y="0"/>
                              </a:lnTo>
                              <a:lnTo>
                                <a:pt x="1902143" y="635"/>
                              </a:lnTo>
                              <a:lnTo>
                                <a:pt x="1926273" y="1270"/>
                              </a:lnTo>
                              <a:lnTo>
                                <a:pt x="1949768" y="1905"/>
                              </a:lnTo>
                              <a:lnTo>
                                <a:pt x="1972945" y="3175"/>
                              </a:lnTo>
                              <a:lnTo>
                                <a:pt x="1995805" y="5080"/>
                              </a:lnTo>
                              <a:lnTo>
                                <a:pt x="2018665" y="6985"/>
                              </a:lnTo>
                              <a:lnTo>
                                <a:pt x="2040573" y="8890"/>
                              </a:lnTo>
                              <a:lnTo>
                                <a:pt x="2062798" y="11430"/>
                              </a:lnTo>
                              <a:lnTo>
                                <a:pt x="2084388" y="14288"/>
                              </a:lnTo>
                              <a:lnTo>
                                <a:pt x="2105660" y="17780"/>
                              </a:lnTo>
                              <a:lnTo>
                                <a:pt x="2126933" y="21273"/>
                              </a:lnTo>
                              <a:lnTo>
                                <a:pt x="2147570" y="25083"/>
                              </a:lnTo>
                              <a:lnTo>
                                <a:pt x="2167573" y="28893"/>
                              </a:lnTo>
                              <a:lnTo>
                                <a:pt x="2187575" y="33020"/>
                              </a:lnTo>
                              <a:lnTo>
                                <a:pt x="2207260" y="37465"/>
                              </a:lnTo>
                              <a:lnTo>
                                <a:pt x="2226628" y="42545"/>
                              </a:lnTo>
                              <a:lnTo>
                                <a:pt x="2245360" y="47943"/>
                              </a:lnTo>
                              <a:lnTo>
                                <a:pt x="2264093" y="53340"/>
                              </a:lnTo>
                              <a:lnTo>
                                <a:pt x="2282508" y="59055"/>
                              </a:lnTo>
                              <a:lnTo>
                                <a:pt x="2300605" y="64770"/>
                              </a:lnTo>
                              <a:lnTo>
                                <a:pt x="2318068" y="71120"/>
                              </a:lnTo>
                              <a:lnTo>
                                <a:pt x="2335213" y="77470"/>
                              </a:lnTo>
                              <a:lnTo>
                                <a:pt x="2352040" y="84138"/>
                              </a:lnTo>
                              <a:lnTo>
                                <a:pt x="2368868" y="91123"/>
                              </a:lnTo>
                              <a:lnTo>
                                <a:pt x="2385060" y="98425"/>
                              </a:lnTo>
                              <a:lnTo>
                                <a:pt x="2400935" y="105728"/>
                              </a:lnTo>
                              <a:lnTo>
                                <a:pt x="2416493" y="113665"/>
                              </a:lnTo>
                              <a:lnTo>
                                <a:pt x="2431733" y="121285"/>
                              </a:lnTo>
                              <a:lnTo>
                                <a:pt x="2446655" y="129540"/>
                              </a:lnTo>
                              <a:lnTo>
                                <a:pt x="2461260" y="137795"/>
                              </a:lnTo>
                              <a:lnTo>
                                <a:pt x="2475230" y="146685"/>
                              </a:lnTo>
                              <a:lnTo>
                                <a:pt x="2489200" y="155258"/>
                              </a:lnTo>
                              <a:lnTo>
                                <a:pt x="2502535" y="164148"/>
                              </a:lnTo>
                              <a:lnTo>
                                <a:pt x="2515553" y="173355"/>
                              </a:lnTo>
                              <a:lnTo>
                                <a:pt x="2527935" y="182880"/>
                              </a:lnTo>
                              <a:lnTo>
                                <a:pt x="2540635" y="192405"/>
                              </a:lnTo>
                              <a:lnTo>
                                <a:pt x="2552700" y="201930"/>
                              </a:lnTo>
                              <a:lnTo>
                                <a:pt x="2564130" y="212090"/>
                              </a:lnTo>
                              <a:lnTo>
                                <a:pt x="2575560" y="222250"/>
                              </a:lnTo>
                              <a:lnTo>
                                <a:pt x="2586355" y="232728"/>
                              </a:lnTo>
                              <a:lnTo>
                                <a:pt x="2596833" y="242888"/>
                              </a:lnTo>
                              <a:lnTo>
                                <a:pt x="2607310" y="253683"/>
                              </a:lnTo>
                              <a:lnTo>
                                <a:pt x="2616835" y="264478"/>
                              </a:lnTo>
                              <a:lnTo>
                                <a:pt x="2626360" y="275590"/>
                              </a:lnTo>
                              <a:lnTo>
                                <a:pt x="2635568" y="286703"/>
                              </a:lnTo>
                              <a:lnTo>
                                <a:pt x="2644458" y="298133"/>
                              </a:lnTo>
                              <a:lnTo>
                                <a:pt x="2652395" y="309563"/>
                              </a:lnTo>
                              <a:lnTo>
                                <a:pt x="2660333" y="320993"/>
                              </a:lnTo>
                              <a:lnTo>
                                <a:pt x="2667953" y="332740"/>
                              </a:lnTo>
                              <a:lnTo>
                                <a:pt x="2675255" y="344805"/>
                              </a:lnTo>
                              <a:lnTo>
                                <a:pt x="2682240" y="356870"/>
                              </a:lnTo>
                              <a:lnTo>
                                <a:pt x="2688590" y="368935"/>
                              </a:lnTo>
                              <a:lnTo>
                                <a:pt x="2694623" y="381318"/>
                              </a:lnTo>
                              <a:lnTo>
                                <a:pt x="2700338" y="393700"/>
                              </a:lnTo>
                              <a:lnTo>
                                <a:pt x="2705418" y="406400"/>
                              </a:lnTo>
                              <a:lnTo>
                                <a:pt x="2710498" y="419100"/>
                              </a:lnTo>
                              <a:lnTo>
                                <a:pt x="2715260" y="431483"/>
                              </a:lnTo>
                              <a:lnTo>
                                <a:pt x="2719388" y="444500"/>
                              </a:lnTo>
                              <a:lnTo>
                                <a:pt x="2723198" y="457518"/>
                              </a:lnTo>
                              <a:lnTo>
                                <a:pt x="2726690" y="470535"/>
                              </a:lnTo>
                              <a:lnTo>
                                <a:pt x="2729230" y="483553"/>
                              </a:lnTo>
                              <a:lnTo>
                                <a:pt x="2732088" y="496888"/>
                              </a:lnTo>
                              <a:lnTo>
                                <a:pt x="2734310" y="509905"/>
                              </a:lnTo>
                              <a:lnTo>
                                <a:pt x="2736215" y="523240"/>
                              </a:lnTo>
                              <a:lnTo>
                                <a:pt x="2736850" y="533400"/>
                              </a:lnTo>
                              <a:lnTo>
                                <a:pt x="2054860" y="530543"/>
                              </a:lnTo>
                              <a:lnTo>
                                <a:pt x="2052955" y="516890"/>
                              </a:lnTo>
                              <a:lnTo>
                                <a:pt x="2051368" y="505460"/>
                              </a:lnTo>
                              <a:lnTo>
                                <a:pt x="2048828" y="494030"/>
                              </a:lnTo>
                              <a:lnTo>
                                <a:pt x="2045970" y="482918"/>
                              </a:lnTo>
                              <a:lnTo>
                                <a:pt x="2042160" y="471805"/>
                              </a:lnTo>
                              <a:lnTo>
                                <a:pt x="2038033" y="460693"/>
                              </a:lnTo>
                              <a:lnTo>
                                <a:pt x="2033588" y="450215"/>
                              </a:lnTo>
                              <a:lnTo>
                                <a:pt x="2028190" y="439738"/>
                              </a:lnTo>
                              <a:lnTo>
                                <a:pt x="2021840" y="429578"/>
                              </a:lnTo>
                              <a:lnTo>
                                <a:pt x="2015808" y="419735"/>
                              </a:lnTo>
                              <a:lnTo>
                                <a:pt x="2008823" y="409893"/>
                              </a:lnTo>
                              <a:lnTo>
                                <a:pt x="2001203" y="400685"/>
                              </a:lnTo>
                              <a:lnTo>
                                <a:pt x="1993583" y="391478"/>
                              </a:lnTo>
                              <a:lnTo>
                                <a:pt x="1985328" y="382588"/>
                              </a:lnTo>
                              <a:lnTo>
                                <a:pt x="1976755" y="373698"/>
                              </a:lnTo>
                              <a:lnTo>
                                <a:pt x="1967548" y="365760"/>
                              </a:lnTo>
                              <a:lnTo>
                                <a:pt x="1958023" y="358140"/>
                              </a:lnTo>
                              <a:lnTo>
                                <a:pt x="1948180" y="350520"/>
                              </a:lnTo>
                              <a:lnTo>
                                <a:pt x="1937703" y="343218"/>
                              </a:lnTo>
                              <a:lnTo>
                                <a:pt x="1927543" y="336868"/>
                              </a:lnTo>
                              <a:lnTo>
                                <a:pt x="1916430" y="330518"/>
                              </a:lnTo>
                              <a:lnTo>
                                <a:pt x="1905318" y="324485"/>
                              </a:lnTo>
                              <a:lnTo>
                                <a:pt x="1893888" y="319088"/>
                              </a:lnTo>
                              <a:lnTo>
                                <a:pt x="1882458" y="314008"/>
                              </a:lnTo>
                              <a:lnTo>
                                <a:pt x="1870075" y="309563"/>
                              </a:lnTo>
                              <a:lnTo>
                                <a:pt x="1857693" y="305435"/>
                              </a:lnTo>
                              <a:lnTo>
                                <a:pt x="1845628" y="301943"/>
                              </a:lnTo>
                              <a:lnTo>
                                <a:pt x="1832928" y="298768"/>
                              </a:lnTo>
                              <a:lnTo>
                                <a:pt x="1820228" y="296228"/>
                              </a:lnTo>
                              <a:lnTo>
                                <a:pt x="1807210" y="294323"/>
                              </a:lnTo>
                              <a:lnTo>
                                <a:pt x="1794193" y="292735"/>
                              </a:lnTo>
                              <a:lnTo>
                                <a:pt x="1781493" y="292100"/>
                              </a:lnTo>
                              <a:lnTo>
                                <a:pt x="1767840" y="291465"/>
                              </a:lnTo>
                              <a:lnTo>
                                <a:pt x="984885" y="291465"/>
                              </a:lnTo>
                              <a:lnTo>
                                <a:pt x="971868" y="292100"/>
                              </a:lnTo>
                              <a:lnTo>
                                <a:pt x="958533" y="292735"/>
                              </a:lnTo>
                              <a:lnTo>
                                <a:pt x="945515" y="294323"/>
                              </a:lnTo>
                              <a:lnTo>
                                <a:pt x="932815" y="296228"/>
                              </a:lnTo>
                              <a:lnTo>
                                <a:pt x="919798" y="298768"/>
                              </a:lnTo>
                              <a:lnTo>
                                <a:pt x="907098" y="301943"/>
                              </a:lnTo>
                              <a:lnTo>
                                <a:pt x="895033" y="305435"/>
                              </a:lnTo>
                              <a:lnTo>
                                <a:pt x="882650" y="309563"/>
                              </a:lnTo>
                              <a:lnTo>
                                <a:pt x="870903" y="314008"/>
                              </a:lnTo>
                              <a:lnTo>
                                <a:pt x="859155" y="319088"/>
                              </a:lnTo>
                              <a:lnTo>
                                <a:pt x="847408" y="324485"/>
                              </a:lnTo>
                              <a:lnTo>
                                <a:pt x="836613" y="330518"/>
                              </a:lnTo>
                              <a:lnTo>
                                <a:pt x="825818" y="336868"/>
                              </a:lnTo>
                              <a:lnTo>
                                <a:pt x="815023" y="343218"/>
                              </a:lnTo>
                              <a:lnTo>
                                <a:pt x="804863" y="350520"/>
                              </a:lnTo>
                              <a:lnTo>
                                <a:pt x="795020" y="358140"/>
                              </a:lnTo>
                              <a:lnTo>
                                <a:pt x="785495" y="365760"/>
                              </a:lnTo>
                              <a:lnTo>
                                <a:pt x="776288" y="373698"/>
                              </a:lnTo>
                              <a:lnTo>
                                <a:pt x="767715" y="382588"/>
                              </a:lnTo>
                              <a:lnTo>
                                <a:pt x="759460" y="391478"/>
                              </a:lnTo>
                              <a:lnTo>
                                <a:pt x="751523" y="400685"/>
                              </a:lnTo>
                              <a:lnTo>
                                <a:pt x="744220" y="409893"/>
                              </a:lnTo>
                              <a:lnTo>
                                <a:pt x="737235" y="419735"/>
                              </a:lnTo>
                              <a:lnTo>
                                <a:pt x="730885" y="429578"/>
                              </a:lnTo>
                              <a:lnTo>
                                <a:pt x="725170" y="439738"/>
                              </a:lnTo>
                              <a:lnTo>
                                <a:pt x="719773" y="450215"/>
                              </a:lnTo>
                              <a:lnTo>
                                <a:pt x="714693" y="460693"/>
                              </a:lnTo>
                              <a:lnTo>
                                <a:pt x="710565" y="471805"/>
                              </a:lnTo>
                              <a:lnTo>
                                <a:pt x="707073" y="482918"/>
                              </a:lnTo>
                              <a:lnTo>
                                <a:pt x="704215" y="494030"/>
                              </a:lnTo>
                              <a:lnTo>
                                <a:pt x="701675" y="505460"/>
                              </a:lnTo>
                              <a:lnTo>
                                <a:pt x="699770" y="516890"/>
                              </a:lnTo>
                              <a:lnTo>
                                <a:pt x="698500" y="530543"/>
                              </a:lnTo>
                              <a:lnTo>
                                <a:pt x="15875" y="533400"/>
                              </a:lnTo>
                              <a:lnTo>
                                <a:pt x="17145" y="523240"/>
                              </a:lnTo>
                              <a:lnTo>
                                <a:pt x="18733" y="509905"/>
                              </a:lnTo>
                              <a:lnTo>
                                <a:pt x="20955" y="496888"/>
                              </a:lnTo>
                              <a:lnTo>
                                <a:pt x="23495" y="483553"/>
                              </a:lnTo>
                              <a:lnTo>
                                <a:pt x="26670" y="470535"/>
                              </a:lnTo>
                              <a:lnTo>
                                <a:pt x="30163" y="457518"/>
                              </a:lnTo>
                              <a:lnTo>
                                <a:pt x="33973" y="444500"/>
                              </a:lnTo>
                              <a:lnTo>
                                <a:pt x="37783" y="431483"/>
                              </a:lnTo>
                              <a:lnTo>
                                <a:pt x="42228" y="419100"/>
                              </a:lnTo>
                              <a:lnTo>
                                <a:pt x="47308" y="406400"/>
                              </a:lnTo>
                              <a:lnTo>
                                <a:pt x="52705" y="393700"/>
                              </a:lnTo>
                              <a:lnTo>
                                <a:pt x="58420" y="381318"/>
                              </a:lnTo>
                              <a:lnTo>
                                <a:pt x="64453" y="368935"/>
                              </a:lnTo>
                              <a:lnTo>
                                <a:pt x="71120" y="356870"/>
                              </a:lnTo>
                              <a:lnTo>
                                <a:pt x="77788" y="344805"/>
                              </a:lnTo>
                              <a:lnTo>
                                <a:pt x="84773" y="332740"/>
                              </a:lnTo>
                              <a:lnTo>
                                <a:pt x="92393" y="320993"/>
                              </a:lnTo>
                              <a:lnTo>
                                <a:pt x="100330" y="309563"/>
                              </a:lnTo>
                              <a:lnTo>
                                <a:pt x="108903" y="298133"/>
                              </a:lnTo>
                              <a:lnTo>
                                <a:pt x="117793" y="286703"/>
                              </a:lnTo>
                              <a:lnTo>
                                <a:pt x="126365" y="275590"/>
                              </a:lnTo>
                              <a:lnTo>
                                <a:pt x="135890" y="264478"/>
                              </a:lnTo>
                              <a:lnTo>
                                <a:pt x="146050" y="253683"/>
                              </a:lnTo>
                              <a:lnTo>
                                <a:pt x="155893" y="242888"/>
                              </a:lnTo>
                              <a:lnTo>
                                <a:pt x="166688" y="232728"/>
                              </a:lnTo>
                              <a:lnTo>
                                <a:pt x="177483" y="222250"/>
                              </a:lnTo>
                              <a:lnTo>
                                <a:pt x="188913" y="212090"/>
                              </a:lnTo>
                              <a:lnTo>
                                <a:pt x="200343" y="201930"/>
                              </a:lnTo>
                              <a:lnTo>
                                <a:pt x="212408" y="192405"/>
                              </a:lnTo>
                              <a:lnTo>
                                <a:pt x="224790" y="182880"/>
                              </a:lnTo>
                              <a:lnTo>
                                <a:pt x="237490" y="173355"/>
                              </a:lnTo>
                              <a:lnTo>
                                <a:pt x="250508" y="164148"/>
                              </a:lnTo>
                              <a:lnTo>
                                <a:pt x="264160" y="155258"/>
                              </a:lnTo>
                              <a:lnTo>
                                <a:pt x="277813" y="146685"/>
                              </a:lnTo>
                              <a:lnTo>
                                <a:pt x="292100" y="137795"/>
                              </a:lnTo>
                              <a:lnTo>
                                <a:pt x="306705" y="129540"/>
                              </a:lnTo>
                              <a:lnTo>
                                <a:pt x="321310" y="121285"/>
                              </a:lnTo>
                              <a:lnTo>
                                <a:pt x="336550" y="113665"/>
                              </a:lnTo>
                              <a:lnTo>
                                <a:pt x="352108" y="105728"/>
                              </a:lnTo>
                              <a:lnTo>
                                <a:pt x="367983" y="98425"/>
                              </a:lnTo>
                              <a:lnTo>
                                <a:pt x="384175" y="91123"/>
                              </a:lnTo>
                              <a:lnTo>
                                <a:pt x="400685" y="84138"/>
                              </a:lnTo>
                              <a:lnTo>
                                <a:pt x="417513" y="77470"/>
                              </a:lnTo>
                              <a:lnTo>
                                <a:pt x="434658" y="71120"/>
                              </a:lnTo>
                              <a:lnTo>
                                <a:pt x="452755" y="64770"/>
                              </a:lnTo>
                              <a:lnTo>
                                <a:pt x="470218" y="59055"/>
                              </a:lnTo>
                              <a:lnTo>
                                <a:pt x="488633" y="53340"/>
                              </a:lnTo>
                              <a:lnTo>
                                <a:pt x="507365" y="47943"/>
                              </a:lnTo>
                              <a:lnTo>
                                <a:pt x="526733" y="42545"/>
                              </a:lnTo>
                              <a:lnTo>
                                <a:pt x="545783" y="37465"/>
                              </a:lnTo>
                              <a:lnTo>
                                <a:pt x="565150" y="33020"/>
                              </a:lnTo>
                              <a:lnTo>
                                <a:pt x="585470" y="28893"/>
                              </a:lnTo>
                              <a:lnTo>
                                <a:pt x="605790" y="25083"/>
                              </a:lnTo>
                              <a:lnTo>
                                <a:pt x="626428" y="21273"/>
                              </a:lnTo>
                              <a:lnTo>
                                <a:pt x="647065" y="17780"/>
                              </a:lnTo>
                              <a:lnTo>
                                <a:pt x="668655" y="14288"/>
                              </a:lnTo>
                              <a:lnTo>
                                <a:pt x="690245" y="11430"/>
                              </a:lnTo>
                              <a:lnTo>
                                <a:pt x="712153" y="8890"/>
                              </a:lnTo>
                              <a:lnTo>
                                <a:pt x="734378" y="6985"/>
                              </a:lnTo>
                              <a:lnTo>
                                <a:pt x="756920" y="5080"/>
                              </a:lnTo>
                              <a:lnTo>
                                <a:pt x="779780" y="3175"/>
                              </a:lnTo>
                              <a:lnTo>
                                <a:pt x="803275" y="1905"/>
                              </a:lnTo>
                              <a:lnTo>
                                <a:pt x="826770" y="1270"/>
                              </a:lnTo>
                              <a:lnTo>
                                <a:pt x="850583" y="635"/>
                              </a:lnTo>
                              <a:lnTo>
                                <a:pt x="874713" y="0"/>
                              </a:lnTo>
                              <a:close/>
                            </a:path>
                          </a:pathLst>
                        </a:custGeom>
                        <a:solidFill>
                          <a:schemeClr val="tx1">
                            <a:lumMod val="65000"/>
                            <a:lumOff val="35000"/>
                          </a:schemeClr>
                        </a:solidFill>
                        <a:ln>
                          <a:noFill/>
                        </a:ln>
                      </wps:spPr>
                      <wps:bodyPr anchor="ctr">
                        <a:scene3d>
                          <a:camera prst="orthographicFront"/>
                          <a:lightRig rig="threePt" dir="t"/>
                        </a:scene3d>
                        <a:sp3d>
                          <a:contourClr>
                            <a:srgbClr val="FFFFFF"/>
                          </a:contourClr>
                        </a:sp3d>
                      </wps:bodyPr>
                    </wps:wsp>
                  </a:graphicData>
                </a:graphic>
              </wp:anchor>
            </w:drawing>
          </mc:Choice>
          <mc:Fallback>
            <w:pict>
              <v:shape id="电话" o:spid="_x0000_s1026" o:spt="100" style="position:absolute;left:0pt;margin-left:-0.05pt;margin-top:7.85pt;height:12pt;width:14.1pt;z-index:251672576;v-text-anchor:middle;mso-width-relative:page;mso-height-relative:page;" fillcolor="#595959 [2109]" filled="t" stroked="f" coordsize="2751138,2017713" o:gfxdata="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" path="m1652072,1398468l1649215,1398786,1646992,1399421,1644453,1400374,1642231,1401326,1640326,1402597,1637786,1404184,1636199,1406090,1634294,1407995,1633024,1409901,1631755,1411806,1630485,1414029,1629850,1416569,1629215,1419110,1628580,1421650,1628580,1424191,1628580,1501358,1628580,1503899,1629215,1506439,1629850,1509297,1630485,1511520,1631755,1513743,1633024,1515649,1634294,1518189,1636199,1520094,1637786,1521365,1640326,1522952,1642231,1524223,1644453,1525175,1646992,1526446,1649215,1526763,1652072,1527398,1654611,1527716,1802228,1527716,1805085,1527398,1807624,1526763,1810481,1526446,1812704,1525175,1814926,1524223,1817148,1522952,1819053,1521365,1820957,1520094,1822545,1518189,1824132,1515649,1825719,1513743,1826354,1511520,1827624,1509297,1827941,1506439,1828259,1503899,1828894,1501358,1828894,1424191,1828259,1421650,1827941,1419110,1827624,1416569,1826354,1414029,1825719,1411806,1824132,1409901,1822545,1407995,1820957,1406090,1819053,1404184,1817148,1402597,1814926,1401326,1812704,1400374,1810481,1399421,1807624,1398786,1805085,1398468,1802228,1398468,1654611,1398468,1652072,1398468xm1299063,1398468l1296206,1398786,1293666,1399421,1291444,1400374,1288904,1401326,1286682,1402597,1284777,1404184,1282872,1406090,1281285,1407995,1280015,1409901,1278428,1411806,1277158,1414029,1276523,1416569,1275571,1419110,1275254,1421650,1275254,1424191,1275254,1501358,1275254,1503899,1275571,1506439,1276523,1509297,1277158,1511520,1278428,1513743,1280015,1515649,1281285,1518189,1282872,1520094,1284777,1521365,1286682,1522952,1288904,1524223,1291444,1525175,1293666,1526446,1296206,1526763,1299063,1527398,1301602,1527716,1449218,1527716,1452076,1527398,1454615,1526763,1456837,1526446,1459694,1525175,1461917,1524223,1463821,1522952,1465726,1521365,1467631,1520094,1469536,1518189,1471123,1515649,1472393,1513743,1473345,1511520,1474297,1509297,1474932,1506439,1475250,1503899,1475250,1501358,1475250,1424191,1475250,1421650,1474932,1419110,1474297,1416569,1473345,1414029,1472393,1411806,1471123,1409901,1469536,1407995,1467631,1406090,1465726,1404184,1463821,1402597,1461917,1401326,1459694,1400374,1456837,1399421,1454615,1398786,1452076,1398468,1449218,1398468,1301602,1398468,1299063,1398468xm945736,1398468l942879,1398786,940657,1399421,937800,1400374,935578,1401326,933673,1402597,931451,1404184,929863,1406090,927959,1407995,926371,1409901,925419,1411806,924149,1414029,923514,1416569,922562,1419110,922244,1421650,922244,1424191,922244,1501358,922244,1503899,922562,1506439,923514,1509297,924149,1511520,925419,1513743,926371,1515649,927959,1518189,929863,1520094,931451,1521365,933673,1522952,935578,1524223,937800,1525175,940657,1526446,942879,1526763,945736,1527398,948276,1527716,1095892,1527716,1098432,1527398,1101289,1526763,1103828,1526446,1106368,1525175,1108590,1524223,1110812,1522952,1112717,1521365,1114622,1520094,1116209,1518189,1117796,1515649,1119384,1513743,1120018,1511520,1121288,1509297,1121606,1506439,1121923,1503899,1122241,1501358,1122241,1424191,1121923,1421650,1121606,1419110,1121288,1416569,1120018,1414029,1119384,1411806,1117796,1409901,1116209,1407995,1114622,1406090,1112717,1404184,1110812,1402597,1108590,1401326,1106368,1400374,1103828,1399421,1101289,1398786,1098432,1398468,1095892,1398468,948276,1398468,945736,1398468xm1652072,1169507l1649215,1169824,1646992,1170777,1644453,1171412,1642231,1172682,1640326,1174270,1637786,1175540,1636199,1177128,1634294,1179033,1633024,1180939,1631755,1183162,1630485,1185702,1629850,1187925,1629215,1190466,1628580,1193324,1628580,1195864,1628580,1272714,1628580,1275572,1629215,1278113,1629850,1280336,1630485,1282876,1631755,1285099,1633024,1287322,1634294,1289227,1636199,1291133,1637786,1292720,1640326,1294308,1642231,1295896,1644453,1296849,1646992,1297801,1649215,1298437,1652072,1298754,1654611,1298754,1802228,1298754,1805085,1298754,1807624,1298437,1810481,1297801,1812704,1296849,1814926,1295896,1817148,1294308,1819053,1292720,1820957,1291133,1822545,1289227,1824132,1287322,1825719,1285099,1826354,1282876,1827624,1280336,1827941,1278113,1828259,1275572,1828894,1272714,1828894,1195864,1828259,1193324,1827941,1190466,1827624,1187925,1826354,1185702,1825719,1183162,1824132,1180939,1822545,1179033,1820957,1177128,1819053,1175540,1817148,1174270,1814926,1172682,1812704,1171412,1810481,1170777,1807624,1169824,1805085,1169507,1802228,1169507,1654611,1169507,1652072,1169507xm1299063,1169507l1296206,1169824,1293666,1170777,1291444,1171412,1288904,1172682,1286682,1174270,1284777,1175540,1282872,1177128,1281285,1179033,1280015,1180939,1278428,1183162,1277158,1185702,1276523,1187925,1275571,1190466,1275254,1193324,1275254,1195864,1275254,1272714,1275254,1275572,1275571,1278113,1276523,1280336,1277158,1282876,1278428,1285099,1280015,1287322,1281285,1289227,1282872,1291133,1284777,1292720,1286682,1294308,1288904,1295896,1291444,1296849,1293666,1297801,1296206,1298437,1299063,1298754,1301602,1298754,1449218,1298754,1452076,1298754,1454615,1298437,1456837,1297801,1459694,1296849,1461917,1295896,1463821,1294308,1465726,1292720,1467631,1291133,1469536,1289227,1471123,1287322,1472393,1285099,1473345,1282876,1474297,1280336,1474932,1278113,1475250,1275572,1475250,1272714,1475250,1195864,1475250,1193324,1474932,1190466,1474297,1187925,1473345,1185702,1472393,1183162,1471123,1180939,1469536,1179033,1467631,1177128,1465726,1175540,1463821,1174270,1461917,1172682,1459694,1171412,1456837,1170777,1454615,1169824,1452076,1169507,1449218,1169507,1301602,1169507,1299063,1169507xm945736,1169507l942879,1169824,940657,1170777,937800,1171412,935578,1172682,933673,1174270,931451,1175540,929863,1177128,927959,1179033,926371,1180939,925419,1183162,924149,1185702,923514,1187925,922562,1190466,922244,1193324,922244,1195864,922244,1272714,922244,1275572,922562,1278113,923514,1280336,924149,1282876,925419,1285099,926371,1287322,927959,1289227,929863,1291133,931451,1292720,933673,1294308,935578,1295896,937800,1296849,940657,1297801,942879,1298437,945736,1298754,948276,1298754,1095892,1298754,1098432,1298754,1101289,1298437,1103828,1297801,1106368,1296849,1108590,1295896,1110812,1294308,1112717,1292720,1114622,1291133,1116209,1289227,1117796,1287322,1119384,1285099,1120018,1282876,1121288,1280336,1121606,1278113,1121923,1275572,1122241,1272714,1122241,1195864,1121923,1193324,1121606,1190466,1121288,1187925,1120018,1185702,1119384,1183162,1117796,1180939,1116209,1179033,1114622,1177128,1112717,1175540,1110812,1174270,1108590,1172682,1106368,1171412,1103828,1170777,1101289,1169824,1098432,1169507,1095892,1169507,948276,1169507,945736,1169507xm1652072,941180l1649215,941497,1646992,942133,1644453,943085,1642231,944038,1640326,945308,1637786,946896,1636199,948801,1634294,950389,1633024,952612,1631755,954517,1630485,956740,1629850,959598,1629215,961821,1628580,964362,1628580,967220,1628580,1044070,1628580,1046610,1629215,1049468,1629850,1052009,1630485,1054232,1631755,1056772,1633024,1058995,1634294,1060901,1636199,1062806,1637786,1064394,1640326,1065982,1642231,1067252,1644453,1068204,1646992,1069157,1649215,1069792,1652072,1070110,1654611,1070427,1802228,1070427,1805085,1070110,1807624,1069792,1810481,1069157,1812704,1068204,1814926,1067252,1817148,1065982,1819053,1064394,1820957,1062806,1822545,1060901,1824132,1058995,1825719,1056772,1826354,1054232,1827624,1052009,1827941,1049468,1828259,1046610,1828894,1044070,1828894,967220,1828259,964362,1827941,961821,1827624,959598,1826354,956740,1825719,954517,1824132,952612,1822545,950389,1820957,948801,1819053,946896,1817148,945308,1814926,944038,1812704,943085,1810481,942133,1807624,941497,1805085,941180,1802228,941180,1654611,941180,1652072,941180xm1299063,941180l1296206,941497,1293666,942133,1291444,943085,1288904,944038,1286682,945308,1284777,946896,1282872,948801,1281285,950389,1280015,952612,1278428,954517,1277158,956740,1276523,959598,1275571,961821,1275254,964362,1275254,967220,1275254,1044070,1275254,1046610,1275571,1049468,1276523,1052009,1277158,1054232,1278428,1056772,1280015,1058995,1281285,1060901,1282872,1062806,1284777,1064394,1286682,1065982,1288904,1067252,1291444,1068204,1293666,1069157,1296206,1069792,1299063,1070110,1301602,1070427,1449218,1070427,1452076,1070110,1454615,1069792,1456837,1069157,1459694,1068204,1461917,1067252,1463821,1065982,1465726,1064394,1467631,1062806,1469536,1060901,1471123,1058995,1472393,1056772,1473345,1054232,1474297,1052009,1474932,1049468,1475250,1046610,1475250,1044070,1475250,967220,1475250,964362,1474932,961821,1474297,959598,1473345,956740,1472393,954517,1471123,952612,1469536,950389,1467631,948801,1465726,946896,1463821,945308,1461917,944038,1459694,943085,1456837,942133,1454615,941497,1452076,941180,1449218,941180,1301602,941180,1299063,941180xm945736,941180l942879,941497,940657,942133,937800,943085,935578,944038,933673,945308,931451,946896,929863,948801,927959,950389,926371,952612,925419,954517,924149,956740,923514,959598,922562,961821,922244,964362,922244,967220,922244,1044070,922244,1046610,922562,1049468,923514,1052009,924149,1054232,925419,1056772,926371,1058995,927959,1060901,929863,1062806,931451,1064394,933673,1065982,935578,1067252,937800,1068204,940657,1069157,942879,1069792,945736,1070110,948276,1070427,1095892,1070427,1098432,1070110,1101289,1069792,1103828,1069157,1106368,1068204,1108590,1067252,1110812,1065982,1112717,1064394,1114622,1062806,1116209,1060901,1117796,1058995,1119384,1056772,1120018,1054232,1121288,1052009,1121606,1049468,1121923,1046610,1122241,1044070,1122241,967220,1121923,964362,1121606,961821,1121288,959598,1120018,956740,1119384,954517,1117796,952612,1116209,950389,1114622,948801,1112717,946896,1110812,945308,1108590,944038,1106368,943085,1103828,942133,1101289,941497,1098432,941180,1095892,941180,948276,941180,945736,941180xm2076450,633412l2751138,636587,2750186,649605,2748281,663892,2746058,681990,2742566,702310,2738756,722947,2736216,733107,2733993,743585,2731771,753110,2728596,762000,2726373,769302,2722881,776605,2719388,783590,2715261,790892,2710816,797877,2705418,805180,2700021,811530,2693988,818197,2687321,823912,2680653,829310,2673351,834072,2665731,838200,2657476,841375,2653348,842962,2648903,843915,2644458,844867,2640013,845820,2635251,846137,2630806,846137,2181543,844232,2173288,843915,2165350,842327,2157730,840422,2149475,837565,2142173,834072,2135505,830262,2128520,825817,2122488,820420,2116773,814705,2111375,808672,2106295,802005,2102168,795337,2098675,787717,2095500,779780,2093595,772160,2092008,763905,2076450,633412xm674688,633412l659138,763905,657551,772160,655330,779780,652791,787717,648983,795337,644540,802005,640097,808672,634702,814705,628990,820420,622325,825817,615978,830262,608679,834072,601380,837565,593764,840422,585830,842327,577579,843915,569645,844232,120276,846137,115833,846137,111390,845820,106947,844867,102504,843915,98379,842962,93936,841375,86002,838200,78068,834072,70769,829310,63788,823912,57441,818197,51728,811530,45699,805180,40938,797877,35861,790892,32053,783590,28244,776605,25071,769302,22532,762000,19993,753110,17137,743585,14916,733107,12694,722947,8886,702310,5712,681990,3174,663892,1587,649605,0,636587,674688,633412xm970497,374650l973355,374650,1052401,374650,1054940,374650,1058115,374968,1060654,375603,1063512,376873,1066051,377826,1068273,379414,1070813,381001,1072718,382907,1074623,384812,1075892,387035,1077480,389576,1078749,392116,1079702,394657,1080654,397515,1080972,400055,1080972,403231,1080972,473094,1669532,473094,1669532,403231,1670167,400055,1670484,397515,1671119,394657,1672071,392116,1673024,389576,1674611,387035,1676516,384812,1678103,382907,1680325,381001,1682547,379414,1685087,377826,1687309,376873,1689849,375603,1693023,374968,1695563,374650,1698737,374650,1777466,374650,1780323,374650,1783180,374968,1786037,375603,1788577,376873,1791117,377826,1793656,379414,1795878,381001,1797783,382907,1799688,384812,1801275,387035,1802862,389576,1803815,392116,1805085,394657,1805720,397515,1806037,400055,1806037,403231,1806037,475952,1819053,478175,1825719,479446,1831433,481033,1837148,482939,1842862,484844,1848258,487067,1853338,489607,1858099,492466,1863179,495324,1867623,498817,1872385,502310,1876512,506438,1880639,510567,1885083,515648,1888893,520729,1892702,526127,1896194,532161,1900003,538194,1903178,545181,1906670,552167,1909845,559789,1913337,567728,1916194,576619,1922543,595038,1928574,615679,1934289,638544,1940003,663631,1943812,680462,1948891,696975,1954288,713488,1960320,729684,1966669,745562,1973970,761758,1981589,777318,1990160,792561,1998414,808122,2007620,823365,2017779,838290,2027620,852898,2038096,867823,2048572,882113,2059683,896404,2070794,910376,2082222,924667,2094285,938957,2118412,966267,2143174,993578,2167935,1020253,2218093,1072650,2242537,1098373,2266663,1124095,2274282,1132352,2281266,1140926,2288568,1149500,2295234,1158709,2301901,1168236,2308250,1178081,2314916,1187925,2320948,1198087,2326980,1208884,2333329,1219681,2344757,1241593,2355868,1264457,2366026,1287639,2375550,1311774,2385391,1335909,2393645,1360361,2402216,1384813,2409835,1409265,2417136,1434035,2423803,1457852,2430152,1481669,2435866,1505169,2441263,1527716,2446025,1549945,2450787,1570904,2458406,1609964,2464437,1643943,2468881,1672206,2472056,1693800,2474913,1711584,2474278,1722381,2473643,1733178,2472056,1743340,2470151,1753820,2467929,1763664,2465072,1773508,2462215,1783035,2458406,1792880,2453961,1802089,2449517,1810981,2444438,1819872,2439041,1828447,2433009,1836386,2426978,1844325,2420311,1851629,2413644,1858932,2406343,1865919,2398724,1872270,2391105,1878939,2382851,1884655,2374280,1890053,2365709,1894817,2356503,1899580,2347297,1903709,2337773,1907519,2328249,1910695,2318408,1913553,2308250,1916094,2298091,1917364,2287615,1918952,2277139,1919904,2266346,1920222,2227934,1920222,2227934,1976748,2227616,1980876,2227299,1985322,2226029,1989133,2225077,1992943,2223489,1996437,2221585,1999612,2219363,2002788,2216823,2005963,2214283,2008504,2211744,2010727,2208252,2012632,2205077,2014538,2201585,2016125,2197776,2017078,2194284,2017713,2190474,2017713,2066667,2017713,2062857,2017713,2059048,2017078,2055239,2016125,2051747,2014538,2048572,2012632,2045715,2010727,2042540,2008504,2040001,2005963,2037461,2002788,2035239,1999612,2033334,1996437,2031747,1992943,2030795,1989133,2029525,1985322,2029207,1980876,2028890,1976748,2028890,1920222,721931,1920222,721931,1976748,721931,1980876,720978,1985322,720344,1989133,718756,1992943,717169,1996437,715264,1999612,713360,2002788,710820,2005963,707963,2008504,705423,2010727,702249,2012632,698757,2014538,695582,2016125,692090,2017078,688281,2017713,684471,2017713,560347,2017713,556537,2017713,552728,2017078,549236,2016125,545744,2014538,542569,2012632,539395,2010727,536220,2008504,533680,2005963,531458,2002788,528919,1999612,527014,1996437,525744,1992943,524474,1989133,523839,1985322,522887,1980876,522887,1976748,522887,1920222,484158,1920222,473682,1919904,463206,1918952,452412,1917364,442571,1916094,432413,1913553,422254,1910695,412730,1907519,403207,1903709,394001,1899580,385112,1894817,376541,1890053,367969,1884655,360033,1878939,352097,1872270,344160,1865919,337176,1858932,330192,1851629,323526,1844325,317494,1836386,311780,1828447,306383,1819872,301621,1810981,296860,1802089,292733,1792880,288923,1783035,285431,1773508,282574,1763664,280352,1753820,278447,1743340,277495,1733178,276543,1722381,276225,1711584,278447,1693800,281939,1672206,286701,1643943,292733,1609964,300352,1570904,304478,1549945,309558,1527716,314954,1505169,320669,1481669,327018,1457852,333684,1434035,340986,1409265,348922,1384813,356858,1360361,365747,1335909,374953,1311774,384794,1287639,395270,1264457,405746,1241593,417810,1219681,423524,1208884,429555,1198087,435587,1187925,442254,1178081,448603,1168236,455587,1158709,462571,1149500,469237,1140926,476539,1132352,483840,1124095,507967,1098373,532411,1072650,582568,1020253,607965,993578,632409,966267,656535,938957,668281,924667,679709,910376,691138,896404,702249,882113,713042,867823,723201,852898,733359,838290,742883,823365,752089,808122,760978,792561,768914,777318,776850,761758,783834,745562,790818,729684,796533,713488,802247,696975,806691,680462,810818,663631,816532,638544,822564,615679,828278,595038,834627,576619,837802,567728,840659,559789,844151,552167,847643,545181,851135,538194,854627,532161,858436,526127,862246,520729,866055,515648,869865,510567,873991,506438,878753,502310,882880,498817,887324,495324,892404,492466,897483,489607,902245,487067,907642,484844,913356,482939,919070,481033,925419,479446,931451,478175,944466,475952,944466,403231,944466,400055,945101,397515,945736,394657,946688,392116,947958,389576,949546,387035,950815,384812,952720,382907,955260,381001,957164,379414,959704,377826,961926,376873,964783,375603,967640,374968,970497,374650xm806133,69850l790258,70168,774383,70485,758825,71120,743585,72390,728663,73660,713740,74930,699453,76835,685483,79058,671513,81280,657860,83820,644843,86678,631825,89535,618808,92710,606425,96203,594360,99695,582295,102870,570865,106680,559753,111125,538163,119380,517525,128270,497840,137478,479108,147003,461963,156845,445453,167005,430213,177165,415925,187008,402590,197168,390525,207010,379095,216853,368935,226060,359410,235268,351155,244158,343218,252095,336868,259398,331153,266383,322263,277813,316548,285433,314325,289243,312420,292735,310515,296545,309245,300355,308610,304483,308293,308293,307658,312738,308293,316548,308928,320358,310198,324168,311468,327978,313055,331788,315595,335280,317818,338138,320675,341313,323850,343853,327343,346393,331153,348615,334963,350203,338773,351155,342583,352108,346710,352743,350520,352743,354965,352425,358775,351790,362585,350520,366395,349250,369888,347345,373063,345123,376238,342900,379413,340043,381953,336868,384810,333375,384810,333693,385763,331470,389890,326073,396240,318453,404495,308928,415290,297180,421323,290830,428308,284163,435928,277495,444500,270510,453073,263208,462598,255905,472758,248603,483235,241618,495300,233680,507048,226695,520065,219393,533718,212408,548005,205423,563245,198755,579120,192405,595948,186373,613093,180658,631190,175260,650240,170180,669925,166053,690245,162243,712153,159385,734378,156528,757238,154623,781368,153353,806133,153035,1935798,153035,1955165,154940,1972628,157163,1994853,160338,2020888,165100,2049780,170815,2065655,173673,2082165,177483,2098358,181928,2115820,186373,2133600,191453,2151698,196850,2170113,202883,2188210,209233,2206625,216218,2225040,223838,2243455,231775,2261553,240348,2279015,249555,2296160,259080,2312988,268923,2329498,279718,2344738,291148,2352358,296863,2359978,303213,2366963,309245,2374265,315278,2380933,321945,2387283,328295,2390458,331470,2393633,333693,2397125,335915,2400935,337820,2404745,339090,2408555,340043,2412683,340995,2416810,340995,2420620,340995,2424748,340043,2428558,339408,2432368,338138,2435860,336233,2439670,334328,2443163,332105,2446338,328930,2449195,326073,2451418,322898,2453958,319088,2455228,315595,2456815,311785,2458085,307975,2458403,303848,2458720,300038,2458720,296228,2458085,292100,2457450,288290,2456180,284163,2454275,280353,2452370,277178,2449513,273685,2446973,270510,2438400,262255,2429828,253683,2420938,245745,2411730,238125,2402523,230823,2393315,223520,2383790,216535,2373948,209868,2364423,203200,2354263,196850,2334260,184785,2313305,173673,2292668,163513,2277110,155893,2261553,148908,2245678,142558,2230120,136208,2213928,130493,2198688,124778,2183130,119698,2167573,114935,2152650,110173,2137728,106045,2108835,98743,2081213,92393,2055178,86995,2031048,82233,2008823,78423,1989773,75565,1972945,73660,1949133,70803,1940560,70168,1937385,69850,806133,69850xm874713,0l1878013,0,1902143,635,1926273,1270,1949768,1905,1972945,3175,1995805,5080,2018665,6985,2040573,8890,2062798,11430,2084388,14288,2105660,17780,2126933,21273,2147570,25083,2167573,28893,2187575,33020,2207260,37465,2226628,42545,2245360,47943,2264093,53340,2282508,59055,2300605,64770,2318068,71120,2335213,77470,2352040,84138,2368868,91123,2385060,98425,2400935,105728,2416493,113665,2431733,121285,2446655,129540,2461260,137795,2475230,146685,2489200,155258,2502535,164148,2515553,173355,2527935,182880,2540635,192405,2552700,201930,2564130,212090,2575560,222250,2586355,232728,2596833,242888,2607310,253683,2616835,264478,2626360,275590,2635568,286703,2644458,298133,2652395,309563,2660333,320993,2667953,332740,2675255,344805,2682240,356870,2688590,368935,2694623,381318,2700338,393700,2705418,406400,2710498,419100,2715260,431483,2719388,444500,2723198,457518,2726690,470535,2729230,483553,2732088,496888,2734310,509905,2736215,523240,2736850,533400,2054860,530543,2052955,516890,2051368,505460,2048828,494030,2045970,482918,2042160,471805,2038033,460693,2033588,450215,2028190,439738,2021840,429578,2015808,419735,2008823,409893,2001203,400685,1993583,391478,1985328,382588,1976755,373698,1967548,365760,1958023,358140,1948180,350520,1937703,343218,1927543,336868,1916430,330518,1905318,324485,1893888,319088,1882458,314008,1870075,309563,1857693,305435,1845628,301943,1832928,298768,1820228,296228,1807210,294323,1794193,292735,1781493,292100,1767840,291465,984885,291465,971868,292100,958533,292735,945515,294323,932815,296228,919798,298768,907098,301943,895033,305435,882650,309563,870903,314008,859155,319088,847408,324485,836613,330518,825818,336868,815023,343218,804863,350520,795020,358140,785495,365760,776288,373698,767715,382588,759460,391478,751523,400685,744220,409893,737235,419735,730885,429578,725170,439738,719773,450215,714693,460693,710565,471805,707073,482918,704215,494030,701675,505460,699770,516890,698500,530543,15875,533400,17145,523240,18733,509905,20955,496888,23495,483553,26670,470535,30163,457518,33973,444500,37783,431483,42228,419100,47308,406400,52705,393700,58420,381318,64453,368935,71120,356870,77788,344805,84773,332740,92393,320993,100330,309563,108903,298133,117793,286703,126365,275590,135890,264478,146050,253683,155893,242888,166688,232728,177483,222250,188913,212090,200343,201930,212408,192405,224790,182880,237490,173355,250508,164148,264160,155258,277813,146685,292100,137795,306705,129540,321310,121285,336550,113665,352108,105728,367983,98425,384175,91123,400685,84138,417513,77470,434658,71120,452755,64770,470218,59055,488633,53340,507365,47943,526733,42545,545783,37465,565150,33020,585470,28893,605790,25083,626428,21273,647065,17780,668655,14288,690245,11430,712153,8890,734378,6985,756920,5080,779780,3175,803275,1905,826770,1270,850583,635,874713,0xe">
                <v:path o:connectlocs="106375,114670;118979,113782;84203,105699;83749,115030;96023,107570;60772,105939;61226,115294;72983,106994;106375,89053;107697,98096;118731,89197;83129,89557;94680,98072;95403,88789;60028,90133;72157,97880;72012,88477;106003,79051;118525,80274;117491,71088;83129,79627;95837,79819;84555,71088;60400,80130;73004,79267;179008,49065;172126,63813;42799,58322;5081,62998;68500,28297;108896,29425;117409,29616;123876,41178;134786,68761;155800,102749;159437,136785;145014,149305;132947,151704;45481,152160;30831,145012;18805,134674;25046,97256;46411,65547;55875,39738;61888,29065;38686,7530;20335,22110;23600,26475;33850,16570;136580,13741;156275,25515;159871,21463;142098,9040;134266,863;162020,11726;176424,31655;129223,28897;60716,22374;46250,35635;6530,23381;26080,6355" o:connectangles="0,0,0,0,0,0,0,0,0,0,0,0,0,0,0,0,0,0,0,0,0,0,0,0,0,0,0,0,0,0,0,0,0,0,0,0,0,0,0,0,0,0,0,0,0,0,0,0,0,0,0,0,0,0,0,0,0,0,0,0,0"/>
                <v:fill on="t" focussize="0,0"/>
                <v:stroke on="f"/>
                <v:imagedata o:title=""/>
                <o:lock v:ext="edit" aspectratio="f"/>
              </v:shape>
            </w:pict>
          </mc:Fallback>
        </mc:AlternateContent>
      </w:r>
      <w:r>
        <w:rPr>
          <w:rFonts w:hint="eastAsia"/>
          <w:b w:val="0"/>
          <w:bCs/>
          <w:color w:val="000000"/>
          <w:sz w:val="21"/>
          <w:szCs w:val="21"/>
          <w:lang w:val="en-US" w:eastAsia="zh-CN"/>
        </w:rPr>
        <w:t xml:space="preserve">   </w:t>
      </w:r>
      <w:r>
        <w:rPr>
          <w:rFonts w:hint="eastAsia"/>
          <w:b w:val="0"/>
          <w:bCs/>
          <w:color w:val="000000"/>
          <w:sz w:val="21"/>
          <w:szCs w:val="21"/>
        </w:rPr>
        <w:t>电话：</w:t>
      </w:r>
      <w:r>
        <w:rPr>
          <w:rFonts w:hint="eastAsia"/>
          <w:b w:val="0"/>
          <w:bCs/>
          <w:color w:val="000000"/>
          <w:sz w:val="21"/>
          <w:szCs w:val="21"/>
          <w:lang w:val="en-US" w:eastAsia="zh-CN"/>
        </w:rPr>
        <w:t>1234567XXXX</w:t>
      </w:r>
      <w:r>
        <w:rPr>
          <w:rFonts w:hint="eastAsia"/>
          <w:b w:val="0"/>
          <w:bCs/>
          <w:color w:val="000000"/>
          <w:sz w:val="21"/>
          <w:szCs w:val="21"/>
        </w:rPr>
        <w:t xml:space="preserve">                        </w:t>
      </w:r>
    </w:p>
    <w:p>
      <w:pPr>
        <w:spacing w:line="240" w:lineRule="auto"/>
        <w:rPr>
          <w:rFonts w:hint="eastAsia"/>
          <w:b w:val="0"/>
          <w:bCs/>
          <w:color w:val="000000"/>
          <w:sz w:val="21"/>
          <w:szCs w:val="21"/>
        </w:rPr>
      </w:pPr>
      <w:r>
        <w:rPr>
          <w:sz w:val="21"/>
        </w:rPr>
        <mc:AlternateContent>
          <mc:Choice Requires="wps">
            <w:drawing>
              <wp:anchor distT="0" distB="0" distL="114300" distR="114300" simplePos="0" relativeHeight="251684864" behindDoc="0" locked="0" layoutInCell="1" allowOverlap="1">
                <wp:simplePos x="0" y="0"/>
                <wp:positionH relativeFrom="column">
                  <wp:posOffset>-408940</wp:posOffset>
                </wp:positionH>
                <wp:positionV relativeFrom="paragraph">
                  <wp:posOffset>372745</wp:posOffset>
                </wp:positionV>
                <wp:extent cx="2669540" cy="408940"/>
                <wp:effectExtent l="0" t="0" r="16510" b="10160"/>
                <wp:wrapNone/>
                <wp:docPr id="6" name="文本框 6"/>
                <wp:cNvGraphicFramePr/>
                <a:graphic xmlns:a="http://schemas.openxmlformats.org/drawingml/2006/main">
                  <a:graphicData uri="http://schemas.microsoft.com/office/word/2010/wordprocessingShape">
                    <wps:wsp>
                      <wps:cNvSpPr txBox="1"/>
                      <wps:spPr>
                        <a:xfrm>
                          <a:off x="69850" y="5206365"/>
                          <a:ext cx="2669540" cy="408940"/>
                        </a:xfrm>
                        <a:prstGeom prst="rect">
                          <a:avLst/>
                        </a:prstGeom>
                        <a:solidFill>
                          <a:srgbClr val="54676F"/>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微软雅黑"/>
                                <w:sz w:val="24"/>
                                <w:szCs w:val="24"/>
                                <w:lang w:val="en-US" w:eastAsia="zh-CN"/>
                              </w:rPr>
                            </w:pPr>
                            <w:r>
                              <w:rPr>
                                <w:rFonts w:hint="eastAsia"/>
                                <w:sz w:val="24"/>
                                <w:szCs w:val="24"/>
                                <w:lang w:val="en-US" w:eastAsia="zh-CN"/>
                              </w:rPr>
                              <w:t>技 能 证 书</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2.2pt;margin-top:29.35pt;height:32.2pt;width:210.2pt;z-index:251684864;mso-width-relative:page;mso-height-relative:page;" fillcolor="#54676F" filled="t" stroked="f" coordsize="21600,21600" o:gfxdata="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la8yH2gAA&#10;AAoBAAAPAAAAAAAAAAEAIAAAACIAAABkcnMvZG93bnJldi54bWxQSwECFAAUAAAACACHTuJAWlfd&#10;IRwCAAD9AwAADgAAAAAAAAABACAAAAApAQAAZHJzL2Uyb0RvYy54bWxQSwUGAAAAAAYABgBZAQAA&#10;twUAAAAA&#10;">
                <v:fill on="t" focussize="0,0"/>
                <v:stroke on="f" weight="0.5pt"/>
                <v:imagedata o:title=""/>
                <o:lock v:ext="edit" aspectratio="f"/>
                <v:textbox>
                  <w:txbxContent>
                    <w:p>
                      <w:pPr>
                        <w:jc w:val="center"/>
                        <w:rPr>
                          <w:rFonts w:hint="eastAsia" w:eastAsia="微软雅黑"/>
                          <w:sz w:val="24"/>
                          <w:szCs w:val="24"/>
                          <w:lang w:val="en-US" w:eastAsia="zh-CN"/>
                        </w:rPr>
                      </w:pPr>
                      <w:r>
                        <w:rPr>
                          <w:rFonts w:hint="eastAsia"/>
                          <w:sz w:val="24"/>
                          <w:szCs w:val="24"/>
                          <w:lang w:val="en-US" w:eastAsia="zh-CN"/>
                        </w:rPr>
                        <w:t>技 能 证 书</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109855</wp:posOffset>
                </wp:positionV>
                <wp:extent cx="160655" cy="159385"/>
                <wp:effectExtent l="0" t="0" r="10795" b="13335"/>
                <wp:wrapNone/>
                <wp:docPr id="86" name="信息"/>
                <wp:cNvGraphicFramePr/>
                <a:graphic xmlns:a="http://schemas.openxmlformats.org/drawingml/2006/main">
                  <a:graphicData uri="http://schemas.microsoft.com/office/word/2010/wordprocessingShape">
                    <wps:wsp>
                      <wps:cNvSpPr/>
                      <wps:spPr bwMode="auto">
                        <a:xfrm>
                          <a:off x="466090" y="4994910"/>
                          <a:ext cx="160655" cy="159385"/>
                        </a:xfrm>
                        <a:custGeom>
                          <a:avLst/>
                          <a:gdLst>
                            <a:gd name="T0" fmla="*/ 2147483646 w 90"/>
                            <a:gd name="T1" fmla="*/ 2147483646 h 93"/>
                            <a:gd name="T2" fmla="*/ 2147483646 w 90"/>
                            <a:gd name="T3" fmla="*/ 2147483646 h 93"/>
                            <a:gd name="T4" fmla="*/ 2147483646 w 90"/>
                            <a:gd name="T5" fmla="*/ 2147483646 h 93"/>
                            <a:gd name="T6" fmla="*/ 2147483646 w 90"/>
                            <a:gd name="T7" fmla="*/ 2147483646 h 93"/>
                            <a:gd name="T8" fmla="*/ 2147483646 w 90"/>
                            <a:gd name="T9" fmla="*/ 2147483646 h 93"/>
                            <a:gd name="T10" fmla="*/ 0 w 90"/>
                            <a:gd name="T11" fmla="*/ 2147483646 h 93"/>
                            <a:gd name="T12" fmla="*/ 0 w 90"/>
                            <a:gd name="T13" fmla="*/ 2147483646 h 93"/>
                            <a:gd name="T14" fmla="*/ 2147483646 w 90"/>
                            <a:gd name="T15" fmla="*/ 2147483646 h 93"/>
                            <a:gd name="T16" fmla="*/ 2147483646 w 90"/>
                            <a:gd name="T17" fmla="*/ 2147483646 h 93"/>
                            <a:gd name="T18" fmla="*/ 2147483646 w 90"/>
                            <a:gd name="T19" fmla="*/ 2147483646 h 93"/>
                            <a:gd name="T20" fmla="*/ 2147483646 w 90"/>
                            <a:gd name="T21" fmla="*/ 2147483646 h 93"/>
                            <a:gd name="T22" fmla="*/ 2147483646 w 90"/>
                            <a:gd name="T23" fmla="*/ 2147483646 h 93"/>
                            <a:gd name="T24" fmla="*/ 2147483646 w 90"/>
                            <a:gd name="T25" fmla="*/ 2147483646 h 93"/>
                            <a:gd name="T26" fmla="*/ 2147483646 w 90"/>
                            <a:gd name="T27" fmla="*/ 2147483646 h 93"/>
                            <a:gd name="T28" fmla="*/ 2147483646 w 90"/>
                            <a:gd name="T29" fmla="*/ 2147483646 h 93"/>
                            <a:gd name="T30" fmla="*/ 2147483646 w 90"/>
                            <a:gd name="T31" fmla="*/ 2147483646 h 93"/>
                            <a:gd name="T32" fmla="*/ 2147483646 w 90"/>
                            <a:gd name="T33" fmla="*/ 2147483646 h 93"/>
                            <a:gd name="T34" fmla="*/ 2147483646 w 90"/>
                            <a:gd name="T35" fmla="*/ 2147483646 h 93"/>
                            <a:gd name="T36" fmla="*/ 2147483646 w 90"/>
                            <a:gd name="T37" fmla="*/ 2147483646 h 93"/>
                            <a:gd name="T38" fmla="*/ 2147483646 w 90"/>
                            <a:gd name="T39" fmla="*/ 2147483646 h 93"/>
                            <a:gd name="T40" fmla="*/ 2147483646 w 90"/>
                            <a:gd name="T41" fmla="*/ 2147483646 h 93"/>
                            <a:gd name="T42" fmla="*/ 2147483646 w 90"/>
                            <a:gd name="T43" fmla="*/ 2147483646 h 93"/>
                            <a:gd name="T44" fmla="*/ 2147483646 w 90"/>
                            <a:gd name="T45" fmla="*/ 2147483646 h 93"/>
                            <a:gd name="T46" fmla="*/ 2147483646 w 90"/>
                            <a:gd name="T47" fmla="*/ 2147483646 h 93"/>
                            <a:gd name="T48" fmla="*/ 2147483646 w 90"/>
                            <a:gd name="T49" fmla="*/ 2147483646 h 93"/>
                            <a:gd name="T50" fmla="*/ 2147483646 w 90"/>
                            <a:gd name="T51" fmla="*/ 2147483646 h 93"/>
                            <a:gd name="T52" fmla="*/ 2147483646 w 90"/>
                            <a:gd name="T53" fmla="*/ 2147483646 h 93"/>
                            <a:gd name="T54" fmla="*/ 2147483646 w 90"/>
                            <a:gd name="T55" fmla="*/ 2147483646 h 93"/>
                            <a:gd name="T56" fmla="*/ 2147483646 w 90"/>
                            <a:gd name="T57" fmla="*/ 2147483646 h 93"/>
                            <a:gd name="T58" fmla="*/ 2147483646 w 90"/>
                            <a:gd name="T59" fmla="*/ 2147483646 h 93"/>
                            <a:gd name="T60" fmla="*/ 2147483646 w 90"/>
                            <a:gd name="T61" fmla="*/ 2147483646 h 93"/>
                            <a:gd name="T62" fmla="*/ 2147483646 w 90"/>
                            <a:gd name="T63" fmla="*/ 2147483646 h 93"/>
                            <a:gd name="T64" fmla="*/ 2147483646 w 90"/>
                            <a:gd name="T65" fmla="*/ 2147483646 h 93"/>
                            <a:gd name="T66" fmla="*/ 2147483646 w 90"/>
                            <a:gd name="T67" fmla="*/ 2147483646 h 93"/>
                            <a:gd name="T68" fmla="*/ 2147483646 w 90"/>
                            <a:gd name="T69" fmla="*/ 2147483646 h 93"/>
                            <a:gd name="T70" fmla="*/ 2147483646 w 90"/>
                            <a:gd name="T71" fmla="*/ 2147483646 h 93"/>
                            <a:gd name="T72" fmla="*/ 2147483646 w 90"/>
                            <a:gd name="T73" fmla="*/ 2147483646 h 93"/>
                            <a:gd name="T74" fmla="*/ 2147483646 w 90"/>
                            <a:gd name="T75" fmla="*/ 2147483646 h 93"/>
                            <a:gd name="T76" fmla="*/ 2147483646 w 90"/>
                            <a:gd name="T77" fmla="*/ 2147483646 h 93"/>
                            <a:gd name="T78" fmla="*/ 2147483646 w 90"/>
                            <a:gd name="T79" fmla="*/ 2147483646 h 93"/>
                            <a:gd name="T80" fmla="*/ 2147483646 w 90"/>
                            <a:gd name="T81" fmla="*/ 2147483646 h 93"/>
                            <a:gd name="T82" fmla="*/ 2147483646 w 90"/>
                            <a:gd name="T83" fmla="*/ 2147483646 h 93"/>
                            <a:gd name="T84" fmla="*/ 2147483646 w 90"/>
                            <a:gd name="T85" fmla="*/ 2147483646 h 93"/>
                            <a:gd name="T86" fmla="*/ 2147483646 w 90"/>
                            <a:gd name="T87" fmla="*/ 2147483646 h 93"/>
                            <a:gd name="T88" fmla="*/ 2147483646 w 90"/>
                            <a:gd name="T89" fmla="*/ 2147483646 h 93"/>
                            <a:gd name="T90" fmla="*/ 2147483646 w 90"/>
                            <a:gd name="T91" fmla="*/ 2147483646 h 93"/>
                            <a:gd name="T92" fmla="*/ 2147483646 w 90"/>
                            <a:gd name="T93" fmla="*/ 2147483646 h 93"/>
                            <a:gd name="T94" fmla="*/ 2147483646 w 90"/>
                            <a:gd name="T95" fmla="*/ 2147483646 h 93"/>
                            <a:gd name="T96" fmla="*/ 2147483646 w 90"/>
                            <a:gd name="T97" fmla="*/ 2147483646 h 9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0" h="93">
                              <a:moveTo>
                                <a:pt x="86" y="38"/>
                              </a:moveTo>
                              <a:cubicBezTo>
                                <a:pt x="88" y="40"/>
                                <a:pt x="90" y="43"/>
                                <a:pt x="90" y="46"/>
                              </a:cubicBezTo>
                              <a:cubicBezTo>
                                <a:pt x="90" y="83"/>
                                <a:pt x="90" y="83"/>
                                <a:pt x="90" y="83"/>
                              </a:cubicBezTo>
                              <a:cubicBezTo>
                                <a:pt x="90" y="88"/>
                                <a:pt x="86" y="93"/>
                                <a:pt x="81" y="93"/>
                              </a:cubicBezTo>
                              <a:cubicBezTo>
                                <a:pt x="9" y="93"/>
                                <a:pt x="9" y="93"/>
                                <a:pt x="9" y="93"/>
                              </a:cubicBezTo>
                              <a:cubicBezTo>
                                <a:pt x="4" y="93"/>
                                <a:pt x="0" y="88"/>
                                <a:pt x="0" y="83"/>
                              </a:cubicBezTo>
                              <a:cubicBezTo>
                                <a:pt x="0" y="46"/>
                                <a:pt x="0" y="46"/>
                                <a:pt x="0" y="46"/>
                              </a:cubicBezTo>
                              <a:cubicBezTo>
                                <a:pt x="0" y="44"/>
                                <a:pt x="1" y="41"/>
                                <a:pt x="2" y="40"/>
                              </a:cubicBezTo>
                              <a:cubicBezTo>
                                <a:pt x="2" y="40"/>
                                <a:pt x="2" y="40"/>
                                <a:pt x="2" y="40"/>
                              </a:cubicBezTo>
                              <a:cubicBezTo>
                                <a:pt x="2" y="40"/>
                                <a:pt x="2" y="40"/>
                                <a:pt x="2" y="40"/>
                              </a:cubicBezTo>
                              <a:cubicBezTo>
                                <a:pt x="2" y="39"/>
                                <a:pt x="2" y="39"/>
                                <a:pt x="3" y="39"/>
                              </a:cubicBezTo>
                              <a:cubicBezTo>
                                <a:pt x="39" y="3"/>
                                <a:pt x="39" y="3"/>
                                <a:pt x="39" y="3"/>
                              </a:cubicBezTo>
                              <a:cubicBezTo>
                                <a:pt x="43" y="0"/>
                                <a:pt x="46" y="0"/>
                                <a:pt x="50" y="3"/>
                              </a:cubicBezTo>
                              <a:cubicBezTo>
                                <a:pt x="86" y="38"/>
                                <a:pt x="86" y="38"/>
                                <a:pt x="86" y="38"/>
                              </a:cubicBezTo>
                              <a:close/>
                              <a:moveTo>
                                <a:pt x="15" y="30"/>
                              </a:moveTo>
                              <a:cubicBezTo>
                                <a:pt x="15" y="52"/>
                                <a:pt x="15" y="52"/>
                                <a:pt x="15" y="52"/>
                              </a:cubicBezTo>
                              <a:cubicBezTo>
                                <a:pt x="45" y="75"/>
                                <a:pt x="45" y="75"/>
                                <a:pt x="45" y="75"/>
                              </a:cubicBezTo>
                              <a:cubicBezTo>
                                <a:pt x="72" y="54"/>
                                <a:pt x="72" y="54"/>
                                <a:pt x="72" y="54"/>
                              </a:cubicBezTo>
                              <a:cubicBezTo>
                                <a:pt x="72" y="30"/>
                                <a:pt x="72" y="30"/>
                                <a:pt x="72" y="30"/>
                              </a:cubicBezTo>
                              <a:cubicBezTo>
                                <a:pt x="15" y="30"/>
                                <a:pt x="15" y="30"/>
                                <a:pt x="15" y="30"/>
                              </a:cubicBezTo>
                              <a:close/>
                              <a:moveTo>
                                <a:pt x="25" y="35"/>
                              </a:moveTo>
                              <a:cubicBezTo>
                                <a:pt x="25" y="39"/>
                                <a:pt x="25" y="39"/>
                                <a:pt x="25" y="39"/>
                              </a:cubicBezTo>
                              <a:cubicBezTo>
                                <a:pt x="63" y="39"/>
                                <a:pt x="63" y="39"/>
                                <a:pt x="63" y="39"/>
                              </a:cubicBezTo>
                              <a:cubicBezTo>
                                <a:pt x="63" y="35"/>
                                <a:pt x="63" y="35"/>
                                <a:pt x="63" y="35"/>
                              </a:cubicBezTo>
                              <a:cubicBezTo>
                                <a:pt x="25" y="35"/>
                                <a:pt x="25" y="35"/>
                                <a:pt x="25" y="35"/>
                              </a:cubicBezTo>
                              <a:close/>
                              <a:moveTo>
                                <a:pt x="25" y="51"/>
                              </a:moveTo>
                              <a:cubicBezTo>
                                <a:pt x="25" y="55"/>
                                <a:pt x="25" y="55"/>
                                <a:pt x="25" y="55"/>
                              </a:cubicBezTo>
                              <a:cubicBezTo>
                                <a:pt x="63" y="55"/>
                                <a:pt x="63" y="55"/>
                                <a:pt x="63" y="55"/>
                              </a:cubicBezTo>
                              <a:cubicBezTo>
                                <a:pt x="63" y="51"/>
                                <a:pt x="63" y="51"/>
                                <a:pt x="63" y="51"/>
                              </a:cubicBezTo>
                              <a:cubicBezTo>
                                <a:pt x="25" y="51"/>
                                <a:pt x="25" y="51"/>
                                <a:pt x="25" y="51"/>
                              </a:cubicBezTo>
                              <a:close/>
                              <a:moveTo>
                                <a:pt x="25" y="43"/>
                              </a:moveTo>
                              <a:cubicBezTo>
                                <a:pt x="25" y="47"/>
                                <a:pt x="25" y="47"/>
                                <a:pt x="25" y="47"/>
                              </a:cubicBezTo>
                              <a:cubicBezTo>
                                <a:pt x="63" y="47"/>
                                <a:pt x="63" y="47"/>
                                <a:pt x="63" y="47"/>
                              </a:cubicBezTo>
                              <a:cubicBezTo>
                                <a:pt x="63" y="43"/>
                                <a:pt x="63" y="43"/>
                                <a:pt x="63" y="43"/>
                              </a:cubicBezTo>
                              <a:cubicBezTo>
                                <a:pt x="25" y="43"/>
                                <a:pt x="25" y="43"/>
                                <a:pt x="25" y="43"/>
                              </a:cubicBezTo>
                              <a:close/>
                              <a:moveTo>
                                <a:pt x="10" y="87"/>
                              </a:moveTo>
                              <a:cubicBezTo>
                                <a:pt x="28" y="69"/>
                                <a:pt x="28" y="69"/>
                                <a:pt x="28" y="69"/>
                              </a:cubicBezTo>
                              <a:cubicBezTo>
                                <a:pt x="28" y="69"/>
                                <a:pt x="28" y="68"/>
                                <a:pt x="28" y="67"/>
                              </a:cubicBezTo>
                              <a:cubicBezTo>
                                <a:pt x="27" y="66"/>
                                <a:pt x="26" y="66"/>
                                <a:pt x="25" y="67"/>
                              </a:cubicBezTo>
                              <a:cubicBezTo>
                                <a:pt x="7" y="84"/>
                                <a:pt x="7" y="84"/>
                                <a:pt x="7" y="84"/>
                              </a:cubicBezTo>
                              <a:cubicBezTo>
                                <a:pt x="6" y="85"/>
                                <a:pt x="6" y="86"/>
                                <a:pt x="7" y="87"/>
                              </a:cubicBezTo>
                              <a:cubicBezTo>
                                <a:pt x="8" y="87"/>
                                <a:pt x="9" y="87"/>
                                <a:pt x="10" y="87"/>
                              </a:cubicBezTo>
                              <a:close/>
                              <a:moveTo>
                                <a:pt x="84" y="84"/>
                              </a:moveTo>
                              <a:cubicBezTo>
                                <a:pt x="66" y="67"/>
                                <a:pt x="66" y="67"/>
                                <a:pt x="66" y="67"/>
                              </a:cubicBezTo>
                              <a:cubicBezTo>
                                <a:pt x="65" y="66"/>
                                <a:pt x="64" y="66"/>
                                <a:pt x="63" y="67"/>
                              </a:cubicBezTo>
                              <a:cubicBezTo>
                                <a:pt x="62" y="68"/>
                                <a:pt x="62" y="69"/>
                                <a:pt x="63" y="69"/>
                              </a:cubicBezTo>
                              <a:cubicBezTo>
                                <a:pt x="81" y="87"/>
                                <a:pt x="81" y="87"/>
                                <a:pt x="81" y="87"/>
                              </a:cubicBezTo>
                              <a:cubicBezTo>
                                <a:pt x="82" y="87"/>
                                <a:pt x="83" y="87"/>
                                <a:pt x="84" y="87"/>
                              </a:cubicBezTo>
                              <a:cubicBezTo>
                                <a:pt x="85" y="86"/>
                                <a:pt x="85" y="85"/>
                                <a:pt x="84" y="84"/>
                              </a:cubicBezTo>
                              <a:close/>
                            </a:path>
                          </a:pathLst>
                        </a:custGeom>
                        <a:solidFill>
                          <a:schemeClr val="tx1">
                            <a:lumMod val="65000"/>
                            <a:lumOff val="35000"/>
                          </a:schemeClr>
                        </a:solidFill>
                        <a:ln>
                          <a:noFill/>
                        </a:ln>
                      </wps:spPr>
                      <wps:bodyPr anchor="ctr"/>
                    </wps:wsp>
                  </a:graphicData>
                </a:graphic>
              </wp:anchor>
            </w:drawing>
          </mc:Choice>
          <mc:Fallback>
            <w:pict>
              <v:shape id="信息" o:spid="_x0000_s1026" o:spt="100" style="position:absolute;left:0pt;margin-left:1.55pt;margin-top:8.65pt;height:12.55pt;width:12.65pt;z-index:251674624;v-text-anchor:middle;mso-width-relative:page;mso-height-relative:page;" fillcolor="#595959 [2109]" filled="t" stroked="f" coordsize="90,93" o:gfxdata="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" path="m86,38c88,40,90,43,90,46c90,83,90,83,90,83c90,88,86,93,81,93c9,93,9,93,9,93c4,93,0,88,0,83c0,46,0,46,0,46c0,44,1,41,2,40c2,40,2,40,2,40c2,40,2,40,2,40c2,39,2,39,3,39c39,3,39,3,39,3c43,0,46,0,50,3c86,38,86,38,86,38xm15,30c15,52,15,52,15,52c45,75,45,75,45,75c72,54,72,54,72,54c72,30,72,30,72,30c15,30,15,30,15,30xm25,35c25,39,25,39,25,39c63,39,63,39,63,39c63,35,63,35,63,35c25,35,25,35,25,35xm25,51c25,55,25,55,25,55c63,55,63,55,63,55c63,51,63,51,63,51c25,51,25,51,25,51xm25,43c25,47,25,47,25,47c63,47,63,47,63,47c63,43,63,43,63,43c25,43,25,43,25,43xm10,87c28,69,28,69,28,69c28,69,28,68,28,67c27,66,26,66,25,67c7,84,7,84,7,84c6,85,6,86,7,87c8,87,9,87,10,87xm84,84c66,67,66,67,66,67c65,66,64,66,63,67c62,68,62,69,63,69c81,87,81,87,81,87c82,87,83,87,84,87c85,86,85,85,84,84xe">
                <v:path o:connectlocs="@0,@0;@0,@0;@0,@0;@0,@0;@0,@0;0,@0;0,@0;@0,@0;@0,@0;@0,@0;@0,@0;@0,@0;@0,@0;@0,@0;@0,@0;@0,@0;@0,@0;@0,@0;@0,@0;@0,@0;@0,@0;@0,@0;@0,@0;@0,@0;@0,@0;@0,@0;@0,@0;@0,@0;@0,@0;@0,@0;@0,@0;@0,@0;@0,@0;@0,@0;@0,@0;@0,@0;@0,@0;@0,@0;@0,@0;@0,@0;@0,@0;@0,@0;@0,@0;@0,@0;@0,@0;@0,@0;@0,@0;@0,@0;@0,@0" o:connectangles="0,0,0,0,0,0,0,0,0,0,0,0,0,0,0,0,0,0,0,0,0,0,0,0,0,0,0,0,0,0,0,0,0,0,0,0,0,0,0,0,0,0,0,0,0,0,0,0,0"/>
                <v:fill on="t" focussize="0,0"/>
                <v:stroke on="f"/>
                <v:imagedata o:title=""/>
                <o:lock v:ext="edit" aspectratio="f"/>
              </v:shape>
            </w:pict>
          </mc:Fallback>
        </mc:AlternateContent>
      </w:r>
      <w:r>
        <w:rPr>
          <w:rFonts w:hint="eastAsia"/>
          <w:b w:val="0"/>
          <w:bCs/>
          <w:color w:val="000000"/>
          <w:sz w:val="21"/>
          <w:szCs w:val="21"/>
          <w:lang w:val="en-US" w:eastAsia="zh-CN"/>
        </w:rPr>
        <w:t xml:space="preserve">   </w:t>
      </w:r>
      <w:r>
        <w:rPr>
          <w:rFonts w:hint="eastAsia"/>
          <w:b w:val="0"/>
          <w:bCs/>
          <w:color w:val="000000"/>
          <w:sz w:val="21"/>
          <w:szCs w:val="21"/>
        </w:rPr>
        <w:t>邮箱：</w:t>
      </w:r>
      <w:r>
        <w:rPr>
          <w:rFonts w:hint="eastAsia"/>
          <w:b w:val="0"/>
          <w:bCs/>
          <w:color w:val="000000"/>
          <w:sz w:val="21"/>
          <w:szCs w:val="21"/>
          <w:lang w:val="en-US" w:eastAsia="zh-CN"/>
        </w:rPr>
        <w:t>123456@XX.com</w:t>
      </w:r>
    </w:p>
    <w:p>
      <w:pPr>
        <w:spacing w:line="240" w:lineRule="auto"/>
        <w:jc w:val="center"/>
        <w:rPr>
          <w:rFonts w:hint="eastAsia"/>
          <w:b/>
          <w:bCs w:val="0"/>
          <w:color w:val="auto"/>
          <w:sz w:val="24"/>
          <w:szCs w:val="24"/>
          <w:lang w:val="en-US" w:eastAsia="zh-CN"/>
        </w:rPr>
      </w:pPr>
    </w:p>
    <w:p>
      <w:pPr>
        <w:spacing w:line="240" w:lineRule="auto"/>
        <w:jc w:val="left"/>
        <w:rPr>
          <w:rFonts w:hint="eastAsia"/>
          <w:b w:val="0"/>
          <w:bCs/>
          <w:color w:val="auto"/>
          <w:sz w:val="21"/>
          <w:szCs w:val="21"/>
          <w:lang w:val="en-US" w:eastAsia="zh-CN"/>
        </w:rPr>
      </w:pPr>
      <w:r>
        <w:rPr>
          <w:rFonts w:hint="eastAsia"/>
          <w:b w:val="0"/>
          <w:bCs/>
          <w:color w:val="auto"/>
          <w:sz w:val="21"/>
          <w:szCs w:val="21"/>
          <w:lang w:val="en-US" w:eastAsia="zh-CN"/>
        </w:rPr>
        <w:t>平面设计职称  全国英语四级</w:t>
      </w:r>
    </w:p>
    <w:p>
      <w:pPr>
        <w:spacing w:line="240" w:lineRule="auto"/>
        <w:jc w:val="left"/>
        <w:rPr>
          <w:rFonts w:hint="eastAsia"/>
          <w:b w:val="0"/>
          <w:bCs/>
          <w:color w:val="auto"/>
          <w:sz w:val="21"/>
          <w:szCs w:val="21"/>
          <w:lang w:val="en-US" w:eastAsia="zh-CN"/>
        </w:rPr>
      </w:pPr>
      <w:r>
        <w:rPr>
          <w:rFonts w:hint="eastAsia"/>
          <w:b w:val="0"/>
          <w:bCs/>
          <w:color w:val="auto"/>
          <w:sz w:val="21"/>
          <w:szCs w:val="21"/>
          <w:lang w:val="en-US" w:eastAsia="zh-CN"/>
        </w:rPr>
        <w:t>全国计算机二级合格证书</w:t>
      </w:r>
    </w:p>
    <w:p>
      <w:pPr>
        <w:spacing w:line="240" w:lineRule="auto"/>
        <w:jc w:val="left"/>
        <w:rPr>
          <w:rFonts w:hint="eastAsia"/>
          <w:b w:val="0"/>
          <w:bCs/>
          <w:color w:val="auto"/>
          <w:sz w:val="21"/>
          <w:szCs w:val="21"/>
          <w:lang w:val="en-US" w:eastAsia="zh-CN"/>
        </w:rPr>
      </w:pPr>
      <w:r>
        <w:rPr>
          <w:rFonts w:hint="eastAsia"/>
          <w:b w:val="0"/>
          <w:bCs/>
          <w:color w:val="auto"/>
          <w:sz w:val="21"/>
          <w:szCs w:val="21"/>
          <w:lang w:val="en-US" w:eastAsia="zh-CN"/>
        </w:rPr>
        <w:t>能熟练使用基本办公软件</w:t>
      </w:r>
    </w:p>
    <w:p>
      <w:pPr>
        <w:spacing w:line="240" w:lineRule="auto"/>
        <w:jc w:val="center"/>
        <w:rPr>
          <w:rFonts w:hint="eastAsia"/>
          <w:b/>
          <w:bCs/>
          <w:color w:val="auto"/>
          <w:sz w:val="24"/>
          <w:szCs w:val="24"/>
          <w:lang w:val="en-US" w:eastAsia="zh-CN"/>
        </w:rPr>
      </w:pPr>
      <w:r>
        <w:rPr>
          <w:sz w:val="21"/>
        </w:rPr>
        <mc:AlternateContent>
          <mc:Choice Requires="wps">
            <w:drawing>
              <wp:anchor distT="0" distB="0" distL="114300" distR="114300" simplePos="0" relativeHeight="251686912" behindDoc="0" locked="0" layoutInCell="1" allowOverlap="1">
                <wp:simplePos x="0" y="0"/>
                <wp:positionH relativeFrom="column">
                  <wp:posOffset>-410845</wp:posOffset>
                </wp:positionH>
                <wp:positionV relativeFrom="paragraph">
                  <wp:posOffset>16510</wp:posOffset>
                </wp:positionV>
                <wp:extent cx="2669540" cy="408940"/>
                <wp:effectExtent l="0" t="0" r="16510" b="10160"/>
                <wp:wrapNone/>
                <wp:docPr id="7" name="文本框 7"/>
                <wp:cNvGraphicFramePr/>
                <a:graphic xmlns:a="http://schemas.openxmlformats.org/drawingml/2006/main">
                  <a:graphicData uri="http://schemas.microsoft.com/office/word/2010/wordprocessingShape">
                    <wps:wsp>
                      <wps:cNvSpPr txBox="1"/>
                      <wps:spPr>
                        <a:xfrm>
                          <a:off x="0" y="0"/>
                          <a:ext cx="2669540" cy="408940"/>
                        </a:xfrm>
                        <a:prstGeom prst="rect">
                          <a:avLst/>
                        </a:prstGeom>
                        <a:solidFill>
                          <a:srgbClr val="54676F"/>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微软雅黑"/>
                                <w:sz w:val="24"/>
                                <w:szCs w:val="24"/>
                                <w:lang w:val="en-US" w:eastAsia="zh-CN"/>
                              </w:rPr>
                            </w:pPr>
                            <w:r>
                              <w:rPr>
                                <w:rFonts w:hint="eastAsia"/>
                                <w:sz w:val="24"/>
                                <w:szCs w:val="24"/>
                                <w:lang w:val="en-US" w:eastAsia="zh-CN"/>
                              </w:rPr>
                              <w:t>兴 趣 爱 好</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2.35pt;margin-top:1.3pt;height:32.2pt;width:210.2pt;z-index:251686912;mso-width-relative:page;mso-height-relative:page;" fillcolor="#54676F" filled="t" stroked="f" coordsize="21600,21600" o:gfxdata="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2wAT2AAAAAgBAAAPAAAAAAAA&#10;AAEAIAAAACIAAABkcnMvZG93bnJldi54bWxQSwECFAAUAAAACACHTuJAWK/HMBICAADzAwAADgAA&#10;AAAAAAABACAAAAAnAQAAZHJzL2Uyb0RvYy54bWxQSwUGAAAAAAYABgBZAQAAqwUAAAAA&#10;">
                <v:fill on="t" focussize="0,0"/>
                <v:stroke on="f" weight="0.5pt"/>
                <v:imagedata o:title=""/>
                <o:lock v:ext="edit" aspectratio="f"/>
                <v:textbox>
                  <w:txbxContent>
                    <w:p>
                      <w:pPr>
                        <w:jc w:val="center"/>
                        <w:rPr>
                          <w:rFonts w:hint="eastAsia" w:eastAsia="微软雅黑"/>
                          <w:sz w:val="24"/>
                          <w:szCs w:val="24"/>
                          <w:lang w:val="en-US" w:eastAsia="zh-CN"/>
                        </w:rPr>
                      </w:pPr>
                      <w:r>
                        <w:rPr>
                          <w:rFonts w:hint="eastAsia"/>
                          <w:sz w:val="24"/>
                          <w:szCs w:val="24"/>
                          <w:lang w:val="en-US" w:eastAsia="zh-CN"/>
                        </w:rPr>
                        <w:t>兴 趣 爱 好</w:t>
                      </w:r>
                    </w:p>
                  </w:txbxContent>
                </v:textbox>
              </v:shape>
            </w:pict>
          </mc:Fallback>
        </mc:AlternateContent>
      </w:r>
    </w:p>
    <w:p>
      <w:pPr>
        <w:spacing w:line="240" w:lineRule="auto"/>
        <w:jc w:val="left"/>
        <w:rPr>
          <w:rFonts w:hint="eastAsia"/>
          <w:b w:val="0"/>
          <w:bCs/>
          <w:color w:val="auto"/>
          <w:sz w:val="21"/>
          <w:szCs w:val="21"/>
          <w:lang w:val="en-US" w:eastAsia="zh-CN"/>
        </w:rPr>
      </w:pPr>
      <w:r>
        <w:rPr>
          <w:rFonts w:hint="eastAsia"/>
          <w:b w:val="0"/>
          <w:bCs/>
          <w:color w:val="auto"/>
          <w:sz w:val="21"/>
          <w:szCs w:val="21"/>
          <w:lang w:val="en-US" w:eastAsia="zh-CN"/>
        </w:rPr>
        <w:t>旅游，运动，唱歌，表演；</w:t>
      </w:r>
    </w:p>
    <w:p>
      <w:pPr>
        <w:spacing w:line="240" w:lineRule="auto"/>
        <w:jc w:val="left"/>
        <w:rPr>
          <w:rFonts w:hint="eastAsia"/>
          <w:b w:val="0"/>
          <w:bCs/>
          <w:color w:val="000000"/>
          <w:sz w:val="24"/>
          <w:szCs w:val="24"/>
          <w:lang w:val="en-US" w:eastAsia="zh-CN"/>
        </w:rPr>
      </w:pPr>
      <w:r>
        <w:rPr>
          <w:rFonts w:hint="eastAsia"/>
          <w:b w:val="0"/>
          <w:bCs/>
          <w:color w:val="auto"/>
          <w:sz w:val="21"/>
          <w:szCs w:val="21"/>
          <w:lang w:val="en-US" w:eastAsia="zh-CN"/>
        </w:rPr>
        <w:t>特别喜欢看电影、听音乐、阅读</w:t>
      </w:r>
      <w:r>
        <w:rPr>
          <w:rFonts w:hint="eastAsia"/>
          <w:b/>
          <w:bCs w:val="0"/>
          <w:color w:val="auto"/>
          <w:sz w:val="24"/>
          <w:szCs w:val="24"/>
          <w:lang w:val="en-US" w:eastAsia="zh-CN"/>
        </w:rPr>
        <w:t xml:space="preserve"> </w:t>
      </w:r>
    </w:p>
    <w:p>
      <w:pPr>
        <w:spacing w:line="240" w:lineRule="auto"/>
        <w:rPr>
          <w:rFonts w:hint="eastAsia"/>
          <w:b w:val="0"/>
          <w:bCs/>
          <w:color w:val="000000"/>
          <w:sz w:val="24"/>
          <w:szCs w:val="24"/>
          <w:lang w:val="en-US" w:eastAsia="zh-CN"/>
        </w:rPr>
        <w:sectPr>
          <w:pgSz w:w="11906" w:h="16838"/>
          <w:pgMar w:top="720" w:right="720" w:bottom="720" w:left="720" w:header="851" w:footer="992" w:gutter="0"/>
          <w:cols w:space="425" w:num="1"/>
          <w:docGrid w:type="lines" w:linePitch="312" w:charSpace="0"/>
        </w:sectPr>
      </w:pPr>
    </w:p>
    <w:p>
      <w:pPr>
        <w:spacing w:line="240" w:lineRule="auto"/>
        <w:rPr>
          <w:rFonts w:hint="eastAsia"/>
          <w:b w:val="0"/>
          <w:bCs/>
          <w:color w:val="000000"/>
          <w:sz w:val="24"/>
          <w:szCs w:val="24"/>
          <w:lang w:val="en-US" w:eastAsia="zh-CN"/>
        </w:rPr>
      </w:pPr>
      <w:r>
        <w:rPr>
          <w:sz w:val="24"/>
        </w:rPr>
        <mc:AlternateContent>
          <mc:Choice Requires="wps">
            <w:drawing>
              <wp:anchor distT="0" distB="0" distL="114300" distR="114300" simplePos="0" relativeHeight="251691008" behindDoc="0" locked="0" layoutInCell="1" allowOverlap="1">
                <wp:simplePos x="0" y="0"/>
                <wp:positionH relativeFrom="column">
                  <wp:posOffset>2559685</wp:posOffset>
                </wp:positionH>
                <wp:positionV relativeFrom="paragraph">
                  <wp:posOffset>-244475</wp:posOffset>
                </wp:positionV>
                <wp:extent cx="1949450" cy="443230"/>
                <wp:effectExtent l="0" t="0" r="12700" b="13970"/>
                <wp:wrapNone/>
                <wp:docPr id="14" name="文本框 14"/>
                <wp:cNvGraphicFramePr/>
                <a:graphic xmlns:a="http://schemas.openxmlformats.org/drawingml/2006/main">
                  <a:graphicData uri="http://schemas.microsoft.com/office/word/2010/wordprocessingShape">
                    <wps:wsp>
                      <wps:cNvSpPr txBox="1"/>
                      <wps:spPr>
                        <a:xfrm>
                          <a:off x="2539365" y="399415"/>
                          <a:ext cx="1949450" cy="443230"/>
                        </a:xfrm>
                        <a:custGeom>
                          <a:avLst/>
                          <a:gdLst>
                            <a:gd name="connsiteX0" fmla="*/ 0 w 3070"/>
                            <a:gd name="connsiteY0" fmla="*/ 0 h 698"/>
                            <a:gd name="connsiteX1" fmla="*/ 3070 w 3070"/>
                            <a:gd name="connsiteY1" fmla="*/ 0 h 698"/>
                            <a:gd name="connsiteX2" fmla="*/ 2948 w 3070"/>
                            <a:gd name="connsiteY2" fmla="*/ 352 h 698"/>
                            <a:gd name="connsiteX3" fmla="*/ 3070 w 3070"/>
                            <a:gd name="connsiteY3" fmla="*/ 698 h 698"/>
                            <a:gd name="connsiteX4" fmla="*/ 0 w 3070"/>
                            <a:gd name="connsiteY4" fmla="*/ 698 h 698"/>
                            <a:gd name="connsiteX5" fmla="*/ 105 w 3070"/>
                            <a:gd name="connsiteY5" fmla="*/ 352 h 698"/>
                            <a:gd name="connsiteX6" fmla="*/ 0 w 3070"/>
                            <a:gd name="connsiteY6" fmla="*/ 0 h 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70" h="698">
                              <a:moveTo>
                                <a:pt x="0" y="0"/>
                              </a:moveTo>
                              <a:lnTo>
                                <a:pt x="3070" y="0"/>
                              </a:lnTo>
                              <a:lnTo>
                                <a:pt x="2948" y="352"/>
                              </a:lnTo>
                              <a:lnTo>
                                <a:pt x="3070" y="698"/>
                              </a:lnTo>
                              <a:lnTo>
                                <a:pt x="0" y="698"/>
                              </a:lnTo>
                              <a:lnTo>
                                <a:pt x="105" y="352"/>
                              </a:lnTo>
                              <a:lnTo>
                                <a:pt x="0" y="0"/>
                              </a:lnTo>
                              <a:close/>
                            </a:path>
                          </a:pathLst>
                        </a:custGeom>
                        <a:solidFill>
                          <a:srgbClr val="54676F"/>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微软雅黑"/>
                                <w:sz w:val="28"/>
                                <w:szCs w:val="28"/>
                                <w:lang w:val="en-US" w:eastAsia="zh-CN"/>
                              </w:rPr>
                            </w:pPr>
                            <w:r>
                              <w:rPr>
                                <w:rFonts w:hint="eastAsia"/>
                                <w:sz w:val="28"/>
                                <w:szCs w:val="28"/>
                                <w:lang w:val="en-US" w:eastAsia="zh-CN"/>
                              </w:rPr>
                              <w:t>自 荐 信</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100" style="position:absolute;left:0pt;margin-left:201.55pt;margin-top:-19.25pt;height:34.9pt;width:153.5pt;z-index:251691008;mso-width-relative:page;mso-height-relative:page;" fillcolor="#54676F" filled="t" stroked="f" coordsize="3070,698" o:gfxdata="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B47hqa1wAAAAoBAAAPAAAA&#10;AAAAAAEAIAAAACIAAABkcnMvZG93bnJldi54bWxQSwECFAAUAAAACACHTuJAlMGOqmwDAAC8CQAA&#10;DgAAAAAAAAABACAAAAAmAQAAZHJzL2Uyb0RvYy54bWxQSwUGAAAAAAYABgBZAQAABAcAAAAA&#10;" path="m0,0l3070,0,2948,352,3070,698,0,698,105,352,0,0xe">
                <v:path textboxrect="0,0,3070,698" o:connectlocs="0,0;1949450,0;1871980,223520;1949450,443230;0,443230;66675,223520;0,0" o:connectangles="0,0,0,0,0,0,0"/>
                <v:fill on="t" focussize="0,0"/>
                <v:stroke on="f" weight="0.5pt"/>
                <v:imagedata o:title=""/>
                <o:lock v:ext="edit" aspectratio="f"/>
                <v:textbox>
                  <w:txbxContent>
                    <w:p>
                      <w:pPr>
                        <w:jc w:val="center"/>
                        <w:rPr>
                          <w:rFonts w:hint="eastAsia" w:eastAsia="微软雅黑"/>
                          <w:sz w:val="28"/>
                          <w:szCs w:val="28"/>
                          <w:lang w:val="en-US" w:eastAsia="zh-CN"/>
                        </w:rPr>
                      </w:pPr>
                      <w:r>
                        <w:rPr>
                          <w:rFonts w:hint="eastAsia"/>
                          <w:sz w:val="28"/>
                          <w:szCs w:val="28"/>
                          <w:lang w:val="en-US" w:eastAsia="zh-CN"/>
                        </w:rPr>
                        <w:t>自 荐 信</w:t>
                      </w:r>
                    </w:p>
                  </w:txbxContent>
                </v:textbox>
              </v:shape>
            </w:pict>
          </mc:Fallback>
        </mc:AlternateContent>
      </w:r>
      <w:r>
        <w:rPr>
          <w:sz w:val="24"/>
        </w:rPr>
        <mc:AlternateContent>
          <mc:Choice Requires="wps">
            <w:drawing>
              <wp:anchor distT="0" distB="0" distL="114300" distR="114300" simplePos="0" relativeHeight="251701248" behindDoc="1" locked="0" layoutInCell="1" allowOverlap="1">
                <wp:simplePos x="0" y="0"/>
                <wp:positionH relativeFrom="column">
                  <wp:posOffset>20955</wp:posOffset>
                </wp:positionH>
                <wp:positionV relativeFrom="paragraph">
                  <wp:posOffset>-84455</wp:posOffset>
                </wp:positionV>
                <wp:extent cx="6586220" cy="173355"/>
                <wp:effectExtent l="0" t="0" r="5080" b="17145"/>
                <wp:wrapNone/>
                <wp:docPr id="12" name="矩形 103"/>
                <wp:cNvGraphicFramePr/>
                <a:graphic xmlns:a="http://schemas.openxmlformats.org/drawingml/2006/main">
                  <a:graphicData uri="http://schemas.microsoft.com/office/word/2010/wordprocessingShape">
                    <wps:wsp>
                      <wps:cNvSpPr/>
                      <wps:spPr>
                        <a:xfrm>
                          <a:off x="964565" y="537845"/>
                          <a:ext cx="6586220" cy="173355"/>
                        </a:xfrm>
                        <a:prstGeom prst="rect">
                          <a:avLst/>
                        </a:prstGeom>
                        <a:solidFill>
                          <a:srgbClr val="5467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矩形 103" o:spid="_x0000_s1026" o:spt="1" style="position:absolute;left:0pt;margin-left:1.65pt;margin-top:-6.65pt;height:13.65pt;width:518.6pt;z-index:-251615232;v-text-anchor:middle;mso-width-relative:page;mso-height-relative:page;" fillcolor="#54676F" filled="t" stroked="f" coordsize="21600,21600" o:gfxdata="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XjwddUAAAAJAQAADwAAAAAAAAABACAAAAAiAAAAZHJzL2Rvd25yZXYu&#10;eG1sUEsBAhQAFAAAAAgAh07iQK5aqes3AgAAMAQAAA4AAAAAAAAAAQAgAAAAJAEAAGRycy9lMm9E&#10;b2MueG1sUEsFBgAAAAAGAAYAWQEAAM0FAAAAAA==&#10;">
                <v:fill on="t" focussize="0,0"/>
                <v:stroke on="f" weight="1.75pt"/>
                <v:imagedata o:title=""/>
                <o:lock v:ext="edit" aspectratio="f"/>
                <v:textbox>
                  <w:txbxContent>
                    <w:p>
                      <w:pPr>
                        <w:jc w:val="center"/>
                      </w:pPr>
                    </w:p>
                  </w:txbxContent>
                </v:textbox>
              </v:rect>
            </w:pict>
          </mc:Fallback>
        </mc:AlternateContent>
      </w:r>
      <w:r>
        <w:rPr>
          <w:rFonts w:hint="eastAsia"/>
          <w:b w:val="0"/>
          <w:bCs/>
          <w:color w:val="000000"/>
          <w:sz w:val="24"/>
          <w:szCs w:val="24"/>
          <w:lang w:val="en-US" w:eastAsia="zh-CN"/>
        </w:rPr>
        <w:t>尊敬的领导：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val="0"/>
          <w:bCs/>
          <w:color w:val="000000"/>
          <w:sz w:val="24"/>
          <w:szCs w:val="24"/>
          <w:lang w:val="en-US" w:eastAsia="zh-CN"/>
        </w:rPr>
      </w:pPr>
      <w:r>
        <w:rPr>
          <w:rFonts w:hint="eastAsia"/>
          <w:b w:val="0"/>
          <w:bCs/>
          <w:color w:val="000000"/>
          <w:sz w:val="24"/>
          <w:szCs w:val="24"/>
          <w:lang w:val="en-US" w:eastAsia="zh-CN"/>
        </w:rPr>
        <w:t>您好！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val="0"/>
          <w:bCs/>
          <w:color w:val="000000"/>
          <w:sz w:val="24"/>
          <w:szCs w:val="24"/>
          <w:lang w:val="en-US" w:eastAsia="zh-CN"/>
        </w:rPr>
      </w:pPr>
      <w:r>
        <w:rPr>
          <w:rFonts w:hint="eastAsia"/>
          <w:b w:val="0"/>
          <w:bCs/>
          <w:color w:val="000000"/>
          <w:sz w:val="24"/>
          <w:szCs w:val="24"/>
          <w:lang w:val="en-US" w:eastAsia="zh-CN"/>
        </w:rPr>
        <w:t>我是XXX，很感激您能在白忙之际垂阅我的自荐信。贵公司在某某地区发展建设中享有声誉，我对能够成为贵公司一员的机会憧憬已久。很庆幸，在某某人才招聘网站上我看到贵公司刊登的招聘广告，文案策划人员数名，故特来应聘，希望能有机会为公司的发展奉上我的一份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val="0"/>
          <w:bCs/>
          <w:color w:val="000000"/>
          <w:sz w:val="24"/>
          <w:szCs w:val="24"/>
          <w:lang w:val="en-US" w:eastAsia="zh-CN"/>
        </w:rPr>
      </w:pPr>
      <w:r>
        <w:rPr>
          <w:rFonts w:hint="eastAsia"/>
          <w:b w:val="0"/>
          <w:bCs/>
          <w:color w:val="000000"/>
          <w:sz w:val="24"/>
          <w:szCs w:val="24"/>
          <w:lang w:val="en-US" w:eastAsia="zh-CN"/>
        </w:rPr>
        <w:t>作为公司的一名广告策划人员，应该拥有深厚的文化底蕴，丰富的阅历积淀，敏捷而富有创意的思维，以及雄厚的写作功底，由此才能够在瞬息万变的变化与发展中捕捉到有利于公司发展的市场信息，从而做出与时俱进的战略策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val="0"/>
          <w:bCs/>
          <w:color w:val="000000"/>
          <w:sz w:val="24"/>
          <w:szCs w:val="24"/>
          <w:lang w:val="en-US" w:eastAsia="zh-CN"/>
        </w:rPr>
      </w:pPr>
      <w:r>
        <w:rPr>
          <w:rFonts w:hint="eastAsia"/>
          <w:b w:val="0"/>
          <w:bCs/>
          <w:color w:val="000000"/>
          <w:sz w:val="24"/>
          <w:szCs w:val="24"/>
          <w:lang w:val="en-US" w:eastAsia="zh-CN"/>
        </w:rPr>
        <w:t>我是一个待人真诚、可靠，做事有责任心，条理性强；易与人相处，对工作充满热情,任劳任怨,勤奋好学,敢挑重担，具有很强的团队精神和协调能力的人；就算面对未来的工作，我也相信自己能努力去做到自己能做到的最好！我以我的才智、热情和严谨的工作态度赢得贵公司的青睐。请给我一个学习锻炼的机会，我将给你一个无悔的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val="0"/>
          <w:bCs/>
          <w:color w:val="000000"/>
          <w:sz w:val="24"/>
          <w:szCs w:val="24"/>
          <w:lang w:val="en-US" w:eastAsia="zh-CN"/>
        </w:rPr>
      </w:pPr>
      <w:r>
        <w:rPr>
          <w:rFonts w:hint="eastAsia"/>
          <w:b w:val="0"/>
          <w:bCs/>
          <w:color w:val="000000"/>
          <w:sz w:val="24"/>
          <w:szCs w:val="24"/>
          <w:lang w:val="en-US" w:eastAsia="zh-CN"/>
        </w:rPr>
        <w:t>我怀着极大的热情与信心来挑战文案策划这个职位，同时也相信经过我的不懈努力短期内完全可以胜任这份工作。诚恳地期待贵公司能够给我这个机会，为公司的发展与建设效力。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val="0"/>
          <w:bCs/>
          <w:color w:val="000000"/>
          <w:sz w:val="24"/>
          <w:szCs w:val="24"/>
          <w:lang w:val="en-US" w:eastAsia="zh-CN"/>
        </w:rPr>
      </w:pPr>
      <w:r>
        <w:rPr>
          <w:rFonts w:hint="eastAsia"/>
          <w:b w:val="0"/>
          <w:bCs/>
          <w:color w:val="000000"/>
          <w:sz w:val="24"/>
          <w:szCs w:val="24"/>
          <w:lang w:val="en-US" w:eastAsia="zh-CN"/>
        </w:rPr>
        <w:t>最后祝贵公司事业蒸蒸日上！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val="0"/>
          <w:bCs/>
          <w:color w:val="000000"/>
          <w:sz w:val="24"/>
          <w:szCs w:val="24"/>
          <w:lang w:val="en-US" w:eastAsia="zh-CN"/>
        </w:rPr>
      </w:pPr>
      <w:r>
        <w:rPr>
          <w:rFonts w:hint="eastAsia"/>
          <w:b w:val="0"/>
          <w:bCs/>
          <w:color w:val="000000"/>
          <w:sz w:val="24"/>
          <w:szCs w:val="24"/>
          <w:lang w:val="en-US" w:eastAsia="zh-CN"/>
        </w:rPr>
        <w:t>此致</w:t>
      </w:r>
    </w:p>
    <w:p>
      <w:pPr>
        <w:spacing w:line="240" w:lineRule="auto"/>
        <w:rPr>
          <w:rFonts w:hint="eastAsia"/>
          <w:b w:val="0"/>
          <w:bCs/>
          <w:color w:val="000000"/>
          <w:sz w:val="24"/>
          <w:szCs w:val="24"/>
          <w:lang w:val="en-US" w:eastAsia="zh-CN"/>
        </w:rPr>
      </w:pPr>
      <w:r>
        <w:rPr>
          <w:rFonts w:hint="eastAsia"/>
          <w:b w:val="0"/>
          <w:bCs/>
          <w:color w:val="000000"/>
          <w:sz w:val="24"/>
          <w:szCs w:val="24"/>
          <w:lang w:val="en-US" w:eastAsia="zh-CN"/>
        </w:rPr>
        <w:t>敬礼！</w:t>
      </w:r>
    </w:p>
    <w:p>
      <w:pPr>
        <w:spacing w:line="240" w:lineRule="auto"/>
        <w:ind w:firstLine="8160" w:firstLineChars="3400"/>
        <w:rPr>
          <w:rFonts w:hint="eastAsia"/>
          <w:b w:val="0"/>
          <w:bCs/>
          <w:color w:val="000000"/>
          <w:sz w:val="24"/>
          <w:szCs w:val="24"/>
          <w:lang w:val="en-US" w:eastAsia="zh-CN"/>
        </w:rPr>
      </w:pPr>
      <w:r>
        <w:rPr>
          <w:rFonts w:hint="eastAsia"/>
          <w:b w:val="0"/>
          <w:bCs/>
          <w:color w:val="000000"/>
          <w:sz w:val="24"/>
          <w:szCs w:val="24"/>
          <w:lang w:val="en-US" w:eastAsia="zh-CN"/>
        </w:rPr>
        <w:t>自荐人：XXX</w:t>
      </w:r>
    </w:p>
    <w:p>
      <w:pPr>
        <w:spacing w:line="240" w:lineRule="auto"/>
        <w:jc w:val="right"/>
        <w:rPr>
          <w:rFonts w:hint="eastAsia"/>
          <w:b w:val="0"/>
          <w:bCs/>
          <w:color w:val="000000"/>
          <w:sz w:val="24"/>
          <w:szCs w:val="24"/>
          <w:lang w:val="en-US" w:eastAsia="zh-CN"/>
        </w:rPr>
      </w:pPr>
      <w:r>
        <w:rPr>
          <w:rFonts w:hint="eastAsia"/>
          <w:b w:val="0"/>
          <w:bCs/>
          <w:color w:val="000000"/>
          <w:sz w:val="24"/>
          <w:szCs w:val="24"/>
          <w:lang w:val="en-US" w:eastAsia="zh-CN"/>
        </w:rPr>
        <w:t>20XX年XX月XX日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准圆简体">
    <w:altName w:val="宋体"/>
    <w:panose1 w:val="02010601030101010101"/>
    <w:charset w:val="86"/>
    <w:family w:val="auto"/>
    <w:pitch w:val="default"/>
    <w:sig w:usb0="00000000" w:usb1="00000000" w:usb2="00000000" w:usb3="00000000" w:csb0="00040000" w:csb1="00000000"/>
  </w:font>
  <w:font w:name="Bauhaus 93">
    <w:altName w:val="Gabriola"/>
    <w:panose1 w:val="04030905020B02020C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5B792"/>
    <w:multiLevelType w:val="singleLevel"/>
    <w:tmpl w:val="5985B792"/>
    <w:lvl w:ilvl="0" w:tentative="0">
      <w:start w:val="1"/>
      <w:numFmt w:val="bullet"/>
      <w:lvlText w:val=""/>
      <w:lvlJc w:val="left"/>
      <w:pPr>
        <w:ind w:left="420" w:leftChars="0" w:hanging="420" w:firstLineChars="0"/>
      </w:pPr>
      <w:rPr>
        <w:rFonts w:hint="default" w:ascii="Wingdings" w:hAnsi="Wingdings"/>
      </w:rPr>
    </w:lvl>
  </w:abstractNum>
  <w:abstractNum w:abstractNumId="1">
    <w:nsid w:val="5985B891"/>
    <w:multiLevelType w:val="singleLevel"/>
    <w:tmpl w:val="5985B891"/>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BF0208"/>
    <w:rsid w:val="00423271"/>
    <w:rsid w:val="00B56394"/>
    <w:rsid w:val="05766655"/>
    <w:rsid w:val="06562335"/>
    <w:rsid w:val="08E57A79"/>
    <w:rsid w:val="08FF64D1"/>
    <w:rsid w:val="096E37AA"/>
    <w:rsid w:val="09B6283F"/>
    <w:rsid w:val="0B9E4DF0"/>
    <w:rsid w:val="0C2758DA"/>
    <w:rsid w:val="0DEC46C5"/>
    <w:rsid w:val="0E516288"/>
    <w:rsid w:val="0F0515A5"/>
    <w:rsid w:val="12953A0A"/>
    <w:rsid w:val="12D06D5E"/>
    <w:rsid w:val="136F7EAD"/>
    <w:rsid w:val="1788002A"/>
    <w:rsid w:val="17D96731"/>
    <w:rsid w:val="1A6B3328"/>
    <w:rsid w:val="1B520060"/>
    <w:rsid w:val="1C286DBE"/>
    <w:rsid w:val="1C32178B"/>
    <w:rsid w:val="1F7F013A"/>
    <w:rsid w:val="22450856"/>
    <w:rsid w:val="22FC38F4"/>
    <w:rsid w:val="23874544"/>
    <w:rsid w:val="23A22376"/>
    <w:rsid w:val="245461DB"/>
    <w:rsid w:val="260747F1"/>
    <w:rsid w:val="28A83AC0"/>
    <w:rsid w:val="2AF81A27"/>
    <w:rsid w:val="2BB97F4A"/>
    <w:rsid w:val="2C4A1A38"/>
    <w:rsid w:val="2CD401EA"/>
    <w:rsid w:val="2DC56D26"/>
    <w:rsid w:val="2FEB66AB"/>
    <w:rsid w:val="32601632"/>
    <w:rsid w:val="349115A0"/>
    <w:rsid w:val="35A879FC"/>
    <w:rsid w:val="39816383"/>
    <w:rsid w:val="3E045594"/>
    <w:rsid w:val="3FEE0861"/>
    <w:rsid w:val="40A03860"/>
    <w:rsid w:val="41BE37A7"/>
    <w:rsid w:val="438523DA"/>
    <w:rsid w:val="49D82B5B"/>
    <w:rsid w:val="4EDB32EC"/>
    <w:rsid w:val="51B564DF"/>
    <w:rsid w:val="523320E9"/>
    <w:rsid w:val="59404B7D"/>
    <w:rsid w:val="5972513C"/>
    <w:rsid w:val="5B2711AF"/>
    <w:rsid w:val="5B9601D2"/>
    <w:rsid w:val="5CA04947"/>
    <w:rsid w:val="5D3178B1"/>
    <w:rsid w:val="5DBA63F7"/>
    <w:rsid w:val="5E046AF7"/>
    <w:rsid w:val="5F225A7A"/>
    <w:rsid w:val="5F9131FD"/>
    <w:rsid w:val="6031626A"/>
    <w:rsid w:val="613E3067"/>
    <w:rsid w:val="62724565"/>
    <w:rsid w:val="6370186C"/>
    <w:rsid w:val="64BA3133"/>
    <w:rsid w:val="67867970"/>
    <w:rsid w:val="67F00C45"/>
    <w:rsid w:val="68234AB5"/>
    <w:rsid w:val="68557296"/>
    <w:rsid w:val="68E40F02"/>
    <w:rsid w:val="69B14C74"/>
    <w:rsid w:val="6DDF3019"/>
    <w:rsid w:val="6E9B4C81"/>
    <w:rsid w:val="71300507"/>
    <w:rsid w:val="72F8122F"/>
    <w:rsid w:val="73B72566"/>
    <w:rsid w:val="75AD7DCC"/>
    <w:rsid w:val="768809AD"/>
    <w:rsid w:val="76E94378"/>
    <w:rsid w:val="783403E6"/>
    <w:rsid w:val="78C93BB8"/>
    <w:rsid w:val="79744D50"/>
    <w:rsid w:val="79C23CFE"/>
    <w:rsid w:val="7ABF0208"/>
    <w:rsid w:val="7D097D0A"/>
    <w:rsid w:val="7E3A3C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360" w:lineRule="auto"/>
      <w:jc w:val="both"/>
    </w:pPr>
    <w:rPr>
      <w:rFonts w:ascii="微软雅黑" w:hAnsi="微软雅黑" w:eastAsia="微软雅黑" w:cs="Times New Roman"/>
      <w:b/>
      <w:kern w:val="2"/>
      <w:sz w:val="18"/>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kern w:val="44"/>
      <w:sz w:val="48"/>
      <w:szCs w:val="48"/>
      <w:lang w:val="en-US" w:eastAsia="zh-CN" w:bidi="ar-SA"/>
    </w:rPr>
  </w:style>
  <w:style w:type="character" w:default="1" w:styleId="9">
    <w:name w:val="Default Paragraph Font"/>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6">
    <w:name w:val="Normal (Web)"/>
    <w:basedOn w:val="1"/>
    <w:qFormat/>
    <w:uiPriority w:val="0"/>
    <w:pPr>
      <w:spacing w:before="100" w:beforeLines="0" w:beforeAutospacing="1" w:after="100" w:afterLines="0" w:afterAutospacing="1"/>
      <w:ind w:left="0" w:right="0"/>
      <w:jc w:val="left"/>
    </w:pPr>
    <w:rPr>
      <w:kern w:val="0"/>
      <w:sz w:val="24"/>
      <w:szCs w:val="20"/>
      <w:lang w:val="en-US" w:eastAsia="zh-CN" w:bidi="ar-SA"/>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ca613af3a5192e61ac3fd7f2ff944967\&#24191;&#21578;&#23398;&#19987;&#19994;&#31616;&#21382;&#22871;&#39184;.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2020-08-26T03:48:55Z</dcterms:created>
  <dc:creator>mayn</dc:creator>
  <cp:lastModifiedBy>XXX</cp:lastModifiedBy>
  <dcterms:modified xsi:type="dcterms:W3CDTF">2020-08-26T04:01:36Z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