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16510</wp:posOffset>
                </wp:positionV>
                <wp:extent cx="1951355" cy="4169410"/>
                <wp:effectExtent l="0" t="0" r="0" b="3175"/>
                <wp:wrapNone/>
                <wp:docPr id="32" name="任意多边形: 形状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1355" cy="4169237"/>
                        </a:xfrm>
                        <a:custGeom>
                          <a:avLst/>
                          <a:gdLst>
                            <a:gd name="connsiteX0" fmla="*/ 289445 w 1910612"/>
                            <a:gd name="connsiteY0" fmla="*/ 0 h 4169237"/>
                            <a:gd name="connsiteX1" fmla="*/ 0 w 1910612"/>
                            <a:gd name="connsiteY1" fmla="*/ 0 h 4169237"/>
                            <a:gd name="connsiteX2" fmla="*/ 0 w 1910612"/>
                            <a:gd name="connsiteY2" fmla="*/ 4169237 h 4169237"/>
                            <a:gd name="connsiteX3" fmla="*/ 1910612 w 1910612"/>
                            <a:gd name="connsiteY3" fmla="*/ 4169237 h 4169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10612" h="4169237">
                              <a:moveTo>
                                <a:pt x="289445" y="0"/>
                              </a:moveTo>
                              <a:lnTo>
                                <a:pt x="0" y="0"/>
                              </a:lnTo>
                              <a:lnTo>
                                <a:pt x="0" y="4169237"/>
                              </a:lnTo>
                              <a:lnTo>
                                <a:pt x="1910612" y="4169237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4EA2C6"/>
                            </a:gs>
                            <a:gs pos="100000">
                              <a:srgbClr val="1A7FA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31" o:spid="_x0000_s1026" o:spt="100" style="position:absolute;left:0pt;flip:x;margin-left:441.75pt;margin-top:1.3pt;height:328.3pt;width:153.65pt;z-index:251624448;v-text-anchor:middle;mso-width-relative:page;mso-height-relative:page;" fillcolor="#4EA2C6" filled="t" stroked="f" coordsize="1910612,4169237" o:gfxdata="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GSkrQdgAAAAKAQAADwAAAAAAAAABACAAAAAi&#10;AAAAZHJzL2Rvd25yZXYueG1sUEsBAhQAFAAAAAgAh07iQOuwbWonAwAAyQcAAA4AAAAAAAAAAQAg&#10;AAAAJwEAAGRycy9lMm9Eb2MueG1sUEsFBgAAAAAGAAYAWQEAAMAGAAAAAA==&#10;" path="m289445,0l0,0,0,4169237,1910612,4169237xe">
                <v:path o:connectlocs="295617,0;0,0;0,4169237;1951355,4169237" o:connectangles="0,0,0,0"/>
                <v:fill type="gradient" on="t" color2="#1A7FAB" angle="90" focus="100%" focussize="0,0" rotate="t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3088005</wp:posOffset>
            </wp:positionV>
            <wp:extent cx="7559675" cy="4252595"/>
            <wp:effectExtent l="0" t="0" r="3175" b="0"/>
            <wp:wrapNone/>
            <wp:docPr id="5" name="图片 4" descr="图片包含 游戏机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图片包含 游戏机, 桌子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25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3088005</wp:posOffset>
                </wp:positionV>
                <wp:extent cx="3133090" cy="4252595"/>
                <wp:effectExtent l="0" t="0" r="0" b="0"/>
                <wp:wrapNone/>
                <wp:docPr id="29" name="任意多边形: 形状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818" cy="4252317"/>
                        </a:xfrm>
                        <a:custGeom>
                          <a:avLst/>
                          <a:gdLst>
                            <a:gd name="connsiteX0" fmla="*/ 1614605 w 3132818"/>
                            <a:gd name="connsiteY0" fmla="*/ 0 h 4252317"/>
                            <a:gd name="connsiteX1" fmla="*/ 3132818 w 3132818"/>
                            <a:gd name="connsiteY1" fmla="*/ 0 h 4252317"/>
                            <a:gd name="connsiteX2" fmla="*/ 3132818 w 3132818"/>
                            <a:gd name="connsiteY2" fmla="*/ 4252317 h 4252317"/>
                            <a:gd name="connsiteX3" fmla="*/ 0 w 3132818"/>
                            <a:gd name="connsiteY3" fmla="*/ 4252317 h 4252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32818" h="4252317">
                              <a:moveTo>
                                <a:pt x="1614605" y="0"/>
                              </a:moveTo>
                              <a:lnTo>
                                <a:pt x="3132818" y="0"/>
                              </a:lnTo>
                              <a:lnTo>
                                <a:pt x="3132818" y="4252317"/>
                              </a:lnTo>
                              <a:lnTo>
                                <a:pt x="0" y="4252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8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28" o:spid="_x0000_s1026" o:spt="100" style="position:absolute;left:0pt;margin-left:348.75pt;margin-top:243.15pt;height:334.85pt;width:246.7pt;z-index:251626496;v-text-anchor:middle;mso-width-relative:page;mso-height-relative:page;" fillcolor="#3E4851" filled="t" stroked="f" coordsize="3132818,4252317" o:gfxdata="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Yi9He9sAAAANAQAADwAAAAAAAAABACAAAAAiAAAAZHJzL2Rvd25y&#10;ZXYueG1sUEsBAhQAFAAAAAgAh07iQHoJlh/fAgAAWQcAAA4AAAAAAAAAAQAgAAAAKgEAAGRycy9l&#10;Mm9Eb2MueG1sUEsFBgAAAAAGAAYAWQEAAHsGAAAAAA==&#10;" path="m1614605,0l3132818,0,3132818,4252317,0,4252317xe">
                <v:path o:connectlocs="1614605,0;3132818,0;3132818,4252317;0,4252317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7340600</wp:posOffset>
                </wp:positionV>
                <wp:extent cx="3296285" cy="1895475"/>
                <wp:effectExtent l="0" t="0" r="0" b="0"/>
                <wp:wrapNone/>
                <wp:docPr id="28" name="任意多边形: 形状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508" cy="1895276"/>
                        </a:xfrm>
                        <a:custGeom>
                          <a:avLst/>
                          <a:gdLst>
                            <a:gd name="connsiteX0" fmla="*/ 0 w 3296508"/>
                            <a:gd name="connsiteY0" fmla="*/ 0 h 1895276"/>
                            <a:gd name="connsiteX1" fmla="*/ 3296508 w 3296508"/>
                            <a:gd name="connsiteY1" fmla="*/ 0 h 1895276"/>
                            <a:gd name="connsiteX2" fmla="*/ 2576872 w 3296508"/>
                            <a:gd name="connsiteY2" fmla="*/ 1895276 h 1895276"/>
                            <a:gd name="connsiteX3" fmla="*/ 0 w 3296508"/>
                            <a:gd name="connsiteY3" fmla="*/ 1895276 h 1895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96508" h="1895276">
                              <a:moveTo>
                                <a:pt x="0" y="0"/>
                              </a:moveTo>
                              <a:lnTo>
                                <a:pt x="3296508" y="0"/>
                              </a:lnTo>
                              <a:lnTo>
                                <a:pt x="2576872" y="1895276"/>
                              </a:lnTo>
                              <a:lnTo>
                                <a:pt x="0" y="1895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48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27" o:spid="_x0000_s1026" o:spt="100" style="position:absolute;left:0pt;margin-left:0pt;margin-top:578pt;height:149.25pt;width:259.55pt;z-index:251627520;v-text-anchor:middle;mso-width-relative:page;mso-height-relative:page;" fillcolor="#3E4851" filled="t" stroked="f" coordsize="3296508,1895276" o:gfxdata="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OqvWvzYAAAACgEAAA8AAAAAAAAAAQAgAAAAIgAAAGRycy9kb3ducmV2&#10;LnhtbFBLAQIUABQAAAAIAIdO4kAmNY0J4AIAAE0HAAAOAAAAAAAAAAEAIAAAACcBAABkcnMvZTJv&#10;RG9jLnhtbFBLBQYAAAAABgAGAFkBAAB5BgAAAAA=&#10;" path="m0,0l3296508,0,2576872,1895276,0,1895276xe">
                <v:path o:connectlocs="0,0;3296508,0;2576872,1895276;0,1895276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0</wp:posOffset>
                </wp:positionV>
                <wp:extent cx="4442460" cy="8502650"/>
                <wp:effectExtent l="0" t="0" r="0" b="0"/>
                <wp:wrapNone/>
                <wp:docPr id="22" name="平行四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741" cy="8502948"/>
                        </a:xfrm>
                        <a:prstGeom prst="parallelogram">
                          <a:avLst>
                            <a:gd name="adj" fmla="val 73277"/>
                          </a:avLst>
                        </a:prstGeom>
                        <a:solidFill>
                          <a:srgbClr val="4EA2C6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21" o:spid="_x0000_s1026" o:spt="7" type="#_x0000_t7" style="position:absolute;left:0pt;margin-left:222.8pt;margin-top:0pt;height:669.5pt;width:349.8pt;z-index:251628544;v-text-anchor:middle;mso-width-relative:page;mso-height-relative:page;" fillcolor="#4EA2C6" filled="t" stroked="f" coordsize="21600,21600" o:gfxdata="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UXGDfaAAAACgEAAA8AAAAA&#10;AAAAAQAgAAAAIgAAAGRycy9kb3ducmV2LnhtbFBLAQIUABQAAAAIAIdO4kDepN9oEgIAAOUDAAAO&#10;AAAAAAAAAAEAIAAAACkBAABkcnMvZTJvRG9jLnhtbFBLBQYAAAAABgAGAFkBAACtBQAAAAA=&#10;" adj="15828">
                <v:fill on="t" opacity="31457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8084185</wp:posOffset>
                </wp:positionV>
                <wp:extent cx="2974340" cy="400050"/>
                <wp:effectExtent l="0" t="0" r="0" b="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2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0.4pt;margin-top:636.55pt;height:31.5pt;width:234.2pt;z-index:251630592;mso-width-relative:page;mso-height-relative:page;" filled="f" stroked="f" coordsize="21600,21600" o:gfxdata="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hYoirXAAAACgEAAA8AAAAAAAAAAQAg&#10;AAAAIgAAAGRycy9kb3ducmV2LnhtbFBLAQIUABQAAAAIAIdO4kCZToxonQEAABA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7665085</wp:posOffset>
                </wp:positionV>
                <wp:extent cx="2974340" cy="400050"/>
                <wp:effectExtent l="0" t="0" r="0" b="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2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思源黑体 HW Regular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名：董</w:t>
                            </w: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0.4pt;margin-top:603.55pt;height:31.5pt;width:234.2pt;z-index:251631616;mso-width-relative:page;mso-height-relative:page;" filled="f" stroked="f" coordsize="21600,21600" o:gfxdata="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R+OLDWAAAACgEAAA8AAAAAAAAA&#10;AQAgAAAAIgAAAGRycy9kb3ducmV2LnhtbFBLAQIUABQAAAAIAIdO4kByAPJu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="思源黑体 HW Regular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名：董</w:t>
                      </w: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8502650</wp:posOffset>
                </wp:positionV>
                <wp:extent cx="2974340" cy="400050"/>
                <wp:effectExtent l="0" t="0" r="0" b="0"/>
                <wp:wrapNone/>
                <wp:docPr id="1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2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求职意向：会计电算化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.2pt;margin-top:669.5pt;height:31.5pt;width:234.2pt;z-index:251632640;mso-width-relative:page;mso-height-relative:page;" filled="f" stroked="f" coordsize="21600,21600" o:gfxdata="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KY3CNYAAAAKAQAADwAAAAAAAAAB&#10;ACAAAAAiAAAAZHJzL2Rvd25yZXYueG1sUEsBAhQAFAAAAAgAh07iQKmNEGGgAQAAEQ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求职意向：会计电算化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5827395</wp:posOffset>
                </wp:positionV>
                <wp:extent cx="2185670" cy="957580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95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jc w:val="right"/>
                              <w:rPr>
                                <w:rFonts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现居住地</w:t>
                            </w:r>
                          </w:p>
                          <w:p>
                            <w:pPr>
                              <w:spacing w:line="700" w:lineRule="exact"/>
                              <w:jc w:val="right"/>
                              <w:rPr>
                                <w:rFonts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思源黑体 HW Regular" w:hAnsi="思源黑体 HW Regular" w:eastAsia="思源黑体 HW Regular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06.2pt;margin-top:458.85pt;height:75.4pt;width:172.1pt;z-index:251633664;mso-width-relative:page;mso-height-relative:page;" filled="f" stroked="f" coordsize="21600,21600" o:gfxdata="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Pj85naAAAADQEAAA8AAAAA&#10;AAAAAQAgAAAAIgAAAGRycy9kb3ducmV2LnhtbFBLAQIUABQAAAAIAIdO4kBP9Ed8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700" w:lineRule="exact"/>
                        <w:jc w:val="right"/>
                        <w:rPr>
                          <w:rFonts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现居住地</w:t>
                      </w:r>
                    </w:p>
                    <w:p>
                      <w:pPr>
                        <w:spacing w:line="700" w:lineRule="exact"/>
                        <w:jc w:val="right"/>
                        <w:rPr>
                          <w:rFonts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思源黑体 HW Regular" w:hAnsi="思源黑体 HW Regular" w:eastAsia="思源黑体 HW Regular"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6480810</wp:posOffset>
                </wp:positionV>
                <wp:extent cx="2651760" cy="831215"/>
                <wp:effectExtent l="0" t="0" r="0" b="0"/>
                <wp:wrapNone/>
                <wp:docPr id="1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688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color w:val="4EA2C6"/>
                                <w:kern w:val="24"/>
                                <w:sz w:val="96"/>
                                <w:szCs w:val="96"/>
                              </w:rPr>
                              <w:t>SU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75.25pt;margin-top:510.3pt;height:65.45pt;width:208.8pt;mso-wrap-style:none;z-index:251629568;mso-width-relative:page;mso-height-relative:page;" filled="f" stroked="f" coordsize="21600,21600" o:gfxdata="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I+jCkNoAAAAOAQAADwAAAAAAAAABACAAAAAiAAAAZHJzL2Rvd25yZXYueG1s&#10;UEsBAhQAFAAAAAgAh07iQMkAdHGEAQAA7AIAAA4AAAAAAAAAAQAgAAAAKQEAAGRycy9lMm9Eb2Mu&#10;eG1sUEsFBgAAAAAGAAYAWQEAAB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</w:t>
                      </w:r>
                      <w:r>
                        <w:rPr>
                          <w:rFonts w:ascii="Eras Demi ITC" w:hAnsi="Eras Demi ITC"/>
                          <w:b/>
                          <w:bCs/>
                          <w:color w:val="4EA2C6"/>
                          <w:kern w:val="24"/>
                          <w:sz w:val="96"/>
                          <w:szCs w:val="96"/>
                        </w:rPr>
                        <w:t>SU</w:t>
                      </w:r>
                      <w:r>
                        <w:rPr>
                          <w:rFonts w:ascii="Eras Demi ITC" w:hAnsi="Eras Demi ITC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0</wp:posOffset>
                </wp:positionV>
                <wp:extent cx="2875915" cy="1426210"/>
                <wp:effectExtent l="0" t="0" r="635" b="254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83" cy="1426373"/>
                          <a:chOff x="4683692" y="0"/>
                          <a:chExt cx="3278499" cy="1626005"/>
                        </a:xfrm>
                      </wpg:grpSpPr>
                      <wps:wsp>
                        <wps:cNvPr id="117" name="直角三角形 117"/>
                        <wps:cNvSpPr/>
                        <wps:spPr>
                          <a:xfrm flipH="1" flipV="1">
                            <a:off x="4683692" y="0"/>
                            <a:ext cx="3278499" cy="1406902"/>
                          </a:xfrm>
                          <a:prstGeom prst="rtTriangle">
                            <a:avLst/>
                          </a:prstGeom>
                          <a:solidFill>
                            <a:srgbClr val="3E48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任意多边形: 形状 118"/>
                        <wps:cNvSpPr/>
                        <wps:spPr>
                          <a:xfrm>
                            <a:off x="6161044" y="560633"/>
                            <a:ext cx="1801147" cy="1065372"/>
                          </a:xfrm>
                          <a:custGeom>
                            <a:avLst/>
                            <a:gdLst>
                              <a:gd name="connsiteX0" fmla="*/ 378918 w 1801147"/>
                              <a:gd name="connsiteY0" fmla="*/ 0 h 1065372"/>
                              <a:gd name="connsiteX1" fmla="*/ 1801147 w 1801147"/>
                              <a:gd name="connsiteY1" fmla="*/ 601999 h 1065372"/>
                              <a:gd name="connsiteX2" fmla="*/ 1801147 w 1801147"/>
                              <a:gd name="connsiteY2" fmla="*/ 1065372 h 1065372"/>
                              <a:gd name="connsiteX3" fmla="*/ 0 w 1801147"/>
                              <a:gd name="connsiteY3" fmla="*/ 302985 h 1065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1147" h="1065372">
                                <a:moveTo>
                                  <a:pt x="378918" y="0"/>
                                </a:moveTo>
                                <a:lnTo>
                                  <a:pt x="1801147" y="601999"/>
                                </a:lnTo>
                                <a:lnTo>
                                  <a:pt x="1801147" y="1065372"/>
                                </a:lnTo>
                                <a:lnTo>
                                  <a:pt x="0" y="302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A2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8.75pt;margin-top:0pt;height:112.3pt;width:226.45pt;z-index:251636736;mso-width-relative:page;mso-height-relative:page;" coordorigin="4683692,0" coordsize="3278499,1626005" o:gfxdata="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muIKIdkAAAAJAQAADwAAAAAAAAABACAAAAAiAAAAZHJzL2Rvd25yZXYueG1sUEsBAhQA&#10;FAAAAAgAh07iQEUppgLyAwAAvQoAAA4AAAAAAAAAAQAgAAAAKAEAAGRycy9lMm9Eb2MueG1sUEsF&#10;BgAAAAAGAAYAWQEAAIwHAAAAAA==&#10;">
                <o:lock v:ext="edit" aspectratio="f"/>
                <v:shape id="_x0000_s1026" o:spid="_x0000_s1026" o:spt="6" type="#_x0000_t6" style="position:absolute;left:4683692;top:0;flip:x y;height:1406902;width:3278499;v-text-anchor:middle;" fillcolor="#3E4851" filled="t" stroked="f" coordsize="21600,21600" o:gfxdata="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sUB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118" o:spid="_x0000_s1026" o:spt="100" style="position:absolute;left:6161044;top:560633;height:1065372;width:1801147;v-text-anchor:middle;" fillcolor="#4EA2C6" filled="t" stroked="f" coordsize="1801147,1065372" o:gfxdata="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zCfYvQAA&#10;ANwAAAAPAAAAAAAAAAEAIAAAACIAAABkcnMvZG93bnJldi54bWxQSwECFAAUAAAACACHTuJAMy8F&#10;njsAAAA5AAAAEAAAAAAAAAABACAAAAAMAQAAZHJzL3NoYXBleG1sLnhtbFBLBQYAAAAABgAGAFsB&#10;AAC2AwAAAAA=&#10;" path="m378918,0l1801147,601999,1801147,1065372,0,302985xe">
                  <v:path o:connectlocs="378918,0;1801147,601999;1801147,1065372;0,302985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1161415</wp:posOffset>
                </wp:positionV>
                <wp:extent cx="1734820" cy="599440"/>
                <wp:effectExtent l="0" t="0" r="0" b="0"/>
                <wp:wrapNone/>
                <wp:docPr id="11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default" w:eastAsia="微软雅黑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EA2C6"/>
                                <w:kern w:val="24"/>
                                <w:sz w:val="56"/>
                                <w:szCs w:val="56"/>
                              </w:rPr>
                              <w:t>董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EA2C6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19.3pt;margin-top:91.45pt;height:47.2pt;width:136.6pt;z-index:251637760;mso-width-relative:page;mso-height-relative:page;" filled="f" stroked="f" coordsize="21600,21600" o:gfxdata="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rSIQ9gAAAAMAQAADwAAAAAA&#10;AAABACAAAAAiAAAAZHJzL2Rvd25yZXYueG1sUEsBAhQAFAAAAAgAh07iQKmXTDu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center"/>
                        <w:rPr>
                          <w:rFonts w:hint="default" w:eastAsia="微软雅黑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EA2C6"/>
                          <w:kern w:val="24"/>
                          <w:sz w:val="56"/>
                          <w:szCs w:val="56"/>
                        </w:rPr>
                        <w:t>董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EA2C6"/>
                          <w:kern w:val="24"/>
                          <w:sz w:val="56"/>
                          <w:szCs w:val="56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1812925</wp:posOffset>
                </wp:positionV>
                <wp:extent cx="2233295" cy="345440"/>
                <wp:effectExtent l="0" t="0" r="0" b="0"/>
                <wp:wrapNone/>
                <wp:docPr id="12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求职意向：会计电算化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99.7pt;margin-top:142.75pt;height:27.2pt;width:175.85pt;z-index:251638784;mso-width-relative:page;mso-height-relative:page;" filled="f" stroked="f" coordsize="21600,21600" o:gfxdata="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s3FudkAAAAMAQAADwAAAAAAAAABACAAAAAiAAAA&#10;ZHJzL2Rvd25yZXYueG1sUEsBAhQAFAAAAAgAh07iQBaFtmWUAQAA/A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求职意向：会计电算化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1108710</wp:posOffset>
                </wp:positionV>
                <wp:extent cx="4057650" cy="1234440"/>
                <wp:effectExtent l="0" t="0" r="0" b="0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一个性格稳重、做事有耐心的人，具有踏实勤恳、吃苦耐劳、积极向上的心态。会计专业学习更培养了我细心、严谨的学习生活态度。在校与师生关系良好，富有团队合作精神，有较强的逻辑思维能力和极强的责任心，并在以后的工作中会继续保持。正是由于这种性格因素，我非常喜欢会计工作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pt;margin-top:87.3pt;height:97.2pt;width:319.5pt;z-index:251639808;mso-width-relative:page;mso-height-relative:page;" filled="f" stroked="f" coordsize="21600,21600" o:gfxdata="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9l8vK2AAAAAoBAAAPAAAAAAAAAAEAIAAAACIAAABkcnMvZG93bnJl&#10;di54bWxQSwECFAAUAAAACACHTuJAtEcM1osBAADxAgAADgAAAAAAAAABACAAAAAn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一个性格稳重、做事有耐心的人，具有踏实勤恳、吃苦耐劳、积极向上的心态。会计专业学习更培养了我细心、严谨的学习生活态度。在校与师生关系良好，富有团队合作精神，有较强的逻辑思维能力和极强的责任心，并在以后的工作中会继续保持。正是由于这种性格因素，我非常喜欢会计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793750</wp:posOffset>
                </wp:positionV>
                <wp:extent cx="1100455" cy="288925"/>
                <wp:effectExtent l="0" t="0" r="0" b="0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EA2C6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7pt;margin-top:62.5pt;height:22.75pt;width:86.65pt;z-index:251640832;v-text-anchor:middle;mso-width-relative:page;mso-height-relative:page;" filled="f" stroked="f" coordsize="21600,21600" o:gfxdata="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wlDdnYAAAACwEAAA8AAAAAAAAAAQAgAAAAIgAAAGRycy9k&#10;b3ducmV2LnhtbFBLAQIUABQAAAAIAIdO4kD0KKi7yQEAAGwDAAAOAAAAAAAAAAEAIAAAACcBAABk&#10;cnMvZTJvRG9jLnhtbFBLBQYAAAAABgAGAFkBAABi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EA2C6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2687955</wp:posOffset>
                </wp:positionV>
                <wp:extent cx="1100455" cy="288925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EA2C6"/>
                                <w:kern w:val="24"/>
                                <w:sz w:val="28"/>
                                <w:szCs w:val="28"/>
                              </w:rPr>
                              <w:t>工作背景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7pt;margin-top:211.65pt;height:22.75pt;width:86.65pt;z-index:251641856;v-text-anchor:middle;mso-width-relative:page;mso-height-relative:page;" filled="f" stroked="f" coordsize="21600,21600" o:gfxdata="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fnaGdkAAAALAQAADwAAAAAAAAABACAAAAAiAAAAZHJz&#10;L2Rvd25yZXYueG1sUEsBAhQAFAAAAAgAh07iQLR9XKXKAQAAbAMAAA4AAAAAAAAAAQAgAAAAKA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EA2C6"/>
                          <w:kern w:val="24"/>
                          <w:sz w:val="28"/>
                          <w:szCs w:val="28"/>
                        </w:rPr>
                        <w:t>工作背景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2991485</wp:posOffset>
                </wp:positionV>
                <wp:extent cx="2236470" cy="396240"/>
                <wp:effectExtent l="0" t="0" r="0" b="0"/>
                <wp:wrapNone/>
                <wp:docPr id="1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金叶药业公司/会计电算化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63.95pt;margin-top:235.55pt;height:31.2pt;width:176.1pt;z-index:251642880;mso-width-relative:page;mso-height-relative:page;" filled="f" stroked="f" coordsize="21600,21600" o:gfxdata="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WbX4LbAAAACwEAAA8A&#10;AAAAAAAAAQAgAAAAIgAAAGRycy9kb3ducmV2LnhtbFBLAQIUABQAAAAIAIdO4kA4m4byogEAAC8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金叶药业公司/会计电算化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4728845</wp:posOffset>
                </wp:positionV>
                <wp:extent cx="2319655" cy="396240"/>
                <wp:effectExtent l="0" t="0" r="0" b="0"/>
                <wp:wrapNone/>
                <wp:docPr id="1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新能源科技公司/会计电算化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57.45pt;margin-top:372.35pt;height:31.2pt;width:182.65pt;z-index:251643904;mso-width-relative:page;mso-height-relative:page;" filled="f" stroked="f" coordsize="21600,21600" o:gfxdata="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9NUyNoAAAALAQAADwAA&#10;AAAAAAABACAAAAAiAAAAZHJzL2Rvd25yZXYueG1sUEsBAhQAFAAAAAgAh07iQP3DRUqiAQAAL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新能源科技公司/会计电算化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7665720</wp:posOffset>
                </wp:positionV>
                <wp:extent cx="1100455" cy="309880"/>
                <wp:effectExtent l="0" t="0" r="0" b="0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098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4EA2C6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7pt;margin-top:603.6pt;height:24.4pt;width:86.65pt;z-index:251644928;v-text-anchor:middle;mso-width-relative:page;mso-height-relative:page;" filled="f" stroked="f" coordsize="21600,21600" o:gfxdata="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pEOLNgAAAANAQAADwAAAAAAAAABACAAAAAiAAAAZHJz&#10;L2Rvd25yZXYueG1sUEsBAhQAFAAAAAgAh07iQJIW4x7LAQAAbAMAAA4AAAAAAAAAAQAgAAAAJw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4EA2C6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7996555</wp:posOffset>
                </wp:positionV>
                <wp:extent cx="1421765" cy="320040"/>
                <wp:effectExtent l="0" t="0" r="0" b="0"/>
                <wp:wrapNone/>
                <wp:docPr id="12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74747"/>
                                <w:kern w:val="24"/>
                                <w:szCs w:val="21"/>
                              </w:rPr>
                              <w:t>2011.09-2015.06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9.4pt;margin-top:629.65pt;height:25.2pt;width:111.95pt;z-index:251645952;mso-width-relative:page;mso-height-relative:page;" filled="f" stroked="f" coordsize="21600,21600" o:gfxdata="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u+gnQ2AAAAAwBAAAPAAAAAAAAAAEAIAAAACIAAABk&#10;cnMvZG93bnJldi54bWxQSwECFAAUAAAACACHTuJAie8epJQBAAD8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74747"/>
                          <w:kern w:val="24"/>
                          <w:szCs w:val="21"/>
                        </w:rPr>
                        <w:t>2011.09-2015.06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8431530</wp:posOffset>
                </wp:positionV>
                <wp:extent cx="4057650" cy="853440"/>
                <wp:effectExtent l="0" t="0" r="0" b="0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主修课程：主修课程：管理学、宏观经济学，微观经济学、宏观经济学、管理信息系统、统计学、会计学、财务管理、市场营销、经济法、成本会计、管理会计、审计学。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pt;margin-top:663.9pt;height:67.2pt;width:319.5pt;z-index:251646976;mso-width-relative:page;mso-height-relative:page;" filled="f" stroked="f" coordsize="21600,21600" o:gfxdata="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YJANdoAAAAMAQAADwAAAAAAAAABACAAAAAiAAAAZHJzL2Rvd25y&#10;ZXYueG1sUEsBAhQAFAAAAAgAh07iQMD7N3GKAQAA8A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主修课程：主修课程：管理学、宏观经济学，微观经济学、宏观经济学、管理信息系统、统计学、会计学、财务管理、市场营销、经济法、成本会计、管理会计、审计学。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2991485</wp:posOffset>
                </wp:positionV>
                <wp:extent cx="1558925" cy="320040"/>
                <wp:effectExtent l="0" t="0" r="0" b="0"/>
                <wp:wrapNone/>
                <wp:docPr id="12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74747"/>
                                <w:kern w:val="24"/>
                                <w:szCs w:val="21"/>
                              </w:rPr>
                              <w:t>2017.03-至今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9.4pt;margin-top:235.55pt;height:25.2pt;width:122.75pt;z-index:251648000;mso-width-relative:page;mso-height-relative:page;" filled="f" stroked="f" coordsize="21600,21600" o:gfxdata="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zXZda2AAAAAoBAAAPAAAAAAAAAAEAIAAAACIAAABk&#10;cnMvZG93bnJldi54bWxQSwECFAAUAAAACACHTuJAvyfScZQBAAD8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74747"/>
                          <w:kern w:val="24"/>
                          <w:szCs w:val="21"/>
                        </w:rPr>
                        <w:t>2017.03-至今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4728845</wp:posOffset>
                </wp:positionV>
                <wp:extent cx="1558925" cy="320040"/>
                <wp:effectExtent l="0" t="0" r="0" b="0"/>
                <wp:wrapNone/>
                <wp:docPr id="13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74747"/>
                                <w:kern w:val="24"/>
                                <w:szCs w:val="21"/>
                              </w:rPr>
                              <w:t>2015.07-2017.01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9.4pt;margin-top:372.35pt;height:25.2pt;width:122.75pt;z-index:251649024;mso-width-relative:page;mso-height-relative:page;" filled="f" stroked="f" coordsize="21600,21600" o:gfxdata="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AcrcxbYAAAACgEAAA8AAAAAAAAAAQAgAAAAIgAAAGRy&#10;cy9kb3ducmV2LnhtbFBLAQIUABQAAAAIAIdO4kBNfmHdkwEAAPw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74747"/>
                          <w:kern w:val="24"/>
                          <w:szCs w:val="21"/>
                        </w:rPr>
                        <w:t>2015.07-2017.01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5176520</wp:posOffset>
                </wp:positionV>
                <wp:extent cx="4058285" cy="2145030"/>
                <wp:effectExtent l="0" t="0" r="0" b="0"/>
                <wp:wrapNone/>
                <wp:docPr id="1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070" cy="2145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1.各公司生产项目及数据的录入及整理。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稿件的实际数量统计。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 核对结账数据信息准确性，确保统计的数据信息准确无误。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 制作公司业务数据结算汇总表。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 业务数据的更新审核，确保无遗漏。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 协助完成项目报价的辅助性工作。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 整理总结稿件数量统计案例，提供数据分析。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8.整理并出具业务量对比、汇总类图表，提供数据支持。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9.负责协助领导完成日常事务性工作。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0pt;margin-top:407.6pt;height:168.9pt;width:319.55pt;z-index:251650048;mso-width-relative:page;mso-height-relative:page;" filled="f" stroked="f" coordsize="21600,21600" o:gfxdata="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BMxNNkAAAALAQAADwAA&#10;AAAAAAABACAAAAAiAAAAZHJzL2Rvd25yZXYueG1sUEsBAhQAFAAAAAgAh07iQJ4T5TujAQAAM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1.各公司生产项目及数据的录入及整理。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稿件的实际数量统计。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 核对结账数据信息准确性，确保统计的数据信息准确无误。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 制作公司业务数据结算汇总表。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 业务数据的更新审核，确保无遗漏。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 协助完成项目报价的辅助性工作。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 整理总结稿件数量统计案例，提供数据分析。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8.整理并出具业务量对比、汇总类图表，提供数据支持。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9.负责协助领导完成日常事务性工作。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3359150</wp:posOffset>
                </wp:positionV>
                <wp:extent cx="4065905" cy="1005840"/>
                <wp:effectExtent l="0" t="0" r="0" b="0"/>
                <wp:wrapNone/>
                <wp:docPr id="1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1.日常财务ERP工作；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2.跟踪处理ERP系统数据异常，能协助IT技术员维护后台；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3.协助财务数据库表单信息化、系统化、规范化推进；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4.完成财务日常账目管理工作。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9.4pt;margin-top:264.5pt;height:79.2pt;width:320.15pt;z-index:251651072;mso-width-relative:page;mso-height-relative:page;" filled="f" stroked="f" coordsize="21600,21600" o:gfxdata="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rOfDvZAAAACgEAAA8A&#10;AAAAAAAAAQAgAAAAIgAAAGRycy9kb3ducmV2LnhtbFBLAQIUABQAAAAIAIdO4kCUZUvspAEAADA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1.日常财务ERP工作；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2.跟踪处理ERP系统数据异常，能协助IT技术员维护后台；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3.协助财务数据库表单信息化、系统化、规范化推进；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4.完成财务日常账目管理工作。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7732395</wp:posOffset>
                </wp:positionV>
                <wp:extent cx="212725" cy="184150"/>
                <wp:effectExtent l="0" t="0" r="0" b="6985"/>
                <wp:wrapNone/>
                <wp:docPr id="133" name="book-of-black-cover-opened-back-view_30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2505" cy="184034"/>
                        </a:xfrm>
                        <a:custGeom>
                          <a:avLst/>
                          <a:gdLst>
                            <a:gd name="connsiteX0" fmla="*/ 249942 w 604110"/>
                            <a:gd name="connsiteY0" fmla="*/ 145082 h 523172"/>
                            <a:gd name="connsiteX1" fmla="*/ 353179 w 604110"/>
                            <a:gd name="connsiteY1" fmla="*/ 145082 h 523172"/>
                            <a:gd name="connsiteX2" fmla="*/ 353179 w 604110"/>
                            <a:gd name="connsiteY2" fmla="*/ 523172 h 523172"/>
                            <a:gd name="connsiteX3" fmla="*/ 249942 w 604110"/>
                            <a:gd name="connsiteY3" fmla="*/ 523172 h 523172"/>
                            <a:gd name="connsiteX4" fmla="*/ 0 w 604110"/>
                            <a:gd name="connsiteY4" fmla="*/ 53700 h 523172"/>
                            <a:gd name="connsiteX5" fmla="*/ 227220 w 604110"/>
                            <a:gd name="connsiteY5" fmla="*/ 145141 h 523172"/>
                            <a:gd name="connsiteX6" fmla="*/ 227220 w 604110"/>
                            <a:gd name="connsiteY6" fmla="*/ 523172 h 523172"/>
                            <a:gd name="connsiteX7" fmla="*/ 0 w 604110"/>
                            <a:gd name="connsiteY7" fmla="*/ 414508 h 523172"/>
                            <a:gd name="connsiteX8" fmla="*/ 604110 w 604110"/>
                            <a:gd name="connsiteY8" fmla="*/ 49819 h 523172"/>
                            <a:gd name="connsiteX9" fmla="*/ 604110 w 604110"/>
                            <a:gd name="connsiteY9" fmla="*/ 410805 h 523172"/>
                            <a:gd name="connsiteX10" fmla="*/ 376890 w 604110"/>
                            <a:gd name="connsiteY10" fmla="*/ 519361 h 523172"/>
                            <a:gd name="connsiteX11" fmla="*/ 376890 w 604110"/>
                            <a:gd name="connsiteY11" fmla="*/ 141274 h 523172"/>
                            <a:gd name="connsiteX12" fmla="*/ 604110 w 604110"/>
                            <a:gd name="connsiteY12" fmla="*/ 49819 h 523172"/>
                            <a:gd name="connsiteX13" fmla="*/ 76296 w 604110"/>
                            <a:gd name="connsiteY13" fmla="*/ 0 h 523172"/>
                            <a:gd name="connsiteX14" fmla="*/ 299911 w 604110"/>
                            <a:gd name="connsiteY14" fmla="*/ 70898 h 523172"/>
                            <a:gd name="connsiteX15" fmla="*/ 523650 w 604110"/>
                            <a:gd name="connsiteY15" fmla="*/ 0 h 523172"/>
                            <a:gd name="connsiteX16" fmla="*/ 563111 w 604110"/>
                            <a:gd name="connsiteY16" fmla="*/ 29376 h 523172"/>
                            <a:gd name="connsiteX17" fmla="*/ 353147 w 604110"/>
                            <a:gd name="connsiteY17" fmla="*/ 119114 h 523172"/>
                            <a:gd name="connsiteX18" fmla="*/ 301524 w 604110"/>
                            <a:gd name="connsiteY18" fmla="*/ 119114 h 523172"/>
                            <a:gd name="connsiteX19" fmla="*/ 298422 w 604110"/>
                            <a:gd name="connsiteY19" fmla="*/ 119114 h 523172"/>
                            <a:gd name="connsiteX20" fmla="*/ 246675 w 604110"/>
                            <a:gd name="connsiteY20" fmla="*/ 119114 h 523172"/>
                            <a:gd name="connsiteX21" fmla="*/ 36835 w 604110"/>
                            <a:gd name="connsiteY21" fmla="*/ 29376 h 523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04110" h="523172">
                              <a:moveTo>
                                <a:pt x="249942" y="145082"/>
                              </a:moveTo>
                              <a:lnTo>
                                <a:pt x="353179" y="145082"/>
                              </a:lnTo>
                              <a:lnTo>
                                <a:pt x="353179" y="523172"/>
                              </a:lnTo>
                              <a:lnTo>
                                <a:pt x="249942" y="523172"/>
                              </a:lnTo>
                              <a:close/>
                              <a:moveTo>
                                <a:pt x="0" y="53700"/>
                              </a:moveTo>
                              <a:cubicBezTo>
                                <a:pt x="0" y="53700"/>
                                <a:pt x="167282" y="63241"/>
                                <a:pt x="227220" y="145141"/>
                              </a:cubicBezTo>
                              <a:lnTo>
                                <a:pt x="227220" y="523172"/>
                              </a:lnTo>
                              <a:cubicBezTo>
                                <a:pt x="227220" y="523172"/>
                                <a:pt x="206496" y="414508"/>
                                <a:pt x="0" y="414508"/>
                              </a:cubicBezTo>
                              <a:close/>
                              <a:moveTo>
                                <a:pt x="604110" y="49819"/>
                              </a:moveTo>
                              <a:lnTo>
                                <a:pt x="604110" y="410805"/>
                              </a:lnTo>
                              <a:cubicBezTo>
                                <a:pt x="397614" y="410805"/>
                                <a:pt x="376890" y="519361"/>
                                <a:pt x="376890" y="519361"/>
                              </a:cubicBezTo>
                              <a:lnTo>
                                <a:pt x="376890" y="141274"/>
                              </a:lnTo>
                              <a:cubicBezTo>
                                <a:pt x="436828" y="59485"/>
                                <a:pt x="604110" y="49819"/>
                                <a:pt x="604110" y="49819"/>
                              </a:cubicBezTo>
                              <a:close/>
                              <a:moveTo>
                                <a:pt x="76296" y="0"/>
                              </a:moveTo>
                              <a:cubicBezTo>
                                <a:pt x="76296" y="0"/>
                                <a:pt x="263304" y="27145"/>
                                <a:pt x="299911" y="70898"/>
                              </a:cubicBezTo>
                              <a:cubicBezTo>
                                <a:pt x="336642" y="27145"/>
                                <a:pt x="523650" y="0"/>
                                <a:pt x="523650" y="0"/>
                              </a:cubicBezTo>
                              <a:lnTo>
                                <a:pt x="563111" y="29376"/>
                              </a:lnTo>
                              <a:cubicBezTo>
                                <a:pt x="341110" y="82054"/>
                                <a:pt x="353147" y="119114"/>
                                <a:pt x="353147" y="119114"/>
                              </a:cubicBezTo>
                              <a:lnTo>
                                <a:pt x="301524" y="119114"/>
                              </a:lnTo>
                              <a:lnTo>
                                <a:pt x="298422" y="119114"/>
                              </a:lnTo>
                              <a:lnTo>
                                <a:pt x="246675" y="119114"/>
                              </a:lnTo>
                              <a:cubicBezTo>
                                <a:pt x="246675" y="119114"/>
                                <a:pt x="258712" y="82054"/>
                                <a:pt x="36835" y="29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-of-black-cover-opened-back-view_30189" o:spid="_x0000_s1026" o:spt="100" style="position:absolute;left:0pt;margin-left:48.05pt;margin-top:608.85pt;height:14.5pt;width:16.75pt;z-index:251652096;mso-width-relative:page;mso-height-relative:page;" fillcolor="#4EA2C6" filled="t" stroked="f" coordsize="604110,523172" o:gfxdata="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" path="m249942,145082l353179,145082,353179,523172,249942,523172xm0,53700c0,53700,167282,63241,227220,145141l227220,523172c227220,523172,206496,414508,0,414508xm604110,49819l604110,410805c397614,410805,376890,519361,376890,519361l376890,141274c436828,59485,604110,49819,604110,49819xm76296,0c76296,0,263304,27145,299911,70898c336642,27145,523650,0,523650,0l563111,29376c341110,82054,353147,119114,353147,119114l301524,119114,298422,119114,246675,119114c246675,119114,258712,82054,36835,29376xe">
                <v:path o:connectlocs="87920,51034;124236,51034;124236,184034;87920,184034;0,18889;79928,51055;79928,184034;0,145809;212505,17524;212505,144507;132576,182693;132576,49695;212505,17524;26838,0;105498,24939;184201,0;198082,10333;124224,41900;106065,41900;104974,41900;86771,41900;12957,10333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2717165</wp:posOffset>
                </wp:positionV>
                <wp:extent cx="211455" cy="212725"/>
                <wp:effectExtent l="0" t="0" r="0" b="0"/>
                <wp:wrapNone/>
                <wp:docPr id="134" name="book-of-black-cover-opened-back-view_30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1449" cy="212505"/>
                        </a:xfrm>
                        <a:custGeom>
                          <a:avLst/>
                          <a:gdLst>
                            <a:gd name="connsiteX0" fmla="*/ 454638 w 562638"/>
                            <a:gd name="connsiteY0" fmla="*/ 466917 h 565449"/>
                            <a:gd name="connsiteX1" fmla="*/ 478610 w 562638"/>
                            <a:gd name="connsiteY1" fmla="*/ 466917 h 565449"/>
                            <a:gd name="connsiteX2" fmla="*/ 494283 w 562638"/>
                            <a:gd name="connsiteY2" fmla="*/ 466917 h 565449"/>
                            <a:gd name="connsiteX3" fmla="*/ 518255 w 562638"/>
                            <a:gd name="connsiteY3" fmla="*/ 466917 h 565449"/>
                            <a:gd name="connsiteX4" fmla="*/ 495205 w 562638"/>
                            <a:gd name="connsiteY4" fmla="*/ 541507 h 565449"/>
                            <a:gd name="connsiteX5" fmla="*/ 495205 w 562638"/>
                            <a:gd name="connsiteY5" fmla="*/ 557161 h 565449"/>
                            <a:gd name="connsiteX6" fmla="*/ 485986 w 562638"/>
                            <a:gd name="connsiteY6" fmla="*/ 565449 h 565449"/>
                            <a:gd name="connsiteX7" fmla="*/ 477688 w 562638"/>
                            <a:gd name="connsiteY7" fmla="*/ 557161 h 565449"/>
                            <a:gd name="connsiteX8" fmla="*/ 477688 w 562638"/>
                            <a:gd name="connsiteY8" fmla="*/ 541507 h 565449"/>
                            <a:gd name="connsiteX9" fmla="*/ 454638 w 562638"/>
                            <a:gd name="connsiteY9" fmla="*/ 466917 h 565449"/>
                            <a:gd name="connsiteX10" fmla="*/ 95827 w 562638"/>
                            <a:gd name="connsiteY10" fmla="*/ 252396 h 565449"/>
                            <a:gd name="connsiteX11" fmla="*/ 270192 w 562638"/>
                            <a:gd name="connsiteY11" fmla="*/ 252396 h 565449"/>
                            <a:gd name="connsiteX12" fmla="*/ 288643 w 562638"/>
                            <a:gd name="connsiteY12" fmla="*/ 270799 h 565449"/>
                            <a:gd name="connsiteX13" fmla="*/ 270192 w 562638"/>
                            <a:gd name="connsiteY13" fmla="*/ 290122 h 565449"/>
                            <a:gd name="connsiteX14" fmla="*/ 95827 w 562638"/>
                            <a:gd name="connsiteY14" fmla="*/ 290122 h 565449"/>
                            <a:gd name="connsiteX15" fmla="*/ 77376 w 562638"/>
                            <a:gd name="connsiteY15" fmla="*/ 270799 h 565449"/>
                            <a:gd name="connsiteX16" fmla="*/ 95827 w 562638"/>
                            <a:gd name="connsiteY16" fmla="*/ 252396 h 565449"/>
                            <a:gd name="connsiteX17" fmla="*/ 95826 w 562638"/>
                            <a:gd name="connsiteY17" fmla="*/ 177683 h 565449"/>
                            <a:gd name="connsiteX18" fmla="*/ 325524 w 562638"/>
                            <a:gd name="connsiteY18" fmla="*/ 177683 h 565449"/>
                            <a:gd name="connsiteX19" fmla="*/ 343974 w 562638"/>
                            <a:gd name="connsiteY19" fmla="*/ 196103 h 565449"/>
                            <a:gd name="connsiteX20" fmla="*/ 325524 w 562638"/>
                            <a:gd name="connsiteY20" fmla="*/ 214522 h 565449"/>
                            <a:gd name="connsiteX21" fmla="*/ 95826 w 562638"/>
                            <a:gd name="connsiteY21" fmla="*/ 214522 h 565449"/>
                            <a:gd name="connsiteX22" fmla="*/ 77376 w 562638"/>
                            <a:gd name="connsiteY22" fmla="*/ 196103 h 565449"/>
                            <a:gd name="connsiteX23" fmla="*/ 95826 w 562638"/>
                            <a:gd name="connsiteY23" fmla="*/ 177683 h 565449"/>
                            <a:gd name="connsiteX24" fmla="*/ 95829 w 562638"/>
                            <a:gd name="connsiteY24" fmla="*/ 103118 h 565449"/>
                            <a:gd name="connsiteX25" fmla="*/ 195477 w 562638"/>
                            <a:gd name="connsiteY25" fmla="*/ 103118 h 565449"/>
                            <a:gd name="connsiteX26" fmla="*/ 213930 w 562638"/>
                            <a:gd name="connsiteY26" fmla="*/ 121538 h 565449"/>
                            <a:gd name="connsiteX27" fmla="*/ 195477 w 562638"/>
                            <a:gd name="connsiteY27" fmla="*/ 139957 h 565449"/>
                            <a:gd name="connsiteX28" fmla="*/ 95829 w 562638"/>
                            <a:gd name="connsiteY28" fmla="*/ 139957 h 565449"/>
                            <a:gd name="connsiteX29" fmla="*/ 77376 w 562638"/>
                            <a:gd name="connsiteY29" fmla="*/ 121538 h 565449"/>
                            <a:gd name="connsiteX30" fmla="*/ 95829 w 562638"/>
                            <a:gd name="connsiteY30" fmla="*/ 103118 h 565449"/>
                            <a:gd name="connsiteX31" fmla="*/ 79309 w 562638"/>
                            <a:gd name="connsiteY31" fmla="*/ 50621 h 565449"/>
                            <a:gd name="connsiteX32" fmla="*/ 47032 w 562638"/>
                            <a:gd name="connsiteY32" fmla="*/ 83776 h 565449"/>
                            <a:gd name="connsiteX33" fmla="*/ 47032 w 562638"/>
                            <a:gd name="connsiteY33" fmla="*/ 486245 h 565449"/>
                            <a:gd name="connsiteX34" fmla="*/ 75620 w 562638"/>
                            <a:gd name="connsiteY34" fmla="*/ 514795 h 565449"/>
                            <a:gd name="connsiteX35" fmla="*/ 335679 w 562638"/>
                            <a:gd name="connsiteY35" fmla="*/ 514795 h 565449"/>
                            <a:gd name="connsiteX36" fmla="*/ 367956 w 562638"/>
                            <a:gd name="connsiteY36" fmla="*/ 482561 h 565449"/>
                            <a:gd name="connsiteX37" fmla="*/ 367956 w 562638"/>
                            <a:gd name="connsiteY37" fmla="*/ 92986 h 565449"/>
                            <a:gd name="connsiteX38" fmla="*/ 326457 w 562638"/>
                            <a:gd name="connsiteY38" fmla="*/ 50621 h 565449"/>
                            <a:gd name="connsiteX39" fmla="*/ 71931 w 562638"/>
                            <a:gd name="connsiteY39" fmla="*/ 888 h 565449"/>
                            <a:gd name="connsiteX40" fmla="*/ 333835 w 562638"/>
                            <a:gd name="connsiteY40" fmla="*/ 888 h 565449"/>
                            <a:gd name="connsiteX41" fmla="*/ 414988 w 562638"/>
                            <a:gd name="connsiteY41" fmla="*/ 81934 h 565449"/>
                            <a:gd name="connsiteX42" fmla="*/ 414988 w 562638"/>
                            <a:gd name="connsiteY42" fmla="*/ 493613 h 565449"/>
                            <a:gd name="connsiteX43" fmla="*/ 343057 w 562638"/>
                            <a:gd name="connsiteY43" fmla="*/ 565449 h 565449"/>
                            <a:gd name="connsiteX44" fmla="*/ 67320 w 562638"/>
                            <a:gd name="connsiteY44" fmla="*/ 565449 h 565449"/>
                            <a:gd name="connsiteX45" fmla="*/ 0 w 562638"/>
                            <a:gd name="connsiteY45" fmla="*/ 498217 h 565449"/>
                            <a:gd name="connsiteX46" fmla="*/ 0 w 562638"/>
                            <a:gd name="connsiteY46" fmla="*/ 72724 h 565449"/>
                            <a:gd name="connsiteX47" fmla="*/ 71931 w 562638"/>
                            <a:gd name="connsiteY47" fmla="*/ 888 h 565449"/>
                            <a:gd name="connsiteX48" fmla="*/ 486978 w 562638"/>
                            <a:gd name="connsiteY48" fmla="*/ 0 h 565449"/>
                            <a:gd name="connsiteX49" fmla="*/ 514658 w 562638"/>
                            <a:gd name="connsiteY49" fmla="*/ 58944 h 565449"/>
                            <a:gd name="connsiteX50" fmla="*/ 539571 w 562638"/>
                            <a:gd name="connsiteY50" fmla="*/ 58944 h 565449"/>
                            <a:gd name="connsiteX51" fmla="*/ 562638 w 562638"/>
                            <a:gd name="connsiteY51" fmla="*/ 81048 h 565449"/>
                            <a:gd name="connsiteX52" fmla="*/ 562638 w 562638"/>
                            <a:gd name="connsiteY52" fmla="*/ 241303 h 565449"/>
                            <a:gd name="connsiteX53" fmla="*/ 539571 w 562638"/>
                            <a:gd name="connsiteY53" fmla="*/ 265249 h 565449"/>
                            <a:gd name="connsiteX54" fmla="*/ 532189 w 562638"/>
                            <a:gd name="connsiteY54" fmla="*/ 265249 h 565449"/>
                            <a:gd name="connsiteX55" fmla="*/ 532189 w 562638"/>
                            <a:gd name="connsiteY55" fmla="*/ 273538 h 565449"/>
                            <a:gd name="connsiteX56" fmla="*/ 522962 w 562638"/>
                            <a:gd name="connsiteY56" fmla="*/ 437476 h 565449"/>
                            <a:gd name="connsiteX57" fmla="*/ 450070 w 562638"/>
                            <a:gd name="connsiteY57" fmla="*/ 437476 h 565449"/>
                            <a:gd name="connsiteX58" fmla="*/ 441766 w 562638"/>
                            <a:gd name="connsiteY58" fmla="*/ 273538 h 565449"/>
                            <a:gd name="connsiteX59" fmla="*/ 486978 w 562638"/>
                            <a:gd name="connsiteY59" fmla="*/ 0 h 565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562638" h="565449">
                              <a:moveTo>
                                <a:pt x="454638" y="466917"/>
                              </a:moveTo>
                              <a:lnTo>
                                <a:pt x="478610" y="466917"/>
                              </a:lnTo>
                              <a:lnTo>
                                <a:pt x="494283" y="466917"/>
                              </a:lnTo>
                              <a:lnTo>
                                <a:pt x="518255" y="466917"/>
                              </a:lnTo>
                              <a:cubicBezTo>
                                <a:pt x="511801" y="504672"/>
                                <a:pt x="504425" y="531377"/>
                                <a:pt x="495205" y="541507"/>
                              </a:cubicBezTo>
                              <a:lnTo>
                                <a:pt x="495205" y="557161"/>
                              </a:lnTo>
                              <a:cubicBezTo>
                                <a:pt x="495205" y="561766"/>
                                <a:pt x="491517" y="565449"/>
                                <a:pt x="485986" y="565449"/>
                              </a:cubicBezTo>
                              <a:cubicBezTo>
                                <a:pt x="481376" y="565449"/>
                                <a:pt x="477688" y="561766"/>
                                <a:pt x="477688" y="557161"/>
                              </a:cubicBezTo>
                              <a:lnTo>
                                <a:pt x="477688" y="541507"/>
                              </a:lnTo>
                              <a:cubicBezTo>
                                <a:pt x="469390" y="531377"/>
                                <a:pt x="461092" y="505593"/>
                                <a:pt x="454638" y="466917"/>
                              </a:cubicBezTo>
                              <a:close/>
                              <a:moveTo>
                                <a:pt x="95827" y="252396"/>
                              </a:moveTo>
                              <a:lnTo>
                                <a:pt x="270192" y="252396"/>
                              </a:lnTo>
                              <a:cubicBezTo>
                                <a:pt x="280340" y="252396"/>
                                <a:pt x="288643" y="260677"/>
                                <a:pt x="288643" y="270799"/>
                              </a:cubicBezTo>
                              <a:cubicBezTo>
                                <a:pt x="288643" y="280921"/>
                                <a:pt x="280340" y="290122"/>
                                <a:pt x="270192" y="290122"/>
                              </a:cubicBezTo>
                              <a:lnTo>
                                <a:pt x="95827" y="290122"/>
                              </a:lnTo>
                              <a:cubicBezTo>
                                <a:pt x="85679" y="290122"/>
                                <a:pt x="77376" y="280921"/>
                                <a:pt x="77376" y="270799"/>
                              </a:cubicBezTo>
                              <a:cubicBezTo>
                                <a:pt x="77376" y="260677"/>
                                <a:pt x="85679" y="252396"/>
                                <a:pt x="95827" y="252396"/>
                              </a:cubicBezTo>
                              <a:close/>
                              <a:moveTo>
                                <a:pt x="95826" y="177683"/>
                              </a:moveTo>
                              <a:lnTo>
                                <a:pt x="325524" y="177683"/>
                              </a:lnTo>
                              <a:cubicBezTo>
                                <a:pt x="335672" y="177683"/>
                                <a:pt x="343974" y="185972"/>
                                <a:pt x="343974" y="196103"/>
                              </a:cubicBezTo>
                              <a:cubicBezTo>
                                <a:pt x="343974" y="206233"/>
                                <a:pt x="335672" y="214522"/>
                                <a:pt x="325524" y="214522"/>
                              </a:cubicBezTo>
                              <a:lnTo>
                                <a:pt x="95826" y="214522"/>
                              </a:lnTo>
                              <a:cubicBezTo>
                                <a:pt x="85678" y="214522"/>
                                <a:pt x="77376" y="206233"/>
                                <a:pt x="77376" y="196103"/>
                              </a:cubicBezTo>
                              <a:cubicBezTo>
                                <a:pt x="77376" y="185972"/>
                                <a:pt x="85678" y="177683"/>
                                <a:pt x="95826" y="177683"/>
                              </a:cubicBezTo>
                              <a:close/>
                              <a:moveTo>
                                <a:pt x="95829" y="103118"/>
                              </a:moveTo>
                              <a:lnTo>
                                <a:pt x="195477" y="103118"/>
                              </a:lnTo>
                              <a:cubicBezTo>
                                <a:pt x="205626" y="103118"/>
                                <a:pt x="213930" y="111407"/>
                                <a:pt x="213930" y="121538"/>
                              </a:cubicBezTo>
                              <a:cubicBezTo>
                                <a:pt x="213930" y="131668"/>
                                <a:pt x="205626" y="139957"/>
                                <a:pt x="195477" y="139957"/>
                              </a:cubicBezTo>
                              <a:lnTo>
                                <a:pt x="95829" y="139957"/>
                              </a:lnTo>
                              <a:cubicBezTo>
                                <a:pt x="85680" y="139957"/>
                                <a:pt x="77376" y="131668"/>
                                <a:pt x="77376" y="121538"/>
                              </a:cubicBezTo>
                              <a:cubicBezTo>
                                <a:pt x="77376" y="111407"/>
                                <a:pt x="85680" y="103118"/>
                                <a:pt x="95829" y="103118"/>
                              </a:cubicBezTo>
                              <a:close/>
                              <a:moveTo>
                                <a:pt x="79309" y="50621"/>
                              </a:moveTo>
                              <a:cubicBezTo>
                                <a:pt x="60865" y="50621"/>
                                <a:pt x="47032" y="65357"/>
                                <a:pt x="47032" y="83776"/>
                              </a:cubicBezTo>
                              <a:lnTo>
                                <a:pt x="47032" y="486245"/>
                              </a:lnTo>
                              <a:cubicBezTo>
                                <a:pt x="47032" y="501901"/>
                                <a:pt x="59021" y="514795"/>
                                <a:pt x="75620" y="514795"/>
                              </a:cubicBezTo>
                              <a:lnTo>
                                <a:pt x="335679" y="514795"/>
                              </a:lnTo>
                              <a:cubicBezTo>
                                <a:pt x="353201" y="514795"/>
                                <a:pt x="367956" y="500059"/>
                                <a:pt x="367956" y="482561"/>
                              </a:cubicBezTo>
                              <a:lnTo>
                                <a:pt x="367956" y="92986"/>
                              </a:lnTo>
                              <a:cubicBezTo>
                                <a:pt x="367956" y="69962"/>
                                <a:pt x="349512" y="50621"/>
                                <a:pt x="326457" y="50621"/>
                              </a:cubicBezTo>
                              <a:close/>
                              <a:moveTo>
                                <a:pt x="71931" y="888"/>
                              </a:moveTo>
                              <a:lnTo>
                                <a:pt x="333835" y="888"/>
                              </a:lnTo>
                              <a:cubicBezTo>
                                <a:pt x="378100" y="888"/>
                                <a:pt x="414988" y="36806"/>
                                <a:pt x="414988" y="81934"/>
                              </a:cubicBezTo>
                              <a:lnTo>
                                <a:pt x="414988" y="493613"/>
                              </a:lnTo>
                              <a:cubicBezTo>
                                <a:pt x="414988" y="533215"/>
                                <a:pt x="382711" y="565449"/>
                                <a:pt x="343057" y="565449"/>
                              </a:cubicBezTo>
                              <a:lnTo>
                                <a:pt x="67320" y="565449"/>
                              </a:lnTo>
                              <a:cubicBezTo>
                                <a:pt x="30432" y="565449"/>
                                <a:pt x="0" y="535057"/>
                                <a:pt x="0" y="498217"/>
                              </a:cubicBezTo>
                              <a:lnTo>
                                <a:pt x="0" y="72724"/>
                              </a:lnTo>
                              <a:cubicBezTo>
                                <a:pt x="0" y="33122"/>
                                <a:pt x="32277" y="888"/>
                                <a:pt x="71931" y="888"/>
                              </a:cubicBezTo>
                              <a:close/>
                              <a:moveTo>
                                <a:pt x="486978" y="0"/>
                              </a:moveTo>
                              <a:cubicBezTo>
                                <a:pt x="497127" y="0"/>
                                <a:pt x="507277" y="22104"/>
                                <a:pt x="514658" y="58944"/>
                              </a:cubicBezTo>
                              <a:lnTo>
                                <a:pt x="539571" y="58944"/>
                              </a:lnTo>
                              <a:cubicBezTo>
                                <a:pt x="552488" y="58944"/>
                                <a:pt x="562638" y="69075"/>
                                <a:pt x="562638" y="81048"/>
                              </a:cubicBezTo>
                              <a:lnTo>
                                <a:pt x="562638" y="241303"/>
                              </a:lnTo>
                              <a:cubicBezTo>
                                <a:pt x="562638" y="254197"/>
                                <a:pt x="552488" y="265249"/>
                                <a:pt x="539571" y="265249"/>
                              </a:cubicBezTo>
                              <a:lnTo>
                                <a:pt x="532189" y="265249"/>
                              </a:lnTo>
                              <a:cubicBezTo>
                                <a:pt x="532189" y="268012"/>
                                <a:pt x="532189" y="270775"/>
                                <a:pt x="532189" y="273538"/>
                              </a:cubicBezTo>
                              <a:cubicBezTo>
                                <a:pt x="532189" y="335245"/>
                                <a:pt x="528499" y="391426"/>
                                <a:pt x="522962" y="437476"/>
                              </a:cubicBezTo>
                              <a:lnTo>
                                <a:pt x="450070" y="437476"/>
                              </a:lnTo>
                              <a:cubicBezTo>
                                <a:pt x="444534" y="391426"/>
                                <a:pt x="441766" y="335245"/>
                                <a:pt x="441766" y="273538"/>
                              </a:cubicBezTo>
                              <a:cubicBezTo>
                                <a:pt x="441766" y="122493"/>
                                <a:pt x="462065" y="0"/>
                                <a:pt x="4869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-of-black-cover-opened-back-view_30189" o:spid="_x0000_s1026" o:spt="100" style="position:absolute;left:0pt;margin-left:48.05pt;margin-top:213.95pt;height:16.75pt;width:16.65pt;z-index:251653120;mso-width-relative:page;mso-height-relative:page;" fillcolor="#4EA2C6" filled="t" stroked="f" coordsize="562638,565449" o:gfxdata="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" path="m454638,466917l478610,466917,494283,466917,518255,466917c511801,504672,504425,531377,495205,541507l495205,557161c495205,561766,491517,565449,485986,565449c481376,565449,477688,561766,477688,557161l477688,541507c469390,531377,461092,505593,454638,466917xm95827,252396l270192,252396c280340,252396,288643,260677,288643,270799c288643,280921,280340,290122,270192,290122l95827,290122c85679,290122,77376,280921,77376,270799c77376,260677,85679,252396,95827,252396xm95826,177683l325524,177683c335672,177683,343974,185972,343974,196103c343974,206233,335672,214522,325524,214522l95826,214522c85678,214522,77376,206233,77376,196103c77376,185972,85678,177683,95826,177683xm95829,103118l195477,103118c205626,103118,213930,111407,213930,121538c213930,131668,205626,139957,195477,139957l95829,139957c85680,139957,77376,131668,77376,121538c77376,111407,85680,103118,95829,103118xm79309,50621c60865,50621,47032,65357,47032,83776l47032,486245c47032,501901,59021,514795,75620,514795l335679,514795c353201,514795,367956,500059,367956,482561l367956,92986c367956,69962,349512,50621,326457,50621xm71931,888l333835,888c378100,888,414988,36806,414988,81934l414988,493613c414988,533215,382711,565449,343057,565449l67320,565449c30432,565449,0,535057,0,498217l0,72724c0,33122,32277,888,71931,888xm486978,0c497127,0,507277,22104,514658,58944l539571,58944c552488,58944,562638,69075,562638,81048l562638,241303c562638,254197,552488,265249,539571,265249l532189,265249c532189,268012,532189,270775,532189,273538c532189,335245,528499,391426,522962,437476l450070,437476c444534,391426,441766,335245,441766,273538c441766,122493,462065,0,486978,0xe">
                <v:path o:connectlocs="170860,175475;179869,175475;185760,175475;194769,175475;186106,203507;186106,209390;182641,212505;179523,209390;179523,203507;170860,175475;36013,94854;101542,94854;108476,101770;101542,109032;36013,109032;29079,101770;36013,94854;36013,66776;122337,66776;129271,73698;122337,80620;36013,80620;29079,73698;36013,66776;36014,38753;73463,38753;80398,45675;73463,52598;36014,52598;29079,45675;36014,38753;29805,19024;17675,31484;17675,182738;28419,193468;126153,193468;138284,181354;138284,34945;122688,19024;27032,333;125460,333;155959,30792;155959,185507;128926,212505;25300,212505;0,187238;0,27330;27032,333;183014,0;193417,22152;202780,22152;211449,30459;211449,90685;202780,99684;200005,99684;200005,102800;196538,164410;169144,164410;166023,102800;183014,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824865</wp:posOffset>
                </wp:positionV>
                <wp:extent cx="212725" cy="196850"/>
                <wp:effectExtent l="0" t="0" r="0" b="0"/>
                <wp:wrapNone/>
                <wp:docPr id="135" name="book-of-black-cover-opened-back-view_30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2505" cy="196924"/>
                        </a:xfrm>
                        <a:custGeom>
                          <a:avLst/>
                          <a:gdLst>
                            <a:gd name="connsiteX0" fmla="*/ 460509 w 602487"/>
                            <a:gd name="connsiteY0" fmla="*/ 352333 h 558314"/>
                            <a:gd name="connsiteX1" fmla="*/ 524794 w 602487"/>
                            <a:gd name="connsiteY1" fmla="*/ 416513 h 558314"/>
                            <a:gd name="connsiteX2" fmla="*/ 460509 w 602487"/>
                            <a:gd name="connsiteY2" fmla="*/ 480693 h 558314"/>
                            <a:gd name="connsiteX3" fmla="*/ 396224 w 602487"/>
                            <a:gd name="connsiteY3" fmla="*/ 416513 h 558314"/>
                            <a:gd name="connsiteX4" fmla="*/ 460509 w 602487"/>
                            <a:gd name="connsiteY4" fmla="*/ 352333 h 558314"/>
                            <a:gd name="connsiteX5" fmla="*/ 469031 w 602487"/>
                            <a:gd name="connsiteY5" fmla="*/ 300551 h 558314"/>
                            <a:gd name="connsiteX6" fmla="*/ 463869 w 602487"/>
                            <a:gd name="connsiteY6" fmla="*/ 322719 h 558314"/>
                            <a:gd name="connsiteX7" fmla="*/ 426697 w 602487"/>
                            <a:gd name="connsiteY7" fmla="*/ 328905 h 558314"/>
                            <a:gd name="connsiteX8" fmla="*/ 414565 w 602487"/>
                            <a:gd name="connsiteY8" fmla="*/ 309573 h 558314"/>
                            <a:gd name="connsiteX9" fmla="*/ 384363 w 602487"/>
                            <a:gd name="connsiteY9" fmla="*/ 328390 h 558314"/>
                            <a:gd name="connsiteX10" fmla="*/ 396495 w 602487"/>
                            <a:gd name="connsiteY10" fmla="*/ 347722 h 558314"/>
                            <a:gd name="connsiteX11" fmla="*/ 374554 w 602487"/>
                            <a:gd name="connsiteY11" fmla="*/ 378396 h 558314"/>
                            <a:gd name="connsiteX12" fmla="*/ 352354 w 602487"/>
                            <a:gd name="connsiteY12" fmla="*/ 373240 h 558314"/>
                            <a:gd name="connsiteX13" fmla="*/ 344352 w 602487"/>
                            <a:gd name="connsiteY13" fmla="*/ 408038 h 558314"/>
                            <a:gd name="connsiteX14" fmla="*/ 366552 w 602487"/>
                            <a:gd name="connsiteY14" fmla="*/ 413194 h 558314"/>
                            <a:gd name="connsiteX15" fmla="*/ 372747 w 602487"/>
                            <a:gd name="connsiteY15" fmla="*/ 450311 h 558314"/>
                            <a:gd name="connsiteX16" fmla="*/ 353387 w 602487"/>
                            <a:gd name="connsiteY16" fmla="*/ 462426 h 558314"/>
                            <a:gd name="connsiteX17" fmla="*/ 372489 w 602487"/>
                            <a:gd name="connsiteY17" fmla="*/ 492585 h 558314"/>
                            <a:gd name="connsiteX18" fmla="*/ 391591 w 602487"/>
                            <a:gd name="connsiteY18" fmla="*/ 480470 h 558314"/>
                            <a:gd name="connsiteX19" fmla="*/ 422309 w 602487"/>
                            <a:gd name="connsiteY19" fmla="*/ 502379 h 558314"/>
                            <a:gd name="connsiteX20" fmla="*/ 417404 w 602487"/>
                            <a:gd name="connsiteY20" fmla="*/ 524547 h 558314"/>
                            <a:gd name="connsiteX21" fmla="*/ 451994 w 602487"/>
                            <a:gd name="connsiteY21" fmla="*/ 532538 h 558314"/>
                            <a:gd name="connsiteX22" fmla="*/ 457157 w 602487"/>
                            <a:gd name="connsiteY22" fmla="*/ 510370 h 558314"/>
                            <a:gd name="connsiteX23" fmla="*/ 494328 w 602487"/>
                            <a:gd name="connsiteY23" fmla="*/ 504184 h 558314"/>
                            <a:gd name="connsiteX24" fmla="*/ 506461 w 602487"/>
                            <a:gd name="connsiteY24" fmla="*/ 523516 h 558314"/>
                            <a:gd name="connsiteX25" fmla="*/ 536663 w 602487"/>
                            <a:gd name="connsiteY25" fmla="*/ 504699 h 558314"/>
                            <a:gd name="connsiteX26" fmla="*/ 524530 w 602487"/>
                            <a:gd name="connsiteY26" fmla="*/ 485367 h 558314"/>
                            <a:gd name="connsiteX27" fmla="*/ 546472 w 602487"/>
                            <a:gd name="connsiteY27" fmla="*/ 454693 h 558314"/>
                            <a:gd name="connsiteX28" fmla="*/ 568671 w 602487"/>
                            <a:gd name="connsiteY28" fmla="*/ 459849 h 558314"/>
                            <a:gd name="connsiteX29" fmla="*/ 576674 w 602487"/>
                            <a:gd name="connsiteY29" fmla="*/ 425051 h 558314"/>
                            <a:gd name="connsiteX30" fmla="*/ 554474 w 602487"/>
                            <a:gd name="connsiteY30" fmla="*/ 419895 h 558314"/>
                            <a:gd name="connsiteX31" fmla="*/ 548279 w 602487"/>
                            <a:gd name="connsiteY31" fmla="*/ 382778 h 558314"/>
                            <a:gd name="connsiteX32" fmla="*/ 567639 w 602487"/>
                            <a:gd name="connsiteY32" fmla="*/ 370663 h 558314"/>
                            <a:gd name="connsiteX33" fmla="*/ 548795 w 602487"/>
                            <a:gd name="connsiteY33" fmla="*/ 340505 h 558314"/>
                            <a:gd name="connsiteX34" fmla="*/ 529435 w 602487"/>
                            <a:gd name="connsiteY34" fmla="*/ 352619 h 558314"/>
                            <a:gd name="connsiteX35" fmla="*/ 498717 w 602487"/>
                            <a:gd name="connsiteY35" fmla="*/ 330710 h 558314"/>
                            <a:gd name="connsiteX36" fmla="*/ 503879 w 602487"/>
                            <a:gd name="connsiteY36" fmla="*/ 308542 h 558314"/>
                            <a:gd name="connsiteX37" fmla="*/ 257102 w 602487"/>
                            <a:gd name="connsiteY37" fmla="*/ 0 h 558314"/>
                            <a:gd name="connsiteX38" fmla="*/ 399077 w 602487"/>
                            <a:gd name="connsiteY38" fmla="*/ 141769 h 558314"/>
                            <a:gd name="connsiteX39" fmla="*/ 320604 w 602487"/>
                            <a:gd name="connsiteY39" fmla="*/ 290241 h 558314"/>
                            <a:gd name="connsiteX40" fmla="*/ 373779 w 602487"/>
                            <a:gd name="connsiteY40" fmla="*/ 309831 h 558314"/>
                            <a:gd name="connsiteX41" fmla="*/ 421534 w 602487"/>
                            <a:gd name="connsiteY41" fmla="*/ 280188 h 558314"/>
                            <a:gd name="connsiteX42" fmla="*/ 436248 w 602487"/>
                            <a:gd name="connsiteY42" fmla="*/ 303644 h 558314"/>
                            <a:gd name="connsiteX43" fmla="*/ 446573 w 602487"/>
                            <a:gd name="connsiteY43" fmla="*/ 302098 h 558314"/>
                            <a:gd name="connsiteX44" fmla="*/ 452769 w 602487"/>
                            <a:gd name="connsiteY44" fmla="*/ 274775 h 558314"/>
                            <a:gd name="connsiteX45" fmla="*/ 529693 w 602487"/>
                            <a:gd name="connsiteY45" fmla="*/ 292561 h 558314"/>
                            <a:gd name="connsiteX46" fmla="*/ 523240 w 602487"/>
                            <a:gd name="connsiteY46" fmla="*/ 319626 h 558314"/>
                            <a:gd name="connsiteX47" fmla="*/ 531758 w 602487"/>
                            <a:gd name="connsiteY47" fmla="*/ 325812 h 558314"/>
                            <a:gd name="connsiteX48" fmla="*/ 555506 w 602487"/>
                            <a:gd name="connsiteY48" fmla="*/ 310862 h 558314"/>
                            <a:gd name="connsiteX49" fmla="*/ 597324 w 602487"/>
                            <a:gd name="connsiteY49" fmla="*/ 377622 h 558314"/>
                            <a:gd name="connsiteX50" fmla="*/ 573576 w 602487"/>
                            <a:gd name="connsiteY50" fmla="*/ 392315 h 558314"/>
                            <a:gd name="connsiteX51" fmla="*/ 575125 w 602487"/>
                            <a:gd name="connsiteY51" fmla="*/ 402625 h 558314"/>
                            <a:gd name="connsiteX52" fmla="*/ 602487 w 602487"/>
                            <a:gd name="connsiteY52" fmla="*/ 409069 h 558314"/>
                            <a:gd name="connsiteX53" fmla="*/ 584676 w 602487"/>
                            <a:gd name="connsiteY53" fmla="*/ 485367 h 558314"/>
                            <a:gd name="connsiteX54" fmla="*/ 557572 w 602487"/>
                            <a:gd name="connsiteY54" fmla="*/ 479181 h 558314"/>
                            <a:gd name="connsiteX55" fmla="*/ 551376 w 602487"/>
                            <a:gd name="connsiteY55" fmla="*/ 487687 h 558314"/>
                            <a:gd name="connsiteX56" fmla="*/ 566348 w 602487"/>
                            <a:gd name="connsiteY56" fmla="*/ 511401 h 558314"/>
                            <a:gd name="connsiteX57" fmla="*/ 499491 w 602487"/>
                            <a:gd name="connsiteY57" fmla="*/ 552901 h 558314"/>
                            <a:gd name="connsiteX58" fmla="*/ 484777 w 602487"/>
                            <a:gd name="connsiteY58" fmla="*/ 529445 h 558314"/>
                            <a:gd name="connsiteX59" fmla="*/ 474452 w 602487"/>
                            <a:gd name="connsiteY59" fmla="*/ 530991 h 558314"/>
                            <a:gd name="connsiteX60" fmla="*/ 467999 w 602487"/>
                            <a:gd name="connsiteY60" fmla="*/ 558314 h 558314"/>
                            <a:gd name="connsiteX61" fmla="*/ 393398 w 602487"/>
                            <a:gd name="connsiteY61" fmla="*/ 541044 h 558314"/>
                            <a:gd name="connsiteX62" fmla="*/ 257102 w 602487"/>
                            <a:gd name="connsiteY62" fmla="*/ 549550 h 558314"/>
                            <a:gd name="connsiteX63" fmla="*/ 329122 w 602487"/>
                            <a:gd name="connsiteY63" fmla="*/ 477634 h 558314"/>
                            <a:gd name="connsiteX64" fmla="*/ 268460 w 602487"/>
                            <a:gd name="connsiteY64" fmla="*/ 331225 h 558314"/>
                            <a:gd name="connsiteX65" fmla="*/ 269235 w 602487"/>
                            <a:gd name="connsiteY65" fmla="*/ 331225 h 558314"/>
                            <a:gd name="connsiteX66" fmla="*/ 292725 w 602487"/>
                            <a:gd name="connsiteY66" fmla="*/ 304418 h 558314"/>
                            <a:gd name="connsiteX67" fmla="*/ 257102 w 602487"/>
                            <a:gd name="connsiteY67" fmla="*/ 310862 h 558314"/>
                            <a:gd name="connsiteX68" fmla="*/ 221480 w 602487"/>
                            <a:gd name="connsiteY68" fmla="*/ 304418 h 558314"/>
                            <a:gd name="connsiteX69" fmla="*/ 245228 w 602487"/>
                            <a:gd name="connsiteY69" fmla="*/ 331225 h 558314"/>
                            <a:gd name="connsiteX70" fmla="*/ 245744 w 602487"/>
                            <a:gd name="connsiteY70" fmla="*/ 331225 h 558314"/>
                            <a:gd name="connsiteX71" fmla="*/ 185083 w 602487"/>
                            <a:gd name="connsiteY71" fmla="*/ 477634 h 558314"/>
                            <a:gd name="connsiteX72" fmla="*/ 257102 w 602487"/>
                            <a:gd name="connsiteY72" fmla="*/ 549550 h 558314"/>
                            <a:gd name="connsiteX73" fmla="*/ 0 w 602487"/>
                            <a:gd name="connsiteY73" fmla="*/ 486398 h 558314"/>
                            <a:gd name="connsiteX74" fmla="*/ 193859 w 602487"/>
                            <a:gd name="connsiteY74" fmla="*/ 290241 h 558314"/>
                            <a:gd name="connsiteX75" fmla="*/ 115128 w 602487"/>
                            <a:gd name="connsiteY75" fmla="*/ 141769 h 558314"/>
                            <a:gd name="connsiteX76" fmla="*/ 257102 w 602487"/>
                            <a:gd name="connsiteY76" fmla="*/ 0 h 558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602487" h="558314">
                              <a:moveTo>
                                <a:pt x="460509" y="352333"/>
                              </a:moveTo>
                              <a:cubicBezTo>
                                <a:pt x="496013" y="352333"/>
                                <a:pt x="524794" y="381067"/>
                                <a:pt x="524794" y="416513"/>
                              </a:cubicBezTo>
                              <a:cubicBezTo>
                                <a:pt x="524794" y="451959"/>
                                <a:pt x="496013" y="480693"/>
                                <a:pt x="460509" y="480693"/>
                              </a:cubicBezTo>
                              <a:cubicBezTo>
                                <a:pt x="425005" y="480693"/>
                                <a:pt x="396224" y="451959"/>
                                <a:pt x="396224" y="416513"/>
                              </a:cubicBezTo>
                              <a:cubicBezTo>
                                <a:pt x="396224" y="381067"/>
                                <a:pt x="425005" y="352333"/>
                                <a:pt x="460509" y="352333"/>
                              </a:cubicBezTo>
                              <a:close/>
                              <a:moveTo>
                                <a:pt x="469031" y="300551"/>
                              </a:moveTo>
                              <a:lnTo>
                                <a:pt x="463869" y="322719"/>
                              </a:lnTo>
                              <a:cubicBezTo>
                                <a:pt x="451478" y="322203"/>
                                <a:pt x="438829" y="324265"/>
                                <a:pt x="426697" y="328905"/>
                              </a:cubicBezTo>
                              <a:lnTo>
                                <a:pt x="414565" y="309573"/>
                              </a:lnTo>
                              <a:lnTo>
                                <a:pt x="384363" y="328390"/>
                              </a:lnTo>
                              <a:lnTo>
                                <a:pt x="396495" y="347722"/>
                              </a:lnTo>
                              <a:cubicBezTo>
                                <a:pt x="386944" y="356486"/>
                                <a:pt x="379458" y="367054"/>
                                <a:pt x="374554" y="378396"/>
                              </a:cubicBezTo>
                              <a:lnTo>
                                <a:pt x="352354" y="373240"/>
                              </a:lnTo>
                              <a:lnTo>
                                <a:pt x="344352" y="408038"/>
                              </a:lnTo>
                              <a:lnTo>
                                <a:pt x="366552" y="413194"/>
                              </a:lnTo>
                              <a:cubicBezTo>
                                <a:pt x="366035" y="425566"/>
                                <a:pt x="368100" y="438197"/>
                                <a:pt x="372747" y="450311"/>
                              </a:cubicBezTo>
                              <a:lnTo>
                                <a:pt x="353387" y="462426"/>
                              </a:lnTo>
                              <a:lnTo>
                                <a:pt x="372489" y="492585"/>
                              </a:lnTo>
                              <a:lnTo>
                                <a:pt x="391591" y="480470"/>
                              </a:lnTo>
                              <a:cubicBezTo>
                                <a:pt x="400625" y="490007"/>
                                <a:pt x="410951" y="497482"/>
                                <a:pt x="422309" y="502379"/>
                              </a:cubicBezTo>
                              <a:lnTo>
                                <a:pt x="417404" y="524547"/>
                              </a:lnTo>
                              <a:lnTo>
                                <a:pt x="451994" y="532538"/>
                              </a:lnTo>
                              <a:lnTo>
                                <a:pt x="457157" y="510370"/>
                              </a:lnTo>
                              <a:cubicBezTo>
                                <a:pt x="469548" y="510886"/>
                                <a:pt x="482196" y="508824"/>
                                <a:pt x="494328" y="504184"/>
                              </a:cubicBezTo>
                              <a:lnTo>
                                <a:pt x="506461" y="523516"/>
                              </a:lnTo>
                              <a:lnTo>
                                <a:pt x="536663" y="504699"/>
                              </a:lnTo>
                              <a:lnTo>
                                <a:pt x="524530" y="485367"/>
                              </a:lnTo>
                              <a:cubicBezTo>
                                <a:pt x="534081" y="476603"/>
                                <a:pt x="541567" y="466035"/>
                                <a:pt x="546472" y="454693"/>
                              </a:cubicBezTo>
                              <a:lnTo>
                                <a:pt x="568671" y="459849"/>
                              </a:lnTo>
                              <a:lnTo>
                                <a:pt x="576674" y="425051"/>
                              </a:lnTo>
                              <a:lnTo>
                                <a:pt x="554474" y="419895"/>
                              </a:lnTo>
                              <a:cubicBezTo>
                                <a:pt x="554990" y="407523"/>
                                <a:pt x="552925" y="394892"/>
                                <a:pt x="548279" y="382778"/>
                              </a:cubicBezTo>
                              <a:lnTo>
                                <a:pt x="567639" y="370663"/>
                              </a:lnTo>
                              <a:lnTo>
                                <a:pt x="548795" y="340505"/>
                              </a:lnTo>
                              <a:lnTo>
                                <a:pt x="529435" y="352619"/>
                              </a:lnTo>
                              <a:cubicBezTo>
                                <a:pt x="520658" y="343082"/>
                                <a:pt x="510075" y="335607"/>
                                <a:pt x="498717" y="330710"/>
                              </a:cubicBezTo>
                              <a:lnTo>
                                <a:pt x="503879" y="308542"/>
                              </a:lnTo>
                              <a:close/>
                              <a:moveTo>
                                <a:pt x="257102" y="0"/>
                              </a:moveTo>
                              <a:cubicBezTo>
                                <a:pt x="335575" y="0"/>
                                <a:pt x="399077" y="63410"/>
                                <a:pt x="399077" y="141769"/>
                              </a:cubicBezTo>
                              <a:cubicBezTo>
                                <a:pt x="399077" y="197446"/>
                                <a:pt x="367068" y="259052"/>
                                <a:pt x="320604" y="290241"/>
                              </a:cubicBezTo>
                              <a:cubicBezTo>
                                <a:pt x="339189" y="294881"/>
                                <a:pt x="357001" y="301840"/>
                                <a:pt x="373779" y="309831"/>
                              </a:cubicBezTo>
                              <a:lnTo>
                                <a:pt x="421534" y="280188"/>
                              </a:lnTo>
                              <a:lnTo>
                                <a:pt x="436248" y="303644"/>
                              </a:lnTo>
                              <a:cubicBezTo>
                                <a:pt x="439862" y="303129"/>
                                <a:pt x="443218" y="302356"/>
                                <a:pt x="446573" y="302098"/>
                              </a:cubicBezTo>
                              <a:lnTo>
                                <a:pt x="452769" y="274775"/>
                              </a:lnTo>
                              <a:lnTo>
                                <a:pt x="529693" y="292561"/>
                              </a:lnTo>
                              <a:lnTo>
                                <a:pt x="523240" y="319626"/>
                              </a:lnTo>
                              <a:cubicBezTo>
                                <a:pt x="526337" y="321430"/>
                                <a:pt x="529177" y="323492"/>
                                <a:pt x="531758" y="325812"/>
                              </a:cubicBezTo>
                              <a:lnTo>
                                <a:pt x="555506" y="310862"/>
                              </a:lnTo>
                              <a:lnTo>
                                <a:pt x="597324" y="377622"/>
                              </a:lnTo>
                              <a:lnTo>
                                <a:pt x="573576" y="392315"/>
                              </a:lnTo>
                              <a:cubicBezTo>
                                <a:pt x="574350" y="395666"/>
                                <a:pt x="574867" y="399274"/>
                                <a:pt x="575125" y="402625"/>
                              </a:cubicBezTo>
                              <a:lnTo>
                                <a:pt x="602487" y="409069"/>
                              </a:lnTo>
                              <a:lnTo>
                                <a:pt x="584676" y="485367"/>
                              </a:lnTo>
                              <a:lnTo>
                                <a:pt x="557572" y="479181"/>
                              </a:lnTo>
                              <a:cubicBezTo>
                                <a:pt x="555765" y="482016"/>
                                <a:pt x="553700" y="485109"/>
                                <a:pt x="551376" y="487687"/>
                              </a:cubicBezTo>
                              <a:lnTo>
                                <a:pt x="566348" y="511401"/>
                              </a:lnTo>
                              <a:lnTo>
                                <a:pt x="499491" y="552901"/>
                              </a:lnTo>
                              <a:lnTo>
                                <a:pt x="484777" y="529445"/>
                              </a:lnTo>
                              <a:cubicBezTo>
                                <a:pt x="481422" y="530218"/>
                                <a:pt x="477808" y="530733"/>
                                <a:pt x="474452" y="530991"/>
                              </a:cubicBezTo>
                              <a:lnTo>
                                <a:pt x="467999" y="558314"/>
                              </a:lnTo>
                              <a:lnTo>
                                <a:pt x="393398" y="541044"/>
                              </a:lnTo>
                              <a:cubicBezTo>
                                <a:pt x="352354" y="546715"/>
                                <a:pt x="304857" y="549550"/>
                                <a:pt x="257102" y="549550"/>
                              </a:cubicBezTo>
                              <a:lnTo>
                                <a:pt x="329122" y="477634"/>
                              </a:lnTo>
                              <a:lnTo>
                                <a:pt x="268460" y="331225"/>
                              </a:lnTo>
                              <a:lnTo>
                                <a:pt x="269235" y="331225"/>
                              </a:lnTo>
                              <a:lnTo>
                                <a:pt x="292725" y="304418"/>
                              </a:lnTo>
                              <a:cubicBezTo>
                                <a:pt x="281367" y="308542"/>
                                <a:pt x="269493" y="310862"/>
                                <a:pt x="257102" y="310862"/>
                              </a:cubicBezTo>
                              <a:cubicBezTo>
                                <a:pt x="244970" y="310862"/>
                                <a:pt x="232838" y="308542"/>
                                <a:pt x="221480" y="304418"/>
                              </a:cubicBezTo>
                              <a:lnTo>
                                <a:pt x="245228" y="331225"/>
                              </a:lnTo>
                              <a:lnTo>
                                <a:pt x="245744" y="331225"/>
                              </a:lnTo>
                              <a:lnTo>
                                <a:pt x="185083" y="477634"/>
                              </a:lnTo>
                              <a:lnTo>
                                <a:pt x="257102" y="549550"/>
                              </a:lnTo>
                              <a:cubicBezTo>
                                <a:pt x="128551" y="549550"/>
                                <a:pt x="0" y="528671"/>
                                <a:pt x="0" y="486398"/>
                              </a:cubicBezTo>
                              <a:cubicBezTo>
                                <a:pt x="0" y="414740"/>
                                <a:pt x="82345" y="318337"/>
                                <a:pt x="193859" y="290241"/>
                              </a:cubicBezTo>
                              <a:cubicBezTo>
                                <a:pt x="147137" y="259052"/>
                                <a:pt x="115128" y="197446"/>
                                <a:pt x="115128" y="141769"/>
                              </a:cubicBezTo>
                              <a:cubicBezTo>
                                <a:pt x="115128" y="63410"/>
                                <a:pt x="178629" y="0"/>
                                <a:pt x="2571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-of-black-cover-opened-back-view_30189" o:spid="_x0000_s1026" o:spt="100" style="position:absolute;left:0pt;margin-left:48.05pt;margin-top:64.95pt;height:15.5pt;width:16.75pt;z-index:251654144;mso-width-relative:page;mso-height-relative:page;" fillcolor="#4EA2C6" filled="t" stroked="f" coordsize="602487,558314" o:gfxdata="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" path="m460509,352333c496013,352333,524794,381067,524794,416513c524794,451959,496013,480693,460509,480693c425005,480693,396224,451959,396224,416513c396224,381067,425005,352333,460509,352333xm469031,300551l463869,322719c451478,322203,438829,324265,426697,328905l414565,309573,384363,328390,396495,347722c386944,356486,379458,367054,374554,378396l352354,373240,344352,408038,366552,413194c366035,425566,368100,438197,372747,450311l353387,462426,372489,492585,391591,480470c400625,490007,410951,497482,422309,502379l417404,524547,451994,532538,457157,510370c469548,510886,482196,508824,494328,504184l506461,523516,536663,504699,524530,485367c534081,476603,541567,466035,546472,454693l568671,459849,576674,425051,554474,419895c554990,407523,552925,394892,548279,382778l567639,370663,548795,340505,529435,352619c520658,343082,510075,335607,498717,330710l503879,308542xm257102,0c335575,0,399077,63410,399077,141769c399077,197446,367068,259052,320604,290241c339189,294881,357001,301840,373779,309831l421534,280188,436248,303644c439862,303129,443218,302356,446573,302098l452769,274775,529693,292561,523240,319626c526337,321430,529177,323492,531758,325812l555506,310862,597324,377622,573576,392315c574350,395666,574867,399274,575125,402625l602487,409069,584676,485367,557572,479181c555765,482016,553700,485109,551376,487687l566348,511401,499491,552901,484777,529445c481422,530218,477808,530733,474452,530991l467999,558314,393398,541044c352354,546715,304857,549550,257102,549550l329122,477634,268460,331225,269235,331225,292725,304418c281367,308542,269493,310862,257102,310862c244970,310862,232838,308542,221480,304418l245228,331225,245744,331225,185083,477634,257102,549550c128551,549550,0,528671,0,486398c0,414740,82345,318337,193859,290241c147137,259052,115128,197446,115128,141769c115128,63410,178629,0,257102,0xe">
                <v:path o:connectlocs="162427,124272;185101,146909;162427,169546;139753,146909;162427,124272;165433,106007;163612,113826;150501,116008;146222,109190;135569,115827;139848,122645;132110,133464;124279,131646;121457,143919;129287,145738;131472,158830;124644,163103;131381,173740;138119,169467;148953,177195;147223,185013;159424,187832;161245,180013;174355,177831;178635,184650;189288,178013;185008,171194;192747,160375;200577,162194;203400,149920;195570,148101;193385,135010;200213,130737;193567,120100;186738,124372;175903,116645;177724,108826;90683,0;140759,50003;113081,102371;131836,109281;148680,98825;153870,107098;157512,106553;159697,96916;186829,103189;184553,112735;187557,114917;195934,109644;210683,133191;202307,138374;202854,142010;212505,144283;206222,171194;196662,169012;194477,172013;199758,180377;176176,195014;170987,186741;167345,187286;165069,196924;138756,190832;90683,193832;116085,168467;94689,116827;94962,116827;103247,107371;90683,109644;78118,107371;86495,116827;86677,116827;65281,168467;90683,193832;0,171558;68376,102371;40607,50003;90683,0" o:connectangles="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2414905</wp:posOffset>
            </wp:positionV>
            <wp:extent cx="1491615" cy="1764030"/>
            <wp:effectExtent l="0" t="0" r="13335" b="7620"/>
            <wp:wrapNone/>
            <wp:docPr id="136" name="图片 136" descr="C:\Users\mayn\Desktop\新简历头像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C:\Users\mayn\Desktop\新简历头像\3.jpg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764030"/>
                    </a:xfrm>
                    <a:custGeom>
                      <a:avLst/>
                      <a:gdLst>
                        <a:gd name="connsiteX0" fmla="*/ 0 w 2423552"/>
                        <a:gd name="connsiteY0" fmla="*/ 0 h 3392973"/>
                        <a:gd name="connsiteX1" fmla="*/ 2423552 w 2423552"/>
                        <a:gd name="connsiteY1" fmla="*/ 0 h 3392973"/>
                        <a:gd name="connsiteX2" fmla="*/ 2423552 w 2423552"/>
                        <a:gd name="connsiteY2" fmla="*/ 3392973 h 3392973"/>
                        <a:gd name="connsiteX3" fmla="*/ 0 w 2423552"/>
                        <a:gd name="connsiteY3" fmla="*/ 3392973 h 3392973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423552" h="3392973">
                          <a:moveTo>
                            <a:pt x="0" y="0"/>
                          </a:moveTo>
                          <a:lnTo>
                            <a:pt x="2423552" y="0"/>
                          </a:lnTo>
                          <a:lnTo>
                            <a:pt x="2423552" y="3392973"/>
                          </a:lnTo>
                          <a:lnTo>
                            <a:pt x="0" y="3392973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7996555</wp:posOffset>
                </wp:positionV>
                <wp:extent cx="2046605" cy="396240"/>
                <wp:effectExtent l="0" t="0" r="0" b="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湖南大学/会计学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6pt;margin-top:629.65pt;height:31.2pt;width:161.15pt;z-index:251656192;mso-width-relative:page;mso-height-relative:page;" filled="f" stroked="f" coordsize="21600,21600" o:gfxdata="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4SwNT3AAAAA0BAAAPAAAAAAAAAAEAIAAAACIAAABkcnMvZG93&#10;bnJldi54bWxQSwECFAAUAAAACACHTuJAZBUG3YoBAADw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湖南大学/会计学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5702935</wp:posOffset>
                </wp:positionV>
                <wp:extent cx="1191260" cy="320040"/>
                <wp:effectExtent l="0" t="0" r="0" b="0"/>
                <wp:wrapNone/>
                <wp:docPr id="13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189-8888-8888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42.35pt;margin-top:449.05pt;height:25.2pt;width:93.8pt;z-index:251657216;mso-width-relative:page;mso-height-relative:page;" filled="f" stroked="f" coordsize="21600,21600" o:gfxdata="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GBo9v2gAAAAwBAAAPAAAAAAAAAAEAIAAAACIAAABk&#10;cnMvZG93bnJldi54bWxQSwECFAAUAAAACACHTuJAkwhnwpIBAAD8AgAADgAAAAAAAAABACAAAAAp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189-8888-8888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4837430</wp:posOffset>
                </wp:positionV>
                <wp:extent cx="1734820" cy="320040"/>
                <wp:effectExtent l="0" t="0" r="0" b="0"/>
                <wp:wrapNone/>
                <wp:docPr id="13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长沙市：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2.35pt;margin-top:380.9pt;height:25.2pt;width:136.6pt;z-index:251658240;mso-width-relative:page;mso-height-relative:page;" filled="f" stroked="f" coordsize="21600,21600" o:gfxdata="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5gVckdgAAAAMAQAADwAAAAAAAAABACAAAAAiAAAAZHJz&#10;L2Rvd25yZXYueG1sUEsBAhQAFAAAAAgAh07iQOGBYbiSAQAA/AI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长沙市：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6116320</wp:posOffset>
                </wp:positionV>
                <wp:extent cx="1691005" cy="320040"/>
                <wp:effectExtent l="0" t="0" r="0" b="0"/>
                <wp:wrapNone/>
                <wp:docPr id="14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@163.com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42.35pt;margin-top:481.6pt;height:25.2pt;width:133.15pt;z-index:251659264;mso-width-relative:page;mso-height-relative:page;" filled="f" stroked="f" coordsize="21600,21600" o:gfxdata="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v4CkYtoAAAANAQAADwAAAAAAAAABACAAAAAiAAAA&#10;ZHJzL2Rvd25yZXYueG1sUEsBAhQAFAAAAAgAh07iQKP4oimTAQAA/AIAAA4AAAAAAAAAAQAgAAAA&#10;KQ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5768975</wp:posOffset>
                </wp:positionV>
                <wp:extent cx="204470" cy="202565"/>
                <wp:effectExtent l="0" t="0" r="5080" b="7620"/>
                <wp:wrapNone/>
                <wp:docPr id="141" name="smartphone_266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4503" cy="202522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phone_266019" o:spid="_x0000_s1026" o:spt="100" style="position:absolute;left:0pt;margin-left:420pt;margin-top:454.25pt;height:15.95pt;width:16.1pt;z-index:251660288;mso-width-relative:page;mso-height-relative:page;" fillcolor="#4EA2C6" filled="t" stroked="f" coordsize="608736,602841" o:gfxdata="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84474,83042;88064,84004;108727,95814;120897,117684;122123,122845;116826,122320;115162,122145;109559,121839;108771,119171;100147,104387;84605,95596;80140,94414;82066,90259;83423,86585;82795,56681;88008,57555;127127,77452;147715,121266;148153,125595;142853,125420;140399,125333;135975,124720;135669,121791;118540,86022;87351,69755;84591,69231;84241,66476;83627,61884;24648,37337;32619,40486;58809,66639;58459,83302;44313,97472;46371,101189;69671,133334;101774,156557;105628,158656;119774,144530;128445,141031;136460,144180;162651,170333;162300,186952;156256,192856;154811,194037;144607,199810;134139,202434;131205,202522;45189,157781;517,68957;3101,58592;8925,48314;9539,47352;15976,40879;24648,37337;77200,28163;81974,28469;147056,57548;175962,120604;176269,124365;170925,124802;167903,125021;164137,125239;163874,121523;138516,66075;82324,40669;79434,40450;78864,37608;77989,32885;77383,0;81061,175;167063,37608;204196,117940;204503,121744;200299,122050;196314,122400;192417,122750;192110,118902;158480,46179;80580,12288;76726,12156;76945,6778;77120,3717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6247765</wp:posOffset>
                </wp:positionV>
                <wp:extent cx="190500" cy="132080"/>
                <wp:effectExtent l="0" t="0" r="635" b="1270"/>
                <wp:wrapNone/>
                <wp:docPr id="142" name="envelope_222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0275" cy="132160"/>
                        </a:xfrm>
                        <a:custGeom>
                          <a:avLst/>
                          <a:gdLst>
                            <a:gd name="connsiteX0" fmla="*/ 243087 w 607639"/>
                            <a:gd name="connsiteY0" fmla="*/ 237171 h 422052"/>
                            <a:gd name="connsiteX1" fmla="*/ 303784 w 607639"/>
                            <a:gd name="connsiteY1" fmla="*/ 289969 h 422052"/>
                            <a:gd name="connsiteX2" fmla="*/ 364570 w 607639"/>
                            <a:gd name="connsiteY2" fmla="*/ 237171 h 422052"/>
                            <a:gd name="connsiteX3" fmla="*/ 577366 w 607639"/>
                            <a:gd name="connsiteY3" fmla="*/ 422052 h 422052"/>
                            <a:gd name="connsiteX4" fmla="*/ 30202 w 607639"/>
                            <a:gd name="connsiteY4" fmla="*/ 422052 h 422052"/>
                            <a:gd name="connsiteX5" fmla="*/ 0 w 607639"/>
                            <a:gd name="connsiteY5" fmla="*/ 26180 h 422052"/>
                            <a:gd name="connsiteX6" fmla="*/ 212825 w 607639"/>
                            <a:gd name="connsiteY6" fmla="*/ 210947 h 422052"/>
                            <a:gd name="connsiteX7" fmla="*/ 0 w 607639"/>
                            <a:gd name="connsiteY7" fmla="*/ 395802 h 422052"/>
                            <a:gd name="connsiteX8" fmla="*/ 607639 w 607639"/>
                            <a:gd name="connsiteY8" fmla="*/ 26180 h 422052"/>
                            <a:gd name="connsiteX9" fmla="*/ 607639 w 607639"/>
                            <a:gd name="connsiteY9" fmla="*/ 395802 h 422052"/>
                            <a:gd name="connsiteX10" fmla="*/ 394743 w 607639"/>
                            <a:gd name="connsiteY10" fmla="*/ 210947 h 422052"/>
                            <a:gd name="connsiteX11" fmla="*/ 30202 w 607639"/>
                            <a:gd name="connsiteY11" fmla="*/ 0 h 422052"/>
                            <a:gd name="connsiteX12" fmla="*/ 577366 w 607639"/>
                            <a:gd name="connsiteY12" fmla="*/ 0 h 422052"/>
                            <a:gd name="connsiteX13" fmla="*/ 364570 w 607639"/>
                            <a:gd name="connsiteY13" fmla="*/ 184740 h 422052"/>
                            <a:gd name="connsiteX14" fmla="*/ 362612 w 607639"/>
                            <a:gd name="connsiteY14" fmla="*/ 183052 h 422052"/>
                            <a:gd name="connsiteX15" fmla="*/ 350508 w 607639"/>
                            <a:gd name="connsiteY15" fmla="*/ 197003 h 422052"/>
                            <a:gd name="connsiteX16" fmla="*/ 303784 w 607639"/>
                            <a:gd name="connsiteY16" fmla="*/ 237523 h 422052"/>
                            <a:gd name="connsiteX17" fmla="*/ 257060 w 607639"/>
                            <a:gd name="connsiteY17" fmla="*/ 197003 h 422052"/>
                            <a:gd name="connsiteX18" fmla="*/ 245045 w 607639"/>
                            <a:gd name="connsiteY18" fmla="*/ 183052 h 422052"/>
                            <a:gd name="connsiteX19" fmla="*/ 243087 w 607639"/>
                            <a:gd name="connsiteY19" fmla="*/ 184740 h 422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7639" h="422052">
                              <a:moveTo>
                                <a:pt x="243087" y="237171"/>
                              </a:moveTo>
                              <a:lnTo>
                                <a:pt x="303784" y="289969"/>
                              </a:lnTo>
                              <a:lnTo>
                                <a:pt x="364570" y="237171"/>
                              </a:lnTo>
                              <a:lnTo>
                                <a:pt x="577366" y="422052"/>
                              </a:lnTo>
                              <a:lnTo>
                                <a:pt x="30202" y="422052"/>
                              </a:lnTo>
                              <a:close/>
                              <a:moveTo>
                                <a:pt x="0" y="26180"/>
                              </a:moveTo>
                              <a:lnTo>
                                <a:pt x="212825" y="210947"/>
                              </a:lnTo>
                              <a:lnTo>
                                <a:pt x="0" y="395802"/>
                              </a:lnTo>
                              <a:close/>
                              <a:moveTo>
                                <a:pt x="607639" y="26180"/>
                              </a:moveTo>
                              <a:lnTo>
                                <a:pt x="607639" y="395802"/>
                              </a:lnTo>
                              <a:lnTo>
                                <a:pt x="394743" y="210947"/>
                              </a:lnTo>
                              <a:close/>
                              <a:moveTo>
                                <a:pt x="30202" y="0"/>
                              </a:moveTo>
                              <a:lnTo>
                                <a:pt x="577366" y="0"/>
                              </a:lnTo>
                              <a:lnTo>
                                <a:pt x="364570" y="184740"/>
                              </a:lnTo>
                              <a:lnTo>
                                <a:pt x="362612" y="183052"/>
                              </a:lnTo>
                              <a:lnTo>
                                <a:pt x="350508" y="197003"/>
                              </a:lnTo>
                              <a:lnTo>
                                <a:pt x="303784" y="237523"/>
                              </a:lnTo>
                              <a:lnTo>
                                <a:pt x="257060" y="197003"/>
                              </a:lnTo>
                              <a:lnTo>
                                <a:pt x="245045" y="183052"/>
                              </a:lnTo>
                              <a:lnTo>
                                <a:pt x="243087" y="184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222353" o:spid="_x0000_s1026" o:spt="100" style="position:absolute;left:0pt;margin-left:420.55pt;margin-top:491.95pt;height:10.4pt;width:15pt;z-index:251661312;mso-width-relative:page;mso-height-relative:page;" fillcolor="#4EA2C6" filled="t" stroked="f" coordsize="607639,422052" o:gfxdata="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AXMklc2AAAAAwBAAAPAAAAAAAAAAEAIAAAACIAAABkcnMvZG93bnJldi54bWxQ&#10;SwECFAAUAAAACACHTuJAvYGiGaMEAABQFAAADgAAAAAAAAABACAAAAAnAQAAZHJzL2Uyb0RvYy54&#10;bWxQSwUGAAAAAAYABgBZAQAAPAgAAAAA&#10;" path="m243087,237171l303784,289969,364570,237171,577366,422052,30202,422052xm0,26180l212825,210947,0,395802xm607639,26180l607639,395802,394743,210947xm30202,0l577366,0,364570,184740,362612,183052,350508,197003,303784,237523,257060,197003,245045,183052,243087,184740xe">
                <v:path o:connectlocs="76119,74266;95126,90799;114160,74266;180795,132160;9457,132160;0,8197;66643,66055;0,123940;190275,8197;190275,123940;123609,66055;9457,0;180795,0;114160,57848;113547,57320;109757,61688;95126,74377;80495,61688;76732,57320;76119,57848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4892040</wp:posOffset>
                </wp:positionV>
                <wp:extent cx="180340" cy="240030"/>
                <wp:effectExtent l="0" t="0" r="0" b="8255"/>
                <wp:wrapNone/>
                <wp:docPr id="143" name="location_319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194" cy="239733"/>
                        </a:xfrm>
                        <a:custGeom>
                          <a:avLst/>
                          <a:gdLst>
                            <a:gd name="T0" fmla="*/ 594 w 1188"/>
                            <a:gd name="T1" fmla="*/ 0 h 1583"/>
                            <a:gd name="T2" fmla="*/ 0 w 1188"/>
                            <a:gd name="T3" fmla="*/ 593 h 1583"/>
                            <a:gd name="T4" fmla="*/ 170 w 1188"/>
                            <a:gd name="T5" fmla="*/ 1061 h 1583"/>
                            <a:gd name="T6" fmla="*/ 538 w 1188"/>
                            <a:gd name="T7" fmla="*/ 1551 h 1583"/>
                            <a:gd name="T8" fmla="*/ 651 w 1188"/>
                            <a:gd name="T9" fmla="*/ 1551 h 1583"/>
                            <a:gd name="T10" fmla="*/ 980 w 1188"/>
                            <a:gd name="T11" fmla="*/ 1137 h 1583"/>
                            <a:gd name="T12" fmla="*/ 1188 w 1188"/>
                            <a:gd name="T13" fmla="*/ 593 h 1583"/>
                            <a:gd name="T14" fmla="*/ 594 w 1188"/>
                            <a:gd name="T15" fmla="*/ 0 h 1583"/>
                            <a:gd name="T16" fmla="*/ 594 w 1188"/>
                            <a:gd name="T17" fmla="*/ 937 h 1583"/>
                            <a:gd name="T18" fmla="*/ 234 w 1188"/>
                            <a:gd name="T19" fmla="*/ 577 h 1583"/>
                            <a:gd name="T20" fmla="*/ 594 w 1188"/>
                            <a:gd name="T21" fmla="*/ 217 h 1583"/>
                            <a:gd name="T22" fmla="*/ 954 w 1188"/>
                            <a:gd name="T23" fmla="*/ 577 h 1583"/>
                            <a:gd name="T24" fmla="*/ 594 w 1188"/>
                            <a:gd name="T25" fmla="*/ 937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88" h="1583">
                              <a:moveTo>
                                <a:pt x="594" y="0"/>
                              </a:moveTo>
                              <a:cubicBezTo>
                                <a:pt x="266" y="0"/>
                                <a:pt x="0" y="265"/>
                                <a:pt x="0" y="593"/>
                              </a:cubicBezTo>
                              <a:cubicBezTo>
                                <a:pt x="0" y="764"/>
                                <a:pt x="86" y="919"/>
                                <a:pt x="170" y="1061"/>
                              </a:cubicBezTo>
                              <a:cubicBezTo>
                                <a:pt x="272" y="1239"/>
                                <a:pt x="395" y="1404"/>
                                <a:pt x="538" y="1551"/>
                              </a:cubicBezTo>
                              <a:cubicBezTo>
                                <a:pt x="568" y="1583"/>
                                <a:pt x="619" y="1583"/>
                                <a:pt x="651" y="1551"/>
                              </a:cubicBezTo>
                              <a:cubicBezTo>
                                <a:pt x="776" y="1427"/>
                                <a:pt x="887" y="1287"/>
                                <a:pt x="980" y="1137"/>
                              </a:cubicBezTo>
                              <a:cubicBezTo>
                                <a:pt x="1080" y="976"/>
                                <a:pt x="1188" y="789"/>
                                <a:pt x="1188" y="593"/>
                              </a:cubicBezTo>
                              <a:cubicBezTo>
                                <a:pt x="1187" y="267"/>
                                <a:pt x="922" y="0"/>
                                <a:pt x="594" y="0"/>
                              </a:cubicBezTo>
                              <a:close/>
                              <a:moveTo>
                                <a:pt x="594" y="937"/>
                              </a:moveTo>
                              <a:cubicBezTo>
                                <a:pt x="395" y="937"/>
                                <a:pt x="234" y="776"/>
                                <a:pt x="234" y="577"/>
                              </a:cubicBezTo>
                              <a:cubicBezTo>
                                <a:pt x="234" y="379"/>
                                <a:pt x="395" y="217"/>
                                <a:pt x="594" y="217"/>
                              </a:cubicBezTo>
                              <a:cubicBezTo>
                                <a:pt x="792" y="217"/>
                                <a:pt x="954" y="377"/>
                                <a:pt x="954" y="577"/>
                              </a:cubicBezTo>
                              <a:cubicBezTo>
                                <a:pt x="954" y="777"/>
                                <a:pt x="792" y="937"/>
                                <a:pt x="594" y="9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_319943" o:spid="_x0000_s1026" o:spt="100" style="position:absolute;left:0pt;margin-left:420.95pt;margin-top:385.2pt;height:18.9pt;width:14.2pt;z-index:251662336;mso-width-relative:page;mso-height-relative:page;" fillcolor="#4EA2C6" filled="t" stroked="f" coordsize="1188,1583" o:gfxdata="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" path="m594,0c266,0,0,265,0,593c0,764,86,919,170,1061c272,1239,395,1404,538,1551c568,1583,619,1583,651,1551c776,1427,887,1287,980,1137c1080,976,1188,789,1188,593c1187,267,922,0,594,0xm594,937c395,937,234,776,234,577c234,379,395,217,594,217c792,217,954,377,954,577c954,777,792,937,594,937xe">
                <v:path o:connectlocs="90097,0;0,89805;25785,160680;81603,234886;98742,234886;148644,172189;180194,89805;90097,0;90097,141901;35492,87382;90097,32862;144701,87382;90097,141901" o:connectangles="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5300345</wp:posOffset>
                </wp:positionV>
                <wp:extent cx="249555" cy="248920"/>
                <wp:effectExtent l="0" t="0" r="0" b="0"/>
                <wp:wrapNone/>
                <wp:docPr id="144" name="location_319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9508" cy="249131"/>
                        </a:xfrm>
                        <a:custGeom>
                          <a:avLst/>
                          <a:gdLst>
                            <a:gd name="connsiteX0" fmla="*/ 497263 w 607639"/>
                            <a:gd name="connsiteY0" fmla="*/ 328623 h 606722"/>
                            <a:gd name="connsiteX1" fmla="*/ 544974 w 607639"/>
                            <a:gd name="connsiteY1" fmla="*/ 350843 h 606722"/>
                            <a:gd name="connsiteX2" fmla="*/ 543639 w 607639"/>
                            <a:gd name="connsiteY2" fmla="*/ 393860 h 606722"/>
                            <a:gd name="connsiteX3" fmla="*/ 541324 w 607639"/>
                            <a:gd name="connsiteY3" fmla="*/ 396170 h 606722"/>
                            <a:gd name="connsiteX4" fmla="*/ 540612 w 607639"/>
                            <a:gd name="connsiteY4" fmla="*/ 409591 h 606722"/>
                            <a:gd name="connsiteX5" fmla="*/ 545241 w 607639"/>
                            <a:gd name="connsiteY5" fmla="*/ 413679 h 606722"/>
                            <a:gd name="connsiteX6" fmla="*/ 550938 w 607639"/>
                            <a:gd name="connsiteY6" fmla="*/ 432077 h 606722"/>
                            <a:gd name="connsiteX7" fmla="*/ 548178 w 607639"/>
                            <a:gd name="connsiteY7" fmla="*/ 454119 h 606722"/>
                            <a:gd name="connsiteX8" fmla="*/ 535538 w 607639"/>
                            <a:gd name="connsiteY8" fmla="*/ 472161 h 606722"/>
                            <a:gd name="connsiteX9" fmla="*/ 515688 w 607639"/>
                            <a:gd name="connsiteY9" fmla="*/ 511356 h 606722"/>
                            <a:gd name="connsiteX10" fmla="*/ 517291 w 607639"/>
                            <a:gd name="connsiteY10" fmla="*/ 517667 h 606722"/>
                            <a:gd name="connsiteX11" fmla="*/ 555299 w 607639"/>
                            <a:gd name="connsiteY11" fmla="*/ 527177 h 606722"/>
                            <a:gd name="connsiteX12" fmla="*/ 607639 w 607639"/>
                            <a:gd name="connsiteY12" fmla="*/ 594013 h 606722"/>
                            <a:gd name="connsiteX13" fmla="*/ 594910 w 607639"/>
                            <a:gd name="connsiteY13" fmla="*/ 606722 h 606722"/>
                            <a:gd name="connsiteX14" fmla="*/ 341757 w 607639"/>
                            <a:gd name="connsiteY14" fmla="*/ 606722 h 606722"/>
                            <a:gd name="connsiteX15" fmla="*/ 329117 w 607639"/>
                            <a:gd name="connsiteY15" fmla="*/ 594013 h 606722"/>
                            <a:gd name="connsiteX16" fmla="*/ 381368 w 607639"/>
                            <a:gd name="connsiteY16" fmla="*/ 527177 h 606722"/>
                            <a:gd name="connsiteX17" fmla="*/ 419376 w 607639"/>
                            <a:gd name="connsiteY17" fmla="*/ 517667 h 606722"/>
                            <a:gd name="connsiteX18" fmla="*/ 421246 w 607639"/>
                            <a:gd name="connsiteY18" fmla="*/ 510290 h 606722"/>
                            <a:gd name="connsiteX19" fmla="*/ 402553 w 607639"/>
                            <a:gd name="connsiteY19" fmla="*/ 472517 h 606722"/>
                            <a:gd name="connsiteX20" fmla="*/ 388489 w 607639"/>
                            <a:gd name="connsiteY20" fmla="*/ 454030 h 606722"/>
                            <a:gd name="connsiteX21" fmla="*/ 385729 w 607639"/>
                            <a:gd name="connsiteY21" fmla="*/ 432077 h 606722"/>
                            <a:gd name="connsiteX22" fmla="*/ 391515 w 607639"/>
                            <a:gd name="connsiteY22" fmla="*/ 413502 h 606722"/>
                            <a:gd name="connsiteX23" fmla="*/ 396589 w 607639"/>
                            <a:gd name="connsiteY23" fmla="*/ 409236 h 606722"/>
                            <a:gd name="connsiteX24" fmla="*/ 395165 w 607639"/>
                            <a:gd name="connsiteY24" fmla="*/ 390660 h 606722"/>
                            <a:gd name="connsiteX25" fmla="*/ 453379 w 607639"/>
                            <a:gd name="connsiteY25" fmla="*/ 339644 h 606722"/>
                            <a:gd name="connsiteX26" fmla="*/ 497263 w 607639"/>
                            <a:gd name="connsiteY26" fmla="*/ 328623 h 606722"/>
                            <a:gd name="connsiteX27" fmla="*/ 346615 w 607639"/>
                            <a:gd name="connsiteY27" fmla="*/ 177945 h 606722"/>
                            <a:gd name="connsiteX28" fmla="*/ 354451 w 607639"/>
                            <a:gd name="connsiteY28" fmla="*/ 189587 h 606722"/>
                            <a:gd name="connsiteX29" fmla="*/ 354451 w 607639"/>
                            <a:gd name="connsiteY29" fmla="*/ 391861 h 606722"/>
                            <a:gd name="connsiteX30" fmla="*/ 341807 w 607639"/>
                            <a:gd name="connsiteY30" fmla="*/ 404481 h 606722"/>
                            <a:gd name="connsiteX31" fmla="*/ 329074 w 607639"/>
                            <a:gd name="connsiteY31" fmla="*/ 391861 h 606722"/>
                            <a:gd name="connsiteX32" fmla="*/ 329074 w 607639"/>
                            <a:gd name="connsiteY32" fmla="*/ 220159 h 606722"/>
                            <a:gd name="connsiteX33" fmla="*/ 300136 w 607639"/>
                            <a:gd name="connsiteY33" fmla="*/ 249132 h 606722"/>
                            <a:gd name="connsiteX34" fmla="*/ 282149 w 607639"/>
                            <a:gd name="connsiteY34" fmla="*/ 249132 h 606722"/>
                            <a:gd name="connsiteX35" fmla="*/ 282149 w 607639"/>
                            <a:gd name="connsiteY35" fmla="*/ 231268 h 606722"/>
                            <a:gd name="connsiteX36" fmla="*/ 332814 w 607639"/>
                            <a:gd name="connsiteY36" fmla="*/ 180700 h 606722"/>
                            <a:gd name="connsiteX37" fmla="*/ 346615 w 607639"/>
                            <a:gd name="connsiteY37" fmla="*/ 177945 h 606722"/>
                            <a:gd name="connsiteX38" fmla="*/ 189856 w 607639"/>
                            <a:gd name="connsiteY38" fmla="*/ 176978 h 606722"/>
                            <a:gd name="connsiteX39" fmla="*/ 253118 w 607639"/>
                            <a:gd name="connsiteY39" fmla="*/ 240163 h 606722"/>
                            <a:gd name="connsiteX40" fmla="*/ 227849 w 607639"/>
                            <a:gd name="connsiteY40" fmla="*/ 290729 h 606722"/>
                            <a:gd name="connsiteX41" fmla="*/ 253118 w 607639"/>
                            <a:gd name="connsiteY41" fmla="*/ 341296 h 606722"/>
                            <a:gd name="connsiteX42" fmla="*/ 189856 w 607639"/>
                            <a:gd name="connsiteY42" fmla="*/ 404481 h 606722"/>
                            <a:gd name="connsiteX43" fmla="*/ 126594 w 607639"/>
                            <a:gd name="connsiteY43" fmla="*/ 341296 h 606722"/>
                            <a:gd name="connsiteX44" fmla="*/ 139229 w 607639"/>
                            <a:gd name="connsiteY44" fmla="*/ 328677 h 606722"/>
                            <a:gd name="connsiteX45" fmla="*/ 151952 w 607639"/>
                            <a:gd name="connsiteY45" fmla="*/ 341296 h 606722"/>
                            <a:gd name="connsiteX46" fmla="*/ 189856 w 607639"/>
                            <a:gd name="connsiteY46" fmla="*/ 379243 h 606722"/>
                            <a:gd name="connsiteX47" fmla="*/ 227849 w 607639"/>
                            <a:gd name="connsiteY47" fmla="*/ 341296 h 606722"/>
                            <a:gd name="connsiteX48" fmla="*/ 189856 w 607639"/>
                            <a:gd name="connsiteY48" fmla="*/ 303349 h 606722"/>
                            <a:gd name="connsiteX49" fmla="*/ 164587 w 607639"/>
                            <a:gd name="connsiteY49" fmla="*/ 303349 h 606722"/>
                            <a:gd name="connsiteX50" fmla="*/ 151952 w 607639"/>
                            <a:gd name="connsiteY50" fmla="*/ 290729 h 606722"/>
                            <a:gd name="connsiteX51" fmla="*/ 164587 w 607639"/>
                            <a:gd name="connsiteY51" fmla="*/ 278110 h 606722"/>
                            <a:gd name="connsiteX52" fmla="*/ 189856 w 607639"/>
                            <a:gd name="connsiteY52" fmla="*/ 278110 h 606722"/>
                            <a:gd name="connsiteX53" fmla="*/ 227849 w 607639"/>
                            <a:gd name="connsiteY53" fmla="*/ 240163 h 606722"/>
                            <a:gd name="connsiteX54" fmla="*/ 189856 w 607639"/>
                            <a:gd name="connsiteY54" fmla="*/ 202305 h 606722"/>
                            <a:gd name="connsiteX55" fmla="*/ 151952 w 607639"/>
                            <a:gd name="connsiteY55" fmla="*/ 240163 h 606722"/>
                            <a:gd name="connsiteX56" fmla="*/ 139229 w 607639"/>
                            <a:gd name="connsiteY56" fmla="*/ 252782 h 606722"/>
                            <a:gd name="connsiteX57" fmla="*/ 126594 w 607639"/>
                            <a:gd name="connsiteY57" fmla="*/ 240163 h 606722"/>
                            <a:gd name="connsiteX58" fmla="*/ 189856 w 607639"/>
                            <a:gd name="connsiteY58" fmla="*/ 176978 h 606722"/>
                            <a:gd name="connsiteX59" fmla="*/ 139201 w 607639"/>
                            <a:gd name="connsiteY59" fmla="*/ 0 h 606722"/>
                            <a:gd name="connsiteX60" fmla="*/ 151929 w 607639"/>
                            <a:gd name="connsiteY60" fmla="*/ 12620 h 606722"/>
                            <a:gd name="connsiteX61" fmla="*/ 151929 w 607639"/>
                            <a:gd name="connsiteY61" fmla="*/ 63188 h 606722"/>
                            <a:gd name="connsiteX62" fmla="*/ 164567 w 607639"/>
                            <a:gd name="connsiteY62" fmla="*/ 75808 h 606722"/>
                            <a:gd name="connsiteX63" fmla="*/ 177206 w 607639"/>
                            <a:gd name="connsiteY63" fmla="*/ 63188 h 606722"/>
                            <a:gd name="connsiteX64" fmla="*/ 177206 w 607639"/>
                            <a:gd name="connsiteY64" fmla="*/ 25240 h 606722"/>
                            <a:gd name="connsiteX65" fmla="*/ 329134 w 607639"/>
                            <a:gd name="connsiteY65" fmla="*/ 25240 h 606722"/>
                            <a:gd name="connsiteX66" fmla="*/ 329134 w 607639"/>
                            <a:gd name="connsiteY66" fmla="*/ 12620 h 606722"/>
                            <a:gd name="connsiteX67" fmla="*/ 341773 w 607639"/>
                            <a:gd name="connsiteY67" fmla="*/ 0 h 606722"/>
                            <a:gd name="connsiteX68" fmla="*/ 354411 w 607639"/>
                            <a:gd name="connsiteY68" fmla="*/ 12620 h 606722"/>
                            <a:gd name="connsiteX69" fmla="*/ 354411 w 607639"/>
                            <a:gd name="connsiteY69" fmla="*/ 63188 h 606722"/>
                            <a:gd name="connsiteX70" fmla="*/ 367050 w 607639"/>
                            <a:gd name="connsiteY70" fmla="*/ 75808 h 606722"/>
                            <a:gd name="connsiteX71" fmla="*/ 379777 w 607639"/>
                            <a:gd name="connsiteY71" fmla="*/ 63188 h 606722"/>
                            <a:gd name="connsiteX72" fmla="*/ 379777 w 607639"/>
                            <a:gd name="connsiteY72" fmla="*/ 25240 h 606722"/>
                            <a:gd name="connsiteX73" fmla="*/ 392416 w 607639"/>
                            <a:gd name="connsiteY73" fmla="*/ 25240 h 606722"/>
                            <a:gd name="connsiteX74" fmla="*/ 480974 w 607639"/>
                            <a:gd name="connsiteY74" fmla="*/ 113757 h 606722"/>
                            <a:gd name="connsiteX75" fmla="*/ 480974 w 607639"/>
                            <a:gd name="connsiteY75" fmla="*/ 290703 h 606722"/>
                            <a:gd name="connsiteX76" fmla="*/ 468336 w 607639"/>
                            <a:gd name="connsiteY76" fmla="*/ 303323 h 606722"/>
                            <a:gd name="connsiteX77" fmla="*/ 455697 w 607639"/>
                            <a:gd name="connsiteY77" fmla="*/ 290703 h 606722"/>
                            <a:gd name="connsiteX78" fmla="*/ 455697 w 607639"/>
                            <a:gd name="connsiteY78" fmla="*/ 126377 h 606722"/>
                            <a:gd name="connsiteX79" fmla="*/ 25277 w 607639"/>
                            <a:gd name="connsiteY79" fmla="*/ 126377 h 606722"/>
                            <a:gd name="connsiteX80" fmla="*/ 25277 w 607639"/>
                            <a:gd name="connsiteY80" fmla="*/ 391841 h 606722"/>
                            <a:gd name="connsiteX81" fmla="*/ 88647 w 607639"/>
                            <a:gd name="connsiteY81" fmla="*/ 455029 h 606722"/>
                            <a:gd name="connsiteX82" fmla="*/ 341773 w 607639"/>
                            <a:gd name="connsiteY82" fmla="*/ 455029 h 606722"/>
                            <a:gd name="connsiteX83" fmla="*/ 354411 w 607639"/>
                            <a:gd name="connsiteY83" fmla="*/ 467649 h 606722"/>
                            <a:gd name="connsiteX84" fmla="*/ 341773 w 607639"/>
                            <a:gd name="connsiteY84" fmla="*/ 480269 h 606722"/>
                            <a:gd name="connsiteX85" fmla="*/ 88647 w 607639"/>
                            <a:gd name="connsiteY85" fmla="*/ 480269 h 606722"/>
                            <a:gd name="connsiteX86" fmla="*/ 0 w 607639"/>
                            <a:gd name="connsiteY86" fmla="*/ 391841 h 606722"/>
                            <a:gd name="connsiteX87" fmla="*/ 0 w 607639"/>
                            <a:gd name="connsiteY87" fmla="*/ 113757 h 606722"/>
                            <a:gd name="connsiteX88" fmla="*/ 88647 w 607639"/>
                            <a:gd name="connsiteY88" fmla="*/ 25240 h 606722"/>
                            <a:gd name="connsiteX89" fmla="*/ 126563 w 607639"/>
                            <a:gd name="connsiteY89" fmla="*/ 25240 h 606722"/>
                            <a:gd name="connsiteX90" fmla="*/ 126563 w 607639"/>
                            <a:gd name="connsiteY90" fmla="*/ 12620 h 606722"/>
                            <a:gd name="connsiteX91" fmla="*/ 139201 w 607639"/>
                            <a:gd name="connsiteY91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97263" y="328623"/>
                              </a:moveTo>
                              <a:cubicBezTo>
                                <a:pt x="524679" y="328623"/>
                                <a:pt x="538298" y="340711"/>
                                <a:pt x="544974" y="350843"/>
                              </a:cubicBezTo>
                              <a:cubicBezTo>
                                <a:pt x="558949" y="372173"/>
                                <a:pt x="550137" y="386927"/>
                                <a:pt x="543639" y="393860"/>
                              </a:cubicBezTo>
                              <a:lnTo>
                                <a:pt x="541324" y="396170"/>
                              </a:lnTo>
                              <a:lnTo>
                                <a:pt x="540612" y="409591"/>
                              </a:lnTo>
                              <a:cubicBezTo>
                                <a:pt x="542303" y="410746"/>
                                <a:pt x="543906" y="412080"/>
                                <a:pt x="545241" y="413679"/>
                              </a:cubicBezTo>
                              <a:cubicBezTo>
                                <a:pt x="549692" y="418745"/>
                                <a:pt x="551739" y="425411"/>
                                <a:pt x="550938" y="432077"/>
                              </a:cubicBezTo>
                              <a:lnTo>
                                <a:pt x="548178" y="454119"/>
                              </a:lnTo>
                              <a:cubicBezTo>
                                <a:pt x="547199" y="462029"/>
                                <a:pt x="542303" y="468695"/>
                                <a:pt x="535538" y="472161"/>
                              </a:cubicBezTo>
                              <a:cubicBezTo>
                                <a:pt x="532601" y="486559"/>
                                <a:pt x="525569" y="500424"/>
                                <a:pt x="515688" y="511356"/>
                              </a:cubicBezTo>
                              <a:lnTo>
                                <a:pt x="517291" y="517667"/>
                              </a:lnTo>
                              <a:lnTo>
                                <a:pt x="555299" y="527177"/>
                              </a:lnTo>
                              <a:cubicBezTo>
                                <a:pt x="586098" y="534820"/>
                                <a:pt x="607639" y="562372"/>
                                <a:pt x="607639" y="594013"/>
                              </a:cubicBezTo>
                              <a:cubicBezTo>
                                <a:pt x="607639" y="601034"/>
                                <a:pt x="601942" y="606722"/>
                                <a:pt x="594910" y="606722"/>
                              </a:cubicBezTo>
                              <a:lnTo>
                                <a:pt x="341757" y="606722"/>
                              </a:lnTo>
                              <a:cubicBezTo>
                                <a:pt x="334814" y="606722"/>
                                <a:pt x="329117" y="601034"/>
                                <a:pt x="329117" y="594013"/>
                              </a:cubicBezTo>
                              <a:cubicBezTo>
                                <a:pt x="329117" y="562372"/>
                                <a:pt x="350569" y="534820"/>
                                <a:pt x="381368" y="527177"/>
                              </a:cubicBezTo>
                              <a:lnTo>
                                <a:pt x="419376" y="517667"/>
                              </a:lnTo>
                              <a:lnTo>
                                <a:pt x="421246" y="510290"/>
                              </a:lnTo>
                              <a:cubicBezTo>
                                <a:pt x="411988" y="499624"/>
                                <a:pt x="405401" y="486293"/>
                                <a:pt x="402553" y="472517"/>
                              </a:cubicBezTo>
                              <a:cubicBezTo>
                                <a:pt x="394809" y="469139"/>
                                <a:pt x="389557" y="462296"/>
                                <a:pt x="388489" y="454030"/>
                              </a:cubicBezTo>
                              <a:lnTo>
                                <a:pt x="385729" y="432077"/>
                              </a:lnTo>
                              <a:cubicBezTo>
                                <a:pt x="384928" y="425411"/>
                                <a:pt x="387065" y="418568"/>
                                <a:pt x="391515" y="413502"/>
                              </a:cubicBezTo>
                              <a:cubicBezTo>
                                <a:pt x="393028" y="411813"/>
                                <a:pt x="394720" y="410391"/>
                                <a:pt x="396589" y="409236"/>
                              </a:cubicBezTo>
                              <a:cubicBezTo>
                                <a:pt x="395877" y="402659"/>
                                <a:pt x="395165" y="394837"/>
                                <a:pt x="395165" y="390660"/>
                              </a:cubicBezTo>
                              <a:cubicBezTo>
                                <a:pt x="395165" y="369507"/>
                                <a:pt x="401218" y="341511"/>
                                <a:pt x="453379" y="339644"/>
                              </a:cubicBezTo>
                              <a:cubicBezTo>
                                <a:pt x="471004" y="328623"/>
                                <a:pt x="489252" y="328623"/>
                                <a:pt x="497263" y="328623"/>
                              </a:cubicBezTo>
                              <a:close/>
                              <a:moveTo>
                                <a:pt x="346615" y="177945"/>
                              </a:moveTo>
                              <a:cubicBezTo>
                                <a:pt x="351424" y="179900"/>
                                <a:pt x="354451" y="184522"/>
                                <a:pt x="354451" y="189587"/>
                              </a:cubicBezTo>
                              <a:lnTo>
                                <a:pt x="354451" y="391861"/>
                              </a:lnTo>
                              <a:cubicBezTo>
                                <a:pt x="354451" y="398793"/>
                                <a:pt x="348841" y="404481"/>
                                <a:pt x="341807" y="404481"/>
                              </a:cubicBezTo>
                              <a:cubicBezTo>
                                <a:pt x="334773" y="404481"/>
                                <a:pt x="329163" y="398793"/>
                                <a:pt x="329074" y="391861"/>
                              </a:cubicBezTo>
                              <a:lnTo>
                                <a:pt x="329074" y="220159"/>
                              </a:lnTo>
                              <a:lnTo>
                                <a:pt x="300136" y="249132"/>
                              </a:lnTo>
                              <a:cubicBezTo>
                                <a:pt x="295149" y="254020"/>
                                <a:pt x="287136" y="254020"/>
                                <a:pt x="282149" y="249132"/>
                              </a:cubicBezTo>
                              <a:cubicBezTo>
                                <a:pt x="277252" y="244155"/>
                                <a:pt x="277252" y="236156"/>
                                <a:pt x="282149" y="231268"/>
                              </a:cubicBezTo>
                              <a:lnTo>
                                <a:pt x="332814" y="180700"/>
                              </a:lnTo>
                              <a:cubicBezTo>
                                <a:pt x="336465" y="177056"/>
                                <a:pt x="341896" y="175990"/>
                                <a:pt x="346615" y="177945"/>
                              </a:cubicBezTo>
                              <a:close/>
                              <a:moveTo>
                                <a:pt x="189856" y="176978"/>
                              </a:moveTo>
                              <a:cubicBezTo>
                                <a:pt x="224735" y="176978"/>
                                <a:pt x="253118" y="205327"/>
                                <a:pt x="253118" y="240163"/>
                              </a:cubicBezTo>
                              <a:cubicBezTo>
                                <a:pt x="253118" y="260781"/>
                                <a:pt x="243153" y="279176"/>
                                <a:pt x="227849" y="290729"/>
                              </a:cubicBezTo>
                              <a:cubicBezTo>
                                <a:pt x="243153" y="302282"/>
                                <a:pt x="253118" y="320678"/>
                                <a:pt x="253118" y="341296"/>
                              </a:cubicBezTo>
                              <a:cubicBezTo>
                                <a:pt x="253118" y="376132"/>
                                <a:pt x="224735" y="404481"/>
                                <a:pt x="189856" y="404481"/>
                              </a:cubicBezTo>
                              <a:cubicBezTo>
                                <a:pt x="154977" y="404481"/>
                                <a:pt x="126594" y="376132"/>
                                <a:pt x="126594" y="341296"/>
                              </a:cubicBezTo>
                              <a:cubicBezTo>
                                <a:pt x="126594" y="334275"/>
                                <a:pt x="132289" y="328677"/>
                                <a:pt x="139229" y="328677"/>
                              </a:cubicBezTo>
                              <a:cubicBezTo>
                                <a:pt x="146258" y="328677"/>
                                <a:pt x="151952" y="334275"/>
                                <a:pt x="151952" y="341296"/>
                              </a:cubicBezTo>
                              <a:cubicBezTo>
                                <a:pt x="151952" y="362180"/>
                                <a:pt x="168947" y="379243"/>
                                <a:pt x="189856" y="379243"/>
                              </a:cubicBezTo>
                              <a:cubicBezTo>
                                <a:pt x="210854" y="379243"/>
                                <a:pt x="227849" y="362180"/>
                                <a:pt x="227849" y="341296"/>
                              </a:cubicBezTo>
                              <a:cubicBezTo>
                                <a:pt x="227849" y="320411"/>
                                <a:pt x="210854" y="303349"/>
                                <a:pt x="189856" y="303349"/>
                              </a:cubicBezTo>
                              <a:lnTo>
                                <a:pt x="164587" y="303349"/>
                              </a:lnTo>
                              <a:cubicBezTo>
                                <a:pt x="157558" y="303349"/>
                                <a:pt x="151952" y="297750"/>
                                <a:pt x="151952" y="290729"/>
                              </a:cubicBezTo>
                              <a:cubicBezTo>
                                <a:pt x="151952" y="283798"/>
                                <a:pt x="157558" y="278110"/>
                                <a:pt x="164587" y="278110"/>
                              </a:cubicBezTo>
                              <a:lnTo>
                                <a:pt x="189856" y="278110"/>
                              </a:lnTo>
                              <a:cubicBezTo>
                                <a:pt x="210854" y="278110"/>
                                <a:pt x="227849" y="261047"/>
                                <a:pt x="227849" y="240163"/>
                              </a:cubicBezTo>
                              <a:cubicBezTo>
                                <a:pt x="227849" y="219279"/>
                                <a:pt x="210854" y="202305"/>
                                <a:pt x="189856" y="202305"/>
                              </a:cubicBezTo>
                              <a:cubicBezTo>
                                <a:pt x="168947" y="202305"/>
                                <a:pt x="151952" y="219279"/>
                                <a:pt x="151952" y="240163"/>
                              </a:cubicBezTo>
                              <a:cubicBezTo>
                                <a:pt x="151952" y="247184"/>
                                <a:pt x="146258" y="252782"/>
                                <a:pt x="139229" y="252782"/>
                              </a:cubicBezTo>
                              <a:cubicBezTo>
                                <a:pt x="132289" y="252782"/>
                                <a:pt x="126594" y="247184"/>
                                <a:pt x="126594" y="240163"/>
                              </a:cubicBezTo>
                              <a:cubicBezTo>
                                <a:pt x="126594" y="205327"/>
                                <a:pt x="154977" y="176978"/>
                                <a:pt x="189856" y="176978"/>
                              </a:cubicBezTo>
                              <a:close/>
                              <a:moveTo>
                                <a:pt x="139201" y="0"/>
                              </a:moveTo>
                              <a:cubicBezTo>
                                <a:pt x="146232" y="0"/>
                                <a:pt x="151929" y="5688"/>
                                <a:pt x="151929" y="12620"/>
                              </a:cubicBezTo>
                              <a:lnTo>
                                <a:pt x="151929" y="63188"/>
                              </a:lnTo>
                              <a:cubicBezTo>
                                <a:pt x="151929" y="70209"/>
                                <a:pt x="157536" y="75808"/>
                                <a:pt x="164567" y="75808"/>
                              </a:cubicBezTo>
                              <a:cubicBezTo>
                                <a:pt x="171509" y="75808"/>
                                <a:pt x="177206" y="70209"/>
                                <a:pt x="177206" y="63188"/>
                              </a:cubicBezTo>
                              <a:lnTo>
                                <a:pt x="177206" y="25240"/>
                              </a:lnTo>
                              <a:lnTo>
                                <a:pt x="329134" y="25240"/>
                              </a:lnTo>
                              <a:lnTo>
                                <a:pt x="329134" y="12620"/>
                              </a:lnTo>
                              <a:cubicBezTo>
                                <a:pt x="329134" y="5688"/>
                                <a:pt x="334742" y="0"/>
                                <a:pt x="341773" y="0"/>
                              </a:cubicBezTo>
                              <a:cubicBezTo>
                                <a:pt x="348804" y="0"/>
                                <a:pt x="354411" y="5688"/>
                                <a:pt x="354411" y="12620"/>
                              </a:cubicBezTo>
                              <a:lnTo>
                                <a:pt x="354411" y="63188"/>
                              </a:lnTo>
                              <a:cubicBezTo>
                                <a:pt x="354411" y="70209"/>
                                <a:pt x="360107" y="75808"/>
                                <a:pt x="367050" y="75808"/>
                              </a:cubicBezTo>
                              <a:cubicBezTo>
                                <a:pt x="374081" y="75808"/>
                                <a:pt x="379777" y="70209"/>
                                <a:pt x="379777" y="63188"/>
                              </a:cubicBezTo>
                              <a:lnTo>
                                <a:pt x="379777" y="25240"/>
                              </a:lnTo>
                              <a:lnTo>
                                <a:pt x="392416" y="25240"/>
                              </a:lnTo>
                              <a:cubicBezTo>
                                <a:pt x="441279" y="25240"/>
                                <a:pt x="480974" y="64966"/>
                                <a:pt x="480974" y="113757"/>
                              </a:cubicBezTo>
                              <a:lnTo>
                                <a:pt x="480974" y="290703"/>
                              </a:lnTo>
                              <a:cubicBezTo>
                                <a:pt x="480974" y="297724"/>
                                <a:pt x="475367" y="303323"/>
                                <a:pt x="468336" y="303323"/>
                              </a:cubicBezTo>
                              <a:cubicBezTo>
                                <a:pt x="461393" y="303323"/>
                                <a:pt x="455697" y="297724"/>
                                <a:pt x="455697" y="290703"/>
                              </a:cubicBezTo>
                              <a:lnTo>
                                <a:pt x="455697" y="126377"/>
                              </a:lnTo>
                              <a:lnTo>
                                <a:pt x="25277" y="126377"/>
                              </a:lnTo>
                              <a:lnTo>
                                <a:pt x="25277" y="391841"/>
                              </a:lnTo>
                              <a:cubicBezTo>
                                <a:pt x="25277" y="426679"/>
                                <a:pt x="53758" y="455029"/>
                                <a:pt x="88647" y="455029"/>
                              </a:cubicBezTo>
                              <a:lnTo>
                                <a:pt x="341773" y="455029"/>
                              </a:lnTo>
                              <a:cubicBezTo>
                                <a:pt x="348804" y="455029"/>
                                <a:pt x="354411" y="460717"/>
                                <a:pt x="354411" y="467649"/>
                              </a:cubicBezTo>
                              <a:cubicBezTo>
                                <a:pt x="354411" y="474670"/>
                                <a:pt x="348804" y="480269"/>
                                <a:pt x="341773" y="480269"/>
                              </a:cubicBezTo>
                              <a:lnTo>
                                <a:pt x="88647" y="480269"/>
                              </a:lnTo>
                              <a:cubicBezTo>
                                <a:pt x="39785" y="480269"/>
                                <a:pt x="0" y="440632"/>
                                <a:pt x="0" y="391841"/>
                              </a:cubicBezTo>
                              <a:lnTo>
                                <a:pt x="0" y="113757"/>
                              </a:lnTo>
                              <a:cubicBezTo>
                                <a:pt x="0" y="64966"/>
                                <a:pt x="39785" y="25240"/>
                                <a:pt x="88647" y="25240"/>
                              </a:cubicBezTo>
                              <a:lnTo>
                                <a:pt x="126563" y="25240"/>
                              </a:lnTo>
                              <a:lnTo>
                                <a:pt x="126563" y="12620"/>
                              </a:lnTo>
                              <a:cubicBezTo>
                                <a:pt x="126563" y="5688"/>
                                <a:pt x="132259" y="0"/>
                                <a:pt x="1392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_319943" o:spid="_x0000_s1026" o:spt="100" style="position:absolute;left:0pt;margin-left:418.2pt;margin-top:417.35pt;height:19.6pt;width:19.65pt;z-index:251663360;mso-width-relative:page;mso-height-relative:page;" fillcolor="#4EA2C6" filled="t" stroked="f" coordsize="607639,606722" o:gfxdata="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" path="m497263,328623c524679,328623,538298,340711,544974,350843c558949,372173,550137,386927,543639,393860l541324,396170,540612,409591c542303,410746,543906,412080,545241,413679c549692,418745,551739,425411,550938,432077l548178,454119c547199,462029,542303,468695,535538,472161c532601,486559,525569,500424,515688,511356l517291,517667,555299,527177c586098,534820,607639,562372,607639,594013c607639,601034,601942,606722,594910,606722l341757,606722c334814,606722,329117,601034,329117,594013c329117,562372,350569,534820,381368,527177l419376,517667,421246,510290c411988,499624,405401,486293,402553,472517c394809,469139,389557,462296,388489,454030l385729,432077c384928,425411,387065,418568,391515,413502c393028,411813,394720,410391,396589,409236c395877,402659,395165,394837,395165,390660c395165,369507,401218,341511,453379,339644c471004,328623,489252,328623,497263,328623xm346615,177945c351424,179900,354451,184522,354451,189587l354451,391861c354451,398793,348841,404481,341807,404481c334773,404481,329163,398793,329074,391861l329074,220159,300136,249132c295149,254020,287136,254020,282149,249132c277252,244155,277252,236156,282149,231268l332814,180700c336465,177056,341896,175990,346615,177945xm189856,176978c224735,176978,253118,205327,253118,240163c253118,260781,243153,279176,227849,290729c243153,302282,253118,320678,253118,341296c253118,376132,224735,404481,189856,404481c154977,404481,126594,376132,126594,341296c126594,334275,132289,328677,139229,328677c146258,328677,151952,334275,151952,341296c151952,362180,168947,379243,189856,379243c210854,379243,227849,362180,227849,341296c227849,320411,210854,303349,189856,303349l164587,303349c157558,303349,151952,297750,151952,290729c151952,283798,157558,278110,164587,278110l189856,278110c210854,278110,227849,261047,227849,240163c227849,219279,210854,202305,189856,202305c168947,202305,151952,219279,151952,240163c151952,247184,146258,252782,139229,252782c132289,252782,126594,247184,126594,240163c126594,205327,154977,176978,189856,176978xm139201,0c146232,0,151929,5688,151929,12620l151929,63188c151929,70209,157536,75808,164567,75808c171509,75808,177206,70209,177206,63188l177206,25240,329134,25240,329134,12620c329134,5688,334742,0,341773,0c348804,0,354411,5688,354411,12620l354411,63188c354411,70209,360107,75808,367050,75808c374081,75808,379777,70209,379777,63188l379777,25240,392416,25240c441279,25240,480974,64966,480974,113757l480974,290703c480974,297724,475367,303323,468336,303323c461393,303323,455697,297724,455697,290703l455697,126377,25277,126377,25277,391841c25277,426679,53758,455029,88647,455029l341773,455029c348804,455029,354411,460717,354411,467649c354411,474670,348804,480269,341773,480269l88647,480269c39785,480269,0,440632,0,391841l0,113757c0,64966,39785,25240,88647,25240l126563,25240,126563,12620c126563,5688,132259,0,139201,0xe">
                <v:path o:connectlocs="204185,134938;223776,144062;223228,161726;222277,162674;221985,168185;223886,169864;226225,177418;225092,186469;219901,193877;211751,209971;212409,212563;228016,216468;249508,243912;244281,249131;140331,249131;135141,243912;156596,216468;172203,212563;172971,209534;165295,194024;159520,186432;158387,177418;160763,169791;162846,168039;162262,160412;186165,139463;204185,134938;142326,73067;145544,77847;145544,160905;140352,166087;135123,160905;135123,90401;123241,102298;115855,102298;115855,94962;136659,74198;142326,73067;77958,72670;103935,98615;93559,119378;103935,140142;77958,166087;51981,140142;57170,134960;62394,140142;77958,155724;93559,140142;77958,124560;67582,124560;62394,119378;67582,114196;77958,114196;93559,98615;77958,83070;62394,98615;57170,103796;51981,98615;77958,72670;57158,0;62384,5181;62384,25946;67574,31128;72764,25946;72764,10363;135148,10363;135148,5181;140338,0;145527,5181;145527,25946;150717,31128;155943,25946;155943,10363;161133,10363;197496,46710;197496,119367;192307,124549;187117,119367;187117,51892;10379,51892;10379,160896;36400,186843;140338,186843;145527,192025;140338,197207;36400,197207;0,160896;0,46710;36400,10363;51969,10363;51969,5181;57158,0" o:connectangles="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5259705</wp:posOffset>
                </wp:positionV>
                <wp:extent cx="1647825" cy="320040"/>
                <wp:effectExtent l="0" t="0" r="0" b="0"/>
                <wp:wrapNone/>
                <wp:docPr id="145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1993年9月23日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42.35pt;margin-top:414.15pt;height:25.2pt;width:129.75pt;z-index:251664384;mso-width-relative:page;mso-height-relative:page;" filled="f" stroked="f" coordsize="21600,21600" o:gfxdata="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ryjA92AAAAAwBAAAPAAAAAAAAAAEAIAAAACIAAABk&#10;cnMvZG93bnJldi54bWxQSwECFAAUAAAACACHTuJAj1JxOZQBAAD8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1993年9月23日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4390390</wp:posOffset>
                </wp:positionV>
                <wp:extent cx="1100455" cy="288925"/>
                <wp:effectExtent l="0" t="0" r="0" b="0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EA2C6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9.75pt;margin-top:345.7pt;height:22.75pt;width:86.65pt;z-index:251665408;v-text-anchor:middle;mso-width-relative:page;mso-height-relative:page;" filled="f" stroked="f" coordsize="21600,21600" o:gfxdata="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McUu2gAAAAwBAAAPAAAAAAAAAAEAIAAAACIAAABk&#10;cnMvZG93bnJldi54bWxQSwECFAAUAAAACACHTuJAK8eHLcsBAABsAwAADgAAAAAAAAABACAAAAAp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EA2C6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4445000</wp:posOffset>
                </wp:positionV>
                <wp:extent cx="212725" cy="212090"/>
                <wp:effectExtent l="0" t="0" r="0" b="0"/>
                <wp:wrapNone/>
                <wp:docPr id="147" name="book-of-black-cover-opened-back-view_30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2505" cy="212227"/>
                        </a:xfrm>
                        <a:custGeom>
                          <a:avLst/>
                          <a:gdLst>
                            <a:gd name="connsiteX0" fmla="*/ 286769 w 581459"/>
                            <a:gd name="connsiteY0" fmla="*/ 401873 h 580699"/>
                            <a:gd name="connsiteX1" fmla="*/ 242979 w 581459"/>
                            <a:gd name="connsiteY1" fmla="*/ 479990 h 580699"/>
                            <a:gd name="connsiteX2" fmla="*/ 258199 w 581459"/>
                            <a:gd name="connsiteY2" fmla="*/ 478302 h 580699"/>
                            <a:gd name="connsiteX3" fmla="*/ 282675 w 581459"/>
                            <a:gd name="connsiteY3" fmla="*/ 491632 h 580699"/>
                            <a:gd name="connsiteX4" fmla="*/ 289261 w 581459"/>
                            <a:gd name="connsiteY4" fmla="*/ 505141 h 580699"/>
                            <a:gd name="connsiteX5" fmla="*/ 328956 w 581459"/>
                            <a:gd name="connsiteY5" fmla="*/ 434489 h 580699"/>
                            <a:gd name="connsiteX6" fmla="*/ 350139 w 581459"/>
                            <a:gd name="connsiteY6" fmla="*/ 422136 h 580699"/>
                            <a:gd name="connsiteX7" fmla="*/ 371411 w 581459"/>
                            <a:gd name="connsiteY7" fmla="*/ 434489 h 580699"/>
                            <a:gd name="connsiteX8" fmla="*/ 411018 w 581459"/>
                            <a:gd name="connsiteY8" fmla="*/ 505141 h 580699"/>
                            <a:gd name="connsiteX9" fmla="*/ 417693 w 581459"/>
                            <a:gd name="connsiteY9" fmla="*/ 491632 h 580699"/>
                            <a:gd name="connsiteX10" fmla="*/ 442169 w 581459"/>
                            <a:gd name="connsiteY10" fmla="*/ 478302 h 580699"/>
                            <a:gd name="connsiteX11" fmla="*/ 457477 w 581459"/>
                            <a:gd name="connsiteY11" fmla="*/ 479990 h 580699"/>
                            <a:gd name="connsiteX12" fmla="*/ 413688 w 581459"/>
                            <a:gd name="connsiteY12" fmla="*/ 401873 h 580699"/>
                            <a:gd name="connsiteX13" fmla="*/ 286769 w 581459"/>
                            <a:gd name="connsiteY13" fmla="*/ 401873 h 580699"/>
                            <a:gd name="connsiteX14" fmla="*/ 350139 w 581459"/>
                            <a:gd name="connsiteY14" fmla="*/ 220044 h 580699"/>
                            <a:gd name="connsiteX15" fmla="*/ 273151 w 581459"/>
                            <a:gd name="connsiteY15" fmla="*/ 295584 h 580699"/>
                            <a:gd name="connsiteX16" fmla="*/ 350139 w 581459"/>
                            <a:gd name="connsiteY16" fmla="*/ 371213 h 580699"/>
                            <a:gd name="connsiteX17" fmla="*/ 427216 w 581459"/>
                            <a:gd name="connsiteY17" fmla="*/ 295584 h 580699"/>
                            <a:gd name="connsiteX18" fmla="*/ 350139 w 581459"/>
                            <a:gd name="connsiteY18" fmla="*/ 220044 h 580699"/>
                            <a:gd name="connsiteX19" fmla="*/ 146358 w 581459"/>
                            <a:gd name="connsiteY19" fmla="*/ 94628 h 580699"/>
                            <a:gd name="connsiteX20" fmla="*/ 435172 w 581459"/>
                            <a:gd name="connsiteY20" fmla="*/ 94628 h 580699"/>
                            <a:gd name="connsiteX21" fmla="*/ 459381 w 581459"/>
                            <a:gd name="connsiteY21" fmla="*/ 118479 h 580699"/>
                            <a:gd name="connsiteX22" fmla="*/ 435172 w 581459"/>
                            <a:gd name="connsiteY22" fmla="*/ 142330 h 580699"/>
                            <a:gd name="connsiteX23" fmla="*/ 146358 w 581459"/>
                            <a:gd name="connsiteY23" fmla="*/ 142330 h 580699"/>
                            <a:gd name="connsiteX24" fmla="*/ 122149 w 581459"/>
                            <a:gd name="connsiteY24" fmla="*/ 118479 h 580699"/>
                            <a:gd name="connsiteX25" fmla="*/ 146358 w 581459"/>
                            <a:gd name="connsiteY25" fmla="*/ 94628 h 580699"/>
                            <a:gd name="connsiteX26" fmla="*/ 48418 w 581459"/>
                            <a:gd name="connsiteY26" fmla="*/ 47457 h 580699"/>
                            <a:gd name="connsiteX27" fmla="*/ 48418 w 581459"/>
                            <a:gd name="connsiteY27" fmla="*/ 430578 h 580699"/>
                            <a:gd name="connsiteX28" fmla="*/ 215477 w 581459"/>
                            <a:gd name="connsiteY28" fmla="*/ 430578 h 580699"/>
                            <a:gd name="connsiteX29" fmla="*/ 249743 w 581459"/>
                            <a:gd name="connsiteY29" fmla="*/ 369524 h 580699"/>
                            <a:gd name="connsiteX30" fmla="*/ 224734 w 581459"/>
                            <a:gd name="connsiteY30" fmla="*/ 295850 h 580699"/>
                            <a:gd name="connsiteX31" fmla="*/ 350139 w 581459"/>
                            <a:gd name="connsiteY31" fmla="*/ 172765 h 580699"/>
                            <a:gd name="connsiteX32" fmla="*/ 475634 w 581459"/>
                            <a:gd name="connsiteY32" fmla="*/ 295850 h 580699"/>
                            <a:gd name="connsiteX33" fmla="*/ 450535 w 581459"/>
                            <a:gd name="connsiteY33" fmla="*/ 369435 h 580699"/>
                            <a:gd name="connsiteX34" fmla="*/ 484890 w 581459"/>
                            <a:gd name="connsiteY34" fmla="*/ 430489 h 580699"/>
                            <a:gd name="connsiteX35" fmla="*/ 532952 w 581459"/>
                            <a:gd name="connsiteY35" fmla="*/ 430489 h 580699"/>
                            <a:gd name="connsiteX36" fmla="*/ 532952 w 581459"/>
                            <a:gd name="connsiteY36" fmla="*/ 47457 h 580699"/>
                            <a:gd name="connsiteX37" fmla="*/ 24209 w 581459"/>
                            <a:gd name="connsiteY37" fmla="*/ 0 h 580699"/>
                            <a:gd name="connsiteX38" fmla="*/ 557250 w 581459"/>
                            <a:gd name="connsiteY38" fmla="*/ 0 h 580699"/>
                            <a:gd name="connsiteX39" fmla="*/ 581459 w 581459"/>
                            <a:gd name="connsiteY39" fmla="*/ 23817 h 580699"/>
                            <a:gd name="connsiteX40" fmla="*/ 581459 w 581459"/>
                            <a:gd name="connsiteY40" fmla="*/ 454307 h 580699"/>
                            <a:gd name="connsiteX41" fmla="*/ 557250 w 581459"/>
                            <a:gd name="connsiteY41" fmla="*/ 478124 h 580699"/>
                            <a:gd name="connsiteX42" fmla="*/ 511591 w 581459"/>
                            <a:gd name="connsiteY42" fmla="*/ 478124 h 580699"/>
                            <a:gd name="connsiteX43" fmla="*/ 522361 w 581459"/>
                            <a:gd name="connsiteY43" fmla="*/ 497409 h 580699"/>
                            <a:gd name="connsiteX44" fmla="*/ 521293 w 581459"/>
                            <a:gd name="connsiteY44" fmla="*/ 522026 h 580699"/>
                            <a:gd name="connsiteX45" fmla="*/ 498508 w 581459"/>
                            <a:gd name="connsiteY45" fmla="*/ 532513 h 580699"/>
                            <a:gd name="connsiteX46" fmla="*/ 453739 w 581459"/>
                            <a:gd name="connsiteY46" fmla="*/ 527625 h 580699"/>
                            <a:gd name="connsiteX47" fmla="*/ 434069 w 581459"/>
                            <a:gd name="connsiteY47" fmla="*/ 567350 h 580699"/>
                            <a:gd name="connsiteX48" fmla="*/ 412976 w 581459"/>
                            <a:gd name="connsiteY48" fmla="*/ 580681 h 580699"/>
                            <a:gd name="connsiteX49" fmla="*/ 412353 w 581459"/>
                            <a:gd name="connsiteY49" fmla="*/ 580681 h 580699"/>
                            <a:gd name="connsiteX50" fmla="*/ 391081 w 581459"/>
                            <a:gd name="connsiteY50" fmla="*/ 568417 h 580699"/>
                            <a:gd name="connsiteX51" fmla="*/ 350139 w 581459"/>
                            <a:gd name="connsiteY51" fmla="*/ 495365 h 580699"/>
                            <a:gd name="connsiteX52" fmla="*/ 309198 w 581459"/>
                            <a:gd name="connsiteY52" fmla="*/ 568417 h 580699"/>
                            <a:gd name="connsiteX53" fmla="*/ 287392 w 581459"/>
                            <a:gd name="connsiteY53" fmla="*/ 580681 h 580699"/>
                            <a:gd name="connsiteX54" fmla="*/ 266298 w 581459"/>
                            <a:gd name="connsiteY54" fmla="*/ 567350 h 580699"/>
                            <a:gd name="connsiteX55" fmla="*/ 246539 w 581459"/>
                            <a:gd name="connsiteY55" fmla="*/ 527625 h 580699"/>
                            <a:gd name="connsiteX56" fmla="*/ 201860 w 581459"/>
                            <a:gd name="connsiteY56" fmla="*/ 532513 h 580699"/>
                            <a:gd name="connsiteX57" fmla="*/ 179075 w 581459"/>
                            <a:gd name="connsiteY57" fmla="*/ 522026 h 580699"/>
                            <a:gd name="connsiteX58" fmla="*/ 178007 w 581459"/>
                            <a:gd name="connsiteY58" fmla="*/ 497409 h 580699"/>
                            <a:gd name="connsiteX59" fmla="*/ 188776 w 581459"/>
                            <a:gd name="connsiteY59" fmla="*/ 478124 h 580699"/>
                            <a:gd name="connsiteX60" fmla="*/ 24209 w 581459"/>
                            <a:gd name="connsiteY60" fmla="*/ 478124 h 580699"/>
                            <a:gd name="connsiteX61" fmla="*/ 0 w 581459"/>
                            <a:gd name="connsiteY61" fmla="*/ 454307 h 580699"/>
                            <a:gd name="connsiteX62" fmla="*/ 0 w 581459"/>
                            <a:gd name="connsiteY62" fmla="*/ 23817 h 580699"/>
                            <a:gd name="connsiteX63" fmla="*/ 24209 w 581459"/>
                            <a:gd name="connsiteY63" fmla="*/ 0 h 5806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581459" h="580699">
                              <a:moveTo>
                                <a:pt x="286769" y="401873"/>
                              </a:moveTo>
                              <a:lnTo>
                                <a:pt x="242979" y="479990"/>
                              </a:lnTo>
                              <a:lnTo>
                                <a:pt x="258199" y="478302"/>
                              </a:lnTo>
                              <a:cubicBezTo>
                                <a:pt x="268256" y="477235"/>
                                <a:pt x="278136" y="482479"/>
                                <a:pt x="282675" y="491632"/>
                              </a:cubicBezTo>
                              <a:lnTo>
                                <a:pt x="289261" y="505141"/>
                              </a:lnTo>
                              <a:lnTo>
                                <a:pt x="328956" y="434489"/>
                              </a:lnTo>
                              <a:cubicBezTo>
                                <a:pt x="333229" y="426935"/>
                                <a:pt x="341239" y="422136"/>
                                <a:pt x="350139" y="422136"/>
                              </a:cubicBezTo>
                              <a:cubicBezTo>
                                <a:pt x="359040" y="422136"/>
                                <a:pt x="367139" y="426935"/>
                                <a:pt x="371411" y="434489"/>
                              </a:cubicBezTo>
                              <a:lnTo>
                                <a:pt x="411018" y="505141"/>
                              </a:lnTo>
                              <a:lnTo>
                                <a:pt x="417693" y="491632"/>
                              </a:lnTo>
                              <a:cubicBezTo>
                                <a:pt x="422232" y="482479"/>
                                <a:pt x="431933" y="477235"/>
                                <a:pt x="442169" y="478302"/>
                              </a:cubicBezTo>
                              <a:lnTo>
                                <a:pt x="457477" y="479990"/>
                              </a:lnTo>
                              <a:lnTo>
                                <a:pt x="413688" y="401873"/>
                              </a:lnTo>
                              <a:cubicBezTo>
                                <a:pt x="375594" y="423913"/>
                                <a:pt x="324862" y="423913"/>
                                <a:pt x="286769" y="401873"/>
                              </a:cubicBezTo>
                              <a:close/>
                              <a:moveTo>
                                <a:pt x="350139" y="220044"/>
                              </a:moveTo>
                              <a:cubicBezTo>
                                <a:pt x="307685" y="220044"/>
                                <a:pt x="273151" y="253903"/>
                                <a:pt x="273151" y="295584"/>
                              </a:cubicBezTo>
                              <a:cubicBezTo>
                                <a:pt x="273151" y="337353"/>
                                <a:pt x="307685" y="371213"/>
                                <a:pt x="350139" y="371213"/>
                              </a:cubicBezTo>
                              <a:cubicBezTo>
                                <a:pt x="392505" y="371213"/>
                                <a:pt x="427038" y="337353"/>
                                <a:pt x="427216" y="295584"/>
                              </a:cubicBezTo>
                              <a:cubicBezTo>
                                <a:pt x="427216" y="253903"/>
                                <a:pt x="392683" y="220044"/>
                                <a:pt x="350139" y="220044"/>
                              </a:cubicBezTo>
                              <a:close/>
                              <a:moveTo>
                                <a:pt x="146358" y="94628"/>
                              </a:moveTo>
                              <a:lnTo>
                                <a:pt x="435172" y="94628"/>
                              </a:lnTo>
                              <a:cubicBezTo>
                                <a:pt x="448612" y="94628"/>
                                <a:pt x="459381" y="105308"/>
                                <a:pt x="459381" y="118479"/>
                              </a:cubicBezTo>
                              <a:cubicBezTo>
                                <a:pt x="459381" y="131651"/>
                                <a:pt x="448612" y="142330"/>
                                <a:pt x="435172" y="142330"/>
                              </a:cubicBezTo>
                              <a:lnTo>
                                <a:pt x="146358" y="142330"/>
                              </a:lnTo>
                              <a:cubicBezTo>
                                <a:pt x="132918" y="142330"/>
                                <a:pt x="122149" y="131651"/>
                                <a:pt x="122149" y="118479"/>
                              </a:cubicBezTo>
                              <a:cubicBezTo>
                                <a:pt x="122149" y="105308"/>
                                <a:pt x="132918" y="94628"/>
                                <a:pt x="146358" y="94628"/>
                              </a:cubicBezTo>
                              <a:close/>
                              <a:moveTo>
                                <a:pt x="48418" y="47457"/>
                              </a:moveTo>
                              <a:lnTo>
                                <a:pt x="48418" y="430578"/>
                              </a:lnTo>
                              <a:lnTo>
                                <a:pt x="215477" y="430578"/>
                              </a:lnTo>
                              <a:lnTo>
                                <a:pt x="249743" y="369524"/>
                              </a:lnTo>
                              <a:cubicBezTo>
                                <a:pt x="233990" y="348906"/>
                                <a:pt x="224734" y="323489"/>
                                <a:pt x="224734" y="295850"/>
                              </a:cubicBezTo>
                              <a:cubicBezTo>
                                <a:pt x="224734" y="227953"/>
                                <a:pt x="280984" y="172765"/>
                                <a:pt x="350139" y="172765"/>
                              </a:cubicBezTo>
                              <a:cubicBezTo>
                                <a:pt x="419384" y="172765"/>
                                <a:pt x="475634" y="227953"/>
                                <a:pt x="475634" y="295850"/>
                              </a:cubicBezTo>
                              <a:cubicBezTo>
                                <a:pt x="475634" y="323311"/>
                                <a:pt x="466200" y="348906"/>
                                <a:pt x="450535" y="369435"/>
                              </a:cubicBezTo>
                              <a:lnTo>
                                <a:pt x="484890" y="430489"/>
                              </a:lnTo>
                              <a:lnTo>
                                <a:pt x="532952" y="430489"/>
                              </a:lnTo>
                              <a:lnTo>
                                <a:pt x="532952" y="47457"/>
                              </a:lnTo>
                              <a:close/>
                              <a:moveTo>
                                <a:pt x="24209" y="0"/>
                              </a:moveTo>
                              <a:lnTo>
                                <a:pt x="557250" y="0"/>
                              </a:lnTo>
                              <a:cubicBezTo>
                                <a:pt x="570690" y="0"/>
                                <a:pt x="581459" y="10664"/>
                                <a:pt x="581459" y="23817"/>
                              </a:cubicBezTo>
                              <a:lnTo>
                                <a:pt x="581459" y="454307"/>
                              </a:lnTo>
                              <a:cubicBezTo>
                                <a:pt x="581459" y="467460"/>
                                <a:pt x="570690" y="478124"/>
                                <a:pt x="557250" y="478124"/>
                              </a:cubicBezTo>
                              <a:lnTo>
                                <a:pt x="511591" y="478124"/>
                              </a:lnTo>
                              <a:lnTo>
                                <a:pt x="522361" y="497409"/>
                              </a:lnTo>
                              <a:cubicBezTo>
                                <a:pt x="526722" y="505141"/>
                                <a:pt x="526277" y="514739"/>
                                <a:pt x="521293" y="522026"/>
                              </a:cubicBezTo>
                              <a:cubicBezTo>
                                <a:pt x="516309" y="529402"/>
                                <a:pt x="507497" y="533579"/>
                                <a:pt x="498508" y="532513"/>
                              </a:cubicBezTo>
                              <a:lnTo>
                                <a:pt x="453739" y="527625"/>
                              </a:lnTo>
                              <a:lnTo>
                                <a:pt x="434069" y="567350"/>
                              </a:lnTo>
                              <a:cubicBezTo>
                                <a:pt x="430153" y="575348"/>
                                <a:pt x="421965" y="580503"/>
                                <a:pt x="412976" y="580681"/>
                              </a:cubicBezTo>
                              <a:lnTo>
                                <a:pt x="412353" y="580681"/>
                              </a:lnTo>
                              <a:cubicBezTo>
                                <a:pt x="403541" y="580681"/>
                                <a:pt x="395353" y="575971"/>
                                <a:pt x="391081" y="568417"/>
                              </a:cubicBezTo>
                              <a:lnTo>
                                <a:pt x="350139" y="495365"/>
                              </a:lnTo>
                              <a:lnTo>
                                <a:pt x="309198" y="568417"/>
                              </a:lnTo>
                              <a:cubicBezTo>
                                <a:pt x="304837" y="576237"/>
                                <a:pt x="296648" y="581036"/>
                                <a:pt x="287392" y="580681"/>
                              </a:cubicBezTo>
                              <a:cubicBezTo>
                                <a:pt x="278403" y="580503"/>
                                <a:pt x="270214" y="575260"/>
                                <a:pt x="266298" y="567350"/>
                              </a:cubicBezTo>
                              <a:lnTo>
                                <a:pt x="246539" y="527625"/>
                              </a:lnTo>
                              <a:lnTo>
                                <a:pt x="201860" y="532513"/>
                              </a:lnTo>
                              <a:cubicBezTo>
                                <a:pt x="192959" y="533402"/>
                                <a:pt x="184059" y="529402"/>
                                <a:pt x="179075" y="522026"/>
                              </a:cubicBezTo>
                              <a:cubicBezTo>
                                <a:pt x="174091" y="514739"/>
                                <a:pt x="173557" y="505230"/>
                                <a:pt x="178007" y="497409"/>
                              </a:cubicBezTo>
                              <a:lnTo>
                                <a:pt x="188776" y="478124"/>
                              </a:lnTo>
                              <a:lnTo>
                                <a:pt x="24209" y="478124"/>
                              </a:lnTo>
                              <a:cubicBezTo>
                                <a:pt x="10769" y="478124"/>
                                <a:pt x="0" y="467460"/>
                                <a:pt x="0" y="454307"/>
                              </a:cubicBezTo>
                              <a:lnTo>
                                <a:pt x="0" y="23817"/>
                              </a:lnTo>
                              <a:cubicBezTo>
                                <a:pt x="0" y="10664"/>
                                <a:pt x="10769" y="0"/>
                                <a:pt x="2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-of-black-cover-opened-back-view_30189" o:spid="_x0000_s1026" o:spt="100" style="position:absolute;left:0pt;margin-left:423pt;margin-top:350pt;height:16.7pt;width:16.75pt;z-index:251666432;mso-width-relative:page;mso-height-relative:page;" fillcolor="#4EA2C6" filled="t" stroked="f" coordsize="581459,580699" o:gfxdata="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" path="m286769,401873l242979,479990,258199,478302c268256,477235,278136,482479,282675,491632l289261,505141,328956,434489c333229,426935,341239,422136,350139,422136c359040,422136,367139,426935,371411,434489l411018,505141,417693,491632c422232,482479,431933,477235,442169,478302l457477,479990,413688,401873c375594,423913,324862,423913,286769,401873xm350139,220044c307685,220044,273151,253903,273151,295584c273151,337353,307685,371213,350139,371213c392505,371213,427038,337353,427216,295584c427216,253903,392683,220044,350139,220044xm146358,94628l435172,94628c448612,94628,459381,105308,459381,118479c459381,131651,448612,142330,435172,142330l146358,142330c132918,142330,122149,131651,122149,118479c122149,105308,132918,94628,146358,94628xm48418,47457l48418,430578,215477,430578,249743,369524c233990,348906,224734,323489,224734,295850c224734,227953,280984,172765,350139,172765c419384,172765,475634,227953,475634,295850c475634,323311,466200,348906,450535,369435l484890,430489,532952,430489,532952,47457xm24209,0l557250,0c570690,0,581459,10664,581459,23817l581459,454307c581459,467460,570690,478124,557250,478124l511591,478124,522361,497409c526722,505141,526277,514739,521293,522026c516309,529402,507497,533579,498508,532513l453739,527625,434069,567350c430153,575348,421965,580503,412976,580681l412353,580681c403541,580681,395353,575971,391081,568417l350139,495365,309198,568417c304837,576237,296648,581036,287392,580681c278403,580503,270214,575260,266298,567350l246539,527625,201860,532513c192959,533402,184059,529402,179075,522026c174091,514739,173557,505230,178007,497409l188776,478124,24209,478124c10769,478124,0,467460,0,454307l0,23817c0,10664,10769,0,24209,0xe">
                <v:path o:connectlocs="104805,146871;88801,175421;94363,174804;103308,179675;105715,184612;120223,158791;127964,154277;135739,158791;150214,184612;152653,179675;161598,174804;167193,175421;151189,146871;104805,146871;127964,80419;99828,108026;127964,135666;156134,108026;127964,80419;53489,34583;159041,34583;167889,43300;159041,52017;53489,52017;44641,43300;53489,34583;17695,17344;17695,157362;78750,157362;91273,135049;82133,108123;127964,63140;173829,108123;164656,135016;177212,157330;194777,157330;194777,17344;8847,0;203657,0;212505,8704;212505,166034;203657,174739;186970,174739;190906,181787;190516,190783;182189,194616;165827,192830;158638,207348;150929,212220;150702,212220;142927,207738;127964,181040;113002,207738;105032,212220;97323,207348;90102,192830;73773,194616;65446,190783;65055,181787;68991,174739;8847,174739;0,166034;0,8704;8847,0" o:connectangles="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7309485</wp:posOffset>
                </wp:positionV>
                <wp:extent cx="1986280" cy="1234440"/>
                <wp:effectExtent l="0" t="0" r="0" b="0"/>
                <wp:wrapNone/>
                <wp:docPr id="148" name="矩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会计电算化证书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会计初级证书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学院十佳毕业生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厦门大学长跑第二名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5.7pt;margin-top:575.55pt;height:97.2pt;width:156.4pt;z-index:251667456;mso-width-relative:page;mso-height-relative:page;" filled="f" stroked="f" coordsize="21600,21600" o:gfxdata="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WUYvvcAAAADgEAAA8AAAAAAAAAAQAgAAAAIgAAAGRycy9kb3du&#10;cmV2LnhtbFBLAQIUABQAAAAIAIdO4kA5EASKiQEAAPE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会计电算化证书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会计初级证书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学院十佳毕业生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厦门大学长跑第二名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6922135</wp:posOffset>
                </wp:positionV>
                <wp:extent cx="1054735" cy="288925"/>
                <wp:effectExtent l="0" t="0" r="0" b="0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3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4EA2C6"/>
                                <w:kern w:val="24"/>
                                <w:sz w:val="28"/>
                                <w:szCs w:val="28"/>
                              </w:rPr>
                              <w:t>个人荣誉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9.75pt;margin-top:545.05pt;height:22.75pt;width:83.05pt;z-index:251668480;v-text-anchor:middle;mso-width-relative:page;mso-height-relative:page;" filled="f" stroked="f" coordsize="21600,21600" o:gfxdata="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APXUdoAAAAOAQAADwAAAAAAAAABACAAAAAiAAAA&#10;ZHJzL2Rvd25yZXYueG1sUEsBAhQAFAAAAAgAh07iQOl1nA/MAQAAbAMAAA4AAAAAAAAAAQAgAAAA&#10;KQ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4EA2C6"/>
                          <w:kern w:val="24"/>
                          <w:sz w:val="28"/>
                          <w:szCs w:val="28"/>
                        </w:rPr>
                        <w:t>个人荣誉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6960870</wp:posOffset>
                </wp:positionV>
                <wp:extent cx="212725" cy="205740"/>
                <wp:effectExtent l="0" t="0" r="0" b="4445"/>
                <wp:wrapNone/>
                <wp:docPr id="150" name="book-of-black-cover-opened-back-view_30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2505" cy="205539"/>
                        </a:xfrm>
                        <a:custGeom>
                          <a:avLst/>
                          <a:gdLst>
                            <a:gd name="connsiteX0" fmla="*/ 94969 w 607639"/>
                            <a:gd name="connsiteY0" fmla="*/ 265365 h 587721"/>
                            <a:gd name="connsiteX1" fmla="*/ 75922 w 607639"/>
                            <a:gd name="connsiteY1" fmla="*/ 284383 h 587721"/>
                            <a:gd name="connsiteX2" fmla="*/ 94969 w 607639"/>
                            <a:gd name="connsiteY2" fmla="*/ 303312 h 587721"/>
                            <a:gd name="connsiteX3" fmla="*/ 208896 w 607639"/>
                            <a:gd name="connsiteY3" fmla="*/ 303312 h 587721"/>
                            <a:gd name="connsiteX4" fmla="*/ 227854 w 607639"/>
                            <a:gd name="connsiteY4" fmla="*/ 284383 h 587721"/>
                            <a:gd name="connsiteX5" fmla="*/ 208896 w 607639"/>
                            <a:gd name="connsiteY5" fmla="*/ 265365 h 587721"/>
                            <a:gd name="connsiteX6" fmla="*/ 417713 w 607639"/>
                            <a:gd name="connsiteY6" fmla="*/ 265326 h 587721"/>
                            <a:gd name="connsiteX7" fmla="*/ 474695 w 607639"/>
                            <a:gd name="connsiteY7" fmla="*/ 322237 h 587721"/>
                            <a:gd name="connsiteX8" fmla="*/ 417713 w 607639"/>
                            <a:gd name="connsiteY8" fmla="*/ 379148 h 587721"/>
                            <a:gd name="connsiteX9" fmla="*/ 360731 w 607639"/>
                            <a:gd name="connsiteY9" fmla="*/ 322237 h 587721"/>
                            <a:gd name="connsiteX10" fmla="*/ 417713 w 607639"/>
                            <a:gd name="connsiteY10" fmla="*/ 265326 h 587721"/>
                            <a:gd name="connsiteX11" fmla="*/ 417702 w 607639"/>
                            <a:gd name="connsiteY11" fmla="*/ 215153 h 587721"/>
                            <a:gd name="connsiteX12" fmla="*/ 401770 w 607639"/>
                            <a:gd name="connsiteY12" fmla="*/ 229461 h 587721"/>
                            <a:gd name="connsiteX13" fmla="*/ 385037 w 607639"/>
                            <a:gd name="connsiteY13" fmla="*/ 233994 h 587721"/>
                            <a:gd name="connsiteX14" fmla="*/ 364121 w 607639"/>
                            <a:gd name="connsiteY14" fmla="*/ 229461 h 587721"/>
                            <a:gd name="connsiteX15" fmla="*/ 357445 w 607639"/>
                            <a:gd name="connsiteY15" fmla="*/ 249901 h 587721"/>
                            <a:gd name="connsiteX16" fmla="*/ 345252 w 607639"/>
                            <a:gd name="connsiteY16" fmla="*/ 262077 h 587721"/>
                            <a:gd name="connsiteX17" fmla="*/ 324780 w 607639"/>
                            <a:gd name="connsiteY17" fmla="*/ 268742 h 587721"/>
                            <a:gd name="connsiteX18" fmla="*/ 329320 w 607639"/>
                            <a:gd name="connsiteY18" fmla="*/ 289715 h 587721"/>
                            <a:gd name="connsiteX19" fmla="*/ 324780 w 607639"/>
                            <a:gd name="connsiteY19" fmla="*/ 306334 h 587721"/>
                            <a:gd name="connsiteX20" fmla="*/ 310451 w 607639"/>
                            <a:gd name="connsiteY20" fmla="*/ 322241 h 587721"/>
                            <a:gd name="connsiteX21" fmla="*/ 324780 w 607639"/>
                            <a:gd name="connsiteY21" fmla="*/ 338149 h 587721"/>
                            <a:gd name="connsiteX22" fmla="*/ 329320 w 607639"/>
                            <a:gd name="connsiteY22" fmla="*/ 354856 h 587721"/>
                            <a:gd name="connsiteX23" fmla="*/ 324780 w 607639"/>
                            <a:gd name="connsiteY23" fmla="*/ 375830 h 587721"/>
                            <a:gd name="connsiteX24" fmla="*/ 345252 w 607639"/>
                            <a:gd name="connsiteY24" fmla="*/ 382406 h 587721"/>
                            <a:gd name="connsiteX25" fmla="*/ 357445 w 607639"/>
                            <a:gd name="connsiteY25" fmla="*/ 394670 h 587721"/>
                            <a:gd name="connsiteX26" fmla="*/ 364032 w 607639"/>
                            <a:gd name="connsiteY26" fmla="*/ 415110 h 587721"/>
                            <a:gd name="connsiteX27" fmla="*/ 385037 w 607639"/>
                            <a:gd name="connsiteY27" fmla="*/ 410578 h 587721"/>
                            <a:gd name="connsiteX28" fmla="*/ 389042 w 607639"/>
                            <a:gd name="connsiteY28" fmla="*/ 410133 h 587721"/>
                            <a:gd name="connsiteX29" fmla="*/ 401770 w 607639"/>
                            <a:gd name="connsiteY29" fmla="*/ 415021 h 587721"/>
                            <a:gd name="connsiteX30" fmla="*/ 417702 w 607639"/>
                            <a:gd name="connsiteY30" fmla="*/ 429418 h 587721"/>
                            <a:gd name="connsiteX31" fmla="*/ 433634 w 607639"/>
                            <a:gd name="connsiteY31" fmla="*/ 415021 h 587721"/>
                            <a:gd name="connsiteX32" fmla="*/ 450367 w 607639"/>
                            <a:gd name="connsiteY32" fmla="*/ 410578 h 587721"/>
                            <a:gd name="connsiteX33" fmla="*/ 471372 w 607639"/>
                            <a:gd name="connsiteY33" fmla="*/ 415110 h 587721"/>
                            <a:gd name="connsiteX34" fmla="*/ 477959 w 607639"/>
                            <a:gd name="connsiteY34" fmla="*/ 394670 h 587721"/>
                            <a:gd name="connsiteX35" fmla="*/ 490241 w 607639"/>
                            <a:gd name="connsiteY35" fmla="*/ 382406 h 587721"/>
                            <a:gd name="connsiteX36" fmla="*/ 510712 w 607639"/>
                            <a:gd name="connsiteY36" fmla="*/ 375830 h 587721"/>
                            <a:gd name="connsiteX37" fmla="*/ 506173 w 607639"/>
                            <a:gd name="connsiteY37" fmla="*/ 354856 h 587721"/>
                            <a:gd name="connsiteX38" fmla="*/ 510623 w 607639"/>
                            <a:gd name="connsiteY38" fmla="*/ 338149 h 587721"/>
                            <a:gd name="connsiteX39" fmla="*/ 525042 w 607639"/>
                            <a:gd name="connsiteY39" fmla="*/ 322241 h 587721"/>
                            <a:gd name="connsiteX40" fmla="*/ 510623 w 607639"/>
                            <a:gd name="connsiteY40" fmla="*/ 306334 h 587721"/>
                            <a:gd name="connsiteX41" fmla="*/ 506173 w 607639"/>
                            <a:gd name="connsiteY41" fmla="*/ 289715 h 587721"/>
                            <a:gd name="connsiteX42" fmla="*/ 510712 w 607639"/>
                            <a:gd name="connsiteY42" fmla="*/ 268742 h 587721"/>
                            <a:gd name="connsiteX43" fmla="*/ 490241 w 607639"/>
                            <a:gd name="connsiteY43" fmla="*/ 262077 h 587721"/>
                            <a:gd name="connsiteX44" fmla="*/ 477959 w 607639"/>
                            <a:gd name="connsiteY44" fmla="*/ 249901 h 587721"/>
                            <a:gd name="connsiteX45" fmla="*/ 471372 w 607639"/>
                            <a:gd name="connsiteY45" fmla="*/ 229461 h 587721"/>
                            <a:gd name="connsiteX46" fmla="*/ 450367 w 607639"/>
                            <a:gd name="connsiteY46" fmla="*/ 233994 h 587721"/>
                            <a:gd name="connsiteX47" fmla="*/ 433634 w 607639"/>
                            <a:gd name="connsiteY47" fmla="*/ 229461 h 587721"/>
                            <a:gd name="connsiteX48" fmla="*/ 94969 w 607639"/>
                            <a:gd name="connsiteY48" fmla="*/ 170630 h 587721"/>
                            <a:gd name="connsiteX49" fmla="*/ 75922 w 607639"/>
                            <a:gd name="connsiteY49" fmla="*/ 189559 h 587721"/>
                            <a:gd name="connsiteX50" fmla="*/ 94969 w 607639"/>
                            <a:gd name="connsiteY50" fmla="*/ 208488 h 587721"/>
                            <a:gd name="connsiteX51" fmla="*/ 284817 w 607639"/>
                            <a:gd name="connsiteY51" fmla="*/ 208488 h 587721"/>
                            <a:gd name="connsiteX52" fmla="*/ 303775 w 607639"/>
                            <a:gd name="connsiteY52" fmla="*/ 189559 h 587721"/>
                            <a:gd name="connsiteX53" fmla="*/ 284817 w 607639"/>
                            <a:gd name="connsiteY53" fmla="*/ 170630 h 587721"/>
                            <a:gd name="connsiteX54" fmla="*/ 94969 w 607639"/>
                            <a:gd name="connsiteY54" fmla="*/ 75806 h 587721"/>
                            <a:gd name="connsiteX55" fmla="*/ 75922 w 607639"/>
                            <a:gd name="connsiteY55" fmla="*/ 94735 h 587721"/>
                            <a:gd name="connsiteX56" fmla="*/ 94969 w 607639"/>
                            <a:gd name="connsiteY56" fmla="*/ 113753 h 587721"/>
                            <a:gd name="connsiteX57" fmla="*/ 474665 w 607639"/>
                            <a:gd name="connsiteY57" fmla="*/ 113753 h 587721"/>
                            <a:gd name="connsiteX58" fmla="*/ 493712 w 607639"/>
                            <a:gd name="connsiteY58" fmla="*/ 94735 h 587721"/>
                            <a:gd name="connsiteX59" fmla="*/ 474665 w 607639"/>
                            <a:gd name="connsiteY59" fmla="*/ 75806 h 587721"/>
                            <a:gd name="connsiteX60" fmla="*/ 38005 w 607639"/>
                            <a:gd name="connsiteY60" fmla="*/ 0 h 587721"/>
                            <a:gd name="connsiteX61" fmla="*/ 569634 w 607639"/>
                            <a:gd name="connsiteY61" fmla="*/ 0 h 587721"/>
                            <a:gd name="connsiteX62" fmla="*/ 607639 w 607639"/>
                            <a:gd name="connsiteY62" fmla="*/ 37858 h 587721"/>
                            <a:gd name="connsiteX63" fmla="*/ 607639 w 607639"/>
                            <a:gd name="connsiteY63" fmla="*/ 379118 h 587721"/>
                            <a:gd name="connsiteX64" fmla="*/ 569634 w 607639"/>
                            <a:gd name="connsiteY64" fmla="*/ 417065 h 587721"/>
                            <a:gd name="connsiteX65" fmla="*/ 512671 w 607639"/>
                            <a:gd name="connsiteY65" fmla="*/ 417065 h 587721"/>
                            <a:gd name="connsiteX66" fmla="*/ 512671 w 607639"/>
                            <a:gd name="connsiteY66" fmla="*/ 568766 h 587721"/>
                            <a:gd name="connsiteX67" fmla="*/ 502168 w 607639"/>
                            <a:gd name="connsiteY67" fmla="*/ 585651 h 587721"/>
                            <a:gd name="connsiteX68" fmla="*/ 493712 w 607639"/>
                            <a:gd name="connsiteY68" fmla="*/ 587695 h 587721"/>
                            <a:gd name="connsiteX69" fmla="*/ 482320 w 607639"/>
                            <a:gd name="connsiteY69" fmla="*/ 583873 h 587721"/>
                            <a:gd name="connsiteX70" fmla="*/ 417702 w 607639"/>
                            <a:gd name="connsiteY70" fmla="*/ 535528 h 587721"/>
                            <a:gd name="connsiteX71" fmla="*/ 353173 w 607639"/>
                            <a:gd name="connsiteY71" fmla="*/ 583873 h 587721"/>
                            <a:gd name="connsiteX72" fmla="*/ 333325 w 607639"/>
                            <a:gd name="connsiteY72" fmla="*/ 585740 h 587721"/>
                            <a:gd name="connsiteX73" fmla="*/ 322822 w 607639"/>
                            <a:gd name="connsiteY73" fmla="*/ 568766 h 587721"/>
                            <a:gd name="connsiteX74" fmla="*/ 322822 w 607639"/>
                            <a:gd name="connsiteY74" fmla="*/ 417065 h 587721"/>
                            <a:gd name="connsiteX75" fmla="*/ 38005 w 607639"/>
                            <a:gd name="connsiteY75" fmla="*/ 417065 h 587721"/>
                            <a:gd name="connsiteX76" fmla="*/ 0 w 607639"/>
                            <a:gd name="connsiteY76" fmla="*/ 379118 h 587721"/>
                            <a:gd name="connsiteX77" fmla="*/ 0 w 607639"/>
                            <a:gd name="connsiteY77" fmla="*/ 37858 h 587721"/>
                            <a:gd name="connsiteX78" fmla="*/ 38005 w 607639"/>
                            <a:gd name="connsiteY78" fmla="*/ 0 h 587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607639" h="587721">
                              <a:moveTo>
                                <a:pt x="94969" y="265365"/>
                              </a:moveTo>
                              <a:cubicBezTo>
                                <a:pt x="84466" y="265365"/>
                                <a:pt x="75922" y="273896"/>
                                <a:pt x="75922" y="284383"/>
                              </a:cubicBezTo>
                              <a:cubicBezTo>
                                <a:pt x="75922" y="294781"/>
                                <a:pt x="84466" y="303312"/>
                                <a:pt x="94969" y="303312"/>
                              </a:cubicBezTo>
                              <a:lnTo>
                                <a:pt x="208896" y="303312"/>
                              </a:lnTo>
                              <a:cubicBezTo>
                                <a:pt x="219398" y="303312"/>
                                <a:pt x="227854" y="294781"/>
                                <a:pt x="227854" y="284383"/>
                              </a:cubicBezTo>
                              <a:cubicBezTo>
                                <a:pt x="227854" y="273896"/>
                                <a:pt x="219398" y="265365"/>
                                <a:pt x="208896" y="265365"/>
                              </a:cubicBezTo>
                              <a:close/>
                              <a:moveTo>
                                <a:pt x="417713" y="265326"/>
                              </a:moveTo>
                              <a:cubicBezTo>
                                <a:pt x="449183" y="265326"/>
                                <a:pt x="474695" y="290806"/>
                                <a:pt x="474695" y="322237"/>
                              </a:cubicBezTo>
                              <a:cubicBezTo>
                                <a:pt x="474695" y="353668"/>
                                <a:pt x="449183" y="379148"/>
                                <a:pt x="417713" y="379148"/>
                              </a:cubicBezTo>
                              <a:cubicBezTo>
                                <a:pt x="386243" y="379148"/>
                                <a:pt x="360731" y="353668"/>
                                <a:pt x="360731" y="322237"/>
                              </a:cubicBezTo>
                              <a:cubicBezTo>
                                <a:pt x="360731" y="290806"/>
                                <a:pt x="386243" y="265326"/>
                                <a:pt x="417713" y="265326"/>
                              </a:cubicBezTo>
                              <a:close/>
                              <a:moveTo>
                                <a:pt x="417702" y="215153"/>
                              </a:moveTo>
                              <a:lnTo>
                                <a:pt x="401770" y="229461"/>
                              </a:lnTo>
                              <a:cubicBezTo>
                                <a:pt x="397231" y="233549"/>
                                <a:pt x="391089" y="235238"/>
                                <a:pt x="385037" y="233994"/>
                              </a:cubicBezTo>
                              <a:lnTo>
                                <a:pt x="364121" y="229461"/>
                              </a:lnTo>
                              <a:lnTo>
                                <a:pt x="357445" y="249901"/>
                              </a:lnTo>
                              <a:cubicBezTo>
                                <a:pt x="355576" y="255678"/>
                                <a:pt x="351037" y="260210"/>
                                <a:pt x="345252" y="262077"/>
                              </a:cubicBezTo>
                              <a:lnTo>
                                <a:pt x="324780" y="268742"/>
                              </a:lnTo>
                              <a:lnTo>
                                <a:pt x="329320" y="289715"/>
                              </a:lnTo>
                              <a:cubicBezTo>
                                <a:pt x="330566" y="295669"/>
                                <a:pt x="328875" y="301801"/>
                                <a:pt x="324780" y="306334"/>
                              </a:cubicBezTo>
                              <a:lnTo>
                                <a:pt x="310451" y="322241"/>
                              </a:lnTo>
                              <a:lnTo>
                                <a:pt x="324780" y="338149"/>
                              </a:lnTo>
                              <a:cubicBezTo>
                                <a:pt x="328875" y="342681"/>
                                <a:pt x="330566" y="348902"/>
                                <a:pt x="329320" y="354856"/>
                              </a:cubicBezTo>
                              <a:lnTo>
                                <a:pt x="324780" y="375830"/>
                              </a:lnTo>
                              <a:lnTo>
                                <a:pt x="345252" y="382406"/>
                              </a:lnTo>
                              <a:cubicBezTo>
                                <a:pt x="351037" y="384272"/>
                                <a:pt x="355576" y="388805"/>
                                <a:pt x="357445" y="394670"/>
                              </a:cubicBezTo>
                              <a:lnTo>
                                <a:pt x="364032" y="415110"/>
                              </a:lnTo>
                              <a:lnTo>
                                <a:pt x="385037" y="410578"/>
                              </a:lnTo>
                              <a:cubicBezTo>
                                <a:pt x="386372" y="410222"/>
                                <a:pt x="387707" y="410133"/>
                                <a:pt x="389042" y="410133"/>
                              </a:cubicBezTo>
                              <a:cubicBezTo>
                                <a:pt x="393760" y="410133"/>
                                <a:pt x="398299" y="411822"/>
                                <a:pt x="401770" y="415021"/>
                              </a:cubicBezTo>
                              <a:lnTo>
                                <a:pt x="417702" y="429418"/>
                              </a:lnTo>
                              <a:lnTo>
                                <a:pt x="433634" y="415021"/>
                              </a:lnTo>
                              <a:cubicBezTo>
                                <a:pt x="438173" y="410933"/>
                                <a:pt x="444493" y="409245"/>
                                <a:pt x="450367" y="410578"/>
                              </a:cubicBezTo>
                              <a:lnTo>
                                <a:pt x="471372" y="415110"/>
                              </a:lnTo>
                              <a:lnTo>
                                <a:pt x="477959" y="394670"/>
                              </a:lnTo>
                              <a:cubicBezTo>
                                <a:pt x="479828" y="388805"/>
                                <a:pt x="484456" y="384272"/>
                                <a:pt x="490241" y="382406"/>
                              </a:cubicBezTo>
                              <a:lnTo>
                                <a:pt x="510712" y="375830"/>
                              </a:lnTo>
                              <a:lnTo>
                                <a:pt x="506173" y="354856"/>
                              </a:lnTo>
                              <a:cubicBezTo>
                                <a:pt x="504927" y="348902"/>
                                <a:pt x="506529" y="342681"/>
                                <a:pt x="510623" y="338149"/>
                              </a:cubicBezTo>
                              <a:lnTo>
                                <a:pt x="525042" y="322241"/>
                              </a:lnTo>
                              <a:lnTo>
                                <a:pt x="510623" y="306334"/>
                              </a:lnTo>
                              <a:cubicBezTo>
                                <a:pt x="506529" y="301801"/>
                                <a:pt x="504927" y="295669"/>
                                <a:pt x="506173" y="289715"/>
                              </a:cubicBezTo>
                              <a:lnTo>
                                <a:pt x="510712" y="268742"/>
                              </a:lnTo>
                              <a:lnTo>
                                <a:pt x="490241" y="262077"/>
                              </a:lnTo>
                              <a:cubicBezTo>
                                <a:pt x="484456" y="260210"/>
                                <a:pt x="479828" y="255678"/>
                                <a:pt x="477959" y="249901"/>
                              </a:cubicBezTo>
                              <a:lnTo>
                                <a:pt x="471372" y="229461"/>
                              </a:lnTo>
                              <a:lnTo>
                                <a:pt x="450367" y="233994"/>
                              </a:lnTo>
                              <a:cubicBezTo>
                                <a:pt x="444404" y="235327"/>
                                <a:pt x="438173" y="233549"/>
                                <a:pt x="433634" y="229461"/>
                              </a:cubicBezTo>
                              <a:close/>
                              <a:moveTo>
                                <a:pt x="94969" y="170630"/>
                              </a:moveTo>
                              <a:cubicBezTo>
                                <a:pt x="84466" y="170630"/>
                                <a:pt x="75922" y="179072"/>
                                <a:pt x="75922" y="189559"/>
                              </a:cubicBezTo>
                              <a:cubicBezTo>
                                <a:pt x="75922" y="200046"/>
                                <a:pt x="84466" y="208488"/>
                                <a:pt x="94969" y="208488"/>
                              </a:cubicBezTo>
                              <a:lnTo>
                                <a:pt x="284817" y="208488"/>
                              </a:lnTo>
                              <a:cubicBezTo>
                                <a:pt x="295320" y="208488"/>
                                <a:pt x="303775" y="200046"/>
                                <a:pt x="303775" y="189559"/>
                              </a:cubicBezTo>
                              <a:cubicBezTo>
                                <a:pt x="303775" y="179072"/>
                                <a:pt x="295320" y="170630"/>
                                <a:pt x="284817" y="170630"/>
                              </a:cubicBezTo>
                              <a:close/>
                              <a:moveTo>
                                <a:pt x="94969" y="75806"/>
                              </a:moveTo>
                              <a:cubicBezTo>
                                <a:pt x="84466" y="75806"/>
                                <a:pt x="75922" y="84337"/>
                                <a:pt x="75922" y="94735"/>
                              </a:cubicBezTo>
                              <a:cubicBezTo>
                                <a:pt x="75922" y="105222"/>
                                <a:pt x="84466" y="113753"/>
                                <a:pt x="94969" y="113753"/>
                              </a:cubicBezTo>
                              <a:lnTo>
                                <a:pt x="474665" y="113753"/>
                              </a:lnTo>
                              <a:cubicBezTo>
                                <a:pt x="485168" y="113753"/>
                                <a:pt x="493712" y="105222"/>
                                <a:pt x="493712" y="94735"/>
                              </a:cubicBezTo>
                              <a:cubicBezTo>
                                <a:pt x="493712" y="84337"/>
                                <a:pt x="485168" y="75806"/>
                                <a:pt x="474665" y="75806"/>
                              </a:cubicBezTo>
                              <a:close/>
                              <a:moveTo>
                                <a:pt x="38005" y="0"/>
                              </a:moveTo>
                              <a:lnTo>
                                <a:pt x="569634" y="0"/>
                              </a:lnTo>
                              <a:cubicBezTo>
                                <a:pt x="590550" y="0"/>
                                <a:pt x="607639" y="17063"/>
                                <a:pt x="607639" y="37858"/>
                              </a:cubicBezTo>
                              <a:lnTo>
                                <a:pt x="607639" y="379118"/>
                              </a:lnTo>
                              <a:cubicBezTo>
                                <a:pt x="607639" y="400002"/>
                                <a:pt x="590550" y="417065"/>
                                <a:pt x="569634" y="417065"/>
                              </a:cubicBezTo>
                              <a:lnTo>
                                <a:pt x="512671" y="417065"/>
                              </a:lnTo>
                              <a:lnTo>
                                <a:pt x="512671" y="568766"/>
                              </a:lnTo>
                              <a:cubicBezTo>
                                <a:pt x="512671" y="575875"/>
                                <a:pt x="508576" y="582452"/>
                                <a:pt x="502168" y="585651"/>
                              </a:cubicBezTo>
                              <a:cubicBezTo>
                                <a:pt x="499498" y="587073"/>
                                <a:pt x="496561" y="587695"/>
                                <a:pt x="493712" y="587695"/>
                              </a:cubicBezTo>
                              <a:cubicBezTo>
                                <a:pt x="489618" y="587695"/>
                                <a:pt x="485613" y="586451"/>
                                <a:pt x="482320" y="583873"/>
                              </a:cubicBezTo>
                              <a:lnTo>
                                <a:pt x="417702" y="535528"/>
                              </a:lnTo>
                              <a:lnTo>
                                <a:pt x="353173" y="583873"/>
                              </a:lnTo>
                              <a:cubicBezTo>
                                <a:pt x="347388" y="588228"/>
                                <a:pt x="339733" y="588939"/>
                                <a:pt x="333325" y="585740"/>
                              </a:cubicBezTo>
                              <a:cubicBezTo>
                                <a:pt x="326828" y="582452"/>
                                <a:pt x="322822" y="575964"/>
                                <a:pt x="322822" y="568766"/>
                              </a:cubicBezTo>
                              <a:lnTo>
                                <a:pt x="322822" y="417065"/>
                              </a:lnTo>
                              <a:lnTo>
                                <a:pt x="38005" y="417065"/>
                              </a:lnTo>
                              <a:cubicBezTo>
                                <a:pt x="17089" y="417065"/>
                                <a:pt x="0" y="400002"/>
                                <a:pt x="0" y="379118"/>
                              </a:cubicBezTo>
                              <a:lnTo>
                                <a:pt x="0" y="37858"/>
                              </a:lnTo>
                              <a:cubicBezTo>
                                <a:pt x="0" y="16974"/>
                                <a:pt x="17000" y="0"/>
                                <a:pt x="38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-of-black-cover-opened-back-view_30189" o:spid="_x0000_s1026" o:spt="100" style="position:absolute;left:0pt;margin-left:423pt;margin-top:548.1pt;height:16.2pt;width:16.75pt;z-index:251669504;mso-width-relative:page;mso-height-relative:page;" fillcolor="#4EA2C6" filled="t" stroked="f" coordsize="607639,587721" o:gfxdata="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" path="m94969,265365c84466,265365,75922,273896,75922,284383c75922,294781,84466,303312,94969,303312l208896,303312c219398,303312,227854,294781,227854,284383c227854,273896,219398,265365,208896,265365xm417713,265326c449183,265326,474695,290806,474695,322237c474695,353668,449183,379148,417713,379148c386243,379148,360731,353668,360731,322237c360731,290806,386243,265326,417713,265326xm417702,215153l401770,229461c397231,233549,391089,235238,385037,233994l364121,229461,357445,249901c355576,255678,351037,260210,345252,262077l324780,268742,329320,289715c330566,295669,328875,301801,324780,306334l310451,322241,324780,338149c328875,342681,330566,348902,329320,354856l324780,375830,345252,382406c351037,384272,355576,388805,357445,394670l364032,415110,385037,410578c386372,410222,387707,410133,389042,410133c393760,410133,398299,411822,401770,415021l417702,429418,433634,415021c438173,410933,444493,409245,450367,410578l471372,415110,477959,394670c479828,388805,484456,384272,490241,382406l510712,375830,506173,354856c504927,348902,506529,342681,510623,338149l525042,322241,510623,306334c506529,301801,504927,295669,506173,289715l510712,268742,490241,262077c484456,260210,479828,255678,477959,249901l471372,229461,450367,233994c444404,235327,438173,233549,433634,229461xm94969,170630c84466,170630,75922,179072,75922,189559c75922,200046,84466,208488,94969,208488l284817,208488c295320,208488,303775,200046,303775,189559c303775,179072,295320,170630,284817,170630xm94969,75806c84466,75806,75922,84337,75922,94735c75922,105222,84466,113753,94969,113753l474665,113753c485168,113753,493712,105222,493712,94735c493712,84337,485168,75806,474665,75806xm38005,0l569634,0c590550,0,607639,17063,607639,37858l607639,379118c607639,400002,590550,417065,569634,417065l512671,417065,512671,568766c512671,575875,508576,582452,502168,585651c499498,587073,496561,587695,493712,587695c489618,587695,485613,586451,482320,583873l417702,535528,353173,583873c347388,588228,339733,588939,333325,585740c326828,582452,322822,575964,322822,568766l322822,417065,38005,417065c17089,417065,0,400002,0,379118l0,37858c0,16974,17000,0,38005,0xe">
                <v:path o:connectlocs="33212,92803;26551,99455;33212,106074;73055,106074;79685,99455;73055,92803;146083,92790;166011,112693;146083,132596;126155,112693;146083,92790;146079,75243;140507,80247;134656,81832;127341,80247;125006,87395;120742,91654;113582,93985;115170,101319;113582,107131;108571,112694;113582,118258;115170,124100;113582,131436;120742,133735;125006,138024;127310,145173;134656,143588;136056,143432;140507,145141;146079,150176;151651,145141;157503,143588;164849,145173;167152,138024;171448,133735;178607,131436;177020,124100;178576,118258;183618,112694;178576,107131;177020,101319;178607,93985;171448,91654;167152,87395;164849,80247;157503,81832;151651,80247;33212,59673;26551,66292;33212,72912;99606,72912;106236,66292;99606,59673;33212,26511;26551,33130;33212,39781;166001,39781;172662,33130;166001,26511;13291,0;199213,0;212505,13239;212505,132585;199213,145856;179292,145856;179292,198910;175619,204815;172662,205529;168678,204193;146079,187285;123512,204193;116571,204846;112898,198910;112898,145856;13291,145856;0,132585;0,13239;13291,0" o:connectangles="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9558655</wp:posOffset>
                </wp:positionV>
                <wp:extent cx="1884680" cy="934720"/>
                <wp:effectExtent l="0" t="0" r="1905" b="0"/>
                <wp:wrapNone/>
                <wp:docPr id="151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1884560" cy="934667"/>
                          <a:chOff x="0" y="9757147"/>
                          <a:chExt cx="3278499" cy="1626005"/>
                        </a:xfrm>
                      </wpg:grpSpPr>
                      <wps:wsp>
                        <wps:cNvPr id="152" name="直角三角形 152"/>
                        <wps:cNvSpPr/>
                        <wps:spPr>
                          <a:xfrm flipH="1" flipV="1">
                            <a:off x="0" y="9757147"/>
                            <a:ext cx="3278499" cy="1406902"/>
                          </a:xfrm>
                          <a:prstGeom prst="rtTriangle">
                            <a:avLst/>
                          </a:prstGeom>
                          <a:solidFill>
                            <a:srgbClr val="3E48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任意多边形: 形状 153"/>
                        <wps:cNvSpPr/>
                        <wps:spPr>
                          <a:xfrm>
                            <a:off x="1477352" y="10317780"/>
                            <a:ext cx="1801147" cy="1065372"/>
                          </a:xfrm>
                          <a:custGeom>
                            <a:avLst/>
                            <a:gdLst>
                              <a:gd name="connsiteX0" fmla="*/ 378918 w 1801147"/>
                              <a:gd name="connsiteY0" fmla="*/ 0 h 1065372"/>
                              <a:gd name="connsiteX1" fmla="*/ 1801147 w 1801147"/>
                              <a:gd name="connsiteY1" fmla="*/ 601999 h 1065372"/>
                              <a:gd name="connsiteX2" fmla="*/ 1801147 w 1801147"/>
                              <a:gd name="connsiteY2" fmla="*/ 1065372 h 1065372"/>
                              <a:gd name="connsiteX3" fmla="*/ 0 w 1801147"/>
                              <a:gd name="connsiteY3" fmla="*/ 302985 h 1065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1147" h="1065372">
                                <a:moveTo>
                                  <a:pt x="378918" y="0"/>
                                </a:moveTo>
                                <a:lnTo>
                                  <a:pt x="1801147" y="601999"/>
                                </a:lnTo>
                                <a:lnTo>
                                  <a:pt x="1801147" y="1065372"/>
                                </a:lnTo>
                                <a:lnTo>
                                  <a:pt x="0" y="302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A2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0pt;margin-top:752.65pt;height:73.6pt;width:148.4pt;z-index:251670528;mso-width-relative:page;mso-height-relative:page;" coordorigin="0,9757147" coordsize="3278499,1626005" o:gfxdata="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CGZz512QAAAAoB&#10;AAAPAAAAAAAAAAEAIAAAACIAAABkcnMvZG93bnJldi54bWxQSwECFAAUAAAACACHTuJAcOZk8+ID&#10;AADSCgAADgAAAAAAAAABACAAAAAoAQAAZHJzL2Uyb0RvYy54bWxQSwUGAAAAAAYABgBZAQAAfAcA&#10;AAAA&#10;">
                <o:lock v:ext="edit" aspectratio="f"/>
                <v:shape id="_x0000_s1026" o:spid="_x0000_s1026" o:spt="6" type="#_x0000_t6" style="position:absolute;left:0;top:9757147;flip:x y;height:1406902;width:3278499;v-text-anchor:middle;" fillcolor="#3E4851" filled="t" stroked="f" coordsize="21600,21600" o:gfxdata="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WDly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153" o:spid="_x0000_s1026" o:spt="100" style="position:absolute;left:1477352;top:10317780;height:1065372;width:1801147;v-text-anchor:middle;" fillcolor="#4EA2C6" filled="t" stroked="f" coordsize="1801147,1065372" o:gfxdata="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gxpvQAA&#10;ANwAAAAPAAAAAAAAAAEAIAAAACIAAABkcnMvZG93bnJldi54bWxQSwECFAAUAAAACACHTuJAMy8F&#10;njsAAAA5AAAAEAAAAAAAAAABACAAAAAMAQAAZHJzL3NoYXBleG1sLnhtbFBLBQYAAAAABgAGAFsB&#10;AAC2AwAAAAA=&#10;" path="m378918,0l1801147,601999,1801147,1065372,0,302985xe">
                  <v:path o:connectlocs="378918,0;1801147,601999;1801147,1065372;0,302985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br w:type="page"/>
      </w:r>
    </w:p>
    <w:p>
      <w:pPr>
        <w:tabs>
          <w:tab w:val="left" w:pos="1514"/>
        </w:tabs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973455</wp:posOffset>
                </wp:positionV>
                <wp:extent cx="2880360" cy="300355"/>
                <wp:effectExtent l="0" t="0" r="0" b="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LETTER OF SELF-RECOMMENDATION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82.3pt;margin-top:76.65pt;height:23.65pt;width:226.8pt;z-index:251679744;mso-width-relative:page;mso-height-relative:page;" filled="f" stroked="f" coordsize="21600,21600" o:gfxdata="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KTtUw2QAAAAsBAAAPAAAAAAAAAAEAIAAAACIAAABkcnMvZG93bnJldi54&#10;bWxQSwECFAAUAAAACACHTuJAmj/XLYcBAADsAgAADgAAAAAAAAABACAAAAAoAQAAZHJzL2Uyb0Rv&#10;Yy54bWxQSwUGAAAAAAYABgBZAQAAI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jc w:val="center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LETTER OF SELF-RECOMMENDATION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8592820</wp:posOffset>
                </wp:positionV>
                <wp:extent cx="1170940" cy="307975"/>
                <wp:effectExtent l="0" t="0" r="0" b="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等线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47.4pt;margin-top:676.6pt;height:24.25pt;width:92.2pt;z-index:251672576;mso-width-relative:page;mso-height-relative:page;" filled="f" stroked="f" coordsize="21600,21600" o:gfxdata="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yMLuTbAAAADAEAAA8AAAAAAAAAAQAgAAAAIgAAAGRycy9kb3du&#10;cmV2LnhtbFBLAQIUABQAAAAIAIdO4kDUVVWp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等线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8814435</wp:posOffset>
                </wp:positionV>
                <wp:extent cx="1170940" cy="307975"/>
                <wp:effectExtent l="0" t="0" r="0" b="0"/>
                <wp:wrapNone/>
                <wp:docPr id="154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等线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0pt;margin-top:694.05pt;height:24.25pt;width:92.2pt;z-index:251673600;mso-width-relative:page;mso-height-relative:page;" filled="f" stroked="f" coordsize="21600,21600" o:gfxdata="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ehwR/aAAAADAEAAA8AAAAAAAAAAQAgAAAAIgAAAGRycy9kb3du&#10;cmV2LnhtbFBLAQIUABQAAAAIAIdO4kBJMzEGiwEAAO8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等线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9121140</wp:posOffset>
                </wp:positionV>
                <wp:extent cx="1054100" cy="326390"/>
                <wp:effectExtent l="0" t="0" r="0" b="0"/>
                <wp:wrapNone/>
                <wp:docPr id="15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default" w:eastAsiaTheme="minorEastAsi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等线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487.85pt;margin-top:718.2pt;height:25.7pt;width:83pt;z-index:251674624;mso-width-relative:page;mso-height-relative:page;" filled="f" stroked="f" coordsize="21600,21600" o:gfxdata="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2Vi23aAAAADgEAAA8AAAAAAAAAAQAgAAAAIgAAAGRycy9kb3du&#10;cmV2LnhtbFBLAQIUABQAAAAIAIdO4kDFA0khiwEAAO8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default" w:eastAsiaTheme="minorEastAsi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等线"/>
                          <w:color w:val="404040" w:themeColor="text1" w:themeTint="BF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9403715</wp:posOffset>
                </wp:positionV>
                <wp:extent cx="1466850" cy="322580"/>
                <wp:effectExtent l="0" t="0" r="0" b="0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等线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等线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等线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.09.09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462.1pt;margin-top:740.45pt;height:25.4pt;width:115.5pt;z-index:251675648;mso-width-relative:page;mso-height-relative:page;" filled="f" stroked="f" coordsize="21600,21600" o:gfxdata="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uIQwK3AAAAA4BAAAPAAAAAAAAAAEAIAAAACIAAABkcnMvZG93&#10;bnJldi54bWxQSwECFAAUAAAACACHTuJAkCylBY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等线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等线"/>
                          <w:color w:val="404040" w:themeColor="text1" w:themeTint="BF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等线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.09.09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2003425</wp:posOffset>
                </wp:positionV>
                <wp:extent cx="1123315" cy="322580"/>
                <wp:effectExtent l="0" t="0" r="0" b="0"/>
                <wp:wrapNone/>
                <wp:docPr id="156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5.5pt;margin-top:157.75pt;height:25.4pt;width:88.45pt;z-index:251676672;mso-width-relative:page;mso-height-relative:page;" filled="f" stroked="f" coordsize="21600,21600" o:gfxdata="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uuHHtoAAAAKAQAADwAAAAAAAAABACAAAAAiAAAAZHJzL2Rvd25y&#10;ZXYueG1sUEsBAhQAFAAAAAgAh07iQHtEuSK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1463040</wp:posOffset>
                </wp:positionV>
                <wp:extent cx="1685290" cy="368935"/>
                <wp:effectExtent l="0" t="0" r="0" b="0"/>
                <wp:wrapNone/>
                <wp:docPr id="15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等线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</w:t>
                            </w: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0pt;margin-top:115.2pt;height:29.05pt;width:132.7pt;z-index:251677696;mso-width-relative:page;mso-height-relative:page;" filled="f" stroked="f" coordsize="21600,21600" o:gfxdata="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FjXJtoAAAAKAQAADwAAAAAAAAABACAAAAAiAAAAZHJzL2Rvd25y&#10;ZXYueG1sUEsBAhQAFAAAAAgAh07iQFpjjwS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等线"/>
                          <w:b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</w:t>
                      </w: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409575</wp:posOffset>
                </wp:positionV>
                <wp:extent cx="2303780" cy="610870"/>
                <wp:effectExtent l="0" t="0" r="0" b="0"/>
                <wp:wrapNone/>
                <wp:docPr id="2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610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80"/>
                                <w:szCs w:val="8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05.05pt;margin-top:32.25pt;height:48.1pt;width:181.4pt;z-index:251678720;mso-width-relative:page;mso-height-relative:page;" filled="f" stroked="f" coordsize="21600,21600" o:gfxdata="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bfFz3XAAAACgEAAA8AAAAAAAAA&#10;AQAgAAAAIgAAAGRycy9kb3ducmV2LnhtbFBLAQIUABQAAAAIAIdO4kAREkjS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80"/>
                          <w:szCs w:val="8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55625" cy="647700"/>
                <wp:effectExtent l="0" t="0" r="0" b="0"/>
                <wp:wrapNone/>
                <wp:docPr id="4" name="平行四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647700"/>
                        </a:xfrm>
                        <a:prstGeom prst="parallelogram">
                          <a:avLst>
                            <a:gd name="adj" fmla="val 45333"/>
                          </a:avLst>
                        </a:prstGeom>
                        <a:solidFill>
                          <a:srgbClr val="4EA2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3" o:spid="_x0000_s1026" o:spt="7" type="#_x0000_t7" style="position:absolute;left:0pt;margin-left:20pt;margin-top:0pt;height:51pt;width:43.75pt;z-index:251680768;v-text-anchor:middle;mso-width-relative:page;mso-height-relative:page;" fillcolor="#4EA2C6" filled="t" stroked="f" coordsize="21600,21600" o:gfxdata="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0baq2AAAAAcBAAAPAAAAAAAAAAEAIAAAACIAAABkcnMvZG93bnJl&#10;di54bWxQSwECFAAUAAAACACHTuJAPFrNl/0BAAC1AwAADgAAAAAAAAABACAAAAAnAQAAZHJzL2Uy&#10;b0RvYy54bWxQSwUGAAAAAAYABgBZAQAAlgUAAAAA&#10;" adj="979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0</wp:posOffset>
                </wp:positionV>
                <wp:extent cx="356235" cy="244475"/>
                <wp:effectExtent l="0" t="0" r="5715" b="3175"/>
                <wp:wrapNone/>
                <wp:docPr id="18" name="平行四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244475"/>
                        </a:xfrm>
                        <a:prstGeom prst="parallelogram">
                          <a:avLst>
                            <a:gd name="adj" fmla="val 37546"/>
                          </a:avLst>
                        </a:prstGeom>
                        <a:solidFill>
                          <a:srgbClr val="3E48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7" o:spid="_x0000_s1026" o:spt="7" type="#_x0000_t7" style="position:absolute;left:0pt;margin-left:49.75pt;margin-top:0pt;height:19.25pt;width:28.05pt;z-index:251681792;v-text-anchor:middle;mso-width-relative:page;mso-height-relative:page;" fillcolor="#3E4851" filled="t" stroked="f" coordsize="21600,21600" o:gfxdata="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hZa4NYAAAAGAQAADwAAAAAAAAABACAAAAAiAAAAZHJzL2Rvd25yZXYu&#10;eG1sUEsBAhQAFAAAAAgAh07iQMNq7r39AQAAtwMAAA4AAAAAAAAAAQAgAAAAJQEAAGRycy9lMm9E&#10;b2MueG1sUEsFBgAAAAAGAAYAWQEAAJQFAAAAAA==&#10;" adj="556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9864725</wp:posOffset>
                </wp:positionV>
                <wp:extent cx="1666875" cy="826135"/>
                <wp:effectExtent l="0" t="0" r="9525" b="0"/>
                <wp:wrapNone/>
                <wp:docPr id="15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66875" cy="826135"/>
                          <a:chOff x="5615018" y="9865110"/>
                          <a:chExt cx="3278499" cy="1626005"/>
                        </a:xfrm>
                      </wpg:grpSpPr>
                      <wps:wsp>
                        <wps:cNvPr id="159" name="直角三角形 159"/>
                        <wps:cNvSpPr/>
                        <wps:spPr>
                          <a:xfrm flipH="1" flipV="1">
                            <a:off x="5615018" y="9865110"/>
                            <a:ext cx="3278499" cy="1406902"/>
                          </a:xfrm>
                          <a:prstGeom prst="rtTriangle">
                            <a:avLst/>
                          </a:prstGeom>
                          <a:solidFill>
                            <a:srgbClr val="3E48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0" name="任意多边形: 形状 160"/>
                        <wps:cNvSpPr/>
                        <wps:spPr>
                          <a:xfrm>
                            <a:off x="7092370" y="10425743"/>
                            <a:ext cx="1801147" cy="1065372"/>
                          </a:xfrm>
                          <a:custGeom>
                            <a:avLst/>
                            <a:gdLst>
                              <a:gd name="connsiteX0" fmla="*/ 378918 w 1801147"/>
                              <a:gd name="connsiteY0" fmla="*/ 0 h 1065372"/>
                              <a:gd name="connsiteX1" fmla="*/ 1801147 w 1801147"/>
                              <a:gd name="connsiteY1" fmla="*/ 601999 h 1065372"/>
                              <a:gd name="connsiteX2" fmla="*/ 1801147 w 1801147"/>
                              <a:gd name="connsiteY2" fmla="*/ 1065372 h 1065372"/>
                              <a:gd name="connsiteX3" fmla="*/ 0 w 1801147"/>
                              <a:gd name="connsiteY3" fmla="*/ 302985 h 1065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1147" h="1065372">
                                <a:moveTo>
                                  <a:pt x="378918" y="0"/>
                                </a:moveTo>
                                <a:lnTo>
                                  <a:pt x="1801147" y="601999"/>
                                </a:lnTo>
                                <a:lnTo>
                                  <a:pt x="1801147" y="1065372"/>
                                </a:lnTo>
                                <a:lnTo>
                                  <a:pt x="0" y="302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A2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flip:y;margin-left:462.1pt;margin-top:776.75pt;height:65.05pt;width:131.25pt;z-index:251682816;mso-width-relative:page;mso-height-relative:page;" coordorigin="5615018,9865110" coordsize="3278499,1626005" o:gfxdata="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0bJSX3AAAAA4BAAAPAAAAAAAAAAEAIAAAACIAAABkcnMvZG93bnJldi54bWxQ&#10;SwECFAAUAAAACACHTuJAY0kzmfQDAADTCgAADgAAAAAAAAABACAAAAArAQAAZHJzL2Uyb0RvYy54&#10;bWxQSwUGAAAAAAYABgBZAQAAkQcAAAAA&#10;">
                <o:lock v:ext="edit" aspectratio="f"/>
                <v:shape id="_x0000_s1026" o:spid="_x0000_s1026" o:spt="6" type="#_x0000_t6" style="position:absolute;left:5615018;top:9865110;flip:x y;height:1406902;width:3278499;v-text-anchor:middle;" fillcolor="#3E4851" filled="t" stroked="f" coordsize="21600,21600" o:gfxdata="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8pwt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160" o:spid="_x0000_s1026" o:spt="100" style="position:absolute;left:7092370;top:10425743;height:1065372;width:1801147;v-text-anchor:middle;" fillcolor="#4EA2C6" filled="t" stroked="f" coordsize="1801147,1065372" o:gfxdata="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8WKO8AAAA&#10;3AAAAA8AAAAAAAAAAQAgAAAAIgAAAGRycy9kb3ducmV2LnhtbFBLAQIUABQAAAAIAIdO4kAzLwWe&#10;OwAAADkAAAAQAAAAAAAAAAEAIAAAAAsBAABkcnMvc2hhcGV4bWwueG1sUEsFBgAAAAAGAAYAWwEA&#10;ALUDAAAAAA==&#10;" path="m378918,0l1801147,601999,1801147,1065372,0,302985xe">
                  <v:path o:connectlocs="378918,0;1801147,601999;1801147,1065372;0,302985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2461260</wp:posOffset>
                </wp:positionV>
                <wp:extent cx="6638925" cy="1093470"/>
                <wp:effectExtent l="0" t="0" r="0" b="0"/>
                <wp:wrapNone/>
                <wp:docPr id="23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93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的专业是财务会计，作为一个财务会计人员务必具备良好的品质和专业的知识理论。在校期间，我系统的掌握了统计学、应用文等会计学理论。自入学以来，我一向竭尽全力做好就应做的事情。我告诉自己，哪怕是1%的期望，我也要投入100%的努力。在闲余之际，我广泛的涉及了超多的书籍，不仅仅能充实自己，同时，也培养了我诚实、稳重、用心的进取态度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7.25pt;margin-top:193.8pt;height:86.1pt;width:522.75pt;z-index:251683840;mso-width-relative:page;mso-height-relative:page;" filled="f" stroked="f" coordsize="21600,21600" o:gfxdata="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r/Z0NsAAAALAQAADwAAAAAAAAABACAAAAAiAAAAZHJzL2Rv&#10;d25yZXYueG1sUEsBAhQAFAAAAAgAh07iQGWiotyMAQAA7w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的专业是财务会计，作为一个财务会计人员务必具备良好的品质和专业的知识理论。在校期间，我系统的掌握了统计学、应用文等会计学理论。自入学以来，我一向竭尽全力做好就应做的事情。我告诉自己，哪怕是1%的期望，我也要投入100%的努力。在闲余之际，我广泛的涉及了超多的书籍，不仅仅能充实自己，同时，也培养了我诚实、稳重、用心的进取态度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3727450</wp:posOffset>
                </wp:positionV>
                <wp:extent cx="6638925" cy="834390"/>
                <wp:effectExtent l="0" t="0" r="0" b="0"/>
                <wp:wrapNone/>
                <wp:docPr id="24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  在校期间，我积极向上、奋发进取，不断从各个方面完善自己，取得长足的发展，全面提高了自己的综合素质。在工作中我能做到勤勤恳恳、认真负责、精心组织、力求做到最好。 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7.25pt;margin-top:293.5pt;height:65.7pt;width:522.75pt;z-index:251684864;mso-width-relative:page;mso-height-relative:page;" filled="f" stroked="f" coordsize="21600,21600" o:gfxdata="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cw7O/aAAAACwEAAA8AAAAAAAAAAQAgAAAAIgAAAGRycy9kb3du&#10;cmV2LnhtbFBLAQIUABQAAAAIAIdO4kABXXsuiwEAAO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  在校期间，我积极向上、奋发进取，不断从各个方面完善自己，取得长足的发展，全面提高了自己的综合素质。在工作中我能做到勤勤恳恳、认真负责、精心组织、力求做到最好。 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4733925</wp:posOffset>
                </wp:positionV>
                <wp:extent cx="6638925" cy="1126490"/>
                <wp:effectExtent l="0" t="0" r="0" b="0"/>
                <wp:wrapNone/>
                <wp:docPr id="25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26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  在假期实践的工作中，使我学会了思考，学会了做人，学会了如何与人共事，锻炼了组织能力和沟通，协调能力，培养了吃苦耐劳，乐于奉献，关心集体，务实求进的思想。   在课余时间里，我喜欢阅读各类书籍，从书中汲取信息来充实自己，更新观念，开拓脑怀。同时，还积极参加文体活动。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8.6pt;margin-top:372.75pt;height:88.7pt;width:522.75pt;z-index:251685888;mso-width-relative:page;mso-height-relative:page;" filled="f" stroked="f" coordsize="21600,21600" o:gfxdata="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hOMpTcAAAACwEAAA8AAAAAAAAAAQAgAAAAIgAAAGRycy9kb3du&#10;cmV2LnhtbFBLAQIUABQAAAAIAIdO4kCAACSkiQEAAO8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  在假期实践的工作中，使我学会了思考，学会了做人，学会了如何与人共事，锻炼了组织能力和沟通，协调能力，培养了吃苦耐劳，乐于奉献，关心集体，务实求进的思想。   在课余时间里，我喜欢阅读各类书籍，从书中汲取信息来充实自己，更新观念，开拓脑怀。同时，还积极参加文体活动。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6033135</wp:posOffset>
                </wp:positionV>
                <wp:extent cx="6638925" cy="836930"/>
                <wp:effectExtent l="0" t="0" r="0" b="0"/>
                <wp:wrapNone/>
                <wp:docPr id="26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36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刻，我对做好会计工作十分自信，我不满足与现有的知识水平，期望在实践中得到锻炼和提高，因此我期望能够加入你们的单位.我会踏踏实实的做好属于自份工作，竭尽全力的在工作中取得好的成绩.我相信经过自己的勤奋和努力，必须会做出应有的贡献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7.25pt;margin-top:475.05pt;height:65.9pt;width:522.75pt;z-index:251686912;mso-width-relative:page;mso-height-relative:page;" filled="f" stroked="f" coordsize="21600,21600" o:gfxdata="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klaWI2wAAAAwBAAAPAAAAAAAAAAEAIAAAACIAAABkcnMvZG93bnJl&#10;di54bWxQSwECFAAUAAAACACHTuJA48Y7s4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刻，我对做好会计工作十分自信，我不满足与现有的知识水平，期望在实践中得到锻炼和提高，因此我期望能够加入你们的单位.我会踏踏实实的做好属于自份工作，竭尽全力的在工作中取得好的成绩.我相信经过自己的勤奋和努力，必须会做出应有的贡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7042785</wp:posOffset>
                </wp:positionV>
                <wp:extent cx="6638925" cy="834390"/>
                <wp:effectExtent l="0" t="0" r="0" b="0"/>
                <wp:wrapNone/>
                <wp:docPr id="27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  怀着自信的我向您推荐自己，如果有幸成为贵公司的1员，我1定会更努力工作，虚心尽责，为贵公司做出贡献。我相信贵公司能给我提供1个才华尽展的空间，也请您相信我能为贵公司带来新的活力，新的业绩。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37.25pt;margin-top:554.55pt;height:65.7pt;width:522.75pt;z-index:251687936;mso-width-relative:page;mso-height-relative:page;" filled="f" stroked="f" coordsize="21600,21600" o:gfxdata="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DpmKdwAAAANAQAADwAAAAAAAAABACAAAAAiAAAAZHJzL2Rv&#10;d25yZXYueG1sUEsBAhQAFAAAAAgAh07iQOa9qK6LAQAA7gIAAA4AAAAAAAAAAQAgAAAAK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  怀着自信的我向您推荐自己，如果有幸成为贵公司的1员，我1定会更努力工作，虚心尽责，为贵公司做出贡献。我相信贵公司能给我提供1个才华尽展的空间，也请您相信我能为贵公司带来新的活力，新的业绩。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8049260</wp:posOffset>
                </wp:positionV>
                <wp:extent cx="6638925" cy="321310"/>
                <wp:effectExtent l="0" t="0" r="0" b="0"/>
                <wp:wrapNone/>
                <wp:docPr id="161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1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  随信附上个人求职简历，感谢您在百忙之中给予我的关注，愿贵公司事业蒸蒸日上。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7.25pt;margin-top:633.8pt;height:25.3pt;width:522.75pt;z-index:251688960;mso-width-relative:page;mso-height-relative:page;" filled="f" stroked="f" coordsize="21600,21600" o:gfxdata="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Sr7vR2wAAAA0BAAAPAAAAAAAAAAEAIAAAACIAAABkcnMvZG93&#10;bnJldi54bWxQSwECFAAUAAAACACHTuJAHeTO1I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  随信附上个人求职简历，感谢您在百忙之中给予我的关注，愿贵公司事业蒸蒸日上。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Eras Demi ITC">
    <w:panose1 w:val="020B0805030504020804"/>
    <w:charset w:val="00"/>
    <w:family w:val="swiss"/>
    <w:pitch w:val="default"/>
    <w:sig w:usb0="00000003" w:usb1="00000000" w:usb2="00000000" w:usb3="00000000" w:csb0="20000001" w:csb1="00000000"/>
  </w:font>
  <w:font w:name="思源黑体 HW Regular">
    <w:altName w:val="黑体"/>
    <w:panose1 w:val="020B05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704090"/>
    <w:rsid w:val="00365DB0"/>
    <w:rsid w:val="003E41A2"/>
    <w:rsid w:val="00403B14"/>
    <w:rsid w:val="004451E6"/>
    <w:rsid w:val="006D6AE0"/>
    <w:rsid w:val="00751D87"/>
    <w:rsid w:val="009D5ED5"/>
    <w:rsid w:val="00A704A2"/>
    <w:rsid w:val="00CE237E"/>
    <w:rsid w:val="00CF1105"/>
    <w:rsid w:val="00D8113B"/>
    <w:rsid w:val="00F627D0"/>
    <w:rsid w:val="00FA3C83"/>
    <w:rsid w:val="25326D9B"/>
    <w:rsid w:val="30B31E4B"/>
    <w:rsid w:val="52704090"/>
    <w:rsid w:val="7AC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3ad7c09e5e105c0221d8cc9e131bfeea\&#36890;&#29992;&#20250;&#35745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通用会计求职简历.docx</Template>
  <Pages>3</Pages>
  <Words>0</Words>
  <Characters>0</Characters>
  <Lines>1</Lines>
  <Paragraphs>1</Paragraphs>
  <TotalTime>3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2020-07-20T08:17:00Z</dcterms:created>
  <dc:creator>mayn</dc:creator>
  <cp:lastModifiedBy>XXX</cp:lastModifiedBy>
  <dcterms:modified xsi:type="dcterms:W3CDTF">2020-08-26T03:30:15Z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1.0_qO1gMtovxCv8XxknLxgCNKpPgQJk1/U5o2EEdII4svRwtGcjUbvO6heWzW6QwKajm+espCcDKqnioNcdB8DOaA==</vt:lpwstr>
  </property>
</Properties>
</file>