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150" w:firstLineChars="1500"/>
        <w:rPr>
          <w:rFonts w:hint="default"/>
          <w:sz w:val="21"/>
          <w:lang w:val="en-US"/>
        </w:rPr>
      </w:pPr>
      <w:r>
        <w:rPr>
          <w:sz w:val="21"/>
        </w:rPr>
        <w:drawing>
          <wp:anchor distT="0" distB="0" distL="114300" distR="114300" simplePos="0" relativeHeight="3401460736" behindDoc="0" locked="0" layoutInCell="1" allowOverlap="1">
            <wp:simplePos x="0" y="0"/>
            <wp:positionH relativeFrom="column">
              <wp:posOffset>4415155</wp:posOffset>
            </wp:positionH>
            <wp:positionV relativeFrom="paragraph">
              <wp:posOffset>-694055</wp:posOffset>
            </wp:positionV>
            <wp:extent cx="1517650" cy="1517015"/>
            <wp:effectExtent l="9525" t="9525" r="15875" b="16510"/>
            <wp:wrapNone/>
            <wp:docPr id="40" name="图片 40" descr="C:\Users\mayn\Desktop\新简历头像\9_副本.png9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40" descr="C:\Users\mayn\Desktop\新简历头像\9_副本.png9_副本"/>
                    <pic:cNvPicPr>
                      <a:picLocks noChangeAspect="1"/>
                    </pic:cNvPicPr>
                  </pic:nvPicPr>
                  <pic:blipFill>
                    <a:blip r:embed="rId4">
                      <a:lum bright="6000" contrast="-6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5450840" y="1152525"/>
                      <a:ext cx="1517650" cy="1517015"/>
                    </a:xfrm>
                    <a:prstGeom prst="ellipse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401479168" behindDoc="0" locked="0" layoutInCell="1" allowOverlap="1">
                <wp:simplePos x="0" y="0"/>
                <wp:positionH relativeFrom="column">
                  <wp:posOffset>-1200150</wp:posOffset>
                </wp:positionH>
                <wp:positionV relativeFrom="paragraph">
                  <wp:posOffset>-255905</wp:posOffset>
                </wp:positionV>
                <wp:extent cx="4679950" cy="179705"/>
                <wp:effectExtent l="0" t="0" r="6350" b="10795"/>
                <wp:wrapNone/>
                <wp:docPr id="19" name="圆角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9950" cy="17970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D7F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94.5pt;margin-top:-20.15pt;height:14.15pt;width:368.5pt;z-index:-893488128;v-text-anchor:middle;mso-width-relative:page;mso-height-relative:page;" fillcolor="#00D7FD" filled="t" stroked="f" coordsize="21600,21600" arcsize="0.5" o:gfxdata="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EYPd6dcAAAAMAQAADwAAAAAAAAABACAAAAAiAAAAZHJz&#10;L2Rvd25yZXYueG1sUEsBAhQAFAAAAAgAh07iQJ3JCWd3AgAAtgQAAA4AAAAAAAAAAQAgAAAAJgEA&#10;AGRycy9lMm9Eb2MueG1sUEsFBgAAAAAGAAYAWQEAAA8GAAAAAA==&#10;">
                <v:fill on="t" focussize="0,0"/>
                <v:stroke on="f" weight="1pt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401480192" behindDoc="0" locked="0" layoutInCell="1" allowOverlap="1">
                <wp:simplePos x="0" y="0"/>
                <wp:positionH relativeFrom="column">
                  <wp:posOffset>-1200150</wp:posOffset>
                </wp:positionH>
                <wp:positionV relativeFrom="paragraph">
                  <wp:posOffset>-636905</wp:posOffset>
                </wp:positionV>
                <wp:extent cx="5219700" cy="179705"/>
                <wp:effectExtent l="0" t="0" r="0" b="10795"/>
                <wp:wrapNone/>
                <wp:docPr id="17" name="圆角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0680" y="467995"/>
                          <a:ext cx="5219700" cy="17970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836F1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94.5pt;margin-top:-50.15pt;height:14.15pt;width:411pt;z-index:-893487104;v-text-anchor:middle;mso-width-relative:page;mso-height-relative:page;" fillcolor="#836F19" filled="t" stroked="f" coordsize="21600,21600" arcsize="0.5" o:gfxdata="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CqF6PB3AAAAA0BAAAPAAAAAAAA&#10;AAEAIAAAACIAAABkcnMvZG93bnJldi54bWxQSwECFAAUAAAACACHTuJAn2THToACAADABAAADgAA&#10;AAAAAAABACAAAAArAQAAZHJzL2Uyb0RvYy54bWxQSwUGAAAAAAYABgBZAQAAHQYAAAAA&#10;">
                <v:fill on="t" focussize="0,0"/>
                <v:stroke on="f" weight="1pt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401470976" behindDoc="0" locked="0" layoutInCell="1" allowOverlap="1">
                <wp:simplePos x="0" y="0"/>
                <wp:positionH relativeFrom="column">
                  <wp:posOffset>-1200150</wp:posOffset>
                </wp:positionH>
                <wp:positionV relativeFrom="paragraph">
                  <wp:posOffset>115570</wp:posOffset>
                </wp:positionV>
                <wp:extent cx="4104005" cy="179705"/>
                <wp:effectExtent l="0" t="0" r="10795" b="10795"/>
                <wp:wrapNone/>
                <wp:docPr id="20" name="圆角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4005" cy="17970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8AB83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94.5pt;margin-top:9.1pt;height:14.15pt;width:323.15pt;z-index:-893496320;v-text-anchor:middle;mso-width-relative:page;mso-height-relative:page;" fillcolor="#8AB834" filled="t" stroked="f" coordsize="21600,21600" arcsize="0.5" o:gfxdata="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BucMxz2AAAAAoBAAAPAAAAAAAAAAEAIAAA&#10;ACIAAABkcnMvZG93bnJldi54bWxQSwECFAAUAAAACACHTuJAHSjK934CAADBBAAADgAAAAAAAAAB&#10;ACAAAAAnAQAAZHJzL2Uyb0RvYy54bWxQSwUGAAAAAAYABgBZAQAAFwY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sz w:val="21"/>
          <w:lang w:val="en-US" w:eastAsia="zh-CN"/>
        </w:rPr>
        <w:t xml:space="preserve">              </w:t>
      </w: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3401467904" behindDoc="0" locked="0" layoutInCell="1" allowOverlap="1">
                <wp:simplePos x="0" y="0"/>
                <wp:positionH relativeFrom="column">
                  <wp:posOffset>-791845</wp:posOffset>
                </wp:positionH>
                <wp:positionV relativeFrom="paragraph">
                  <wp:posOffset>128270</wp:posOffset>
                </wp:positionV>
                <wp:extent cx="2766695" cy="563245"/>
                <wp:effectExtent l="0" t="0" r="0" b="0"/>
                <wp:wrapNone/>
                <wp:docPr id="99" name="文本框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87985" y="1216025"/>
                          <a:ext cx="2766695" cy="563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default" w:eastAsia="微软雅黑"/>
                                <w:b w:val="0"/>
                                <w:bCs w:val="0"/>
                                <w:color w:val="262626" w:themeColor="text1" w:themeTint="D9"/>
                                <w:sz w:val="36"/>
                                <w:szCs w:val="36"/>
                                <w:lang w:val="en-US" w:eastAsia="zh-CN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262626" w:themeColor="text1" w:themeTint="D9"/>
                                <w:sz w:val="36"/>
                                <w:szCs w:val="36"/>
                                <w:lang w:val="en-US" w:eastAsia="zh-CN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求职意向：会计助理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2.35pt;margin-top:10.1pt;height:44.35pt;width:217.85pt;z-index:-893499392;mso-width-relative:page;mso-height-relative:page;" filled="f" stroked="f" coordsize="21600,21600" o:gfxdata="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Hih1UnbAAAACwEAAA8AAAAAAAAAAQAgAAAAIgAAAGRycy9kb3ducmV2LnhtbFBL&#10;AQIUABQAAAAIAIdO4kD2COb+LAIAACUEAAAOAAAAAAAAAAEAIAAAACoBAABkcnMvZTJvRG9jLnht&#10;bFBLBQYAAAAABgAGAFkBAADI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default" w:eastAsia="微软雅黑"/>
                          <w:b w:val="0"/>
                          <w:bCs w:val="0"/>
                          <w:color w:val="262626" w:themeColor="text1" w:themeTint="D9"/>
                          <w:sz w:val="36"/>
                          <w:szCs w:val="36"/>
                          <w:lang w:val="en-US" w:eastAsia="zh-CN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262626" w:themeColor="text1" w:themeTint="D9"/>
                          <w:sz w:val="36"/>
                          <w:szCs w:val="36"/>
                          <w:lang w:val="en-US" w:eastAsia="zh-CN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求职意向：会计助理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3401481216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67945</wp:posOffset>
                </wp:positionV>
                <wp:extent cx="7560310" cy="0"/>
                <wp:effectExtent l="0" t="0" r="0" b="0"/>
                <wp:wrapNone/>
                <wp:docPr id="49" name="直接连接符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98755" y="1972945"/>
                          <a:ext cx="756031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90pt;margin-top:5.35pt;height:0pt;width:595.3pt;z-index:-893486080;mso-width-relative:page;mso-height-relative:page;" filled="f" stroked="t" coordsize="21600,21600" o:gfxdata="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5WL4F2gAAAAsBAAAPAAAAAAAAAAEAIAAAACIAAABkcnMvZG93bnJldi54bWxQSwEC&#10;FAAUAAAACACHTuJAAqC1w/IBAACqAwAADgAAAAAAAAABACAAAAApAQAAZHJzL2Uyb0RvYy54bWxQ&#10;SwUGAAAAAAYABgBZAQAAjQUAAAAA&#10;">
                <v:fill on="f" focussize="0,0"/>
                <v:stroke weight="1.5pt" color="#404040 [2429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3401478144" behindDoc="0" locked="0" layoutInCell="1" allowOverlap="1">
                <wp:simplePos x="0" y="0"/>
                <wp:positionH relativeFrom="column">
                  <wp:posOffset>-773430</wp:posOffset>
                </wp:positionH>
                <wp:positionV relativeFrom="paragraph">
                  <wp:posOffset>17780</wp:posOffset>
                </wp:positionV>
                <wp:extent cx="1365885" cy="432435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69570" y="2293620"/>
                          <a:ext cx="1365885" cy="432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sz w:val="32"/>
                                <w:szCs w:val="32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sz w:val="32"/>
                                <w:szCs w:val="32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个人信息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upright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0.9pt;margin-top:1.4pt;height:34.05pt;width:107.55pt;z-index:-893489152;mso-width-relative:page;mso-height-relative:page;" filled="f" stroked="f" coordsize="21600,21600" o:gfxdata="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YomUv1wAAAAkBAAAPAAAAAAAAAAEAIAAAACIAAABkcnMvZG93bnJldi54bWxQSwECFAAU&#10;AAAACACHTuJAg5zN3isCAAAnBAAADgAAAAAAAAABACAAAAAmAQAAZHJzL2Uyb0RvYy54bWxQSwUG&#10;AAAAAAYABgBZAQAAwwUAAAAA&#10;">
                <v:fill on="f" focussize="0,0"/>
                <v:stroke on="f" weight="0.5pt"/>
                <v:imagedata o:title=""/>
                <o:lock v:ext="edit" aspectratio="f"/>
                <v:textbox inset="2.54mm,0mm,2.54mm,0mm">
                  <w:txbxContent>
                    <w:p>
                      <w:pPr>
                        <w:jc w:val="left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sz w:val="32"/>
                          <w:szCs w:val="32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sz w:val="32"/>
                          <w:szCs w:val="32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个人信息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  <w:r>
        <w:rPr>
          <w:sz w:val="21"/>
        </w:rPr>
        <mc:AlternateContent>
          <mc:Choice Requires="wpg">
            <w:drawing>
              <wp:anchor distT="0" distB="0" distL="114300" distR="114300" simplePos="0" relativeHeight="3401482240" behindDoc="0" locked="0" layoutInCell="1" allowOverlap="1">
                <wp:simplePos x="0" y="0"/>
                <wp:positionH relativeFrom="column">
                  <wp:posOffset>-692785</wp:posOffset>
                </wp:positionH>
                <wp:positionV relativeFrom="paragraph">
                  <wp:posOffset>951230</wp:posOffset>
                </wp:positionV>
                <wp:extent cx="6659880" cy="5575935"/>
                <wp:effectExtent l="0" t="4445" r="7620" b="0"/>
                <wp:wrapNone/>
                <wp:docPr id="2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450215" y="3450590"/>
                          <a:ext cx="6659880" cy="5575935"/>
                          <a:chOff x="3699" y="23189"/>
                          <a:chExt cx="10488" cy="8781"/>
                        </a:xfrm>
                      </wpg:grpSpPr>
                      <wps:wsp>
                        <wps:cNvPr id="24" name="直接连接符 24"/>
                        <wps:cNvCnPr/>
                        <wps:spPr>
                          <a:xfrm>
                            <a:off x="3699" y="23189"/>
                            <a:ext cx="1048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直接连接符 47"/>
                        <wps:cNvCnPr/>
                        <wps:spPr>
                          <a:xfrm>
                            <a:off x="3699" y="31970"/>
                            <a:ext cx="1048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直接连接符 32"/>
                        <wps:cNvCnPr/>
                        <wps:spPr>
                          <a:xfrm>
                            <a:off x="3699" y="29887"/>
                            <a:ext cx="1048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直接连接符 30"/>
                        <wps:cNvCnPr/>
                        <wps:spPr>
                          <a:xfrm>
                            <a:off x="3699" y="25367"/>
                            <a:ext cx="1048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4.55pt;margin-top:74.9pt;height:439.05pt;width:524.4pt;z-index:-893485056;mso-width-relative:page;mso-height-relative:page;" coordorigin="3699,23189" coordsize="10488,8781" o:gfxdata="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">
                <o:lock v:ext="edit" aspectratio="f"/>
                <v:line id="_x0000_s1026" o:spid="_x0000_s1026" o:spt="20" style="position:absolute;left:3699;top:23189;height:0;width:10488;" filled="f" stroked="t" coordsize="21600,21600" o:gfxdata="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wgKUbsAAADb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7F7F7F [1612]" miterlimit="8" joinstyle="miter"/>
                  <v:imagedata o:title=""/>
                  <o:lock v:ext="edit" aspectratio="f"/>
                </v:line>
                <v:line id="_x0000_s1026" o:spid="_x0000_s1026" o:spt="20" style="position:absolute;left:3699;top:31970;height:0;width:10488;" filled="f" stroked="t" coordsize="21600,21600" o:gfxdata="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4FcYa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7F7F7F [1612]" miterlimit="8" joinstyle="miter"/>
                  <v:imagedata o:title=""/>
                  <o:lock v:ext="edit" aspectratio="f"/>
                </v:line>
                <v:line id="_x0000_s1026" o:spid="_x0000_s1026" o:spt="20" style="position:absolute;left:3699;top:29887;height:0;width:10488;" filled="f" stroked="t" coordsize="21600,21600" o:gfxdata="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Z0oWO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7F7F7F [1612]" miterlimit="8" joinstyle="miter"/>
                  <v:imagedata o:title=""/>
                  <o:lock v:ext="edit" aspectratio="f"/>
                </v:line>
                <v:line id="_x0000_s1026" o:spid="_x0000_s1026" o:spt="20" style="position:absolute;left:3699;top:25367;height:0;width:10488;" filled="f" stroked="t" coordsize="21600,21600" o:gfxdata="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nqmo+5AAAA2wAA&#10;AA8AAAAAAAAAAQAgAAAAIgAAAGRycy9kb3ducmV2LnhtbFBLAQIUABQAAAAIAIdO4kAzLwWeOwAA&#10;ADkAAAAQAAAAAAAAAAEAIAAAAAgBAABkcnMvc2hhcGV4bWwueG1sUEsFBgAAAAAGAAYAWwEAALID&#10;AAAAAA==&#10;">
                  <v:fill on="f" focussize="0,0"/>
                  <v:stroke weight="0.5pt" color="#7F7F7F [1612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401481216" behindDoc="0" locked="0" layoutInCell="1" allowOverlap="1">
                <wp:simplePos x="0" y="0"/>
                <wp:positionH relativeFrom="column">
                  <wp:posOffset>-798195</wp:posOffset>
                </wp:positionH>
                <wp:positionV relativeFrom="paragraph">
                  <wp:posOffset>6541135</wp:posOffset>
                </wp:positionV>
                <wp:extent cx="1503045" cy="429895"/>
                <wp:effectExtent l="0" t="0" r="0" b="0"/>
                <wp:wrapNone/>
                <wp:docPr id="70" name="文本框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44805" y="9040495"/>
                          <a:ext cx="1503045" cy="429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sz w:val="32"/>
                                <w:szCs w:val="3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sz w:val="32"/>
                                <w:szCs w:val="3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自我评价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2.85pt;margin-top:515.05pt;height:33.85pt;width:118.35pt;z-index:-893486080;mso-width-relative:page;mso-height-relative:page;" filled="f" stroked="f" coordsize="21600,21600" o:gfxdata="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Bwy0kTcAAAADgEAAA8AAAAAAAAAAQAgAAAAIgAAAGRycy9kb3ducmV2LnhtbFBL&#10;AQIUABQAAAAIAIdO4kDzlWndKwIAACUEAAAOAAAAAAAAAAEAIAAAACsBAABkcnMvZTJvRG9jLnht&#10;bFBLBQYAAAAABgAGAFkBAADI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sz w:val="32"/>
                          <w:szCs w:val="32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sz w:val="32"/>
                          <w:szCs w:val="32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401480192" behindDoc="0" locked="0" layoutInCell="1" allowOverlap="1">
                <wp:simplePos x="0" y="0"/>
                <wp:positionH relativeFrom="column">
                  <wp:posOffset>-780415</wp:posOffset>
                </wp:positionH>
                <wp:positionV relativeFrom="paragraph">
                  <wp:posOffset>5247005</wp:posOffset>
                </wp:positionV>
                <wp:extent cx="1280795" cy="402590"/>
                <wp:effectExtent l="0" t="0" r="0" b="0"/>
                <wp:wrapNone/>
                <wp:docPr id="21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62585" y="7746365"/>
                          <a:ext cx="1280795" cy="402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left="240" w:hanging="320" w:hangingChars="100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808080" w:themeColor="text1" w:themeTint="80"/>
                                <w:spacing w:val="0"/>
                                <w:sz w:val="32"/>
                                <w:szCs w:val="32"/>
                                <w:u w:val="none"/>
                                <w:shd w:val="clear" w:fill="F5F5F5"/>
                                <w:lang w:val="en-US" w:eastAsia="zh-CN"/>
                                <w14:textOutline w14:w="9525">
                                  <w14:solidFill>
                                    <w14:srgbClr w14:val="0000FF"/>
                                  </w14:solidFill>
                                  <w14:round/>
                                </w14:textOutline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sz w:val="32"/>
                                <w:szCs w:val="32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证书荣誉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808080" w:themeColor="text1" w:themeTint="80"/>
                                <w:sz w:val="32"/>
                                <w:szCs w:val="32"/>
                                <w:u w:val="none"/>
                                <w:lang w:val="en-US" w:eastAsia="zh-CN"/>
                                <w14:textOutline w14:w="9525">
                                  <w14:solidFill>
                                    <w14:srgbClr w14:val="0000FF"/>
                                  </w14:solidFill>
                                  <w14:round/>
                                </w14:textOutline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upright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" o:spid="_x0000_s1026" o:spt="202" type="#_x0000_t202" style="position:absolute;left:0pt;margin-left:-61.45pt;margin-top:413.15pt;height:31.7pt;width:100.85pt;z-index:-893487104;mso-width-relative:page;mso-height-relative:page;" filled="f" stroked="f" coordsize="21600,21600" o:gfxdata="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tqAPOdcAAAALAQAADwAAAAAAAAABACAAAAAiAAAAZHJzL2Rvd25yZXYueG1sUEsB&#10;AhQAFAAAAAgAh07iQHQzr7cvAgAAKQQAAA4AAAAAAAAAAQAgAAAAJgEAAGRycy9lMm9Eb2MueG1s&#10;UEsFBgAAAAAGAAYAWQEAAMcFAAAAAA==&#10;">
                <v:fill on="f" focussize="0,0"/>
                <v:stroke on="f" weight="0.5pt"/>
                <v:imagedata o:title=""/>
                <o:lock v:ext="edit" aspectratio="f"/>
                <v:textbox inset="2.54mm,0mm,2.54mm,0mm" style="mso-fit-shape-to-text:t;">
                  <w:txbxContent>
                    <w:p>
                      <w:pPr>
                        <w:ind w:left="240" w:hanging="320" w:hangingChars="100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808080" w:themeColor="text1" w:themeTint="80"/>
                          <w:spacing w:val="0"/>
                          <w:sz w:val="32"/>
                          <w:szCs w:val="32"/>
                          <w:u w:val="none"/>
                          <w:shd w:val="clear" w:fill="F5F5F5"/>
                          <w:lang w:val="en-US" w:eastAsia="zh-CN"/>
                          <w14:textOutline w14:w="9525">
                            <w14:solidFill>
                              <w14:srgbClr w14:val="0000FF"/>
                            </w14:solidFill>
                            <w14:round/>
                          </w14:textOutline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sz w:val="32"/>
                          <w:szCs w:val="32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证书荣誉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808080" w:themeColor="text1" w:themeTint="80"/>
                          <w:sz w:val="32"/>
                          <w:szCs w:val="32"/>
                          <w:u w:val="none"/>
                          <w:lang w:val="en-US" w:eastAsia="zh-CN"/>
                          <w14:textOutline w14:w="9525">
                            <w14:solidFill>
                              <w14:srgbClr w14:val="0000FF"/>
                            </w14:solidFill>
                            <w14:round/>
                          </w14:textOutline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401479168" behindDoc="0" locked="0" layoutInCell="1" allowOverlap="1">
                <wp:simplePos x="0" y="0"/>
                <wp:positionH relativeFrom="column">
                  <wp:posOffset>-773430</wp:posOffset>
                </wp:positionH>
                <wp:positionV relativeFrom="paragraph">
                  <wp:posOffset>986155</wp:posOffset>
                </wp:positionV>
                <wp:extent cx="1113790" cy="432435"/>
                <wp:effectExtent l="0" t="0" r="0" b="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69570" y="3485515"/>
                          <a:ext cx="1113790" cy="432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sz w:val="36"/>
                                <w:szCs w:val="36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sz w:val="32"/>
                                <w:szCs w:val="32"/>
                                <w:u w:val="none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教育背景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sz w:val="36"/>
                                <w:szCs w:val="36"/>
                                <w:u w:val="none"/>
                                <w:lang w:val="en-US" w:eastAsia="zh-CN"/>
                                <w14:textOutline w14:w="9525">
                                  <w14:solidFill>
                                    <w14:srgbClr w14:val="0000FF"/>
                                  </w14:solidFill>
                                  <w14:round/>
                                </w14:textOutline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upright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0.9pt;margin-top:77.65pt;height:34.05pt;width:87.7pt;z-index:-893488128;mso-width-relative:page;mso-height-relative:page;" filled="f" stroked="f" coordsize="21600,21600" o:gfxdata="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fH7W3NoAAAALAQAADwAAAAAAAAABACAAAAAiAAAAZHJzL2Rvd25yZXYueG1sUEsB&#10;AhQAFAAAAAgAh07iQBIU25AsAgAAKQQAAA4AAAAAAAAAAQAgAAAAKQEAAGRycy9lMm9Eb2MueG1s&#10;UEsFBgAAAAAGAAYAWQEAAMcFAAAAAA==&#10;">
                <v:fill on="f" focussize="0,0"/>
                <v:stroke on="f" weight="0.5pt"/>
                <v:imagedata o:title=""/>
                <o:lock v:ext="edit" aspectratio="f"/>
                <v:textbox inset="2.54mm,0mm,2.54mm,0mm"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sz w:val="36"/>
                          <w:szCs w:val="36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sz w:val="32"/>
                          <w:szCs w:val="32"/>
                          <w:u w:val="none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教育背景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sz w:val="36"/>
                          <w:szCs w:val="36"/>
                          <w:u w:val="none"/>
                          <w:lang w:val="en-US" w:eastAsia="zh-CN"/>
                          <w14:textOutline w14:w="9525">
                            <w14:solidFill>
                              <w14:srgbClr w14:val="0000FF"/>
                            </w14:solidFill>
                            <w14:round/>
                          </w14:textOutline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401477120" behindDoc="0" locked="0" layoutInCell="1" allowOverlap="1">
                <wp:simplePos x="0" y="0"/>
                <wp:positionH relativeFrom="column">
                  <wp:posOffset>-773430</wp:posOffset>
                </wp:positionH>
                <wp:positionV relativeFrom="paragraph">
                  <wp:posOffset>2366645</wp:posOffset>
                </wp:positionV>
                <wp:extent cx="1171575" cy="428625"/>
                <wp:effectExtent l="0" t="0" r="0" b="0"/>
                <wp:wrapNone/>
                <wp:docPr id="15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69570" y="4866005"/>
                          <a:ext cx="117157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60" w:lineRule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sz w:val="36"/>
                                <w:szCs w:val="36"/>
                                <w:u w:val="none"/>
                                <w:lang w:eastAsia="zh-CN"/>
                                <w14:textOutline w14:w="9525">
                                  <w14:solidFill>
                                    <w14:srgbClr w14:val="0000FF"/>
                                  </w14:solidFill>
                                  <w14:round/>
                                </w14:textOutline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sz w:val="32"/>
                                <w:szCs w:val="32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工作经历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sz w:val="36"/>
                                <w:szCs w:val="36"/>
                                <w:u w:val="none"/>
                                <w:lang w:val="en-US" w:eastAsia="zh-CN"/>
                                <w14:textOutline w14:w="9525">
                                  <w14:solidFill>
                                    <w14:srgbClr w14:val="0000FF"/>
                                  </w14:solidFill>
                                  <w14:round/>
                                </w14:textOutline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upright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" o:spid="_x0000_s1026" o:spt="202" type="#_x0000_t202" style="position:absolute;left:0pt;margin-left:-60.9pt;margin-top:186.35pt;height:33.75pt;width:92.25pt;z-index:-893490176;mso-width-relative:page;mso-height-relative:page;" filled="f" stroked="f" coordsize="21600,21600" o:gfxdata="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BdvWwd2QAAAAsBAAAPAAAAAAAAAAEAIAAAACIAAABkcnMvZG93bnJldi54bWxQSwEC&#10;FAAUAAAACACHTuJAT+zC7iwCAAApBAAADgAAAAAAAAABACAAAAAoAQAAZHJzL2Uyb0RvYy54bWxQ&#10;SwUGAAAAAAYABgBZAQAAxgUAAAAA&#10;">
                <v:fill on="f" focussize="0,0"/>
                <v:stroke on="f" weight="0.5pt"/>
                <v:imagedata o:title=""/>
                <o:lock v:ext="edit" aspectratio="f"/>
                <v:textbox inset="2.54mm,0mm,2.54mm,0mm">
                  <w:txbxContent>
                    <w:p>
                      <w:pPr>
                        <w:spacing w:line="360" w:lineRule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sz w:val="36"/>
                          <w:szCs w:val="36"/>
                          <w:u w:val="none"/>
                          <w:lang w:eastAsia="zh-CN"/>
                          <w14:textOutline w14:w="9525">
                            <w14:solidFill>
                              <w14:srgbClr w14:val="0000FF"/>
                            </w14:solidFill>
                            <w14:round/>
                          </w14:textOutline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sz w:val="32"/>
                          <w:szCs w:val="32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工作经历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sz w:val="36"/>
                          <w:szCs w:val="36"/>
                          <w:u w:val="none"/>
                          <w:lang w:val="en-US" w:eastAsia="zh-CN"/>
                          <w14:textOutline w14:w="9525">
                            <w14:solidFill>
                              <w14:srgbClr w14:val="0000FF"/>
                            </w14:solidFill>
                            <w14:round/>
                          </w14:textOutline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3401476096" behindDoc="0" locked="0" layoutInCell="1" allowOverlap="1">
                <wp:simplePos x="0" y="0"/>
                <wp:positionH relativeFrom="column">
                  <wp:posOffset>-782955</wp:posOffset>
                </wp:positionH>
                <wp:positionV relativeFrom="paragraph">
                  <wp:posOffset>2766695</wp:posOffset>
                </wp:positionV>
                <wp:extent cx="6840220" cy="2451100"/>
                <wp:effectExtent l="0" t="0" r="0" b="0"/>
                <wp:wrapNone/>
                <wp:docPr id="6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360045" y="5266055"/>
                          <a:ext cx="6840220" cy="2451100"/>
                          <a:chOff x="20607" y="6442"/>
                          <a:chExt cx="11357" cy="1817"/>
                        </a:xfrm>
                      </wpg:grpSpPr>
                      <wps:wsp>
                        <wps:cNvPr id="7" name="文本框 17"/>
                        <wps:cNvSpPr txBox="1"/>
                        <wps:spPr>
                          <a:xfrm>
                            <a:off x="20607" y="6442"/>
                            <a:ext cx="11357" cy="89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0" w:lineRule="atLeast"/>
                                <w:ind w:right="0" w:right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i w:val="0"/>
                                  <w:caps w:val="0"/>
                                  <w:color w:val="595959" w:themeColor="text1" w:themeTint="A6"/>
                                  <w:spacing w:val="0"/>
                                  <w:sz w:val="22"/>
                                  <w:szCs w:val="22"/>
                                  <w:u w:val="none"/>
                                  <w:shd w:val="clear" w:fill="FFFFFF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i w:val="0"/>
                                  <w:caps w:val="0"/>
                                  <w:color w:val="595959" w:themeColor="text1" w:themeTint="A6"/>
                                  <w:spacing w:val="0"/>
                                  <w:sz w:val="22"/>
                                  <w:szCs w:val="22"/>
                                  <w:u w:val="none"/>
                                  <w:shd w:val="clear" w:fill="FFFFFF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 xml:space="preserve">2018年09月 至 2018年12月                  广州天安节能科技园               职位 ： 兼职 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0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0" w:lineRule="atLeast"/>
                                <w:ind w:leftChars="0" w:right="0" w:right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i w:val="0"/>
                                  <w:caps w:val="0"/>
                                  <w:color w:val="595959" w:themeColor="text1" w:themeTint="A6"/>
                                  <w:spacing w:val="0"/>
                                  <w:sz w:val="22"/>
                                  <w:szCs w:val="22"/>
                                  <w:u w:val="none"/>
                                  <w:shd w:val="clear" w:fill="FFFFFF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i w:val="0"/>
                                  <w:caps w:val="0"/>
                                  <w:color w:val="595959" w:themeColor="text1" w:themeTint="A6"/>
                                  <w:spacing w:val="0"/>
                                  <w:sz w:val="22"/>
                                  <w:szCs w:val="22"/>
                                  <w:u w:val="none"/>
                                  <w:shd w:val="clear" w:fill="FFFFFF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 xml:space="preserve">工作描述： 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0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0" w:lineRule="atLeast"/>
                                <w:ind w:leftChars="0" w:right="0" w:right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i w:val="0"/>
                                  <w:caps w:val="0"/>
                                  <w:color w:val="595959" w:themeColor="text1" w:themeTint="A6"/>
                                  <w:spacing w:val="0"/>
                                  <w:sz w:val="22"/>
                                  <w:szCs w:val="22"/>
                                  <w:u w:val="none"/>
                                  <w:shd w:val="clear" w:fill="FFFFFF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i w:val="0"/>
                                  <w:caps w:val="0"/>
                                  <w:color w:val="595959" w:themeColor="text1" w:themeTint="A6"/>
                                  <w:spacing w:val="0"/>
                                  <w:sz w:val="22"/>
                                  <w:szCs w:val="22"/>
                                  <w:u w:val="none"/>
                                  <w:shd w:val="clear" w:fill="FFFFFF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任职实习会计人员 协助会计主管基本的会计数据输入、 凭证录入以及财务部门其他工作内容， 在实习期间获得小组队员的肯定以及公司财务部门主管的赞赏！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  <a:noAutofit/>
                        </wps:bodyPr>
                      </wps:wsp>
                      <wps:wsp>
                        <wps:cNvPr id="18" name="文本框 17"/>
                        <wps:cNvSpPr txBox="1"/>
                        <wps:spPr>
                          <a:xfrm>
                            <a:off x="20607" y="7221"/>
                            <a:ext cx="11357" cy="103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0" w:lineRule="atLeast"/>
                                <w:ind w:right="0" w:right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i w:val="0"/>
                                  <w:caps w:val="0"/>
                                  <w:color w:val="595959" w:themeColor="text1" w:themeTint="A6"/>
                                  <w:spacing w:val="0"/>
                                  <w:sz w:val="22"/>
                                  <w:szCs w:val="22"/>
                                  <w:u w:val="none"/>
                                  <w:shd w:val="clear" w:fill="FFFFFF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i w:val="0"/>
                                  <w:caps w:val="0"/>
                                  <w:color w:val="595959" w:themeColor="text1" w:themeTint="A6"/>
                                  <w:spacing w:val="0"/>
                                  <w:sz w:val="22"/>
                                  <w:szCs w:val="22"/>
                                  <w:u w:val="none"/>
                                  <w:shd w:val="clear" w:fill="FFFFFF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 xml:space="preserve">2018年08月 至 2020年05月                  广州市星之电子集团               职位 ： 统计员 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0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line="0" w:lineRule="atLeast"/>
                                <w:ind w:right="0" w:right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595959" w:themeColor="text1" w:themeTint="A6"/>
                                  <w:spacing w:val="0"/>
                                  <w:sz w:val="22"/>
                                  <w:szCs w:val="22"/>
                                  <w:u w:val="none"/>
                                  <w:shd w:val="clear" w:fill="FFFFFF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i w:val="0"/>
                                  <w:caps w:val="0"/>
                                  <w:color w:val="595959" w:themeColor="text1" w:themeTint="A6"/>
                                  <w:spacing w:val="0"/>
                                  <w:sz w:val="22"/>
                                  <w:szCs w:val="22"/>
                                  <w:u w:val="none"/>
                                  <w:shd w:val="clear" w:fill="FFFFFF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工作描述： 任职统计员以及会计助理 主要核对往来供应商原材料对账单 运用ERP系统 进行对账 完成公司每月的应付账款数据 对所属公司各部门每月进行收入支出的收支核算 协助会计主管会计凭证输入 协助企业会计整理完成每月公司订单新增出库汇总表 在工作期间的工作态度获得上司领导的肯定 工作处理获得直属上司的认可 和同事关系处理融洽 ！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595959" w:themeColor="text1" w:themeTint="A6"/>
                                  <w:spacing w:val="0"/>
                                  <w:sz w:val="22"/>
                                  <w:szCs w:val="22"/>
                                  <w:u w:val="none"/>
                                  <w:shd w:val="clear" w:fill="FFFFFF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1.65pt;margin-top:217.85pt;height:193pt;width:538.6pt;z-index:-893491200;mso-width-relative:page;mso-height-relative:page;" coordorigin="20607,6442" coordsize="11357,1817" o:gfxdata="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">
                <o:lock v:ext="edit" aspectratio="f"/>
                <v:shape id="文本框 17" o:spid="_x0000_s1026" o:spt="202" type="#_x0000_t202" style="position:absolute;left:20607;top:6442;height:894;width:11357;" filled="f" stroked="f" coordsize="21600,21600" o:gfxdata="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PXEvC/&#10;AAAA2g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0" w:lineRule="atLeast"/>
                          <w:ind w:right="0" w:rightChars="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i w:val="0"/>
                            <w:caps w:val="0"/>
                            <w:color w:val="595959" w:themeColor="text1" w:themeTint="A6"/>
                            <w:spacing w:val="0"/>
                            <w:sz w:val="22"/>
                            <w:szCs w:val="22"/>
                            <w:u w:val="none"/>
                            <w:shd w:val="clear" w:fill="FFFFFF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i w:val="0"/>
                            <w:caps w:val="0"/>
                            <w:color w:val="595959" w:themeColor="text1" w:themeTint="A6"/>
                            <w:spacing w:val="0"/>
                            <w:sz w:val="22"/>
                            <w:szCs w:val="22"/>
                            <w:u w:val="none"/>
                            <w:shd w:val="clear" w:fill="FFFFFF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 xml:space="preserve">2018年09月 至 2018年12月                  广州天安节能科技园               职位 ： 兼职 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0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0" w:lineRule="atLeast"/>
                          <w:ind w:leftChars="0" w:right="0" w:rightChars="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i w:val="0"/>
                            <w:caps w:val="0"/>
                            <w:color w:val="595959" w:themeColor="text1" w:themeTint="A6"/>
                            <w:spacing w:val="0"/>
                            <w:sz w:val="22"/>
                            <w:szCs w:val="22"/>
                            <w:u w:val="none"/>
                            <w:shd w:val="clear" w:fill="FFFFFF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i w:val="0"/>
                            <w:caps w:val="0"/>
                            <w:color w:val="595959" w:themeColor="text1" w:themeTint="A6"/>
                            <w:spacing w:val="0"/>
                            <w:sz w:val="22"/>
                            <w:szCs w:val="22"/>
                            <w:u w:val="none"/>
                            <w:shd w:val="clear" w:fill="FFFFFF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 xml:space="preserve">工作描述： 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0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0" w:lineRule="atLeast"/>
                          <w:ind w:leftChars="0" w:right="0" w:rightChars="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i w:val="0"/>
                            <w:caps w:val="0"/>
                            <w:color w:val="595959" w:themeColor="text1" w:themeTint="A6"/>
                            <w:spacing w:val="0"/>
                            <w:sz w:val="22"/>
                            <w:szCs w:val="22"/>
                            <w:u w:val="none"/>
                            <w:shd w:val="clear" w:fill="FFFFFF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i w:val="0"/>
                            <w:caps w:val="0"/>
                            <w:color w:val="595959" w:themeColor="text1" w:themeTint="A6"/>
                            <w:spacing w:val="0"/>
                            <w:sz w:val="22"/>
                            <w:szCs w:val="22"/>
                            <w:u w:val="none"/>
                            <w:shd w:val="clear" w:fill="FFFFFF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任职实习会计人员 协助会计主管基本的会计数据输入、 凭证录入以及财务部门其他工作内容， 在实习期间获得小组队员的肯定以及公司财务部门主管的赞赏！</w:t>
                        </w:r>
                      </w:p>
                    </w:txbxContent>
                  </v:textbox>
                </v:shape>
                <v:shape id="文本框 17" o:spid="_x0000_s1026" o:spt="202" type="#_x0000_t202" style="position:absolute;left:20607;top:7221;height:1038;width:11357;" filled="f" stroked="f" coordsize="21600,21600" o:gfxdata="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VSRYa/&#10;AAAA2w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0" w:lineRule="atLeast"/>
                          <w:ind w:right="0" w:rightChars="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i w:val="0"/>
                            <w:caps w:val="0"/>
                            <w:color w:val="595959" w:themeColor="text1" w:themeTint="A6"/>
                            <w:spacing w:val="0"/>
                            <w:sz w:val="22"/>
                            <w:szCs w:val="22"/>
                            <w:u w:val="none"/>
                            <w:shd w:val="clear" w:fill="FFFFFF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i w:val="0"/>
                            <w:caps w:val="0"/>
                            <w:color w:val="595959" w:themeColor="text1" w:themeTint="A6"/>
                            <w:spacing w:val="0"/>
                            <w:sz w:val="22"/>
                            <w:szCs w:val="22"/>
                            <w:u w:val="none"/>
                            <w:shd w:val="clear" w:fill="FFFFFF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 xml:space="preserve">2018年08月 至 2020年05月                  广州市星之电子集团               职位 ： 统计员 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0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line="0" w:lineRule="atLeast"/>
                          <w:ind w:right="0" w:rightChars="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595959" w:themeColor="text1" w:themeTint="A6"/>
                            <w:spacing w:val="0"/>
                            <w:sz w:val="22"/>
                            <w:szCs w:val="22"/>
                            <w:u w:val="none"/>
                            <w:shd w:val="clear" w:fill="FFFFFF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i w:val="0"/>
                            <w:caps w:val="0"/>
                            <w:color w:val="595959" w:themeColor="text1" w:themeTint="A6"/>
                            <w:spacing w:val="0"/>
                            <w:sz w:val="22"/>
                            <w:szCs w:val="22"/>
                            <w:u w:val="none"/>
                            <w:shd w:val="clear" w:fill="FFFFFF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工作描述： 任职统计员以及会计助理 主要核对往来供应商原材料对账单 运用ERP系统 进行对账 完成公司每月的应付账款数据 对所属公司各部门每月进行收入支出的收支核算 协助会计主管会计凭证输入 协助企业会计整理完成每月公司订单新增出库汇总表 在工作期间的工作态度获得上司领导的肯定 工作处理获得直属上司的认可 和同事关系处理融洽 ！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595959" w:themeColor="text1" w:themeTint="A6"/>
                            <w:spacing w:val="0"/>
                            <w:sz w:val="22"/>
                            <w:szCs w:val="22"/>
                            <w:u w:val="none"/>
                            <w:shd w:val="clear" w:fill="FFFFFF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401475072" behindDoc="0" locked="0" layoutInCell="1" allowOverlap="1">
                <wp:simplePos x="0" y="0"/>
                <wp:positionH relativeFrom="column">
                  <wp:posOffset>-782955</wp:posOffset>
                </wp:positionH>
                <wp:positionV relativeFrom="paragraph">
                  <wp:posOffset>1415415</wp:posOffset>
                </wp:positionV>
                <wp:extent cx="6840220" cy="849630"/>
                <wp:effectExtent l="0" t="0" r="0" b="0"/>
                <wp:wrapNone/>
                <wp:docPr id="50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60045" y="3914775"/>
                          <a:ext cx="6840220" cy="849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15年09月 至 2019年06月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          XX职业中等专业学校                   专业 : 本科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XX职业中等专业学校 (2019年02月 - 2019年02月)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相关描述： 在2018学年第一学期顶岗实习期间表现突出，被评为优秀实习生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1.65pt;margin-top:111.45pt;height:66.9pt;width:538.6pt;z-index:-893492224;mso-width-relative:page;mso-height-relative:page;" filled="f" stroked="f" coordsize="21600,21600" o:gfxdata="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BYjAH53QAAAAwBAAAPAAAAAAAAAAEAIAAAACIAAABkcnMvZG93bnJl&#10;di54bWxQSwECFAAUAAAACACHTuJAXQ3EMjECAAAxBAAADgAAAAAAAAABACAAAAAsAQAAZHJzL2Uy&#10;b0RvYy54bWxQSwUGAAAAAAYABgBZAQAAz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right="0" w:right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15年09月 至 2019年06月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          XX职业中等专业学校                   专业 : 本科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right="0" w:right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XX职业中等专业学校 (2019年02月 - 2019年02月)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right="0" w:right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相关描述： 在2018学年第一学期顶岗实习期间表现突出，被评为优秀实习生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401474048" behindDoc="0" locked="0" layoutInCell="1" allowOverlap="1">
                <wp:simplePos x="0" y="0"/>
                <wp:positionH relativeFrom="column">
                  <wp:posOffset>-782955</wp:posOffset>
                </wp:positionH>
                <wp:positionV relativeFrom="paragraph">
                  <wp:posOffset>7035800</wp:posOffset>
                </wp:positionV>
                <wp:extent cx="6840220" cy="1062355"/>
                <wp:effectExtent l="0" t="0" r="0" b="0"/>
                <wp:wrapNone/>
                <wp:docPr id="29" name="文本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60045" y="9535160"/>
                          <a:ext cx="6840220" cy="1062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kern w:val="0"/>
                                <w:sz w:val="22"/>
                                <w:szCs w:val="22"/>
                                <w:shd w:val="clear" w:fill="FFFFFF"/>
                                <w:lang w:val="en-US" w:eastAsia="zh-CN" w:bidi="ar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性格沉静，耐力足，喜欢思考，对物体的搭配组合喜欢追求完美，势必做到自己满意为止。从事会计专业学习四年，熟悉掌握相应的议论知识，在校期间曾参加过会计实习，理论与实践相结合，即接触到了实际工作经验又巩固了理论知识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shd w:val="clear" w:fill="FFFFFF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shd w:val="clear" w:fill="FFFFFF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shd w:val="clear" w:fill="FFFFFF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shd w:val="clear" w:fill="FFFFFF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shd w:val="clear" w:fill="FFFFFF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33333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33333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br w:type="textWrapping"/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33333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33333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33333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br w:type="textWrapping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1.65pt;margin-top:554pt;height:83.65pt;width:538.6pt;z-index:-893493248;mso-width-relative:page;mso-height-relative:page;" filled="f" stroked="f" coordsize="21600,21600" o:gfxdata="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0oDogd0AAAAOAQAADwAAAAAAAAABACAAAAAiAAAAZHJzL2Rvd25y&#10;ZXYueG1sUEsBAhQAFAAAAAgAh07iQIyoog0yAgAAMgQAAA4AAAAAAAAAAQAgAAAALAEAAGRycy9l&#10;Mm9Eb2MueG1sUEsFBgAAAAAGAAYAWQEAANA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kern w:val="0"/>
                          <w:sz w:val="22"/>
                          <w:szCs w:val="22"/>
                          <w:shd w:val="clear" w:fill="FFFFFF"/>
                          <w:lang w:val="en-US" w:eastAsia="zh-CN" w:bidi="ar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性格沉静，耐力足，喜欢思考，对物体的搭配组合喜欢追求完美，势必做到自己满意为止。从事会计专业学习四年，熟悉掌握相应的议论知识，在校期间曾参加过会计实习，理论与实践相结合，即接触到了实际工作经验又巩固了理论知识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ascii="微软雅黑" w:hAnsi="微软雅黑" w:eastAsia="微软雅黑" w:cs="微软雅黑"/>
                          <w:b w:val="0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shd w:val="clear" w:fill="FFFFFF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ascii="微软雅黑" w:hAnsi="微软雅黑" w:eastAsia="微软雅黑" w:cs="微软雅黑"/>
                          <w:b w:val="0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shd w:val="clear" w:fill="FFFFFF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ascii="微软雅黑" w:hAnsi="微软雅黑" w:eastAsia="微软雅黑" w:cs="微软雅黑"/>
                          <w:b w:val="0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shd w:val="clear" w:fill="FFFFFF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ascii="微软雅黑" w:hAnsi="微软雅黑" w:eastAsia="微软雅黑" w:cs="微软雅黑"/>
                          <w:b w:val="0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shd w:val="clear" w:fill="FFFFFF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ascii="微软雅黑" w:hAnsi="微软雅黑" w:eastAsia="微软雅黑" w:cs="微软雅黑"/>
                          <w:b w:val="0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shd w:val="clear" w:fill="FFFFFF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333333"/>
                          <w:spacing w:val="0"/>
                          <w:sz w:val="21"/>
                          <w:szCs w:val="21"/>
                          <w:shd w:val="clear" w:fill="FFFFFF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333333"/>
                          <w:spacing w:val="0"/>
                          <w:sz w:val="21"/>
                          <w:szCs w:val="21"/>
                          <w:shd w:val="clear" w:fill="FFFFFF"/>
                        </w:rPr>
                        <w:br w:type="textWrapping"/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333333"/>
                          <w:spacing w:val="0"/>
                          <w:sz w:val="21"/>
                          <w:szCs w:val="21"/>
                          <w:shd w:val="clear" w:fill="FFFFFF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333333"/>
                          <w:spacing w:val="0"/>
                          <w:sz w:val="21"/>
                          <w:szCs w:val="21"/>
                          <w:shd w:val="clear" w:fill="FFFFFF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333333"/>
                          <w:spacing w:val="0"/>
                          <w:sz w:val="21"/>
                          <w:szCs w:val="21"/>
                          <w:shd w:val="clear" w:fill="FFFFFF"/>
                        </w:rPr>
                        <w:br w:type="textWrapping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401473024" behindDoc="0" locked="0" layoutInCell="1" allowOverlap="1">
                <wp:simplePos x="0" y="0"/>
                <wp:positionH relativeFrom="column">
                  <wp:posOffset>-782955</wp:posOffset>
                </wp:positionH>
                <wp:positionV relativeFrom="paragraph">
                  <wp:posOffset>195580</wp:posOffset>
                </wp:positionV>
                <wp:extent cx="6840220" cy="785495"/>
                <wp:effectExtent l="0" t="0" r="0" b="0"/>
                <wp:wrapNone/>
                <wp:docPr id="48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60045" y="2694940"/>
                          <a:ext cx="6840220" cy="7854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afterLines="50" w:line="0" w:lineRule="atLeas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我的姓名 ： 张XX   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u w:val="none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出生日期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u w:val="none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1994.06.11.               身高体重 ： 168CM/55kg                    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afterLines="50" w:line="0" w:lineRule="atLeas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政治面貌 ： 预备党员             现居地址 ： 湛江市霞山区              手机号码 ： 13800000000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4"/>
                                <w:szCs w:val="24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4"/>
                                <w:szCs w:val="24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 </w:t>
                            </w:r>
                          </w:p>
                          <w:p>
                            <w:pPr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-61.65pt;margin-top:15.4pt;height:61.85pt;width:538.6pt;z-index:-893494272;mso-width-relative:page;mso-height-relative:page;" filled="f" stroked="f" coordsize="21600,21600" o:gfxdata="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IVWF6ncAAAACwEAAA8AAAAAAAAAAQAgAAAAIgAAAGRycy9kb3ducmV2&#10;LnhtbFBLAQIUABQAAAAIAIdO4kBSylSyMQIAADAEAAAOAAAAAAAAAAEAIAAAACsBAABkcnMvZTJv&#10;RG9jLnhtbFBLBQYAAAAABgAGAFkBAADO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afterLines="50" w:line="0" w:lineRule="atLeas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我的姓名 ： 张XX    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u w:val="none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出生日期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u w:val="none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1994.06.11.               身高体重 ： 168CM/55kg                    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afterLines="50" w:line="0" w:lineRule="atLeas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2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政治面貌 ： 预备党员             现居地址 ： 湛江市霞山区              手机号码 ： 13800000000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4"/>
                          <w:szCs w:val="24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4"/>
                          <w:szCs w:val="24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2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  </w:t>
                      </w:r>
                    </w:p>
                    <w:p>
                      <w:pPr>
                        <w:jc w:val="left"/>
                        <w:rPr>
                          <w:rFonts w:hint="eastAsia" w:ascii="微软雅黑" w:hAnsi="微软雅黑" w:eastAsia="微软雅黑" w:cs="微软雅黑"/>
                          <w:color w:val="auto"/>
                          <w:sz w:val="22"/>
                          <w:szCs w:val="22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401455616" behindDoc="0" locked="0" layoutInCell="1" allowOverlap="1">
                <wp:simplePos x="0" y="0"/>
                <wp:positionH relativeFrom="column">
                  <wp:posOffset>-782955</wp:posOffset>
                </wp:positionH>
                <wp:positionV relativeFrom="paragraph">
                  <wp:posOffset>5717540</wp:posOffset>
                </wp:positionV>
                <wp:extent cx="6840220" cy="1003300"/>
                <wp:effectExtent l="0" t="0" r="0" b="0"/>
                <wp:wrapNone/>
                <wp:docPr id="26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60045" y="7666355"/>
                          <a:ext cx="6840220" cy="1003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2010年01月        会计点算化知识培训合格证书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2010年03月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  电子商务员中级技能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2010年06月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  国际商务单证员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1.65pt;margin-top:450.2pt;height:79pt;width:538.6pt;z-index:-893511680;mso-width-relative:page;mso-height-relative:page;" filled="f" stroked="f" coordsize="21600,21600" o:gfxdata="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zRVigt4AAAANAQAADwAAAAAAAAABACAAAAAiAAAAZHJzL2Rv&#10;d25yZXYueG1sUEsBAhQAFAAAAAgAh07iQHebmhY0AgAAMgQAAA4AAAAAAAAAAQAgAAAALQEAAGRy&#10;cy9lMm9Eb2MueG1sUEsFBgAAAAAGAAYAWQEAANM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right="0" w:right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2010年01月        会计点算化知识培训合格证书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right="0" w:right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2010年03月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  电子商务员中级技能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right="0" w:rightChars="0"/>
                        <w:jc w:val="both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2010年06月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  国际商务单证员</w:t>
                      </w: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2617"/>
        </w:tabs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ab/>
      </w:r>
    </w:p>
    <w:p>
      <w:pPr>
        <w:tabs>
          <w:tab w:val="left" w:pos="2617"/>
        </w:tabs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2617"/>
        </w:tabs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2617"/>
        </w:tabs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2617"/>
        </w:tabs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2617"/>
        </w:tabs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2617"/>
        </w:tabs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2617"/>
        </w:tabs>
        <w:jc w:val="left"/>
        <w:rPr>
          <w:rFonts w:hint="eastAsia" w:ascii="微软雅黑" w:hAnsi="微软雅黑" w:eastAsia="微软雅黑" w:cs="微软雅黑"/>
          <w:kern w:val="2"/>
          <w:sz w:val="22"/>
          <w:szCs w:val="22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C4141A"/>
    <w:rsid w:val="00A01F14"/>
    <w:rsid w:val="00C955E7"/>
    <w:rsid w:val="015948FC"/>
    <w:rsid w:val="01607647"/>
    <w:rsid w:val="016E687E"/>
    <w:rsid w:val="026505A9"/>
    <w:rsid w:val="02E75267"/>
    <w:rsid w:val="0308797B"/>
    <w:rsid w:val="035F5CF9"/>
    <w:rsid w:val="0365578F"/>
    <w:rsid w:val="0422613B"/>
    <w:rsid w:val="048B6165"/>
    <w:rsid w:val="04BD0EC0"/>
    <w:rsid w:val="04D16969"/>
    <w:rsid w:val="051B1316"/>
    <w:rsid w:val="066A3C96"/>
    <w:rsid w:val="06884BD2"/>
    <w:rsid w:val="06CA367C"/>
    <w:rsid w:val="079B5404"/>
    <w:rsid w:val="07A85433"/>
    <w:rsid w:val="07BA00A5"/>
    <w:rsid w:val="084B11B6"/>
    <w:rsid w:val="08AB38BE"/>
    <w:rsid w:val="08D7722D"/>
    <w:rsid w:val="08F45DA1"/>
    <w:rsid w:val="09824FC9"/>
    <w:rsid w:val="0AE720D6"/>
    <w:rsid w:val="0AEC6C46"/>
    <w:rsid w:val="0B5952B2"/>
    <w:rsid w:val="0B8A22CD"/>
    <w:rsid w:val="0BE900E5"/>
    <w:rsid w:val="0C050478"/>
    <w:rsid w:val="0C211F96"/>
    <w:rsid w:val="0C753FA4"/>
    <w:rsid w:val="0DD00A2A"/>
    <w:rsid w:val="0F5961AF"/>
    <w:rsid w:val="0F844B05"/>
    <w:rsid w:val="0FC36A69"/>
    <w:rsid w:val="101C71B7"/>
    <w:rsid w:val="10E723CE"/>
    <w:rsid w:val="113E04E5"/>
    <w:rsid w:val="11B761BA"/>
    <w:rsid w:val="11D125C0"/>
    <w:rsid w:val="11F64CD0"/>
    <w:rsid w:val="121076EC"/>
    <w:rsid w:val="131D7A5D"/>
    <w:rsid w:val="133F588B"/>
    <w:rsid w:val="13514BE2"/>
    <w:rsid w:val="137D1B7F"/>
    <w:rsid w:val="13A6201B"/>
    <w:rsid w:val="14CA4FFA"/>
    <w:rsid w:val="151C11CE"/>
    <w:rsid w:val="160A4D1C"/>
    <w:rsid w:val="161718AA"/>
    <w:rsid w:val="16831654"/>
    <w:rsid w:val="173A0A3B"/>
    <w:rsid w:val="17721C2A"/>
    <w:rsid w:val="181437FE"/>
    <w:rsid w:val="192B18C4"/>
    <w:rsid w:val="1985510A"/>
    <w:rsid w:val="1AA97869"/>
    <w:rsid w:val="1AB82DA2"/>
    <w:rsid w:val="1AB82DDD"/>
    <w:rsid w:val="1B0126BC"/>
    <w:rsid w:val="1B921FA3"/>
    <w:rsid w:val="1BF04044"/>
    <w:rsid w:val="1D0C20CC"/>
    <w:rsid w:val="1DAF16EC"/>
    <w:rsid w:val="1DBD5022"/>
    <w:rsid w:val="1DF91003"/>
    <w:rsid w:val="1EA1081C"/>
    <w:rsid w:val="1EAE688F"/>
    <w:rsid w:val="1EB11ACE"/>
    <w:rsid w:val="1F0A199F"/>
    <w:rsid w:val="1F0F0225"/>
    <w:rsid w:val="20E015BB"/>
    <w:rsid w:val="216D6FA6"/>
    <w:rsid w:val="21721A0F"/>
    <w:rsid w:val="2176413B"/>
    <w:rsid w:val="217C7278"/>
    <w:rsid w:val="21E102C3"/>
    <w:rsid w:val="22844280"/>
    <w:rsid w:val="2471278D"/>
    <w:rsid w:val="248B2381"/>
    <w:rsid w:val="248B73FD"/>
    <w:rsid w:val="24FC0FC4"/>
    <w:rsid w:val="25624975"/>
    <w:rsid w:val="26607738"/>
    <w:rsid w:val="269C7498"/>
    <w:rsid w:val="27066CC8"/>
    <w:rsid w:val="28430AF4"/>
    <w:rsid w:val="288758C0"/>
    <w:rsid w:val="29227566"/>
    <w:rsid w:val="2A4C6326"/>
    <w:rsid w:val="2A830874"/>
    <w:rsid w:val="2CE35829"/>
    <w:rsid w:val="2E390411"/>
    <w:rsid w:val="2E744B48"/>
    <w:rsid w:val="2E946766"/>
    <w:rsid w:val="2F641EBE"/>
    <w:rsid w:val="2FAF0147"/>
    <w:rsid w:val="305263F3"/>
    <w:rsid w:val="31685009"/>
    <w:rsid w:val="327E3D86"/>
    <w:rsid w:val="32B14A24"/>
    <w:rsid w:val="32F95EB8"/>
    <w:rsid w:val="33414DD2"/>
    <w:rsid w:val="33CC43AA"/>
    <w:rsid w:val="342A452A"/>
    <w:rsid w:val="346E06E6"/>
    <w:rsid w:val="347C262D"/>
    <w:rsid w:val="34C66E27"/>
    <w:rsid w:val="357B05F3"/>
    <w:rsid w:val="358E20F3"/>
    <w:rsid w:val="35B758C9"/>
    <w:rsid w:val="36154494"/>
    <w:rsid w:val="366B1EF4"/>
    <w:rsid w:val="36DE6184"/>
    <w:rsid w:val="375234F4"/>
    <w:rsid w:val="38543AB7"/>
    <w:rsid w:val="389114B8"/>
    <w:rsid w:val="39120C33"/>
    <w:rsid w:val="391A23A2"/>
    <w:rsid w:val="39455CE9"/>
    <w:rsid w:val="39664976"/>
    <w:rsid w:val="397D2BF9"/>
    <w:rsid w:val="39C7729B"/>
    <w:rsid w:val="39CC4ECF"/>
    <w:rsid w:val="39ED48E6"/>
    <w:rsid w:val="39FA60AD"/>
    <w:rsid w:val="3A6D6060"/>
    <w:rsid w:val="3A79139C"/>
    <w:rsid w:val="3ABF6CB9"/>
    <w:rsid w:val="3B16633F"/>
    <w:rsid w:val="3B3D091C"/>
    <w:rsid w:val="3B5F6F97"/>
    <w:rsid w:val="3C1024F1"/>
    <w:rsid w:val="3C4418B6"/>
    <w:rsid w:val="3E466A5C"/>
    <w:rsid w:val="3E8B0691"/>
    <w:rsid w:val="3F2F376F"/>
    <w:rsid w:val="3F537C3A"/>
    <w:rsid w:val="40BF5994"/>
    <w:rsid w:val="40F30D73"/>
    <w:rsid w:val="41557B6E"/>
    <w:rsid w:val="41790A3E"/>
    <w:rsid w:val="419510C5"/>
    <w:rsid w:val="41981952"/>
    <w:rsid w:val="41EA70E6"/>
    <w:rsid w:val="41FD0F27"/>
    <w:rsid w:val="42285AD5"/>
    <w:rsid w:val="425B4F4D"/>
    <w:rsid w:val="42C14ECA"/>
    <w:rsid w:val="42E43A8A"/>
    <w:rsid w:val="44384520"/>
    <w:rsid w:val="445B05EC"/>
    <w:rsid w:val="46520CB1"/>
    <w:rsid w:val="47427CAD"/>
    <w:rsid w:val="47564ADE"/>
    <w:rsid w:val="47AC6AD0"/>
    <w:rsid w:val="480A3D4C"/>
    <w:rsid w:val="485348C6"/>
    <w:rsid w:val="48875639"/>
    <w:rsid w:val="49720C9D"/>
    <w:rsid w:val="49A40D80"/>
    <w:rsid w:val="4A00277B"/>
    <w:rsid w:val="4AD21B96"/>
    <w:rsid w:val="4AD40609"/>
    <w:rsid w:val="4AFD3D9B"/>
    <w:rsid w:val="4B82305D"/>
    <w:rsid w:val="4BA70941"/>
    <w:rsid w:val="4C4B3EA6"/>
    <w:rsid w:val="4D0872AC"/>
    <w:rsid w:val="4D3B6A0F"/>
    <w:rsid w:val="4D7015AF"/>
    <w:rsid w:val="4E714ECE"/>
    <w:rsid w:val="4E743B6D"/>
    <w:rsid w:val="4F24275F"/>
    <w:rsid w:val="4F4A5757"/>
    <w:rsid w:val="4F801660"/>
    <w:rsid w:val="4F9B0EC0"/>
    <w:rsid w:val="4FA97D0A"/>
    <w:rsid w:val="507A4545"/>
    <w:rsid w:val="50B56338"/>
    <w:rsid w:val="50CE04FF"/>
    <w:rsid w:val="517033A5"/>
    <w:rsid w:val="51CF39BB"/>
    <w:rsid w:val="52183042"/>
    <w:rsid w:val="53473A66"/>
    <w:rsid w:val="54035DA2"/>
    <w:rsid w:val="54281A68"/>
    <w:rsid w:val="54A5089B"/>
    <w:rsid w:val="54BA47D5"/>
    <w:rsid w:val="55363595"/>
    <w:rsid w:val="553C4E23"/>
    <w:rsid w:val="55987CB8"/>
    <w:rsid w:val="560C038C"/>
    <w:rsid w:val="56C2667F"/>
    <w:rsid w:val="57345A35"/>
    <w:rsid w:val="582736FC"/>
    <w:rsid w:val="5952239C"/>
    <w:rsid w:val="598C720F"/>
    <w:rsid w:val="5A523088"/>
    <w:rsid w:val="5A672E18"/>
    <w:rsid w:val="5AA25A78"/>
    <w:rsid w:val="5B5D0462"/>
    <w:rsid w:val="5BDC68DC"/>
    <w:rsid w:val="5BDF5338"/>
    <w:rsid w:val="5C565E22"/>
    <w:rsid w:val="5C8E6AF0"/>
    <w:rsid w:val="5CFF2752"/>
    <w:rsid w:val="5D114FAC"/>
    <w:rsid w:val="5D3B05CE"/>
    <w:rsid w:val="5D88016C"/>
    <w:rsid w:val="5F3A367B"/>
    <w:rsid w:val="5FA55585"/>
    <w:rsid w:val="5FEB3022"/>
    <w:rsid w:val="6001183A"/>
    <w:rsid w:val="609D6C90"/>
    <w:rsid w:val="60B15756"/>
    <w:rsid w:val="619E34F4"/>
    <w:rsid w:val="62D11AC6"/>
    <w:rsid w:val="645D596A"/>
    <w:rsid w:val="648A0F80"/>
    <w:rsid w:val="64A35119"/>
    <w:rsid w:val="652B12DC"/>
    <w:rsid w:val="65F16D65"/>
    <w:rsid w:val="66CA0F9B"/>
    <w:rsid w:val="67BE2C89"/>
    <w:rsid w:val="68EA60D8"/>
    <w:rsid w:val="69566450"/>
    <w:rsid w:val="69613E3B"/>
    <w:rsid w:val="6A1E5932"/>
    <w:rsid w:val="6A5A1178"/>
    <w:rsid w:val="6ABC082B"/>
    <w:rsid w:val="6AFC3B09"/>
    <w:rsid w:val="6B5735EA"/>
    <w:rsid w:val="6B581A35"/>
    <w:rsid w:val="6BB5235A"/>
    <w:rsid w:val="6BB66BB0"/>
    <w:rsid w:val="6BBB6A63"/>
    <w:rsid w:val="6BFB16E4"/>
    <w:rsid w:val="6C9C3CA7"/>
    <w:rsid w:val="6CCB64BF"/>
    <w:rsid w:val="6D4C40DE"/>
    <w:rsid w:val="6D5F3C65"/>
    <w:rsid w:val="6D8A15EF"/>
    <w:rsid w:val="6DF31800"/>
    <w:rsid w:val="6E26416F"/>
    <w:rsid w:val="6E9C5A52"/>
    <w:rsid w:val="6EF42AB9"/>
    <w:rsid w:val="6F1F103D"/>
    <w:rsid w:val="6FD541D5"/>
    <w:rsid w:val="706F2DED"/>
    <w:rsid w:val="708E65A9"/>
    <w:rsid w:val="70F56426"/>
    <w:rsid w:val="711B26E0"/>
    <w:rsid w:val="73324396"/>
    <w:rsid w:val="739C08C9"/>
    <w:rsid w:val="744A5C88"/>
    <w:rsid w:val="74E63AE3"/>
    <w:rsid w:val="753E7F7F"/>
    <w:rsid w:val="75602E22"/>
    <w:rsid w:val="75E81A7F"/>
    <w:rsid w:val="7637391C"/>
    <w:rsid w:val="769A2557"/>
    <w:rsid w:val="76C10E02"/>
    <w:rsid w:val="77004E17"/>
    <w:rsid w:val="775B672B"/>
    <w:rsid w:val="779B69B2"/>
    <w:rsid w:val="7878098F"/>
    <w:rsid w:val="78C4141A"/>
    <w:rsid w:val="78F22DC3"/>
    <w:rsid w:val="79016DD0"/>
    <w:rsid w:val="794E559A"/>
    <w:rsid w:val="7A3159CE"/>
    <w:rsid w:val="7A4F49F3"/>
    <w:rsid w:val="7ABA25E6"/>
    <w:rsid w:val="7ABE4841"/>
    <w:rsid w:val="7AFA3C73"/>
    <w:rsid w:val="7B24326E"/>
    <w:rsid w:val="7B2654EF"/>
    <w:rsid w:val="7B416306"/>
    <w:rsid w:val="7B8E4C54"/>
    <w:rsid w:val="7C5523AE"/>
    <w:rsid w:val="7C825308"/>
    <w:rsid w:val="7D090FF5"/>
    <w:rsid w:val="7E8E611C"/>
    <w:rsid w:val="7FE26F7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FollowedHyperlink"/>
    <w:basedOn w:val="7"/>
    <w:qFormat/>
    <w:uiPriority w:val="0"/>
    <w:rPr>
      <w:color w:val="800080"/>
      <w:u w:val="single"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9979;&#36733;&#20013;&#24515;\ddc2ff0e-cbe0-b368-db0d-5bbfcf9e1dbf\&#32479;&#35745;&#21592;&#27714;&#32844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统计员求职简历.docx</Template>
  <Pages>3</Pages>
  <Words>0</Words>
  <Characters>0</Characters>
  <Lines>0</Lines>
  <Paragraphs>0</Paragraphs>
  <TotalTime>11</TotalTime>
  <ScaleCrop>false</ScaleCrop>
  <LinksUpToDate>false</LinksUpToDate>
  <CharactersWithSpaces>15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2020-07-20T07:18:00Z</dcterms:created>
  <dc:creator>mayn</dc:creator>
  <cp:lastModifiedBy>XXX</cp:lastModifiedBy>
  <dcterms:modified xsi:type="dcterms:W3CDTF">2020-08-26T03:38:16Z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  <property fmtid="{D5CDD505-2E9C-101B-9397-08002B2CF9AE}" pid="3" name="KSORubyTemplateID" linkTarget="0">
    <vt:lpwstr>4</vt:lpwstr>
  </property>
</Properties>
</file>