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svg" ContentType="image/svg+xml"/>
  <Override PartName="/word/media/image2.svg" ContentType="image/svg+xml"/>
  <Override PartName="/word/media/image3.svg" ContentType="image/svg+xml"/>
  <Override PartName="/word/media/image4.svg" ContentType="image/svg+xml"/>
  <Override PartName="/word/media/image5.svg" ContentType="image/svg+xml"/>
  <Override PartName="/word/media/image6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1473099776" behindDoc="1" locked="0" layoutInCell="1" allowOverlap="1">
                <wp:simplePos x="0" y="0"/>
                <wp:positionH relativeFrom="column">
                  <wp:posOffset>-1222375</wp:posOffset>
                </wp:positionH>
                <wp:positionV relativeFrom="paragraph">
                  <wp:posOffset>-983615</wp:posOffset>
                </wp:positionV>
                <wp:extent cx="7639050" cy="10760710"/>
                <wp:effectExtent l="6350" t="6350" r="12700" b="1524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107607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5628D"/>
                            </a:gs>
                            <a:gs pos="68000">
                              <a:srgbClr val="1F4166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6.25pt;margin-top:-77.45pt;height:847.3pt;width:601.5pt;z-index:969783296;v-text-anchor:middle;mso-width-relative:page;mso-height-relative:page;" fillcolor="#35628D" filled="t" stroked="t" coordsize="21600,21600" o:gfxdata="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fuu+Zt0AAAAPAQAA&#10;DwAAAAAAAAABACAAAAAiAAAAZHJzL2Rvd25yZXYueG1sUEsBAhQAFAAAAAgAh07iQDC4AMW/AgAA&#10;kQUAAA4AAAAAAAAAAQAgAAAALAEAAGRycy9lMm9Eb2MueG1sUEsFBgAAAAAGAAYAWQEAAF0GAAAA&#10;AA==&#10;">
                <v:fill type="gradientRadial" on="t" color2="#1F4166" focus="100%" focussize="0f,0f" focusposition="32768f,32768f" rotate="t">
                  <o:fill type="gradientRadial" v:ext="backwardCompatible"/>
                </v:fill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4287867904" behindDoc="0" locked="0" layoutInCell="1" allowOverlap="1">
            <wp:simplePos x="0" y="0"/>
            <wp:positionH relativeFrom="column">
              <wp:posOffset>-2743835</wp:posOffset>
            </wp:positionH>
            <wp:positionV relativeFrom="paragraph">
              <wp:posOffset>-1231900</wp:posOffset>
            </wp:positionV>
            <wp:extent cx="3559175" cy="12528550"/>
            <wp:effectExtent l="0" t="0" r="3175" b="6350"/>
            <wp:wrapNone/>
            <wp:docPr id="21" name="图片 2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9175" cy="1252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7061200</wp:posOffset>
                </wp:positionV>
                <wp:extent cx="2349500" cy="1137920"/>
                <wp:effectExtent l="0" t="0" r="0" b="0"/>
                <wp:wrapNone/>
                <wp:docPr id="9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486785" y="6409055"/>
                          <a:ext cx="2349500" cy="1137920"/>
                          <a:chOff x="4932" y="9674"/>
                          <a:chExt cx="3700" cy="1792"/>
                        </a:xfrm>
                      </wpg:grpSpPr>
                      <wps:wsp>
                        <wps:cNvPr id="41" name="文本框 9"/>
                        <wps:cNvSpPr txBox="1"/>
                        <wps:spPr>
                          <a:xfrm>
                            <a:off x="4932" y="9674"/>
                            <a:ext cx="3700" cy="1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00" w:lineRule="exact"/>
                                <w:jc w:val="center"/>
                                <w:textAlignment w:val="auto"/>
                                <w:rPr>
                                  <w:rFonts w:hint="default" w:ascii="微软雅黑 Light" w:hAnsi="微软雅黑 Light" w:eastAsia="微软雅黑 Light" w:cs="微软雅黑 Light"/>
                                  <w:b w:val="0"/>
                                  <w:bCs w:val="0"/>
                                  <w:color w:val="A3C3D8"/>
                                  <w:sz w:val="80"/>
                                  <w:szCs w:val="8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微软雅黑 Light"/>
                                  <w:b w:val="0"/>
                                  <w:bCs w:val="0"/>
                                  <w:color w:val="A3C3D8"/>
                                  <w:sz w:val="80"/>
                                  <w:szCs w:val="80"/>
                                  <w:lang w:val="en-US" w:eastAsia="zh-CN"/>
                                </w:rPr>
                                <w:t>办公资源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" name="文本框 17"/>
                        <wps:cNvSpPr txBox="1"/>
                        <wps:spPr>
                          <a:xfrm>
                            <a:off x="5196" y="10793"/>
                            <a:ext cx="3120" cy="6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jc w:val="center"/>
                                <w:textAlignment w:val="auto"/>
                                <w:rPr>
                                  <w:rFonts w:hint="default" w:ascii="Verdana" w:hAnsi="Verdana" w:eastAsia="微软雅黑 Light" w:cs="Verdana"/>
                                  <w:b w:val="0"/>
                                  <w:bCs w:val="0"/>
                                  <w:color w:val="6293BC"/>
                                  <w:sz w:val="36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rgbClr w14:val="6293BC">
                                        <w14:alpha w14:val="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" o:spid="_x0000_s1026" o:spt="203" style="position:absolute;left:0pt;margin-left:188.85pt;margin-top:556pt;height:89.6pt;width:185pt;z-index:251661312;mso-width-relative:page;mso-height-relative:page;" coordorigin="4932,9674" coordsize="3700,1792" o:gfxdata="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g55NhtsAAAANAQAADwAAAAAAAAABACAAAAAiAAAAZHJzL2Rvd25yZXYueG1sUEsB&#10;AhQAFAAAAAgAh07iQEAM85fWAgAA6gcAAA4AAAAAAAAAAQAgAAAAKgEAAGRycy9lMm9Eb2MueG1s&#10;UEsFBgAAAAAGAAYAWQEAAHIGAAAAAA==&#10;">
                <o:lock v:ext="edit" aspectratio="f"/>
                <v:shape id="文本框 9" o:spid="_x0000_s1026" o:spt="202" type="#_x0000_t202" style="position:absolute;left:4932;top:9674;height:1380;width:3700;" filled="f" stroked="f" coordsize="21600,21600" o:gfxdata="UEsDBAoAAAAAAIdO4kAAAAAAAAAAAAAAAAAEAAAAZHJzL1BLAwQUAAAACACHTuJAt9vDBr4AAADb&#10;AAAADwAAAGRycy9kb3ducmV2LnhtbEWPS4vCQBCE74L/YWjBm04iKp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9vDB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1200" w:lineRule="exact"/>
                          <w:jc w:val="center"/>
                          <w:textAlignment w:val="auto"/>
                          <w:rPr>
                            <w:rFonts w:hint="default" w:ascii="微软雅黑 Light" w:hAnsi="微软雅黑 Light" w:eastAsia="微软雅黑 Light" w:cs="微软雅黑 Light"/>
                            <w:b w:val="0"/>
                            <w:bCs w:val="0"/>
                            <w:color w:val="A3C3D8"/>
                            <w:sz w:val="80"/>
                            <w:szCs w:val="80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微软雅黑 Light"/>
                            <w:b w:val="0"/>
                            <w:bCs w:val="0"/>
                            <w:color w:val="A3C3D8"/>
                            <w:sz w:val="80"/>
                            <w:szCs w:val="80"/>
                            <w:lang w:val="en-US" w:eastAsia="zh-CN"/>
                          </w:rPr>
                          <w:t>办公资源</w:t>
                        </w:r>
                      </w:p>
                    </w:txbxContent>
                  </v:textbox>
                </v:shape>
                <v:shape id="文本框 17" o:spid="_x0000_s1026" o:spt="202" type="#_x0000_t202" style="position:absolute;left:5196;top:10793;height:673;width:3120;" filled="f" stroked="f" coordsize="21600,21600" o:gfxdata="UEsDBAoAAAAAAIdO4kAAAAAAAAAAAAAAAAAEAAAAZHJzL1BLAwQUAAAACACHTuJAyyRJgL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tDL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kSY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jc w:val="center"/>
                          <w:textAlignment w:val="auto"/>
                          <w:rPr>
                            <w:rFonts w:hint="default" w:ascii="Verdana" w:hAnsi="Verdana" w:eastAsia="微软雅黑 Light" w:cs="Verdana"/>
                            <w:b w:val="0"/>
                            <w:bCs w:val="0"/>
                            <w:color w:val="6293BC"/>
                            <w:sz w:val="36"/>
                            <w:szCs w:val="36"/>
                            <w:lang w:val="en-US" w:eastAsia="zh-CN"/>
                            <w14:textFill>
                              <w14:solidFill>
                                <w14:srgbClr w14:val="6293BC">
                                  <w14:alpha w14:val="0"/>
                                </w14:srgb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1052830</wp:posOffset>
                </wp:positionV>
                <wp:extent cx="4551680" cy="3329940"/>
                <wp:effectExtent l="0" t="0" r="0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1680" cy="3329940"/>
                          <a:chOff x="4633" y="2186"/>
                          <a:chExt cx="7168" cy="5244"/>
                        </a:xfrm>
                      </wpg:grpSpPr>
                      <wps:wsp>
                        <wps:cNvPr id="91" name="文本框 72"/>
                        <wps:cNvSpPr txBox="1"/>
                        <wps:spPr>
                          <a:xfrm>
                            <a:off x="4633" y="5792"/>
                            <a:ext cx="7169" cy="16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Chars="0"/>
                                <w:jc w:val="left"/>
                                <w:textAlignment w:val="auto"/>
                                <w:rPr>
                                  <w:rFonts w:hint="default" w:ascii="Verdana" w:hAnsi="Verdana" w:eastAsia="微软雅黑 Light" w:cs="Verdana"/>
                                  <w:color w:val="6293BC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Verdana" w:hAnsi="Verdana" w:eastAsia="微软雅黑 Light" w:cs="Verdana"/>
                                  <w:color w:val="6293BC"/>
                                  <w:sz w:val="18"/>
                                  <w:szCs w:val="18"/>
                                  <w:lang w:val="en-US" w:eastAsia="zh-CN"/>
                                </w:rPr>
                                <w:t>Nothing is impossible! Never underestimate your power to change yourself!I will greet this day with love in my heart.Victory won't come to me unless I go to it.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1" name="组合 11"/>
                        <wpg:cNvGrpSpPr/>
                        <wpg:grpSpPr>
                          <a:xfrm>
                            <a:off x="4785" y="2186"/>
                            <a:ext cx="6866" cy="3066"/>
                            <a:chOff x="4785" y="2186"/>
                            <a:chExt cx="6866" cy="3066"/>
                          </a:xfrm>
                        </wpg:grpSpPr>
                        <wps:wsp>
                          <wps:cNvPr id="3" name="文本框 3"/>
                          <wps:cNvSpPr txBox="1"/>
                          <wps:spPr>
                            <a:xfrm>
                              <a:off x="4785" y="2186"/>
                              <a:ext cx="6866" cy="30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color w:val="6293BC"/>
                                    <w:sz w:val="160"/>
                                    <w:szCs w:val="20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6293BC"/>
                                    <w:sz w:val="160"/>
                                    <w:szCs w:val="200"/>
                                    <w:lang w:val="en-US" w:eastAsia="zh-CN"/>
                                  </w:rPr>
                                  <w:t>个人简历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" name="文本框 5"/>
                          <wps:cNvSpPr txBox="1"/>
                          <wps:spPr>
                            <a:xfrm>
                              <a:off x="5279" y="4804"/>
                              <a:ext cx="5877" cy="4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distribute"/>
                                  <w:rPr>
                                    <w:rFonts w:hint="default" w:ascii="Arial" w:hAnsi="Arial" w:eastAsia="微软雅黑 Light" w:cs="Arial"/>
                                    <w:color w:val="467BA4"/>
                                    <w:sz w:val="24"/>
                                    <w:szCs w:val="3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default" w:ascii="Arial" w:hAnsi="Arial" w:eastAsia="微软雅黑 Light" w:cs="Arial"/>
                                    <w:color w:val="467BA4"/>
                                    <w:sz w:val="24"/>
                                    <w:szCs w:val="32"/>
                                    <w:lang w:val="en-US" w:eastAsia="zh-CN"/>
                                  </w:rPr>
                                  <w:t>RESUME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7" name="直接连接符 7"/>
                        <wps:cNvCnPr/>
                        <wps:spPr>
                          <a:xfrm>
                            <a:off x="4787" y="5616"/>
                            <a:ext cx="686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alpha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2.15pt;margin-top:82.9pt;height:262.2pt;width:358.4pt;z-index:251662336;mso-width-relative:page;mso-height-relative:page;" coordorigin="4633,2186" coordsize="7168,5244" o:gfxdata="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">
                <o:lock v:ext="edit" aspectratio="f"/>
                <v:shape id="文本框 72" o:spid="_x0000_s1026" o:spt="202" type="#_x0000_t202" style="position:absolute;left:4633;top:5792;height:1639;width:7169;" filled="f" stroked="f" coordsize="21600,21600" o:gfxdata="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m770G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Chars="0"/>
                          <w:jc w:val="left"/>
                          <w:textAlignment w:val="auto"/>
                          <w:rPr>
                            <w:rFonts w:hint="default" w:ascii="Verdana" w:hAnsi="Verdana" w:eastAsia="微软雅黑 Light" w:cs="Verdana"/>
                            <w:color w:val="6293BC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default" w:ascii="Verdana" w:hAnsi="Verdana" w:eastAsia="微软雅黑 Light" w:cs="Verdana"/>
                            <w:color w:val="6293BC"/>
                            <w:sz w:val="18"/>
                            <w:szCs w:val="18"/>
                            <w:lang w:val="en-US" w:eastAsia="zh-CN"/>
                          </w:rPr>
                          <w:t>Nothing is impossible! Never underestimate your power to change yourself!I will greet this day with love in my heart.Victory won't come to me unless I go to it.</w:t>
                        </w:r>
                      </w:p>
                    </w:txbxContent>
                  </v:textbox>
                </v:shape>
                <v:group id="_x0000_s1026" o:spid="_x0000_s1026" o:spt="203" style="position:absolute;left:4785;top:2186;height:3066;width:6866;" coordorigin="4785,2186" coordsize="6866,3066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202" type="#_x0000_t202" style="position:absolute;left:4785;top:2186;height:3067;width:6866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color w:val="6293BC"/>
                              <w:sz w:val="160"/>
                              <w:szCs w:val="20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6293BC"/>
                              <w:sz w:val="160"/>
                              <w:szCs w:val="200"/>
                              <w:lang w:val="en-US" w:eastAsia="zh-CN"/>
                            </w:rPr>
                            <w:t>个人简历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5279;top:4804;height:426;width:5877;" filled="f" stroked="f" coordsize="21600,21600" o:gfxdata="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kpHL4A&#10;AADa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distribute"/>
                            <w:rPr>
                              <w:rFonts w:hint="default" w:ascii="Arial" w:hAnsi="Arial" w:eastAsia="微软雅黑 Light" w:cs="Arial"/>
                              <w:color w:val="467BA4"/>
                              <w:sz w:val="24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Arial" w:hAnsi="Arial" w:eastAsia="微软雅黑 Light" w:cs="Arial"/>
                              <w:color w:val="467BA4"/>
                              <w:sz w:val="24"/>
                              <w:szCs w:val="32"/>
                              <w:lang w:val="en-US" w:eastAsia="zh-CN"/>
                            </w:rPr>
                            <w:t>RESUME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4787;top:5616;height:0;width:6861;" filled="f" stroked="t" coordsize="21600,21600" o:gfxdata="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qn6Qe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5B9BD5 [3204]" opacity="9830f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w:drawing>
          <wp:anchor distT="0" distB="0" distL="114300" distR="114300" simplePos="0" relativeHeight="1473117184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-80645</wp:posOffset>
            </wp:positionV>
            <wp:extent cx="1459230" cy="1724025"/>
            <wp:effectExtent l="0" t="0" r="7620" b="9525"/>
            <wp:wrapNone/>
            <wp:docPr id="1" name="图片 1" descr="C:\Users\mayn\Desktop\新简历头像\3.jp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ayn\Desktop\新简历头像\3.jpg3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473104896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1941830</wp:posOffset>
                </wp:positionV>
                <wp:extent cx="6174105" cy="2116455"/>
                <wp:effectExtent l="0" t="0" r="17145" b="0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4105" cy="2116455"/>
                          <a:chOff x="13930" y="4583"/>
                          <a:chExt cx="9723" cy="3333"/>
                        </a:xfrm>
                      </wpg:grpSpPr>
                      <wps:wsp>
                        <wps:cNvPr id="72" name="文本框 72"/>
                        <wps:cNvSpPr txBox="1"/>
                        <wps:spPr>
                          <a:xfrm>
                            <a:off x="14770" y="5327"/>
                            <a:ext cx="8883" cy="25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Chars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稻壳大学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本科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Chars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2014.9-2018.6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420" w:leftChars="0" w:hanging="420" w:firstLineChars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连续3个学年获得校一级奖学金，1次国家奖学金；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420" w:leftChars="0" w:hanging="420" w:firstLineChars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校内金话筒主持人大赛一等奖，校模拟演课大赛一等奖，院粉笔板书竞赛一等奖；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420" w:leftChars="0" w:hanging="420" w:firstLineChars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获院学生会优秀干事称号；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Chars="0"/>
                                <w:jc w:val="left"/>
                                <w:textAlignment w:val="auto"/>
                                <w:rPr>
                                  <w:rFonts w:hint="eastAsia" w:ascii="微软雅黑 Light" w:hAnsi="微软雅黑 Light" w:eastAsia="微软雅黑 Light" w:cs="微软雅黑 Light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57" name="组合 71"/>
                        <wpg:cNvGrpSpPr/>
                        <wpg:grpSpPr>
                          <a:xfrm rot="0">
                            <a:off x="13930" y="4583"/>
                            <a:ext cx="9713" cy="738"/>
                            <a:chOff x="30654" y="8213"/>
                            <a:chExt cx="9713" cy="738"/>
                          </a:xfrm>
                        </wpg:grpSpPr>
                        <wps:wsp>
                          <wps:cNvPr id="74" name="直接连接符 10"/>
                          <wps:cNvCnPr/>
                          <wps:spPr>
                            <a:xfrm>
                              <a:off x="30654" y="8615"/>
                              <a:ext cx="9713" cy="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文本框 37"/>
                          <wps:cNvSpPr txBox="1"/>
                          <wps:spPr>
                            <a:xfrm>
                              <a:off x="34830" y="8213"/>
                              <a:ext cx="1651" cy="73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808080" w:themeColor="text1" w:themeTint="80"/>
                                    <w:sz w:val="32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808080" w:themeColor="text1" w:themeTint="80"/>
                                    <w:sz w:val="32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2.45pt;margin-top:152.9pt;height:166.65pt;width:486.15pt;z-index:1473104896;mso-width-relative:page;mso-height-relative:page;" coordorigin="13930,4583" coordsize="9723,3333" o:gfxdata="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">
                <o:lock v:ext="edit" aspectratio="f"/>
                <v:shape id="_x0000_s1026" o:spid="_x0000_s1026" o:spt="202" type="#_x0000_t202" style="position:absolute;left:14770;top:5327;height:2589;width:8883;" filled="f" stroked="f" coordsize="21600,21600" o:gfxdata="UEsDBAoAAAAAAIdO4kAAAAAAAAAAAAAAAAAEAAAAZHJzL1BLAwQUAAAACACHTuJAiWWXzL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Xz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WWXz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Chars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稻壳大学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本科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Chars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2014.9-2018.6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420" w:leftChars="0" w:hanging="420" w:firstLineChars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连续3个学年获得校一级奖学金，1次国家奖学金；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420" w:leftChars="0" w:hanging="420" w:firstLineChars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校内金话筒主持人大赛一等奖，校模拟演课大赛一等奖，院粉笔板书竞赛一等奖；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420" w:leftChars="0" w:hanging="420" w:firstLineChars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获院学生会优秀干事称号；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Chars="0"/>
                          <w:jc w:val="left"/>
                          <w:textAlignment w:val="auto"/>
                          <w:rPr>
                            <w:rFonts w:hint="eastAsia" w:ascii="微软雅黑 Light" w:hAnsi="微软雅黑 Light" w:eastAsia="微软雅黑 Light" w:cs="微软雅黑 Light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group id="组合 71" o:spid="_x0000_s1026" o:spt="203" style="position:absolute;left:13930;top:4583;height:738;width:9713;" coordorigin="30654,8213" coordsize="9713,738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line id="直接连接符 10" o:spid="_x0000_s1026" o:spt="20" style="position:absolute;left:30654;top:8615;height:0;width:9713;" filled="f" stroked="t" coordsize="21600,21600" o:gfxdata="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q4UZ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F2F2F2 [3052]" miterlimit="8" joinstyle="miter"/>
                    <v:imagedata o:title=""/>
                    <o:lock v:ext="edit" aspectratio="f"/>
                  </v:line>
                  <v:shape id="文本框 37" o:spid="_x0000_s1026" o:spt="202" type="#_x0000_t202" style="position:absolute;left:34830;top:8213;height:738;width:1651;" fillcolor="#FFFFFF [3212]" filled="t" stroked="f" coordsize="21600,21600" o:gfxdata="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hjsjr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808080" w:themeColor="text1" w:themeTint="80"/>
                              <w:sz w:val="32"/>
                              <w:szCs w:val="3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808080" w:themeColor="text1" w:themeTint="80"/>
                              <w:sz w:val="32"/>
                              <w:szCs w:val="3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473098752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4215130</wp:posOffset>
                </wp:positionV>
                <wp:extent cx="5854065" cy="4697095"/>
                <wp:effectExtent l="0" t="0" r="13335" b="0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4065" cy="4697095"/>
                          <a:chOff x="14409" y="8138"/>
                          <a:chExt cx="9219" cy="7397"/>
                        </a:xfrm>
                      </wpg:grpSpPr>
                      <wps:wsp>
                        <wps:cNvPr id="60" name="文本框 46"/>
                        <wps:cNvSpPr txBox="1"/>
                        <wps:spPr>
                          <a:xfrm>
                            <a:off x="15712" y="8907"/>
                            <a:ext cx="7863" cy="66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xx技有限公司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 xml:space="preserve">2015.09-2018.06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职位：人事助理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Chars="0" w:firstLine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负责公司人力资源工作的规划，协助上级建立健全公司招聘、培训、工资、保险、福利、绩效考核等制度；负责制定和完善公司岗位编制，协调公司各部门有效的开发和利用人力，满足公司的经营管理需要；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Chars="0" w:firstLine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使绩效评价体系能够落到实处，并不断完善绩效管理体系；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xx网络科技有限公司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Chars="0" w:firstLine="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 xml:space="preserve">2015.09-2018.06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Chars="0" w:firstLine="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职位：人事助理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Chars="0" w:firstLine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做好各岗位的职位说明书，并根据公司职位调整组要进行相应的变更，保证职位说明书与实际相符；协助公司制定绩效评价政策，组织实施绩效管理，并对各部门绩效评价过程进行监督和控制，及时解决其中出现的问题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Chars="0" w:firstLine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负责审核并按职责报批员工定级、升职、加薪、奖励及纪律处分及内部调配、调入、调出、辞退等手续。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62" name="组合 77"/>
                        <wpg:cNvGrpSpPr/>
                        <wpg:grpSpPr>
                          <a:xfrm rot="0">
                            <a:off x="14409" y="8138"/>
                            <a:ext cx="9219" cy="738"/>
                            <a:chOff x="31148" y="8213"/>
                            <a:chExt cx="9219" cy="738"/>
                          </a:xfrm>
                        </wpg:grpSpPr>
                        <wps:wsp>
                          <wps:cNvPr id="78" name="直接连接符 10"/>
                          <wps:cNvCnPr/>
                          <wps:spPr>
                            <a:xfrm>
                              <a:off x="31148" y="8615"/>
                              <a:ext cx="9219" cy="0"/>
                            </a:xfrm>
                            <a:prstGeom prst="line">
                              <a:avLst/>
                            </a:prstGeom>
                            <a:ln w="6350" cmpd="sng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文本框 37"/>
                          <wps:cNvSpPr txBox="1"/>
                          <wps:spPr>
                            <a:xfrm>
                              <a:off x="34830" y="8213"/>
                              <a:ext cx="1651" cy="73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808080" w:themeColor="text1" w:themeTint="80"/>
                                    <w:sz w:val="32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808080" w:themeColor="text1" w:themeTint="80"/>
                                    <w:sz w:val="32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工作经验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.5pt;margin-top:331.9pt;height:369.85pt;width:460.95pt;z-index:1473098752;mso-width-relative:page;mso-height-relative:page;" coordorigin="14409,8138" coordsize="9219,7397" o:gfxdata="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">
                <o:lock v:ext="edit" aspectratio="f"/>
                <v:shape id="文本框 46" o:spid="_x0000_s1026" o:spt="202" type="#_x0000_t202" style="position:absolute;left:15712;top:8907;height:6628;width:7863;" filled="f" stroked="f" coordsize="21600,21600" o:gfxdata="UEsDBAoAAAAAAIdO4kAAAAAAAAAAAAAAAAAEAAAAZHJzL1BLAwQUAAAACACHTuJAkyI6/b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o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yI6/b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  <w:t>xx技有限公司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 xml:space="preserve">2015.09-2018.06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职位：人事助理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Chars="0" w:firstLine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负责公司人力资源工作的规划，协助上级建立健全公司招聘、培训、工资、保险、福利、绩效考核等制度；负责制定和完善公司岗位编制，协调公司各部门有效的开发和利用人力，满足公司的经营管理需要；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Chars="0" w:firstLine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使绩效评价体系能够落到实处，并不断完善绩效管理体系；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  <w:lang w:val="en-US" w:eastAsia="zh-CN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  <w:t>xx网络科技有限公司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Chars="0" w:firstLine="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 xml:space="preserve">2015.09-2018.06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Chars="0" w:firstLine="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职位：人事助理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Chars="0" w:firstLine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做好各岗位的职位说明书，并根据公司职位调整组要进行相应的变更，保证职位说明书与实际相符；协助公司制定绩效评价政策，组织实施绩效管理，并对各部门绩效评价过程进行监督和控制，及时解决其中出现的问题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Chars="0" w:firstLine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负责审核并按职责报批员工定级、升职、加薪、奖励及纪律处分及内部调配、调入、调出、辞退等手续。</w:t>
                        </w:r>
                      </w:p>
                    </w:txbxContent>
                  </v:textbox>
                </v:shape>
                <v:group id="组合 77" o:spid="_x0000_s1026" o:spt="203" style="position:absolute;left:14409;top:8138;height:738;width:9219;" coordorigin="31148,8213" coordsize="9219,738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<o:lock v:ext="edit" aspectratio="f"/>
                  <v:line id="直接连接符 10" o:spid="_x0000_s1026" o:spt="20" style="position:absolute;left:31148;top:8615;height:0;width:9219;" filled="f" stroked="t" coordsize="21600,21600" o:gfxdata="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jADIe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F2F2F2 [3052]" miterlimit="8" joinstyle="miter"/>
                    <v:imagedata o:title=""/>
                    <o:lock v:ext="edit" aspectratio="f"/>
                  </v:line>
                  <v:shape id="文本框 37" o:spid="_x0000_s1026" o:spt="202" type="#_x0000_t202" style="position:absolute;left:34830;top:8213;height:738;width:1651;" fillcolor="#FFFFFF [3212]" filled="t" stroked="f" coordsize="21600,21600" o:gfxdata="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JO6PzGzAAAA2wAAAA8AAAAA&#10;AAAAAQAgAAAAIgAAAGRycy9kb3ducmV2LnhtbFBLAQIUABQAAAAIAIdO4kAzLwWeOwAAADkAAAAQ&#10;AAAAAAAAAAEAIAAAAAIBAABkcnMvc2hhcGV4bWwueG1sUEsFBgAAAAAGAAYAWwEAAKwDAAAAAA=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808080" w:themeColor="text1" w:themeTint="80"/>
                              <w:sz w:val="32"/>
                              <w:szCs w:val="3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808080" w:themeColor="text1" w:themeTint="80"/>
                              <w:sz w:val="32"/>
                              <w:szCs w:val="3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工作经验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-408940</wp:posOffset>
                </wp:positionV>
                <wp:extent cx="2168525" cy="847090"/>
                <wp:effectExtent l="0" t="0" r="0" b="0"/>
                <wp:wrapNone/>
                <wp:docPr id="44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8395" y="1170940"/>
                          <a:ext cx="2168525" cy="847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72"/>
                                <w:szCs w:val="7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72"/>
                                <w:szCs w:val="7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166.6pt;margin-top:-32.2pt;height:66.7pt;width:170.75pt;z-index:251669504;mso-width-relative:page;mso-height-relative:page;" filled="f" stroked="f" coordsize="21600,21600" o:gfxdata="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mLPQa3AAAAAoBAAAPAAAAAAAAAAEAIAAAACIAAABkcnMvZG93bnJldi54bWxQSwEC&#10;FAAUAAAACACHTuJA5t+t/CkCAAAl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72"/>
                          <w:szCs w:val="7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72"/>
                          <w:szCs w:val="7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322580</wp:posOffset>
                </wp:positionV>
                <wp:extent cx="2200910" cy="441325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0140" y="2024380"/>
                          <a:ext cx="2200910" cy="4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人事经理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5.95pt;margin-top:25.4pt;height:34.75pt;width:173.3pt;z-index:251669504;mso-width-relative:page;mso-height-relative:page;" filled="f" stroked="f" coordsize="21600,21600" o:gfxdata="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bl8OfaAAAACgEAAA8AAAAAAAAAAQAgAAAAIgAAAGRycy9kb3ducmV2LnhtbFBLAQIU&#10;ABQAAAAIAIdO4kB7hxTfKgIAACYEAAAOAAAAAAAAAAEAIAAAACk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人事经理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1473113088" behindDoc="0" locked="0" layoutInCell="1" allowOverlap="1">
            <wp:simplePos x="0" y="0"/>
            <wp:positionH relativeFrom="column">
              <wp:posOffset>1670050</wp:posOffset>
            </wp:positionH>
            <wp:positionV relativeFrom="paragraph">
              <wp:posOffset>1408430</wp:posOffset>
            </wp:positionV>
            <wp:extent cx="225425" cy="136525"/>
            <wp:effectExtent l="0" t="0" r="3175" b="15875"/>
            <wp:wrapNone/>
            <wp:docPr id="48" name="图片 16" descr="3650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16" descr="365029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2813050" y="2332990"/>
                      <a:ext cx="225425" cy="13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1473105920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954405</wp:posOffset>
            </wp:positionV>
            <wp:extent cx="266065" cy="266065"/>
            <wp:effectExtent l="0" t="0" r="635" b="635"/>
            <wp:wrapNone/>
            <wp:docPr id="36" name="图片 23" descr="347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23" descr="3471160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4453890" y="1878965"/>
                      <a:ext cx="26606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1473114112" behindDoc="0" locked="0" layoutInCell="1" allowOverlap="1">
            <wp:simplePos x="0" y="0"/>
            <wp:positionH relativeFrom="column">
              <wp:posOffset>1668145</wp:posOffset>
            </wp:positionH>
            <wp:positionV relativeFrom="paragraph">
              <wp:posOffset>986790</wp:posOffset>
            </wp:positionV>
            <wp:extent cx="228600" cy="201295"/>
            <wp:effectExtent l="0" t="0" r="0" b="8255"/>
            <wp:wrapNone/>
            <wp:docPr id="49" name="图片 15" descr="3649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5" descr="3649908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2811145" y="1911350"/>
                      <a:ext cx="22860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473112064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1224280</wp:posOffset>
                </wp:positionV>
                <wp:extent cx="1339215" cy="445135"/>
                <wp:effectExtent l="0" t="0" r="0" b="0"/>
                <wp:wrapNone/>
                <wp:docPr id="46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63240" y="2138680"/>
                          <a:ext cx="1339215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xxxx@163.com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51.2pt;margin-top:96.4pt;height:35.05pt;width:105.45pt;z-index:1473112064;mso-width-relative:page;mso-height-relative:page;" filled="f" stroked="f" coordsize="21600,21600" o:gfxdata="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eACEk9sAAAALAQAADwAAAAAAAAABACAAAAAiAAAAZHJzL2Rvd25yZXYueG1sUEsB&#10;AhQAFAAAAAgAh07iQKwtA7MrAgAAJQQAAA4AAAAAAAAAAQAgAAAAK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xxxx@163.com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473111040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847725</wp:posOffset>
                </wp:positionV>
                <wp:extent cx="1228725" cy="445135"/>
                <wp:effectExtent l="0" t="0" r="0" b="0"/>
                <wp:wrapNone/>
                <wp:docPr id="40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63240" y="1762125"/>
                          <a:ext cx="1228725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182-0000-0000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51.2pt;margin-top:66.75pt;height:35.05pt;width:96.75pt;z-index:1473111040;mso-width-relative:page;mso-height-relative:page;" filled="f" stroked="f" coordsize="21600,21600" o:gfxdata="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SM0x0dwAAAALAQAADwAAAAAAAAABACAAAAAiAAAAZHJzL2Rvd25yZXYueG1sUEsB&#10;AhQAFAAAAAgAh07iQNqSPjgqAgAAJQ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182-0000-0000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473110016" behindDoc="0" locked="0" layoutInCell="1" allowOverlap="1">
                <wp:simplePos x="0" y="0"/>
                <wp:positionH relativeFrom="column">
                  <wp:posOffset>4921885</wp:posOffset>
                </wp:positionH>
                <wp:positionV relativeFrom="paragraph">
                  <wp:posOffset>847725</wp:posOffset>
                </wp:positionV>
                <wp:extent cx="913765" cy="445135"/>
                <wp:effectExtent l="0" t="0" r="0" b="0"/>
                <wp:wrapNone/>
                <wp:docPr id="4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64885" y="1762125"/>
                          <a:ext cx="913765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1998-04-20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87.55pt;margin-top:66.75pt;height:35.05pt;width:71.95pt;z-index:1473110016;mso-width-relative:page;mso-height-relative:page;" filled="f" stroked="f" coordsize="21600,21600" o:gfxdata="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rZnOINwAAAALAQAADwAAAAAAAAABACAAAAAiAAAAZHJzL2Rvd25yZXYueG1sUEsB&#10;AhQAFAAAAAgAh07iQKDBBHUqAgAAJA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1998-04-20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1473108992" behindDoc="0" locked="0" layoutInCell="1" allowOverlap="1">
            <wp:simplePos x="0" y="0"/>
            <wp:positionH relativeFrom="column">
              <wp:posOffset>4721860</wp:posOffset>
            </wp:positionH>
            <wp:positionV relativeFrom="paragraph">
              <wp:posOffset>1387475</wp:posOffset>
            </wp:positionV>
            <wp:extent cx="143510" cy="198755"/>
            <wp:effectExtent l="0" t="0" r="8890" b="10795"/>
            <wp:wrapNone/>
            <wp:docPr id="39" name="图片 191" descr="4122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91" descr="412266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5864860" y="2301875"/>
                      <a:ext cx="143510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1473107968" behindDoc="0" locked="0" layoutInCell="1" allowOverlap="1">
            <wp:simplePos x="0" y="0"/>
            <wp:positionH relativeFrom="column">
              <wp:posOffset>4670425</wp:posOffset>
            </wp:positionH>
            <wp:positionV relativeFrom="paragraph">
              <wp:posOffset>988695</wp:posOffset>
            </wp:positionV>
            <wp:extent cx="246380" cy="217805"/>
            <wp:effectExtent l="0" t="0" r="1270" b="10795"/>
            <wp:wrapNone/>
            <wp:docPr id="38" name="图片 22" descr="4420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22" descr="4420285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5813425" y="1903095"/>
                      <a:ext cx="246380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473106944" behindDoc="0" locked="0" layoutInCell="1" allowOverlap="1">
                <wp:simplePos x="0" y="0"/>
                <wp:positionH relativeFrom="column">
                  <wp:posOffset>4921885</wp:posOffset>
                </wp:positionH>
                <wp:positionV relativeFrom="paragraph">
                  <wp:posOffset>1224280</wp:posOffset>
                </wp:positionV>
                <wp:extent cx="913765" cy="445135"/>
                <wp:effectExtent l="0" t="0" r="0" b="0"/>
                <wp:wrapNone/>
                <wp:docPr id="3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64885" y="2138680"/>
                          <a:ext cx="913765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上海 浦东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87.55pt;margin-top:96.4pt;height:35.05pt;width:71.95pt;z-index:1473106944;mso-width-relative:page;mso-height-relative:page;" filled="f" stroked="f" coordsize="21600,21600" o:gfxdata="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BmBPy9sAAAALAQAADwAAAAAAAAABACAAAAAiAAAAZHJzL2Rvd25yZXYueG1sUEsB&#10;AhQAFAAAAAgAh07iQJ0TFNUrAgAAJAQAAA4AAAAAAAAAAQAgAAAAK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上海 浦东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1473115136" behindDoc="0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1405255</wp:posOffset>
            </wp:positionV>
            <wp:extent cx="250190" cy="163830"/>
            <wp:effectExtent l="0" t="0" r="16510" b="7620"/>
            <wp:wrapNone/>
            <wp:docPr id="37" name="图片 21" descr="3679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21" descr="3679548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4461510" y="2319655"/>
                      <a:ext cx="250190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473103872" behindDoc="0" locked="0" layoutInCell="1" allowOverlap="1">
                <wp:simplePos x="0" y="0"/>
                <wp:positionH relativeFrom="column">
                  <wp:posOffset>3589655</wp:posOffset>
                </wp:positionH>
                <wp:positionV relativeFrom="paragraph">
                  <wp:posOffset>1224280</wp:posOffset>
                </wp:positionV>
                <wp:extent cx="1028700" cy="445135"/>
                <wp:effectExtent l="0" t="0" r="0" b="0"/>
                <wp:wrapNone/>
                <wp:docPr id="35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32655" y="2138680"/>
                          <a:ext cx="1028700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282.65pt;margin-top:96.4pt;height:35.05pt;width:81pt;z-index:1473103872;mso-width-relative:page;mso-height-relative:page;" filled="f" stroked="f" coordsize="21600,21600" o:gfxdata="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8eAB5NsAAAALAQAADwAAAAAAAAABACAAAAAiAAAAZHJzL2Rvd25yZXYueG1sUEsB&#10;AhQAFAAAAAgAh07iQE/vcMgrAgAAJQQAAA4AAAAAAAAAAQAgAAAAK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473100800" behindDoc="0" locked="0" layoutInCell="1" allowOverlap="1">
                <wp:simplePos x="0" y="0"/>
                <wp:positionH relativeFrom="column">
                  <wp:posOffset>3589655</wp:posOffset>
                </wp:positionH>
                <wp:positionV relativeFrom="paragraph">
                  <wp:posOffset>847725</wp:posOffset>
                </wp:positionV>
                <wp:extent cx="1028700" cy="445135"/>
                <wp:effectExtent l="0" t="0" r="0" b="0"/>
                <wp:wrapNone/>
                <wp:docPr id="3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32655" y="1762125"/>
                          <a:ext cx="1028700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北京人民大学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282.65pt;margin-top:66.75pt;height:35.05pt;width:81pt;z-index:1473100800;mso-width-relative:page;mso-height-relative:page;" filled="f" stroked="f" coordsize="21600,21600" o:gfxdata="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oZgA/bAAAACwEAAA8AAAAAAAAAAQAgAAAAIgAAAGRycy9kb3ducmV2LnhtbFBL&#10;AQIUABQAAAAIAIdO4kAfMS2dLAIAACUEAAAOAAAAAAAAAAEAIAAAACo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北京人民大学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1473097728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6559550</wp:posOffset>
                </wp:positionV>
                <wp:extent cx="5561330" cy="468630"/>
                <wp:effectExtent l="0" t="0" r="1270" b="7620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788670" y="7473950"/>
                          <a:ext cx="5561330" cy="468630"/>
                          <a:chOff x="31609" y="12515"/>
                          <a:chExt cx="8758" cy="738"/>
                        </a:xfrm>
                      </wpg:grpSpPr>
                      <wps:wsp>
                        <wps:cNvPr id="65" name="直接连接符 10"/>
                        <wps:cNvCnPr/>
                        <wps:spPr>
                          <a:xfrm>
                            <a:off x="31609" y="12935"/>
                            <a:ext cx="8758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文本框 37"/>
                        <wps:cNvSpPr txBox="1"/>
                        <wps:spPr>
                          <a:xfrm>
                            <a:off x="34830" y="12515"/>
                            <a:ext cx="1651" cy="7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3pt;margin-top:516.5pt;height:36.9pt;width:437.9pt;z-index:1473097728;mso-width-relative:page;mso-height-relative:page;" coordorigin="31609,12515" coordsize="8758,738" o:gfxdata="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">
                <o:lock v:ext="edit" aspectratio="f"/>
                <v:line id="直接连接符 10" o:spid="_x0000_s1026" o:spt="20" style="position:absolute;left:31609;top:12935;height:0;width:8758;" filled="f" stroked="t" coordsize="21600,21600" o:gfxdata="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xg1x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F2F2F2 [3052]" miterlimit="8" joinstyle="miter"/>
                  <v:imagedata o:title=""/>
                  <o:lock v:ext="edit" aspectratio="f"/>
                </v:line>
                <v:shape id="文本框 37" o:spid="_x0000_s1026" o:spt="202" type="#_x0000_t202" style="position:absolute;left:34830;top:12515;height:738;width:1651;" fillcolor="#FFFFFF [3212]" filled="t" stroked="f" coordsize="21600,21600" o:gfxdata="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MT5CS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473096704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7016750</wp:posOffset>
                </wp:positionV>
                <wp:extent cx="5144770" cy="1366520"/>
                <wp:effectExtent l="0" t="0" r="0" b="0"/>
                <wp:wrapNone/>
                <wp:docPr id="109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88035" y="7931150"/>
                          <a:ext cx="5144770" cy="1366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具有良好的销售经验和客户沟通技巧，较强的开发市场、订单跟踪协调的工作能力。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英语口语流利，可以作为工作语言。能熟练运用Office等应用软件，极强的沟通能力与谈判能力；提出专业的意见和产品及供应商资讯，提出可行性方案建议，有责任心、人品好、思想端正。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有出色的团队意识，抗压能力好，适应频繁出差和加班。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性格开朗，为人细心，一丝不苟，能吃苦耐劳，工作脚踏实地，有较强的责任心，具有团队合作精神，又具有较强的独立工作能力，思维活跃。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校模拟演课大赛一等奖，院粉笔板书竞赛一等奖。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2" o:spid="_x0000_s1026" o:spt="202" type="#_x0000_t202" style="position:absolute;left:0pt;margin-left:37.45pt;margin-top:552.5pt;height:107.6pt;width:405.1pt;z-index:1473096704;mso-width-relative:page;mso-height-relative:page;" filled="f" stroked="f" coordsize="21600,21600" o:gfxdata="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4g/kQ2wAAAAwBAAAPAAAAAAAAAAEAIAAAACIAAABkcnMvZG93bnJldi54bWxQSwEC&#10;FAAUAAAACACHTuJAVQlSkioCAAAnBAAADgAAAAAAAAABACAAAAAq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具有良好的销售经验和客户沟通技巧，较强的开发市场、订单跟踪协调的工作能力。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英语口语流利，可以作为工作语言。能熟练运用Office等应用软件，极强的沟通能力与谈判能力；提出专业的意见和产品及供应商资讯，提出可行性方案建议，有责任心、人品好、思想端正。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有出色的团队意识，抗压能力好，适应频繁出差和加班。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性格开朗，为人细心，一丝不苟，能吃苦耐劳，工作脚踏实地，有较强的责任心，具有团队合作精神，又具有较强的独立工作能力，思维活跃。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校模拟演课大赛一等奖，院粉笔板书竞赛一等奖。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473094656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4286885</wp:posOffset>
                </wp:positionV>
                <wp:extent cx="5287010" cy="1971675"/>
                <wp:effectExtent l="0" t="0" r="0" b="0"/>
                <wp:wrapNone/>
                <wp:docPr id="73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07085" y="5201285"/>
                          <a:ext cx="5287010" cy="197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技能证书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微软CISCO（思科）证书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全国高校计算机等级证书、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英语四级证书(CET4)、BEC、CET6、CET4商务英语、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英语专业四级证书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所获荣誉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连续3个学年获得校一级奖学金，模拟演课大赛一等奖，院粉笔板书竞赛一等奖，全国高校计算机等级证书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2" o:spid="_x0000_s1026" o:spt="202" type="#_x0000_t202" style="position:absolute;left:0pt;margin-left:30.95pt;margin-top:337.55pt;height:155.25pt;width:416.3pt;z-index:1473094656;mso-width-relative:page;mso-height-relative:page;" filled="f" stroked="f" coordsize="21600,21600" o:gfxdata="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61Dtx3AAAAAoBAAAPAAAAAAAAAAEAIAAAACIAAABkcnMvZG93bnJldi54bWxQ&#10;SwECFAAUAAAACACHTuJALh9fgiwCAAAmBAAADgAAAAAAAAABACAAAAAr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技能证书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微软CISCO（思科）证书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全国高校计算机等级证书、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英语四级证书(CET4)、BEC、CET6、CET4商务英语、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英语专业四级证书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所获荣誉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连续3个学年获得校一级奖学金，模拟演课大赛一等奖，院粉笔板书竞赛一等奖，全国高校计算机等级证书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473095680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3818255</wp:posOffset>
                </wp:positionV>
                <wp:extent cx="5779135" cy="468630"/>
                <wp:effectExtent l="0" t="0" r="12065" b="7620"/>
                <wp:wrapNone/>
                <wp:docPr id="76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807720" y="4732655"/>
                          <a:ext cx="5779135" cy="468630"/>
                          <a:chOff x="30945" y="8213"/>
                          <a:chExt cx="9422" cy="738"/>
                        </a:xfrm>
                      </wpg:grpSpPr>
                      <wps:wsp>
                        <wps:cNvPr id="83" name="直接连接符 10"/>
                        <wps:cNvCnPr/>
                        <wps:spPr>
                          <a:xfrm>
                            <a:off x="30945" y="8615"/>
                            <a:ext cx="9422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文本框 37"/>
                        <wps:cNvSpPr txBox="1"/>
                        <wps:spPr>
                          <a:xfrm>
                            <a:off x="34830" y="8213"/>
                            <a:ext cx="1651" cy="7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技能荣誉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9" o:spid="_x0000_s1026" o:spt="203" style="position:absolute;left:0pt;margin-left:-26.4pt;margin-top:300.65pt;height:36.9pt;width:455.05pt;z-index:1473095680;mso-width-relative:page;mso-height-relative:page;" coordorigin="30945,8213" coordsize="9422,738" o:gfxdata="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">
                <o:lock v:ext="edit" aspectratio="f"/>
                <v:line id="直接连接符 10" o:spid="_x0000_s1026" o:spt="20" style="position:absolute;left:30945;top:8615;height:0;width:9422;" filled="f" stroked="t" coordsize="21600,21600" o:gfxdata="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se7R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F2F2F2 [3052]" miterlimit="8" joinstyle="miter"/>
                  <v:imagedata o:title=""/>
                  <o:lock v:ext="edit" aspectratio="f"/>
                </v:line>
                <v:shape id="文本框 37" o:spid="_x0000_s1026" o:spt="202" type="#_x0000_t202" style="position:absolute;left:34830;top:8213;height:738;width:1651;" fillcolor="#FFFFFF [3212]" filled="t" stroked="f" coordsize="21600,21600" o:gfxdata="UEsDBAoAAAAAAIdO4kAAAAAAAAAAAAAAAAAEAAAAZHJzL1BLAwQUAAAACACHTuJAcx8C3r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0wl8v6Qf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MfAt6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技能荣誉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473095680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330835</wp:posOffset>
                </wp:positionV>
                <wp:extent cx="6014720" cy="3462655"/>
                <wp:effectExtent l="0" t="0" r="0" b="0"/>
                <wp:wrapNone/>
                <wp:docPr id="79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66115" y="1245235"/>
                          <a:ext cx="6014720" cy="3462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计算机协会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2015.09-2018.06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职位：会长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 w:firstLine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组织计算机协会的各项活动，与企业、商店沟通拉取校外企业的赞助；成立校园计算机维修团队，义务为校内师生提供维修服务；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学生会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2014.09-2015.06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职位：会长秘书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 w:firstLine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计划学联纳新选拔，并组织筹备校区三人篮球赛， 提升学联知名度；通过纳新学联成员超过30名，建立了长期有效的选拔机制，保证了学联源源不断的人才储备。三人篮球赛也已经成功举办两届，发展了一批长期合作赞助商，每届球赛有1万人民币以上的稳定赞助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2" o:spid="_x0000_s1026" o:spt="202" type="#_x0000_t202" style="position:absolute;left:0pt;margin-left:-20.75pt;margin-top:26.05pt;height:272.65pt;width:473.6pt;z-index:1473095680;mso-width-relative:page;mso-height-relative:page;" filled="f" stroked="f" coordsize="21600,21600" o:gfxdata="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QYRBN3AAAAAoBAAAPAAAAAAAAAAEAIAAAACIAAABkcnMvZG93bnJldi54bWxQ&#10;SwECFAAUAAAACACHTuJAs/D6aywCAAAmBAAADgAAAAAAAAABACAAAAAr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计算机协会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2015.09-2018.06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职位：会长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 w:firstLine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组织计算机协会的各项活动，与企业、商店沟通拉取校外企业的赞助；成立校园计算机维修团队，义务为校内师生提供维修服务；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学生会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2014.09-2015.06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职位：会长秘书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 w:firstLine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计划学联纳新选拔，并组织筹备校区三人篮球赛， 提升学联知名度；通过纳新学联成员超过30名，建立了长期有效的选拔机制，保证了学联源源不断的人才储备。三人篮球赛也已经成功举办两届，发展了一批长期合作赞助商，每届球赛有1万人民币以上的稳定赞助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473097728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-131445</wp:posOffset>
                </wp:positionV>
                <wp:extent cx="5982970" cy="468630"/>
                <wp:effectExtent l="0" t="0" r="17780" b="7620"/>
                <wp:wrapNone/>
                <wp:docPr id="67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788670" y="782955"/>
                          <a:ext cx="5982970" cy="468630"/>
                          <a:chOff x="30945" y="1573"/>
                          <a:chExt cx="9422" cy="738"/>
                        </a:xfrm>
                      </wpg:grpSpPr>
                      <wps:wsp>
                        <wps:cNvPr id="68" name="直接连接符 10"/>
                        <wps:cNvCnPr/>
                        <wps:spPr>
                          <a:xfrm>
                            <a:off x="30945" y="1985"/>
                            <a:ext cx="9422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文本框 37"/>
                        <wps:cNvSpPr txBox="1"/>
                        <wps:spPr>
                          <a:xfrm>
                            <a:off x="34830" y="1573"/>
                            <a:ext cx="1651" cy="7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808080" w:themeColor="text1" w:themeTint="80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校园经历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7.9pt;margin-top:-10.35pt;height:36.9pt;width:471.1pt;z-index:1473097728;mso-width-relative:page;mso-height-relative:page;" coordorigin="30945,1573" coordsize="9422,738" o:gfxdata="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">
                <o:lock v:ext="edit" aspectratio="f"/>
                <v:line id="直接连接符 10" o:spid="_x0000_s1026" o:spt="20" style="position:absolute;left:30945;top:1985;height:0;width:9422;" filled="f" stroked="t" coordsize="21600,21600" o:gfxdata="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0Zmlq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F2F2F2 [3052]" miterlimit="8" joinstyle="miter"/>
                  <v:imagedata o:title=""/>
                  <o:lock v:ext="edit" aspectratio="f"/>
                </v:line>
                <v:shape id="文本框 37" o:spid="_x0000_s1026" o:spt="202" type="#_x0000_t202" style="position:absolute;left:34830;top:1573;height:738;width:1651;" fillcolor="#FFFFFF [3212]" filled="t" stroked="f" coordsize="21600,21600" o:gfxdata="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KMcFa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808080" w:themeColor="text1" w:themeTint="80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校园经历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1473116160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-803275</wp:posOffset>
                </wp:positionV>
                <wp:extent cx="0" cy="10418445"/>
                <wp:effectExtent l="4445" t="0" r="14605" b="1905"/>
                <wp:wrapNone/>
                <wp:docPr id="87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844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bg1">
                              <a:lumMod val="9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32.9pt;margin-top:-63.25pt;height:820.35pt;width:0pt;z-index:1473116160;mso-width-relative:page;mso-height-relative:page;" filled="f" stroked="t" coordsize="21600,21600" o:gfxdata="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2YpTC2QAAAAsBAAAPAAAA&#10;AAAAAAEAIAAAACIAAABkcnMvZG93bnJldi54bWxQSwECFAAUAAAACACHTuJABwOUFtsBAACIAwAA&#10;DgAAAAAAAAABACAAAAAoAQAAZHJzL2Uyb0RvYy54bWxQSwUGAAAAAAYABgBZAQAAdQUAAAAA&#10;">
                <v:fill on="f" focussize="0,0"/>
                <v:stroke weight="0.5pt" color="#F2F2F2 [305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663745024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200025</wp:posOffset>
                </wp:positionV>
                <wp:extent cx="1180465" cy="1323975"/>
                <wp:effectExtent l="0" t="0" r="0" b="0"/>
                <wp:wrapNone/>
                <wp:docPr id="184" name="文本框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自荐信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55pt;margin-top:15.75pt;height:104.25pt;width:92.95pt;z-index:-631222272;mso-width-relative:page;mso-height-relative:page;" filled="f" stroked="f" coordsize="21600,21600" o:gfxdata="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Hz2DPZAAAACgEAAA8AAAAAAAAAAQAgAAAAIgAAAGRycy9kb3ducmV2LnhtbFBLAQIUABQAAAAI&#10;AIdO4kA8tRG7JQIAAB8EAAAOAAAAAAAAAAEAIAAAACg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663748096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66675</wp:posOffset>
                </wp:positionV>
                <wp:extent cx="5225415" cy="8835390"/>
                <wp:effectExtent l="0" t="0" r="0" b="0"/>
                <wp:wrapNone/>
                <wp:docPr id="183" name="文本框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415" cy="8835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尊敬的领导：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您好!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ind w:firstLine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非常感谢您在百忙之中翻看我的自荐信，真诚希望能得到您的支持和认可。我是中国人民大学的08届工程管理专业毕业生，在校期间，本人严格遵守学校规章制度，尊敬师长、团结同学，有很强的集体荣誉感;学习认真刻苦，成绩优秀，曾多次获得院奖学金;重视理论联系实际，积极参加各项实践、实习活动。本人出身于农村家庭，从小就培养了吃苦耐劳、坚忍不拔的精神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ind w:firstLine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四年的大学教育让我有了工程管理专业方面的理论知识，半年多时间的工作使我有了丰富的实践经验，也增强了自己适应环境的能力。当今人才多层次的需要，促使我不断更新、加强自我：在校期间我顺利通过国家 英语 四级等级 考试 和江苏省计算机二级等级 考试 及计算机辅助设计(AutoCad),并于07年考取机动车驾驶证(C)照，能够熟练运用Office2003(Microsoft Word、Excel、Powerpoint),此外还学习了造价师3000等。事业上的成功需要知识、毅力、汗水、机会的完美结合，同样，一个公司的荣誉需要承载她的载体--人的无私奉献。在此恳请贵公司能够给我一个机会，让我成为你们中的一员，我将以无比的热情和勤奋的工作回报您的知遇之恩，并非常乐意与未来的同事合作，为我们共同的事业奉献全部的才智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ind w:firstLine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ind w:firstLine="6720" w:firstLineChars="280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.5pt;margin-top:5.25pt;height:695.7pt;width:411.45pt;z-index:-631219200;mso-width-relative:page;mso-height-relative:page;" filled="f" stroked="f" coordsize="21600,21600" o:gfxdata="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4&#10;kpQC2QAAAAsBAAAPAAAAAAAAAAEAIAAAACIAAABkcnMvZG93bnJldi54bWxQSwECFAAUAAAACACH&#10;TuJAUxfCVCMCAAAdBAAADgAAAAAAAAABACAAAAAo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尊敬的领导：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您好!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ind w:firstLine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非常感谢您在百忙之中翻看我的自荐信，真诚希望能得到您的支持和认可。我是中国人民大学的08届工程管理专业毕业生，在校期间，本人严格遵守学校规章制度，尊敬师长、团结同学，有很强的集体荣誉感;学习认真刻苦，成绩优秀，曾多次获得院奖学金;重视理论联系实际，积极参加各项实践、实习活动。本人出身于农村家庭，从小就培养了吃苦耐劳、坚忍不拔的精神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ind w:firstLine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四年的大学教育让我有了工程管理专业方面的理论知识，半年多时间的工作使我有了丰富的实践经验，也增强了自己适应环境的能力。当今人才多层次的需要，促使我不断更新、加强自我：在校期间我顺利通过国家 英语 四级等级 考试 和江苏省计算机二级等级 考试 及计算机辅助设计(AutoCad),并于07年考取机动车驾驶证(C)照，能够熟练运用Office2003(Microsoft Word、Excel、Powerpoint),此外还学习了造价师3000等。事业上的成功需要知识、毅力、汗水、机会的完美结合，同样，一个公司的荣誉需要承载她的载体--人的无私奉献。在此恳请贵公司能够给我一个机会，让我成为你们中的一员，我将以无比的热情和勤奋的工作回报您的知遇之恩，并非常乐意与未来的同事合作，为我们共同的事业奉献全部的才智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ind w:firstLine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ind w:firstLine="6720" w:firstLineChars="280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</w:p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1473118208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-334010</wp:posOffset>
                </wp:positionV>
                <wp:extent cx="1828800" cy="182880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180"/>
                                <w:szCs w:val="180"/>
                                <w:lang w:val="en-US" w:eastAsia="zh-CN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>
                                  <w14:solidFill>
                                    <w14:srgbClr w14:val="1091F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180"/>
                                <w:szCs w:val="180"/>
                                <w:lang w:val="en-US" w:eastAsia="zh-CN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>
                                  <w14:solidFill>
                                    <w14:srgbClr w14:val="1091F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感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180"/>
                                <w:szCs w:val="180"/>
                                <w:lang w:val="en-US" w:eastAsia="zh-CN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>
                                  <w14:solidFill>
                                    <w14:srgbClr w14:val="1091F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180"/>
                                <w:szCs w:val="180"/>
                                <w:lang w:val="en-US" w:eastAsia="zh-CN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>
                                  <w14:solidFill>
                                    <w14:srgbClr w14:val="1091F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谢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180"/>
                                <w:szCs w:val="180"/>
                                <w:lang w:val="en-US" w:eastAsia="zh-CN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>
                                  <w14:solidFill>
                                    <w14:srgbClr w14:val="1091F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180"/>
                                <w:szCs w:val="180"/>
                                <w:lang w:val="en-US" w:eastAsia="zh-CN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>
                                  <w14:solidFill>
                                    <w14:srgbClr w14:val="1091F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您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180"/>
                                <w:szCs w:val="180"/>
                                <w:lang w:val="en-US" w:eastAsia="zh-CN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>
                                  <w14:solidFill>
                                    <w14:srgbClr w14:val="1091F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180"/>
                                <w:szCs w:val="180"/>
                                <w:lang w:val="en-US" w:eastAsia="zh-CN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>
                                  <w14:solidFill>
                                    <w14:srgbClr w14:val="1091F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的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180"/>
                                <w:szCs w:val="180"/>
                                <w:lang w:val="en-US" w:eastAsia="zh-CN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>
                                  <w14:solidFill>
                                    <w14:srgbClr w14:val="1091F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180"/>
                                <w:szCs w:val="180"/>
                                <w:lang w:val="en-US" w:eastAsia="zh-CN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>
                                  <w14:solidFill>
                                    <w14:srgbClr w14:val="1091F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查</w:t>
                            </w:r>
                          </w:p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FFFFFF"/>
                                <w:sz w:val="180"/>
                                <w:szCs w:val="180"/>
                                <w:lang w:val="en-US" w:eastAsia="zh-CN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>
                                  <w14:solidFill>
                                    <w14:srgbClr w14:val="1091F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180"/>
                                <w:szCs w:val="180"/>
                                <w:lang w:val="en-US" w:eastAsia="zh-CN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>
                                  <w14:solidFill>
                                    <w14:srgbClr w14:val="1091F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3.95pt;margin-top:-26.3pt;height:144pt;width:144pt;mso-wrap-style:none;z-index:1473118208;mso-width-relative:page;mso-height-relative:page;" filled="f" stroked="f" coordsize="21600,21600" o:gfxdata="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jnJLnRAAAABQEAAA8AAAAAAAAA&#10;AQAgAAAAIgAAAGRycy9kb3ducmV2LnhtbFBLAQIUABQAAAAIAIdO4kACXO+/GAIAABcEAAAOAAAA&#10;AAAAAAEAIAAAACABAABkcnMvZTJvRG9jLnhtbFBLBQYAAAAABgAGAFkBAACq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/>
                          <w:b/>
                          <w:bCs/>
                          <w:color w:val="FFFFFF"/>
                          <w:sz w:val="180"/>
                          <w:szCs w:val="180"/>
                          <w:lang w:val="en-US" w:eastAsia="zh-CN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>
                            <w14:solidFill>
                              <w14:srgbClr w14:val="1091F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/>
                          <w:sz w:val="180"/>
                          <w:szCs w:val="180"/>
                          <w:lang w:val="en-US" w:eastAsia="zh-CN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>
                            <w14:solidFill>
                              <w14:srgbClr w14:val="1091F6"/>
                            </w14:solidFill>
                            <w14:prstDash w14:val="solid"/>
                            <w14:round/>
                          </w14:textOutline>
                        </w:rPr>
                        <w:t>感</w:t>
                      </w:r>
                    </w:p>
                    <w:p>
                      <w:pPr>
                        <w:rPr>
                          <w:rFonts w:hint="eastAsia"/>
                          <w:b/>
                          <w:bCs/>
                          <w:color w:val="FFFFFF"/>
                          <w:sz w:val="180"/>
                          <w:szCs w:val="180"/>
                          <w:lang w:val="en-US" w:eastAsia="zh-CN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>
                            <w14:solidFill>
                              <w14:srgbClr w14:val="1091F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/>
                          <w:sz w:val="180"/>
                          <w:szCs w:val="180"/>
                          <w:lang w:val="en-US" w:eastAsia="zh-CN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>
                            <w14:solidFill>
                              <w14:srgbClr w14:val="1091F6"/>
                            </w14:solidFill>
                            <w14:prstDash w14:val="solid"/>
                            <w14:round/>
                          </w14:textOutline>
                        </w:rPr>
                        <w:t>谢</w:t>
                      </w:r>
                    </w:p>
                    <w:p>
                      <w:pPr>
                        <w:rPr>
                          <w:rFonts w:hint="eastAsia"/>
                          <w:b/>
                          <w:bCs/>
                          <w:color w:val="FFFFFF"/>
                          <w:sz w:val="180"/>
                          <w:szCs w:val="180"/>
                          <w:lang w:val="en-US" w:eastAsia="zh-CN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>
                            <w14:solidFill>
                              <w14:srgbClr w14:val="1091F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/>
                          <w:sz w:val="180"/>
                          <w:szCs w:val="180"/>
                          <w:lang w:val="en-US" w:eastAsia="zh-CN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>
                            <w14:solidFill>
                              <w14:srgbClr w14:val="1091F6"/>
                            </w14:solidFill>
                            <w14:prstDash w14:val="solid"/>
                            <w14:round/>
                          </w14:textOutline>
                        </w:rPr>
                        <w:t>您</w:t>
                      </w:r>
                    </w:p>
                    <w:p>
                      <w:pPr>
                        <w:rPr>
                          <w:rFonts w:hint="eastAsia"/>
                          <w:b/>
                          <w:bCs/>
                          <w:color w:val="FFFFFF"/>
                          <w:sz w:val="180"/>
                          <w:szCs w:val="180"/>
                          <w:lang w:val="en-US" w:eastAsia="zh-CN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>
                            <w14:solidFill>
                              <w14:srgbClr w14:val="1091F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/>
                          <w:sz w:val="180"/>
                          <w:szCs w:val="180"/>
                          <w:lang w:val="en-US" w:eastAsia="zh-CN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>
                            <w14:solidFill>
                              <w14:srgbClr w14:val="1091F6"/>
                            </w14:solidFill>
                            <w14:prstDash w14:val="solid"/>
                            <w14:round/>
                          </w14:textOutline>
                        </w:rPr>
                        <w:t>的</w:t>
                      </w:r>
                    </w:p>
                    <w:p>
                      <w:pPr>
                        <w:rPr>
                          <w:rFonts w:hint="eastAsia"/>
                          <w:b/>
                          <w:bCs/>
                          <w:color w:val="FFFFFF"/>
                          <w:sz w:val="180"/>
                          <w:szCs w:val="180"/>
                          <w:lang w:val="en-US" w:eastAsia="zh-CN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>
                            <w14:solidFill>
                              <w14:srgbClr w14:val="1091F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/>
                          <w:sz w:val="180"/>
                          <w:szCs w:val="180"/>
                          <w:lang w:val="en-US" w:eastAsia="zh-CN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>
                            <w14:solidFill>
                              <w14:srgbClr w14:val="1091F6"/>
                            </w14:solidFill>
                            <w14:prstDash w14:val="solid"/>
                            <w14:round/>
                          </w14:textOutline>
                        </w:rPr>
                        <w:t>查</w:t>
                      </w:r>
                    </w:p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FFFFFF"/>
                          <w:sz w:val="180"/>
                          <w:szCs w:val="180"/>
                          <w:lang w:val="en-US" w:eastAsia="zh-CN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>
                            <w14:solidFill>
                              <w14:srgbClr w14:val="1091F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/>
                          <w:sz w:val="180"/>
                          <w:szCs w:val="180"/>
                          <w:lang w:val="en-US" w:eastAsia="zh-CN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>
                            <w14:solidFill>
                              <w14:srgbClr w14:val="1091F6"/>
                            </w14:solidFill>
                            <w14:prstDash w14:val="solid"/>
                            <w14:round/>
                          </w14:textOutline>
                        </w:rPr>
                        <w:t>阅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1"/>
      </w:rPr>
      <mc:AlternateContent>
        <mc:Choice Requires="wps">
          <w:drawing>
            <wp:anchor distT="0" distB="0" distL="114300" distR="114300" simplePos="0" relativeHeight="4287868928" behindDoc="1" locked="0" layoutInCell="1" allowOverlap="1">
              <wp:simplePos x="0" y="0"/>
              <wp:positionH relativeFrom="column">
                <wp:posOffset>-1005205</wp:posOffset>
              </wp:positionH>
              <wp:positionV relativeFrom="paragraph">
                <wp:posOffset>-452120</wp:posOffset>
              </wp:positionV>
              <wp:extent cx="7284720" cy="10438765"/>
              <wp:effectExtent l="0" t="0" r="11430" b="635"/>
              <wp:wrapNone/>
              <wp:docPr id="24" name="矩形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4720" cy="104387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79.15pt;margin-top:-35.6pt;height:821.95pt;width:573.6pt;z-index:-510414848;v-text-anchor:middle;mso-width-relative:page;mso-height-relative:page;" fillcolor="#FFFFFF [3212]" filled="t" stroked="f" coordsize="21600,21600" o:gfxdata="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J55a5LcAAAA&#10;DQEAAA8AAAAAAAAAAQAgAAAAIgAAAGRycy9kb3ducmV2LnhtbFBLAQIUABQAAAAIAIdO4kA7TAIG&#10;UgIAAIEEAAAOAAAAAAAAAAEAIAAAACsBAABkcnMvZTJvRG9jLnhtbFBLBQYAAAAABgAGAFkBAADv&#10;BQAAAAA=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  <w:r>
      <w:drawing>
        <wp:anchor distT="0" distB="0" distL="114300" distR="114300" simplePos="0" relativeHeight="4287850496" behindDoc="0" locked="0" layoutInCell="1" allowOverlap="1">
          <wp:simplePos x="0" y="0"/>
          <wp:positionH relativeFrom="column">
            <wp:posOffset>-3401060</wp:posOffset>
          </wp:positionH>
          <wp:positionV relativeFrom="paragraph">
            <wp:posOffset>-870585</wp:posOffset>
          </wp:positionV>
          <wp:extent cx="3559175" cy="12528550"/>
          <wp:effectExtent l="88900" t="179070" r="104775" b="189230"/>
          <wp:wrapNone/>
          <wp:docPr id="71" name="图片 7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图片 71" descr="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9175" cy="12528550"/>
                  </a:xfrm>
                  <a:prstGeom prst="rect">
                    <a:avLst/>
                  </a:prstGeom>
                  <a:effectLst>
                    <a:outerShdw blurRad="63500" sx="102000" sy="102000" algn="ct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4287849472" behindDoc="1" locked="0" layoutInCell="1" allowOverlap="1">
              <wp:simplePos x="0" y="0"/>
              <wp:positionH relativeFrom="column">
                <wp:posOffset>-1222375</wp:posOffset>
              </wp:positionH>
              <wp:positionV relativeFrom="paragraph">
                <wp:posOffset>-622300</wp:posOffset>
              </wp:positionV>
              <wp:extent cx="7639050" cy="10760710"/>
              <wp:effectExtent l="6350" t="6350" r="12700" b="15240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9050" cy="10760710"/>
                      </a:xfrm>
                      <a:prstGeom prst="rect">
                        <a:avLst/>
                      </a:prstGeom>
                      <a:solidFill>
                        <a:srgbClr val="06558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96.25pt;margin-top:-49pt;height:847.3pt;width:601.5pt;z-index:-510434304;v-text-anchor:middle;mso-width-relative:page;mso-height-relative:page;" fillcolor="#06558C" filled="t" stroked="t" coordsize="21600,21600" o:gfxdata="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gvhzuNoAAAAOAQAADwAAAAAAAAABACAAAAAiAAAAZHJzL2Rvd25yZXYueG1s&#10;UEsBAhQAFAAAAAgAh07iQNo7F45oAgAAyQQAAA4AAAAAAAAAAQAgAAAAKQEAAGRycy9lMm9Eb2Mu&#10;eG1sUEsFBgAAAAAGAAYAWQEAAAMGAAAAAA==&#10;">
              <v:fill on="t" focussize="0,0"/>
              <v:stroke weight="1pt" color="#41719C [3204]" miterlimit="8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A56C1B"/>
    <w:multiLevelType w:val="singleLevel"/>
    <w:tmpl w:val="AAA56C1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62E295A"/>
    <w:multiLevelType w:val="singleLevel"/>
    <w:tmpl w:val="062E295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31D74"/>
    <w:rsid w:val="00FE51E7"/>
    <w:rsid w:val="0185688F"/>
    <w:rsid w:val="03FA1433"/>
    <w:rsid w:val="05020024"/>
    <w:rsid w:val="06240887"/>
    <w:rsid w:val="06301ECB"/>
    <w:rsid w:val="06A13124"/>
    <w:rsid w:val="09FF02D7"/>
    <w:rsid w:val="0A9476E8"/>
    <w:rsid w:val="0D127BE7"/>
    <w:rsid w:val="0E6C357A"/>
    <w:rsid w:val="0F0E2042"/>
    <w:rsid w:val="0F53793A"/>
    <w:rsid w:val="0FA103DB"/>
    <w:rsid w:val="0FAF06E5"/>
    <w:rsid w:val="0FD23C9D"/>
    <w:rsid w:val="11650520"/>
    <w:rsid w:val="11FB5EC6"/>
    <w:rsid w:val="12E87420"/>
    <w:rsid w:val="14413614"/>
    <w:rsid w:val="14560387"/>
    <w:rsid w:val="16462681"/>
    <w:rsid w:val="16C83DCF"/>
    <w:rsid w:val="18D00E4F"/>
    <w:rsid w:val="1939680F"/>
    <w:rsid w:val="197E1520"/>
    <w:rsid w:val="1A0869E7"/>
    <w:rsid w:val="1A7F0BFB"/>
    <w:rsid w:val="1A914B7E"/>
    <w:rsid w:val="1ABA307E"/>
    <w:rsid w:val="1AE20A27"/>
    <w:rsid w:val="1B476D31"/>
    <w:rsid w:val="1B815257"/>
    <w:rsid w:val="1CD545C2"/>
    <w:rsid w:val="1D07559E"/>
    <w:rsid w:val="1D89674B"/>
    <w:rsid w:val="1DDF65AE"/>
    <w:rsid w:val="1E165AC9"/>
    <w:rsid w:val="1E385C00"/>
    <w:rsid w:val="1E880BAF"/>
    <w:rsid w:val="212649CA"/>
    <w:rsid w:val="21357FD4"/>
    <w:rsid w:val="22440F74"/>
    <w:rsid w:val="24A84DC0"/>
    <w:rsid w:val="26C30DF4"/>
    <w:rsid w:val="2804171D"/>
    <w:rsid w:val="284175AF"/>
    <w:rsid w:val="28A036A5"/>
    <w:rsid w:val="28C00E5D"/>
    <w:rsid w:val="292A6F70"/>
    <w:rsid w:val="2B552296"/>
    <w:rsid w:val="2B9936D6"/>
    <w:rsid w:val="2BD43071"/>
    <w:rsid w:val="2E561D73"/>
    <w:rsid w:val="2E5F04B8"/>
    <w:rsid w:val="2EC441A0"/>
    <w:rsid w:val="2EEE746F"/>
    <w:rsid w:val="30E61061"/>
    <w:rsid w:val="32CC51A4"/>
    <w:rsid w:val="333137D0"/>
    <w:rsid w:val="3654518A"/>
    <w:rsid w:val="36690E00"/>
    <w:rsid w:val="36AD7F42"/>
    <w:rsid w:val="375F5D8D"/>
    <w:rsid w:val="37C07D6D"/>
    <w:rsid w:val="385E0567"/>
    <w:rsid w:val="38C77BE9"/>
    <w:rsid w:val="3A185352"/>
    <w:rsid w:val="3A265761"/>
    <w:rsid w:val="3BAF118C"/>
    <w:rsid w:val="3D6804CC"/>
    <w:rsid w:val="3DC450FA"/>
    <w:rsid w:val="3E1219CE"/>
    <w:rsid w:val="3E695A26"/>
    <w:rsid w:val="3F642D16"/>
    <w:rsid w:val="3F7053F8"/>
    <w:rsid w:val="3F731115"/>
    <w:rsid w:val="4080032A"/>
    <w:rsid w:val="43557B4A"/>
    <w:rsid w:val="44911B20"/>
    <w:rsid w:val="4555056A"/>
    <w:rsid w:val="45840A9C"/>
    <w:rsid w:val="45B70379"/>
    <w:rsid w:val="46EF7F0A"/>
    <w:rsid w:val="47987F25"/>
    <w:rsid w:val="487A40BE"/>
    <w:rsid w:val="488875FE"/>
    <w:rsid w:val="48EE5258"/>
    <w:rsid w:val="498F0453"/>
    <w:rsid w:val="49914B44"/>
    <w:rsid w:val="499F6028"/>
    <w:rsid w:val="4A65795A"/>
    <w:rsid w:val="4A9470B9"/>
    <w:rsid w:val="4BA31D74"/>
    <w:rsid w:val="4BDB03F3"/>
    <w:rsid w:val="4C351933"/>
    <w:rsid w:val="4C59797D"/>
    <w:rsid w:val="4E500D6B"/>
    <w:rsid w:val="4ED25593"/>
    <w:rsid w:val="4F10535E"/>
    <w:rsid w:val="500A3140"/>
    <w:rsid w:val="50FE2BAC"/>
    <w:rsid w:val="51ED0346"/>
    <w:rsid w:val="521F67C4"/>
    <w:rsid w:val="52BF18DE"/>
    <w:rsid w:val="533D0344"/>
    <w:rsid w:val="54A05D3A"/>
    <w:rsid w:val="54B27D4C"/>
    <w:rsid w:val="54DC7B19"/>
    <w:rsid w:val="55B5405C"/>
    <w:rsid w:val="57850437"/>
    <w:rsid w:val="57905E13"/>
    <w:rsid w:val="57D7736F"/>
    <w:rsid w:val="59283A45"/>
    <w:rsid w:val="5A751837"/>
    <w:rsid w:val="5B481C88"/>
    <w:rsid w:val="5B611079"/>
    <w:rsid w:val="5C154D13"/>
    <w:rsid w:val="5CA0613D"/>
    <w:rsid w:val="5E745DEE"/>
    <w:rsid w:val="5E977AF0"/>
    <w:rsid w:val="5F0A0172"/>
    <w:rsid w:val="5F9323C3"/>
    <w:rsid w:val="61194E20"/>
    <w:rsid w:val="61F62E6E"/>
    <w:rsid w:val="640A6C24"/>
    <w:rsid w:val="649422EA"/>
    <w:rsid w:val="660D286A"/>
    <w:rsid w:val="675B04B4"/>
    <w:rsid w:val="697D4777"/>
    <w:rsid w:val="6A3A6498"/>
    <w:rsid w:val="6A846FF6"/>
    <w:rsid w:val="6AC25C76"/>
    <w:rsid w:val="6AC27BDF"/>
    <w:rsid w:val="6B620FD1"/>
    <w:rsid w:val="6BF40233"/>
    <w:rsid w:val="6C9C52D9"/>
    <w:rsid w:val="6CD61762"/>
    <w:rsid w:val="6EA65DEF"/>
    <w:rsid w:val="6F637CD1"/>
    <w:rsid w:val="6F715C16"/>
    <w:rsid w:val="70006DD6"/>
    <w:rsid w:val="707A1AA3"/>
    <w:rsid w:val="708A3731"/>
    <w:rsid w:val="708B419E"/>
    <w:rsid w:val="71595727"/>
    <w:rsid w:val="71C210CC"/>
    <w:rsid w:val="72642955"/>
    <w:rsid w:val="73945016"/>
    <w:rsid w:val="74161B65"/>
    <w:rsid w:val="74517D0F"/>
    <w:rsid w:val="763958FE"/>
    <w:rsid w:val="770379F5"/>
    <w:rsid w:val="774C5A7E"/>
    <w:rsid w:val="77E72E60"/>
    <w:rsid w:val="78376144"/>
    <w:rsid w:val="787C2353"/>
    <w:rsid w:val="78A87F82"/>
    <w:rsid w:val="796A12E9"/>
    <w:rsid w:val="7A633338"/>
    <w:rsid w:val="7B104BBD"/>
    <w:rsid w:val="7D06379D"/>
    <w:rsid w:val="7DF45D6A"/>
    <w:rsid w:val="7E7A4838"/>
    <w:rsid w:val="7F6D3CB4"/>
    <w:rsid w:val="7F76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1.sv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6.svg"/><Relationship Id="rId17" Type="http://schemas.openxmlformats.org/officeDocument/2006/relationships/image" Target="media/image8.png"/><Relationship Id="rId16" Type="http://schemas.openxmlformats.org/officeDocument/2006/relationships/image" Target="media/image5.svg"/><Relationship Id="rId15" Type="http://schemas.openxmlformats.org/officeDocument/2006/relationships/image" Target="media/image7.png"/><Relationship Id="rId14" Type="http://schemas.openxmlformats.org/officeDocument/2006/relationships/image" Target="media/image4.svg"/><Relationship Id="rId13" Type="http://schemas.openxmlformats.org/officeDocument/2006/relationships/image" Target="media/image6.png"/><Relationship Id="rId12" Type="http://schemas.openxmlformats.org/officeDocument/2006/relationships/image" Target="media/image3.svg"/><Relationship Id="rId11" Type="http://schemas.openxmlformats.org/officeDocument/2006/relationships/image" Target="media/image5.png"/><Relationship Id="rId10" Type="http://schemas.openxmlformats.org/officeDocument/2006/relationships/image" Target="media/image2.sv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9979;&#36733;&#20013;&#24515;\fcfb359a04874e54f4e256d054938843\&#34013;&#39046;&#24102;&#21830;&#21153;&#39118;&#26684;&#22871;&#35013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蓝领带商务风格套装简历.docx</Template>
  <Pages>6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2020-07-21T10:06:00Z</dcterms:created>
  <dc:creator>mayn</dc:creator>
  <cp:lastModifiedBy>XXX</cp:lastModifiedBy>
  <dcterms:modified xsi:type="dcterms:W3CDTF">2020-08-26T01:49:22Z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TemplateKey">
    <vt:lpwstr>1.0_TVZmMc2HjJ6CC76y+rJeoh6ZHhksVUX95V3oqsRopXIwjyuTc5ONHC+SXs4aG1F0u9jVBGvQaXzc55VQFUueYA==</vt:lpwstr>
  </property>
</Properties>
</file>