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7376160</wp:posOffset>
                </wp:positionV>
                <wp:extent cx="104775" cy="68580"/>
                <wp:effectExtent l="0" t="0" r="0" b="7620"/>
                <wp:wrapNone/>
                <wp:docPr id="22" name="Auto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49" cy="6883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660" y="0"/>
                              </a:moveTo>
                              <a:cubicBezTo>
                                <a:pt x="9461" y="0"/>
                                <a:pt x="0" y="9233"/>
                                <a:pt x="0" y="20160"/>
                              </a:cubicBezTo>
                              <a:cubicBezTo>
                                <a:pt x="0" y="20954"/>
                                <a:pt x="420" y="21600"/>
                                <a:pt x="939" y="21600"/>
                              </a:cubicBezTo>
                              <a:cubicBezTo>
                                <a:pt x="1457" y="21600"/>
                                <a:pt x="1878" y="20954"/>
                                <a:pt x="1878" y="20160"/>
                              </a:cubicBezTo>
                              <a:cubicBezTo>
                                <a:pt x="1878" y="10956"/>
                                <a:pt x="10655" y="2880"/>
                                <a:pt x="20660" y="2880"/>
                              </a:cubicBezTo>
                              <a:cubicBezTo>
                                <a:pt x="21179" y="2880"/>
                                <a:pt x="21600" y="2234"/>
                                <a:pt x="21600" y="1440"/>
                              </a:cubicBezTo>
                              <a:cubicBezTo>
                                <a:pt x="21600" y="645"/>
                                <a:pt x="21179" y="0"/>
                                <a:pt x="20660" y="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103" o:spid="_x0000_s1026" o:spt="100" style="position:absolute;left:0pt;margin-left:86.75pt;margin-top:580.8pt;height:5.4pt;width:8.25pt;z-index:251582464;v-text-anchor:middle;mso-width-relative:page;mso-height-relative:page;" fillcolor="#FFFFFF" filled="t" stroked="f" coordsize="21600,21600" o:gfxdata="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AV0Zm7bAAAADQEAAA8AAAAAAAAAAQAgAAAAIgAAAGRycy9kb3ducmV2&#10;LnhtbFBLAQIUABQAAAAIAIdO4kDbbg+lFgMAAIwIAAAOAAAAAAAAAAEAIAAAACoBAABkcnMvZTJv&#10;RG9jLnhtbFBLBQYAAAAABgAGAFkBAACyBgAAAAA=&#10;" path="m20660,0c9461,0,0,9233,0,20160c0,20954,420,21600,939,21600c1457,21600,1878,20954,1878,20160c1878,10956,10655,2880,20660,2880c21179,2880,21600,2234,21600,1440c21600,645,21179,0,20660,0e">
                <v:path o:connectlocs="52374,34417;52374,34417;52374,34417;52374,34417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7330440</wp:posOffset>
                </wp:positionV>
                <wp:extent cx="292100" cy="255270"/>
                <wp:effectExtent l="0" t="0" r="0" b="0"/>
                <wp:wrapNone/>
                <wp:docPr id="23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800" cy="255387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0800" y="16971"/>
                              </a:moveTo>
                              <a:cubicBezTo>
                                <a:pt x="10181" y="16971"/>
                                <a:pt x="9546" y="16918"/>
                                <a:pt x="8912" y="16811"/>
                              </a:cubicBezTo>
                              <a:cubicBezTo>
                                <a:pt x="8847" y="16800"/>
                                <a:pt x="8781" y="16794"/>
                                <a:pt x="8716" y="16794"/>
                              </a:cubicBezTo>
                              <a:cubicBezTo>
                                <a:pt x="8315" y="16794"/>
                                <a:pt x="7931" y="16999"/>
                                <a:pt x="7673" y="17359"/>
                              </a:cubicBezTo>
                              <a:cubicBezTo>
                                <a:pt x="7384" y="17761"/>
                                <a:pt x="6563" y="18657"/>
                                <a:pt x="5591" y="19318"/>
                              </a:cubicBezTo>
                              <a:cubicBezTo>
                                <a:pt x="5854" y="18628"/>
                                <a:pt x="6060" y="17853"/>
                                <a:pt x="6074" y="17056"/>
                              </a:cubicBezTo>
                              <a:cubicBezTo>
                                <a:pt x="6078" y="17006"/>
                                <a:pt x="6080" y="16956"/>
                                <a:pt x="6080" y="16914"/>
                              </a:cubicBezTo>
                              <a:cubicBezTo>
                                <a:pt x="6080" y="16334"/>
                                <a:pt x="5796" y="15803"/>
                                <a:pt x="5344" y="15540"/>
                              </a:cubicBezTo>
                              <a:cubicBezTo>
                                <a:pt x="2843" y="14080"/>
                                <a:pt x="1349" y="11731"/>
                                <a:pt x="1349" y="9257"/>
                              </a:cubicBezTo>
                              <a:cubicBezTo>
                                <a:pt x="1349" y="5003"/>
                                <a:pt x="5588" y="1542"/>
                                <a:pt x="10800" y="1542"/>
                              </a:cubicBezTo>
                              <a:cubicBezTo>
                                <a:pt x="16011" y="1542"/>
                                <a:pt x="20249" y="5003"/>
                                <a:pt x="20249" y="9257"/>
                              </a:cubicBezTo>
                              <a:cubicBezTo>
                                <a:pt x="20249" y="13510"/>
                                <a:pt x="16011" y="16971"/>
                                <a:pt x="10800" y="16971"/>
                              </a:cubicBezTo>
                              <a:moveTo>
                                <a:pt x="10800" y="0"/>
                              </a:moveTo>
                              <a:cubicBezTo>
                                <a:pt x="4835" y="0"/>
                                <a:pt x="0" y="4144"/>
                                <a:pt x="0" y="9257"/>
                              </a:cubicBezTo>
                              <a:cubicBezTo>
                                <a:pt x="0" y="12440"/>
                                <a:pt x="1875" y="15248"/>
                                <a:pt x="4730" y="16914"/>
                              </a:cubicBezTo>
                              <a:cubicBezTo>
                                <a:pt x="4730" y="16935"/>
                                <a:pt x="4724" y="16949"/>
                                <a:pt x="4724" y="16971"/>
                              </a:cubicBezTo>
                              <a:cubicBezTo>
                                <a:pt x="4724" y="18354"/>
                                <a:pt x="3821" y="19843"/>
                                <a:pt x="3423" y="20625"/>
                              </a:cubicBezTo>
                              <a:lnTo>
                                <a:pt x="3425" y="20625"/>
                              </a:lnTo>
                              <a:cubicBezTo>
                                <a:pt x="3393" y="20709"/>
                                <a:pt x="3374" y="20802"/>
                                <a:pt x="3374" y="20900"/>
                              </a:cubicBezTo>
                              <a:cubicBezTo>
                                <a:pt x="3374" y="21287"/>
                                <a:pt x="3648" y="21600"/>
                                <a:pt x="3986" y="21600"/>
                              </a:cubicBezTo>
                              <a:cubicBezTo>
                                <a:pt x="4049" y="21600"/>
                                <a:pt x="4161" y="21580"/>
                                <a:pt x="4158" y="21590"/>
                              </a:cubicBezTo>
                              <a:cubicBezTo>
                                <a:pt x="6268" y="21195"/>
                                <a:pt x="8255" y="18979"/>
                                <a:pt x="8716" y="18338"/>
                              </a:cubicBezTo>
                              <a:cubicBezTo>
                                <a:pt x="9391" y="18451"/>
                                <a:pt x="10086" y="18514"/>
                                <a:pt x="10800" y="18514"/>
                              </a:cubicBezTo>
                              <a:cubicBezTo>
                                <a:pt x="16764" y="18514"/>
                                <a:pt x="21600" y="14369"/>
                                <a:pt x="21600" y="9257"/>
                              </a:cubicBezTo>
                              <a:cubicBezTo>
                                <a:pt x="21600" y="4144"/>
                                <a:pt x="16764" y="0"/>
                                <a:pt x="10800" y="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100" style="position:absolute;left:0pt;margin-left:83.15pt;margin-top:577.2pt;height:20.1pt;width:23pt;z-index:251583488;v-text-anchor:middle;mso-width-relative:page;mso-height-relative:page;" fillcolor="#FFFFFF" filled="t" stroked="f" coordsize="21600,21600" o:gfxdata="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CeD/yHbAAAADQEAAA8AAAAAAAAAAQAgAAAAIgAAAGRycy9kb3ducmV2LnhtbFBLAQIUABQAAAAI&#10;AIdO4kA5ihCCzwQAAJ8PAAAOAAAAAAAAAAEAIAAAACoBAABkcnMvZTJvRG9jLnhtbFBLBQYAAAAA&#10;BgAGAFkBAABrCAAAAAA=&#10;" path="m10800,16971c10181,16971,9546,16918,8912,16811c8847,16800,8781,16794,8716,16794c8315,16794,7931,16999,7673,17359c7384,17761,6563,18657,5591,19318c5854,18628,6060,17853,6074,17056c6078,17006,6080,16956,6080,16914c6080,16334,5796,15803,5344,15540c2843,14080,1349,11731,1349,9257c1349,5003,5588,1542,10800,1542c16011,1542,20249,5003,20249,9257c20249,13510,16011,16971,10800,16971m10800,0c4835,0,0,4144,0,9257c0,12440,1875,15248,4730,16914c4730,16935,4724,16949,4724,16971c4724,18354,3821,19843,3423,20625l3425,20625c3393,20709,3374,20802,3374,20900c3374,21287,3648,21600,3986,21600c4049,21600,4161,21580,4158,21590c6268,21195,8255,18979,8716,18338c9391,18451,10086,18514,10800,18514c16764,18514,21600,14369,21600,9257c21600,4144,16764,0,10800,0e">
                <v:path o:connectlocs="145900,127693;145900,127693;145900,127693;145900,127693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6290310</wp:posOffset>
                </wp:positionV>
                <wp:extent cx="292100" cy="292100"/>
                <wp:effectExtent l="0" t="0" r="0" b="0"/>
                <wp:wrapNone/>
                <wp:docPr id="20" name="AutoShap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801" cy="291801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3499" y="14850"/>
                              </a:moveTo>
                              <a:cubicBezTo>
                                <a:pt x="9772" y="14850"/>
                                <a:pt x="6749" y="11827"/>
                                <a:pt x="6749" y="8100"/>
                              </a:cubicBezTo>
                              <a:cubicBezTo>
                                <a:pt x="6749" y="4372"/>
                                <a:pt x="9772" y="1350"/>
                                <a:pt x="13499" y="1350"/>
                              </a:cubicBezTo>
                              <a:cubicBezTo>
                                <a:pt x="17227" y="1350"/>
                                <a:pt x="20249" y="4372"/>
                                <a:pt x="20249" y="8100"/>
                              </a:cubicBezTo>
                              <a:cubicBezTo>
                                <a:pt x="20249" y="11827"/>
                                <a:pt x="17227" y="14850"/>
                                <a:pt x="13499" y="14850"/>
                              </a:cubicBezTo>
                              <a:moveTo>
                                <a:pt x="3236" y="20042"/>
                              </a:moveTo>
                              <a:cubicBezTo>
                                <a:pt x="3019" y="20266"/>
                                <a:pt x="2718" y="20408"/>
                                <a:pt x="2382" y="20408"/>
                              </a:cubicBezTo>
                              <a:cubicBezTo>
                                <a:pt x="1724" y="20408"/>
                                <a:pt x="1191" y="19875"/>
                                <a:pt x="1191" y="19218"/>
                              </a:cubicBezTo>
                              <a:cubicBezTo>
                                <a:pt x="1191" y="18881"/>
                                <a:pt x="1332" y="18580"/>
                                <a:pt x="1557" y="18363"/>
                              </a:cubicBezTo>
                              <a:lnTo>
                                <a:pt x="1551" y="18358"/>
                              </a:lnTo>
                              <a:lnTo>
                                <a:pt x="6996" y="12913"/>
                              </a:lnTo>
                              <a:cubicBezTo>
                                <a:pt x="7472" y="13555"/>
                                <a:pt x="8039" y="14122"/>
                                <a:pt x="8680" y="14599"/>
                              </a:cubicBezTo>
                              <a:cubicBezTo>
                                <a:pt x="8680" y="14599"/>
                                <a:pt x="3236" y="20042"/>
                                <a:pt x="3236" y="20042"/>
                              </a:cubicBezTo>
                              <a:close/>
                              <a:moveTo>
                                <a:pt x="13499" y="0"/>
                              </a:moveTo>
                              <a:cubicBezTo>
                                <a:pt x="9026" y="0"/>
                                <a:pt x="5399" y="3626"/>
                                <a:pt x="5399" y="8100"/>
                              </a:cubicBezTo>
                              <a:cubicBezTo>
                                <a:pt x="5399" y="9467"/>
                                <a:pt x="5742" y="10754"/>
                                <a:pt x="6341" y="11884"/>
                              </a:cubicBezTo>
                              <a:lnTo>
                                <a:pt x="709" y="17515"/>
                              </a:lnTo>
                              <a:lnTo>
                                <a:pt x="713" y="17520"/>
                              </a:lnTo>
                              <a:cubicBezTo>
                                <a:pt x="274" y="17953"/>
                                <a:pt x="0" y="18552"/>
                                <a:pt x="0" y="19218"/>
                              </a:cubicBezTo>
                              <a:cubicBezTo>
                                <a:pt x="0" y="20533"/>
                                <a:pt x="1066" y="21599"/>
                                <a:pt x="2382" y="21599"/>
                              </a:cubicBezTo>
                              <a:cubicBezTo>
                                <a:pt x="3047" y="21599"/>
                                <a:pt x="3647" y="21326"/>
                                <a:pt x="4079" y="20885"/>
                              </a:cubicBezTo>
                              <a:lnTo>
                                <a:pt x="4078" y="20884"/>
                              </a:lnTo>
                              <a:lnTo>
                                <a:pt x="9708" y="15255"/>
                              </a:lnTo>
                              <a:cubicBezTo>
                                <a:pt x="10839" y="15856"/>
                                <a:pt x="12128" y="16200"/>
                                <a:pt x="13499" y="16200"/>
                              </a:cubicBezTo>
                              <a:cubicBezTo>
                                <a:pt x="17973" y="16200"/>
                                <a:pt x="21600" y="12573"/>
                                <a:pt x="21600" y="8100"/>
                              </a:cubicBezTo>
                              <a:cubicBezTo>
                                <a:pt x="21600" y="3626"/>
                                <a:pt x="17973" y="0"/>
                                <a:pt x="13499" y="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126" o:spid="_x0000_s1026" o:spt="100" style="position:absolute;left:0pt;margin-left:83.15pt;margin-top:495.3pt;height:23pt;width:23pt;z-index:251585536;v-text-anchor:middle;mso-width-relative:page;mso-height-relative:page;" fillcolor="#FFFFFF" filled="t" stroked="f" coordsize="21600,21600" o:gfxdata="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NVd1&#10;0NkAAAAMAQAADwAAAAAAAAABACAAAAAiAAAAZHJzL2Rvd25yZXYueG1sUEsBAhQAFAAAAAgAh07i&#10;QNOmKEiUBAAAlA4AAA4AAAAAAAAAAQAgAAAAKAEAAGRycy9lMm9Eb2MueG1sUEsFBgAAAAAGAAYA&#10;WQEAAC4IAAAAAA==&#10;" path="m13499,14850c9772,14850,6749,11827,6749,8100c6749,4372,9772,1350,13499,1350c17227,1350,20249,4372,20249,8100c20249,11827,17227,14850,13499,14850m3236,20042c3019,20266,2718,20408,2382,20408c1724,20408,1191,19875,1191,19218c1191,18881,1332,18580,1557,18363l1551,18358,6996,12913c7472,13555,8039,14122,8680,14599c8680,14599,3236,20042,3236,20042xm13499,0c9026,0,5399,3626,5399,8100c5399,9467,5742,10754,6341,11884l709,17515,713,17520c274,17953,0,18552,0,19218c0,20533,1066,21599,2382,21599c3047,21599,3647,21326,4079,20885l4078,20884,9708,15255c10839,15856,12128,16200,13499,16200c17973,16200,21600,12573,21600,8100c21600,3626,17973,0,13499,0e">
                <v:path o:connectlocs="145900,145900;145900,145900;145900,145900;145900,145900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6335395</wp:posOffset>
                </wp:positionV>
                <wp:extent cx="68580" cy="68580"/>
                <wp:effectExtent l="0" t="0" r="7620" b="8255"/>
                <wp:wrapNone/>
                <wp:docPr id="21" name="Auto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835" cy="68336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160" y="0"/>
                              </a:moveTo>
                              <a:cubicBezTo>
                                <a:pt x="9025" y="0"/>
                                <a:pt x="0" y="9025"/>
                                <a:pt x="0" y="20160"/>
                              </a:cubicBezTo>
                              <a:cubicBezTo>
                                <a:pt x="0" y="20954"/>
                                <a:pt x="644" y="21600"/>
                                <a:pt x="1440" y="21600"/>
                              </a:cubicBezTo>
                              <a:cubicBezTo>
                                <a:pt x="2235" y="21600"/>
                                <a:pt x="2880" y="20954"/>
                                <a:pt x="2880" y="20160"/>
                              </a:cubicBezTo>
                              <a:cubicBezTo>
                                <a:pt x="2880" y="10618"/>
                                <a:pt x="10617" y="2880"/>
                                <a:pt x="20160" y="2880"/>
                              </a:cubicBezTo>
                              <a:cubicBezTo>
                                <a:pt x="20955" y="2880"/>
                                <a:pt x="21599" y="2234"/>
                                <a:pt x="21599" y="1440"/>
                              </a:cubicBezTo>
                              <a:cubicBezTo>
                                <a:pt x="21599" y="645"/>
                                <a:pt x="20955" y="0"/>
                                <a:pt x="20160" y="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127" o:spid="_x0000_s1026" o:spt="100" style="position:absolute;left:0pt;margin-left:92.45pt;margin-top:498.85pt;height:5.4pt;width:5.4pt;z-index:251586560;v-text-anchor:middle;mso-width-relative:page;mso-height-relative:page;" fillcolor="#FFFFFF" filled="t" stroked="f" coordsize="21600,21600" o:gfxdata="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ND/gI3aAAAADAEAAA8AAAAAAAAAAQAgAAAAIgAAAGRycy9kb3ducmV2LnhtbFBLAQIUABQAAAAI&#10;AIdO4kA5ut8+CAMAAIwIAAAOAAAAAAAAAAEAIAAAACkBAABkcnMvZTJvRG9jLnhtbFBLBQYAAAAA&#10;BgAGAFkBAACjBgAAAAA=&#10;" path="m20160,0c9025,0,0,9025,0,20160c0,20954,644,21600,1440,21600c2235,21600,2880,20954,2880,20160c2880,10618,10617,2880,20160,2880c20955,2880,21599,2234,21599,1440c21599,645,20955,0,20160,0e">
                <v:path o:connectlocs="34417,34168;34417,34168;34417,34168;34417,34168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6833870</wp:posOffset>
                </wp:positionV>
                <wp:extent cx="109855" cy="109855"/>
                <wp:effectExtent l="0" t="0" r="5080" b="5080"/>
                <wp:wrapNone/>
                <wp:docPr id="18" name="Auto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737" cy="109737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0800" y="1800"/>
                              </a:moveTo>
                              <a:cubicBezTo>
                                <a:pt x="15764" y="1800"/>
                                <a:pt x="19800" y="5835"/>
                                <a:pt x="19800" y="10800"/>
                              </a:cubicBezTo>
                              <a:cubicBezTo>
                                <a:pt x="19800" y="15764"/>
                                <a:pt x="15764" y="19800"/>
                                <a:pt x="10800" y="19800"/>
                              </a:cubicBezTo>
                              <a:cubicBezTo>
                                <a:pt x="5835" y="19800"/>
                                <a:pt x="1800" y="15764"/>
                                <a:pt x="1800" y="10800"/>
                              </a:cubicBezTo>
                              <a:cubicBezTo>
                                <a:pt x="1800" y="5835"/>
                                <a:pt x="5835" y="1800"/>
                                <a:pt x="10800" y="1800"/>
                              </a:cubicBezTo>
                              <a:moveTo>
                                <a:pt x="10800" y="21599"/>
                              </a:moveTo>
                              <a:cubicBezTo>
                                <a:pt x="16756" y="21599"/>
                                <a:pt x="21600" y="16756"/>
                                <a:pt x="21600" y="10800"/>
                              </a:cubicBezTo>
                              <a:cubicBezTo>
                                <a:pt x="21600" y="4843"/>
                                <a:pt x="16756" y="0"/>
                                <a:pt x="10800" y="0"/>
                              </a:cubicBezTo>
                              <a:cubicBezTo>
                                <a:pt x="4843" y="0"/>
                                <a:pt x="0" y="4843"/>
                                <a:pt x="0" y="10800"/>
                              </a:cubicBezTo>
                              <a:cubicBezTo>
                                <a:pt x="0" y="16756"/>
                                <a:pt x="4843" y="21599"/>
                                <a:pt x="10800" y="21599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108" o:spid="_x0000_s1026" o:spt="100" style="position:absolute;left:0pt;margin-left:91.15pt;margin-top:538.1pt;height:8.65pt;width:8.65pt;z-index:251589632;v-text-anchor:middle;mso-width-relative:page;mso-height-relative:page;" fillcolor="#FFFFFF" filled="t" stroked="f" coordsize="21600,21600" o:gfxdata="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RmG/t2wAAAA0BAAAPAAAAAAAAAAEAIAAAACIA&#10;AABkcnMvZG93bnJldi54bWxQSwECFAAUAAAACACHTuJAnk9LayMDAACfCQAADgAAAAAAAAABACAA&#10;AAAqAQAAZHJzL2Uyb0RvYy54bWxQSwUGAAAAAAYABgBZAQAAvwYAAAAA&#10;" path="m10800,1800c15764,1800,19800,5835,19800,10800c19800,15764,15764,19800,10800,19800c5835,19800,1800,15764,1800,10800c1800,5835,5835,1800,10800,1800m10800,21599c16756,21599,21600,16756,21600,10800c21600,4843,16756,0,10800,0c4843,0,0,4843,0,10800c0,16756,4843,21599,10800,21599e">
                <v:path o:connectlocs="54868,54868;54868,54868;54868,54868;54868,54868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6778625</wp:posOffset>
                </wp:positionV>
                <wp:extent cx="219075" cy="292100"/>
                <wp:effectExtent l="0" t="0" r="0" b="0"/>
                <wp:wrapNone/>
                <wp:docPr id="19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8975" cy="2923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0904" y="20170"/>
                              </a:moveTo>
                              <a:cubicBezTo>
                                <a:pt x="10885" y="20184"/>
                                <a:pt x="10830" y="20215"/>
                                <a:pt x="10782" y="20237"/>
                              </a:cubicBezTo>
                              <a:cubicBezTo>
                                <a:pt x="10774" y="20218"/>
                                <a:pt x="10707" y="20178"/>
                                <a:pt x="10666" y="20147"/>
                              </a:cubicBezTo>
                              <a:cubicBezTo>
                                <a:pt x="7368" y="17300"/>
                                <a:pt x="1799" y="12497"/>
                                <a:pt x="1799" y="8101"/>
                              </a:cubicBezTo>
                              <a:cubicBezTo>
                                <a:pt x="1799" y="4378"/>
                                <a:pt x="5838" y="1350"/>
                                <a:pt x="10800" y="1350"/>
                              </a:cubicBezTo>
                              <a:cubicBezTo>
                                <a:pt x="15762" y="1350"/>
                                <a:pt x="19800" y="4378"/>
                                <a:pt x="19800" y="8101"/>
                              </a:cubicBezTo>
                              <a:cubicBezTo>
                                <a:pt x="19800" y="12497"/>
                                <a:pt x="14231" y="17300"/>
                                <a:pt x="10904" y="20170"/>
                              </a:cubicBezTo>
                              <a:moveTo>
                                <a:pt x="10800" y="0"/>
                              </a:moveTo>
                              <a:cubicBezTo>
                                <a:pt x="4844" y="0"/>
                                <a:pt x="0" y="3588"/>
                                <a:pt x="0" y="8101"/>
                              </a:cubicBezTo>
                              <a:cubicBezTo>
                                <a:pt x="0" y="12826"/>
                                <a:pt x="5400" y="17660"/>
                                <a:pt x="9337" y="21056"/>
                              </a:cubicBezTo>
                              <a:cubicBezTo>
                                <a:pt x="9352" y="21070"/>
                                <a:pt x="9984" y="21599"/>
                                <a:pt x="10766" y="21599"/>
                              </a:cubicBezTo>
                              <a:lnTo>
                                <a:pt x="10834" y="21599"/>
                              </a:lnTo>
                              <a:cubicBezTo>
                                <a:pt x="11615" y="21599"/>
                                <a:pt x="12247" y="21070"/>
                                <a:pt x="12262" y="21056"/>
                              </a:cubicBezTo>
                              <a:cubicBezTo>
                                <a:pt x="16200" y="17660"/>
                                <a:pt x="21599" y="12826"/>
                                <a:pt x="21599" y="8101"/>
                              </a:cubicBezTo>
                              <a:cubicBezTo>
                                <a:pt x="21599" y="3588"/>
                                <a:pt x="16755" y="0"/>
                                <a:pt x="10800" y="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100" style="position:absolute;left:0pt;margin-left:86.85pt;margin-top:533.75pt;height:23pt;width:17.25pt;z-index:251590656;v-text-anchor:middle;mso-width-relative:page;mso-height-relative:page;" fillcolor="#FFFFFF" filled="t" stroked="f" coordsize="21600,21600" o:gfxdata="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KKxrVrcAAAADQEAAA8AAAAAAAAAAQAgAAAAIgAAAGRycy9kb3ducmV2Lnht&#10;bFBLAQIUABQAAAAIAIdO4kD9Ass/vQMAAHkLAAAOAAAAAAAAAAEAIAAAACsBAABkcnMvZTJvRG9j&#10;LnhtbFBLBQYAAAAABgAGAFkBAABaBwAAAAA=&#10;" path="m10904,20170c10885,20184,10830,20215,10782,20237c10774,20218,10707,20178,10666,20147c7368,17300,1799,12497,1799,8101c1799,4378,5838,1350,10800,1350c15762,1350,19800,4378,19800,8101c19800,12497,14231,17300,10904,20170m10800,0c4844,0,0,3588,0,8101c0,12826,5400,17660,9337,21056c9352,21070,9984,21599,10766,21599l10834,21599c11615,21599,12247,21070,12262,21056c16200,17660,21599,12826,21599,8101c21599,3588,16755,0,10800,0e">
                <v:path o:connectlocs="109487,146150;109487,146150;109487,146150;109487,146150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7787640</wp:posOffset>
                </wp:positionV>
                <wp:extent cx="200660" cy="292100"/>
                <wp:effectExtent l="0" t="0" r="9525" b="0"/>
                <wp:wrapNone/>
                <wp:docPr id="15" name="Auto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521" cy="292299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9636" y="3374"/>
                              </a:moveTo>
                              <a:lnTo>
                                <a:pt x="1963" y="3375"/>
                              </a:lnTo>
                              <a:lnTo>
                                <a:pt x="1963" y="2025"/>
                              </a:lnTo>
                              <a:cubicBezTo>
                                <a:pt x="1963" y="1653"/>
                                <a:pt x="2402" y="1350"/>
                                <a:pt x="2945" y="1350"/>
                              </a:cubicBezTo>
                              <a:lnTo>
                                <a:pt x="18654" y="1349"/>
                              </a:lnTo>
                              <a:cubicBezTo>
                                <a:pt x="19195" y="1349"/>
                                <a:pt x="19636" y="1652"/>
                                <a:pt x="19636" y="2024"/>
                              </a:cubicBezTo>
                              <a:cubicBezTo>
                                <a:pt x="19636" y="2024"/>
                                <a:pt x="19636" y="3374"/>
                                <a:pt x="19636" y="3374"/>
                              </a:cubicBezTo>
                              <a:close/>
                              <a:moveTo>
                                <a:pt x="19636" y="17546"/>
                              </a:moveTo>
                              <a:lnTo>
                                <a:pt x="1963" y="17547"/>
                              </a:lnTo>
                              <a:lnTo>
                                <a:pt x="1963" y="4050"/>
                              </a:lnTo>
                              <a:lnTo>
                                <a:pt x="19636" y="4049"/>
                              </a:lnTo>
                              <a:cubicBezTo>
                                <a:pt x="19636" y="4049"/>
                                <a:pt x="19636" y="17546"/>
                                <a:pt x="19636" y="17546"/>
                              </a:cubicBezTo>
                              <a:close/>
                              <a:moveTo>
                                <a:pt x="19636" y="19574"/>
                              </a:moveTo>
                              <a:cubicBezTo>
                                <a:pt x="19636" y="19946"/>
                                <a:pt x="19195" y="20249"/>
                                <a:pt x="18654" y="20249"/>
                              </a:cubicBezTo>
                              <a:lnTo>
                                <a:pt x="2945" y="20250"/>
                              </a:lnTo>
                              <a:cubicBezTo>
                                <a:pt x="2402" y="20250"/>
                                <a:pt x="1963" y="19947"/>
                                <a:pt x="1963" y="19575"/>
                              </a:cubicBezTo>
                              <a:lnTo>
                                <a:pt x="1963" y="18222"/>
                              </a:lnTo>
                              <a:lnTo>
                                <a:pt x="19636" y="18221"/>
                              </a:lnTo>
                              <a:cubicBezTo>
                                <a:pt x="19636" y="18221"/>
                                <a:pt x="19636" y="19574"/>
                                <a:pt x="19636" y="19574"/>
                              </a:cubicBezTo>
                              <a:close/>
                              <a:moveTo>
                                <a:pt x="18654" y="0"/>
                              </a:moveTo>
                              <a:lnTo>
                                <a:pt x="2945" y="0"/>
                              </a:lnTo>
                              <a:cubicBezTo>
                                <a:pt x="1317" y="0"/>
                                <a:pt x="0" y="907"/>
                                <a:pt x="0" y="2025"/>
                              </a:cubicBezTo>
                              <a:lnTo>
                                <a:pt x="0" y="19575"/>
                              </a:lnTo>
                              <a:cubicBezTo>
                                <a:pt x="0" y="20693"/>
                                <a:pt x="1317" y="21600"/>
                                <a:pt x="2945" y="21600"/>
                              </a:cubicBezTo>
                              <a:lnTo>
                                <a:pt x="18654" y="21599"/>
                              </a:lnTo>
                              <a:cubicBezTo>
                                <a:pt x="20280" y="21599"/>
                                <a:pt x="21600" y="20693"/>
                                <a:pt x="21600" y="19574"/>
                              </a:cubicBezTo>
                              <a:lnTo>
                                <a:pt x="21600" y="2024"/>
                              </a:lnTo>
                              <a:cubicBezTo>
                                <a:pt x="21600" y="906"/>
                                <a:pt x="20280" y="0"/>
                                <a:pt x="18654" y="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97" o:spid="_x0000_s1026" o:spt="100" style="position:absolute;left:0pt;margin-left:88.1pt;margin-top:613.2pt;height:23pt;width:15.8pt;z-index:251592704;v-text-anchor:middle;mso-width-relative:page;mso-height-relative:page;" fillcolor="#FFFFFF" filled="t" stroked="f" coordsize="21600,21600" o:gfxdata="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E426c7bAAAA&#10;DQEAAA8AAAAAAAAAAQAgAAAAIgAAAGRycy9kb3ducmV2LnhtbFBLAQIUABQAAAAIAIdO4kA3sKwR&#10;GwQAAH8NAAAOAAAAAAAAAAEAIAAAACoBAABkcnMvZTJvRG9jLnhtbFBLBQYAAAAABgAGAFkBAAC3&#10;BwAAAAA=&#10;" path="m19636,3374l1963,3375,1963,2025c1963,1653,2402,1350,2945,1350l18654,1349c19195,1349,19636,1652,19636,2024c19636,2024,19636,3374,19636,3374xm19636,17546l1963,17547,1963,4050,19636,4049c19636,4049,19636,17546,19636,17546xm19636,19574c19636,19946,19195,20249,18654,20249l2945,20250c2402,20250,1963,19947,1963,19575l1963,18222,19636,18221c19636,18221,19636,19574,19636,19574xm18654,0l2945,0c1317,0,0,907,0,2025l0,19575c0,20693,1317,21600,2945,21600l18654,21599c20280,21599,21600,20693,21600,19574l21600,2024c21600,906,20280,0,18654,0e">
                <v:path o:connectlocs="100260,146149;100260,146149;100260,146149;100260,146149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7815580</wp:posOffset>
                </wp:positionV>
                <wp:extent cx="36830" cy="8890"/>
                <wp:effectExtent l="0" t="0" r="0" b="0"/>
                <wp:wrapNone/>
                <wp:docPr id="16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912" cy="8979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10800"/>
                              </a:moveTo>
                              <a:cubicBezTo>
                                <a:pt x="21600" y="16758"/>
                                <a:pt x="20387" y="21599"/>
                                <a:pt x="18899" y="21599"/>
                              </a:cubicBezTo>
                              <a:lnTo>
                                <a:pt x="2699" y="21599"/>
                              </a:lnTo>
                              <a:cubicBezTo>
                                <a:pt x="1202" y="21599"/>
                                <a:pt x="0" y="16758"/>
                                <a:pt x="0" y="10800"/>
                              </a:cubicBezTo>
                              <a:cubicBezTo>
                                <a:pt x="0" y="4841"/>
                                <a:pt x="1202" y="0"/>
                                <a:pt x="2699" y="0"/>
                              </a:cubicBezTo>
                              <a:lnTo>
                                <a:pt x="18899" y="0"/>
                              </a:lnTo>
                              <a:cubicBezTo>
                                <a:pt x="20387" y="0"/>
                                <a:pt x="21600" y="4841"/>
                                <a:pt x="21600" y="1080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100" style="position:absolute;left:0pt;margin-left:94.55pt;margin-top:615.4pt;height:0.7pt;width:2.9pt;z-index:251593728;v-text-anchor:middle;mso-width-relative:page;mso-height-relative:page;" fillcolor="#FFFFFF" filled="t" stroked="f" coordsize="21600,21600" o:gfxdata="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DLy/vE2gAAAA0BAAAPAAAAAAAAAAEAIAAAACIAAABk&#10;cnMvZG93bnJldi54bWxQSwECFAAUAAAACACHTuJA6uawLegCAAAQCAAADgAAAAAAAAABACAAAAAp&#10;AQAAZHJzL2Uyb0RvYy54bWxQSwUGAAAAAAYABgBZAQAAgwYAAAAA&#10;" path="m21600,10800c21600,16758,20387,21599,18899,21599l2699,21599c1202,21599,0,16758,0,10800c0,4841,1202,0,2699,0l18899,0c20387,0,21600,4841,21600,10800e">
                <v:path o:connectlocs="18456,4489;18456,4489;18456,4489;18456,4489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8043545</wp:posOffset>
                </wp:positionV>
                <wp:extent cx="17780" cy="8890"/>
                <wp:effectExtent l="0" t="0" r="0" b="0"/>
                <wp:wrapNone/>
                <wp:docPr id="17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57" cy="8979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10800"/>
                              </a:moveTo>
                              <a:cubicBezTo>
                                <a:pt x="21600" y="16769"/>
                                <a:pt x="19174" y="21599"/>
                                <a:pt x="16199" y="21599"/>
                              </a:cubicBezTo>
                              <a:lnTo>
                                <a:pt x="5399" y="21599"/>
                              </a:lnTo>
                              <a:cubicBezTo>
                                <a:pt x="2404" y="21599"/>
                                <a:pt x="0" y="16769"/>
                                <a:pt x="0" y="10800"/>
                              </a:cubicBezTo>
                              <a:cubicBezTo>
                                <a:pt x="0" y="4830"/>
                                <a:pt x="2404" y="0"/>
                                <a:pt x="5399" y="0"/>
                              </a:cubicBezTo>
                              <a:lnTo>
                                <a:pt x="16199" y="0"/>
                              </a:lnTo>
                              <a:cubicBezTo>
                                <a:pt x="19174" y="0"/>
                                <a:pt x="21600" y="4830"/>
                                <a:pt x="21600" y="1080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100" style="position:absolute;left:0pt;margin-left:95.3pt;margin-top:633.35pt;height:0.7pt;width:1.4pt;z-index:251594752;v-text-anchor:middle;mso-width-relative:page;mso-height-relative:page;" fillcolor="#FFFFFF" filled="t" stroked="f" coordsize="21600,21600" o:gfxdata="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GuJLCrbAAAADQEAAA8AAAAAAAAAAQAgAAAAIgAAAGRy&#10;cy9kb3ducmV2LnhtbFBLAQIUABQAAAAIAIdO4kBCJGtD5gIAABAIAAAOAAAAAAAAAAEAIAAAACoB&#10;AABkcnMvZTJvRG9jLnhtbFBLBQYAAAAABgAGAFkBAACCBgAAAAA=&#10;" path="m21600,10800c21600,16769,19174,21599,16199,21599l5399,21599c2404,21599,0,16769,0,10800c0,4830,2404,0,5399,0l16199,0c19174,0,21600,4830,21600,10800e">
                <v:path o:connectlocs="8978,4489;8978,4489;8978,4489;8978,4489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3218815</wp:posOffset>
                </wp:positionV>
                <wp:extent cx="6454775" cy="6377305"/>
                <wp:effectExtent l="0" t="0" r="381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4" cy="6377364"/>
                        </a:xfrm>
                        <a:prstGeom prst="rect">
                          <a:avLst/>
                        </a:prstGeom>
                        <a:solidFill>
                          <a:srgbClr val="47A3D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4pt;margin-top:253.45pt;height:502.15pt;width:508.25pt;z-index:251577344;v-text-anchor:middle;mso-width-relative:page;mso-height-relative:page;" fillcolor="#47A3D4" filled="t" stroked="f" coordsize="21600,21600" o:gfxdata="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u1u6nYAAAADAEAAA8A&#10;AAAAAAAAAQAgAAAAIgAAAGRycy9kb3ducmV2LnhtbFBLAQIUABQAAAAIAIdO4kB+pJkO3gEAAJID&#10;AAAOAAAAAAAAAAEAIAAAACc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2033270</wp:posOffset>
                </wp:positionV>
                <wp:extent cx="4102735" cy="1280160"/>
                <wp:effectExtent l="0" t="0" r="0" b="0"/>
                <wp:wrapNone/>
                <wp:docPr id="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735" cy="1280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7A3D4"/>
                                <w:kern w:val="24"/>
                                <w:position w:val="1"/>
                                <w:sz w:val="120"/>
                                <w:szCs w:val="120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28.6pt;margin-top:160.1pt;height:100.8pt;width:323.05pt;z-index:251579392;mso-width-relative:page;mso-height-relative:page;" filled="f" stroked="f" coordsize="21600,21600" o:gfxdata="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EhDCdkAAAAMAQAADwAAAAAA&#10;AAABACAAAAAiAAAAZHJzL2Rvd25yZXYueG1sUEsBAhQAFAAAAAgAh07iQHnZ3+G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7A3D4"/>
                          <w:kern w:val="24"/>
                          <w:position w:val="1"/>
                          <w:sz w:val="120"/>
                          <w:szCs w:val="120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8354060</wp:posOffset>
                </wp:positionV>
                <wp:extent cx="292100" cy="228600"/>
                <wp:effectExtent l="0" t="0" r="0" b="635"/>
                <wp:wrapNone/>
                <wp:docPr id="6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801" cy="228301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1610" y="13990"/>
                              </a:moveTo>
                              <a:cubicBezTo>
                                <a:pt x="11373" y="14259"/>
                                <a:pt x="11093" y="14400"/>
                                <a:pt x="10800" y="14400"/>
                              </a:cubicBezTo>
                              <a:cubicBezTo>
                                <a:pt x="10505" y="14400"/>
                                <a:pt x="10225" y="14259"/>
                                <a:pt x="9990" y="13990"/>
                              </a:cubicBezTo>
                              <a:lnTo>
                                <a:pt x="7198" y="10800"/>
                              </a:lnTo>
                              <a:lnTo>
                                <a:pt x="6636" y="10157"/>
                              </a:lnTo>
                              <a:lnTo>
                                <a:pt x="1349" y="4115"/>
                              </a:lnTo>
                              <a:lnTo>
                                <a:pt x="1349" y="4114"/>
                              </a:lnTo>
                              <a:cubicBezTo>
                                <a:pt x="1349" y="2980"/>
                                <a:pt x="1955" y="2057"/>
                                <a:pt x="2699" y="2057"/>
                              </a:cubicBezTo>
                              <a:lnTo>
                                <a:pt x="18899" y="2057"/>
                              </a:lnTo>
                              <a:cubicBezTo>
                                <a:pt x="19643" y="2057"/>
                                <a:pt x="20249" y="2980"/>
                                <a:pt x="20249" y="4114"/>
                              </a:cubicBezTo>
                              <a:cubicBezTo>
                                <a:pt x="20249" y="4114"/>
                                <a:pt x="11610" y="13990"/>
                                <a:pt x="11610" y="13990"/>
                              </a:cubicBezTo>
                              <a:close/>
                              <a:moveTo>
                                <a:pt x="20249" y="16198"/>
                              </a:moveTo>
                              <a:lnTo>
                                <a:pt x="15525" y="10800"/>
                              </a:lnTo>
                              <a:lnTo>
                                <a:pt x="20249" y="5399"/>
                              </a:lnTo>
                              <a:cubicBezTo>
                                <a:pt x="20249" y="5399"/>
                                <a:pt x="20249" y="16198"/>
                                <a:pt x="20249" y="16198"/>
                              </a:cubicBezTo>
                              <a:close/>
                              <a:moveTo>
                                <a:pt x="20249" y="17484"/>
                              </a:moveTo>
                              <a:cubicBezTo>
                                <a:pt x="20249" y="18620"/>
                                <a:pt x="19643" y="19541"/>
                                <a:pt x="18899" y="19541"/>
                              </a:cubicBezTo>
                              <a:lnTo>
                                <a:pt x="2699" y="19541"/>
                              </a:lnTo>
                              <a:cubicBezTo>
                                <a:pt x="1955" y="19541"/>
                                <a:pt x="1349" y="18620"/>
                                <a:pt x="1349" y="17484"/>
                              </a:cubicBezTo>
                              <a:lnTo>
                                <a:pt x="6636" y="11442"/>
                              </a:lnTo>
                              <a:lnTo>
                                <a:pt x="9585" y="14813"/>
                              </a:lnTo>
                              <a:cubicBezTo>
                                <a:pt x="9945" y="15222"/>
                                <a:pt x="10372" y="15429"/>
                                <a:pt x="10800" y="15429"/>
                              </a:cubicBezTo>
                              <a:cubicBezTo>
                                <a:pt x="11228" y="15429"/>
                                <a:pt x="11654" y="15222"/>
                                <a:pt x="12015" y="14813"/>
                              </a:cubicBezTo>
                              <a:lnTo>
                                <a:pt x="14963" y="11442"/>
                              </a:lnTo>
                              <a:cubicBezTo>
                                <a:pt x="14963" y="11442"/>
                                <a:pt x="20249" y="17484"/>
                                <a:pt x="20249" y="17484"/>
                              </a:cubicBezTo>
                              <a:close/>
                              <a:moveTo>
                                <a:pt x="1349" y="5399"/>
                              </a:moveTo>
                              <a:lnTo>
                                <a:pt x="6074" y="10800"/>
                              </a:lnTo>
                              <a:lnTo>
                                <a:pt x="1349" y="16198"/>
                              </a:lnTo>
                              <a:cubicBezTo>
                                <a:pt x="1349" y="16198"/>
                                <a:pt x="1349" y="5399"/>
                                <a:pt x="1349" y="5399"/>
                              </a:cubicBezTo>
                              <a:close/>
                              <a:moveTo>
                                <a:pt x="18899" y="0"/>
                              </a:moveTo>
                              <a:lnTo>
                                <a:pt x="2699" y="0"/>
                              </a:lnTo>
                              <a:cubicBezTo>
                                <a:pt x="1208" y="0"/>
                                <a:pt x="0" y="1842"/>
                                <a:pt x="0" y="4114"/>
                              </a:cubicBezTo>
                              <a:lnTo>
                                <a:pt x="0" y="17484"/>
                              </a:lnTo>
                              <a:cubicBezTo>
                                <a:pt x="0" y="19756"/>
                                <a:pt x="1208" y="21600"/>
                                <a:pt x="2699" y="21600"/>
                              </a:cubicBezTo>
                              <a:lnTo>
                                <a:pt x="18899" y="21600"/>
                              </a:lnTo>
                              <a:cubicBezTo>
                                <a:pt x="20391" y="21600"/>
                                <a:pt x="21600" y="19756"/>
                                <a:pt x="21600" y="17484"/>
                              </a:cubicBezTo>
                              <a:lnTo>
                                <a:pt x="21600" y="4114"/>
                              </a:lnTo>
                              <a:cubicBezTo>
                                <a:pt x="21600" y="1842"/>
                                <a:pt x="20391" y="0"/>
                                <a:pt x="18899" y="0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o:spt="100" style="position:absolute;left:0pt;margin-left:83.7pt;margin-top:657.8pt;height:18pt;width:23pt;z-index:251580416;v-text-anchor:middle;mso-width-relative:page;mso-height-relative:page;" fillcolor="#FFFFFF" filled="t" stroked="f" coordsize="21600,21600" o:gfxdata="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" path="m11610,13990c11373,14259,11093,14400,10800,14400c10505,14400,10225,14259,9990,13990l7198,10800,6636,10157,1349,4115,1349,4114c1349,2980,1955,2057,2699,2057l18899,2057c19643,2057,20249,2980,20249,4114c20249,4114,11610,13990,11610,13990xm20249,16198l15525,10800,20249,5399c20249,5399,20249,16198,20249,16198xm20249,17484c20249,18620,19643,19541,18899,19541l2699,19541c1955,19541,1349,18620,1349,17484l6636,11442,9585,14813c9945,15222,10372,15429,10800,15429c11228,15429,11654,15222,12015,14813l14963,11442c14963,11442,20249,17484,20249,17484xm1349,5399l6074,10800,1349,16198c1349,16198,1349,5399,1349,5399xm18899,0l2699,0c1208,0,0,1842,0,4114l0,17484c0,19756,1208,21600,2699,21600l18899,21600c20391,21600,21600,19756,21600,17484l21600,4114c21600,1842,20391,0,18899,0e">
                <v:path o:connectlocs="145900,114150;145900,114150;145900,114150;145900,114150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5763260</wp:posOffset>
                </wp:positionV>
                <wp:extent cx="292100" cy="292100"/>
                <wp:effectExtent l="0" t="0" r="0" b="0"/>
                <wp:wrapNone/>
                <wp:docPr id="9" name="Auto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801" cy="291801"/>
                        </a:xfrm>
                        <a:custGeom>
                          <a:avLst/>
                          <a:gdLst>
                            <a:gd name="T0" fmla="+- 0 10799 113"/>
                            <a:gd name="T1" fmla="*/ T0 w 21373"/>
                            <a:gd name="T2" fmla="*/ 10800 h 21600"/>
                            <a:gd name="T3" fmla="+- 0 10799 113"/>
                            <a:gd name="T4" fmla="*/ T3 w 21373"/>
                            <a:gd name="T5" fmla="*/ 10800 h 21600"/>
                            <a:gd name="T6" fmla="+- 0 10799 113"/>
                            <a:gd name="T7" fmla="*/ T6 w 21373"/>
                            <a:gd name="T8" fmla="*/ 10800 h 21600"/>
                            <a:gd name="T9" fmla="+- 0 10799 113"/>
                            <a:gd name="T10" fmla="*/ T9 w 21373"/>
                            <a:gd name="T11" fmla="*/ 10800 h 21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73" h="21600">
                              <a:moveTo>
                                <a:pt x="1336" y="20249"/>
                              </a:moveTo>
                              <a:cubicBezTo>
                                <a:pt x="1428" y="20188"/>
                                <a:pt x="3691" y="18688"/>
                                <a:pt x="7070" y="17950"/>
                              </a:cubicBezTo>
                              <a:lnTo>
                                <a:pt x="8729" y="17587"/>
                              </a:lnTo>
                              <a:cubicBezTo>
                                <a:pt x="9321" y="17980"/>
                                <a:pt x="9972" y="18225"/>
                                <a:pt x="10686" y="18225"/>
                              </a:cubicBezTo>
                              <a:cubicBezTo>
                                <a:pt x="11401" y="18225"/>
                                <a:pt x="12052" y="17980"/>
                                <a:pt x="12644" y="17587"/>
                              </a:cubicBezTo>
                              <a:lnTo>
                                <a:pt x="14303" y="17950"/>
                              </a:lnTo>
                              <a:cubicBezTo>
                                <a:pt x="17656" y="18682"/>
                                <a:pt x="19911" y="20165"/>
                                <a:pt x="20037" y="20249"/>
                              </a:cubicBezTo>
                              <a:cubicBezTo>
                                <a:pt x="20037" y="20249"/>
                                <a:pt x="1336" y="20249"/>
                                <a:pt x="1336" y="20249"/>
                              </a:cubicBezTo>
                              <a:close/>
                              <a:moveTo>
                                <a:pt x="13537" y="15793"/>
                              </a:moveTo>
                              <a:lnTo>
                                <a:pt x="13317" y="16073"/>
                              </a:lnTo>
                              <a:cubicBezTo>
                                <a:pt x="11725" y="17923"/>
                                <a:pt x="9648" y="17923"/>
                                <a:pt x="8056" y="16073"/>
                              </a:cubicBezTo>
                              <a:lnTo>
                                <a:pt x="7836" y="15793"/>
                              </a:lnTo>
                              <a:cubicBezTo>
                                <a:pt x="5977" y="13411"/>
                                <a:pt x="5053" y="10261"/>
                                <a:pt x="5451" y="7255"/>
                              </a:cubicBezTo>
                              <a:cubicBezTo>
                                <a:pt x="5815" y="4367"/>
                                <a:pt x="7453" y="1350"/>
                                <a:pt x="10686" y="1350"/>
                              </a:cubicBezTo>
                              <a:cubicBezTo>
                                <a:pt x="13920" y="1350"/>
                                <a:pt x="15558" y="4367"/>
                                <a:pt x="15922" y="7255"/>
                              </a:cubicBezTo>
                              <a:cubicBezTo>
                                <a:pt x="16318" y="10262"/>
                                <a:pt x="15398" y="13411"/>
                                <a:pt x="13537" y="15793"/>
                              </a:cubicBezTo>
                              <a:moveTo>
                                <a:pt x="20778" y="19126"/>
                              </a:moveTo>
                              <a:cubicBezTo>
                                <a:pt x="20644" y="19037"/>
                                <a:pt x="18209" y="17422"/>
                                <a:pt x="14585" y="16630"/>
                              </a:cubicBezTo>
                              <a:cubicBezTo>
                                <a:pt x="15914" y="14927"/>
                                <a:pt x="16767" y="12639"/>
                                <a:pt x="17130" y="11115"/>
                              </a:cubicBezTo>
                              <a:cubicBezTo>
                                <a:pt x="17633" y="9004"/>
                                <a:pt x="17438" y="4873"/>
                                <a:pt x="15431" y="2299"/>
                              </a:cubicBezTo>
                              <a:cubicBezTo>
                                <a:pt x="14259" y="795"/>
                                <a:pt x="12618" y="0"/>
                                <a:pt x="10686" y="0"/>
                              </a:cubicBezTo>
                              <a:cubicBezTo>
                                <a:pt x="8755" y="0"/>
                                <a:pt x="7114" y="795"/>
                                <a:pt x="5942" y="2299"/>
                              </a:cubicBezTo>
                              <a:cubicBezTo>
                                <a:pt x="3935" y="4873"/>
                                <a:pt x="3740" y="9004"/>
                                <a:pt x="4243" y="11115"/>
                              </a:cubicBezTo>
                              <a:cubicBezTo>
                                <a:pt x="4606" y="12639"/>
                                <a:pt x="5459" y="14927"/>
                                <a:pt x="6788" y="16630"/>
                              </a:cubicBezTo>
                              <a:cubicBezTo>
                                <a:pt x="3164" y="17422"/>
                                <a:pt x="729" y="19037"/>
                                <a:pt x="595" y="19126"/>
                              </a:cubicBezTo>
                              <a:cubicBezTo>
                                <a:pt x="105" y="19457"/>
                                <a:pt x="-113" y="20071"/>
                                <a:pt x="57" y="20640"/>
                              </a:cubicBezTo>
                              <a:cubicBezTo>
                                <a:pt x="228" y="21210"/>
                                <a:pt x="747" y="21599"/>
                                <a:pt x="1336" y="21599"/>
                              </a:cubicBezTo>
                              <a:lnTo>
                                <a:pt x="20037" y="21599"/>
                              </a:lnTo>
                              <a:cubicBezTo>
                                <a:pt x="20626" y="21599"/>
                                <a:pt x="21145" y="21210"/>
                                <a:pt x="21316" y="20640"/>
                              </a:cubicBezTo>
                              <a:cubicBezTo>
                                <a:pt x="21487" y="20071"/>
                                <a:pt x="21268" y="19457"/>
                                <a:pt x="20778" y="1912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lIns="19050" tIns="19050" rIns="19050" bIns="19050" anchor="ctr"/>
                    </wps:wsp>
                  </a:graphicData>
                </a:graphic>
              </wp:anchor>
            </w:drawing>
          </mc:Choice>
          <mc:Fallback>
            <w:pict>
              <v:shape id="AutoShape 130" o:spid="_x0000_s1026" o:spt="100" style="position:absolute;left:0pt;margin-left:83.7pt;margin-top:453.8pt;height:23pt;width:23pt;z-index:251587584;v-text-anchor:middle;mso-width-relative:page;mso-height-relative:page;" fillcolor="#FFFFFF" filled="t" stroked="f" coordsize="21373,21600" o:gfxdata="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bwhUvtcAAAALAQAADwAAAAAAAAABACAAAAAiAAAA&#10;ZHJzL2Rvd25yZXYueG1sUEsBAhQAFAAAAAgAh07iQNZ4ozFfBQAALBEAAA4AAAAAAAAAAQAgAAAA&#10;JgEAAGRycy9lMm9Eb2MueG1sUEsFBgAAAAAGAAYAWQEAAPcIAAAAAA==&#10;" path="m1336,20249c1428,20188,3691,18688,7070,17950l8729,17587c9321,17980,9972,18225,10686,18225c11401,18225,12052,17980,12644,17587l14303,17950c17656,18682,19911,20165,20037,20249c20037,20249,1336,20249,1336,20249xm13537,15793l13317,16073c11725,17923,9648,17923,8056,16073l7836,15793c5977,13411,5053,10261,5451,7255c5815,4367,7453,1350,10686,1350c13920,1350,15558,4367,15922,7255c16318,10262,15398,13411,13537,15793m20778,19126c20644,19037,18209,17422,14585,16630c15914,14927,16767,12639,17130,11115c17633,9004,17438,4873,15431,2299c14259,795,12618,0,10686,0c8755,0,7114,795,5942,2299c3935,4873,3740,9004,4243,11115c4606,12639,5459,14927,6788,16630c3164,17422,729,19037,595,19126c105,19457,-113,20071,57,20640c228,21210,747,21599,1336,21599l20037,21599c20626,21599,21145,21210,21316,20640c21487,20071,21268,19457,20778,19126e">
                <v:path o:connectlocs="145893,145900;145893,145900;145893,145900;145893,145900" o:connectangles="0,0,0,0"/>
                <v:fill on="t" focussize="0,0"/>
                <v:stroke on="f"/>
                <v:imagedata o:title=""/>
                <o:lock v:ext="edit" aspectratio="f"/>
                <v:textbox inset="1.5pt,1.5pt,1.5pt,1.5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5556250</wp:posOffset>
                </wp:positionV>
                <wp:extent cx="1373505" cy="3139440"/>
                <wp:effectExtent l="0" t="0" r="0" b="0"/>
                <wp:wrapNone/>
                <wp:docPr id="1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313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姓    名：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现居地址：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常用微信：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联系电话：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电子邮箱：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114.05pt;margin-top:437.5pt;height:247.2pt;width:108.15pt;z-index:251595776;mso-width-relative:page;mso-height-relative:page;" filled="f" stroked="f" coordsize="21600,21600" o:gfxdata="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+aXgJ2QAAAAwBAAAPAAAA&#10;AAAAAAEAIAAAACIAAABkcnMvZG93bnJldi54bWxQSwECFAAUAAAACACHTuJA99Xov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姓    名：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求职意向：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现居地址：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常用微信：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联系电话：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电子邮箱：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5556250</wp:posOffset>
                </wp:positionV>
                <wp:extent cx="1659255" cy="3139440"/>
                <wp:effectExtent l="0" t="0" r="0" b="0"/>
                <wp:wrapNone/>
                <wp:docPr id="1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313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输入工作岗位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湖北省武汉市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XXXXXX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18000000000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12.7pt;margin-top:437.5pt;height:247.2pt;width:130.65pt;z-index:251596800;mso-width-relative:page;mso-height-relative:page;" filled="f" stroked="f" coordsize="21600,21600" o:gfxdata="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Ca/Tk2gAAAAwBAAAPAAAA&#10;AAAAAAEAIAAAACIAAABkcnMvZG93bnJldi54bWxQSwECFAAUAAAACACHTuJAhLan96EBAAAS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输入工作岗位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湖北省武汉市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  <w:t>XXXXXX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  <w:lang w:val="en-US" w:eastAsia="zh-CN"/>
                        </w:rPr>
                        <w:t>18000000000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3505200</wp:posOffset>
                </wp:positionV>
                <wp:extent cx="3888740" cy="685800"/>
                <wp:effectExtent l="0" t="0" r="0" b="0"/>
                <wp:wrapNone/>
                <wp:docPr id="1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Impact" w:hAnsi="Impact" w:eastAsia="等线" w:cstheme="minorBidi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12.7pt;margin-top:276pt;height:54pt;width:306.2pt;z-index:251597824;mso-width-relative:page;mso-height-relative:page;" filled="f" stroked="f" coordsize="21600,21600" o:gfxdata="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a0p4r2QAAAAwBAAAPAAAAAAAA&#10;AAEAIAAAACIAAABkcnMvZG93bnJldi54bWxQSwECFAAUAAAACACHTuJAQi0dz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Impact" w:hAnsi="Impact" w:eastAsia="等线" w:cstheme="minorBidi"/>
                          <w:color w:val="FFFFFF"/>
                          <w:kern w:val="24"/>
                          <w:position w:val="1"/>
                          <w:sz w:val="64"/>
                          <w:szCs w:val="6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2654935</wp:posOffset>
                </wp:positionV>
                <wp:extent cx="356870" cy="1814830"/>
                <wp:effectExtent l="6350" t="6350" r="7620" b="17780"/>
                <wp:wrapNone/>
                <wp:docPr id="101" name="同侧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6870" cy="1814642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1" o:spid="_x0000_s1026" style="position:absolute;left:0pt;margin-left:74.25pt;margin-top:209.05pt;height:142.9pt;width:28.1pt;rotation:5898240f;z-index:251601920;v-text-anchor:middle;mso-width-relative:page;mso-height-relative:page;" filled="f" stroked="t" coordsize="356870,1814642" o:gfxdata="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gYOzXaAAAACwEAAA8AAAAAAAAAAQAgAAAAIgAAAGRycy9kb3ducmV2LnhtbFBLAQIUABQA&#10;AAAIAIdO4kAA29N2JwIAABAEAAAOAAAAAAAAAAEAIAAAACkBAABkcnMvZTJvRG9jLnhtbFBLBQYA&#10;AAAABgAGAFkBAADCBQAAAAA=&#10;" path="m0,0l356870,0,356870,0,356870,1814642,356870,1814642,0,1814642,0,1814642,0,0,0,0xe">
                <v:path textboxrect="0,0,356870,1814642" o:connectlocs="356870,907321;178435,1814642;0,907321;178435,0" o:connectangles="0,82,164,247"/>
                <v:fill on="f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492760</wp:posOffset>
            </wp:positionV>
            <wp:extent cx="1656715" cy="1656080"/>
            <wp:effectExtent l="0" t="0" r="635" b="1270"/>
            <wp:wrapNone/>
            <wp:docPr id="1" name="图片 1" descr="C:\Users\mayn\Desktop\新简历头像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新简历头像\4.png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656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2498725</wp:posOffset>
                </wp:positionV>
                <wp:extent cx="1939290" cy="357505"/>
                <wp:effectExtent l="0" t="0" r="0" b="0"/>
                <wp:wrapNone/>
                <wp:docPr id="10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357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求职意向：审计 / 会计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8.25pt;margin-top:196.75pt;height:28.15pt;width:152.7pt;z-index:251604992;mso-width-relative:page;mso-height-relative:page;" filled="f" stroked="f" coordsize="21600,21600" o:gfxdata="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pmdafXAAAACgEAAA8AAAAAAAAA&#10;AQAgAAAAIgAAAGRycy9kb3ducmV2LnhtbFBLAQIUABQAAAAIAIdO4kB6h6KJ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求职意向：审计 / 会计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668020</wp:posOffset>
                </wp:positionV>
                <wp:extent cx="288290" cy="288290"/>
                <wp:effectExtent l="19050" t="19050" r="17145" b="17145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47A3D4"/>
                        </a:solidFill>
                        <a:ln w="28575" cap="flat" cmpd="sng" algn="ctr">
                          <a:solidFill>
                            <a:srgbClr val="47A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2pt;margin-top:52.6pt;height:22.7pt;width:22.7pt;z-index:251627520;v-text-anchor:middle;mso-width-relative:page;mso-height-relative:page;" fillcolor="#47A3D4" filled="t" stroked="t" coordsize="21600,21600" o:gfxdata="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9Kxi9gAAAALAQAADwAAAAAAAAAB&#10;ACAAAAAiAAAAZHJzL2Rvd25yZXYueG1sUEsBAhQAFAAAAAgAh07iQJhfnmbXAQAAsgMAAA4AAAAA&#10;AAAAAQAgAAAAJwEAAGRycy9lMm9Eb2MueG1sUEsFBgAAAAAGAAYAWQEAAHAFAAAAAA==&#10;">
                <v:fill on="t" focussize="0,0"/>
                <v:stroke weight="2.25pt" color="#47A3D4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654685</wp:posOffset>
                </wp:positionV>
                <wp:extent cx="3437890" cy="288925"/>
                <wp:effectExtent l="0" t="0" r="0" b="0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34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7A3D4"/>
                                <w:kern w:val="24"/>
                                <w:sz w:val="26"/>
                                <w:szCs w:val="26"/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95pt;margin-top:51.55pt;height:22.75pt;width:270.7pt;z-index:251628544;v-text-anchor:middle;mso-width-relative:page;mso-height-relative:page;" filled="f" stroked="f" coordsize="21600,21600" o:gfxdata="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21QaLZAAAADAEAAA8AAAAAAAAAAQAgAAAAIgAAAGRy&#10;cy9kb3ducmV2LnhtbFBLAQIUABQAAAAIAIdO4kCsyOVUywEAAGwDAAAOAAAAAAAAAAEAIAAAACg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7A3D4"/>
                          <w:kern w:val="24"/>
                          <w:sz w:val="26"/>
                          <w:szCs w:val="26"/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746125</wp:posOffset>
                </wp:positionV>
                <wp:extent cx="220980" cy="153670"/>
                <wp:effectExtent l="0" t="0" r="7620" b="0"/>
                <wp:wrapNone/>
                <wp:docPr id="12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206.8pt;margin-top:58.75pt;height:12.1pt;width:17.4pt;z-index:251629568;mso-width-relative:page;mso-height-relative:page;" fillcolor="#FFFFFF" filled="t" stroked="f" coordsize="263,184" o:gfxdata="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956310</wp:posOffset>
                </wp:positionV>
                <wp:extent cx="4194810" cy="0"/>
                <wp:effectExtent l="0" t="19050" r="34925" b="1905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652" cy="0"/>
                        </a:xfrm>
                        <a:prstGeom prst="line">
                          <a:avLst/>
                        </a:prstGeom>
                        <a:solidFill>
                          <a:srgbClr val="47A3D4"/>
                        </a:solidFill>
                        <a:ln w="28575" cap="flat" cmpd="sng" algn="ctr">
                          <a:solidFill>
                            <a:srgbClr val="47A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9pt;margin-top:75.3pt;height:0pt;width:330.3pt;z-index:251630592;mso-width-relative:page;mso-height-relative:page;" fillcolor="#47A3D4" filled="t" stroked="t" coordsize="21600,21600" o:gfxdata="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CZT5tYAAAAMAQAADwAAAAAAAAAB&#10;ACAAAAAiAAAAZHJzL2Rvd25yZXYueG1sUEsBAhQAFAAAAAgAh07iQJd8glrZAQAAnwMAAA4AAAAA&#10;AAAAAQAgAAAAJQEAAGRycy9lMm9Eb2MueG1sUEsFBgAAAAAGAAYAWQEAAHAFAAAAAA==&#10;">
                <v:fill on="t" focussize="0,0"/>
                <v:stroke weight="2.25pt" color="#47A3D4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787400</wp:posOffset>
                </wp:positionV>
                <wp:extent cx="121285" cy="54610"/>
                <wp:effectExtent l="19050" t="0" r="31115" b="40640"/>
                <wp:wrapNone/>
                <wp:docPr id="13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292" cy="54670"/>
                        </a:xfrm>
                        <a:prstGeom prst="triangle">
                          <a:avLst/>
                        </a:prstGeom>
                        <a:solidFill>
                          <a:srgbClr val="47A3D4"/>
                        </a:solidFill>
                        <a:ln w="19050" cap="flat" cmpd="sng" algn="ctr">
                          <a:solidFill>
                            <a:srgbClr val="47A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5" type="#_x0000_t5" style="position:absolute;left:0pt;margin-left:542.15pt;margin-top:62pt;height:4.3pt;width:9.55pt;rotation:11796480f;z-index:251631616;v-text-anchor:middle;mso-width-relative:page;mso-height-relative:page;" fillcolor="#47A3D4" filled="t" stroked="t" coordsize="21600,21600" o:gfxdata="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3s8/41wAA&#10;AA0BAAAPAAAAAAAAAAEAIAAAACIAAABkcnMvZG93bnJldi54bWxQSwECFAAUAAAACACHTuJARy7w&#10;5eYBAADCAwAADgAAAAAAAAABACAAAAAmAQAAZHJzL2Uyb0RvYy54bWxQSwUGAAAAAAYABgBZAQAA&#10;fgUAAAAA&#10;" adj="10800">
                <v:fill on="t" focussize="0,0"/>
                <v:stroke weight="1.5pt" color="#47A3D4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1085215</wp:posOffset>
                </wp:positionV>
                <wp:extent cx="4589780" cy="1107440"/>
                <wp:effectExtent l="0" t="0" r="0" b="0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78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</w:rPr>
                              <w:t xml:space="preserve">江汉大学文理学院       财务管理 / 本科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2013.09 - 2017.06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会计学、财务会计、财务管理学、高级财务管理、审计学、税法、税务纳税筹划、电子商务、项目评估、资产评估、资本运营、投资学等。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65pt;margin-top:85.45pt;height:87.2pt;width:361.4pt;z-index:251632640;mso-width-relative:page;mso-height-relative:page;" filled="f" stroked="f" coordsize="21600,21600" o:gfxdata="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MeZLHaAAAADAEAAA8AAAAAAAAAAQAgAAAAIgAAAGRycy9kb3du&#10;cmV2LnhtbFBLAQIUABQAAAAIAIdO4kCH/JO5iwEAAPE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</w:rPr>
                        <w:t xml:space="preserve">江汉大学文理学院       财务管理 / 本科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2013.09 - 2017.06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会计学、财务会计、财务管理学、高级财务管理、审计学、税法、税务纳税筹划、电子商务、项目评估、资产评估、资本运营、投资学等。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2764155</wp:posOffset>
                </wp:positionV>
                <wp:extent cx="288290" cy="288290"/>
                <wp:effectExtent l="19050" t="19050" r="17145" b="17145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47A3D4"/>
                        </a:solidFill>
                        <a:ln w="28575" cap="flat" cmpd="sng" algn="ctr">
                          <a:solidFill>
                            <a:srgbClr val="47A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35pt;margin-top:217.65pt;height:22.7pt;width:22.7pt;z-index:251634688;v-text-anchor:middle;mso-width-relative:page;mso-height-relative:page;" fillcolor="#47A3D4" filled="t" stroked="t" coordsize="21600,21600" o:gfxdata="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wj7brZAAAACwEAAA8AAAAAAAAA&#10;AQAgAAAAIgAAAGRycy9kb3ducmV2LnhtbFBLAQIUABQAAAAIAIdO4kCbQ7DI1wEAALIDAAAOAAAA&#10;AAAAAAEAIAAAACgBAABkcnMvZTJvRG9jLnhtbFBLBQYAAAAABgAGAFkBAABxBQAAAAA=&#10;">
                <v:fill on="t" focussize="0,0"/>
                <v:stroke weight="2.25pt" color="#47A3D4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2743200</wp:posOffset>
                </wp:positionV>
                <wp:extent cx="3517265" cy="288925"/>
                <wp:effectExtent l="0" t="0" r="0" b="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78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7A3D4"/>
                                <w:kern w:val="24"/>
                                <w:sz w:val="26"/>
                                <w:szCs w:val="26"/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1pt;margin-top:216pt;height:22.75pt;width:276.95pt;z-index:251635712;v-text-anchor:middle;mso-width-relative:page;mso-height-relative:page;" filled="f" stroked="f" coordsize="21600,21600" o:gfxdata="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b0cVtkAAAAMAQAADwAAAAAAAAABACAAAAAiAAAA&#10;ZHJzL2Rvd25yZXYueG1sUEsBAhQAFAAAAAgAh07iQCxM3SDNAQAAbAMAAA4AAAAAAAAAAQAgAAAA&#10;KAEAAGRycy9lMm9Eb2MueG1sUEsFBgAAAAAGAAYAWQEAAG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7A3D4"/>
                          <w:kern w:val="24"/>
                          <w:sz w:val="26"/>
                          <w:szCs w:val="26"/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2802255</wp:posOffset>
                </wp:positionV>
                <wp:extent cx="221615" cy="217805"/>
                <wp:effectExtent l="0" t="0" r="6985" b="0"/>
                <wp:wrapNone/>
                <wp:docPr id="1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7.05pt;margin-top:220.65pt;height:17.15pt;width:17.45pt;z-index:251636736;v-text-anchor:middle;mso-width-relative:page;mso-height-relative:page;" fillcolor="#FFFFFF" filled="t" stroked="f" coordsize="99,97" o:gfxdata="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3051175</wp:posOffset>
                </wp:positionV>
                <wp:extent cx="4194810" cy="0"/>
                <wp:effectExtent l="0" t="19050" r="34925" b="1905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652" cy="0"/>
                        </a:xfrm>
                        <a:prstGeom prst="line">
                          <a:avLst/>
                        </a:prstGeom>
                        <a:solidFill>
                          <a:srgbClr val="47A3D4"/>
                        </a:solidFill>
                        <a:ln w="28575" cap="flat" cmpd="sng" algn="ctr">
                          <a:solidFill>
                            <a:srgbClr val="47A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pt;margin-top:240.25pt;height:0pt;width:330.3pt;z-index:251637760;mso-width-relative:page;mso-height-relative:page;" fillcolor="#47A3D4" filled="t" stroked="t" coordsize="21600,21600" o:gfxdata="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XPO6jXAAAADAEAAA8AAAAAAAAA&#10;AQAgAAAAIgAAAGRycy9kb3ducmV2LnhtbFBLAQIUABQAAAAIAIdO4kDn4dMt2QEAAJ8DAAAOAAAA&#10;AAAAAAEAIAAAACYBAABkcnMvZTJvRG9jLnhtbFBLBQYAAAAABgAGAFkBAABxBQAAAAA=&#10;">
                <v:fill on="t" focussize="0,0"/>
                <v:stroke weight="2.25pt" color="#47A3D4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6887210</wp:posOffset>
                </wp:positionH>
                <wp:positionV relativeFrom="paragraph">
                  <wp:posOffset>2883535</wp:posOffset>
                </wp:positionV>
                <wp:extent cx="121285" cy="54610"/>
                <wp:effectExtent l="19050" t="0" r="31115" b="40640"/>
                <wp:wrapNone/>
                <wp:docPr id="137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292" cy="54670"/>
                        </a:xfrm>
                        <a:prstGeom prst="triangle">
                          <a:avLst/>
                        </a:prstGeom>
                        <a:solidFill>
                          <a:srgbClr val="47A3D4"/>
                        </a:solidFill>
                        <a:ln w="19050" cap="flat" cmpd="sng" algn="ctr">
                          <a:solidFill>
                            <a:srgbClr val="47A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29" o:spid="_x0000_s1026" o:spt="5" type="#_x0000_t5" style="position:absolute;left:0pt;margin-left:542.3pt;margin-top:227.05pt;height:4.3pt;width:9.55pt;rotation:11796480f;z-index:251638784;v-text-anchor:middle;mso-width-relative:page;mso-height-relative:page;" fillcolor="#47A3D4" filled="t" stroked="t" coordsize="21600,21600" o:gfxdata="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P&#10;tKt12gAAAA0BAAAPAAAAAAAAAAEAIAAAACIAAABkcnMvZG93bnJldi54bWxQSwECFAAUAAAACACH&#10;TuJAn1qd3+kBAADDAwAADgAAAAAAAAABACAAAAApAQAAZHJzL2Uyb0RvYy54bWxQSwUGAAAAAAYA&#10;BgBZAQAAhAUAAAAA&#10;" adj="10800">
                <v:fill on="t" focussize="0,0"/>
                <v:stroke weight="1.5pt" color="#47A3D4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3251200</wp:posOffset>
                </wp:positionV>
                <wp:extent cx="4589780" cy="2999740"/>
                <wp:effectExtent l="0" t="0" r="0" b="0"/>
                <wp:wrapNone/>
                <wp:docPr id="1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780" cy="299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6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</w:rPr>
                              <w:t xml:space="preserve">连江会计事务所  /  高级审计员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2015.08-2017.02 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协助项目经理执行项目、编制底稿，带领小组完成项目的现场工作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协助项目组对部门员工进行有效的指导和业务培训。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left="36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6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</w:rPr>
                              <w:t xml:space="preserve">江汉区销售配送总部  /  财务组会计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2014.08-2015.08 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按照会计制度，审核记账凭证，做到凭证合法、数据准确、手续完备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保管会计凭证、会计账簿、财务会计报表和其他会计资料。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left="36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6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7A3D4"/>
                                <w:kern w:val="24"/>
                                <w:sz w:val="22"/>
                                <w:szCs w:val="22"/>
                              </w:rPr>
                              <w:t xml:space="preserve">连江会计事务所  /  高级审计员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2015.08-2017.02 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协助项目经理执行项目、编制底稿，带领小组完成项目的现场工作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协助项目组对部门员工进行有效的指导和业务培训。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96.65pt;margin-top:256pt;height:236.2pt;width:361.4pt;z-index:251639808;mso-width-relative:page;mso-height-relative:page;" filled="f" stroked="f" coordsize="21600,21600" o:gfxdata="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3Mb2tsAAAAMAQAA&#10;DwAAAAAAAAABACAAAAAiAAAAZHJzL2Rvd25yZXYueG1sUEsBAhQAFAAAAAgAh07iQOFIbOakAQAA&#10;M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6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</w:rPr>
                        <w:t xml:space="preserve">连江会计事务所  /  高级审计员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2015.08-2017.02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协助项目经理执行项目、编制底稿，带领小组完成项目的现场工作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协助项目组对部门员工进行有效的指导和业务培训。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ind w:left="360"/>
                        <w:jc w:val="left"/>
                        <w:textAlignment w:val="baseline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6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</w:rPr>
                        <w:t xml:space="preserve">江汉区销售配送总部  /  财务组会计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2014.08-2015.08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按照会计制度，审核记账凭证，做到凭证合法、数据准确、手续完备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保管会计凭证、会计账簿、财务会计报表和其他会计资料。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ind w:left="360"/>
                        <w:jc w:val="left"/>
                        <w:textAlignment w:val="baseline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6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7A3D4"/>
                          <w:kern w:val="24"/>
                          <w:sz w:val="22"/>
                          <w:szCs w:val="22"/>
                        </w:rPr>
                        <w:t xml:space="preserve">连江会计事务所  /  高级审计员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2015.08-2017.02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协助项目经理执行项目、编制底稿，带领小组完成项目的现场工作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协助项目组对部门员工进行有效的指导和业务培训。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6809740</wp:posOffset>
                </wp:positionV>
                <wp:extent cx="4482465" cy="300990"/>
                <wp:effectExtent l="19050" t="0" r="32385" b="23495"/>
                <wp:wrapNone/>
                <wp:docPr id="140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2652" cy="300907"/>
                          <a:chOff x="2584898" y="6816438"/>
                          <a:chExt cx="4482652" cy="300907"/>
                        </a:xfrm>
                      </wpg:grpSpPr>
                      <wps:wsp>
                        <wps:cNvPr id="141" name="矩形 141"/>
                        <wps:cNvSpPr/>
                        <wps:spPr>
                          <a:xfrm>
                            <a:off x="2584898" y="6829345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rgbClr val="47A3D4"/>
                          </a:solidFill>
                          <a:ln w="28575" cap="flat" cmpd="sng" algn="ctr">
                            <a:solidFill>
                              <a:srgbClr val="47A3D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2" name="矩形 142"/>
                        <wps:cNvSpPr/>
                        <wps:spPr>
                          <a:xfrm>
                            <a:off x="2919699" y="6816438"/>
                            <a:ext cx="3522246" cy="2889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7A3D4"/>
                                  <w:kern w:val="24"/>
                                  <w:sz w:val="26"/>
                                  <w:szCs w:val="26"/>
                                </w:rPr>
                                <w:t>荣誉奖励       AWARD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3" name="KSO_Shape"/>
                        <wps:cNvSpPr/>
                        <wps:spPr bwMode="auto">
                          <a:xfrm>
                            <a:off x="2637143" y="6874450"/>
                            <a:ext cx="203835" cy="184785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44" name="直接连接符 144"/>
                        <wps:cNvCnPr/>
                        <wps:spPr>
                          <a:xfrm>
                            <a:off x="2872898" y="7117345"/>
                            <a:ext cx="4194652" cy="0"/>
                          </a:xfrm>
                          <a:prstGeom prst="line">
                            <a:avLst/>
                          </a:prstGeom>
                          <a:solidFill>
                            <a:srgbClr val="47A3D4"/>
                          </a:solidFill>
                          <a:ln w="28575" cap="flat" cmpd="sng" algn="ctr">
                            <a:solidFill>
                              <a:srgbClr val="47A3D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5" name="矩形 30"/>
                        <wps:cNvSpPr/>
                        <wps:spPr>
                          <a:xfrm rot="10800000">
                            <a:off x="6889750" y="6948354"/>
                            <a:ext cx="121292" cy="54670"/>
                          </a:xfrm>
                          <a:prstGeom prst="triangle">
                            <a:avLst/>
                          </a:prstGeom>
                          <a:solidFill>
                            <a:srgbClr val="47A3D4"/>
                          </a:solidFill>
                          <a:ln w="19050" cap="flat" cmpd="sng" algn="ctr">
                            <a:solidFill>
                              <a:srgbClr val="47A3D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3.2pt;margin-top:536.2pt;height:23.7pt;width:352.95pt;z-index:251641856;mso-width-relative:page;mso-height-relative:page;" coordorigin="2584898,6816438" coordsize="4482652,300907" o:gfxdata="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">
                <o:lock v:ext="edit" aspectratio="f"/>
                <v:rect id="_x0000_s1026" o:spid="_x0000_s1026" o:spt="1" style="position:absolute;left:2584898;top:6829345;height:288000;width:288000;v-text-anchor:middle;" fillcolor="#47A3D4" filled="t" stroked="t" coordsize="21600,21600" o:gfxdata="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YY1TbsAAADc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47A3D4" miterlimit="8" joinstyle="miter"/>
                  <v:imagedata o:title=""/>
                  <o:lock v:ext="edit" aspectratio="f"/>
                </v:rect>
                <v:rect id="_x0000_s1026" o:spid="_x0000_s1026" o:spt="1" style="position:absolute;left:2919699;top:6816438;height:288925;width:3522246;v-text-anchor:middle;" filled="f" stroked="f" coordsize="21600,21600" o:gfxdata="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etc3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7A3D4"/>
                            <w:kern w:val="24"/>
                            <w:sz w:val="26"/>
                            <w:szCs w:val="26"/>
                          </w:rPr>
                          <w:t>荣誉奖励       AWARD</w:t>
                        </w:r>
                      </w:p>
                    </w:txbxContent>
                  </v:textbox>
                </v:rect>
                <v:shape id="KSO_Shape" o:spid="_x0000_s1026" o:spt="100" style="position:absolute;left:2637143;top:6874450;height:184785;width:203835;v-text-anchor:middle;" fillcolor="#FFFFFF" filled="t" stroked="f" coordsize="63,57" o:gfxdata="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7u/S8AAAA&#10;3AAAAA8AAAAAAAAAAQAgAAAAIgAAAGRycy9kb3ducmV2LnhtbFBLAQIUABQAAAAIAIdO4kAzLwWe&#10;OwAAADkAAAAQAAAAAAAAAAEAIAAAAAsBAABkcnMvc2hhcGV4bWwueG1sUEsFBgAAAAAGAAYAWwEA&#10;ALUDAAAAAA=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872898;top:7117345;height:0;width:4194652;" fillcolor="#47A3D4" filled="t" stroked="t" coordsize="21600,21600" o:gfxdata="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FrJcugAAANwA&#10;AAAPAAAAAAAAAAEAIAAAACIAAABkcnMvZG93bnJldi54bWxQSwECFAAUAAAACACHTuJAMy8FnjsA&#10;AAA5AAAAEAAAAAAAAAABACAAAAAJAQAAZHJzL3NoYXBleG1sLnhtbFBLBQYAAAAABgAGAFsBAACz&#10;AwAAAAA=&#10;">
                  <v:fill on="t" focussize="0,0"/>
                  <v:stroke weight="2.25pt" color="#47A3D4" miterlimit="8" joinstyle="miter"/>
                  <v:imagedata o:title=""/>
                  <o:lock v:ext="edit" aspectratio="f"/>
                </v:line>
                <v:shape id="矩形 30" o:spid="_x0000_s1026" o:spt="5" type="#_x0000_t5" style="position:absolute;left:6889750;top:6948354;height:54670;width:121292;rotation:11796480f;v-text-anchor:middle;" fillcolor="#47A3D4" filled="t" stroked="t" coordsize="21600,21600" o:gfxdata="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ddgrsAAADc&#10;AAAADwAAAAAAAAABACAAAAAiAAAAZHJzL2Rvd25yZXYueG1sUEsBAhQAFAAAAAgAh07iQDMvBZ47&#10;AAAAOQAAABAAAAAAAAAAAQAgAAAACgEAAGRycy9zaGFwZXhtbC54bWxQSwUGAAAAAAYABgBbAQAA&#10;tAMAAAAA&#10;" adj="10800">
                  <v:fill on="t" focussize="0,0"/>
                  <v:stroke weight="1.5pt" color="#47A3D4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7252970</wp:posOffset>
                </wp:positionV>
                <wp:extent cx="4589780" cy="853440"/>
                <wp:effectExtent l="0" t="0" r="0" b="0"/>
                <wp:wrapNone/>
                <wp:docPr id="146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9665" cy="853657"/>
                          <a:chOff x="2501629" y="7259507"/>
                          <a:chExt cx="4589665" cy="853657"/>
                        </a:xfrm>
                      </wpg:grpSpPr>
                      <wps:wsp>
                        <wps:cNvPr id="147" name="矩形 147"/>
                        <wps:cNvSpPr/>
                        <wps:spPr>
                          <a:xfrm>
                            <a:off x="2501629" y="7259724"/>
                            <a:ext cx="2248535" cy="853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2017年国家奖学金                                 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2016年“三好学生”称号                    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创业杯大赛获得团体赛铜奖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8" name="矩形 148"/>
                        <wps:cNvSpPr/>
                        <wps:spPr>
                          <a:xfrm>
                            <a:off x="4845934" y="7259507"/>
                            <a:ext cx="2245360" cy="853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5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ind w:firstLineChars="0"/>
                                <w:textAlignment w:val="baseline"/>
                                <w:rPr>
                                  <w:kern w:val="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2014年任班长一职</w:t>
                              </w:r>
                            </w:p>
                            <w:p>
                              <w:pPr>
                                <w:pStyle w:val="5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ind w:firstLineChars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2014年获营销大赛一等奖</w:t>
                              </w:r>
                            </w:p>
                            <w:p>
                              <w:pPr>
                                <w:pStyle w:val="5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400" w:lineRule="exact"/>
                                <w:ind w:firstLineChars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404040" w:themeColor="text1" w:themeTint="BF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2014年获学院优秀班干部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65pt;margin-top:571.1pt;height:67.2pt;width:361.4pt;z-index:251642880;mso-width-relative:page;mso-height-relative:page;" coordorigin="2501629,7259507" coordsize="4589665,853657" o:gfxdata="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sR9MrcAAAADgEAAA8AAAAAAAAAAQAgAAAAIgAAAGRycy9kb3ducmV2LnhtbFBLAQIU&#10;ABQAAAAIAIdO4kA+b94xKAIAAKcFAAAOAAAAAAAAAAEAIAAAACsBAABkcnMvZTJvRG9jLnhtbFBL&#10;BQYAAAAABgAGAFkBAADFBQAAAAA=&#10;">
                <o:lock v:ext="edit" aspectratio="f"/>
                <v:rect id="_x0000_s1026" o:spid="_x0000_s1026" o:spt="1" style="position:absolute;left:2501629;top:7259724;height:853440;width:2248535;" filled="f" stroked="f" coordsize="21600,21600" o:gfxdata="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tZP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0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2017年国家奖学金                                 </w:t>
                        </w:r>
                      </w:p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0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2016年“三好学生”称号                    </w:t>
                        </w:r>
                      </w:p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0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创业杯大赛获得团体赛铜奖          </w:t>
                        </w:r>
                      </w:p>
                    </w:txbxContent>
                  </v:textbox>
                </v:rect>
                <v:rect id="_x0000_s1026" o:spid="_x0000_s1026" o:spt="1" style="position:absolute;left:4845934;top:7259507;height:853440;width:2245360;" filled="f" stroked="f" coordsize="21600,21600" o:gfxdata="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qB7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ind w:firstLineChars="0"/>
                          <w:textAlignment w:val="baseline"/>
                          <w:rPr>
                            <w:kern w:val="0"/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2014年任班长一职</w:t>
                        </w:r>
                      </w:p>
                      <w:p>
                        <w:pPr>
                          <w:pStyle w:val="5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ind w:firstLineChars="0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2014年获营销大赛一等奖</w:t>
                        </w:r>
                      </w:p>
                      <w:p>
                        <w:pPr>
                          <w:pStyle w:val="5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400" w:lineRule="exact"/>
                          <w:ind w:firstLineChars="0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404040" w:themeColor="text1" w:themeTint="BF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2014年获学院优秀班干部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8660765</wp:posOffset>
                </wp:positionV>
                <wp:extent cx="288290" cy="288290"/>
                <wp:effectExtent l="19050" t="19050" r="17145" b="17145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47A3D4"/>
                        </a:solidFill>
                        <a:ln w="28575" cap="flat" cmpd="sng" algn="ctr">
                          <a:solidFill>
                            <a:srgbClr val="47A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2pt;margin-top:681.95pt;height:22.7pt;width:22.7pt;z-index:251644928;v-text-anchor:middle;mso-width-relative:page;mso-height-relative:page;" fillcolor="#47A3D4" filled="t" stroked="t" coordsize="21600,21600" o:gfxdata="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gjDn2wAAAA0BAAAPAAAAAAAA&#10;AAEAIAAAACIAAABkcnMvZG93bnJldi54bWxQSwECFAAUAAAACACHTuJAuM1euNYBAACyAwAADgAA&#10;AAAAAAABACAAAAAqAQAAZHJzL2Uyb0RvYy54bWxQSwUGAAAAAAYABgBZAQAAcgUAAAAA&#10;">
                <v:fill on="t" focussize="0,0"/>
                <v:stroke weight="2.25pt" color="#47A3D4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8652510</wp:posOffset>
                </wp:positionV>
                <wp:extent cx="3517265" cy="288925"/>
                <wp:effectExtent l="0" t="0" r="0" b="0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78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7A3D4"/>
                                <w:kern w:val="24"/>
                                <w:sz w:val="26"/>
                                <w:szCs w:val="26"/>
                              </w:rPr>
                              <w:t>自我评价      EVALUATION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95pt;margin-top:681.3pt;height:22.75pt;width:276.95pt;z-index:251645952;v-text-anchor:middle;mso-width-relative:page;mso-height-relative:page;" filled="f" stroked="f" coordsize="21600,21600" o:gfxdata="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w393PbAAAADgEAAA8AAAAAAAAAAQAgAAAAIgAA&#10;AGRycy9kb3ducmV2LnhtbFBLAQIUABQAAAAIAIdO4kCz9gaozAEAAGwDAAAOAAAAAAAAAAEAIAAA&#10;ACoBAABkcnMvZTJvRG9jLnhtbFBLBQYAAAAABgAGAFkBAAB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7A3D4"/>
                          <w:kern w:val="24"/>
                          <w:sz w:val="26"/>
                          <w:szCs w:val="26"/>
                        </w:rPr>
                        <w:t>自我评价      EVALUATION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8697595</wp:posOffset>
                </wp:positionV>
                <wp:extent cx="171450" cy="216535"/>
                <wp:effectExtent l="0" t="0" r="0" b="0"/>
                <wp:wrapNone/>
                <wp:docPr id="1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8.45pt;margin-top:684.85pt;height:17.05pt;width:13.5pt;z-index:251646976;v-text-anchor:middle;mso-width-relative:page;mso-height-relative:page;" fillcolor="#FFFFFF" filled="t" stroked="f" coordsize="1679575,2125662" o:gfxdata="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8949055</wp:posOffset>
                </wp:positionV>
                <wp:extent cx="4194810" cy="0"/>
                <wp:effectExtent l="0" t="19050" r="34925" b="1905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652" cy="0"/>
                        </a:xfrm>
                        <a:prstGeom prst="line">
                          <a:avLst/>
                        </a:prstGeom>
                        <a:solidFill>
                          <a:srgbClr val="47A3D4"/>
                        </a:solidFill>
                        <a:ln w="28575" cap="flat" cmpd="sng" algn="ctr">
                          <a:solidFill>
                            <a:srgbClr val="47A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85pt;margin-top:704.65pt;height:0pt;width:330.3pt;z-index:251648000;mso-width-relative:page;mso-height-relative:page;" fillcolor="#47A3D4" filled="t" stroked="t" coordsize="21600,21600" o:gfxdata="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WHEjg2AAAAA4BAAAPAAAAAAAA&#10;AAEAIAAAACIAAABkcnMvZG93bnJldi54bWxQSwECFAAUAAAACACHTuJAn7MhZ9kBAACfAwAADgAA&#10;AAAAAAABACAAAAAnAQAAZHJzL2Uyb0RvYy54bWxQSwUGAAAAAAYABgBZAQAAcgUAAAAA&#10;">
                <v:fill on="t" focussize="0,0"/>
                <v:stroke weight="2.25pt" color="#47A3D4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8780145</wp:posOffset>
                </wp:positionV>
                <wp:extent cx="121285" cy="54610"/>
                <wp:effectExtent l="19050" t="0" r="31115" b="40640"/>
                <wp:wrapNone/>
                <wp:docPr id="15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292" cy="54670"/>
                        </a:xfrm>
                        <a:prstGeom prst="triangle">
                          <a:avLst/>
                        </a:prstGeom>
                        <a:solidFill>
                          <a:srgbClr val="47A3D4"/>
                        </a:solidFill>
                        <a:ln w="19050" cap="flat" cmpd="sng" algn="ctr">
                          <a:solidFill>
                            <a:srgbClr val="47A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31" o:spid="_x0000_s1026" o:spt="5" type="#_x0000_t5" style="position:absolute;left:0pt;margin-left:542.15pt;margin-top:691.35pt;height:4.3pt;width:9.55pt;rotation:11796480f;z-index:251649024;v-text-anchor:middle;mso-width-relative:page;mso-height-relative:page;" fillcolor="#47A3D4" filled="t" stroked="t" coordsize="21600,21600" o:gfxdata="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lvl&#10;ktoAAAAPAQAADwAAAAAAAAABACAAAAAiAAAAZHJzL2Rvd25yZXYueG1sUEsBAhQAFAAAAAgAh07i&#10;QEbQjbXnAQAAwwMAAA4AAAAAAAAAAQAgAAAAKQEAAGRycy9lMm9Eb2MueG1sUEsFBgAAAAAGAAYA&#10;WQEAAIIFAAAAAA==&#10;" adj="10800">
                <v:fill on="t" focussize="0,0"/>
                <v:stroke weight="1.5pt" color="#47A3D4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9090660</wp:posOffset>
                </wp:positionV>
                <wp:extent cx="4589780" cy="1107440"/>
                <wp:effectExtent l="0" t="0" r="0" b="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78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热情开朗，为人真诚谦虚。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65pt;margin-top:715.8pt;height:87.2pt;width:361.4pt;z-index:251650048;mso-width-relative:page;mso-height-relative:page;" filled="f" stroked="f" coordsize="21600,21600" o:gfxdata="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G/wef2wAAAA4BAAAPAAAAAAAAAAEAIAAAACIAAABkcnMvZG93&#10;bnJldi54bWxQSwECFAAUAAAACACHTuJAb+0ImIsBAADx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热情开朗，为人真诚谦虚。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6145" cy="10692130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402" cy="10691814"/>
                        </a:xfrm>
                        <a:prstGeom prst="rect">
                          <a:avLst/>
                        </a:prstGeom>
                        <a:solidFill>
                          <a:srgbClr val="47A3D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1.9pt;width:171.35pt;z-index:251600896;v-text-anchor:middle;mso-width-relative:page;mso-height-relative:page;" fillcolor="#47A3D4" filled="t" stroked="f" coordsize="21600,21600" o:gfxdata="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QI29tQAAAAGAQAADwAAAAAA&#10;AAABACAAAAAiAAAAZHJzL2Rvd25yZXYueG1sUEsBAhQAFAAAAAgAh07iQFRmsafeAQAAlwMAAA4A&#10;AAAAAAAAAQAgAAAAI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4983480</wp:posOffset>
                </wp:positionV>
                <wp:extent cx="288925" cy="1814830"/>
                <wp:effectExtent l="0" t="953" r="15558" b="15557"/>
                <wp:wrapNone/>
                <wp:docPr id="102" name="同侧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922" cy="1814642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59" o:spid="_x0000_s1026" style="position:absolute;left:0pt;margin-left:76.9pt;margin-top:392.4pt;height:142.9pt;width:22.75pt;rotation:5898240f;z-index:251602944;v-text-anchor:middle;mso-width-relative:page;mso-height-relative:page;" filled="f" stroked="t" coordsize="288922,1814642" o:gfxdata="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ngfNZ2gAAAAwBAAAPAAAAAAAAAAEAIAAAACIAAABkcnMvZG93bnJldi54bWxQSwECFAAU&#10;AAAACACHTuJATuwJ7igCAAARBAAADgAAAAAAAAABACAAAAApAQAAZHJzL2Uyb0RvYy54bWxQSwUG&#10;AAAAAAYABgBZAQAAwwUAAAAA&#10;" path="m0,0l288922,0,288922,0,288922,1814642,288922,1814642,0,1814642,0,1814642,0,0,0,0xe">
                <v:path textboxrect="0,0,288922,1814642" o:connectlocs="288922,907321;144461,1814642;0,907321;144461,0" o:connectangles="0,82,164,247"/>
                <v:fill on="f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7094220</wp:posOffset>
                </wp:positionV>
                <wp:extent cx="288925" cy="1814830"/>
                <wp:effectExtent l="0" t="953" r="15558" b="15557"/>
                <wp:wrapNone/>
                <wp:docPr id="103" name="同侧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922" cy="1814642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67" o:spid="_x0000_s1026" style="position:absolute;left:0pt;margin-left:76.9pt;margin-top:558.6pt;height:142.9pt;width:22.75pt;rotation:5898240f;z-index:251603968;v-text-anchor:middle;mso-width-relative:page;mso-height-relative:page;" filled="f" stroked="t" coordsize="288922,1814642" o:gfxdata="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nulV9oAAAANAQAADwAAAAAAAAABACAAAAAiAAAAZHJzL2Rvd25yZXYueG1sUEsBAhQA&#10;FAAAAAgAh07iQJounccpAgAAEQQAAA4AAAAAAAAAAQAgAAAAKQEAAGRycy9lMm9Eb2MueG1sUEsF&#10;BgAAAAAGAAYAWQEAAMQFAAAAAA==&#10;" path="m0,0l288922,0,288922,0,288922,1814642,288922,1814642,0,1814642,0,1814642,0,0,0,0xe">
                <v:path textboxrect="0,0,288922,1814642" o:connectlocs="288922,907321;144461,1814642;0,907321;144461,0" o:connectangles="0,82,164,247"/>
                <v:fill on="f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8751570</wp:posOffset>
                </wp:positionV>
                <wp:extent cx="1397000" cy="125095"/>
                <wp:effectExtent l="0" t="0" r="0" b="825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10" cy="12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5pt;margin-top:689.1pt;height:9.85pt;width:110pt;z-index:251606016;v-text-anchor:middle;mso-width-relative:page;mso-height-relative:page;" fillcolor="#FFFFFF" filled="t" stroked="f" coordsize="21600,21600" o:gfxdata="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dznwtoAAAAMAQAADwAAAAAAAAAB&#10;ACAAAAAiAAAAZHJzL2Rvd25yZXYueG1sUEsBAhQAFAAAAAgAh07iQKF/ImjVAQAAig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9136380</wp:posOffset>
                </wp:positionV>
                <wp:extent cx="1770380" cy="125095"/>
                <wp:effectExtent l="0" t="0" r="1270" b="825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96" cy="12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5pt;margin-top:719.4pt;height:9.85pt;width:139.4pt;z-index:251607040;v-text-anchor:middle;mso-width-relative:page;mso-height-relative:page;" fillcolor="#FFFFFF" filled="t" stroked="f" coordsize="21600,21600" o:gfxdata="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aG82z2QAAAAwBAAAPAAAAAAAAAAEA&#10;IAAAACIAAABkcnMvZG93bnJldi54bWxQSwECFAAUAAAACACHTuJAG49K9NUBAACK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9521825</wp:posOffset>
                </wp:positionV>
                <wp:extent cx="1576070" cy="125095"/>
                <wp:effectExtent l="0" t="0" r="5080" b="825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39" cy="12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5pt;margin-top:749.75pt;height:9.85pt;width:124.1pt;z-index:251608064;v-text-anchor:middle;mso-width-relative:page;mso-height-relative:page;" fillcolor="#FFFFFF" filled="t" stroked="f" coordsize="21600,21600" o:gfxdata="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lAC02wAAAAwBAAAPAAAAAAAA&#10;AAEAIAAAACIAAABkcnMvZG93bnJldi54bWxQSwECFAAUAAAACACHTuJAFdxnFNYBAACK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9902190</wp:posOffset>
                </wp:positionV>
                <wp:extent cx="1110615" cy="125095"/>
                <wp:effectExtent l="0" t="0" r="0" b="825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03" cy="12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5pt;margin-top:779.7pt;height:9.85pt;width:87.45pt;z-index:251609088;v-text-anchor:middle;mso-width-relative:page;mso-height-relative:page;" fillcolor="#FFFFFF" filled="t" stroked="f" coordsize="21600,21600" o:gfxdata="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KJuKvZAAAADAEAAA8AAAAAAAAAAQAg&#10;AAAAIgAAAGRycy9kb3ducmV2LnhtbFBLAQIUABQAAAAIAIdO4kCjebj/1AEAAIoDAAAOAAAAAAAA&#10;AAEAIAAAACg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8355330</wp:posOffset>
                </wp:positionV>
                <wp:extent cx="1751965" cy="1615440"/>
                <wp:effectExtent l="0" t="0" r="0" b="0"/>
                <wp:wrapNone/>
                <wp:docPr id="109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WORD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PPT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EXCEL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16.85pt;margin-top:657.9pt;height:127.2pt;width:137.95pt;z-index:251610112;mso-width-relative:page;mso-height-relative:page;" filled="f" stroked="f" coordsize="21600,21600" o:gfxdata="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GOqONcAAAAMAQAADwAAAAAA&#10;AAABACAAAAAiAAAAZHJzL2Rvd25yZXYueG1sUEsBAhQAFAAAAAgAh07iQHytFOKiAQAAEw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WORD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PPT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EXCEL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3790950</wp:posOffset>
                </wp:positionV>
                <wp:extent cx="1852930" cy="1615440"/>
                <wp:effectExtent l="0" t="0" r="0" b="0"/>
                <wp:wrapNone/>
                <wp:docPr id="110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现居：福建厦门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工作经验：应届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42.5pt;margin-top:298.5pt;height:127.2pt;width:145.9pt;z-index:251611136;mso-width-relative:page;mso-height-relative:page;" filled="f" stroked="f" coordsize="21600,21600" o:gfxdata="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DFL7n1wAAAAoBAAAPAAAAAAAA&#10;AAEAIAAAACIAAABkcnMvZG93bnJldi54bWxQSwECFAAUAAAACACHTuJAIbzPN6EBAAAT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年龄：25岁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现居：福建厦门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政治面貌：党员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工作经验：应届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4362450</wp:posOffset>
                </wp:positionV>
                <wp:extent cx="95250" cy="163195"/>
                <wp:effectExtent l="38100" t="0" r="38100" b="8255"/>
                <wp:wrapNone/>
                <wp:docPr id="1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4.2pt;margin-top:343.5pt;height:12.85pt;width:7.5pt;z-index:251612160;v-text-anchor:middle;mso-width-relative:page;mso-height-relative:page;" fillcolor="#FFFFFF" filled="t" stroked="f" coordsize="559792,955625" o:gfxdata="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qaOOf1QAA&#10;AAkBAAAPAAAAAAAAAAEAIAAAACIAAABkcnMvZG93bnJldi54bWxQSwECFAAUAAAACACHTuJAjSga&#10;ez4DAAB3CAAADgAAAAAAAAABACAAAAAkAQAAZHJzL2Uyb0RvYy54bWxQSwUGAAAAAAYABgBZAQAA&#10;1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3968750</wp:posOffset>
                </wp:positionV>
                <wp:extent cx="148590" cy="188595"/>
                <wp:effectExtent l="0" t="0" r="3810" b="2540"/>
                <wp:wrapNone/>
                <wp:docPr id="1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.8pt;margin-top:312.5pt;height:14.85pt;width:11.7pt;z-index:251613184;v-text-anchor:middle;mso-width-relative:page;mso-height-relative:page;" fillcolor="#FFFFFF" filled="t" stroked="f" coordsize="1679575,2125662" o:gfxdata="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4749800</wp:posOffset>
                </wp:positionV>
                <wp:extent cx="159385" cy="177800"/>
                <wp:effectExtent l="0" t="0" r="0" b="0"/>
                <wp:wrapNone/>
                <wp:docPr id="1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115" cy="178114"/>
                        </a:xfrm>
                        <a:custGeom>
                          <a:avLst/>
                          <a:gdLst>
                            <a:gd name="T0" fmla="*/ 248428 w 2033587"/>
                            <a:gd name="T1" fmla="*/ 944529 h 2276475"/>
                            <a:gd name="T2" fmla="*/ 1175716 w 2033587"/>
                            <a:gd name="T3" fmla="*/ 709393 h 2276475"/>
                            <a:gd name="T4" fmla="*/ 1178374 w 2033587"/>
                            <a:gd name="T5" fmla="*/ 591162 h 2276475"/>
                            <a:gd name="T6" fmla="*/ 1585424 w 2033587"/>
                            <a:gd name="T7" fmla="*/ 232745 h 2276475"/>
                            <a:gd name="T8" fmla="*/ 1623685 w 2033587"/>
                            <a:gd name="T9" fmla="*/ 244701 h 2276475"/>
                            <a:gd name="T10" fmla="*/ 1656631 w 2033587"/>
                            <a:gd name="T11" fmla="*/ 266753 h 2276475"/>
                            <a:gd name="T12" fmla="*/ 1682138 w 2033587"/>
                            <a:gd name="T13" fmla="*/ 297308 h 2276475"/>
                            <a:gd name="T14" fmla="*/ 1697549 w 2033587"/>
                            <a:gd name="T15" fmla="*/ 334505 h 2276475"/>
                            <a:gd name="T16" fmla="*/ 1701800 w 2033587"/>
                            <a:gd name="T17" fmla="*/ 1767638 h 2276475"/>
                            <a:gd name="T18" fmla="*/ 1695689 w 2033587"/>
                            <a:gd name="T19" fmla="*/ 1808289 h 2276475"/>
                            <a:gd name="T20" fmla="*/ 1678419 w 2033587"/>
                            <a:gd name="T21" fmla="*/ 1844423 h 2276475"/>
                            <a:gd name="T22" fmla="*/ 1651849 w 2033587"/>
                            <a:gd name="T23" fmla="*/ 1873649 h 2276475"/>
                            <a:gd name="T24" fmla="*/ 1617839 w 2033587"/>
                            <a:gd name="T25" fmla="*/ 1894372 h 2276475"/>
                            <a:gd name="T26" fmla="*/ 1578251 w 2033587"/>
                            <a:gd name="T27" fmla="*/ 1904469 h 2276475"/>
                            <a:gd name="T28" fmla="*/ 381012 w 2033587"/>
                            <a:gd name="T29" fmla="*/ 1903672 h 2276475"/>
                            <a:gd name="T30" fmla="*/ 342220 w 2033587"/>
                            <a:gd name="T31" fmla="*/ 1891715 h 2276475"/>
                            <a:gd name="T32" fmla="*/ 309539 w 2033587"/>
                            <a:gd name="T33" fmla="*/ 1869397 h 2276475"/>
                            <a:gd name="T34" fmla="*/ 284298 w 2033587"/>
                            <a:gd name="T35" fmla="*/ 1838844 h 2276475"/>
                            <a:gd name="T36" fmla="*/ 268621 w 2033587"/>
                            <a:gd name="T37" fmla="*/ 1801912 h 2276475"/>
                            <a:gd name="T38" fmla="*/ 382075 w 2033587"/>
                            <a:gd name="T39" fmla="*/ 1767638 h 2276475"/>
                            <a:gd name="T40" fmla="*/ 385528 w 2033587"/>
                            <a:gd name="T41" fmla="*/ 1778531 h 2276475"/>
                            <a:gd name="T42" fmla="*/ 398017 w 2033587"/>
                            <a:gd name="T43" fmla="*/ 1786768 h 2276475"/>
                            <a:gd name="T44" fmla="*/ 1570013 w 2033587"/>
                            <a:gd name="T45" fmla="*/ 1786502 h 2276475"/>
                            <a:gd name="T46" fmla="*/ 1581704 w 2033587"/>
                            <a:gd name="T47" fmla="*/ 1776937 h 2276475"/>
                            <a:gd name="T48" fmla="*/ 1583830 w 2033587"/>
                            <a:gd name="T49" fmla="*/ 368513 h 2276475"/>
                            <a:gd name="T50" fmla="*/ 1580376 w 2033587"/>
                            <a:gd name="T51" fmla="*/ 357619 h 2276475"/>
                            <a:gd name="T52" fmla="*/ 1568419 w 2033587"/>
                            <a:gd name="T53" fmla="*/ 349383 h 2276475"/>
                            <a:gd name="T54" fmla="*/ 492697 w 2033587"/>
                            <a:gd name="T55" fmla="*/ 362402 h 2276475"/>
                            <a:gd name="T56" fmla="*/ 484724 w 2033587"/>
                            <a:gd name="T57" fmla="*/ 402787 h 2276475"/>
                            <a:gd name="T58" fmla="*/ 465590 w 2033587"/>
                            <a:gd name="T59" fmla="*/ 437592 h 2276475"/>
                            <a:gd name="T60" fmla="*/ 437421 w 2033587"/>
                            <a:gd name="T61" fmla="*/ 465490 h 2276475"/>
                            <a:gd name="T62" fmla="*/ 402608 w 2033587"/>
                            <a:gd name="T63" fmla="*/ 484619 h 2276475"/>
                            <a:gd name="T64" fmla="*/ 362480 w 2033587"/>
                            <a:gd name="T65" fmla="*/ 492856 h 2276475"/>
                            <a:gd name="T66" fmla="*/ 118789 w 2033587"/>
                            <a:gd name="T67" fmla="*/ 1542067 h 2276475"/>
                            <a:gd name="T68" fmla="*/ 128090 w 2033587"/>
                            <a:gd name="T69" fmla="*/ 1553757 h 2276475"/>
                            <a:gd name="T70" fmla="*/ 1299773 w 2033587"/>
                            <a:gd name="T71" fmla="*/ 1556149 h 2276475"/>
                            <a:gd name="T72" fmla="*/ 1310934 w 2033587"/>
                            <a:gd name="T73" fmla="*/ 1552695 h 2276475"/>
                            <a:gd name="T74" fmla="*/ 1319438 w 2033587"/>
                            <a:gd name="T75" fmla="*/ 1540208 h 2276475"/>
                            <a:gd name="T76" fmla="*/ 1318907 w 2033587"/>
                            <a:gd name="T77" fmla="*/ 131782 h 2276475"/>
                            <a:gd name="T78" fmla="*/ 1309340 w 2033587"/>
                            <a:gd name="T79" fmla="*/ 120357 h 2276475"/>
                            <a:gd name="T80" fmla="*/ 492963 w 2033587"/>
                            <a:gd name="T81" fmla="*/ 117967 h 2276475"/>
                            <a:gd name="T82" fmla="*/ 1327676 w 2033587"/>
                            <a:gd name="T83" fmla="*/ 2922 h 2276475"/>
                            <a:gd name="T84" fmla="*/ 1365413 w 2033587"/>
                            <a:gd name="T85" fmla="*/ 16738 h 2276475"/>
                            <a:gd name="T86" fmla="*/ 1397303 w 2033587"/>
                            <a:gd name="T87" fmla="*/ 40385 h 2276475"/>
                            <a:gd name="T88" fmla="*/ 1420954 w 2033587"/>
                            <a:gd name="T89" fmla="*/ 72268 h 2276475"/>
                            <a:gd name="T90" fmla="*/ 1434773 w 2033587"/>
                            <a:gd name="T91" fmla="*/ 109996 h 2276475"/>
                            <a:gd name="T92" fmla="*/ 1437430 w 2033587"/>
                            <a:gd name="T93" fmla="*/ 1543396 h 2276475"/>
                            <a:gd name="T94" fmla="*/ 1429192 w 2033587"/>
                            <a:gd name="T95" fmla="*/ 1583515 h 2276475"/>
                            <a:gd name="T96" fmla="*/ 1410324 w 2033587"/>
                            <a:gd name="T97" fmla="*/ 1618586 h 2276475"/>
                            <a:gd name="T98" fmla="*/ 1382155 w 2033587"/>
                            <a:gd name="T99" fmla="*/ 1646749 h 2276475"/>
                            <a:gd name="T100" fmla="*/ 1347076 w 2033587"/>
                            <a:gd name="T101" fmla="*/ 1665613 h 2276475"/>
                            <a:gd name="T102" fmla="*/ 1307214 w 2033587"/>
                            <a:gd name="T103" fmla="*/ 1673849 h 2276475"/>
                            <a:gd name="T104" fmla="*/ 109754 w 2033587"/>
                            <a:gd name="T105" fmla="*/ 1671192 h 2276475"/>
                            <a:gd name="T106" fmla="*/ 72017 w 2033587"/>
                            <a:gd name="T107" fmla="*/ 1657377 h 2276475"/>
                            <a:gd name="T108" fmla="*/ 40394 w 2033587"/>
                            <a:gd name="T109" fmla="*/ 1633731 h 2276475"/>
                            <a:gd name="T110" fmla="*/ 16476 w 2033587"/>
                            <a:gd name="T111" fmla="*/ 1601848 h 2276475"/>
                            <a:gd name="T112" fmla="*/ 2657 w 2033587"/>
                            <a:gd name="T113" fmla="*/ 1564120 h 2276475"/>
                            <a:gd name="T114" fmla="*/ 409517 w 2033587"/>
                            <a:gd name="T115" fmla="*/ 0 h 22764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033587" h="2276475">
                              <a:moveTo>
                                <a:pt x="312737" y="1411287"/>
                              </a:moveTo>
                              <a:lnTo>
                                <a:pt x="1422400" y="1411287"/>
                              </a:lnTo>
                              <a:lnTo>
                                <a:pt x="1422400" y="1552575"/>
                              </a:lnTo>
                              <a:lnTo>
                                <a:pt x="312737" y="1552575"/>
                              </a:lnTo>
                              <a:lnTo>
                                <a:pt x="312737" y="1411287"/>
                              </a:lnTo>
                              <a:close/>
                              <a:moveTo>
                                <a:pt x="296862" y="1128712"/>
                              </a:moveTo>
                              <a:lnTo>
                                <a:pt x="1404937" y="1128712"/>
                              </a:lnTo>
                              <a:lnTo>
                                <a:pt x="1404937" y="1270000"/>
                              </a:lnTo>
                              <a:lnTo>
                                <a:pt x="296862" y="1270000"/>
                              </a:lnTo>
                              <a:lnTo>
                                <a:pt x="296862" y="1128712"/>
                              </a:lnTo>
                              <a:close/>
                              <a:moveTo>
                                <a:pt x="296862" y="847725"/>
                              </a:moveTo>
                              <a:lnTo>
                                <a:pt x="1404937" y="847725"/>
                              </a:lnTo>
                              <a:lnTo>
                                <a:pt x="1404937" y="987425"/>
                              </a:lnTo>
                              <a:lnTo>
                                <a:pt x="296862" y="987425"/>
                              </a:lnTo>
                              <a:lnTo>
                                <a:pt x="296862" y="847725"/>
                              </a:lnTo>
                              <a:close/>
                              <a:moveTo>
                                <a:pt x="869950" y="565150"/>
                              </a:moveTo>
                              <a:lnTo>
                                <a:pt x="1408113" y="565150"/>
                              </a:lnTo>
                              <a:lnTo>
                                <a:pt x="1408113" y="706438"/>
                              </a:lnTo>
                              <a:lnTo>
                                <a:pt x="869950" y="706438"/>
                              </a:lnTo>
                              <a:lnTo>
                                <a:pt x="869950" y="565150"/>
                              </a:lnTo>
                              <a:close/>
                              <a:moveTo>
                                <a:pt x="1869440" y="276225"/>
                              </a:moveTo>
                              <a:lnTo>
                                <a:pt x="1877695" y="276543"/>
                              </a:lnTo>
                              <a:lnTo>
                                <a:pt x="1885950" y="276860"/>
                              </a:lnTo>
                              <a:lnTo>
                                <a:pt x="1894522" y="278130"/>
                              </a:lnTo>
                              <a:lnTo>
                                <a:pt x="1902460" y="279400"/>
                              </a:lnTo>
                              <a:lnTo>
                                <a:pt x="1910080" y="281305"/>
                              </a:lnTo>
                              <a:lnTo>
                                <a:pt x="1918017" y="283528"/>
                              </a:lnTo>
                              <a:lnTo>
                                <a:pt x="1925955" y="286068"/>
                              </a:lnTo>
                              <a:lnTo>
                                <a:pt x="1933257" y="288925"/>
                              </a:lnTo>
                              <a:lnTo>
                                <a:pt x="1940242" y="292418"/>
                              </a:lnTo>
                              <a:lnTo>
                                <a:pt x="1947545" y="296228"/>
                              </a:lnTo>
                              <a:lnTo>
                                <a:pt x="1954530" y="299720"/>
                              </a:lnTo>
                              <a:lnTo>
                                <a:pt x="1961197" y="304165"/>
                              </a:lnTo>
                              <a:lnTo>
                                <a:pt x="1967865" y="308928"/>
                              </a:lnTo>
                              <a:lnTo>
                                <a:pt x="1973897" y="313690"/>
                              </a:lnTo>
                              <a:lnTo>
                                <a:pt x="1979612" y="318770"/>
                              </a:lnTo>
                              <a:lnTo>
                                <a:pt x="1985645" y="324168"/>
                              </a:lnTo>
                              <a:lnTo>
                                <a:pt x="1991042" y="330200"/>
                              </a:lnTo>
                              <a:lnTo>
                                <a:pt x="1996122" y="335915"/>
                              </a:lnTo>
                              <a:lnTo>
                                <a:pt x="2000885" y="342265"/>
                              </a:lnTo>
                              <a:lnTo>
                                <a:pt x="2005647" y="348615"/>
                              </a:lnTo>
                              <a:lnTo>
                                <a:pt x="2010092" y="355283"/>
                              </a:lnTo>
                              <a:lnTo>
                                <a:pt x="2013585" y="362268"/>
                              </a:lnTo>
                              <a:lnTo>
                                <a:pt x="2017395" y="369570"/>
                              </a:lnTo>
                              <a:lnTo>
                                <a:pt x="2020570" y="376873"/>
                              </a:lnTo>
                              <a:lnTo>
                                <a:pt x="2023745" y="384175"/>
                              </a:lnTo>
                              <a:lnTo>
                                <a:pt x="2026285" y="391795"/>
                              </a:lnTo>
                              <a:lnTo>
                                <a:pt x="2028507" y="399733"/>
                              </a:lnTo>
                              <a:lnTo>
                                <a:pt x="2030412" y="407670"/>
                              </a:lnTo>
                              <a:lnTo>
                                <a:pt x="2032000" y="415608"/>
                              </a:lnTo>
                              <a:lnTo>
                                <a:pt x="2032952" y="423863"/>
                              </a:lnTo>
                              <a:lnTo>
                                <a:pt x="2033270" y="432118"/>
                              </a:lnTo>
                              <a:lnTo>
                                <a:pt x="2033587" y="440373"/>
                              </a:lnTo>
                              <a:lnTo>
                                <a:pt x="2033587" y="2112328"/>
                              </a:lnTo>
                              <a:lnTo>
                                <a:pt x="2033270" y="2120583"/>
                              </a:lnTo>
                              <a:lnTo>
                                <a:pt x="2032952" y="2128838"/>
                              </a:lnTo>
                              <a:lnTo>
                                <a:pt x="2032000" y="2137410"/>
                              </a:lnTo>
                              <a:lnTo>
                                <a:pt x="2030412" y="2145348"/>
                              </a:lnTo>
                              <a:lnTo>
                                <a:pt x="2028507" y="2153285"/>
                              </a:lnTo>
                              <a:lnTo>
                                <a:pt x="2026285" y="2160905"/>
                              </a:lnTo>
                              <a:lnTo>
                                <a:pt x="2023745" y="2168525"/>
                              </a:lnTo>
                              <a:lnTo>
                                <a:pt x="2020570" y="2175828"/>
                              </a:lnTo>
                              <a:lnTo>
                                <a:pt x="2017395" y="2183130"/>
                              </a:lnTo>
                              <a:lnTo>
                                <a:pt x="2013585" y="2190433"/>
                              </a:lnTo>
                              <a:lnTo>
                                <a:pt x="2010092" y="2197418"/>
                              </a:lnTo>
                              <a:lnTo>
                                <a:pt x="2005647" y="2204085"/>
                              </a:lnTo>
                              <a:lnTo>
                                <a:pt x="2000885" y="2210435"/>
                              </a:lnTo>
                              <a:lnTo>
                                <a:pt x="1996122" y="2216785"/>
                              </a:lnTo>
                              <a:lnTo>
                                <a:pt x="1991042" y="2222500"/>
                              </a:lnTo>
                              <a:lnTo>
                                <a:pt x="1985645" y="2228533"/>
                              </a:lnTo>
                              <a:lnTo>
                                <a:pt x="1979612" y="2233930"/>
                              </a:lnTo>
                              <a:lnTo>
                                <a:pt x="1973897" y="2239010"/>
                              </a:lnTo>
                              <a:lnTo>
                                <a:pt x="1967865" y="2243773"/>
                              </a:lnTo>
                              <a:lnTo>
                                <a:pt x="1961197" y="2248535"/>
                              </a:lnTo>
                              <a:lnTo>
                                <a:pt x="1954530" y="2252980"/>
                              </a:lnTo>
                              <a:lnTo>
                                <a:pt x="1947545" y="2256790"/>
                              </a:lnTo>
                              <a:lnTo>
                                <a:pt x="1940242" y="2260600"/>
                              </a:lnTo>
                              <a:lnTo>
                                <a:pt x="1933257" y="2263775"/>
                              </a:lnTo>
                              <a:lnTo>
                                <a:pt x="1925955" y="2266633"/>
                              </a:lnTo>
                              <a:lnTo>
                                <a:pt x="1918017" y="2269173"/>
                              </a:lnTo>
                              <a:lnTo>
                                <a:pt x="1910080" y="2271395"/>
                              </a:lnTo>
                              <a:lnTo>
                                <a:pt x="1902460" y="2273300"/>
                              </a:lnTo>
                              <a:lnTo>
                                <a:pt x="1894522" y="2274888"/>
                              </a:lnTo>
                              <a:lnTo>
                                <a:pt x="1885950" y="2275840"/>
                              </a:lnTo>
                              <a:lnTo>
                                <a:pt x="1877695" y="2276475"/>
                              </a:lnTo>
                              <a:lnTo>
                                <a:pt x="1869440" y="2276475"/>
                              </a:lnTo>
                              <a:lnTo>
                                <a:pt x="480377" y="2276475"/>
                              </a:lnTo>
                              <a:lnTo>
                                <a:pt x="471805" y="2276475"/>
                              </a:lnTo>
                              <a:lnTo>
                                <a:pt x="463550" y="2275840"/>
                              </a:lnTo>
                              <a:lnTo>
                                <a:pt x="455295" y="2274888"/>
                              </a:lnTo>
                              <a:lnTo>
                                <a:pt x="447040" y="2273300"/>
                              </a:lnTo>
                              <a:lnTo>
                                <a:pt x="439102" y="2271395"/>
                              </a:lnTo>
                              <a:lnTo>
                                <a:pt x="431482" y="2269173"/>
                              </a:lnTo>
                              <a:lnTo>
                                <a:pt x="423862" y="2266633"/>
                              </a:lnTo>
                              <a:lnTo>
                                <a:pt x="416242" y="2263775"/>
                              </a:lnTo>
                              <a:lnTo>
                                <a:pt x="408940" y="2260600"/>
                              </a:lnTo>
                              <a:lnTo>
                                <a:pt x="401955" y="2256790"/>
                              </a:lnTo>
                              <a:lnTo>
                                <a:pt x="394970" y="2252980"/>
                              </a:lnTo>
                              <a:lnTo>
                                <a:pt x="388620" y="2248535"/>
                              </a:lnTo>
                              <a:lnTo>
                                <a:pt x="381952" y="2243773"/>
                              </a:lnTo>
                              <a:lnTo>
                                <a:pt x="375602" y="2239010"/>
                              </a:lnTo>
                              <a:lnTo>
                                <a:pt x="369887" y="2233930"/>
                              </a:lnTo>
                              <a:lnTo>
                                <a:pt x="364172" y="2228533"/>
                              </a:lnTo>
                              <a:lnTo>
                                <a:pt x="358457" y="2222500"/>
                              </a:lnTo>
                              <a:lnTo>
                                <a:pt x="353377" y="2216785"/>
                              </a:lnTo>
                              <a:lnTo>
                                <a:pt x="348297" y="2210435"/>
                              </a:lnTo>
                              <a:lnTo>
                                <a:pt x="343852" y="2204085"/>
                              </a:lnTo>
                              <a:lnTo>
                                <a:pt x="339725" y="2197418"/>
                              </a:lnTo>
                              <a:lnTo>
                                <a:pt x="335597" y="2190433"/>
                              </a:lnTo>
                              <a:lnTo>
                                <a:pt x="332105" y="2183130"/>
                              </a:lnTo>
                              <a:lnTo>
                                <a:pt x="328612" y="2175828"/>
                              </a:lnTo>
                              <a:lnTo>
                                <a:pt x="325755" y="2168525"/>
                              </a:lnTo>
                              <a:lnTo>
                                <a:pt x="323215" y="2160905"/>
                              </a:lnTo>
                              <a:lnTo>
                                <a:pt x="320992" y="2153285"/>
                              </a:lnTo>
                              <a:lnTo>
                                <a:pt x="319087" y="2145348"/>
                              </a:lnTo>
                              <a:lnTo>
                                <a:pt x="317817" y="2137410"/>
                              </a:lnTo>
                              <a:lnTo>
                                <a:pt x="316547" y="2128838"/>
                              </a:lnTo>
                              <a:lnTo>
                                <a:pt x="315912" y="2120583"/>
                              </a:lnTo>
                              <a:lnTo>
                                <a:pt x="315912" y="2112328"/>
                              </a:lnTo>
                              <a:lnTo>
                                <a:pt x="456565" y="2112328"/>
                              </a:lnTo>
                              <a:lnTo>
                                <a:pt x="456882" y="2114868"/>
                              </a:lnTo>
                              <a:lnTo>
                                <a:pt x="457200" y="2116773"/>
                              </a:lnTo>
                              <a:lnTo>
                                <a:pt x="457835" y="2118995"/>
                              </a:lnTo>
                              <a:lnTo>
                                <a:pt x="458470" y="2121218"/>
                              </a:lnTo>
                              <a:lnTo>
                                <a:pt x="459422" y="2123440"/>
                              </a:lnTo>
                              <a:lnTo>
                                <a:pt x="460692" y="2125345"/>
                              </a:lnTo>
                              <a:lnTo>
                                <a:pt x="463550" y="2128838"/>
                              </a:lnTo>
                              <a:lnTo>
                                <a:pt x="467042" y="2132013"/>
                              </a:lnTo>
                              <a:lnTo>
                                <a:pt x="468947" y="2132965"/>
                              </a:lnTo>
                              <a:lnTo>
                                <a:pt x="471170" y="2133918"/>
                              </a:lnTo>
                              <a:lnTo>
                                <a:pt x="473392" y="2134870"/>
                              </a:lnTo>
                              <a:lnTo>
                                <a:pt x="475615" y="2135188"/>
                              </a:lnTo>
                              <a:lnTo>
                                <a:pt x="477837" y="2135505"/>
                              </a:lnTo>
                              <a:lnTo>
                                <a:pt x="480377" y="2135823"/>
                              </a:lnTo>
                              <a:lnTo>
                                <a:pt x="1869440" y="2135823"/>
                              </a:lnTo>
                              <a:lnTo>
                                <a:pt x="1871980" y="2135505"/>
                              </a:lnTo>
                              <a:lnTo>
                                <a:pt x="1874202" y="2135188"/>
                              </a:lnTo>
                              <a:lnTo>
                                <a:pt x="1876107" y="2134870"/>
                              </a:lnTo>
                              <a:lnTo>
                                <a:pt x="1878330" y="2133918"/>
                              </a:lnTo>
                              <a:lnTo>
                                <a:pt x="1880552" y="2132965"/>
                              </a:lnTo>
                              <a:lnTo>
                                <a:pt x="1882457" y="2132013"/>
                              </a:lnTo>
                              <a:lnTo>
                                <a:pt x="1885950" y="2128838"/>
                              </a:lnTo>
                              <a:lnTo>
                                <a:pt x="1888490" y="2125345"/>
                              </a:lnTo>
                              <a:lnTo>
                                <a:pt x="1890077" y="2123440"/>
                              </a:lnTo>
                              <a:lnTo>
                                <a:pt x="1890712" y="2121218"/>
                              </a:lnTo>
                              <a:lnTo>
                                <a:pt x="1891982" y="2118995"/>
                              </a:lnTo>
                              <a:lnTo>
                                <a:pt x="1892300" y="2116773"/>
                              </a:lnTo>
                              <a:lnTo>
                                <a:pt x="1892617" y="2114868"/>
                              </a:lnTo>
                              <a:lnTo>
                                <a:pt x="1892617" y="2112328"/>
                              </a:lnTo>
                              <a:lnTo>
                                <a:pt x="1892617" y="440373"/>
                              </a:lnTo>
                              <a:lnTo>
                                <a:pt x="1892617" y="438468"/>
                              </a:lnTo>
                              <a:lnTo>
                                <a:pt x="1892300" y="435928"/>
                              </a:lnTo>
                              <a:lnTo>
                                <a:pt x="1891982" y="433705"/>
                              </a:lnTo>
                              <a:lnTo>
                                <a:pt x="1890712" y="431483"/>
                              </a:lnTo>
                              <a:lnTo>
                                <a:pt x="1890077" y="429578"/>
                              </a:lnTo>
                              <a:lnTo>
                                <a:pt x="1888490" y="427355"/>
                              </a:lnTo>
                              <a:lnTo>
                                <a:pt x="1885950" y="424180"/>
                              </a:lnTo>
                              <a:lnTo>
                                <a:pt x="1882457" y="421323"/>
                              </a:lnTo>
                              <a:lnTo>
                                <a:pt x="1880552" y="420053"/>
                              </a:lnTo>
                              <a:lnTo>
                                <a:pt x="1878330" y="419100"/>
                              </a:lnTo>
                              <a:lnTo>
                                <a:pt x="1876107" y="418148"/>
                              </a:lnTo>
                              <a:lnTo>
                                <a:pt x="1874202" y="417513"/>
                              </a:lnTo>
                              <a:lnTo>
                                <a:pt x="1871980" y="417195"/>
                              </a:lnTo>
                              <a:lnTo>
                                <a:pt x="1869440" y="417195"/>
                              </a:lnTo>
                              <a:lnTo>
                                <a:pt x="1869440" y="276225"/>
                              </a:lnTo>
                              <a:close/>
                              <a:moveTo>
                                <a:pt x="589072" y="140970"/>
                              </a:moveTo>
                              <a:lnTo>
                                <a:pt x="589072" y="424815"/>
                              </a:lnTo>
                              <a:lnTo>
                                <a:pt x="588754" y="433070"/>
                              </a:lnTo>
                              <a:lnTo>
                                <a:pt x="588436" y="441643"/>
                              </a:lnTo>
                              <a:lnTo>
                                <a:pt x="587166" y="449580"/>
                              </a:lnTo>
                              <a:lnTo>
                                <a:pt x="585896" y="458153"/>
                              </a:lnTo>
                              <a:lnTo>
                                <a:pt x="583991" y="465773"/>
                              </a:lnTo>
                              <a:lnTo>
                                <a:pt x="581768" y="473710"/>
                              </a:lnTo>
                              <a:lnTo>
                                <a:pt x="579227" y="481330"/>
                              </a:lnTo>
                              <a:lnTo>
                                <a:pt x="576052" y="488633"/>
                              </a:lnTo>
                              <a:lnTo>
                                <a:pt x="572876" y="495935"/>
                              </a:lnTo>
                              <a:lnTo>
                                <a:pt x="569065" y="503238"/>
                              </a:lnTo>
                              <a:lnTo>
                                <a:pt x="565572" y="509905"/>
                              </a:lnTo>
                              <a:lnTo>
                                <a:pt x="561126" y="516573"/>
                              </a:lnTo>
                              <a:lnTo>
                                <a:pt x="556363" y="522923"/>
                              </a:lnTo>
                              <a:lnTo>
                                <a:pt x="551600" y="528955"/>
                              </a:lnTo>
                              <a:lnTo>
                                <a:pt x="546519" y="535305"/>
                              </a:lnTo>
                              <a:lnTo>
                                <a:pt x="541120" y="541020"/>
                              </a:lnTo>
                              <a:lnTo>
                                <a:pt x="535087" y="546100"/>
                              </a:lnTo>
                              <a:lnTo>
                                <a:pt x="529371" y="551815"/>
                              </a:lnTo>
                              <a:lnTo>
                                <a:pt x="522702" y="556260"/>
                              </a:lnTo>
                              <a:lnTo>
                                <a:pt x="516668" y="561023"/>
                              </a:lnTo>
                              <a:lnTo>
                                <a:pt x="509682" y="565150"/>
                              </a:lnTo>
                              <a:lnTo>
                                <a:pt x="503013" y="569278"/>
                              </a:lnTo>
                              <a:lnTo>
                                <a:pt x="495709" y="572770"/>
                              </a:lnTo>
                              <a:lnTo>
                                <a:pt x="488406" y="575945"/>
                              </a:lnTo>
                              <a:lnTo>
                                <a:pt x="481102" y="579120"/>
                              </a:lnTo>
                              <a:lnTo>
                                <a:pt x="473480" y="581978"/>
                              </a:lnTo>
                              <a:lnTo>
                                <a:pt x="465541" y="584200"/>
                              </a:lnTo>
                              <a:lnTo>
                                <a:pt x="457602" y="585788"/>
                              </a:lnTo>
                              <a:lnTo>
                                <a:pt x="449663" y="587375"/>
                              </a:lnTo>
                              <a:lnTo>
                                <a:pt x="441407" y="588328"/>
                              </a:lnTo>
                              <a:lnTo>
                                <a:pt x="433150" y="588963"/>
                              </a:lnTo>
                              <a:lnTo>
                                <a:pt x="424576" y="589280"/>
                              </a:lnTo>
                              <a:lnTo>
                                <a:pt x="140678" y="589280"/>
                              </a:lnTo>
                              <a:lnTo>
                                <a:pt x="140678" y="1836103"/>
                              </a:lnTo>
                              <a:lnTo>
                                <a:pt x="140678" y="1838643"/>
                              </a:lnTo>
                              <a:lnTo>
                                <a:pt x="140996" y="1840548"/>
                              </a:lnTo>
                              <a:lnTo>
                                <a:pt x="141948" y="1842770"/>
                              </a:lnTo>
                              <a:lnTo>
                                <a:pt x="142584" y="1844993"/>
                              </a:lnTo>
                              <a:lnTo>
                                <a:pt x="143536" y="1847215"/>
                              </a:lnTo>
                              <a:lnTo>
                                <a:pt x="144807" y="1849120"/>
                              </a:lnTo>
                              <a:lnTo>
                                <a:pt x="147665" y="1852613"/>
                              </a:lnTo>
                              <a:lnTo>
                                <a:pt x="151475" y="1855470"/>
                              </a:lnTo>
                              <a:lnTo>
                                <a:pt x="153063" y="1856740"/>
                              </a:lnTo>
                              <a:lnTo>
                                <a:pt x="155286" y="1857693"/>
                              </a:lnTo>
                              <a:lnTo>
                                <a:pt x="157191" y="1858645"/>
                              </a:lnTo>
                              <a:lnTo>
                                <a:pt x="159732" y="1858963"/>
                              </a:lnTo>
                              <a:lnTo>
                                <a:pt x="161955" y="1859280"/>
                              </a:lnTo>
                              <a:lnTo>
                                <a:pt x="164495" y="1859598"/>
                              </a:lnTo>
                              <a:lnTo>
                                <a:pt x="1553180" y="1859598"/>
                              </a:lnTo>
                              <a:lnTo>
                                <a:pt x="1556038" y="1859280"/>
                              </a:lnTo>
                              <a:lnTo>
                                <a:pt x="1557943" y="1858963"/>
                              </a:lnTo>
                              <a:lnTo>
                                <a:pt x="1560484" y="1858645"/>
                              </a:lnTo>
                              <a:lnTo>
                                <a:pt x="1562389" y="1857693"/>
                              </a:lnTo>
                              <a:lnTo>
                                <a:pt x="1564612" y="1856740"/>
                              </a:lnTo>
                              <a:lnTo>
                                <a:pt x="1566517" y="1855470"/>
                              </a:lnTo>
                              <a:lnTo>
                                <a:pt x="1570010" y="1852613"/>
                              </a:lnTo>
                              <a:lnTo>
                                <a:pt x="1572868" y="1849120"/>
                              </a:lnTo>
                              <a:lnTo>
                                <a:pt x="1574139" y="1847215"/>
                              </a:lnTo>
                              <a:lnTo>
                                <a:pt x="1575091" y="1844993"/>
                              </a:lnTo>
                              <a:lnTo>
                                <a:pt x="1576044" y="1842770"/>
                              </a:lnTo>
                              <a:lnTo>
                                <a:pt x="1576679" y="1840548"/>
                              </a:lnTo>
                              <a:lnTo>
                                <a:pt x="1576997" y="1838643"/>
                              </a:lnTo>
                              <a:lnTo>
                                <a:pt x="1576997" y="1836103"/>
                              </a:lnTo>
                              <a:lnTo>
                                <a:pt x="1576997" y="164782"/>
                              </a:lnTo>
                              <a:lnTo>
                                <a:pt x="1576997" y="161925"/>
                              </a:lnTo>
                              <a:lnTo>
                                <a:pt x="1576679" y="160020"/>
                              </a:lnTo>
                              <a:lnTo>
                                <a:pt x="1576044" y="157480"/>
                              </a:lnTo>
                              <a:lnTo>
                                <a:pt x="1575091" y="155257"/>
                              </a:lnTo>
                              <a:lnTo>
                                <a:pt x="1574139" y="153352"/>
                              </a:lnTo>
                              <a:lnTo>
                                <a:pt x="1572868" y="151447"/>
                              </a:lnTo>
                              <a:lnTo>
                                <a:pt x="1570010" y="147955"/>
                              </a:lnTo>
                              <a:lnTo>
                                <a:pt x="1566517" y="145097"/>
                              </a:lnTo>
                              <a:lnTo>
                                <a:pt x="1564612" y="143827"/>
                              </a:lnTo>
                              <a:lnTo>
                                <a:pt x="1562389" y="142875"/>
                              </a:lnTo>
                              <a:lnTo>
                                <a:pt x="1560484" y="141922"/>
                              </a:lnTo>
                              <a:lnTo>
                                <a:pt x="1557943" y="141287"/>
                              </a:lnTo>
                              <a:lnTo>
                                <a:pt x="1556038" y="140970"/>
                              </a:lnTo>
                              <a:lnTo>
                                <a:pt x="1553180" y="140970"/>
                              </a:lnTo>
                              <a:lnTo>
                                <a:pt x="589072" y="140970"/>
                              </a:lnTo>
                              <a:close/>
                              <a:moveTo>
                                <a:pt x="489358" y="0"/>
                              </a:moveTo>
                              <a:lnTo>
                                <a:pt x="1553180" y="0"/>
                              </a:lnTo>
                              <a:lnTo>
                                <a:pt x="1562071" y="317"/>
                              </a:lnTo>
                              <a:lnTo>
                                <a:pt x="1570010" y="952"/>
                              </a:lnTo>
                              <a:lnTo>
                                <a:pt x="1578584" y="2222"/>
                              </a:lnTo>
                              <a:lnTo>
                                <a:pt x="1586523" y="3492"/>
                              </a:lnTo>
                              <a:lnTo>
                                <a:pt x="1594462" y="5397"/>
                              </a:lnTo>
                              <a:lnTo>
                                <a:pt x="1602084" y="7620"/>
                              </a:lnTo>
                              <a:lnTo>
                                <a:pt x="1609705" y="10160"/>
                              </a:lnTo>
                              <a:lnTo>
                                <a:pt x="1617644" y="13017"/>
                              </a:lnTo>
                              <a:lnTo>
                                <a:pt x="1624630" y="16192"/>
                              </a:lnTo>
                              <a:lnTo>
                                <a:pt x="1631617" y="20002"/>
                              </a:lnTo>
                              <a:lnTo>
                                <a:pt x="1638603" y="23812"/>
                              </a:lnTo>
                              <a:lnTo>
                                <a:pt x="1645589" y="28257"/>
                              </a:lnTo>
                              <a:lnTo>
                                <a:pt x="1651623" y="32702"/>
                              </a:lnTo>
                              <a:lnTo>
                                <a:pt x="1657974" y="37782"/>
                              </a:lnTo>
                              <a:lnTo>
                                <a:pt x="1664008" y="42862"/>
                              </a:lnTo>
                              <a:lnTo>
                                <a:pt x="1669724" y="48260"/>
                              </a:lnTo>
                              <a:lnTo>
                                <a:pt x="1675122" y="53975"/>
                              </a:lnTo>
                              <a:lnTo>
                                <a:pt x="1680203" y="60007"/>
                              </a:lnTo>
                              <a:lnTo>
                                <a:pt x="1685284" y="66357"/>
                              </a:lnTo>
                              <a:lnTo>
                                <a:pt x="1689730" y="72390"/>
                              </a:lnTo>
                              <a:lnTo>
                                <a:pt x="1694176" y="79375"/>
                              </a:lnTo>
                              <a:lnTo>
                                <a:pt x="1697987" y="86360"/>
                              </a:lnTo>
                              <a:lnTo>
                                <a:pt x="1701797" y="93345"/>
                              </a:lnTo>
                              <a:lnTo>
                                <a:pt x="1704973" y="100647"/>
                              </a:lnTo>
                              <a:lnTo>
                                <a:pt x="1707831" y="108267"/>
                              </a:lnTo>
                              <a:lnTo>
                                <a:pt x="1710371" y="115570"/>
                              </a:lnTo>
                              <a:lnTo>
                                <a:pt x="1712594" y="123507"/>
                              </a:lnTo>
                              <a:lnTo>
                                <a:pt x="1714500" y="131445"/>
                              </a:lnTo>
                              <a:lnTo>
                                <a:pt x="1715770" y="139382"/>
                              </a:lnTo>
                              <a:lnTo>
                                <a:pt x="1717040" y="147637"/>
                              </a:lnTo>
                              <a:lnTo>
                                <a:pt x="1717675" y="155892"/>
                              </a:lnTo>
                              <a:lnTo>
                                <a:pt x="1717675" y="164782"/>
                              </a:lnTo>
                              <a:lnTo>
                                <a:pt x="1717675" y="1836103"/>
                              </a:lnTo>
                              <a:lnTo>
                                <a:pt x="1717675" y="1844358"/>
                              </a:lnTo>
                              <a:lnTo>
                                <a:pt x="1717040" y="1852613"/>
                              </a:lnTo>
                              <a:lnTo>
                                <a:pt x="1715770" y="1861185"/>
                              </a:lnTo>
                              <a:lnTo>
                                <a:pt x="1714500" y="1869123"/>
                              </a:lnTo>
                              <a:lnTo>
                                <a:pt x="1712594" y="1877060"/>
                              </a:lnTo>
                              <a:lnTo>
                                <a:pt x="1710371" y="1884680"/>
                              </a:lnTo>
                              <a:lnTo>
                                <a:pt x="1707831" y="1892300"/>
                              </a:lnTo>
                              <a:lnTo>
                                <a:pt x="1704973" y="1900238"/>
                              </a:lnTo>
                              <a:lnTo>
                                <a:pt x="1701797" y="1907223"/>
                              </a:lnTo>
                              <a:lnTo>
                                <a:pt x="1697987" y="1914208"/>
                              </a:lnTo>
                              <a:lnTo>
                                <a:pt x="1694176" y="1921193"/>
                              </a:lnTo>
                              <a:lnTo>
                                <a:pt x="1689730" y="1927860"/>
                              </a:lnTo>
                              <a:lnTo>
                                <a:pt x="1685284" y="1934210"/>
                              </a:lnTo>
                              <a:lnTo>
                                <a:pt x="1680203" y="1940560"/>
                              </a:lnTo>
                              <a:lnTo>
                                <a:pt x="1675122" y="1946275"/>
                              </a:lnTo>
                              <a:lnTo>
                                <a:pt x="1669724" y="1952308"/>
                              </a:lnTo>
                              <a:lnTo>
                                <a:pt x="1664008" y="1957705"/>
                              </a:lnTo>
                              <a:lnTo>
                                <a:pt x="1657974" y="1962785"/>
                              </a:lnTo>
                              <a:lnTo>
                                <a:pt x="1651623" y="1967865"/>
                              </a:lnTo>
                              <a:lnTo>
                                <a:pt x="1645589" y="1972310"/>
                              </a:lnTo>
                              <a:lnTo>
                                <a:pt x="1638603" y="1976755"/>
                              </a:lnTo>
                              <a:lnTo>
                                <a:pt x="1631617" y="1980565"/>
                              </a:lnTo>
                              <a:lnTo>
                                <a:pt x="1624630" y="1984375"/>
                              </a:lnTo>
                              <a:lnTo>
                                <a:pt x="1617644" y="1987550"/>
                              </a:lnTo>
                              <a:lnTo>
                                <a:pt x="1609705" y="1990408"/>
                              </a:lnTo>
                              <a:lnTo>
                                <a:pt x="1602084" y="1992948"/>
                              </a:lnTo>
                              <a:lnTo>
                                <a:pt x="1594462" y="1995170"/>
                              </a:lnTo>
                              <a:lnTo>
                                <a:pt x="1586523" y="1997075"/>
                              </a:lnTo>
                              <a:lnTo>
                                <a:pt x="1578584" y="1998345"/>
                              </a:lnTo>
                              <a:lnTo>
                                <a:pt x="1570010" y="1999615"/>
                              </a:lnTo>
                              <a:lnTo>
                                <a:pt x="1562071" y="2000250"/>
                              </a:lnTo>
                              <a:lnTo>
                                <a:pt x="1553180" y="2000250"/>
                              </a:lnTo>
                              <a:lnTo>
                                <a:pt x="164495" y="2000250"/>
                              </a:lnTo>
                              <a:lnTo>
                                <a:pt x="155604" y="2000250"/>
                              </a:lnTo>
                              <a:lnTo>
                                <a:pt x="147665" y="1999615"/>
                              </a:lnTo>
                              <a:lnTo>
                                <a:pt x="139408" y="1998345"/>
                              </a:lnTo>
                              <a:lnTo>
                                <a:pt x="131152" y="1997075"/>
                              </a:lnTo>
                              <a:lnTo>
                                <a:pt x="123213" y="1995170"/>
                              </a:lnTo>
                              <a:lnTo>
                                <a:pt x="115591" y="1992948"/>
                              </a:lnTo>
                              <a:lnTo>
                                <a:pt x="107970" y="1990408"/>
                              </a:lnTo>
                              <a:lnTo>
                                <a:pt x="100348" y="1987550"/>
                              </a:lnTo>
                              <a:lnTo>
                                <a:pt x="93044" y="1984375"/>
                              </a:lnTo>
                              <a:lnTo>
                                <a:pt x="86058" y="1980565"/>
                              </a:lnTo>
                              <a:lnTo>
                                <a:pt x="79072" y="1976755"/>
                              </a:lnTo>
                              <a:lnTo>
                                <a:pt x="72721" y="1972310"/>
                              </a:lnTo>
                              <a:lnTo>
                                <a:pt x="66052" y="1967865"/>
                              </a:lnTo>
                              <a:lnTo>
                                <a:pt x="59701" y="1962785"/>
                              </a:lnTo>
                              <a:lnTo>
                                <a:pt x="53667" y="1957705"/>
                              </a:lnTo>
                              <a:lnTo>
                                <a:pt x="48269" y="1952308"/>
                              </a:lnTo>
                              <a:lnTo>
                                <a:pt x="42553" y="1946275"/>
                              </a:lnTo>
                              <a:lnTo>
                                <a:pt x="37472" y="1940560"/>
                              </a:lnTo>
                              <a:lnTo>
                                <a:pt x="32391" y="1934210"/>
                              </a:lnTo>
                              <a:lnTo>
                                <a:pt x="27945" y="1927860"/>
                              </a:lnTo>
                              <a:lnTo>
                                <a:pt x="23817" y="1921193"/>
                              </a:lnTo>
                              <a:lnTo>
                                <a:pt x="19688" y="1914208"/>
                              </a:lnTo>
                              <a:lnTo>
                                <a:pt x="16195" y="1907223"/>
                              </a:lnTo>
                              <a:lnTo>
                                <a:pt x="12702" y="1900238"/>
                              </a:lnTo>
                              <a:lnTo>
                                <a:pt x="9844" y="1892300"/>
                              </a:lnTo>
                              <a:lnTo>
                                <a:pt x="7304" y="1884680"/>
                              </a:lnTo>
                              <a:lnTo>
                                <a:pt x="5081" y="1877060"/>
                              </a:lnTo>
                              <a:lnTo>
                                <a:pt x="3175" y="1869123"/>
                              </a:lnTo>
                              <a:lnTo>
                                <a:pt x="1905" y="1861185"/>
                              </a:lnTo>
                              <a:lnTo>
                                <a:pt x="635" y="1852613"/>
                              </a:lnTo>
                              <a:lnTo>
                                <a:pt x="0" y="1844358"/>
                              </a:lnTo>
                              <a:lnTo>
                                <a:pt x="0" y="1836103"/>
                              </a:lnTo>
                              <a:lnTo>
                                <a:pt x="0" y="489585"/>
                              </a:lnTo>
                              <a:lnTo>
                                <a:pt x="489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.8pt;margin-top:374pt;height:14pt;width:12.55pt;z-index:251614208;v-text-anchor:middle;mso-width-relative:page;mso-height-relative:page;" fillcolor="#FFFFFF" filled="t" stroked="f" coordsize="2033587,2276475" o:gfxdata="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" path="m312737,1411287l1422400,1411287,1422400,1552575,312737,1552575,312737,1411287xm296862,1128712l1404937,1128712,1404937,1270000,296862,1270000,296862,1128712xm296862,847725l1404937,847725,1404937,987425,296862,987425,296862,847725xm869950,565150l1408113,565150,1408113,706438,869950,706438,869950,565150xm1869440,276225l1877695,276543,1885950,276860,1894522,278130,1902460,279400,1910080,281305,1918017,283528,1925955,286068,1933257,288925,1940242,292418,1947545,296228,1954530,299720,1961197,304165,1967865,308928,1973897,313690,1979612,318770,1985645,324168,1991042,330200,1996122,335915,2000885,342265,2005647,348615,2010092,355283,2013585,362268,2017395,369570,2020570,376873,2023745,384175,2026285,391795,2028507,399733,2030412,407670,2032000,415608,2032952,423863,2033270,432118,2033587,440373,2033587,2112328,2033270,2120583,2032952,2128838,2032000,2137410,2030412,2145348,2028507,2153285,2026285,2160905,2023745,2168525,2020570,2175828,2017395,2183130,2013585,2190433,2010092,2197418,2005647,2204085,2000885,2210435,1996122,2216785,1991042,2222500,1985645,2228533,1979612,2233930,1973897,2239010,1967865,2243773,1961197,2248535,1954530,2252980,1947545,2256790,1940242,2260600,1933257,2263775,1925955,2266633,1918017,2269173,1910080,2271395,1902460,2273300,1894522,2274888,1885950,2275840,1877695,2276475,1869440,2276475,480377,2276475,471805,2276475,463550,2275840,455295,2274888,447040,2273300,439102,2271395,431482,2269173,423862,2266633,416242,2263775,408940,2260600,401955,2256790,394970,2252980,388620,2248535,381952,2243773,375602,2239010,369887,2233930,364172,2228533,358457,2222500,353377,2216785,348297,2210435,343852,2204085,339725,2197418,335597,2190433,332105,2183130,328612,2175828,325755,2168525,323215,2160905,320992,2153285,319087,2145348,317817,2137410,316547,2128838,315912,2120583,315912,2112328,456565,2112328,456882,2114868,457200,2116773,457835,2118995,458470,2121218,459422,2123440,460692,2125345,463550,2128838,467042,2132013,468947,2132965,471170,2133918,473392,2134870,475615,2135188,477837,2135505,480377,2135823,1869440,2135823,1871980,2135505,1874202,2135188,1876107,2134870,1878330,2133918,1880552,2132965,1882457,2132013,1885950,2128838,1888490,2125345,1890077,2123440,1890712,2121218,1891982,2118995,1892300,2116773,1892617,2114868,1892617,2112328,1892617,440373,1892617,438468,1892300,435928,1891982,433705,1890712,431483,1890077,429578,1888490,427355,1885950,424180,1882457,421323,1880552,420053,1878330,419100,1876107,418148,1874202,417513,1871980,417195,1869440,417195,1869440,276225xm589072,140970l589072,424815,588754,433070,588436,441643,587166,449580,585896,458153,583991,465773,581768,473710,579227,481330,576052,488633,572876,495935,569065,503238,565572,509905,561126,516573,556363,522923,551600,528955,546519,535305,541120,541020,535087,546100,529371,551815,522702,556260,516668,561023,509682,565150,503013,569278,495709,572770,488406,575945,481102,579120,473480,581978,465541,584200,457602,585788,449663,587375,441407,588328,433150,588963,424576,589280,140678,589280,140678,1836103,140678,1838643,140996,1840548,141948,1842770,142584,1844993,143536,1847215,144807,1849120,147665,1852613,151475,1855470,153063,1856740,155286,1857693,157191,1858645,159732,1858963,161955,1859280,164495,1859598,1553180,1859598,1556038,1859280,1557943,1858963,1560484,1858645,1562389,1857693,1564612,1856740,1566517,1855470,1570010,1852613,1572868,1849120,1574139,1847215,1575091,1844993,1576044,1842770,1576679,1840548,1576997,1838643,1576997,1836103,1576997,164782,1576997,161925,1576679,160020,1576044,157480,1575091,155257,1574139,153352,1572868,151447,1570010,147955,1566517,145097,1564612,143827,1562389,142875,1560484,141922,1557943,141287,1556038,140970,1553180,140970,589072,140970xm489358,0l1553180,0,1562071,317,1570010,952,1578584,2222,1586523,3492,1594462,5397,1602084,7620,1609705,10160,1617644,13017,1624630,16192,1631617,20002,1638603,23812,1645589,28257,1651623,32702,1657974,37782,1664008,42862,1669724,48260,1675122,53975,1680203,60007,1685284,66357,1689730,72390,1694176,79375,1697987,86360,1701797,93345,1704973,100647,1707831,108267,1710371,115570,1712594,123507,1714500,131445,1715770,139382,1717040,147637,1717675,155892,1717675,164782,1717675,1836103,1717675,1844358,1717040,1852613,1715770,1861185,1714500,1869123,1712594,1877060,1710371,1884680,1707831,1892300,1704973,1900238,1701797,1907223,1697987,1914208,1694176,1921193,1689730,1927860,1685284,1934210,1680203,1940560,1675122,1946275,1669724,1952308,1664008,1957705,1657974,1962785,1651623,1967865,1645589,1972310,1638603,1976755,1631617,1980565,1624630,1984375,1617644,1987550,1609705,1990408,1602084,1992948,1594462,1995170,1586523,1997075,1578584,1998345,1570010,1999615,1562071,2000250,1553180,2000250,164495,2000250,155604,2000250,147665,1999615,139408,1998345,131152,1997075,123213,1995170,115591,1992948,107970,1990408,100348,1987550,93044,1984375,86058,1980565,79072,1976755,72721,1972310,66052,1967865,59701,1962785,53667,1957705,48269,1952308,42553,1946275,37472,1940560,32391,1934210,27945,1927860,23817,1921193,19688,1914208,16195,1907223,12702,1900238,9844,1892300,7304,1884680,5081,1877060,3175,1869123,1905,1861185,635,1852613,0,1844358,0,1836103,0,489585,489358,0xe">
                <v:path o:connectlocs="19437,73901;91992,55503;92200,46253;124049,18210;127042,19145;129620,20871;131616,23261;132822,26172;133154,138302;132676,141482;131325,144309;129246,146596;126585,148217;123487,149007;29811,148945;26776,148009;24219,146263;22244,143873;21017,140983;29894,138302;30165,139154;31142,139798;122843,139777;123758,139029;123924,28832;123654,27980;122718,27336;38550,28354;37926,31514;36429,34237;34225,36420;31501,37917;28361,38561;9294,120653;10022,121567;101698,121754;102572,121484;103237,120507;103195,10310;102447,9416;38571,9229;103882,228;106834,1309;109329,3159;111180,5654;112261,8606;112469,120757;111825,123896;110348,126640;108144,128843;105399,130319;102281,130963;8587,130755;5634,129675;3160,127824;1289,125330;207,122378;32042,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6235065</wp:posOffset>
                </wp:positionV>
                <wp:extent cx="1592580" cy="1234440"/>
                <wp:effectExtent l="0" t="0" r="0" b="0"/>
                <wp:wrapNone/>
                <wp:docPr id="114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234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微信：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lang w:eastAsia="zh-CN"/>
                              </w:rPr>
                              <w:t>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 xml:space="preserve">180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lang w:eastAsia="zh-CN"/>
                              </w:rPr>
                              <w:t>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42.75pt;margin-top:490.95pt;height:97.2pt;width:125.4pt;z-index:251615232;mso-width-relative:page;mso-height-relative:page;" filled="f" stroked="f" coordsize="21600,21600" o:gfxdata="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UWSt9gAAAALAQAADwAAAAAA&#10;AAABACAAAAAiAAAAZHJzL2Rvd25yZXYueG1sUEsBAhQAFAAAAAgAh07iQI9cvb2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微信：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lang w:eastAsia="zh-CN"/>
                        </w:rPr>
                        <w:t>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 xml:space="preserve">180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lang w:eastAsia="zh-CN"/>
                        </w:rPr>
                        <w:t>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6783705</wp:posOffset>
                </wp:positionV>
                <wp:extent cx="148590" cy="148590"/>
                <wp:effectExtent l="0" t="0" r="3810" b="3810"/>
                <wp:wrapNone/>
                <wp:docPr id="1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.05pt;margin-top:534.15pt;height:11.7pt;width:11.7pt;z-index:251616256;v-text-anchor:middle;mso-width-relative:page;mso-height-relative:page;" fillcolor="#FFFFFF" filled="t" stroked="f" coordsize="5581,5581" o:gfxdata="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7172960</wp:posOffset>
                </wp:positionV>
                <wp:extent cx="149860" cy="154940"/>
                <wp:effectExtent l="0" t="0" r="2540" b="0"/>
                <wp:wrapNone/>
                <wp:docPr id="1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.05pt;margin-top:564.8pt;height:12.2pt;width:11.8pt;z-index:251617280;v-text-anchor:middle;mso-width-relative:page;mso-height-relative:page;" fillcolor="#FFFFFF" filled="t" stroked="f" coordsize="90,93" o:gfxdata="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AvOl9g1wAAAAsBAAAPAAAAAAAAAAEAIAAAACIAAABkcnMvZG93bnJldi54bWxQ&#10;SwECFAAUAAAACACHTuJAjt1Oe20IAAB7NgAADgAAAAAAAAABACAAAAAmAQAAZHJzL2Uyb0RvYy54&#10;bWxQSwUGAAAAAAYABgBZAQAABQ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6417310</wp:posOffset>
                </wp:positionV>
                <wp:extent cx="182880" cy="170815"/>
                <wp:effectExtent l="0" t="0" r="8255" b="1270"/>
                <wp:wrapNone/>
                <wp:docPr id="1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pt;margin-top:505.3pt;height:13.45pt;width:14.4pt;z-index:251618304;v-text-anchor:middle-center;mso-width-relative:page;mso-height-relative:page;" fillcolor="#FFFFFF" filled="t" stroked="f" coordsize="969654,903534" o:gfxdata="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5132705</wp:posOffset>
                </wp:positionV>
                <wp:extent cx="160020" cy="171450"/>
                <wp:effectExtent l="0" t="0" r="0" b="635"/>
                <wp:wrapNone/>
                <wp:docPr id="1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828" cy="171310"/>
                        </a:xfrm>
                        <a:custGeom>
                          <a:avLst/>
                          <a:gdLst>
                            <a:gd name="T0" fmla="*/ 1079664 w 8375649"/>
                            <a:gd name="T1" fmla="*/ 1200052 h 8974137"/>
                            <a:gd name="T2" fmla="*/ 1320120 w 8375649"/>
                            <a:gd name="T3" fmla="*/ 1200052 h 8974137"/>
                            <a:gd name="T4" fmla="*/ 1320120 w 8375649"/>
                            <a:gd name="T5" fmla="*/ 1440190 h 8974137"/>
                            <a:gd name="T6" fmla="*/ 1079664 w 8375649"/>
                            <a:gd name="T7" fmla="*/ 1440190 h 8974137"/>
                            <a:gd name="T8" fmla="*/ 719776 w 8375649"/>
                            <a:gd name="T9" fmla="*/ 1200052 h 8974137"/>
                            <a:gd name="T10" fmla="*/ 959914 w 8375649"/>
                            <a:gd name="T11" fmla="*/ 1200052 h 8974137"/>
                            <a:gd name="T12" fmla="*/ 959914 w 8375649"/>
                            <a:gd name="T13" fmla="*/ 1440190 h 8974137"/>
                            <a:gd name="T14" fmla="*/ 719776 w 8375649"/>
                            <a:gd name="T15" fmla="*/ 1440190 h 8974137"/>
                            <a:gd name="T16" fmla="*/ 359570 w 8375649"/>
                            <a:gd name="T17" fmla="*/ 1200052 h 8974137"/>
                            <a:gd name="T18" fmla="*/ 599707 w 8375649"/>
                            <a:gd name="T19" fmla="*/ 1200052 h 8974137"/>
                            <a:gd name="T20" fmla="*/ 599707 w 8375649"/>
                            <a:gd name="T21" fmla="*/ 1440190 h 8974137"/>
                            <a:gd name="T22" fmla="*/ 359570 w 8375649"/>
                            <a:gd name="T23" fmla="*/ 1440190 h 8974137"/>
                            <a:gd name="T24" fmla="*/ 1079664 w 8375649"/>
                            <a:gd name="T25" fmla="*/ 839846 h 8974137"/>
                            <a:gd name="T26" fmla="*/ 1320120 w 8375649"/>
                            <a:gd name="T27" fmla="*/ 839846 h 8974137"/>
                            <a:gd name="T28" fmla="*/ 1320120 w 8375649"/>
                            <a:gd name="T29" fmla="*/ 1080302 h 8974137"/>
                            <a:gd name="T30" fmla="*/ 1079664 w 8375649"/>
                            <a:gd name="T31" fmla="*/ 1080302 h 8974137"/>
                            <a:gd name="T32" fmla="*/ 719776 w 8375649"/>
                            <a:gd name="T33" fmla="*/ 839846 h 8974137"/>
                            <a:gd name="T34" fmla="*/ 959914 w 8375649"/>
                            <a:gd name="T35" fmla="*/ 839846 h 8974137"/>
                            <a:gd name="T36" fmla="*/ 959914 w 8375649"/>
                            <a:gd name="T37" fmla="*/ 1080302 h 8974137"/>
                            <a:gd name="T38" fmla="*/ 719776 w 8375649"/>
                            <a:gd name="T39" fmla="*/ 1080302 h 8974137"/>
                            <a:gd name="T40" fmla="*/ 180089 w 8375649"/>
                            <a:gd name="T41" fmla="*/ 719406 h 8974137"/>
                            <a:gd name="T42" fmla="*/ 180089 w 8375649"/>
                            <a:gd name="T43" fmla="*/ 1577419 h 8974137"/>
                            <a:gd name="T44" fmla="*/ 840163 w 8375649"/>
                            <a:gd name="T45" fmla="*/ 1629397 h 8974137"/>
                            <a:gd name="T46" fmla="*/ 1500238 w 8375649"/>
                            <a:gd name="T47" fmla="*/ 1577419 h 8974137"/>
                            <a:gd name="T48" fmla="*/ 1500238 w 8375649"/>
                            <a:gd name="T49" fmla="*/ 719406 h 8974137"/>
                            <a:gd name="T50" fmla="*/ 180089 w 8375649"/>
                            <a:gd name="T51" fmla="*/ 719406 h 8974137"/>
                            <a:gd name="T52" fmla="*/ 479986 w 8375649"/>
                            <a:gd name="T53" fmla="*/ 0 h 8974137"/>
                            <a:gd name="T54" fmla="*/ 599794 w 8375649"/>
                            <a:gd name="T55" fmla="*/ 120529 h 8974137"/>
                            <a:gd name="T56" fmla="*/ 599794 w 8375649"/>
                            <a:gd name="T57" fmla="*/ 186819 h 8974137"/>
                            <a:gd name="T58" fmla="*/ 840163 w 8375649"/>
                            <a:gd name="T59" fmla="*/ 180040 h 8974137"/>
                            <a:gd name="T60" fmla="*/ 959972 w 8375649"/>
                            <a:gd name="T61" fmla="*/ 182300 h 8974137"/>
                            <a:gd name="T62" fmla="*/ 959972 w 8375649"/>
                            <a:gd name="T63" fmla="*/ 300568 h 8974137"/>
                            <a:gd name="T64" fmla="*/ 1109920 w 8375649"/>
                            <a:gd name="T65" fmla="*/ 450476 h 8974137"/>
                            <a:gd name="T66" fmla="*/ 1119716 w 8375649"/>
                            <a:gd name="T67" fmla="*/ 448969 h 8974137"/>
                            <a:gd name="T68" fmla="*/ 1080533 w 8375649"/>
                            <a:gd name="T69" fmla="*/ 360079 h 8974137"/>
                            <a:gd name="T70" fmla="*/ 1080533 w 8375649"/>
                            <a:gd name="T71" fmla="*/ 120529 h 8974137"/>
                            <a:gd name="T72" fmla="*/ 1199588 w 8375649"/>
                            <a:gd name="T73" fmla="*/ 0 h 8974137"/>
                            <a:gd name="T74" fmla="*/ 1320149 w 8375649"/>
                            <a:gd name="T75" fmla="*/ 120529 h 8974137"/>
                            <a:gd name="T76" fmla="*/ 1320149 w 8375649"/>
                            <a:gd name="T77" fmla="*/ 205652 h 8974137"/>
                            <a:gd name="T78" fmla="*/ 1607990 w 8375649"/>
                            <a:gd name="T79" fmla="*/ 246330 h 8974137"/>
                            <a:gd name="T80" fmla="*/ 1680327 w 8375649"/>
                            <a:gd name="T81" fmla="*/ 334467 h 8974137"/>
                            <a:gd name="T82" fmla="*/ 1680327 w 8375649"/>
                            <a:gd name="T83" fmla="*/ 1644463 h 8974137"/>
                            <a:gd name="T84" fmla="*/ 1608744 w 8375649"/>
                            <a:gd name="T85" fmla="*/ 1732600 h 8974137"/>
                            <a:gd name="T86" fmla="*/ 840163 w 8375649"/>
                            <a:gd name="T87" fmla="*/ 1800397 h 8974137"/>
                            <a:gd name="T88" fmla="*/ 70830 w 8375649"/>
                            <a:gd name="T89" fmla="*/ 1732600 h 8974137"/>
                            <a:gd name="T90" fmla="*/ 0 w 8375649"/>
                            <a:gd name="T91" fmla="*/ 1644463 h 8974137"/>
                            <a:gd name="T92" fmla="*/ 0 w 8375649"/>
                            <a:gd name="T93" fmla="*/ 334467 h 8974137"/>
                            <a:gd name="T94" fmla="*/ 71583 w 8375649"/>
                            <a:gd name="T95" fmla="*/ 246330 h 8974137"/>
                            <a:gd name="T96" fmla="*/ 239616 w 8375649"/>
                            <a:gd name="T97" fmla="*/ 219212 h 8974137"/>
                            <a:gd name="T98" fmla="*/ 239616 w 8375649"/>
                            <a:gd name="T99" fmla="*/ 300568 h 8974137"/>
                            <a:gd name="T100" fmla="*/ 389565 w 8375649"/>
                            <a:gd name="T101" fmla="*/ 450476 h 8974137"/>
                            <a:gd name="T102" fmla="*/ 400114 w 8375649"/>
                            <a:gd name="T103" fmla="*/ 448969 h 8974137"/>
                            <a:gd name="T104" fmla="*/ 360178 w 8375649"/>
                            <a:gd name="T105" fmla="*/ 360079 h 8974137"/>
                            <a:gd name="T106" fmla="*/ 360178 w 8375649"/>
                            <a:gd name="T107" fmla="*/ 120529 h 8974137"/>
                            <a:gd name="T108" fmla="*/ 479986 w 8375649"/>
                            <a:gd name="T109" fmla="*/ 0 h 897413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375649" h="8974137">
                              <a:moveTo>
                                <a:pt x="5381624" y="5981700"/>
                              </a:moveTo>
                              <a:lnTo>
                                <a:pt x="6580187" y="5981700"/>
                              </a:lnTo>
                              <a:lnTo>
                                <a:pt x="6580187" y="7178675"/>
                              </a:lnTo>
                              <a:lnTo>
                                <a:pt x="5381624" y="7178675"/>
                              </a:lnTo>
                              <a:lnTo>
                                <a:pt x="5381624" y="5981700"/>
                              </a:lnTo>
                              <a:close/>
                              <a:moveTo>
                                <a:pt x="3587749" y="5981700"/>
                              </a:moveTo>
                              <a:lnTo>
                                <a:pt x="4784724" y="5981700"/>
                              </a:lnTo>
                              <a:lnTo>
                                <a:pt x="4784724" y="7178675"/>
                              </a:lnTo>
                              <a:lnTo>
                                <a:pt x="3587749" y="7178675"/>
                              </a:lnTo>
                              <a:lnTo>
                                <a:pt x="3587749" y="5981700"/>
                              </a:lnTo>
                              <a:close/>
                              <a:moveTo>
                                <a:pt x="1792287" y="5981700"/>
                              </a:moveTo>
                              <a:lnTo>
                                <a:pt x="2989262" y="5981700"/>
                              </a:lnTo>
                              <a:lnTo>
                                <a:pt x="2989262" y="7178675"/>
                              </a:lnTo>
                              <a:lnTo>
                                <a:pt x="1792287" y="7178675"/>
                              </a:lnTo>
                              <a:lnTo>
                                <a:pt x="1792287" y="5981700"/>
                              </a:lnTo>
                              <a:close/>
                              <a:moveTo>
                                <a:pt x="5381624" y="4186238"/>
                              </a:moveTo>
                              <a:lnTo>
                                <a:pt x="6580187" y="4186238"/>
                              </a:lnTo>
                              <a:lnTo>
                                <a:pt x="6580187" y="5384800"/>
                              </a:lnTo>
                              <a:lnTo>
                                <a:pt x="5381624" y="5384800"/>
                              </a:lnTo>
                              <a:lnTo>
                                <a:pt x="5381624" y="4186238"/>
                              </a:lnTo>
                              <a:close/>
                              <a:moveTo>
                                <a:pt x="3587750" y="4186238"/>
                              </a:moveTo>
                              <a:lnTo>
                                <a:pt x="4784724" y="4186238"/>
                              </a:lnTo>
                              <a:lnTo>
                                <a:pt x="4784724" y="5384800"/>
                              </a:lnTo>
                              <a:lnTo>
                                <a:pt x="3587750" y="5384800"/>
                              </a:lnTo>
                              <a:lnTo>
                                <a:pt x="3587750" y="4186238"/>
                              </a:lnTo>
                              <a:close/>
                              <a:moveTo>
                                <a:pt x="897659" y="3585900"/>
                              </a:moveTo>
                              <a:cubicBezTo>
                                <a:pt x="897659" y="3585900"/>
                                <a:pt x="897659" y="3585900"/>
                                <a:pt x="897659" y="7862696"/>
                              </a:cubicBezTo>
                              <a:cubicBezTo>
                                <a:pt x="1461044" y="7952813"/>
                                <a:pt x="2655418" y="8121782"/>
                                <a:pt x="4187824" y="8121782"/>
                              </a:cubicBezTo>
                              <a:cubicBezTo>
                                <a:pt x="5723986" y="8121782"/>
                                <a:pt x="6914605" y="7952813"/>
                                <a:pt x="7477990" y="7862696"/>
                              </a:cubicBezTo>
                              <a:lnTo>
                                <a:pt x="7477990" y="3585900"/>
                              </a:lnTo>
                              <a:cubicBezTo>
                                <a:pt x="7477990" y="3585900"/>
                                <a:pt x="7477990" y="3585900"/>
                                <a:pt x="897659" y="3585900"/>
                              </a:cubicBezTo>
                              <a:close/>
                              <a:moveTo>
                                <a:pt x="2392506" y="0"/>
                              </a:moveTo>
                              <a:cubicBezTo>
                                <a:pt x="2723025" y="0"/>
                                <a:pt x="2989694" y="270350"/>
                                <a:pt x="2989694" y="600779"/>
                              </a:cubicBezTo>
                              <a:cubicBezTo>
                                <a:pt x="2989694" y="600779"/>
                                <a:pt x="2989694" y="600779"/>
                                <a:pt x="2989694" y="931207"/>
                              </a:cubicBezTo>
                              <a:cubicBezTo>
                                <a:pt x="3361528" y="912433"/>
                                <a:pt x="3763409" y="897413"/>
                                <a:pt x="4187824" y="897413"/>
                              </a:cubicBezTo>
                              <a:cubicBezTo>
                                <a:pt x="4390643" y="897413"/>
                                <a:pt x="4589705" y="901168"/>
                                <a:pt x="4785012" y="908678"/>
                              </a:cubicBezTo>
                              <a:cubicBezTo>
                                <a:pt x="4785012" y="908678"/>
                                <a:pt x="4785012" y="908678"/>
                                <a:pt x="4785012" y="1498193"/>
                              </a:cubicBezTo>
                              <a:cubicBezTo>
                                <a:pt x="4785012" y="1911228"/>
                                <a:pt x="5119287" y="2245412"/>
                                <a:pt x="5532435" y="2245412"/>
                              </a:cubicBezTo>
                              <a:cubicBezTo>
                                <a:pt x="5551215" y="2245412"/>
                                <a:pt x="5566238" y="2241657"/>
                                <a:pt x="5581262" y="2237902"/>
                              </a:cubicBezTo>
                              <a:cubicBezTo>
                                <a:pt x="5461073" y="2129011"/>
                                <a:pt x="5385955" y="1971306"/>
                                <a:pt x="5385955" y="1794827"/>
                              </a:cubicBezTo>
                              <a:cubicBezTo>
                                <a:pt x="5385955" y="1794827"/>
                                <a:pt x="5385955" y="1794827"/>
                                <a:pt x="5385955" y="600779"/>
                              </a:cubicBezTo>
                              <a:cubicBezTo>
                                <a:pt x="5385955" y="270350"/>
                                <a:pt x="5648868" y="0"/>
                                <a:pt x="5979387" y="0"/>
                              </a:cubicBezTo>
                              <a:cubicBezTo>
                                <a:pt x="6309906" y="0"/>
                                <a:pt x="6580331" y="270350"/>
                                <a:pt x="6580331" y="600779"/>
                              </a:cubicBezTo>
                              <a:cubicBezTo>
                                <a:pt x="6580331" y="600779"/>
                                <a:pt x="6580331" y="600779"/>
                                <a:pt x="6580331" y="1025079"/>
                              </a:cubicBezTo>
                              <a:cubicBezTo>
                                <a:pt x="7440431" y="1115196"/>
                                <a:pt x="7977524" y="1220332"/>
                                <a:pt x="8015083" y="1227842"/>
                              </a:cubicBezTo>
                              <a:cubicBezTo>
                                <a:pt x="8225413" y="1269146"/>
                                <a:pt x="8375649" y="1453134"/>
                                <a:pt x="8375649" y="1667162"/>
                              </a:cubicBezTo>
                              <a:cubicBezTo>
                                <a:pt x="8375649" y="1667162"/>
                                <a:pt x="8375649" y="1667162"/>
                                <a:pt x="8375649" y="8196879"/>
                              </a:cubicBezTo>
                              <a:cubicBezTo>
                                <a:pt x="8375649" y="8407152"/>
                                <a:pt x="8225413" y="8591140"/>
                                <a:pt x="8018839" y="8636199"/>
                              </a:cubicBezTo>
                              <a:cubicBezTo>
                                <a:pt x="7954989" y="8651218"/>
                                <a:pt x="6433851" y="8974137"/>
                                <a:pt x="4187824" y="8974137"/>
                              </a:cubicBezTo>
                              <a:cubicBezTo>
                                <a:pt x="1938042" y="8974137"/>
                                <a:pt x="416904" y="8651218"/>
                                <a:pt x="353054" y="8636199"/>
                              </a:cubicBezTo>
                              <a:cubicBezTo>
                                <a:pt x="146480" y="8591140"/>
                                <a:pt x="0" y="8407152"/>
                                <a:pt x="0" y="8196879"/>
                              </a:cubicBezTo>
                              <a:cubicBezTo>
                                <a:pt x="0" y="8196879"/>
                                <a:pt x="0" y="8196879"/>
                                <a:pt x="0" y="1667162"/>
                              </a:cubicBezTo>
                              <a:cubicBezTo>
                                <a:pt x="0" y="1453134"/>
                                <a:pt x="150236" y="1269146"/>
                                <a:pt x="356810" y="1227842"/>
                              </a:cubicBezTo>
                              <a:cubicBezTo>
                                <a:pt x="386857" y="1220332"/>
                                <a:pt x="691085" y="1160254"/>
                                <a:pt x="1194375" y="1092667"/>
                              </a:cubicBezTo>
                              <a:cubicBezTo>
                                <a:pt x="1194375" y="1092667"/>
                                <a:pt x="1194375" y="1092667"/>
                                <a:pt x="1194375" y="1498193"/>
                              </a:cubicBezTo>
                              <a:cubicBezTo>
                                <a:pt x="1194375" y="1911228"/>
                                <a:pt x="1528650" y="2245412"/>
                                <a:pt x="1941798" y="2245412"/>
                              </a:cubicBezTo>
                              <a:cubicBezTo>
                                <a:pt x="1960578" y="2245412"/>
                                <a:pt x="1975601" y="2241657"/>
                                <a:pt x="1994381" y="2237902"/>
                              </a:cubicBezTo>
                              <a:cubicBezTo>
                                <a:pt x="1870436" y="2129011"/>
                                <a:pt x="1795319" y="1971306"/>
                                <a:pt x="1795319" y="1794827"/>
                              </a:cubicBezTo>
                              <a:cubicBezTo>
                                <a:pt x="1795319" y="1794827"/>
                                <a:pt x="1795319" y="1794827"/>
                                <a:pt x="1795319" y="600779"/>
                              </a:cubicBezTo>
                              <a:cubicBezTo>
                                <a:pt x="1795319" y="270350"/>
                                <a:pt x="2061987" y="0"/>
                                <a:pt x="23925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.35pt;margin-top:404.15pt;height:13.5pt;width:12.6pt;z-index:251619328;v-text-anchor:middle-center;mso-width-relative:page;mso-height-relative:page;" fillcolor="#FFFFFF" filled="t" stroked="f" coordsize="8375649,8974137" o:gfxdata="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85DRz2AAAAAkBAAAPAAAAAAAA&#10;AAEAIAAAACIAAABkcnMvZG93bnJldi54bWxQSwECFAAUAAAACACHTuJAOOlxixcMAACNPwAADgAA&#10;AAAAAAABACAAAAAnAQAAZHJzL2Uyb0RvYy54bWxQSwUGAAAAAAYABgBZAQAAsA8AAAAA&#10;" path="m5381624,5981700l6580187,5981700,6580187,7178675,5381624,7178675,5381624,5981700xm3587749,5981700l4784724,5981700,4784724,7178675,3587749,7178675,3587749,5981700xm1792287,5981700l2989262,5981700,2989262,7178675,1792287,7178675,1792287,5981700xm5381624,4186238l6580187,4186238,6580187,5384800,5381624,5384800,5381624,4186238xm3587750,4186238l4784724,4186238,4784724,5384800,3587750,5384800,3587750,4186238xm897659,3585900c897659,3585900,897659,3585900,897659,7862696c1461044,7952813,2655418,8121782,4187824,8121782c5723986,8121782,6914605,7952813,7477990,7862696l7477990,3585900c7477990,3585900,7477990,3585900,897659,3585900xm2392506,0c2723025,0,2989694,270350,2989694,600779c2989694,600779,2989694,600779,2989694,931207c3361528,912433,3763409,897413,4187824,897413c4390643,897413,4589705,901168,4785012,908678c4785012,908678,4785012,908678,4785012,1498193c4785012,1911228,5119287,2245412,5532435,2245412c5551215,2245412,5566238,2241657,5581262,2237902c5461073,2129011,5385955,1971306,5385955,1794827c5385955,1794827,5385955,1794827,5385955,600779c5385955,270350,5648868,0,5979387,0c6309906,0,6580331,270350,6580331,600779c6580331,600779,6580331,600779,6580331,1025079c7440431,1115196,7977524,1220332,8015083,1227842c8225413,1269146,8375649,1453134,8375649,1667162c8375649,1667162,8375649,1667162,8375649,8196879c8375649,8407152,8225413,8591140,8018839,8636199c7954989,8651218,6433851,8974137,4187824,8974137c1938042,8974137,416904,8651218,353054,8636199c146480,8591140,0,8407152,0,8196879c0,8196879,0,8196879,0,1667162c0,1453134,150236,1269146,356810,1227842c386857,1220332,691085,1160254,1194375,1092667c1194375,1092667,1194375,1092667,1194375,1498193c1194375,1911228,1528650,2245412,1941798,2245412c1960578,2245412,1975601,2241657,1994381,2237902c1870436,2129011,1795319,1971306,1795319,1794827c1795319,1794827,1795319,1794827,1795319,600779c1795319,270350,2061987,0,2392506,0xe">
                <v:path o:connectlocs="20602,22908;25191,22908;25191,27492;20602,27492;13735,22908;18317,22908;18317,27492;13735,27492;6861,22908;11443,22908;11443,27492;6861,27492;20602,16032;25191,16032;25191,20622;20602,20622;13735,16032;18317,16032;18317,20622;13735,20622;3436,13732;3436,30111;16032,31104;28628,30111;28628,13732;3436,13732;9159,0;11445,2300;11445,3566;16032,3436;18318,3479;18318,5737;21180,8599;21366,8570;20619,6873;20619,2300;22891,0;25191,2300;25191,3925;30684,4702;32064,6384;32064,31391;30698,33074;16032,34368;1351,33074;0,31391;0,6384;1365,4702;4572,4184;4572,5737;7433,8599;7635,8570;6873,6873;6873,2300;9159,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3392805</wp:posOffset>
                </wp:positionV>
                <wp:extent cx="1412875" cy="334645"/>
                <wp:effectExtent l="0" t="0" r="0" b="0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039" cy="334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7pt;margin-top:267.15pt;height:26.35pt;width:111.25pt;z-index:251620352;v-text-anchor:middle;mso-width-relative:page;mso-height-relative:page;" filled="f" stroked="f" coordsize="21600,21600" o:gfxdata="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XotX82QAAAAoBAAAPAAAAAAAAAAEAIAAAACIAAABk&#10;cnMvZG93bnJldi54bWxQSwECFAAUAAAACACHTuJAPFWJy8wBAABs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5749290</wp:posOffset>
                </wp:positionV>
                <wp:extent cx="1412875" cy="323215"/>
                <wp:effectExtent l="0" t="0" r="0" b="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039" cy="323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7pt;margin-top:452.7pt;height:25.45pt;width:111.25pt;z-index:251621376;v-text-anchor:middle;mso-width-relative:page;mso-height-relative:page;" filled="f" stroked="f" coordsize="21600,21600" o:gfxdata="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MX4S1wAAAAoBAAAPAAAAAAAAAAEAIAAAACIAAABkcnMv&#10;ZG93bnJldi54bWxQSwECFAAUAAAACACHTuJAM3SYucsBAABsAwAADgAAAAAAAAABACAAAAAm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7860665</wp:posOffset>
                </wp:positionV>
                <wp:extent cx="1412875" cy="334010"/>
                <wp:effectExtent l="0" t="0" r="0" b="0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039" cy="334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7pt;margin-top:618.95pt;height:26.3pt;width:111.25pt;z-index:251622400;v-text-anchor:middle;mso-width-relative:page;mso-height-relative:page;" filled="f" stroked="f" coordsize="21600,21600" o:gfxdata="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sbyw/ZAAAADAEAAA8AAAAAAAAAAQAgAAAAIgAAAGRy&#10;cy9kb3ducmV2LnhtbFBLAQIUABQAAAAIAIdO4kBzIWynywEAAGwDAAAOAAAAAAAAAAEAIAAAACg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3383280</wp:posOffset>
                </wp:positionV>
                <wp:extent cx="120650" cy="288925"/>
                <wp:effectExtent l="0" t="0" r="13335" b="16510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42" cy="288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25pt;margin-top:266.4pt;height:22.75pt;width:9.5pt;z-index:251623424;v-text-anchor:middle;mso-width-relative:page;mso-height-relative:page;" fillcolor="#FFFFFF" filled="t" stroked="t" coordsize="21600,21600" o:gfxdata="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dUT0fXAAAACQEAAA8A&#10;AAAAAAAAAQAgAAAAIgAAAGRycy9kb3ducmV2LnhtbFBLAQIUABQAAAAIAIdO4kAv+MdD3wEAANID&#10;AAAOAAAAAAAAAAEAIAAAACYBAABkcnMvZTJvRG9jLnhtbFBLBQYAAAAABgAGAFkBAAB3BQAAAAA=&#10;">
                <v:fill on="t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5746115</wp:posOffset>
                </wp:positionV>
                <wp:extent cx="120650" cy="288925"/>
                <wp:effectExtent l="0" t="0" r="13335" b="1651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42" cy="288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25pt;margin-top:452.45pt;height:22.75pt;width:9.5pt;z-index:251624448;v-text-anchor:middle;mso-width-relative:page;mso-height-relative:page;" fillcolor="#FFFFFF" filled="t" stroked="t" coordsize="21600,21600" o:gfxdata="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PaFgF1wAAAAkBAAAP&#10;AAAAAAAAAAEAIAAAACIAAABkcnMvZG93bnJldi54bWxQSwECFAAUAAAACACHTuJA0D3I8OABAADS&#10;AwAADgAAAAAAAAABACAAAAAmAQAAZHJzL2Uyb0RvYy54bWxQSwUGAAAAAAYABgBZAQAAeAUAAAAA&#10;">
                <v:fill on="t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7857490</wp:posOffset>
                </wp:positionV>
                <wp:extent cx="120650" cy="288925"/>
                <wp:effectExtent l="0" t="0" r="13335" b="16510"/>
                <wp:wrapNone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42" cy="288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25pt;margin-top:618.7pt;height:22.75pt;width:9.5pt;z-index:251625472;v-text-anchor:middle;mso-width-relative:page;mso-height-relative:page;" fillcolor="#FFFFFF" filled="t" stroked="t" coordsize="21600,21600" o:gfxdata="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jwB4dgAAAALAQAA&#10;DwAAAAAAAAABACAAAAAiAAAAZHJzL2Rvd25yZXYueG1sUEsBAhQAFAAAAAgAh07iQK9oBV/gAQAA&#10;0gMAAA4AAAAAAAAAAQAgAAAAJwEAAGRycy9lMm9Eb2MueG1sUEsFBgAAAAAGAAYAWQEAAHkFAAAA&#10;AA==&#10;">
                <v:fill on="t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0</wp:posOffset>
                </wp:positionV>
                <wp:extent cx="5383530" cy="219075"/>
                <wp:effectExtent l="0" t="0" r="8255" b="9525"/>
                <wp:wrapNone/>
                <wp:docPr id="156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272" cy="21919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35pt;margin-top:0pt;height:17.25pt;width:423.9pt;z-index:251651072;v-text-anchor:middle;mso-width-relative:page;mso-height-relative:page;" fillcolor="#F2F2F2" filled="t" stroked="f" coordsize="21600,21600" o:gfxdata="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Lpl89kAAAAIAQAADwAAAAAAAAABACAAAAAiAAAAZHJzL2Rvd25yZXYueG1sUEsBAhQA&#10;FAAAAAgAh07iQKR1ohDxAQAAuwMAAA4AAAAAAAAAAQAgAAAAKA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6813550</wp:posOffset>
                </wp:positionH>
                <wp:positionV relativeFrom="paragraph">
                  <wp:posOffset>0</wp:posOffset>
                </wp:positionV>
                <wp:extent cx="254000" cy="219075"/>
                <wp:effectExtent l="0" t="0" r="0" b="9525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9191"/>
                        </a:xfrm>
                        <a:prstGeom prst="rect">
                          <a:avLst/>
                        </a:prstGeom>
                        <a:solidFill>
                          <a:srgbClr val="47A3D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6.5pt;margin-top:0pt;height:17.25pt;width:20pt;z-index:251653120;v-text-anchor:middle;mso-width-relative:page;mso-height-relative:page;" fillcolor="#47A3D4" filled="t" stroked="f" coordsize="21600,21600" o:gfxdata="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ZKgNrVAAAACQEAAA8AAAAAAAAAAQAg&#10;AAAAIgAAAGRycy9kb3ducmV2LnhtbFBLAQIUABQAAAAIAIdO4kCv/uN+2AEAAIkDAAAOAAAAAAAA&#10;AAEAIAAAACQ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323215"/>
                <wp:effectExtent l="0" t="0" r="3175" b="1270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6" cy="323165"/>
                        </a:xfrm>
                        <a:prstGeom prst="rect">
                          <a:avLst/>
                        </a:prstGeom>
                        <a:solidFill>
                          <a:srgbClr val="47A3D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25.45pt;width:595.25pt;z-index:251658240;v-text-anchor:middle;mso-width-relative:page;mso-height-relative:page;" fillcolor="#47A3D4" filled="t" stroked="f" coordsize="21600,21600" o:gfxdata="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D+HtvSAAAABQEAAA8AAAAAAAAAAQAg&#10;AAAAIgAAAGRycy9kb3ducmV2LnhtbFBLAQIUABQAAAAIAIdO4kDL8wDJ2wEAAIoDAAAOAAAAAAAA&#10;AAEAIAAAACE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842645</wp:posOffset>
                </wp:positionV>
                <wp:extent cx="3241675" cy="1005840"/>
                <wp:effectExtent l="0" t="0" r="0" b="3810"/>
                <wp:wrapNone/>
                <wp:docPr id="16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440" w:lineRule="exact"/>
                              <w:jc w:val="center"/>
                            </w:pPr>
                            <w:r>
                              <w:rPr>
                                <w:rFonts w:hint="eastAsia" w:ascii="方正正大黑简体" w:eastAsia="方正正大黑简体" w:cstheme="minorBidi"/>
                                <w:color w:val="47A3D4"/>
                                <w:kern w:val="24"/>
                                <w:position w:val="1"/>
                                <w:sz w:val="120"/>
                                <w:szCs w:val="120"/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70pt;margin-top:66.35pt;height:79.2pt;width:255.25pt;z-index:251659264;mso-width-relative:page;mso-height-relative:page;" fillcolor="#FFFFFF" filled="t" stroked="f" coordsize="21600,21600" o:gfxdata="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PQflI2AAAAAsBAAAPAAAAAAAAAAEAIAAAACIAAABkcnMvZG93bnJldi54&#10;bWxQSwECFAAUAAAACACHTuJAbtxHlsEBAABL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1440" w:lineRule="exact"/>
                        <w:jc w:val="center"/>
                      </w:pPr>
                      <w:r>
                        <w:rPr>
                          <w:rFonts w:hint="eastAsia" w:ascii="方正正大黑简体" w:eastAsia="方正正大黑简体" w:cstheme="minorBidi"/>
                          <w:color w:val="47A3D4"/>
                          <w:kern w:val="24"/>
                          <w:position w:val="1"/>
                          <w:sz w:val="120"/>
                          <w:szCs w:val="120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2181860</wp:posOffset>
                </wp:positionV>
                <wp:extent cx="6263640" cy="7924165"/>
                <wp:effectExtent l="0" t="0" r="0" b="1270"/>
                <wp:wrapNone/>
                <wp:docPr id="16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792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尊敬的先生/小姐：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您好!请恕打扰。我是一名刚刚从会计系毕业的大学生。我很荣幸有机回向您 呈上我的个人资料。在投身社会之际，为了找到符合自己专业和兴趣的工作，更好地发挥 自己的才能，实现自己的人生价值，谨向各位领导作一自我推荐。 现将自己的情况简要介绍如下: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作为一名会计学专业的大学生，我热爱我的专业并为其投入了巨大的热情和精力。 在四年的学习生活中，我所学习的内容包括了从会计学的基础知识到运用等许多方面。通 过对这些 知识的学习，我对这一领域的相关知识有了一定程度的理解和掌握，此专业是一 种工具，而利用此工具的能力是最重要的，在与课程同步进行的各种相关时践和实习中， 具有了一定的实际操作能力和技术。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我知道计算机和网络是将来的工具，在学好本专业的前提下，我对计算机产生了巨 大的兴趣并阅读了大量有关书籍，Windows98/2000、金蝶财务、用友财务等系统、应用 软件，Foxpro、VB语言等程序语言。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我正处于人生中精力充沛的时期，我渴望在更广阔的天地里展露自己的才能，我不 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刚谢您在百忙之中所给与我的关注，愿贵单位事业蒸蒸日上，屡创佳绩，祝您的事业 白尺竿头，更进一步! 希望各位领导能够对我予以考虑，我热切期盼你们的回音。谢谢!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敬礼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right"/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.03.18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51pt;margin-top:171.8pt;height:623.95pt;width:493.2pt;z-index:251660288;mso-width-relative:page;mso-height-relative:page;" filled="f" stroked="f" coordsize="21600,21600" o:gfxdata="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r+08t0AAAAN&#10;AQAADwAAAAAAAAABACAAAAAiAAAAZHJzL2Rvd25yZXYueG1sUEsBAhQAFAAAAAgAh07iQLHcRjcX&#10;AgAA+gMAAA4AAAAAAAAAAQAgAAAALA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尊敬的先生/小姐：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您好!请恕打扰。我是一名刚刚从会计系毕业的大学生。我很荣幸有机回向您 呈上我的个人资料。在投身社会之际，为了找到符合自己专业和兴趣的工作，更好地发挥 自己的才能，实现自己的人生价值，谨向各位领导作一自我推荐。 现将自己的情况简要介绍如下: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作为一名会计学专业的大学生，我热爱我的专业并为其投入了巨大的热情和精力。 在四年的学习生活中，我所学习的内容包括了从会计学的基础知识到运用等许多方面。通 过对这些 知识的学习，我对这一领域的相关知识有了一定程度的理解和掌握，此专业是一 种工具，而利用此工具的能力是最重要的，在与课程同步进行的各种相关时践和实习中， 具有了一定的实际操作能力和技术。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我知道计算机和网络是将来的工具，在学好本专业的前提下，我对计算机产生了巨 大的兴趣并阅读了大量有关书籍，Windows98/2000、金蝶财务、用友财务等系统、应用 软件，Foxpro、VB语言等程序语言。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我正处于人生中精力充沛的时期，我渴望在更广阔的天地里展露自己的才能，我不 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刚谢您在百忙之中所给与我的关注，愿贵单位事业蒸蒸日上，屡创佳绩，祝您的事业 白尺竿头，更进一步! 希望各位领导能够对我予以考虑，我热切期盼你们的回音。谢谢!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 xml:space="preserve">此致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敬礼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right"/>
                        <w:rPr>
                          <w:rFonts w:hint="eastAsia" w:ascii="微软雅黑" w:hAnsi="微软雅黑" w:eastAsia="微软雅黑" w:cs="Times New Roman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righ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.03.18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10368280</wp:posOffset>
                </wp:positionV>
                <wp:extent cx="7559675" cy="323215"/>
                <wp:effectExtent l="0" t="0" r="3175" b="1270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6" cy="323165"/>
                        </a:xfrm>
                        <a:prstGeom prst="rect">
                          <a:avLst/>
                        </a:prstGeom>
                        <a:solidFill>
                          <a:srgbClr val="47A3D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16.4pt;height:25.45pt;width:595.25pt;z-index:251661312;v-text-anchor:middle;mso-width-relative:page;mso-height-relative:page;" fillcolor="#47A3D4" filled="t" stroked="f" coordsize="21600,21600" o:gfxdata="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RmNZvWAAAACwEAAA8AAAAAAAAA&#10;AQAgAAAAIgAAAGRycy9kb3ducmV2LnhtbFBLAQIUABQAAAAIAIdO4kCUAQow2gEAAIoDAAAOAAAA&#10;AAAAAAEAIAAAACU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1262380</wp:posOffset>
                </wp:positionV>
                <wp:extent cx="7066280" cy="8843010"/>
                <wp:effectExtent l="0" t="0" r="20955" b="15240"/>
                <wp:wrapNone/>
                <wp:docPr id="160" name="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188" cy="884328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4pt;margin-top:99.4pt;height:696.3pt;width:556.4pt;z-index:251656192;v-text-anchor:middle;mso-width-relative:page;mso-height-relative:page;" filled="f" stroked="t" coordsize="21600,21600" o:gfxdata="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iyvwrXAAAADAEAAA8AAAAAAAAAAQAgAAAAIgAAAGRycy9kb3ducmV2LnhtbFBLAQIUABQA&#10;AAAIAIdO4kBwiwwo8QEAALwDAAAOAAAAAAAAAAEAIAAAACYBAABkcnMvZTJvRG9jLnhtbFBLBQYA&#10;AAAABgAGAFkBAACJBQAAAAA=&#10;">
                <v:fill on="f" focussize="0,0"/>
                <v:stroke weight="1.5pt" color="#BFBFBF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4162425</wp:posOffset>
                </wp:positionV>
                <wp:extent cx="7559675" cy="2355215"/>
                <wp:effectExtent l="0" t="0" r="3175" b="6985"/>
                <wp:wrapNone/>
                <wp:docPr id="167" name="矩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6" cy="2355446"/>
                        </a:xfrm>
                        <a:prstGeom prst="rect">
                          <a:avLst/>
                        </a:prstGeom>
                        <a:solidFill>
                          <a:srgbClr val="47A3D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327.75pt;height:185.45pt;width:595.25pt;z-index:251664384;v-text-anchor:middle;mso-width-relative:page;mso-height-relative:page;" fillcolor="#47A3D4" filled="t" stroked="f" coordsize="21600,21600" o:gfxdata="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T3iFTXAAAACgEAAA8AAAAA&#10;AAAAAQAgAAAAIgAAAGRycy9kb3ducmV2LnhtbFBLAQIUABQAAAAIAIdO4kA7z9bi3AEAAIsDAAAO&#10;AAAAAAAAAAEAIAAAACY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4731385</wp:posOffset>
                </wp:positionV>
                <wp:extent cx="7223125" cy="1310640"/>
                <wp:effectExtent l="0" t="0" r="0" b="0"/>
                <wp:wrapNone/>
                <wp:docPr id="16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125" cy="1310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960" w:lineRule="exact"/>
                              <w:jc w:val="center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  <w:t>期待您的回复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960" w:lineRule="exact"/>
                              <w:jc w:val="center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.25pt;margin-top:372.55pt;height:103.2pt;width:568.75pt;z-index:251665408;mso-width-relative:page;mso-height-relative:page;" filled="f" stroked="f" coordsize="21600,21600" o:gfxdata="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NZ9UdgAAAALAQAADwAAAAAA&#10;AAABACAAAAAiAAAAZHJzL2Rvd25yZXYueG1sUEsBAhQAFAAAAAgAh07iQNN7xuW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960" w:lineRule="exact"/>
                        <w:jc w:val="center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position w:val="1"/>
                          <w:sz w:val="80"/>
                          <w:szCs w:val="80"/>
                        </w:rPr>
                        <w:t>期待您的回复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960" w:lineRule="exact"/>
                        <w:jc w:val="center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8"/>
                          <w:szCs w:val="28"/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960FF6F6-EEFF-429C-B362-11BD317FF5F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5E703F2-FA7C-48BE-ACB6-81773C787FA8}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F986E9EE-4194-41A0-88AC-E606B24F60A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ECF2C1DB-227F-41C4-9F3E-AFAE35048C8F}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  <w:embedRegular r:id="rId5" w:fontKey="{A74E595A-9B14-49B4-B9FF-5B8F477B05EF}"/>
  </w:font>
  <w:font w:name="方正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6" w:fontKey="{EFE3BD12-E9FC-4EDF-850E-B42488BBAEF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58B7"/>
    <w:multiLevelType w:val="multilevel"/>
    <w:tmpl w:val="319258B7"/>
    <w:lvl w:ilvl="0" w:tentative="0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7DBF62E1"/>
    <w:multiLevelType w:val="multilevel"/>
    <w:tmpl w:val="7DBF62E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82764"/>
    <w:rsid w:val="000A38E8"/>
    <w:rsid w:val="000C5ED3"/>
    <w:rsid w:val="000E04DC"/>
    <w:rsid w:val="005325AA"/>
    <w:rsid w:val="00735C23"/>
    <w:rsid w:val="008D7B16"/>
    <w:rsid w:val="00A32062"/>
    <w:rsid w:val="00B0303F"/>
    <w:rsid w:val="00C92C73"/>
    <w:rsid w:val="00D46F8C"/>
    <w:rsid w:val="00E90B29"/>
    <w:rsid w:val="67CA1C76"/>
    <w:rsid w:val="79D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15205d8a986c96bf6c181d2226a0797e\&#31616;&#21382;&#22871;&#35013;.&#22871;&#35013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简历套装.套装.docx</Template>
  <Pages>4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2020-07-20T10:54:00Z</dcterms:created>
  <dc:creator>mayn</dc:creator>
  <cp:lastModifiedBy>XXX</cp:lastModifiedBy>
  <dcterms:modified xsi:type="dcterms:W3CDTF">2020-08-26T03:52:45Z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1.0_5r/b7k4S0MRXQN0bSwfJz6kTTitOzwTAHdxg40IYi1dg0AoUQ6fMlJ1dwOrSm2iwwIaEY5x8gwPkOfqqQ2lNAg==</vt:lpwstr>
  </property>
  <property fmtid="{D5CDD505-2E9C-101B-9397-08002B2CF9AE}" pid="3" name="KSOProductBuildVer">
    <vt:lpwstr>2052-11.1.0.9912</vt:lpwstr>
  </property>
</Properties>
</file>