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59675" cy="10692130"/>
                <wp:effectExtent l="0" t="0" r="3175" b="0"/>
                <wp:wrapNone/>
                <wp:docPr id="2" name="矩形 1"/>
                <wp:cNvGraphicFramePr/>
                <a:graphic xmlns:a="http://schemas.openxmlformats.org/drawingml/2006/main">
                  <a:graphicData uri="http://schemas.microsoft.com/office/word/2010/wordprocessingShape">
                    <wps:wsp>
                      <wps:cNvSpPr/>
                      <wps:spPr>
                        <a:xfrm>
                          <a:off x="0" y="0"/>
                          <a:ext cx="7559675" cy="10691813"/>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矩形 1" o:spid="_x0000_s1026" o:spt="1" style="position:absolute;left:0pt;margin-left:0pt;margin-top:0pt;height:841.9pt;width:595.25pt;z-index:251659264;v-text-anchor:middle;mso-width-relative:page;mso-height-relative:page;" fillcolor="#F6F6F6" filled="t" stroked="f" coordsize="21600,21600" o:gfxdata="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pzFbdkAAAAHAQAADwAAAAAA&#10;AAABACAAAAAiAAAAZHJzL2Rvd25yZXYueG1sUEsBAhQAFAAAAAgAh07iQMk7acHZAQAAhQMAAA4A&#10;AAAAAAAAAQAgAAAAKAEAAGRycy9lMm9Eb2MueG1sUEsFBgAAAAAGAAYAWQEAAHMF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1870075</wp:posOffset>
                </wp:positionH>
                <wp:positionV relativeFrom="paragraph">
                  <wp:posOffset>2297430</wp:posOffset>
                </wp:positionV>
                <wp:extent cx="3818890" cy="3818890"/>
                <wp:effectExtent l="0" t="0" r="10160" b="10160"/>
                <wp:wrapNone/>
                <wp:docPr id="4" name="椭圆 3"/>
                <wp:cNvGraphicFramePr/>
                <a:graphic xmlns:a="http://schemas.openxmlformats.org/drawingml/2006/main">
                  <a:graphicData uri="http://schemas.microsoft.com/office/word/2010/wordprocessingShape">
                    <wps:wsp>
                      <wps:cNvSpPr/>
                      <wps:spPr>
                        <a:xfrm>
                          <a:off x="0" y="0"/>
                          <a:ext cx="3819068" cy="3819068"/>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3" o:spid="_x0000_s1026" o:spt="3" type="#_x0000_t3" style="position:absolute;left:0pt;margin-left:147.25pt;margin-top:180.9pt;height:300.7pt;width:300.7pt;z-index:251660288;v-text-anchor:middle;mso-width-relative:page;mso-height-relative:page;" filled="f" stroked="t" coordsize="21600,21600" o:gfxdata="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3+UB9oAAAALAQAADwAAAAAA&#10;AAABACAAAAAiAAAAZHJzL2Rvd25yZXYueG1sUEsBAhQAFAAAAAgAh07iQEsS/TPYAQAAhwMAAA4A&#10;AAAAAAAAAQAgAAAAKQEAAGRycy9lMm9Eb2MueG1sUEsFBgAAAAAGAAYAWQEAAHMFAAAAAA==&#10;">
                <v:fill on="f" focussize="0,0"/>
                <v:stroke weight="1.5pt" color="#8CAE82 [3204]"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1989455</wp:posOffset>
                </wp:positionH>
                <wp:positionV relativeFrom="paragraph">
                  <wp:posOffset>2416810</wp:posOffset>
                </wp:positionV>
                <wp:extent cx="3580765" cy="950595"/>
                <wp:effectExtent l="0" t="0" r="635" b="2540"/>
                <wp:wrapNone/>
                <wp:docPr id="6" name="组合 5"/>
                <wp:cNvGraphicFramePr/>
                <a:graphic xmlns:a="http://schemas.openxmlformats.org/drawingml/2006/main">
                  <a:graphicData uri="http://schemas.microsoft.com/office/word/2010/wordprocessingGroup">
                    <wpg:wgp>
                      <wpg:cNvGrpSpPr/>
                      <wpg:grpSpPr>
                        <a:xfrm>
                          <a:off x="0" y="0"/>
                          <a:ext cx="3580767" cy="950546"/>
                          <a:chOff x="1989455" y="2417289"/>
                          <a:chExt cx="3580767" cy="950546"/>
                        </a:xfrm>
                      </wpg:grpSpPr>
                      <wps:wsp>
                        <wps:cNvPr id="5" name="椭圆 5"/>
                        <wps:cNvSpPr/>
                        <wps:spPr>
                          <a:xfrm>
                            <a:off x="4619676" y="2417289"/>
                            <a:ext cx="950546" cy="950546"/>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椭圆 7"/>
                        <wps:cNvSpPr/>
                        <wps:spPr>
                          <a:xfrm>
                            <a:off x="1989455" y="2417289"/>
                            <a:ext cx="950546" cy="950546"/>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5" o:spid="_x0000_s1026" o:spt="203" style="position:absolute;left:0pt;margin-left:156.65pt;margin-top:190.3pt;height:74.85pt;width:281.95pt;z-index:251661312;mso-width-relative:page;mso-height-relative:page;" coordorigin="1989455,2417289" coordsize="3580767,950546" o:gfxdata="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iZK3tsAAAALAQAADwAAAAAAAAABACAAAAAiAAAAZHJzL2Rvd25yZXYueG1sUEsB&#10;AhQAFAAAAAgAh07iQF5pW21kAgAAtwYAAA4AAAAAAAAAAQAgAAAAKgEAAGRycy9lMm9Eb2MueG1s&#10;UEsFBgAAAAAGAAYAWQEAAAAGAAAAAA==&#10;">
                <o:lock v:ext="edit" aspectratio="f"/>
                <v:shape id="_x0000_s1026" o:spid="_x0000_s1026" o:spt="3" type="#_x0000_t3" style="position:absolute;left:4619676;top:2417289;height:950546;width:950546;v-text-anchor:middle;" fillcolor="#F6F6F6" filled="t" stroked="f" coordsize="21600,21600" o:gfxdata="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LnC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1989455;top:2417289;height:950546;width:950546;v-text-anchor:middle;" fillcolor="#F6F6F6" filled="t" stroked="f" coordsize="21600,21600" o:gfxdata="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oIu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1988820</wp:posOffset>
                </wp:positionH>
                <wp:positionV relativeFrom="paragraph">
                  <wp:posOffset>5045075</wp:posOffset>
                </wp:positionV>
                <wp:extent cx="3580765" cy="950595"/>
                <wp:effectExtent l="0" t="0" r="635" b="2540"/>
                <wp:wrapNone/>
                <wp:docPr id="13" name="组合 12"/>
                <wp:cNvGraphicFramePr/>
                <a:graphic xmlns:a="http://schemas.openxmlformats.org/drawingml/2006/main">
                  <a:graphicData uri="http://schemas.microsoft.com/office/word/2010/wordprocessingGroup">
                    <wpg:wgp>
                      <wpg:cNvGrpSpPr/>
                      <wpg:grpSpPr>
                        <a:xfrm>
                          <a:off x="0" y="0"/>
                          <a:ext cx="3580767" cy="950546"/>
                          <a:chOff x="1989454" y="5045448"/>
                          <a:chExt cx="3580767" cy="950546"/>
                        </a:xfrm>
                      </wpg:grpSpPr>
                      <wps:wsp>
                        <wps:cNvPr id="8" name="椭圆 8"/>
                        <wps:cNvSpPr/>
                        <wps:spPr>
                          <a:xfrm>
                            <a:off x="4619675" y="5045448"/>
                            <a:ext cx="950546" cy="950546"/>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椭圆 9"/>
                        <wps:cNvSpPr/>
                        <wps:spPr>
                          <a:xfrm>
                            <a:off x="1989454" y="5045448"/>
                            <a:ext cx="950546" cy="950546"/>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2" o:spid="_x0000_s1026" o:spt="203" style="position:absolute;left:0pt;margin-left:156.6pt;margin-top:397.25pt;height:74.85pt;width:281.95pt;z-index:251662336;mso-width-relative:page;mso-height-relative:page;" coordorigin="1989454,5045448" coordsize="3580767,950546" o:gfxdata="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CaI4p3AAAAAsBAAAPAAAAAAAAAAEAIAAAACIAAABkcnMvZG93bnJldi54bWxQSwEC&#10;FAAUAAAACACHTuJAjNmpZWICAAC5BgAADgAAAAAAAAABACAAAAArAQAAZHJzL2Uyb0RvYy54bWxQ&#10;SwUGAAAAAAYABgBZAQAA/wUAAAAA&#10;">
                <o:lock v:ext="edit" aspectratio="f"/>
                <v:shape id="_x0000_s1026" o:spid="_x0000_s1026" o:spt="3" type="#_x0000_t3" style="position:absolute;left:4619675;top:5045448;height:950546;width:950546;v-text-anchor:middle;" fillcolor="#F6F6F6" filled="t" stroked="f" coordsize="21600,21600" o:gfxdata="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JkWXL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shape id="_x0000_s1026" o:spid="_x0000_s1026" o:spt="3" type="#_x0000_t3" style="position:absolute;left:1989454;top:5045448;height:950546;width:950546;v-text-anchor:middle;" fillcolor="#F6F6F6" filled="t" stroked="f" coordsize="21600,21600" o:gfxdata="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Vs8e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2174240</wp:posOffset>
                </wp:positionH>
                <wp:positionV relativeFrom="paragraph">
                  <wp:posOffset>2633345</wp:posOffset>
                </wp:positionV>
                <wp:extent cx="3214370" cy="3109595"/>
                <wp:effectExtent l="0" t="0" r="5715" b="15240"/>
                <wp:wrapNone/>
                <wp:docPr id="1" name="组合 8"/>
                <wp:cNvGraphicFramePr/>
                <a:graphic xmlns:a="http://schemas.openxmlformats.org/drawingml/2006/main">
                  <a:graphicData uri="http://schemas.microsoft.com/office/word/2010/wordprocessingGroup">
                    <wpg:wgp>
                      <wpg:cNvGrpSpPr/>
                      <wpg:grpSpPr>
                        <a:xfrm>
                          <a:off x="0" y="0"/>
                          <a:ext cx="3214169" cy="3109593"/>
                          <a:chOff x="2174336" y="2633356"/>
                          <a:chExt cx="3214169" cy="3109593"/>
                        </a:xfrm>
                      </wpg:grpSpPr>
                      <wps:wsp>
                        <wps:cNvPr id="10" name="椭圆 10"/>
                        <wps:cNvSpPr/>
                        <wps:spPr>
                          <a:xfrm rot="2660100">
                            <a:off x="2523901" y="2983905"/>
                            <a:ext cx="2511874" cy="2511874"/>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椭圆 11"/>
                        <wps:cNvSpPr/>
                        <wps:spPr>
                          <a:xfrm rot="2660100">
                            <a:off x="4619738" y="3887054"/>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椭圆 12"/>
                        <wps:cNvSpPr/>
                        <wps:spPr>
                          <a:xfrm rot="2660100">
                            <a:off x="3395454" y="2633356"/>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椭圆 14"/>
                        <wps:cNvSpPr/>
                        <wps:spPr>
                          <a:xfrm rot="2660100">
                            <a:off x="3411708" y="4974182"/>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椭圆 15"/>
                        <wps:cNvSpPr/>
                        <wps:spPr>
                          <a:xfrm rot="2660100">
                            <a:off x="2174336" y="3887054"/>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8" o:spid="_x0000_s1026" o:spt="203" style="position:absolute;left:0pt;margin-left:171.2pt;margin-top:207.35pt;height:244.85pt;width:253.1pt;z-index:251663360;mso-width-relative:page;mso-height-relative:page;" coordorigin="2174336,2633356" coordsize="3214169,3109593" o:gfxdata="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guYQq&#10;2wAAAAsBAAAPAAAAAAAAAAEAIAAAACIAAABkcnMvZG93bnJldi54bWxQSwECFAAUAAAACACHTuJA&#10;uzaA4AIDAADtDAAADgAAAAAAAAABACAAAAAqAQAAZHJzL2Uyb0RvYy54bWxQSwUGAAAAAAYABgBZ&#10;AQAAngYAAAAA&#10;">
                <o:lock v:ext="edit" aspectratio="f"/>
                <v:shape id="_x0000_s1026" o:spid="_x0000_s1026" o:spt="3" type="#_x0000_t3" style="position:absolute;left:2523901;top:2983905;height:2511874;width:2511874;rotation:2905539f;v-text-anchor:middle;" filled="f" stroked="t" coordsize="21600,21600" o:gfxdata="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vcQr4A&#10;AADbAAAADwAAAAAAAAABACAAAAAiAAAAZHJzL2Rvd25yZXYueG1sUEsBAhQAFAAAAAgAh07iQDMv&#10;BZ47AAAAOQAAABAAAAAAAAAAAQAgAAAADQEAAGRycy9zaGFwZXhtbC54bWxQSwUGAAAAAAYABgBb&#10;AQAAtwMAAAAA&#10;">
                  <v:fill on="f" focussize="0,0"/>
                  <v:stroke weight="1.5pt" color="#8CAE82 [3204]" miterlimit="8" joinstyle="miter"/>
                  <v:imagedata o:title=""/>
                  <o:lock v:ext="edit" aspectratio="f"/>
                </v:shape>
                <v:shape id="_x0000_s1026" o:spid="_x0000_s1026" o:spt="3" type="#_x0000_t3" style="position:absolute;left:4619738;top:3887054;height:768767;width:768767;rotation:2905539f;v-text-anchor:middle;" fillcolor="#F6F6F6" filled="t" stroked="f" coordsize="21600,21600" o:gfxdata="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sYa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_x0000_s1026" o:spid="_x0000_s1026" o:spt="3" type="#_x0000_t3" style="position:absolute;left:3395454;top:2633356;height:768767;width:768767;rotation:2905539f;v-text-anchor:middle;" fillcolor="#F6F6F6" filled="t" stroked="f" coordsize="21600,21600" o:gfxdata="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sWG2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3" type="#_x0000_t3" style="position:absolute;left:3411708;top:4974182;height:768767;width:768767;rotation:2905539f;v-text-anchor:middle;" fillcolor="#F6F6F6" filled="t" stroked="f" coordsize="21600,21600" o:gfxdata="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JZY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3" type="#_x0000_t3" style="position:absolute;left:2174336;top:3887054;height:768767;width:768767;rotation:2905539f;v-text-anchor:middle;" fillcolor="#F6F6F6" filled="t" stroked="f" coordsize="21600,21600" o:gfxdata="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MXAGb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3282315</wp:posOffset>
                </wp:positionH>
                <wp:positionV relativeFrom="paragraph">
                  <wp:posOffset>2637155</wp:posOffset>
                </wp:positionV>
                <wp:extent cx="1015365" cy="3122930"/>
                <wp:effectExtent l="0" t="0" r="0" b="0"/>
                <wp:wrapNone/>
                <wp:docPr id="25" name="文本框 24"/>
                <wp:cNvGraphicFramePr/>
                <a:graphic xmlns:a="http://schemas.openxmlformats.org/drawingml/2006/main">
                  <a:graphicData uri="http://schemas.microsoft.com/office/word/2010/wordprocessingShape">
                    <wps:wsp>
                      <wps:cNvSpPr txBox="1"/>
                      <wps:spPr>
                        <a:xfrm>
                          <a:off x="0" y="0"/>
                          <a:ext cx="1015663" cy="3123078"/>
                        </a:xfrm>
                        <a:prstGeom prst="rect">
                          <a:avLst/>
                        </a:prstGeom>
                        <a:noFill/>
                      </wps:spPr>
                      <wps:txbx>
                        <w:txbxContent>
                          <w:p>
                            <w:pPr>
                              <w:jc w:val="distribute"/>
                              <w:rPr>
                                <w:kern w:val="0"/>
                                <w:sz w:val="24"/>
                                <w:szCs w:val="24"/>
                              </w:rPr>
                            </w:pPr>
                            <w:r>
                              <w:rPr>
                                <w:rFonts w:hint="eastAsia" w:ascii="汉仪书宋一简" w:eastAsia="汉仪书宋一简"/>
                                <w:color w:val="769E6A"/>
                                <w:kern w:val="24"/>
                                <w:sz w:val="108"/>
                                <w:szCs w:val="108"/>
                              </w:rPr>
                              <w:t>个人简历</w:t>
                            </w:r>
                          </w:p>
                        </w:txbxContent>
                      </wps:txbx>
                      <wps:bodyPr vert="eaVert" wrap="square" rtlCol="0">
                        <a:spAutoFit/>
                      </wps:bodyPr>
                    </wps:wsp>
                  </a:graphicData>
                </a:graphic>
              </wp:anchor>
            </w:drawing>
          </mc:Choice>
          <mc:Fallback>
            <w:pict>
              <v:shape id="文本框 24" o:spid="_x0000_s1026" o:spt="202" type="#_x0000_t202" style="position:absolute;left:0pt;margin-left:258.45pt;margin-top:207.65pt;height:245.9pt;width:79.95pt;z-index:251664384;mso-width-relative:page;mso-height-relative:page;" filled="f" stroked="f" coordsize="21600,21600" o:gfxdata="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r6UadsA&#10;AAALAQAADwAAAAAAAAABACAAAAAiAAAAZHJzL2Rvd25yZXYueG1sUEsBAhQAFAAAAAgAh07iQL34&#10;99eqAQAAIAMAAA4AAAAAAAAAAQAgAAAAKgEAAGRycy9lMm9Eb2MueG1sUEsFBgAAAAAGAAYAWQEA&#10;AEYFAAAAAA==&#10;">
                <v:fill on="f" focussize="0,0"/>
                <v:stroke on="f"/>
                <v:imagedata o:title=""/>
                <o:lock v:ext="edit" aspectratio="f"/>
                <v:textbox style="layout-flow:vertical-ideographic;mso-fit-shape-to-text:t;">
                  <w:txbxContent>
                    <w:p>
                      <w:pPr>
                        <w:jc w:val="distribute"/>
                        <w:rPr>
                          <w:kern w:val="0"/>
                          <w:sz w:val="24"/>
                          <w:szCs w:val="24"/>
                        </w:rPr>
                      </w:pPr>
                      <w:r>
                        <w:rPr>
                          <w:rFonts w:hint="eastAsia" w:ascii="汉仪书宋一简" w:eastAsia="汉仪书宋一简"/>
                          <w:color w:val="769E6A"/>
                          <w:kern w:val="24"/>
                          <w:sz w:val="108"/>
                          <w:szCs w:val="108"/>
                        </w:rPr>
                        <w:t>个人简历</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2569210</wp:posOffset>
                </wp:positionH>
                <wp:positionV relativeFrom="paragraph">
                  <wp:posOffset>7739380</wp:posOffset>
                </wp:positionV>
                <wp:extent cx="3782060" cy="400050"/>
                <wp:effectExtent l="0" t="0" r="0" b="0"/>
                <wp:wrapNone/>
                <wp:docPr id="71" name="文本框 70"/>
                <wp:cNvGraphicFramePr/>
                <a:graphic xmlns:a="http://schemas.openxmlformats.org/drawingml/2006/main">
                  <a:graphicData uri="http://schemas.microsoft.com/office/word/2010/wordprocessingShape">
                    <wps:wsp>
                      <wps:cNvSpPr txBox="1"/>
                      <wps:spPr>
                        <a:xfrm>
                          <a:off x="0" y="0"/>
                          <a:ext cx="3782291" cy="400110"/>
                        </a:xfrm>
                        <a:prstGeom prst="rect">
                          <a:avLst/>
                        </a:prstGeom>
                        <a:noFill/>
                      </wps:spPr>
                      <wps:txbx>
                        <w:txbxContent>
                          <w:p>
                            <w:pPr>
                              <w:rPr>
                                <w:kern w:val="0"/>
                                <w:sz w:val="24"/>
                                <w:szCs w:val="24"/>
                              </w:rPr>
                            </w:pPr>
                            <w:r>
                              <w:rPr>
                                <w:rFonts w:hint="eastAsia" w:ascii="汉仪书宋一简" w:eastAsia="汉仪书宋一简"/>
                                <w:color w:val="769E6A"/>
                                <w:kern w:val="24"/>
                                <w:sz w:val="40"/>
                                <w:szCs w:val="40"/>
                              </w:rPr>
                              <w:t>联系电话：</w:t>
                            </w:r>
                          </w:p>
                        </w:txbxContent>
                      </wps:txbx>
                      <wps:bodyPr wrap="square" rtlCol="0">
                        <a:spAutoFit/>
                      </wps:bodyPr>
                    </wps:wsp>
                  </a:graphicData>
                </a:graphic>
              </wp:anchor>
            </w:drawing>
          </mc:Choice>
          <mc:Fallback>
            <w:pict>
              <v:shape id="文本框 70" o:spid="_x0000_s1026" o:spt="202" type="#_x0000_t202" style="position:absolute;left:0pt;margin-left:202.3pt;margin-top:609.4pt;height:31.5pt;width:297.8pt;z-index:251665408;mso-width-relative:page;mso-height-relative:page;" filled="f" stroked="f" coordsize="21600,21600" o:gfxdata="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KXZ7TYAAAADgEAAA8AAAAAAAAA&#10;AQAgAAAAIgAAAGRycy9kb3ducmV2LnhtbFBLAQIUABQAAAAIAIdO4kDmaE1ZnwEAABEDAAAOAAAA&#10;AAAAAAEAIAAAACcBAABkcnMvZTJvRG9jLnhtbFBLBQYAAAAABgAGAFkBAAA4BQAAAAA=&#10;">
                <v:fill on="f" focussize="0,0"/>
                <v:stroke on="f"/>
                <v:imagedata o:title=""/>
                <o:lock v:ext="edit" aspectratio="f"/>
                <v:textbox style="mso-fit-shape-to-text:t;">
                  <w:txbxContent>
                    <w:p>
                      <w:pPr>
                        <w:rPr>
                          <w:kern w:val="0"/>
                          <w:sz w:val="24"/>
                          <w:szCs w:val="24"/>
                        </w:rPr>
                      </w:pPr>
                      <w:r>
                        <w:rPr>
                          <w:rFonts w:hint="eastAsia" w:ascii="汉仪书宋一简" w:eastAsia="汉仪书宋一简"/>
                          <w:color w:val="769E6A"/>
                          <w:kern w:val="24"/>
                          <w:sz w:val="40"/>
                          <w:szCs w:val="40"/>
                        </w:rPr>
                        <w:t>联系电话：</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2569210</wp:posOffset>
                </wp:positionH>
                <wp:positionV relativeFrom="paragraph">
                  <wp:posOffset>7247255</wp:posOffset>
                </wp:positionV>
                <wp:extent cx="3782060" cy="400050"/>
                <wp:effectExtent l="0" t="0" r="0" b="0"/>
                <wp:wrapNone/>
                <wp:docPr id="73" name="文本框 72"/>
                <wp:cNvGraphicFramePr/>
                <a:graphic xmlns:a="http://schemas.openxmlformats.org/drawingml/2006/main">
                  <a:graphicData uri="http://schemas.microsoft.com/office/word/2010/wordprocessingShape">
                    <wps:wsp>
                      <wps:cNvSpPr txBox="1"/>
                      <wps:spPr>
                        <a:xfrm>
                          <a:off x="0" y="0"/>
                          <a:ext cx="3782291" cy="400110"/>
                        </a:xfrm>
                        <a:prstGeom prst="rect">
                          <a:avLst/>
                        </a:prstGeom>
                        <a:noFill/>
                      </wps:spPr>
                      <wps:txbx>
                        <w:txbxContent>
                          <w:p>
                            <w:pPr>
                              <w:rPr>
                                <w:kern w:val="0"/>
                                <w:sz w:val="24"/>
                                <w:szCs w:val="24"/>
                              </w:rPr>
                            </w:pPr>
                            <w:r>
                              <w:rPr>
                                <w:rFonts w:hint="eastAsia" w:ascii="汉仪书宋一简" w:eastAsia="汉仪书宋一简"/>
                                <w:color w:val="769E6A"/>
                                <w:kern w:val="24"/>
                                <w:sz w:val="40"/>
                                <w:szCs w:val="40"/>
                              </w:rPr>
                              <w:t>求职意向：线上运营</w:t>
                            </w:r>
                          </w:p>
                        </w:txbxContent>
                      </wps:txbx>
                      <wps:bodyPr wrap="square" rtlCol="0">
                        <a:spAutoFit/>
                      </wps:bodyPr>
                    </wps:wsp>
                  </a:graphicData>
                </a:graphic>
              </wp:anchor>
            </w:drawing>
          </mc:Choice>
          <mc:Fallback>
            <w:pict>
              <v:shape id="文本框 72" o:spid="_x0000_s1026" o:spt="202" type="#_x0000_t202" style="position:absolute;left:0pt;margin-left:202.3pt;margin-top:570.65pt;height:31.5pt;width:297.8pt;z-index:251666432;mso-width-relative:page;mso-height-relative:page;" filled="f" stroked="f" coordsize="21600,21600" o:gfxdata="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vYD8nZAAAADgEAAA8AAAAA&#10;AAAAAQAgAAAAIgAAAGRycy9kb3ducmV2LnhtbFBLAQIUABQAAAAIAIdO4kDSnKKioQEAABEDAAAO&#10;AAAAAAAAAAEAIAAAACgBAABkcnMvZTJvRG9jLnhtbFBLBQYAAAAABgAGAFkBAAA7BQAAAAA=&#10;">
                <v:fill on="f" focussize="0,0"/>
                <v:stroke on="f"/>
                <v:imagedata o:title=""/>
                <o:lock v:ext="edit" aspectratio="f"/>
                <v:textbox style="mso-fit-shape-to-text:t;">
                  <w:txbxContent>
                    <w:p>
                      <w:pPr>
                        <w:rPr>
                          <w:kern w:val="0"/>
                          <w:sz w:val="24"/>
                          <w:szCs w:val="24"/>
                        </w:rPr>
                      </w:pPr>
                      <w:r>
                        <w:rPr>
                          <w:rFonts w:hint="eastAsia" w:ascii="汉仪书宋一简" w:eastAsia="汉仪书宋一简"/>
                          <w:color w:val="769E6A"/>
                          <w:kern w:val="24"/>
                          <w:sz w:val="40"/>
                          <w:szCs w:val="40"/>
                        </w:rPr>
                        <w:t>求职意向：线上运营</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2569210</wp:posOffset>
                </wp:positionH>
                <wp:positionV relativeFrom="paragraph">
                  <wp:posOffset>6755130</wp:posOffset>
                </wp:positionV>
                <wp:extent cx="3782060" cy="400050"/>
                <wp:effectExtent l="0" t="0" r="0" b="0"/>
                <wp:wrapNone/>
                <wp:docPr id="28" name="文本框 27"/>
                <wp:cNvGraphicFramePr/>
                <a:graphic xmlns:a="http://schemas.openxmlformats.org/drawingml/2006/main">
                  <a:graphicData uri="http://schemas.microsoft.com/office/word/2010/wordprocessingShape">
                    <wps:wsp>
                      <wps:cNvSpPr txBox="1"/>
                      <wps:spPr>
                        <a:xfrm>
                          <a:off x="0" y="0"/>
                          <a:ext cx="3782291" cy="400110"/>
                        </a:xfrm>
                        <a:prstGeom prst="rect">
                          <a:avLst/>
                        </a:prstGeom>
                        <a:noFill/>
                      </wps:spPr>
                      <wps:txbx>
                        <w:txbxContent>
                          <w:p>
                            <w:pPr>
                              <w:rPr>
                                <w:rFonts w:hint="default" w:eastAsia="汉仪书宋一简"/>
                                <w:kern w:val="0"/>
                                <w:sz w:val="24"/>
                                <w:szCs w:val="24"/>
                                <w:lang w:val="en-US" w:eastAsia="zh-CN"/>
                              </w:rPr>
                            </w:pPr>
                            <w:r>
                              <w:rPr>
                                <w:rFonts w:hint="eastAsia" w:ascii="汉仪书宋一简" w:eastAsia="汉仪书宋一简"/>
                                <w:color w:val="769E6A"/>
                                <w:kern w:val="24"/>
                                <w:sz w:val="40"/>
                                <w:szCs w:val="40"/>
                              </w:rPr>
                              <w:t>姓    名：</w:t>
                            </w:r>
                            <w:r>
                              <w:rPr>
                                <w:rFonts w:hint="eastAsia" w:ascii="汉仪书宋一简" w:eastAsia="汉仪书宋一简"/>
                                <w:color w:val="769E6A"/>
                                <w:kern w:val="24"/>
                                <w:sz w:val="40"/>
                                <w:szCs w:val="40"/>
                                <w:lang w:val="en-US" w:eastAsia="zh-CN"/>
                              </w:rPr>
                              <w:t>XXX</w:t>
                            </w:r>
                          </w:p>
                        </w:txbxContent>
                      </wps:txbx>
                      <wps:bodyPr wrap="square" rtlCol="0">
                        <a:spAutoFit/>
                      </wps:bodyPr>
                    </wps:wsp>
                  </a:graphicData>
                </a:graphic>
              </wp:anchor>
            </w:drawing>
          </mc:Choice>
          <mc:Fallback>
            <w:pict>
              <v:shape id="文本框 27" o:spid="_x0000_s1026" o:spt="202" type="#_x0000_t202" style="position:absolute;left:0pt;margin-left:202.3pt;margin-top:531.9pt;height:31.5pt;width:297.8pt;z-index:251667456;mso-width-relative:page;mso-height-relative:page;" filled="f" stroked="f" coordsize="21600,21600" o:gfxdata="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RTVZHZAAAADgEAAA8AAAAA&#10;AAAAAQAgAAAAIgAAAGRycy9kb3ducmV2LnhtbFBLAQIUABQAAAAIAIdO4kB1vTWAoQEAABEDAAAO&#10;AAAAAAAAAAEAIAAAACgBAABkcnMvZTJvRG9jLnhtbFBLBQYAAAAABgAGAFkBAAA7BQAAAAA=&#10;">
                <v:fill on="f" focussize="0,0"/>
                <v:stroke on="f"/>
                <v:imagedata o:title=""/>
                <o:lock v:ext="edit" aspectratio="f"/>
                <v:textbox style="mso-fit-shape-to-text:t;">
                  <w:txbxContent>
                    <w:p>
                      <w:pPr>
                        <w:rPr>
                          <w:rFonts w:hint="default" w:eastAsia="汉仪书宋一简"/>
                          <w:kern w:val="0"/>
                          <w:sz w:val="24"/>
                          <w:szCs w:val="24"/>
                          <w:lang w:val="en-US" w:eastAsia="zh-CN"/>
                        </w:rPr>
                      </w:pPr>
                      <w:r>
                        <w:rPr>
                          <w:rFonts w:hint="eastAsia" w:ascii="汉仪书宋一简" w:eastAsia="汉仪书宋一简"/>
                          <w:color w:val="769E6A"/>
                          <w:kern w:val="24"/>
                          <w:sz w:val="40"/>
                          <w:szCs w:val="40"/>
                        </w:rPr>
                        <w:t>姓    名：</w:t>
                      </w:r>
                      <w:r>
                        <w:rPr>
                          <w:rFonts w:hint="eastAsia" w:ascii="汉仪书宋一简" w:eastAsia="汉仪书宋一简"/>
                          <w:color w:val="769E6A"/>
                          <w:kern w:val="24"/>
                          <w:sz w:val="40"/>
                          <w:szCs w:val="40"/>
                          <w:lang w:val="en-US" w:eastAsia="zh-CN"/>
                        </w:rPr>
                        <w:t>XXX</w:t>
                      </w:r>
                    </w:p>
                  </w:txbxContent>
                </v:textbox>
              </v:shape>
            </w:pict>
          </mc:Fallback>
        </mc:AlternateContent>
      </w:r>
      <w:r>
        <w:drawing>
          <wp:anchor distT="0" distB="0" distL="114300" distR="114300" simplePos="0" relativeHeight="251668480" behindDoc="0" locked="0" layoutInCell="1" allowOverlap="1">
            <wp:simplePos x="0" y="0"/>
            <wp:positionH relativeFrom="column">
              <wp:posOffset>0</wp:posOffset>
            </wp:positionH>
            <wp:positionV relativeFrom="paragraph">
              <wp:posOffset>1905</wp:posOffset>
            </wp:positionV>
            <wp:extent cx="3991610" cy="3087370"/>
            <wp:effectExtent l="0" t="0" r="9525" b="0"/>
            <wp:wrapNone/>
            <wp:docPr id="3" name="图片 11" descr="图片包含 游戏机, 池塘,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图片包含 游戏机, 池塘, 水&#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1573" cy="3087056"/>
                    </a:xfrm>
                    <a:prstGeom prst="rect">
                      <a:avLst/>
                    </a:prstGeom>
                  </pic:spPr>
                </pic:pic>
              </a:graphicData>
            </a:graphic>
          </wp:anchor>
        </w:drawing>
      </w:r>
    </w:p>
    <w:p>
      <w:pPr>
        <w:widowControl/>
        <w:jc w:val="left"/>
      </w:pPr>
      <w:r>
        <w:drawing>
          <wp:anchor distT="0" distB="0" distL="114300" distR="114300" simplePos="0" relativeHeight="251669504" behindDoc="0" locked="0" layoutInCell="1" allowOverlap="1">
            <wp:simplePos x="0" y="0"/>
            <wp:positionH relativeFrom="column">
              <wp:posOffset>3511550</wp:posOffset>
            </wp:positionH>
            <wp:positionV relativeFrom="paragraph">
              <wp:posOffset>7842250</wp:posOffset>
            </wp:positionV>
            <wp:extent cx="4048125" cy="2524125"/>
            <wp:effectExtent l="0" t="0" r="8255" b="8255"/>
            <wp:wrapNone/>
            <wp:docPr id="31" name="图片 30" descr="粉色的花&#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粉色的花&#10;&#10;描述已自动生成"/>
                    <pic:cNvPicPr>
                      <a:picLocks noChangeAspect="1"/>
                    </pic:cNvPicPr>
                  </pic:nvPicPr>
                  <pic:blipFill>
                    <a:blip r:embed="rId5">
                      <a:extLst>
                        <a:ext uri="{28A0092B-C50C-407E-A947-70E740481C1C}">
                          <a14:useLocalDpi xmlns:a14="http://schemas.microsoft.com/office/drawing/2010/main" val="0"/>
                        </a:ext>
                      </a:extLst>
                    </a:blip>
                    <a:srcRect l="9517" b="12112"/>
                    <a:stretch>
                      <a:fillRect/>
                    </a:stretch>
                  </pic:blipFill>
                  <pic:spPr>
                    <a:xfrm flipH="1">
                      <a:off x="0" y="0"/>
                      <a:ext cx="4048086" cy="2524125"/>
                    </a:xfrm>
                    <a:prstGeom prst="rect">
                      <a:avLst/>
                    </a:prstGeom>
                  </pic:spPr>
                </pic:pic>
              </a:graphicData>
            </a:graphic>
          </wp:anchor>
        </w:drawing>
      </w:r>
      <w:r>
        <w:br w:type="page"/>
      </w:r>
    </w:p>
    <w:p>
      <w:r>
        <w:drawing>
          <wp:anchor distT="0" distB="0" distL="114300" distR="114300" simplePos="0" relativeHeight="251711488" behindDoc="0" locked="0" layoutInCell="1" allowOverlap="1">
            <wp:simplePos x="0" y="0"/>
            <wp:positionH relativeFrom="column">
              <wp:posOffset>3091180</wp:posOffset>
            </wp:positionH>
            <wp:positionV relativeFrom="paragraph">
              <wp:posOffset>181610</wp:posOffset>
            </wp:positionV>
            <wp:extent cx="1404620" cy="1403985"/>
            <wp:effectExtent l="0" t="0" r="5080" b="5715"/>
            <wp:wrapNone/>
            <wp:docPr id="48" name="图片 44" descr="C:\Users\mayn\Desktop\新简历头像\4_副本.png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4" descr="C:\Users\mayn\Desktop\新简历头像\4_副本.png4_副本"/>
                    <pic:cNvPicPr>
                      <a:picLocks noChangeAspect="1"/>
                    </pic:cNvPicPr>
                  </pic:nvPicPr>
                  <pic:blipFill>
                    <a:blip r:embed="rId6"/>
                    <a:srcRect/>
                    <a:stretch>
                      <a:fillRect/>
                    </a:stretch>
                  </pic:blipFill>
                  <pic:spPr>
                    <a:xfrm>
                      <a:off x="0" y="0"/>
                      <a:ext cx="1404620" cy="1403985"/>
                    </a:xfrm>
                    <a:custGeom>
                      <a:avLst/>
                      <a:gdLst>
                        <a:gd name="connsiteX0" fmla="*/ 0 w 2605994"/>
                        <a:gd name="connsiteY0" fmla="*/ 0 h 2605994"/>
                        <a:gd name="connsiteX1" fmla="*/ 2605994 w 2605994"/>
                        <a:gd name="connsiteY1" fmla="*/ 0 h 2605994"/>
                        <a:gd name="connsiteX2" fmla="*/ 2605994 w 2605994"/>
                        <a:gd name="connsiteY2" fmla="*/ 2605994 h 2605994"/>
                        <a:gd name="connsiteX3" fmla="*/ 0 w 2605994"/>
                        <a:gd name="connsiteY3" fmla="*/ 2605994 h 2605994"/>
                      </a:gdLst>
                      <a:ahLst/>
                      <a:cxnLst>
                        <a:cxn ang="0">
                          <a:pos x="connsiteX0" y="connsiteY0"/>
                        </a:cxn>
                        <a:cxn ang="0">
                          <a:pos x="connsiteX1" y="connsiteY1"/>
                        </a:cxn>
                        <a:cxn ang="0">
                          <a:pos x="connsiteX2" y="connsiteY2"/>
                        </a:cxn>
                        <a:cxn ang="0">
                          <a:pos x="connsiteX3" y="connsiteY3"/>
                        </a:cxn>
                      </a:cxnLst>
                      <a:rect l="l" t="t" r="r" b="b"/>
                      <a:pathLst>
                        <a:path w="2605994" h="2605994">
                          <a:moveTo>
                            <a:pt x="0" y="0"/>
                          </a:moveTo>
                          <a:lnTo>
                            <a:pt x="2605994" y="0"/>
                          </a:lnTo>
                          <a:lnTo>
                            <a:pt x="2605994" y="2605994"/>
                          </a:lnTo>
                          <a:lnTo>
                            <a:pt x="0" y="2605994"/>
                          </a:lnTo>
                          <a:close/>
                        </a:path>
                      </a:pathLst>
                    </a:custGeom>
                    <a:ln>
                      <a:noFill/>
                    </a:ln>
                  </pic:spPr>
                </pic:pic>
              </a:graphicData>
            </a:graphic>
          </wp:anchor>
        </w:drawing>
      </w: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559675" cy="10692130"/>
                <wp:effectExtent l="0" t="0" r="3175" b="0"/>
                <wp:wrapNone/>
                <wp:docPr id="38" name="矩形 37"/>
                <wp:cNvGraphicFramePr/>
                <a:graphic xmlns:a="http://schemas.openxmlformats.org/drawingml/2006/main">
                  <a:graphicData uri="http://schemas.microsoft.com/office/word/2010/wordprocessingShape">
                    <wps:wsp>
                      <wps:cNvSpPr/>
                      <wps:spPr>
                        <a:xfrm>
                          <a:off x="0" y="0"/>
                          <a:ext cx="7559675" cy="10691813"/>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矩形 37" o:spid="_x0000_s1026" o:spt="1" style="position:absolute;left:0pt;margin-left:0pt;margin-top:0pt;height:841.9pt;width:595.25pt;z-index:251670528;v-text-anchor:middle;mso-width-relative:page;mso-height-relative:page;" fillcolor="#F6F6F6" filled="t" stroked="f" coordsize="21600,21600" o:gfxdata="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nMVt2QAAAAcBAAAPAAAA&#10;AAAAAAEAIAAAACIAAABkcnMvZG93bnJldi54bWxQSwECFAAUAAAACACHTuJAcQT0wtsBAACHAwAA&#10;DgAAAAAAAAABACAAAAAoAQAAZHJzL2Uyb0RvYy54bWxQSwUGAAAAAAYABgBZAQAAdQU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264795</wp:posOffset>
                </wp:positionH>
                <wp:positionV relativeFrom="paragraph">
                  <wp:posOffset>5215890</wp:posOffset>
                </wp:positionV>
                <wp:extent cx="441325" cy="426720"/>
                <wp:effectExtent l="0" t="0" r="16510" b="12065"/>
                <wp:wrapNone/>
                <wp:docPr id="16" name="组合 64"/>
                <wp:cNvGraphicFramePr/>
                <a:graphic xmlns:a="http://schemas.openxmlformats.org/drawingml/2006/main">
                  <a:graphicData uri="http://schemas.microsoft.com/office/word/2010/wordprocessingGroup">
                    <wpg:wgp>
                      <wpg:cNvGrpSpPr/>
                      <wpg:grpSpPr>
                        <a:xfrm>
                          <a:off x="0" y="0"/>
                          <a:ext cx="441042" cy="426692"/>
                          <a:chOff x="265203" y="5216341"/>
                          <a:chExt cx="3214169" cy="3109593"/>
                        </a:xfrm>
                      </wpg:grpSpPr>
                      <wps:wsp>
                        <wps:cNvPr id="17" name="椭圆 17"/>
                        <wps:cNvSpPr/>
                        <wps:spPr>
                          <a:xfrm rot="2660100">
                            <a:off x="614768" y="5566890"/>
                            <a:ext cx="2511874" cy="2511874"/>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椭圆 18"/>
                        <wps:cNvSpPr/>
                        <wps:spPr>
                          <a:xfrm rot="2660100">
                            <a:off x="2710605" y="6470039"/>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椭圆 19"/>
                        <wps:cNvSpPr/>
                        <wps:spPr>
                          <a:xfrm rot="2660100">
                            <a:off x="1486321" y="5216341"/>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椭圆 20"/>
                        <wps:cNvSpPr/>
                        <wps:spPr>
                          <a:xfrm rot="2660100">
                            <a:off x="1502575" y="7557167"/>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椭圆 21"/>
                        <wps:cNvSpPr/>
                        <wps:spPr>
                          <a:xfrm rot="2660100">
                            <a:off x="265203" y="6470039"/>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64" o:spid="_x0000_s1026" o:spt="203" style="position:absolute;left:0pt;margin-left:20.85pt;margin-top:410.7pt;height:33.6pt;width:34.75pt;z-index:251671552;mso-width-relative:page;mso-height-relative:page;" coordorigin="265203,5216341" coordsize="3214169,3109593" o:gfxdata="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LkvL5HZAAAACgEAAA8AAAAAAAAAAQAgAAAAIgAAAGRycy9kb3ducmV2LnhtbFBLAQIUABQAAAAI&#10;AIdO4kBDm9TeCQMAAOoMAAAOAAAAAAAAAAEAIAAAACgBAABkcnMvZTJvRG9jLnhtbFBLBQYAAAAA&#10;BgAGAFkBAACjBgAAAAA=&#10;">
                <o:lock v:ext="edit" aspectratio="f"/>
                <v:shape id="_x0000_s1026" o:spid="_x0000_s1026" o:spt="3" type="#_x0000_t3" style="position:absolute;left:614768;top:5566890;height:2511874;width:2511874;rotation:2905539f;v-text-anchor:middle;" filled="f" stroked="t" coordsize="21600,21600" o:gfxdata="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ENrgAAADbAAAA&#10;DwAAAAAAAAABACAAAAAiAAAAZHJzL2Rvd25yZXYueG1sUEsBAhQAFAAAAAgAh07iQDMvBZ47AAAA&#10;OQAAABAAAAAAAAAAAQAgAAAABwEAAGRycy9zaGFwZXhtbC54bWxQSwUGAAAAAAYABgBbAQAAsQMA&#10;AAAA&#10;">
                  <v:fill on="f" focussize="0,0"/>
                  <v:stroke weight="1.5pt" color="#8CAE82 [3204]" miterlimit="8" joinstyle="miter"/>
                  <v:imagedata o:title=""/>
                  <o:lock v:ext="edit" aspectratio="f"/>
                </v:shape>
                <v:shape id="_x0000_s1026" o:spid="_x0000_s1026" o:spt="3" type="#_x0000_t3" style="position:absolute;left:2710605;top:6470039;height:768767;width:768767;rotation:2905539f;v-text-anchor:middle;" fillcolor="#F6F6F6" filled="t" stroked="f" coordsize="21600,21600" o:gfxdata="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Eb4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1486321;top:5216341;height:768767;width:768767;rotation:2905539f;v-text-anchor:middle;" fillcolor="#F6F6F6" filled="t" stroked="f" coordsize="21600,21600" o:gfxdata="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Iyhy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3" type="#_x0000_t3" style="position:absolute;left:1502575;top:7557167;height:768767;width:768767;rotation:2905539f;v-text-anchor:middle;" fillcolor="#F6F6F6" filled="t" stroked="f" coordsize="21600,21600" o:gfxdata="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t6pP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265203;top:6470039;height:768767;width:768767;rotation:2905539f;v-text-anchor:middle;" fillcolor="#F6F6F6" filled="t" stroked="f" coordsize="21600,21600" o:gfxdata="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SDK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2572385</wp:posOffset>
                </wp:positionH>
                <wp:positionV relativeFrom="paragraph">
                  <wp:posOffset>2763520</wp:posOffset>
                </wp:positionV>
                <wp:extent cx="441325" cy="426720"/>
                <wp:effectExtent l="0" t="0" r="16510" b="12065"/>
                <wp:wrapNone/>
                <wp:docPr id="22" name="组合 47"/>
                <wp:cNvGraphicFramePr/>
                <a:graphic xmlns:a="http://schemas.openxmlformats.org/drawingml/2006/main">
                  <a:graphicData uri="http://schemas.microsoft.com/office/word/2010/wordprocessingGroup">
                    <wpg:wgp>
                      <wpg:cNvGrpSpPr/>
                      <wpg:grpSpPr>
                        <a:xfrm>
                          <a:off x="0" y="0"/>
                          <a:ext cx="441042" cy="426692"/>
                          <a:chOff x="2572387" y="2763792"/>
                          <a:chExt cx="3214169" cy="3109593"/>
                        </a:xfrm>
                      </wpg:grpSpPr>
                      <wps:wsp>
                        <wps:cNvPr id="23" name="椭圆 23"/>
                        <wps:cNvSpPr/>
                        <wps:spPr>
                          <a:xfrm rot="2660100">
                            <a:off x="2921952" y="3114341"/>
                            <a:ext cx="2511874" cy="2511874"/>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椭圆 24"/>
                        <wps:cNvSpPr/>
                        <wps:spPr>
                          <a:xfrm rot="2660100">
                            <a:off x="5017789" y="4017490"/>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椭圆 26"/>
                        <wps:cNvSpPr/>
                        <wps:spPr>
                          <a:xfrm rot="2660100">
                            <a:off x="3793505" y="2763792"/>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椭圆 27"/>
                        <wps:cNvSpPr/>
                        <wps:spPr>
                          <a:xfrm rot="2660100">
                            <a:off x="3809759" y="5104618"/>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椭圆 29"/>
                        <wps:cNvSpPr/>
                        <wps:spPr>
                          <a:xfrm rot="2660100">
                            <a:off x="2572387" y="4017490"/>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47" o:spid="_x0000_s1026" o:spt="203" style="position:absolute;left:0pt;margin-left:202.55pt;margin-top:217.6pt;height:33.6pt;width:34.75pt;z-index:251672576;mso-width-relative:page;mso-height-relative:page;" coordorigin="2572387,2763792" coordsize="3214169,3109593" o:gfxdata="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K3q4jbbAAAACwEAAA8AAAAAAAAAAQAgAAAAIgAAAGRycy9kb3ducmV2LnhtbFBL&#10;AQIUABQAAAAIAIdO4kBE6gK7EAMAAO0MAAAOAAAAAAAAAAEAIAAAACoBAABkcnMvZTJvRG9jLnht&#10;bFBLBQYAAAAABgAGAFkBAACsBgAAAAA=&#10;">
                <o:lock v:ext="edit" aspectratio="f"/>
                <v:shape id="_x0000_s1026" o:spid="_x0000_s1026" o:spt="3" type="#_x0000_t3" style="position:absolute;left:2921952;top:3114341;height:2511874;width:2511874;rotation:2905539f;v-text-anchor:middle;" filled="f" stroked="t" coordsize="21600,21600" o:gfxdata="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liIi8AAAA&#10;2wAAAA8AAAAAAAAAAQAgAAAAIgAAAGRycy9kb3ducmV2LnhtbFBLAQIUABQAAAAIAIdO4kAzLwWe&#10;OwAAADkAAAAQAAAAAAAAAAEAIAAAAAsBAABkcnMvc2hhcGV4bWwueG1sUEsFBgAAAAAGAAYAWwEA&#10;ALUDAAAAAA==&#10;">
                  <v:fill on="f" focussize="0,0"/>
                  <v:stroke weight="1.5pt" color="#8CAE82 [3204]" miterlimit="8" joinstyle="miter"/>
                  <v:imagedata o:title=""/>
                  <o:lock v:ext="edit" aspectratio="f"/>
                </v:shape>
                <v:shape id="_x0000_s1026" o:spid="_x0000_s1026" o:spt="3" type="#_x0000_t3" style="position:absolute;left:5017789;top:4017490;height:768767;width:768767;rotation:2905539f;v-text-anchor:middle;" fillcolor="#F6F6F6" filled="t" stroked="f" coordsize="21600,21600" o:gfxdata="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lrz+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3793505;top:2763792;height:768767;width:768767;rotation:2905539f;v-text-anchor:middle;" fillcolor="#F6F6F6" filled="t" stroked="f" coordsize="21600,21600" o:gfxdata="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7lNO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3809759;top:5104618;height:768767;width:768767;rotation:2905539f;v-text-anchor:middle;" fillcolor="#F6F6F6" filled="t" stroked="f" coordsize="21600,21600" o:gfxdata="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TcxS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2572387;top:4017490;height:768767;width:768767;rotation:2905539f;v-text-anchor:middle;" fillcolor="#F6F6F6" filled="t" stroked="f" coordsize="21600,21600" o:gfxdata="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kAK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5254625</wp:posOffset>
                </wp:positionH>
                <wp:positionV relativeFrom="paragraph">
                  <wp:posOffset>2753360</wp:posOffset>
                </wp:positionV>
                <wp:extent cx="441325" cy="426720"/>
                <wp:effectExtent l="0" t="0" r="16510" b="12065"/>
                <wp:wrapNone/>
                <wp:docPr id="30" name="组合 54"/>
                <wp:cNvGraphicFramePr/>
                <a:graphic xmlns:a="http://schemas.openxmlformats.org/drawingml/2006/main">
                  <a:graphicData uri="http://schemas.microsoft.com/office/word/2010/wordprocessingGroup">
                    <wpg:wgp>
                      <wpg:cNvGrpSpPr/>
                      <wpg:grpSpPr>
                        <a:xfrm>
                          <a:off x="0" y="0"/>
                          <a:ext cx="441042" cy="426692"/>
                          <a:chOff x="5254955" y="2753938"/>
                          <a:chExt cx="3214169" cy="3109593"/>
                        </a:xfrm>
                      </wpg:grpSpPr>
                      <wps:wsp>
                        <wps:cNvPr id="32" name="椭圆 32"/>
                        <wps:cNvSpPr/>
                        <wps:spPr>
                          <a:xfrm rot="2660100">
                            <a:off x="5604520" y="3104487"/>
                            <a:ext cx="2511874" cy="2511874"/>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椭圆 33"/>
                        <wps:cNvSpPr/>
                        <wps:spPr>
                          <a:xfrm rot="2660100">
                            <a:off x="7700357" y="4007636"/>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椭圆 34"/>
                        <wps:cNvSpPr/>
                        <wps:spPr>
                          <a:xfrm rot="2660100">
                            <a:off x="6476073" y="2753938"/>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椭圆 35"/>
                        <wps:cNvSpPr/>
                        <wps:spPr>
                          <a:xfrm rot="2660100">
                            <a:off x="6492327" y="5094764"/>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椭圆 36"/>
                        <wps:cNvSpPr/>
                        <wps:spPr>
                          <a:xfrm rot="2660100">
                            <a:off x="5254955" y="4007636"/>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54" o:spid="_x0000_s1026" o:spt="203" style="position:absolute;left:0pt;margin-left:413.75pt;margin-top:216.8pt;height:33.6pt;width:34.75pt;z-index:251673600;mso-width-relative:page;mso-height-relative:page;" coordorigin="5254955,2753938" coordsize="3214169,3109593" o:gfxdata="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AZylMjcAAAACwEAAA8AAAAAAAAAAQAgAAAAIgAAAGRycy9kb3ducmV2LnhtbFBLAQIU&#10;ABQAAAAIAIdO4kBlXLDdDAMAAO0MAAAOAAAAAAAAAAEAIAAAACsBAABkcnMvZTJvRG9jLnhtbFBL&#10;BQYAAAAABgAGAFkBAACpBgAAAAA=&#10;">
                <o:lock v:ext="edit" aspectratio="f"/>
                <v:shape id="_x0000_s1026" o:spid="_x0000_s1026" o:spt="3" type="#_x0000_t3" style="position:absolute;left:5604520;top:3104487;height:2511874;width:2511874;rotation:2905539f;v-text-anchor:middle;" filled="f" stroked="t" coordsize="21600,21600" o:gfxdata="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wu868AAAA&#10;2wAAAA8AAAAAAAAAAQAgAAAAIgAAAGRycy9kb3ducmV2LnhtbFBLAQIUABQAAAAIAIdO4kAzLwWe&#10;OwAAADkAAAAQAAAAAAAAAAEAIAAAAAsBAABkcnMvc2hhcGV4bWwueG1sUEsFBgAAAAAGAAYAWwEA&#10;ALUDAAAAAA==&#10;">
                  <v:fill on="f" focussize="0,0"/>
                  <v:stroke weight="1.5pt" color="#8CAE82 [3204]" miterlimit="8" joinstyle="miter"/>
                  <v:imagedata o:title=""/>
                  <o:lock v:ext="edit" aspectratio="f"/>
                </v:shape>
                <v:shape id="_x0000_s1026" o:spid="_x0000_s1026" o:spt="3" type="#_x0000_t3" style="position:absolute;left:7700357;top:4007636;height:768767;width:768767;rotation:2905539f;v-text-anchor:middle;" fillcolor="#F6F6F6" filled="t" stroked="f" coordsize="21600,21600" o:gfxdata="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1aGW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6476073;top:2753938;height:768767;width:768767;rotation:2905539f;v-text-anchor:middle;" fillcolor="#F6F6F6" filled="t" stroked="f" coordsize="21600,21600" o:gfxdata="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8Oe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6492327;top:5094764;height:768767;width:768767;rotation:2905539f;v-text-anchor:middle;" fillcolor="#F6F6F6" filled="t" stroked="f" coordsize="21600,21600" o:gfxdata="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wnH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5254955;top:4007636;height:768767;width:768767;rotation:2905539f;v-text-anchor:middle;" fillcolor="#F6F6F6" filled="t" stroked="f" coordsize="21600,21600" o:gfxdata="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ogI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280670</wp:posOffset>
                </wp:positionH>
                <wp:positionV relativeFrom="paragraph">
                  <wp:posOffset>2753360</wp:posOffset>
                </wp:positionV>
                <wp:extent cx="441325" cy="426720"/>
                <wp:effectExtent l="0" t="0" r="16510" b="12065"/>
                <wp:wrapNone/>
                <wp:docPr id="37" name="组合 39"/>
                <wp:cNvGraphicFramePr/>
                <a:graphic xmlns:a="http://schemas.openxmlformats.org/drawingml/2006/main">
                  <a:graphicData uri="http://schemas.microsoft.com/office/word/2010/wordprocessingGroup">
                    <wpg:wgp>
                      <wpg:cNvGrpSpPr/>
                      <wpg:grpSpPr>
                        <a:xfrm>
                          <a:off x="0" y="0"/>
                          <a:ext cx="441042" cy="426692"/>
                          <a:chOff x="281019" y="2753938"/>
                          <a:chExt cx="3214169" cy="3109593"/>
                        </a:xfrm>
                      </wpg:grpSpPr>
                      <wps:wsp>
                        <wps:cNvPr id="39" name="椭圆 39"/>
                        <wps:cNvSpPr/>
                        <wps:spPr>
                          <a:xfrm rot="2660100">
                            <a:off x="630584" y="3104487"/>
                            <a:ext cx="2511874" cy="2511874"/>
                          </a:xfrm>
                          <a:prstGeom prst="ellipse">
                            <a:avLst/>
                          </a:prstGeom>
                          <a:noFill/>
                          <a:ln w="19050">
                            <a:solidFill>
                              <a:srgbClr val="8CAE8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椭圆 40"/>
                        <wps:cNvSpPr/>
                        <wps:spPr>
                          <a:xfrm rot="2660100">
                            <a:off x="2726421" y="4007636"/>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椭圆 41"/>
                        <wps:cNvSpPr/>
                        <wps:spPr>
                          <a:xfrm rot="2660100">
                            <a:off x="1502137" y="2753938"/>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椭圆 42"/>
                        <wps:cNvSpPr/>
                        <wps:spPr>
                          <a:xfrm rot="2660100">
                            <a:off x="1518391" y="5094764"/>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椭圆 43"/>
                        <wps:cNvSpPr/>
                        <wps:spPr>
                          <a:xfrm rot="2660100">
                            <a:off x="281019" y="4007636"/>
                            <a:ext cx="768767" cy="768767"/>
                          </a:xfrm>
                          <a:prstGeom prst="ellipse">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39" o:spid="_x0000_s1026" o:spt="203" style="position:absolute;left:0pt;margin-left:22.1pt;margin-top:216.8pt;height:33.6pt;width:34.75pt;z-index:251674624;mso-width-relative:page;mso-height-relative:page;" coordorigin="281019,2753938" coordsize="3214169,3109593" o:gfxdata="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FdDJDzaAAAACgEAAA8AAAAAAAAAAQAgAAAAIgAAAGRycy9kb3ducmV2LnhtbFBLAQIU&#10;ABQAAAAIAIdO4kBa+7WaDgMAAOoMAAAOAAAAAAAAAAEAIAAAACkBAABkcnMvZTJvRG9jLnhtbFBL&#10;BQYAAAAABgAGAFkBAACpBgAAAAA=&#10;">
                <o:lock v:ext="edit" aspectratio="f"/>
                <v:shape id="_x0000_s1026" o:spid="_x0000_s1026" o:spt="3" type="#_x0000_t3" style="position:absolute;left:630584;top:3104487;height:2511874;width:2511874;rotation:2905539f;v-text-anchor:middle;" filled="f" stroked="t" coordsize="21600,21600" o:gfxdata="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UKb+8AAAA&#10;2wAAAA8AAAAAAAAAAQAgAAAAIgAAAGRycy9kb3ducmV2LnhtbFBLAQIUABQAAAAIAIdO4kAzLwWe&#10;OwAAADkAAAAQAAAAAAAAAAEAIAAAAAsBAABkcnMvc2hhcGV4bWwueG1sUEsFBgAAAAAGAAYAWwEA&#10;ALUDAAAAAA==&#10;">
                  <v:fill on="f" focussize="0,0"/>
                  <v:stroke weight="1.5pt" color="#8CAE82 [3204]" miterlimit="8" joinstyle="miter"/>
                  <v:imagedata o:title=""/>
                  <o:lock v:ext="edit" aspectratio="f"/>
                </v:shape>
                <v:shape id="_x0000_s1026" o:spid="_x0000_s1026" o:spt="3" type="#_x0000_t3" style="position:absolute;left:2726421;top:4007636;height:768767;width:768767;rotation:2905539f;v-text-anchor:middle;" fillcolor="#F6F6F6" filled="t" stroked="f" coordsize="21600,21600" o:gfxdata="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FMn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1502137;top:2753938;height:768767;width:768767;rotation:2905539f;v-text-anchor:middle;" fillcolor="#F6F6F6" filled="t" stroked="f" coordsize="21600,21600" o:gfxdata="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N6Q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1518391;top:5094764;height:768767;width:768767;rotation:2905539f;v-text-anchor:middle;" fillcolor="#F6F6F6" filled="t" stroked="f" coordsize="21600,21600" o:gfxdata="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fd3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281019;top:4007636;height:768767;width:768767;rotation:2905539f;v-text-anchor:middle;" fillcolor="#F6F6F6" filled="t" stroked="f" coordsize="21600,21600" o:gfxdata="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T0u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2924810</wp:posOffset>
                </wp:positionH>
                <wp:positionV relativeFrom="paragraph">
                  <wp:posOffset>1637030</wp:posOffset>
                </wp:positionV>
                <wp:extent cx="1734820" cy="562610"/>
                <wp:effectExtent l="0" t="0" r="0" b="0"/>
                <wp:wrapNone/>
                <wp:docPr id="54" name="文本框 44"/>
                <wp:cNvGraphicFramePr/>
                <a:graphic xmlns:a="http://schemas.openxmlformats.org/drawingml/2006/main">
                  <a:graphicData uri="http://schemas.microsoft.com/office/word/2010/wordprocessingShape">
                    <wps:wsp>
                      <wps:cNvSpPr txBox="1"/>
                      <wps:spPr>
                        <a:xfrm>
                          <a:off x="0" y="0"/>
                          <a:ext cx="1734696" cy="562526"/>
                        </a:xfrm>
                        <a:prstGeom prst="rect">
                          <a:avLst/>
                        </a:prstGeom>
                        <a:noFill/>
                      </wps:spPr>
                      <wps:txbx>
                        <w:txbxContent>
                          <w:p>
                            <w:pPr>
                              <w:spacing w:line="800" w:lineRule="exact"/>
                              <w:jc w:val="center"/>
                              <w:rPr>
                                <w:rFonts w:hint="default" w:eastAsia="微软雅黑"/>
                                <w:kern w:val="0"/>
                                <w:sz w:val="24"/>
                                <w:szCs w:val="24"/>
                                <w:lang w:val="en-US" w:eastAsia="zh-CN"/>
                              </w:rPr>
                            </w:pPr>
                            <w:r>
                              <w:rPr>
                                <w:rFonts w:hint="eastAsia" w:ascii="微软雅黑" w:hAnsi="微软雅黑" w:eastAsia="微软雅黑" w:cs="Times New Roman"/>
                                <w:color w:val="769E6A"/>
                                <w:kern w:val="24"/>
                                <w:sz w:val="56"/>
                                <w:szCs w:val="56"/>
                                <w:lang w:val="en-US" w:eastAsia="zh-CN"/>
                              </w:rPr>
                              <w:t>XX</w:t>
                            </w:r>
                          </w:p>
                        </w:txbxContent>
                      </wps:txbx>
                      <wps:bodyPr wrap="square" rtlCol="0">
                        <a:spAutoFit/>
                      </wps:bodyPr>
                    </wps:wsp>
                  </a:graphicData>
                </a:graphic>
              </wp:anchor>
            </w:drawing>
          </mc:Choice>
          <mc:Fallback>
            <w:pict>
              <v:shape id="文本框 44" o:spid="_x0000_s1026" o:spt="202" type="#_x0000_t202" style="position:absolute;left:0pt;margin-left:230.3pt;margin-top:128.9pt;height:44.3pt;width:136.6pt;z-index:251675648;mso-width-relative:page;mso-height-relative:page;" filled="f" stroked="f" coordsize="21600,21600" o:gfxdata="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PHPUbZAAAACwEAAA8AAAAA&#10;AAAAAQAgAAAAIgAAAGRycy9kb3ducmV2LnhtbFBLAQIUABQAAAAIAIdO4kBW/ialoQEAABEDAAAO&#10;AAAAAAAAAAEAIAAAACgBAABkcnMvZTJvRG9jLnhtbFBLBQYAAAAABgAGAFkBAAA7BQAAAAA=&#10;">
                <v:fill on="f" focussize="0,0"/>
                <v:stroke on="f"/>
                <v:imagedata o:title=""/>
                <o:lock v:ext="edit" aspectratio="f"/>
                <v:textbox style="mso-fit-shape-to-text:t;">
                  <w:txbxContent>
                    <w:p>
                      <w:pPr>
                        <w:spacing w:line="800" w:lineRule="exact"/>
                        <w:jc w:val="center"/>
                        <w:rPr>
                          <w:rFonts w:hint="default" w:eastAsia="微软雅黑"/>
                          <w:kern w:val="0"/>
                          <w:sz w:val="24"/>
                          <w:szCs w:val="24"/>
                          <w:lang w:val="en-US" w:eastAsia="zh-CN"/>
                        </w:rPr>
                      </w:pPr>
                      <w:r>
                        <w:rPr>
                          <w:rFonts w:hint="eastAsia" w:ascii="微软雅黑" w:hAnsi="微软雅黑" w:eastAsia="微软雅黑" w:cs="Times New Roman"/>
                          <w:color w:val="769E6A"/>
                          <w:kern w:val="24"/>
                          <w:sz w:val="56"/>
                          <w:szCs w:val="56"/>
                          <w:lang w:val="en-US" w:eastAsia="zh-CN"/>
                        </w:rPr>
                        <w:t>XX</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2497455</wp:posOffset>
                </wp:positionH>
                <wp:positionV relativeFrom="paragraph">
                  <wp:posOffset>2238375</wp:posOffset>
                </wp:positionV>
                <wp:extent cx="2589530" cy="335280"/>
                <wp:effectExtent l="0" t="0" r="0" b="0"/>
                <wp:wrapNone/>
                <wp:docPr id="56" name="文本框 42"/>
                <wp:cNvGraphicFramePr/>
                <a:graphic xmlns:a="http://schemas.openxmlformats.org/drawingml/2006/main">
                  <a:graphicData uri="http://schemas.microsoft.com/office/word/2010/wordprocessingShape">
                    <wps:wsp>
                      <wps:cNvSpPr txBox="1"/>
                      <wps:spPr>
                        <a:xfrm>
                          <a:off x="0" y="0"/>
                          <a:ext cx="2589299" cy="335156"/>
                        </a:xfrm>
                        <a:prstGeom prst="rect">
                          <a:avLst/>
                        </a:prstGeom>
                      </wps:spPr>
                      <wps:txbx>
                        <w:txbxContent>
                          <w:p>
                            <w:pPr>
                              <w:spacing w:line="400" w:lineRule="exact"/>
                              <w:jc w:val="center"/>
                              <w:rPr>
                                <w:kern w:val="0"/>
                                <w:sz w:val="24"/>
                                <w:szCs w:val="24"/>
                              </w:rPr>
                            </w:pPr>
                            <w:r>
                              <w:rPr>
                                <w:rFonts w:hint="eastAsia" w:ascii="微软雅黑 Light" w:hAnsi="微软雅黑 Light" w:eastAsia="微软雅黑 Light" w:cs="Times New Roman"/>
                                <w:color w:val="769E6A"/>
                                <w:kern w:val="24"/>
                                <w:sz w:val="32"/>
                                <w:szCs w:val="32"/>
                              </w:rPr>
                              <w:t>求职意向：线上运营</w:t>
                            </w:r>
                          </w:p>
                        </w:txbxContent>
                      </wps:txbx>
                      <wps:bodyPr wrap="square">
                        <a:spAutoFit/>
                      </wps:bodyPr>
                    </wps:wsp>
                  </a:graphicData>
                </a:graphic>
              </wp:anchor>
            </w:drawing>
          </mc:Choice>
          <mc:Fallback>
            <w:pict>
              <v:shape id="文本框 42" o:spid="_x0000_s1026" o:spt="202" type="#_x0000_t202" style="position:absolute;left:0pt;margin-left:196.65pt;margin-top:176.25pt;height:26.4pt;width:203.9pt;z-index:251676672;mso-width-relative:page;mso-height-relative:page;" filled="f" stroked="f" coordsize="21600,21600" o:gfxdata="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NJbMtgAAAALAQAADwAAAAAAAAABACAAAAAiAAAA&#10;ZHJzL2Rvd25yZXYueG1sUEsBAhQAFAAAAAgAh07iQOIrxMuVAQAA+wIAAA4AAAAAAAAAAQAgAAAA&#10;JwEAAGRycy9lMm9Eb2MueG1sUEsFBgAAAAAGAAYAWQEAAC4FAAAAAA==&#10;">
                <v:fill on="f" focussize="0,0"/>
                <v:stroke on="f"/>
                <v:imagedata o:title=""/>
                <o:lock v:ext="edit" aspectratio="f"/>
                <v:textbox style="mso-fit-shape-to-text:t;">
                  <w:txbxContent>
                    <w:p>
                      <w:pPr>
                        <w:spacing w:line="400" w:lineRule="exact"/>
                        <w:jc w:val="center"/>
                        <w:rPr>
                          <w:kern w:val="0"/>
                          <w:sz w:val="24"/>
                          <w:szCs w:val="24"/>
                        </w:rPr>
                      </w:pPr>
                      <w:r>
                        <w:rPr>
                          <w:rFonts w:hint="eastAsia" w:ascii="微软雅黑 Light" w:hAnsi="微软雅黑 Light" w:eastAsia="微软雅黑 Light" w:cs="Times New Roman"/>
                          <w:color w:val="769E6A"/>
                          <w:kern w:val="24"/>
                          <w:sz w:val="32"/>
                          <w:szCs w:val="32"/>
                        </w:rPr>
                        <w:t>求职意向：线上运营</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5659755</wp:posOffset>
                </wp:positionH>
                <wp:positionV relativeFrom="paragraph">
                  <wp:posOffset>2835275</wp:posOffset>
                </wp:positionV>
                <wp:extent cx="1100455" cy="309880"/>
                <wp:effectExtent l="0" t="0" r="0" b="0"/>
                <wp:wrapNone/>
                <wp:docPr id="44" name="矩形 70"/>
                <wp:cNvGraphicFramePr/>
                <a:graphic xmlns:a="http://schemas.openxmlformats.org/drawingml/2006/main">
                  <a:graphicData uri="http://schemas.microsoft.com/office/word/2010/wordprocessingShape">
                    <wps:wsp>
                      <wps:cNvSpPr/>
                      <wps:spPr>
                        <a:xfrm>
                          <a:off x="0" y="0"/>
                          <a:ext cx="1100188" cy="309858"/>
                        </a:xfrm>
                        <a:prstGeom prst="rect">
                          <a:avLst/>
                        </a:prstGeom>
                        <a:noFill/>
                        <a:ln w="12700" cap="flat" cmpd="sng" algn="ctr">
                          <a:noFill/>
                          <a:prstDash val="solid"/>
                          <a:miter lim="800000"/>
                        </a:ln>
                        <a:effectLst/>
                      </wps:spPr>
                      <wps:txbx>
                        <w:txbxContent>
                          <w:p>
                            <w:pPr>
                              <w:spacing w:line="320" w:lineRule="exact"/>
                              <w:rPr>
                                <w:kern w:val="0"/>
                                <w:sz w:val="24"/>
                                <w:szCs w:val="24"/>
                              </w:rPr>
                            </w:pPr>
                            <w:r>
                              <w:rPr>
                                <w:rFonts w:hint="eastAsia" w:hAnsi="微软雅黑" w:eastAsia="微软雅黑" w:cs="Times New Roman"/>
                                <w:b/>
                                <w:bCs/>
                                <w:color w:val="769E6A"/>
                                <w:kern w:val="24"/>
                                <w:sz w:val="28"/>
                                <w:szCs w:val="28"/>
                              </w:rPr>
                              <w:t>教育背景</w:t>
                            </w:r>
                          </w:p>
                        </w:txbxContent>
                      </wps:txbx>
                      <wps:bodyPr rtlCol="0" anchor="ctr"/>
                    </wps:wsp>
                  </a:graphicData>
                </a:graphic>
              </wp:anchor>
            </w:drawing>
          </mc:Choice>
          <mc:Fallback>
            <w:pict>
              <v:rect id="矩形 70" o:spid="_x0000_s1026" o:spt="1" style="position:absolute;left:0pt;margin-left:445.65pt;margin-top:223.25pt;height:24.4pt;width:86.65pt;z-index:251677696;v-text-anchor:middle;mso-width-relative:page;mso-height-relative:page;" filled="f" stroked="f" coordsize="21600,21600" o:gfxdata="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&#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OxBsbaAAAADAEAAA8AAAAAAAAAAQAgAAAAIgAAAGRy&#10;cy9kb3ducmV2LnhtbFBLAQIUABQAAAAIAIdO4kB8mTMqygEAAGoDAAAOAAAAAAAAAAEAIAAAACkB&#10;AABkcnMvZTJvRG9jLnhtbFBLBQYAAAAABgAGAFkBAABlBQAAAAA=&#10;">
                <v:fill on="f" focussize="0,0"/>
                <v:stroke on="f" weight="1pt" miterlimit="8" joinstyle="miter"/>
                <v:imagedata o:title=""/>
                <o:lock v:ext="edit" aspectratio="f"/>
                <v:textbox>
                  <w:txbxContent>
                    <w:p>
                      <w:pPr>
                        <w:spacing w:line="320" w:lineRule="exact"/>
                        <w:rPr>
                          <w:kern w:val="0"/>
                          <w:sz w:val="24"/>
                          <w:szCs w:val="24"/>
                        </w:rPr>
                      </w:pPr>
                      <w:r>
                        <w:rPr>
                          <w:rFonts w:hint="eastAsia" w:hAnsi="微软雅黑" w:eastAsia="微软雅黑" w:cs="Times New Roman"/>
                          <w:b/>
                          <w:bCs/>
                          <w:color w:val="769E6A"/>
                          <w:kern w:val="24"/>
                          <w:sz w:val="28"/>
                          <w:szCs w:val="28"/>
                        </w:rPr>
                        <w:t>教育背景</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5268595</wp:posOffset>
                </wp:positionH>
                <wp:positionV relativeFrom="paragraph">
                  <wp:posOffset>3214370</wp:posOffset>
                </wp:positionV>
                <wp:extent cx="1421765" cy="297815"/>
                <wp:effectExtent l="0" t="0" r="0" b="0"/>
                <wp:wrapNone/>
                <wp:docPr id="72" name="文本框 42"/>
                <wp:cNvGraphicFramePr/>
                <a:graphic xmlns:a="http://schemas.openxmlformats.org/drawingml/2006/main">
                  <a:graphicData uri="http://schemas.microsoft.com/office/word/2010/wordprocessingShape">
                    <wps:wsp>
                      <wps:cNvSpPr txBox="1"/>
                      <wps:spPr>
                        <a:xfrm>
                          <a:off x="0" y="0"/>
                          <a:ext cx="1421767" cy="297582"/>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2013.09-2016.06</w:t>
                            </w:r>
                          </w:p>
                        </w:txbxContent>
                      </wps:txbx>
                      <wps:bodyPr wrap="square">
                        <a:spAutoFit/>
                      </wps:bodyPr>
                    </wps:wsp>
                  </a:graphicData>
                </a:graphic>
              </wp:anchor>
            </w:drawing>
          </mc:Choice>
          <mc:Fallback>
            <w:pict>
              <v:shape id="文本框 42" o:spid="_x0000_s1026" o:spt="202" type="#_x0000_t202" style="position:absolute;left:0pt;margin-left:414.85pt;margin-top:253.1pt;height:23.45pt;width:111.95pt;z-index:251678720;mso-width-relative:page;mso-height-relative:page;" filled="f" stroked="f" coordsize="21600,21600" o:gfxdata="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4M3ZdkAAAAMAQAADwAAAAAAAAABACAAAAAiAAAA&#10;ZHJzL2Rvd25yZXYueG1sUEsBAhQAFAAAAAgAh07iQABYpYSUAQAA+wIAAA4AAAAAAAAAAQAgAAAA&#10;KAEAAGRycy9lMm9Eb2MueG1sUEsFBgAAAAAGAAYAWQEAAC4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2013.09-2016.06</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5268595</wp:posOffset>
                </wp:positionH>
                <wp:positionV relativeFrom="paragraph">
                  <wp:posOffset>3729355</wp:posOffset>
                </wp:positionV>
                <wp:extent cx="1647825" cy="303530"/>
                <wp:effectExtent l="0" t="0" r="0" b="0"/>
                <wp:wrapNone/>
                <wp:docPr id="45" name="矩形 72"/>
                <wp:cNvGraphicFramePr/>
                <a:graphic xmlns:a="http://schemas.openxmlformats.org/drawingml/2006/main">
                  <a:graphicData uri="http://schemas.microsoft.com/office/word/2010/wordprocessingShape">
                    <wps:wsp>
                      <wps:cNvSpPr/>
                      <wps:spPr>
                        <a:xfrm>
                          <a:off x="0" y="0"/>
                          <a:ext cx="1647958" cy="303288"/>
                        </a:xfrm>
                        <a:prstGeom prst="rect">
                          <a:avLst/>
                        </a:prstGeom>
                      </wps:spPr>
                      <wps:txbx>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市场营销</w:t>
                            </w:r>
                          </w:p>
                        </w:txbxContent>
                      </wps:txbx>
                      <wps:bodyPr wrap="square">
                        <a:spAutoFit/>
                      </wps:bodyPr>
                    </wps:wsp>
                  </a:graphicData>
                </a:graphic>
              </wp:anchor>
            </w:drawing>
          </mc:Choice>
          <mc:Fallback>
            <w:pict>
              <v:rect id="矩形 72" o:spid="_x0000_s1026" o:spt="1" style="position:absolute;left:0pt;margin-left:414.85pt;margin-top:293.65pt;height:23.9pt;width:129.75pt;z-index:251679744;mso-width-relative:page;mso-height-relative:page;" filled="f" stroked="f" coordsize="21600,21600" o:gfxdata="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jxuwV2wAAAAwBAAAPAAAAAAAAAAEAIAAAACIAAABkcnMvZG93&#10;bnJldi54bWxQSwECFAAUAAAACACHTuJAuOECVosBAADuAgAADgAAAAAAAAABACAAAAAqAQAAZHJz&#10;L2Uyb0RvYy54bWxQSwUGAAAAAAYABgBZAQAAJwUAAAAA&#10;">
                <v:fill on="f" focussize="0,0"/>
                <v:stroke on="f"/>
                <v:imagedata o:title=""/>
                <o:lock v:ext="edit" aspectratio="f"/>
                <v:textbox style="mso-fit-shape-to-text:t;">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市场营销</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5375910</wp:posOffset>
                </wp:positionH>
                <wp:positionV relativeFrom="paragraph">
                  <wp:posOffset>2895600</wp:posOffset>
                </wp:positionV>
                <wp:extent cx="198120" cy="172085"/>
                <wp:effectExtent l="0" t="0" r="0" b="0"/>
                <wp:wrapNone/>
                <wp:docPr id="87" name="book-of-black-cover-opened-back-view_3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8413" cy="171830"/>
                        </a:xfrm>
                        <a:custGeom>
                          <a:avLst/>
                          <a:gdLst>
                            <a:gd name="connsiteX0" fmla="*/ 249942 w 604110"/>
                            <a:gd name="connsiteY0" fmla="*/ 145082 h 523172"/>
                            <a:gd name="connsiteX1" fmla="*/ 353179 w 604110"/>
                            <a:gd name="connsiteY1" fmla="*/ 145082 h 523172"/>
                            <a:gd name="connsiteX2" fmla="*/ 353179 w 604110"/>
                            <a:gd name="connsiteY2" fmla="*/ 523172 h 523172"/>
                            <a:gd name="connsiteX3" fmla="*/ 249942 w 604110"/>
                            <a:gd name="connsiteY3" fmla="*/ 523172 h 523172"/>
                            <a:gd name="connsiteX4" fmla="*/ 0 w 604110"/>
                            <a:gd name="connsiteY4" fmla="*/ 53700 h 523172"/>
                            <a:gd name="connsiteX5" fmla="*/ 227220 w 604110"/>
                            <a:gd name="connsiteY5" fmla="*/ 145141 h 523172"/>
                            <a:gd name="connsiteX6" fmla="*/ 227220 w 604110"/>
                            <a:gd name="connsiteY6" fmla="*/ 523172 h 523172"/>
                            <a:gd name="connsiteX7" fmla="*/ 0 w 604110"/>
                            <a:gd name="connsiteY7" fmla="*/ 414508 h 523172"/>
                            <a:gd name="connsiteX8" fmla="*/ 604110 w 604110"/>
                            <a:gd name="connsiteY8" fmla="*/ 49819 h 523172"/>
                            <a:gd name="connsiteX9" fmla="*/ 604110 w 604110"/>
                            <a:gd name="connsiteY9" fmla="*/ 410805 h 523172"/>
                            <a:gd name="connsiteX10" fmla="*/ 376890 w 604110"/>
                            <a:gd name="connsiteY10" fmla="*/ 519361 h 523172"/>
                            <a:gd name="connsiteX11" fmla="*/ 376890 w 604110"/>
                            <a:gd name="connsiteY11" fmla="*/ 141274 h 523172"/>
                            <a:gd name="connsiteX12" fmla="*/ 604110 w 604110"/>
                            <a:gd name="connsiteY12" fmla="*/ 49819 h 523172"/>
                            <a:gd name="connsiteX13" fmla="*/ 76296 w 604110"/>
                            <a:gd name="connsiteY13" fmla="*/ 0 h 523172"/>
                            <a:gd name="connsiteX14" fmla="*/ 299911 w 604110"/>
                            <a:gd name="connsiteY14" fmla="*/ 70898 h 523172"/>
                            <a:gd name="connsiteX15" fmla="*/ 523650 w 604110"/>
                            <a:gd name="connsiteY15" fmla="*/ 0 h 523172"/>
                            <a:gd name="connsiteX16" fmla="*/ 563111 w 604110"/>
                            <a:gd name="connsiteY16" fmla="*/ 29376 h 523172"/>
                            <a:gd name="connsiteX17" fmla="*/ 353147 w 604110"/>
                            <a:gd name="connsiteY17" fmla="*/ 119114 h 523172"/>
                            <a:gd name="connsiteX18" fmla="*/ 301524 w 604110"/>
                            <a:gd name="connsiteY18" fmla="*/ 119114 h 523172"/>
                            <a:gd name="connsiteX19" fmla="*/ 298422 w 604110"/>
                            <a:gd name="connsiteY19" fmla="*/ 119114 h 523172"/>
                            <a:gd name="connsiteX20" fmla="*/ 246675 w 604110"/>
                            <a:gd name="connsiteY20" fmla="*/ 119114 h 523172"/>
                            <a:gd name="connsiteX21" fmla="*/ 36835 w 604110"/>
                            <a:gd name="connsiteY21" fmla="*/ 29376 h 523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04110" h="523172">
                              <a:moveTo>
                                <a:pt x="249942" y="145082"/>
                              </a:moveTo>
                              <a:lnTo>
                                <a:pt x="353179" y="145082"/>
                              </a:lnTo>
                              <a:lnTo>
                                <a:pt x="353179" y="523172"/>
                              </a:lnTo>
                              <a:lnTo>
                                <a:pt x="249942" y="523172"/>
                              </a:lnTo>
                              <a:close/>
                              <a:moveTo>
                                <a:pt x="0" y="53700"/>
                              </a:moveTo>
                              <a:cubicBezTo>
                                <a:pt x="0" y="53700"/>
                                <a:pt x="167282" y="63241"/>
                                <a:pt x="227220" y="145141"/>
                              </a:cubicBezTo>
                              <a:lnTo>
                                <a:pt x="227220" y="523172"/>
                              </a:lnTo>
                              <a:cubicBezTo>
                                <a:pt x="227220" y="523172"/>
                                <a:pt x="206496" y="414508"/>
                                <a:pt x="0" y="414508"/>
                              </a:cubicBezTo>
                              <a:close/>
                              <a:moveTo>
                                <a:pt x="604110" y="49819"/>
                              </a:moveTo>
                              <a:lnTo>
                                <a:pt x="604110" y="410805"/>
                              </a:lnTo>
                              <a:cubicBezTo>
                                <a:pt x="397614" y="410805"/>
                                <a:pt x="376890" y="519361"/>
                                <a:pt x="376890" y="519361"/>
                              </a:cubicBezTo>
                              <a:lnTo>
                                <a:pt x="376890" y="141274"/>
                              </a:lnTo>
                              <a:cubicBezTo>
                                <a:pt x="436828" y="59485"/>
                                <a:pt x="604110" y="49819"/>
                                <a:pt x="604110" y="49819"/>
                              </a:cubicBezTo>
                              <a:close/>
                              <a:moveTo>
                                <a:pt x="76296" y="0"/>
                              </a:moveTo>
                              <a:cubicBezTo>
                                <a:pt x="76296" y="0"/>
                                <a:pt x="263304" y="27145"/>
                                <a:pt x="299911" y="70898"/>
                              </a:cubicBezTo>
                              <a:cubicBezTo>
                                <a:pt x="336642" y="27145"/>
                                <a:pt x="523650" y="0"/>
                                <a:pt x="523650" y="0"/>
                              </a:cubicBezTo>
                              <a:lnTo>
                                <a:pt x="563111" y="29376"/>
                              </a:lnTo>
                              <a:cubicBezTo>
                                <a:pt x="341110" y="82054"/>
                                <a:pt x="353147" y="119114"/>
                                <a:pt x="353147" y="119114"/>
                              </a:cubicBezTo>
                              <a:lnTo>
                                <a:pt x="301524" y="119114"/>
                              </a:lnTo>
                              <a:lnTo>
                                <a:pt x="298422" y="119114"/>
                              </a:lnTo>
                              <a:lnTo>
                                <a:pt x="246675" y="119114"/>
                              </a:lnTo>
                              <a:cubicBezTo>
                                <a:pt x="246675" y="119114"/>
                                <a:pt x="258712" y="82054"/>
                                <a:pt x="36835" y="29376"/>
                              </a:cubicBezTo>
                              <a:close/>
                            </a:path>
                          </a:pathLst>
                        </a:custGeom>
                        <a:solidFill>
                          <a:srgbClr val="8CAE82"/>
                        </a:solidFill>
                        <a:ln>
                          <a:noFill/>
                        </a:ln>
                      </wps:spPr>
                      <wps:bodyPr/>
                    </wps:wsp>
                  </a:graphicData>
                </a:graphic>
              </wp:anchor>
            </w:drawing>
          </mc:Choice>
          <mc:Fallback>
            <w:pict>
              <v:shape id="book-of-black-cover-opened-back-view_30189" o:spid="_x0000_s1026" o:spt="100" style="position:absolute;left:0pt;margin-left:423.3pt;margin-top:228pt;height:13.55pt;width:15.6pt;z-index:251680768;mso-width-relative:page;mso-height-relative:page;" fillcolor="#8CAE82" filled="t" stroked="f" coordsize="604110,523172" o:gfxdata="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h1bZMNoAAAALAQAADwAAAAAAAAABACAAAAAiAAAAZHJzL2Rv&#10;d25yZXYueG1sUEsBAhQAFAAAAAgAh07iQMu330OPBQAAJBgAAA4AAAAAAAAAAQAgAAAAKQEAAGRy&#10;cy9lMm9Eb2MueG1sUEsFBgAAAAAGAAYAWQEAACoJAAAAAA==&#10;" path="m249942,145082l353179,145082,353179,523172,249942,523172xm0,53700c0,53700,167282,63241,227220,145141l227220,523172c227220,523172,206496,414508,0,414508xm604110,49819l604110,410805c397614,410805,376890,519361,376890,519361l376890,141274c436828,59485,604110,49819,604110,49819xm76296,0c76296,0,263304,27145,299911,70898c336642,27145,523650,0,523650,0l563111,29376c341110,82054,353147,119114,353147,119114l301524,119114,298422,119114,246675,119114c246675,119114,258712,82054,36835,29376xe">
                <v:path o:connectlocs="82090,47650;115997,47650;115997,171830;82090,171830;0,17637;74627,47669;74627,171830;0,136140;198413,16362;198413,134924;123785,170578;123785,46399;198413,16362;25058,0;98502,23285;171986,0;184947,9648;115987,39121;99032,39121;98013,39121;81017,39121;12098,9648" o:connectangles="0,0,0,0,0,0,0,0,0,0,0,0,0,0,0,0,0,0,0,0,0,0"/>
                <v:fill on="t" focussize="0,0"/>
                <v:stroke on="f"/>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5268595</wp:posOffset>
                </wp:positionH>
                <wp:positionV relativeFrom="paragraph">
                  <wp:posOffset>3470275</wp:posOffset>
                </wp:positionV>
                <wp:extent cx="2563495" cy="300355"/>
                <wp:effectExtent l="0" t="0" r="0" b="0"/>
                <wp:wrapNone/>
                <wp:docPr id="99" name="矩形 98"/>
                <wp:cNvGraphicFramePr/>
                <a:graphic xmlns:a="http://schemas.openxmlformats.org/drawingml/2006/main">
                  <a:graphicData uri="http://schemas.microsoft.com/office/word/2010/wordprocessingShape">
                    <wps:wsp>
                      <wps:cNvSpPr/>
                      <wps:spPr>
                        <a:xfrm>
                          <a:off x="0" y="0"/>
                          <a:ext cx="2563290" cy="300531"/>
                        </a:xfrm>
                        <a:prstGeom prst="rect">
                          <a:avLst/>
                        </a:prstGeom>
                      </wps:spPr>
                      <wps:txbx>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无锡工艺职业技术学院</w:t>
                            </w:r>
                          </w:p>
                        </w:txbxContent>
                      </wps:txbx>
                      <wps:bodyPr wrap="square">
                        <a:spAutoFit/>
                      </wps:bodyPr>
                    </wps:wsp>
                  </a:graphicData>
                </a:graphic>
              </wp:anchor>
            </w:drawing>
          </mc:Choice>
          <mc:Fallback>
            <w:pict>
              <v:rect id="矩形 98" o:spid="_x0000_s1026" o:spt="1" style="position:absolute;left:0pt;margin-left:414.85pt;margin-top:273.25pt;height:23.65pt;width:201.85pt;z-index:251681792;mso-width-relative:page;mso-height-relative:page;" filled="f" stroked="f" coordsize="21600,21600" o:gfxdata="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g5HsTcAAAADAEAAA8AAAAAAAAAAQAgAAAAIgAAAGRycy9kb3du&#10;cmV2LnhtbFBLAQIUABQAAAAIAIdO4kCibXfciQEAAO4CAAAOAAAAAAAAAAEAIAAAACs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无锡工艺职业技术学院</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2561590</wp:posOffset>
                </wp:positionH>
                <wp:positionV relativeFrom="paragraph">
                  <wp:posOffset>3268980</wp:posOffset>
                </wp:positionV>
                <wp:extent cx="2197735" cy="1683385"/>
                <wp:effectExtent l="0" t="0" r="0" b="0"/>
                <wp:wrapNone/>
                <wp:docPr id="46" name="矩形 36"/>
                <wp:cNvGraphicFramePr/>
                <a:graphic xmlns:a="http://schemas.openxmlformats.org/drawingml/2006/main">
                  <a:graphicData uri="http://schemas.microsoft.com/office/word/2010/wordprocessingShape">
                    <wps:wsp>
                      <wps:cNvSpPr/>
                      <wps:spPr>
                        <a:xfrm>
                          <a:off x="0" y="0"/>
                          <a:ext cx="2197970" cy="1683602"/>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本人性格乐观开朗，虽然任何事都不可能做到完美，但我会尽自己所能的把每一件事做到接近完美。我不是最优秀的，但我相信我是最努力的。我将以自己的全部精力投入到未来的工作中，努力提高自己的工作能力，与公司共同成长。</w:t>
                            </w:r>
                          </w:p>
                        </w:txbxContent>
                      </wps:txbx>
                      <wps:bodyPr wrap="square">
                        <a:spAutoFit/>
                      </wps:bodyPr>
                    </wps:wsp>
                  </a:graphicData>
                </a:graphic>
              </wp:anchor>
            </w:drawing>
          </mc:Choice>
          <mc:Fallback>
            <w:pict>
              <v:rect id="矩形 36" o:spid="_x0000_s1026" o:spt="1" style="position:absolute;left:0pt;margin-left:201.7pt;margin-top:257.4pt;height:132.55pt;width:173.05pt;z-index:251682816;mso-width-relative:page;mso-height-relative:page;" filled="f" stroked="f" coordsize="21600,21600" o:gfxdata="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9z9VDaAAAACwEAAA8AAAAAAAAAAQAgAAAAIgAAAGRycy9kb3du&#10;cmV2LnhtbFBLAQIUABQAAAAIAIdO4kCP4PwkiwEAAO8CAAAOAAAAAAAAAAEAIAAAACk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本人性格乐观开朗，虽然任何事都不可能做到完美，但我会尽自己所能的把每一件事做到接近完美。我不是最优秀的，但我相信我是最努力的。我将以自己的全部精力投入到未来的工作中，努力提高自己的工作能力，与公司共同成长。</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5268595</wp:posOffset>
                </wp:positionH>
                <wp:positionV relativeFrom="paragraph">
                  <wp:posOffset>3963670</wp:posOffset>
                </wp:positionV>
                <wp:extent cx="1885315" cy="989330"/>
                <wp:effectExtent l="0" t="0" r="0" b="0"/>
                <wp:wrapNone/>
                <wp:docPr id="47" name="矩形 45"/>
                <wp:cNvGraphicFramePr/>
                <a:graphic xmlns:a="http://schemas.openxmlformats.org/drawingml/2006/main">
                  <a:graphicData uri="http://schemas.microsoft.com/office/word/2010/wordprocessingShape">
                    <wps:wsp>
                      <wps:cNvSpPr/>
                      <wps:spPr>
                        <a:xfrm>
                          <a:off x="0" y="0"/>
                          <a:ext cx="1885472" cy="989117"/>
                        </a:xfrm>
                        <a:prstGeom prst="rect">
                          <a:avLst/>
                        </a:prstGeom>
                      </wps:spPr>
                      <wps:txbx>
                        <w:txbxContent>
                          <w:p>
                            <w:pPr>
                              <w:tabs>
                                <w:tab w:val="left" w:pos="420"/>
                                <w:tab w:val="left" w:pos="1890"/>
                                <w:tab w:val="left" w:pos="2100"/>
                              </w:tabs>
                              <w:spacing w:after="120" w:line="360" w:lineRule="exact"/>
                              <w:textAlignment w:val="baseline"/>
                              <w:rPr>
                                <w:kern w:val="0"/>
                                <w:sz w:val="24"/>
                                <w:szCs w:val="24"/>
                              </w:rPr>
                            </w:pPr>
                            <w:r>
                              <w:rPr>
                                <w:rFonts w:hint="eastAsia" w:hAnsi="微软雅黑 Light" w:eastAsia="微软雅黑 Light" w:cs="Times New Roman"/>
                                <w:color w:val="595959" w:themeColor="text1" w:themeTint="A6"/>
                                <w:kern w:val="24"/>
                                <w:szCs w:val="21"/>
                                <w14:textFill>
                                  <w14:solidFill>
                                    <w14:schemeClr w14:val="tx1">
                                      <w14:lumMod w14:val="65000"/>
                                      <w14:lumOff w14:val="35000"/>
                                    </w14:schemeClr>
                                  </w14:solidFill>
                                </w14:textFill>
                              </w:rPr>
                              <w:t>主修课程：市场营销基础、推销技巧、门店运营实务、连锁经营管理实务、消费心理及实务、商务谈判等。</w:t>
                            </w:r>
                          </w:p>
                        </w:txbxContent>
                      </wps:txbx>
                      <wps:bodyPr wrap="square">
                        <a:spAutoFit/>
                      </wps:bodyPr>
                    </wps:wsp>
                  </a:graphicData>
                </a:graphic>
              </wp:anchor>
            </w:drawing>
          </mc:Choice>
          <mc:Fallback>
            <w:pict>
              <v:rect id="矩形 45" o:spid="_x0000_s1026" o:spt="1" style="position:absolute;left:0pt;margin-left:414.85pt;margin-top:312.1pt;height:77.9pt;width:148.45pt;z-index:251683840;mso-width-relative:page;mso-height-relative:page;" filled="f" stroked="f" coordsize="21600,21600" o:gfxdata="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GErPbaAAAADAEAAA8AAAAAAAAAAQAgAAAAIgAAAGRycy9kb3du&#10;cmV2LnhtbFBLAQIUABQAAAAIAIdO4kBVHE5miwEAAO4CAAAOAAAAAAAAAAEAIAAAACk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after="120" w:line="360" w:lineRule="exact"/>
                        <w:textAlignment w:val="baseline"/>
                        <w:rPr>
                          <w:kern w:val="0"/>
                          <w:sz w:val="24"/>
                          <w:szCs w:val="24"/>
                        </w:rPr>
                      </w:pPr>
                      <w:r>
                        <w:rPr>
                          <w:rFonts w:hint="eastAsia" w:hAnsi="微软雅黑 Light" w:eastAsia="微软雅黑 Light" w:cs="Times New Roman"/>
                          <w:color w:val="595959" w:themeColor="text1" w:themeTint="A6"/>
                          <w:kern w:val="24"/>
                          <w:szCs w:val="21"/>
                          <w14:textFill>
                            <w14:solidFill>
                              <w14:schemeClr w14:val="tx1">
                                <w14:lumMod w14:val="65000"/>
                                <w14:lumOff w14:val="35000"/>
                              </w14:schemeClr>
                            </w14:solidFill>
                          </w14:textFill>
                        </w:rPr>
                        <w:t>主修课程：市场营销基础、推销技巧、门店运营实务、连锁经营管理实务、消费心理及实务、商务谈判等。</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2953385</wp:posOffset>
                </wp:positionH>
                <wp:positionV relativeFrom="paragraph">
                  <wp:posOffset>2846070</wp:posOffset>
                </wp:positionV>
                <wp:extent cx="1100455" cy="288925"/>
                <wp:effectExtent l="0" t="0" r="0" b="0"/>
                <wp:wrapNone/>
                <wp:docPr id="83" name="矩形 82"/>
                <wp:cNvGraphicFramePr/>
                <a:graphic xmlns:a="http://schemas.openxmlformats.org/drawingml/2006/main">
                  <a:graphicData uri="http://schemas.microsoft.com/office/word/2010/wordprocessingShape">
                    <wps:wsp>
                      <wps:cNvSpPr/>
                      <wps:spPr>
                        <a:xfrm>
                          <a:off x="0" y="0"/>
                          <a:ext cx="1100188" cy="288916"/>
                        </a:xfrm>
                        <a:prstGeom prst="rect">
                          <a:avLst/>
                        </a:prstGeom>
                        <a:noFill/>
                        <a:ln w="12700" cap="flat" cmpd="sng" algn="ctr">
                          <a:noFill/>
                          <a:prstDash val="solid"/>
                          <a:miter lim="800000"/>
                        </a:ln>
                        <a:effectLst/>
                      </wps:spPr>
                      <wps:txb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自我评价</w:t>
                            </w:r>
                          </w:p>
                        </w:txbxContent>
                      </wps:txbx>
                      <wps:bodyPr rtlCol="0" anchor="ctr"/>
                    </wps:wsp>
                  </a:graphicData>
                </a:graphic>
              </wp:anchor>
            </w:drawing>
          </mc:Choice>
          <mc:Fallback>
            <w:pict>
              <v:rect id="矩形 82" o:spid="_x0000_s1026" o:spt="1" style="position:absolute;left:0pt;margin-left:232.55pt;margin-top:224.1pt;height:22.75pt;width:86.65pt;z-index:251684864;v-text-anchor:middle;mso-width-relative:page;mso-height-relative:page;" filled="f" stroked="f" coordsize="21600,21600" o:gfxdata="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DBgp2QAAAAsBAAAPAAAAAAAAAAEAIAAAACIAAABkcnMv&#10;ZG93bnJldi54bWxQSwECFAAUAAAACACHTuJATbDbaMkBAABqAwAADgAAAAAAAAABACAAAAAoAQAA&#10;ZHJzL2Uyb0RvYy54bWxQSwUGAAAAAAYABgBZAQAAYwU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自我评价</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2705735</wp:posOffset>
                </wp:positionH>
                <wp:positionV relativeFrom="paragraph">
                  <wp:posOffset>2890520</wp:posOffset>
                </wp:positionV>
                <wp:extent cx="212725" cy="196850"/>
                <wp:effectExtent l="0" t="0" r="0" b="0"/>
                <wp:wrapNone/>
                <wp:docPr id="84" name="book-of-black-cover-opened-back-view_3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505" cy="196924"/>
                        </a:xfrm>
                        <a:custGeom>
                          <a:avLst/>
                          <a:gdLst>
                            <a:gd name="connsiteX0" fmla="*/ 460509 w 602487"/>
                            <a:gd name="connsiteY0" fmla="*/ 352333 h 558314"/>
                            <a:gd name="connsiteX1" fmla="*/ 524794 w 602487"/>
                            <a:gd name="connsiteY1" fmla="*/ 416513 h 558314"/>
                            <a:gd name="connsiteX2" fmla="*/ 460509 w 602487"/>
                            <a:gd name="connsiteY2" fmla="*/ 480693 h 558314"/>
                            <a:gd name="connsiteX3" fmla="*/ 396224 w 602487"/>
                            <a:gd name="connsiteY3" fmla="*/ 416513 h 558314"/>
                            <a:gd name="connsiteX4" fmla="*/ 460509 w 602487"/>
                            <a:gd name="connsiteY4" fmla="*/ 352333 h 558314"/>
                            <a:gd name="connsiteX5" fmla="*/ 469031 w 602487"/>
                            <a:gd name="connsiteY5" fmla="*/ 300551 h 558314"/>
                            <a:gd name="connsiteX6" fmla="*/ 463869 w 602487"/>
                            <a:gd name="connsiteY6" fmla="*/ 322719 h 558314"/>
                            <a:gd name="connsiteX7" fmla="*/ 426697 w 602487"/>
                            <a:gd name="connsiteY7" fmla="*/ 328905 h 558314"/>
                            <a:gd name="connsiteX8" fmla="*/ 414565 w 602487"/>
                            <a:gd name="connsiteY8" fmla="*/ 309573 h 558314"/>
                            <a:gd name="connsiteX9" fmla="*/ 384363 w 602487"/>
                            <a:gd name="connsiteY9" fmla="*/ 328390 h 558314"/>
                            <a:gd name="connsiteX10" fmla="*/ 396495 w 602487"/>
                            <a:gd name="connsiteY10" fmla="*/ 347722 h 558314"/>
                            <a:gd name="connsiteX11" fmla="*/ 374554 w 602487"/>
                            <a:gd name="connsiteY11" fmla="*/ 378396 h 558314"/>
                            <a:gd name="connsiteX12" fmla="*/ 352354 w 602487"/>
                            <a:gd name="connsiteY12" fmla="*/ 373240 h 558314"/>
                            <a:gd name="connsiteX13" fmla="*/ 344352 w 602487"/>
                            <a:gd name="connsiteY13" fmla="*/ 408038 h 558314"/>
                            <a:gd name="connsiteX14" fmla="*/ 366552 w 602487"/>
                            <a:gd name="connsiteY14" fmla="*/ 413194 h 558314"/>
                            <a:gd name="connsiteX15" fmla="*/ 372747 w 602487"/>
                            <a:gd name="connsiteY15" fmla="*/ 450311 h 558314"/>
                            <a:gd name="connsiteX16" fmla="*/ 353387 w 602487"/>
                            <a:gd name="connsiteY16" fmla="*/ 462426 h 558314"/>
                            <a:gd name="connsiteX17" fmla="*/ 372489 w 602487"/>
                            <a:gd name="connsiteY17" fmla="*/ 492585 h 558314"/>
                            <a:gd name="connsiteX18" fmla="*/ 391591 w 602487"/>
                            <a:gd name="connsiteY18" fmla="*/ 480470 h 558314"/>
                            <a:gd name="connsiteX19" fmla="*/ 422309 w 602487"/>
                            <a:gd name="connsiteY19" fmla="*/ 502379 h 558314"/>
                            <a:gd name="connsiteX20" fmla="*/ 417404 w 602487"/>
                            <a:gd name="connsiteY20" fmla="*/ 524547 h 558314"/>
                            <a:gd name="connsiteX21" fmla="*/ 451994 w 602487"/>
                            <a:gd name="connsiteY21" fmla="*/ 532538 h 558314"/>
                            <a:gd name="connsiteX22" fmla="*/ 457157 w 602487"/>
                            <a:gd name="connsiteY22" fmla="*/ 510370 h 558314"/>
                            <a:gd name="connsiteX23" fmla="*/ 494328 w 602487"/>
                            <a:gd name="connsiteY23" fmla="*/ 504184 h 558314"/>
                            <a:gd name="connsiteX24" fmla="*/ 506461 w 602487"/>
                            <a:gd name="connsiteY24" fmla="*/ 523516 h 558314"/>
                            <a:gd name="connsiteX25" fmla="*/ 536663 w 602487"/>
                            <a:gd name="connsiteY25" fmla="*/ 504699 h 558314"/>
                            <a:gd name="connsiteX26" fmla="*/ 524530 w 602487"/>
                            <a:gd name="connsiteY26" fmla="*/ 485367 h 558314"/>
                            <a:gd name="connsiteX27" fmla="*/ 546472 w 602487"/>
                            <a:gd name="connsiteY27" fmla="*/ 454693 h 558314"/>
                            <a:gd name="connsiteX28" fmla="*/ 568671 w 602487"/>
                            <a:gd name="connsiteY28" fmla="*/ 459849 h 558314"/>
                            <a:gd name="connsiteX29" fmla="*/ 576674 w 602487"/>
                            <a:gd name="connsiteY29" fmla="*/ 425051 h 558314"/>
                            <a:gd name="connsiteX30" fmla="*/ 554474 w 602487"/>
                            <a:gd name="connsiteY30" fmla="*/ 419895 h 558314"/>
                            <a:gd name="connsiteX31" fmla="*/ 548279 w 602487"/>
                            <a:gd name="connsiteY31" fmla="*/ 382778 h 558314"/>
                            <a:gd name="connsiteX32" fmla="*/ 567639 w 602487"/>
                            <a:gd name="connsiteY32" fmla="*/ 370663 h 558314"/>
                            <a:gd name="connsiteX33" fmla="*/ 548795 w 602487"/>
                            <a:gd name="connsiteY33" fmla="*/ 340505 h 558314"/>
                            <a:gd name="connsiteX34" fmla="*/ 529435 w 602487"/>
                            <a:gd name="connsiteY34" fmla="*/ 352619 h 558314"/>
                            <a:gd name="connsiteX35" fmla="*/ 498717 w 602487"/>
                            <a:gd name="connsiteY35" fmla="*/ 330710 h 558314"/>
                            <a:gd name="connsiteX36" fmla="*/ 503879 w 602487"/>
                            <a:gd name="connsiteY36" fmla="*/ 308542 h 558314"/>
                            <a:gd name="connsiteX37" fmla="*/ 257102 w 602487"/>
                            <a:gd name="connsiteY37" fmla="*/ 0 h 558314"/>
                            <a:gd name="connsiteX38" fmla="*/ 399077 w 602487"/>
                            <a:gd name="connsiteY38" fmla="*/ 141769 h 558314"/>
                            <a:gd name="connsiteX39" fmla="*/ 320604 w 602487"/>
                            <a:gd name="connsiteY39" fmla="*/ 290241 h 558314"/>
                            <a:gd name="connsiteX40" fmla="*/ 373779 w 602487"/>
                            <a:gd name="connsiteY40" fmla="*/ 309831 h 558314"/>
                            <a:gd name="connsiteX41" fmla="*/ 421534 w 602487"/>
                            <a:gd name="connsiteY41" fmla="*/ 280188 h 558314"/>
                            <a:gd name="connsiteX42" fmla="*/ 436248 w 602487"/>
                            <a:gd name="connsiteY42" fmla="*/ 303644 h 558314"/>
                            <a:gd name="connsiteX43" fmla="*/ 446573 w 602487"/>
                            <a:gd name="connsiteY43" fmla="*/ 302098 h 558314"/>
                            <a:gd name="connsiteX44" fmla="*/ 452769 w 602487"/>
                            <a:gd name="connsiteY44" fmla="*/ 274775 h 558314"/>
                            <a:gd name="connsiteX45" fmla="*/ 529693 w 602487"/>
                            <a:gd name="connsiteY45" fmla="*/ 292561 h 558314"/>
                            <a:gd name="connsiteX46" fmla="*/ 523240 w 602487"/>
                            <a:gd name="connsiteY46" fmla="*/ 319626 h 558314"/>
                            <a:gd name="connsiteX47" fmla="*/ 531758 w 602487"/>
                            <a:gd name="connsiteY47" fmla="*/ 325812 h 558314"/>
                            <a:gd name="connsiteX48" fmla="*/ 555506 w 602487"/>
                            <a:gd name="connsiteY48" fmla="*/ 310862 h 558314"/>
                            <a:gd name="connsiteX49" fmla="*/ 597324 w 602487"/>
                            <a:gd name="connsiteY49" fmla="*/ 377622 h 558314"/>
                            <a:gd name="connsiteX50" fmla="*/ 573576 w 602487"/>
                            <a:gd name="connsiteY50" fmla="*/ 392315 h 558314"/>
                            <a:gd name="connsiteX51" fmla="*/ 575125 w 602487"/>
                            <a:gd name="connsiteY51" fmla="*/ 402625 h 558314"/>
                            <a:gd name="connsiteX52" fmla="*/ 602487 w 602487"/>
                            <a:gd name="connsiteY52" fmla="*/ 409069 h 558314"/>
                            <a:gd name="connsiteX53" fmla="*/ 584676 w 602487"/>
                            <a:gd name="connsiteY53" fmla="*/ 485367 h 558314"/>
                            <a:gd name="connsiteX54" fmla="*/ 557572 w 602487"/>
                            <a:gd name="connsiteY54" fmla="*/ 479181 h 558314"/>
                            <a:gd name="connsiteX55" fmla="*/ 551376 w 602487"/>
                            <a:gd name="connsiteY55" fmla="*/ 487687 h 558314"/>
                            <a:gd name="connsiteX56" fmla="*/ 566348 w 602487"/>
                            <a:gd name="connsiteY56" fmla="*/ 511401 h 558314"/>
                            <a:gd name="connsiteX57" fmla="*/ 499491 w 602487"/>
                            <a:gd name="connsiteY57" fmla="*/ 552901 h 558314"/>
                            <a:gd name="connsiteX58" fmla="*/ 484777 w 602487"/>
                            <a:gd name="connsiteY58" fmla="*/ 529445 h 558314"/>
                            <a:gd name="connsiteX59" fmla="*/ 474452 w 602487"/>
                            <a:gd name="connsiteY59" fmla="*/ 530991 h 558314"/>
                            <a:gd name="connsiteX60" fmla="*/ 467999 w 602487"/>
                            <a:gd name="connsiteY60" fmla="*/ 558314 h 558314"/>
                            <a:gd name="connsiteX61" fmla="*/ 393398 w 602487"/>
                            <a:gd name="connsiteY61" fmla="*/ 541044 h 558314"/>
                            <a:gd name="connsiteX62" fmla="*/ 257102 w 602487"/>
                            <a:gd name="connsiteY62" fmla="*/ 549550 h 558314"/>
                            <a:gd name="connsiteX63" fmla="*/ 329122 w 602487"/>
                            <a:gd name="connsiteY63" fmla="*/ 477634 h 558314"/>
                            <a:gd name="connsiteX64" fmla="*/ 268460 w 602487"/>
                            <a:gd name="connsiteY64" fmla="*/ 331225 h 558314"/>
                            <a:gd name="connsiteX65" fmla="*/ 269235 w 602487"/>
                            <a:gd name="connsiteY65" fmla="*/ 331225 h 558314"/>
                            <a:gd name="connsiteX66" fmla="*/ 292725 w 602487"/>
                            <a:gd name="connsiteY66" fmla="*/ 304418 h 558314"/>
                            <a:gd name="connsiteX67" fmla="*/ 257102 w 602487"/>
                            <a:gd name="connsiteY67" fmla="*/ 310862 h 558314"/>
                            <a:gd name="connsiteX68" fmla="*/ 221480 w 602487"/>
                            <a:gd name="connsiteY68" fmla="*/ 304418 h 558314"/>
                            <a:gd name="connsiteX69" fmla="*/ 245228 w 602487"/>
                            <a:gd name="connsiteY69" fmla="*/ 331225 h 558314"/>
                            <a:gd name="connsiteX70" fmla="*/ 245744 w 602487"/>
                            <a:gd name="connsiteY70" fmla="*/ 331225 h 558314"/>
                            <a:gd name="connsiteX71" fmla="*/ 185083 w 602487"/>
                            <a:gd name="connsiteY71" fmla="*/ 477634 h 558314"/>
                            <a:gd name="connsiteX72" fmla="*/ 257102 w 602487"/>
                            <a:gd name="connsiteY72" fmla="*/ 549550 h 558314"/>
                            <a:gd name="connsiteX73" fmla="*/ 0 w 602487"/>
                            <a:gd name="connsiteY73" fmla="*/ 486398 h 558314"/>
                            <a:gd name="connsiteX74" fmla="*/ 193859 w 602487"/>
                            <a:gd name="connsiteY74" fmla="*/ 290241 h 558314"/>
                            <a:gd name="connsiteX75" fmla="*/ 115128 w 602487"/>
                            <a:gd name="connsiteY75" fmla="*/ 141769 h 558314"/>
                            <a:gd name="connsiteX76" fmla="*/ 257102 w 602487"/>
                            <a:gd name="connsiteY76" fmla="*/ 0 h 558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602487" h="558314">
                              <a:moveTo>
                                <a:pt x="460509" y="352333"/>
                              </a:moveTo>
                              <a:cubicBezTo>
                                <a:pt x="496013" y="352333"/>
                                <a:pt x="524794" y="381067"/>
                                <a:pt x="524794" y="416513"/>
                              </a:cubicBezTo>
                              <a:cubicBezTo>
                                <a:pt x="524794" y="451959"/>
                                <a:pt x="496013" y="480693"/>
                                <a:pt x="460509" y="480693"/>
                              </a:cubicBezTo>
                              <a:cubicBezTo>
                                <a:pt x="425005" y="480693"/>
                                <a:pt x="396224" y="451959"/>
                                <a:pt x="396224" y="416513"/>
                              </a:cubicBezTo>
                              <a:cubicBezTo>
                                <a:pt x="396224" y="381067"/>
                                <a:pt x="425005" y="352333"/>
                                <a:pt x="460509" y="352333"/>
                              </a:cubicBezTo>
                              <a:close/>
                              <a:moveTo>
                                <a:pt x="469031" y="300551"/>
                              </a:moveTo>
                              <a:lnTo>
                                <a:pt x="463869" y="322719"/>
                              </a:lnTo>
                              <a:cubicBezTo>
                                <a:pt x="451478" y="322203"/>
                                <a:pt x="438829" y="324265"/>
                                <a:pt x="426697" y="328905"/>
                              </a:cubicBezTo>
                              <a:lnTo>
                                <a:pt x="414565" y="309573"/>
                              </a:lnTo>
                              <a:lnTo>
                                <a:pt x="384363" y="328390"/>
                              </a:lnTo>
                              <a:lnTo>
                                <a:pt x="396495" y="347722"/>
                              </a:lnTo>
                              <a:cubicBezTo>
                                <a:pt x="386944" y="356486"/>
                                <a:pt x="379458" y="367054"/>
                                <a:pt x="374554" y="378396"/>
                              </a:cubicBezTo>
                              <a:lnTo>
                                <a:pt x="352354" y="373240"/>
                              </a:lnTo>
                              <a:lnTo>
                                <a:pt x="344352" y="408038"/>
                              </a:lnTo>
                              <a:lnTo>
                                <a:pt x="366552" y="413194"/>
                              </a:lnTo>
                              <a:cubicBezTo>
                                <a:pt x="366035" y="425566"/>
                                <a:pt x="368100" y="438197"/>
                                <a:pt x="372747" y="450311"/>
                              </a:cubicBezTo>
                              <a:lnTo>
                                <a:pt x="353387" y="462426"/>
                              </a:lnTo>
                              <a:lnTo>
                                <a:pt x="372489" y="492585"/>
                              </a:lnTo>
                              <a:lnTo>
                                <a:pt x="391591" y="480470"/>
                              </a:lnTo>
                              <a:cubicBezTo>
                                <a:pt x="400625" y="490007"/>
                                <a:pt x="410951" y="497482"/>
                                <a:pt x="422309" y="502379"/>
                              </a:cubicBezTo>
                              <a:lnTo>
                                <a:pt x="417404" y="524547"/>
                              </a:lnTo>
                              <a:lnTo>
                                <a:pt x="451994" y="532538"/>
                              </a:lnTo>
                              <a:lnTo>
                                <a:pt x="457157" y="510370"/>
                              </a:lnTo>
                              <a:cubicBezTo>
                                <a:pt x="469548" y="510886"/>
                                <a:pt x="482196" y="508824"/>
                                <a:pt x="494328" y="504184"/>
                              </a:cubicBezTo>
                              <a:lnTo>
                                <a:pt x="506461" y="523516"/>
                              </a:lnTo>
                              <a:lnTo>
                                <a:pt x="536663" y="504699"/>
                              </a:lnTo>
                              <a:lnTo>
                                <a:pt x="524530" y="485367"/>
                              </a:lnTo>
                              <a:cubicBezTo>
                                <a:pt x="534081" y="476603"/>
                                <a:pt x="541567" y="466035"/>
                                <a:pt x="546472" y="454693"/>
                              </a:cubicBezTo>
                              <a:lnTo>
                                <a:pt x="568671" y="459849"/>
                              </a:lnTo>
                              <a:lnTo>
                                <a:pt x="576674" y="425051"/>
                              </a:lnTo>
                              <a:lnTo>
                                <a:pt x="554474" y="419895"/>
                              </a:lnTo>
                              <a:cubicBezTo>
                                <a:pt x="554990" y="407523"/>
                                <a:pt x="552925" y="394892"/>
                                <a:pt x="548279" y="382778"/>
                              </a:cubicBezTo>
                              <a:lnTo>
                                <a:pt x="567639" y="370663"/>
                              </a:lnTo>
                              <a:lnTo>
                                <a:pt x="548795" y="340505"/>
                              </a:lnTo>
                              <a:lnTo>
                                <a:pt x="529435" y="352619"/>
                              </a:lnTo>
                              <a:cubicBezTo>
                                <a:pt x="520658" y="343082"/>
                                <a:pt x="510075" y="335607"/>
                                <a:pt x="498717" y="330710"/>
                              </a:cubicBezTo>
                              <a:lnTo>
                                <a:pt x="503879" y="308542"/>
                              </a:lnTo>
                              <a:close/>
                              <a:moveTo>
                                <a:pt x="257102" y="0"/>
                              </a:moveTo>
                              <a:cubicBezTo>
                                <a:pt x="335575" y="0"/>
                                <a:pt x="399077" y="63410"/>
                                <a:pt x="399077" y="141769"/>
                              </a:cubicBezTo>
                              <a:cubicBezTo>
                                <a:pt x="399077" y="197446"/>
                                <a:pt x="367068" y="259052"/>
                                <a:pt x="320604" y="290241"/>
                              </a:cubicBezTo>
                              <a:cubicBezTo>
                                <a:pt x="339189" y="294881"/>
                                <a:pt x="357001" y="301840"/>
                                <a:pt x="373779" y="309831"/>
                              </a:cubicBezTo>
                              <a:lnTo>
                                <a:pt x="421534" y="280188"/>
                              </a:lnTo>
                              <a:lnTo>
                                <a:pt x="436248" y="303644"/>
                              </a:lnTo>
                              <a:cubicBezTo>
                                <a:pt x="439862" y="303129"/>
                                <a:pt x="443218" y="302356"/>
                                <a:pt x="446573" y="302098"/>
                              </a:cubicBezTo>
                              <a:lnTo>
                                <a:pt x="452769" y="274775"/>
                              </a:lnTo>
                              <a:lnTo>
                                <a:pt x="529693" y="292561"/>
                              </a:lnTo>
                              <a:lnTo>
                                <a:pt x="523240" y="319626"/>
                              </a:lnTo>
                              <a:cubicBezTo>
                                <a:pt x="526337" y="321430"/>
                                <a:pt x="529177" y="323492"/>
                                <a:pt x="531758" y="325812"/>
                              </a:cubicBezTo>
                              <a:lnTo>
                                <a:pt x="555506" y="310862"/>
                              </a:lnTo>
                              <a:lnTo>
                                <a:pt x="597324" y="377622"/>
                              </a:lnTo>
                              <a:lnTo>
                                <a:pt x="573576" y="392315"/>
                              </a:lnTo>
                              <a:cubicBezTo>
                                <a:pt x="574350" y="395666"/>
                                <a:pt x="574867" y="399274"/>
                                <a:pt x="575125" y="402625"/>
                              </a:cubicBezTo>
                              <a:lnTo>
                                <a:pt x="602487" y="409069"/>
                              </a:lnTo>
                              <a:lnTo>
                                <a:pt x="584676" y="485367"/>
                              </a:lnTo>
                              <a:lnTo>
                                <a:pt x="557572" y="479181"/>
                              </a:lnTo>
                              <a:cubicBezTo>
                                <a:pt x="555765" y="482016"/>
                                <a:pt x="553700" y="485109"/>
                                <a:pt x="551376" y="487687"/>
                              </a:cubicBezTo>
                              <a:lnTo>
                                <a:pt x="566348" y="511401"/>
                              </a:lnTo>
                              <a:lnTo>
                                <a:pt x="499491" y="552901"/>
                              </a:lnTo>
                              <a:lnTo>
                                <a:pt x="484777" y="529445"/>
                              </a:lnTo>
                              <a:cubicBezTo>
                                <a:pt x="481422" y="530218"/>
                                <a:pt x="477808" y="530733"/>
                                <a:pt x="474452" y="530991"/>
                              </a:cubicBezTo>
                              <a:lnTo>
                                <a:pt x="467999" y="558314"/>
                              </a:lnTo>
                              <a:lnTo>
                                <a:pt x="393398" y="541044"/>
                              </a:lnTo>
                              <a:cubicBezTo>
                                <a:pt x="352354" y="546715"/>
                                <a:pt x="304857" y="549550"/>
                                <a:pt x="257102" y="549550"/>
                              </a:cubicBezTo>
                              <a:lnTo>
                                <a:pt x="329122" y="477634"/>
                              </a:lnTo>
                              <a:lnTo>
                                <a:pt x="268460" y="331225"/>
                              </a:lnTo>
                              <a:lnTo>
                                <a:pt x="269235" y="331225"/>
                              </a:lnTo>
                              <a:lnTo>
                                <a:pt x="292725" y="304418"/>
                              </a:lnTo>
                              <a:cubicBezTo>
                                <a:pt x="281367" y="308542"/>
                                <a:pt x="269493" y="310862"/>
                                <a:pt x="257102" y="310862"/>
                              </a:cubicBezTo>
                              <a:cubicBezTo>
                                <a:pt x="244970" y="310862"/>
                                <a:pt x="232838" y="308542"/>
                                <a:pt x="221480" y="304418"/>
                              </a:cubicBezTo>
                              <a:lnTo>
                                <a:pt x="245228" y="331225"/>
                              </a:lnTo>
                              <a:lnTo>
                                <a:pt x="245744" y="331225"/>
                              </a:lnTo>
                              <a:lnTo>
                                <a:pt x="185083" y="477634"/>
                              </a:lnTo>
                              <a:lnTo>
                                <a:pt x="257102" y="549550"/>
                              </a:lnTo>
                              <a:cubicBezTo>
                                <a:pt x="128551" y="549550"/>
                                <a:pt x="0" y="528671"/>
                                <a:pt x="0" y="486398"/>
                              </a:cubicBezTo>
                              <a:cubicBezTo>
                                <a:pt x="0" y="414740"/>
                                <a:pt x="82345" y="318337"/>
                                <a:pt x="193859" y="290241"/>
                              </a:cubicBezTo>
                              <a:cubicBezTo>
                                <a:pt x="147137" y="259052"/>
                                <a:pt x="115128" y="197446"/>
                                <a:pt x="115128" y="141769"/>
                              </a:cubicBezTo>
                              <a:cubicBezTo>
                                <a:pt x="115128" y="63410"/>
                                <a:pt x="178629" y="0"/>
                                <a:pt x="257102" y="0"/>
                              </a:cubicBezTo>
                              <a:close/>
                            </a:path>
                          </a:pathLst>
                        </a:custGeom>
                        <a:solidFill>
                          <a:srgbClr val="8CAE82"/>
                        </a:solidFill>
                        <a:ln>
                          <a:noFill/>
                        </a:ln>
                      </wps:spPr>
                      <wps:bodyPr/>
                    </wps:wsp>
                  </a:graphicData>
                </a:graphic>
              </wp:anchor>
            </w:drawing>
          </mc:Choice>
          <mc:Fallback>
            <w:pict>
              <v:shape id="book-of-black-cover-opened-back-view_30189" o:spid="_x0000_s1026" o:spt="100" style="position:absolute;left:0pt;margin-left:213.05pt;margin-top:227.6pt;height:15.5pt;width:16.75pt;z-index:251685888;mso-width-relative:page;mso-height-relative:page;" fillcolor="#8CAE82" filled="t" stroked="f" coordsize="602487,558314" o:gfxdata="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" path="m460509,352333c496013,352333,524794,381067,524794,416513c524794,451959,496013,480693,460509,480693c425005,480693,396224,451959,396224,416513c396224,381067,425005,352333,460509,352333xm469031,300551l463869,322719c451478,322203,438829,324265,426697,328905l414565,309573,384363,328390,396495,347722c386944,356486,379458,367054,374554,378396l352354,373240,344352,408038,366552,413194c366035,425566,368100,438197,372747,450311l353387,462426,372489,492585,391591,480470c400625,490007,410951,497482,422309,502379l417404,524547,451994,532538,457157,510370c469548,510886,482196,508824,494328,504184l506461,523516,536663,504699,524530,485367c534081,476603,541567,466035,546472,454693l568671,459849,576674,425051,554474,419895c554990,407523,552925,394892,548279,382778l567639,370663,548795,340505,529435,352619c520658,343082,510075,335607,498717,330710l503879,308542xm257102,0c335575,0,399077,63410,399077,141769c399077,197446,367068,259052,320604,290241c339189,294881,357001,301840,373779,309831l421534,280188,436248,303644c439862,303129,443218,302356,446573,302098l452769,274775,529693,292561,523240,319626c526337,321430,529177,323492,531758,325812l555506,310862,597324,377622,573576,392315c574350,395666,574867,399274,575125,402625l602487,409069,584676,485367,557572,479181c555765,482016,553700,485109,551376,487687l566348,511401,499491,552901,484777,529445c481422,530218,477808,530733,474452,530991l467999,558314,393398,541044c352354,546715,304857,549550,257102,549550l329122,477634,268460,331225,269235,331225,292725,304418c281367,308542,269493,310862,257102,310862c244970,310862,232838,308542,221480,304418l245228,331225,245744,331225,185083,477634,257102,549550c128551,549550,0,528671,0,486398c0,414740,82345,318337,193859,290241c147137,259052,115128,197446,115128,141769c115128,63410,178629,0,257102,0xe">
                <v:path o:connectlocs="162427,124272;185101,146909;162427,169546;139753,146909;162427,124272;165433,106007;163612,113826;150501,116008;146222,109190;135569,115827;139848,122645;132110,133464;124279,131646;121457,143919;129287,145738;131472,158830;124644,163103;131381,173740;138119,169467;148953,177195;147223,185013;159424,187832;161245,180013;174355,177831;178635,184650;189288,178013;185008,171194;192747,160375;200577,162194;203400,149920;195570,148101;193385,135010;200213,130737;193567,120100;186738,124372;175903,116645;177724,108826;90683,0;140759,50003;113081,102371;131836,109281;148680,98825;153870,107098;157512,106553;159697,96916;186829,103189;184553,112735;187557,114917;195934,109644;210683,133191;202307,138374;202854,142010;212505,144283;206222,171194;196662,169012;194477,172013;199758,180377;176176,195014;170987,186741;167345,187286;165069,196924;138756,190832;90683,193832;116085,168467;94689,116827;94962,116827;103247,107371;90683,109644;78118,107371;86495,116827;86677,116827;65281,168467;90683,193832;0,171558;68376,102371;40607,50003;90683,0" o:connectangles="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398780</wp:posOffset>
                </wp:positionH>
                <wp:positionV relativeFrom="paragraph">
                  <wp:posOffset>3768090</wp:posOffset>
                </wp:positionV>
                <wp:extent cx="288925" cy="288925"/>
                <wp:effectExtent l="0" t="0" r="0" b="0"/>
                <wp:wrapNone/>
                <wp:docPr id="58" name="矩形 57"/>
                <wp:cNvGraphicFramePr/>
                <a:graphic xmlns:a="http://schemas.openxmlformats.org/drawingml/2006/main">
                  <a:graphicData uri="http://schemas.microsoft.com/office/word/2010/wordprocessingShape">
                    <wps:wsp>
                      <wps:cNvSpPr/>
                      <wps:spPr>
                        <a:xfrm>
                          <a:off x="0" y="0"/>
                          <a:ext cx="289092" cy="289092"/>
                        </a:xfrm>
                        <a:prstGeom prst="rect">
                          <a:avLst/>
                        </a:prstGeom>
                        <a:solidFill>
                          <a:srgbClr val="8CA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57" o:spid="_x0000_s1026" o:spt="1" style="position:absolute;left:0pt;margin-left:31.4pt;margin-top:296.7pt;height:22.75pt;width:22.75pt;z-index:251686912;v-text-anchor:middle;mso-width-relative:page;mso-height-relative:page;" fillcolor="#8CAE82" filled="t" stroked="f" coordsize="21600,21600" o:gfxdata="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UGTHZAAAACgEAAA8AAAAAAAAAAQAgAAAA&#10;IgAAAGRycy9kb3ducmV2LnhtbFBLAQIUABQAAAAIAIdO4kDS79Nr0QEAAHkDAAAOAAAAAAAAAAEA&#10;IAAAACgBAABkcnMvZTJvRG9jLnhtbFBLBQYAAAAABgAGAFkBAABr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711200</wp:posOffset>
                </wp:positionH>
                <wp:positionV relativeFrom="paragraph">
                  <wp:posOffset>3763645</wp:posOffset>
                </wp:positionV>
                <wp:extent cx="1191260" cy="298450"/>
                <wp:effectExtent l="0" t="0" r="0" b="0"/>
                <wp:wrapNone/>
                <wp:docPr id="69" name="文本框 49"/>
                <wp:cNvGraphicFramePr/>
                <a:graphic xmlns:a="http://schemas.openxmlformats.org/drawingml/2006/main">
                  <a:graphicData uri="http://schemas.microsoft.com/office/word/2010/wordprocessingShape">
                    <wps:wsp>
                      <wps:cNvSpPr txBox="1"/>
                      <wps:spPr>
                        <a:xfrm>
                          <a:off x="0" y="0"/>
                          <a:ext cx="1191153" cy="298608"/>
                        </a:xfrm>
                        <a:prstGeom prst="rect">
                          <a:avLst/>
                        </a:prstGeom>
                      </wps:spPr>
                      <wps:txbx>
                        <w:txbxContent>
                          <w:p>
                            <w:pPr>
                              <w:tabs>
                                <w:tab w:val="left" w:pos="420"/>
                                <w:tab w:val="left" w:pos="1890"/>
                                <w:tab w:val="left" w:pos="2100"/>
                              </w:tabs>
                              <w:spacing w:line="360" w:lineRule="exact"/>
                              <w:textAlignment w:val="baseline"/>
                              <w:rPr>
                                <w:rFonts w:hint="default" w:eastAsia="微软雅黑 Light"/>
                                <w:kern w:val="0"/>
                                <w:sz w:val="24"/>
                                <w:szCs w:val="24"/>
                                <w:lang w:val="en-US" w:eastAsia="zh-CN"/>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152-</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0000</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0000</w:t>
                            </w:r>
                          </w:p>
                        </w:txbxContent>
                      </wps:txbx>
                      <wps:bodyPr wrap="square">
                        <a:spAutoFit/>
                      </wps:bodyPr>
                    </wps:wsp>
                  </a:graphicData>
                </a:graphic>
              </wp:anchor>
            </w:drawing>
          </mc:Choice>
          <mc:Fallback>
            <w:pict>
              <v:shape id="文本框 49" o:spid="_x0000_s1026" o:spt="202" type="#_x0000_t202" style="position:absolute;left:0pt;margin-left:56pt;margin-top:296.35pt;height:23.5pt;width:93.8pt;z-index:251687936;mso-width-relative:page;mso-height-relative:page;" filled="f" stroked="f" coordsize="21600,21600" o:gfxdata="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DXAL02AAAAAsBAAAPAAAAAAAAAAEAIAAAACIAAABk&#10;cnMvZG93bnJldi54bWxQSwECFAAUAAAACACHTuJAM8gxpJQBAAD7AgAADgAAAAAAAAABACAAAAAn&#10;AQAAZHJzL2Uyb0RvYy54bWxQSwUGAAAAAAYABgBZAQAALQ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rFonts w:hint="default" w:eastAsia="微软雅黑 Light"/>
                          <w:kern w:val="0"/>
                          <w:sz w:val="24"/>
                          <w:szCs w:val="24"/>
                          <w:lang w:val="en-US" w:eastAsia="zh-CN"/>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152-</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0000</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0000</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441325</wp:posOffset>
                </wp:positionH>
                <wp:positionV relativeFrom="paragraph">
                  <wp:posOffset>3811270</wp:posOffset>
                </wp:positionV>
                <wp:extent cx="204470" cy="202565"/>
                <wp:effectExtent l="0" t="0" r="5080" b="7620"/>
                <wp:wrapNone/>
                <wp:docPr id="70" name="smartphone_266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4503" cy="202522"/>
                        </a:xfrm>
                        <a:custGeom>
                          <a:avLst/>
                          <a:gdLst>
                            <a:gd name="connsiteX0" fmla="*/ 251451 w 608736"/>
                            <a:gd name="connsiteY0" fmla="*/ 247191 h 602841"/>
                            <a:gd name="connsiteX1" fmla="*/ 262137 w 608736"/>
                            <a:gd name="connsiteY1" fmla="*/ 250055 h 602841"/>
                            <a:gd name="connsiteX2" fmla="*/ 323645 w 608736"/>
                            <a:gd name="connsiteY2" fmla="*/ 285209 h 602841"/>
                            <a:gd name="connsiteX3" fmla="*/ 359872 w 608736"/>
                            <a:gd name="connsiteY3" fmla="*/ 350307 h 602841"/>
                            <a:gd name="connsiteX4" fmla="*/ 363521 w 608736"/>
                            <a:gd name="connsiteY4" fmla="*/ 365670 h 602841"/>
                            <a:gd name="connsiteX5" fmla="*/ 347753 w 608736"/>
                            <a:gd name="connsiteY5" fmla="*/ 364108 h 602841"/>
                            <a:gd name="connsiteX6" fmla="*/ 342801 w 608736"/>
                            <a:gd name="connsiteY6" fmla="*/ 363587 h 602841"/>
                            <a:gd name="connsiteX7" fmla="*/ 326121 w 608736"/>
                            <a:gd name="connsiteY7" fmla="*/ 362676 h 602841"/>
                            <a:gd name="connsiteX8" fmla="*/ 323776 w 608736"/>
                            <a:gd name="connsiteY8" fmla="*/ 354734 h 602841"/>
                            <a:gd name="connsiteX9" fmla="*/ 298104 w 608736"/>
                            <a:gd name="connsiteY9" fmla="*/ 310727 h 602841"/>
                            <a:gd name="connsiteX10" fmla="*/ 251842 w 608736"/>
                            <a:gd name="connsiteY10" fmla="*/ 284558 h 602841"/>
                            <a:gd name="connsiteX11" fmla="*/ 238550 w 608736"/>
                            <a:gd name="connsiteY11" fmla="*/ 281042 h 602841"/>
                            <a:gd name="connsiteX12" fmla="*/ 244284 w 608736"/>
                            <a:gd name="connsiteY12" fmla="*/ 268674 h 602841"/>
                            <a:gd name="connsiteX13" fmla="*/ 248324 w 608736"/>
                            <a:gd name="connsiteY13" fmla="*/ 257737 h 602841"/>
                            <a:gd name="connsiteX14" fmla="*/ 246454 w 608736"/>
                            <a:gd name="connsiteY14" fmla="*/ 168722 h 602841"/>
                            <a:gd name="connsiteX15" fmla="*/ 261971 w 608736"/>
                            <a:gd name="connsiteY15" fmla="*/ 171325 h 602841"/>
                            <a:gd name="connsiteX16" fmla="*/ 378414 w 608736"/>
                            <a:gd name="connsiteY16" fmla="*/ 230549 h 602841"/>
                            <a:gd name="connsiteX17" fmla="*/ 439699 w 608736"/>
                            <a:gd name="connsiteY17" fmla="*/ 360970 h 602841"/>
                            <a:gd name="connsiteX18" fmla="*/ 441003 w 608736"/>
                            <a:gd name="connsiteY18" fmla="*/ 373856 h 602841"/>
                            <a:gd name="connsiteX19" fmla="*/ 425225 w 608736"/>
                            <a:gd name="connsiteY19" fmla="*/ 373335 h 602841"/>
                            <a:gd name="connsiteX20" fmla="*/ 417923 w 608736"/>
                            <a:gd name="connsiteY20" fmla="*/ 373075 h 602841"/>
                            <a:gd name="connsiteX21" fmla="*/ 404753 w 608736"/>
                            <a:gd name="connsiteY21" fmla="*/ 371253 h 602841"/>
                            <a:gd name="connsiteX22" fmla="*/ 403841 w 608736"/>
                            <a:gd name="connsiteY22" fmla="*/ 362532 h 602841"/>
                            <a:gd name="connsiteX23" fmla="*/ 352856 w 608736"/>
                            <a:gd name="connsiteY23" fmla="*/ 256060 h 602841"/>
                            <a:gd name="connsiteX24" fmla="*/ 260015 w 608736"/>
                            <a:gd name="connsiteY24" fmla="*/ 207640 h 602841"/>
                            <a:gd name="connsiteX25" fmla="*/ 251800 w 608736"/>
                            <a:gd name="connsiteY25" fmla="*/ 206078 h 602841"/>
                            <a:gd name="connsiteX26" fmla="*/ 250757 w 608736"/>
                            <a:gd name="connsiteY26" fmla="*/ 197878 h 602841"/>
                            <a:gd name="connsiteX27" fmla="*/ 248932 w 608736"/>
                            <a:gd name="connsiteY27" fmla="*/ 184211 h 602841"/>
                            <a:gd name="connsiteX28" fmla="*/ 73371 w 608736"/>
                            <a:gd name="connsiteY28" fmla="*/ 111141 h 602841"/>
                            <a:gd name="connsiteX29" fmla="*/ 97098 w 608736"/>
                            <a:gd name="connsiteY29" fmla="*/ 120514 h 602841"/>
                            <a:gd name="connsiteX30" fmla="*/ 175057 w 608736"/>
                            <a:gd name="connsiteY30" fmla="*/ 198363 h 602841"/>
                            <a:gd name="connsiteX31" fmla="*/ 174014 w 608736"/>
                            <a:gd name="connsiteY31" fmla="*/ 247963 h 602841"/>
                            <a:gd name="connsiteX32" fmla="*/ 131906 w 608736"/>
                            <a:gd name="connsiteY32" fmla="*/ 290142 h 602841"/>
                            <a:gd name="connsiteX33" fmla="*/ 138033 w 608736"/>
                            <a:gd name="connsiteY33" fmla="*/ 301208 h 602841"/>
                            <a:gd name="connsiteX34" fmla="*/ 207388 w 608736"/>
                            <a:gd name="connsiteY34" fmla="*/ 396892 h 602841"/>
                            <a:gd name="connsiteX35" fmla="*/ 302947 w 608736"/>
                            <a:gd name="connsiteY35" fmla="*/ 466019 h 602841"/>
                            <a:gd name="connsiteX36" fmla="*/ 314419 w 608736"/>
                            <a:gd name="connsiteY36" fmla="*/ 472268 h 602841"/>
                            <a:gd name="connsiteX37" fmla="*/ 356528 w 608736"/>
                            <a:gd name="connsiteY37" fmla="*/ 430219 h 602841"/>
                            <a:gd name="connsiteX38" fmla="*/ 382340 w 608736"/>
                            <a:gd name="connsiteY38" fmla="*/ 419804 h 602841"/>
                            <a:gd name="connsiteX39" fmla="*/ 406198 w 608736"/>
                            <a:gd name="connsiteY39" fmla="*/ 429177 h 602841"/>
                            <a:gd name="connsiteX40" fmla="*/ 484157 w 608736"/>
                            <a:gd name="connsiteY40" fmla="*/ 507027 h 602841"/>
                            <a:gd name="connsiteX41" fmla="*/ 483114 w 608736"/>
                            <a:gd name="connsiteY41" fmla="*/ 556496 h 602841"/>
                            <a:gd name="connsiteX42" fmla="*/ 465123 w 608736"/>
                            <a:gd name="connsiteY42" fmla="*/ 574071 h 602841"/>
                            <a:gd name="connsiteX43" fmla="*/ 460821 w 608736"/>
                            <a:gd name="connsiteY43" fmla="*/ 577586 h 602841"/>
                            <a:gd name="connsiteX44" fmla="*/ 430446 w 608736"/>
                            <a:gd name="connsiteY44" fmla="*/ 594770 h 602841"/>
                            <a:gd name="connsiteX45" fmla="*/ 399288 w 608736"/>
                            <a:gd name="connsiteY45" fmla="*/ 602581 h 602841"/>
                            <a:gd name="connsiteX46" fmla="*/ 390554 w 608736"/>
                            <a:gd name="connsiteY46" fmla="*/ 602841 h 602841"/>
                            <a:gd name="connsiteX47" fmla="*/ 134513 w 608736"/>
                            <a:gd name="connsiteY47" fmla="*/ 469664 h 602841"/>
                            <a:gd name="connsiteX48" fmla="*/ 1539 w 608736"/>
                            <a:gd name="connsiteY48" fmla="*/ 205263 h 602841"/>
                            <a:gd name="connsiteX49" fmla="*/ 9231 w 608736"/>
                            <a:gd name="connsiteY49" fmla="*/ 174410 h 602841"/>
                            <a:gd name="connsiteX50" fmla="*/ 26569 w 608736"/>
                            <a:gd name="connsiteY50" fmla="*/ 143817 h 602841"/>
                            <a:gd name="connsiteX51" fmla="*/ 28395 w 608736"/>
                            <a:gd name="connsiteY51" fmla="*/ 140953 h 602841"/>
                            <a:gd name="connsiteX52" fmla="*/ 47558 w 608736"/>
                            <a:gd name="connsiteY52" fmla="*/ 121686 h 602841"/>
                            <a:gd name="connsiteX53" fmla="*/ 73371 w 608736"/>
                            <a:gd name="connsiteY53" fmla="*/ 111141 h 602841"/>
                            <a:gd name="connsiteX54" fmla="*/ 229800 w 608736"/>
                            <a:gd name="connsiteY54" fmla="*/ 83832 h 602841"/>
                            <a:gd name="connsiteX55" fmla="*/ 244010 w 608736"/>
                            <a:gd name="connsiteY55" fmla="*/ 84743 h 602841"/>
                            <a:gd name="connsiteX56" fmla="*/ 437738 w 608736"/>
                            <a:gd name="connsiteY56" fmla="*/ 171303 h 602841"/>
                            <a:gd name="connsiteX57" fmla="*/ 523781 w 608736"/>
                            <a:gd name="connsiteY57" fmla="*/ 359001 h 602841"/>
                            <a:gd name="connsiteX58" fmla="*/ 524693 w 608736"/>
                            <a:gd name="connsiteY58" fmla="*/ 370195 h 602841"/>
                            <a:gd name="connsiteX59" fmla="*/ 508788 w 608736"/>
                            <a:gd name="connsiteY59" fmla="*/ 371496 h 602841"/>
                            <a:gd name="connsiteX60" fmla="*/ 499793 w 608736"/>
                            <a:gd name="connsiteY60" fmla="*/ 372147 h 602841"/>
                            <a:gd name="connsiteX61" fmla="*/ 488581 w 608736"/>
                            <a:gd name="connsiteY61" fmla="*/ 372798 h 602841"/>
                            <a:gd name="connsiteX62" fmla="*/ 487799 w 608736"/>
                            <a:gd name="connsiteY62" fmla="*/ 361734 h 602841"/>
                            <a:gd name="connsiteX63" fmla="*/ 412316 w 608736"/>
                            <a:gd name="connsiteY63" fmla="*/ 196685 h 602841"/>
                            <a:gd name="connsiteX64" fmla="*/ 245053 w 608736"/>
                            <a:gd name="connsiteY64" fmla="*/ 121059 h 602841"/>
                            <a:gd name="connsiteX65" fmla="*/ 236449 w 608736"/>
                            <a:gd name="connsiteY65" fmla="*/ 120408 h 602841"/>
                            <a:gd name="connsiteX66" fmla="*/ 234754 w 608736"/>
                            <a:gd name="connsiteY66" fmla="*/ 111948 h 602841"/>
                            <a:gd name="connsiteX67" fmla="*/ 232147 w 608736"/>
                            <a:gd name="connsiteY67" fmla="*/ 97890 h 602841"/>
                            <a:gd name="connsiteX68" fmla="*/ 230344 w 608736"/>
                            <a:gd name="connsiteY68" fmla="*/ 0 h 602841"/>
                            <a:gd name="connsiteX69" fmla="*/ 241293 w 608736"/>
                            <a:gd name="connsiteY69" fmla="*/ 521 h 602841"/>
                            <a:gd name="connsiteX70" fmla="*/ 497291 w 608736"/>
                            <a:gd name="connsiteY70" fmla="*/ 111947 h 602841"/>
                            <a:gd name="connsiteX71" fmla="*/ 607824 w 608736"/>
                            <a:gd name="connsiteY71" fmla="*/ 351069 h 602841"/>
                            <a:gd name="connsiteX72" fmla="*/ 608736 w 608736"/>
                            <a:gd name="connsiteY72" fmla="*/ 362394 h 602841"/>
                            <a:gd name="connsiteX73" fmla="*/ 596223 w 608736"/>
                            <a:gd name="connsiteY73" fmla="*/ 363305 h 602841"/>
                            <a:gd name="connsiteX74" fmla="*/ 584362 w 608736"/>
                            <a:gd name="connsiteY74" fmla="*/ 364347 h 602841"/>
                            <a:gd name="connsiteX75" fmla="*/ 572761 w 608736"/>
                            <a:gd name="connsiteY75" fmla="*/ 365388 h 602841"/>
                            <a:gd name="connsiteX76" fmla="*/ 571849 w 608736"/>
                            <a:gd name="connsiteY76" fmla="*/ 353933 h 602841"/>
                            <a:gd name="connsiteX77" fmla="*/ 471744 w 608736"/>
                            <a:gd name="connsiteY77" fmla="*/ 137460 h 602841"/>
                            <a:gd name="connsiteX78" fmla="*/ 239860 w 608736"/>
                            <a:gd name="connsiteY78" fmla="*/ 36578 h 602841"/>
                            <a:gd name="connsiteX79" fmla="*/ 228389 w 608736"/>
                            <a:gd name="connsiteY79" fmla="*/ 36187 h 602841"/>
                            <a:gd name="connsiteX80" fmla="*/ 229041 w 608736"/>
                            <a:gd name="connsiteY80" fmla="*/ 20176 h 602841"/>
                            <a:gd name="connsiteX81" fmla="*/ 229562 w 608736"/>
                            <a:gd name="connsiteY81" fmla="*/ 11065 h 60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8736" h="602841">
                              <a:moveTo>
                                <a:pt x="251451" y="247191"/>
                              </a:moveTo>
                              <a:lnTo>
                                <a:pt x="262137" y="250055"/>
                              </a:lnTo>
                              <a:cubicBezTo>
                                <a:pt x="285463" y="256175"/>
                                <a:pt x="306704" y="268283"/>
                                <a:pt x="323645" y="285209"/>
                              </a:cubicBezTo>
                              <a:cubicBezTo>
                                <a:pt x="341498" y="303045"/>
                                <a:pt x="354008" y="325569"/>
                                <a:pt x="359872" y="350307"/>
                              </a:cubicBezTo>
                              <a:lnTo>
                                <a:pt x="363521" y="365670"/>
                              </a:lnTo>
                              <a:lnTo>
                                <a:pt x="347753" y="364108"/>
                              </a:lnTo>
                              <a:cubicBezTo>
                                <a:pt x="346190" y="363978"/>
                                <a:pt x="344495" y="363847"/>
                                <a:pt x="342801" y="363587"/>
                              </a:cubicBezTo>
                              <a:lnTo>
                                <a:pt x="326121" y="362676"/>
                              </a:lnTo>
                              <a:lnTo>
                                <a:pt x="323776" y="354734"/>
                              </a:lnTo>
                              <a:cubicBezTo>
                                <a:pt x="319215" y="338068"/>
                                <a:pt x="310353" y="322835"/>
                                <a:pt x="298104" y="310727"/>
                              </a:cubicBezTo>
                              <a:cubicBezTo>
                                <a:pt x="285463" y="297968"/>
                                <a:pt x="269435" y="288984"/>
                                <a:pt x="251842" y="284558"/>
                              </a:cubicBezTo>
                              <a:lnTo>
                                <a:pt x="238550" y="281042"/>
                              </a:lnTo>
                              <a:lnTo>
                                <a:pt x="244284" y="268674"/>
                              </a:lnTo>
                              <a:cubicBezTo>
                                <a:pt x="245848" y="265419"/>
                                <a:pt x="247151" y="261643"/>
                                <a:pt x="248324" y="257737"/>
                              </a:cubicBezTo>
                              <a:close/>
                              <a:moveTo>
                                <a:pt x="246454" y="168722"/>
                              </a:moveTo>
                              <a:lnTo>
                                <a:pt x="261971" y="171325"/>
                              </a:lnTo>
                              <a:cubicBezTo>
                                <a:pt x="306566" y="178614"/>
                                <a:pt x="346858" y="199180"/>
                                <a:pt x="378414" y="230549"/>
                              </a:cubicBezTo>
                              <a:cubicBezTo>
                                <a:pt x="413620" y="265822"/>
                                <a:pt x="434744" y="310858"/>
                                <a:pt x="439699" y="360970"/>
                              </a:cubicBezTo>
                              <a:lnTo>
                                <a:pt x="441003" y="373856"/>
                              </a:lnTo>
                              <a:lnTo>
                                <a:pt x="425225" y="373335"/>
                              </a:lnTo>
                              <a:cubicBezTo>
                                <a:pt x="422096" y="373205"/>
                                <a:pt x="420010" y="373335"/>
                                <a:pt x="417923" y="373075"/>
                              </a:cubicBezTo>
                              <a:lnTo>
                                <a:pt x="404753" y="371253"/>
                              </a:lnTo>
                              <a:lnTo>
                                <a:pt x="403841" y="362532"/>
                              </a:lnTo>
                              <a:cubicBezTo>
                                <a:pt x="399407" y="321792"/>
                                <a:pt x="381674" y="284956"/>
                                <a:pt x="352856" y="256060"/>
                              </a:cubicBezTo>
                              <a:cubicBezTo>
                                <a:pt x="327690" y="231069"/>
                                <a:pt x="295613" y="214278"/>
                                <a:pt x="260015" y="207640"/>
                              </a:cubicBezTo>
                              <a:lnTo>
                                <a:pt x="251800" y="206078"/>
                              </a:lnTo>
                              <a:lnTo>
                                <a:pt x="250757" y="197878"/>
                              </a:lnTo>
                              <a:cubicBezTo>
                                <a:pt x="250236" y="193323"/>
                                <a:pt x="249714" y="188767"/>
                                <a:pt x="248932" y="184211"/>
                              </a:cubicBezTo>
                              <a:close/>
                              <a:moveTo>
                                <a:pt x="73371" y="111141"/>
                              </a:moveTo>
                              <a:cubicBezTo>
                                <a:pt x="82627" y="111141"/>
                                <a:pt x="91101" y="114526"/>
                                <a:pt x="97098" y="120514"/>
                              </a:cubicBezTo>
                              <a:lnTo>
                                <a:pt x="175057" y="198363"/>
                              </a:lnTo>
                              <a:cubicBezTo>
                                <a:pt x="188485" y="211772"/>
                                <a:pt x="187963" y="234034"/>
                                <a:pt x="174014" y="247963"/>
                              </a:cubicBezTo>
                              <a:lnTo>
                                <a:pt x="131906" y="290142"/>
                              </a:lnTo>
                              <a:lnTo>
                                <a:pt x="138033" y="301208"/>
                              </a:lnTo>
                              <a:cubicBezTo>
                                <a:pt x="151982" y="326333"/>
                                <a:pt x="171016" y="360701"/>
                                <a:pt x="207388" y="396892"/>
                              </a:cubicBezTo>
                              <a:cubicBezTo>
                                <a:pt x="243630" y="433083"/>
                                <a:pt x="277917" y="452090"/>
                                <a:pt x="302947" y="466019"/>
                              </a:cubicBezTo>
                              <a:lnTo>
                                <a:pt x="314419" y="472268"/>
                              </a:lnTo>
                              <a:lnTo>
                                <a:pt x="356528" y="430219"/>
                              </a:lnTo>
                              <a:cubicBezTo>
                                <a:pt x="363177" y="423580"/>
                                <a:pt x="372563" y="419804"/>
                                <a:pt x="382340" y="419804"/>
                              </a:cubicBezTo>
                              <a:cubicBezTo>
                                <a:pt x="391597" y="419804"/>
                                <a:pt x="400070" y="423059"/>
                                <a:pt x="406198" y="429177"/>
                              </a:cubicBezTo>
                              <a:lnTo>
                                <a:pt x="484157" y="507027"/>
                              </a:lnTo>
                              <a:cubicBezTo>
                                <a:pt x="497454" y="520435"/>
                                <a:pt x="497063" y="542566"/>
                                <a:pt x="483114" y="556496"/>
                              </a:cubicBezTo>
                              <a:lnTo>
                                <a:pt x="465123" y="574071"/>
                              </a:lnTo>
                              <a:lnTo>
                                <a:pt x="460821" y="577586"/>
                              </a:lnTo>
                              <a:cubicBezTo>
                                <a:pt x="451696" y="584616"/>
                                <a:pt x="441397" y="590474"/>
                                <a:pt x="430446" y="594770"/>
                              </a:cubicBezTo>
                              <a:cubicBezTo>
                                <a:pt x="420147" y="598675"/>
                                <a:pt x="409978" y="601279"/>
                                <a:pt x="399288" y="602581"/>
                              </a:cubicBezTo>
                              <a:cubicBezTo>
                                <a:pt x="398506" y="602581"/>
                                <a:pt x="395508" y="602841"/>
                                <a:pt x="390554" y="602841"/>
                              </a:cubicBezTo>
                              <a:cubicBezTo>
                                <a:pt x="361873" y="602841"/>
                                <a:pt x="258362" y="593338"/>
                                <a:pt x="134513" y="469664"/>
                              </a:cubicBezTo>
                              <a:cubicBezTo>
                                <a:pt x="29959" y="365258"/>
                                <a:pt x="-8499" y="288710"/>
                                <a:pt x="1539" y="205263"/>
                              </a:cubicBezTo>
                              <a:cubicBezTo>
                                <a:pt x="2712" y="195109"/>
                                <a:pt x="5189" y="185085"/>
                                <a:pt x="9231" y="174410"/>
                              </a:cubicBezTo>
                              <a:cubicBezTo>
                                <a:pt x="13663" y="163214"/>
                                <a:pt x="19399" y="152930"/>
                                <a:pt x="26569" y="143817"/>
                              </a:cubicBezTo>
                              <a:lnTo>
                                <a:pt x="28395" y="140953"/>
                              </a:lnTo>
                              <a:lnTo>
                                <a:pt x="47558" y="121686"/>
                              </a:lnTo>
                              <a:cubicBezTo>
                                <a:pt x="54207" y="115047"/>
                                <a:pt x="63594" y="111141"/>
                                <a:pt x="73371" y="111141"/>
                              </a:cubicBezTo>
                              <a:close/>
                              <a:moveTo>
                                <a:pt x="229800" y="83832"/>
                              </a:moveTo>
                              <a:lnTo>
                                <a:pt x="244010" y="84743"/>
                              </a:lnTo>
                              <a:cubicBezTo>
                                <a:pt x="317277" y="88908"/>
                                <a:pt x="386112" y="119627"/>
                                <a:pt x="437738" y="171303"/>
                              </a:cubicBezTo>
                              <a:cubicBezTo>
                                <a:pt x="487799" y="221156"/>
                                <a:pt x="518436" y="287931"/>
                                <a:pt x="523781" y="359001"/>
                              </a:cubicBezTo>
                              <a:lnTo>
                                <a:pt x="524693" y="370195"/>
                              </a:lnTo>
                              <a:lnTo>
                                <a:pt x="508788" y="371496"/>
                              </a:lnTo>
                              <a:cubicBezTo>
                                <a:pt x="505008" y="371887"/>
                                <a:pt x="502400" y="372017"/>
                                <a:pt x="499793" y="372147"/>
                              </a:cubicBezTo>
                              <a:lnTo>
                                <a:pt x="488581" y="372798"/>
                              </a:lnTo>
                              <a:lnTo>
                                <a:pt x="487799" y="361734"/>
                              </a:lnTo>
                              <a:cubicBezTo>
                                <a:pt x="482975" y="299125"/>
                                <a:pt x="456120" y="240551"/>
                                <a:pt x="412316" y="196685"/>
                              </a:cubicBezTo>
                              <a:cubicBezTo>
                                <a:pt x="367730" y="152169"/>
                                <a:pt x="308282" y="125355"/>
                                <a:pt x="245053" y="121059"/>
                              </a:cubicBezTo>
                              <a:lnTo>
                                <a:pt x="236449" y="120408"/>
                              </a:lnTo>
                              <a:lnTo>
                                <a:pt x="234754" y="111948"/>
                              </a:lnTo>
                              <a:cubicBezTo>
                                <a:pt x="233711" y="107132"/>
                                <a:pt x="232929" y="102446"/>
                                <a:pt x="232147" y="97890"/>
                              </a:cubicBezTo>
                              <a:close/>
                              <a:moveTo>
                                <a:pt x="230344" y="0"/>
                              </a:moveTo>
                              <a:lnTo>
                                <a:pt x="241293" y="521"/>
                              </a:lnTo>
                              <a:cubicBezTo>
                                <a:pt x="338009" y="4166"/>
                                <a:pt x="428990" y="43737"/>
                                <a:pt x="497291" y="111947"/>
                              </a:cubicBezTo>
                              <a:cubicBezTo>
                                <a:pt x="561291" y="175860"/>
                                <a:pt x="600524" y="260731"/>
                                <a:pt x="607824" y="351069"/>
                              </a:cubicBezTo>
                              <a:lnTo>
                                <a:pt x="608736" y="362394"/>
                              </a:lnTo>
                              <a:lnTo>
                                <a:pt x="596223" y="363305"/>
                              </a:lnTo>
                              <a:cubicBezTo>
                                <a:pt x="592182" y="363566"/>
                                <a:pt x="588272" y="363956"/>
                                <a:pt x="584362" y="364347"/>
                              </a:cubicBezTo>
                              <a:lnTo>
                                <a:pt x="572761" y="365388"/>
                              </a:lnTo>
                              <a:lnTo>
                                <a:pt x="571849" y="353933"/>
                              </a:lnTo>
                              <a:cubicBezTo>
                                <a:pt x="565201" y="272186"/>
                                <a:pt x="529617" y="195256"/>
                                <a:pt x="471744" y="137460"/>
                              </a:cubicBezTo>
                              <a:cubicBezTo>
                                <a:pt x="409830" y="75629"/>
                                <a:pt x="327452" y="39832"/>
                                <a:pt x="239860" y="36578"/>
                              </a:cubicBezTo>
                              <a:lnTo>
                                <a:pt x="228389" y="36187"/>
                              </a:lnTo>
                              <a:lnTo>
                                <a:pt x="229041" y="20176"/>
                              </a:lnTo>
                              <a:cubicBezTo>
                                <a:pt x="229171" y="17183"/>
                                <a:pt x="229302" y="14058"/>
                                <a:pt x="229562" y="11065"/>
                              </a:cubicBezTo>
                              <a:close/>
                            </a:path>
                          </a:pathLst>
                        </a:custGeom>
                        <a:solidFill>
                          <a:schemeClr val="bg1"/>
                        </a:solidFill>
                        <a:ln>
                          <a:noFill/>
                        </a:ln>
                      </wps:spPr>
                      <wps:bodyPr/>
                    </wps:wsp>
                  </a:graphicData>
                </a:graphic>
              </wp:anchor>
            </w:drawing>
          </mc:Choice>
          <mc:Fallback>
            <w:pict>
              <v:shape id="smartphone_266019" o:spid="_x0000_s1026" o:spt="100" style="position:absolute;left:0pt;margin-left:34.75pt;margin-top:300.1pt;height:15.95pt;width:16.1pt;z-index:251688960;mso-width-relative:page;mso-height-relative:page;" fillcolor="#FFFFFF [3212]" filled="t" stroked="f" coordsize="608736,602841" o:gfxdata="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" path="m251451,247191l262137,250055c285463,256175,306704,268283,323645,285209c341498,303045,354008,325569,359872,350307l363521,365670,347753,364108c346190,363978,344495,363847,342801,363587l326121,362676,323776,354734c319215,338068,310353,322835,298104,310727c285463,297968,269435,288984,251842,284558l238550,281042,244284,268674c245848,265419,247151,261643,248324,257737xm246454,168722l261971,171325c306566,178614,346858,199180,378414,230549c413620,265822,434744,310858,439699,360970l441003,373856,425225,373335c422096,373205,420010,373335,417923,373075l404753,371253,403841,362532c399407,321792,381674,284956,352856,256060c327690,231069,295613,214278,260015,207640l251800,206078,250757,197878c250236,193323,249714,188767,248932,184211xm73371,111141c82627,111141,91101,114526,97098,120514l175057,198363c188485,211772,187963,234034,174014,247963l131906,290142,138033,301208c151982,326333,171016,360701,207388,396892c243630,433083,277917,452090,302947,466019l314419,472268,356528,430219c363177,423580,372563,419804,382340,419804c391597,419804,400070,423059,406198,429177l484157,507027c497454,520435,497063,542566,483114,556496l465123,574071,460821,577586c451696,584616,441397,590474,430446,594770c420147,598675,409978,601279,399288,602581c398506,602581,395508,602841,390554,602841c361873,602841,258362,593338,134513,469664c29959,365258,-8499,288710,1539,205263c2712,195109,5189,185085,9231,174410c13663,163214,19399,152930,26569,143817l28395,140953,47558,121686c54207,115047,63594,111141,73371,111141xm229800,83832l244010,84743c317277,88908,386112,119627,437738,171303c487799,221156,518436,287931,523781,359001l524693,370195,508788,371496c505008,371887,502400,372017,499793,372147l488581,372798,487799,361734c482975,299125,456120,240551,412316,196685c367730,152169,308282,125355,245053,121059l236449,120408,234754,111948c233711,107132,232929,102446,232147,97890xm230344,0l241293,521c338009,4166,428990,43737,497291,111947c561291,175860,600524,260731,607824,351069l608736,362394,596223,363305c592182,363566,588272,363956,584362,364347l572761,365388,571849,353933c565201,272186,529617,195256,471744,137460c409830,75629,327452,39832,239860,36578l228389,36187,229041,20176c229171,17183,229302,14058,229562,11065xe">
                <v:path o:connectlocs="84474,83042;88064,84004;108727,95814;120897,117684;122123,122845;116826,122320;115162,122145;109559,121839;108771,119171;100147,104387;84605,95596;80140,94414;82066,90259;83423,86585;82795,56681;88008,57555;127127,77452;147715,121266;148153,125595;142853,125420;140399,125333;135975,124720;135669,121791;118540,86022;87351,69755;84591,69231;84241,66476;83627,61884;24648,37337;32619,40486;58809,66639;58459,83302;44313,97472;46371,101189;69671,133334;101774,156557;105628,158656;119774,144530;128445,141031;136460,144180;162651,170333;162300,186952;156256,192856;154811,194037;144607,199810;134139,202434;131205,202522;45189,157781;517,68957;3101,58592;8925,48314;9539,47352;15976,40879;24648,37337;77200,28163;81974,28469;147056,57548;175962,120604;176269,124365;170925,124802;167903,125021;164137,125239;163874,121523;138516,66075;82324,40669;79434,40450;78864,37608;77989,32885;77383,0;81061,175;167063,37608;204196,117940;204503,121744;200299,122050;196314,122400;192417,122750;192110,118902;158480,46179;80580,12288;76726,12156;76945,6778;77120,3717" o:connectangles="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398780</wp:posOffset>
                </wp:positionH>
                <wp:positionV relativeFrom="paragraph">
                  <wp:posOffset>4618990</wp:posOffset>
                </wp:positionV>
                <wp:extent cx="288925" cy="288925"/>
                <wp:effectExtent l="0" t="0" r="0" b="0"/>
                <wp:wrapNone/>
                <wp:docPr id="66" name="矩形 65"/>
                <wp:cNvGraphicFramePr/>
                <a:graphic xmlns:a="http://schemas.openxmlformats.org/drawingml/2006/main">
                  <a:graphicData uri="http://schemas.microsoft.com/office/word/2010/wordprocessingShape">
                    <wps:wsp>
                      <wps:cNvSpPr/>
                      <wps:spPr>
                        <a:xfrm>
                          <a:off x="0" y="0"/>
                          <a:ext cx="289092" cy="289092"/>
                        </a:xfrm>
                        <a:prstGeom prst="rect">
                          <a:avLst/>
                        </a:prstGeom>
                        <a:solidFill>
                          <a:srgbClr val="8CA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65" o:spid="_x0000_s1026" o:spt="1" style="position:absolute;left:0pt;margin-left:31.4pt;margin-top:363.7pt;height:22.75pt;width:22.75pt;z-index:251689984;v-text-anchor:middle;mso-width-relative:page;mso-height-relative:page;" fillcolor="#8CAE82" filled="t" stroked="f" coordsize="21600,21600" o:gfxdata="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rA1XfZAAAACgEAAA8AAAAAAAAAAQAgAAAA&#10;IgAAAGRycy9kb3ducmV2LnhtbFBLAQIUABQAAAAIAIdO4kDl3xeG0QEAAHkDAAAOAAAAAAAAAAEA&#10;IAAAACgBAABkcnMvZTJvRG9jLnhtbFBLBQYAAAAABgAGAFkBAABr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718820</wp:posOffset>
                </wp:positionH>
                <wp:positionV relativeFrom="paragraph">
                  <wp:posOffset>4613910</wp:posOffset>
                </wp:positionV>
                <wp:extent cx="1691005" cy="298450"/>
                <wp:effectExtent l="0" t="0" r="0" b="0"/>
                <wp:wrapNone/>
                <wp:docPr id="74" name="文本框 49"/>
                <wp:cNvGraphicFramePr/>
                <a:graphic xmlns:a="http://schemas.openxmlformats.org/drawingml/2006/main">
                  <a:graphicData uri="http://schemas.microsoft.com/office/word/2010/wordprocessingShape">
                    <wps:wsp>
                      <wps:cNvSpPr txBox="1"/>
                      <wps:spPr>
                        <a:xfrm>
                          <a:off x="0" y="0"/>
                          <a:ext cx="1690911" cy="298608"/>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XXX</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@163.com</w:t>
                            </w:r>
                          </w:p>
                        </w:txbxContent>
                      </wps:txbx>
                      <wps:bodyPr wrap="square">
                        <a:spAutoFit/>
                      </wps:bodyPr>
                    </wps:wsp>
                  </a:graphicData>
                </a:graphic>
              </wp:anchor>
            </w:drawing>
          </mc:Choice>
          <mc:Fallback>
            <w:pict>
              <v:shape id="文本框 49" o:spid="_x0000_s1026" o:spt="202" type="#_x0000_t202" style="position:absolute;left:0pt;margin-left:56.6pt;margin-top:363.3pt;height:23.5pt;width:133.15pt;z-index:251691008;mso-width-relative:page;mso-height-relative:page;" filled="f" stroked="f" coordsize="21600,21600" o:gfxdata="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xGDvO2AAAAAsBAAAPAAAAAAAAAAEAIAAAACIAAABk&#10;cnMvZG93bnJldi54bWxQSwECFAAUAAAACACHTuJAJXuBj5QBAAD7AgAADgAAAAAAAAABACAAAAAn&#10;AQAAZHJzL2Uyb0RvYy54bWxQSwUGAAAAAAYABgBZAQAALQ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XXX</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@163.com</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448310</wp:posOffset>
                </wp:positionH>
                <wp:positionV relativeFrom="paragraph">
                  <wp:posOffset>4697095</wp:posOffset>
                </wp:positionV>
                <wp:extent cx="190500" cy="132080"/>
                <wp:effectExtent l="0" t="0" r="635" b="1270"/>
                <wp:wrapNone/>
                <wp:docPr id="75" name="envelope_222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0275" cy="132160"/>
                        </a:xfrm>
                        <a:custGeom>
                          <a:avLst/>
                          <a:gdLst>
                            <a:gd name="connsiteX0" fmla="*/ 243087 w 607639"/>
                            <a:gd name="connsiteY0" fmla="*/ 237171 h 422052"/>
                            <a:gd name="connsiteX1" fmla="*/ 303784 w 607639"/>
                            <a:gd name="connsiteY1" fmla="*/ 289969 h 422052"/>
                            <a:gd name="connsiteX2" fmla="*/ 364570 w 607639"/>
                            <a:gd name="connsiteY2" fmla="*/ 237171 h 422052"/>
                            <a:gd name="connsiteX3" fmla="*/ 577366 w 607639"/>
                            <a:gd name="connsiteY3" fmla="*/ 422052 h 422052"/>
                            <a:gd name="connsiteX4" fmla="*/ 30202 w 607639"/>
                            <a:gd name="connsiteY4" fmla="*/ 422052 h 422052"/>
                            <a:gd name="connsiteX5" fmla="*/ 0 w 607639"/>
                            <a:gd name="connsiteY5" fmla="*/ 26180 h 422052"/>
                            <a:gd name="connsiteX6" fmla="*/ 212825 w 607639"/>
                            <a:gd name="connsiteY6" fmla="*/ 210947 h 422052"/>
                            <a:gd name="connsiteX7" fmla="*/ 0 w 607639"/>
                            <a:gd name="connsiteY7" fmla="*/ 395802 h 422052"/>
                            <a:gd name="connsiteX8" fmla="*/ 607639 w 607639"/>
                            <a:gd name="connsiteY8" fmla="*/ 26180 h 422052"/>
                            <a:gd name="connsiteX9" fmla="*/ 607639 w 607639"/>
                            <a:gd name="connsiteY9" fmla="*/ 395802 h 422052"/>
                            <a:gd name="connsiteX10" fmla="*/ 394743 w 607639"/>
                            <a:gd name="connsiteY10" fmla="*/ 210947 h 422052"/>
                            <a:gd name="connsiteX11" fmla="*/ 30202 w 607639"/>
                            <a:gd name="connsiteY11" fmla="*/ 0 h 422052"/>
                            <a:gd name="connsiteX12" fmla="*/ 577366 w 607639"/>
                            <a:gd name="connsiteY12" fmla="*/ 0 h 422052"/>
                            <a:gd name="connsiteX13" fmla="*/ 364570 w 607639"/>
                            <a:gd name="connsiteY13" fmla="*/ 184740 h 422052"/>
                            <a:gd name="connsiteX14" fmla="*/ 362612 w 607639"/>
                            <a:gd name="connsiteY14" fmla="*/ 183052 h 422052"/>
                            <a:gd name="connsiteX15" fmla="*/ 350508 w 607639"/>
                            <a:gd name="connsiteY15" fmla="*/ 197003 h 422052"/>
                            <a:gd name="connsiteX16" fmla="*/ 303784 w 607639"/>
                            <a:gd name="connsiteY16" fmla="*/ 237523 h 422052"/>
                            <a:gd name="connsiteX17" fmla="*/ 257060 w 607639"/>
                            <a:gd name="connsiteY17" fmla="*/ 197003 h 422052"/>
                            <a:gd name="connsiteX18" fmla="*/ 245045 w 607639"/>
                            <a:gd name="connsiteY18" fmla="*/ 183052 h 422052"/>
                            <a:gd name="connsiteX19" fmla="*/ 243087 w 607639"/>
                            <a:gd name="connsiteY19" fmla="*/ 184740 h 422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7639" h="422052">
                              <a:moveTo>
                                <a:pt x="243087" y="237171"/>
                              </a:moveTo>
                              <a:lnTo>
                                <a:pt x="303784" y="289969"/>
                              </a:lnTo>
                              <a:lnTo>
                                <a:pt x="364570" y="237171"/>
                              </a:lnTo>
                              <a:lnTo>
                                <a:pt x="577366" y="422052"/>
                              </a:lnTo>
                              <a:lnTo>
                                <a:pt x="30202" y="422052"/>
                              </a:lnTo>
                              <a:close/>
                              <a:moveTo>
                                <a:pt x="0" y="26180"/>
                              </a:moveTo>
                              <a:lnTo>
                                <a:pt x="212825" y="210947"/>
                              </a:lnTo>
                              <a:lnTo>
                                <a:pt x="0" y="395802"/>
                              </a:lnTo>
                              <a:close/>
                              <a:moveTo>
                                <a:pt x="607639" y="26180"/>
                              </a:moveTo>
                              <a:lnTo>
                                <a:pt x="607639" y="395802"/>
                              </a:lnTo>
                              <a:lnTo>
                                <a:pt x="394743" y="210947"/>
                              </a:lnTo>
                              <a:close/>
                              <a:moveTo>
                                <a:pt x="30202" y="0"/>
                              </a:moveTo>
                              <a:lnTo>
                                <a:pt x="577366" y="0"/>
                              </a:lnTo>
                              <a:lnTo>
                                <a:pt x="364570" y="184740"/>
                              </a:lnTo>
                              <a:lnTo>
                                <a:pt x="362612" y="183052"/>
                              </a:lnTo>
                              <a:lnTo>
                                <a:pt x="350508" y="197003"/>
                              </a:lnTo>
                              <a:lnTo>
                                <a:pt x="303784" y="237523"/>
                              </a:lnTo>
                              <a:lnTo>
                                <a:pt x="257060" y="197003"/>
                              </a:lnTo>
                              <a:lnTo>
                                <a:pt x="245045" y="183052"/>
                              </a:lnTo>
                              <a:lnTo>
                                <a:pt x="243087" y="184740"/>
                              </a:lnTo>
                              <a:close/>
                            </a:path>
                          </a:pathLst>
                        </a:custGeom>
                        <a:solidFill>
                          <a:schemeClr val="bg1"/>
                        </a:solidFill>
                        <a:ln>
                          <a:noFill/>
                        </a:ln>
                      </wps:spPr>
                      <wps:bodyPr/>
                    </wps:wsp>
                  </a:graphicData>
                </a:graphic>
              </wp:anchor>
            </w:drawing>
          </mc:Choice>
          <mc:Fallback>
            <w:pict>
              <v:shape id="envelope_222353" o:spid="_x0000_s1026" o:spt="100" style="position:absolute;left:0pt;margin-left:35.3pt;margin-top:369.85pt;height:10.4pt;width:15pt;z-index:251692032;mso-width-relative:page;mso-height-relative:page;" fillcolor="#FFFFFF [3212]" filled="t" stroked="f" coordsize="607639,422052" o:gfxdata="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uEhfV9kAAAAKAQAADwAAAAAAAAABACAAAAAiAAAAZHJzL2Rvd25yZXYueG1sUEsB&#10;AhQAFAAAAAgAh07iQEkTrTSgBAAATxQAAA4AAAAAAAAAAQAgAAAAKAEAAGRycy9lMm9Eb2MueG1s&#10;UEsFBgAAAAAGAAYAWQEAADoIAAAAAA==&#10;" path="m243087,237171l303784,289969,364570,237171,577366,422052,30202,422052xm0,26180l212825,210947,0,395802xm607639,26180l607639,395802,394743,210947xm30202,0l577366,0,364570,184740,362612,183052,350508,197003,303784,237523,257060,197003,245045,183052,243087,184740xe">
                <v:path o:connectlocs="76119,74266;95126,90799;114160,74266;180795,132160;9457,132160;0,8197;66643,66055;0,123940;190275,8197;190275,123940;123609,66055;9457,0;180795,0;114160,57848;113547,57320;109757,61688;95126,74377;80495,61688;76732,57320;76119,57848"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398780</wp:posOffset>
                </wp:positionH>
                <wp:positionV relativeFrom="paragraph">
                  <wp:posOffset>3342640</wp:posOffset>
                </wp:positionV>
                <wp:extent cx="288925" cy="288925"/>
                <wp:effectExtent l="0" t="0" r="0" b="0"/>
                <wp:wrapNone/>
                <wp:docPr id="57" name="矩形 56"/>
                <wp:cNvGraphicFramePr/>
                <a:graphic xmlns:a="http://schemas.openxmlformats.org/drawingml/2006/main">
                  <a:graphicData uri="http://schemas.microsoft.com/office/word/2010/wordprocessingShape">
                    <wps:wsp>
                      <wps:cNvSpPr/>
                      <wps:spPr>
                        <a:xfrm>
                          <a:off x="0" y="0"/>
                          <a:ext cx="289092" cy="289092"/>
                        </a:xfrm>
                        <a:prstGeom prst="rect">
                          <a:avLst/>
                        </a:prstGeom>
                        <a:solidFill>
                          <a:srgbClr val="8CA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56" o:spid="_x0000_s1026" o:spt="1" style="position:absolute;left:0pt;margin-left:31.4pt;margin-top:263.2pt;height:22.75pt;width:22.75pt;z-index:251693056;v-text-anchor:middle;mso-width-relative:page;mso-height-relative:page;" fillcolor="#8CAE82" filled="t" stroked="f" coordsize="21600,21600" o:gfxdata="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m1z+2QAAAAoBAAAPAAAAAAAAAAEAIAAA&#10;ACIAAABkcnMvZG93bnJldi54bWxQSwECFAAUAAAACACHTuJAKvCACtIBAAB5AwAADgAAAAAAAAAB&#10;ACAAAAAoAQAAZHJzL2Uyb0RvYy54bWxQSwUGAAAAAAYABgBZAQAAbA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419100</wp:posOffset>
                </wp:positionH>
                <wp:positionV relativeFrom="paragraph">
                  <wp:posOffset>3362960</wp:posOffset>
                </wp:positionV>
                <wp:extent cx="249555" cy="248920"/>
                <wp:effectExtent l="0" t="0" r="0" b="0"/>
                <wp:wrapNone/>
                <wp:docPr id="76" name="location_3199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508" cy="249131"/>
                        </a:xfrm>
                        <a:custGeom>
                          <a:avLst/>
                          <a:gdLst>
                            <a:gd name="connsiteX0" fmla="*/ 497263 w 607639"/>
                            <a:gd name="connsiteY0" fmla="*/ 328623 h 606722"/>
                            <a:gd name="connsiteX1" fmla="*/ 544974 w 607639"/>
                            <a:gd name="connsiteY1" fmla="*/ 350843 h 606722"/>
                            <a:gd name="connsiteX2" fmla="*/ 543639 w 607639"/>
                            <a:gd name="connsiteY2" fmla="*/ 393860 h 606722"/>
                            <a:gd name="connsiteX3" fmla="*/ 541324 w 607639"/>
                            <a:gd name="connsiteY3" fmla="*/ 396170 h 606722"/>
                            <a:gd name="connsiteX4" fmla="*/ 540612 w 607639"/>
                            <a:gd name="connsiteY4" fmla="*/ 409591 h 606722"/>
                            <a:gd name="connsiteX5" fmla="*/ 545241 w 607639"/>
                            <a:gd name="connsiteY5" fmla="*/ 413679 h 606722"/>
                            <a:gd name="connsiteX6" fmla="*/ 550938 w 607639"/>
                            <a:gd name="connsiteY6" fmla="*/ 432077 h 606722"/>
                            <a:gd name="connsiteX7" fmla="*/ 548178 w 607639"/>
                            <a:gd name="connsiteY7" fmla="*/ 454119 h 606722"/>
                            <a:gd name="connsiteX8" fmla="*/ 535538 w 607639"/>
                            <a:gd name="connsiteY8" fmla="*/ 472161 h 606722"/>
                            <a:gd name="connsiteX9" fmla="*/ 515688 w 607639"/>
                            <a:gd name="connsiteY9" fmla="*/ 511356 h 606722"/>
                            <a:gd name="connsiteX10" fmla="*/ 517291 w 607639"/>
                            <a:gd name="connsiteY10" fmla="*/ 517667 h 606722"/>
                            <a:gd name="connsiteX11" fmla="*/ 555299 w 607639"/>
                            <a:gd name="connsiteY11" fmla="*/ 527177 h 606722"/>
                            <a:gd name="connsiteX12" fmla="*/ 607639 w 607639"/>
                            <a:gd name="connsiteY12" fmla="*/ 594013 h 606722"/>
                            <a:gd name="connsiteX13" fmla="*/ 594910 w 607639"/>
                            <a:gd name="connsiteY13" fmla="*/ 606722 h 606722"/>
                            <a:gd name="connsiteX14" fmla="*/ 341757 w 607639"/>
                            <a:gd name="connsiteY14" fmla="*/ 606722 h 606722"/>
                            <a:gd name="connsiteX15" fmla="*/ 329117 w 607639"/>
                            <a:gd name="connsiteY15" fmla="*/ 594013 h 606722"/>
                            <a:gd name="connsiteX16" fmla="*/ 381368 w 607639"/>
                            <a:gd name="connsiteY16" fmla="*/ 527177 h 606722"/>
                            <a:gd name="connsiteX17" fmla="*/ 419376 w 607639"/>
                            <a:gd name="connsiteY17" fmla="*/ 517667 h 606722"/>
                            <a:gd name="connsiteX18" fmla="*/ 421246 w 607639"/>
                            <a:gd name="connsiteY18" fmla="*/ 510290 h 606722"/>
                            <a:gd name="connsiteX19" fmla="*/ 402553 w 607639"/>
                            <a:gd name="connsiteY19" fmla="*/ 472517 h 606722"/>
                            <a:gd name="connsiteX20" fmla="*/ 388489 w 607639"/>
                            <a:gd name="connsiteY20" fmla="*/ 454030 h 606722"/>
                            <a:gd name="connsiteX21" fmla="*/ 385729 w 607639"/>
                            <a:gd name="connsiteY21" fmla="*/ 432077 h 606722"/>
                            <a:gd name="connsiteX22" fmla="*/ 391515 w 607639"/>
                            <a:gd name="connsiteY22" fmla="*/ 413502 h 606722"/>
                            <a:gd name="connsiteX23" fmla="*/ 396589 w 607639"/>
                            <a:gd name="connsiteY23" fmla="*/ 409236 h 606722"/>
                            <a:gd name="connsiteX24" fmla="*/ 395165 w 607639"/>
                            <a:gd name="connsiteY24" fmla="*/ 390660 h 606722"/>
                            <a:gd name="connsiteX25" fmla="*/ 453379 w 607639"/>
                            <a:gd name="connsiteY25" fmla="*/ 339644 h 606722"/>
                            <a:gd name="connsiteX26" fmla="*/ 497263 w 607639"/>
                            <a:gd name="connsiteY26" fmla="*/ 328623 h 606722"/>
                            <a:gd name="connsiteX27" fmla="*/ 346615 w 607639"/>
                            <a:gd name="connsiteY27" fmla="*/ 177945 h 606722"/>
                            <a:gd name="connsiteX28" fmla="*/ 354451 w 607639"/>
                            <a:gd name="connsiteY28" fmla="*/ 189587 h 606722"/>
                            <a:gd name="connsiteX29" fmla="*/ 354451 w 607639"/>
                            <a:gd name="connsiteY29" fmla="*/ 391861 h 606722"/>
                            <a:gd name="connsiteX30" fmla="*/ 341807 w 607639"/>
                            <a:gd name="connsiteY30" fmla="*/ 404481 h 606722"/>
                            <a:gd name="connsiteX31" fmla="*/ 329074 w 607639"/>
                            <a:gd name="connsiteY31" fmla="*/ 391861 h 606722"/>
                            <a:gd name="connsiteX32" fmla="*/ 329074 w 607639"/>
                            <a:gd name="connsiteY32" fmla="*/ 220159 h 606722"/>
                            <a:gd name="connsiteX33" fmla="*/ 300136 w 607639"/>
                            <a:gd name="connsiteY33" fmla="*/ 249132 h 606722"/>
                            <a:gd name="connsiteX34" fmla="*/ 282149 w 607639"/>
                            <a:gd name="connsiteY34" fmla="*/ 249132 h 606722"/>
                            <a:gd name="connsiteX35" fmla="*/ 282149 w 607639"/>
                            <a:gd name="connsiteY35" fmla="*/ 231268 h 606722"/>
                            <a:gd name="connsiteX36" fmla="*/ 332814 w 607639"/>
                            <a:gd name="connsiteY36" fmla="*/ 180700 h 606722"/>
                            <a:gd name="connsiteX37" fmla="*/ 346615 w 607639"/>
                            <a:gd name="connsiteY37" fmla="*/ 177945 h 606722"/>
                            <a:gd name="connsiteX38" fmla="*/ 189856 w 607639"/>
                            <a:gd name="connsiteY38" fmla="*/ 176978 h 606722"/>
                            <a:gd name="connsiteX39" fmla="*/ 253118 w 607639"/>
                            <a:gd name="connsiteY39" fmla="*/ 240163 h 606722"/>
                            <a:gd name="connsiteX40" fmla="*/ 227849 w 607639"/>
                            <a:gd name="connsiteY40" fmla="*/ 290729 h 606722"/>
                            <a:gd name="connsiteX41" fmla="*/ 253118 w 607639"/>
                            <a:gd name="connsiteY41" fmla="*/ 341296 h 606722"/>
                            <a:gd name="connsiteX42" fmla="*/ 189856 w 607639"/>
                            <a:gd name="connsiteY42" fmla="*/ 404481 h 606722"/>
                            <a:gd name="connsiteX43" fmla="*/ 126594 w 607639"/>
                            <a:gd name="connsiteY43" fmla="*/ 341296 h 606722"/>
                            <a:gd name="connsiteX44" fmla="*/ 139229 w 607639"/>
                            <a:gd name="connsiteY44" fmla="*/ 328677 h 606722"/>
                            <a:gd name="connsiteX45" fmla="*/ 151952 w 607639"/>
                            <a:gd name="connsiteY45" fmla="*/ 341296 h 606722"/>
                            <a:gd name="connsiteX46" fmla="*/ 189856 w 607639"/>
                            <a:gd name="connsiteY46" fmla="*/ 379243 h 606722"/>
                            <a:gd name="connsiteX47" fmla="*/ 227849 w 607639"/>
                            <a:gd name="connsiteY47" fmla="*/ 341296 h 606722"/>
                            <a:gd name="connsiteX48" fmla="*/ 189856 w 607639"/>
                            <a:gd name="connsiteY48" fmla="*/ 303349 h 606722"/>
                            <a:gd name="connsiteX49" fmla="*/ 164587 w 607639"/>
                            <a:gd name="connsiteY49" fmla="*/ 303349 h 606722"/>
                            <a:gd name="connsiteX50" fmla="*/ 151952 w 607639"/>
                            <a:gd name="connsiteY50" fmla="*/ 290729 h 606722"/>
                            <a:gd name="connsiteX51" fmla="*/ 164587 w 607639"/>
                            <a:gd name="connsiteY51" fmla="*/ 278110 h 606722"/>
                            <a:gd name="connsiteX52" fmla="*/ 189856 w 607639"/>
                            <a:gd name="connsiteY52" fmla="*/ 278110 h 606722"/>
                            <a:gd name="connsiteX53" fmla="*/ 227849 w 607639"/>
                            <a:gd name="connsiteY53" fmla="*/ 240163 h 606722"/>
                            <a:gd name="connsiteX54" fmla="*/ 189856 w 607639"/>
                            <a:gd name="connsiteY54" fmla="*/ 202305 h 606722"/>
                            <a:gd name="connsiteX55" fmla="*/ 151952 w 607639"/>
                            <a:gd name="connsiteY55" fmla="*/ 240163 h 606722"/>
                            <a:gd name="connsiteX56" fmla="*/ 139229 w 607639"/>
                            <a:gd name="connsiteY56" fmla="*/ 252782 h 606722"/>
                            <a:gd name="connsiteX57" fmla="*/ 126594 w 607639"/>
                            <a:gd name="connsiteY57" fmla="*/ 240163 h 606722"/>
                            <a:gd name="connsiteX58" fmla="*/ 189856 w 607639"/>
                            <a:gd name="connsiteY58" fmla="*/ 176978 h 606722"/>
                            <a:gd name="connsiteX59" fmla="*/ 139201 w 607639"/>
                            <a:gd name="connsiteY59" fmla="*/ 0 h 606722"/>
                            <a:gd name="connsiteX60" fmla="*/ 151929 w 607639"/>
                            <a:gd name="connsiteY60" fmla="*/ 12620 h 606722"/>
                            <a:gd name="connsiteX61" fmla="*/ 151929 w 607639"/>
                            <a:gd name="connsiteY61" fmla="*/ 63188 h 606722"/>
                            <a:gd name="connsiteX62" fmla="*/ 164567 w 607639"/>
                            <a:gd name="connsiteY62" fmla="*/ 75808 h 606722"/>
                            <a:gd name="connsiteX63" fmla="*/ 177206 w 607639"/>
                            <a:gd name="connsiteY63" fmla="*/ 63188 h 606722"/>
                            <a:gd name="connsiteX64" fmla="*/ 177206 w 607639"/>
                            <a:gd name="connsiteY64" fmla="*/ 25240 h 606722"/>
                            <a:gd name="connsiteX65" fmla="*/ 329134 w 607639"/>
                            <a:gd name="connsiteY65" fmla="*/ 25240 h 606722"/>
                            <a:gd name="connsiteX66" fmla="*/ 329134 w 607639"/>
                            <a:gd name="connsiteY66" fmla="*/ 12620 h 606722"/>
                            <a:gd name="connsiteX67" fmla="*/ 341773 w 607639"/>
                            <a:gd name="connsiteY67" fmla="*/ 0 h 606722"/>
                            <a:gd name="connsiteX68" fmla="*/ 354411 w 607639"/>
                            <a:gd name="connsiteY68" fmla="*/ 12620 h 606722"/>
                            <a:gd name="connsiteX69" fmla="*/ 354411 w 607639"/>
                            <a:gd name="connsiteY69" fmla="*/ 63188 h 606722"/>
                            <a:gd name="connsiteX70" fmla="*/ 367050 w 607639"/>
                            <a:gd name="connsiteY70" fmla="*/ 75808 h 606722"/>
                            <a:gd name="connsiteX71" fmla="*/ 379777 w 607639"/>
                            <a:gd name="connsiteY71" fmla="*/ 63188 h 606722"/>
                            <a:gd name="connsiteX72" fmla="*/ 379777 w 607639"/>
                            <a:gd name="connsiteY72" fmla="*/ 25240 h 606722"/>
                            <a:gd name="connsiteX73" fmla="*/ 392416 w 607639"/>
                            <a:gd name="connsiteY73" fmla="*/ 25240 h 606722"/>
                            <a:gd name="connsiteX74" fmla="*/ 480974 w 607639"/>
                            <a:gd name="connsiteY74" fmla="*/ 113757 h 606722"/>
                            <a:gd name="connsiteX75" fmla="*/ 480974 w 607639"/>
                            <a:gd name="connsiteY75" fmla="*/ 290703 h 606722"/>
                            <a:gd name="connsiteX76" fmla="*/ 468336 w 607639"/>
                            <a:gd name="connsiteY76" fmla="*/ 303323 h 606722"/>
                            <a:gd name="connsiteX77" fmla="*/ 455697 w 607639"/>
                            <a:gd name="connsiteY77" fmla="*/ 290703 h 606722"/>
                            <a:gd name="connsiteX78" fmla="*/ 455697 w 607639"/>
                            <a:gd name="connsiteY78" fmla="*/ 126377 h 606722"/>
                            <a:gd name="connsiteX79" fmla="*/ 25277 w 607639"/>
                            <a:gd name="connsiteY79" fmla="*/ 126377 h 606722"/>
                            <a:gd name="connsiteX80" fmla="*/ 25277 w 607639"/>
                            <a:gd name="connsiteY80" fmla="*/ 391841 h 606722"/>
                            <a:gd name="connsiteX81" fmla="*/ 88647 w 607639"/>
                            <a:gd name="connsiteY81" fmla="*/ 455029 h 606722"/>
                            <a:gd name="connsiteX82" fmla="*/ 341773 w 607639"/>
                            <a:gd name="connsiteY82" fmla="*/ 455029 h 606722"/>
                            <a:gd name="connsiteX83" fmla="*/ 354411 w 607639"/>
                            <a:gd name="connsiteY83" fmla="*/ 467649 h 606722"/>
                            <a:gd name="connsiteX84" fmla="*/ 341773 w 607639"/>
                            <a:gd name="connsiteY84" fmla="*/ 480269 h 606722"/>
                            <a:gd name="connsiteX85" fmla="*/ 88647 w 607639"/>
                            <a:gd name="connsiteY85" fmla="*/ 480269 h 606722"/>
                            <a:gd name="connsiteX86" fmla="*/ 0 w 607639"/>
                            <a:gd name="connsiteY86" fmla="*/ 391841 h 606722"/>
                            <a:gd name="connsiteX87" fmla="*/ 0 w 607639"/>
                            <a:gd name="connsiteY87" fmla="*/ 113757 h 606722"/>
                            <a:gd name="connsiteX88" fmla="*/ 88647 w 607639"/>
                            <a:gd name="connsiteY88" fmla="*/ 25240 h 606722"/>
                            <a:gd name="connsiteX89" fmla="*/ 126563 w 607639"/>
                            <a:gd name="connsiteY89" fmla="*/ 25240 h 606722"/>
                            <a:gd name="connsiteX90" fmla="*/ 126563 w 607639"/>
                            <a:gd name="connsiteY90" fmla="*/ 12620 h 606722"/>
                            <a:gd name="connsiteX91" fmla="*/ 139201 w 607639"/>
                            <a:gd name="connsiteY91"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07639" h="606722">
                              <a:moveTo>
                                <a:pt x="497263" y="328623"/>
                              </a:moveTo>
                              <a:cubicBezTo>
                                <a:pt x="524679" y="328623"/>
                                <a:pt x="538298" y="340711"/>
                                <a:pt x="544974" y="350843"/>
                              </a:cubicBezTo>
                              <a:cubicBezTo>
                                <a:pt x="558949" y="372173"/>
                                <a:pt x="550137" y="386927"/>
                                <a:pt x="543639" y="393860"/>
                              </a:cubicBezTo>
                              <a:lnTo>
                                <a:pt x="541324" y="396170"/>
                              </a:lnTo>
                              <a:lnTo>
                                <a:pt x="540612" y="409591"/>
                              </a:lnTo>
                              <a:cubicBezTo>
                                <a:pt x="542303" y="410746"/>
                                <a:pt x="543906" y="412080"/>
                                <a:pt x="545241" y="413679"/>
                              </a:cubicBezTo>
                              <a:cubicBezTo>
                                <a:pt x="549692" y="418745"/>
                                <a:pt x="551739" y="425411"/>
                                <a:pt x="550938" y="432077"/>
                              </a:cubicBezTo>
                              <a:lnTo>
                                <a:pt x="548178" y="454119"/>
                              </a:lnTo>
                              <a:cubicBezTo>
                                <a:pt x="547199" y="462029"/>
                                <a:pt x="542303" y="468695"/>
                                <a:pt x="535538" y="472161"/>
                              </a:cubicBezTo>
                              <a:cubicBezTo>
                                <a:pt x="532601" y="486559"/>
                                <a:pt x="525569" y="500424"/>
                                <a:pt x="515688" y="511356"/>
                              </a:cubicBezTo>
                              <a:lnTo>
                                <a:pt x="517291" y="517667"/>
                              </a:lnTo>
                              <a:lnTo>
                                <a:pt x="555299" y="527177"/>
                              </a:lnTo>
                              <a:cubicBezTo>
                                <a:pt x="586098" y="534820"/>
                                <a:pt x="607639" y="562372"/>
                                <a:pt x="607639" y="594013"/>
                              </a:cubicBezTo>
                              <a:cubicBezTo>
                                <a:pt x="607639" y="601034"/>
                                <a:pt x="601942" y="606722"/>
                                <a:pt x="594910" y="606722"/>
                              </a:cubicBezTo>
                              <a:lnTo>
                                <a:pt x="341757" y="606722"/>
                              </a:lnTo>
                              <a:cubicBezTo>
                                <a:pt x="334814" y="606722"/>
                                <a:pt x="329117" y="601034"/>
                                <a:pt x="329117" y="594013"/>
                              </a:cubicBezTo>
                              <a:cubicBezTo>
                                <a:pt x="329117" y="562372"/>
                                <a:pt x="350569" y="534820"/>
                                <a:pt x="381368" y="527177"/>
                              </a:cubicBezTo>
                              <a:lnTo>
                                <a:pt x="419376" y="517667"/>
                              </a:lnTo>
                              <a:lnTo>
                                <a:pt x="421246" y="510290"/>
                              </a:lnTo>
                              <a:cubicBezTo>
                                <a:pt x="411988" y="499624"/>
                                <a:pt x="405401" y="486293"/>
                                <a:pt x="402553" y="472517"/>
                              </a:cubicBezTo>
                              <a:cubicBezTo>
                                <a:pt x="394809" y="469139"/>
                                <a:pt x="389557" y="462296"/>
                                <a:pt x="388489" y="454030"/>
                              </a:cubicBezTo>
                              <a:lnTo>
                                <a:pt x="385729" y="432077"/>
                              </a:lnTo>
                              <a:cubicBezTo>
                                <a:pt x="384928" y="425411"/>
                                <a:pt x="387065" y="418568"/>
                                <a:pt x="391515" y="413502"/>
                              </a:cubicBezTo>
                              <a:cubicBezTo>
                                <a:pt x="393028" y="411813"/>
                                <a:pt x="394720" y="410391"/>
                                <a:pt x="396589" y="409236"/>
                              </a:cubicBezTo>
                              <a:cubicBezTo>
                                <a:pt x="395877" y="402659"/>
                                <a:pt x="395165" y="394837"/>
                                <a:pt x="395165" y="390660"/>
                              </a:cubicBezTo>
                              <a:cubicBezTo>
                                <a:pt x="395165" y="369507"/>
                                <a:pt x="401218" y="341511"/>
                                <a:pt x="453379" y="339644"/>
                              </a:cubicBezTo>
                              <a:cubicBezTo>
                                <a:pt x="471004" y="328623"/>
                                <a:pt x="489252" y="328623"/>
                                <a:pt x="497263" y="328623"/>
                              </a:cubicBezTo>
                              <a:close/>
                              <a:moveTo>
                                <a:pt x="346615" y="177945"/>
                              </a:moveTo>
                              <a:cubicBezTo>
                                <a:pt x="351424" y="179900"/>
                                <a:pt x="354451" y="184522"/>
                                <a:pt x="354451" y="189587"/>
                              </a:cubicBezTo>
                              <a:lnTo>
                                <a:pt x="354451" y="391861"/>
                              </a:lnTo>
                              <a:cubicBezTo>
                                <a:pt x="354451" y="398793"/>
                                <a:pt x="348841" y="404481"/>
                                <a:pt x="341807" y="404481"/>
                              </a:cubicBezTo>
                              <a:cubicBezTo>
                                <a:pt x="334773" y="404481"/>
                                <a:pt x="329163" y="398793"/>
                                <a:pt x="329074" y="391861"/>
                              </a:cubicBezTo>
                              <a:lnTo>
                                <a:pt x="329074" y="220159"/>
                              </a:lnTo>
                              <a:lnTo>
                                <a:pt x="300136" y="249132"/>
                              </a:lnTo>
                              <a:cubicBezTo>
                                <a:pt x="295149" y="254020"/>
                                <a:pt x="287136" y="254020"/>
                                <a:pt x="282149" y="249132"/>
                              </a:cubicBezTo>
                              <a:cubicBezTo>
                                <a:pt x="277252" y="244155"/>
                                <a:pt x="277252" y="236156"/>
                                <a:pt x="282149" y="231268"/>
                              </a:cubicBezTo>
                              <a:lnTo>
                                <a:pt x="332814" y="180700"/>
                              </a:lnTo>
                              <a:cubicBezTo>
                                <a:pt x="336465" y="177056"/>
                                <a:pt x="341896" y="175990"/>
                                <a:pt x="346615" y="177945"/>
                              </a:cubicBezTo>
                              <a:close/>
                              <a:moveTo>
                                <a:pt x="189856" y="176978"/>
                              </a:moveTo>
                              <a:cubicBezTo>
                                <a:pt x="224735" y="176978"/>
                                <a:pt x="253118" y="205327"/>
                                <a:pt x="253118" y="240163"/>
                              </a:cubicBezTo>
                              <a:cubicBezTo>
                                <a:pt x="253118" y="260781"/>
                                <a:pt x="243153" y="279176"/>
                                <a:pt x="227849" y="290729"/>
                              </a:cubicBezTo>
                              <a:cubicBezTo>
                                <a:pt x="243153" y="302282"/>
                                <a:pt x="253118" y="320678"/>
                                <a:pt x="253118" y="341296"/>
                              </a:cubicBezTo>
                              <a:cubicBezTo>
                                <a:pt x="253118" y="376132"/>
                                <a:pt x="224735" y="404481"/>
                                <a:pt x="189856" y="404481"/>
                              </a:cubicBezTo>
                              <a:cubicBezTo>
                                <a:pt x="154977" y="404481"/>
                                <a:pt x="126594" y="376132"/>
                                <a:pt x="126594" y="341296"/>
                              </a:cubicBezTo>
                              <a:cubicBezTo>
                                <a:pt x="126594" y="334275"/>
                                <a:pt x="132289" y="328677"/>
                                <a:pt x="139229" y="328677"/>
                              </a:cubicBezTo>
                              <a:cubicBezTo>
                                <a:pt x="146258" y="328677"/>
                                <a:pt x="151952" y="334275"/>
                                <a:pt x="151952" y="341296"/>
                              </a:cubicBezTo>
                              <a:cubicBezTo>
                                <a:pt x="151952" y="362180"/>
                                <a:pt x="168947" y="379243"/>
                                <a:pt x="189856" y="379243"/>
                              </a:cubicBezTo>
                              <a:cubicBezTo>
                                <a:pt x="210854" y="379243"/>
                                <a:pt x="227849" y="362180"/>
                                <a:pt x="227849" y="341296"/>
                              </a:cubicBezTo>
                              <a:cubicBezTo>
                                <a:pt x="227849" y="320411"/>
                                <a:pt x="210854" y="303349"/>
                                <a:pt x="189856" y="303349"/>
                              </a:cubicBezTo>
                              <a:lnTo>
                                <a:pt x="164587" y="303349"/>
                              </a:lnTo>
                              <a:cubicBezTo>
                                <a:pt x="157558" y="303349"/>
                                <a:pt x="151952" y="297750"/>
                                <a:pt x="151952" y="290729"/>
                              </a:cubicBezTo>
                              <a:cubicBezTo>
                                <a:pt x="151952" y="283798"/>
                                <a:pt x="157558" y="278110"/>
                                <a:pt x="164587" y="278110"/>
                              </a:cubicBezTo>
                              <a:lnTo>
                                <a:pt x="189856" y="278110"/>
                              </a:lnTo>
                              <a:cubicBezTo>
                                <a:pt x="210854" y="278110"/>
                                <a:pt x="227849" y="261047"/>
                                <a:pt x="227849" y="240163"/>
                              </a:cubicBezTo>
                              <a:cubicBezTo>
                                <a:pt x="227849" y="219279"/>
                                <a:pt x="210854" y="202305"/>
                                <a:pt x="189856" y="202305"/>
                              </a:cubicBezTo>
                              <a:cubicBezTo>
                                <a:pt x="168947" y="202305"/>
                                <a:pt x="151952" y="219279"/>
                                <a:pt x="151952" y="240163"/>
                              </a:cubicBezTo>
                              <a:cubicBezTo>
                                <a:pt x="151952" y="247184"/>
                                <a:pt x="146258" y="252782"/>
                                <a:pt x="139229" y="252782"/>
                              </a:cubicBezTo>
                              <a:cubicBezTo>
                                <a:pt x="132289" y="252782"/>
                                <a:pt x="126594" y="247184"/>
                                <a:pt x="126594" y="240163"/>
                              </a:cubicBezTo>
                              <a:cubicBezTo>
                                <a:pt x="126594" y="205327"/>
                                <a:pt x="154977" y="176978"/>
                                <a:pt x="189856" y="176978"/>
                              </a:cubicBezTo>
                              <a:close/>
                              <a:moveTo>
                                <a:pt x="139201" y="0"/>
                              </a:moveTo>
                              <a:cubicBezTo>
                                <a:pt x="146232" y="0"/>
                                <a:pt x="151929" y="5688"/>
                                <a:pt x="151929" y="12620"/>
                              </a:cubicBezTo>
                              <a:lnTo>
                                <a:pt x="151929" y="63188"/>
                              </a:lnTo>
                              <a:cubicBezTo>
                                <a:pt x="151929" y="70209"/>
                                <a:pt x="157536" y="75808"/>
                                <a:pt x="164567" y="75808"/>
                              </a:cubicBezTo>
                              <a:cubicBezTo>
                                <a:pt x="171509" y="75808"/>
                                <a:pt x="177206" y="70209"/>
                                <a:pt x="177206" y="63188"/>
                              </a:cubicBezTo>
                              <a:lnTo>
                                <a:pt x="177206" y="25240"/>
                              </a:lnTo>
                              <a:lnTo>
                                <a:pt x="329134" y="25240"/>
                              </a:lnTo>
                              <a:lnTo>
                                <a:pt x="329134" y="12620"/>
                              </a:lnTo>
                              <a:cubicBezTo>
                                <a:pt x="329134" y="5688"/>
                                <a:pt x="334742" y="0"/>
                                <a:pt x="341773" y="0"/>
                              </a:cubicBezTo>
                              <a:cubicBezTo>
                                <a:pt x="348804" y="0"/>
                                <a:pt x="354411" y="5688"/>
                                <a:pt x="354411" y="12620"/>
                              </a:cubicBezTo>
                              <a:lnTo>
                                <a:pt x="354411" y="63188"/>
                              </a:lnTo>
                              <a:cubicBezTo>
                                <a:pt x="354411" y="70209"/>
                                <a:pt x="360107" y="75808"/>
                                <a:pt x="367050" y="75808"/>
                              </a:cubicBezTo>
                              <a:cubicBezTo>
                                <a:pt x="374081" y="75808"/>
                                <a:pt x="379777" y="70209"/>
                                <a:pt x="379777" y="63188"/>
                              </a:cubicBezTo>
                              <a:lnTo>
                                <a:pt x="379777" y="25240"/>
                              </a:lnTo>
                              <a:lnTo>
                                <a:pt x="392416" y="25240"/>
                              </a:lnTo>
                              <a:cubicBezTo>
                                <a:pt x="441279" y="25240"/>
                                <a:pt x="480974" y="64966"/>
                                <a:pt x="480974" y="113757"/>
                              </a:cubicBezTo>
                              <a:lnTo>
                                <a:pt x="480974" y="290703"/>
                              </a:lnTo>
                              <a:cubicBezTo>
                                <a:pt x="480974" y="297724"/>
                                <a:pt x="475367" y="303323"/>
                                <a:pt x="468336" y="303323"/>
                              </a:cubicBezTo>
                              <a:cubicBezTo>
                                <a:pt x="461393" y="303323"/>
                                <a:pt x="455697" y="297724"/>
                                <a:pt x="455697" y="290703"/>
                              </a:cubicBezTo>
                              <a:lnTo>
                                <a:pt x="455697" y="126377"/>
                              </a:lnTo>
                              <a:lnTo>
                                <a:pt x="25277" y="126377"/>
                              </a:lnTo>
                              <a:lnTo>
                                <a:pt x="25277" y="391841"/>
                              </a:lnTo>
                              <a:cubicBezTo>
                                <a:pt x="25277" y="426679"/>
                                <a:pt x="53758" y="455029"/>
                                <a:pt x="88647" y="455029"/>
                              </a:cubicBezTo>
                              <a:lnTo>
                                <a:pt x="341773" y="455029"/>
                              </a:lnTo>
                              <a:cubicBezTo>
                                <a:pt x="348804" y="455029"/>
                                <a:pt x="354411" y="460717"/>
                                <a:pt x="354411" y="467649"/>
                              </a:cubicBezTo>
                              <a:cubicBezTo>
                                <a:pt x="354411" y="474670"/>
                                <a:pt x="348804" y="480269"/>
                                <a:pt x="341773" y="480269"/>
                              </a:cubicBezTo>
                              <a:lnTo>
                                <a:pt x="88647" y="480269"/>
                              </a:lnTo>
                              <a:cubicBezTo>
                                <a:pt x="39785" y="480269"/>
                                <a:pt x="0" y="440632"/>
                                <a:pt x="0" y="391841"/>
                              </a:cubicBezTo>
                              <a:lnTo>
                                <a:pt x="0" y="113757"/>
                              </a:lnTo>
                              <a:cubicBezTo>
                                <a:pt x="0" y="64966"/>
                                <a:pt x="39785" y="25240"/>
                                <a:pt x="88647" y="25240"/>
                              </a:cubicBezTo>
                              <a:lnTo>
                                <a:pt x="126563" y="25240"/>
                              </a:lnTo>
                              <a:lnTo>
                                <a:pt x="126563" y="12620"/>
                              </a:lnTo>
                              <a:cubicBezTo>
                                <a:pt x="126563" y="5688"/>
                                <a:pt x="132259" y="0"/>
                                <a:pt x="139201" y="0"/>
                              </a:cubicBezTo>
                              <a:close/>
                            </a:path>
                          </a:pathLst>
                        </a:custGeom>
                        <a:solidFill>
                          <a:schemeClr val="bg1"/>
                        </a:solidFill>
                        <a:ln>
                          <a:noFill/>
                        </a:ln>
                      </wps:spPr>
                      <wps:bodyPr/>
                    </wps:wsp>
                  </a:graphicData>
                </a:graphic>
              </wp:anchor>
            </w:drawing>
          </mc:Choice>
          <mc:Fallback>
            <w:pict>
              <v:shape id="location_319943" o:spid="_x0000_s1026" o:spt="100" style="position:absolute;left:0pt;margin-left:33pt;margin-top:264.8pt;height:19.6pt;width:19.65pt;z-index:251694080;mso-width-relative:page;mso-height-relative:page;" fillcolor="#FFFFFF [3212]" filled="t" stroked="f" coordsize="607639,606722" o:gfxdata="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" path="m497263,328623c524679,328623,538298,340711,544974,350843c558949,372173,550137,386927,543639,393860l541324,396170,540612,409591c542303,410746,543906,412080,545241,413679c549692,418745,551739,425411,550938,432077l548178,454119c547199,462029,542303,468695,535538,472161c532601,486559,525569,500424,515688,511356l517291,517667,555299,527177c586098,534820,607639,562372,607639,594013c607639,601034,601942,606722,594910,606722l341757,606722c334814,606722,329117,601034,329117,594013c329117,562372,350569,534820,381368,527177l419376,517667,421246,510290c411988,499624,405401,486293,402553,472517c394809,469139,389557,462296,388489,454030l385729,432077c384928,425411,387065,418568,391515,413502c393028,411813,394720,410391,396589,409236c395877,402659,395165,394837,395165,390660c395165,369507,401218,341511,453379,339644c471004,328623,489252,328623,497263,328623xm346615,177945c351424,179900,354451,184522,354451,189587l354451,391861c354451,398793,348841,404481,341807,404481c334773,404481,329163,398793,329074,391861l329074,220159,300136,249132c295149,254020,287136,254020,282149,249132c277252,244155,277252,236156,282149,231268l332814,180700c336465,177056,341896,175990,346615,177945xm189856,176978c224735,176978,253118,205327,253118,240163c253118,260781,243153,279176,227849,290729c243153,302282,253118,320678,253118,341296c253118,376132,224735,404481,189856,404481c154977,404481,126594,376132,126594,341296c126594,334275,132289,328677,139229,328677c146258,328677,151952,334275,151952,341296c151952,362180,168947,379243,189856,379243c210854,379243,227849,362180,227849,341296c227849,320411,210854,303349,189856,303349l164587,303349c157558,303349,151952,297750,151952,290729c151952,283798,157558,278110,164587,278110l189856,278110c210854,278110,227849,261047,227849,240163c227849,219279,210854,202305,189856,202305c168947,202305,151952,219279,151952,240163c151952,247184,146258,252782,139229,252782c132289,252782,126594,247184,126594,240163c126594,205327,154977,176978,189856,176978xm139201,0c146232,0,151929,5688,151929,12620l151929,63188c151929,70209,157536,75808,164567,75808c171509,75808,177206,70209,177206,63188l177206,25240,329134,25240,329134,12620c329134,5688,334742,0,341773,0c348804,0,354411,5688,354411,12620l354411,63188c354411,70209,360107,75808,367050,75808c374081,75808,379777,70209,379777,63188l379777,25240,392416,25240c441279,25240,480974,64966,480974,113757l480974,290703c480974,297724,475367,303323,468336,303323c461393,303323,455697,297724,455697,290703l455697,126377,25277,126377,25277,391841c25277,426679,53758,455029,88647,455029l341773,455029c348804,455029,354411,460717,354411,467649c354411,474670,348804,480269,341773,480269l88647,480269c39785,480269,0,440632,0,391841l0,113757c0,64966,39785,25240,88647,25240l126563,25240,126563,12620c126563,5688,132259,0,139201,0xe">
                <v:path o:connectlocs="204185,134938;223776,144062;223228,161726;222277,162674;221985,168185;223886,169864;226225,177418;225092,186469;219901,193877;211751,209971;212409,212563;228016,216468;249508,243912;244281,249131;140331,249131;135141,243912;156596,216468;172203,212563;172971,209534;165295,194024;159520,186432;158387,177418;160763,169791;162846,168039;162262,160412;186165,139463;204185,134938;142326,73067;145544,77847;145544,160905;140352,166087;135123,160905;135123,90401;123241,102298;115855,102298;115855,94962;136659,74198;142326,73067;77958,72670;103935,98615;93559,119378;103935,140142;77958,166087;51981,140142;57170,134960;62394,140142;77958,155724;93559,140142;77958,124560;67582,124560;62394,119378;67582,114196;77958,114196;93559,98615;77958,83070;62394,98615;57170,103796;51981,98615;77958,72670;57158,0;62384,5181;62384,25946;67574,31128;72764,25946;72764,10363;135148,10363;135148,5181;140338,0;145527,5181;145527,25946;150717,31128;155943,25946;155943,10363;161133,10363;197496,46710;197496,119367;192307,124549;187117,119367;187117,51892;10379,51892;10379,160896;36400,186843;140338,186843;145527,192025;140338,197207;36400,197207;0,160896;0,46710;36400,10363;51969,10363;51969,5181;57158,0" o:connectangles="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711200</wp:posOffset>
                </wp:positionH>
                <wp:positionV relativeFrom="paragraph">
                  <wp:posOffset>3338195</wp:posOffset>
                </wp:positionV>
                <wp:extent cx="1647825" cy="298450"/>
                <wp:effectExtent l="0" t="0" r="0" b="0"/>
                <wp:wrapNone/>
                <wp:docPr id="77" name="文本框 76"/>
                <wp:cNvGraphicFramePr/>
                <a:graphic xmlns:a="http://schemas.openxmlformats.org/drawingml/2006/main">
                  <a:graphicData uri="http://schemas.microsoft.com/office/word/2010/wordprocessingShape">
                    <wps:wsp>
                      <wps:cNvSpPr txBox="1"/>
                      <wps:spPr>
                        <a:xfrm>
                          <a:off x="0" y="0"/>
                          <a:ext cx="1647957" cy="298608"/>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199</w:t>
                            </w:r>
                            <w:r>
                              <w:rPr>
                                <w:rFonts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5</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.01.19</w:t>
                            </w:r>
                          </w:p>
                        </w:txbxContent>
                      </wps:txbx>
                      <wps:bodyPr wrap="square">
                        <a:spAutoFit/>
                      </wps:bodyPr>
                    </wps:wsp>
                  </a:graphicData>
                </a:graphic>
              </wp:anchor>
            </w:drawing>
          </mc:Choice>
          <mc:Fallback>
            <w:pict>
              <v:shape id="文本框 76" o:spid="_x0000_s1026" o:spt="202" type="#_x0000_t202" style="position:absolute;left:0pt;margin-left:56pt;margin-top:262.85pt;height:23.5pt;width:129.75pt;z-index:251695104;mso-width-relative:page;mso-height-relative:page;" filled="f" stroked="f" coordsize="21600,21600" o:gfxdata="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&#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mmOCLXAAAACwEAAA8AAAAAAAAAAQAgAAAAIgAAAGRy&#10;cy9kb3ducmV2LnhtbFBLAQIUABQAAAAIAIdO4kB3czRHlAEAAPsCAAAOAAAAAAAAAAEAIAAAACYB&#10;AABkcnMvZTJvRG9jLnhtbFBLBQYAAAAABgAGAFkBAAAs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199</w:t>
                      </w:r>
                      <w:r>
                        <w:rPr>
                          <w:rFonts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5</w:t>
                      </w: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.01.19</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398780</wp:posOffset>
                </wp:positionH>
                <wp:positionV relativeFrom="paragraph">
                  <wp:posOffset>4193540</wp:posOffset>
                </wp:positionV>
                <wp:extent cx="288925" cy="288925"/>
                <wp:effectExtent l="0" t="0" r="0" b="0"/>
                <wp:wrapNone/>
                <wp:docPr id="59" name="矩形 58"/>
                <wp:cNvGraphicFramePr/>
                <a:graphic xmlns:a="http://schemas.openxmlformats.org/drawingml/2006/main">
                  <a:graphicData uri="http://schemas.microsoft.com/office/word/2010/wordprocessingShape">
                    <wps:wsp>
                      <wps:cNvSpPr/>
                      <wps:spPr>
                        <a:xfrm>
                          <a:off x="0" y="0"/>
                          <a:ext cx="289092" cy="289092"/>
                        </a:xfrm>
                        <a:prstGeom prst="rect">
                          <a:avLst/>
                        </a:prstGeom>
                        <a:solidFill>
                          <a:srgbClr val="8CA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58" o:spid="_x0000_s1026" o:spt="1" style="position:absolute;left:0pt;margin-left:31.4pt;margin-top:330.2pt;height:22.75pt;width:22.75pt;z-index:251696128;v-text-anchor:middle;mso-width-relative:page;mso-height-relative:page;" fillcolor="#8CAE82" filled="t" stroked="f" coordsize="21600,21600" o:gfxdata="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nP6fZAAAACgEAAA8AAAAAAAAAAQAgAAAA&#10;IgAAAGRycy9kb3ducmV2LnhtbFBLAQIUABQAAAAIAIdO4kC78NnJ0QEAAHkDAAAOAAAAAAAAAAEA&#10;IAAAACgBAABkcnMvZTJvRG9jLnhtbFBLBQYAAAAABgAGAFkBAABr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427355</wp:posOffset>
                </wp:positionH>
                <wp:positionV relativeFrom="paragraph">
                  <wp:posOffset>4236720</wp:posOffset>
                </wp:positionV>
                <wp:extent cx="231775" cy="202565"/>
                <wp:effectExtent l="0" t="0" r="0" b="7620"/>
                <wp:wrapNone/>
                <wp:docPr id="78" name="location_3199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2001" cy="202523"/>
                        </a:xfrm>
                        <a:custGeom>
                          <a:avLst/>
                          <a:gdLst>
                            <a:gd name="connsiteX0" fmla="*/ 424975 w 608697"/>
                            <a:gd name="connsiteY0" fmla="*/ 168488 h 531358"/>
                            <a:gd name="connsiteX1" fmla="*/ 387604 w 608697"/>
                            <a:gd name="connsiteY1" fmla="*/ 205806 h 531358"/>
                            <a:gd name="connsiteX2" fmla="*/ 424975 w 608697"/>
                            <a:gd name="connsiteY2" fmla="*/ 243124 h 531358"/>
                            <a:gd name="connsiteX3" fmla="*/ 462346 w 608697"/>
                            <a:gd name="connsiteY3" fmla="*/ 205806 h 531358"/>
                            <a:gd name="connsiteX4" fmla="*/ 424975 w 608697"/>
                            <a:gd name="connsiteY4" fmla="*/ 168488 h 531358"/>
                            <a:gd name="connsiteX5" fmla="*/ 287947 w 608697"/>
                            <a:gd name="connsiteY5" fmla="*/ 168488 h 531358"/>
                            <a:gd name="connsiteX6" fmla="*/ 250576 w 608697"/>
                            <a:gd name="connsiteY6" fmla="*/ 205806 h 531358"/>
                            <a:gd name="connsiteX7" fmla="*/ 287947 w 608697"/>
                            <a:gd name="connsiteY7" fmla="*/ 243124 h 531358"/>
                            <a:gd name="connsiteX8" fmla="*/ 325318 w 608697"/>
                            <a:gd name="connsiteY8" fmla="*/ 205806 h 531358"/>
                            <a:gd name="connsiteX9" fmla="*/ 287947 w 608697"/>
                            <a:gd name="connsiteY9" fmla="*/ 168488 h 531358"/>
                            <a:gd name="connsiteX10" fmla="*/ 102356 w 608697"/>
                            <a:gd name="connsiteY10" fmla="*/ 121231 h 531358"/>
                            <a:gd name="connsiteX11" fmla="*/ 98850 w 608697"/>
                            <a:gd name="connsiteY11" fmla="*/ 127711 h 531358"/>
                            <a:gd name="connsiteX12" fmla="*/ 76842 w 608697"/>
                            <a:gd name="connsiteY12" fmla="*/ 217990 h 531358"/>
                            <a:gd name="connsiteX13" fmla="*/ 98850 w 608697"/>
                            <a:gd name="connsiteY13" fmla="*/ 308194 h 531358"/>
                            <a:gd name="connsiteX14" fmla="*/ 157488 w 608697"/>
                            <a:gd name="connsiteY14" fmla="*/ 380223 h 531358"/>
                            <a:gd name="connsiteX15" fmla="*/ 344668 w 608697"/>
                            <a:gd name="connsiteY15" fmla="*/ 444729 h 531358"/>
                            <a:gd name="connsiteX16" fmla="*/ 370257 w 608697"/>
                            <a:gd name="connsiteY16" fmla="*/ 443687 h 531358"/>
                            <a:gd name="connsiteX17" fmla="*/ 236717 w 608697"/>
                            <a:gd name="connsiteY17" fmla="*/ 477876 h 531358"/>
                            <a:gd name="connsiteX18" fmla="*/ 198072 w 608697"/>
                            <a:gd name="connsiteY18" fmla="*/ 475344 h 531358"/>
                            <a:gd name="connsiteX19" fmla="*/ 82437 w 608697"/>
                            <a:gd name="connsiteY19" fmla="*/ 531284 h 531358"/>
                            <a:gd name="connsiteX20" fmla="*/ 81542 w 608697"/>
                            <a:gd name="connsiteY20" fmla="*/ 531358 h 531358"/>
                            <a:gd name="connsiteX21" fmla="*/ 75051 w 608697"/>
                            <a:gd name="connsiteY21" fmla="*/ 527857 h 531358"/>
                            <a:gd name="connsiteX22" fmla="*/ 74753 w 608697"/>
                            <a:gd name="connsiteY22" fmla="*/ 519738 h 531358"/>
                            <a:gd name="connsiteX23" fmla="*/ 88778 w 608697"/>
                            <a:gd name="connsiteY23" fmla="*/ 435046 h 531358"/>
                            <a:gd name="connsiteX24" fmla="*/ 0 w 608697"/>
                            <a:gd name="connsiteY24" fmla="*/ 282198 h 531358"/>
                            <a:gd name="connsiteX25" fmla="*/ 102356 w 608697"/>
                            <a:gd name="connsiteY25" fmla="*/ 121231 h 531358"/>
                            <a:gd name="connsiteX26" fmla="*/ 356424 w 608697"/>
                            <a:gd name="connsiteY26" fmla="*/ 0 h 531358"/>
                            <a:gd name="connsiteX27" fmla="*/ 608697 w 608697"/>
                            <a:gd name="connsiteY27" fmla="*/ 211244 h 531358"/>
                            <a:gd name="connsiteX28" fmla="*/ 518290 w 608697"/>
                            <a:gd name="connsiteY28" fmla="*/ 373401 h 531358"/>
                            <a:gd name="connsiteX29" fmla="*/ 531941 w 608697"/>
                            <a:gd name="connsiteY29" fmla="*/ 441109 h 531358"/>
                            <a:gd name="connsiteX30" fmla="*/ 531120 w 608697"/>
                            <a:gd name="connsiteY30" fmla="*/ 465391 h 531358"/>
                            <a:gd name="connsiteX31" fmla="*/ 511577 w 608697"/>
                            <a:gd name="connsiteY31" fmla="*/ 475894 h 531358"/>
                            <a:gd name="connsiteX32" fmla="*/ 509041 w 608697"/>
                            <a:gd name="connsiteY32" fmla="*/ 475745 h 531358"/>
                            <a:gd name="connsiteX33" fmla="*/ 391408 w 608697"/>
                            <a:gd name="connsiteY33" fmla="*/ 420476 h 531358"/>
                            <a:gd name="connsiteX34" fmla="*/ 356424 w 608697"/>
                            <a:gd name="connsiteY34" fmla="*/ 422487 h 531358"/>
                            <a:gd name="connsiteX35" fmla="*/ 104225 w 608697"/>
                            <a:gd name="connsiteY35" fmla="*/ 211244 h 531358"/>
                            <a:gd name="connsiteX36" fmla="*/ 356424 w 608697"/>
                            <a:gd name="connsiteY36" fmla="*/ 0 h 531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08697" h="531358">
                              <a:moveTo>
                                <a:pt x="424975" y="168488"/>
                              </a:moveTo>
                              <a:cubicBezTo>
                                <a:pt x="404312" y="168488"/>
                                <a:pt x="387604" y="185248"/>
                                <a:pt x="387604" y="205806"/>
                              </a:cubicBezTo>
                              <a:cubicBezTo>
                                <a:pt x="387604" y="226439"/>
                                <a:pt x="404312" y="243124"/>
                                <a:pt x="424975" y="243124"/>
                              </a:cubicBezTo>
                              <a:cubicBezTo>
                                <a:pt x="445562" y="243124"/>
                                <a:pt x="462346" y="226439"/>
                                <a:pt x="462346" y="205806"/>
                              </a:cubicBezTo>
                              <a:cubicBezTo>
                                <a:pt x="462346" y="185248"/>
                                <a:pt x="445637" y="168488"/>
                                <a:pt x="424975" y="168488"/>
                              </a:cubicBezTo>
                              <a:close/>
                              <a:moveTo>
                                <a:pt x="287947" y="168488"/>
                              </a:moveTo>
                              <a:cubicBezTo>
                                <a:pt x="267285" y="168488"/>
                                <a:pt x="250576" y="185248"/>
                                <a:pt x="250576" y="205806"/>
                              </a:cubicBezTo>
                              <a:cubicBezTo>
                                <a:pt x="250576" y="226439"/>
                                <a:pt x="267285" y="243124"/>
                                <a:pt x="287947" y="243124"/>
                              </a:cubicBezTo>
                              <a:cubicBezTo>
                                <a:pt x="308610" y="243124"/>
                                <a:pt x="325318" y="226439"/>
                                <a:pt x="325318" y="205806"/>
                              </a:cubicBezTo>
                              <a:cubicBezTo>
                                <a:pt x="325318" y="185248"/>
                                <a:pt x="308610" y="168488"/>
                                <a:pt x="287947" y="168488"/>
                              </a:cubicBezTo>
                              <a:close/>
                              <a:moveTo>
                                <a:pt x="102356" y="121231"/>
                              </a:moveTo>
                              <a:cubicBezTo>
                                <a:pt x="101162" y="123317"/>
                                <a:pt x="99969" y="125477"/>
                                <a:pt x="98850" y="127711"/>
                              </a:cubicBezTo>
                              <a:cubicBezTo>
                                <a:pt x="84227" y="156240"/>
                                <a:pt x="76842" y="186631"/>
                                <a:pt x="76842" y="217990"/>
                              </a:cubicBezTo>
                              <a:cubicBezTo>
                                <a:pt x="76842" y="249275"/>
                                <a:pt x="84227" y="279666"/>
                                <a:pt x="98850" y="308194"/>
                              </a:cubicBezTo>
                              <a:cubicBezTo>
                                <a:pt x="112726" y="335308"/>
                                <a:pt x="132496" y="359516"/>
                                <a:pt x="157488" y="380223"/>
                              </a:cubicBezTo>
                              <a:cubicBezTo>
                                <a:pt x="207845" y="421787"/>
                                <a:pt x="274317" y="444729"/>
                                <a:pt x="344668" y="444729"/>
                              </a:cubicBezTo>
                              <a:cubicBezTo>
                                <a:pt x="353173" y="444729"/>
                                <a:pt x="361752" y="444357"/>
                                <a:pt x="370257" y="443687"/>
                              </a:cubicBezTo>
                              <a:cubicBezTo>
                                <a:pt x="332209" y="465288"/>
                                <a:pt x="286254" y="477876"/>
                                <a:pt x="236717" y="477876"/>
                              </a:cubicBezTo>
                              <a:cubicBezTo>
                                <a:pt x="223736" y="477876"/>
                                <a:pt x="210755" y="477057"/>
                                <a:pt x="198072" y="475344"/>
                              </a:cubicBezTo>
                              <a:cubicBezTo>
                                <a:pt x="160397" y="499478"/>
                                <a:pt x="110637" y="528155"/>
                                <a:pt x="82437" y="531284"/>
                              </a:cubicBezTo>
                              <a:cubicBezTo>
                                <a:pt x="82138" y="531358"/>
                                <a:pt x="81840" y="531358"/>
                                <a:pt x="81542" y="531358"/>
                              </a:cubicBezTo>
                              <a:cubicBezTo>
                                <a:pt x="78930" y="531358"/>
                                <a:pt x="76469" y="530017"/>
                                <a:pt x="75051" y="527857"/>
                              </a:cubicBezTo>
                              <a:cubicBezTo>
                                <a:pt x="73410" y="525399"/>
                                <a:pt x="73335" y="522271"/>
                                <a:pt x="74753" y="519738"/>
                              </a:cubicBezTo>
                              <a:cubicBezTo>
                                <a:pt x="75051" y="519291"/>
                                <a:pt x="99223" y="476014"/>
                                <a:pt x="88778" y="435046"/>
                              </a:cubicBezTo>
                              <a:cubicBezTo>
                                <a:pt x="32303" y="397653"/>
                                <a:pt x="0" y="342160"/>
                                <a:pt x="0" y="282198"/>
                              </a:cubicBezTo>
                              <a:cubicBezTo>
                                <a:pt x="0" y="215532"/>
                                <a:pt x="40584" y="156538"/>
                                <a:pt x="102356" y="121231"/>
                              </a:cubicBezTo>
                              <a:close/>
                              <a:moveTo>
                                <a:pt x="356424" y="0"/>
                              </a:moveTo>
                              <a:cubicBezTo>
                                <a:pt x="495540" y="0"/>
                                <a:pt x="608697" y="94747"/>
                                <a:pt x="608697" y="211244"/>
                              </a:cubicBezTo>
                              <a:cubicBezTo>
                                <a:pt x="608697" y="274408"/>
                                <a:pt x="575802" y="333178"/>
                                <a:pt x="518290" y="373401"/>
                              </a:cubicBezTo>
                              <a:cubicBezTo>
                                <a:pt x="512845" y="406324"/>
                                <a:pt x="531717" y="440811"/>
                                <a:pt x="531941" y="441109"/>
                              </a:cubicBezTo>
                              <a:cubicBezTo>
                                <a:pt x="536267" y="448781"/>
                                <a:pt x="535969" y="458092"/>
                                <a:pt x="531120" y="465391"/>
                              </a:cubicBezTo>
                              <a:cubicBezTo>
                                <a:pt x="526794" y="472021"/>
                                <a:pt x="519484" y="475894"/>
                                <a:pt x="511577" y="475894"/>
                              </a:cubicBezTo>
                              <a:cubicBezTo>
                                <a:pt x="510756" y="475894"/>
                                <a:pt x="509936" y="475894"/>
                                <a:pt x="509041" y="475745"/>
                              </a:cubicBezTo>
                              <a:cubicBezTo>
                                <a:pt x="484574" y="473064"/>
                                <a:pt x="444966" y="454442"/>
                                <a:pt x="391408" y="420476"/>
                              </a:cubicBezTo>
                              <a:cubicBezTo>
                                <a:pt x="379920" y="421817"/>
                                <a:pt x="368135" y="422487"/>
                                <a:pt x="356424" y="422487"/>
                              </a:cubicBezTo>
                              <a:cubicBezTo>
                                <a:pt x="217382" y="422487"/>
                                <a:pt x="104225" y="327741"/>
                                <a:pt x="104225" y="211244"/>
                              </a:cubicBezTo>
                              <a:cubicBezTo>
                                <a:pt x="104225" y="94747"/>
                                <a:pt x="217382" y="0"/>
                                <a:pt x="356424" y="0"/>
                              </a:cubicBezTo>
                              <a:close/>
                            </a:path>
                          </a:pathLst>
                        </a:custGeom>
                        <a:solidFill>
                          <a:schemeClr val="bg1"/>
                        </a:solidFill>
                        <a:ln>
                          <a:noFill/>
                        </a:ln>
                      </wps:spPr>
                      <wps:bodyPr/>
                    </wps:wsp>
                  </a:graphicData>
                </a:graphic>
              </wp:anchor>
            </w:drawing>
          </mc:Choice>
          <mc:Fallback>
            <w:pict>
              <v:shape id="location_319943" o:spid="_x0000_s1026" o:spt="100" style="position:absolute;left:0pt;margin-left:33.65pt;margin-top:333.6pt;height:15.95pt;width:18.25pt;z-index:251697152;mso-width-relative:page;mso-height-relative:page;" fillcolor="#FFFFFF [3212]" filled="t" stroked="f" coordsize="608697,531358" o:gfxdata="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" path="m424975,168488c404312,168488,387604,185248,387604,205806c387604,226439,404312,243124,424975,243124c445562,243124,462346,226439,462346,205806c462346,185248,445637,168488,424975,168488xm287947,168488c267285,168488,250576,185248,250576,205806c250576,226439,267285,243124,287947,243124c308610,243124,325318,226439,325318,205806c325318,185248,308610,168488,287947,168488xm102356,121231c101162,123317,99969,125477,98850,127711c84227,156240,76842,186631,76842,217990c76842,249275,84227,279666,98850,308194c112726,335308,132496,359516,157488,380223c207845,421787,274317,444729,344668,444729c353173,444729,361752,444357,370257,443687c332209,465288,286254,477876,236717,477876c223736,477876,210755,477057,198072,475344c160397,499478,110637,528155,82437,531284c82138,531358,81840,531358,81542,531358c78930,531358,76469,530017,75051,527857c73410,525399,73335,522271,74753,519738c75051,519291,99223,476014,88778,435046c32303,397653,0,342160,0,282198c0,215532,40584,156538,102356,121231xm356424,0c495540,0,608697,94747,608697,211244c608697,274408,575802,333178,518290,373401c512845,406324,531717,440811,531941,441109c536267,448781,535969,458092,531120,465391c526794,472021,519484,475894,511577,475894c510756,475894,509936,475894,509041,475745c484574,473064,444966,454442,391408,420476c379920,421817,368135,422487,356424,422487c217382,422487,104225,327741,104225,211244c104225,94747,217382,0,356424,0xe">
                <v:path o:connectlocs="161976,64217;147732,78441;161976,92664;176220,78441;161976,64217;109749,64217;95505,78441;109749,92664;123992,78441;109749,64217;39012,46206;37676,48676;29287,83085;37676,117465;60025,144919;131368,169505;141121,169107;90223,182138;75493,181173;31420,202494;31079,202523;28605,201188;28491,198094;33837,165814;0,107557;39012,46206;135848,0;232001,80514;197542,142318;202745,168125;202433,177380;194984,181383;194017,181326;149182,160261;135848,161027;39724,80514;135848,0" o:connectangles="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718820</wp:posOffset>
                </wp:positionH>
                <wp:positionV relativeFrom="paragraph">
                  <wp:posOffset>4188460</wp:posOffset>
                </wp:positionV>
                <wp:extent cx="1647825" cy="298450"/>
                <wp:effectExtent l="0" t="0" r="0" b="0"/>
                <wp:wrapNone/>
                <wp:docPr id="96" name="文本框 49"/>
                <wp:cNvGraphicFramePr/>
                <a:graphic xmlns:a="http://schemas.openxmlformats.org/drawingml/2006/main">
                  <a:graphicData uri="http://schemas.microsoft.com/office/word/2010/wordprocessingShape">
                    <wps:wsp>
                      <wps:cNvSpPr txBox="1"/>
                      <wps:spPr>
                        <a:xfrm>
                          <a:off x="0" y="0"/>
                          <a:ext cx="1647957" cy="298608"/>
                        </a:xfrm>
                        <a:prstGeom prst="rect">
                          <a:avLst/>
                        </a:prstGeom>
                      </wps:spPr>
                      <wps:txbx>
                        <w:txbxContent>
                          <w:p>
                            <w:pPr>
                              <w:tabs>
                                <w:tab w:val="left" w:pos="420"/>
                                <w:tab w:val="left" w:pos="1890"/>
                                <w:tab w:val="left" w:pos="2100"/>
                              </w:tabs>
                              <w:spacing w:line="360" w:lineRule="exact"/>
                              <w:textAlignment w:val="baseline"/>
                              <w:rPr>
                                <w:rFonts w:hint="eastAsia" w:eastAsia="微软雅黑 Light"/>
                                <w:kern w:val="0"/>
                                <w:sz w:val="24"/>
                                <w:szCs w:val="24"/>
                                <w:lang w:val="en-US" w:eastAsia="zh-CN"/>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Weixin-</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XXX</w:t>
                            </w:r>
                          </w:p>
                        </w:txbxContent>
                      </wps:txbx>
                      <wps:bodyPr wrap="square">
                        <a:spAutoFit/>
                      </wps:bodyPr>
                    </wps:wsp>
                  </a:graphicData>
                </a:graphic>
              </wp:anchor>
            </w:drawing>
          </mc:Choice>
          <mc:Fallback>
            <w:pict>
              <v:shape id="文本框 49" o:spid="_x0000_s1026" o:spt="202" type="#_x0000_t202" style="position:absolute;left:0pt;margin-left:56.6pt;margin-top:329.8pt;height:23.5pt;width:129.75pt;z-index:251698176;mso-width-relative:page;mso-height-relative:page;" filled="f" stroked="f" coordsize="21600,21600" o:gfxdata="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hu1q42AAAAAsBAAAPAAAAAAAAAAEAIAAAACIAAABk&#10;cnMvZG93bnJldi54bWxQSwECFAAUAAAACACHTuJAMgKqtZQBAAD7AgAADgAAAAAAAAABACAAAAAn&#10;AQAAZHJzL2Uyb0RvYy54bWxQSwUGAAAAAAYABgBZAQAALQ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rFonts w:hint="eastAsia" w:eastAsia="微软雅黑 Light"/>
                          <w:kern w:val="0"/>
                          <w:sz w:val="24"/>
                          <w:szCs w:val="24"/>
                          <w:lang w:val="en-US" w:eastAsia="zh-CN"/>
                        </w:rPr>
                      </w:pPr>
                      <w:r>
                        <w:rPr>
                          <w:rFonts w:hint="eastAsia" w:ascii="微软雅黑 Light" w:hAnsi="微软雅黑 Light" w:eastAsia="微软雅黑 Light" w:cs="Times New Roman"/>
                          <w:color w:val="404040" w:themeColor="text1" w:themeTint="BF"/>
                          <w:kern w:val="24"/>
                          <w:szCs w:val="21"/>
                          <w14:textFill>
                            <w14:solidFill>
                              <w14:schemeClr w14:val="tx1">
                                <w14:lumMod w14:val="75000"/>
                                <w14:lumOff w14:val="25000"/>
                              </w14:schemeClr>
                            </w14:solidFill>
                          </w14:textFill>
                        </w:rPr>
                        <w:t>Weixin-</w:t>
                      </w:r>
                      <w:r>
                        <w:rPr>
                          <w:rFonts w:hint="eastAsia" w:ascii="微软雅黑 Light" w:hAnsi="微软雅黑 Light" w:eastAsia="微软雅黑 Light" w:cs="Times New Roman"/>
                          <w:color w:val="404040" w:themeColor="text1" w:themeTint="BF"/>
                          <w:kern w:val="24"/>
                          <w:szCs w:val="21"/>
                          <w:lang w:val="en-US" w:eastAsia="zh-CN"/>
                          <w14:textFill>
                            <w14:solidFill>
                              <w14:schemeClr w14:val="tx1">
                                <w14:lumMod w14:val="75000"/>
                                <w14:lumOff w14:val="25000"/>
                              </w14:schemeClr>
                            </w14:solidFill>
                          </w14:textFill>
                        </w:rPr>
                        <w:t>XXX</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698500</wp:posOffset>
                </wp:positionH>
                <wp:positionV relativeFrom="paragraph">
                  <wp:posOffset>2846070</wp:posOffset>
                </wp:positionV>
                <wp:extent cx="1100455" cy="288925"/>
                <wp:effectExtent l="0" t="0" r="0" b="0"/>
                <wp:wrapNone/>
                <wp:docPr id="102" name="矩形 101"/>
                <wp:cNvGraphicFramePr/>
                <a:graphic xmlns:a="http://schemas.openxmlformats.org/drawingml/2006/main">
                  <a:graphicData uri="http://schemas.microsoft.com/office/word/2010/wordprocessingShape">
                    <wps:wsp>
                      <wps:cNvSpPr/>
                      <wps:spPr>
                        <a:xfrm>
                          <a:off x="0" y="0"/>
                          <a:ext cx="1100188" cy="288916"/>
                        </a:xfrm>
                        <a:prstGeom prst="rect">
                          <a:avLst/>
                        </a:prstGeom>
                        <a:noFill/>
                        <a:ln w="12700" cap="flat" cmpd="sng" algn="ctr">
                          <a:noFill/>
                          <a:prstDash val="solid"/>
                          <a:miter lim="800000"/>
                        </a:ln>
                        <a:effectLst/>
                      </wps:spPr>
                      <wps:txb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基本信息</w:t>
                            </w:r>
                          </w:p>
                        </w:txbxContent>
                      </wps:txbx>
                      <wps:bodyPr rtlCol="0" anchor="ctr"/>
                    </wps:wsp>
                  </a:graphicData>
                </a:graphic>
              </wp:anchor>
            </w:drawing>
          </mc:Choice>
          <mc:Fallback>
            <w:pict>
              <v:rect id="矩形 101" o:spid="_x0000_s1026" o:spt="1" style="position:absolute;left:0pt;margin-left:55pt;margin-top:224.1pt;height:22.75pt;width:86.65pt;z-index:251699200;v-text-anchor:middle;mso-width-relative:page;mso-height-relative:page;" filled="f" stroked="f" coordsize="21600,21600" o:gfxdata="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20WZtgAAAALAQAADwAAAAAAAAABACAAAAAiAAAAZHJz&#10;L2Rvd25yZXYueG1sUEsBAhQAFAAAAAgAh07iQNGNUujLAQAAbAMAAA4AAAAAAAAAAQAgAAAAJwEA&#10;AGRycy9lMm9Eb2MueG1sUEsFBgAAAAAGAAYAWQEAAGQ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基本信息</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2901315</wp:posOffset>
                </wp:positionV>
                <wp:extent cx="212725" cy="212090"/>
                <wp:effectExtent l="0" t="0" r="0" b="0"/>
                <wp:wrapNone/>
                <wp:docPr id="103" name="book-of-black-cover-opened-back-view_3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505" cy="212227"/>
                        </a:xfrm>
                        <a:custGeom>
                          <a:avLst/>
                          <a:gdLst>
                            <a:gd name="connsiteX0" fmla="*/ 286769 w 581459"/>
                            <a:gd name="connsiteY0" fmla="*/ 401873 h 580699"/>
                            <a:gd name="connsiteX1" fmla="*/ 242979 w 581459"/>
                            <a:gd name="connsiteY1" fmla="*/ 479990 h 580699"/>
                            <a:gd name="connsiteX2" fmla="*/ 258199 w 581459"/>
                            <a:gd name="connsiteY2" fmla="*/ 478302 h 580699"/>
                            <a:gd name="connsiteX3" fmla="*/ 282675 w 581459"/>
                            <a:gd name="connsiteY3" fmla="*/ 491632 h 580699"/>
                            <a:gd name="connsiteX4" fmla="*/ 289261 w 581459"/>
                            <a:gd name="connsiteY4" fmla="*/ 505141 h 580699"/>
                            <a:gd name="connsiteX5" fmla="*/ 328956 w 581459"/>
                            <a:gd name="connsiteY5" fmla="*/ 434489 h 580699"/>
                            <a:gd name="connsiteX6" fmla="*/ 350139 w 581459"/>
                            <a:gd name="connsiteY6" fmla="*/ 422136 h 580699"/>
                            <a:gd name="connsiteX7" fmla="*/ 371411 w 581459"/>
                            <a:gd name="connsiteY7" fmla="*/ 434489 h 580699"/>
                            <a:gd name="connsiteX8" fmla="*/ 411018 w 581459"/>
                            <a:gd name="connsiteY8" fmla="*/ 505141 h 580699"/>
                            <a:gd name="connsiteX9" fmla="*/ 417693 w 581459"/>
                            <a:gd name="connsiteY9" fmla="*/ 491632 h 580699"/>
                            <a:gd name="connsiteX10" fmla="*/ 442169 w 581459"/>
                            <a:gd name="connsiteY10" fmla="*/ 478302 h 580699"/>
                            <a:gd name="connsiteX11" fmla="*/ 457477 w 581459"/>
                            <a:gd name="connsiteY11" fmla="*/ 479990 h 580699"/>
                            <a:gd name="connsiteX12" fmla="*/ 413688 w 581459"/>
                            <a:gd name="connsiteY12" fmla="*/ 401873 h 580699"/>
                            <a:gd name="connsiteX13" fmla="*/ 286769 w 581459"/>
                            <a:gd name="connsiteY13" fmla="*/ 401873 h 580699"/>
                            <a:gd name="connsiteX14" fmla="*/ 350139 w 581459"/>
                            <a:gd name="connsiteY14" fmla="*/ 220044 h 580699"/>
                            <a:gd name="connsiteX15" fmla="*/ 273151 w 581459"/>
                            <a:gd name="connsiteY15" fmla="*/ 295584 h 580699"/>
                            <a:gd name="connsiteX16" fmla="*/ 350139 w 581459"/>
                            <a:gd name="connsiteY16" fmla="*/ 371213 h 580699"/>
                            <a:gd name="connsiteX17" fmla="*/ 427216 w 581459"/>
                            <a:gd name="connsiteY17" fmla="*/ 295584 h 580699"/>
                            <a:gd name="connsiteX18" fmla="*/ 350139 w 581459"/>
                            <a:gd name="connsiteY18" fmla="*/ 220044 h 580699"/>
                            <a:gd name="connsiteX19" fmla="*/ 146358 w 581459"/>
                            <a:gd name="connsiteY19" fmla="*/ 94628 h 580699"/>
                            <a:gd name="connsiteX20" fmla="*/ 435172 w 581459"/>
                            <a:gd name="connsiteY20" fmla="*/ 94628 h 580699"/>
                            <a:gd name="connsiteX21" fmla="*/ 459381 w 581459"/>
                            <a:gd name="connsiteY21" fmla="*/ 118479 h 580699"/>
                            <a:gd name="connsiteX22" fmla="*/ 435172 w 581459"/>
                            <a:gd name="connsiteY22" fmla="*/ 142330 h 580699"/>
                            <a:gd name="connsiteX23" fmla="*/ 146358 w 581459"/>
                            <a:gd name="connsiteY23" fmla="*/ 142330 h 580699"/>
                            <a:gd name="connsiteX24" fmla="*/ 122149 w 581459"/>
                            <a:gd name="connsiteY24" fmla="*/ 118479 h 580699"/>
                            <a:gd name="connsiteX25" fmla="*/ 146358 w 581459"/>
                            <a:gd name="connsiteY25" fmla="*/ 94628 h 580699"/>
                            <a:gd name="connsiteX26" fmla="*/ 48418 w 581459"/>
                            <a:gd name="connsiteY26" fmla="*/ 47457 h 580699"/>
                            <a:gd name="connsiteX27" fmla="*/ 48418 w 581459"/>
                            <a:gd name="connsiteY27" fmla="*/ 430578 h 580699"/>
                            <a:gd name="connsiteX28" fmla="*/ 215477 w 581459"/>
                            <a:gd name="connsiteY28" fmla="*/ 430578 h 580699"/>
                            <a:gd name="connsiteX29" fmla="*/ 249743 w 581459"/>
                            <a:gd name="connsiteY29" fmla="*/ 369524 h 580699"/>
                            <a:gd name="connsiteX30" fmla="*/ 224734 w 581459"/>
                            <a:gd name="connsiteY30" fmla="*/ 295850 h 580699"/>
                            <a:gd name="connsiteX31" fmla="*/ 350139 w 581459"/>
                            <a:gd name="connsiteY31" fmla="*/ 172765 h 580699"/>
                            <a:gd name="connsiteX32" fmla="*/ 475634 w 581459"/>
                            <a:gd name="connsiteY32" fmla="*/ 295850 h 580699"/>
                            <a:gd name="connsiteX33" fmla="*/ 450535 w 581459"/>
                            <a:gd name="connsiteY33" fmla="*/ 369435 h 580699"/>
                            <a:gd name="connsiteX34" fmla="*/ 484890 w 581459"/>
                            <a:gd name="connsiteY34" fmla="*/ 430489 h 580699"/>
                            <a:gd name="connsiteX35" fmla="*/ 532952 w 581459"/>
                            <a:gd name="connsiteY35" fmla="*/ 430489 h 580699"/>
                            <a:gd name="connsiteX36" fmla="*/ 532952 w 581459"/>
                            <a:gd name="connsiteY36" fmla="*/ 47457 h 580699"/>
                            <a:gd name="connsiteX37" fmla="*/ 24209 w 581459"/>
                            <a:gd name="connsiteY37" fmla="*/ 0 h 580699"/>
                            <a:gd name="connsiteX38" fmla="*/ 557250 w 581459"/>
                            <a:gd name="connsiteY38" fmla="*/ 0 h 580699"/>
                            <a:gd name="connsiteX39" fmla="*/ 581459 w 581459"/>
                            <a:gd name="connsiteY39" fmla="*/ 23817 h 580699"/>
                            <a:gd name="connsiteX40" fmla="*/ 581459 w 581459"/>
                            <a:gd name="connsiteY40" fmla="*/ 454307 h 580699"/>
                            <a:gd name="connsiteX41" fmla="*/ 557250 w 581459"/>
                            <a:gd name="connsiteY41" fmla="*/ 478124 h 580699"/>
                            <a:gd name="connsiteX42" fmla="*/ 511591 w 581459"/>
                            <a:gd name="connsiteY42" fmla="*/ 478124 h 580699"/>
                            <a:gd name="connsiteX43" fmla="*/ 522361 w 581459"/>
                            <a:gd name="connsiteY43" fmla="*/ 497409 h 580699"/>
                            <a:gd name="connsiteX44" fmla="*/ 521293 w 581459"/>
                            <a:gd name="connsiteY44" fmla="*/ 522026 h 580699"/>
                            <a:gd name="connsiteX45" fmla="*/ 498508 w 581459"/>
                            <a:gd name="connsiteY45" fmla="*/ 532513 h 580699"/>
                            <a:gd name="connsiteX46" fmla="*/ 453739 w 581459"/>
                            <a:gd name="connsiteY46" fmla="*/ 527625 h 580699"/>
                            <a:gd name="connsiteX47" fmla="*/ 434069 w 581459"/>
                            <a:gd name="connsiteY47" fmla="*/ 567350 h 580699"/>
                            <a:gd name="connsiteX48" fmla="*/ 412976 w 581459"/>
                            <a:gd name="connsiteY48" fmla="*/ 580681 h 580699"/>
                            <a:gd name="connsiteX49" fmla="*/ 412353 w 581459"/>
                            <a:gd name="connsiteY49" fmla="*/ 580681 h 580699"/>
                            <a:gd name="connsiteX50" fmla="*/ 391081 w 581459"/>
                            <a:gd name="connsiteY50" fmla="*/ 568417 h 580699"/>
                            <a:gd name="connsiteX51" fmla="*/ 350139 w 581459"/>
                            <a:gd name="connsiteY51" fmla="*/ 495365 h 580699"/>
                            <a:gd name="connsiteX52" fmla="*/ 309198 w 581459"/>
                            <a:gd name="connsiteY52" fmla="*/ 568417 h 580699"/>
                            <a:gd name="connsiteX53" fmla="*/ 287392 w 581459"/>
                            <a:gd name="connsiteY53" fmla="*/ 580681 h 580699"/>
                            <a:gd name="connsiteX54" fmla="*/ 266298 w 581459"/>
                            <a:gd name="connsiteY54" fmla="*/ 567350 h 580699"/>
                            <a:gd name="connsiteX55" fmla="*/ 246539 w 581459"/>
                            <a:gd name="connsiteY55" fmla="*/ 527625 h 580699"/>
                            <a:gd name="connsiteX56" fmla="*/ 201860 w 581459"/>
                            <a:gd name="connsiteY56" fmla="*/ 532513 h 580699"/>
                            <a:gd name="connsiteX57" fmla="*/ 179075 w 581459"/>
                            <a:gd name="connsiteY57" fmla="*/ 522026 h 580699"/>
                            <a:gd name="connsiteX58" fmla="*/ 178007 w 581459"/>
                            <a:gd name="connsiteY58" fmla="*/ 497409 h 580699"/>
                            <a:gd name="connsiteX59" fmla="*/ 188776 w 581459"/>
                            <a:gd name="connsiteY59" fmla="*/ 478124 h 580699"/>
                            <a:gd name="connsiteX60" fmla="*/ 24209 w 581459"/>
                            <a:gd name="connsiteY60" fmla="*/ 478124 h 580699"/>
                            <a:gd name="connsiteX61" fmla="*/ 0 w 581459"/>
                            <a:gd name="connsiteY61" fmla="*/ 454307 h 580699"/>
                            <a:gd name="connsiteX62" fmla="*/ 0 w 581459"/>
                            <a:gd name="connsiteY62" fmla="*/ 23817 h 580699"/>
                            <a:gd name="connsiteX63" fmla="*/ 24209 w 581459"/>
                            <a:gd name="connsiteY63" fmla="*/ 0 h 580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581459" h="580699">
                              <a:moveTo>
                                <a:pt x="286769" y="401873"/>
                              </a:moveTo>
                              <a:lnTo>
                                <a:pt x="242979" y="479990"/>
                              </a:lnTo>
                              <a:lnTo>
                                <a:pt x="258199" y="478302"/>
                              </a:lnTo>
                              <a:cubicBezTo>
                                <a:pt x="268256" y="477235"/>
                                <a:pt x="278136" y="482479"/>
                                <a:pt x="282675" y="491632"/>
                              </a:cubicBezTo>
                              <a:lnTo>
                                <a:pt x="289261" y="505141"/>
                              </a:lnTo>
                              <a:lnTo>
                                <a:pt x="328956" y="434489"/>
                              </a:lnTo>
                              <a:cubicBezTo>
                                <a:pt x="333229" y="426935"/>
                                <a:pt x="341239" y="422136"/>
                                <a:pt x="350139" y="422136"/>
                              </a:cubicBezTo>
                              <a:cubicBezTo>
                                <a:pt x="359040" y="422136"/>
                                <a:pt x="367139" y="426935"/>
                                <a:pt x="371411" y="434489"/>
                              </a:cubicBezTo>
                              <a:lnTo>
                                <a:pt x="411018" y="505141"/>
                              </a:lnTo>
                              <a:lnTo>
                                <a:pt x="417693" y="491632"/>
                              </a:lnTo>
                              <a:cubicBezTo>
                                <a:pt x="422232" y="482479"/>
                                <a:pt x="431933" y="477235"/>
                                <a:pt x="442169" y="478302"/>
                              </a:cubicBezTo>
                              <a:lnTo>
                                <a:pt x="457477" y="479990"/>
                              </a:lnTo>
                              <a:lnTo>
                                <a:pt x="413688" y="401873"/>
                              </a:lnTo>
                              <a:cubicBezTo>
                                <a:pt x="375594" y="423913"/>
                                <a:pt x="324862" y="423913"/>
                                <a:pt x="286769" y="401873"/>
                              </a:cubicBezTo>
                              <a:close/>
                              <a:moveTo>
                                <a:pt x="350139" y="220044"/>
                              </a:moveTo>
                              <a:cubicBezTo>
                                <a:pt x="307685" y="220044"/>
                                <a:pt x="273151" y="253903"/>
                                <a:pt x="273151" y="295584"/>
                              </a:cubicBezTo>
                              <a:cubicBezTo>
                                <a:pt x="273151" y="337353"/>
                                <a:pt x="307685" y="371213"/>
                                <a:pt x="350139" y="371213"/>
                              </a:cubicBezTo>
                              <a:cubicBezTo>
                                <a:pt x="392505" y="371213"/>
                                <a:pt x="427038" y="337353"/>
                                <a:pt x="427216" y="295584"/>
                              </a:cubicBezTo>
                              <a:cubicBezTo>
                                <a:pt x="427216" y="253903"/>
                                <a:pt x="392683" y="220044"/>
                                <a:pt x="350139" y="220044"/>
                              </a:cubicBezTo>
                              <a:close/>
                              <a:moveTo>
                                <a:pt x="146358" y="94628"/>
                              </a:moveTo>
                              <a:lnTo>
                                <a:pt x="435172" y="94628"/>
                              </a:lnTo>
                              <a:cubicBezTo>
                                <a:pt x="448612" y="94628"/>
                                <a:pt x="459381" y="105308"/>
                                <a:pt x="459381" y="118479"/>
                              </a:cubicBezTo>
                              <a:cubicBezTo>
                                <a:pt x="459381" y="131651"/>
                                <a:pt x="448612" y="142330"/>
                                <a:pt x="435172" y="142330"/>
                              </a:cubicBezTo>
                              <a:lnTo>
                                <a:pt x="146358" y="142330"/>
                              </a:lnTo>
                              <a:cubicBezTo>
                                <a:pt x="132918" y="142330"/>
                                <a:pt x="122149" y="131651"/>
                                <a:pt x="122149" y="118479"/>
                              </a:cubicBezTo>
                              <a:cubicBezTo>
                                <a:pt x="122149" y="105308"/>
                                <a:pt x="132918" y="94628"/>
                                <a:pt x="146358" y="94628"/>
                              </a:cubicBezTo>
                              <a:close/>
                              <a:moveTo>
                                <a:pt x="48418" y="47457"/>
                              </a:moveTo>
                              <a:lnTo>
                                <a:pt x="48418" y="430578"/>
                              </a:lnTo>
                              <a:lnTo>
                                <a:pt x="215477" y="430578"/>
                              </a:lnTo>
                              <a:lnTo>
                                <a:pt x="249743" y="369524"/>
                              </a:lnTo>
                              <a:cubicBezTo>
                                <a:pt x="233990" y="348906"/>
                                <a:pt x="224734" y="323489"/>
                                <a:pt x="224734" y="295850"/>
                              </a:cubicBezTo>
                              <a:cubicBezTo>
                                <a:pt x="224734" y="227953"/>
                                <a:pt x="280984" y="172765"/>
                                <a:pt x="350139" y="172765"/>
                              </a:cubicBezTo>
                              <a:cubicBezTo>
                                <a:pt x="419384" y="172765"/>
                                <a:pt x="475634" y="227953"/>
                                <a:pt x="475634" y="295850"/>
                              </a:cubicBezTo>
                              <a:cubicBezTo>
                                <a:pt x="475634" y="323311"/>
                                <a:pt x="466200" y="348906"/>
                                <a:pt x="450535" y="369435"/>
                              </a:cubicBezTo>
                              <a:lnTo>
                                <a:pt x="484890" y="430489"/>
                              </a:lnTo>
                              <a:lnTo>
                                <a:pt x="532952" y="430489"/>
                              </a:lnTo>
                              <a:lnTo>
                                <a:pt x="532952" y="47457"/>
                              </a:lnTo>
                              <a:close/>
                              <a:moveTo>
                                <a:pt x="24209" y="0"/>
                              </a:moveTo>
                              <a:lnTo>
                                <a:pt x="557250" y="0"/>
                              </a:lnTo>
                              <a:cubicBezTo>
                                <a:pt x="570690" y="0"/>
                                <a:pt x="581459" y="10664"/>
                                <a:pt x="581459" y="23817"/>
                              </a:cubicBezTo>
                              <a:lnTo>
                                <a:pt x="581459" y="454307"/>
                              </a:lnTo>
                              <a:cubicBezTo>
                                <a:pt x="581459" y="467460"/>
                                <a:pt x="570690" y="478124"/>
                                <a:pt x="557250" y="478124"/>
                              </a:cubicBezTo>
                              <a:lnTo>
                                <a:pt x="511591" y="478124"/>
                              </a:lnTo>
                              <a:lnTo>
                                <a:pt x="522361" y="497409"/>
                              </a:lnTo>
                              <a:cubicBezTo>
                                <a:pt x="526722" y="505141"/>
                                <a:pt x="526277" y="514739"/>
                                <a:pt x="521293" y="522026"/>
                              </a:cubicBezTo>
                              <a:cubicBezTo>
                                <a:pt x="516309" y="529402"/>
                                <a:pt x="507497" y="533579"/>
                                <a:pt x="498508" y="532513"/>
                              </a:cubicBezTo>
                              <a:lnTo>
                                <a:pt x="453739" y="527625"/>
                              </a:lnTo>
                              <a:lnTo>
                                <a:pt x="434069" y="567350"/>
                              </a:lnTo>
                              <a:cubicBezTo>
                                <a:pt x="430153" y="575348"/>
                                <a:pt x="421965" y="580503"/>
                                <a:pt x="412976" y="580681"/>
                              </a:cubicBezTo>
                              <a:lnTo>
                                <a:pt x="412353" y="580681"/>
                              </a:lnTo>
                              <a:cubicBezTo>
                                <a:pt x="403541" y="580681"/>
                                <a:pt x="395353" y="575971"/>
                                <a:pt x="391081" y="568417"/>
                              </a:cubicBezTo>
                              <a:lnTo>
                                <a:pt x="350139" y="495365"/>
                              </a:lnTo>
                              <a:lnTo>
                                <a:pt x="309198" y="568417"/>
                              </a:lnTo>
                              <a:cubicBezTo>
                                <a:pt x="304837" y="576237"/>
                                <a:pt x="296648" y="581036"/>
                                <a:pt x="287392" y="580681"/>
                              </a:cubicBezTo>
                              <a:cubicBezTo>
                                <a:pt x="278403" y="580503"/>
                                <a:pt x="270214" y="575260"/>
                                <a:pt x="266298" y="567350"/>
                              </a:cubicBezTo>
                              <a:lnTo>
                                <a:pt x="246539" y="527625"/>
                              </a:lnTo>
                              <a:lnTo>
                                <a:pt x="201860" y="532513"/>
                              </a:lnTo>
                              <a:cubicBezTo>
                                <a:pt x="192959" y="533402"/>
                                <a:pt x="184059" y="529402"/>
                                <a:pt x="179075" y="522026"/>
                              </a:cubicBezTo>
                              <a:cubicBezTo>
                                <a:pt x="174091" y="514739"/>
                                <a:pt x="173557" y="505230"/>
                                <a:pt x="178007" y="497409"/>
                              </a:cubicBezTo>
                              <a:lnTo>
                                <a:pt x="188776" y="478124"/>
                              </a:lnTo>
                              <a:lnTo>
                                <a:pt x="24209" y="478124"/>
                              </a:lnTo>
                              <a:cubicBezTo>
                                <a:pt x="10769" y="478124"/>
                                <a:pt x="0" y="467460"/>
                                <a:pt x="0" y="454307"/>
                              </a:cubicBezTo>
                              <a:lnTo>
                                <a:pt x="0" y="23817"/>
                              </a:lnTo>
                              <a:cubicBezTo>
                                <a:pt x="0" y="10664"/>
                                <a:pt x="10769" y="0"/>
                                <a:pt x="24209" y="0"/>
                              </a:cubicBezTo>
                              <a:close/>
                            </a:path>
                          </a:pathLst>
                        </a:custGeom>
                        <a:solidFill>
                          <a:srgbClr val="8CAE82"/>
                        </a:solidFill>
                        <a:ln>
                          <a:noFill/>
                        </a:ln>
                      </wps:spPr>
                      <wps:bodyPr/>
                    </wps:wsp>
                  </a:graphicData>
                </a:graphic>
              </wp:anchor>
            </w:drawing>
          </mc:Choice>
          <mc:Fallback>
            <w:pict>
              <v:shape id="book-of-black-cover-opened-back-view_30189" o:spid="_x0000_s1026" o:spt="100" style="position:absolute;left:0pt;margin-left:31.05pt;margin-top:228.45pt;height:16.7pt;width:16.75pt;z-index:251700224;mso-width-relative:page;mso-height-relative:page;" fillcolor="#8CAE82" filled="t" stroked="f" coordsize="581459,580699" o:gfxdata="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" path="m286769,401873l242979,479990,258199,478302c268256,477235,278136,482479,282675,491632l289261,505141,328956,434489c333229,426935,341239,422136,350139,422136c359040,422136,367139,426935,371411,434489l411018,505141,417693,491632c422232,482479,431933,477235,442169,478302l457477,479990,413688,401873c375594,423913,324862,423913,286769,401873xm350139,220044c307685,220044,273151,253903,273151,295584c273151,337353,307685,371213,350139,371213c392505,371213,427038,337353,427216,295584c427216,253903,392683,220044,350139,220044xm146358,94628l435172,94628c448612,94628,459381,105308,459381,118479c459381,131651,448612,142330,435172,142330l146358,142330c132918,142330,122149,131651,122149,118479c122149,105308,132918,94628,146358,94628xm48418,47457l48418,430578,215477,430578,249743,369524c233990,348906,224734,323489,224734,295850c224734,227953,280984,172765,350139,172765c419384,172765,475634,227953,475634,295850c475634,323311,466200,348906,450535,369435l484890,430489,532952,430489,532952,47457xm24209,0l557250,0c570690,0,581459,10664,581459,23817l581459,454307c581459,467460,570690,478124,557250,478124l511591,478124,522361,497409c526722,505141,526277,514739,521293,522026c516309,529402,507497,533579,498508,532513l453739,527625,434069,567350c430153,575348,421965,580503,412976,580681l412353,580681c403541,580681,395353,575971,391081,568417l350139,495365,309198,568417c304837,576237,296648,581036,287392,580681c278403,580503,270214,575260,266298,567350l246539,527625,201860,532513c192959,533402,184059,529402,179075,522026c174091,514739,173557,505230,178007,497409l188776,478124,24209,478124c10769,478124,0,467460,0,454307l0,23817c0,10664,10769,0,24209,0xe">
                <v:path o:connectlocs="104805,146871;88801,175421;94363,174804;103308,179675;105715,184612;120223,158791;127964,154277;135739,158791;150214,184612;152653,179675;161598,174804;167193,175421;151189,146871;104805,146871;127964,80419;99828,108026;127964,135666;156134,108026;127964,80419;53489,34583;159041,34583;167889,43300;159041,52017;53489,52017;44641,43300;53489,34583;17695,17344;17695,157362;78750,157362;91273,135049;82133,108123;127964,63140;173829,108123;164656,135016;177212,157330;194777,157330;194777,17344;8847,0;203657,0;212505,8704;212505,166034;203657,174739;186970,174739;190906,181787;190516,190783;182189,194616;165827,192830;158638,207348;150929,212220;150702,212220;142927,207738;127964,181040;113002,207738;105032,212220;97323,207348;90102,192830;73773,194616;65446,190783;65055,181787;68991,174739;8847,174739;0,166034;0,8704;8847,0" o:connectangles="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698500</wp:posOffset>
                </wp:positionH>
                <wp:positionV relativeFrom="paragraph">
                  <wp:posOffset>5294630</wp:posOffset>
                </wp:positionV>
                <wp:extent cx="1100455" cy="288925"/>
                <wp:effectExtent l="0" t="0" r="0" b="0"/>
                <wp:wrapNone/>
                <wp:docPr id="105" name="矩形 104"/>
                <wp:cNvGraphicFramePr/>
                <a:graphic xmlns:a="http://schemas.openxmlformats.org/drawingml/2006/main">
                  <a:graphicData uri="http://schemas.microsoft.com/office/word/2010/wordprocessingShape">
                    <wps:wsp>
                      <wps:cNvSpPr/>
                      <wps:spPr>
                        <a:xfrm>
                          <a:off x="0" y="0"/>
                          <a:ext cx="1100188" cy="288916"/>
                        </a:xfrm>
                        <a:prstGeom prst="rect">
                          <a:avLst/>
                        </a:prstGeom>
                        <a:noFill/>
                        <a:ln w="12700" cap="flat" cmpd="sng" algn="ctr">
                          <a:noFill/>
                          <a:prstDash val="solid"/>
                          <a:miter lim="800000"/>
                        </a:ln>
                        <a:effectLst/>
                      </wps:spPr>
                      <wps:txb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工作背景</w:t>
                            </w:r>
                          </w:p>
                        </w:txbxContent>
                      </wps:txbx>
                      <wps:bodyPr rtlCol="0" anchor="ctr"/>
                    </wps:wsp>
                  </a:graphicData>
                </a:graphic>
              </wp:anchor>
            </w:drawing>
          </mc:Choice>
          <mc:Fallback>
            <w:pict>
              <v:rect id="矩形 104" o:spid="_x0000_s1026" o:spt="1" style="position:absolute;left:0pt;margin-left:55pt;margin-top:416.9pt;height:22.75pt;width:86.65pt;z-index:251701248;v-text-anchor:middle;mso-width-relative:page;mso-height-relative:page;" filled="f" stroked="f" coordsize="21600,21600" o:gfxdata="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fDEitcAAAALAQAADwAAAAAAAAABACAAAAAiAAAAZHJz&#10;L2Rvd25yZXYueG1sUEsBAhQAFAAAAAgAh07iQNtTymTMAQAAbAMAAA4AAAAAAAAAAQAgAAAAJgEA&#10;AGRycy9lMm9Eb2MueG1sUEsFBgAAAAAGAAYAWQEAAGQ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769E6A"/>
                          <w:kern w:val="24"/>
                          <w:sz w:val="28"/>
                          <w:szCs w:val="28"/>
                        </w:rPr>
                        <w:t>工作背景</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323850</wp:posOffset>
                </wp:positionH>
                <wp:positionV relativeFrom="paragraph">
                  <wp:posOffset>5901690</wp:posOffset>
                </wp:positionV>
                <wp:extent cx="2105025" cy="300355"/>
                <wp:effectExtent l="0" t="0" r="0" b="0"/>
                <wp:wrapNone/>
                <wp:docPr id="106" name="Rectangle 3"/>
                <wp:cNvGraphicFramePr/>
                <a:graphic xmlns:a="http://schemas.openxmlformats.org/drawingml/2006/main">
                  <a:graphicData uri="http://schemas.microsoft.com/office/word/2010/wordprocessingShape">
                    <wps:wsp>
                      <wps:cNvSpPr>
                        <a:spLocks noChangeArrowheads="1"/>
                      </wps:cNvSpPr>
                      <wps:spPr bwMode="auto">
                        <a:xfrm>
                          <a:off x="0" y="0"/>
                          <a:ext cx="2104805" cy="300531"/>
                        </a:xfrm>
                        <a:prstGeom prst="rect">
                          <a:avLst/>
                        </a:prstGeom>
                      </wps:spPr>
                      <wps:txbx>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广州</w:t>
                            </w:r>
                            <w:r>
                              <w:rPr>
                                <w:rFonts w:hint="eastAsia" w:ascii="微软雅黑" w:hAnsi="微软雅黑" w:eastAsia="微软雅黑" w:cs="Times New Roman"/>
                                <w:b/>
                                <w:bCs/>
                                <w:color w:val="404040" w:themeColor="text1" w:themeTint="BF"/>
                                <w:kern w:val="24"/>
                                <w:sz w:val="23"/>
                                <w:szCs w:val="23"/>
                                <w:lang w:val="en-US" w:eastAsia="zh-CN"/>
                                <w14:textFill>
                                  <w14:solidFill>
                                    <w14:schemeClr w14:val="tx1">
                                      <w14:lumMod w14:val="75000"/>
                                      <w14:lumOff w14:val="25000"/>
                                    </w14:schemeClr>
                                  </w14:solidFill>
                                </w14:textFill>
                              </w:rPr>
                              <w:t>xx</w:t>
                            </w: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技术公司</w:t>
                            </w:r>
                          </w:p>
                        </w:txbxContent>
                      </wps:txbx>
                      <wps:bodyPr wrap="square">
                        <a:spAutoFit/>
                      </wps:bodyPr>
                    </wps:wsp>
                  </a:graphicData>
                </a:graphic>
              </wp:anchor>
            </w:drawing>
          </mc:Choice>
          <mc:Fallback>
            <w:pict>
              <v:rect id="Rectangle 3" o:spid="_x0000_s1026" o:spt="1" style="position:absolute;left:0pt;margin-left:25.5pt;margin-top:464.7pt;height:23.65pt;width:165.75pt;z-index:251702272;mso-width-relative:page;mso-height-relative:page;" filled="f" stroked="f" coordsize="21600,21600" o:gfxdata="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hdzzbAAAACgEAAA8A&#10;AAAAAAAAAQAgAAAAIgAAAGRycy9kb3ducmV2LnhtbFBLAQIUABQAAAAIAIdO4kB4UFiMogEAAC8D&#10;AAAOAAAAAAAAAAEAIAAAACoBAABkcnMvZTJvRG9jLnhtbFBLBQYAAAAABgAGAFkBAAA+BQAAAAA=&#10;">
                <v:fill on="f" focussize="0,0"/>
                <v:stroke on="f"/>
                <v:imagedata o:title=""/>
                <o:lock v:ext="edit" aspectratio="f"/>
                <v:textbox style="mso-fit-shape-to-text:t;">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广州</w:t>
                      </w:r>
                      <w:r>
                        <w:rPr>
                          <w:rFonts w:hint="eastAsia" w:ascii="微软雅黑" w:hAnsi="微软雅黑" w:eastAsia="微软雅黑" w:cs="Times New Roman"/>
                          <w:b/>
                          <w:bCs/>
                          <w:color w:val="404040" w:themeColor="text1" w:themeTint="BF"/>
                          <w:kern w:val="24"/>
                          <w:sz w:val="23"/>
                          <w:szCs w:val="23"/>
                          <w:lang w:val="en-US" w:eastAsia="zh-CN"/>
                          <w14:textFill>
                            <w14:solidFill>
                              <w14:schemeClr w14:val="tx1">
                                <w14:lumMod w14:val="75000"/>
                                <w14:lumOff w14:val="25000"/>
                              </w14:schemeClr>
                            </w14:solidFill>
                          </w14:textFill>
                        </w:rPr>
                        <w:t>xx</w:t>
                      </w: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技术公司</w:t>
                      </w:r>
                    </w:p>
                  </w:txbxContent>
                </v:textbox>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323850</wp:posOffset>
                </wp:positionH>
                <wp:positionV relativeFrom="paragraph">
                  <wp:posOffset>5622290</wp:posOffset>
                </wp:positionV>
                <wp:extent cx="1558925" cy="297815"/>
                <wp:effectExtent l="0" t="0" r="0" b="0"/>
                <wp:wrapNone/>
                <wp:docPr id="107" name="文本框 42"/>
                <wp:cNvGraphicFramePr/>
                <a:graphic xmlns:a="http://schemas.openxmlformats.org/drawingml/2006/main">
                  <a:graphicData uri="http://schemas.microsoft.com/office/word/2010/wordprocessingShape">
                    <wps:wsp>
                      <wps:cNvSpPr txBox="1"/>
                      <wps:spPr>
                        <a:xfrm>
                          <a:off x="0" y="0"/>
                          <a:ext cx="1558746" cy="297582"/>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2016.09-2018.05</w:t>
                            </w:r>
                          </w:p>
                        </w:txbxContent>
                      </wps:txbx>
                      <wps:bodyPr wrap="square">
                        <a:spAutoFit/>
                      </wps:bodyPr>
                    </wps:wsp>
                  </a:graphicData>
                </a:graphic>
              </wp:anchor>
            </w:drawing>
          </mc:Choice>
          <mc:Fallback>
            <w:pict>
              <v:shape id="文本框 42" o:spid="_x0000_s1026" o:spt="202" type="#_x0000_t202" style="position:absolute;left:0pt;margin-left:25.5pt;margin-top:442.7pt;height:23.45pt;width:122.75pt;z-index:251703296;mso-width-relative:page;mso-height-relative:page;" filled="f" stroked="f" coordsize="21600,21600" o:gfxdata="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QozMNgAAAAKAQAADwAAAAAAAAABACAAAAAiAAAA&#10;ZHJzL2Rvd25yZXYueG1sUEsBAhQAFAAAAAgAh07iQErzRfaVAQAA/AIAAA4AAAAAAAAAAQAgAAAA&#10;JwEAAGRycy9lMm9Eb2MueG1sUEsFBgAAAAAGAAYAWQEAAC4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2016.09-2018.05</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2316480</wp:posOffset>
                </wp:positionH>
                <wp:positionV relativeFrom="paragraph">
                  <wp:posOffset>5901690</wp:posOffset>
                </wp:positionV>
                <wp:extent cx="1003300" cy="300355"/>
                <wp:effectExtent l="0" t="0" r="0" b="0"/>
                <wp:wrapNone/>
                <wp:docPr id="108" name="Rectangle 3"/>
                <wp:cNvGraphicFramePr/>
                <a:graphic xmlns:a="http://schemas.openxmlformats.org/drawingml/2006/main">
                  <a:graphicData uri="http://schemas.microsoft.com/office/word/2010/wordprocessingShape">
                    <wps:wsp>
                      <wps:cNvSpPr>
                        <a:spLocks noChangeArrowheads="1"/>
                      </wps:cNvSpPr>
                      <wps:spPr bwMode="auto">
                        <a:xfrm>
                          <a:off x="0" y="0"/>
                          <a:ext cx="1003575" cy="300531"/>
                        </a:xfrm>
                        <a:prstGeom prst="rect">
                          <a:avLst/>
                        </a:prstGeom>
                      </wps:spPr>
                      <wps:txbx>
                        <w:txbxContent>
                          <w:p>
                            <w:pPr>
                              <w:tabs>
                                <w:tab w:val="left" w:pos="420"/>
                                <w:tab w:val="left" w:pos="1890"/>
                                <w:tab w:val="left" w:pos="2100"/>
                              </w:tabs>
                              <w:spacing w:after="120" w:line="360" w:lineRule="exact"/>
                              <w:jc w:val="righ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电商运营</w:t>
                            </w:r>
                          </w:p>
                        </w:txbxContent>
                      </wps:txbx>
                      <wps:bodyPr wrap="square">
                        <a:spAutoFit/>
                      </wps:bodyPr>
                    </wps:wsp>
                  </a:graphicData>
                </a:graphic>
              </wp:anchor>
            </w:drawing>
          </mc:Choice>
          <mc:Fallback>
            <w:pict>
              <v:rect id="Rectangle 3" o:spid="_x0000_s1026" o:spt="1" style="position:absolute;left:0pt;margin-left:182.4pt;margin-top:464.7pt;height:23.65pt;width:79pt;z-index:251704320;mso-width-relative:page;mso-height-relative:page;" filled="f" stroked="f" coordsize="21600,21600" o:gfxdata="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5H3XLZAAAACwEAAA8AAAAA&#10;AAAAAQAgAAAAIgAAAGRycy9kb3ducmV2LnhtbFBLAQIUABQAAAAIAIdO4kBYOFccoQEAAC8DAAAO&#10;AAAAAAAAAAEAIAAAACgBAABkcnMvZTJvRG9jLnhtbFBLBQYAAAAABgAGAFkBAAA7BQAAAAA=&#10;">
                <v:fill on="f" focussize="0,0"/>
                <v:stroke on="f"/>
                <v:imagedata o:title=""/>
                <o:lock v:ext="edit" aspectratio="f"/>
                <v:textbox style="mso-fit-shape-to-text:t;">
                  <w:txbxContent>
                    <w:p>
                      <w:pPr>
                        <w:tabs>
                          <w:tab w:val="left" w:pos="420"/>
                          <w:tab w:val="left" w:pos="1890"/>
                          <w:tab w:val="left" w:pos="2100"/>
                        </w:tabs>
                        <w:spacing w:after="120" w:line="360" w:lineRule="exact"/>
                        <w:jc w:val="righ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电商运营</w:t>
                      </w:r>
                    </w:p>
                  </w:txbxContent>
                </v:textbox>
              </v:rect>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323850</wp:posOffset>
                </wp:positionH>
                <wp:positionV relativeFrom="paragraph">
                  <wp:posOffset>6193155</wp:posOffset>
                </wp:positionV>
                <wp:extent cx="3074670" cy="4222750"/>
                <wp:effectExtent l="0" t="0" r="0" b="0"/>
                <wp:wrapNone/>
                <wp:docPr id="109" name="Rectangle 3"/>
                <wp:cNvGraphicFramePr/>
                <a:graphic xmlns:a="http://schemas.openxmlformats.org/drawingml/2006/main">
                  <a:graphicData uri="http://schemas.microsoft.com/office/word/2010/wordprocessingShape">
                    <wps:wsp>
                      <wps:cNvSpPr>
                        <a:spLocks noChangeArrowheads="1"/>
                      </wps:cNvSpPr>
                      <wps:spPr bwMode="auto">
                        <a:xfrm>
                          <a:off x="0" y="0"/>
                          <a:ext cx="3074893" cy="4222759"/>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负责店铺的整体运营分析，行业数据分析并提交分析报表；</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熟悉网店运营，能策划行之有效的促销活动，能独立参加网店各种活动报名，熟悉平台规则；</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负责网店店铺、公司其它网络平台推广、提高店铺点击率、浏览量和转化率；</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负责策划营销活动；</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了解各种推广渠道和方法，提高店铺有效流量，并根据推广效果进行跟踪、评估和优化 ；</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通过网店店铺或微商城销售商品并准确地处理跟进订单；</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网店店铺或微商城日常维护、产品更新、能独立操作店铺陈列，以增强店铺吸引力和产品销量；</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每日、周、月数据的监控，包括营销数据、交易数据、商品管理、顾客管理；</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配合项目组完成项目客户的第三方渠道平台的策划建设、网店装修、促销活动计划执行反馈、宝贝上下架及产品调价等。</w:t>
                            </w:r>
                          </w:p>
                        </w:txbxContent>
                      </wps:txbx>
                      <wps:bodyPr wrap="square">
                        <a:spAutoFit/>
                      </wps:bodyPr>
                    </wps:wsp>
                  </a:graphicData>
                </a:graphic>
              </wp:anchor>
            </w:drawing>
          </mc:Choice>
          <mc:Fallback>
            <w:pict>
              <v:rect id="Rectangle 3" o:spid="_x0000_s1026" o:spt="1" style="position:absolute;left:0pt;margin-left:25.5pt;margin-top:487.65pt;height:332.5pt;width:242.1pt;z-index:251705344;mso-width-relative:page;mso-height-relative:page;" filled="f" stroked="f" coordsize="21600,21600" o:gfxdata="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ZUIfjbAAAACwEA&#10;AA8AAAAAAAAAAQAgAAAAIgAAAGRycy9kb3ducmV2LnhtbFBLAQIUABQAAAAIAIdO4kDPAhfSpQEA&#10;ADADAAAOAAAAAAAAAAEAIAAAACoBAABkcnMvZTJvRG9jLnhtbFBLBQYAAAAABgAGAFkBAABBBQAA&#10;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负责店铺的整体运营分析，行业数据分析并提交分析报表；</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熟悉网店运营，能策划行之有效的促销活动，能独立参加网店各种活动报名，熟悉平台规则；</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负责网店店铺、公司其它网络平台推广、提高店铺点击率、浏览量和转化率；</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负责策划营销活动；</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了解各种推广渠道和方法，提高店铺有效流量，并根据推广效果进行跟踪、评估和优化 ；</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通过网店店铺或微商城销售商品并准确地处理跟进订单；</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网店店铺或微商城日常维护、产品更新、能独立操作店铺陈列，以增强店铺吸引力和产品销量；</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每日、周、月数据的监控，包括营销数据、交易数据、商品管理、顾客管理；</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配合项目组完成项目客户的第三方渠道平台的策划建设、网店装修、促销活动计划执行反馈、宝贝上下架及产品调价等。</w:t>
                      </w:r>
                    </w:p>
                  </w:txbxContent>
                </v:textbox>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396875</wp:posOffset>
                </wp:positionH>
                <wp:positionV relativeFrom="paragraph">
                  <wp:posOffset>5332730</wp:posOffset>
                </wp:positionV>
                <wp:extent cx="192405" cy="193675"/>
                <wp:effectExtent l="0" t="0" r="0" b="0"/>
                <wp:wrapNone/>
                <wp:docPr id="110" name="book-of-black-cover-opened-back-view_3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2630" cy="193592"/>
                        </a:xfrm>
                        <a:custGeom>
                          <a:avLst/>
                          <a:gdLst>
                            <a:gd name="connsiteX0" fmla="*/ 454638 w 562638"/>
                            <a:gd name="connsiteY0" fmla="*/ 466917 h 565449"/>
                            <a:gd name="connsiteX1" fmla="*/ 478610 w 562638"/>
                            <a:gd name="connsiteY1" fmla="*/ 466917 h 565449"/>
                            <a:gd name="connsiteX2" fmla="*/ 494283 w 562638"/>
                            <a:gd name="connsiteY2" fmla="*/ 466917 h 565449"/>
                            <a:gd name="connsiteX3" fmla="*/ 518255 w 562638"/>
                            <a:gd name="connsiteY3" fmla="*/ 466917 h 565449"/>
                            <a:gd name="connsiteX4" fmla="*/ 495205 w 562638"/>
                            <a:gd name="connsiteY4" fmla="*/ 541507 h 565449"/>
                            <a:gd name="connsiteX5" fmla="*/ 495205 w 562638"/>
                            <a:gd name="connsiteY5" fmla="*/ 557161 h 565449"/>
                            <a:gd name="connsiteX6" fmla="*/ 485986 w 562638"/>
                            <a:gd name="connsiteY6" fmla="*/ 565449 h 565449"/>
                            <a:gd name="connsiteX7" fmla="*/ 477688 w 562638"/>
                            <a:gd name="connsiteY7" fmla="*/ 557161 h 565449"/>
                            <a:gd name="connsiteX8" fmla="*/ 477688 w 562638"/>
                            <a:gd name="connsiteY8" fmla="*/ 541507 h 565449"/>
                            <a:gd name="connsiteX9" fmla="*/ 454638 w 562638"/>
                            <a:gd name="connsiteY9" fmla="*/ 466917 h 565449"/>
                            <a:gd name="connsiteX10" fmla="*/ 95827 w 562638"/>
                            <a:gd name="connsiteY10" fmla="*/ 252396 h 565449"/>
                            <a:gd name="connsiteX11" fmla="*/ 270192 w 562638"/>
                            <a:gd name="connsiteY11" fmla="*/ 252396 h 565449"/>
                            <a:gd name="connsiteX12" fmla="*/ 288643 w 562638"/>
                            <a:gd name="connsiteY12" fmla="*/ 270799 h 565449"/>
                            <a:gd name="connsiteX13" fmla="*/ 270192 w 562638"/>
                            <a:gd name="connsiteY13" fmla="*/ 290122 h 565449"/>
                            <a:gd name="connsiteX14" fmla="*/ 95827 w 562638"/>
                            <a:gd name="connsiteY14" fmla="*/ 290122 h 565449"/>
                            <a:gd name="connsiteX15" fmla="*/ 77376 w 562638"/>
                            <a:gd name="connsiteY15" fmla="*/ 270799 h 565449"/>
                            <a:gd name="connsiteX16" fmla="*/ 95827 w 562638"/>
                            <a:gd name="connsiteY16" fmla="*/ 252396 h 565449"/>
                            <a:gd name="connsiteX17" fmla="*/ 95826 w 562638"/>
                            <a:gd name="connsiteY17" fmla="*/ 177683 h 565449"/>
                            <a:gd name="connsiteX18" fmla="*/ 325524 w 562638"/>
                            <a:gd name="connsiteY18" fmla="*/ 177683 h 565449"/>
                            <a:gd name="connsiteX19" fmla="*/ 343974 w 562638"/>
                            <a:gd name="connsiteY19" fmla="*/ 196103 h 565449"/>
                            <a:gd name="connsiteX20" fmla="*/ 325524 w 562638"/>
                            <a:gd name="connsiteY20" fmla="*/ 214522 h 565449"/>
                            <a:gd name="connsiteX21" fmla="*/ 95826 w 562638"/>
                            <a:gd name="connsiteY21" fmla="*/ 214522 h 565449"/>
                            <a:gd name="connsiteX22" fmla="*/ 77376 w 562638"/>
                            <a:gd name="connsiteY22" fmla="*/ 196103 h 565449"/>
                            <a:gd name="connsiteX23" fmla="*/ 95826 w 562638"/>
                            <a:gd name="connsiteY23" fmla="*/ 177683 h 565449"/>
                            <a:gd name="connsiteX24" fmla="*/ 95829 w 562638"/>
                            <a:gd name="connsiteY24" fmla="*/ 103118 h 565449"/>
                            <a:gd name="connsiteX25" fmla="*/ 195477 w 562638"/>
                            <a:gd name="connsiteY25" fmla="*/ 103118 h 565449"/>
                            <a:gd name="connsiteX26" fmla="*/ 213930 w 562638"/>
                            <a:gd name="connsiteY26" fmla="*/ 121538 h 565449"/>
                            <a:gd name="connsiteX27" fmla="*/ 195477 w 562638"/>
                            <a:gd name="connsiteY27" fmla="*/ 139957 h 565449"/>
                            <a:gd name="connsiteX28" fmla="*/ 95829 w 562638"/>
                            <a:gd name="connsiteY28" fmla="*/ 139957 h 565449"/>
                            <a:gd name="connsiteX29" fmla="*/ 77376 w 562638"/>
                            <a:gd name="connsiteY29" fmla="*/ 121538 h 565449"/>
                            <a:gd name="connsiteX30" fmla="*/ 95829 w 562638"/>
                            <a:gd name="connsiteY30" fmla="*/ 103118 h 565449"/>
                            <a:gd name="connsiteX31" fmla="*/ 79309 w 562638"/>
                            <a:gd name="connsiteY31" fmla="*/ 50621 h 565449"/>
                            <a:gd name="connsiteX32" fmla="*/ 47032 w 562638"/>
                            <a:gd name="connsiteY32" fmla="*/ 83776 h 565449"/>
                            <a:gd name="connsiteX33" fmla="*/ 47032 w 562638"/>
                            <a:gd name="connsiteY33" fmla="*/ 486245 h 565449"/>
                            <a:gd name="connsiteX34" fmla="*/ 75620 w 562638"/>
                            <a:gd name="connsiteY34" fmla="*/ 514795 h 565449"/>
                            <a:gd name="connsiteX35" fmla="*/ 335679 w 562638"/>
                            <a:gd name="connsiteY35" fmla="*/ 514795 h 565449"/>
                            <a:gd name="connsiteX36" fmla="*/ 367956 w 562638"/>
                            <a:gd name="connsiteY36" fmla="*/ 482561 h 565449"/>
                            <a:gd name="connsiteX37" fmla="*/ 367956 w 562638"/>
                            <a:gd name="connsiteY37" fmla="*/ 92986 h 565449"/>
                            <a:gd name="connsiteX38" fmla="*/ 326457 w 562638"/>
                            <a:gd name="connsiteY38" fmla="*/ 50621 h 565449"/>
                            <a:gd name="connsiteX39" fmla="*/ 71931 w 562638"/>
                            <a:gd name="connsiteY39" fmla="*/ 888 h 565449"/>
                            <a:gd name="connsiteX40" fmla="*/ 333835 w 562638"/>
                            <a:gd name="connsiteY40" fmla="*/ 888 h 565449"/>
                            <a:gd name="connsiteX41" fmla="*/ 414988 w 562638"/>
                            <a:gd name="connsiteY41" fmla="*/ 81934 h 565449"/>
                            <a:gd name="connsiteX42" fmla="*/ 414988 w 562638"/>
                            <a:gd name="connsiteY42" fmla="*/ 493613 h 565449"/>
                            <a:gd name="connsiteX43" fmla="*/ 343057 w 562638"/>
                            <a:gd name="connsiteY43" fmla="*/ 565449 h 565449"/>
                            <a:gd name="connsiteX44" fmla="*/ 67320 w 562638"/>
                            <a:gd name="connsiteY44" fmla="*/ 565449 h 565449"/>
                            <a:gd name="connsiteX45" fmla="*/ 0 w 562638"/>
                            <a:gd name="connsiteY45" fmla="*/ 498217 h 565449"/>
                            <a:gd name="connsiteX46" fmla="*/ 0 w 562638"/>
                            <a:gd name="connsiteY46" fmla="*/ 72724 h 565449"/>
                            <a:gd name="connsiteX47" fmla="*/ 71931 w 562638"/>
                            <a:gd name="connsiteY47" fmla="*/ 888 h 565449"/>
                            <a:gd name="connsiteX48" fmla="*/ 486978 w 562638"/>
                            <a:gd name="connsiteY48" fmla="*/ 0 h 565449"/>
                            <a:gd name="connsiteX49" fmla="*/ 514658 w 562638"/>
                            <a:gd name="connsiteY49" fmla="*/ 58944 h 565449"/>
                            <a:gd name="connsiteX50" fmla="*/ 539571 w 562638"/>
                            <a:gd name="connsiteY50" fmla="*/ 58944 h 565449"/>
                            <a:gd name="connsiteX51" fmla="*/ 562638 w 562638"/>
                            <a:gd name="connsiteY51" fmla="*/ 81048 h 565449"/>
                            <a:gd name="connsiteX52" fmla="*/ 562638 w 562638"/>
                            <a:gd name="connsiteY52" fmla="*/ 241303 h 565449"/>
                            <a:gd name="connsiteX53" fmla="*/ 539571 w 562638"/>
                            <a:gd name="connsiteY53" fmla="*/ 265249 h 565449"/>
                            <a:gd name="connsiteX54" fmla="*/ 532189 w 562638"/>
                            <a:gd name="connsiteY54" fmla="*/ 265249 h 565449"/>
                            <a:gd name="connsiteX55" fmla="*/ 532189 w 562638"/>
                            <a:gd name="connsiteY55" fmla="*/ 273538 h 565449"/>
                            <a:gd name="connsiteX56" fmla="*/ 522962 w 562638"/>
                            <a:gd name="connsiteY56" fmla="*/ 437476 h 565449"/>
                            <a:gd name="connsiteX57" fmla="*/ 450070 w 562638"/>
                            <a:gd name="connsiteY57" fmla="*/ 437476 h 565449"/>
                            <a:gd name="connsiteX58" fmla="*/ 441766 w 562638"/>
                            <a:gd name="connsiteY58" fmla="*/ 273538 h 565449"/>
                            <a:gd name="connsiteX59" fmla="*/ 486978 w 562638"/>
                            <a:gd name="connsiteY59" fmla="*/ 0 h 565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562638" h="565449">
                              <a:moveTo>
                                <a:pt x="454638" y="466917"/>
                              </a:moveTo>
                              <a:lnTo>
                                <a:pt x="478610" y="466917"/>
                              </a:lnTo>
                              <a:lnTo>
                                <a:pt x="494283" y="466917"/>
                              </a:lnTo>
                              <a:lnTo>
                                <a:pt x="518255" y="466917"/>
                              </a:lnTo>
                              <a:cubicBezTo>
                                <a:pt x="511801" y="504672"/>
                                <a:pt x="504425" y="531377"/>
                                <a:pt x="495205" y="541507"/>
                              </a:cubicBezTo>
                              <a:lnTo>
                                <a:pt x="495205" y="557161"/>
                              </a:lnTo>
                              <a:cubicBezTo>
                                <a:pt x="495205" y="561766"/>
                                <a:pt x="491517" y="565449"/>
                                <a:pt x="485986" y="565449"/>
                              </a:cubicBezTo>
                              <a:cubicBezTo>
                                <a:pt x="481376" y="565449"/>
                                <a:pt x="477688" y="561766"/>
                                <a:pt x="477688" y="557161"/>
                              </a:cubicBezTo>
                              <a:lnTo>
                                <a:pt x="477688" y="541507"/>
                              </a:lnTo>
                              <a:cubicBezTo>
                                <a:pt x="469390" y="531377"/>
                                <a:pt x="461092" y="505593"/>
                                <a:pt x="454638" y="466917"/>
                              </a:cubicBezTo>
                              <a:close/>
                              <a:moveTo>
                                <a:pt x="95827" y="252396"/>
                              </a:moveTo>
                              <a:lnTo>
                                <a:pt x="270192" y="252396"/>
                              </a:lnTo>
                              <a:cubicBezTo>
                                <a:pt x="280340" y="252396"/>
                                <a:pt x="288643" y="260677"/>
                                <a:pt x="288643" y="270799"/>
                              </a:cubicBezTo>
                              <a:cubicBezTo>
                                <a:pt x="288643" y="280921"/>
                                <a:pt x="280340" y="290122"/>
                                <a:pt x="270192" y="290122"/>
                              </a:cubicBezTo>
                              <a:lnTo>
                                <a:pt x="95827" y="290122"/>
                              </a:lnTo>
                              <a:cubicBezTo>
                                <a:pt x="85679" y="290122"/>
                                <a:pt x="77376" y="280921"/>
                                <a:pt x="77376" y="270799"/>
                              </a:cubicBezTo>
                              <a:cubicBezTo>
                                <a:pt x="77376" y="260677"/>
                                <a:pt x="85679" y="252396"/>
                                <a:pt x="95827" y="252396"/>
                              </a:cubicBezTo>
                              <a:close/>
                              <a:moveTo>
                                <a:pt x="95826" y="177683"/>
                              </a:moveTo>
                              <a:lnTo>
                                <a:pt x="325524" y="177683"/>
                              </a:lnTo>
                              <a:cubicBezTo>
                                <a:pt x="335672" y="177683"/>
                                <a:pt x="343974" y="185972"/>
                                <a:pt x="343974" y="196103"/>
                              </a:cubicBezTo>
                              <a:cubicBezTo>
                                <a:pt x="343974" y="206233"/>
                                <a:pt x="335672" y="214522"/>
                                <a:pt x="325524" y="214522"/>
                              </a:cubicBezTo>
                              <a:lnTo>
                                <a:pt x="95826" y="214522"/>
                              </a:lnTo>
                              <a:cubicBezTo>
                                <a:pt x="85678" y="214522"/>
                                <a:pt x="77376" y="206233"/>
                                <a:pt x="77376" y="196103"/>
                              </a:cubicBezTo>
                              <a:cubicBezTo>
                                <a:pt x="77376" y="185972"/>
                                <a:pt x="85678" y="177683"/>
                                <a:pt x="95826" y="177683"/>
                              </a:cubicBezTo>
                              <a:close/>
                              <a:moveTo>
                                <a:pt x="95829" y="103118"/>
                              </a:moveTo>
                              <a:lnTo>
                                <a:pt x="195477" y="103118"/>
                              </a:lnTo>
                              <a:cubicBezTo>
                                <a:pt x="205626" y="103118"/>
                                <a:pt x="213930" y="111407"/>
                                <a:pt x="213930" y="121538"/>
                              </a:cubicBezTo>
                              <a:cubicBezTo>
                                <a:pt x="213930" y="131668"/>
                                <a:pt x="205626" y="139957"/>
                                <a:pt x="195477" y="139957"/>
                              </a:cubicBezTo>
                              <a:lnTo>
                                <a:pt x="95829" y="139957"/>
                              </a:lnTo>
                              <a:cubicBezTo>
                                <a:pt x="85680" y="139957"/>
                                <a:pt x="77376" y="131668"/>
                                <a:pt x="77376" y="121538"/>
                              </a:cubicBezTo>
                              <a:cubicBezTo>
                                <a:pt x="77376" y="111407"/>
                                <a:pt x="85680" y="103118"/>
                                <a:pt x="95829" y="103118"/>
                              </a:cubicBezTo>
                              <a:close/>
                              <a:moveTo>
                                <a:pt x="79309" y="50621"/>
                              </a:moveTo>
                              <a:cubicBezTo>
                                <a:pt x="60865" y="50621"/>
                                <a:pt x="47032" y="65357"/>
                                <a:pt x="47032" y="83776"/>
                              </a:cubicBezTo>
                              <a:lnTo>
                                <a:pt x="47032" y="486245"/>
                              </a:lnTo>
                              <a:cubicBezTo>
                                <a:pt x="47032" y="501901"/>
                                <a:pt x="59021" y="514795"/>
                                <a:pt x="75620" y="514795"/>
                              </a:cubicBezTo>
                              <a:lnTo>
                                <a:pt x="335679" y="514795"/>
                              </a:lnTo>
                              <a:cubicBezTo>
                                <a:pt x="353201" y="514795"/>
                                <a:pt x="367956" y="500059"/>
                                <a:pt x="367956" y="482561"/>
                              </a:cubicBezTo>
                              <a:lnTo>
                                <a:pt x="367956" y="92986"/>
                              </a:lnTo>
                              <a:cubicBezTo>
                                <a:pt x="367956" y="69962"/>
                                <a:pt x="349512" y="50621"/>
                                <a:pt x="326457" y="50621"/>
                              </a:cubicBezTo>
                              <a:close/>
                              <a:moveTo>
                                <a:pt x="71931" y="888"/>
                              </a:moveTo>
                              <a:lnTo>
                                <a:pt x="333835" y="888"/>
                              </a:lnTo>
                              <a:cubicBezTo>
                                <a:pt x="378100" y="888"/>
                                <a:pt x="414988" y="36806"/>
                                <a:pt x="414988" y="81934"/>
                              </a:cubicBezTo>
                              <a:lnTo>
                                <a:pt x="414988" y="493613"/>
                              </a:lnTo>
                              <a:cubicBezTo>
                                <a:pt x="414988" y="533215"/>
                                <a:pt x="382711" y="565449"/>
                                <a:pt x="343057" y="565449"/>
                              </a:cubicBezTo>
                              <a:lnTo>
                                <a:pt x="67320" y="565449"/>
                              </a:lnTo>
                              <a:cubicBezTo>
                                <a:pt x="30432" y="565449"/>
                                <a:pt x="0" y="535057"/>
                                <a:pt x="0" y="498217"/>
                              </a:cubicBezTo>
                              <a:lnTo>
                                <a:pt x="0" y="72724"/>
                              </a:lnTo>
                              <a:cubicBezTo>
                                <a:pt x="0" y="33122"/>
                                <a:pt x="32277" y="888"/>
                                <a:pt x="71931" y="888"/>
                              </a:cubicBezTo>
                              <a:close/>
                              <a:moveTo>
                                <a:pt x="486978" y="0"/>
                              </a:moveTo>
                              <a:cubicBezTo>
                                <a:pt x="497127" y="0"/>
                                <a:pt x="507277" y="22104"/>
                                <a:pt x="514658" y="58944"/>
                              </a:cubicBezTo>
                              <a:lnTo>
                                <a:pt x="539571" y="58944"/>
                              </a:lnTo>
                              <a:cubicBezTo>
                                <a:pt x="552488" y="58944"/>
                                <a:pt x="562638" y="69075"/>
                                <a:pt x="562638" y="81048"/>
                              </a:cubicBezTo>
                              <a:lnTo>
                                <a:pt x="562638" y="241303"/>
                              </a:lnTo>
                              <a:cubicBezTo>
                                <a:pt x="562638" y="254197"/>
                                <a:pt x="552488" y="265249"/>
                                <a:pt x="539571" y="265249"/>
                              </a:cubicBezTo>
                              <a:lnTo>
                                <a:pt x="532189" y="265249"/>
                              </a:lnTo>
                              <a:cubicBezTo>
                                <a:pt x="532189" y="268012"/>
                                <a:pt x="532189" y="270775"/>
                                <a:pt x="532189" y="273538"/>
                              </a:cubicBezTo>
                              <a:cubicBezTo>
                                <a:pt x="532189" y="335245"/>
                                <a:pt x="528499" y="391426"/>
                                <a:pt x="522962" y="437476"/>
                              </a:cubicBezTo>
                              <a:lnTo>
                                <a:pt x="450070" y="437476"/>
                              </a:lnTo>
                              <a:cubicBezTo>
                                <a:pt x="444534" y="391426"/>
                                <a:pt x="441766" y="335245"/>
                                <a:pt x="441766" y="273538"/>
                              </a:cubicBezTo>
                              <a:cubicBezTo>
                                <a:pt x="441766" y="122493"/>
                                <a:pt x="462065" y="0"/>
                                <a:pt x="486978" y="0"/>
                              </a:cubicBezTo>
                              <a:close/>
                            </a:path>
                          </a:pathLst>
                        </a:custGeom>
                        <a:solidFill>
                          <a:srgbClr val="8CAE82"/>
                        </a:solidFill>
                        <a:ln>
                          <a:noFill/>
                        </a:ln>
                      </wps:spPr>
                      <wps:bodyPr/>
                    </wps:wsp>
                  </a:graphicData>
                </a:graphic>
              </wp:anchor>
            </w:drawing>
          </mc:Choice>
          <mc:Fallback>
            <w:pict>
              <v:shape id="book-of-black-cover-opened-back-view_30189" o:spid="_x0000_s1026" o:spt="100" style="position:absolute;left:0pt;margin-left:31.25pt;margin-top:419.9pt;height:15.25pt;width:15.15pt;z-index:251706368;mso-width-relative:page;mso-height-relative:page;" fillcolor="#8CAE82" filled="t" stroked="f" coordsize="562638,565449" o:gfxdata="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" path="m454638,466917l478610,466917,494283,466917,518255,466917c511801,504672,504425,531377,495205,541507l495205,557161c495205,561766,491517,565449,485986,565449c481376,565449,477688,561766,477688,557161l477688,541507c469390,531377,461092,505593,454638,466917xm95827,252396l270192,252396c280340,252396,288643,260677,288643,270799c288643,280921,280340,290122,270192,290122l95827,290122c85679,290122,77376,280921,77376,270799c77376,260677,85679,252396,95827,252396xm95826,177683l325524,177683c335672,177683,343974,185972,343974,196103c343974,206233,335672,214522,325524,214522l95826,214522c85678,214522,77376,206233,77376,196103c77376,185972,85678,177683,95826,177683xm95829,103118l195477,103118c205626,103118,213930,111407,213930,121538c213930,131668,205626,139957,195477,139957l95829,139957c85680,139957,77376,131668,77376,121538c77376,111407,85680,103118,95829,103118xm79309,50621c60865,50621,47032,65357,47032,83776l47032,486245c47032,501901,59021,514795,75620,514795l335679,514795c353201,514795,367956,500059,367956,482561l367956,92986c367956,69962,349512,50621,326457,50621xm71931,888l333835,888c378100,888,414988,36806,414988,81934l414988,493613c414988,533215,382711,565449,343057,565449l67320,565449c30432,565449,0,535057,0,498217l0,72724c0,33122,32277,888,71931,888xm486978,0c497127,0,507277,22104,514658,58944l539571,58944c552488,58944,562638,69075,562638,81048l562638,241303c562638,254197,552488,265249,539571,265249l532189,265249c532189,268012,532189,270775,532189,273538c532189,335245,528499,391426,522962,437476l450070,437476c444534,391426,441766,335245,441766,273538c441766,122493,462065,0,486978,0xe">
                <v:path o:connectlocs="155654,159857;163861,159857;169227,159857;177434,159857;169543,185395;169543,190754;166386,193592;163545,190754;163545,185395;155654,159857;32808,86412;92505,86412;98822,92713;92505,99328;32808,99328;26491,92713;32808,86412;32807,60833;111449,60833;117766,67139;111449,73445;32807,73445;26491,67139;32807,60833;32808,35304;66925,35304;73243,41610;66925,47916;32808,47916;26491,41610;32808,35304;27152,17331;16102,28682;16102,166475;25889,176249;114926,176249;125976,165213;125976,31835;111768,17331;24626,304;114294,304;142079,28051;142079,168997;117452,193592;23048,193592;0,170573;0,24898;24626,304;166726,0;176203,20180;184732,20180;192630,27748;192630,82614;184732,90812;182205,90812;182205,93650;179046,149778;154090,149778;151247,93650;166726,0" o:connectangles="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4225925</wp:posOffset>
                </wp:positionH>
                <wp:positionV relativeFrom="paragraph">
                  <wp:posOffset>5901690</wp:posOffset>
                </wp:positionV>
                <wp:extent cx="2105025" cy="300355"/>
                <wp:effectExtent l="0" t="0" r="0" b="0"/>
                <wp:wrapNone/>
                <wp:docPr id="111" name="Rectangle 3"/>
                <wp:cNvGraphicFramePr/>
                <a:graphic xmlns:a="http://schemas.openxmlformats.org/drawingml/2006/main">
                  <a:graphicData uri="http://schemas.microsoft.com/office/word/2010/wordprocessingShape">
                    <wps:wsp>
                      <wps:cNvSpPr>
                        <a:spLocks noChangeArrowheads="1"/>
                      </wps:cNvSpPr>
                      <wps:spPr bwMode="auto">
                        <a:xfrm>
                          <a:off x="0" y="0"/>
                          <a:ext cx="2104805" cy="300531"/>
                        </a:xfrm>
                        <a:prstGeom prst="rect">
                          <a:avLst/>
                        </a:prstGeom>
                      </wps:spPr>
                      <wps:txbx>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广州</w:t>
                            </w:r>
                            <w:r>
                              <w:rPr>
                                <w:rFonts w:hint="eastAsia" w:ascii="微软雅黑" w:hAnsi="微软雅黑" w:eastAsia="微软雅黑" w:cs="Times New Roman"/>
                                <w:b/>
                                <w:bCs/>
                                <w:color w:val="404040" w:themeColor="text1" w:themeTint="BF"/>
                                <w:kern w:val="24"/>
                                <w:sz w:val="23"/>
                                <w:szCs w:val="23"/>
                                <w:lang w:val="en-US" w:eastAsia="zh-CN"/>
                                <w14:textFill>
                                  <w14:solidFill>
                                    <w14:schemeClr w14:val="tx1">
                                      <w14:lumMod w14:val="75000"/>
                                      <w14:lumOff w14:val="25000"/>
                                    </w14:schemeClr>
                                  </w14:solidFill>
                                </w14:textFill>
                              </w:rPr>
                              <w:t>xxx</w:t>
                            </w: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技术公司</w:t>
                            </w:r>
                          </w:p>
                        </w:txbxContent>
                      </wps:txbx>
                      <wps:bodyPr wrap="square">
                        <a:spAutoFit/>
                      </wps:bodyPr>
                    </wps:wsp>
                  </a:graphicData>
                </a:graphic>
              </wp:anchor>
            </w:drawing>
          </mc:Choice>
          <mc:Fallback>
            <w:pict>
              <v:rect id="Rectangle 3" o:spid="_x0000_s1026" o:spt="1" style="position:absolute;left:0pt;margin-left:332.75pt;margin-top:464.7pt;height:23.65pt;width:165.75pt;z-index:251707392;mso-width-relative:page;mso-height-relative:page;" filled="f" stroked="f" coordsize="21600,21600" o:gfxdata="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3uO3toAAAALAQAADwAA&#10;AAAAAAABACAAAAAiAAAAZHJzL2Rvd25yZXYueG1sUEsBAhQAFAAAAAgAh07iQAdZXaKiAQAALwMA&#10;AA4AAAAAAAAAAQAgAAAAKQEAAGRycy9lMm9Eb2MueG1sUEsFBgAAAAAGAAYAWQEAAD0FAAAAAA==&#10;">
                <v:fill on="f" focussize="0,0"/>
                <v:stroke on="f"/>
                <v:imagedata o:title=""/>
                <o:lock v:ext="edit" aspectratio="f"/>
                <v:textbox style="mso-fit-shape-to-text:t;">
                  <w:txbxContent>
                    <w:p>
                      <w:pPr>
                        <w:tabs>
                          <w:tab w:val="left" w:pos="420"/>
                          <w:tab w:val="left" w:pos="1890"/>
                          <w:tab w:val="left" w:pos="2100"/>
                        </w:tabs>
                        <w:spacing w:after="120" w:line="36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广州</w:t>
                      </w:r>
                      <w:r>
                        <w:rPr>
                          <w:rFonts w:hint="eastAsia" w:ascii="微软雅黑" w:hAnsi="微软雅黑" w:eastAsia="微软雅黑" w:cs="Times New Roman"/>
                          <w:b/>
                          <w:bCs/>
                          <w:color w:val="404040" w:themeColor="text1" w:themeTint="BF"/>
                          <w:kern w:val="24"/>
                          <w:sz w:val="23"/>
                          <w:szCs w:val="23"/>
                          <w:lang w:val="en-US" w:eastAsia="zh-CN"/>
                          <w14:textFill>
                            <w14:solidFill>
                              <w14:schemeClr w14:val="tx1">
                                <w14:lumMod w14:val="75000"/>
                                <w14:lumOff w14:val="25000"/>
                              </w14:schemeClr>
                            </w14:solidFill>
                          </w14:textFill>
                        </w:rPr>
                        <w:t>xxx</w:t>
                      </w:r>
                      <w:r>
                        <w:rPr>
                          <w:rFonts w:hint="eastAsia" w:ascii="微软雅黑" w:hAnsi="微软雅黑" w:eastAsia="微软雅黑" w:cs="Times New Roman"/>
                          <w:b/>
                          <w:bCs/>
                          <w:color w:val="404040" w:themeColor="text1" w:themeTint="BF"/>
                          <w:kern w:val="24"/>
                          <w:sz w:val="23"/>
                          <w:szCs w:val="23"/>
                          <w14:textFill>
                            <w14:solidFill>
                              <w14:schemeClr w14:val="tx1">
                                <w14:lumMod w14:val="75000"/>
                                <w14:lumOff w14:val="25000"/>
                              </w14:schemeClr>
                            </w14:solidFill>
                          </w14:textFill>
                        </w:rPr>
                        <w:t>技术公司</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4225925</wp:posOffset>
                </wp:positionH>
                <wp:positionV relativeFrom="paragraph">
                  <wp:posOffset>5622290</wp:posOffset>
                </wp:positionV>
                <wp:extent cx="1558925" cy="297815"/>
                <wp:effectExtent l="0" t="0" r="0" b="0"/>
                <wp:wrapNone/>
                <wp:docPr id="112" name="文本框 42"/>
                <wp:cNvGraphicFramePr/>
                <a:graphic xmlns:a="http://schemas.openxmlformats.org/drawingml/2006/main">
                  <a:graphicData uri="http://schemas.microsoft.com/office/word/2010/wordprocessingShape">
                    <wps:wsp>
                      <wps:cNvSpPr txBox="1"/>
                      <wps:spPr>
                        <a:xfrm>
                          <a:off x="0" y="0"/>
                          <a:ext cx="1558746" cy="297582"/>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2018.06-2020.03</w:t>
                            </w:r>
                          </w:p>
                        </w:txbxContent>
                      </wps:txbx>
                      <wps:bodyPr wrap="square">
                        <a:spAutoFit/>
                      </wps:bodyPr>
                    </wps:wsp>
                  </a:graphicData>
                </a:graphic>
              </wp:anchor>
            </w:drawing>
          </mc:Choice>
          <mc:Fallback>
            <w:pict>
              <v:shape id="文本框 42" o:spid="_x0000_s1026" o:spt="202" type="#_x0000_t202" style="position:absolute;left:0pt;margin-left:332.75pt;margin-top:442.7pt;height:23.45pt;width:122.75pt;z-index:251708416;mso-width-relative:page;mso-height-relative:page;" filled="f" stroked="f" coordsize="21600,21600" o:gfxdata="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mN6N9gAAAALAQAADwAAAAAAAAABACAAAAAiAAAA&#10;ZHJzL2Rvd25yZXYueG1sUEsBAhQAFAAAAAgAh07iQKsl5NeVAQAA/AIAAA4AAAAAAAAAAQAgAAAA&#10;JwEAAGRycy9lMm9Eb2MueG1sUEsFBgAAAAAGAAYAWQEAAC4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ascii="微软雅黑 Light" w:hAnsi="微软雅黑 Light" w:eastAsia="微软雅黑 Light" w:cs="Times New Roman"/>
                          <w:color w:val="474747"/>
                          <w:kern w:val="24"/>
                          <w:szCs w:val="21"/>
                        </w:rPr>
                        <w:t>2018.06-2020.03</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6219190</wp:posOffset>
                </wp:positionH>
                <wp:positionV relativeFrom="paragraph">
                  <wp:posOffset>5901690</wp:posOffset>
                </wp:positionV>
                <wp:extent cx="1003300" cy="300355"/>
                <wp:effectExtent l="0" t="0" r="0" b="0"/>
                <wp:wrapNone/>
                <wp:docPr id="113" name="Rectangle 3"/>
                <wp:cNvGraphicFramePr/>
                <a:graphic xmlns:a="http://schemas.openxmlformats.org/drawingml/2006/main">
                  <a:graphicData uri="http://schemas.microsoft.com/office/word/2010/wordprocessingShape">
                    <wps:wsp>
                      <wps:cNvSpPr>
                        <a:spLocks noChangeArrowheads="1"/>
                      </wps:cNvSpPr>
                      <wps:spPr bwMode="auto">
                        <a:xfrm>
                          <a:off x="0" y="0"/>
                          <a:ext cx="1003575" cy="300531"/>
                        </a:xfrm>
                        <a:prstGeom prst="rect">
                          <a:avLst/>
                        </a:prstGeom>
                      </wps:spPr>
                      <wps:txbx>
                        <w:txbxContent>
                          <w:p>
                            <w:pPr>
                              <w:tabs>
                                <w:tab w:val="left" w:pos="420"/>
                                <w:tab w:val="left" w:pos="1890"/>
                                <w:tab w:val="left" w:pos="2100"/>
                              </w:tabs>
                              <w:spacing w:after="120" w:line="360" w:lineRule="exact"/>
                              <w:jc w:val="righ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运营助理</w:t>
                            </w:r>
                          </w:p>
                        </w:txbxContent>
                      </wps:txbx>
                      <wps:bodyPr wrap="square">
                        <a:spAutoFit/>
                      </wps:bodyPr>
                    </wps:wsp>
                  </a:graphicData>
                </a:graphic>
              </wp:anchor>
            </w:drawing>
          </mc:Choice>
          <mc:Fallback>
            <w:pict>
              <v:rect id="Rectangle 3" o:spid="_x0000_s1026" o:spt="1" style="position:absolute;left:0pt;margin-left:489.7pt;margin-top:464.7pt;height:23.65pt;width:79pt;z-index:251709440;mso-width-relative:page;mso-height-relative:page;" filled="f" stroked="f" coordsize="21600,21600" o:gfxdata="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QtUfbYAAAADAEAAA8AAAAA&#10;AAAAAQAgAAAAIgAAAGRycy9kb3ducmV2LnhtbFBLAQIUABQAAAAIAIdO4kBfkKmhogEAAC8DAAAO&#10;AAAAAAAAAAEAIAAAACcBAABkcnMvZTJvRG9jLnhtbFBLBQYAAAAABgAGAFkBAAA7BQAAAAA=&#10;">
                <v:fill on="f" focussize="0,0"/>
                <v:stroke on="f"/>
                <v:imagedata o:title=""/>
                <o:lock v:ext="edit" aspectratio="f"/>
                <v:textbox style="mso-fit-shape-to-text:t;">
                  <w:txbxContent>
                    <w:p>
                      <w:pPr>
                        <w:tabs>
                          <w:tab w:val="left" w:pos="420"/>
                          <w:tab w:val="left" w:pos="1890"/>
                          <w:tab w:val="left" w:pos="2100"/>
                        </w:tabs>
                        <w:spacing w:after="120" w:line="360" w:lineRule="exact"/>
                        <w:jc w:val="right"/>
                        <w:textAlignment w:val="baseline"/>
                        <w:rPr>
                          <w:kern w:val="0"/>
                          <w:sz w:val="24"/>
                          <w:szCs w:val="24"/>
                        </w:rPr>
                      </w:pPr>
                      <w:r>
                        <w:rPr>
                          <w:rFonts w:hint="eastAsia" w:ascii="微软雅黑" w:hAnsi="微软雅黑" w:eastAsia="微软雅黑"/>
                          <w:color w:val="404040" w:themeColor="text1" w:themeTint="BF"/>
                          <w:kern w:val="24"/>
                          <w:sz w:val="23"/>
                          <w:szCs w:val="23"/>
                          <w14:textFill>
                            <w14:solidFill>
                              <w14:schemeClr w14:val="tx1">
                                <w14:lumMod w14:val="75000"/>
                                <w14:lumOff w14:val="25000"/>
                              </w14:schemeClr>
                            </w14:solidFill>
                          </w14:textFill>
                        </w:rPr>
                        <w:t>运营助理</w:t>
                      </w: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4225925</wp:posOffset>
                </wp:positionH>
                <wp:positionV relativeFrom="paragraph">
                  <wp:posOffset>6193155</wp:posOffset>
                </wp:positionV>
                <wp:extent cx="3074670" cy="4222750"/>
                <wp:effectExtent l="0" t="0" r="0" b="0"/>
                <wp:wrapNone/>
                <wp:docPr id="114" name="Rectangle 3"/>
                <wp:cNvGraphicFramePr/>
                <a:graphic xmlns:a="http://schemas.openxmlformats.org/drawingml/2006/main">
                  <a:graphicData uri="http://schemas.microsoft.com/office/word/2010/wordprocessingShape">
                    <wps:wsp>
                      <wps:cNvSpPr>
                        <a:spLocks noChangeArrowheads="1"/>
                      </wps:cNvSpPr>
                      <wps:spPr bwMode="auto">
                        <a:xfrm>
                          <a:off x="0" y="0"/>
                          <a:ext cx="3074893" cy="4222759"/>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根据管理层制定的各阶段性销售目标，分析所辖版块过往数据、运营特性及市场走向，提出具体的营销计划提案给运营主管审核，并依照主管指示策划、组织、执行；</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精通网店等电商平台的运营，提出具有可行性的网站策划及优化方案，有效提高PV及UV；</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结合公司产品规划策略和上级主管指引，执行引流款、利润款、高价款、超高价款等产品规划，执行店铺页面规划及促销活动，提高转化率；</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负责依据公司品牌定位及上级制定线上推广方案，做好钻石展位等各类广告媒介定向投放及相关推广计划；</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定期分析目标人群和市场动态，提交所辖板块的工作报告和提案；</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提出优化本部门制度及工作流程，和公司各部门高效沟通，保持和谐共进；</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积极参加公司团队活动并加强自我培训，不断提升个人知识水平及工作技能。</w:t>
                            </w:r>
                          </w:p>
                        </w:txbxContent>
                      </wps:txbx>
                      <wps:bodyPr wrap="square">
                        <a:spAutoFit/>
                      </wps:bodyPr>
                    </wps:wsp>
                  </a:graphicData>
                </a:graphic>
              </wp:anchor>
            </w:drawing>
          </mc:Choice>
          <mc:Fallback>
            <w:pict>
              <v:rect id="Rectangle 3" o:spid="_x0000_s1026" o:spt="1" style="position:absolute;left:0pt;margin-left:332.75pt;margin-top:487.65pt;height:332.5pt;width:242.1pt;z-index:251710464;mso-width-relative:page;mso-height-relative:page;" filled="f" stroked="f" coordsize="21600,21600" o:gfxdata="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bgdVd3AAAAA0B&#10;AAAPAAAAAAAAAAEAIAAAACIAAABkcnMvZG93bnJldi54bWxQSwECFAAUAAAACACHTuJAs2tQjqUB&#10;AAAwAwAADgAAAAAAAAABACAAAAArAQAAZHJzL2Uyb0RvYy54bWxQSwUGAAAAAAYABgBZAQAAQgUA&#10;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根据管理层制定的各阶段性销售目标，分析所辖版块过往数据、运营特性及市场走向，提出具体的营销计划提案给运营主管审核，并依照主管指示策划、组织、执行；</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精通网店等电商平台的运营，提出具有可行性的网站策划及优化方案，有效提高PV及UV；</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结合公司产品规划策略和上级主管指引，执行引流款、利润款、高价款、超高价款等产品规划，执行店铺页面规划及促销活动，提高转化率；</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负责依据公司品牌定位及上级制定线上推广方案，做好钻石展位等各类广告媒介定向投放及相关推广计划；</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定期分析目标人群和市场动态，提交所辖板块的工作报告和提案；</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提出优化本部门制度及工作流程，和公司各部门高效沟通，保持和谐共进；</w:t>
                      </w:r>
                    </w:p>
                    <w:p>
                      <w:pPr>
                        <w:tabs>
                          <w:tab w:val="left" w:pos="420"/>
                          <w:tab w:val="left" w:pos="1890"/>
                          <w:tab w:val="left" w:pos="2100"/>
                        </w:tabs>
                        <w:spacing w:line="360" w:lineRule="exact"/>
                        <w:textAlignment w:val="baseline"/>
                      </w:pPr>
                      <w:r>
                        <w:rPr>
                          <w:rFonts w:hint="eastAsia" w:ascii="微软雅黑 Light" w:hAnsi="微软雅黑 Light" w:eastAsia="微软雅黑 Light" w:cs="等线"/>
                          <w:color w:val="595959" w:themeColor="text1" w:themeTint="A6"/>
                          <w:kern w:val="24"/>
                          <w:szCs w:val="21"/>
                          <w14:textFill>
                            <w14:solidFill>
                              <w14:schemeClr w14:val="tx1">
                                <w14:lumMod w14:val="65000"/>
                                <w14:lumOff w14:val="35000"/>
                              </w14:schemeClr>
                            </w14:solidFill>
                          </w14:textFill>
                        </w:rPr>
                        <w:t>积极参加公司团队活动并加强自我培训，不断提升个人知识水平及工作技能。</w:t>
                      </w:r>
                    </w:p>
                  </w:txbxContent>
                </v:textbox>
              </v:rect>
            </w:pict>
          </mc:Fallback>
        </mc:AlternateContent>
      </w:r>
      <w:r>
        <w:drawing>
          <wp:anchor distT="0" distB="0" distL="114300" distR="114300" simplePos="0" relativeHeight="251712512" behindDoc="0" locked="0" layoutInCell="1" allowOverlap="1">
            <wp:simplePos x="0" y="0"/>
            <wp:positionH relativeFrom="column">
              <wp:posOffset>0</wp:posOffset>
            </wp:positionH>
            <wp:positionV relativeFrom="paragraph">
              <wp:posOffset>1905</wp:posOffset>
            </wp:positionV>
            <wp:extent cx="2286635" cy="1768475"/>
            <wp:effectExtent l="0" t="0" r="0" b="3175"/>
            <wp:wrapNone/>
            <wp:docPr id="82" name="图片 81" descr="图片包含 游戏机, 池塘,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图片包含 游戏机, 池塘, 水&#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726" cy="1768539"/>
                    </a:xfrm>
                    <a:prstGeom prst="rect">
                      <a:avLst/>
                    </a:prstGeom>
                  </pic:spPr>
                </pic:pic>
              </a:graphicData>
            </a:graphic>
          </wp:anchor>
        </w:drawing>
      </w:r>
      <w:r>
        <w:drawing>
          <wp:anchor distT="0" distB="0" distL="114300" distR="114300" simplePos="0" relativeHeight="251713536" behindDoc="0" locked="0" layoutInCell="1" allowOverlap="1">
            <wp:simplePos x="0" y="0"/>
            <wp:positionH relativeFrom="column">
              <wp:posOffset>5278755</wp:posOffset>
            </wp:positionH>
            <wp:positionV relativeFrom="paragraph">
              <wp:posOffset>635</wp:posOffset>
            </wp:positionV>
            <wp:extent cx="2286635" cy="1768475"/>
            <wp:effectExtent l="0" t="0" r="0" b="3175"/>
            <wp:wrapNone/>
            <wp:docPr id="85" name="图片 84" descr="图片包含 游戏机, 池塘,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图片包含 游戏机, 池塘, 水&#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86726" cy="1768539"/>
                    </a:xfrm>
                    <a:prstGeom prst="rect">
                      <a:avLst/>
                    </a:prstGeom>
                  </pic:spPr>
                </pic:pic>
              </a:graphicData>
            </a:graphic>
          </wp:anchor>
        </w:drawing>
      </w:r>
    </w:p>
    <w:p>
      <w:pPr>
        <w:widowControl/>
        <w:jc w:val="left"/>
      </w:pPr>
      <w:r>
        <w:br w:type="page"/>
      </w:r>
    </w:p>
    <w:p>
      <w: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7559675" cy="10692130"/>
                <wp:effectExtent l="0" t="0" r="3175" b="0"/>
                <wp:wrapNone/>
                <wp:docPr id="49" name="矩形 17"/>
                <wp:cNvGraphicFramePr/>
                <a:graphic xmlns:a="http://schemas.openxmlformats.org/drawingml/2006/main">
                  <a:graphicData uri="http://schemas.microsoft.com/office/word/2010/wordprocessingShape">
                    <wps:wsp>
                      <wps:cNvSpPr/>
                      <wps:spPr>
                        <a:xfrm>
                          <a:off x="0" y="0"/>
                          <a:ext cx="7559675" cy="10691813"/>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17" o:spid="_x0000_s1026" o:spt="1" style="position:absolute;left:0pt;margin-left:0pt;margin-top:0pt;height:841.9pt;width:595.25pt;z-index:251714560;v-text-anchor:middle;mso-width-relative:page;mso-height-relative:page;" fillcolor="#F6F6F6" filled="t" stroked="f" coordsize="21600,21600" o:gfxdata="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acxW3ZAAAABwEAAA8AAAAAAAAAAQAg&#10;AAAAIgAAAGRycy9kb3ducmV2LnhtbFBLAQIUABQAAAAIAIdO4kASculx1AEAAHwDAAAOAAAAAAAA&#10;AAEAIAAAACgBAABkcnMvZTJvRG9jLnhtbFBLBQYAAAAABgAGAFkBAABuBQAAAAA=&#10;">
                <v:fill on="t" focussize="0,0"/>
                <v:stroke on="f" weight="1pt" miterlimit="8" joinstyle="miter"/>
                <v:imagedata o:title=""/>
                <o:lock v:ext="edit" aspectratio="f"/>
              </v:rect>
            </w:pict>
          </mc:Fallback>
        </mc:AlternateContent>
      </w:r>
      <w:r>
        <w:drawing>
          <wp:anchor distT="0" distB="0" distL="114300" distR="114300" simplePos="0" relativeHeight="251715584" behindDoc="0" locked="0" layoutInCell="1" allowOverlap="1">
            <wp:simplePos x="0" y="0"/>
            <wp:positionH relativeFrom="column">
              <wp:posOffset>0</wp:posOffset>
            </wp:positionH>
            <wp:positionV relativeFrom="paragraph">
              <wp:posOffset>1905</wp:posOffset>
            </wp:positionV>
            <wp:extent cx="2286635" cy="1768475"/>
            <wp:effectExtent l="0" t="0" r="0" b="3175"/>
            <wp:wrapNone/>
            <wp:docPr id="79" name="图片 18" descr="图片包含 游戏机, 池塘,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8" descr="图片包含 游戏机, 池塘, 水&#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726" cy="1768539"/>
                    </a:xfrm>
                    <a:prstGeom prst="rect">
                      <a:avLst/>
                    </a:prstGeom>
                  </pic:spPr>
                </pic:pic>
              </a:graphicData>
            </a:graphic>
          </wp:anchor>
        </w:drawing>
      </w:r>
      <w:r>
        <w:drawing>
          <wp:anchor distT="0" distB="0" distL="114300" distR="114300" simplePos="0" relativeHeight="251716608" behindDoc="0" locked="0" layoutInCell="1" allowOverlap="1">
            <wp:simplePos x="0" y="0"/>
            <wp:positionH relativeFrom="column">
              <wp:posOffset>5278755</wp:posOffset>
            </wp:positionH>
            <wp:positionV relativeFrom="paragraph">
              <wp:posOffset>635</wp:posOffset>
            </wp:positionV>
            <wp:extent cx="2286635" cy="1768475"/>
            <wp:effectExtent l="0" t="0" r="0" b="3175"/>
            <wp:wrapNone/>
            <wp:docPr id="80" name="图片 19" descr="图片包含 游戏机, 池塘,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9" descr="图片包含 游戏机, 池塘, 水&#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86726" cy="1768539"/>
                    </a:xfrm>
                    <a:prstGeom prst="rect">
                      <a:avLst/>
                    </a:prstGeom>
                  </pic:spPr>
                </pic:pic>
              </a:graphicData>
            </a:graphic>
          </wp:anchor>
        </w:drawing>
      </w:r>
      <w:r>
        <mc:AlternateContent>
          <mc:Choice Requires="wps">
            <w:drawing>
              <wp:anchor distT="0" distB="0" distL="114300" distR="114300" simplePos="0" relativeHeight="251717632" behindDoc="0" locked="0" layoutInCell="1" allowOverlap="1">
                <wp:simplePos x="0" y="0"/>
                <wp:positionH relativeFrom="column">
                  <wp:posOffset>318770</wp:posOffset>
                </wp:positionH>
                <wp:positionV relativeFrom="paragraph">
                  <wp:posOffset>2929890</wp:posOffset>
                </wp:positionV>
                <wp:extent cx="7015480" cy="534035"/>
                <wp:effectExtent l="0" t="0" r="0" b="0"/>
                <wp:wrapNone/>
                <wp:docPr id="50" name="矩形 5"/>
                <wp:cNvGraphicFramePr/>
                <a:graphic xmlns:a="http://schemas.openxmlformats.org/drawingml/2006/main">
                  <a:graphicData uri="http://schemas.microsoft.com/office/word/2010/wordprocessingShape">
                    <wps:wsp>
                      <wps:cNvSpPr/>
                      <wps:spPr>
                        <a:xfrm>
                          <a:off x="0" y="0"/>
                          <a:ext cx="7015194" cy="534121"/>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感谢您在百忙之中垂阅我的求职信，当您开启这份自荐书时，将是对我大学三年的检阅，相信我一定不会让您失望的。</w:t>
                            </w:r>
                          </w:p>
                        </w:txbxContent>
                      </wps:txbx>
                      <wps:bodyPr wrap="square">
                        <a:spAutoFit/>
                      </wps:bodyPr>
                    </wps:wsp>
                  </a:graphicData>
                </a:graphic>
              </wp:anchor>
            </w:drawing>
          </mc:Choice>
          <mc:Fallback>
            <w:pict>
              <v:rect id="矩形 5" o:spid="_x0000_s1026" o:spt="1" style="position:absolute;left:0pt;margin-left:25.1pt;margin-top:230.7pt;height:42.05pt;width:552.4pt;z-index:251717632;mso-width-relative:page;mso-height-relative:page;" filled="f" stroked="f" coordsize="21600,21600" o:gfxdata="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KU2wXPZAAAACwEAAA8AAAAAAAAAAQAgAAAAIgAAAGRycy9kb3ducmV2&#10;LnhtbFBLAQIUABQAAAAIAIdO4kB7kCOUiQEAAO0CAAAOAAAAAAAAAAEAIAAAACgBAABkcnMvZTJv&#10;RG9jLnhtbFBLBQYAAAAABgAGAFkBAAAj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感谢您在百忙之中垂阅我的求职信，当您开启这份自荐书时，将是对我大学三年的检阅，相信我一定不会让您失望的。</w:t>
                      </w:r>
                    </w:p>
                  </w:txbxContent>
                </v:textbox>
              </v: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328930</wp:posOffset>
                </wp:positionH>
                <wp:positionV relativeFrom="paragraph">
                  <wp:posOffset>3618230</wp:posOffset>
                </wp:positionV>
                <wp:extent cx="7015480" cy="534035"/>
                <wp:effectExtent l="0" t="0" r="0" b="0"/>
                <wp:wrapNone/>
                <wp:docPr id="51" name="矩形 6"/>
                <wp:cNvGraphicFramePr/>
                <a:graphic xmlns:a="http://schemas.openxmlformats.org/drawingml/2006/main">
                  <a:graphicData uri="http://schemas.microsoft.com/office/word/2010/wordprocessingShape">
                    <wps:wsp>
                      <wps:cNvSpPr/>
                      <wps:spPr>
                        <a:xfrm>
                          <a:off x="0" y="0"/>
                          <a:ext cx="7015194" cy="534121"/>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我是上海财经大学市场营销专业的，愿意将二十余年所积累的学识和锻炼的能力贡献给贵单位，并尽自己所能为贵企业的进步与发展贡献自己的全部力量。</w:t>
                            </w:r>
                          </w:p>
                        </w:txbxContent>
                      </wps:txbx>
                      <wps:bodyPr wrap="square">
                        <a:spAutoFit/>
                      </wps:bodyPr>
                    </wps:wsp>
                  </a:graphicData>
                </a:graphic>
              </wp:anchor>
            </w:drawing>
          </mc:Choice>
          <mc:Fallback>
            <w:pict>
              <v:rect id="矩形 6" o:spid="_x0000_s1026" o:spt="1" style="position:absolute;left:0pt;margin-left:25.9pt;margin-top:284.9pt;height:42.05pt;width:552.4pt;z-index:251718656;mso-width-relative:page;mso-height-relative:page;" filled="f" stroked="f" coordsize="21600,21600" o:gfxdata="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KCdSR7ZAAAACwEAAA8AAAAAAAAAAQAgAAAAIgAAAGRycy9kb3ducmV2&#10;LnhtbFBLAQIUABQAAAAIAIdO4kBrbjQIiQEAAO0CAAAOAAAAAAAAAAEAIAAAACgBAABkcnMvZTJv&#10;RG9jLnhtbFBLBQYAAAAABgAGAFkBAAAj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我是上海财经大学市场营销专业的，愿意将二十余年所积累的学识和锻炼的能力贡献给贵单位，并尽自己所能为贵企业的进步与发展贡献自己的全部力量。</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328295</wp:posOffset>
                </wp:positionH>
                <wp:positionV relativeFrom="paragraph">
                  <wp:posOffset>4306570</wp:posOffset>
                </wp:positionV>
                <wp:extent cx="6911340" cy="995680"/>
                <wp:effectExtent l="0" t="0" r="0" b="0"/>
                <wp:wrapNone/>
                <wp:docPr id="52" name="矩形 7"/>
                <wp:cNvGraphicFramePr/>
                <a:graphic xmlns:a="http://schemas.openxmlformats.org/drawingml/2006/main">
                  <a:graphicData uri="http://schemas.microsoft.com/office/word/2010/wordprocessingShape">
                    <wps:wsp>
                      <wps:cNvSpPr/>
                      <wps:spPr>
                        <a:xfrm>
                          <a:off x="0" y="0"/>
                          <a:ext cx="6911567" cy="995785"/>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在校期间，我抓住一切机会锻炼自己各方面的能力，使自己朝着现代社会所需要的具有创新精神的复合型人才发展.。在努力学习专业知识的同时，还进行关于市场营销方面的兼职销售工作，不仅培养了扎实的知识技能，训练了推力分析及实际运用能力，更建立了严谨求实的思维体系;并利用课余时间研读了大量市场营销类书籍，以完善我的专业知识结构。</w:t>
                            </w:r>
                          </w:p>
                        </w:txbxContent>
                      </wps:txbx>
                      <wps:bodyPr wrap="square">
                        <a:spAutoFit/>
                      </wps:bodyPr>
                    </wps:wsp>
                  </a:graphicData>
                </a:graphic>
              </wp:anchor>
            </w:drawing>
          </mc:Choice>
          <mc:Fallback>
            <w:pict>
              <v:rect id="矩形 7" o:spid="_x0000_s1026" o:spt="1" style="position:absolute;left:0pt;margin-left:25.85pt;margin-top:339.1pt;height:78.4pt;width:544.2pt;z-index:251719680;mso-width-relative:page;mso-height-relative:page;" filled="f" stroked="f" coordsize="21600,21600" o:gfxdata="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jbB+d2gAAAAsBAAAPAAAAAAAAAAEAIAAAACIAAABkcnMvZG93bnJl&#10;di54bWxQSwECFAAUAAAACACHTuJAFYPIUYkBAADt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在校期间，我抓住一切机会锻炼自己各方面的能力，使自己朝着现代社会所需要的具有创新精神的复合型人才发展.。在努力学习专业知识的同时，还进行关于市场营销方面的兼职销售工作，不仅培养了扎实的知识技能，训练了推力分析及实际运用能力，更建立了严谨求实的思维体系;并利用课余时间研读了大量市场营销类书籍，以完善我的专业知识结构。</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328295</wp:posOffset>
                </wp:positionH>
                <wp:positionV relativeFrom="paragraph">
                  <wp:posOffset>5447030</wp:posOffset>
                </wp:positionV>
                <wp:extent cx="6911340" cy="1226820"/>
                <wp:effectExtent l="0" t="0" r="0" b="0"/>
                <wp:wrapNone/>
                <wp:docPr id="53" name="矩形 8"/>
                <wp:cNvGraphicFramePr/>
                <a:graphic xmlns:a="http://schemas.openxmlformats.org/drawingml/2006/main">
                  <a:graphicData uri="http://schemas.microsoft.com/office/word/2010/wordprocessingShape">
                    <wps:wsp>
                      <wps:cNvSpPr/>
                      <wps:spPr>
                        <a:xfrm>
                          <a:off x="0" y="0"/>
                          <a:ext cx="6911567" cy="1226618"/>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我还注意不断扩大知识面，利用课余时间自学了计算机的基本操作，熟悉windows操作系统，熟练掌握office办公软件，能熟练运用软件Authorware、Powerpoint等制作和运用，同时获得国家计算机二级证书。善于学习的能力和良好的环境适应能力使我在不断更新的知识科技时代适应各种不同的岗位;我还具备一定的领导组织和策划协调能力,能够组织同学、伙伴、同事找出问题的关键点，谈论出解决的办法，并且在极为平凡的事物中,寻找其独具一格的亮点也是我的专长。</w:t>
                            </w:r>
                          </w:p>
                        </w:txbxContent>
                      </wps:txbx>
                      <wps:bodyPr wrap="square">
                        <a:spAutoFit/>
                      </wps:bodyPr>
                    </wps:wsp>
                  </a:graphicData>
                </a:graphic>
              </wp:anchor>
            </w:drawing>
          </mc:Choice>
          <mc:Fallback>
            <w:pict>
              <v:rect id="矩形 8" o:spid="_x0000_s1026" o:spt="1" style="position:absolute;left:0pt;margin-left:25.85pt;margin-top:428.9pt;height:96.6pt;width:544.2pt;z-index:251720704;mso-width-relative:page;mso-height-relative:page;" filled="f" stroked="f" coordsize="21600,21600" o:gfxdata="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xf95toAAAAMAQAADwAAAAAAAAABACAAAAAiAAAAZHJzL2Rvd25y&#10;ZXYueG1sUEsBAhQAFAAAAAgAh07iQCxQhjKKAQAA7g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我还注意不断扩大知识面，利用课余时间自学了计算机的基本操作，熟悉windows操作系统，熟练掌握office办公软件，能熟练运用软件Authorware、Powerpoint等制作和运用，同时获得国家计算机二级证书。善于学习的能力和良好的环境适应能力使我在不断更新的知识科技时代适应各种不同的岗位;我还具备一定的领导组织和策划协调能力,能够组织同学、伙伴、同事找出问题的关键点，谈论出解决的办法，并且在极为平凡的事物中,寻找其独具一格的亮点也是我的专长。</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328295</wp:posOffset>
                </wp:positionH>
                <wp:positionV relativeFrom="paragraph">
                  <wp:posOffset>6817360</wp:posOffset>
                </wp:positionV>
                <wp:extent cx="6911340" cy="765175"/>
                <wp:effectExtent l="0" t="0" r="0" b="0"/>
                <wp:wrapNone/>
                <wp:docPr id="55" name="矩形 9"/>
                <wp:cNvGraphicFramePr/>
                <a:graphic xmlns:a="http://schemas.openxmlformats.org/drawingml/2006/main">
                  <a:graphicData uri="http://schemas.microsoft.com/office/word/2010/wordprocessingShape">
                    <wps:wsp>
                      <wps:cNvSpPr/>
                      <wps:spPr>
                        <a:xfrm>
                          <a:off x="0" y="0"/>
                          <a:ext cx="6911567" cy="764953"/>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个人而言比较倾向于市场、销售和服务的相关工作岗位和职业，作为一名应届毕业生，虽然对于正式工作缺少经验，不过通过贵公司的培训学习我相信我可以胜任。我能在短时期内,怀抱着积极的态度，认真学习，适应企业环境，达到职业要求。</w:t>
                            </w:r>
                          </w:p>
                        </w:txbxContent>
                      </wps:txbx>
                      <wps:bodyPr wrap="square">
                        <a:spAutoFit/>
                      </wps:bodyPr>
                    </wps:wsp>
                  </a:graphicData>
                </a:graphic>
              </wp:anchor>
            </w:drawing>
          </mc:Choice>
          <mc:Fallback>
            <w:pict>
              <v:rect id="矩形 9" o:spid="_x0000_s1026" o:spt="1" style="position:absolute;left:0pt;margin-left:25.85pt;margin-top:536.8pt;height:60.25pt;width:544.2pt;z-index:251721728;mso-width-relative:page;mso-height-relative:page;" filled="f" stroked="f" coordsize="21600,21600" o:gfxdata="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8W4RPdoAAAANAQAADwAAAAAAAAABACAAAAAiAAAAZHJzL2Rvd25y&#10;ZXYueG1sUEsBAhQAFAAAAAgAh07iQPihVqiKAQAA7Q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个人而言比较倾向于市场、销售和服务的相关工作岗位和职业，作为一名应届毕业生，虽然对于正式工作缺少经验，不过通过贵公司的培训学习我相信我可以胜任。我能在短时期内,怀抱着积极的态度，认真学习，适应企业环境，达到职业要求。</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318770</wp:posOffset>
                </wp:positionH>
                <wp:positionV relativeFrom="paragraph">
                  <wp:posOffset>7728585</wp:posOffset>
                </wp:positionV>
                <wp:extent cx="6911340" cy="765175"/>
                <wp:effectExtent l="0" t="0" r="0" b="0"/>
                <wp:wrapNone/>
                <wp:docPr id="60" name="矩形 10"/>
                <wp:cNvGraphicFramePr/>
                <a:graphic xmlns:a="http://schemas.openxmlformats.org/drawingml/2006/main">
                  <a:graphicData uri="http://schemas.microsoft.com/office/word/2010/wordprocessingShape">
                    <wps:wsp>
                      <wps:cNvSpPr/>
                      <wps:spPr>
                        <a:xfrm>
                          <a:off x="0" y="0"/>
                          <a:ext cx="6911567" cy="764953"/>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感谢您在百忙之中抽空查阅我的求职信。怀着对贵企业的崇敬与向往,我很真挚的写了这一封求职自荐信,向您们展现一个自信真实饱满的自我。衷心希望您们能够接纳我,让我能够实现自我的价值，可以为贵企业贡献出我的一份绵薄之力。</w:t>
                            </w:r>
                          </w:p>
                        </w:txbxContent>
                      </wps:txbx>
                      <wps:bodyPr wrap="square">
                        <a:spAutoFit/>
                      </wps:bodyPr>
                    </wps:wsp>
                  </a:graphicData>
                </a:graphic>
              </wp:anchor>
            </w:drawing>
          </mc:Choice>
          <mc:Fallback>
            <w:pict>
              <v:rect id="矩形 10" o:spid="_x0000_s1026" o:spt="1" style="position:absolute;left:0pt;margin-left:25.1pt;margin-top:608.55pt;height:60.25pt;width:544.2pt;z-index:251722752;mso-width-relative:page;mso-height-relative:page;" filled="f" stroked="f" coordsize="21600,21600" o:gfxdata="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HVy6NsAAAANAQAADwAAAAAAAAABACAAAAAiAAAAZHJzL2Rvd25y&#10;ZXYueG1sUEsBAhQAFAAAAAgAh07iQCeJbO+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3"/>
                          <w:szCs w:val="23"/>
                          <w14:textFill>
                            <w14:solidFill>
                              <w14:schemeClr w14:val="tx1">
                                <w14:lumMod w14:val="65000"/>
                                <w14:lumOff w14:val="35000"/>
                              </w14:schemeClr>
                            </w14:solidFill>
                          </w14:textFill>
                        </w:rPr>
                        <w:t xml:space="preserve">    感谢您在百忙之中抽空查阅我的求职信。怀着对贵企业的崇敬与向往,我很真挚的写了这一封求职自荐信,向您们展现一个自信真实饱满的自我。衷心希望您们能够接纳我,让我能够实现自我的价值，可以为贵企业贡献出我的一份绵薄之力。</w:t>
                      </w: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676275</wp:posOffset>
                </wp:positionH>
                <wp:positionV relativeFrom="paragraph">
                  <wp:posOffset>8878570</wp:posOffset>
                </wp:positionV>
                <wp:extent cx="1170940" cy="307975"/>
                <wp:effectExtent l="0" t="0" r="0" b="0"/>
                <wp:wrapNone/>
                <wp:docPr id="61" name="矩形 11"/>
                <wp:cNvGraphicFramePr/>
                <a:graphic xmlns:a="http://schemas.openxmlformats.org/drawingml/2006/main">
                  <a:graphicData uri="http://schemas.microsoft.com/office/word/2010/wordprocessingShape">
                    <wps:wsp>
                      <wps:cNvSpPr/>
                      <wps:spPr>
                        <a:xfrm>
                          <a:off x="0" y="0"/>
                          <a:ext cx="1171082" cy="308161"/>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28"/>
                                <w:szCs w:val="28"/>
                                <w14:textFill>
                                  <w14:solidFill>
                                    <w14:schemeClr w14:val="tx1">
                                      <w14:lumMod w14:val="75000"/>
                                      <w14:lumOff w14:val="25000"/>
                                    </w14:schemeClr>
                                  </w14:solidFill>
                                </w14:textFill>
                              </w:rPr>
                              <w:t>此致</w:t>
                            </w:r>
                          </w:p>
                        </w:txbxContent>
                      </wps:txbx>
                      <wps:bodyPr wrap="square">
                        <a:spAutoFit/>
                      </wps:bodyPr>
                    </wps:wsp>
                  </a:graphicData>
                </a:graphic>
              </wp:anchor>
            </w:drawing>
          </mc:Choice>
          <mc:Fallback>
            <w:pict>
              <v:rect id="矩形 11" o:spid="_x0000_s1026" o:spt="1" style="position:absolute;left:0pt;margin-left:53.25pt;margin-top:699.1pt;height:24.25pt;width:92.2pt;z-index:251723776;mso-width-relative:page;mso-height-relative:page;" filled="f" stroked="f" coordsize="21600,21600" o:gfxdata="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OJZ6NsAAAANAQAADwAAAAAAAAABACAAAAAiAAAAZHJzL2Rvd25y&#10;ZXYueG1sUEsBAhQAFAAAAAgAh07iQMC2Vsi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28"/>
                          <w:szCs w:val="28"/>
                          <w14:textFill>
                            <w14:solidFill>
                              <w14:schemeClr w14:val="tx1">
                                <w14:lumMod w14:val="75000"/>
                                <w14:lumOff w14:val="25000"/>
                              </w14:schemeClr>
                            </w14:solidFill>
                          </w14:textFill>
                        </w:rPr>
                        <w:t>此致</w:t>
                      </w:r>
                    </w:p>
                  </w:txbxContent>
                </v:textbox>
              </v:rect>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328295</wp:posOffset>
                </wp:positionH>
                <wp:positionV relativeFrom="paragraph">
                  <wp:posOffset>9100185</wp:posOffset>
                </wp:positionV>
                <wp:extent cx="1170940" cy="307975"/>
                <wp:effectExtent l="0" t="0" r="0" b="0"/>
                <wp:wrapNone/>
                <wp:docPr id="62" name="矩形 12"/>
                <wp:cNvGraphicFramePr/>
                <a:graphic xmlns:a="http://schemas.openxmlformats.org/drawingml/2006/main">
                  <a:graphicData uri="http://schemas.microsoft.com/office/word/2010/wordprocessingShape">
                    <wps:wsp>
                      <wps:cNvSpPr/>
                      <wps:spPr>
                        <a:xfrm>
                          <a:off x="0" y="0"/>
                          <a:ext cx="1171082" cy="308161"/>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28"/>
                                <w:szCs w:val="28"/>
                                <w14:textFill>
                                  <w14:solidFill>
                                    <w14:schemeClr w14:val="tx1">
                                      <w14:lumMod w14:val="75000"/>
                                      <w14:lumOff w14:val="25000"/>
                                    </w14:schemeClr>
                                  </w14:solidFill>
                                </w14:textFill>
                              </w:rPr>
                              <w:t>敬礼！</w:t>
                            </w:r>
                          </w:p>
                        </w:txbxContent>
                      </wps:txbx>
                      <wps:bodyPr wrap="square">
                        <a:spAutoFit/>
                      </wps:bodyPr>
                    </wps:wsp>
                  </a:graphicData>
                </a:graphic>
              </wp:anchor>
            </w:drawing>
          </mc:Choice>
          <mc:Fallback>
            <w:pict>
              <v:rect id="矩形 12" o:spid="_x0000_s1026" o:spt="1" style="position:absolute;left:0pt;margin-left:25.85pt;margin-top:716.55pt;height:24.25pt;width:92.2pt;z-index:251724800;mso-width-relative:page;mso-height-relative:page;" filled="f" stroked="f" coordsize="21600,21600" o:gfxdata="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QKiA22wAAAAwBAAAPAAAAAAAAAAEAIAAAACIAAABkcnMvZG93bnJl&#10;di54bWxQSwECFAAUAAAACACHTuJAWhuIFYgBAADuAgAADgAAAAAAAAABACAAAAAq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28"/>
                          <w:szCs w:val="28"/>
                          <w14:textFill>
                            <w14:solidFill>
                              <w14:schemeClr w14:val="tx1">
                                <w14:lumMod w14:val="75000"/>
                                <w14:lumOff w14:val="25000"/>
                              </w14:schemeClr>
                            </w14:solidFill>
                          </w14:textFill>
                        </w:rPr>
                        <w:t>敬礼！</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6270625</wp:posOffset>
                </wp:positionH>
                <wp:positionV relativeFrom="paragraph">
                  <wp:posOffset>9565005</wp:posOffset>
                </wp:positionV>
                <wp:extent cx="1054735" cy="323215"/>
                <wp:effectExtent l="0" t="0" r="0" b="0"/>
                <wp:wrapNone/>
                <wp:docPr id="63" name="矩形 13"/>
                <wp:cNvGraphicFramePr/>
                <a:graphic xmlns:a="http://schemas.openxmlformats.org/drawingml/2006/main">
                  <a:graphicData uri="http://schemas.microsoft.com/office/word/2010/wordprocessingShape">
                    <wps:wsp>
                      <wps:cNvSpPr/>
                      <wps:spPr>
                        <a:xfrm>
                          <a:off x="0" y="0"/>
                          <a:ext cx="1054717" cy="323165"/>
                        </a:xfrm>
                        <a:prstGeom prst="rect">
                          <a:avLst/>
                        </a:prstGeom>
                      </wps:spPr>
                      <wps:txbx>
                        <w:txbxContent>
                          <w:p>
                            <w:pPr>
                              <w:tabs>
                                <w:tab w:val="left" w:pos="420"/>
                                <w:tab w:val="left" w:pos="1890"/>
                                <w:tab w:val="left" w:pos="2100"/>
                              </w:tabs>
                              <w:spacing w:line="360" w:lineRule="exact"/>
                              <w:textAlignment w:val="baseline"/>
                              <w:rPr>
                                <w:rFonts w:hint="default" w:eastAsia="微软雅黑"/>
                                <w:kern w:val="0"/>
                                <w:sz w:val="24"/>
                                <w:szCs w:val="24"/>
                                <w:lang w:val="en-US" w:eastAsia="zh-CN"/>
                              </w:rPr>
                            </w:pPr>
                            <w:r>
                              <w:rPr>
                                <w:rFonts w:hint="eastAsia" w:ascii="微软雅黑" w:hAnsi="微软雅黑" w:eastAsia="微软雅黑" w:cs="等线"/>
                                <w:color w:val="404040" w:themeColor="text1" w:themeTint="BF"/>
                                <w:kern w:val="24"/>
                                <w:sz w:val="36"/>
                                <w:szCs w:val="36"/>
                                <w:lang w:val="en-US" w:eastAsia="zh-CN"/>
                                <w14:textFill>
                                  <w14:solidFill>
                                    <w14:schemeClr w14:val="tx1">
                                      <w14:lumMod w14:val="75000"/>
                                      <w14:lumOff w14:val="25000"/>
                                    </w14:schemeClr>
                                  </w14:solidFill>
                                </w14:textFill>
                              </w:rPr>
                              <w:t>XX</w:t>
                            </w:r>
                          </w:p>
                        </w:txbxContent>
                      </wps:txbx>
                      <wps:bodyPr wrap="square">
                        <a:spAutoFit/>
                      </wps:bodyPr>
                    </wps:wsp>
                  </a:graphicData>
                </a:graphic>
              </wp:anchor>
            </w:drawing>
          </mc:Choice>
          <mc:Fallback>
            <w:pict>
              <v:rect id="矩形 13" o:spid="_x0000_s1026" o:spt="1" style="position:absolute;left:0pt;margin-left:493.75pt;margin-top:753.15pt;height:25.45pt;width:83.05pt;z-index:251725824;mso-width-relative:page;mso-height-relative:page;" filled="f" stroked="f" coordsize="21600,21600" o:gfxdata="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eqkMg3AAAAA4BAAAPAAAAAAAAAAEAIAAAACIAAABkcnMvZG93&#10;bnJldi54bWxQSwECFAAUAAAACACHTuJAhn5vQYoBAADuAgAADgAAAAAAAAABACAAAAArAQAAZHJz&#10;L2Uyb0RvYy54bWxQSwUGAAAAAAYABgBZAQAAJw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rFonts w:hint="default" w:eastAsia="微软雅黑"/>
                          <w:kern w:val="0"/>
                          <w:sz w:val="24"/>
                          <w:szCs w:val="24"/>
                          <w:lang w:val="en-US" w:eastAsia="zh-CN"/>
                        </w:rPr>
                      </w:pPr>
                      <w:r>
                        <w:rPr>
                          <w:rFonts w:hint="eastAsia" w:ascii="微软雅黑" w:hAnsi="微软雅黑" w:eastAsia="微软雅黑" w:cs="等线"/>
                          <w:color w:val="404040" w:themeColor="text1" w:themeTint="BF"/>
                          <w:kern w:val="24"/>
                          <w:sz w:val="36"/>
                          <w:szCs w:val="36"/>
                          <w:lang w:val="en-US" w:eastAsia="zh-CN"/>
                          <w14:textFill>
                            <w14:solidFill>
                              <w14:schemeClr w14:val="tx1">
                                <w14:lumMod w14:val="75000"/>
                                <w14:lumOff w14:val="25000"/>
                              </w14:schemeClr>
                            </w14:solidFill>
                          </w14:textFill>
                        </w:rPr>
                        <w:t>XX</w:t>
                      </w:r>
                    </w:p>
                  </w:txbxContent>
                </v:textbox>
              </v: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5943600</wp:posOffset>
                </wp:positionH>
                <wp:positionV relativeFrom="paragraph">
                  <wp:posOffset>9846945</wp:posOffset>
                </wp:positionV>
                <wp:extent cx="1466850" cy="323215"/>
                <wp:effectExtent l="0" t="0" r="0" b="0"/>
                <wp:wrapNone/>
                <wp:docPr id="64" name="矩形 14"/>
                <wp:cNvGraphicFramePr/>
                <a:graphic xmlns:a="http://schemas.openxmlformats.org/drawingml/2006/main">
                  <a:graphicData uri="http://schemas.microsoft.com/office/word/2010/wordprocessingShape">
                    <wps:wsp>
                      <wps:cNvSpPr/>
                      <wps:spPr>
                        <a:xfrm>
                          <a:off x="0" y="0"/>
                          <a:ext cx="1466850" cy="323165"/>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32"/>
                                <w:szCs w:val="32"/>
                                <w14:textFill>
                                  <w14:solidFill>
                                    <w14:schemeClr w14:val="tx1">
                                      <w14:lumMod w14:val="75000"/>
                                      <w14:lumOff w14:val="25000"/>
                                    </w14:schemeClr>
                                  </w14:solidFill>
                                </w14:textFill>
                              </w:rPr>
                              <w:t>20XX.12.31</w:t>
                            </w:r>
                          </w:p>
                        </w:txbxContent>
                      </wps:txbx>
                      <wps:bodyPr wrap="square">
                        <a:spAutoFit/>
                      </wps:bodyPr>
                    </wps:wsp>
                  </a:graphicData>
                </a:graphic>
              </wp:anchor>
            </w:drawing>
          </mc:Choice>
          <mc:Fallback>
            <w:pict>
              <v:rect id="矩形 14" o:spid="_x0000_s1026" o:spt="1" style="position:absolute;left:0pt;margin-left:468pt;margin-top:775.35pt;height:25.45pt;width:115.5pt;z-index:251726848;mso-width-relative:page;mso-height-relative:page;" filled="f" stroked="f" coordsize="21600,21600" o:gfxdata="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Dz9PnbAAAADgEAAA8AAAAAAAAAAQAgAAAAIgAAAGRycy9kb3du&#10;cmV2LnhtbFBLAQIUABQAAAAIAIdO4kCKqi1jigEAAO4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color w:val="404040" w:themeColor="text1" w:themeTint="BF"/>
                          <w:kern w:val="24"/>
                          <w:sz w:val="32"/>
                          <w:szCs w:val="32"/>
                          <w14:textFill>
                            <w14:solidFill>
                              <w14:schemeClr w14:val="tx1">
                                <w14:lumMod w14:val="75000"/>
                                <w14:lumOff w14:val="25000"/>
                              </w14:schemeClr>
                            </w14:solidFill>
                          </w14:textFill>
                        </w:rPr>
                        <w:t>20XX.12.31</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628650</wp:posOffset>
                </wp:positionH>
                <wp:positionV relativeFrom="paragraph">
                  <wp:posOffset>2470785</wp:posOffset>
                </wp:positionV>
                <wp:extent cx="1123315" cy="309880"/>
                <wp:effectExtent l="0" t="0" r="0" b="0"/>
                <wp:wrapNone/>
                <wp:docPr id="65" name="矩形 15"/>
                <wp:cNvGraphicFramePr/>
                <a:graphic xmlns:a="http://schemas.openxmlformats.org/drawingml/2006/main">
                  <a:graphicData uri="http://schemas.microsoft.com/office/word/2010/wordprocessingShape">
                    <wps:wsp>
                      <wps:cNvSpPr/>
                      <wps:spPr>
                        <a:xfrm>
                          <a:off x="0" y="0"/>
                          <a:ext cx="1123457" cy="309637"/>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8"/>
                                <w:szCs w:val="28"/>
                                <w14:textFill>
                                  <w14:solidFill>
                                    <w14:schemeClr w14:val="tx1">
                                      <w14:lumMod w14:val="65000"/>
                                      <w14:lumOff w14:val="35000"/>
                                    </w14:schemeClr>
                                  </w14:solidFill>
                                </w14:textFill>
                              </w:rPr>
                              <w:t>您好！</w:t>
                            </w:r>
                          </w:p>
                        </w:txbxContent>
                      </wps:txbx>
                      <wps:bodyPr wrap="square">
                        <a:spAutoFit/>
                      </wps:bodyPr>
                    </wps:wsp>
                  </a:graphicData>
                </a:graphic>
              </wp:anchor>
            </w:drawing>
          </mc:Choice>
          <mc:Fallback>
            <w:pict>
              <v:rect id="矩形 15" o:spid="_x0000_s1026" o:spt="1" style="position:absolute;left:0pt;margin-left:49.5pt;margin-top:194.55pt;height:24.4pt;width:88.45pt;z-index:251727872;mso-width-relative:page;mso-height-relative:page;" filled="f" stroked="f" coordsize="21600,21600" o:gfxdata="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61Af/aAAAACgEAAA8AAAAAAAAAAQAgAAAAIgAAAGRycy9kb3du&#10;cmV2LnhtbFBLAQIUABQAAAAIAIdO4kBszE6jiwEAAO4CAAAOAAAAAAAAAAEAIAAAACk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Light" w:hAnsi="微软雅黑 Light" w:eastAsia="微软雅黑 Light" w:cs="等线"/>
                          <w:color w:val="595959" w:themeColor="text1" w:themeTint="A6"/>
                          <w:kern w:val="24"/>
                          <w:sz w:val="28"/>
                          <w:szCs w:val="28"/>
                          <w14:textFill>
                            <w14:solidFill>
                              <w14:schemeClr w14:val="tx1">
                                <w14:lumMod w14:val="65000"/>
                                <w14:lumOff w14:val="35000"/>
                              </w14:schemeClr>
                            </w14:solidFill>
                          </w14:textFill>
                        </w:rPr>
                        <w:t>您好！</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333375</wp:posOffset>
                </wp:positionH>
                <wp:positionV relativeFrom="paragraph">
                  <wp:posOffset>2018665</wp:posOffset>
                </wp:positionV>
                <wp:extent cx="1685290" cy="323215"/>
                <wp:effectExtent l="0" t="0" r="0" b="0"/>
                <wp:wrapNone/>
                <wp:docPr id="67" name="矩形 16"/>
                <wp:cNvGraphicFramePr/>
                <a:graphic xmlns:a="http://schemas.openxmlformats.org/drawingml/2006/main">
                  <a:graphicData uri="http://schemas.microsoft.com/office/word/2010/wordprocessingShape">
                    <wps:wsp>
                      <wps:cNvSpPr/>
                      <wps:spPr>
                        <a:xfrm>
                          <a:off x="0" y="0"/>
                          <a:ext cx="1685432" cy="323165"/>
                        </a:xfrm>
                        <a:prstGeom prst="rect">
                          <a:avLst/>
                        </a:prstGeom>
                      </wps:spPr>
                      <wps:txbx>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b/>
                                <w:bCs/>
                                <w:color w:val="595959" w:themeColor="text1" w:themeTint="A6"/>
                                <w:kern w:val="24"/>
                                <w:sz w:val="32"/>
                                <w:szCs w:val="32"/>
                                <w14:textFill>
                                  <w14:solidFill>
                                    <w14:schemeClr w14:val="tx1">
                                      <w14:lumMod w14:val="65000"/>
                                      <w14:lumOff w14:val="35000"/>
                                    </w14:schemeClr>
                                  </w14:solidFill>
                                </w14:textFill>
                              </w:rPr>
                              <w:t>尊敬的领导</w:t>
                            </w:r>
                            <w:r>
                              <w:rPr>
                                <w:rFonts w:hint="eastAsia" w:ascii="微软雅黑 Light" w:hAnsi="微软雅黑 Light" w:eastAsia="微软雅黑 Light" w:cs="等线"/>
                                <w:color w:val="595959" w:themeColor="text1" w:themeTint="A6"/>
                                <w:kern w:val="24"/>
                                <w:sz w:val="32"/>
                                <w:szCs w:val="32"/>
                                <w14:textFill>
                                  <w14:solidFill>
                                    <w14:schemeClr w14:val="tx1">
                                      <w14:lumMod w14:val="65000"/>
                                      <w14:lumOff w14:val="35000"/>
                                    </w14:schemeClr>
                                  </w14:solidFill>
                                </w14:textFill>
                              </w:rPr>
                              <w:t>：</w:t>
                            </w:r>
                          </w:p>
                        </w:txbxContent>
                      </wps:txbx>
                      <wps:bodyPr wrap="square">
                        <a:spAutoFit/>
                      </wps:bodyPr>
                    </wps:wsp>
                  </a:graphicData>
                </a:graphic>
              </wp:anchor>
            </w:drawing>
          </mc:Choice>
          <mc:Fallback>
            <w:pict>
              <v:rect id="矩形 16" o:spid="_x0000_s1026" o:spt="1" style="position:absolute;left:0pt;margin-left:26.25pt;margin-top:158.95pt;height:25.45pt;width:132.7pt;z-index:251728896;mso-width-relative:page;mso-height-relative:page;" filled="f" stroked="f" coordsize="21600,21600" o:gfxdata="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FjW+H2QAAAAoBAAAPAAAAAAAAAAEAIAAAACIAAABkcnMvZG93bnJl&#10;di54bWxQSwECFAAUAAAACACHTuJARsPy4YoBAADuAgAADgAAAAAAAAABACAAAAAo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360" w:lineRule="exact"/>
                        <w:textAlignment w:val="baseline"/>
                        <w:rPr>
                          <w:kern w:val="0"/>
                          <w:sz w:val="24"/>
                          <w:szCs w:val="24"/>
                        </w:rPr>
                      </w:pPr>
                      <w:r>
                        <w:rPr>
                          <w:rFonts w:hint="eastAsia" w:ascii="微软雅黑" w:hAnsi="微软雅黑" w:eastAsia="微软雅黑" w:cs="等线"/>
                          <w:b/>
                          <w:bCs/>
                          <w:color w:val="595959" w:themeColor="text1" w:themeTint="A6"/>
                          <w:kern w:val="24"/>
                          <w:sz w:val="32"/>
                          <w:szCs w:val="32"/>
                          <w14:textFill>
                            <w14:solidFill>
                              <w14:schemeClr w14:val="tx1">
                                <w14:lumMod w14:val="65000"/>
                                <w14:lumOff w14:val="35000"/>
                              </w14:schemeClr>
                            </w14:solidFill>
                          </w14:textFill>
                        </w:rPr>
                        <w:t>尊敬的领导</w:t>
                      </w:r>
                      <w:r>
                        <w:rPr>
                          <w:rFonts w:hint="eastAsia" w:ascii="微软雅黑 Light" w:hAnsi="微软雅黑 Light" w:eastAsia="微软雅黑 Light" w:cs="等线"/>
                          <w:color w:val="595959" w:themeColor="text1" w:themeTint="A6"/>
                          <w:kern w:val="24"/>
                          <w:sz w:val="32"/>
                          <w:szCs w:val="32"/>
                          <w14:textFill>
                            <w14:solidFill>
                              <w14:schemeClr w14:val="tx1">
                                <w14:lumMod w14:val="65000"/>
                                <w14:lumOff w14:val="35000"/>
                              </w14:schemeClr>
                            </w14:solidFill>
                          </w14:textFill>
                        </w:rPr>
                        <w:t>：</w:t>
                      </w:r>
                    </w:p>
                  </w:txbxContent>
                </v:textbox>
              </v:rect>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2894965</wp:posOffset>
                </wp:positionH>
                <wp:positionV relativeFrom="paragraph">
                  <wp:posOffset>760730</wp:posOffset>
                </wp:positionV>
                <wp:extent cx="2303780" cy="611505"/>
                <wp:effectExtent l="0" t="0" r="0" b="0"/>
                <wp:wrapNone/>
                <wp:docPr id="68" name="文本框 44"/>
                <wp:cNvGraphicFramePr/>
                <a:graphic xmlns:a="http://schemas.openxmlformats.org/drawingml/2006/main">
                  <a:graphicData uri="http://schemas.microsoft.com/office/word/2010/wordprocessingShape">
                    <wps:wsp>
                      <wps:cNvSpPr txBox="1"/>
                      <wps:spPr>
                        <a:xfrm>
                          <a:off x="0" y="0"/>
                          <a:ext cx="2303792" cy="611321"/>
                        </a:xfrm>
                        <a:prstGeom prst="rect">
                          <a:avLst/>
                        </a:prstGeom>
                        <a:noFill/>
                      </wps:spPr>
                      <wps:txbx>
                        <w:txbxContent>
                          <w:p>
                            <w:pPr>
                              <w:spacing w:line="800" w:lineRule="exact"/>
                              <w:rPr>
                                <w:kern w:val="0"/>
                                <w:sz w:val="24"/>
                                <w:szCs w:val="24"/>
                              </w:rPr>
                            </w:pPr>
                            <w:r>
                              <w:rPr>
                                <w:rFonts w:hint="eastAsia" w:ascii="微软雅黑" w:hAnsi="微软雅黑" w:eastAsia="微软雅黑" w:cs="Times New Roman"/>
                                <w:color w:val="769E6A"/>
                                <w:kern w:val="24"/>
                                <w:sz w:val="80"/>
                                <w:szCs w:val="80"/>
                              </w:rPr>
                              <w:t>自荐信</w:t>
                            </w:r>
                          </w:p>
                        </w:txbxContent>
                      </wps:txbx>
                      <wps:bodyPr wrap="square" rtlCol="0">
                        <a:spAutoFit/>
                      </wps:bodyPr>
                    </wps:wsp>
                  </a:graphicData>
                </a:graphic>
              </wp:anchor>
            </w:drawing>
          </mc:Choice>
          <mc:Fallback>
            <w:pict>
              <v:shape id="文本框 44" o:spid="_x0000_s1026" o:spt="202" type="#_x0000_t202" style="position:absolute;left:0pt;margin-left:227.95pt;margin-top:59.9pt;height:48.15pt;width:181.4pt;z-index:251729920;mso-width-relative:page;mso-height-relative:page;" filled="f" stroked="f" coordsize="21600,21600" o:gfxdata="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WVCndgAAAALAQAADwAAAAAA&#10;AAABACAAAAAiAAAAZHJzL2Rvd25yZXYueG1sUEsBAhQAFAAAAAgAh07iQEF8ocehAQAAEQMAAA4A&#10;AAAAAAAAAQAgAAAAJwEAAGRycy9lMm9Eb2MueG1sUEsFBgAAAAAGAAYAWQEAADoFAAAAAA==&#10;">
                <v:fill on="f" focussize="0,0"/>
                <v:stroke on="f"/>
                <v:imagedata o:title=""/>
                <o:lock v:ext="edit" aspectratio="f"/>
                <v:textbox style="mso-fit-shape-to-text:t;">
                  <w:txbxContent>
                    <w:p>
                      <w:pPr>
                        <w:spacing w:line="800" w:lineRule="exact"/>
                        <w:rPr>
                          <w:kern w:val="0"/>
                          <w:sz w:val="24"/>
                          <w:szCs w:val="24"/>
                        </w:rPr>
                      </w:pPr>
                      <w:r>
                        <w:rPr>
                          <w:rFonts w:hint="eastAsia" w:ascii="微软雅黑" w:hAnsi="微软雅黑" w:eastAsia="微软雅黑" w:cs="Times New Roman"/>
                          <w:color w:val="769E6A"/>
                          <w:kern w:val="24"/>
                          <w:sz w:val="80"/>
                          <w:szCs w:val="80"/>
                        </w:rPr>
                        <w:t>自荐信</w:t>
                      </w:r>
                    </w:p>
                  </w:txbxContent>
                </v:textbox>
              </v:shape>
            </w:pict>
          </mc:Fallback>
        </mc:AlternateContent>
      </w:r>
    </w:p>
    <w:p/>
    <w:p>
      <w:pPr>
        <w:widowControl/>
        <w:jc w:val="left"/>
      </w:pPr>
      <w:bookmarkStart w:id="0" w:name="_GoBack"/>
      <w:bookmarkEnd w:id="0"/>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书宋一简">
    <w:altName w:val="宋体"/>
    <w:panose1 w:val="02010609000101010101"/>
    <w:charset w:val="86"/>
    <w:family w:val="modern"/>
    <w:pitch w:val="default"/>
    <w:sig w:usb0="00000000" w:usb1="00000000" w:usb2="00000012"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Microsoft YaHei UI Light">
    <w:panose1 w:val="020B0502040204020203"/>
    <w:charset w:val="86"/>
    <w:family w:val="swiss"/>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DB3705"/>
    <w:rsid w:val="0007063E"/>
    <w:rsid w:val="00073392"/>
    <w:rsid w:val="00073F4E"/>
    <w:rsid w:val="00086C89"/>
    <w:rsid w:val="00090F47"/>
    <w:rsid w:val="000A39FB"/>
    <w:rsid w:val="00163F95"/>
    <w:rsid w:val="00180A9A"/>
    <w:rsid w:val="001829C0"/>
    <w:rsid w:val="00184809"/>
    <w:rsid w:val="00192112"/>
    <w:rsid w:val="001A53ED"/>
    <w:rsid w:val="001B0127"/>
    <w:rsid w:val="002650EC"/>
    <w:rsid w:val="00295DA9"/>
    <w:rsid w:val="002A6C46"/>
    <w:rsid w:val="002C19B5"/>
    <w:rsid w:val="002E2E07"/>
    <w:rsid w:val="00411270"/>
    <w:rsid w:val="00442CC2"/>
    <w:rsid w:val="00446244"/>
    <w:rsid w:val="00473C20"/>
    <w:rsid w:val="004772CA"/>
    <w:rsid w:val="004B7C4A"/>
    <w:rsid w:val="005011D6"/>
    <w:rsid w:val="00503F2E"/>
    <w:rsid w:val="005A53FA"/>
    <w:rsid w:val="005D1293"/>
    <w:rsid w:val="00626989"/>
    <w:rsid w:val="00644D5F"/>
    <w:rsid w:val="00691425"/>
    <w:rsid w:val="006A516E"/>
    <w:rsid w:val="006B0830"/>
    <w:rsid w:val="00716E2B"/>
    <w:rsid w:val="00773B74"/>
    <w:rsid w:val="007B3A60"/>
    <w:rsid w:val="007C06CA"/>
    <w:rsid w:val="007C29A1"/>
    <w:rsid w:val="00857DBE"/>
    <w:rsid w:val="008701BC"/>
    <w:rsid w:val="00872B38"/>
    <w:rsid w:val="00883D92"/>
    <w:rsid w:val="008A5362"/>
    <w:rsid w:val="008F21F1"/>
    <w:rsid w:val="008F221B"/>
    <w:rsid w:val="008F41AF"/>
    <w:rsid w:val="00921602"/>
    <w:rsid w:val="00957EA1"/>
    <w:rsid w:val="009B352B"/>
    <w:rsid w:val="009D271F"/>
    <w:rsid w:val="00A929C2"/>
    <w:rsid w:val="00AD097F"/>
    <w:rsid w:val="00B35313"/>
    <w:rsid w:val="00BA06A1"/>
    <w:rsid w:val="00BA770A"/>
    <w:rsid w:val="00BF3A6D"/>
    <w:rsid w:val="00C679A9"/>
    <w:rsid w:val="00C77285"/>
    <w:rsid w:val="00CD0736"/>
    <w:rsid w:val="00D1570F"/>
    <w:rsid w:val="00D32830"/>
    <w:rsid w:val="00DB7153"/>
    <w:rsid w:val="00DB7F05"/>
    <w:rsid w:val="00E028C3"/>
    <w:rsid w:val="00E0451B"/>
    <w:rsid w:val="00E14F77"/>
    <w:rsid w:val="00E3076B"/>
    <w:rsid w:val="00E36978"/>
    <w:rsid w:val="00E743F3"/>
    <w:rsid w:val="00E82A1E"/>
    <w:rsid w:val="00EC06F4"/>
    <w:rsid w:val="00EE4E36"/>
    <w:rsid w:val="00FD225F"/>
    <w:rsid w:val="00FF5F15"/>
    <w:rsid w:val="29DB3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2525f99a-726f-761e-17fc-6ab9c3546049\&#36816;&#33829;&#31574;&#21010;&#31616;&#32422;&#22871;&#35013;&#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BACEF-58AE-4837-BE7F-5A567847517D}">
  <ds:schemaRefs/>
</ds:datastoreItem>
</file>

<file path=docProps/app.xml><?xml version="1.0" encoding="utf-8"?>
<Properties xmlns="http://schemas.openxmlformats.org/officeDocument/2006/extended-properties" xmlns:vt="http://schemas.openxmlformats.org/officeDocument/2006/docPropsVTypes">
  <Template>运营策划简约套装简历模板.docx</Template>
  <Pages>4</Pages>
  <Words>0</Words>
  <Characters>0</Characters>
  <Lines>1</Lines>
  <Paragraphs>1</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2020-07-21T08:56:00Z</dcterms:created>
  <dc:creator>mayn</dc:creator>
  <cp:lastModifiedBy>XXX</cp:lastModifiedBy>
  <dcterms:modified xsi:type="dcterms:W3CDTF">2020-08-26T01:59:54Z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