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w:drawing>
          <wp:anchor distT="0" distB="0" distL="114300" distR="114300" simplePos="0" relativeHeight="2884779008" behindDoc="0" locked="0" layoutInCell="1" allowOverlap="1">
            <wp:simplePos x="0" y="0"/>
            <wp:positionH relativeFrom="column">
              <wp:posOffset>3705225</wp:posOffset>
            </wp:positionH>
            <wp:positionV relativeFrom="paragraph">
              <wp:posOffset>-297180</wp:posOffset>
            </wp:positionV>
            <wp:extent cx="4212590" cy="3152140"/>
            <wp:effectExtent l="0" t="0" r="0" b="0"/>
            <wp:wrapNone/>
            <wp:docPr id="13" name="图片 13" descr="12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23101"/>
                    <pic:cNvPicPr>
                      <a:picLocks noChangeAspect="1"/>
                    </pic:cNvPicPr>
                  </pic:nvPicPr>
                  <pic:blipFill>
                    <a:blip r:embed="rId4"/>
                    <a:stretch>
                      <a:fillRect/>
                    </a:stretch>
                  </pic:blipFill>
                  <pic:spPr>
                    <a:xfrm>
                      <a:off x="0" y="0"/>
                      <a:ext cx="4212590" cy="3152140"/>
                    </a:xfrm>
                    <a:prstGeom prst="rect">
                      <a:avLst/>
                    </a:prstGeom>
                  </pic:spPr>
                </pic:pic>
              </a:graphicData>
            </a:graphic>
          </wp:anchor>
        </w:drawing>
      </w:r>
      <w:r>
        <w:rPr>
          <w:sz w:val="21"/>
        </w:rPr>
        <mc:AlternateContent>
          <mc:Choice Requires="wpg">
            <w:drawing>
              <wp:anchor distT="0" distB="0" distL="114300" distR="114300" simplePos="0" relativeHeight="2884772864" behindDoc="0" locked="0" layoutInCell="1" allowOverlap="1">
                <wp:simplePos x="0" y="0"/>
                <wp:positionH relativeFrom="column">
                  <wp:posOffset>13335</wp:posOffset>
                </wp:positionH>
                <wp:positionV relativeFrom="paragraph">
                  <wp:posOffset>-8255</wp:posOffset>
                </wp:positionV>
                <wp:extent cx="7620000" cy="10730865"/>
                <wp:effectExtent l="0" t="0" r="0" b="13335"/>
                <wp:wrapNone/>
                <wp:docPr id="4" name="组合 4"/>
                <wp:cNvGraphicFramePr/>
                <a:graphic xmlns:a="http://schemas.openxmlformats.org/drawingml/2006/main">
                  <a:graphicData uri="http://schemas.microsoft.com/office/word/2010/wordprocessingGroup">
                    <wpg:wgp>
                      <wpg:cNvGrpSpPr/>
                      <wpg:grpSpPr>
                        <a:xfrm>
                          <a:off x="0" y="0"/>
                          <a:ext cx="7620000" cy="10730865"/>
                          <a:chOff x="5880" y="255"/>
                          <a:chExt cx="12000" cy="16899"/>
                        </a:xfrm>
                      </wpg:grpSpPr>
                      <wps:wsp>
                        <wps:cNvPr id="2" name="直角三角形 2"/>
                        <wps:cNvSpPr/>
                        <wps:spPr>
                          <a:xfrm flipH="1">
                            <a:off x="5880" y="255"/>
                            <a:ext cx="12000" cy="16885"/>
                          </a:xfrm>
                          <a:prstGeom prst="rtTriangle">
                            <a:avLst/>
                          </a:prstGeom>
                          <a:solidFill>
                            <a:srgbClr val="D2E6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直角三角形 3"/>
                        <wps:cNvSpPr/>
                        <wps:spPr>
                          <a:xfrm flipV="1">
                            <a:off x="5880" y="270"/>
                            <a:ext cx="12000" cy="16885"/>
                          </a:xfrm>
                          <a:prstGeom prst="rtTriangle">
                            <a:avLst/>
                          </a:prstGeom>
                          <a:solidFill>
                            <a:srgbClr val="FFE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5pt;margin-top:-0.65pt;height:844.95pt;width:600pt;z-index:-1410194432;mso-width-relative:page;mso-height-relative:page;" coordorigin="5880,255" coordsize="12000,16899" o:gfxdata="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B6d52QAAAAoBAAAPAAAAAAAAAAEAIAAAACIAAABkcnMvZG93bnJldi54bWxQSwECFAAUAAAA&#10;CACHTuJAAMFUkQoDAADTCAAADgAAAAAAAAABACAAAAAoAQAAZHJzL2Uyb0RvYy54bWxQSwUGAAAA&#10;AAYABgBZAQAApAYAAAAA&#10;">
                <o:lock v:ext="edit" aspectratio="f"/>
                <v:shape id="_x0000_s1026" o:spid="_x0000_s1026" o:spt="6" type="#_x0000_t6" style="position:absolute;left:5880;top:255;flip:x;height:16885;width:12000;v-text-anchor:middle;" fillcolor="#D2E6E7" filled="t" stroked="f" coordsize="21600,21600" o:gfxdata="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v2Hm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6" type="#_x0000_t6" style="position:absolute;left:5880;top:270;flip:y;height:16885;width:12000;v-text-anchor:middle;" fillcolor="#FFE6E2" filled="t" stroked="f" coordsize="21600,21600" o:gfxdata="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NeEh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g">
            <w:drawing>
              <wp:anchor distT="0" distB="0" distL="114300" distR="114300" simplePos="0" relativeHeight="2884777984" behindDoc="0" locked="0" layoutInCell="1" allowOverlap="1">
                <wp:simplePos x="0" y="0"/>
                <wp:positionH relativeFrom="column">
                  <wp:posOffset>1908175</wp:posOffset>
                </wp:positionH>
                <wp:positionV relativeFrom="paragraph">
                  <wp:posOffset>73025</wp:posOffset>
                </wp:positionV>
                <wp:extent cx="3726815" cy="1645920"/>
                <wp:effectExtent l="90805" t="50800" r="106680" b="74930"/>
                <wp:wrapNone/>
                <wp:docPr id="7" name="组合 7"/>
                <wp:cNvGraphicFramePr/>
                <a:graphic xmlns:a="http://schemas.openxmlformats.org/drawingml/2006/main">
                  <a:graphicData uri="http://schemas.microsoft.com/office/word/2010/wordprocessingGroup">
                    <wpg:wgp>
                      <wpg:cNvGrpSpPr/>
                      <wpg:grpSpPr>
                        <a:xfrm>
                          <a:off x="0" y="0"/>
                          <a:ext cx="3727066" cy="1645984"/>
                          <a:chOff x="8518" y="5080"/>
                          <a:chExt cx="7127" cy="3147"/>
                        </a:xfrm>
                      </wpg:grpSpPr>
                      <wps:wsp>
                        <wps:cNvPr id="5" name="矩形 5"/>
                        <wps:cNvSpPr/>
                        <wps:spPr>
                          <a:xfrm>
                            <a:off x="8518" y="5080"/>
                            <a:ext cx="7127" cy="3147"/>
                          </a:xfrm>
                          <a:prstGeom prst="rect">
                            <a:avLst/>
                          </a:prstGeom>
                          <a:solidFill>
                            <a:schemeClr val="bg1"/>
                          </a:solidFill>
                          <a:ln>
                            <a:noFill/>
                          </a:ln>
                          <a:effectLst>
                            <a:outerShdw blurRad="63500" sx="102000" sy="1020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9307" y="5452"/>
                            <a:ext cx="5552" cy="2221"/>
                          </a:xfrm>
                          <a:prstGeom prst="rect">
                            <a:avLst/>
                          </a:prstGeom>
                          <a:noFill/>
                          <a:ln w="6350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767171" w:themeColor="background2" w:themeShade="80"/>
                                  <w:sz w:val="96"/>
                                  <w:szCs w:val="96"/>
                                  <w:lang w:val="en-US" w:eastAsia="zh-CN"/>
                                  <w14:shadow w14:blurRad="63500" w14:dist="0" w14:dir="0" w14:sx="102000" w14:sy="102000" w14:kx="0" w14:ky="0" w14:algn="ctr">
                                    <w14:srgbClr w14:val="000000">
                                      <w14:alpha w14:val="60000"/>
                                    </w14:srgbClr>
                                  </w14:shadow>
                                </w:rPr>
                              </w:pPr>
                              <w:r>
                                <w:rPr>
                                  <w:rFonts w:hint="eastAsia" w:ascii="微软雅黑" w:hAnsi="微软雅黑" w:eastAsia="微软雅黑" w:cs="微软雅黑"/>
                                  <w:b w:val="0"/>
                                  <w:bCs w:val="0"/>
                                  <w:color w:val="767171" w:themeColor="background2" w:themeShade="80"/>
                                  <w:sz w:val="96"/>
                                  <w:szCs w:val="96"/>
                                  <w:lang w:val="en-US" w:eastAsia="zh-CN"/>
                                  <w14:shadow w14:blurRad="63500" w14:dist="0" w14:dir="0" w14:sx="102000" w14:sy="102000" w14:kx="0" w14:ky="0" w14:algn="ctr">
                                    <w14:srgbClr w14:val="000000">
                                      <w14:alpha w14:val="60000"/>
                                    </w14:srgbClr>
                                  </w14:shadow>
                                </w:rPr>
                                <w:t>个人简历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0.25pt;margin-top:5.75pt;height:129.6pt;width:293.45pt;z-index:-1410189312;mso-width-relative:page;mso-height-relative:page;" coordorigin="8518,5080" coordsize="7127,3147" o:gfxdata="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Ck&#10;fS+z2gAAAAoBAAAPAAAAAAAAAAEAIAAAACIAAABkcnMvZG93bnJldi54bWxQSwECFAAUAAAACACH&#10;TuJAYzWqb3gDAADsCAAADgAAAAAAAAABACAAAAApAQAAZHJzL2Uyb0RvYy54bWxQSwUGAAAAAAYA&#10;BgBZAQAAEwcAAAAA&#10;">
                <o:lock v:ext="edit" aspectratio="f"/>
                <v:rect id="_x0000_s1026" o:spid="_x0000_s1026" o:spt="1" style="position:absolute;left:8518;top:5080;height:3147;width:7127;v-text-anchor:middle;" fillcolor="#FFFFFF [3212]" filled="t" stroked="f" coordsize="21600,21600" o:gfxdata="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EXNa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dow on="t" type="perspective" color="#000000" opacity="13107f" offset="0pt,0pt" origin="0f,0f" matrix="66847f,0f,0f,66847f"/>
                </v:rect>
                <v:shape id="_x0000_s1026" o:spid="_x0000_s1026" o:spt="202" type="#_x0000_t202" style="position:absolute;left:9307;top:5452;height:2221;width:5552;" filled="f" stroked="f" coordsize="21600,21600" o:gfxdata="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TVa74A&#10;AADaAAAADwAAAAAAAAABACAAAAAiAAAAZHJzL2Rvd25yZXYueG1sUEsBAhQAFAAAAAgAh07iQDMv&#10;BZ47AAAAOQAAABAAAAAAAAAAAQAgAAAADQEAAGRycy9zaGFwZXhtbC54bWxQSwUGAAAAAAYABgBb&#10;AQAAtwMAAAAA&#10;">
                  <v:fill on="f" focussize="0,0"/>
                  <v:stroke on="f" weight="5pt"/>
                  <v:imagedata o:title=""/>
                  <o:lock v:ext="edit" aspectratio="f"/>
                  <v:textbox>
                    <w:txbxContent>
                      <w:p>
                        <w:pPr>
                          <w:jc w:val="distribute"/>
                          <w:rPr>
                            <w:rFonts w:hint="eastAsia" w:ascii="微软雅黑" w:hAnsi="微软雅黑" w:eastAsia="微软雅黑" w:cs="微软雅黑"/>
                            <w:b w:val="0"/>
                            <w:bCs w:val="0"/>
                            <w:color w:val="767171" w:themeColor="background2" w:themeShade="80"/>
                            <w:sz w:val="96"/>
                            <w:szCs w:val="96"/>
                            <w:lang w:val="en-US" w:eastAsia="zh-CN"/>
                            <w14:shadow w14:blurRad="63500" w14:dist="0" w14:dir="0" w14:sx="102000" w14:sy="102000" w14:kx="0" w14:ky="0" w14:algn="ctr">
                              <w14:srgbClr w14:val="000000">
                                <w14:alpha w14:val="60000"/>
                              </w14:srgbClr>
                            </w14:shadow>
                          </w:rPr>
                        </w:pPr>
                        <w:r>
                          <w:rPr>
                            <w:rFonts w:hint="eastAsia" w:ascii="微软雅黑" w:hAnsi="微软雅黑" w:eastAsia="微软雅黑" w:cs="微软雅黑"/>
                            <w:b w:val="0"/>
                            <w:bCs w:val="0"/>
                            <w:color w:val="767171" w:themeColor="background2" w:themeShade="80"/>
                            <w:sz w:val="96"/>
                            <w:szCs w:val="96"/>
                            <w:lang w:val="en-US" w:eastAsia="zh-CN"/>
                            <w14:shadow w14:blurRad="63500" w14:dist="0" w14:dir="0" w14:sx="102000" w14:sy="102000" w14:kx="0" w14:ky="0" w14:algn="ctr">
                              <w14:srgbClr w14:val="000000">
                                <w14:alpha w14:val="60000"/>
                              </w14:srgbClr>
                            </w14:shadow>
                          </w:rPr>
                          <w:t>个人简历</w:t>
                        </w:r>
                      </w:p>
                    </w:txbxContent>
                  </v:textbox>
                </v:shape>
              </v:group>
            </w:pict>
          </mc:Fallback>
        </mc:AlternateContent>
      </w:r>
    </w:p>
    <w:p>
      <w:pPr>
        <w:bidi w:val="0"/>
        <w:rPr>
          <w:lang w:val="en-US" w:eastAsia="zh-CN"/>
        </w:rPr>
      </w:pPr>
    </w:p>
    <w:p>
      <w:pPr>
        <w:bidi w:val="0"/>
        <w:rPr>
          <w:lang w:val="en-US" w:eastAsia="zh-CN"/>
        </w:rPr>
        <w:sectPr>
          <w:pgSz w:w="11906" w:h="16838"/>
          <w:pgMar w:top="0" w:right="0" w:bottom="0" w:left="0" w:header="851" w:footer="992" w:gutter="0"/>
          <w:cols w:space="0" w:num="1"/>
          <w:rtlGutter w:val="0"/>
          <w:docGrid w:type="lines" w:linePitch="312" w:charSpace="0"/>
        </w:sectPr>
      </w:pPr>
      <w:r>
        <w:rPr>
          <w:sz w:val="21"/>
        </w:rPr>
        <mc:AlternateContent>
          <mc:Choice Requires="wpg">
            <w:drawing>
              <wp:anchor distT="0" distB="0" distL="114300" distR="114300" simplePos="0" relativeHeight="2884780032" behindDoc="0" locked="0" layoutInCell="1" allowOverlap="1">
                <wp:simplePos x="0" y="0"/>
                <wp:positionH relativeFrom="column">
                  <wp:posOffset>2782570</wp:posOffset>
                </wp:positionH>
                <wp:positionV relativeFrom="paragraph">
                  <wp:posOffset>4594860</wp:posOffset>
                </wp:positionV>
                <wp:extent cx="2025650" cy="1440180"/>
                <wp:effectExtent l="24130" t="0" r="0" b="86995"/>
                <wp:wrapNone/>
                <wp:docPr id="45" name="组合 45"/>
                <wp:cNvGraphicFramePr/>
                <a:graphic xmlns:a="http://schemas.openxmlformats.org/drawingml/2006/main">
                  <a:graphicData uri="http://schemas.microsoft.com/office/word/2010/wordprocessingGroup">
                    <wpg:wgp>
                      <wpg:cNvGrpSpPr/>
                      <wpg:grpSpPr>
                        <a:xfrm rot="0">
                          <a:off x="2783840" y="7367905"/>
                          <a:ext cx="2025650" cy="1440180"/>
                          <a:chOff x="8535" y="11197"/>
                          <a:chExt cx="3190" cy="2268"/>
                        </a:xfrm>
                      </wpg:grpSpPr>
                      <wpg:grpSp>
                        <wpg:cNvPr id="12" name="组合 12"/>
                        <wpg:cNvGrpSpPr/>
                        <wpg:grpSpPr>
                          <a:xfrm>
                            <a:off x="8868" y="11305"/>
                            <a:ext cx="2857" cy="1964"/>
                            <a:chOff x="12695" y="12904"/>
                            <a:chExt cx="2857" cy="1964"/>
                          </a:xfrm>
                        </wpg:grpSpPr>
                        <wps:wsp>
                          <wps:cNvPr id="9" name="文本框 20"/>
                          <wps:cNvSpPr txBox="1"/>
                          <wps:spPr>
                            <a:xfrm>
                              <a:off x="12695" y="12904"/>
                              <a:ext cx="1834" cy="4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default"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姓名：XXX</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9" name="文本框 20"/>
                          <wps:cNvSpPr txBox="1"/>
                          <wps:spPr>
                            <a:xfrm>
                              <a:off x="12695" y="13414"/>
                              <a:ext cx="2776" cy="7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电话：XXXXXX3</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4" name="文本框 20"/>
                          <wps:cNvSpPr txBox="1"/>
                          <wps:spPr>
                            <a:xfrm>
                              <a:off x="12695" y="14434"/>
                              <a:ext cx="2857" cy="4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邮箱：XXXX@163.com</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65" name="文本框 20"/>
                          <wps:cNvSpPr txBox="1"/>
                          <wps:spPr>
                            <a:xfrm>
                              <a:off x="12695" y="13924"/>
                              <a:ext cx="2643" cy="4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出生年月：1997.06.07</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s:wsp>
                        <wps:cNvPr id="14" name="直接连接符 14"/>
                        <wps:cNvCnPr/>
                        <wps:spPr>
                          <a:xfrm rot="5400000">
                            <a:off x="7401" y="12331"/>
                            <a:ext cx="2268" cy="0"/>
                          </a:xfrm>
                          <a:prstGeom prst="line">
                            <a:avLst/>
                          </a:prstGeom>
                          <a:ln w="15875">
                            <a:solidFill>
                              <a:srgbClr val="FFFFFF"/>
                            </a:solidFill>
                          </a:ln>
                          <a:effectLst>
                            <a:outerShdw blurRad="50800" dist="38100" dir="2700000" algn="tl" rotWithShape="0">
                              <a:prstClr val="black">
                                <a:alpha val="1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19.1pt;margin-top:361.8pt;height:113.4pt;width:159.5pt;z-index:-1410187264;mso-width-relative:page;mso-height-relative:page;" coordorigin="8535,11197" coordsize="3190,2268" o:gfxdata="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DkzSPh3AAAAAsBAAAP&#10;AAAAAAAAAAEAIAAAACIAAABkcnMvZG93bnJldi54bWxQSwECFAAUAAAACACHTuJAvTYX+04EAADe&#10;EAAADgAAAAAAAAABACAAAAArAQAAZHJzL2Uyb0RvYy54bWxQSwUGAAAAAAYABgBZAQAA6wcAAAAA&#10;">
                <o:lock v:ext="edit" aspectratio="f"/>
                <v:group id="_x0000_s1026" o:spid="_x0000_s1026" o:spt="203" style="position:absolute;left:8868;top:11305;height:1964;width:2857;" coordorigin="12695,12904" coordsize="2857,19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20" o:spid="_x0000_s1026" o:spt="202" type="#_x0000_t202" style="position:absolute;left:12695;top:12904;height:434;width:1834;" filled="f" stroked="f" coordsize="21600,21600" o:gfxdata="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G35Mm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default"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姓名：XXX</w:t>
                          </w:r>
                        </w:p>
                      </w:txbxContent>
                    </v:textbox>
                  </v:shape>
                  <v:shape id="文本框 20" o:spid="_x0000_s1026" o:spt="202" type="#_x0000_t202" style="position:absolute;left:12695;top:13414;height:746;width:2776;" filled="f" stroked="f" coordsize="21600,21600" o:gfxdata="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7jo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电话：XXXXXX3</w:t>
                          </w:r>
                        </w:p>
                        <w:p>
                          <w:pPr>
                            <w:rPr>
                              <w:rFonts w:hint="eastAsia"/>
                              <w:lang w:val="en-US" w:eastAsia="zh-CN"/>
                            </w:rPr>
                          </w:pPr>
                        </w:p>
                      </w:txbxContent>
                    </v:textbox>
                  </v:shape>
                  <v:shape id="文本框 20" o:spid="_x0000_s1026" o:spt="202" type="#_x0000_t202" style="position:absolute;left:12695;top:14434;height:434;width:2857;" filled="f" stroked="f" coordsize="21600,21600" o:gfxdata="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9MP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邮箱：XXXX@163.com</w:t>
                          </w:r>
                        </w:p>
                      </w:txbxContent>
                    </v:textbox>
                  </v:shape>
                  <v:shape id="文本框 20" o:spid="_x0000_s1026" o:spt="202" type="#_x0000_t202" style="position:absolute;left:12695;top:13924;height:434;width:2643;" filled="f" stroked="f" coordsize="21600,21600" o:gfxdata="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nyMa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outlineLvl w:val="9"/>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pPr>
                          <w:r>
                            <w:rPr>
                              <w:rFonts w:hint="eastAsia" w:ascii="微软雅黑" w:hAnsi="微软雅黑" w:eastAsia="微软雅黑" w:cs="微软雅黑"/>
                              <w:b/>
                              <w:bCs/>
                              <w:color w:val="757070"/>
                              <w:sz w:val="22"/>
                              <w:szCs w:val="22"/>
                              <w:vertAlign w:val="baseline"/>
                              <w:lang w:val="en-US" w:eastAsia="zh-CN"/>
                              <w14:shadow w14:blurRad="63500" w14:dist="0" w14:dir="0" w14:sx="102000" w14:sy="102000" w14:kx="0" w14:ky="0" w14:algn="ctr">
                                <w14:srgbClr w14:val="000000">
                                  <w14:alpha w14:val="90000"/>
                                </w14:srgbClr>
                              </w14:shadow>
                              <w14:textFill>
                                <w14:solidFill>
                                  <w14:srgbClr w14:val="757070">
                                    <w14:alpha w14:val="0"/>
                                  </w14:srgbClr>
                                </w14:solidFill>
                              </w14:textFill>
                            </w:rPr>
                            <w:t>出生年月：1997.06.07</w:t>
                          </w:r>
                        </w:p>
                      </w:txbxContent>
                    </v:textbox>
                  </v:shape>
                </v:group>
                <v:line id="_x0000_s1026" o:spid="_x0000_s1026" o:spt="20" style="position:absolute;left:7401;top:12331;height:0;width:2268;rotation:5898240f;" filled="f" stroked="t" coordsize="21600,21600" o:gfxdata="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MS9L4A&#10;AADbAAAADwAAAAAAAAABACAAAAAiAAAAZHJzL2Rvd25yZXYueG1sUEsBAhQAFAAAAAgAh07iQDMv&#10;BZ47AAAAOQAAABAAAAAAAAAAAQAgAAAADQEAAGRycy9zaGFwZXhtbC54bWxQSwUGAAAAAAYABgBb&#10;AQAAtwMAAAAA&#10;">
                  <v:fill on="f" focussize="0,0"/>
                  <v:stroke weight="1.25pt" color="#FFFFFF [3204]" miterlimit="8" joinstyle="miter"/>
                  <v:imagedata o:title=""/>
                  <o:lock v:ext="edit" aspectratio="f"/>
                  <v:shadow on="t" color="#000000" opacity="6553f" offset="2.12133858267717pt,2.12133858267717pt" origin="-32768f,-32768f" matrix="65536f,0f,0f,65536f"/>
                </v:lin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sectPr>
          <w:pgSz w:w="11906" w:h="16838"/>
          <w:pgMar w:top="0" w:right="0" w:bottom="0" w:left="0" w:header="851" w:footer="992" w:gutter="0"/>
          <w:cols w:space="0" w:num="1"/>
          <w:rtlGutter w:val="0"/>
          <w:docGrid w:type="lines" w:linePitch="312" w:charSpace="0"/>
        </w:sectPr>
      </w:pP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drawing>
          <wp:anchor distT="0" distB="0" distL="114300" distR="114300" simplePos="0" relativeHeight="2884781056" behindDoc="0" locked="0" layoutInCell="1" allowOverlap="1">
            <wp:simplePos x="0" y="0"/>
            <wp:positionH relativeFrom="column">
              <wp:posOffset>5583555</wp:posOffset>
            </wp:positionH>
            <wp:positionV relativeFrom="paragraph">
              <wp:posOffset>161925</wp:posOffset>
            </wp:positionV>
            <wp:extent cx="1547495" cy="1548130"/>
            <wp:effectExtent l="0" t="0" r="14605" b="13970"/>
            <wp:wrapNone/>
            <wp:docPr id="8" name="图片 8"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mayn\Desktop\新简历头像\8_副本.png8_副本"/>
                    <pic:cNvPicPr>
                      <a:picLocks noChangeAspect="1"/>
                    </pic:cNvPicPr>
                  </pic:nvPicPr>
                  <pic:blipFill>
                    <a:blip r:embed="rId5"/>
                    <a:srcRect/>
                    <a:stretch>
                      <a:fillRect/>
                    </a:stretch>
                  </pic:blipFill>
                  <pic:spPr>
                    <a:xfrm>
                      <a:off x="0" y="0"/>
                      <a:ext cx="1547495" cy="1548130"/>
                    </a:xfrm>
                    <a:prstGeom prst="rect">
                      <a:avLst/>
                    </a:prstGeom>
                  </pic:spPr>
                </pic:pic>
              </a:graphicData>
            </a:graphic>
          </wp:anchor>
        </w:drawing>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mc:AlternateContent>
          <mc:Choice Requires="wps">
            <w:drawing>
              <wp:anchor distT="0" distB="0" distL="114300" distR="114300" simplePos="0" relativeHeight="2884764672" behindDoc="0" locked="0" layoutInCell="1" allowOverlap="1">
                <wp:simplePos x="0" y="0"/>
                <wp:positionH relativeFrom="column">
                  <wp:posOffset>2028825</wp:posOffset>
                </wp:positionH>
                <wp:positionV relativeFrom="paragraph">
                  <wp:posOffset>1140460</wp:posOffset>
                </wp:positionV>
                <wp:extent cx="1631315" cy="32448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631315" cy="324485"/>
                        </a:xfrm>
                        <a:prstGeom prst="rect">
                          <a:avLst/>
                        </a:prstGeom>
                        <a:noFill/>
                        <a:ln w="6350">
                          <a:noFill/>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pP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t>求职意向：新媒体运营</w:t>
                            </w:r>
                          </w:p>
                          <w:p>
                            <w:pPr>
                              <w:rPr>
                                <w:rFonts w:hint="default"/>
                                <w:color w:val="0D0D0D" w:themeColor="text1" w:themeTint="F2"/>
                                <w:lang w:val="en-US" w:eastAsia="zh-CN"/>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75pt;margin-top:89.8pt;height:25.55pt;width:128.45pt;z-index:-1410202624;mso-width-relative:page;mso-height-relative:page;" filled="f" stroked="f" coordsize="21600,21600" o:gfxdata="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iZngrdAAAACwEAAA8AAAAAAAAAAQAgAAAAIgAAAGRycy9kb3ducmV2LnhtbFBLAQIUABQA&#10;AAAIAIdO4kBjJMjuJAIAACgEAAAOAAAAAAAAAAEAIAAAACwBAABkcnMvZTJvRG9jLnhtbFBLBQYA&#10;AAAABgAGAFkBAADC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pP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t>求职意向：新媒体运营</w:t>
                      </w:r>
                    </w:p>
                    <w:p>
                      <w:pPr>
                        <w:rPr>
                          <w:rFonts w:hint="default"/>
                          <w:color w:val="0D0D0D" w:themeColor="text1" w:themeTint="F2"/>
                          <w:lang w:val="en-US" w:eastAsia="zh-CN"/>
                          <w14:textFill>
                            <w14:solidFill>
                              <w14:schemeClr w14:val="tx1">
                                <w14:lumMod w14:val="95000"/>
                                <w14:lumOff w14:val="5000"/>
                              </w14:schemeClr>
                            </w14:solidFill>
                          </w14:textFill>
                        </w:rPr>
                      </w:pPr>
                    </w:p>
                  </w:txbxContent>
                </v:textbox>
              </v:shape>
            </w:pict>
          </mc:Fallback>
        </mc:AlternateContent>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mc:AlternateContent>
          <mc:Choice Requires="wps">
            <w:drawing>
              <wp:anchor distT="0" distB="0" distL="114300" distR="114300" simplePos="0" relativeHeight="2884765696" behindDoc="0" locked="0" layoutInCell="1" allowOverlap="1">
                <wp:simplePos x="0" y="0"/>
                <wp:positionH relativeFrom="column">
                  <wp:posOffset>1257300</wp:posOffset>
                </wp:positionH>
                <wp:positionV relativeFrom="paragraph">
                  <wp:posOffset>487680</wp:posOffset>
                </wp:positionV>
                <wp:extent cx="1343025" cy="64833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343025" cy="64833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800" w:lineRule="exact"/>
                              <w:jc w:val="left"/>
                              <w:textAlignment w:val="auto"/>
                              <w:rPr>
                                <w:rFonts w:hint="default" w:ascii="微软雅黑" w:hAnsi="微软雅黑" w:eastAsia="微软雅黑" w:cs="微软雅黑"/>
                                <w:b w:val="0"/>
                                <w:bCs w:val="0"/>
                                <w:color w:val="0D0D0D" w:themeColor="text1" w:themeTint="F2"/>
                                <w:sz w:val="52"/>
                                <w:szCs w:val="52"/>
                                <w:lang w:val="en-US" w:eastAsia="zh-CN"/>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sz w:val="52"/>
                                <w:szCs w:val="52"/>
                                <w:lang w:val="en-US" w:eastAsia="zh-CN"/>
                                <w14:textFill>
                                  <w14:solidFill>
                                    <w14:schemeClr w14:val="tx1">
                                      <w14:lumMod w14:val="95000"/>
                                      <w14:lumOff w14:val="5000"/>
                                    </w14:schemeClr>
                                  </w14:solidFill>
                                </w14:textFill>
                              </w:rPr>
                              <w:t>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38.4pt;height:51.05pt;width:105.75pt;z-index:-1410201600;mso-width-relative:page;mso-height-relative:page;" filled="f" stroked="f" coordsize="21600,21600" o:gfxdata="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2zmZvaAAAACgEAAA8AAAAAAAAAAQAgAAAAIgAAAGRycy9kb3ducmV2LnhtbFBLAQIUABQAAAAI&#10;AIdO4kDco/SuJAIAACgEAAAOAAAAAAAAAAEAIAAAACk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00" w:lineRule="exact"/>
                        <w:jc w:val="left"/>
                        <w:textAlignment w:val="auto"/>
                        <w:rPr>
                          <w:rFonts w:hint="default" w:ascii="微软雅黑" w:hAnsi="微软雅黑" w:eastAsia="微软雅黑" w:cs="微软雅黑"/>
                          <w:b w:val="0"/>
                          <w:bCs w:val="0"/>
                          <w:color w:val="0D0D0D" w:themeColor="text1" w:themeTint="F2"/>
                          <w:sz w:val="52"/>
                          <w:szCs w:val="52"/>
                          <w:lang w:val="en-US" w:eastAsia="zh-CN"/>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sz w:val="52"/>
                          <w:szCs w:val="52"/>
                          <w:lang w:val="en-US" w:eastAsia="zh-CN"/>
                          <w14:textFill>
                            <w14:solidFill>
                              <w14:schemeClr w14:val="tx1">
                                <w14:lumMod w14:val="95000"/>
                                <w14:lumOff w14:val="5000"/>
                              </w14:schemeClr>
                            </w14:solidFill>
                          </w14:textFill>
                        </w:rPr>
                        <w:t>XXX</w:t>
                      </w:r>
                    </w:p>
                  </w:txbxContent>
                </v:textbox>
              </v:shape>
            </w:pict>
          </mc:Fallback>
        </mc:AlternateContent>
      </w:r>
      <w:r>
        <w:rPr>
          <w:sz w:val="21"/>
        </w:rPr>
        <mc:AlternateContent>
          <mc:Choice Requires="wpg">
            <w:drawing>
              <wp:anchor distT="0" distB="0" distL="114300" distR="114300" simplePos="0" relativeHeight="2884760576" behindDoc="0" locked="0" layoutInCell="1" allowOverlap="1">
                <wp:simplePos x="0" y="0"/>
                <wp:positionH relativeFrom="column">
                  <wp:posOffset>13335</wp:posOffset>
                </wp:positionH>
                <wp:positionV relativeFrom="paragraph">
                  <wp:posOffset>-27305</wp:posOffset>
                </wp:positionV>
                <wp:extent cx="7620000" cy="10730865"/>
                <wp:effectExtent l="0" t="0" r="0" b="13335"/>
                <wp:wrapNone/>
                <wp:docPr id="35" name="组合 35"/>
                <wp:cNvGraphicFramePr/>
                <a:graphic xmlns:a="http://schemas.openxmlformats.org/drawingml/2006/main">
                  <a:graphicData uri="http://schemas.microsoft.com/office/word/2010/wordprocessingGroup">
                    <wpg:wgp>
                      <wpg:cNvGrpSpPr/>
                      <wpg:grpSpPr>
                        <a:xfrm>
                          <a:off x="0" y="0"/>
                          <a:ext cx="7620000" cy="10730865"/>
                          <a:chOff x="5895" y="17391"/>
                          <a:chExt cx="12000" cy="16899"/>
                        </a:xfrm>
                      </wpg:grpSpPr>
                      <wpg:grpSp>
                        <wpg:cNvPr id="15" name="组合 15"/>
                        <wpg:cNvGrpSpPr/>
                        <wpg:grpSpPr>
                          <a:xfrm>
                            <a:off x="5895" y="17391"/>
                            <a:ext cx="12000" cy="16899"/>
                            <a:chOff x="5880" y="255"/>
                            <a:chExt cx="12000" cy="16899"/>
                          </a:xfrm>
                        </wpg:grpSpPr>
                        <wps:wsp>
                          <wps:cNvPr id="16" name="直角三角形 2"/>
                          <wps:cNvSpPr/>
                          <wps:spPr>
                            <a:xfrm flipH="1">
                              <a:off x="5880" y="255"/>
                              <a:ext cx="12000" cy="16885"/>
                            </a:xfrm>
                            <a:prstGeom prst="rtTriangle">
                              <a:avLst/>
                            </a:prstGeom>
                            <a:solidFill>
                              <a:srgbClr val="D2E6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直角三角形 3"/>
                          <wps:cNvSpPr/>
                          <wps:spPr>
                            <a:xfrm flipV="1">
                              <a:off x="5880" y="270"/>
                              <a:ext cx="12000" cy="16885"/>
                            </a:xfrm>
                            <a:prstGeom prst="rtTriangle">
                              <a:avLst/>
                            </a:prstGeom>
                            <a:solidFill>
                              <a:srgbClr val="FFE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 name="矩形 18"/>
                        <wps:cNvSpPr/>
                        <wps:spPr>
                          <a:xfrm>
                            <a:off x="6150" y="21207"/>
                            <a:ext cx="11370" cy="12820"/>
                          </a:xfrm>
                          <a:prstGeom prst="rect">
                            <a:avLst/>
                          </a:prstGeom>
                          <a:solidFill>
                            <a:schemeClr val="bg1"/>
                          </a:solidFill>
                          <a:ln>
                            <a:solidFill>
                              <a:srgbClr val="7570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5pt;margin-top:-2.15pt;height:844.95pt;width:600pt;z-index:-1410206720;mso-width-relative:page;mso-height-relative:page;" coordorigin="5895,17391" coordsize="12000,16899" o:gfxdata="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ytAzsNkAAAAKAQAADwAAAAAAAAABACAA&#10;AAAiAAAAZHJzL2Rvd25yZXYueG1sUEsBAhQAFAAAAAgAh07iQP+0Z2ibAwAAMA0AAA4AAAAAAAAA&#10;AQAgAAAAKAEAAGRycy9lMm9Eb2MueG1sUEsFBgAAAAAGAAYAWQEAADUHAAAAAA==&#10;">
                <o:lock v:ext="edit" aspectratio="f"/>
                <v:group id="_x0000_s1026" o:spid="_x0000_s1026" o:spt="203" style="position:absolute;left:5895;top:17391;height:16899;width:12000;" coordorigin="5880,255" coordsize="12000,16899"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直角三角形 2" o:spid="_x0000_s1026" o:spt="6" type="#_x0000_t6" style="position:absolute;left:5880;top:255;flip:x;height:16885;width:12000;v-text-anchor:middle;" fillcolor="#D2E6E7" filled="t" stroked="f" coordsize="21600,21600" o:gfxdata="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AW7e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3" o:spid="_x0000_s1026" o:spt="6" type="#_x0000_t6" style="position:absolute;left:5880;top:270;flip:y;height:16885;width:12000;v-text-anchor:middle;" fillcolor="#FFE6E2" filled="t" stroked="f" coordsize="21600,21600" o:gfxdata="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Yb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v:rect id="_x0000_s1026" o:spid="_x0000_s1026" o:spt="1" style="position:absolute;left:6150;top:21207;height:12820;width:11370;v-text-anchor:middle;" fillcolor="#FFFFFF [3212]" filled="t" stroked="t" coordsize="21600,21600" o:gfxdata="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Qkxr4A&#10;AADbAAAADwAAAAAAAAABACAAAAAiAAAAZHJzL2Rvd25yZXYueG1sUEsBAhQAFAAAAAgAh07iQDMv&#10;BZ47AAAAOQAAABAAAAAAAAAAAQAgAAAADQEAAGRycy9zaGFwZXhtbC54bWxQSwUGAAAAAAYABgBb&#10;AQAAtwMAAAAA&#10;">
                  <v:fill on="t" focussize="0,0"/>
                  <v:stroke weight="1pt" color="#757070 [3204]" miterlimit="8" joinstyle="miter"/>
                  <v:imagedata o:title=""/>
                  <o:lock v:ext="edit" aspectratio="f"/>
                </v:rect>
              </v:group>
            </w:pict>
          </mc:Fallback>
        </mc:AlternateContent>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mc:AlternateContent>
          <mc:Choice Requires="wpg">
            <w:drawing>
              <wp:anchor distT="0" distB="0" distL="114300" distR="114300" simplePos="0" relativeHeight="2884761600" behindDoc="0" locked="0" layoutInCell="1" allowOverlap="1">
                <wp:simplePos x="0" y="0"/>
                <wp:positionH relativeFrom="column">
                  <wp:posOffset>374015</wp:posOffset>
                </wp:positionH>
                <wp:positionV relativeFrom="paragraph">
                  <wp:posOffset>2578100</wp:posOffset>
                </wp:positionV>
                <wp:extent cx="6733540" cy="2177415"/>
                <wp:effectExtent l="0" t="0" r="0" b="0"/>
                <wp:wrapNone/>
                <wp:docPr id="24" name="组合 24"/>
                <wp:cNvGraphicFramePr/>
                <a:graphic xmlns:a="http://schemas.openxmlformats.org/drawingml/2006/main">
                  <a:graphicData uri="http://schemas.microsoft.com/office/word/2010/wordprocessingGroup">
                    <wpg:wgp>
                      <wpg:cNvGrpSpPr/>
                      <wpg:grpSpPr>
                        <a:xfrm>
                          <a:off x="0" y="0"/>
                          <a:ext cx="6733540" cy="2177415"/>
                          <a:chOff x="10210" y="18299"/>
                          <a:chExt cx="10604" cy="3429"/>
                        </a:xfrm>
                      </wpg:grpSpPr>
                      <wps:wsp>
                        <wps:cNvPr id="21" name="文本框 21"/>
                        <wps:cNvSpPr txBox="1"/>
                        <wps:spPr>
                          <a:xfrm>
                            <a:off x="12310" y="19570"/>
                            <a:ext cx="8504" cy="2158"/>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1、协助完善协会内部组织建设和制度建设；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2、完善与合作单位的联络沟通渠道， 确保协会与合作单位的顺畅沟通；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3、注意结合学院专业特色， 开拓新的志愿服务项目；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4、学子论坛”，组织并参加了老年微课堂，帮助老人学习手机、电脑的实际操作，这些志愿活动均得到了老师和同学们的一致好评。</w:t>
                              </w:r>
                            </w:p>
                            <w:p/>
                          </w:txbxContent>
                        </wps:txbx>
                        <wps:bodyPr vert="horz" wrap="square" anchor="t" upright="1"/>
                      </wps:wsp>
                      <wps:wsp>
                        <wps:cNvPr id="22" name="文本框 52"/>
                        <wps:cNvSpPr txBox="1"/>
                        <wps:spPr>
                          <a:xfrm>
                            <a:off x="12310" y="18299"/>
                            <a:ext cx="1984" cy="760"/>
                          </a:xfrm>
                          <a:prstGeom prst="rect">
                            <a:avLst/>
                          </a:prstGeom>
                          <a:noFill/>
                          <a:ln w="6350">
                            <a:noFill/>
                          </a:ln>
                        </wps:spPr>
                        <wps:txbx>
                          <w:txbxContent>
                            <w:p>
                              <w:pPr>
                                <w:jc w:val="distribute"/>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校园</w:t>
                              </w:r>
                              <w:r>
                                <w:rPr>
                                  <w:rFonts w:hint="default" w:ascii="微软雅黑" w:hAnsi="微软雅黑" w:eastAsia="微软雅黑" w:cs="微软雅黑"/>
                                  <w:b/>
                                  <w:bCs/>
                                  <w:color w:val="000000" w:themeColor="text1"/>
                                  <w:sz w:val="28"/>
                                  <w:szCs w:val="28"/>
                                  <w:lang w:val="en-US" w:eastAsia="zh-CN"/>
                                  <w14:textFill>
                                    <w14:solidFill>
                                      <w14:schemeClr w14:val="tx1"/>
                                    </w14:solidFill>
                                  </w14:textFill>
                                </w:rPr>
                                <w:t>经历</w:t>
                              </w:r>
                            </w:p>
                          </w:txbxContent>
                        </wps:txbx>
                        <wps:bodyPr vert="horz" wrap="square" anchor="t" upright="1"/>
                      </wps:wsp>
                      <wps:wsp>
                        <wps:cNvPr id="23" name="文本框 4"/>
                        <wps:cNvSpPr txBox="1"/>
                        <wps:spPr>
                          <a:xfrm>
                            <a:off x="12310" y="18996"/>
                            <a:ext cx="2040"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青岛大学    本科                </w:t>
                              </w:r>
                            </w:p>
                            <w:p>
                              <w:pPr>
                                <w:rPr>
                                  <w:rFonts w:hint="eastAsia"/>
                                  <w:color w:val="0D0D0D" w:themeColor="text1" w:themeTint="F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4"/>
                        <wps:cNvSpPr txBox="1"/>
                        <wps:spPr>
                          <a:xfrm>
                            <a:off x="10210" y="19161"/>
                            <a:ext cx="204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 </w:t>
                              </w: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2015.9—2019.6 </w:t>
                              </w:r>
                              <w:r>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               </w:t>
                              </w:r>
                            </w:p>
                            <w:p>
                              <w:pPr>
                                <w:rPr>
                                  <w:rFonts w:hint="eastAsia"/>
                                  <w:color w:val="75707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45pt;margin-top:203pt;height:171.45pt;width:530.2pt;z-index:-1410205696;mso-width-relative:page;mso-height-relative:page;" coordorigin="10210,18299" coordsize="10604,3429" o:gfxdata="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LzLXo2wAAAAsBAAAPAAAAAAAAAAEAIAAAACIA&#10;AABkcnMvZG93bnJldi54bWxQSwECFAAUAAAACACHTuJAACN5BiMDAAAhCwAADgAAAAAAAAABACAA&#10;AAAqAQAAZHJzL2Uyb0RvYy54bWxQSwUGAAAAAAYABgBZAQAAvwYAAAAA&#10;">
                <o:lock v:ext="edit" aspectratio="f"/>
                <v:shape id="_x0000_s1026" o:spid="_x0000_s1026" o:spt="202" type="#_x0000_t202" style="position:absolute;left:12310;top:19570;height:2158;width:8504;"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1、协助完善协会内部组织建设和制度建设；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2、完善与合作单位的联络沟通渠道， 确保协会与合作单位的顺畅沟通；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3、注意结合学院专业特色， 开拓新的志愿服务项目；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4、学子论坛”，组织并参加了老年微课堂，帮助老人学习手机、电脑的实际操作，这些志愿活动均得到了老师和同学们的一致好评。</w:t>
                        </w:r>
                      </w:p>
                      <w:p/>
                    </w:txbxContent>
                  </v:textbox>
                </v:shape>
                <v:shape id="文本框 52" o:spid="_x0000_s1026" o:spt="202" type="#_x0000_t202" style="position:absolute;left:12310;top:18299;height:760;width:1984;"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distribute"/>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校园</w:t>
                        </w:r>
                        <w:r>
                          <w:rPr>
                            <w:rFonts w:hint="default" w:ascii="微软雅黑" w:hAnsi="微软雅黑" w:eastAsia="微软雅黑" w:cs="微软雅黑"/>
                            <w:b/>
                            <w:bCs/>
                            <w:color w:val="000000" w:themeColor="text1"/>
                            <w:sz w:val="28"/>
                            <w:szCs w:val="28"/>
                            <w:lang w:val="en-US" w:eastAsia="zh-CN"/>
                            <w14:textFill>
                              <w14:solidFill>
                                <w14:schemeClr w14:val="tx1"/>
                              </w14:solidFill>
                            </w14:textFill>
                          </w:rPr>
                          <w:t>经历</w:t>
                        </w:r>
                      </w:p>
                    </w:txbxContent>
                  </v:textbox>
                </v:shape>
                <v:shape id="文本框 4" o:spid="_x0000_s1026" o:spt="202" type="#_x0000_t202" style="position:absolute;left:12310;top:18996;height:573;width:2040;"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青岛大学    本科                </w:t>
                        </w:r>
                      </w:p>
                      <w:p>
                        <w:pPr>
                          <w:rPr>
                            <w:rFonts w:hint="eastAsia"/>
                            <w:color w:val="0D0D0D" w:themeColor="text1" w:themeTint="F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p>
                    </w:txbxContent>
                  </v:textbox>
                </v:shape>
                <v:shape id="文本框 4" o:spid="_x0000_s1026" o:spt="202" type="#_x0000_t202" style="position:absolute;left:10210;top:19161;height:494;width:2040;"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 </w:t>
                        </w: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2015.9—2019.6 </w:t>
                        </w:r>
                        <w:r>
                          <w:rPr>
                            <w:rFonts w:hint="eastAsia" w:ascii="微软雅黑" w:hAnsi="微软雅黑" w:eastAsia="微软雅黑" w:cs="微软雅黑"/>
                            <w:b/>
                            <w:bCs/>
                            <w:color w:val="757070"/>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 xml:space="preserve">               </w:t>
                        </w:r>
                      </w:p>
                      <w:p>
                        <w:pPr>
                          <w:rPr>
                            <w:rFonts w:hint="eastAsia"/>
                            <w:color w:val="75707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p>
                    </w:txbxContent>
                  </v:textbox>
                </v:shape>
              </v:group>
            </w:pict>
          </mc:Fallback>
        </mc:AlternateContent>
      </w:r>
      <w:r>
        <w:rPr>
          <w:sz w:val="21"/>
        </w:rPr>
        <mc:AlternateContent>
          <mc:Choice Requires="wpg">
            <w:drawing>
              <wp:anchor distT="0" distB="0" distL="114300" distR="114300" simplePos="0" relativeHeight="2884774912" behindDoc="0" locked="0" layoutInCell="1" allowOverlap="1">
                <wp:simplePos x="0" y="0"/>
                <wp:positionH relativeFrom="column">
                  <wp:posOffset>1257300</wp:posOffset>
                </wp:positionH>
                <wp:positionV relativeFrom="paragraph">
                  <wp:posOffset>1814195</wp:posOffset>
                </wp:positionV>
                <wp:extent cx="5659755" cy="408940"/>
                <wp:effectExtent l="0" t="0" r="0" b="0"/>
                <wp:wrapNone/>
                <wp:docPr id="10" name="组合 10"/>
                <wp:cNvGraphicFramePr/>
                <a:graphic xmlns:a="http://schemas.openxmlformats.org/drawingml/2006/main">
                  <a:graphicData uri="http://schemas.microsoft.com/office/word/2010/wordprocessingGroup">
                    <wpg:wgp>
                      <wpg:cNvGrpSpPr/>
                      <wpg:grpSpPr>
                        <a:xfrm>
                          <a:off x="0" y="0"/>
                          <a:ext cx="5659755" cy="408940"/>
                          <a:chOff x="6732" y="19496"/>
                          <a:chExt cx="8913" cy="644"/>
                        </a:xfrm>
                      </wpg:grpSpPr>
                      <wps:wsp>
                        <wps:cNvPr id="48" name="文本框 41"/>
                        <wps:cNvSpPr txBox="1"/>
                        <wps:spPr>
                          <a:xfrm>
                            <a:off x="6732" y="19541"/>
                            <a:ext cx="3228" cy="554"/>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262626" w:themeColor="text1" w:themeTint="D9"/>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毕业院校：青岛大学</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73" name="文本框 73"/>
                        <wps:cNvSpPr txBox="1"/>
                        <wps:spPr>
                          <a:xfrm>
                            <a:off x="9179" y="19521"/>
                            <a:ext cx="3286" cy="594"/>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邮箱方式：</w: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begin"/>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instrText xml:space="preserve"> HYPERLINK "mailto:Wuery@163.com" </w:instrTex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separate"/>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XXh@163.com</w: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end"/>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 name="文本框 1"/>
                        <wps:cNvSpPr txBox="1"/>
                        <wps:spPr>
                          <a:xfrm>
                            <a:off x="12359" y="19496"/>
                            <a:ext cx="3286" cy="644"/>
                          </a:xfrm>
                          <a:prstGeom prst="rect">
                            <a:avLst/>
                          </a:prstGeom>
                          <a:noFill/>
                          <a:ln w="6350">
                            <a:noFill/>
                          </a:ln>
                          <a:effectLst/>
                        </wps:spPr>
                        <wps:txbx>
                          <w:txbxContent>
                            <w:p>
                              <w:pPr>
                                <w:rPr>
                                  <w:rFonts w:hint="default"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联系电话：1XXXXXXXX</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9pt;margin-top:142.85pt;height:32.2pt;width:445.65pt;z-index:-1410192384;mso-width-relative:page;mso-height-relative:page;" coordorigin="6732,19496" coordsize="8913,644" o:gfxdata="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eIG9YNsA&#10;AAAMAQAADwAAAAAAAAABACAAAAAiAAAAZHJzL2Rvd25yZXYueG1sUEsBAhQAFAAAAAgAh07iQOUW&#10;PVYAAwAAjAoAAA4AAAAAAAAAAQAgAAAAKgEAAGRycy9lMm9Eb2MueG1sUEsFBgAAAAAGAAYAWQEA&#10;AJwGAAAAAA==&#10;">
                <o:lock v:ext="edit" aspectratio="f"/>
                <v:shape id="文本框 41" o:spid="_x0000_s1026" o:spt="202" type="#_x0000_t202" style="position:absolute;left:6732;top:19541;height:554;width:3228;" filled="f" stroked="f" coordsize="21600,21600" o:gfxdata="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ivQ5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262626" w:themeColor="text1" w:themeTint="D9"/>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毕业院校：青岛大学</w:t>
                        </w:r>
                      </w:p>
                    </w:txbxContent>
                  </v:textbox>
                </v:shape>
                <v:shape id="_x0000_s1026" o:spid="_x0000_s1026" o:spt="202" type="#_x0000_t202" style="position:absolute;left:9179;top:19521;height:594;width:3286;" filled="f" stroked="f" coordsize="21600,21600" o:gfxdata="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uOIK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邮箱方式：</w: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begin"/>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instrText xml:space="preserve"> HYPERLINK "mailto:Wuery@163.com" </w:instrTex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separate"/>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XXh@163.com</w:t>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fldChar w:fldCharType="end"/>
                        </w: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 xml:space="preserve">   </w:t>
                        </w:r>
                      </w:p>
                    </w:txbxContent>
                  </v:textbox>
                </v:shape>
                <v:shape id="_x0000_s1026" o:spid="_x0000_s1026" o:spt="202" type="#_x0000_t202" style="position:absolute;left:12359;top:19496;height:644;width:3286;"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default"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color w:val="262626" w:themeColor="text1" w:themeTint="D9"/>
                            <w:sz w:val="20"/>
                            <w:szCs w:val="20"/>
                            <w:vertAlign w:val="baseline"/>
                            <w:lang w:val="en-US" w:eastAsia="zh-CN"/>
                            <w14:textFill>
                              <w14:solidFill>
                                <w14:schemeClr w14:val="tx1">
                                  <w14:lumMod w14:val="85000"/>
                                  <w14:lumOff w14:val="15000"/>
                                  <w14:alpha w14:val="0"/>
                                </w14:schemeClr>
                              </w14:solidFill>
                            </w14:textFill>
                          </w:rPr>
                          <w:t>联系电话：1XXXXXXXX</w:t>
                        </w:r>
                      </w:p>
                    </w:txbxContent>
                  </v:textbox>
                </v:shape>
              </v:group>
            </w:pict>
          </mc:Fallback>
        </mc:AlternateContent>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mc:AlternateContent>
          <mc:Choice Requires="wpg">
            <w:drawing>
              <wp:anchor distT="0" distB="0" distL="114300" distR="114300" simplePos="0" relativeHeight="2884763648" behindDoc="0" locked="0" layoutInCell="1" allowOverlap="1">
                <wp:simplePos x="0" y="0"/>
                <wp:positionH relativeFrom="column">
                  <wp:posOffset>1743710</wp:posOffset>
                </wp:positionH>
                <wp:positionV relativeFrom="paragraph">
                  <wp:posOffset>8930640</wp:posOffset>
                </wp:positionV>
                <wp:extent cx="5363845" cy="1334135"/>
                <wp:effectExtent l="0" t="0" r="0" b="0"/>
                <wp:wrapNone/>
                <wp:docPr id="29" name="组合 29"/>
                <wp:cNvGraphicFramePr/>
                <a:graphic xmlns:a="http://schemas.openxmlformats.org/drawingml/2006/main">
                  <a:graphicData uri="http://schemas.microsoft.com/office/word/2010/wordprocessingGroup">
                    <wpg:wgp>
                      <wpg:cNvGrpSpPr/>
                      <wpg:grpSpPr>
                        <a:xfrm>
                          <a:off x="0" y="0"/>
                          <a:ext cx="5363845" cy="1334135"/>
                          <a:chOff x="10165" y="31678"/>
                          <a:chExt cx="8447" cy="2101"/>
                        </a:xfrm>
                      </wpg:grpSpPr>
                      <wps:wsp>
                        <wps:cNvPr id="57" name="文本框 52"/>
                        <wps:cNvSpPr txBox="1"/>
                        <wps:spPr>
                          <a:xfrm>
                            <a:off x="10165" y="31678"/>
                            <a:ext cx="2020" cy="677"/>
                          </a:xfrm>
                          <a:prstGeom prst="rect">
                            <a:avLst/>
                          </a:prstGeom>
                          <a:noFill/>
                          <a:ln w="6350">
                            <a:noFill/>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distribute"/>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10166" y="32425"/>
                            <a:ext cx="8446" cy="1354"/>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性格开朗热情，喜欢与人打交道，能够给予别人帮助是我最大的快乐；</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br w:type="textWrapping"/>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工作中以目标为导向，渴望成功，脚踏实地执行工作，意志顽强，为了完成目标愿付出十二分的努力。</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137.3pt;margin-top:703.2pt;height:105.05pt;width:422.35pt;z-index:-1410203648;mso-width-relative:page;mso-height-relative:page;" coordorigin="10165,31678" coordsize="8447,2101" o:gfxdata="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A4vFtDdAAAADgEAAA8AAAAAAAAAAQAgAAAAIgAAAGRycy9kb3ducmV2LnhtbFBLAQIUABQA&#10;AAAIAIdO4kCWIiNCzwIAAPoHAAAOAAAAAAAAAAEAIAAAACwBAABkcnMvZTJvRG9jLnhtbFBLBQYA&#10;AAAABgAGAFkBAABtBgAAAAA=&#10;">
                <o:lock v:ext="edit" aspectratio="f"/>
                <v:shape id="文本框 52" o:spid="_x0000_s1026" o:spt="202" type="#_x0000_t202" style="position:absolute;left:10165;top:31678;height:677;width:2020;"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distribute"/>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自我评价</w:t>
                        </w:r>
                      </w:p>
                    </w:txbxContent>
                  </v:textbox>
                </v:shape>
                <v:shape id="_x0000_s1026" o:spid="_x0000_s1026" o:spt="202" type="#_x0000_t202" style="position:absolute;left:10166;top:32425;height:1354;width:8446;" filled="f" stroked="f" coordsize="21600,21600" o:gfxdata="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z9DVEtAAAANs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性格开朗热情，喜欢与人打交道，能够给予别人帮助是我最大的快乐；</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br w:type="textWrapping"/>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工作中以目标为导向，渴望成功，脚踏实地执行工作，意志顽强，为了完成目标愿付出十二分的努力。</w:t>
                        </w:r>
                      </w:p>
                    </w:txbxContent>
                  </v:textbox>
                </v:shape>
              </v:group>
            </w:pict>
          </mc:Fallback>
        </mc:AlternateContent>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w:drawing>
          <wp:anchor distT="0" distB="0" distL="114300" distR="114300" simplePos="0" relativeHeight="2884764672" behindDoc="0" locked="0" layoutInCell="1" allowOverlap="1">
            <wp:simplePos x="0" y="0"/>
            <wp:positionH relativeFrom="column">
              <wp:posOffset>-504825</wp:posOffset>
            </wp:positionH>
            <wp:positionV relativeFrom="paragraph">
              <wp:posOffset>9779000</wp:posOffset>
            </wp:positionV>
            <wp:extent cx="2112010" cy="1371600"/>
            <wp:effectExtent l="0" t="0" r="179070" b="0"/>
            <wp:wrapNone/>
            <wp:docPr id="20" name="图片 2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未标题-1"/>
                    <pic:cNvPicPr>
                      <a:picLocks noChangeAspect="1"/>
                    </pic:cNvPicPr>
                  </pic:nvPicPr>
                  <pic:blipFill>
                    <a:blip r:embed="rId6"/>
                    <a:srcRect r="60492" b="65712"/>
                    <a:stretch>
                      <a:fillRect/>
                    </a:stretch>
                  </pic:blipFill>
                  <pic:spPr>
                    <a:xfrm rot="17760000">
                      <a:off x="0" y="0"/>
                      <a:ext cx="2112010" cy="1371600"/>
                    </a:xfrm>
                    <a:prstGeom prst="rect">
                      <a:avLst/>
                    </a:prstGeom>
                  </pic:spPr>
                </pic:pic>
              </a:graphicData>
            </a:graphic>
          </wp:anchor>
        </w:drawing>
      </w:r>
      <w:r>
        <w:rPr>
          <w:rFonts w:hint="eastAsia" w:ascii="微软雅黑" w:hAnsi="微软雅黑" w:eastAsia="微软雅黑" w:cs="微软雅黑"/>
          <w:b w:val="0"/>
          <w:bCs w:val="0"/>
          <w:color w:val="0D0D0D" w:themeColor="text1" w:themeTint="F2"/>
          <w:sz w:val="21"/>
          <w:szCs w:val="21"/>
          <w:vertAlign w:val="baseline"/>
          <w:lang w:val="en-US" w:eastAsia="zh-CN"/>
          <w14:textFill>
            <w14:solidFill>
              <w14:schemeClr w14:val="tx1">
                <w14:lumMod w14:val="95000"/>
                <w14:lumOff w14:val="5000"/>
                <w14:alpha w14:val="0"/>
              </w14:schemeClr>
            </w14:solidFill>
          </w14:textFill>
        </w:rPr>
        <mc:AlternateContent>
          <mc:Choice Requires="wpg">
            <w:drawing>
              <wp:anchor distT="0" distB="0" distL="114300" distR="114300" simplePos="0" relativeHeight="2884762624" behindDoc="0" locked="0" layoutInCell="1" allowOverlap="1">
                <wp:simplePos x="0" y="0"/>
                <wp:positionH relativeFrom="column">
                  <wp:posOffset>404495</wp:posOffset>
                </wp:positionH>
                <wp:positionV relativeFrom="paragraph">
                  <wp:posOffset>5079365</wp:posOffset>
                </wp:positionV>
                <wp:extent cx="6703060" cy="3527425"/>
                <wp:effectExtent l="0" t="0" r="0" b="0"/>
                <wp:wrapNone/>
                <wp:docPr id="27" name="组合 27"/>
                <wp:cNvGraphicFramePr/>
                <a:graphic xmlns:a="http://schemas.openxmlformats.org/drawingml/2006/main">
                  <a:graphicData uri="http://schemas.microsoft.com/office/word/2010/wordprocessingGroup">
                    <wpg:wgp>
                      <wpg:cNvGrpSpPr/>
                      <wpg:grpSpPr>
                        <a:xfrm>
                          <a:off x="0" y="0"/>
                          <a:ext cx="6703060" cy="3527425"/>
                          <a:chOff x="10210" y="22471"/>
                          <a:chExt cx="10556" cy="5555"/>
                        </a:xfrm>
                      </wpg:grpSpPr>
                      <wps:wsp>
                        <wps:cNvPr id="25" name="文本框 52"/>
                        <wps:cNvSpPr txBox="1"/>
                        <wps:spPr>
                          <a:xfrm>
                            <a:off x="12235" y="22471"/>
                            <a:ext cx="1984" cy="677"/>
                          </a:xfrm>
                          <a:prstGeom prst="rect">
                            <a:avLst/>
                          </a:prstGeom>
                          <a:noFill/>
                          <a:ln w="6350">
                            <a:noFill/>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distribute"/>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工作经历</w:t>
                              </w:r>
                            </w:p>
                            <w:p>
                              <w:pPr>
                                <w:rPr>
                                  <w:rFonts w:hint="default"/>
                                  <w:lang w:val="en-US" w:eastAsia="zh-CN"/>
                                </w:rPr>
                              </w:pPr>
                            </w:p>
                          </w:txbxContent>
                        </wps:txbx>
                        <wps:bodyPr vert="horz" wrap="square" anchor="t" upright="1"/>
                      </wps:wsp>
                      <wps:wsp>
                        <wps:cNvPr id="19" name="文本框 17"/>
                        <wps:cNvSpPr txBox="1"/>
                        <wps:spPr>
                          <a:xfrm>
                            <a:off x="12247" y="23737"/>
                            <a:ext cx="8504" cy="1754"/>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1、制定微信运营计划和运营策略，策划推广活动，提升用户活跃度；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2、结合公司旗下卖场家具产品特点、热点、策划活动或制造热点话题；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3、配合五一、十一等各种节假日促销进行相应的文案策划、编辑，创造病毒式营销效果；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4、利用互联网的各种工具起到活动预热宣传的作用。</w:t>
                              </w:r>
                            </w:p>
                          </w:txbxContent>
                        </wps:txbx>
                        <wps:bodyPr vert="horz" wrap="square" anchor="t" upright="1">
                          <a:spAutoFit/>
                        </wps:bodyPr>
                      </wps:wsp>
                      <wps:wsp>
                        <wps:cNvPr id="32" name="文本框 4"/>
                        <wps:cNvSpPr txBox="1"/>
                        <wps:spPr>
                          <a:xfrm>
                            <a:off x="10210" y="23183"/>
                            <a:ext cx="1984" cy="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757070"/>
                                  <w:sz w:val="18"/>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2018.9—2019.6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17"/>
                        <wps:cNvSpPr txBox="1"/>
                        <wps:spPr>
                          <a:xfrm>
                            <a:off x="12262" y="26272"/>
                            <a:ext cx="8504" cy="1754"/>
                          </a:xfrm>
                          <a:prstGeom prst="rect">
                            <a:avLst/>
                          </a:prstGeom>
                          <a:noFill/>
                          <a:ln w="6350">
                            <a:noFill/>
                          </a:ln>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负责对用户群体进行有目的的组织和管理，增加用户粘性、贡献、忠诚度，并配合市场运营需要进行活动方案策划，根据市场数据分析为依据推进产品改进。</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br w:type="textWrapping"/>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w:t>
                              </w: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 xml:space="preserve">、 </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收集使用产品过程之中的问题及玩家反馈，对运营数据进行统计与分析，形成对产品运营和设计有价值的文档。</w:t>
                              </w:r>
                            </w:p>
                          </w:txbxContent>
                        </wps:txbx>
                        <wps:bodyPr vert="horz" wrap="square" anchor="t" upright="1">
                          <a:spAutoFit/>
                        </wps:bodyPr>
                      </wps:wsp>
                      <wps:wsp>
                        <wps:cNvPr id="26" name="文本框 4"/>
                        <wps:cNvSpPr txBox="1"/>
                        <wps:spPr>
                          <a:xfrm>
                            <a:off x="10225" y="25762"/>
                            <a:ext cx="2088"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2015.7—2019.12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文本框 4"/>
                        <wps:cNvSpPr txBox="1"/>
                        <wps:spPr>
                          <a:xfrm>
                            <a:off x="12247" y="23122"/>
                            <a:ext cx="2958" cy="6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xx有限公司     运营                </w:t>
                              </w:r>
                            </w:p>
                            <w:p>
                              <w:pP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7" name="文本框 4"/>
                        <wps:cNvSpPr txBox="1"/>
                        <wps:spPr>
                          <a:xfrm>
                            <a:off x="12262" y="25748"/>
                            <a:ext cx="3438" cy="6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xx有限公司     </w:t>
                              </w:r>
                              <w: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运营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1.85pt;margin-top:399.95pt;height:277.75pt;width:527.8pt;z-index:-1410204672;mso-width-relative:page;mso-height-relative:page;" coordorigin="10210,22471" coordsize="10556,5555" o:gfxdata="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BM70yPcAAAADAEAAA8AAAAAAAAAAQAgAAAA&#10;IgAAAGRycy9kb3ducmV2LnhtbFBLAQIUABQAAAAIAIdO4kBuVB54lgMAAA4SAAAOAAAAAAAAAAEA&#10;IAAAACsBAABkcnMvZTJvRG9jLnhtbFBLBQYAAAAABgAGAFkBAAAzBwAAAAA=&#10;">
                <o:lock v:ext="edit" aspectratio="f"/>
                <v:shape id="文本框 52" o:spid="_x0000_s1026" o:spt="202" type="#_x0000_t202" style="position:absolute;left:12235;top:22471;height:677;width:1984;"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distribute"/>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工作经历</w:t>
                        </w:r>
                      </w:p>
                      <w:p>
                        <w:pPr>
                          <w:rPr>
                            <w:rFonts w:hint="default"/>
                            <w:lang w:val="en-US" w:eastAsia="zh-CN"/>
                          </w:rPr>
                        </w:pPr>
                      </w:p>
                    </w:txbxContent>
                  </v:textbox>
                </v:shape>
                <v:shape id="文本框 17" o:spid="_x0000_s1026" o:spt="202" type="#_x0000_t202" style="position:absolute;left:12247;top:23737;height:1754;width:8504;" filled="f" stroked="f" coordsize="21600,21600" o:gfxdata="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tRaYr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1、制定微信运营计划和运营策略，策划推广活动，提升用户活跃度；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2、结合公司旗下卖场家具产品特点、热点、策划活动或制造热点话题；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3、配合五一、十一等各种节假日促销进行相应的文案策划、编辑，创造病毒式营销效果；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4、利用互联网的各种工具起到活动预热宣传的作用。</w:t>
                        </w:r>
                      </w:p>
                    </w:txbxContent>
                  </v:textbox>
                </v:shape>
                <v:shape id="文本框 4" o:spid="_x0000_s1026" o:spt="202" type="#_x0000_t202" style="position:absolute;left:10210;top:23183;height:585;width:1984;"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757070"/>
                            <w:sz w:val="18"/>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2018.9—2019.6</w:t>
                        </w:r>
                      </w:p>
                    </w:txbxContent>
                  </v:textbox>
                </v:shape>
                <v:shape id="文本框 17" o:spid="_x0000_s1026" o:spt="202" type="#_x0000_t202" style="position:absolute;left:12262;top:26272;height:1754;width:8504;" filled="f" stroked="f" coordsize="21600,21600" o:gfxdata="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Oh71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pP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负责对用户群体进行有目的的组织和管理，增加用户粘性、贡献、忠诚度，并配合市场运营需要进行活动方案策划，根据市场数据分析为依据推进产品改进。</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br w:type="textWrapping"/>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2</w:t>
                        </w:r>
                        <w:r>
                          <w:rPr>
                            <w:rFonts w:hint="eastAsia"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 xml:space="preserve">、 </w:t>
                        </w:r>
                        <w:r>
                          <w:rPr>
                            <w:rFonts w:hint="default" w:ascii="微软雅黑" w:hAnsi="微软雅黑" w:eastAsia="微软雅黑" w:cs="微软雅黑"/>
                            <w:color w:val="595959" w:themeColor="text1" w:themeTint="A6"/>
                            <w:sz w:val="21"/>
                            <w:szCs w:val="21"/>
                            <w:vertAlign w:val="baseline"/>
                            <w:lang w:val="en-US" w:eastAsia="zh-CN"/>
                            <w14:textFill>
                              <w14:solidFill>
                                <w14:schemeClr w14:val="tx1">
                                  <w14:lumMod w14:val="65000"/>
                                  <w14:lumOff w14:val="35000"/>
                                  <w14:alpha w14:val="0"/>
                                </w14:schemeClr>
                              </w14:solidFill>
                            </w14:textFill>
                          </w:rPr>
                          <w:t>收集使用产品过程之中的问题及玩家反馈，对运营数据进行统计与分析，形成对产品运营和设计有价值的文档。</w:t>
                        </w:r>
                      </w:p>
                    </w:txbxContent>
                  </v:textbox>
                </v:shape>
                <v:shape id="文本框 4" o:spid="_x0000_s1026" o:spt="202" type="#_x0000_t202" style="position:absolute;left:10225;top:25762;height:599;width:2088;"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757070"/>
                            <w:sz w:val="18"/>
                            <w:szCs w:val="18"/>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clear"/>
                          </w:rPr>
                          <w:t>2015.7—2019.12</w:t>
                        </w:r>
                      </w:p>
                    </w:txbxContent>
                  </v:textbox>
                </v:shape>
                <v:shape id="文本框 4" o:spid="_x0000_s1026" o:spt="202" type="#_x0000_t202" style="position:absolute;left:12247;top:23122;height:646;width:2958;"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xx有限公司     运营                </w:t>
                        </w:r>
                      </w:p>
                      <w:p>
                        <w:pP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p>
                    </w:txbxContent>
                  </v:textbox>
                </v:shape>
                <v:shape id="文本框 4" o:spid="_x0000_s1026" o:spt="202" type="#_x0000_t202" style="position:absolute;left:12262;top:25748;height:628;width:3438;"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pPr>
                        <w:r>
                          <w:rPr>
                            <w:rFonts w:hint="eastAsia" w:ascii="微软雅黑" w:hAnsi="微软雅黑" w:eastAsia="微软雅黑" w:cs="微软雅黑"/>
                            <w:b/>
                            <w:bCs/>
                            <w:color w:val="0D0D0D" w:themeColor="text1" w:themeTint="F2"/>
                            <w:kern w:val="2"/>
                            <w:sz w:val="21"/>
                            <w:szCs w:val="21"/>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xx有限公司     </w:t>
                        </w:r>
                        <w:r>
                          <w:rPr>
                            <w:rFonts w:hint="eastAsia" w:ascii="微软雅黑" w:hAnsi="微软雅黑" w:eastAsia="微软雅黑" w:cs="微软雅黑"/>
                            <w:b/>
                            <w:bCs/>
                            <w:color w:val="0D0D0D" w:themeColor="text1" w:themeTint="F2"/>
                            <w:sz w:val="21"/>
                            <w:szCs w:val="21"/>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lumMod w14:val="95000"/>
                                  <w14:lumOff w14:val="5000"/>
                                </w14:schemeClr>
                              </w14:solidFill>
                            </w14:textFill>
                            <w14:props3d w14:extrusionH="0" w14:contourW="0" w14:prstMaterial="clear"/>
                          </w:rPr>
                          <w:t xml:space="preserve">运营    </w:t>
                        </w:r>
                      </w:p>
                    </w:txbxContent>
                  </v:textbox>
                </v:shape>
              </v:group>
            </w:pict>
          </mc:Fallback>
        </mc:AlternateContent>
      </w:r>
    </w:p>
    <w:p>
      <w:pPr>
        <w:bidi w:val="0"/>
        <w:rPr>
          <w:lang w:val="en-US" w:eastAsia="zh-CN"/>
        </w:rPr>
      </w:pPr>
      <w:r>
        <mc:AlternateContent>
          <mc:Choice Requires="wpg">
            <w:drawing>
              <wp:anchor distT="0" distB="0" distL="114300" distR="114300" simplePos="0" relativeHeight="2884759552" behindDoc="0" locked="0" layoutInCell="1" allowOverlap="1">
                <wp:simplePos x="0" y="0"/>
                <wp:positionH relativeFrom="column">
                  <wp:posOffset>13335</wp:posOffset>
                </wp:positionH>
                <wp:positionV relativeFrom="paragraph">
                  <wp:posOffset>-40640</wp:posOffset>
                </wp:positionV>
                <wp:extent cx="7620000" cy="11523980"/>
                <wp:effectExtent l="0" t="0" r="0" b="1270"/>
                <wp:wrapNone/>
                <wp:docPr id="36" name="组合 36"/>
                <wp:cNvGraphicFramePr/>
                <a:graphic xmlns:a="http://schemas.openxmlformats.org/drawingml/2006/main">
                  <a:graphicData uri="http://schemas.microsoft.com/office/word/2010/wordprocessingGroup">
                    <wpg:wgp>
                      <wpg:cNvGrpSpPr/>
                      <wpg:grpSpPr>
                        <a:xfrm>
                          <a:off x="0" y="0"/>
                          <a:ext cx="7620000" cy="11523980"/>
                          <a:chOff x="5895" y="17391"/>
                          <a:chExt cx="12000" cy="16898"/>
                        </a:xfrm>
                      </wpg:grpSpPr>
                      <wpg:grpSp>
                        <wpg:cNvPr id="37" name="组合 15"/>
                        <wpg:cNvGrpSpPr/>
                        <wpg:grpSpPr>
                          <a:xfrm>
                            <a:off x="5895" y="17391"/>
                            <a:ext cx="12000" cy="16899"/>
                            <a:chOff x="5880" y="255"/>
                            <a:chExt cx="12000" cy="16899"/>
                          </a:xfrm>
                        </wpg:grpSpPr>
                        <wps:wsp>
                          <wps:cNvPr id="39" name="直角三角形 2"/>
                          <wps:cNvSpPr/>
                          <wps:spPr>
                            <a:xfrm flipH="1">
                              <a:off x="5880" y="255"/>
                              <a:ext cx="12000" cy="16885"/>
                            </a:xfrm>
                            <a:prstGeom prst="rtTriangle">
                              <a:avLst/>
                            </a:prstGeom>
                            <a:solidFill>
                              <a:srgbClr val="D2E6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直角三角形 3"/>
                          <wps:cNvSpPr/>
                          <wps:spPr>
                            <a:xfrm flipV="1">
                              <a:off x="5880" y="270"/>
                              <a:ext cx="12000" cy="16885"/>
                            </a:xfrm>
                            <a:prstGeom prst="rtTriangle">
                              <a:avLst/>
                            </a:prstGeom>
                            <a:solidFill>
                              <a:srgbClr val="FFE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3" name="矩形 18"/>
                        <wps:cNvSpPr/>
                        <wps:spPr>
                          <a:xfrm>
                            <a:off x="6150" y="17682"/>
                            <a:ext cx="11370" cy="16345"/>
                          </a:xfrm>
                          <a:prstGeom prst="rect">
                            <a:avLst/>
                          </a:prstGeom>
                          <a:solidFill>
                            <a:schemeClr val="bg1"/>
                          </a:solidFill>
                          <a:ln>
                            <a:solidFill>
                              <a:srgbClr val="7570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5pt;margin-top:-3.2pt;height:907.4pt;width:600pt;z-index:-1410207744;mso-width-relative:page;mso-height-relative:page;" coordorigin="5895,17391" coordsize="12000,16898" o:gfxdata="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sbOgK9kAAAAKAQAADwAAAAAAAAAB&#10;ACAAAAAiAAAAZHJzL2Rvd25yZXYueG1sUEsBAhQAFAAAAAgAh07iQN9HWn2eAwAAMA0AAA4AAAAA&#10;AAAAAQAgAAAAKAEAAGRycy9lMm9Eb2MueG1sUEsFBgAAAAAGAAYAWQEAADgHAAAAAA==&#10;">
                <o:lock v:ext="edit" aspectratio="f"/>
                <v:group id="组合 15" o:spid="_x0000_s1026" o:spt="203" style="position:absolute;left:5895;top:17391;height:16899;width:12000;" coordorigin="5880,255" coordsize="12000,1689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直角三角形 2" o:spid="_x0000_s1026" o:spt="6" type="#_x0000_t6" style="position:absolute;left:5880;top:255;flip:x;height:16885;width:12000;v-text-anchor:middle;" fillcolor="#D2E6E7" filled="t" stroked="f" coordsize="21600,21600" o:gfxdata="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umz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直角三角形 3" o:spid="_x0000_s1026" o:spt="6" type="#_x0000_t6" style="position:absolute;left:5880;top:270;flip:y;height:16885;width:12000;v-text-anchor:middle;" fillcolor="#FFE6E2" filled="t" stroked="f" coordsize="21600,21600" o:gfxdata="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5/P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rect id="矩形 18" o:spid="_x0000_s1026" o:spt="1" style="position:absolute;left:6150;top:17682;height:16345;width:11370;v-text-anchor:middle;" fillcolor="#FFFFFF [3212]" filled="t" stroked="t" coordsize="21600,21600" o:gfxdata="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OZqr4A&#10;AADbAAAADwAAAAAAAAABACAAAAAiAAAAZHJzL2Rvd25yZXYueG1sUEsBAhQAFAAAAAgAh07iQDMv&#10;BZ47AAAAOQAAABAAAAAAAAAAAQAgAAAADQEAAGRycy9zaGFwZXhtbC54bWxQSwUGAAAAAAYABgBb&#10;AQAAtwMAAAAA&#10;">
                  <v:fill on="t" focussize="0,0"/>
                  <v:stroke weight="1pt" color="#757070 [3204]" miterlimit="8" joinstyle="miter"/>
                  <v:imagedata o:title=""/>
                  <o:lock v:ext="edit" aspectratio="f"/>
                </v:rect>
              </v:group>
            </w:pict>
          </mc:Fallback>
        </mc:AlternateContent>
      </w:r>
    </w:p>
    <w:p>
      <w:pPr>
        <w:bidi w:val="0"/>
        <w:rPr>
          <w:lang w:val="en-US" w:eastAsia="zh-CN"/>
        </w:rPr>
      </w:pPr>
    </w:p>
    <w:p>
      <w:pPr>
        <w:bidi w:val="0"/>
        <w:rPr>
          <w:lang w:val="en-US" w:eastAsia="zh-CN"/>
        </w:rPr>
      </w:pPr>
      <w:r>
        <mc:AlternateContent>
          <mc:Choice Requires="wps">
            <w:drawing>
              <wp:anchor distT="0" distB="0" distL="114300" distR="114300" simplePos="0" relativeHeight="2884771840" behindDoc="0" locked="0" layoutInCell="1" allowOverlap="1">
                <wp:simplePos x="0" y="0"/>
                <wp:positionH relativeFrom="column">
                  <wp:posOffset>497840</wp:posOffset>
                </wp:positionH>
                <wp:positionV relativeFrom="paragraph">
                  <wp:posOffset>145415</wp:posOffset>
                </wp:positionV>
                <wp:extent cx="6574790" cy="9608185"/>
                <wp:effectExtent l="0" t="0" r="0" b="0"/>
                <wp:wrapNone/>
                <wp:docPr id="106" name="文本框 7"/>
                <wp:cNvGraphicFramePr/>
                <a:graphic xmlns:a="http://schemas.openxmlformats.org/drawingml/2006/main">
                  <a:graphicData uri="http://schemas.microsoft.com/office/word/2010/wordprocessingShape">
                    <wps:wsp>
                      <wps:cNvSpPr txBox="1"/>
                      <wps:spPr>
                        <a:xfrm>
                          <a:off x="0" y="0"/>
                          <a:ext cx="6574790" cy="960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alpha w14:val="0"/>
                                    </w14:schemeClr>
                                  </w14:solidFill>
                                </w14:textFill>
                              </w:rPr>
                              <w:t>自荐信</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尊敬的领导：</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您好！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对您百忙之中抽出宝贵的时间阅览我的自荐信，对此表示由衷地感激，期望它与您手中若干份求职材料不相雷同，同时也期望它能够有助您在高校毕业生的求职浪潮之中寻求到令您满意的人才。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人生的梦想总是在青年时代放飞的，而大学就是一个放飞梦想的舞台。2003年的金秋，经过夏日赤热的考验，迎来了丰收的季节,我录取于一所全国知名的综合型大学，就读于法学院，从此踏上了人生又一个崭新的旅途，去追寻青春的梦想！</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在大学里，我依然相信知识最重要的，大学科班学习是获取各学科基础知识和法学专业知识最好的方式。庆幸自我身处综合型大学能够徜徉于知识的海洋，汲取不尽的养份，使自我的学识之树能茁壮健康成长。……</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影响一个人工作本事和成就一个人事业还有其他因素，比如举止、性格、兴趣、爱好。我在平常生活中注意自我的谈吐、举止，积累与他人沟通的经验，争取做到：今日的我比昨日的我做的好！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还有友善真诚是我待人态度，顾全大局是我处世风格，乐观豁达是我个性特征，且重视团队意识和服务意识。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平时我喜欢运动、旅游和看书，虽然大学生活中学习、社会工作占了很大部份，可是时间还是靠自我挤出来的，尤其是在课余时间不可能忽略自我的兴趣。我觉得运动能够锻炼身体、增强体魄；旅游和交友能够让我们开眼看世界；而书本，异常是历史的书、文学的书、科普的书、名家的杂谈还有国内外关于法律的书，既能够增长知识，又能够陶冶情操。用一只眼睛观察周围的世界，用另一只眼睛审视自我！</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请相信：我的本事和我的身高成正比！选择我，您会体会到一份平凡的惊喜。你得到的不只是一份简单的承诺，而是一份用智慧和青春真诚谱写的篇章！</w:t>
                            </w:r>
                          </w:p>
                          <w:p>
                            <w:pPr>
                              <w:keepNext w:val="0"/>
                              <w:keepLines w:val="0"/>
                              <w:pageBreakBefore w:val="0"/>
                              <w:widowControl/>
                              <w:kinsoku/>
                              <w:wordWrap/>
                              <w:overflowPunct/>
                              <w:topLinePunct w:val="0"/>
                              <w:autoSpaceDE/>
                              <w:autoSpaceDN/>
                              <w:bidi w:val="0"/>
                              <w:adjustRightInd/>
                              <w:snapToGrid/>
                              <w:spacing w:line="240" w:lineRule="auto"/>
                              <w:ind w:left="9870" w:leftChars="200" w:hanging="9450" w:hangingChars="4500"/>
                              <w:jc w:val="center"/>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xml:space="preserve">衷心地祝贵公司宏业兴盛，全体员工幸福安康！热切期待您的回音！  </w:t>
                            </w:r>
                          </w:p>
                          <w:p>
                            <w:pPr>
                              <w:keepNext w:val="0"/>
                              <w:keepLines w:val="0"/>
                              <w:pageBreakBefore w:val="0"/>
                              <w:widowControl/>
                              <w:kinsoku/>
                              <w:wordWrap/>
                              <w:overflowPunct/>
                              <w:topLinePunct w:val="0"/>
                              <w:autoSpaceDE/>
                              <w:autoSpaceDN/>
                              <w:bidi w:val="0"/>
                              <w:adjustRightInd/>
                              <w:snapToGrid/>
                              <w:spacing w:line="240" w:lineRule="auto"/>
                              <w:ind w:left="9870" w:leftChars="200" w:hanging="9450" w:hangingChars="4500"/>
                              <w:jc w:val="center"/>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xml:space="preserve">                                                                                       此致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敬礼！</w:t>
                            </w:r>
                          </w:p>
                          <w:p>
                            <w:pP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39.2pt;margin-top:11.45pt;height:756.55pt;width:517.7pt;z-index:-1410195456;mso-width-relative:page;mso-height-relative:page;" filled="f" stroked="f" coordsize="21600,21600" o:gfxdata="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1L&#10;ewncAAAACwEAAA8AAAAAAAAAAQAgAAAAIgAAAGRycy9kb3ducmV2LnhtbFBLAQIUABQAAAAIAIdO&#10;4kCHLLO9HwIAABsEAAAOAAAAAAAAAAEAIAAAACsBAABkcnMvZTJvRG9jLnhtbFBLBQYAAAAABgAG&#10;AFkBAAC8BQ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alpha w14:val="0"/>
                              </w14:schemeClr>
                            </w14:solidFill>
                          </w14:textFill>
                        </w:rPr>
                        <w:t>自荐信</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尊敬的领导：</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您好！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对您百忙之中抽出宝贵的时间阅览我的自荐信，对此表示由衷地感激，期望它与您手中若干份求职材料不相雷同，同时也期望它能够有助您在高校毕业生的求职浪潮之中寻求到令您满意的人才。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人生的梦想总是在青年时代放飞的，而大学就是一个放飞梦想的舞台。2003年的金秋，经过夏日赤热的考验，迎来了丰收的季节,我录取于一所全国知名的综合型大学，就读于法学院，从此踏上了人生又一个崭新的旅途，去追寻青春的梦想！</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在大学里，我依然相信知识最重要的，大学科班学习是获取各学科基础知识和法学专业知识最好的方式。庆幸自我身处综合型大学能够徜徉于知识的海洋，汲取不尽的养份，使自我的学识之树能茁壮健康成长。……</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影响一个人工作本事和成就一个人事业还有其他因素，比如举止、性格、兴趣、爱好。我在平常生活中注意自我的谈吐、举止，积累与他人沟通的经验，争取做到：今日的我比昨日的我做的好！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还有友善真诚是我待人态度，顾全大局是我处世风格，乐观豁达是我个性特征，且重视团队意识和服务意识。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平时我喜欢运动、旅游和看书，虽然大学生活中学习、社会工作占了很大部份，可是时间还是靠自我挤出来的，尤其是在课余时间不可能忽略自我的兴趣。我觉得运动能够锻炼身体、增强体魄；旅游和交友能够让我们开眼看世界；而书本，异常是历史的书、文学的书、科普的书、名家的杂谈还有国内外关于法律的书，既能够增长知识，又能够陶冶情操。用一只眼睛观察周围的世界，用另一只眼睛审视自我！</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请相信：我的本事和我的身高成正比！选择我，您会体会到一份平凡的惊喜。你得到的不只是一份简单的承诺，而是一份用智慧和青春真诚谱写的篇章！</w:t>
                      </w:r>
                    </w:p>
                    <w:p>
                      <w:pPr>
                        <w:keepNext w:val="0"/>
                        <w:keepLines w:val="0"/>
                        <w:pageBreakBefore w:val="0"/>
                        <w:widowControl/>
                        <w:kinsoku/>
                        <w:wordWrap/>
                        <w:overflowPunct/>
                        <w:topLinePunct w:val="0"/>
                        <w:autoSpaceDE/>
                        <w:autoSpaceDN/>
                        <w:bidi w:val="0"/>
                        <w:adjustRightInd/>
                        <w:snapToGrid/>
                        <w:spacing w:line="240" w:lineRule="auto"/>
                        <w:ind w:left="9870" w:leftChars="200" w:hanging="9450" w:hangingChars="4500"/>
                        <w:jc w:val="center"/>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xml:space="preserve">衷心地祝贵公司宏业兴盛，全体员工幸福安康！热切期待您的回音！  </w:t>
                      </w:r>
                    </w:p>
                    <w:p>
                      <w:pPr>
                        <w:keepNext w:val="0"/>
                        <w:keepLines w:val="0"/>
                        <w:pageBreakBefore w:val="0"/>
                        <w:widowControl/>
                        <w:kinsoku/>
                        <w:wordWrap/>
                        <w:overflowPunct/>
                        <w:topLinePunct w:val="0"/>
                        <w:autoSpaceDE/>
                        <w:autoSpaceDN/>
                        <w:bidi w:val="0"/>
                        <w:adjustRightInd/>
                        <w:snapToGrid/>
                        <w:spacing w:line="240" w:lineRule="auto"/>
                        <w:ind w:left="9870" w:leftChars="200" w:hanging="9450" w:hangingChars="4500"/>
                        <w:jc w:val="center"/>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xml:space="preserve">                                                                                       此致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t>　　敬礼！</w:t>
                      </w:r>
                    </w:p>
                    <w:p>
                      <w:pP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alpha w14:val="0"/>
                              </w14:schemeClr>
                            </w14:solidFill>
                          </w14:textFill>
                        </w:rPr>
                      </w:pPr>
                    </w:p>
                  </w:txbxContent>
                </v:textbox>
              </v:shape>
            </w:pict>
          </mc:Fallback>
        </mc:AlternateContent>
      </w:r>
    </w:p>
    <w:p>
      <w:pPr>
        <w:bidi w:val="0"/>
        <w:rPr>
          <w:lang w:val="en-US" w:eastAsia="zh-CN"/>
        </w:rPr>
      </w:pPr>
    </w:p>
    <w:p>
      <w:pPr>
        <w:tabs>
          <w:tab w:val="left" w:pos="3163"/>
        </w:tabs>
        <w:bidi w:val="0"/>
        <w:jc w:val="left"/>
      </w:pPr>
      <w:bookmarkStart w:id="0" w:name="_GoBack"/>
      <w:bookmarkEnd w:id="0"/>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82A13"/>
    <w:multiLevelType w:val="singleLevel"/>
    <w:tmpl w:val="FFF82A1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30360"/>
    <w:rsid w:val="08D612DB"/>
    <w:rsid w:val="21C95C5A"/>
    <w:rsid w:val="286C3EDD"/>
    <w:rsid w:val="31C93B5E"/>
    <w:rsid w:val="351E09BF"/>
    <w:rsid w:val="3646531D"/>
    <w:rsid w:val="41D13CCE"/>
    <w:rsid w:val="423B7605"/>
    <w:rsid w:val="52130360"/>
    <w:rsid w:val="6066232C"/>
    <w:rsid w:val="638C19EB"/>
    <w:rsid w:val="64E13442"/>
    <w:rsid w:val="64F34995"/>
    <w:rsid w:val="684E7524"/>
    <w:rsid w:val="6C2003A5"/>
    <w:rsid w:val="6E564793"/>
    <w:rsid w:val="71221911"/>
    <w:rsid w:val="730E0D85"/>
    <w:rsid w:val="73FF013B"/>
    <w:rsid w:val="79436538"/>
    <w:rsid w:val="7A2F4A00"/>
    <w:rsid w:val="7F0D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54ee88cd1b98a447e03d07ef15d02de1\&#23567;&#28165;&#26032;&#24212;&#23626;&#29983;&#22871;&#35013;&#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小清新应届生套装简历.docx</Template>
  <Pages>6</Pages>
  <Words>0</Words>
  <Characters>0</Characters>
  <Lines>0</Lines>
  <Paragraphs>0</Paragraphs>
  <TotalTime>8</TotalTime>
  <ScaleCrop>false</ScaleCrop>
  <LinksUpToDate>false</LinksUpToDate>
  <CharactersWithSpaces>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2020-07-21T09:53:00Z</dcterms:created>
  <dc:creator>mayn</dc:creator>
  <cp:lastModifiedBy>XXX</cp:lastModifiedBy>
  <dcterms:modified xsi:type="dcterms:W3CDTF">2020-08-26T02:03:37Z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Key">
    <vt:lpwstr>1.0_85Qj+K6oYcKY3kz9yaepIqxtlril/GRwz8LPcow7Sae2OQ0vg+eEImmSrw1ygrovD+ZABSSwHMVoqdFn+sB8OQ==</vt:lpwstr>
  </property>
</Properties>
</file>