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-733425</wp:posOffset>
            </wp:positionH>
            <wp:positionV relativeFrom="paragraph">
              <wp:posOffset>-727710</wp:posOffset>
            </wp:positionV>
            <wp:extent cx="7577455" cy="10719435"/>
            <wp:effectExtent l="0" t="0" r="4445" b="5715"/>
            <wp:wrapNone/>
            <wp:docPr id="1" name="图片 1" descr="未标题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未标题-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77455" cy="1071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1221740</wp:posOffset>
                </wp:positionH>
                <wp:positionV relativeFrom="paragraph">
                  <wp:posOffset>184150</wp:posOffset>
                </wp:positionV>
                <wp:extent cx="3971925" cy="3971925"/>
                <wp:effectExtent l="15875" t="15875" r="69850" b="69850"/>
                <wp:wrapNone/>
                <wp:docPr id="2" name="椭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80005" y="3049270"/>
                          <a:ext cx="3971925" cy="3971925"/>
                        </a:xfrm>
                        <a:prstGeom prst="ellipse">
                          <a:avLst/>
                        </a:prstGeom>
                        <a:solidFill>
                          <a:srgbClr val="52B2FE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96.2pt;margin-top:14.5pt;height:312.75pt;width:312.75pt;z-index:251659264;v-text-anchor:middle;mso-width-relative:page;mso-height-relative:page;" fillcolor="#52B2FE" filled="t" stroked="f" coordsize="21600,21600" o:gfxdata="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">
                <v:fill on="t" focussize="0,0"/>
                <v:stroke on="f" weight="1pt" miterlimit="8" joinstyle="miter"/>
                <v:imagedata o:title=""/>
                <o:lock v:ext="edit" aspectratio="f"/>
                <v:shadow on="t" color="#000000" opacity="26214f" offset="2.12133858267717pt,2.12133858267717pt" origin="-32768f,-32768f" matrix="65536f,0f,0f,65536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1255395</wp:posOffset>
                </wp:positionH>
                <wp:positionV relativeFrom="paragraph">
                  <wp:posOffset>48895</wp:posOffset>
                </wp:positionV>
                <wp:extent cx="3884295" cy="1447800"/>
                <wp:effectExtent l="0" t="0" r="0" b="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499360" y="2961640"/>
                          <a:ext cx="3884295" cy="1447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color w:val="FFFFFF"/>
                                <w:sz w:val="144"/>
                                <w:szCs w:val="18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/>
                                <w:sz w:val="144"/>
                                <w:szCs w:val="180"/>
                                <w:lang w:eastAsia="zh-CN"/>
                              </w:rPr>
                              <w:t>个人简历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8.85pt;margin-top:3.85pt;height:114pt;width:305.85pt;z-index:251660288;mso-width-relative:page;mso-height-relative:page;" filled="f" stroked="f" coordsize="21600,21600" o:gfxdata="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HTN419oAAAAJAQAADwAAAAAAAAABACAAAAAiAAAAZHJzL2Rvd25yZXYu&#10;eG1sUEsBAhQAFAAAAAgAh07iQEpFdbAyAgAAMwQAAA4AAAAAAAAAAQAgAAAAKQEAAGRycy9lMm9E&#10;b2MueG1sUEsFBgAAAAAGAAYAWQEAAM0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color w:val="FFFFFF"/>
                          <w:sz w:val="144"/>
                          <w:szCs w:val="180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/>
                          <w:sz w:val="144"/>
                          <w:szCs w:val="180"/>
                          <w:lang w:eastAsia="zh-CN"/>
                        </w:rPr>
                        <w:t>个人简历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1617345</wp:posOffset>
                </wp:positionH>
                <wp:positionV relativeFrom="paragraph">
                  <wp:posOffset>33655</wp:posOffset>
                </wp:positionV>
                <wp:extent cx="3163570" cy="723265"/>
                <wp:effectExtent l="0" t="0" r="0" b="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308860" y="4171315"/>
                          <a:ext cx="3163570" cy="7232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distribute"/>
                              <w:rPr>
                                <w:rFonts w:eastAsia="宋体"/>
                                <w:caps/>
                                <w:smallCaps w:val="0"/>
                                <w:color w:val="FFFFFF"/>
                                <w:sz w:val="56"/>
                                <w:szCs w:val="96"/>
                              </w:rPr>
                            </w:pPr>
                            <w:r>
                              <w:rPr>
                                <w:rFonts w:hint="eastAsia" w:eastAsia="宋体"/>
                                <w:caps/>
                                <w:smallCaps w:val="0"/>
                                <w:color w:val="FFFFFF"/>
                                <w:sz w:val="56"/>
                                <w:szCs w:val="96"/>
                              </w:rPr>
                              <w:t>Curriculum vitae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7.35pt;margin-top:2.65pt;height:56.95pt;width:249.1pt;z-index:251661312;mso-width-relative:page;mso-height-relative:page;" filled="f" stroked="f" coordsize="21600,21600" o:gfxdata="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L6jgDLaAAAACQEAAA8AAAAAAAAAAQAgAAAAIgAAAGRycy9kb3ducmV2Lnht&#10;bFBLAQIUABQAAAAIAIdO4kC62I7oMAIAADIEAAAOAAAAAAAAAAEAIAAAACkBAABkcnMvZTJvRG9j&#10;LnhtbFBLBQYAAAAABgAGAFkBAADL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distribute"/>
                        <w:rPr>
                          <w:rFonts w:eastAsia="宋体"/>
                          <w:caps/>
                          <w:smallCaps w:val="0"/>
                          <w:color w:val="FFFFFF"/>
                          <w:sz w:val="56"/>
                          <w:szCs w:val="96"/>
                        </w:rPr>
                      </w:pPr>
                      <w:r>
                        <w:rPr>
                          <w:rFonts w:hint="eastAsia" w:eastAsia="宋体"/>
                          <w:caps/>
                          <w:smallCaps w:val="0"/>
                          <w:color w:val="FFFFFF"/>
                          <w:sz w:val="56"/>
                          <w:szCs w:val="96"/>
                        </w:rPr>
                        <w:t>Curriculum vitae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  <w:bookmarkStart w:id="0" w:name="_GoBack"/>
      <w:bookmarkEnd w:id="0"/>
      <w:r>
        <w:rPr>
          <w:sz w:val="21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1845310</wp:posOffset>
                </wp:positionH>
                <wp:positionV relativeFrom="paragraph">
                  <wp:posOffset>85090</wp:posOffset>
                </wp:positionV>
                <wp:extent cx="3370580" cy="1677670"/>
                <wp:effectExtent l="0" t="0" r="0" b="0"/>
                <wp:wrapNone/>
                <wp:docPr id="16" name="组合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70580" cy="1677670"/>
                          <a:chOff x="12305" y="10947"/>
                          <a:chExt cx="5308" cy="2642"/>
                        </a:xfrm>
                        <a:effectLst/>
                      </wpg:grpSpPr>
                      <wps:wsp>
                        <wps:cNvPr id="6" name="文本框 6"/>
                        <wps:cNvSpPr txBox="1"/>
                        <wps:spPr>
                          <a:xfrm>
                            <a:off x="12991" y="10947"/>
                            <a:ext cx="2087" cy="90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520" w:lineRule="atLeast"/>
                                <w:textAlignment w:val="auto"/>
                                <w:outlineLvl w:val="9"/>
                                <w:rPr>
                                  <w:rFonts w:hint="default" w:ascii="微软雅黑" w:hAnsi="微软雅黑" w:eastAsia="微软雅黑" w:cs="微软雅黑"/>
                                  <w:color w:val="3F3F3F"/>
                                  <w:sz w:val="40"/>
                                  <w:szCs w:val="4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3F3F3F"/>
                                  <w:sz w:val="40"/>
                                  <w:szCs w:val="48"/>
                                  <w:lang w:val="en-US" w:eastAsia="zh-CN"/>
                                </w:rPr>
                                <w:t>XX</w:t>
                              </w:r>
                            </w:p>
                          </w:txbxContent>
                        </wps:txbx>
                        <wps:bodyPr vert="horz" wrap="square" anchor="t" upright="1"/>
                      </wps:wsp>
                      <wps:wsp>
                        <wps:cNvPr id="7" name="文本框 7"/>
                        <wps:cNvSpPr txBox="1"/>
                        <wps:spPr>
                          <a:xfrm>
                            <a:off x="12973" y="11700"/>
                            <a:ext cx="3507" cy="6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520" w:lineRule="atLeast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color w:val="3F3F3F"/>
                                  <w:sz w:val="36"/>
                                  <w:szCs w:val="44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3F3F3F"/>
                                  <w:sz w:val="36"/>
                                  <w:szCs w:val="44"/>
                                  <w:lang w:val="en-US" w:eastAsia="zh-CN"/>
                                </w:rPr>
                                <w:t>郑州市管城区</w:t>
                              </w:r>
                            </w:p>
                          </w:txbxContent>
                        </wps:txbx>
                        <wps:bodyPr vert="horz" wrap="square" anchor="t" upright="1"/>
                      </wps:wsp>
                      <wps:wsp>
                        <wps:cNvPr id="8" name="文本框 8"/>
                        <wps:cNvSpPr txBox="1"/>
                        <wps:spPr>
                          <a:xfrm>
                            <a:off x="13003" y="12329"/>
                            <a:ext cx="3703" cy="6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520" w:lineRule="atLeast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color w:val="3F3F3F"/>
                                  <w:sz w:val="36"/>
                                  <w:szCs w:val="44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3F3F3F"/>
                                  <w:sz w:val="36"/>
                                  <w:szCs w:val="44"/>
                                  <w:lang w:val="en-US" w:eastAsia="zh-CN"/>
                                </w:rPr>
                                <w:t>182-XXXX-XXXX</w:t>
                              </w:r>
                            </w:p>
                          </w:txbxContent>
                        </wps:txbx>
                        <wps:bodyPr vert="horz" wrap="square" anchor="t" upright="1"/>
                      </wps:wsp>
                      <wps:wsp>
                        <wps:cNvPr id="9" name="文本框 9"/>
                        <wps:cNvSpPr txBox="1"/>
                        <wps:spPr>
                          <a:xfrm>
                            <a:off x="13009" y="12939"/>
                            <a:ext cx="4605" cy="6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520" w:lineRule="atLeast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color w:val="3F3F3F"/>
                                  <w:sz w:val="36"/>
                                  <w:szCs w:val="44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3F3F3F"/>
                                  <w:sz w:val="36"/>
                                  <w:szCs w:val="44"/>
                                  <w:lang w:val="en-US" w:eastAsia="zh-CN"/>
                                </w:rPr>
                                <w:t>XXX@qq.com</w:t>
                              </w:r>
                            </w:p>
                          </w:txbxContent>
                        </wps:txbx>
                        <wps:bodyPr vert="horz" wrap="square" anchor="t" upright="1"/>
                      </wps:wsp>
                      <wps:wsp>
                        <wps:cNvPr id="10" name="任意多边形 10"/>
                        <wps:cNvSpPr>
                          <a:spLocks noChangeAspect="1"/>
                        </wps:cNvSpPr>
                        <wps:spPr>
                          <a:xfrm>
                            <a:off x="12387" y="11884"/>
                            <a:ext cx="301" cy="38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05" y="0"/>
                              </a:cxn>
                              <a:cxn ang="0">
                                <a:pos x="0" y="105"/>
                              </a:cxn>
                              <a:cxn ang="0">
                                <a:pos x="82" y="252"/>
                              </a:cxn>
                              <a:cxn ang="0">
                                <a:pos x="127" y="252"/>
                              </a:cxn>
                              <a:cxn ang="0">
                                <a:pos x="210" y="105"/>
                              </a:cxn>
                              <a:cxn ang="0">
                                <a:pos x="105" y="0"/>
                              </a:cxn>
                              <a:cxn ang="0">
                                <a:pos x="105" y="150"/>
                              </a:cxn>
                              <a:cxn ang="0">
                                <a:pos x="56" y="101"/>
                              </a:cxn>
                              <a:cxn ang="0">
                                <a:pos x="105" y="53"/>
                              </a:cxn>
                              <a:cxn ang="0">
                                <a:pos x="153" y="101"/>
                              </a:cxn>
                              <a:cxn ang="0">
                                <a:pos x="105" y="150"/>
                              </a:cxn>
                            </a:cxnLst>
                            <a:pathLst>
                              <a:path w="2052" h="2603">
                                <a:moveTo>
                                  <a:pt x="1026" y="0"/>
                                </a:moveTo>
                                <a:cubicBezTo>
                                  <a:pt x="460" y="0"/>
                                  <a:pt x="0" y="459"/>
                                  <a:pt x="0" y="1025"/>
                                </a:cubicBezTo>
                                <a:cubicBezTo>
                                  <a:pt x="0" y="1592"/>
                                  <a:pt x="804" y="2459"/>
                                  <a:pt x="804" y="2459"/>
                                </a:cubicBezTo>
                                <a:cubicBezTo>
                                  <a:pt x="927" y="2602"/>
                                  <a:pt x="1127" y="2603"/>
                                  <a:pt x="1249" y="2458"/>
                                </a:cubicBezTo>
                                <a:cubicBezTo>
                                  <a:pt x="1249" y="2458"/>
                                  <a:pt x="2052" y="1592"/>
                                  <a:pt x="2052" y="1025"/>
                                </a:cubicBezTo>
                                <a:cubicBezTo>
                                  <a:pt x="2052" y="459"/>
                                  <a:pt x="1592" y="0"/>
                                  <a:pt x="1026" y="0"/>
                                </a:cubicBezTo>
                                <a:close/>
                                <a:moveTo>
                                  <a:pt x="1026" y="1467"/>
                                </a:moveTo>
                                <a:cubicBezTo>
                                  <a:pt x="764" y="1467"/>
                                  <a:pt x="552" y="1255"/>
                                  <a:pt x="552" y="993"/>
                                </a:cubicBezTo>
                                <a:cubicBezTo>
                                  <a:pt x="552" y="731"/>
                                  <a:pt x="764" y="518"/>
                                  <a:pt x="1026" y="518"/>
                                </a:cubicBezTo>
                                <a:cubicBezTo>
                                  <a:pt x="1288" y="518"/>
                                  <a:pt x="1500" y="731"/>
                                  <a:pt x="1500" y="993"/>
                                </a:cubicBezTo>
                                <a:cubicBezTo>
                                  <a:pt x="1500" y="1255"/>
                                  <a:pt x="1288" y="1467"/>
                                  <a:pt x="1026" y="146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04040"/>
                          </a:solidFill>
                          <a:ln w="9525">
                            <a:noFill/>
                          </a:ln>
                          <a:effectLst/>
                        </wps:spPr>
                        <wps:bodyPr vert="horz" wrap="square" anchor="t" upright="1"/>
                      </wps:wsp>
                      <wps:wsp>
                        <wps:cNvPr id="11" name="任意多边形 11"/>
                        <wps:cNvSpPr>
                          <a:spLocks noChangeAspect="1"/>
                        </wps:cNvSpPr>
                        <wps:spPr>
                          <a:xfrm>
                            <a:off x="12362" y="12490"/>
                            <a:ext cx="385" cy="38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08" y="149"/>
                              </a:cxn>
                              <a:cxn ang="0">
                                <a:pos x="73" y="90"/>
                              </a:cxn>
                              <a:cxn ang="0">
                                <a:pos x="75" y="32"/>
                              </a:cxn>
                              <a:cxn ang="0">
                                <a:pos x="16" y="39"/>
                              </a:cxn>
                              <a:cxn ang="0">
                                <a:pos x="77" y="180"/>
                              </a:cxn>
                              <a:cxn ang="0">
                                <a:pos x="218" y="241"/>
                              </a:cxn>
                              <a:cxn ang="0">
                                <a:pos x="225" y="182"/>
                              </a:cxn>
                              <a:cxn ang="0">
                                <a:pos x="167" y="184"/>
                              </a:cxn>
                              <a:cxn ang="0">
                                <a:pos x="108" y="149"/>
                              </a:cxn>
                              <a:cxn ang="0">
                                <a:pos x="108" y="149"/>
                              </a:cxn>
                            </a:cxnLst>
                            <a:pathLst>
                              <a:path w="4545" h="4545">
                                <a:moveTo>
                                  <a:pt x="1905" y="2640"/>
                                </a:moveTo>
                                <a:cubicBezTo>
                                  <a:pt x="1502" y="2238"/>
                                  <a:pt x="1118" y="1772"/>
                                  <a:pt x="1302" y="1588"/>
                                </a:cubicBezTo>
                                <a:cubicBezTo>
                                  <a:pt x="1566" y="1324"/>
                                  <a:pt x="1795" y="1162"/>
                                  <a:pt x="1329" y="581"/>
                                </a:cubicBezTo>
                                <a:cubicBezTo>
                                  <a:pt x="862" y="0"/>
                                  <a:pt x="550" y="446"/>
                                  <a:pt x="295" y="702"/>
                                </a:cubicBezTo>
                                <a:cubicBezTo>
                                  <a:pt x="0" y="996"/>
                                  <a:pt x="279" y="2095"/>
                                  <a:pt x="1365" y="3180"/>
                                </a:cubicBezTo>
                                <a:cubicBezTo>
                                  <a:pt x="2450" y="4265"/>
                                  <a:pt x="3549" y="4545"/>
                                  <a:pt x="3843" y="4250"/>
                                </a:cubicBezTo>
                                <a:cubicBezTo>
                                  <a:pt x="4099" y="3995"/>
                                  <a:pt x="4545" y="3684"/>
                                  <a:pt x="3964" y="3217"/>
                                </a:cubicBezTo>
                                <a:cubicBezTo>
                                  <a:pt x="3383" y="2750"/>
                                  <a:pt x="3221" y="2979"/>
                                  <a:pt x="2957" y="3243"/>
                                </a:cubicBezTo>
                                <a:cubicBezTo>
                                  <a:pt x="2773" y="3426"/>
                                  <a:pt x="2307" y="3042"/>
                                  <a:pt x="1905" y="2640"/>
                                </a:cubicBezTo>
                                <a:cubicBezTo>
                                  <a:pt x="1905" y="2640"/>
                                  <a:pt x="1905" y="2640"/>
                                  <a:pt x="1905" y="264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04040"/>
                          </a:solidFill>
                          <a:ln w="9525">
                            <a:noFill/>
                          </a:ln>
                          <a:effectLst/>
                        </wps:spPr>
                        <wps:bodyPr vert="horz" wrap="square" anchor="t" upright="1"/>
                      </wps:wsp>
                      <wps:wsp>
                        <wps:cNvPr id="12" name="任意多边形 12"/>
                        <wps:cNvSpPr>
                          <a:spLocks noChangeAspect="1"/>
                        </wps:cNvSpPr>
                        <wps:spPr>
                          <a:xfrm>
                            <a:off x="12412" y="13207"/>
                            <a:ext cx="366" cy="26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41" y="0"/>
                              </a:cxn>
                              <a:cxn ang="0">
                                <a:pos x="25" y="0"/>
                              </a:cxn>
                              <a:cxn ang="0">
                                <a:pos x="0" y="25"/>
                              </a:cxn>
                              <a:cxn ang="0">
                                <a:pos x="0" y="169"/>
                              </a:cxn>
                              <a:cxn ang="0">
                                <a:pos x="25" y="195"/>
                              </a:cxn>
                              <a:cxn ang="0">
                                <a:pos x="241" y="195"/>
                              </a:cxn>
                              <a:cxn ang="0">
                                <a:pos x="267" y="169"/>
                              </a:cxn>
                              <a:cxn ang="0">
                                <a:pos x="267" y="25"/>
                              </a:cxn>
                              <a:cxn ang="0">
                                <a:pos x="241" y="0"/>
                              </a:cxn>
                              <a:cxn ang="0">
                                <a:pos x="240" y="52"/>
                              </a:cxn>
                              <a:cxn ang="0">
                                <a:pos x="133" y="119"/>
                              </a:cxn>
                              <a:cxn ang="0">
                                <a:pos x="26" y="52"/>
                              </a:cxn>
                              <a:cxn ang="0">
                                <a:pos x="26" y="26"/>
                              </a:cxn>
                              <a:cxn ang="0">
                                <a:pos x="133" y="92"/>
                              </a:cxn>
                              <a:cxn ang="0">
                                <a:pos x="240" y="26"/>
                              </a:cxn>
                              <a:cxn ang="0">
                                <a:pos x="240" y="52"/>
                              </a:cxn>
                            </a:cxnLst>
                            <a:pathLst>
                              <a:path w="3072" h="2244">
                                <a:moveTo>
                                  <a:pt x="2773" y="0"/>
                                </a:moveTo>
                                <a:cubicBezTo>
                                  <a:pt x="299" y="0"/>
                                  <a:pt x="299" y="0"/>
                                  <a:pt x="299" y="0"/>
                                </a:cubicBezTo>
                                <a:cubicBezTo>
                                  <a:pt x="135" y="0"/>
                                  <a:pt x="0" y="135"/>
                                  <a:pt x="0" y="299"/>
                                </a:cubicBezTo>
                                <a:cubicBezTo>
                                  <a:pt x="0" y="1945"/>
                                  <a:pt x="0" y="1945"/>
                                  <a:pt x="0" y="1945"/>
                                </a:cubicBezTo>
                                <a:cubicBezTo>
                                  <a:pt x="0" y="2109"/>
                                  <a:pt x="135" y="2244"/>
                                  <a:pt x="299" y="2244"/>
                                </a:cubicBezTo>
                                <a:cubicBezTo>
                                  <a:pt x="2773" y="2244"/>
                                  <a:pt x="2773" y="2244"/>
                                  <a:pt x="2773" y="2244"/>
                                </a:cubicBezTo>
                                <a:cubicBezTo>
                                  <a:pt x="2938" y="2244"/>
                                  <a:pt x="3072" y="2109"/>
                                  <a:pt x="3072" y="1945"/>
                                </a:cubicBezTo>
                                <a:cubicBezTo>
                                  <a:pt x="3072" y="299"/>
                                  <a:pt x="3072" y="299"/>
                                  <a:pt x="3072" y="299"/>
                                </a:cubicBezTo>
                                <a:cubicBezTo>
                                  <a:pt x="3072" y="135"/>
                                  <a:pt x="2938" y="0"/>
                                  <a:pt x="2773" y="0"/>
                                </a:cubicBezTo>
                                <a:close/>
                                <a:moveTo>
                                  <a:pt x="2766" y="608"/>
                                </a:moveTo>
                                <a:cubicBezTo>
                                  <a:pt x="1536" y="1377"/>
                                  <a:pt x="1536" y="1377"/>
                                  <a:pt x="1536" y="1377"/>
                                </a:cubicBezTo>
                                <a:cubicBezTo>
                                  <a:pt x="306" y="608"/>
                                  <a:pt x="306" y="608"/>
                                  <a:pt x="306" y="608"/>
                                </a:cubicBezTo>
                                <a:cubicBezTo>
                                  <a:pt x="306" y="301"/>
                                  <a:pt x="306" y="301"/>
                                  <a:pt x="306" y="301"/>
                                </a:cubicBezTo>
                                <a:cubicBezTo>
                                  <a:pt x="1536" y="1069"/>
                                  <a:pt x="1536" y="1069"/>
                                  <a:pt x="1536" y="1069"/>
                                </a:cubicBezTo>
                                <a:cubicBezTo>
                                  <a:pt x="2766" y="301"/>
                                  <a:pt x="2766" y="301"/>
                                  <a:pt x="2766" y="301"/>
                                </a:cubicBezTo>
                                <a:cubicBezTo>
                                  <a:pt x="2766" y="608"/>
                                  <a:pt x="2766" y="608"/>
                                  <a:pt x="2766" y="60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04040"/>
                          </a:solidFill>
                          <a:ln w="9525">
                            <a:noFill/>
                          </a:ln>
                          <a:effectLst/>
                        </wps:spPr>
                        <wps:bodyPr vert="horz" wrap="square" anchor="t" upright="1"/>
                      </wps:wsp>
                      <wpg:grpSp>
                        <wpg:cNvPr id="15" name="组合 15"/>
                        <wpg:cNvGrpSpPr>
                          <a:grpSpLocks noChangeAspect="1"/>
                        </wpg:cNvGrpSpPr>
                        <wpg:grpSpPr>
                          <a:xfrm>
                            <a:off x="12305" y="11215"/>
                            <a:ext cx="440" cy="411"/>
                            <a:chOff x="438473" y="71150"/>
                            <a:chExt cx="172" cy="161"/>
                          </a:xfrm>
                          <a:effectLst/>
                        </wpg:grpSpPr>
                        <wps:wsp>
                          <wps:cNvPr id="13" name="任意多边形 13"/>
                          <wps:cNvSpPr/>
                          <wps:spPr>
                            <a:xfrm>
                              <a:off x="438473" y="71237"/>
                              <a:ext cx="172" cy="74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72" y="74"/>
                                </a:cxn>
                                <a:cxn ang="0">
                                  <a:pos x="0" y="74"/>
                                </a:cxn>
                                <a:cxn ang="0">
                                  <a:pos x="0" y="74"/>
                                </a:cxn>
                                <a:cxn ang="0">
                                  <a:pos x="24" y="18"/>
                                </a:cxn>
                                <a:cxn ang="0">
                                  <a:pos x="86" y="0"/>
                                </a:cxn>
                                <a:cxn ang="0">
                                  <a:pos x="147" y="18"/>
                                </a:cxn>
                                <a:cxn ang="0">
                                  <a:pos x="172" y="74"/>
                                </a:cxn>
                              </a:cxnLst>
                              <a:pathLst>
                                <a:path w="4072" h="1748">
                                  <a:moveTo>
                                    <a:pt x="4072" y="1748"/>
                                  </a:moveTo>
                                  <a:cubicBezTo>
                                    <a:pt x="0" y="1748"/>
                                    <a:pt x="0" y="1748"/>
                                    <a:pt x="0" y="1748"/>
                                  </a:cubicBezTo>
                                  <a:cubicBezTo>
                                    <a:pt x="0" y="1748"/>
                                    <a:pt x="0" y="1748"/>
                                    <a:pt x="0" y="1748"/>
                                  </a:cubicBezTo>
                                  <a:cubicBezTo>
                                    <a:pt x="581" y="436"/>
                                    <a:pt x="581" y="436"/>
                                    <a:pt x="581" y="436"/>
                                  </a:cubicBezTo>
                                  <a:cubicBezTo>
                                    <a:pt x="581" y="436"/>
                                    <a:pt x="1334" y="0"/>
                                    <a:pt x="2036" y="0"/>
                                  </a:cubicBezTo>
                                  <a:cubicBezTo>
                                    <a:pt x="2792" y="0"/>
                                    <a:pt x="3490" y="436"/>
                                    <a:pt x="3490" y="436"/>
                                  </a:cubicBezTo>
                                  <a:cubicBezTo>
                                    <a:pt x="4072" y="1748"/>
                                    <a:pt x="4072" y="1748"/>
                                    <a:pt x="4072" y="1748"/>
                                  </a:cubicBezTo>
                                </a:path>
                              </a:pathLst>
                            </a:custGeom>
                            <a:solidFill>
                              <a:srgbClr val="404040"/>
                            </a:solidFill>
                            <a:ln w="9525">
                              <a:noFill/>
                            </a:ln>
                            <a:effectLst/>
                          </wps:spPr>
                          <wps:bodyPr vert="horz" wrap="square" anchor="t" upright="1"/>
                        </wps:wsp>
                        <wps:wsp>
                          <wps:cNvPr id="14" name="椭圆 14"/>
                          <wps:cNvSpPr/>
                          <wps:spPr>
                            <a:xfrm>
                              <a:off x="438518" y="71150"/>
                              <a:ext cx="82" cy="81"/>
                            </a:xfrm>
                            <a:prstGeom prst="ellipse">
                              <a:avLst/>
                            </a:prstGeom>
                            <a:solidFill>
                              <a:srgbClr val="404040"/>
                            </a:solidFill>
                            <a:ln w="9525">
                              <a:noFill/>
                            </a:ln>
                            <a:effectLst/>
                          </wps:spPr>
                          <wps:bodyPr vert="horz" wrap="square" anchor="t"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45.3pt;margin-top:6.7pt;height:132.1pt;width:265.4pt;z-index:251662336;mso-width-relative:page;mso-height-relative:page;" coordorigin="12305,10947" coordsize="5308,2642" o:gfxdata="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">
                <o:lock v:ext="edit" aspectratio="f"/>
                <v:shape id="_x0000_s1026" o:spid="_x0000_s1026" o:spt="202" type="#_x0000_t202" style="position:absolute;left:12991;top:10947;height:906;width:2087;" filled="f" stroked="f" coordsize="21600,21600" o:gfxdata="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Mm7drvQAA&#10;ANoAAAAPAAAAAAAAAAEAIAAAACIAAABkcnMvZG93bnJldi54bWxQSwECFAAUAAAACACHTuJAMy8F&#10;njsAAAA5AAAAEAAAAAAAAAABACAAAAAMAQAAZHJzL3NoYXBleG1sLnhtbFBLBQYAAAAABgAGAFsB&#10;AAC2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520" w:lineRule="atLeast"/>
                          <w:textAlignment w:val="auto"/>
                          <w:outlineLvl w:val="9"/>
                          <w:rPr>
                            <w:rFonts w:hint="default" w:ascii="微软雅黑" w:hAnsi="微软雅黑" w:eastAsia="微软雅黑" w:cs="微软雅黑"/>
                            <w:color w:val="3F3F3F"/>
                            <w:sz w:val="40"/>
                            <w:szCs w:val="48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3F3F3F"/>
                            <w:sz w:val="40"/>
                            <w:szCs w:val="48"/>
                            <w:lang w:val="en-US" w:eastAsia="zh-CN"/>
                          </w:rPr>
                          <w:t>XX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12973;top:11700;height:650;width:3507;" filled="f" stroked="f" coordsize="21600,21600" o:gfxdata="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PXEvC/&#10;AAAA2gAAAA8AAAAAAAAAAQAgAAAAIgAAAGRycy9kb3ducmV2LnhtbFBLAQIUABQAAAAIAIdO4kAz&#10;LwWeOwAAADkAAAAQAAAAAAAAAAEAIAAAAA4BAABkcnMvc2hhcGV4bWwueG1sUEsFBgAAAAAGAAYA&#10;WwEAALg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520" w:lineRule="atLeast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color w:val="3F3F3F"/>
                            <w:sz w:val="36"/>
                            <w:szCs w:val="44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3F3F3F"/>
                            <w:sz w:val="36"/>
                            <w:szCs w:val="44"/>
                            <w:lang w:val="en-US" w:eastAsia="zh-CN"/>
                          </w:rPr>
                          <w:t>郑州市管城区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13003;top:12329;height:650;width:3703;" filled="f" stroked="f" coordsize="21600,21600" o:gfxdata="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SSIaCtwAAANoAAAAP&#10;AAAAAAAAAAEAIAAAACIAAABkcnMvZG93bnJldi54bWxQSwECFAAUAAAACACHTuJAMy8FnjsAAAA5&#10;AAAAEAAAAAAAAAABACAAAAAGAQAAZHJzL3NoYXBleG1sLnhtbFBLBQYAAAAABgAGAFsBAACwAwAA&#10;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520" w:lineRule="atLeast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color w:val="3F3F3F"/>
                            <w:sz w:val="36"/>
                            <w:szCs w:val="44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3F3F3F"/>
                            <w:sz w:val="36"/>
                            <w:szCs w:val="44"/>
                            <w:lang w:val="en-US" w:eastAsia="zh-CN"/>
                          </w:rPr>
                          <w:t>182-XXXX-XXXX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13009;top:12939;height:650;width:4605;" filled="f" stroked="f" coordsize="21600,21600" o:gfxdata="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QQjGb4A&#10;AADa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520" w:lineRule="atLeast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color w:val="3F3F3F"/>
                            <w:sz w:val="36"/>
                            <w:szCs w:val="44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3F3F3F"/>
                            <w:sz w:val="36"/>
                            <w:szCs w:val="44"/>
                            <w:lang w:val="en-US" w:eastAsia="zh-CN"/>
                          </w:rPr>
                          <w:t>XXX@qq.com</w:t>
                        </w:r>
                      </w:p>
                    </w:txbxContent>
                  </v:textbox>
                </v:shape>
                <v:shape id="_x0000_s1026" o:spid="_x0000_s1026" o:spt="100" style="position:absolute;left:12387;top:11884;height:383;width:301;" fillcolor="#404040" filled="t" stroked="f" coordsize="2052,2603" o:gfxdata="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zNTDC8AAAA&#10;2wAAAA8AAAAAAAAAAQAgAAAAIgAAAGRycy9kb3ducmV2LnhtbFBLAQIUABQAAAAIAIdO4kAzLwWe&#10;OwAAADkAAAAQAAAAAAAAAAEAIAAAAAsBAABkcnMvc2hhcGV4bWwueG1sUEsFBgAAAAAGAAYAWwEA&#10;ALUDAAAAAA==&#10;" path="m1026,0c460,0,0,459,0,1025c0,1592,804,2459,804,2459c927,2602,1127,2603,1249,2458c1249,2458,2052,1592,2052,1025c2052,459,1592,0,1026,0xm1026,1467c764,1467,552,1255,552,993c552,731,764,518,1026,518c1288,518,1500,731,1500,993c1500,1255,1288,1467,1026,1467xe">
                  <v:path o:connectlocs="105,0;0,105;82,252;127,252;210,105;105,0;105,150;56,101;105,53;153,101;105,150" o:connectangles="0,0,0,0,0,0,0,0,0,0,0"/>
                  <v:fill on="t" focussize="0,0"/>
                  <v:stroke on="f"/>
                  <v:imagedata o:title=""/>
                  <o:lock v:ext="edit" aspectratio="t"/>
                </v:shape>
                <v:shape id="_x0000_s1026" o:spid="_x0000_s1026" o:spt="100" style="position:absolute;left:12362;top:12490;height:385;width:385;" fillcolor="#404040" filled="t" stroked="f" coordsize="4545,4545" o:gfxdata="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0mKQNLsAAADb&#10;AAAADwAAAAAAAAABACAAAAAiAAAAZHJzL2Rvd25yZXYueG1sUEsBAhQAFAAAAAgAh07iQDMvBZ47&#10;AAAAOQAAABAAAAAAAAAAAQAgAAAACgEAAGRycy9zaGFwZXhtbC54bWxQSwUGAAAAAAYABgBbAQAA&#10;tAMAAAAA&#10;" path="m1905,2640c1502,2238,1118,1772,1302,1588c1566,1324,1795,1162,1329,581c862,0,550,446,295,702c0,996,279,2095,1365,3180c2450,4265,3549,4545,3843,4250c4099,3995,4545,3684,3964,3217c3383,2750,3221,2979,2957,3243c2773,3426,2307,3042,1905,2640c1905,2640,1905,2640,1905,2640xe">
                  <v:path o:connectlocs="108,149;73,90;75,32;16,39;77,180;218,241;225,182;167,184;108,149;108,149" o:connectangles="0,0,0,0,0,0,0,0,0,0"/>
                  <v:fill on="t" focussize="0,0"/>
                  <v:stroke on="f"/>
                  <v:imagedata o:title=""/>
                  <o:lock v:ext="edit" aspectratio="t"/>
                </v:shape>
                <v:shape id="_x0000_s1026" o:spid="_x0000_s1026" o:spt="100" style="position:absolute;left:12412;top:13207;height:268;width:366;" fillcolor="#404040" filled="t" stroked="f" coordsize="3072,2244" o:gfxdata="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vCC67sAAADb&#10;AAAADwAAAAAAAAABACAAAAAiAAAAZHJzL2Rvd25yZXYueG1sUEsBAhQAFAAAAAgAh07iQDMvBZ47&#10;AAAAOQAAABAAAAAAAAAAAQAgAAAACgEAAGRycy9zaGFwZXhtbC54bWxQSwUGAAAAAAYABgBbAQAA&#10;tAMAAAAA&#10;" path="m2773,0c299,0,299,0,299,0c135,0,0,135,0,299c0,1945,0,1945,0,1945c0,2109,135,2244,299,2244c2773,2244,2773,2244,2773,2244c2938,2244,3072,2109,3072,1945c3072,299,3072,299,3072,299c3072,135,2938,0,2773,0xm2766,608c1536,1377,1536,1377,1536,1377c306,608,306,608,306,608c306,301,306,301,306,301c1536,1069,1536,1069,1536,1069c2766,301,2766,301,2766,301c2766,608,2766,608,2766,608xe">
                  <v:path o:connectlocs="241,0;25,0;0,25;0,169;25,195;241,195;267,169;267,25;241,0;240,52;133,119;26,52;26,26;133,92;240,26;240,52" o:connectangles="0,0,0,0,0,0,0,0,0,0,0,0,0,0,0,0"/>
                  <v:fill on="t" focussize="0,0"/>
                  <v:stroke on="f"/>
                  <v:imagedata o:title=""/>
                  <o:lock v:ext="edit" aspectratio="t"/>
                </v:shape>
                <v:group id="_x0000_s1026" o:spid="_x0000_s1026" o:spt="203" style="position:absolute;left:12305;top:11215;height:411;width:440;" coordorigin="438473,71150" coordsize="172,161" o:gfxdata="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DieTKNvAAAANsAAAAPAAAAAAAAAAEAIAAAACIAAABkcnMvZG93bnJldi54bWxQ&#10;SwECFAAUAAAACACHTuJAMy8FnjsAAAA5AAAAFQAAAAAAAAABACAAAAALAQAAZHJzL2dyb3Vwc2hh&#10;cGV4bWwueG1sUEsFBgAAAAAGAAYAYAEAAMgDAAAAAA==&#10;">
                  <o:lock v:ext="edit" aspectratio="t"/>
                  <v:shape id="_x0000_s1026" o:spid="_x0000_s1026" o:spt="100" style="position:absolute;left:438473;top:71237;height:74;width:172;" fillcolor="#404040" filled="t" stroked="f" coordsize="4072,1748" o:gfxdata="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ISaJ2bgAAADbAAAA&#10;DwAAAAAAAAABACAAAAAiAAAAZHJzL2Rvd25yZXYueG1sUEsBAhQAFAAAAAgAh07iQDMvBZ47AAAA&#10;OQAAABAAAAAAAAAAAQAgAAAABwEAAGRycy9zaGFwZXhtbC54bWxQSwUGAAAAAAYABgBbAQAAsQMA&#10;AAAA&#10;" path="m4072,1748c0,1748,0,1748,0,1748c0,1748,0,1748,0,1748c581,436,581,436,581,436c581,436,1334,0,2036,0c2792,0,3490,436,3490,436c4072,1748,4072,1748,4072,1748e">
                    <v:path o:connectlocs="172,74;0,74;0,74;24,18;86,0;147,18;172,74" o:connectangles="0,0,0,0,0,0,0"/>
                    <v:fill on="t" focussize="0,0"/>
                    <v:stroke on="f"/>
                    <v:imagedata o:title=""/>
                    <o:lock v:ext="edit" aspectratio="f"/>
                  </v:shape>
                  <v:shape id="_x0000_s1026" o:spid="_x0000_s1026" o:spt="3" type="#_x0000_t3" style="position:absolute;left:438518;top:71150;height:81;width:82;" fillcolor="#404040" filled="t" stroked="f" coordsize="21600,21600" o:gfxdata="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95kKftwAAANsAAAAP&#10;AAAAAAAAAAEAIAAAACIAAABkcnMvZG93bnJldi54bWxQSwECFAAUAAAACACHTuJAMy8FnjsAAAA5&#10;AAAAEAAAAAAAAAABACAAAAAGAQAAZHJzL3NoYXBleG1sLnhtbFBLBQYAAAAABgAGAFsBAACwAwAA&#10;AAA=&#10;">
                    <v:fill on="t" focussize="0,0"/>
                    <v:stroke on="f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</w:p>
    <w:p>
      <w:pPr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  <w:r>
        <w:rPr>
          <w:sz w:val="21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-830580</wp:posOffset>
                </wp:positionH>
                <wp:positionV relativeFrom="paragraph">
                  <wp:posOffset>-735965</wp:posOffset>
                </wp:positionV>
                <wp:extent cx="1446530" cy="704215"/>
                <wp:effectExtent l="0" t="42545" r="1270" b="15240"/>
                <wp:wrapNone/>
                <wp:docPr id="43" name="组合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6530" cy="704215"/>
                          <a:chOff x="5070" y="17379"/>
                          <a:chExt cx="2278" cy="1109"/>
                        </a:xfrm>
                        <a:effectLst/>
                      </wpg:grpSpPr>
                      <wps:wsp>
                        <wps:cNvPr id="39" name="圆角矩形 39"/>
                        <wps:cNvSpPr/>
                        <wps:spPr>
                          <a:xfrm>
                            <a:off x="5070" y="17664"/>
                            <a:ext cx="975" cy="825"/>
                          </a:xfrm>
                          <a:prstGeom prst="roundRect">
                            <a:avLst/>
                          </a:prstGeom>
                          <a:solidFill>
                            <a:srgbClr val="52B2FE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0" name="圆角矩形 40"/>
                        <wps:cNvSpPr/>
                        <wps:spPr>
                          <a:xfrm>
                            <a:off x="5760" y="17379"/>
                            <a:ext cx="690" cy="825"/>
                          </a:xfrm>
                          <a:prstGeom prst="roundRect">
                            <a:avLst/>
                          </a:prstGeom>
                          <a:solidFill>
                            <a:srgbClr val="548DF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1" name="圆角矩形 41"/>
                        <wps:cNvSpPr/>
                        <wps:spPr>
                          <a:xfrm>
                            <a:off x="6600" y="17559"/>
                            <a:ext cx="313" cy="265"/>
                          </a:xfrm>
                          <a:prstGeom prst="roundRect">
                            <a:avLst/>
                          </a:prstGeom>
                          <a:solidFill>
                            <a:srgbClr val="52B2FE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2" name="圆角矩形 42"/>
                        <wps:cNvSpPr/>
                        <wps:spPr>
                          <a:xfrm>
                            <a:off x="7080" y="17874"/>
                            <a:ext cx="269" cy="228"/>
                          </a:xfrm>
                          <a:prstGeom prst="roundRect">
                            <a:avLst/>
                          </a:prstGeom>
                          <a:solidFill>
                            <a:srgbClr val="52B2FE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65.4pt;margin-top:-57.95pt;height:55.45pt;width:113.9pt;z-index:251683840;mso-width-relative:page;mso-height-relative:page;" coordorigin="5070,17379" coordsize="2278,1109" o:gfxdata="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">
                <o:lock v:ext="edit" aspectratio="f"/>
                <v:roundrect id="_x0000_s1026" o:spid="_x0000_s1026" o:spt="2" style="position:absolute;left:5070;top:17664;height:825;width:975;v-text-anchor:middle;" fillcolor="#52B2FE" filled="t" stroked="f" coordsize="21600,21600" arcsize="0.166666666666667" o:gfxdata="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j7/v2/&#10;AAAA2wAAAA8AAAAAAAAAAQAgAAAAIgAAAGRycy9kb3ducmV2LnhtbFBLAQIUABQAAAAIAIdO4kAz&#10;LwWeOwAAADkAAAAQAAAAAAAAAAEAIAAAAA4BAABkcnMvc2hhcGV4bWwueG1sUEsFBgAAAAAGAAYA&#10;WwEAALgDAAAAAA==&#10;">
                  <v:fill on="t" focussize="0,0"/>
                  <v:stroke on="f" weight="1pt" miterlimit="8" joinstyle="miter"/>
                  <v:imagedata o:title=""/>
                  <o:lock v:ext="edit" aspectratio="f"/>
                </v:roundrect>
                <v:roundrect id="_x0000_s1026" o:spid="_x0000_s1026" o:spt="2" style="position:absolute;left:5760;top:17379;height:825;width:690;v-text-anchor:middle;" fillcolor="#548DFF" filled="t" stroked="f" coordsize="21600,21600" arcsize="0.166666666666667" o:gfxdata="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w2Nh/ugAAANsA&#10;AAAPAAAAAAAAAAEAIAAAACIAAABkcnMvZG93bnJldi54bWxQSwECFAAUAAAACACHTuJAMy8FnjsA&#10;AAA5AAAAEAAAAAAAAAABACAAAAAJAQAAZHJzL3NoYXBleG1sLnhtbFBLBQYAAAAABgAGAFsBAACz&#10;AwAAAAA=&#10;">
                  <v:fill on="t" focussize="0,0"/>
                  <v:stroke on="f" weight="1pt" miterlimit="8" joinstyle="miter"/>
                  <v:imagedata o:title=""/>
                  <o:lock v:ext="edit" aspectratio="f"/>
                  <v:shadow on="t" color="#000000" opacity="26214f" offset="-3pt,0pt" origin="32768f,0f" matrix="65536f,0f,0f,65536f"/>
                </v:roundrect>
                <v:roundrect id="_x0000_s1026" o:spid="_x0000_s1026" o:spt="2" style="position:absolute;left:6600;top:17559;height:265;width:313;v-text-anchor:middle;" fillcolor="#52B2FE" filled="t" stroked="f" coordsize="21600,21600" arcsize="0.166666666666667" o:gfxdata="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ei4GGvQAA&#10;ANsAAAAPAAAAAAAAAAEAIAAAACIAAABkcnMvZG93bnJldi54bWxQSwECFAAUAAAACACHTuJAMy8F&#10;njsAAAA5AAAAEAAAAAAAAAABACAAAAAMAQAAZHJzL3NoYXBleG1sLnhtbFBLBQYAAAAABgAGAFsB&#10;AAC2AwAAAAA=&#10;">
                  <v:fill on="t" focussize="0,0"/>
                  <v:stroke on="f" weight="1pt" miterlimit="8" joinstyle="miter"/>
                  <v:imagedata o:title=""/>
                  <o:lock v:ext="edit" aspectratio="f"/>
                </v:roundrect>
                <v:roundrect id="_x0000_s1026" o:spid="_x0000_s1026" o:spt="2" style="position:absolute;left:7080;top:17874;height:228;width:269;v-text-anchor:middle;" fillcolor="#52B2FE" filled="t" stroked="f" coordsize="21600,21600" arcsize="0.166666666666667" o:gfxdata="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uWR/xvQAA&#10;ANsAAAAPAAAAAAAAAAEAIAAAACIAAABkcnMvZG93bnJldi54bWxQSwECFAAUAAAACACHTuJAMy8F&#10;njsAAAA5AAAAEAAAAAAAAAABACAAAAAMAQAAZHJzL3NoYXBleG1sLnhtbFBLBQYAAAAABgAGAFsB&#10;AAC2AwAAAAA=&#10;">
                  <v:fill on="t" focussize="0,0"/>
                  <v:stroke on="f" weight="1pt" miterlimit="8" joinstyle="miter"/>
                  <v:imagedata o:title=""/>
                  <o:lock v:ext="edit" aspectratio="f"/>
                </v:roundrect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-33020</wp:posOffset>
                </wp:positionV>
                <wp:extent cx="2076450" cy="1009650"/>
                <wp:effectExtent l="0" t="0" r="0" b="0"/>
                <wp:wrapNone/>
                <wp:docPr id="36" name="文本框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84835" y="906145"/>
                          <a:ext cx="2076450" cy="1009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hint="default" w:ascii="方正兰亭黑简体" w:hAnsi="方正兰亭黑简体" w:eastAsia="方正兰亭黑简体" w:cs="方正兰亭黑简体"/>
                                <w:sz w:val="96"/>
                                <w:szCs w:val="16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兰亭黑简体" w:hAnsi="方正兰亭黑简体" w:eastAsia="方正兰亭黑简体" w:cs="方正兰亭黑简体"/>
                                <w:sz w:val="96"/>
                                <w:szCs w:val="160"/>
                                <w:lang w:val="en-US" w:eastAsia="zh-CN"/>
                              </w:rPr>
                              <w:t>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7.2pt;margin-top:-2.6pt;height:79.5pt;width:163.5pt;z-index:251663360;mso-width-relative:page;mso-height-relative:page;" filled="f" stroked="f" coordsize="21600,21600" o:gfxdata="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BJFbaTbAAAACgEAAA8AAAAAAAAAAQAgAAAAIgAAAGRycy9kb3ducmV2Lnht&#10;bFBLAQIUABQAAAAIAIdO4kBUIGC8LwIAADMEAAAOAAAAAAAAAAEAIAAAACoBAABkcnMvZTJvRG9j&#10;LnhtbFBLBQYAAAAABgAGAFkBAADL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方正兰亭黑简体" w:hAnsi="方正兰亭黑简体" w:eastAsia="方正兰亭黑简体" w:cs="方正兰亭黑简体"/>
                          <w:sz w:val="96"/>
                          <w:szCs w:val="160"/>
                          <w:lang w:val="en-US" w:eastAsia="zh-CN"/>
                        </w:rPr>
                      </w:pPr>
                      <w:r>
                        <w:rPr>
                          <w:rFonts w:hint="eastAsia" w:ascii="方正兰亭黑简体" w:hAnsi="方正兰亭黑简体" w:eastAsia="方正兰亭黑简体" w:cs="方正兰亭黑简体"/>
                          <w:sz w:val="96"/>
                          <w:szCs w:val="160"/>
                          <w:lang w:val="en-US" w:eastAsia="zh-CN"/>
                        </w:rPr>
                        <w:t>XXX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2665730</wp:posOffset>
                </wp:positionH>
                <wp:positionV relativeFrom="paragraph">
                  <wp:posOffset>150495</wp:posOffset>
                </wp:positionV>
                <wp:extent cx="635" cy="9274810"/>
                <wp:effectExtent l="4445" t="0" r="13970" b="2540"/>
                <wp:wrapNone/>
                <wp:docPr id="31" name="直接连接符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927481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5B9BD5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9.9pt;margin-top:11.85pt;height:730.3pt;width:0.05pt;z-index:251670528;mso-width-relative:page;mso-height-relative:page;" filled="f" stroked="t" coordsize="21600,21600" o:gfxdata="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4iqY&#10;29kAAAALAQAADwAAAAAAAAABACAAAAAiAAAAZHJzL2Rvd25yZXYueG1sUEsBAhQAFAAAAAgAh07i&#10;QHZK6kHoAQAAqAMAAA4AAAAAAAAAAQAgAAAAKAEAAGRycy9lMm9Eb2MueG1sUEsFBgAAAAAGAAYA&#10;WQEAAIIFAAAAAA==&#10;">
                <v:fill on="f" focussize="0,0"/>
                <v:stroke color="#5B9BD5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2908935</wp:posOffset>
                </wp:positionH>
                <wp:positionV relativeFrom="paragraph">
                  <wp:posOffset>187960</wp:posOffset>
                </wp:positionV>
                <wp:extent cx="1352550" cy="486410"/>
                <wp:effectExtent l="0" t="0" r="0" b="0"/>
                <wp:wrapNone/>
                <wp:docPr id="29" name="文本框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525" cy="486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方正兰亭黑简体" w:hAnsi="方正兰亭黑简体" w:eastAsia="方正兰亭黑简体" w:cs="方正兰亭黑简体"/>
                                <w:sz w:val="40"/>
                                <w:szCs w:val="4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方正兰亭黑简体" w:hAnsi="方正兰亭黑简体" w:eastAsia="方正兰亭黑简体" w:cs="方正兰亭黑简体"/>
                                <w:sz w:val="40"/>
                                <w:szCs w:val="48"/>
                                <w:lang w:eastAsia="zh-CN"/>
                              </w:rPr>
                              <w:t>教育经历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9.05pt;margin-top:14.8pt;height:38.3pt;width:106.5pt;z-index:251673600;mso-width-relative:page;mso-height-relative:page;" filled="f" stroked="f" coordsize="21600,21600" o:gfxdata="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ZVBJzNoAAAAKAQAADwAAAAAAAAABACAAAAAiAAAAZHJzL2Rvd25yZXYueG1sUEsBAhQAFAAA&#10;AAgAh07iQF+JAowmAgAAKAQAAA4AAAAAAAAAAQAgAAAAKQEAAGRycy9lMm9Eb2MueG1sUEsFBgAA&#10;AAAGAAYAWQEAAME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方正兰亭黑简体" w:hAnsi="方正兰亭黑简体" w:eastAsia="方正兰亭黑简体" w:cs="方正兰亭黑简体"/>
                          <w:sz w:val="40"/>
                          <w:szCs w:val="48"/>
                          <w:lang w:eastAsia="zh-CN"/>
                        </w:rPr>
                      </w:pPr>
                      <w:r>
                        <w:rPr>
                          <w:rFonts w:hint="eastAsia" w:ascii="方正兰亭黑简体" w:hAnsi="方正兰亭黑简体" w:eastAsia="方正兰亭黑简体" w:cs="方正兰亭黑简体"/>
                          <w:sz w:val="40"/>
                          <w:szCs w:val="48"/>
                          <w:lang w:eastAsia="zh-CN"/>
                        </w:rPr>
                        <w:t>教育经历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2499995</wp:posOffset>
                </wp:positionH>
                <wp:positionV relativeFrom="paragraph">
                  <wp:posOffset>37465</wp:posOffset>
                </wp:positionV>
                <wp:extent cx="342900" cy="342900"/>
                <wp:effectExtent l="0" t="0" r="0" b="0"/>
                <wp:wrapNone/>
                <wp:docPr id="30" name="椭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96.85pt;margin-top:2.95pt;height:27pt;width:27pt;z-index:251671552;mso-width-relative:page;mso-height-relative:page;" fillcolor="#5B9BD5" filled="t" stroked="f" coordsize="21600,21600" o:gfxdata="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E3l9ZTVAAAACAEAAA8AAAAAAAAAAQAgAAAAIgAAAGRycy9kb3ducmV2Lnht&#10;bFBLAQIUABQAAAAIAIdO4kCTX6UdwwEAAFwDAAAOAAAAAAAAAAEAIAAAACQBAABkcnMvZTJvRG9j&#10;LnhtbFBLBQYAAAAABgAGAFkBAABZ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2539365</wp:posOffset>
                </wp:positionH>
                <wp:positionV relativeFrom="paragraph">
                  <wp:posOffset>99060</wp:posOffset>
                </wp:positionV>
                <wp:extent cx="272415" cy="215900"/>
                <wp:effectExtent l="0" t="0" r="13335" b="12700"/>
                <wp:wrapNone/>
                <wp:docPr id="26" name="任意多边形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72415" cy="2159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209713" y="99528"/>
                            </a:cxn>
                            <a:cxn ang="0">
                              <a:pos x="141914" y="124946"/>
                            </a:cxn>
                            <a:cxn ang="0">
                              <a:pos x="136207" y="125941"/>
                            </a:cxn>
                            <a:cxn ang="0">
                              <a:pos x="130500" y="124946"/>
                            </a:cxn>
                            <a:cxn ang="0">
                              <a:pos x="62701" y="99528"/>
                            </a:cxn>
                            <a:cxn ang="0">
                              <a:pos x="60570" y="143933"/>
                            </a:cxn>
                            <a:cxn ang="0">
                              <a:pos x="136207" y="179916"/>
                            </a:cxn>
                            <a:cxn ang="0">
                              <a:pos x="211844" y="143933"/>
                            </a:cxn>
                            <a:cxn ang="0">
                              <a:pos x="209713" y="99528"/>
                            </a:cxn>
                            <a:cxn ang="0">
                              <a:pos x="272415" y="53975"/>
                            </a:cxn>
                            <a:cxn ang="0">
                              <a:pos x="269751" y="49611"/>
                            </a:cxn>
                            <a:cxn ang="0">
                              <a:pos x="137424" y="76"/>
                            </a:cxn>
                            <a:cxn ang="0">
                              <a:pos x="136207" y="0"/>
                            </a:cxn>
                            <a:cxn ang="0">
                              <a:pos x="134990" y="76"/>
                            </a:cxn>
                            <a:cxn ang="0">
                              <a:pos x="2663" y="49611"/>
                            </a:cxn>
                            <a:cxn ang="0">
                              <a:pos x="0" y="53975"/>
                            </a:cxn>
                            <a:cxn ang="0">
                              <a:pos x="2663" y="58338"/>
                            </a:cxn>
                            <a:cxn ang="0">
                              <a:pos x="42003" y="72961"/>
                            </a:cxn>
                            <a:cxn ang="0">
                              <a:pos x="30437" y="119357"/>
                            </a:cxn>
                            <a:cxn ang="0">
                              <a:pos x="22751" y="134975"/>
                            </a:cxn>
                            <a:cxn ang="0">
                              <a:pos x="29600" y="149981"/>
                            </a:cxn>
                            <a:cxn ang="0">
                              <a:pos x="22751" y="210847"/>
                            </a:cxn>
                            <a:cxn ang="0">
                              <a:pos x="23665" y="214368"/>
                            </a:cxn>
                            <a:cxn ang="0">
                              <a:pos x="26480" y="215900"/>
                            </a:cxn>
                            <a:cxn ang="0">
                              <a:pos x="49232" y="215900"/>
                            </a:cxn>
                            <a:cxn ang="0">
                              <a:pos x="52048" y="214368"/>
                            </a:cxn>
                            <a:cxn ang="0">
                              <a:pos x="52961" y="210847"/>
                            </a:cxn>
                            <a:cxn ang="0">
                              <a:pos x="46112" y="149981"/>
                            </a:cxn>
                            <a:cxn ang="0">
                              <a:pos x="52961" y="134975"/>
                            </a:cxn>
                            <a:cxn ang="0">
                              <a:pos x="45503" y="119587"/>
                            </a:cxn>
                            <a:cxn ang="0">
                              <a:pos x="57983" y="78857"/>
                            </a:cxn>
                            <a:cxn ang="0">
                              <a:pos x="134990" y="107796"/>
                            </a:cxn>
                            <a:cxn ang="0">
                              <a:pos x="136207" y="107950"/>
                            </a:cxn>
                            <a:cxn ang="0">
                              <a:pos x="137424" y="107796"/>
                            </a:cxn>
                            <a:cxn ang="0">
                              <a:pos x="269751" y="58338"/>
                            </a:cxn>
                            <a:cxn ang="0">
                              <a:pos x="272415" y="53975"/>
                            </a:cxn>
                          </a:cxnLst>
                          <a:pathLst>
                            <a:path w="3580" h="2820">
                              <a:moveTo>
                                <a:pt x="2756" y="1300"/>
                              </a:moveTo>
                              <a:cubicBezTo>
                                <a:pt x="1865" y="1632"/>
                                <a:pt x="1865" y="1632"/>
                                <a:pt x="1865" y="1632"/>
                              </a:cubicBezTo>
                              <a:cubicBezTo>
                                <a:pt x="1840" y="1641"/>
                                <a:pt x="1815" y="1645"/>
                                <a:pt x="1790" y="1645"/>
                              </a:cubicBezTo>
                              <a:cubicBezTo>
                                <a:pt x="1765" y="1645"/>
                                <a:pt x="1740" y="1641"/>
                                <a:pt x="1715" y="1632"/>
                              </a:cubicBezTo>
                              <a:cubicBezTo>
                                <a:pt x="824" y="1300"/>
                                <a:pt x="824" y="1300"/>
                                <a:pt x="824" y="1300"/>
                              </a:cubicBezTo>
                              <a:cubicBezTo>
                                <a:pt x="796" y="1880"/>
                                <a:pt x="796" y="1880"/>
                                <a:pt x="796" y="1880"/>
                              </a:cubicBezTo>
                              <a:cubicBezTo>
                                <a:pt x="783" y="2139"/>
                                <a:pt x="1242" y="2350"/>
                                <a:pt x="1790" y="2350"/>
                              </a:cubicBezTo>
                              <a:cubicBezTo>
                                <a:pt x="2338" y="2350"/>
                                <a:pt x="2797" y="2139"/>
                                <a:pt x="2784" y="1880"/>
                              </a:cubicBezTo>
                              <a:lnTo>
                                <a:pt x="2756" y="1300"/>
                              </a:lnTo>
                              <a:close/>
                              <a:moveTo>
                                <a:pt x="3580" y="705"/>
                              </a:moveTo>
                              <a:cubicBezTo>
                                <a:pt x="3580" y="679"/>
                                <a:pt x="3566" y="657"/>
                                <a:pt x="3545" y="648"/>
                              </a:cubicBezTo>
                              <a:cubicBezTo>
                                <a:pt x="1806" y="1"/>
                                <a:pt x="1806" y="1"/>
                                <a:pt x="1806" y="1"/>
                              </a:cubicBezTo>
                              <a:cubicBezTo>
                                <a:pt x="1799" y="0"/>
                                <a:pt x="1795" y="0"/>
                                <a:pt x="1790" y="0"/>
                              </a:cubicBezTo>
                              <a:cubicBezTo>
                                <a:pt x="1785" y="0"/>
                                <a:pt x="1781" y="0"/>
                                <a:pt x="1774" y="1"/>
                              </a:cubicBezTo>
                              <a:cubicBezTo>
                                <a:pt x="35" y="648"/>
                                <a:pt x="35" y="648"/>
                                <a:pt x="35" y="648"/>
                              </a:cubicBezTo>
                              <a:cubicBezTo>
                                <a:pt x="14" y="657"/>
                                <a:pt x="0" y="679"/>
                                <a:pt x="0" y="705"/>
                              </a:cubicBezTo>
                              <a:cubicBezTo>
                                <a:pt x="0" y="730"/>
                                <a:pt x="14" y="753"/>
                                <a:pt x="35" y="762"/>
                              </a:cubicBezTo>
                              <a:cubicBezTo>
                                <a:pt x="552" y="953"/>
                                <a:pt x="552" y="953"/>
                                <a:pt x="552" y="953"/>
                              </a:cubicBezTo>
                              <a:cubicBezTo>
                                <a:pt x="456" y="1112"/>
                                <a:pt x="409" y="1344"/>
                                <a:pt x="400" y="1559"/>
                              </a:cubicBezTo>
                              <a:cubicBezTo>
                                <a:pt x="341" y="1599"/>
                                <a:pt x="299" y="1674"/>
                                <a:pt x="299" y="1763"/>
                              </a:cubicBezTo>
                              <a:cubicBezTo>
                                <a:pt x="299" y="1845"/>
                                <a:pt x="334" y="1917"/>
                                <a:pt x="389" y="1959"/>
                              </a:cubicBezTo>
                              <a:cubicBezTo>
                                <a:pt x="299" y="2754"/>
                                <a:pt x="299" y="2754"/>
                                <a:pt x="299" y="2754"/>
                              </a:cubicBezTo>
                              <a:cubicBezTo>
                                <a:pt x="297" y="2771"/>
                                <a:pt x="302" y="2787"/>
                                <a:pt x="311" y="2800"/>
                              </a:cubicBezTo>
                              <a:cubicBezTo>
                                <a:pt x="320" y="2813"/>
                                <a:pt x="334" y="2820"/>
                                <a:pt x="348" y="2820"/>
                              </a:cubicBezTo>
                              <a:cubicBezTo>
                                <a:pt x="647" y="2820"/>
                                <a:pt x="647" y="2820"/>
                                <a:pt x="647" y="2820"/>
                              </a:cubicBezTo>
                              <a:cubicBezTo>
                                <a:pt x="661" y="2820"/>
                                <a:pt x="675" y="2813"/>
                                <a:pt x="684" y="2800"/>
                              </a:cubicBezTo>
                              <a:cubicBezTo>
                                <a:pt x="693" y="2787"/>
                                <a:pt x="698" y="2771"/>
                                <a:pt x="696" y="2754"/>
                              </a:cubicBezTo>
                              <a:cubicBezTo>
                                <a:pt x="606" y="1959"/>
                                <a:pt x="606" y="1959"/>
                                <a:pt x="606" y="1959"/>
                              </a:cubicBezTo>
                              <a:cubicBezTo>
                                <a:pt x="661" y="1917"/>
                                <a:pt x="696" y="1845"/>
                                <a:pt x="696" y="1763"/>
                              </a:cubicBezTo>
                              <a:cubicBezTo>
                                <a:pt x="696" y="1676"/>
                                <a:pt x="657" y="1603"/>
                                <a:pt x="598" y="1562"/>
                              </a:cubicBezTo>
                              <a:cubicBezTo>
                                <a:pt x="611" y="1314"/>
                                <a:pt x="673" y="1112"/>
                                <a:pt x="762" y="1030"/>
                              </a:cubicBezTo>
                              <a:cubicBezTo>
                                <a:pt x="1774" y="1408"/>
                                <a:pt x="1774" y="1408"/>
                                <a:pt x="1774" y="1408"/>
                              </a:cubicBezTo>
                              <a:cubicBezTo>
                                <a:pt x="1781" y="1410"/>
                                <a:pt x="1785" y="1410"/>
                                <a:pt x="1790" y="1410"/>
                              </a:cubicBezTo>
                              <a:cubicBezTo>
                                <a:pt x="1795" y="1410"/>
                                <a:pt x="1799" y="1410"/>
                                <a:pt x="1806" y="1408"/>
                              </a:cubicBezTo>
                              <a:cubicBezTo>
                                <a:pt x="3545" y="762"/>
                                <a:pt x="3545" y="762"/>
                                <a:pt x="3545" y="762"/>
                              </a:cubicBezTo>
                              <a:cubicBezTo>
                                <a:pt x="3566" y="753"/>
                                <a:pt x="3580" y="730"/>
                                <a:pt x="3580" y="70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noFill/>
                        </a:ln>
                        <a:effectLst/>
                      </wps:spPr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199.95pt;margin-top:7.8pt;height:17pt;width:21.45pt;z-index:251672576;mso-width-relative:page;mso-height-relative:page;" fillcolor="#FFFFFF" filled="t" stroked="f" coordsize="3580,2820" o:gfxdata="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" path="m2756,1300c1865,1632,1865,1632,1865,1632c1840,1641,1815,1645,1790,1645c1765,1645,1740,1641,1715,1632c824,1300,824,1300,824,1300c796,1880,796,1880,796,1880c783,2139,1242,2350,1790,2350c2338,2350,2797,2139,2784,1880l2756,1300xm3580,705c3580,679,3566,657,3545,648c1806,1,1806,1,1806,1c1799,0,1795,0,1790,0c1785,0,1781,0,1774,1c35,648,35,648,35,648c14,657,0,679,0,705c0,730,14,753,35,762c552,953,552,953,552,953c456,1112,409,1344,400,1559c341,1599,299,1674,299,1763c299,1845,334,1917,389,1959c299,2754,299,2754,299,2754c297,2771,302,2787,311,2800c320,2813,334,2820,348,2820c647,2820,647,2820,647,2820c661,2820,675,2813,684,2800c693,2787,698,2771,696,2754c606,1959,606,1959,606,1959c661,1917,696,1845,696,1763c696,1676,657,1603,598,1562c611,1314,673,1112,762,1030c1774,1408,1774,1408,1774,1408c1781,1410,1785,1410,1790,1410c1795,1410,1799,1410,1806,1408c3545,762,3545,762,3545,762c3566,753,3580,730,3580,705xe">
                <v:path o:connectlocs="209713,99528;141914,124946;136207,125941;130500,124946;62701,99528;60570,143933;136207,179916;211844,143933;209713,99528;272415,53975;269751,49611;137424,76;136207,0;134990,76;2663,49611;0,53975;2663,58338;42003,72961;30437,119357;22751,134975;29600,149981;22751,210847;23665,214368;26480,215900;49232,215900;52048,214368;52961,210847;46112,149981;52961,134975;45503,119587;57983,78857;134990,107796;136207,107950;137424,107796;269751,58338;272415,53975" o:connectangles="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</w:p>
    <w:p>
      <w:pPr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2873375</wp:posOffset>
                </wp:positionH>
                <wp:positionV relativeFrom="paragraph">
                  <wp:posOffset>71755</wp:posOffset>
                </wp:positionV>
                <wp:extent cx="3299460" cy="1581150"/>
                <wp:effectExtent l="0" t="0" r="0" b="0"/>
                <wp:wrapNone/>
                <wp:docPr id="60" name="文本框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781685" y="3395980"/>
                          <a:ext cx="4270375" cy="1000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F3F3F"/>
                                <w:spacing w:val="20"/>
                                <w:sz w:val="24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F3F3F"/>
                                <w:spacing w:val="20"/>
                                <w:sz w:val="24"/>
                                <w:szCs w:val="32"/>
                                <w:lang w:val="en-US" w:eastAsia="zh-CN"/>
                              </w:rPr>
                              <w:t xml:space="preserve">2012.9-20           郑州科技学院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F3F3F"/>
                                <w:spacing w:val="20"/>
                                <w:sz w:val="24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F3F3F"/>
                                <w:spacing w:val="20"/>
                                <w:sz w:val="24"/>
                                <w:szCs w:val="32"/>
                                <w:lang w:val="en-US" w:eastAsia="zh-CN"/>
                              </w:rPr>
                              <w:t>计算机（本科）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spacing w:val="20"/>
                                <w:sz w:val="24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spacing w:val="20"/>
                                <w:sz w:val="24"/>
                                <w:szCs w:val="32"/>
                                <w:lang w:val="en-US" w:eastAsia="zh-CN"/>
                              </w:rPr>
                              <w:t>主修课程：计算机语言、C语言、C++、网页设计、网页设计、网页设计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6.25pt;margin-top:5.65pt;height:124.5pt;width:259.8pt;z-index:251674624;mso-width-relative:page;mso-height-relative:page;" filled="f" stroked="f" coordsize="21600,21600" o:gfxdata="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Lj43/HYAAAACgEAAA8AAAAAAAAAAQAgAAAAIgAAAGRycy9kb3ducmV2&#10;LnhtbFBLAQIUABQAAAAIAIdO4kCMMkCXwwEAAEoDAAAOAAAAAAAAAAEAIAAAACcBAABkcnMvZTJv&#10;RG9jLnhtbFBLBQYAAAAABgAGAFkBAABc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3F3F3F"/>
                          <w:spacing w:val="20"/>
                          <w:sz w:val="24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3F3F3F"/>
                          <w:spacing w:val="20"/>
                          <w:sz w:val="24"/>
                          <w:szCs w:val="32"/>
                          <w:lang w:val="en-US" w:eastAsia="zh-CN"/>
                        </w:rPr>
                        <w:t xml:space="preserve">2012.9-20           郑州科技学院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3F3F3F"/>
                          <w:spacing w:val="20"/>
                          <w:sz w:val="24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3F3F3F"/>
                          <w:spacing w:val="20"/>
                          <w:sz w:val="24"/>
                          <w:szCs w:val="32"/>
                          <w:lang w:val="en-US" w:eastAsia="zh-CN"/>
                        </w:rPr>
                        <w:t>计算机（本科）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3F3F3F"/>
                          <w:spacing w:val="20"/>
                          <w:sz w:val="24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  <w:spacing w:val="20"/>
                          <w:sz w:val="24"/>
                          <w:szCs w:val="32"/>
                          <w:lang w:val="en-US" w:eastAsia="zh-CN"/>
                        </w:rPr>
                        <w:t>主修课程：计算机语言、C语言、C++、网页设计、网页设计、网页设计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-158115</wp:posOffset>
                </wp:positionH>
                <wp:positionV relativeFrom="paragraph">
                  <wp:posOffset>50800</wp:posOffset>
                </wp:positionV>
                <wp:extent cx="2295525" cy="486410"/>
                <wp:effectExtent l="0" t="0" r="0" b="0"/>
                <wp:wrapNone/>
                <wp:docPr id="34" name="文本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525" cy="486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方正兰亭黑简体" w:hAnsi="方正兰亭黑简体" w:eastAsia="方正兰亭黑简体" w:cs="方正兰亭黑简体"/>
                                <w:sz w:val="40"/>
                                <w:szCs w:val="4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方正兰亭黑简体" w:hAnsi="方正兰亭黑简体" w:eastAsia="方正兰亭黑简体" w:cs="方正兰亭黑简体"/>
                                <w:sz w:val="40"/>
                                <w:szCs w:val="48"/>
                                <w:lang w:eastAsia="zh-CN"/>
                              </w:rPr>
                              <w:t>求职意向：</w:t>
                            </w:r>
                            <w:r>
                              <w:rPr>
                                <w:rFonts w:hint="eastAsia" w:ascii="方正兰亭黑简体" w:hAnsi="方正兰亭黑简体" w:eastAsia="方正兰亭黑简体" w:cs="方正兰亭黑简体"/>
                                <w:sz w:val="40"/>
                                <w:szCs w:val="48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方正兰亭黑简体" w:hAnsi="方正兰亭黑简体" w:eastAsia="方正兰亭黑简体" w:cs="方正兰亭黑简体"/>
                                <w:sz w:val="40"/>
                                <w:szCs w:val="48"/>
                                <w:lang w:eastAsia="zh-CN"/>
                              </w:rPr>
                              <w:t>专员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2.45pt;margin-top:4pt;height:38.3pt;width:180.75pt;z-index:251664384;mso-width-relative:page;mso-height-relative:page;" filled="f" stroked="f" coordsize="21600,21600" o:gfxdata="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EEz/+tkAAAAIAQAADwAAAAAAAAABACAAAAAiAAAAZHJzL2Rvd25yZXYueG1sUEsBAhQAFAAA&#10;AAgAh07iQGmJvU8nAgAAKAQAAA4AAAAAAAAAAQAgAAAAKAEAAGRycy9lMm9Eb2MueG1sUEsFBgAA&#10;AAAGAAYAWQEAAME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方正兰亭黑简体" w:hAnsi="方正兰亭黑简体" w:eastAsia="方正兰亭黑简体" w:cs="方正兰亭黑简体"/>
                          <w:sz w:val="40"/>
                          <w:szCs w:val="48"/>
                          <w:lang w:eastAsia="zh-CN"/>
                        </w:rPr>
                      </w:pPr>
                      <w:r>
                        <w:rPr>
                          <w:rFonts w:hint="eastAsia" w:ascii="方正兰亭黑简体" w:hAnsi="方正兰亭黑简体" w:eastAsia="方正兰亭黑简体" w:cs="方正兰亭黑简体"/>
                          <w:sz w:val="40"/>
                          <w:szCs w:val="48"/>
                          <w:lang w:eastAsia="zh-CN"/>
                        </w:rPr>
                        <w:t>求职意向：</w:t>
                      </w:r>
                      <w:r>
                        <w:rPr>
                          <w:rFonts w:hint="eastAsia" w:ascii="方正兰亭黑简体" w:hAnsi="方正兰亭黑简体" w:eastAsia="方正兰亭黑简体" w:cs="方正兰亭黑简体"/>
                          <w:sz w:val="40"/>
                          <w:szCs w:val="48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方正兰亭黑简体" w:hAnsi="方正兰亭黑简体" w:eastAsia="方正兰亭黑简体" w:cs="方正兰亭黑简体"/>
                          <w:sz w:val="40"/>
                          <w:szCs w:val="48"/>
                          <w:lang w:eastAsia="zh-CN"/>
                        </w:rPr>
                        <w:t>专员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37465</wp:posOffset>
                </wp:positionV>
                <wp:extent cx="2143125" cy="1685925"/>
                <wp:effectExtent l="4445" t="4445" r="5080" b="5080"/>
                <wp:wrapNone/>
                <wp:docPr id="3" name="文本框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1685925"/>
                        </a:xfrm>
                        <a:prstGeom prst="rect">
                          <a:avLst/>
                        </a:prstGeom>
                        <a:noFill/>
                        <a:ln w="6350" cap="flat" cmpd="sng">
                          <a:solidFill>
                            <a:srgbClr val="93939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textAlignment w:val="auto"/>
                              <w:outlineLvl w:val="9"/>
                              <w:rPr>
                                <w:rFonts w:hint="eastAsia"/>
                                <w:sz w:val="24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32"/>
                                <w:lang w:eastAsia="zh-CN"/>
                              </w:rPr>
                              <w:t>年龄：</w:t>
                            </w:r>
                            <w:r>
                              <w:rPr>
                                <w:rFonts w:hint="eastAsia"/>
                                <w:sz w:val="24"/>
                                <w:szCs w:val="32"/>
                                <w:lang w:val="en-US" w:eastAsia="zh-CN"/>
                              </w:rPr>
                              <w:t>27岁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textAlignment w:val="auto"/>
                              <w:outlineLvl w:val="9"/>
                              <w:rPr>
                                <w:rFonts w:hint="eastAsia"/>
                                <w:sz w:val="24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32"/>
                                <w:lang w:val="en-US" w:eastAsia="zh-CN"/>
                              </w:rPr>
                              <w:t>经验：3年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textAlignment w:val="auto"/>
                              <w:outlineLvl w:val="9"/>
                              <w:rPr>
                                <w:rFonts w:hint="eastAsia"/>
                                <w:sz w:val="24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32"/>
                                <w:lang w:val="en-US" w:eastAsia="zh-CN"/>
                              </w:rPr>
                              <w:t>民族：汉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textAlignment w:val="auto"/>
                              <w:outlineLvl w:val="9"/>
                              <w:rPr>
                                <w:rFonts w:hint="eastAsia"/>
                                <w:sz w:val="24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32"/>
                                <w:lang w:val="en-US" w:eastAsia="zh-CN"/>
                              </w:rPr>
                              <w:t>学历：本科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textAlignment w:val="auto"/>
                              <w:outlineLvl w:val="9"/>
                              <w:rPr>
                                <w:rFonts w:hint="eastAsia"/>
                                <w:sz w:val="24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32"/>
                                <w:lang w:val="en-US" w:eastAsia="zh-CN"/>
                              </w:rPr>
                              <w:t>电话：182 XXXX XXXX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textAlignment w:val="auto"/>
                              <w:outlineLvl w:val="9"/>
                              <w:rPr>
                                <w:rFonts w:hint="eastAsia"/>
                                <w:sz w:val="24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32"/>
                                <w:lang w:val="en-US" w:eastAsia="zh-CN"/>
                              </w:rPr>
                              <w:t>邮箱：XXXXXXX@qq.com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38" o:spid="_x0000_s1026" o:spt="202" type="#_x0000_t202" style="position:absolute;left:0pt;margin-left:-6.45pt;margin-top:2.95pt;height:132.75pt;width:168.75pt;z-index:251665408;mso-width-relative:page;mso-height-relative:page;" filled="f" stroked="t" coordsize="21600,21600" o:gfxdata="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929gO9gAAAAJAQAADwAAAAAAAAABACAAAAAiAAAA&#10;ZHJzL2Rvd25yZXYueG1sUEsBAhQAFAAAAAgAh07iQAixyiEHAgAA5gMAAA4AAAAAAAAAAQAgAAAA&#10;JwEAAGRycy9lMm9Eb2MueG1sUEsFBgAAAAAGAAYAWQEAAKAFAAAAAA==&#10;">
                <v:fill on="f" focussize="0,0"/>
                <v:stroke weight="0.5pt" color="#939393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textAlignment w:val="auto"/>
                        <w:outlineLvl w:val="9"/>
                        <w:rPr>
                          <w:rFonts w:hint="eastAsia"/>
                          <w:sz w:val="24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32"/>
                          <w:lang w:eastAsia="zh-CN"/>
                        </w:rPr>
                        <w:t>年龄：</w:t>
                      </w:r>
                      <w:r>
                        <w:rPr>
                          <w:rFonts w:hint="eastAsia"/>
                          <w:sz w:val="24"/>
                          <w:szCs w:val="32"/>
                          <w:lang w:val="en-US" w:eastAsia="zh-CN"/>
                        </w:rPr>
                        <w:t>27岁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textAlignment w:val="auto"/>
                        <w:outlineLvl w:val="9"/>
                        <w:rPr>
                          <w:rFonts w:hint="eastAsia"/>
                          <w:sz w:val="24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32"/>
                          <w:lang w:val="en-US" w:eastAsia="zh-CN"/>
                        </w:rPr>
                        <w:t>经验：3年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textAlignment w:val="auto"/>
                        <w:outlineLvl w:val="9"/>
                        <w:rPr>
                          <w:rFonts w:hint="eastAsia"/>
                          <w:sz w:val="24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32"/>
                          <w:lang w:val="en-US" w:eastAsia="zh-CN"/>
                        </w:rPr>
                        <w:t>民族：汉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textAlignment w:val="auto"/>
                        <w:outlineLvl w:val="9"/>
                        <w:rPr>
                          <w:rFonts w:hint="eastAsia"/>
                          <w:sz w:val="24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32"/>
                          <w:lang w:val="en-US" w:eastAsia="zh-CN"/>
                        </w:rPr>
                        <w:t>学历：本科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textAlignment w:val="auto"/>
                        <w:outlineLvl w:val="9"/>
                        <w:rPr>
                          <w:rFonts w:hint="eastAsia"/>
                          <w:sz w:val="24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32"/>
                          <w:lang w:val="en-US" w:eastAsia="zh-CN"/>
                        </w:rPr>
                        <w:t>电话：182 XXXX XXXX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textAlignment w:val="auto"/>
                        <w:outlineLvl w:val="9"/>
                        <w:rPr>
                          <w:rFonts w:hint="eastAsia"/>
                          <w:sz w:val="24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32"/>
                          <w:lang w:val="en-US" w:eastAsia="zh-CN"/>
                        </w:rPr>
                        <w:t>邮箱：XXXXXXX@qq.com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2956560</wp:posOffset>
                </wp:positionH>
                <wp:positionV relativeFrom="paragraph">
                  <wp:posOffset>54610</wp:posOffset>
                </wp:positionV>
                <wp:extent cx="1352550" cy="486410"/>
                <wp:effectExtent l="0" t="0" r="0" b="0"/>
                <wp:wrapNone/>
                <wp:docPr id="25" name="文本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525" cy="486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方正兰亭黑简体" w:hAnsi="方正兰亭黑简体" w:eastAsia="方正兰亭黑简体" w:cs="方正兰亭黑简体"/>
                                <w:sz w:val="40"/>
                                <w:szCs w:val="4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方正兰亭黑简体" w:hAnsi="方正兰亭黑简体" w:eastAsia="方正兰亭黑简体" w:cs="方正兰亭黑简体"/>
                                <w:sz w:val="40"/>
                                <w:szCs w:val="48"/>
                                <w:lang w:eastAsia="zh-CN"/>
                              </w:rPr>
                              <w:t>工作经历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2.8pt;margin-top:4.3pt;height:38.3pt;width:106.5pt;z-index:251680768;mso-width-relative:page;mso-height-relative:page;" filled="f" stroked="f" coordsize="21600,21600" o:gfxdata="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IBlcRnYAAAACAEAAA8AAAAAAAAAAQAgAAAAIgAAAGRycy9kb3ducmV2LnhtbFBLAQIUABQAAAAI&#10;AIdO4kAPwGvQJgIAACgEAAAOAAAAAAAAAAEAIAAAACcBAABkcnMvZTJvRG9jLnhtbFBLBQYAAAAA&#10;BgAGAFkBAAC/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方正兰亭黑简体" w:hAnsi="方正兰亭黑简体" w:eastAsia="方正兰亭黑简体" w:cs="方正兰亭黑简体"/>
                          <w:sz w:val="40"/>
                          <w:szCs w:val="48"/>
                          <w:lang w:eastAsia="zh-CN"/>
                        </w:rPr>
                      </w:pPr>
                      <w:r>
                        <w:rPr>
                          <w:rFonts w:hint="eastAsia" w:ascii="方正兰亭黑简体" w:hAnsi="方正兰亭黑简体" w:eastAsia="方正兰亭黑简体" w:cs="方正兰亭黑简体"/>
                          <w:sz w:val="40"/>
                          <w:szCs w:val="48"/>
                          <w:lang w:eastAsia="zh-CN"/>
                        </w:rPr>
                        <w:t>工作经历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2539365</wp:posOffset>
                </wp:positionH>
                <wp:positionV relativeFrom="paragraph">
                  <wp:posOffset>163830</wp:posOffset>
                </wp:positionV>
                <wp:extent cx="255270" cy="215900"/>
                <wp:effectExtent l="0" t="0" r="11430" b="12700"/>
                <wp:wrapNone/>
                <wp:docPr id="54" name="Group 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 rot="0">
                          <a:off x="4905375" y="4396740"/>
                          <a:ext cx="255270" cy="215900"/>
                          <a:chOff x="2339488" y="4712"/>
                          <a:chExt cx="456" cy="385"/>
                        </a:xfrm>
                        <a:effectLst/>
                      </wpg:grpSpPr>
                      <wps:wsp>
                        <wps:cNvPr id="55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2339575" y="4887"/>
                            <a:ext cx="35" cy="70"/>
                          </a:xfrm>
                          <a:prstGeom prst="rect">
                            <a:avLst/>
                          </a:prstGeom>
                          <a:solidFill>
                            <a:srgbClr val="0061B0"/>
                          </a:solidFill>
                          <a:ln>
                            <a:noFill/>
                          </a:ln>
                          <a:effectLst/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56" name="Freeform 49"/>
                        <wps:cNvSpPr>
                          <a:spLocks noEditPoints="1"/>
                        </wps:cNvSpPr>
                        <wps:spPr bwMode="auto">
                          <a:xfrm>
                            <a:off x="2339488" y="4712"/>
                            <a:ext cx="456" cy="192"/>
                          </a:xfrm>
                          <a:custGeom>
                            <a:avLst/>
                            <a:gdLst>
                              <a:gd name="T0" fmla="*/ 2628 w 3596"/>
                              <a:gd name="T1" fmla="*/ 553 h 1521"/>
                              <a:gd name="T2" fmla="*/ 2628 w 3596"/>
                              <a:gd name="T3" fmla="*/ 536 h 1521"/>
                              <a:gd name="T4" fmla="*/ 2628 w 3596"/>
                              <a:gd name="T5" fmla="*/ 415 h 1521"/>
                              <a:gd name="T6" fmla="*/ 2213 w 3596"/>
                              <a:gd name="T7" fmla="*/ 0 h 1521"/>
                              <a:gd name="T8" fmla="*/ 1383 w 3596"/>
                              <a:gd name="T9" fmla="*/ 0 h 1521"/>
                              <a:gd name="T10" fmla="*/ 968 w 3596"/>
                              <a:gd name="T11" fmla="*/ 415 h 1521"/>
                              <a:gd name="T12" fmla="*/ 968 w 3596"/>
                              <a:gd name="T13" fmla="*/ 553 h 1521"/>
                              <a:gd name="T14" fmla="*/ 0 w 3596"/>
                              <a:gd name="T15" fmla="*/ 553 h 1521"/>
                              <a:gd name="T16" fmla="*/ 0 w 3596"/>
                              <a:gd name="T17" fmla="*/ 1521 h 1521"/>
                              <a:gd name="T18" fmla="*/ 553 w 3596"/>
                              <a:gd name="T19" fmla="*/ 1521 h 1521"/>
                              <a:gd name="T20" fmla="*/ 553 w 3596"/>
                              <a:gd name="T21" fmla="*/ 1245 h 1521"/>
                              <a:gd name="T22" fmla="*/ 1106 w 3596"/>
                              <a:gd name="T23" fmla="*/ 1245 h 1521"/>
                              <a:gd name="T24" fmla="*/ 1106 w 3596"/>
                              <a:gd name="T25" fmla="*/ 1521 h 1521"/>
                              <a:gd name="T26" fmla="*/ 2490 w 3596"/>
                              <a:gd name="T27" fmla="*/ 1521 h 1521"/>
                              <a:gd name="T28" fmla="*/ 2490 w 3596"/>
                              <a:gd name="T29" fmla="*/ 1245 h 1521"/>
                              <a:gd name="T30" fmla="*/ 3043 w 3596"/>
                              <a:gd name="T31" fmla="*/ 1245 h 1521"/>
                              <a:gd name="T32" fmla="*/ 3043 w 3596"/>
                              <a:gd name="T33" fmla="*/ 1521 h 1521"/>
                              <a:gd name="T34" fmla="*/ 3596 w 3596"/>
                              <a:gd name="T35" fmla="*/ 1521 h 1521"/>
                              <a:gd name="T36" fmla="*/ 3596 w 3596"/>
                              <a:gd name="T37" fmla="*/ 553 h 1521"/>
                              <a:gd name="T38" fmla="*/ 2628 w 3596"/>
                              <a:gd name="T39" fmla="*/ 553 h 1521"/>
                              <a:gd name="T40" fmla="*/ 1244 w 3596"/>
                              <a:gd name="T41" fmla="*/ 415 h 1521"/>
                              <a:gd name="T42" fmla="*/ 1383 w 3596"/>
                              <a:gd name="T43" fmla="*/ 276 h 1521"/>
                              <a:gd name="T44" fmla="*/ 2213 w 3596"/>
                              <a:gd name="T45" fmla="*/ 276 h 1521"/>
                              <a:gd name="T46" fmla="*/ 2351 w 3596"/>
                              <a:gd name="T47" fmla="*/ 415 h 1521"/>
                              <a:gd name="T48" fmla="*/ 2351 w 3596"/>
                              <a:gd name="T49" fmla="*/ 553 h 1521"/>
                              <a:gd name="T50" fmla="*/ 1244 w 3596"/>
                              <a:gd name="T51" fmla="*/ 553 h 1521"/>
                              <a:gd name="T52" fmla="*/ 1244 w 3596"/>
                              <a:gd name="T53" fmla="*/ 415 h 15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3596" h="1521">
                                <a:moveTo>
                                  <a:pt x="2628" y="553"/>
                                </a:moveTo>
                                <a:cubicBezTo>
                                  <a:pt x="2628" y="536"/>
                                  <a:pt x="2628" y="536"/>
                                  <a:pt x="2628" y="536"/>
                                </a:cubicBezTo>
                                <a:cubicBezTo>
                                  <a:pt x="2628" y="415"/>
                                  <a:pt x="2628" y="415"/>
                                  <a:pt x="2628" y="415"/>
                                </a:cubicBezTo>
                                <a:cubicBezTo>
                                  <a:pt x="2628" y="145"/>
                                  <a:pt x="2414" y="0"/>
                                  <a:pt x="2213" y="0"/>
                                </a:cubicBezTo>
                                <a:cubicBezTo>
                                  <a:pt x="1383" y="0"/>
                                  <a:pt x="1383" y="0"/>
                                  <a:pt x="1383" y="0"/>
                                </a:cubicBezTo>
                                <a:cubicBezTo>
                                  <a:pt x="1113" y="0"/>
                                  <a:pt x="968" y="213"/>
                                  <a:pt x="968" y="415"/>
                                </a:cubicBezTo>
                                <a:cubicBezTo>
                                  <a:pt x="968" y="553"/>
                                  <a:pt x="968" y="553"/>
                                  <a:pt x="968" y="553"/>
                                </a:cubicBezTo>
                                <a:cubicBezTo>
                                  <a:pt x="0" y="553"/>
                                  <a:pt x="0" y="553"/>
                                  <a:pt x="0" y="553"/>
                                </a:cubicBezTo>
                                <a:cubicBezTo>
                                  <a:pt x="0" y="1521"/>
                                  <a:pt x="0" y="1521"/>
                                  <a:pt x="0" y="1521"/>
                                </a:cubicBezTo>
                                <a:cubicBezTo>
                                  <a:pt x="553" y="1521"/>
                                  <a:pt x="553" y="1521"/>
                                  <a:pt x="553" y="1521"/>
                                </a:cubicBezTo>
                                <a:cubicBezTo>
                                  <a:pt x="553" y="1245"/>
                                  <a:pt x="553" y="1245"/>
                                  <a:pt x="553" y="1245"/>
                                </a:cubicBezTo>
                                <a:cubicBezTo>
                                  <a:pt x="1106" y="1245"/>
                                  <a:pt x="1106" y="1245"/>
                                  <a:pt x="1106" y="1245"/>
                                </a:cubicBezTo>
                                <a:cubicBezTo>
                                  <a:pt x="1106" y="1521"/>
                                  <a:pt x="1106" y="1521"/>
                                  <a:pt x="1106" y="1521"/>
                                </a:cubicBezTo>
                                <a:cubicBezTo>
                                  <a:pt x="2490" y="1521"/>
                                  <a:pt x="2490" y="1521"/>
                                  <a:pt x="2490" y="1521"/>
                                </a:cubicBezTo>
                                <a:cubicBezTo>
                                  <a:pt x="2490" y="1245"/>
                                  <a:pt x="2490" y="1245"/>
                                  <a:pt x="2490" y="1245"/>
                                </a:cubicBezTo>
                                <a:cubicBezTo>
                                  <a:pt x="3043" y="1245"/>
                                  <a:pt x="3043" y="1245"/>
                                  <a:pt x="3043" y="1245"/>
                                </a:cubicBezTo>
                                <a:cubicBezTo>
                                  <a:pt x="3043" y="1521"/>
                                  <a:pt x="3043" y="1521"/>
                                  <a:pt x="3043" y="1521"/>
                                </a:cubicBezTo>
                                <a:cubicBezTo>
                                  <a:pt x="3596" y="1521"/>
                                  <a:pt x="3596" y="1521"/>
                                  <a:pt x="3596" y="1521"/>
                                </a:cubicBezTo>
                                <a:cubicBezTo>
                                  <a:pt x="3596" y="553"/>
                                  <a:pt x="3596" y="553"/>
                                  <a:pt x="3596" y="553"/>
                                </a:cubicBezTo>
                                <a:lnTo>
                                  <a:pt x="2628" y="553"/>
                                </a:lnTo>
                                <a:close/>
                                <a:moveTo>
                                  <a:pt x="1244" y="415"/>
                                </a:moveTo>
                                <a:cubicBezTo>
                                  <a:pt x="1244" y="415"/>
                                  <a:pt x="1244" y="276"/>
                                  <a:pt x="1383" y="276"/>
                                </a:cubicBezTo>
                                <a:cubicBezTo>
                                  <a:pt x="2213" y="276"/>
                                  <a:pt x="2213" y="276"/>
                                  <a:pt x="2213" y="276"/>
                                </a:cubicBezTo>
                                <a:cubicBezTo>
                                  <a:pt x="2213" y="276"/>
                                  <a:pt x="2351" y="276"/>
                                  <a:pt x="2351" y="415"/>
                                </a:cubicBezTo>
                                <a:cubicBezTo>
                                  <a:pt x="2351" y="553"/>
                                  <a:pt x="2351" y="553"/>
                                  <a:pt x="2351" y="553"/>
                                </a:cubicBezTo>
                                <a:cubicBezTo>
                                  <a:pt x="1244" y="553"/>
                                  <a:pt x="1244" y="553"/>
                                  <a:pt x="1244" y="553"/>
                                </a:cubicBezTo>
                                <a:lnTo>
                                  <a:pt x="1244" y="4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1B0"/>
                          </a:solidFill>
                          <a:ln>
                            <a:noFill/>
                          </a:ln>
                          <a:effectLst/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57" name="Freeform 50"/>
                        <wps:cNvSpPr/>
                        <wps:spPr bwMode="auto">
                          <a:xfrm>
                            <a:off x="2339505" y="4922"/>
                            <a:ext cx="421" cy="175"/>
                          </a:xfrm>
                          <a:custGeom>
                            <a:avLst/>
                            <a:gdLst>
                              <a:gd name="T0" fmla="*/ 368 w 421"/>
                              <a:gd name="T1" fmla="*/ 53 h 175"/>
                              <a:gd name="T2" fmla="*/ 298 w 421"/>
                              <a:gd name="T3" fmla="*/ 53 h 175"/>
                              <a:gd name="T4" fmla="*/ 298 w 421"/>
                              <a:gd name="T5" fmla="*/ 0 h 175"/>
                              <a:gd name="T6" fmla="*/ 123 w 421"/>
                              <a:gd name="T7" fmla="*/ 0 h 175"/>
                              <a:gd name="T8" fmla="*/ 123 w 421"/>
                              <a:gd name="T9" fmla="*/ 53 h 175"/>
                              <a:gd name="T10" fmla="*/ 53 w 421"/>
                              <a:gd name="T11" fmla="*/ 53 h 175"/>
                              <a:gd name="T12" fmla="*/ 53 w 421"/>
                              <a:gd name="T13" fmla="*/ 0 h 175"/>
                              <a:gd name="T14" fmla="*/ 0 w 421"/>
                              <a:gd name="T15" fmla="*/ 0 h 175"/>
                              <a:gd name="T16" fmla="*/ 0 w 421"/>
                              <a:gd name="T17" fmla="*/ 175 h 175"/>
                              <a:gd name="T18" fmla="*/ 421 w 421"/>
                              <a:gd name="T19" fmla="*/ 175 h 175"/>
                              <a:gd name="T20" fmla="*/ 421 w 421"/>
                              <a:gd name="T21" fmla="*/ 0 h 175"/>
                              <a:gd name="T22" fmla="*/ 368 w 421"/>
                              <a:gd name="T23" fmla="*/ 0 h 175"/>
                              <a:gd name="T24" fmla="*/ 368 w 421"/>
                              <a:gd name="T25" fmla="*/ 53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21" h="175">
                                <a:moveTo>
                                  <a:pt x="368" y="53"/>
                                </a:moveTo>
                                <a:lnTo>
                                  <a:pt x="298" y="53"/>
                                </a:lnTo>
                                <a:lnTo>
                                  <a:pt x="298" y="0"/>
                                </a:lnTo>
                                <a:lnTo>
                                  <a:pt x="123" y="0"/>
                                </a:lnTo>
                                <a:lnTo>
                                  <a:pt x="123" y="53"/>
                                </a:lnTo>
                                <a:lnTo>
                                  <a:pt x="53" y="53"/>
                                </a:lnTo>
                                <a:lnTo>
                                  <a:pt x="5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lnTo>
                                  <a:pt x="421" y="175"/>
                                </a:lnTo>
                                <a:lnTo>
                                  <a:pt x="421" y="0"/>
                                </a:lnTo>
                                <a:lnTo>
                                  <a:pt x="368" y="0"/>
                                </a:lnTo>
                                <a:lnTo>
                                  <a:pt x="368" y="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1B0"/>
                          </a:solidFill>
                          <a:ln>
                            <a:noFill/>
                          </a:ln>
                          <a:effectLst/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58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2339821" y="4887"/>
                            <a:ext cx="35" cy="70"/>
                          </a:xfrm>
                          <a:prstGeom prst="rect">
                            <a:avLst/>
                          </a:prstGeom>
                          <a:solidFill>
                            <a:srgbClr val="0061B0"/>
                          </a:solidFill>
                          <a:ln>
                            <a:noFill/>
                          </a:ln>
                          <a:effectLst/>
                        </wps:spPr>
                        <wps:bodyPr vert="horz" wrap="square" lIns="91440" tIns="4572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7" o:spid="_x0000_s1026" o:spt="203" style="position:absolute;left:0pt;margin-left:199.95pt;margin-top:12.9pt;height:17pt;width:20.1pt;z-index:251679744;mso-width-relative:page;mso-height-relative:page;" coordorigin="2339488,4712" coordsize="456,385" o:gfxdata="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">
                <o:lock v:ext="edit" aspectratio="t"/>
                <v:rect id="Rectangle 48" o:spid="_x0000_s1026" o:spt="1" style="position:absolute;left:2339575;top:4887;height:70;width:35;" fillcolor="#0061B0" filled="t" stroked="f" coordsize="21600,21600" o:gfxdata="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pWIdb4A&#10;AADbAAAADwAAAAAAAAABACAAAAAiAAAAZHJzL2Rvd25yZXYueG1sUEsBAhQAFAAAAAgAh07iQDMv&#10;BZ47AAAAOQAAABAAAAAAAAAAAQAgAAAADQEAAGRycy9zaGFwZXhtbC54bWxQSwUGAAAAAAYABgBb&#10;AQAAtwMAAAAA&#10;">
                  <v:fill on="t" focussize="0,0"/>
                  <v:stroke on="f"/>
                  <v:imagedata o:title=""/>
                  <o:lock v:ext="edit" aspectratio="f"/>
                </v:rect>
                <v:shape id="Freeform 49" o:spid="_x0000_s1026" o:spt="100" style="position:absolute;left:2339488;top:4712;height:192;width:456;" fillcolor="#0061B0" filled="t" stroked="f" coordsize="3596,1521" o:gfxdata="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xsyQK/&#10;AAAA2wAAAA8AAAAAAAAAAQAgAAAAIgAAAGRycy9kb3ducmV2LnhtbFBLAQIUABQAAAAIAIdO4kAz&#10;LwWeOwAAADkAAAAQAAAAAAAAAAEAIAAAAA4BAABkcnMvc2hhcGV4bWwueG1sUEsFBgAAAAAGAAYA&#10;WwEAALgDAAAAAA==&#10;" path="m2628,553c2628,536,2628,536,2628,536c2628,415,2628,415,2628,415c2628,145,2414,0,2213,0c1383,0,1383,0,1383,0c1113,0,968,213,968,415c968,553,968,553,968,553c0,553,0,553,0,553c0,1521,0,1521,0,1521c553,1521,553,1521,553,1521c553,1245,553,1245,553,1245c1106,1245,1106,1245,1106,1245c1106,1521,1106,1521,1106,1521c2490,1521,2490,1521,2490,1521c2490,1245,2490,1245,2490,1245c3043,1245,3043,1245,3043,1245c3043,1521,3043,1521,3043,1521c3596,1521,3596,1521,3596,1521c3596,553,3596,553,3596,553l2628,553xm1244,415c1244,415,1244,276,1383,276c2213,276,2213,276,2213,276c2213,276,2351,276,2351,415c2351,553,2351,553,2351,553c1244,553,1244,553,1244,553l1244,415xe">
                  <v:path o:connectlocs="333,69;333,67;333,52;280,0;175,0;122,52;122,69;0,69;0,192;70,192;70,157;140,157;140,192;315,192;315,157;385,157;385,192;456,192;456,69;333,69;157,52;175,34;280,34;298,52;298,69;157,69;157,52" o:connectangles="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Freeform 50" o:spid="_x0000_s1026" o:spt="100" style="position:absolute;left:2339505;top:4922;height:175;width:421;" fillcolor="#0061B0" filled="t" stroked="f" coordsize="421,175" o:gfxdata="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sFt6r4A&#10;AADbAAAADwAAAAAAAAABACAAAAAiAAAAZHJzL2Rvd25yZXYueG1sUEsBAhQAFAAAAAgAh07iQDMv&#10;BZ47AAAAOQAAABAAAAAAAAAAAQAgAAAADQEAAGRycy9zaGFwZXhtbC54bWxQSwUGAAAAAAYABgBb&#10;AQAAtwMAAAAA&#10;" path="m368,53l298,53,298,0,123,0,123,53,53,53,53,0,0,0,0,175,421,175,421,0,368,0,368,53xe">
                  <v:path o:connectlocs="368,53;298,53;298,0;123,0;123,53;53,53;53,0;0,0;0,175;421,175;421,0;368,0;368,53" o:connectangles="0,0,0,0,0,0,0,0,0,0,0,0,0"/>
                  <v:fill on="t" focussize="0,0"/>
                  <v:stroke on="f"/>
                  <v:imagedata o:title=""/>
                  <o:lock v:ext="edit" aspectratio="f"/>
                </v:shape>
                <v:rect id="Rectangle 51" o:spid="_x0000_s1026" o:spt="1" style="position:absolute;left:2339821;top:4887;height:70;width:35;" fillcolor="#0061B0" filled="t" stroked="f" coordsize="21600,21600" o:gfxdata="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yUJ+u8AAAA&#10;2wAAAA8AAAAAAAAAAQAgAAAAIgAAAGRycy9kb3ducmV2LnhtbFBLAQIUABQAAAAIAIdO4kAzLwWe&#10;OwAAADkAAAAQAAAAAAAAAAEAIAAAAAsBAABkcnMvc2hhcGV4bWwueG1sUEsFBgAAAAAGAAYAWwEA&#10;ALUDAAAAAA==&#10;">
                  <v:fill on="t" focussize="0,0"/>
                  <v:stroke on="f"/>
                  <v:imagedata o:title=""/>
                  <o:lock v:ext="edit" aspectratio="f"/>
                </v:rect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2499995</wp:posOffset>
                </wp:positionH>
                <wp:positionV relativeFrom="paragraph">
                  <wp:posOffset>121285</wp:posOffset>
                </wp:positionV>
                <wp:extent cx="342900" cy="342900"/>
                <wp:effectExtent l="0" t="0" r="0" b="0"/>
                <wp:wrapNone/>
                <wp:docPr id="28" name="椭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9525">
                          <a:noFill/>
                        </a:ln>
                        <a:effectLst/>
                      </wps:spPr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96.85pt;margin-top:9.55pt;height:27pt;width:27pt;z-index:251677696;mso-width-relative:page;mso-height-relative:page;" fillcolor="#5B9BD5" filled="t" stroked="f" coordsize="21600,21600" o:gfxdata="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ASHmW9YAAAAJAQAADwAAAAAAAAABACAAAAAiAAAAZHJzL2Rvd25yZXYueG1sUEsB&#10;AhQAFAAAAAgAh07iQOU+H0u+AQAAUQMAAA4AAAAAAAAAAQAgAAAAJQEAAGRycy9lMm9Eb2MueG1s&#10;UEsFBgAAAAAGAAYAWQEAAFUFAAAAAA=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2820670</wp:posOffset>
                </wp:positionH>
                <wp:positionV relativeFrom="paragraph">
                  <wp:posOffset>37465</wp:posOffset>
                </wp:positionV>
                <wp:extent cx="3644265" cy="4425950"/>
                <wp:effectExtent l="0" t="0" r="0" b="0"/>
                <wp:wrapNone/>
                <wp:docPr id="37" name="文本框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728980" y="4790440"/>
                          <a:ext cx="4234180" cy="3665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F3F3F"/>
                                <w:spacing w:val="20"/>
                                <w:sz w:val="24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F3F3F"/>
                                <w:spacing w:val="20"/>
                                <w:sz w:val="24"/>
                                <w:szCs w:val="32"/>
                                <w:lang w:val="en-US" w:eastAsia="zh-CN"/>
                              </w:rPr>
                              <w:t xml:space="preserve">2012.9-2016.7         XX科技有限公司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F3F3F"/>
                                <w:spacing w:val="20"/>
                                <w:sz w:val="24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F3F3F"/>
                                <w:spacing w:val="20"/>
                                <w:sz w:val="24"/>
                                <w:szCs w:val="32"/>
                                <w:lang w:val="en-US" w:eastAsia="zh-CN"/>
                              </w:rPr>
                              <w:t>运营专员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F3F3F"/>
                                <w:spacing w:val="20"/>
                                <w:sz w:val="24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F3F3F"/>
                                <w:spacing w:val="20"/>
                                <w:sz w:val="24"/>
                                <w:szCs w:val="32"/>
                                <w:lang w:val="en-US" w:eastAsia="zh-CN"/>
                              </w:rPr>
                              <w:t>1.配合运营组长进行图片的搜集，查找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F3F3F"/>
                                <w:spacing w:val="20"/>
                                <w:sz w:val="24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F3F3F"/>
                                <w:spacing w:val="20"/>
                                <w:sz w:val="24"/>
                                <w:szCs w:val="32"/>
                                <w:lang w:val="en-US" w:eastAsia="zh-CN"/>
                              </w:rPr>
                              <w:t>2.对数据进行整理，对图片进行把控，把好的素材、文案统一整理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F3F3F"/>
                                <w:spacing w:val="20"/>
                                <w:sz w:val="24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F3F3F"/>
                                <w:spacing w:val="20"/>
                                <w:sz w:val="24"/>
                                <w:szCs w:val="32"/>
                                <w:lang w:val="en-US" w:eastAsia="zh-CN"/>
                              </w:rPr>
                              <w:t>3.对自己账户进行及时调整，把控曝光，花费，以及报名数量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F3F3F"/>
                                <w:spacing w:val="20"/>
                                <w:sz w:val="24"/>
                                <w:szCs w:val="32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F3F3F"/>
                                <w:spacing w:val="20"/>
                                <w:sz w:val="24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F3F3F"/>
                                <w:spacing w:val="20"/>
                                <w:sz w:val="24"/>
                                <w:szCs w:val="32"/>
                                <w:lang w:val="en-US" w:eastAsia="zh-CN"/>
                              </w:rPr>
                              <w:t xml:space="preserve">2016.9-2018.7         XX科技有限公司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F3F3F"/>
                                <w:spacing w:val="20"/>
                                <w:sz w:val="24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F3F3F"/>
                                <w:spacing w:val="20"/>
                                <w:sz w:val="24"/>
                                <w:szCs w:val="32"/>
                                <w:lang w:val="en-US" w:eastAsia="zh-CN"/>
                              </w:rPr>
                              <w:t>运营专员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F3F3F"/>
                                <w:spacing w:val="20"/>
                                <w:sz w:val="24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F3F3F"/>
                                <w:spacing w:val="20"/>
                                <w:sz w:val="24"/>
                                <w:szCs w:val="32"/>
                                <w:lang w:val="en-US" w:eastAsia="zh-CN"/>
                              </w:rPr>
                              <w:t>1.负责微信平台，微博，qq空间广告投放、文案编写及日常维护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F3F3F"/>
                                <w:spacing w:val="20"/>
                                <w:sz w:val="24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F3F3F"/>
                                <w:spacing w:val="20"/>
                                <w:sz w:val="24"/>
                                <w:szCs w:val="32"/>
                                <w:lang w:val="en-US" w:eastAsia="zh-CN"/>
                              </w:rPr>
                              <w:t>2.对数据进行整理，对图片进行把控，把好的素材、文案统一整理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F3F3F"/>
                                <w:spacing w:val="20"/>
                                <w:sz w:val="24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F3F3F"/>
                                <w:spacing w:val="20"/>
                                <w:sz w:val="24"/>
                                <w:szCs w:val="32"/>
                                <w:lang w:val="en-US" w:eastAsia="zh-CN"/>
                              </w:rPr>
                              <w:t>3.负责对新员工的基础理论知识培训，以及考核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2.1pt;margin-top:2.95pt;height:348.5pt;width:286.95pt;z-index:251675648;mso-width-relative:page;mso-height-relative:page;" filled="f" stroked="f" coordsize="21600,21600" o:gfxdata="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C7cYLQ1wAAAAoBAAAPAAAAAAAAAAEAIAAAACIAAABkcnMvZG93bnJl&#10;di54bWxQSwECFAAUAAAACACHTuJAAfzsyMUBAABKAwAADgAAAAAAAAABACAAAAAmAQAAZHJzL2Uy&#10;b0RvYy54bWxQSwUGAAAAAAYABgBZAQAAXQ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3F3F3F"/>
                          <w:spacing w:val="20"/>
                          <w:sz w:val="24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3F3F3F"/>
                          <w:spacing w:val="20"/>
                          <w:sz w:val="24"/>
                          <w:szCs w:val="32"/>
                          <w:lang w:val="en-US" w:eastAsia="zh-CN"/>
                        </w:rPr>
                        <w:t xml:space="preserve">2012.9-2016.7         XX科技有限公司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3F3F3F"/>
                          <w:spacing w:val="20"/>
                          <w:sz w:val="24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3F3F3F"/>
                          <w:spacing w:val="20"/>
                          <w:sz w:val="24"/>
                          <w:szCs w:val="32"/>
                          <w:lang w:val="en-US" w:eastAsia="zh-CN"/>
                        </w:rPr>
                        <w:t>运营专员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3F3F3F"/>
                          <w:spacing w:val="20"/>
                          <w:sz w:val="24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3F3F3F"/>
                          <w:spacing w:val="20"/>
                          <w:sz w:val="24"/>
                          <w:szCs w:val="32"/>
                          <w:lang w:val="en-US" w:eastAsia="zh-CN"/>
                        </w:rPr>
                        <w:t>1.配合运营组长进行图片的搜集，查找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3F3F3F"/>
                          <w:spacing w:val="20"/>
                          <w:sz w:val="24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3F3F3F"/>
                          <w:spacing w:val="20"/>
                          <w:sz w:val="24"/>
                          <w:szCs w:val="32"/>
                          <w:lang w:val="en-US" w:eastAsia="zh-CN"/>
                        </w:rPr>
                        <w:t>2.对数据进行整理，对图片进行把控，把好的素材、文案统一整理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3F3F3F"/>
                          <w:spacing w:val="20"/>
                          <w:sz w:val="24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3F3F3F"/>
                          <w:spacing w:val="20"/>
                          <w:sz w:val="24"/>
                          <w:szCs w:val="32"/>
                          <w:lang w:val="en-US" w:eastAsia="zh-CN"/>
                        </w:rPr>
                        <w:t>3.对自己账户进行及时调整，把控曝光，花费，以及报名数量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F3F3F"/>
                          <w:spacing w:val="20"/>
                          <w:sz w:val="24"/>
                          <w:szCs w:val="32"/>
                          <w:lang w:val="en-US"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3F3F3F"/>
                          <w:spacing w:val="20"/>
                          <w:sz w:val="24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3F3F3F"/>
                          <w:spacing w:val="20"/>
                          <w:sz w:val="24"/>
                          <w:szCs w:val="32"/>
                          <w:lang w:val="en-US" w:eastAsia="zh-CN"/>
                        </w:rPr>
                        <w:t xml:space="preserve">2016.9-2018.7         XX科技有限公司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3F3F3F"/>
                          <w:spacing w:val="20"/>
                          <w:sz w:val="24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3F3F3F"/>
                          <w:spacing w:val="20"/>
                          <w:sz w:val="24"/>
                          <w:szCs w:val="32"/>
                          <w:lang w:val="en-US" w:eastAsia="zh-CN"/>
                        </w:rPr>
                        <w:t>运营专员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3F3F3F"/>
                          <w:spacing w:val="20"/>
                          <w:sz w:val="24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3F3F3F"/>
                          <w:spacing w:val="20"/>
                          <w:sz w:val="24"/>
                          <w:szCs w:val="32"/>
                          <w:lang w:val="en-US" w:eastAsia="zh-CN"/>
                        </w:rPr>
                        <w:t>1.负责微信平台，微博，qq空间广告投放、文案编写及日常维护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3F3F3F"/>
                          <w:spacing w:val="20"/>
                          <w:sz w:val="24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3F3F3F"/>
                          <w:spacing w:val="20"/>
                          <w:sz w:val="24"/>
                          <w:szCs w:val="32"/>
                          <w:lang w:val="en-US" w:eastAsia="zh-CN"/>
                        </w:rPr>
                        <w:t>2.对数据进行整理，对图片进行把控，把好的素材、文案统一整理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3F3F3F"/>
                          <w:spacing w:val="20"/>
                          <w:sz w:val="24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3F3F3F"/>
                          <w:spacing w:val="20"/>
                          <w:sz w:val="24"/>
                          <w:szCs w:val="32"/>
                          <w:lang w:val="en-US" w:eastAsia="zh-CN"/>
                        </w:rPr>
                        <w:t>3.负责对新员工的基础理论知识培训，以及考核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171450</wp:posOffset>
                </wp:positionV>
                <wp:extent cx="2152650" cy="5734050"/>
                <wp:effectExtent l="0" t="0" r="0" b="0"/>
                <wp:wrapNone/>
                <wp:docPr id="33" name="矩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80085" y="4109085"/>
                          <a:ext cx="2152650" cy="57340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6.45pt;margin-top:13.5pt;height:451.5pt;width:169.5pt;z-index:251666432;v-text-anchor:middle;mso-width-relative:page;mso-height-relative:page;" fillcolor="#5B9BD5" filled="t" stroked="f" coordsize="21600,21600" o:gfxdata="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OG+4RvYAAAACgEAAA8AAAAAAAAAAQAgAAAAIgAAAGRycy9kb3ducmV2Lnht&#10;bFBLAQIUABQAAAAIAIdO4kAbfVZkawIAAKQEAAAOAAAAAAAAAAEAIAAAACcBAABkcnMvZTJvRG9j&#10;LnhtbFBLBQYAAAAABgAGAFkBAAAEBgAAAAA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  <w:r>
        <w:rPr>
          <w:sz w:val="21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176530</wp:posOffset>
            </wp:positionH>
            <wp:positionV relativeFrom="paragraph">
              <wp:posOffset>106045</wp:posOffset>
            </wp:positionV>
            <wp:extent cx="1619250" cy="1619885"/>
            <wp:effectExtent l="0" t="0" r="0" b="18415"/>
            <wp:wrapNone/>
            <wp:docPr id="17" name="图片 2" descr="C:\Users\mayn\Desktop\新简历头像\4_副本.png4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2" descr="C:\Users\mayn\Desktop\新简历头像\4_副本.png4_副本"/>
                    <pic:cNvPicPr>
                      <a:picLocks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61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337185</wp:posOffset>
                </wp:positionH>
                <wp:positionV relativeFrom="paragraph">
                  <wp:posOffset>161290</wp:posOffset>
                </wp:positionV>
                <wp:extent cx="1266825" cy="486410"/>
                <wp:effectExtent l="0" t="0" r="0" b="0"/>
                <wp:wrapNone/>
                <wp:docPr id="32" name="文本框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525" cy="486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方正兰亭黑简体" w:hAnsi="方正兰亭黑简体" w:eastAsia="方正兰亭黑简体" w:cs="方正兰亭黑简体"/>
                                <w:color w:val="FFFFFF"/>
                                <w:sz w:val="40"/>
                                <w:szCs w:val="4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方正兰亭黑简体" w:hAnsi="方正兰亭黑简体" w:eastAsia="方正兰亭黑简体" w:cs="方正兰亭黑简体"/>
                                <w:color w:val="FFFFFF"/>
                                <w:sz w:val="40"/>
                                <w:szCs w:val="48"/>
                                <w:lang w:eastAsia="zh-CN"/>
                              </w:rPr>
                              <w:t>自我介绍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.55pt;margin-top:12.7pt;height:38.3pt;width:99.75pt;z-index:251668480;mso-width-relative:page;mso-height-relative:page;" filled="f" stroked="f" coordsize="21600,21600" o:gfxdata="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KDcX+tkAAAAJAQAADwAAAAAAAAABACAAAAAiAAAAZHJzL2Rvd25yZXYueG1sUEsBAhQAFAAA&#10;AAgAh07iQMEtiWEnAgAAKAQAAA4AAAAAAAAAAQAgAAAAKAEAAGRycy9lMm9Eb2MueG1sUEsFBgAA&#10;AAAGAAYAWQEAAME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方正兰亭黑简体" w:hAnsi="方正兰亭黑简体" w:eastAsia="方正兰亭黑简体" w:cs="方正兰亭黑简体"/>
                          <w:color w:val="FFFFFF"/>
                          <w:sz w:val="40"/>
                          <w:szCs w:val="48"/>
                          <w:lang w:eastAsia="zh-CN"/>
                        </w:rPr>
                      </w:pPr>
                      <w:r>
                        <w:rPr>
                          <w:rFonts w:hint="eastAsia" w:ascii="方正兰亭黑简体" w:hAnsi="方正兰亭黑简体" w:eastAsia="方正兰亭黑简体" w:cs="方正兰亭黑简体"/>
                          <w:color w:val="FFFFFF"/>
                          <w:sz w:val="40"/>
                          <w:szCs w:val="48"/>
                          <w:lang w:eastAsia="zh-CN"/>
                        </w:rPr>
                        <w:t>自我介绍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92075</wp:posOffset>
                </wp:positionV>
                <wp:extent cx="2056130" cy="2771775"/>
                <wp:effectExtent l="0" t="0" r="0" b="0"/>
                <wp:wrapNone/>
                <wp:docPr id="74" name="文本框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803275" y="9173210"/>
                          <a:ext cx="5960745" cy="981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FFFFF"/>
                                <w:spacing w:val="20"/>
                                <w:sz w:val="24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FFFFF"/>
                                <w:spacing w:val="20"/>
                                <w:sz w:val="24"/>
                                <w:szCs w:val="32"/>
                                <w:lang w:val="en-US" w:eastAsia="zh-CN"/>
                              </w:rPr>
                              <w:t>性格开朗，工作认真负责，细心，有很强的职责心和进取心,头脑灵活，不怕吃苦，理解潜力强，能够很好的处理同事的关系，具有强烈的团队合作精神,对本职位有3年的工作经验，能对工作有很好的把握。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.25pt;margin-top:7.25pt;height:218.25pt;width:161.9pt;z-index:251669504;mso-width-relative:page;mso-height-relative:page;" filled="f" stroked="f" coordsize="21600,21600" o:gfxdata="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YM4kTNcAAAAJAQAADwAAAAAAAAABACAAAAAiAAAAZHJzL2Rvd25yZXYu&#10;eG1sUEsBAhQAFAAAAAgAh07iQPcvRSXDAQAASQMAAA4AAAAAAAAAAQAgAAAAJgEAAGRycy9lMm9E&#10;b2MueG1sUEsFBgAAAAAGAAYAWQEAAFs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FFFFFF"/>
                          <w:spacing w:val="20"/>
                          <w:sz w:val="24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FFFFFF"/>
                          <w:spacing w:val="20"/>
                          <w:sz w:val="24"/>
                          <w:szCs w:val="32"/>
                          <w:lang w:val="en-US" w:eastAsia="zh-CN"/>
                        </w:rPr>
                        <w:t>性格开朗，工作认真负责，细心，有很强的职责心和进取心,头脑灵活，不怕吃苦，理解潜力强，能够很好的处理同事的关系，具有强烈的团队合作精神,对本职位有3年的工作经验，能对工作有很好的把握。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2509520</wp:posOffset>
                </wp:positionH>
                <wp:positionV relativeFrom="paragraph">
                  <wp:posOffset>73660</wp:posOffset>
                </wp:positionV>
                <wp:extent cx="342900" cy="342900"/>
                <wp:effectExtent l="0" t="0" r="0" b="0"/>
                <wp:wrapNone/>
                <wp:docPr id="27" name="椭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9525">
                          <a:noFill/>
                        </a:ln>
                        <a:effectLst/>
                      </wps:spPr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97.6pt;margin-top:5.8pt;height:27pt;width:27pt;z-index:251678720;mso-width-relative:page;mso-height-relative:page;" fillcolor="#5B9BD5" filled="t" stroked="f" coordsize="21600,21600" o:gfxdata="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HSI93DXAAAACQEAAA8AAAAAAAAAAQAgAAAAIgAAAGRycy9kb3ducmV2LnhtbFBL&#10;AQIUABQAAAAIAIdO4kBoFzrBvgEAAFEDAAAOAAAAAAAAAAEAIAAAACYBAABkcnMvZTJvRG9jLnht&#10;bFBLBQYAAAAABgAGAFkBAABWBQAAAAA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2558415</wp:posOffset>
                </wp:positionH>
                <wp:positionV relativeFrom="paragraph">
                  <wp:posOffset>135255</wp:posOffset>
                </wp:positionV>
                <wp:extent cx="245110" cy="215900"/>
                <wp:effectExtent l="0" t="0" r="2540" b="12700"/>
                <wp:wrapNone/>
                <wp:docPr id="24" name="任意多边形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45110" cy="2159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199134" y="30813"/>
                            </a:cxn>
                            <a:cxn ang="0">
                              <a:pos x="199134" y="0"/>
                            </a:cxn>
                            <a:cxn ang="0">
                              <a:pos x="45975" y="0"/>
                            </a:cxn>
                            <a:cxn ang="0">
                              <a:pos x="45975" y="30813"/>
                            </a:cxn>
                            <a:cxn ang="0">
                              <a:pos x="0" y="30813"/>
                            </a:cxn>
                            <a:cxn ang="0">
                              <a:pos x="0" y="46288"/>
                            </a:cxn>
                            <a:cxn ang="0">
                              <a:pos x="0" y="61695"/>
                            </a:cxn>
                            <a:cxn ang="0">
                              <a:pos x="45975" y="107984"/>
                            </a:cxn>
                            <a:cxn ang="0">
                              <a:pos x="59774" y="105852"/>
                            </a:cxn>
                            <a:cxn ang="0">
                              <a:pos x="107252" y="137284"/>
                            </a:cxn>
                            <a:cxn ang="0">
                              <a:pos x="107252" y="185086"/>
                            </a:cxn>
                            <a:cxn ang="0">
                              <a:pos x="91882" y="185086"/>
                            </a:cxn>
                            <a:cxn ang="0">
                              <a:pos x="61277" y="215900"/>
                            </a:cxn>
                            <a:cxn ang="0">
                              <a:pos x="183832" y="215900"/>
                            </a:cxn>
                            <a:cxn ang="0">
                              <a:pos x="153227" y="185086"/>
                            </a:cxn>
                            <a:cxn ang="0">
                              <a:pos x="137857" y="185086"/>
                            </a:cxn>
                            <a:cxn ang="0">
                              <a:pos x="137857" y="137284"/>
                            </a:cxn>
                            <a:cxn ang="0">
                              <a:pos x="185335" y="105852"/>
                            </a:cxn>
                            <a:cxn ang="0">
                              <a:pos x="199134" y="107984"/>
                            </a:cxn>
                            <a:cxn ang="0">
                              <a:pos x="245110" y="61695"/>
                            </a:cxn>
                            <a:cxn ang="0">
                              <a:pos x="245110" y="46288"/>
                            </a:cxn>
                            <a:cxn ang="0">
                              <a:pos x="245110" y="30813"/>
                            </a:cxn>
                            <a:cxn ang="0">
                              <a:pos x="199134" y="30813"/>
                            </a:cxn>
                            <a:cxn ang="0">
                              <a:pos x="45975" y="89620"/>
                            </a:cxn>
                            <a:cxn ang="0">
                              <a:pos x="18171" y="61695"/>
                            </a:cxn>
                            <a:cxn ang="0">
                              <a:pos x="18171" y="46288"/>
                            </a:cxn>
                            <a:cxn ang="0">
                              <a:pos x="45975" y="46288"/>
                            </a:cxn>
                            <a:cxn ang="0">
                              <a:pos x="45975" y="61695"/>
                            </a:cxn>
                            <a:cxn ang="0">
                              <a:pos x="50962" y="89207"/>
                            </a:cxn>
                            <a:cxn ang="0">
                              <a:pos x="45975" y="89620"/>
                            </a:cxn>
                            <a:cxn ang="0">
                              <a:pos x="226938" y="61695"/>
                            </a:cxn>
                            <a:cxn ang="0">
                              <a:pos x="199134" y="89620"/>
                            </a:cxn>
                            <a:cxn ang="0">
                              <a:pos x="194147" y="89207"/>
                            </a:cxn>
                            <a:cxn ang="0">
                              <a:pos x="199134" y="61695"/>
                            </a:cxn>
                            <a:cxn ang="0">
                              <a:pos x="199134" y="46288"/>
                            </a:cxn>
                            <a:cxn ang="0">
                              <a:pos x="226938" y="46288"/>
                            </a:cxn>
                            <a:cxn ang="0">
                              <a:pos x="226938" y="61695"/>
                            </a:cxn>
                          </a:cxnLst>
                          <a:pathLst>
                            <a:path w="3588" h="3139">
                              <a:moveTo>
                                <a:pt x="2915" y="448"/>
                              </a:moveTo>
                              <a:cubicBezTo>
                                <a:pt x="2915" y="0"/>
                                <a:pt x="2915" y="0"/>
                                <a:pt x="2915" y="0"/>
                              </a:cubicBezTo>
                              <a:cubicBezTo>
                                <a:pt x="673" y="0"/>
                                <a:pt x="673" y="0"/>
                                <a:pt x="673" y="0"/>
                              </a:cubicBezTo>
                              <a:cubicBezTo>
                                <a:pt x="673" y="448"/>
                                <a:pt x="673" y="448"/>
                                <a:pt x="673" y="448"/>
                              </a:cubicBezTo>
                              <a:cubicBezTo>
                                <a:pt x="0" y="448"/>
                                <a:pt x="0" y="448"/>
                                <a:pt x="0" y="448"/>
                              </a:cubicBezTo>
                              <a:cubicBezTo>
                                <a:pt x="0" y="673"/>
                                <a:pt x="0" y="673"/>
                                <a:pt x="0" y="673"/>
                              </a:cubicBezTo>
                              <a:cubicBezTo>
                                <a:pt x="0" y="897"/>
                                <a:pt x="0" y="897"/>
                                <a:pt x="0" y="897"/>
                              </a:cubicBezTo>
                              <a:cubicBezTo>
                                <a:pt x="0" y="1268"/>
                                <a:pt x="301" y="1570"/>
                                <a:pt x="673" y="1570"/>
                              </a:cubicBezTo>
                              <a:cubicBezTo>
                                <a:pt x="743" y="1570"/>
                                <a:pt x="811" y="1559"/>
                                <a:pt x="875" y="1539"/>
                              </a:cubicBezTo>
                              <a:cubicBezTo>
                                <a:pt x="1036" y="1770"/>
                                <a:pt x="1283" y="1938"/>
                                <a:pt x="1570" y="1996"/>
                              </a:cubicBezTo>
                              <a:cubicBezTo>
                                <a:pt x="1570" y="2691"/>
                                <a:pt x="1570" y="2691"/>
                                <a:pt x="1570" y="2691"/>
                              </a:cubicBezTo>
                              <a:cubicBezTo>
                                <a:pt x="1345" y="2691"/>
                                <a:pt x="1345" y="2691"/>
                                <a:pt x="1345" y="2691"/>
                              </a:cubicBezTo>
                              <a:cubicBezTo>
                                <a:pt x="1098" y="2691"/>
                                <a:pt x="897" y="2892"/>
                                <a:pt x="897" y="3139"/>
                              </a:cubicBezTo>
                              <a:cubicBezTo>
                                <a:pt x="2691" y="3139"/>
                                <a:pt x="2691" y="3139"/>
                                <a:pt x="2691" y="3139"/>
                              </a:cubicBezTo>
                              <a:cubicBezTo>
                                <a:pt x="2691" y="2892"/>
                                <a:pt x="2490" y="2691"/>
                                <a:pt x="2243" y="2691"/>
                              </a:cubicBezTo>
                              <a:cubicBezTo>
                                <a:pt x="2018" y="2691"/>
                                <a:pt x="2018" y="2691"/>
                                <a:pt x="2018" y="2691"/>
                              </a:cubicBezTo>
                              <a:cubicBezTo>
                                <a:pt x="2018" y="1996"/>
                                <a:pt x="2018" y="1996"/>
                                <a:pt x="2018" y="1996"/>
                              </a:cubicBezTo>
                              <a:cubicBezTo>
                                <a:pt x="2305" y="1938"/>
                                <a:pt x="2552" y="1770"/>
                                <a:pt x="2713" y="1539"/>
                              </a:cubicBezTo>
                              <a:cubicBezTo>
                                <a:pt x="2777" y="1559"/>
                                <a:pt x="2845" y="1570"/>
                                <a:pt x="2915" y="1570"/>
                              </a:cubicBezTo>
                              <a:cubicBezTo>
                                <a:pt x="3287" y="1570"/>
                                <a:pt x="3588" y="1268"/>
                                <a:pt x="3588" y="897"/>
                              </a:cubicBezTo>
                              <a:cubicBezTo>
                                <a:pt x="3588" y="673"/>
                                <a:pt x="3588" y="673"/>
                                <a:pt x="3588" y="673"/>
                              </a:cubicBezTo>
                              <a:cubicBezTo>
                                <a:pt x="3588" y="448"/>
                                <a:pt x="3588" y="448"/>
                                <a:pt x="3588" y="448"/>
                              </a:cubicBezTo>
                              <a:lnTo>
                                <a:pt x="2915" y="448"/>
                              </a:lnTo>
                              <a:close/>
                              <a:moveTo>
                                <a:pt x="673" y="1303"/>
                              </a:moveTo>
                              <a:cubicBezTo>
                                <a:pt x="449" y="1303"/>
                                <a:pt x="266" y="1121"/>
                                <a:pt x="266" y="897"/>
                              </a:cubicBezTo>
                              <a:cubicBezTo>
                                <a:pt x="266" y="673"/>
                                <a:pt x="266" y="673"/>
                                <a:pt x="266" y="673"/>
                              </a:cubicBezTo>
                              <a:cubicBezTo>
                                <a:pt x="673" y="673"/>
                                <a:pt x="673" y="673"/>
                                <a:pt x="673" y="673"/>
                              </a:cubicBezTo>
                              <a:cubicBezTo>
                                <a:pt x="673" y="897"/>
                                <a:pt x="673" y="897"/>
                                <a:pt x="673" y="897"/>
                              </a:cubicBezTo>
                              <a:cubicBezTo>
                                <a:pt x="673" y="1038"/>
                                <a:pt x="699" y="1172"/>
                                <a:pt x="746" y="1297"/>
                              </a:cubicBezTo>
                              <a:cubicBezTo>
                                <a:pt x="722" y="1301"/>
                                <a:pt x="698" y="1303"/>
                                <a:pt x="673" y="1303"/>
                              </a:cubicBezTo>
                              <a:moveTo>
                                <a:pt x="3322" y="897"/>
                              </a:moveTo>
                              <a:cubicBezTo>
                                <a:pt x="3322" y="1121"/>
                                <a:pt x="3139" y="1303"/>
                                <a:pt x="2915" y="1303"/>
                              </a:cubicBezTo>
                              <a:cubicBezTo>
                                <a:pt x="2890" y="1303"/>
                                <a:pt x="2866" y="1301"/>
                                <a:pt x="2842" y="1297"/>
                              </a:cubicBezTo>
                              <a:cubicBezTo>
                                <a:pt x="2889" y="1172"/>
                                <a:pt x="2915" y="1038"/>
                                <a:pt x="2915" y="897"/>
                              </a:cubicBezTo>
                              <a:cubicBezTo>
                                <a:pt x="2915" y="673"/>
                                <a:pt x="2915" y="673"/>
                                <a:pt x="2915" y="673"/>
                              </a:cubicBezTo>
                              <a:cubicBezTo>
                                <a:pt x="3322" y="673"/>
                                <a:pt x="3322" y="673"/>
                                <a:pt x="3322" y="673"/>
                              </a:cubicBezTo>
                              <a:lnTo>
                                <a:pt x="3322" y="8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noFill/>
                        </a:ln>
                        <a:effectLst/>
                      </wps:spPr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201.45pt;margin-top:10.65pt;height:17pt;width:19.3pt;z-index:251681792;mso-width-relative:page;mso-height-relative:page;" fillcolor="#FFFFFF" filled="t" stroked="f" coordsize="3588,3139" o:gfxdata="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" path="m2915,448c2915,0,2915,0,2915,0c673,0,673,0,673,0c673,448,673,448,673,448c0,448,0,448,0,448c0,673,0,673,0,673c0,897,0,897,0,897c0,1268,301,1570,673,1570c743,1570,811,1559,875,1539c1036,1770,1283,1938,1570,1996c1570,2691,1570,2691,1570,2691c1345,2691,1345,2691,1345,2691c1098,2691,897,2892,897,3139c2691,3139,2691,3139,2691,3139c2691,2892,2490,2691,2243,2691c2018,2691,2018,2691,2018,2691c2018,1996,2018,1996,2018,1996c2305,1938,2552,1770,2713,1539c2777,1559,2845,1570,2915,1570c3287,1570,3588,1268,3588,897c3588,673,3588,673,3588,673c3588,448,3588,448,3588,448l2915,448xm673,1303c449,1303,266,1121,266,897c266,673,266,673,266,673c673,673,673,673,673,673c673,897,673,897,673,897c673,1038,699,1172,746,1297c722,1301,698,1303,673,1303m3322,897c3322,1121,3139,1303,2915,1303c2890,1303,2866,1301,2842,1297c2889,1172,2915,1038,2915,897c2915,673,2915,673,2915,673c3322,673,3322,673,3322,673l3322,897xe">
                <v:path o:connectlocs="199134,30813;199134,0;45975,0;45975,30813;0,30813;0,46288;0,61695;45975,107984;59774,105852;107252,137284;107252,185086;91882,185086;61277,215900;183832,215900;153227,185086;137857,185086;137857,137284;185335,105852;199134,107984;245110,61695;245110,46288;245110,30813;199134,30813;45975,89620;18171,61695;18171,46288;45975,46288;45975,61695;50962,89207;45975,89620;226938,61695;199134,89620;194147,89207;199134,61695;199134,46288;226938,46288;226938,61695" o:connectangles="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2908935</wp:posOffset>
                </wp:positionH>
                <wp:positionV relativeFrom="paragraph">
                  <wp:posOffset>45085</wp:posOffset>
                </wp:positionV>
                <wp:extent cx="1352550" cy="486410"/>
                <wp:effectExtent l="0" t="0" r="0" b="0"/>
                <wp:wrapNone/>
                <wp:docPr id="18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525" cy="486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方正兰亭黑简体" w:hAnsi="方正兰亭黑简体" w:eastAsia="方正兰亭黑简体" w:cs="方正兰亭黑简体"/>
                                <w:sz w:val="40"/>
                                <w:szCs w:val="4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方正兰亭黑简体" w:hAnsi="方正兰亭黑简体" w:eastAsia="方正兰亭黑简体" w:cs="方正兰亭黑简体"/>
                                <w:sz w:val="40"/>
                                <w:szCs w:val="48"/>
                                <w:lang w:eastAsia="zh-CN"/>
                              </w:rPr>
                              <w:t>荣誉证书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9.05pt;margin-top:3.55pt;height:38.3pt;width:106.5pt;z-index:251682816;mso-width-relative:page;mso-height-relative:page;" filled="f" stroked="f" coordsize="21600,21600" o:gfxdata="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DaZUrw2QAAAAgBAAAPAAAAAAAAAAEAIAAAACIAAABkcnMvZG93bnJldi54bWxQSwECFAAUAAAA&#10;CACHTuJAEzXKWyYCAAAoBAAADgAAAAAAAAABACAAAAAoAQAAZHJzL2Uyb0RvYy54bWxQSwUGAAAA&#10;AAYABgBZAQAAw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方正兰亭黑简体" w:hAnsi="方正兰亭黑简体" w:eastAsia="方正兰亭黑简体" w:cs="方正兰亭黑简体"/>
                          <w:sz w:val="40"/>
                          <w:szCs w:val="48"/>
                          <w:lang w:eastAsia="zh-CN"/>
                        </w:rPr>
                      </w:pPr>
                      <w:r>
                        <w:rPr>
                          <w:rFonts w:hint="eastAsia" w:ascii="方正兰亭黑简体" w:hAnsi="方正兰亭黑简体" w:eastAsia="方正兰亭黑简体" w:cs="方正兰亭黑简体"/>
                          <w:sz w:val="40"/>
                          <w:szCs w:val="48"/>
                          <w:lang w:eastAsia="zh-CN"/>
                        </w:rPr>
                        <w:t>荣誉证书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2872740</wp:posOffset>
                </wp:positionH>
                <wp:positionV relativeFrom="paragraph">
                  <wp:posOffset>46355</wp:posOffset>
                </wp:positionV>
                <wp:extent cx="3724275" cy="1270000"/>
                <wp:effectExtent l="0" t="0" r="0" b="0"/>
                <wp:wrapNone/>
                <wp:docPr id="70" name="文本框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857250" y="8066405"/>
                          <a:ext cx="3724275" cy="127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F3F3F"/>
                                <w:spacing w:val="20"/>
                                <w:sz w:val="24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F3F3F"/>
                                <w:spacing w:val="20"/>
                                <w:sz w:val="24"/>
                                <w:szCs w:val="32"/>
                                <w:lang w:val="en-US" w:eastAsia="zh-CN"/>
                              </w:rPr>
                              <w:t>语言类：大学英语四级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F3F3F"/>
                                <w:spacing w:val="20"/>
                                <w:sz w:val="24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F3F3F"/>
                                <w:spacing w:val="20"/>
                                <w:sz w:val="24"/>
                                <w:szCs w:val="32"/>
                                <w:lang w:val="en-US" w:eastAsia="zh-CN"/>
                              </w:rPr>
                              <w:t xml:space="preserve">技能类：计算机二级证书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F3F3F"/>
                                <w:spacing w:val="20"/>
                                <w:sz w:val="24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F3F3F"/>
                                <w:spacing w:val="20"/>
                                <w:sz w:val="24"/>
                                <w:szCs w:val="32"/>
                                <w:lang w:val="en-US" w:eastAsia="zh-CN"/>
                              </w:rPr>
                              <w:t>其他类：XX奖学金、XX证书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6.2pt;margin-top:3.65pt;height:100pt;width:293.25pt;z-index:251676672;mso-width-relative:page;mso-height-relative:page;" filled="f" stroked="f" coordsize="21600,21600" o:gfxdata="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3awp/XAAAACgEAAA8AAAAAAAAAAQAgAAAAIgAAAGRycy9kb3ducmV2&#10;LnhtbFBLAQIUABQAAAAIAIdO4kCNx/JoxAEAAEoDAAAOAAAAAAAAAAEAIAAAACYBAABkcnMvZTJv&#10;RG9jLnhtbFBLBQYAAAAABgAGAFkBAABc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3F3F3F"/>
                          <w:spacing w:val="20"/>
                          <w:sz w:val="24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3F3F3F"/>
                          <w:spacing w:val="20"/>
                          <w:sz w:val="24"/>
                          <w:szCs w:val="32"/>
                          <w:lang w:val="en-US" w:eastAsia="zh-CN"/>
                        </w:rPr>
                        <w:t>语言类：大学英语四级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3F3F3F"/>
                          <w:spacing w:val="20"/>
                          <w:sz w:val="24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3F3F3F"/>
                          <w:spacing w:val="20"/>
                          <w:sz w:val="24"/>
                          <w:szCs w:val="32"/>
                          <w:lang w:val="en-US" w:eastAsia="zh-CN"/>
                        </w:rPr>
                        <w:t xml:space="preserve">技能类：计算机二级证书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3F3F3F"/>
                          <w:spacing w:val="20"/>
                          <w:sz w:val="24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3F3F3F"/>
                          <w:spacing w:val="20"/>
                          <w:sz w:val="24"/>
                          <w:szCs w:val="32"/>
                          <w:lang w:val="en-US" w:eastAsia="zh-CN"/>
                        </w:rPr>
                        <w:t>其他类：XX奖学金、XX证书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  <w:r>
        <w:rPr>
          <w:sz w:val="21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5398770</wp:posOffset>
                </wp:positionH>
                <wp:positionV relativeFrom="paragraph">
                  <wp:posOffset>368935</wp:posOffset>
                </wp:positionV>
                <wp:extent cx="1446530" cy="704215"/>
                <wp:effectExtent l="0" t="42545" r="1270" b="15240"/>
                <wp:wrapNone/>
                <wp:docPr id="44" name="组合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6530" cy="704215"/>
                          <a:chOff x="5070" y="17379"/>
                          <a:chExt cx="2278" cy="1109"/>
                        </a:xfrm>
                        <a:effectLst/>
                      </wpg:grpSpPr>
                      <wps:wsp>
                        <wps:cNvPr id="45" name="圆角矩形 39"/>
                        <wps:cNvSpPr/>
                        <wps:spPr>
                          <a:xfrm>
                            <a:off x="5070" y="17664"/>
                            <a:ext cx="975" cy="825"/>
                          </a:xfrm>
                          <a:prstGeom prst="roundRect">
                            <a:avLst/>
                          </a:prstGeom>
                          <a:solidFill>
                            <a:srgbClr val="52B2FE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6" name="圆角矩形 40"/>
                        <wps:cNvSpPr/>
                        <wps:spPr>
                          <a:xfrm>
                            <a:off x="5760" y="17379"/>
                            <a:ext cx="690" cy="825"/>
                          </a:xfrm>
                          <a:prstGeom prst="roundRect">
                            <a:avLst/>
                          </a:prstGeom>
                          <a:solidFill>
                            <a:srgbClr val="548DF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7" name="圆角矩形 41"/>
                        <wps:cNvSpPr/>
                        <wps:spPr>
                          <a:xfrm>
                            <a:off x="6600" y="17559"/>
                            <a:ext cx="313" cy="265"/>
                          </a:xfrm>
                          <a:prstGeom prst="roundRect">
                            <a:avLst/>
                          </a:prstGeom>
                          <a:solidFill>
                            <a:srgbClr val="52B2FE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8" name="圆角矩形 42"/>
                        <wps:cNvSpPr/>
                        <wps:spPr>
                          <a:xfrm>
                            <a:off x="7080" y="17874"/>
                            <a:ext cx="269" cy="228"/>
                          </a:xfrm>
                          <a:prstGeom prst="roundRect">
                            <a:avLst/>
                          </a:prstGeom>
                          <a:solidFill>
                            <a:srgbClr val="52B2FE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25.1pt;margin-top:29.05pt;height:55.45pt;width:113.9pt;z-index:251684864;mso-width-relative:page;mso-height-relative:page;" coordorigin="5070,17379" coordsize="2278,1109" o:gfxdata="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">
                <o:lock v:ext="edit" aspectratio="f"/>
                <v:roundrect id="圆角矩形 39" o:spid="_x0000_s1026" o:spt="2" style="position:absolute;left:5070;top:17664;height:825;width:975;v-text-anchor:middle;" fillcolor="#52B2FE" filled="t" stroked="f" coordsize="21600,21600" arcsize="0.166666666666667" o:gfxdata="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bCHhb4A&#10;AADbAAAADwAAAAAAAAABACAAAAAiAAAAZHJzL2Rvd25yZXYueG1sUEsBAhQAFAAAAAgAh07iQDMv&#10;BZ47AAAAOQAAABAAAAAAAAAAAQAgAAAADQEAAGRycy9zaGFwZXhtbC54bWxQSwUGAAAAAAYABgBb&#10;AQAAtwMAAAAA&#10;">
                  <v:fill on="t" focussize="0,0"/>
                  <v:stroke on="f" weight="1pt" miterlimit="8" joinstyle="miter"/>
                  <v:imagedata o:title=""/>
                  <o:lock v:ext="edit" aspectratio="f"/>
                </v:roundrect>
                <v:roundrect id="圆角矩形 40" o:spid="_x0000_s1026" o:spt="2" style="position:absolute;left:5760;top:17379;height:825;width:690;v-text-anchor:middle;" fillcolor="#548DFF" filled="t" stroked="f" coordsize="21600,21600" arcsize="0.166666666666667" o:gfxdata="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QfeWQvQAA&#10;ANsAAAAPAAAAAAAAAAEAIAAAACIAAABkcnMvZG93bnJldi54bWxQSwECFAAUAAAACACHTuJAMy8F&#10;njsAAAA5AAAAEAAAAAAAAAABACAAAAAMAQAAZHJzL3NoYXBleG1sLnhtbFBLBQYAAAAABgAGAFsB&#10;AAC2AwAAAAA=&#10;">
                  <v:fill on="t" focussize="0,0"/>
                  <v:stroke on="f" weight="1pt" miterlimit="8" joinstyle="miter"/>
                  <v:imagedata o:title=""/>
                  <o:lock v:ext="edit" aspectratio="f"/>
                  <v:shadow on="t" color="#000000" opacity="26214f" offset="-3pt,0pt" origin="32768f,0f" matrix="65536f,0f,0f,65536f"/>
                </v:roundrect>
                <v:roundrect id="圆角矩形 41" o:spid="_x0000_s1026" o:spt="2" style="position:absolute;left:6600;top:17559;height:265;width:313;v-text-anchor:middle;" fillcolor="#52B2FE" filled="t" stroked="f" coordsize="21600,21600" arcsize="0.166666666666667" o:gfxdata="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i68ab4A&#10;AADbAAAADwAAAAAAAAABACAAAAAiAAAAZHJzL2Rvd25yZXYueG1sUEsBAhQAFAAAAAgAh07iQDMv&#10;BZ47AAAAOQAAABAAAAAAAAAAAQAgAAAADQEAAGRycy9zaGFwZXhtbC54bWxQSwUGAAAAAAYABgBb&#10;AQAAtwMAAAAA&#10;">
                  <v:fill on="t" focussize="0,0"/>
                  <v:stroke on="f" weight="1pt" miterlimit="8" joinstyle="miter"/>
                  <v:imagedata o:title=""/>
                  <o:lock v:ext="edit" aspectratio="f"/>
                </v:roundrect>
                <v:roundrect id="圆角矩形 42" o:spid="_x0000_s1026" o:spt="2" style="position:absolute;left:7080;top:17874;height:228;width:269;v-text-anchor:middle;" fillcolor="#52B2FE" filled="t" stroked="f" coordsize="21600,21600" arcsize="0.166666666666667" o:gfxdata="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M+xKBu5AAAA2wAA&#10;AA8AAAAAAAAAAQAgAAAAIgAAAGRycy9kb3ducmV2LnhtbFBLAQIUABQAAAAIAIdO4kAzLwWeOwAA&#10;ADkAAAAQAAAAAAAAAAEAIAAAAAgBAABkcnMvc2hhcGV4bWwueG1sUEsFBgAAAAAGAAYAWwEAALID&#10;AAAAAA==&#10;">
                  <v:fill on="t" focussize="0,0"/>
                  <v:stroke on="f" weight="1pt" miterlimit="8" joinstyle="miter"/>
                  <v:imagedata o:title=""/>
                  <o:lock v:ext="edit" aspectratio="f"/>
                </v:roundrect>
              </v:group>
            </w:pict>
          </mc:Fallback>
        </mc:AlternateContent>
      </w:r>
    </w:p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2231390</wp:posOffset>
                </wp:positionH>
                <wp:positionV relativeFrom="paragraph">
                  <wp:posOffset>-73660</wp:posOffset>
                </wp:positionV>
                <wp:extent cx="1661795" cy="1009015"/>
                <wp:effectExtent l="0" t="0" r="0" b="0"/>
                <wp:wrapNone/>
                <wp:docPr id="77" name="文本框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964815" y="850265"/>
                          <a:ext cx="1661795" cy="10090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F3F3F"/>
                                <w:spacing w:val="20"/>
                                <w:sz w:val="72"/>
                                <w:szCs w:val="14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F3F3F"/>
                                <w:spacing w:val="20"/>
                                <w:sz w:val="72"/>
                                <w:szCs w:val="144"/>
                                <w:lang w:val="en-US" w:eastAsia="zh-CN"/>
                              </w:rPr>
                              <w:t>自荐信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5.7pt;margin-top:-5.8pt;height:79.45pt;width:130.85pt;z-index:251687936;mso-width-relative:page;mso-height-relative:page;" filled="f" stroked="f" coordsize="21600,21600" o:gfxdata="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Cgu6hNgAAAALAQAADwAAAAAAAAABACAAAAAiAAAAZHJzL2Rvd25yZXYueG1sUEsBAhQAFAAA&#10;AAgAh07iQL/kvrm2AQAAMwMAAA4AAAAAAAAAAQAgAAAAJwEAAGRycy9lMm9Eb2MueG1sUEsFBgAA&#10;AAAGAAYAWQEAAE8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3F3F3F"/>
                          <w:spacing w:val="20"/>
                          <w:sz w:val="72"/>
                          <w:szCs w:val="14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3F3F3F"/>
                          <w:spacing w:val="20"/>
                          <w:sz w:val="72"/>
                          <w:szCs w:val="144"/>
                          <w:lang w:val="en-US" w:eastAsia="zh-CN"/>
                        </w:rPr>
                        <w:t>自荐信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59690</wp:posOffset>
                </wp:positionH>
                <wp:positionV relativeFrom="paragraph">
                  <wp:posOffset>1301115</wp:posOffset>
                </wp:positionV>
                <wp:extent cx="5963285" cy="8517890"/>
                <wp:effectExtent l="0" t="0" r="0" b="0"/>
                <wp:wrapNone/>
                <wp:docPr id="78" name="文本框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793115" y="2225040"/>
                          <a:ext cx="5963285" cy="85178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4"/>
                                <w:szCs w:val="24"/>
                              </w:rPr>
                              <w:t>　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sz w:val="28"/>
                                <w:szCs w:val="28"/>
                              </w:rPr>
                              <w:t>尊敬的领导：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8"/>
                                <w:szCs w:val="28"/>
                              </w:rPr>
                              <w:t>　　您好！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8"/>
                                <w:szCs w:val="28"/>
                              </w:rPr>
                              <w:t>　　首先十分感谢您在百忙中抽空来阅读我自荐信，您的关心将是我不断进步的动力！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8"/>
                                <w:szCs w:val="28"/>
                              </w:rPr>
                              <w:t>　　我叫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sz w:val="28"/>
                                <w:szCs w:val="28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sz w:val="28"/>
                                <w:szCs w:val="28"/>
                              </w:rPr>
                              <w:t>，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sz w:val="28"/>
                                <w:szCs w:val="28"/>
                                <w:lang w:eastAsia="zh-CN"/>
                              </w:rPr>
                              <w:t>毕业于郑州科技学院计算机系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sz w:val="28"/>
                                <w:szCs w:val="28"/>
                              </w:rPr>
                              <w:t>。你的关注将翻开我人生的新的一页。 四年的大学校园生活是我人生的一大转折点。在校园生涯和社会实践生活中我不断的挑战自我、 充实自己，为实现人生的价值打下坚实的基础。 在学习上，我态度端正、刻苦努力，积极配合老师工作；为了提高自身的素质，我利用课余时间， 阅读了有关提高自身的书籍， 顺利通过了全国计算机二级 Access 数据库、全国计算机二级 C语言、 全国计算机三级网络技术、全国计算机四级网络工程师。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8"/>
                                <w:szCs w:val="28"/>
                              </w:rPr>
                              <w:t>　　本人具有积极向上的生活态度和广泛的兴趣爱好，对工作责任心强、勤恳踏实，注重团队合作精 神和集体观念。 我仅在此冒昧推荐，期望成为贵单位的一员，充分发挥自己的聪明才智。如果能到贵单位的青睐， 我一定以不断学习，积极进取的精神竭诚为贵单位服务，与贵单位共同发展，共创美好的未来！昨天的我为今天努力，今天的我为明天奋斗，明天的我将为知遇的您拼搏。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8"/>
                                <w:szCs w:val="28"/>
                              </w:rPr>
                              <w:t>　　我将“职责为先”，一向在我的生活上体现我的人生价值。我会不断提高自身修养，努力完善自我，争取到达贵单位的就职要求。我愿与贵单位同事携手共进，共创公司完美未来！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8"/>
                                <w:szCs w:val="28"/>
                              </w:rPr>
                              <w:t>　　再次感谢您在百忙之中阅读我的自荐信，祝您工作顺利，身体健康！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8"/>
                                <w:szCs w:val="28"/>
                              </w:rPr>
                              <w:t>　　敬礼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8"/>
                                <w:szCs w:val="28"/>
                              </w:rPr>
                              <w:t>　　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sz w:val="28"/>
                                <w:szCs w:val="28"/>
                                <w:lang w:val="en-US" w:eastAsia="zh-CN"/>
                              </w:rPr>
                              <w:t xml:space="preserve">                                     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sz w:val="28"/>
                                <w:szCs w:val="28"/>
                              </w:rPr>
                              <w:t>自荐人：xxx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8"/>
                                <w:szCs w:val="28"/>
                              </w:rPr>
                              <w:t>　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sz w:val="28"/>
                                <w:szCs w:val="28"/>
                                <w:lang w:val="en-US" w:eastAsia="zh-CN"/>
                              </w:rPr>
                              <w:t xml:space="preserve">                                  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sz w:val="28"/>
                                <w:szCs w:val="28"/>
                              </w:rPr>
                              <w:t>　20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sz w:val="28"/>
                                <w:szCs w:val="28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sz w:val="28"/>
                                <w:szCs w:val="28"/>
                              </w:rPr>
                              <w:t>年02月04日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.7pt;margin-top:102.45pt;height:670.7pt;width:469.55pt;z-index:251688960;mso-width-relative:page;mso-height-relative:page;" filled="f" stroked="f" coordsize="21600,21600" o:gfxdata="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I+jPP/bAAAACgEAAA8AAAAAAAAAAQAgAAAAIgAAAGRycy9kb3ducmV2&#10;LnhtbFBLAQIUABQAAAAIAIdO4kDmKzLsMgIAADQEAAAOAAAAAAAAAAEAIAAAACoBAABkcnMvZTJv&#10;RG9jLnhtbFBLBQYAAAAABgAGAFkBAADO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4"/>
                          <w:szCs w:val="24"/>
                        </w:rPr>
                        <w:t>　</w:t>
                      </w:r>
                      <w:r>
                        <w:rPr>
                          <w:rFonts w:hint="eastAsia" w:ascii="微软雅黑" w:hAnsi="微软雅黑" w:eastAsia="微软雅黑" w:cs="微软雅黑"/>
                          <w:sz w:val="28"/>
                          <w:szCs w:val="28"/>
                        </w:rPr>
                        <w:t>尊敬的领导：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8"/>
                          <w:szCs w:val="28"/>
                        </w:rPr>
                        <w:t>　　您好！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8"/>
                          <w:szCs w:val="28"/>
                        </w:rPr>
                        <w:t>　　首先十分感谢您在百忙中抽空来阅读我自荐信，您的关心将是我不断进步的动力！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8"/>
                          <w:szCs w:val="28"/>
                        </w:rPr>
                        <w:t>　　我叫</w:t>
                      </w:r>
                      <w:r>
                        <w:rPr>
                          <w:rFonts w:hint="eastAsia" w:ascii="微软雅黑" w:hAnsi="微软雅黑" w:eastAsia="微软雅黑" w:cs="微软雅黑"/>
                          <w:sz w:val="28"/>
                          <w:szCs w:val="28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 w:cs="微软雅黑"/>
                          <w:sz w:val="28"/>
                          <w:szCs w:val="28"/>
                        </w:rPr>
                        <w:t>，</w:t>
                      </w:r>
                      <w:r>
                        <w:rPr>
                          <w:rFonts w:hint="eastAsia" w:ascii="微软雅黑" w:hAnsi="微软雅黑" w:eastAsia="微软雅黑" w:cs="微软雅黑"/>
                          <w:sz w:val="28"/>
                          <w:szCs w:val="28"/>
                          <w:lang w:eastAsia="zh-CN"/>
                        </w:rPr>
                        <w:t>毕业于郑州科技学院计算机系</w:t>
                      </w:r>
                      <w:r>
                        <w:rPr>
                          <w:rFonts w:hint="eastAsia" w:ascii="微软雅黑" w:hAnsi="微软雅黑" w:eastAsia="微软雅黑" w:cs="微软雅黑"/>
                          <w:sz w:val="28"/>
                          <w:szCs w:val="28"/>
                        </w:rPr>
                        <w:t>。你的关注将翻开我人生的新的一页。 四年的大学校园生活是我人生的一大转折点。在校园生涯和社会实践生活中我不断的挑战自我、 充实自己，为实现人生的价值打下坚实的基础。 在学习上，我态度端正、刻苦努力，积极配合老师工作；为了提高自身的素质，我利用课余时间， 阅读了有关提高自身的书籍， 顺利通过了全国计算机二级 Access 数据库、全国计算机二级 C语言、 全国计算机三级网络技术、全国计算机四级网络工程师。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8"/>
                          <w:szCs w:val="28"/>
                        </w:rPr>
                        <w:t>　　本人具有积极向上的生活态度和广泛的兴趣爱好，对工作责任心强、勤恳踏实，注重团队合作精 神和集体观念。 我仅在此冒昧推荐，期望成为贵单位的一员，充分发挥自己的聪明才智。如果能到贵单位的青睐， 我一定以不断学习，积极进取的精神竭诚为贵单位服务，与贵单位共同发展，共创美好的未来！昨天的我为今天努力，今天的我为明天奋斗，明天的我将为知遇的您拼搏。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8"/>
                          <w:szCs w:val="28"/>
                        </w:rPr>
                        <w:t>　　我将“职责为先”，一向在我的生活上体现我的人生价值。我会不断提高自身修养，努力完善自我，争取到达贵单位的就职要求。我愿与贵单位同事携手共进，共创公司完美未来！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8"/>
                          <w:szCs w:val="28"/>
                        </w:rPr>
                        <w:t>　　再次感谢您在百忙之中阅读我的自荐信，祝您工作顺利，身体健康！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8"/>
                          <w:szCs w:val="28"/>
                        </w:rPr>
                        <w:t>　　敬礼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8"/>
                          <w:szCs w:val="28"/>
                        </w:rPr>
                        <w:t>　　</w:t>
                      </w:r>
                      <w:r>
                        <w:rPr>
                          <w:rFonts w:hint="eastAsia" w:ascii="微软雅黑" w:hAnsi="微软雅黑" w:eastAsia="微软雅黑" w:cs="微软雅黑"/>
                          <w:sz w:val="28"/>
                          <w:szCs w:val="28"/>
                          <w:lang w:val="en-US" w:eastAsia="zh-CN"/>
                        </w:rPr>
                        <w:t xml:space="preserve">                                      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sz w:val="28"/>
                          <w:szCs w:val="28"/>
                        </w:rPr>
                        <w:t>自荐人：xxx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8"/>
                          <w:szCs w:val="28"/>
                        </w:rPr>
                        <w:t>　</w:t>
                      </w:r>
                      <w:r>
                        <w:rPr>
                          <w:rFonts w:hint="eastAsia" w:ascii="微软雅黑" w:hAnsi="微软雅黑" w:eastAsia="微软雅黑" w:cs="微软雅黑"/>
                          <w:sz w:val="28"/>
                          <w:szCs w:val="28"/>
                          <w:lang w:val="en-US" w:eastAsia="zh-CN"/>
                        </w:rPr>
                        <w:t xml:space="preserve">                                   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sz w:val="28"/>
                          <w:szCs w:val="28"/>
                        </w:rPr>
                        <w:t>　20</w:t>
                      </w:r>
                      <w:r>
                        <w:rPr>
                          <w:rFonts w:hint="eastAsia" w:ascii="微软雅黑" w:hAnsi="微软雅黑" w:eastAsia="微软雅黑" w:cs="微软雅黑"/>
                          <w:sz w:val="28"/>
                          <w:szCs w:val="28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 w:cs="微软雅黑"/>
                          <w:sz w:val="28"/>
                          <w:szCs w:val="28"/>
                        </w:rPr>
                        <w:t>年02月04日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5398770</wp:posOffset>
                </wp:positionH>
                <wp:positionV relativeFrom="paragraph">
                  <wp:posOffset>9284335</wp:posOffset>
                </wp:positionV>
                <wp:extent cx="1446530" cy="704215"/>
                <wp:effectExtent l="0" t="42545" r="1270" b="15240"/>
                <wp:wrapNone/>
                <wp:docPr id="19" name="组合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6530" cy="704215"/>
                          <a:chOff x="5070" y="17379"/>
                          <a:chExt cx="2278" cy="1109"/>
                        </a:xfrm>
                        <a:effectLst/>
                      </wpg:grpSpPr>
                      <wps:wsp>
                        <wps:cNvPr id="20" name="圆角矩形 39"/>
                        <wps:cNvSpPr/>
                        <wps:spPr>
                          <a:xfrm>
                            <a:off x="5070" y="17664"/>
                            <a:ext cx="975" cy="825"/>
                          </a:xfrm>
                          <a:prstGeom prst="roundRect">
                            <a:avLst/>
                          </a:prstGeom>
                          <a:solidFill>
                            <a:srgbClr val="52B2FE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1" name="圆角矩形 40"/>
                        <wps:cNvSpPr/>
                        <wps:spPr>
                          <a:xfrm>
                            <a:off x="5760" y="17379"/>
                            <a:ext cx="690" cy="825"/>
                          </a:xfrm>
                          <a:prstGeom prst="roundRect">
                            <a:avLst/>
                          </a:prstGeom>
                          <a:solidFill>
                            <a:srgbClr val="548DF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2" name="圆角矩形 41"/>
                        <wps:cNvSpPr/>
                        <wps:spPr>
                          <a:xfrm>
                            <a:off x="6600" y="17559"/>
                            <a:ext cx="313" cy="265"/>
                          </a:xfrm>
                          <a:prstGeom prst="roundRect">
                            <a:avLst/>
                          </a:prstGeom>
                          <a:solidFill>
                            <a:srgbClr val="52B2FE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3" name="圆角矩形 42"/>
                        <wps:cNvSpPr/>
                        <wps:spPr>
                          <a:xfrm>
                            <a:off x="7080" y="17874"/>
                            <a:ext cx="269" cy="228"/>
                          </a:xfrm>
                          <a:prstGeom prst="roundRect">
                            <a:avLst/>
                          </a:prstGeom>
                          <a:solidFill>
                            <a:srgbClr val="52B2FE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54" o:spid="_x0000_s1026" o:spt="203" style="position:absolute;left:0pt;margin-left:425.1pt;margin-top:731.05pt;height:55.45pt;width:113.9pt;z-index:251686912;mso-width-relative:page;mso-height-relative:page;" coordorigin="5070,17379" coordsize="2278,1109" o:gfxdata="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">
                <o:lock v:ext="edit" aspectratio="f"/>
                <v:roundrect id="圆角矩形 39" o:spid="_x0000_s1026" o:spt="2" style="position:absolute;left:5070;top:17664;height:825;width:975;v-text-anchor:middle;" fillcolor="#52B2FE" filled="t" stroked="f" coordsize="21600,21600" arcsize="0.166666666666667" o:gfxdata="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wYwb28AAAA&#10;2wAAAA8AAAAAAAAAAQAgAAAAIgAAAGRycy9kb3ducmV2LnhtbFBLAQIUABQAAAAIAIdO4kAzLwWe&#10;OwAAADkAAAAQAAAAAAAAAAEAIAAAAAsBAABkcnMvc2hhcGV4bWwueG1sUEsFBgAAAAAGAAYAWwEA&#10;ALUDAAAAAA==&#10;">
                  <v:fill on="t" focussize="0,0"/>
                  <v:stroke on="f" weight="1pt" miterlimit="8" joinstyle="miter"/>
                  <v:imagedata o:title=""/>
                  <o:lock v:ext="edit" aspectratio="f"/>
                </v:roundrect>
                <v:roundrect id="圆角矩形 40" o:spid="_x0000_s1026" o:spt="2" style="position:absolute;left:5760;top:17379;height:825;width:690;v-text-anchor:middle;" fillcolor="#548DFF" filled="t" stroked="f" coordsize="21600,21600" arcsize="0.166666666666667" o:gfxdata="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CS5hEvQAA&#10;ANsAAAAPAAAAAAAAAAEAIAAAACIAAABkcnMvZG93bnJldi54bWxQSwECFAAUAAAACACHTuJAMy8F&#10;njsAAAA5AAAAEAAAAAAAAAABACAAAAAMAQAAZHJzL3NoYXBleG1sLnhtbFBLBQYAAAAABgAGAFsB&#10;AAC2AwAAAAA=&#10;">
                  <v:fill on="t" focussize="0,0"/>
                  <v:stroke on="f" weight="1pt" miterlimit="8" joinstyle="miter"/>
                  <v:imagedata o:title=""/>
                  <o:lock v:ext="edit" aspectratio="f"/>
                  <v:shadow on="t" color="#000000" opacity="26214f" offset="-3pt,0pt" origin="32768f,0f" matrix="65536f,0f,0f,65536f"/>
                </v:roundrect>
                <v:roundrect id="圆角矩形 41" o:spid="_x0000_s1026" o:spt="2" style="position:absolute;left:6600;top:17559;height:265;width:313;v-text-anchor:middle;" fillcolor="#52B2FE" filled="t" stroked="f" coordsize="21600,21600" arcsize="0.166666666666667" o:gfxdata="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OG+lG/&#10;AAAA2wAAAA8AAAAAAAAAAQAgAAAAIgAAAGRycy9kb3ducmV2LnhtbFBLAQIUABQAAAAIAIdO4kAz&#10;LwWeOwAAADkAAAAQAAAAAAAAAAEAIAAAAA4BAABkcnMvc2hhcGV4bWwueG1sUEsFBgAAAAAGAAYA&#10;WwEAALgDAAAAAA==&#10;">
                  <v:fill on="t" focussize="0,0"/>
                  <v:stroke on="f" weight="1pt" miterlimit="8" joinstyle="miter"/>
                  <v:imagedata o:title=""/>
                  <o:lock v:ext="edit" aspectratio="f"/>
                </v:roundrect>
                <v:roundrect id="圆角矩形 42" o:spid="_x0000_s1026" o:spt="2" style="position:absolute;left:7080;top:17874;height:228;width:269;v-text-anchor:middle;" fillcolor="#52B2FE" filled="t" stroked="f" coordsize="21600,21600" arcsize="0.166666666666667" o:gfxdata="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zKX8q/&#10;AAAA2wAAAA8AAAAAAAAAAQAgAAAAIgAAAGRycy9kb3ducmV2LnhtbFBLAQIUABQAAAAIAIdO4kAz&#10;LwWeOwAAADkAAAAQAAAAAAAAAAEAIAAAAA4BAABkcnMvc2hhcGV4bWwueG1sUEsFBgAAAAAGAAYA&#10;WwEAALgDAAAAAA==&#10;">
                  <v:fill on="t" focussize="0,0"/>
                  <v:stroke on="f" weight="1pt" miterlimit="8" joinstyle="miter"/>
                  <v:imagedata o:title=""/>
                  <o:lock v:ext="edit" aspectratio="f"/>
                </v:roundrect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-830580</wp:posOffset>
                </wp:positionH>
                <wp:positionV relativeFrom="paragraph">
                  <wp:posOffset>-735965</wp:posOffset>
                </wp:positionV>
                <wp:extent cx="1446530" cy="704215"/>
                <wp:effectExtent l="0" t="42545" r="1270" b="15240"/>
                <wp:wrapNone/>
                <wp:docPr id="49" name="组合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6530" cy="704215"/>
                          <a:chOff x="5070" y="17379"/>
                          <a:chExt cx="2278" cy="1109"/>
                        </a:xfrm>
                        <a:effectLst/>
                      </wpg:grpSpPr>
                      <wps:wsp>
                        <wps:cNvPr id="50" name="圆角矩形 39"/>
                        <wps:cNvSpPr/>
                        <wps:spPr>
                          <a:xfrm>
                            <a:off x="5070" y="17664"/>
                            <a:ext cx="975" cy="825"/>
                          </a:xfrm>
                          <a:prstGeom prst="roundRect">
                            <a:avLst/>
                          </a:prstGeom>
                          <a:solidFill>
                            <a:srgbClr val="52B2FE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1" name="圆角矩形 40"/>
                        <wps:cNvSpPr/>
                        <wps:spPr>
                          <a:xfrm>
                            <a:off x="5760" y="17379"/>
                            <a:ext cx="690" cy="825"/>
                          </a:xfrm>
                          <a:prstGeom prst="roundRect">
                            <a:avLst/>
                          </a:prstGeom>
                          <a:solidFill>
                            <a:srgbClr val="548DF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2" name="圆角矩形 41"/>
                        <wps:cNvSpPr/>
                        <wps:spPr>
                          <a:xfrm>
                            <a:off x="6600" y="17559"/>
                            <a:ext cx="313" cy="265"/>
                          </a:xfrm>
                          <a:prstGeom prst="roundRect">
                            <a:avLst/>
                          </a:prstGeom>
                          <a:solidFill>
                            <a:srgbClr val="52B2FE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3" name="圆角矩形 42"/>
                        <wps:cNvSpPr/>
                        <wps:spPr>
                          <a:xfrm>
                            <a:off x="7080" y="17874"/>
                            <a:ext cx="269" cy="228"/>
                          </a:xfrm>
                          <a:prstGeom prst="roundRect">
                            <a:avLst/>
                          </a:prstGeom>
                          <a:solidFill>
                            <a:srgbClr val="52B2FE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65.4pt;margin-top:-57.95pt;height:55.45pt;width:113.9pt;z-index:251685888;mso-width-relative:page;mso-height-relative:page;" coordorigin="5070,17379" coordsize="2278,1109" o:gfxdata="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">
                <o:lock v:ext="edit" aspectratio="f"/>
                <v:roundrect id="圆角矩形 39" o:spid="_x0000_s1026" o:spt="2" style="position:absolute;left:5070;top:17664;height:825;width:975;v-text-anchor:middle;" fillcolor="#52B2FE" filled="t" stroked="f" coordsize="21600,21600" arcsize="0.166666666666667" o:gfxdata="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0HrLAugAAANsA&#10;AAAPAAAAAAAAAAEAIAAAACIAAABkcnMvZG93bnJldi54bWxQSwECFAAUAAAACACHTuJAMy8FnjsA&#10;AAA5AAAAEAAAAAAAAAABACAAAAAJAQAAZHJzL3NoYXBleG1sLnhtbFBLBQYAAAAABgAGAFsBAACz&#10;AwAAAAA=&#10;">
                  <v:fill on="t" focussize="0,0"/>
                  <v:stroke on="f" weight="1pt" miterlimit="8" joinstyle="miter"/>
                  <v:imagedata o:title=""/>
                  <o:lock v:ext="edit" aspectratio="f"/>
                </v:roundrect>
                <v:roundrect id="圆角矩形 40" o:spid="_x0000_s1026" o:spt="2" style="position:absolute;left:5760;top:17379;height:825;width:690;v-text-anchor:middle;" fillcolor="#548DFF" filled="t" stroked="f" coordsize="21600,21600" arcsize="0.166666666666667" o:gfxdata="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aTes5vQAA&#10;ANsAAAAPAAAAAAAAAAEAIAAAACIAAABkcnMvZG93bnJldi54bWxQSwECFAAUAAAACACHTuJAMy8F&#10;njsAAAA5AAAAEAAAAAAAAAABACAAAAAMAQAAZHJzL3NoYXBleG1sLnhtbFBLBQYAAAAABgAGAFsB&#10;AAC2AwAAAAA=&#10;">
                  <v:fill on="t" focussize="0,0"/>
                  <v:stroke on="f" weight="1pt" miterlimit="8" joinstyle="miter"/>
                  <v:imagedata o:title=""/>
                  <o:lock v:ext="edit" aspectratio="f"/>
                  <v:shadow on="t" color="#000000" opacity="26214f" offset="-3pt,0pt" origin="32768f,0f" matrix="65536f,0f,0f,65536f"/>
                </v:roundrect>
                <v:roundrect id="圆角矩形 41" o:spid="_x0000_s1026" o:spt="2" style="position:absolute;left:6600;top:17559;height:265;width:313;v-text-anchor:middle;" fillcolor="#52B2FE" filled="t" stroked="f" coordsize="21600,21600" arcsize="0.166666666666667" o:gfxdata="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4CJLL4A&#10;AADbAAAADwAAAAAAAAABACAAAAAiAAAAZHJzL2Rvd25yZXYueG1sUEsBAhQAFAAAAAgAh07iQDMv&#10;BZ47AAAAOQAAABAAAAAAAAAAAQAgAAAADQEAAGRycy9zaGFwZXhtbC54bWxQSwUGAAAAAAYABgBb&#10;AQAAtwMAAAAA&#10;">
                  <v:fill on="t" focussize="0,0"/>
                  <v:stroke on="f" weight="1pt" miterlimit="8" joinstyle="miter"/>
                  <v:imagedata o:title=""/>
                  <o:lock v:ext="edit" aspectratio="f"/>
                </v:roundrect>
                <v:roundrect id="圆角矩形 42" o:spid="_x0000_s1026" o:spt="2" style="position:absolute;left:7080;top:17874;height:228;width:269;v-text-anchor:middle;" fillcolor="#52B2FE" filled="t" stroked="f" coordsize="21600,21600" arcsize="0.166666666666667" o:gfxdata="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EzCy3vQAA&#10;ANsAAAAPAAAAAAAAAAEAIAAAACIAAABkcnMvZG93bnJldi54bWxQSwECFAAUAAAACACHTuJAMy8F&#10;njsAAAA5AAAAEAAAAAAAAAABACAAAAAMAQAAZHJzL3NoYXBleG1sLnhtbFBLBQYAAAAABgAGAFsB&#10;AAC2AwAAAAA=&#10;">
                  <v:fill on="t" focussize="0,0"/>
                  <v:stroke on="f" weight="1pt" miterlimit="8" joinstyle="miter"/>
                  <v:imagedata o:title=""/>
                  <o:lock v:ext="edit" aspectratio="f"/>
                </v:roundrect>
              </v:group>
            </w:pict>
          </mc:Fallback>
        </mc:AlternateContent>
      </w:r>
    </w:p>
    <w:sectPr>
      <w:pgSz w:w="11906" w:h="16838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兰亭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bordersDoNotSurroundHeader w:val="1"/>
  <w:bordersDoNotSurroundFooter w:val="1"/>
  <w:attachedTemplate r:id="rId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DB96E7F"/>
    <w:rsid w:val="192F66F3"/>
    <w:rsid w:val="2F9650D7"/>
    <w:rsid w:val="6DB96E7F"/>
    <w:rsid w:val="7CE23D6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9979;&#36733;&#20013;&#24515;\0949db02dd2c609f7ffde92f9d222a6b\&#38144;&#21806;&#31616;&#21382;-&#36890;&#29992;&#27169;&#26495;.doc.doc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销售简历-通用模板.doc.docx</Template>
  <Pages>3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2020-07-23T07:39:00Z</dcterms:created>
  <dc:creator>mayn</dc:creator>
  <cp:lastModifiedBy>XXX</cp:lastModifiedBy>
  <dcterms:modified xsi:type="dcterms:W3CDTF">2020-08-26T02:30:50Z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  <property fmtid="{D5CDD505-2E9C-101B-9397-08002B2CF9AE}" pid="3" name="KSOTemplateKey">
    <vt:lpwstr>1.0_wH0gZBu/JSmKey4yR6tnMSKihxCZaEouzgnOJNE4gdSvmH14i1D04UmX9jJgRNk9fG1m12vMNbU7q48NOGifHQ==</vt:lpwstr>
  </property>
</Properties>
</file>