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77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845"/>
        <w:gridCol w:w="2410"/>
        <w:gridCol w:w="1559"/>
        <w:gridCol w:w="249"/>
        <w:gridCol w:w="885"/>
        <w:gridCol w:w="3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2" w:hRule="atLeast"/>
          <w:jc w:val="center"/>
        </w:trPr>
        <w:tc>
          <w:tcPr>
            <w:tcW w:w="6379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b/>
                <w:color w:val="2B579A"/>
                <w:sz w:val="72"/>
                <w:szCs w:val="7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color w:val="2B579A"/>
                <w:sz w:val="72"/>
                <w:szCs w:val="72"/>
                <w:lang w:val="en-US" w:eastAsia="zh-CN"/>
              </w:rPr>
              <w:t>办公资源</w:t>
            </w:r>
          </w:p>
          <w:p>
            <w:pPr>
              <w:snapToGrid w:val="0"/>
              <w:jc w:val="center"/>
              <w:rPr>
                <w:rFonts w:ascii="微软雅黑" w:hAnsi="微软雅黑" w:eastAsia="微软雅黑"/>
                <w:b/>
                <w:sz w:val="22"/>
              </w:rPr>
            </w:pPr>
            <w:r>
              <w:rPr>
                <w:rFonts w:ascii="微软雅黑" w:hAnsi="微软雅黑" w:eastAsia="微软雅黑"/>
                <w:b/>
                <w:color w:val="2B579A"/>
                <w:sz w:val="22"/>
              </w:rPr>
              <w:t>求职意向：</w:t>
            </w:r>
            <w:r>
              <w:rPr>
                <w:rFonts w:ascii="微软雅黑" w:hAnsi="微软雅黑" w:eastAsia="微软雅黑"/>
                <w:sz w:val="22"/>
              </w:rPr>
              <w:t>程序员 / 前端工程师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>
            <w:pPr>
              <w:snapToGrid w:val="0"/>
              <w:ind w:firstLine="440" w:firstLineChars="200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1470025</wp:posOffset>
                  </wp:positionH>
                  <wp:positionV relativeFrom="paragraph">
                    <wp:posOffset>182245</wp:posOffset>
                  </wp:positionV>
                  <wp:extent cx="1113790" cy="1113155"/>
                  <wp:effectExtent l="90805" t="73025" r="90805" b="109220"/>
                  <wp:wrapNone/>
                  <wp:docPr id="1" name="图片 1" descr="C:\Users\mayn\Desktop\0810简历头像新\8_副 本.png8_副 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mayn\Desktop\0810简历头像新\8_副 本.png8_副 本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790" cy="11131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" w:hAnsi="微软雅黑" w:eastAsia="微软雅黑"/>
                <w:sz w:val="22"/>
              </w:rPr>
              <w:t xml:space="preserve">              </w:t>
            </w:r>
          </w:p>
          <w:p>
            <w:pPr>
              <w:snapToGrid w:val="0"/>
              <w:ind w:firstLine="440" w:firstLineChars="200"/>
              <w:rPr>
                <w:rFonts w:ascii="微软雅黑" w:hAnsi="微软雅黑" w:eastAsia="微软雅黑"/>
                <w:sz w:val="22"/>
              </w:rPr>
            </w:pPr>
          </w:p>
          <w:p>
            <w:pPr>
              <w:snapToGrid w:val="0"/>
              <w:ind w:firstLine="440" w:firstLineChars="200"/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410" w:type="dxa"/>
            <w:gridSpan w:val="2"/>
            <w:shd w:val="clear" w:color="auto" w:fill="auto"/>
          </w:tcPr>
          <w:p>
            <w:pPr>
              <w:snapToGrid w:val="0"/>
              <w:ind w:firstLine="280" w:firstLineChars="100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color w:val="2B579A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50800</wp:posOffset>
                      </wp:positionV>
                      <wp:extent cx="4932680" cy="202565"/>
                      <wp:effectExtent l="38100" t="0" r="1270" b="26035"/>
                      <wp:wrapNone/>
                      <wp:docPr id="6" name="组合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2870" cy="202583"/>
                                <a:chOff x="-20510" y="-65252"/>
                                <a:chExt cx="4934724" cy="202776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73" name="定位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-20510" y="-65237"/>
                                  <a:ext cx="105605" cy="1790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59792" h="955625">
                                      <a:moveTo>
                                        <a:pt x="279896" y="194422"/>
                                      </a:moveTo>
                                      <a:cubicBezTo>
                                        <a:pt x="168660" y="194422"/>
                                        <a:pt x="78485" y="284596"/>
                                        <a:pt x="78485" y="395833"/>
                                      </a:cubicBezTo>
                                      <a:cubicBezTo>
                                        <a:pt x="78485" y="507069"/>
                                        <a:pt x="168660" y="597244"/>
                                        <a:pt x="279896" y="597244"/>
                                      </a:cubicBezTo>
                                      <a:cubicBezTo>
                                        <a:pt x="391133" y="597244"/>
                                        <a:pt x="481307" y="507069"/>
                                        <a:pt x="481307" y="395833"/>
                                      </a:cubicBezTo>
                                      <a:cubicBezTo>
                                        <a:pt x="481307" y="284596"/>
                                        <a:pt x="391133" y="194422"/>
                                        <a:pt x="279896" y="194422"/>
                                      </a:cubicBezTo>
                                      <a:close/>
                                      <a:moveTo>
                                        <a:pt x="279896" y="0"/>
                                      </a:moveTo>
                                      <a:cubicBezTo>
                                        <a:pt x="381198" y="-1"/>
                                        <a:pt x="482501" y="38646"/>
                                        <a:pt x="559792" y="115937"/>
                                      </a:cubicBezTo>
                                      <a:cubicBezTo>
                                        <a:pt x="714375" y="270519"/>
                                        <a:pt x="714375" y="521146"/>
                                        <a:pt x="559792" y="675729"/>
                                      </a:cubicBezTo>
                                      <a:lnTo>
                                        <a:pt x="279896" y="955625"/>
                                      </a:lnTo>
                                      <a:lnTo>
                                        <a:pt x="0" y="675729"/>
                                      </a:lnTo>
                                      <a:cubicBezTo>
                                        <a:pt x="-154583" y="521146"/>
                                        <a:pt x="-154583" y="270519"/>
                                        <a:pt x="0" y="115937"/>
                                      </a:cubicBezTo>
                                      <a:cubicBezTo>
                                        <a:pt x="77291" y="38646"/>
                                        <a:pt x="178594" y="-1"/>
                                        <a:pt x="2798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rgbClr val="2B579A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lIns="91440" tIns="45720" rIns="91440" bIns="324000" anchor="ctr"/>
                            </wps:wsp>
                            <wps:wsp>
                              <wps:cNvPr id="77" name="人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483724" y="-65252"/>
                                  <a:ext cx="152400" cy="191589"/>
                                </a:xfrm>
                                <a:custGeom>
                                  <a:avLst/>
                                  <a:gdLst>
                                    <a:gd name="T0" fmla="*/ 508479 w 1679575"/>
                                    <a:gd name="T1" fmla="*/ 933537 h 2125662"/>
                                    <a:gd name="T2" fmla="*/ 645344 w 1679575"/>
                                    <a:gd name="T3" fmla="*/ 1004349 h 2125662"/>
                                    <a:gd name="T4" fmla="*/ 637947 w 1679575"/>
                                    <a:gd name="T5" fmla="*/ 1045870 h 2125662"/>
                                    <a:gd name="T6" fmla="*/ 629410 w 1679575"/>
                                    <a:gd name="T7" fmla="*/ 1095637 h 2125662"/>
                                    <a:gd name="T8" fmla="*/ 645913 w 1679575"/>
                                    <a:gd name="T9" fmla="*/ 1148533 h 2125662"/>
                                    <a:gd name="T10" fmla="*/ 923628 w 1679575"/>
                                    <a:gd name="T11" fmla="*/ 1679766 h 2125662"/>
                                    <a:gd name="T12" fmla="*/ 886068 w 1679575"/>
                                    <a:gd name="T13" fmla="*/ 1137442 h 2125662"/>
                                    <a:gd name="T14" fmla="*/ 896597 w 1679575"/>
                                    <a:gd name="T15" fmla="*/ 1083408 h 2125662"/>
                                    <a:gd name="T16" fmla="*/ 885214 w 1679575"/>
                                    <a:gd name="T17" fmla="*/ 1039044 h 2125662"/>
                                    <a:gd name="T18" fmla="*/ 917083 w 1679575"/>
                                    <a:gd name="T19" fmla="*/ 999799 h 2125662"/>
                                    <a:gd name="T20" fmla="*/ 1048543 w 1679575"/>
                                    <a:gd name="T21" fmla="*/ 927280 h 2125662"/>
                                    <a:gd name="T22" fmla="*/ 1168905 w 1679575"/>
                                    <a:gd name="T23" fmla="*/ 933822 h 2125662"/>
                                    <a:gd name="T24" fmla="*/ 1257397 w 1679575"/>
                                    <a:gd name="T25" fmla="*/ 1021128 h 2125662"/>
                                    <a:gd name="T26" fmla="*/ 1333655 w 1679575"/>
                                    <a:gd name="T27" fmla="*/ 1118957 h 2125662"/>
                                    <a:gd name="T28" fmla="*/ 1397392 w 1679575"/>
                                    <a:gd name="T29" fmla="*/ 1227592 h 2125662"/>
                                    <a:gd name="T30" fmla="*/ 1446903 w 1679575"/>
                                    <a:gd name="T31" fmla="*/ 1349025 h 2125662"/>
                                    <a:gd name="T32" fmla="*/ 1482186 w 1679575"/>
                                    <a:gd name="T33" fmla="*/ 1483540 h 2125662"/>
                                    <a:gd name="T34" fmla="*/ 1501820 w 1679575"/>
                                    <a:gd name="T35" fmla="*/ 1632274 h 2125662"/>
                                    <a:gd name="T36" fmla="*/ 1439790 w 1679575"/>
                                    <a:gd name="T37" fmla="*/ 1742331 h 2125662"/>
                                    <a:gd name="T38" fmla="*/ 1242601 w 1679575"/>
                                    <a:gd name="T39" fmla="*/ 1826794 h 2125662"/>
                                    <a:gd name="T40" fmla="*/ 1035738 w 1679575"/>
                                    <a:gd name="T41" fmla="*/ 1881112 h 2125662"/>
                                    <a:gd name="T42" fmla="*/ 822331 w 1679575"/>
                                    <a:gd name="T43" fmla="*/ 1904432 h 2125662"/>
                                    <a:gd name="T44" fmla="*/ 596403 w 1679575"/>
                                    <a:gd name="T45" fmla="*/ 1894194 h 2125662"/>
                                    <a:gd name="T46" fmla="*/ 373036 w 1679575"/>
                                    <a:gd name="T47" fmla="*/ 1847838 h 2125662"/>
                                    <a:gd name="T48" fmla="*/ 159344 w 1679575"/>
                                    <a:gd name="T49" fmla="*/ 1766788 h 2125662"/>
                                    <a:gd name="T50" fmla="*/ 0 w 1679575"/>
                                    <a:gd name="T51" fmla="*/ 1676354 h 2125662"/>
                                    <a:gd name="T52" fmla="*/ 15365 w 1679575"/>
                                    <a:gd name="T53" fmla="*/ 1518519 h 2125662"/>
                                    <a:gd name="T54" fmla="*/ 47234 w 1679575"/>
                                    <a:gd name="T55" fmla="*/ 1376611 h 2125662"/>
                                    <a:gd name="T56" fmla="*/ 94468 w 1679575"/>
                                    <a:gd name="T57" fmla="*/ 1249206 h 2125662"/>
                                    <a:gd name="T58" fmla="*/ 155930 w 1679575"/>
                                    <a:gd name="T59" fmla="*/ 1135735 h 2125662"/>
                                    <a:gd name="T60" fmla="*/ 230765 w 1679575"/>
                                    <a:gd name="T61" fmla="*/ 1035348 h 2125662"/>
                                    <a:gd name="T62" fmla="*/ 317835 w 1679575"/>
                                    <a:gd name="T63" fmla="*/ 946334 h 2125662"/>
                                    <a:gd name="T64" fmla="*/ 427669 w 1679575"/>
                                    <a:gd name="T65" fmla="*/ 860449 h 2125662"/>
                                    <a:gd name="T66" fmla="*/ 831848 w 1679575"/>
                                    <a:gd name="T67" fmla="*/ 5125 h 2125662"/>
                                    <a:gd name="T68" fmla="*/ 927152 w 1679575"/>
                                    <a:gd name="T69" fmla="*/ 31035 h 2125662"/>
                                    <a:gd name="T70" fmla="*/ 1013353 w 1679575"/>
                                    <a:gd name="T71" fmla="*/ 76590 h 2125662"/>
                                    <a:gd name="T72" fmla="*/ 1087035 w 1679575"/>
                                    <a:gd name="T73" fmla="*/ 138945 h 2125662"/>
                                    <a:gd name="T74" fmla="*/ 1145356 w 1679575"/>
                                    <a:gd name="T75" fmla="*/ 215250 h 2125662"/>
                                    <a:gd name="T76" fmla="*/ 1186607 w 1679575"/>
                                    <a:gd name="T77" fmla="*/ 303514 h 2125662"/>
                                    <a:gd name="T78" fmla="*/ 1207944 w 1679575"/>
                                    <a:gd name="T79" fmla="*/ 401174 h 2125662"/>
                                    <a:gd name="T80" fmla="*/ 1205383 w 1679575"/>
                                    <a:gd name="T81" fmla="*/ 513924 h 2125662"/>
                                    <a:gd name="T82" fmla="*/ 1172382 w 1679575"/>
                                    <a:gd name="T83" fmla="*/ 626673 h 2125662"/>
                                    <a:gd name="T84" fmla="*/ 1112924 w 1679575"/>
                                    <a:gd name="T85" fmla="*/ 725187 h 2125662"/>
                                    <a:gd name="T86" fmla="*/ 1030706 w 1679575"/>
                                    <a:gd name="T87" fmla="*/ 804625 h 2125662"/>
                                    <a:gd name="T88" fmla="*/ 915204 w 1679575"/>
                                    <a:gd name="T89" fmla="*/ 867264 h 2125662"/>
                                    <a:gd name="T90" fmla="*/ 837253 w 1679575"/>
                                    <a:gd name="T91" fmla="*/ 887764 h 2125662"/>
                                    <a:gd name="T92" fmla="*/ 753044 w 1679575"/>
                                    <a:gd name="T93" fmla="*/ 893458 h 2125662"/>
                                    <a:gd name="T94" fmla="*/ 658879 w 1679575"/>
                                    <a:gd name="T95" fmla="*/ 881215 h 2125662"/>
                                    <a:gd name="T96" fmla="*/ 572394 w 1679575"/>
                                    <a:gd name="T97" fmla="*/ 850180 h 2125662"/>
                                    <a:gd name="T98" fmla="*/ 494728 w 1679575"/>
                                    <a:gd name="T99" fmla="*/ 802917 h 2125662"/>
                                    <a:gd name="T100" fmla="*/ 424459 w 1679575"/>
                                    <a:gd name="T101" fmla="*/ 736576 h 2125662"/>
                                    <a:gd name="T102" fmla="*/ 366992 w 1679575"/>
                                    <a:gd name="T103" fmla="*/ 651159 h 2125662"/>
                                    <a:gd name="T104" fmla="*/ 330578 w 1679575"/>
                                    <a:gd name="T105" fmla="*/ 553500 h 2125662"/>
                                    <a:gd name="T106" fmla="*/ 317206 w 1679575"/>
                                    <a:gd name="T107" fmla="*/ 446729 h 2125662"/>
                                    <a:gd name="T108" fmla="*/ 328586 w 1679575"/>
                                    <a:gd name="T109" fmla="*/ 345653 h 2125662"/>
                                    <a:gd name="T110" fmla="*/ 361587 w 1679575"/>
                                    <a:gd name="T111" fmla="*/ 253403 h 2125662"/>
                                    <a:gd name="T112" fmla="*/ 412795 w 1679575"/>
                                    <a:gd name="T113" fmla="*/ 171118 h 2125662"/>
                                    <a:gd name="T114" fmla="*/ 479934 w 1679575"/>
                                    <a:gd name="T115" fmla="*/ 101931 h 2125662"/>
                                    <a:gd name="T116" fmla="*/ 560729 w 1679575"/>
                                    <a:gd name="T117" fmla="*/ 48972 h 2125662"/>
                                    <a:gd name="T118" fmla="*/ 652620 w 1679575"/>
                                    <a:gd name="T119" fmla="*/ 13952 h 2125662"/>
                                    <a:gd name="T120" fmla="*/ 752191 w 1679575"/>
                                    <a:gd name="T121" fmla="*/ 0 h 2125662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  <a:gd name="T174" fmla="*/ 0 60000 65536"/>
                                    <a:gd name="T175" fmla="*/ 0 60000 65536"/>
                                    <a:gd name="T176" fmla="*/ 0 60000 65536"/>
                                    <a:gd name="T177" fmla="*/ 0 60000 65536"/>
                                    <a:gd name="T178" fmla="*/ 0 60000 65536"/>
                                    <a:gd name="T179" fmla="*/ 0 60000 65536"/>
                                    <a:gd name="T180" fmla="*/ 0 60000 65536"/>
                                    <a:gd name="T181" fmla="*/ 0 60000 65536"/>
                                    <a:gd name="T182" fmla="*/ 0 60000 65536"/>
                                  </a:gdLst>
                                  <a:ahLst/>
                                  <a:cxnLst>
                                    <a:cxn ang="T122">
                                      <a:pos x="T0" y="T1"/>
                                    </a:cxn>
                                    <a:cxn ang="T123">
                                      <a:pos x="T2" y="T3"/>
                                    </a:cxn>
                                    <a:cxn ang="T124">
                                      <a:pos x="T4" y="T5"/>
                                    </a:cxn>
                                    <a:cxn ang="T125">
                                      <a:pos x="T6" y="T7"/>
                                    </a:cxn>
                                    <a:cxn ang="T126">
                                      <a:pos x="T8" y="T9"/>
                                    </a:cxn>
                                    <a:cxn ang="T127">
                                      <a:pos x="T10" y="T11"/>
                                    </a:cxn>
                                    <a:cxn ang="T128">
                                      <a:pos x="T12" y="T13"/>
                                    </a:cxn>
                                    <a:cxn ang="T129">
                                      <a:pos x="T14" y="T15"/>
                                    </a:cxn>
                                    <a:cxn ang="T130">
                                      <a:pos x="T16" y="T17"/>
                                    </a:cxn>
                                    <a:cxn ang="T131">
                                      <a:pos x="T18" y="T19"/>
                                    </a:cxn>
                                    <a:cxn ang="T132">
                                      <a:pos x="T20" y="T21"/>
                                    </a:cxn>
                                    <a:cxn ang="T133">
                                      <a:pos x="T22" y="T23"/>
                                    </a:cxn>
                                    <a:cxn ang="T134">
                                      <a:pos x="T24" y="T25"/>
                                    </a:cxn>
                                    <a:cxn ang="T135">
                                      <a:pos x="T26" y="T27"/>
                                    </a:cxn>
                                    <a:cxn ang="T136">
                                      <a:pos x="T28" y="T29"/>
                                    </a:cxn>
                                    <a:cxn ang="T137">
                                      <a:pos x="T30" y="T31"/>
                                    </a:cxn>
                                    <a:cxn ang="T138">
                                      <a:pos x="T32" y="T33"/>
                                    </a:cxn>
                                    <a:cxn ang="T139">
                                      <a:pos x="T34" y="T35"/>
                                    </a:cxn>
                                    <a:cxn ang="T140">
                                      <a:pos x="T36" y="T37"/>
                                    </a:cxn>
                                    <a:cxn ang="T141">
                                      <a:pos x="T38" y="T39"/>
                                    </a:cxn>
                                    <a:cxn ang="T142">
                                      <a:pos x="T40" y="T41"/>
                                    </a:cxn>
                                    <a:cxn ang="T143">
                                      <a:pos x="T42" y="T43"/>
                                    </a:cxn>
                                    <a:cxn ang="T144">
                                      <a:pos x="T44" y="T45"/>
                                    </a:cxn>
                                    <a:cxn ang="T145">
                                      <a:pos x="T46" y="T47"/>
                                    </a:cxn>
                                    <a:cxn ang="T146">
                                      <a:pos x="T48" y="T49"/>
                                    </a:cxn>
                                    <a:cxn ang="T147">
                                      <a:pos x="T50" y="T51"/>
                                    </a:cxn>
                                    <a:cxn ang="T148">
                                      <a:pos x="T52" y="T53"/>
                                    </a:cxn>
                                    <a:cxn ang="T149">
                                      <a:pos x="T54" y="T55"/>
                                    </a:cxn>
                                    <a:cxn ang="T150">
                                      <a:pos x="T56" y="T57"/>
                                    </a:cxn>
                                    <a:cxn ang="T151">
                                      <a:pos x="T58" y="T59"/>
                                    </a:cxn>
                                    <a:cxn ang="T152">
                                      <a:pos x="T60" y="T61"/>
                                    </a:cxn>
                                    <a:cxn ang="T153">
                                      <a:pos x="T62" y="T63"/>
                                    </a:cxn>
                                    <a:cxn ang="T154">
                                      <a:pos x="T64" y="T65"/>
                                    </a:cxn>
                                    <a:cxn ang="T155">
                                      <a:pos x="T66" y="T67"/>
                                    </a:cxn>
                                    <a:cxn ang="T156">
                                      <a:pos x="T68" y="T69"/>
                                    </a:cxn>
                                    <a:cxn ang="T157">
                                      <a:pos x="T70" y="T71"/>
                                    </a:cxn>
                                    <a:cxn ang="T158">
                                      <a:pos x="T72" y="T73"/>
                                    </a:cxn>
                                    <a:cxn ang="T159">
                                      <a:pos x="T74" y="T75"/>
                                    </a:cxn>
                                    <a:cxn ang="T160">
                                      <a:pos x="T76" y="T77"/>
                                    </a:cxn>
                                    <a:cxn ang="T161">
                                      <a:pos x="T78" y="T79"/>
                                    </a:cxn>
                                    <a:cxn ang="T162">
                                      <a:pos x="T80" y="T81"/>
                                    </a:cxn>
                                    <a:cxn ang="T163">
                                      <a:pos x="T82" y="T83"/>
                                    </a:cxn>
                                    <a:cxn ang="T164">
                                      <a:pos x="T84" y="T85"/>
                                    </a:cxn>
                                    <a:cxn ang="T165">
                                      <a:pos x="T86" y="T87"/>
                                    </a:cxn>
                                    <a:cxn ang="T166">
                                      <a:pos x="T88" y="T89"/>
                                    </a:cxn>
                                    <a:cxn ang="T167">
                                      <a:pos x="T90" y="T91"/>
                                    </a:cxn>
                                    <a:cxn ang="T168">
                                      <a:pos x="T92" y="T93"/>
                                    </a:cxn>
                                    <a:cxn ang="T169">
                                      <a:pos x="T94" y="T95"/>
                                    </a:cxn>
                                    <a:cxn ang="T170">
                                      <a:pos x="T96" y="T97"/>
                                    </a:cxn>
                                    <a:cxn ang="T171">
                                      <a:pos x="T98" y="T99"/>
                                    </a:cxn>
                                    <a:cxn ang="T172">
                                      <a:pos x="T100" y="T101"/>
                                    </a:cxn>
                                    <a:cxn ang="T173">
                                      <a:pos x="T102" y="T103"/>
                                    </a:cxn>
                                    <a:cxn ang="T174">
                                      <a:pos x="T104" y="T105"/>
                                    </a:cxn>
                                    <a:cxn ang="T175">
                                      <a:pos x="T106" y="T107"/>
                                    </a:cxn>
                                    <a:cxn ang="T176">
                                      <a:pos x="T108" y="T109"/>
                                    </a:cxn>
                                    <a:cxn ang="T177">
                                      <a:pos x="T110" y="T111"/>
                                    </a:cxn>
                                    <a:cxn ang="T178">
                                      <a:pos x="T112" y="T113"/>
                                    </a:cxn>
                                    <a:cxn ang="T179">
                                      <a:pos x="T114" y="T115"/>
                                    </a:cxn>
                                    <a:cxn ang="T180">
                                      <a:pos x="T116" y="T117"/>
                                    </a:cxn>
                                    <a:cxn ang="T181">
                                      <a:pos x="T118" y="T119"/>
                                    </a:cxn>
                                    <a:cxn ang="T182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679575" h="2125662">
                                      <a:moveTo>
                                        <a:pt x="481421" y="957262"/>
                                      </a:moveTo>
                                      <a:lnTo>
                                        <a:pt x="484914" y="961070"/>
                                      </a:lnTo>
                                      <a:lnTo>
                                        <a:pt x="490948" y="968686"/>
                                      </a:lnTo>
                                      <a:lnTo>
                                        <a:pt x="497299" y="975667"/>
                                      </a:lnTo>
                                      <a:lnTo>
                                        <a:pt x="510319" y="990264"/>
                                      </a:lnTo>
                                      <a:lnTo>
                                        <a:pt x="523657" y="1003909"/>
                                      </a:lnTo>
                                      <a:lnTo>
                                        <a:pt x="537947" y="1017237"/>
                                      </a:lnTo>
                                      <a:lnTo>
                                        <a:pt x="552237" y="1029613"/>
                                      </a:lnTo>
                                      <a:lnTo>
                                        <a:pt x="567480" y="1041671"/>
                                      </a:lnTo>
                                      <a:lnTo>
                                        <a:pt x="583040" y="1053095"/>
                                      </a:lnTo>
                                      <a:lnTo>
                                        <a:pt x="598601" y="1063884"/>
                                      </a:lnTo>
                                      <a:lnTo>
                                        <a:pt x="615114" y="1074039"/>
                                      </a:lnTo>
                                      <a:lnTo>
                                        <a:pt x="631627" y="1083558"/>
                                      </a:lnTo>
                                      <a:lnTo>
                                        <a:pt x="649093" y="1092126"/>
                                      </a:lnTo>
                                      <a:lnTo>
                                        <a:pt x="666241" y="1100377"/>
                                      </a:lnTo>
                                      <a:lnTo>
                                        <a:pt x="684025" y="1107993"/>
                                      </a:lnTo>
                                      <a:lnTo>
                                        <a:pt x="701808" y="1114657"/>
                                      </a:lnTo>
                                      <a:lnTo>
                                        <a:pt x="720226" y="1120686"/>
                                      </a:lnTo>
                                      <a:lnTo>
                                        <a:pt x="738645" y="1125763"/>
                                      </a:lnTo>
                                      <a:lnTo>
                                        <a:pt x="734517" y="1130840"/>
                                      </a:lnTo>
                                      <a:lnTo>
                                        <a:pt x="730706" y="1135283"/>
                                      </a:lnTo>
                                      <a:lnTo>
                                        <a:pt x="727213" y="1140043"/>
                                      </a:lnTo>
                                      <a:lnTo>
                                        <a:pt x="723402" y="1145437"/>
                                      </a:lnTo>
                                      <a:lnTo>
                                        <a:pt x="720544" y="1150515"/>
                                      </a:lnTo>
                                      <a:lnTo>
                                        <a:pt x="717368" y="1155909"/>
                                      </a:lnTo>
                                      <a:lnTo>
                                        <a:pt x="714510" y="1161304"/>
                                      </a:lnTo>
                                      <a:lnTo>
                                        <a:pt x="711970" y="1167016"/>
                                      </a:lnTo>
                                      <a:lnTo>
                                        <a:pt x="710064" y="1172410"/>
                                      </a:lnTo>
                                      <a:lnTo>
                                        <a:pt x="708159" y="1178439"/>
                                      </a:lnTo>
                                      <a:lnTo>
                                        <a:pt x="706254" y="1184151"/>
                                      </a:lnTo>
                                      <a:lnTo>
                                        <a:pt x="704983" y="1190498"/>
                                      </a:lnTo>
                                      <a:lnTo>
                                        <a:pt x="704031" y="1196210"/>
                                      </a:lnTo>
                                      <a:lnTo>
                                        <a:pt x="702761" y="1202556"/>
                                      </a:lnTo>
                                      <a:lnTo>
                                        <a:pt x="702443" y="1208903"/>
                                      </a:lnTo>
                                      <a:lnTo>
                                        <a:pt x="702125" y="1215249"/>
                                      </a:lnTo>
                                      <a:lnTo>
                                        <a:pt x="702443" y="1222548"/>
                                      </a:lnTo>
                                      <a:lnTo>
                                        <a:pt x="703078" y="1229529"/>
                                      </a:lnTo>
                                      <a:lnTo>
                                        <a:pt x="704348" y="1236510"/>
                                      </a:lnTo>
                                      <a:lnTo>
                                        <a:pt x="705619" y="1243174"/>
                                      </a:lnTo>
                                      <a:lnTo>
                                        <a:pt x="707206" y="1249838"/>
                                      </a:lnTo>
                                      <a:lnTo>
                                        <a:pt x="709112" y="1256819"/>
                                      </a:lnTo>
                                      <a:lnTo>
                                        <a:pt x="711652" y="1263166"/>
                                      </a:lnTo>
                                      <a:lnTo>
                                        <a:pt x="714193" y="1269512"/>
                                      </a:lnTo>
                                      <a:lnTo>
                                        <a:pt x="717686" y="1275542"/>
                                      </a:lnTo>
                                      <a:lnTo>
                                        <a:pt x="720861" y="1281571"/>
                                      </a:lnTo>
                                      <a:lnTo>
                                        <a:pt x="724355" y="1287283"/>
                                      </a:lnTo>
                                      <a:lnTo>
                                        <a:pt x="728483" y="1292995"/>
                                      </a:lnTo>
                                      <a:lnTo>
                                        <a:pt x="732611" y="1298389"/>
                                      </a:lnTo>
                                      <a:lnTo>
                                        <a:pt x="737057" y="1303784"/>
                                      </a:lnTo>
                                      <a:lnTo>
                                        <a:pt x="742138" y="1308861"/>
                                      </a:lnTo>
                                      <a:lnTo>
                                        <a:pt x="746901" y="1313304"/>
                                      </a:lnTo>
                                      <a:lnTo>
                                        <a:pt x="672275" y="1874339"/>
                                      </a:lnTo>
                                      <a:lnTo>
                                        <a:pt x="854237" y="2050773"/>
                                      </a:lnTo>
                                      <a:lnTo>
                                        <a:pt x="1030800" y="1874339"/>
                                      </a:lnTo>
                                      <a:lnTo>
                                        <a:pt x="956173" y="1313304"/>
                                      </a:lnTo>
                                      <a:lnTo>
                                        <a:pt x="961572" y="1308544"/>
                                      </a:lnTo>
                                      <a:lnTo>
                                        <a:pt x="966018" y="1303466"/>
                                      </a:lnTo>
                                      <a:lnTo>
                                        <a:pt x="970781" y="1298072"/>
                                      </a:lnTo>
                                      <a:lnTo>
                                        <a:pt x="974910" y="1292995"/>
                                      </a:lnTo>
                                      <a:lnTo>
                                        <a:pt x="978720" y="1286965"/>
                                      </a:lnTo>
                                      <a:lnTo>
                                        <a:pt x="982531" y="1281571"/>
                                      </a:lnTo>
                                      <a:lnTo>
                                        <a:pt x="986024" y="1275224"/>
                                      </a:lnTo>
                                      <a:lnTo>
                                        <a:pt x="988882" y="1269195"/>
                                      </a:lnTo>
                                      <a:lnTo>
                                        <a:pt x="991423" y="1262849"/>
                                      </a:lnTo>
                                      <a:lnTo>
                                        <a:pt x="994281" y="1256502"/>
                                      </a:lnTo>
                                      <a:lnTo>
                                        <a:pt x="996186" y="1249838"/>
                                      </a:lnTo>
                                      <a:lnTo>
                                        <a:pt x="997774" y="1243174"/>
                                      </a:lnTo>
                                      <a:lnTo>
                                        <a:pt x="999044" y="1236510"/>
                                      </a:lnTo>
                                      <a:lnTo>
                                        <a:pt x="999997" y="1229212"/>
                                      </a:lnTo>
                                      <a:lnTo>
                                        <a:pt x="1000632" y="1222548"/>
                                      </a:lnTo>
                                      <a:lnTo>
                                        <a:pt x="1000632" y="1215249"/>
                                      </a:lnTo>
                                      <a:lnTo>
                                        <a:pt x="1000632" y="1208903"/>
                                      </a:lnTo>
                                      <a:lnTo>
                                        <a:pt x="1000314" y="1203191"/>
                                      </a:lnTo>
                                      <a:lnTo>
                                        <a:pt x="999679" y="1197479"/>
                                      </a:lnTo>
                                      <a:lnTo>
                                        <a:pt x="998727" y="1191767"/>
                                      </a:lnTo>
                                      <a:lnTo>
                                        <a:pt x="997456" y="1186055"/>
                                      </a:lnTo>
                                      <a:lnTo>
                                        <a:pt x="996186" y="1180661"/>
                                      </a:lnTo>
                                      <a:lnTo>
                                        <a:pt x="994598" y="1175266"/>
                                      </a:lnTo>
                                      <a:lnTo>
                                        <a:pt x="992375" y="1169872"/>
                                      </a:lnTo>
                                      <a:lnTo>
                                        <a:pt x="990152" y="1164794"/>
                                      </a:lnTo>
                                      <a:lnTo>
                                        <a:pt x="987929" y="1159400"/>
                                      </a:lnTo>
                                      <a:lnTo>
                                        <a:pt x="985389" y="1154640"/>
                                      </a:lnTo>
                                      <a:lnTo>
                                        <a:pt x="982849" y="1149563"/>
                                      </a:lnTo>
                                      <a:lnTo>
                                        <a:pt x="979355" y="1144803"/>
                                      </a:lnTo>
                                      <a:lnTo>
                                        <a:pt x="976497" y="1139725"/>
                                      </a:lnTo>
                                      <a:lnTo>
                                        <a:pt x="973004" y="1135283"/>
                                      </a:lnTo>
                                      <a:lnTo>
                                        <a:pt x="969829" y="1130840"/>
                                      </a:lnTo>
                                      <a:lnTo>
                                        <a:pt x="987612" y="1126398"/>
                                      </a:lnTo>
                                      <a:lnTo>
                                        <a:pt x="1005713" y="1121320"/>
                                      </a:lnTo>
                                      <a:lnTo>
                                        <a:pt x="1023496" y="1115609"/>
                                      </a:lnTo>
                                      <a:lnTo>
                                        <a:pt x="1041280" y="1109262"/>
                                      </a:lnTo>
                                      <a:lnTo>
                                        <a:pt x="1058428" y="1101963"/>
                                      </a:lnTo>
                                      <a:lnTo>
                                        <a:pt x="1075576" y="1094665"/>
                                      </a:lnTo>
                                      <a:lnTo>
                                        <a:pt x="1092089" y="1086097"/>
                                      </a:lnTo>
                                      <a:lnTo>
                                        <a:pt x="1108602" y="1076895"/>
                                      </a:lnTo>
                                      <a:lnTo>
                                        <a:pt x="1124480" y="1067375"/>
                                      </a:lnTo>
                                      <a:lnTo>
                                        <a:pt x="1140041" y="1056903"/>
                                      </a:lnTo>
                                      <a:lnTo>
                                        <a:pt x="1155601" y="1046114"/>
                                      </a:lnTo>
                                      <a:lnTo>
                                        <a:pt x="1170209" y="1034690"/>
                                      </a:lnTo>
                                      <a:lnTo>
                                        <a:pt x="1184817" y="1022632"/>
                                      </a:lnTo>
                                      <a:lnTo>
                                        <a:pt x="1198472" y="1009938"/>
                                      </a:lnTo>
                                      <a:lnTo>
                                        <a:pt x="1211809" y="996928"/>
                                      </a:lnTo>
                                      <a:lnTo>
                                        <a:pt x="1225147" y="983283"/>
                                      </a:lnTo>
                                      <a:lnTo>
                                        <a:pt x="1228640" y="979792"/>
                                      </a:lnTo>
                                      <a:lnTo>
                                        <a:pt x="1232451" y="982966"/>
                                      </a:lnTo>
                                      <a:lnTo>
                                        <a:pt x="1257220" y="1002005"/>
                                      </a:lnTo>
                                      <a:lnTo>
                                        <a:pt x="1281037" y="1021680"/>
                                      </a:lnTo>
                                      <a:lnTo>
                                        <a:pt x="1304537" y="1041989"/>
                                      </a:lnTo>
                                      <a:lnTo>
                                        <a:pt x="1316604" y="1052143"/>
                                      </a:lnTo>
                                      <a:lnTo>
                                        <a:pt x="1327719" y="1062615"/>
                                      </a:lnTo>
                                      <a:lnTo>
                                        <a:pt x="1338833" y="1073404"/>
                                      </a:lnTo>
                                      <a:lnTo>
                                        <a:pt x="1349948" y="1084193"/>
                                      </a:lnTo>
                                      <a:lnTo>
                                        <a:pt x="1361062" y="1094982"/>
                                      </a:lnTo>
                                      <a:lnTo>
                                        <a:pt x="1371860" y="1105771"/>
                                      </a:lnTo>
                                      <a:lnTo>
                                        <a:pt x="1382339" y="1116561"/>
                                      </a:lnTo>
                                      <a:lnTo>
                                        <a:pt x="1392818" y="1127984"/>
                                      </a:lnTo>
                                      <a:lnTo>
                                        <a:pt x="1403298" y="1139408"/>
                                      </a:lnTo>
                                      <a:lnTo>
                                        <a:pt x="1413460" y="1150832"/>
                                      </a:lnTo>
                                      <a:lnTo>
                                        <a:pt x="1423304" y="1162573"/>
                                      </a:lnTo>
                                      <a:lnTo>
                                        <a:pt x="1433149" y="1174314"/>
                                      </a:lnTo>
                                      <a:lnTo>
                                        <a:pt x="1442675" y="1186373"/>
                                      </a:lnTo>
                                      <a:lnTo>
                                        <a:pt x="1452202" y="1198748"/>
                                      </a:lnTo>
                                      <a:lnTo>
                                        <a:pt x="1461411" y="1210807"/>
                                      </a:lnTo>
                                      <a:lnTo>
                                        <a:pt x="1470621" y="1223183"/>
                                      </a:lnTo>
                                      <a:lnTo>
                                        <a:pt x="1479830" y="1235876"/>
                                      </a:lnTo>
                                      <a:lnTo>
                                        <a:pt x="1488404" y="1248569"/>
                                      </a:lnTo>
                                      <a:lnTo>
                                        <a:pt x="1496978" y="1261262"/>
                                      </a:lnTo>
                                      <a:lnTo>
                                        <a:pt x="1505552" y="1274272"/>
                                      </a:lnTo>
                                      <a:lnTo>
                                        <a:pt x="1513809" y="1287600"/>
                                      </a:lnTo>
                                      <a:lnTo>
                                        <a:pt x="1521748" y="1300611"/>
                                      </a:lnTo>
                                      <a:lnTo>
                                        <a:pt x="1529687" y="1314573"/>
                                      </a:lnTo>
                                      <a:lnTo>
                                        <a:pt x="1537308" y="1328218"/>
                                      </a:lnTo>
                                      <a:lnTo>
                                        <a:pt x="1544930" y="1341863"/>
                                      </a:lnTo>
                                      <a:lnTo>
                                        <a:pt x="1552234" y="1355826"/>
                                      </a:lnTo>
                                      <a:lnTo>
                                        <a:pt x="1559537" y="1369788"/>
                                      </a:lnTo>
                                      <a:lnTo>
                                        <a:pt x="1566206" y="1384385"/>
                                      </a:lnTo>
                                      <a:lnTo>
                                        <a:pt x="1573193" y="1398982"/>
                                      </a:lnTo>
                                      <a:lnTo>
                                        <a:pt x="1579544" y="1413579"/>
                                      </a:lnTo>
                                      <a:lnTo>
                                        <a:pt x="1586213" y="1428176"/>
                                      </a:lnTo>
                                      <a:lnTo>
                                        <a:pt x="1592246" y="1443725"/>
                                      </a:lnTo>
                                      <a:lnTo>
                                        <a:pt x="1598280" y="1458640"/>
                                      </a:lnTo>
                                      <a:lnTo>
                                        <a:pt x="1603996" y="1473871"/>
                                      </a:lnTo>
                                      <a:lnTo>
                                        <a:pt x="1609712" y="1489738"/>
                                      </a:lnTo>
                                      <a:lnTo>
                                        <a:pt x="1614793" y="1505287"/>
                                      </a:lnTo>
                                      <a:lnTo>
                                        <a:pt x="1620191" y="1521153"/>
                                      </a:lnTo>
                                      <a:lnTo>
                                        <a:pt x="1624955" y="1537337"/>
                                      </a:lnTo>
                                      <a:lnTo>
                                        <a:pt x="1630036" y="1553521"/>
                                      </a:lnTo>
                                      <a:lnTo>
                                        <a:pt x="1634482" y="1570339"/>
                                      </a:lnTo>
                                      <a:lnTo>
                                        <a:pt x="1638610" y="1586840"/>
                                      </a:lnTo>
                                      <a:lnTo>
                                        <a:pt x="1643056" y="1603976"/>
                                      </a:lnTo>
                                      <a:lnTo>
                                        <a:pt x="1646867" y="1620794"/>
                                      </a:lnTo>
                                      <a:lnTo>
                                        <a:pt x="1650677" y="1637930"/>
                                      </a:lnTo>
                                      <a:lnTo>
                                        <a:pt x="1654170" y="1655383"/>
                                      </a:lnTo>
                                      <a:lnTo>
                                        <a:pt x="1657664" y="1673153"/>
                                      </a:lnTo>
                                      <a:lnTo>
                                        <a:pt x="1660522" y="1690923"/>
                                      </a:lnTo>
                                      <a:lnTo>
                                        <a:pt x="1663697" y="1709011"/>
                                      </a:lnTo>
                                      <a:lnTo>
                                        <a:pt x="1666238" y="1727099"/>
                                      </a:lnTo>
                                      <a:lnTo>
                                        <a:pt x="1668461" y="1745821"/>
                                      </a:lnTo>
                                      <a:lnTo>
                                        <a:pt x="1670684" y="1764226"/>
                                      </a:lnTo>
                                      <a:lnTo>
                                        <a:pt x="1672589" y="1783266"/>
                                      </a:lnTo>
                                      <a:lnTo>
                                        <a:pt x="1674177" y="1802305"/>
                                      </a:lnTo>
                                      <a:lnTo>
                                        <a:pt x="1676082" y="1821345"/>
                                      </a:lnTo>
                                      <a:lnTo>
                                        <a:pt x="1677352" y="1841019"/>
                                      </a:lnTo>
                                      <a:lnTo>
                                        <a:pt x="1678305" y="1860694"/>
                                      </a:lnTo>
                                      <a:lnTo>
                                        <a:pt x="1679258" y="1880368"/>
                                      </a:lnTo>
                                      <a:lnTo>
                                        <a:pt x="1679575" y="1900677"/>
                                      </a:lnTo>
                                      <a:lnTo>
                                        <a:pt x="1679575" y="1903850"/>
                                      </a:lnTo>
                                      <a:lnTo>
                                        <a:pt x="1677035" y="1905437"/>
                                      </a:lnTo>
                                      <a:lnTo>
                                        <a:pt x="1653853" y="1918765"/>
                                      </a:lnTo>
                                      <a:lnTo>
                                        <a:pt x="1630353" y="1931775"/>
                                      </a:lnTo>
                                      <a:lnTo>
                                        <a:pt x="1606854" y="1944151"/>
                                      </a:lnTo>
                                      <a:lnTo>
                                        <a:pt x="1583037" y="1956209"/>
                                      </a:lnTo>
                                      <a:lnTo>
                                        <a:pt x="1558902" y="1967950"/>
                                      </a:lnTo>
                                      <a:lnTo>
                                        <a:pt x="1534768" y="1979374"/>
                                      </a:lnTo>
                                      <a:lnTo>
                                        <a:pt x="1510316" y="1990163"/>
                                      </a:lnTo>
                                      <a:lnTo>
                                        <a:pt x="1485864" y="2000635"/>
                                      </a:lnTo>
                                      <a:lnTo>
                                        <a:pt x="1461411" y="2010790"/>
                                      </a:lnTo>
                                      <a:lnTo>
                                        <a:pt x="1436642" y="2020627"/>
                                      </a:lnTo>
                                      <a:lnTo>
                                        <a:pt x="1411872" y="2029512"/>
                                      </a:lnTo>
                                      <a:lnTo>
                                        <a:pt x="1386785" y="2038397"/>
                                      </a:lnTo>
                                      <a:lnTo>
                                        <a:pt x="1361380" y="2046965"/>
                                      </a:lnTo>
                                      <a:lnTo>
                                        <a:pt x="1335975" y="2054581"/>
                                      </a:lnTo>
                                      <a:lnTo>
                                        <a:pt x="1310570" y="2062514"/>
                                      </a:lnTo>
                                      <a:lnTo>
                                        <a:pt x="1285166" y="2069495"/>
                                      </a:lnTo>
                                      <a:lnTo>
                                        <a:pt x="1259443" y="2076159"/>
                                      </a:lnTo>
                                      <a:lnTo>
                                        <a:pt x="1233403" y="2082506"/>
                                      </a:lnTo>
                                      <a:lnTo>
                                        <a:pt x="1207681" y="2088535"/>
                                      </a:lnTo>
                                      <a:lnTo>
                                        <a:pt x="1181959" y="2093929"/>
                                      </a:lnTo>
                                      <a:lnTo>
                                        <a:pt x="1155919" y="2099007"/>
                                      </a:lnTo>
                                      <a:lnTo>
                                        <a:pt x="1129561" y="2103767"/>
                                      </a:lnTo>
                                      <a:lnTo>
                                        <a:pt x="1103204" y="2107892"/>
                                      </a:lnTo>
                                      <a:lnTo>
                                        <a:pt x="1077164" y="2111382"/>
                                      </a:lnTo>
                                      <a:lnTo>
                                        <a:pt x="1050806" y="2114873"/>
                                      </a:lnTo>
                                      <a:lnTo>
                                        <a:pt x="1024131" y="2117729"/>
                                      </a:lnTo>
                                      <a:lnTo>
                                        <a:pt x="997774" y="2119950"/>
                                      </a:lnTo>
                                      <a:lnTo>
                                        <a:pt x="971099" y="2121854"/>
                                      </a:lnTo>
                                      <a:lnTo>
                                        <a:pt x="944424" y="2123441"/>
                                      </a:lnTo>
                                      <a:lnTo>
                                        <a:pt x="917749" y="2125028"/>
                                      </a:lnTo>
                                      <a:lnTo>
                                        <a:pt x="891074" y="2125662"/>
                                      </a:lnTo>
                                      <a:lnTo>
                                        <a:pt x="864399" y="2125662"/>
                                      </a:lnTo>
                                      <a:lnTo>
                                        <a:pt x="835818" y="2125662"/>
                                      </a:lnTo>
                                      <a:lnTo>
                                        <a:pt x="807238" y="2124710"/>
                                      </a:lnTo>
                                      <a:lnTo>
                                        <a:pt x="778657" y="2123124"/>
                                      </a:lnTo>
                                      <a:lnTo>
                                        <a:pt x="750395" y="2121537"/>
                                      </a:lnTo>
                                      <a:lnTo>
                                        <a:pt x="722132" y="2119316"/>
                                      </a:lnTo>
                                      <a:lnTo>
                                        <a:pt x="693869" y="2116777"/>
                                      </a:lnTo>
                                      <a:lnTo>
                                        <a:pt x="665606" y="2113604"/>
                                      </a:lnTo>
                                      <a:lnTo>
                                        <a:pt x="637661" y="2109478"/>
                                      </a:lnTo>
                                      <a:lnTo>
                                        <a:pt x="609398" y="2105353"/>
                                      </a:lnTo>
                                      <a:lnTo>
                                        <a:pt x="581453" y="2100593"/>
                                      </a:lnTo>
                                      <a:lnTo>
                                        <a:pt x="553825" y="2095199"/>
                                      </a:lnTo>
                                      <a:lnTo>
                                        <a:pt x="525880" y="2089487"/>
                                      </a:lnTo>
                                      <a:lnTo>
                                        <a:pt x="498252" y="2083458"/>
                                      </a:lnTo>
                                      <a:lnTo>
                                        <a:pt x="470624" y="2076476"/>
                                      </a:lnTo>
                                      <a:lnTo>
                                        <a:pt x="443314" y="2069495"/>
                                      </a:lnTo>
                                      <a:lnTo>
                                        <a:pt x="416321" y="2061879"/>
                                      </a:lnTo>
                                      <a:lnTo>
                                        <a:pt x="389011" y="2053629"/>
                                      </a:lnTo>
                                      <a:lnTo>
                                        <a:pt x="362019" y="2045378"/>
                                      </a:lnTo>
                                      <a:lnTo>
                                        <a:pt x="335343" y="2036176"/>
                                      </a:lnTo>
                                      <a:lnTo>
                                        <a:pt x="308668" y="2026656"/>
                                      </a:lnTo>
                                      <a:lnTo>
                                        <a:pt x="282311" y="2016502"/>
                                      </a:lnTo>
                                      <a:lnTo>
                                        <a:pt x="255953" y="2006030"/>
                                      </a:lnTo>
                                      <a:lnTo>
                                        <a:pt x="229913" y="1994923"/>
                                      </a:lnTo>
                                      <a:lnTo>
                                        <a:pt x="203556" y="1983499"/>
                                      </a:lnTo>
                                      <a:lnTo>
                                        <a:pt x="177833" y="1971441"/>
                                      </a:lnTo>
                                      <a:lnTo>
                                        <a:pt x="152429" y="1959065"/>
                                      </a:lnTo>
                                      <a:lnTo>
                                        <a:pt x="127024" y="1946372"/>
                                      </a:lnTo>
                                      <a:lnTo>
                                        <a:pt x="101619" y="1933044"/>
                                      </a:lnTo>
                                      <a:lnTo>
                                        <a:pt x="76532" y="1919399"/>
                                      </a:lnTo>
                                      <a:lnTo>
                                        <a:pt x="51762" y="1905437"/>
                                      </a:lnTo>
                                      <a:lnTo>
                                        <a:pt x="27310" y="1890523"/>
                                      </a:lnTo>
                                      <a:lnTo>
                                        <a:pt x="2858" y="1875291"/>
                                      </a:lnTo>
                                      <a:lnTo>
                                        <a:pt x="0" y="1888301"/>
                                      </a:lnTo>
                                      <a:lnTo>
                                        <a:pt x="0" y="1870531"/>
                                      </a:lnTo>
                                      <a:lnTo>
                                        <a:pt x="952" y="1850222"/>
                                      </a:lnTo>
                                      <a:lnTo>
                                        <a:pt x="2223" y="1829913"/>
                                      </a:lnTo>
                                      <a:lnTo>
                                        <a:pt x="3493" y="1809604"/>
                                      </a:lnTo>
                                      <a:lnTo>
                                        <a:pt x="5398" y="1790247"/>
                                      </a:lnTo>
                                      <a:lnTo>
                                        <a:pt x="6986" y="1770573"/>
                                      </a:lnTo>
                                      <a:lnTo>
                                        <a:pt x="9209" y="1750898"/>
                                      </a:lnTo>
                                      <a:lnTo>
                                        <a:pt x="11749" y="1732176"/>
                                      </a:lnTo>
                                      <a:lnTo>
                                        <a:pt x="14290" y="1713136"/>
                                      </a:lnTo>
                                      <a:lnTo>
                                        <a:pt x="17148" y="1694414"/>
                                      </a:lnTo>
                                      <a:lnTo>
                                        <a:pt x="20006" y="1676009"/>
                                      </a:lnTo>
                                      <a:lnTo>
                                        <a:pt x="23499" y="1657604"/>
                                      </a:lnTo>
                                      <a:lnTo>
                                        <a:pt x="26992" y="1639834"/>
                                      </a:lnTo>
                                      <a:lnTo>
                                        <a:pt x="30486" y="1621746"/>
                                      </a:lnTo>
                                      <a:lnTo>
                                        <a:pt x="34931" y="1604293"/>
                                      </a:lnTo>
                                      <a:lnTo>
                                        <a:pt x="38742" y="1586840"/>
                                      </a:lnTo>
                                      <a:lnTo>
                                        <a:pt x="43188" y="1569704"/>
                                      </a:lnTo>
                                      <a:lnTo>
                                        <a:pt x="47951" y="1552569"/>
                                      </a:lnTo>
                                      <a:lnTo>
                                        <a:pt x="52715" y="1536068"/>
                                      </a:lnTo>
                                      <a:lnTo>
                                        <a:pt x="57796" y="1519249"/>
                                      </a:lnTo>
                                      <a:lnTo>
                                        <a:pt x="62877" y="1503066"/>
                                      </a:lnTo>
                                      <a:lnTo>
                                        <a:pt x="68593" y="1486564"/>
                                      </a:lnTo>
                                      <a:lnTo>
                                        <a:pt x="73991" y="1470698"/>
                                      </a:lnTo>
                                      <a:lnTo>
                                        <a:pt x="80025" y="1455149"/>
                                      </a:lnTo>
                                      <a:lnTo>
                                        <a:pt x="86059" y="1439283"/>
                                      </a:lnTo>
                                      <a:lnTo>
                                        <a:pt x="92410" y="1424051"/>
                                      </a:lnTo>
                                      <a:lnTo>
                                        <a:pt x="98761" y="1409137"/>
                                      </a:lnTo>
                                      <a:lnTo>
                                        <a:pt x="105430" y="1393905"/>
                                      </a:lnTo>
                                      <a:lnTo>
                                        <a:pt x="112098" y="1378990"/>
                                      </a:lnTo>
                                      <a:lnTo>
                                        <a:pt x="119402" y="1364393"/>
                                      </a:lnTo>
                                      <a:lnTo>
                                        <a:pt x="126706" y="1350114"/>
                                      </a:lnTo>
                                      <a:lnTo>
                                        <a:pt x="134010" y="1335834"/>
                                      </a:lnTo>
                                      <a:lnTo>
                                        <a:pt x="141632" y="1321871"/>
                                      </a:lnTo>
                                      <a:lnTo>
                                        <a:pt x="149571" y="1307909"/>
                                      </a:lnTo>
                                      <a:lnTo>
                                        <a:pt x="157510" y="1294264"/>
                                      </a:lnTo>
                                      <a:lnTo>
                                        <a:pt x="165766" y="1280936"/>
                                      </a:lnTo>
                                      <a:lnTo>
                                        <a:pt x="174023" y="1267291"/>
                                      </a:lnTo>
                                      <a:lnTo>
                                        <a:pt x="182597" y="1253963"/>
                                      </a:lnTo>
                                      <a:lnTo>
                                        <a:pt x="191171" y="1241270"/>
                                      </a:lnTo>
                                      <a:lnTo>
                                        <a:pt x="200380" y="1228260"/>
                                      </a:lnTo>
                                      <a:lnTo>
                                        <a:pt x="209589" y="1215884"/>
                                      </a:lnTo>
                                      <a:lnTo>
                                        <a:pt x="218799" y="1203191"/>
                                      </a:lnTo>
                                      <a:lnTo>
                                        <a:pt x="228008" y="1191133"/>
                                      </a:lnTo>
                                      <a:lnTo>
                                        <a:pt x="237852" y="1178757"/>
                                      </a:lnTo>
                                      <a:lnTo>
                                        <a:pt x="247697" y="1167016"/>
                                      </a:lnTo>
                                      <a:lnTo>
                                        <a:pt x="257541" y="1155275"/>
                                      </a:lnTo>
                                      <a:lnTo>
                                        <a:pt x="267703" y="1143533"/>
                                      </a:lnTo>
                                      <a:lnTo>
                                        <a:pt x="278182" y="1132110"/>
                                      </a:lnTo>
                                      <a:lnTo>
                                        <a:pt x="288662" y="1120686"/>
                                      </a:lnTo>
                                      <a:lnTo>
                                        <a:pt x="298824" y="1109579"/>
                                      </a:lnTo>
                                      <a:lnTo>
                                        <a:pt x="309938" y="1098473"/>
                                      </a:lnTo>
                                      <a:lnTo>
                                        <a:pt x="320735" y="1087684"/>
                                      </a:lnTo>
                                      <a:lnTo>
                                        <a:pt x="331850" y="1076895"/>
                                      </a:lnTo>
                                      <a:lnTo>
                                        <a:pt x="343282" y="1066423"/>
                                      </a:lnTo>
                                      <a:lnTo>
                                        <a:pt x="354715" y="1055951"/>
                                      </a:lnTo>
                                      <a:lnTo>
                                        <a:pt x="366147" y="1045797"/>
                                      </a:lnTo>
                                      <a:lnTo>
                                        <a:pt x="377897" y="1035642"/>
                                      </a:lnTo>
                                      <a:lnTo>
                                        <a:pt x="389964" y="1025805"/>
                                      </a:lnTo>
                                      <a:lnTo>
                                        <a:pt x="401714" y="1015968"/>
                                      </a:lnTo>
                                      <a:lnTo>
                                        <a:pt x="414099" y="1006448"/>
                                      </a:lnTo>
                                      <a:lnTo>
                                        <a:pt x="426801" y="996928"/>
                                      </a:lnTo>
                                      <a:lnTo>
                                        <a:pt x="439186" y="987408"/>
                                      </a:lnTo>
                                      <a:lnTo>
                                        <a:pt x="451571" y="977888"/>
                                      </a:lnTo>
                                      <a:lnTo>
                                        <a:pt x="477293" y="960118"/>
                                      </a:lnTo>
                                      <a:lnTo>
                                        <a:pt x="481421" y="957262"/>
                                      </a:lnTo>
                                      <a:close/>
                                      <a:moveTo>
                                        <a:pt x="839471" y="0"/>
                                      </a:moveTo>
                                      <a:lnTo>
                                        <a:pt x="852171" y="0"/>
                                      </a:lnTo>
                                      <a:lnTo>
                                        <a:pt x="865506" y="0"/>
                                      </a:lnTo>
                                      <a:lnTo>
                                        <a:pt x="878206" y="636"/>
                                      </a:lnTo>
                                      <a:lnTo>
                                        <a:pt x="890906" y="1271"/>
                                      </a:lnTo>
                                      <a:lnTo>
                                        <a:pt x="903288" y="2542"/>
                                      </a:lnTo>
                                      <a:lnTo>
                                        <a:pt x="915988" y="3813"/>
                                      </a:lnTo>
                                      <a:lnTo>
                                        <a:pt x="928371" y="5719"/>
                                      </a:lnTo>
                                      <a:lnTo>
                                        <a:pt x="940436" y="7943"/>
                                      </a:lnTo>
                                      <a:lnTo>
                                        <a:pt x="952818" y="10167"/>
                                      </a:lnTo>
                                      <a:lnTo>
                                        <a:pt x="964883" y="12708"/>
                                      </a:lnTo>
                                      <a:lnTo>
                                        <a:pt x="976631" y="15568"/>
                                      </a:lnTo>
                                      <a:lnTo>
                                        <a:pt x="988696" y="19062"/>
                                      </a:lnTo>
                                      <a:lnTo>
                                        <a:pt x="1000443" y="22239"/>
                                      </a:lnTo>
                                      <a:lnTo>
                                        <a:pt x="1011873" y="26052"/>
                                      </a:lnTo>
                                      <a:lnTo>
                                        <a:pt x="1023621" y="30182"/>
                                      </a:lnTo>
                                      <a:lnTo>
                                        <a:pt x="1034733" y="34630"/>
                                      </a:lnTo>
                                      <a:lnTo>
                                        <a:pt x="1046163" y="39395"/>
                                      </a:lnTo>
                                      <a:lnTo>
                                        <a:pt x="1057276" y="44161"/>
                                      </a:lnTo>
                                      <a:lnTo>
                                        <a:pt x="1068388" y="48926"/>
                                      </a:lnTo>
                                      <a:lnTo>
                                        <a:pt x="1079183" y="54645"/>
                                      </a:lnTo>
                                      <a:lnTo>
                                        <a:pt x="1089661" y="60046"/>
                                      </a:lnTo>
                                      <a:lnTo>
                                        <a:pt x="1100456" y="66082"/>
                                      </a:lnTo>
                                      <a:lnTo>
                                        <a:pt x="1110616" y="72119"/>
                                      </a:lnTo>
                                      <a:lnTo>
                                        <a:pt x="1120776" y="78790"/>
                                      </a:lnTo>
                                      <a:lnTo>
                                        <a:pt x="1130936" y="85462"/>
                                      </a:lnTo>
                                      <a:lnTo>
                                        <a:pt x="1140461" y="92134"/>
                                      </a:lnTo>
                                      <a:lnTo>
                                        <a:pt x="1150303" y="99123"/>
                                      </a:lnTo>
                                      <a:lnTo>
                                        <a:pt x="1159828" y="106430"/>
                                      </a:lnTo>
                                      <a:lnTo>
                                        <a:pt x="1169353" y="114055"/>
                                      </a:lnTo>
                                      <a:lnTo>
                                        <a:pt x="1178561" y="121680"/>
                                      </a:lnTo>
                                      <a:lnTo>
                                        <a:pt x="1187133" y="129623"/>
                                      </a:lnTo>
                                      <a:lnTo>
                                        <a:pt x="1196023" y="137883"/>
                                      </a:lnTo>
                                      <a:lnTo>
                                        <a:pt x="1204596" y="146143"/>
                                      </a:lnTo>
                                      <a:lnTo>
                                        <a:pt x="1213168" y="155039"/>
                                      </a:lnTo>
                                      <a:lnTo>
                                        <a:pt x="1221106" y="163299"/>
                                      </a:lnTo>
                                      <a:lnTo>
                                        <a:pt x="1229043" y="172513"/>
                                      </a:lnTo>
                                      <a:lnTo>
                                        <a:pt x="1236981" y="181726"/>
                                      </a:lnTo>
                                      <a:lnTo>
                                        <a:pt x="1244283" y="190939"/>
                                      </a:lnTo>
                                      <a:lnTo>
                                        <a:pt x="1251586" y="200153"/>
                                      </a:lnTo>
                                      <a:lnTo>
                                        <a:pt x="1258888" y="210001"/>
                                      </a:lnTo>
                                      <a:lnTo>
                                        <a:pt x="1265556" y="219850"/>
                                      </a:lnTo>
                                      <a:lnTo>
                                        <a:pt x="1272223" y="230017"/>
                                      </a:lnTo>
                                      <a:lnTo>
                                        <a:pt x="1278256" y="240183"/>
                                      </a:lnTo>
                                      <a:lnTo>
                                        <a:pt x="1284606" y="250667"/>
                                      </a:lnTo>
                                      <a:lnTo>
                                        <a:pt x="1290321" y="261151"/>
                                      </a:lnTo>
                                      <a:lnTo>
                                        <a:pt x="1296353" y="271953"/>
                                      </a:lnTo>
                                      <a:lnTo>
                                        <a:pt x="1301433" y="282755"/>
                                      </a:lnTo>
                                      <a:lnTo>
                                        <a:pt x="1306831" y="293239"/>
                                      </a:lnTo>
                                      <a:lnTo>
                                        <a:pt x="1311593" y="304359"/>
                                      </a:lnTo>
                                      <a:lnTo>
                                        <a:pt x="1316356" y="315796"/>
                                      </a:lnTo>
                                      <a:lnTo>
                                        <a:pt x="1320483" y="327234"/>
                                      </a:lnTo>
                                      <a:lnTo>
                                        <a:pt x="1324293" y="338671"/>
                                      </a:lnTo>
                                      <a:lnTo>
                                        <a:pt x="1328421" y="350426"/>
                                      </a:lnTo>
                                      <a:lnTo>
                                        <a:pt x="1331913" y="362181"/>
                                      </a:lnTo>
                                      <a:lnTo>
                                        <a:pt x="1335088" y="373936"/>
                                      </a:lnTo>
                                      <a:lnTo>
                                        <a:pt x="1337946" y="386009"/>
                                      </a:lnTo>
                                      <a:lnTo>
                                        <a:pt x="1340803" y="398081"/>
                                      </a:lnTo>
                                      <a:lnTo>
                                        <a:pt x="1343026" y="410472"/>
                                      </a:lnTo>
                                      <a:lnTo>
                                        <a:pt x="1344931" y="422862"/>
                                      </a:lnTo>
                                      <a:lnTo>
                                        <a:pt x="1346518" y="435252"/>
                                      </a:lnTo>
                                      <a:lnTo>
                                        <a:pt x="1348106" y="447643"/>
                                      </a:lnTo>
                                      <a:lnTo>
                                        <a:pt x="1349058" y="460033"/>
                                      </a:lnTo>
                                      <a:lnTo>
                                        <a:pt x="1350011" y="472741"/>
                                      </a:lnTo>
                                      <a:lnTo>
                                        <a:pt x="1350646" y="485449"/>
                                      </a:lnTo>
                                      <a:lnTo>
                                        <a:pt x="1350963" y="498475"/>
                                      </a:lnTo>
                                      <a:lnTo>
                                        <a:pt x="1350646" y="513407"/>
                                      </a:lnTo>
                                      <a:lnTo>
                                        <a:pt x="1349693" y="528975"/>
                                      </a:lnTo>
                                      <a:lnTo>
                                        <a:pt x="1348423" y="543907"/>
                                      </a:lnTo>
                                      <a:lnTo>
                                        <a:pt x="1347153" y="558521"/>
                                      </a:lnTo>
                                      <a:lnTo>
                                        <a:pt x="1345248" y="573453"/>
                                      </a:lnTo>
                                      <a:lnTo>
                                        <a:pt x="1342708" y="588067"/>
                                      </a:lnTo>
                                      <a:lnTo>
                                        <a:pt x="1339851" y="602682"/>
                                      </a:lnTo>
                                      <a:lnTo>
                                        <a:pt x="1336358" y="616660"/>
                                      </a:lnTo>
                                      <a:lnTo>
                                        <a:pt x="1332866" y="631275"/>
                                      </a:lnTo>
                                      <a:lnTo>
                                        <a:pt x="1328738" y="645254"/>
                                      </a:lnTo>
                                      <a:lnTo>
                                        <a:pt x="1324293" y="658915"/>
                                      </a:lnTo>
                                      <a:lnTo>
                                        <a:pt x="1319531" y="672576"/>
                                      </a:lnTo>
                                      <a:lnTo>
                                        <a:pt x="1314133" y="685920"/>
                                      </a:lnTo>
                                      <a:lnTo>
                                        <a:pt x="1308418" y="699263"/>
                                      </a:lnTo>
                                      <a:lnTo>
                                        <a:pt x="1302386" y="712607"/>
                                      </a:lnTo>
                                      <a:lnTo>
                                        <a:pt x="1296353" y="725315"/>
                                      </a:lnTo>
                                      <a:lnTo>
                                        <a:pt x="1289368" y="738023"/>
                                      </a:lnTo>
                                      <a:lnTo>
                                        <a:pt x="1282383" y="750413"/>
                                      </a:lnTo>
                                      <a:lnTo>
                                        <a:pt x="1275081" y="762486"/>
                                      </a:lnTo>
                                      <a:lnTo>
                                        <a:pt x="1267143" y="774559"/>
                                      </a:lnTo>
                                      <a:lnTo>
                                        <a:pt x="1259206" y="786313"/>
                                      </a:lnTo>
                                      <a:lnTo>
                                        <a:pt x="1250633" y="797751"/>
                                      </a:lnTo>
                                      <a:lnTo>
                                        <a:pt x="1242061" y="809188"/>
                                      </a:lnTo>
                                      <a:lnTo>
                                        <a:pt x="1232853" y="819990"/>
                                      </a:lnTo>
                                      <a:lnTo>
                                        <a:pt x="1223963" y="830792"/>
                                      </a:lnTo>
                                      <a:lnTo>
                                        <a:pt x="1214121" y="841276"/>
                                      </a:lnTo>
                                      <a:lnTo>
                                        <a:pt x="1204278" y="851442"/>
                                      </a:lnTo>
                                      <a:lnTo>
                                        <a:pt x="1193801" y="860974"/>
                                      </a:lnTo>
                                      <a:lnTo>
                                        <a:pt x="1183323" y="870822"/>
                                      </a:lnTo>
                                      <a:lnTo>
                                        <a:pt x="1172528" y="880036"/>
                                      </a:lnTo>
                                      <a:lnTo>
                                        <a:pt x="1161733" y="889249"/>
                                      </a:lnTo>
                                      <a:lnTo>
                                        <a:pt x="1150303" y="897827"/>
                                      </a:lnTo>
                                      <a:lnTo>
                                        <a:pt x="1134746" y="909264"/>
                                      </a:lnTo>
                                      <a:lnTo>
                                        <a:pt x="1118236" y="920066"/>
                                      </a:lnTo>
                                      <a:lnTo>
                                        <a:pt x="1101408" y="929915"/>
                                      </a:lnTo>
                                      <a:lnTo>
                                        <a:pt x="1084581" y="939446"/>
                                      </a:lnTo>
                                      <a:lnTo>
                                        <a:pt x="1066801" y="948342"/>
                                      </a:lnTo>
                                      <a:lnTo>
                                        <a:pt x="1048703" y="956602"/>
                                      </a:lnTo>
                                      <a:lnTo>
                                        <a:pt x="1040131" y="960414"/>
                                      </a:lnTo>
                                      <a:lnTo>
                                        <a:pt x="1030606" y="963909"/>
                                      </a:lnTo>
                                      <a:lnTo>
                                        <a:pt x="1021398" y="967722"/>
                                      </a:lnTo>
                                      <a:lnTo>
                                        <a:pt x="1011873" y="970899"/>
                                      </a:lnTo>
                                      <a:lnTo>
                                        <a:pt x="1002348" y="973758"/>
                                      </a:lnTo>
                                      <a:lnTo>
                                        <a:pt x="993141" y="976617"/>
                                      </a:lnTo>
                                      <a:lnTo>
                                        <a:pt x="983616" y="979794"/>
                                      </a:lnTo>
                                      <a:lnTo>
                                        <a:pt x="973773" y="982018"/>
                                      </a:lnTo>
                                      <a:lnTo>
                                        <a:pt x="963931" y="984560"/>
                                      </a:lnTo>
                                      <a:lnTo>
                                        <a:pt x="954088" y="986466"/>
                                      </a:lnTo>
                                      <a:lnTo>
                                        <a:pt x="944246" y="988372"/>
                                      </a:lnTo>
                                      <a:lnTo>
                                        <a:pt x="934403" y="990596"/>
                                      </a:lnTo>
                                      <a:lnTo>
                                        <a:pt x="924561" y="991867"/>
                                      </a:lnTo>
                                      <a:lnTo>
                                        <a:pt x="914401" y="993455"/>
                                      </a:lnTo>
                                      <a:lnTo>
                                        <a:pt x="904241" y="994409"/>
                                      </a:lnTo>
                                      <a:lnTo>
                                        <a:pt x="893763" y="995362"/>
                                      </a:lnTo>
                                      <a:lnTo>
                                        <a:pt x="883603" y="995997"/>
                                      </a:lnTo>
                                      <a:lnTo>
                                        <a:pt x="873126" y="996632"/>
                                      </a:lnTo>
                                      <a:lnTo>
                                        <a:pt x="862648" y="996950"/>
                                      </a:lnTo>
                                      <a:lnTo>
                                        <a:pt x="852171" y="996950"/>
                                      </a:lnTo>
                                      <a:lnTo>
                                        <a:pt x="840423" y="996950"/>
                                      </a:lnTo>
                                      <a:lnTo>
                                        <a:pt x="828358" y="996315"/>
                                      </a:lnTo>
                                      <a:lnTo>
                                        <a:pt x="816293" y="995679"/>
                                      </a:lnTo>
                                      <a:lnTo>
                                        <a:pt x="804546" y="994726"/>
                                      </a:lnTo>
                                      <a:lnTo>
                                        <a:pt x="792798" y="993455"/>
                                      </a:lnTo>
                                      <a:lnTo>
                                        <a:pt x="781368" y="992185"/>
                                      </a:lnTo>
                                      <a:lnTo>
                                        <a:pt x="769621" y="990278"/>
                                      </a:lnTo>
                                      <a:lnTo>
                                        <a:pt x="758191" y="988054"/>
                                      </a:lnTo>
                                      <a:lnTo>
                                        <a:pt x="746761" y="985831"/>
                                      </a:lnTo>
                                      <a:lnTo>
                                        <a:pt x="735331" y="983289"/>
                                      </a:lnTo>
                                      <a:lnTo>
                                        <a:pt x="724218" y="980430"/>
                                      </a:lnTo>
                                      <a:lnTo>
                                        <a:pt x="713106" y="977253"/>
                                      </a:lnTo>
                                      <a:lnTo>
                                        <a:pt x="702311" y="973758"/>
                                      </a:lnTo>
                                      <a:lnTo>
                                        <a:pt x="691198" y="970263"/>
                                      </a:lnTo>
                                      <a:lnTo>
                                        <a:pt x="680721" y="966768"/>
                                      </a:lnTo>
                                      <a:lnTo>
                                        <a:pt x="670243" y="962321"/>
                                      </a:lnTo>
                                      <a:lnTo>
                                        <a:pt x="659448" y="958190"/>
                                      </a:lnTo>
                                      <a:lnTo>
                                        <a:pt x="648971" y="953425"/>
                                      </a:lnTo>
                                      <a:lnTo>
                                        <a:pt x="638811" y="948659"/>
                                      </a:lnTo>
                                      <a:lnTo>
                                        <a:pt x="628651" y="943894"/>
                                      </a:lnTo>
                                      <a:lnTo>
                                        <a:pt x="618491" y="938493"/>
                                      </a:lnTo>
                                      <a:lnTo>
                                        <a:pt x="608648" y="933410"/>
                                      </a:lnTo>
                                      <a:lnTo>
                                        <a:pt x="599123" y="927373"/>
                                      </a:lnTo>
                                      <a:lnTo>
                                        <a:pt x="589281" y="921655"/>
                                      </a:lnTo>
                                      <a:lnTo>
                                        <a:pt x="579756" y="915618"/>
                                      </a:lnTo>
                                      <a:lnTo>
                                        <a:pt x="570548" y="909264"/>
                                      </a:lnTo>
                                      <a:lnTo>
                                        <a:pt x="561023" y="902910"/>
                                      </a:lnTo>
                                      <a:lnTo>
                                        <a:pt x="552133" y="895921"/>
                                      </a:lnTo>
                                      <a:lnTo>
                                        <a:pt x="543561" y="889249"/>
                                      </a:lnTo>
                                      <a:lnTo>
                                        <a:pt x="534671" y="881942"/>
                                      </a:lnTo>
                                      <a:lnTo>
                                        <a:pt x="526098" y="874952"/>
                                      </a:lnTo>
                                      <a:lnTo>
                                        <a:pt x="517526" y="867328"/>
                                      </a:lnTo>
                                      <a:lnTo>
                                        <a:pt x="508318" y="858750"/>
                                      </a:lnTo>
                                      <a:lnTo>
                                        <a:pt x="499428" y="849854"/>
                                      </a:lnTo>
                                      <a:lnTo>
                                        <a:pt x="490538" y="840958"/>
                                      </a:lnTo>
                                      <a:lnTo>
                                        <a:pt x="481648" y="831427"/>
                                      </a:lnTo>
                                      <a:lnTo>
                                        <a:pt x="473711" y="821896"/>
                                      </a:lnTo>
                                      <a:lnTo>
                                        <a:pt x="465456" y="812047"/>
                                      </a:lnTo>
                                      <a:lnTo>
                                        <a:pt x="457518" y="801881"/>
                                      </a:lnTo>
                                      <a:lnTo>
                                        <a:pt x="449898" y="791714"/>
                                      </a:lnTo>
                                      <a:lnTo>
                                        <a:pt x="442596" y="781548"/>
                                      </a:lnTo>
                                      <a:lnTo>
                                        <a:pt x="435293" y="770746"/>
                                      </a:lnTo>
                                      <a:lnTo>
                                        <a:pt x="428626" y="759944"/>
                                      </a:lnTo>
                                      <a:lnTo>
                                        <a:pt x="421958" y="749142"/>
                                      </a:lnTo>
                                      <a:lnTo>
                                        <a:pt x="415608" y="738023"/>
                                      </a:lnTo>
                                      <a:lnTo>
                                        <a:pt x="409576" y="726585"/>
                                      </a:lnTo>
                                      <a:lnTo>
                                        <a:pt x="403861" y="715148"/>
                                      </a:lnTo>
                                      <a:lnTo>
                                        <a:pt x="398463" y="703393"/>
                                      </a:lnTo>
                                      <a:lnTo>
                                        <a:pt x="393383" y="691638"/>
                                      </a:lnTo>
                                      <a:lnTo>
                                        <a:pt x="388303" y="679566"/>
                                      </a:lnTo>
                                      <a:lnTo>
                                        <a:pt x="383858" y="667493"/>
                                      </a:lnTo>
                                      <a:lnTo>
                                        <a:pt x="379731" y="655420"/>
                                      </a:lnTo>
                                      <a:lnTo>
                                        <a:pt x="375603" y="643030"/>
                                      </a:lnTo>
                                      <a:lnTo>
                                        <a:pt x="372111" y="630322"/>
                                      </a:lnTo>
                                      <a:lnTo>
                                        <a:pt x="368936" y="617614"/>
                                      </a:lnTo>
                                      <a:lnTo>
                                        <a:pt x="365443" y="604588"/>
                                      </a:lnTo>
                                      <a:lnTo>
                                        <a:pt x="362903" y="591880"/>
                                      </a:lnTo>
                                      <a:lnTo>
                                        <a:pt x="360681" y="578854"/>
                                      </a:lnTo>
                                      <a:lnTo>
                                        <a:pt x="358776" y="565828"/>
                                      </a:lnTo>
                                      <a:lnTo>
                                        <a:pt x="357188" y="552485"/>
                                      </a:lnTo>
                                      <a:lnTo>
                                        <a:pt x="355601" y="539141"/>
                                      </a:lnTo>
                                      <a:lnTo>
                                        <a:pt x="354648" y="525480"/>
                                      </a:lnTo>
                                      <a:lnTo>
                                        <a:pt x="354331" y="511819"/>
                                      </a:lnTo>
                                      <a:lnTo>
                                        <a:pt x="354013" y="498475"/>
                                      </a:lnTo>
                                      <a:lnTo>
                                        <a:pt x="354331" y="485449"/>
                                      </a:lnTo>
                                      <a:lnTo>
                                        <a:pt x="354648" y="472741"/>
                                      </a:lnTo>
                                      <a:lnTo>
                                        <a:pt x="355601" y="460033"/>
                                      </a:lnTo>
                                      <a:lnTo>
                                        <a:pt x="356871" y="447643"/>
                                      </a:lnTo>
                                      <a:lnTo>
                                        <a:pt x="358141" y="434935"/>
                                      </a:lnTo>
                                      <a:lnTo>
                                        <a:pt x="360046" y="422544"/>
                                      </a:lnTo>
                                      <a:lnTo>
                                        <a:pt x="361951" y="410472"/>
                                      </a:lnTo>
                                      <a:lnTo>
                                        <a:pt x="364173" y="397763"/>
                                      </a:lnTo>
                                      <a:lnTo>
                                        <a:pt x="366713" y="385691"/>
                                      </a:lnTo>
                                      <a:lnTo>
                                        <a:pt x="369888" y="373936"/>
                                      </a:lnTo>
                                      <a:lnTo>
                                        <a:pt x="373063" y="361863"/>
                                      </a:lnTo>
                                      <a:lnTo>
                                        <a:pt x="376556" y="350108"/>
                                      </a:lnTo>
                                      <a:lnTo>
                                        <a:pt x="380683" y="338671"/>
                                      </a:lnTo>
                                      <a:lnTo>
                                        <a:pt x="384493" y="326916"/>
                                      </a:lnTo>
                                      <a:lnTo>
                                        <a:pt x="388621" y="315796"/>
                                      </a:lnTo>
                                      <a:lnTo>
                                        <a:pt x="393383" y="304359"/>
                                      </a:lnTo>
                                      <a:lnTo>
                                        <a:pt x="398146" y="293239"/>
                                      </a:lnTo>
                                      <a:lnTo>
                                        <a:pt x="403543" y="282755"/>
                                      </a:lnTo>
                                      <a:lnTo>
                                        <a:pt x="408623" y="271636"/>
                                      </a:lnTo>
                                      <a:lnTo>
                                        <a:pt x="414656" y="261151"/>
                                      </a:lnTo>
                                      <a:lnTo>
                                        <a:pt x="420371" y="250667"/>
                                      </a:lnTo>
                                      <a:lnTo>
                                        <a:pt x="426721" y="240183"/>
                                      </a:lnTo>
                                      <a:lnTo>
                                        <a:pt x="432753" y="230017"/>
                                      </a:lnTo>
                                      <a:lnTo>
                                        <a:pt x="439421" y="219850"/>
                                      </a:lnTo>
                                      <a:lnTo>
                                        <a:pt x="446088" y="210001"/>
                                      </a:lnTo>
                                      <a:lnTo>
                                        <a:pt x="453391" y="200153"/>
                                      </a:lnTo>
                                      <a:lnTo>
                                        <a:pt x="460693" y="190939"/>
                                      </a:lnTo>
                                      <a:lnTo>
                                        <a:pt x="467996" y="181408"/>
                                      </a:lnTo>
                                      <a:lnTo>
                                        <a:pt x="475933" y="172195"/>
                                      </a:lnTo>
                                      <a:lnTo>
                                        <a:pt x="483871" y="163299"/>
                                      </a:lnTo>
                                      <a:lnTo>
                                        <a:pt x="491808" y="154403"/>
                                      </a:lnTo>
                                      <a:lnTo>
                                        <a:pt x="500381" y="146143"/>
                                      </a:lnTo>
                                      <a:lnTo>
                                        <a:pt x="508953" y="137565"/>
                                      </a:lnTo>
                                      <a:lnTo>
                                        <a:pt x="517526" y="129305"/>
                                      </a:lnTo>
                                      <a:lnTo>
                                        <a:pt x="526416" y="121680"/>
                                      </a:lnTo>
                                      <a:lnTo>
                                        <a:pt x="535623" y="113738"/>
                                      </a:lnTo>
                                      <a:lnTo>
                                        <a:pt x="545148" y="106113"/>
                                      </a:lnTo>
                                      <a:lnTo>
                                        <a:pt x="554673" y="99123"/>
                                      </a:lnTo>
                                      <a:lnTo>
                                        <a:pt x="564516" y="92134"/>
                                      </a:lnTo>
                                      <a:lnTo>
                                        <a:pt x="574041" y="85462"/>
                                      </a:lnTo>
                                      <a:lnTo>
                                        <a:pt x="584201" y="78473"/>
                                      </a:lnTo>
                                      <a:lnTo>
                                        <a:pt x="594361" y="72119"/>
                                      </a:lnTo>
                                      <a:lnTo>
                                        <a:pt x="604838" y="66082"/>
                                      </a:lnTo>
                                      <a:lnTo>
                                        <a:pt x="615316" y="60046"/>
                                      </a:lnTo>
                                      <a:lnTo>
                                        <a:pt x="625793" y="54645"/>
                                      </a:lnTo>
                                      <a:lnTo>
                                        <a:pt x="636906" y="48926"/>
                                      </a:lnTo>
                                      <a:lnTo>
                                        <a:pt x="647701" y="44161"/>
                                      </a:lnTo>
                                      <a:lnTo>
                                        <a:pt x="658813" y="39395"/>
                                      </a:lnTo>
                                      <a:lnTo>
                                        <a:pt x="670243" y="34630"/>
                                      </a:lnTo>
                                      <a:lnTo>
                                        <a:pt x="681356" y="30182"/>
                                      </a:lnTo>
                                      <a:lnTo>
                                        <a:pt x="693103" y="26052"/>
                                      </a:lnTo>
                                      <a:lnTo>
                                        <a:pt x="704533" y="22239"/>
                                      </a:lnTo>
                                      <a:lnTo>
                                        <a:pt x="716281" y="19062"/>
                                      </a:lnTo>
                                      <a:lnTo>
                                        <a:pt x="728346" y="15568"/>
                                      </a:lnTo>
                                      <a:lnTo>
                                        <a:pt x="740093" y="12708"/>
                                      </a:lnTo>
                                      <a:lnTo>
                                        <a:pt x="752158" y="10167"/>
                                      </a:lnTo>
                                      <a:lnTo>
                                        <a:pt x="764541" y="7625"/>
                                      </a:lnTo>
                                      <a:lnTo>
                                        <a:pt x="776606" y="5719"/>
                                      </a:lnTo>
                                      <a:lnTo>
                                        <a:pt x="788988" y="3813"/>
                                      </a:lnTo>
                                      <a:lnTo>
                                        <a:pt x="801688" y="2542"/>
                                      </a:lnTo>
                                      <a:lnTo>
                                        <a:pt x="814071" y="1271"/>
                                      </a:lnTo>
                                      <a:lnTo>
                                        <a:pt x="826771" y="636"/>
                                      </a:lnTo>
                                      <a:lnTo>
                                        <a:pt x="8394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rgbClr val="2B579A"/>
                                  </a:solidFill>
                                </a:ln>
                              </wps:spPr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  <wps:wsp>
                              <wps:cNvPr id="78" name="手机"/>
                              <wps:cNvSpPr/>
                              <wps:spPr bwMode="auto">
                                <a:xfrm>
                                  <a:off x="3005134" y="-65234"/>
                                  <a:ext cx="106663" cy="202758"/>
                                </a:xfrm>
                                <a:custGeom>
                                  <a:avLst/>
                                  <a:gdLst>
                                    <a:gd name="T0" fmla="*/ 750267 w 3056"/>
                                    <a:gd name="T1" fmla="*/ 27771 h 5968"/>
                                    <a:gd name="T2" fmla="*/ 691573 w 3056"/>
                                    <a:gd name="T3" fmla="*/ 0 h 5968"/>
                                    <a:gd name="T4" fmla="*/ 628413 w 3056"/>
                                    <a:gd name="T5" fmla="*/ 33835 h 5968"/>
                                    <a:gd name="T6" fmla="*/ 268272 w 3056"/>
                                    <a:gd name="T7" fmla="*/ 220250 h 5968"/>
                                    <a:gd name="T8" fmla="*/ 135890 w 3056"/>
                                    <a:gd name="T9" fmla="*/ 260788 h 5968"/>
                                    <a:gd name="T10" fmla="*/ 40831 w 3056"/>
                                    <a:gd name="T11" fmla="*/ 356230 h 5968"/>
                                    <a:gd name="T12" fmla="*/ 319 w 3056"/>
                                    <a:gd name="T13" fmla="*/ 488380 h 5968"/>
                                    <a:gd name="T14" fmla="*/ 16907 w 3056"/>
                                    <a:gd name="T15" fmla="*/ 1719224 h 5968"/>
                                    <a:gd name="T16" fmla="*/ 92507 w 3056"/>
                                    <a:gd name="T17" fmla="*/ 1831264 h 5968"/>
                                    <a:gd name="T18" fmla="*/ 212129 w 3056"/>
                                    <a:gd name="T19" fmla="*/ 1896062 h 5968"/>
                                    <a:gd name="T20" fmla="*/ 734637 w 3056"/>
                                    <a:gd name="T21" fmla="*/ 1901808 h 5968"/>
                                    <a:gd name="T22" fmla="*/ 860957 w 3056"/>
                                    <a:gd name="T23" fmla="*/ 1848820 h 5968"/>
                                    <a:gd name="T24" fmla="*/ 946447 w 3056"/>
                                    <a:gd name="T25" fmla="*/ 1744760 h 5968"/>
                                    <a:gd name="T26" fmla="*/ 974837 w 3056"/>
                                    <a:gd name="T27" fmla="*/ 502744 h 5968"/>
                                    <a:gd name="T28" fmla="*/ 954741 w 3056"/>
                                    <a:gd name="T29" fmla="*/ 399641 h 5968"/>
                                    <a:gd name="T30" fmla="*/ 893494 w 3056"/>
                                    <a:gd name="T31" fmla="*/ 305796 h 5968"/>
                                    <a:gd name="T32" fmla="*/ 800668 w 3056"/>
                                    <a:gd name="T33" fmla="*/ 242594 h 5968"/>
                                    <a:gd name="T34" fmla="*/ 193628 w 3056"/>
                                    <a:gd name="T35" fmla="*/ 517427 h 5968"/>
                                    <a:gd name="T36" fmla="*/ 217552 w 3056"/>
                                    <a:gd name="T37" fmla="*/ 468270 h 5968"/>
                                    <a:gd name="T38" fmla="*/ 260935 w 3056"/>
                                    <a:gd name="T39" fmla="*/ 435711 h 5968"/>
                                    <a:gd name="T40" fmla="*/ 669562 w 3056"/>
                                    <a:gd name="T41" fmla="*/ 426774 h 5968"/>
                                    <a:gd name="T42" fmla="*/ 723472 w 3056"/>
                                    <a:gd name="T43" fmla="*/ 440819 h 5968"/>
                                    <a:gd name="T44" fmla="*/ 763665 w 3056"/>
                                    <a:gd name="T45" fmla="*/ 476888 h 5968"/>
                                    <a:gd name="T46" fmla="*/ 782485 w 3056"/>
                                    <a:gd name="T47" fmla="*/ 528918 h 5968"/>
                                    <a:gd name="T48" fmla="*/ 777700 w 3056"/>
                                    <a:gd name="T49" fmla="*/ 896320 h 5968"/>
                                    <a:gd name="T50" fmla="*/ 749629 w 3056"/>
                                    <a:gd name="T51" fmla="*/ 942924 h 5968"/>
                                    <a:gd name="T52" fmla="*/ 703376 w 3056"/>
                                    <a:gd name="T53" fmla="*/ 971014 h 5968"/>
                                    <a:gd name="T54" fmla="*/ 293153 w 3056"/>
                                    <a:gd name="T55" fmla="*/ 975483 h 5968"/>
                                    <a:gd name="T56" fmla="*/ 241795 w 3056"/>
                                    <a:gd name="T57" fmla="*/ 956650 h 5968"/>
                                    <a:gd name="T58" fmla="*/ 205111 w 3056"/>
                                    <a:gd name="T59" fmla="*/ 916749 h 5968"/>
                                    <a:gd name="T60" fmla="*/ 191395 w 3056"/>
                                    <a:gd name="T61" fmla="*/ 862485 h 5968"/>
                                    <a:gd name="T62" fmla="*/ 227122 w 3056"/>
                                    <a:gd name="T63" fmla="*/ 1163493 h 5968"/>
                                    <a:gd name="T64" fmla="*/ 390445 w 3056"/>
                                    <a:gd name="T65" fmla="*/ 1148490 h 5968"/>
                                    <a:gd name="T66" fmla="*/ 422025 w 3056"/>
                                    <a:gd name="T67" fmla="*/ 1163493 h 5968"/>
                                    <a:gd name="T68" fmla="*/ 431595 w 3056"/>
                                    <a:gd name="T69" fmla="*/ 1310007 h 5968"/>
                                    <a:gd name="T70" fmla="*/ 409904 w 3056"/>
                                    <a:gd name="T71" fmla="*/ 1341927 h 5968"/>
                                    <a:gd name="T72" fmla="*/ 246580 w 3056"/>
                                    <a:gd name="T73" fmla="*/ 1344800 h 5968"/>
                                    <a:gd name="T74" fmla="*/ 219785 w 3056"/>
                                    <a:gd name="T75" fmla="*/ 1317987 h 5968"/>
                                    <a:gd name="T76" fmla="*/ 538776 w 3056"/>
                                    <a:gd name="T77" fmla="*/ 1173388 h 5968"/>
                                    <a:gd name="T78" fmla="*/ 568123 w 3056"/>
                                    <a:gd name="T79" fmla="*/ 1149129 h 5968"/>
                                    <a:gd name="T80" fmla="*/ 730809 w 3056"/>
                                    <a:gd name="T81" fmla="*/ 1155513 h 5968"/>
                                    <a:gd name="T82" fmla="*/ 748991 w 3056"/>
                                    <a:gd name="T83" fmla="*/ 1189667 h 5968"/>
                                    <a:gd name="T84" fmla="*/ 737189 w 3056"/>
                                    <a:gd name="T85" fmla="*/ 1334904 h 5968"/>
                                    <a:gd name="T86" fmla="*/ 576736 w 3056"/>
                                    <a:gd name="T87" fmla="*/ 1346715 h 5968"/>
                                    <a:gd name="T88" fmla="*/ 542923 w 3056"/>
                                    <a:gd name="T89" fmla="*/ 1328840 h 5968"/>
                                    <a:gd name="T90" fmla="*/ 218190 w 3056"/>
                                    <a:gd name="T91" fmla="*/ 1483653 h 5968"/>
                                    <a:gd name="T92" fmla="*/ 239243 w 3056"/>
                                    <a:gd name="T93" fmla="*/ 1451733 h 5968"/>
                                    <a:gd name="T94" fmla="*/ 402567 w 3056"/>
                                    <a:gd name="T95" fmla="*/ 1448860 h 5968"/>
                                    <a:gd name="T96" fmla="*/ 429681 w 3056"/>
                                    <a:gd name="T97" fmla="*/ 1475992 h 5968"/>
                                    <a:gd name="T98" fmla="*/ 426491 w 3056"/>
                                    <a:gd name="T99" fmla="*/ 1624102 h 5968"/>
                                    <a:gd name="T100" fmla="*/ 394592 w 3056"/>
                                    <a:gd name="T101" fmla="*/ 1645169 h 5968"/>
                                    <a:gd name="T102" fmla="*/ 232864 w 3056"/>
                                    <a:gd name="T103" fmla="*/ 1635912 h 5968"/>
                                    <a:gd name="T104" fmla="*/ 217871 w 3056"/>
                                    <a:gd name="T105" fmla="*/ 1488122 h 5968"/>
                                    <a:gd name="T106" fmla="*/ 547708 w 3056"/>
                                    <a:gd name="T107" fmla="*/ 1459393 h 5968"/>
                                    <a:gd name="T108" fmla="*/ 708160 w 3056"/>
                                    <a:gd name="T109" fmla="*/ 1447264 h 5968"/>
                                    <a:gd name="T110" fmla="*/ 742292 w 3056"/>
                                    <a:gd name="T111" fmla="*/ 1465139 h 5968"/>
                                    <a:gd name="T112" fmla="*/ 748353 w 3056"/>
                                    <a:gd name="T113" fmla="*/ 1612611 h 5968"/>
                                    <a:gd name="T114" fmla="*/ 724110 w 3056"/>
                                    <a:gd name="T115" fmla="*/ 1641977 h 5968"/>
                                    <a:gd name="T116" fmla="*/ 560467 w 3056"/>
                                    <a:gd name="T117" fmla="*/ 1641977 h 5968"/>
                                    <a:gd name="T118" fmla="*/ 536543 w 3056"/>
                                    <a:gd name="T119" fmla="*/ 1612611 h 5968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  <a:gd name="T174" fmla="*/ 0 60000 65536"/>
                                    <a:gd name="T175" fmla="*/ 0 60000 65536"/>
                                    <a:gd name="T176" fmla="*/ 0 60000 65536"/>
                                    <a:gd name="T177" fmla="*/ 0 60000 65536"/>
                                    <a:gd name="T178" fmla="*/ 0 60000 65536"/>
                                    <a:gd name="T179" fmla="*/ 0 60000 65536"/>
                                  </a:gdLst>
                                  <a:ahLst/>
                                  <a:cxnLst>
                                    <a:cxn ang="T120">
                                      <a:pos x="T0" y="T1"/>
                                    </a:cxn>
                                    <a:cxn ang="T121">
                                      <a:pos x="T2" y="T3"/>
                                    </a:cxn>
                                    <a:cxn ang="T122">
                                      <a:pos x="T4" y="T5"/>
                                    </a:cxn>
                                    <a:cxn ang="T123">
                                      <a:pos x="T6" y="T7"/>
                                    </a:cxn>
                                    <a:cxn ang="T124">
                                      <a:pos x="T8" y="T9"/>
                                    </a:cxn>
                                    <a:cxn ang="T125">
                                      <a:pos x="T10" y="T11"/>
                                    </a:cxn>
                                    <a:cxn ang="T126">
                                      <a:pos x="T12" y="T13"/>
                                    </a:cxn>
                                    <a:cxn ang="T127">
                                      <a:pos x="T14" y="T15"/>
                                    </a:cxn>
                                    <a:cxn ang="T128">
                                      <a:pos x="T16" y="T17"/>
                                    </a:cxn>
                                    <a:cxn ang="T129">
                                      <a:pos x="T18" y="T19"/>
                                    </a:cxn>
                                    <a:cxn ang="T130">
                                      <a:pos x="T20" y="T21"/>
                                    </a:cxn>
                                    <a:cxn ang="T131">
                                      <a:pos x="T22" y="T23"/>
                                    </a:cxn>
                                    <a:cxn ang="T132">
                                      <a:pos x="T24" y="T25"/>
                                    </a:cxn>
                                    <a:cxn ang="T133">
                                      <a:pos x="T26" y="T27"/>
                                    </a:cxn>
                                    <a:cxn ang="T134">
                                      <a:pos x="T28" y="T29"/>
                                    </a:cxn>
                                    <a:cxn ang="T135">
                                      <a:pos x="T30" y="T31"/>
                                    </a:cxn>
                                    <a:cxn ang="T136">
                                      <a:pos x="T32" y="T33"/>
                                    </a:cxn>
                                    <a:cxn ang="T137">
                                      <a:pos x="T34" y="T35"/>
                                    </a:cxn>
                                    <a:cxn ang="T138">
                                      <a:pos x="T36" y="T37"/>
                                    </a:cxn>
                                    <a:cxn ang="T139">
                                      <a:pos x="T38" y="T39"/>
                                    </a:cxn>
                                    <a:cxn ang="T140">
                                      <a:pos x="T40" y="T41"/>
                                    </a:cxn>
                                    <a:cxn ang="T141">
                                      <a:pos x="T42" y="T43"/>
                                    </a:cxn>
                                    <a:cxn ang="T142">
                                      <a:pos x="T44" y="T45"/>
                                    </a:cxn>
                                    <a:cxn ang="T143">
                                      <a:pos x="T46" y="T47"/>
                                    </a:cxn>
                                    <a:cxn ang="T144">
                                      <a:pos x="T48" y="T49"/>
                                    </a:cxn>
                                    <a:cxn ang="T145">
                                      <a:pos x="T50" y="T51"/>
                                    </a:cxn>
                                    <a:cxn ang="T146">
                                      <a:pos x="T52" y="T53"/>
                                    </a:cxn>
                                    <a:cxn ang="T147">
                                      <a:pos x="T54" y="T55"/>
                                    </a:cxn>
                                    <a:cxn ang="T148">
                                      <a:pos x="T56" y="T57"/>
                                    </a:cxn>
                                    <a:cxn ang="T149">
                                      <a:pos x="T58" y="T59"/>
                                    </a:cxn>
                                    <a:cxn ang="T150">
                                      <a:pos x="T60" y="T61"/>
                                    </a:cxn>
                                    <a:cxn ang="T151">
                                      <a:pos x="T62" y="T63"/>
                                    </a:cxn>
                                    <a:cxn ang="T152">
                                      <a:pos x="T64" y="T65"/>
                                    </a:cxn>
                                    <a:cxn ang="T153">
                                      <a:pos x="T66" y="T67"/>
                                    </a:cxn>
                                    <a:cxn ang="T154">
                                      <a:pos x="T68" y="T69"/>
                                    </a:cxn>
                                    <a:cxn ang="T155">
                                      <a:pos x="T70" y="T71"/>
                                    </a:cxn>
                                    <a:cxn ang="T156">
                                      <a:pos x="T72" y="T73"/>
                                    </a:cxn>
                                    <a:cxn ang="T157">
                                      <a:pos x="T74" y="T75"/>
                                    </a:cxn>
                                    <a:cxn ang="T158">
                                      <a:pos x="T76" y="T77"/>
                                    </a:cxn>
                                    <a:cxn ang="T159">
                                      <a:pos x="T78" y="T79"/>
                                    </a:cxn>
                                    <a:cxn ang="T160">
                                      <a:pos x="T80" y="T81"/>
                                    </a:cxn>
                                    <a:cxn ang="T161">
                                      <a:pos x="T82" y="T83"/>
                                    </a:cxn>
                                    <a:cxn ang="T162">
                                      <a:pos x="T84" y="T85"/>
                                    </a:cxn>
                                    <a:cxn ang="T163">
                                      <a:pos x="T86" y="T87"/>
                                    </a:cxn>
                                    <a:cxn ang="T164">
                                      <a:pos x="T88" y="T89"/>
                                    </a:cxn>
                                    <a:cxn ang="T165">
                                      <a:pos x="T90" y="T91"/>
                                    </a:cxn>
                                    <a:cxn ang="T166">
                                      <a:pos x="T92" y="T93"/>
                                    </a:cxn>
                                    <a:cxn ang="T167">
                                      <a:pos x="T94" y="T95"/>
                                    </a:cxn>
                                    <a:cxn ang="T168">
                                      <a:pos x="T96" y="T97"/>
                                    </a:cxn>
                                    <a:cxn ang="T169">
                                      <a:pos x="T98" y="T99"/>
                                    </a:cxn>
                                    <a:cxn ang="T170">
                                      <a:pos x="T100" y="T101"/>
                                    </a:cxn>
                                    <a:cxn ang="T171">
                                      <a:pos x="T102" y="T103"/>
                                    </a:cxn>
                                    <a:cxn ang="T172">
                                      <a:pos x="T104" y="T105"/>
                                    </a:cxn>
                                    <a:cxn ang="T173">
                                      <a:pos x="T106" y="T107"/>
                                    </a:cxn>
                                    <a:cxn ang="T174">
                                      <a:pos x="T108" y="T109"/>
                                    </a:cxn>
                                    <a:cxn ang="T175">
                                      <a:pos x="T110" y="T111"/>
                                    </a:cxn>
                                    <a:cxn ang="T176">
                                      <a:pos x="T112" y="T113"/>
                                    </a:cxn>
                                    <a:cxn ang="T177">
                                      <a:pos x="T114" y="T115"/>
                                    </a:cxn>
                                    <a:cxn ang="T178">
                                      <a:pos x="T116" y="T117"/>
                                    </a:cxn>
                                    <a:cxn ang="T179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3056" h="5968">
                                      <a:moveTo>
                                        <a:pt x="2407" y="725"/>
                                      </a:moveTo>
                                      <a:lnTo>
                                        <a:pt x="2407" y="239"/>
                                      </a:lnTo>
                                      <a:lnTo>
                                        <a:pt x="2406" y="215"/>
                                      </a:lnTo>
                                      <a:lnTo>
                                        <a:pt x="2403" y="191"/>
                                      </a:lnTo>
                                      <a:lnTo>
                                        <a:pt x="2396" y="168"/>
                                      </a:lnTo>
                                      <a:lnTo>
                                        <a:pt x="2388" y="147"/>
                                      </a:lnTo>
                                      <a:lnTo>
                                        <a:pt x="2379" y="126"/>
                                      </a:lnTo>
                                      <a:lnTo>
                                        <a:pt x="2366" y="106"/>
                                      </a:lnTo>
                                      <a:lnTo>
                                        <a:pt x="2352" y="87"/>
                                      </a:lnTo>
                                      <a:lnTo>
                                        <a:pt x="2338" y="70"/>
                                      </a:lnTo>
                                      <a:lnTo>
                                        <a:pt x="2320" y="54"/>
                                      </a:lnTo>
                                      <a:lnTo>
                                        <a:pt x="2302" y="40"/>
                                      </a:lnTo>
                                      <a:lnTo>
                                        <a:pt x="2282" y="29"/>
                                      </a:lnTo>
                                      <a:lnTo>
                                        <a:pt x="2261" y="18"/>
                                      </a:lnTo>
                                      <a:lnTo>
                                        <a:pt x="2239" y="11"/>
                                      </a:lnTo>
                                      <a:lnTo>
                                        <a:pt x="2217" y="5"/>
                                      </a:lnTo>
                                      <a:lnTo>
                                        <a:pt x="2192" y="2"/>
                                      </a:lnTo>
                                      <a:lnTo>
                                        <a:pt x="2168" y="0"/>
                                      </a:lnTo>
                                      <a:lnTo>
                                        <a:pt x="2144" y="2"/>
                                      </a:lnTo>
                                      <a:lnTo>
                                        <a:pt x="2120" y="5"/>
                                      </a:lnTo>
                                      <a:lnTo>
                                        <a:pt x="2097" y="11"/>
                                      </a:lnTo>
                                      <a:lnTo>
                                        <a:pt x="2075" y="18"/>
                                      </a:lnTo>
                                      <a:lnTo>
                                        <a:pt x="2054" y="29"/>
                                      </a:lnTo>
                                      <a:lnTo>
                                        <a:pt x="2035" y="40"/>
                                      </a:lnTo>
                                      <a:lnTo>
                                        <a:pt x="2016" y="54"/>
                                      </a:lnTo>
                                      <a:lnTo>
                                        <a:pt x="1999" y="70"/>
                                      </a:lnTo>
                                      <a:lnTo>
                                        <a:pt x="1983" y="87"/>
                                      </a:lnTo>
                                      <a:lnTo>
                                        <a:pt x="1970" y="106"/>
                                      </a:lnTo>
                                      <a:lnTo>
                                        <a:pt x="1958" y="126"/>
                                      </a:lnTo>
                                      <a:lnTo>
                                        <a:pt x="1948" y="147"/>
                                      </a:lnTo>
                                      <a:lnTo>
                                        <a:pt x="1940" y="168"/>
                                      </a:lnTo>
                                      <a:lnTo>
                                        <a:pt x="1934" y="191"/>
                                      </a:lnTo>
                                      <a:lnTo>
                                        <a:pt x="1931" y="215"/>
                                      </a:lnTo>
                                      <a:lnTo>
                                        <a:pt x="1930" y="239"/>
                                      </a:lnTo>
                                      <a:lnTo>
                                        <a:pt x="1930" y="689"/>
                                      </a:lnTo>
                                      <a:lnTo>
                                        <a:pt x="887" y="689"/>
                                      </a:lnTo>
                                      <a:lnTo>
                                        <a:pt x="841" y="690"/>
                                      </a:lnTo>
                                      <a:lnTo>
                                        <a:pt x="795" y="693"/>
                                      </a:lnTo>
                                      <a:lnTo>
                                        <a:pt x="751" y="700"/>
                                      </a:lnTo>
                                      <a:lnTo>
                                        <a:pt x="708" y="707"/>
                                      </a:lnTo>
                                      <a:lnTo>
                                        <a:pt x="665" y="716"/>
                                      </a:lnTo>
                                      <a:lnTo>
                                        <a:pt x="623" y="729"/>
                                      </a:lnTo>
                                      <a:lnTo>
                                        <a:pt x="582" y="743"/>
                                      </a:lnTo>
                                      <a:lnTo>
                                        <a:pt x="541" y="758"/>
                                      </a:lnTo>
                                      <a:lnTo>
                                        <a:pt x="502" y="776"/>
                                      </a:lnTo>
                                      <a:lnTo>
                                        <a:pt x="464" y="796"/>
                                      </a:lnTo>
                                      <a:lnTo>
                                        <a:pt x="426" y="817"/>
                                      </a:lnTo>
                                      <a:lnTo>
                                        <a:pt x="391" y="840"/>
                                      </a:lnTo>
                                      <a:lnTo>
                                        <a:pt x="356" y="866"/>
                                      </a:lnTo>
                                      <a:lnTo>
                                        <a:pt x="322" y="892"/>
                                      </a:lnTo>
                                      <a:lnTo>
                                        <a:pt x="290" y="919"/>
                                      </a:lnTo>
                                      <a:lnTo>
                                        <a:pt x="259" y="949"/>
                                      </a:lnTo>
                                      <a:lnTo>
                                        <a:pt x="230" y="979"/>
                                      </a:lnTo>
                                      <a:lnTo>
                                        <a:pt x="203" y="1012"/>
                                      </a:lnTo>
                                      <a:lnTo>
                                        <a:pt x="176" y="1045"/>
                                      </a:lnTo>
                                      <a:lnTo>
                                        <a:pt x="151" y="1080"/>
                                      </a:lnTo>
                                      <a:lnTo>
                                        <a:pt x="128" y="1116"/>
                                      </a:lnTo>
                                      <a:lnTo>
                                        <a:pt x="107" y="1153"/>
                                      </a:lnTo>
                                      <a:lnTo>
                                        <a:pt x="87" y="1191"/>
                                      </a:lnTo>
                                      <a:lnTo>
                                        <a:pt x="69" y="1230"/>
                                      </a:lnTo>
                                      <a:lnTo>
                                        <a:pt x="53" y="1270"/>
                                      </a:lnTo>
                                      <a:lnTo>
                                        <a:pt x="40" y="1312"/>
                                      </a:lnTo>
                                      <a:lnTo>
                                        <a:pt x="27" y="1354"/>
                                      </a:lnTo>
                                      <a:lnTo>
                                        <a:pt x="18" y="1396"/>
                                      </a:lnTo>
                                      <a:lnTo>
                                        <a:pt x="9" y="1440"/>
                                      </a:lnTo>
                                      <a:lnTo>
                                        <a:pt x="4" y="1485"/>
                                      </a:lnTo>
                                      <a:lnTo>
                                        <a:pt x="1" y="1530"/>
                                      </a:lnTo>
                                      <a:lnTo>
                                        <a:pt x="0" y="1575"/>
                                      </a:lnTo>
                                      <a:lnTo>
                                        <a:pt x="0" y="5081"/>
                                      </a:lnTo>
                                      <a:lnTo>
                                        <a:pt x="1" y="5128"/>
                                      </a:lnTo>
                                      <a:lnTo>
                                        <a:pt x="4" y="5172"/>
                                      </a:lnTo>
                                      <a:lnTo>
                                        <a:pt x="9" y="5217"/>
                                      </a:lnTo>
                                      <a:lnTo>
                                        <a:pt x="18" y="5260"/>
                                      </a:lnTo>
                                      <a:lnTo>
                                        <a:pt x="27" y="5303"/>
                                      </a:lnTo>
                                      <a:lnTo>
                                        <a:pt x="40" y="5345"/>
                                      </a:lnTo>
                                      <a:lnTo>
                                        <a:pt x="53" y="5386"/>
                                      </a:lnTo>
                                      <a:lnTo>
                                        <a:pt x="69" y="5426"/>
                                      </a:lnTo>
                                      <a:lnTo>
                                        <a:pt x="87" y="5466"/>
                                      </a:lnTo>
                                      <a:lnTo>
                                        <a:pt x="107" y="5504"/>
                                      </a:lnTo>
                                      <a:lnTo>
                                        <a:pt x="128" y="5541"/>
                                      </a:lnTo>
                                      <a:lnTo>
                                        <a:pt x="151" y="5577"/>
                                      </a:lnTo>
                                      <a:lnTo>
                                        <a:pt x="176" y="5612"/>
                                      </a:lnTo>
                                      <a:lnTo>
                                        <a:pt x="203" y="5646"/>
                                      </a:lnTo>
                                      <a:lnTo>
                                        <a:pt x="230" y="5677"/>
                                      </a:lnTo>
                                      <a:lnTo>
                                        <a:pt x="259" y="5709"/>
                                      </a:lnTo>
                                      <a:lnTo>
                                        <a:pt x="290" y="5737"/>
                                      </a:lnTo>
                                      <a:lnTo>
                                        <a:pt x="322" y="5766"/>
                                      </a:lnTo>
                                      <a:lnTo>
                                        <a:pt x="356" y="5792"/>
                                      </a:lnTo>
                                      <a:lnTo>
                                        <a:pt x="391" y="5817"/>
                                      </a:lnTo>
                                      <a:lnTo>
                                        <a:pt x="426" y="5840"/>
                                      </a:lnTo>
                                      <a:lnTo>
                                        <a:pt x="464" y="5861"/>
                                      </a:lnTo>
                                      <a:lnTo>
                                        <a:pt x="502" y="5880"/>
                                      </a:lnTo>
                                      <a:lnTo>
                                        <a:pt x="541" y="5898"/>
                                      </a:lnTo>
                                      <a:lnTo>
                                        <a:pt x="582" y="5914"/>
                                      </a:lnTo>
                                      <a:lnTo>
                                        <a:pt x="623" y="5928"/>
                                      </a:lnTo>
                                      <a:lnTo>
                                        <a:pt x="665" y="5940"/>
                                      </a:lnTo>
                                      <a:lnTo>
                                        <a:pt x="708" y="5951"/>
                                      </a:lnTo>
                                      <a:lnTo>
                                        <a:pt x="751" y="5958"/>
                                      </a:lnTo>
                                      <a:lnTo>
                                        <a:pt x="795" y="5963"/>
                                      </a:lnTo>
                                      <a:lnTo>
                                        <a:pt x="841" y="5967"/>
                                      </a:lnTo>
                                      <a:lnTo>
                                        <a:pt x="887" y="5968"/>
                                      </a:lnTo>
                                      <a:lnTo>
                                        <a:pt x="2168" y="5968"/>
                                      </a:lnTo>
                                      <a:lnTo>
                                        <a:pt x="2214" y="5967"/>
                                      </a:lnTo>
                                      <a:lnTo>
                                        <a:pt x="2259" y="5963"/>
                                      </a:lnTo>
                                      <a:lnTo>
                                        <a:pt x="2303" y="5958"/>
                                      </a:lnTo>
                                      <a:lnTo>
                                        <a:pt x="2347" y="5951"/>
                                      </a:lnTo>
                                      <a:lnTo>
                                        <a:pt x="2390" y="5940"/>
                                      </a:lnTo>
                                      <a:lnTo>
                                        <a:pt x="2432" y="5928"/>
                                      </a:lnTo>
                                      <a:lnTo>
                                        <a:pt x="2473" y="5914"/>
                                      </a:lnTo>
                                      <a:lnTo>
                                        <a:pt x="2513" y="5898"/>
                                      </a:lnTo>
                                      <a:lnTo>
                                        <a:pt x="2553" y="5880"/>
                                      </a:lnTo>
                                      <a:lnTo>
                                        <a:pt x="2591" y="5861"/>
                                      </a:lnTo>
                                      <a:lnTo>
                                        <a:pt x="2628" y="5840"/>
                                      </a:lnTo>
                                      <a:lnTo>
                                        <a:pt x="2664" y="5817"/>
                                      </a:lnTo>
                                      <a:lnTo>
                                        <a:pt x="2699" y="5792"/>
                                      </a:lnTo>
                                      <a:lnTo>
                                        <a:pt x="2733" y="5766"/>
                                      </a:lnTo>
                                      <a:lnTo>
                                        <a:pt x="2764" y="5737"/>
                                      </a:lnTo>
                                      <a:lnTo>
                                        <a:pt x="2795" y="5709"/>
                                      </a:lnTo>
                                      <a:lnTo>
                                        <a:pt x="2824" y="5677"/>
                                      </a:lnTo>
                                      <a:lnTo>
                                        <a:pt x="2853" y="5646"/>
                                      </a:lnTo>
                                      <a:lnTo>
                                        <a:pt x="2879" y="5612"/>
                                      </a:lnTo>
                                      <a:lnTo>
                                        <a:pt x="2904" y="5577"/>
                                      </a:lnTo>
                                      <a:lnTo>
                                        <a:pt x="2926" y="5541"/>
                                      </a:lnTo>
                                      <a:lnTo>
                                        <a:pt x="2948" y="5504"/>
                                      </a:lnTo>
                                      <a:lnTo>
                                        <a:pt x="2967" y="5466"/>
                                      </a:lnTo>
                                      <a:lnTo>
                                        <a:pt x="2985" y="5426"/>
                                      </a:lnTo>
                                      <a:lnTo>
                                        <a:pt x="3001" y="5386"/>
                                      </a:lnTo>
                                      <a:lnTo>
                                        <a:pt x="3016" y="5345"/>
                                      </a:lnTo>
                                      <a:lnTo>
                                        <a:pt x="3027" y="5303"/>
                                      </a:lnTo>
                                      <a:lnTo>
                                        <a:pt x="3038" y="5260"/>
                                      </a:lnTo>
                                      <a:lnTo>
                                        <a:pt x="3045" y="5217"/>
                                      </a:lnTo>
                                      <a:lnTo>
                                        <a:pt x="3050" y="5172"/>
                                      </a:lnTo>
                                      <a:lnTo>
                                        <a:pt x="3054" y="5128"/>
                                      </a:lnTo>
                                      <a:lnTo>
                                        <a:pt x="3056" y="5081"/>
                                      </a:lnTo>
                                      <a:lnTo>
                                        <a:pt x="3056" y="1575"/>
                                      </a:lnTo>
                                      <a:lnTo>
                                        <a:pt x="3054" y="1537"/>
                                      </a:lnTo>
                                      <a:lnTo>
                                        <a:pt x="3052" y="1500"/>
                                      </a:lnTo>
                                      <a:lnTo>
                                        <a:pt x="3048" y="1463"/>
                                      </a:lnTo>
                                      <a:lnTo>
                                        <a:pt x="3043" y="1427"/>
                                      </a:lnTo>
                                      <a:lnTo>
                                        <a:pt x="3036" y="1390"/>
                                      </a:lnTo>
                                      <a:lnTo>
                                        <a:pt x="3027" y="1355"/>
                                      </a:lnTo>
                                      <a:lnTo>
                                        <a:pt x="3018" y="1321"/>
                                      </a:lnTo>
                                      <a:lnTo>
                                        <a:pt x="3006" y="1286"/>
                                      </a:lnTo>
                                      <a:lnTo>
                                        <a:pt x="2993" y="1252"/>
                                      </a:lnTo>
                                      <a:lnTo>
                                        <a:pt x="2980" y="1220"/>
                                      </a:lnTo>
                                      <a:lnTo>
                                        <a:pt x="2965" y="1187"/>
                                      </a:lnTo>
                                      <a:lnTo>
                                        <a:pt x="2948" y="1156"/>
                                      </a:lnTo>
                                      <a:lnTo>
                                        <a:pt x="2930" y="1125"/>
                                      </a:lnTo>
                                      <a:lnTo>
                                        <a:pt x="2913" y="1095"/>
                                      </a:lnTo>
                                      <a:lnTo>
                                        <a:pt x="2893" y="1065"/>
                                      </a:lnTo>
                                      <a:lnTo>
                                        <a:pt x="2872" y="1037"/>
                                      </a:lnTo>
                                      <a:lnTo>
                                        <a:pt x="2848" y="1010"/>
                                      </a:lnTo>
                                      <a:lnTo>
                                        <a:pt x="2825" y="983"/>
                                      </a:lnTo>
                                      <a:lnTo>
                                        <a:pt x="2801" y="958"/>
                                      </a:lnTo>
                                      <a:lnTo>
                                        <a:pt x="2776" y="933"/>
                                      </a:lnTo>
                                      <a:lnTo>
                                        <a:pt x="2750" y="910"/>
                                      </a:lnTo>
                                      <a:lnTo>
                                        <a:pt x="2723" y="887"/>
                                      </a:lnTo>
                                      <a:lnTo>
                                        <a:pt x="2695" y="866"/>
                                      </a:lnTo>
                                      <a:lnTo>
                                        <a:pt x="2666" y="846"/>
                                      </a:lnTo>
                                      <a:lnTo>
                                        <a:pt x="2636" y="826"/>
                                      </a:lnTo>
                                      <a:lnTo>
                                        <a:pt x="2606" y="808"/>
                                      </a:lnTo>
                                      <a:lnTo>
                                        <a:pt x="2574" y="791"/>
                                      </a:lnTo>
                                      <a:lnTo>
                                        <a:pt x="2543" y="775"/>
                                      </a:lnTo>
                                      <a:lnTo>
                                        <a:pt x="2510" y="760"/>
                                      </a:lnTo>
                                      <a:lnTo>
                                        <a:pt x="2476" y="748"/>
                                      </a:lnTo>
                                      <a:lnTo>
                                        <a:pt x="2442" y="735"/>
                                      </a:lnTo>
                                      <a:lnTo>
                                        <a:pt x="2407" y="725"/>
                                      </a:lnTo>
                                      <a:close/>
                                      <a:moveTo>
                                        <a:pt x="600" y="1693"/>
                                      </a:moveTo>
                                      <a:lnTo>
                                        <a:pt x="600" y="1693"/>
                                      </a:lnTo>
                                      <a:lnTo>
                                        <a:pt x="601" y="1675"/>
                                      </a:lnTo>
                                      <a:lnTo>
                                        <a:pt x="602" y="1657"/>
                                      </a:lnTo>
                                      <a:lnTo>
                                        <a:pt x="604" y="1639"/>
                                      </a:lnTo>
                                      <a:lnTo>
                                        <a:pt x="607" y="1621"/>
                                      </a:lnTo>
                                      <a:lnTo>
                                        <a:pt x="611" y="1604"/>
                                      </a:lnTo>
                                      <a:lnTo>
                                        <a:pt x="617" y="1588"/>
                                      </a:lnTo>
                                      <a:lnTo>
                                        <a:pt x="622" y="1571"/>
                                      </a:lnTo>
                                      <a:lnTo>
                                        <a:pt x="628" y="1555"/>
                                      </a:lnTo>
                                      <a:lnTo>
                                        <a:pt x="636" y="1539"/>
                                      </a:lnTo>
                                      <a:lnTo>
                                        <a:pt x="643" y="1524"/>
                                      </a:lnTo>
                                      <a:lnTo>
                                        <a:pt x="652" y="1509"/>
                                      </a:lnTo>
                                      <a:lnTo>
                                        <a:pt x="661" y="1494"/>
                                      </a:lnTo>
                                      <a:lnTo>
                                        <a:pt x="671" y="1480"/>
                                      </a:lnTo>
                                      <a:lnTo>
                                        <a:pt x="682" y="1467"/>
                                      </a:lnTo>
                                      <a:lnTo>
                                        <a:pt x="693" y="1454"/>
                                      </a:lnTo>
                                      <a:lnTo>
                                        <a:pt x="705" y="1442"/>
                                      </a:lnTo>
                                      <a:lnTo>
                                        <a:pt x="718" y="1430"/>
                                      </a:lnTo>
                                      <a:lnTo>
                                        <a:pt x="730" y="1418"/>
                                      </a:lnTo>
                                      <a:lnTo>
                                        <a:pt x="744" y="1408"/>
                                      </a:lnTo>
                                      <a:lnTo>
                                        <a:pt x="758" y="1398"/>
                                      </a:lnTo>
                                      <a:lnTo>
                                        <a:pt x="772" y="1389"/>
                                      </a:lnTo>
                                      <a:lnTo>
                                        <a:pt x="787" y="1381"/>
                                      </a:lnTo>
                                      <a:lnTo>
                                        <a:pt x="802" y="1372"/>
                                      </a:lnTo>
                                      <a:lnTo>
                                        <a:pt x="818" y="1365"/>
                                      </a:lnTo>
                                      <a:lnTo>
                                        <a:pt x="834" y="1359"/>
                                      </a:lnTo>
                                      <a:lnTo>
                                        <a:pt x="850" y="1353"/>
                                      </a:lnTo>
                                      <a:lnTo>
                                        <a:pt x="868" y="1348"/>
                                      </a:lnTo>
                                      <a:lnTo>
                                        <a:pt x="885" y="1345"/>
                                      </a:lnTo>
                                      <a:lnTo>
                                        <a:pt x="902" y="1342"/>
                                      </a:lnTo>
                                      <a:lnTo>
                                        <a:pt x="919" y="1339"/>
                                      </a:lnTo>
                                      <a:lnTo>
                                        <a:pt x="938" y="1337"/>
                                      </a:lnTo>
                                      <a:lnTo>
                                        <a:pt x="956" y="1337"/>
                                      </a:lnTo>
                                      <a:lnTo>
                                        <a:pt x="2099" y="1337"/>
                                      </a:lnTo>
                                      <a:lnTo>
                                        <a:pt x="2117" y="1337"/>
                                      </a:lnTo>
                                      <a:lnTo>
                                        <a:pt x="2136" y="1339"/>
                                      </a:lnTo>
                                      <a:lnTo>
                                        <a:pt x="2154" y="1342"/>
                                      </a:lnTo>
                                      <a:lnTo>
                                        <a:pt x="2170" y="1345"/>
                                      </a:lnTo>
                                      <a:lnTo>
                                        <a:pt x="2188" y="1348"/>
                                      </a:lnTo>
                                      <a:lnTo>
                                        <a:pt x="2205" y="1353"/>
                                      </a:lnTo>
                                      <a:lnTo>
                                        <a:pt x="2221" y="1359"/>
                                      </a:lnTo>
                                      <a:lnTo>
                                        <a:pt x="2238" y="1365"/>
                                      </a:lnTo>
                                      <a:lnTo>
                                        <a:pt x="2253" y="1372"/>
                                      </a:lnTo>
                                      <a:lnTo>
                                        <a:pt x="2268" y="1381"/>
                                      </a:lnTo>
                                      <a:lnTo>
                                        <a:pt x="2284" y="1389"/>
                                      </a:lnTo>
                                      <a:lnTo>
                                        <a:pt x="2298" y="1398"/>
                                      </a:lnTo>
                                      <a:lnTo>
                                        <a:pt x="2312" y="1408"/>
                                      </a:lnTo>
                                      <a:lnTo>
                                        <a:pt x="2325" y="1418"/>
                                      </a:lnTo>
                                      <a:lnTo>
                                        <a:pt x="2339" y="1430"/>
                                      </a:lnTo>
                                      <a:lnTo>
                                        <a:pt x="2350" y="1442"/>
                                      </a:lnTo>
                                      <a:lnTo>
                                        <a:pt x="2363" y="1454"/>
                                      </a:lnTo>
                                      <a:lnTo>
                                        <a:pt x="2373" y="1467"/>
                                      </a:lnTo>
                                      <a:lnTo>
                                        <a:pt x="2384" y="1480"/>
                                      </a:lnTo>
                                      <a:lnTo>
                                        <a:pt x="2394" y="1494"/>
                                      </a:lnTo>
                                      <a:lnTo>
                                        <a:pt x="2404" y="1509"/>
                                      </a:lnTo>
                                      <a:lnTo>
                                        <a:pt x="2412" y="1524"/>
                                      </a:lnTo>
                                      <a:lnTo>
                                        <a:pt x="2420" y="1539"/>
                                      </a:lnTo>
                                      <a:lnTo>
                                        <a:pt x="2427" y="1555"/>
                                      </a:lnTo>
                                      <a:lnTo>
                                        <a:pt x="2433" y="1571"/>
                                      </a:lnTo>
                                      <a:lnTo>
                                        <a:pt x="2438" y="1588"/>
                                      </a:lnTo>
                                      <a:lnTo>
                                        <a:pt x="2444" y="1604"/>
                                      </a:lnTo>
                                      <a:lnTo>
                                        <a:pt x="2448" y="1621"/>
                                      </a:lnTo>
                                      <a:lnTo>
                                        <a:pt x="2451" y="1639"/>
                                      </a:lnTo>
                                      <a:lnTo>
                                        <a:pt x="2453" y="1657"/>
                                      </a:lnTo>
                                      <a:lnTo>
                                        <a:pt x="2454" y="1675"/>
                                      </a:lnTo>
                                      <a:lnTo>
                                        <a:pt x="2455" y="1693"/>
                                      </a:lnTo>
                                      <a:lnTo>
                                        <a:pt x="2455" y="2702"/>
                                      </a:lnTo>
                                      <a:lnTo>
                                        <a:pt x="2454" y="2721"/>
                                      </a:lnTo>
                                      <a:lnTo>
                                        <a:pt x="2453" y="2739"/>
                                      </a:lnTo>
                                      <a:lnTo>
                                        <a:pt x="2451" y="2756"/>
                                      </a:lnTo>
                                      <a:lnTo>
                                        <a:pt x="2448" y="2774"/>
                                      </a:lnTo>
                                      <a:lnTo>
                                        <a:pt x="2444" y="2791"/>
                                      </a:lnTo>
                                      <a:lnTo>
                                        <a:pt x="2438" y="2808"/>
                                      </a:lnTo>
                                      <a:lnTo>
                                        <a:pt x="2433" y="2825"/>
                                      </a:lnTo>
                                      <a:lnTo>
                                        <a:pt x="2427" y="2840"/>
                                      </a:lnTo>
                                      <a:lnTo>
                                        <a:pt x="2420" y="2856"/>
                                      </a:lnTo>
                                      <a:lnTo>
                                        <a:pt x="2412" y="2872"/>
                                      </a:lnTo>
                                      <a:lnTo>
                                        <a:pt x="2404" y="2887"/>
                                      </a:lnTo>
                                      <a:lnTo>
                                        <a:pt x="2394" y="2901"/>
                                      </a:lnTo>
                                      <a:lnTo>
                                        <a:pt x="2384" y="2915"/>
                                      </a:lnTo>
                                      <a:lnTo>
                                        <a:pt x="2373" y="2929"/>
                                      </a:lnTo>
                                      <a:lnTo>
                                        <a:pt x="2363" y="2941"/>
                                      </a:lnTo>
                                      <a:lnTo>
                                        <a:pt x="2350" y="2954"/>
                                      </a:lnTo>
                                      <a:lnTo>
                                        <a:pt x="2339" y="2966"/>
                                      </a:lnTo>
                                      <a:lnTo>
                                        <a:pt x="2325" y="2977"/>
                                      </a:lnTo>
                                      <a:lnTo>
                                        <a:pt x="2312" y="2988"/>
                                      </a:lnTo>
                                      <a:lnTo>
                                        <a:pt x="2298" y="2997"/>
                                      </a:lnTo>
                                      <a:lnTo>
                                        <a:pt x="2284" y="3007"/>
                                      </a:lnTo>
                                      <a:lnTo>
                                        <a:pt x="2268" y="3015"/>
                                      </a:lnTo>
                                      <a:lnTo>
                                        <a:pt x="2253" y="3023"/>
                                      </a:lnTo>
                                      <a:lnTo>
                                        <a:pt x="2238" y="3030"/>
                                      </a:lnTo>
                                      <a:lnTo>
                                        <a:pt x="2221" y="3036"/>
                                      </a:lnTo>
                                      <a:lnTo>
                                        <a:pt x="2205" y="3042"/>
                                      </a:lnTo>
                                      <a:lnTo>
                                        <a:pt x="2188" y="3046"/>
                                      </a:lnTo>
                                      <a:lnTo>
                                        <a:pt x="2170" y="3051"/>
                                      </a:lnTo>
                                      <a:lnTo>
                                        <a:pt x="2154" y="3054"/>
                                      </a:lnTo>
                                      <a:lnTo>
                                        <a:pt x="2136" y="3056"/>
                                      </a:lnTo>
                                      <a:lnTo>
                                        <a:pt x="2117" y="3058"/>
                                      </a:lnTo>
                                      <a:lnTo>
                                        <a:pt x="2099" y="3058"/>
                                      </a:lnTo>
                                      <a:lnTo>
                                        <a:pt x="956" y="3058"/>
                                      </a:lnTo>
                                      <a:lnTo>
                                        <a:pt x="938" y="3058"/>
                                      </a:lnTo>
                                      <a:lnTo>
                                        <a:pt x="919" y="3056"/>
                                      </a:lnTo>
                                      <a:lnTo>
                                        <a:pt x="902" y="3054"/>
                                      </a:lnTo>
                                      <a:lnTo>
                                        <a:pt x="885" y="3051"/>
                                      </a:lnTo>
                                      <a:lnTo>
                                        <a:pt x="868" y="3046"/>
                                      </a:lnTo>
                                      <a:lnTo>
                                        <a:pt x="850" y="3042"/>
                                      </a:lnTo>
                                      <a:lnTo>
                                        <a:pt x="834" y="3036"/>
                                      </a:lnTo>
                                      <a:lnTo>
                                        <a:pt x="818" y="3030"/>
                                      </a:lnTo>
                                      <a:lnTo>
                                        <a:pt x="802" y="3023"/>
                                      </a:lnTo>
                                      <a:lnTo>
                                        <a:pt x="787" y="3015"/>
                                      </a:lnTo>
                                      <a:lnTo>
                                        <a:pt x="772" y="3007"/>
                                      </a:lnTo>
                                      <a:lnTo>
                                        <a:pt x="758" y="2997"/>
                                      </a:lnTo>
                                      <a:lnTo>
                                        <a:pt x="744" y="2988"/>
                                      </a:lnTo>
                                      <a:lnTo>
                                        <a:pt x="730" y="2977"/>
                                      </a:lnTo>
                                      <a:lnTo>
                                        <a:pt x="718" y="2966"/>
                                      </a:lnTo>
                                      <a:lnTo>
                                        <a:pt x="705" y="2954"/>
                                      </a:lnTo>
                                      <a:lnTo>
                                        <a:pt x="693" y="2941"/>
                                      </a:lnTo>
                                      <a:lnTo>
                                        <a:pt x="682" y="2929"/>
                                      </a:lnTo>
                                      <a:lnTo>
                                        <a:pt x="671" y="2915"/>
                                      </a:lnTo>
                                      <a:lnTo>
                                        <a:pt x="661" y="2901"/>
                                      </a:lnTo>
                                      <a:lnTo>
                                        <a:pt x="652" y="2887"/>
                                      </a:lnTo>
                                      <a:lnTo>
                                        <a:pt x="643" y="2872"/>
                                      </a:lnTo>
                                      <a:lnTo>
                                        <a:pt x="636" y="2856"/>
                                      </a:lnTo>
                                      <a:lnTo>
                                        <a:pt x="628" y="2840"/>
                                      </a:lnTo>
                                      <a:lnTo>
                                        <a:pt x="622" y="2825"/>
                                      </a:lnTo>
                                      <a:lnTo>
                                        <a:pt x="617" y="2808"/>
                                      </a:lnTo>
                                      <a:lnTo>
                                        <a:pt x="611" y="2791"/>
                                      </a:lnTo>
                                      <a:lnTo>
                                        <a:pt x="607" y="2774"/>
                                      </a:lnTo>
                                      <a:lnTo>
                                        <a:pt x="604" y="2756"/>
                                      </a:lnTo>
                                      <a:lnTo>
                                        <a:pt x="602" y="2739"/>
                                      </a:lnTo>
                                      <a:lnTo>
                                        <a:pt x="601" y="2721"/>
                                      </a:lnTo>
                                      <a:lnTo>
                                        <a:pt x="600" y="2702"/>
                                      </a:lnTo>
                                      <a:lnTo>
                                        <a:pt x="600" y="1693"/>
                                      </a:lnTo>
                                      <a:close/>
                                      <a:moveTo>
                                        <a:pt x="683" y="3727"/>
                                      </a:moveTo>
                                      <a:lnTo>
                                        <a:pt x="683" y="3727"/>
                                      </a:lnTo>
                                      <a:lnTo>
                                        <a:pt x="684" y="3714"/>
                                      </a:lnTo>
                                      <a:lnTo>
                                        <a:pt x="686" y="3700"/>
                                      </a:lnTo>
                                      <a:lnTo>
                                        <a:pt x="689" y="3689"/>
                                      </a:lnTo>
                                      <a:lnTo>
                                        <a:pt x="693" y="3676"/>
                                      </a:lnTo>
                                      <a:lnTo>
                                        <a:pt x="699" y="3666"/>
                                      </a:lnTo>
                                      <a:lnTo>
                                        <a:pt x="705" y="3655"/>
                                      </a:lnTo>
                                      <a:lnTo>
                                        <a:pt x="712" y="3645"/>
                                      </a:lnTo>
                                      <a:lnTo>
                                        <a:pt x="721" y="3636"/>
                                      </a:lnTo>
                                      <a:lnTo>
                                        <a:pt x="730" y="3628"/>
                                      </a:lnTo>
                                      <a:lnTo>
                                        <a:pt x="740" y="3620"/>
                                      </a:lnTo>
                                      <a:lnTo>
                                        <a:pt x="750" y="3614"/>
                                      </a:lnTo>
                                      <a:lnTo>
                                        <a:pt x="762" y="3609"/>
                                      </a:lnTo>
                                      <a:lnTo>
                                        <a:pt x="773" y="3604"/>
                                      </a:lnTo>
                                      <a:lnTo>
                                        <a:pt x="786" y="3600"/>
                                      </a:lnTo>
                                      <a:lnTo>
                                        <a:pt x="799" y="3599"/>
                                      </a:lnTo>
                                      <a:lnTo>
                                        <a:pt x="812" y="3598"/>
                                      </a:lnTo>
                                      <a:lnTo>
                                        <a:pt x="1224" y="3598"/>
                                      </a:lnTo>
                                      <a:lnTo>
                                        <a:pt x="1237" y="3599"/>
                                      </a:lnTo>
                                      <a:lnTo>
                                        <a:pt x="1251" y="3600"/>
                                      </a:lnTo>
                                      <a:lnTo>
                                        <a:pt x="1262" y="3604"/>
                                      </a:lnTo>
                                      <a:lnTo>
                                        <a:pt x="1274" y="3609"/>
                                      </a:lnTo>
                                      <a:lnTo>
                                        <a:pt x="1285" y="3614"/>
                                      </a:lnTo>
                                      <a:lnTo>
                                        <a:pt x="1296" y="3620"/>
                                      </a:lnTo>
                                      <a:lnTo>
                                        <a:pt x="1306" y="3628"/>
                                      </a:lnTo>
                                      <a:lnTo>
                                        <a:pt x="1315" y="3636"/>
                                      </a:lnTo>
                                      <a:lnTo>
                                        <a:pt x="1323" y="3645"/>
                                      </a:lnTo>
                                      <a:lnTo>
                                        <a:pt x="1331" y="3655"/>
                                      </a:lnTo>
                                      <a:lnTo>
                                        <a:pt x="1337" y="3666"/>
                                      </a:lnTo>
                                      <a:lnTo>
                                        <a:pt x="1343" y="3676"/>
                                      </a:lnTo>
                                      <a:lnTo>
                                        <a:pt x="1347" y="3689"/>
                                      </a:lnTo>
                                      <a:lnTo>
                                        <a:pt x="1350" y="3700"/>
                                      </a:lnTo>
                                      <a:lnTo>
                                        <a:pt x="1353" y="3714"/>
                                      </a:lnTo>
                                      <a:lnTo>
                                        <a:pt x="1353" y="3727"/>
                                      </a:lnTo>
                                      <a:lnTo>
                                        <a:pt x="1353" y="4091"/>
                                      </a:lnTo>
                                      <a:lnTo>
                                        <a:pt x="1353" y="4104"/>
                                      </a:lnTo>
                                      <a:lnTo>
                                        <a:pt x="1350" y="4116"/>
                                      </a:lnTo>
                                      <a:lnTo>
                                        <a:pt x="1347" y="4129"/>
                                      </a:lnTo>
                                      <a:lnTo>
                                        <a:pt x="1343" y="4141"/>
                                      </a:lnTo>
                                      <a:lnTo>
                                        <a:pt x="1337" y="4152"/>
                                      </a:lnTo>
                                      <a:lnTo>
                                        <a:pt x="1331" y="4163"/>
                                      </a:lnTo>
                                      <a:lnTo>
                                        <a:pt x="1323" y="4172"/>
                                      </a:lnTo>
                                      <a:lnTo>
                                        <a:pt x="1315" y="4182"/>
                                      </a:lnTo>
                                      <a:lnTo>
                                        <a:pt x="1306" y="4190"/>
                                      </a:lnTo>
                                      <a:lnTo>
                                        <a:pt x="1296" y="4197"/>
                                      </a:lnTo>
                                      <a:lnTo>
                                        <a:pt x="1285" y="4204"/>
                                      </a:lnTo>
                                      <a:lnTo>
                                        <a:pt x="1274" y="4209"/>
                                      </a:lnTo>
                                      <a:lnTo>
                                        <a:pt x="1262" y="4213"/>
                                      </a:lnTo>
                                      <a:lnTo>
                                        <a:pt x="1251" y="4216"/>
                                      </a:lnTo>
                                      <a:lnTo>
                                        <a:pt x="1237" y="4218"/>
                                      </a:lnTo>
                                      <a:lnTo>
                                        <a:pt x="1224" y="4219"/>
                                      </a:lnTo>
                                      <a:lnTo>
                                        <a:pt x="812" y="4219"/>
                                      </a:lnTo>
                                      <a:lnTo>
                                        <a:pt x="799" y="4218"/>
                                      </a:lnTo>
                                      <a:lnTo>
                                        <a:pt x="786" y="4216"/>
                                      </a:lnTo>
                                      <a:lnTo>
                                        <a:pt x="773" y="4213"/>
                                      </a:lnTo>
                                      <a:lnTo>
                                        <a:pt x="762" y="4209"/>
                                      </a:lnTo>
                                      <a:lnTo>
                                        <a:pt x="750" y="4204"/>
                                      </a:lnTo>
                                      <a:lnTo>
                                        <a:pt x="740" y="4197"/>
                                      </a:lnTo>
                                      <a:lnTo>
                                        <a:pt x="730" y="4190"/>
                                      </a:lnTo>
                                      <a:lnTo>
                                        <a:pt x="721" y="4182"/>
                                      </a:lnTo>
                                      <a:lnTo>
                                        <a:pt x="712" y="4172"/>
                                      </a:lnTo>
                                      <a:lnTo>
                                        <a:pt x="705" y="4163"/>
                                      </a:lnTo>
                                      <a:lnTo>
                                        <a:pt x="699" y="4152"/>
                                      </a:lnTo>
                                      <a:lnTo>
                                        <a:pt x="693" y="4141"/>
                                      </a:lnTo>
                                      <a:lnTo>
                                        <a:pt x="689" y="4129"/>
                                      </a:lnTo>
                                      <a:lnTo>
                                        <a:pt x="686" y="4116"/>
                                      </a:lnTo>
                                      <a:lnTo>
                                        <a:pt x="684" y="4104"/>
                                      </a:lnTo>
                                      <a:lnTo>
                                        <a:pt x="683" y="4091"/>
                                      </a:lnTo>
                                      <a:lnTo>
                                        <a:pt x="683" y="3727"/>
                                      </a:lnTo>
                                      <a:close/>
                                      <a:moveTo>
                                        <a:pt x="1679" y="3727"/>
                                      </a:moveTo>
                                      <a:lnTo>
                                        <a:pt x="1679" y="3727"/>
                                      </a:lnTo>
                                      <a:lnTo>
                                        <a:pt x="1679" y="3714"/>
                                      </a:lnTo>
                                      <a:lnTo>
                                        <a:pt x="1682" y="3700"/>
                                      </a:lnTo>
                                      <a:lnTo>
                                        <a:pt x="1685" y="3689"/>
                                      </a:lnTo>
                                      <a:lnTo>
                                        <a:pt x="1689" y="3676"/>
                                      </a:lnTo>
                                      <a:lnTo>
                                        <a:pt x="1695" y="3666"/>
                                      </a:lnTo>
                                      <a:lnTo>
                                        <a:pt x="1702" y="3655"/>
                                      </a:lnTo>
                                      <a:lnTo>
                                        <a:pt x="1709" y="3645"/>
                                      </a:lnTo>
                                      <a:lnTo>
                                        <a:pt x="1717" y="3636"/>
                                      </a:lnTo>
                                      <a:lnTo>
                                        <a:pt x="1726" y="3628"/>
                                      </a:lnTo>
                                      <a:lnTo>
                                        <a:pt x="1736" y="3620"/>
                                      </a:lnTo>
                                      <a:lnTo>
                                        <a:pt x="1747" y="3614"/>
                                      </a:lnTo>
                                      <a:lnTo>
                                        <a:pt x="1757" y="3609"/>
                                      </a:lnTo>
                                      <a:lnTo>
                                        <a:pt x="1770" y="3604"/>
                                      </a:lnTo>
                                      <a:lnTo>
                                        <a:pt x="1781" y="3600"/>
                                      </a:lnTo>
                                      <a:lnTo>
                                        <a:pt x="1794" y="3599"/>
                                      </a:lnTo>
                                      <a:lnTo>
                                        <a:pt x="1808" y="3598"/>
                                      </a:lnTo>
                                      <a:lnTo>
                                        <a:pt x="2220" y="3598"/>
                                      </a:lnTo>
                                      <a:lnTo>
                                        <a:pt x="2233" y="3599"/>
                                      </a:lnTo>
                                      <a:lnTo>
                                        <a:pt x="2246" y="3600"/>
                                      </a:lnTo>
                                      <a:lnTo>
                                        <a:pt x="2259" y="3604"/>
                                      </a:lnTo>
                                      <a:lnTo>
                                        <a:pt x="2270" y="3609"/>
                                      </a:lnTo>
                                      <a:lnTo>
                                        <a:pt x="2281" y="3614"/>
                                      </a:lnTo>
                                      <a:lnTo>
                                        <a:pt x="2291" y="3620"/>
                                      </a:lnTo>
                                      <a:lnTo>
                                        <a:pt x="2302" y="3628"/>
                                      </a:lnTo>
                                      <a:lnTo>
                                        <a:pt x="2311" y="3636"/>
                                      </a:lnTo>
                                      <a:lnTo>
                                        <a:pt x="2319" y="3645"/>
                                      </a:lnTo>
                                      <a:lnTo>
                                        <a:pt x="2327" y="3655"/>
                                      </a:lnTo>
                                      <a:lnTo>
                                        <a:pt x="2333" y="3666"/>
                                      </a:lnTo>
                                      <a:lnTo>
                                        <a:pt x="2339" y="3676"/>
                                      </a:lnTo>
                                      <a:lnTo>
                                        <a:pt x="2343" y="3689"/>
                                      </a:lnTo>
                                      <a:lnTo>
                                        <a:pt x="2346" y="3700"/>
                                      </a:lnTo>
                                      <a:lnTo>
                                        <a:pt x="2348" y="3714"/>
                                      </a:lnTo>
                                      <a:lnTo>
                                        <a:pt x="2348" y="3727"/>
                                      </a:lnTo>
                                      <a:lnTo>
                                        <a:pt x="2348" y="4091"/>
                                      </a:lnTo>
                                      <a:lnTo>
                                        <a:pt x="2348" y="4104"/>
                                      </a:lnTo>
                                      <a:lnTo>
                                        <a:pt x="2346" y="4116"/>
                                      </a:lnTo>
                                      <a:lnTo>
                                        <a:pt x="2343" y="4129"/>
                                      </a:lnTo>
                                      <a:lnTo>
                                        <a:pt x="2339" y="4141"/>
                                      </a:lnTo>
                                      <a:lnTo>
                                        <a:pt x="2333" y="4152"/>
                                      </a:lnTo>
                                      <a:lnTo>
                                        <a:pt x="2327" y="4163"/>
                                      </a:lnTo>
                                      <a:lnTo>
                                        <a:pt x="2319" y="4172"/>
                                      </a:lnTo>
                                      <a:lnTo>
                                        <a:pt x="2311" y="4182"/>
                                      </a:lnTo>
                                      <a:lnTo>
                                        <a:pt x="2302" y="4190"/>
                                      </a:lnTo>
                                      <a:lnTo>
                                        <a:pt x="2291" y="4197"/>
                                      </a:lnTo>
                                      <a:lnTo>
                                        <a:pt x="2281" y="4204"/>
                                      </a:lnTo>
                                      <a:lnTo>
                                        <a:pt x="2270" y="4209"/>
                                      </a:lnTo>
                                      <a:lnTo>
                                        <a:pt x="2259" y="4213"/>
                                      </a:lnTo>
                                      <a:lnTo>
                                        <a:pt x="2246" y="4216"/>
                                      </a:lnTo>
                                      <a:lnTo>
                                        <a:pt x="2233" y="4218"/>
                                      </a:lnTo>
                                      <a:lnTo>
                                        <a:pt x="2220" y="4219"/>
                                      </a:lnTo>
                                      <a:lnTo>
                                        <a:pt x="1808" y="4219"/>
                                      </a:lnTo>
                                      <a:lnTo>
                                        <a:pt x="1794" y="4218"/>
                                      </a:lnTo>
                                      <a:lnTo>
                                        <a:pt x="1781" y="4216"/>
                                      </a:lnTo>
                                      <a:lnTo>
                                        <a:pt x="1770" y="4213"/>
                                      </a:lnTo>
                                      <a:lnTo>
                                        <a:pt x="1757" y="4209"/>
                                      </a:lnTo>
                                      <a:lnTo>
                                        <a:pt x="1747" y="4204"/>
                                      </a:lnTo>
                                      <a:lnTo>
                                        <a:pt x="1736" y="4197"/>
                                      </a:lnTo>
                                      <a:lnTo>
                                        <a:pt x="1726" y="4190"/>
                                      </a:lnTo>
                                      <a:lnTo>
                                        <a:pt x="1717" y="4182"/>
                                      </a:lnTo>
                                      <a:lnTo>
                                        <a:pt x="1709" y="4172"/>
                                      </a:lnTo>
                                      <a:lnTo>
                                        <a:pt x="1702" y="4163"/>
                                      </a:lnTo>
                                      <a:lnTo>
                                        <a:pt x="1695" y="4152"/>
                                      </a:lnTo>
                                      <a:lnTo>
                                        <a:pt x="1689" y="4141"/>
                                      </a:lnTo>
                                      <a:lnTo>
                                        <a:pt x="1685" y="4129"/>
                                      </a:lnTo>
                                      <a:lnTo>
                                        <a:pt x="1682" y="4116"/>
                                      </a:lnTo>
                                      <a:lnTo>
                                        <a:pt x="1679" y="4104"/>
                                      </a:lnTo>
                                      <a:lnTo>
                                        <a:pt x="1679" y="4091"/>
                                      </a:lnTo>
                                      <a:lnTo>
                                        <a:pt x="1679" y="3727"/>
                                      </a:lnTo>
                                      <a:close/>
                                      <a:moveTo>
                                        <a:pt x="683" y="4662"/>
                                      </a:moveTo>
                                      <a:lnTo>
                                        <a:pt x="683" y="4662"/>
                                      </a:lnTo>
                                      <a:lnTo>
                                        <a:pt x="684" y="4648"/>
                                      </a:lnTo>
                                      <a:lnTo>
                                        <a:pt x="686" y="4636"/>
                                      </a:lnTo>
                                      <a:lnTo>
                                        <a:pt x="689" y="4624"/>
                                      </a:lnTo>
                                      <a:lnTo>
                                        <a:pt x="693" y="4611"/>
                                      </a:lnTo>
                                      <a:lnTo>
                                        <a:pt x="699" y="4601"/>
                                      </a:lnTo>
                                      <a:lnTo>
                                        <a:pt x="705" y="4590"/>
                                      </a:lnTo>
                                      <a:lnTo>
                                        <a:pt x="712" y="4580"/>
                                      </a:lnTo>
                                      <a:lnTo>
                                        <a:pt x="721" y="4572"/>
                                      </a:lnTo>
                                      <a:lnTo>
                                        <a:pt x="730" y="4563"/>
                                      </a:lnTo>
                                      <a:lnTo>
                                        <a:pt x="740" y="4556"/>
                                      </a:lnTo>
                                      <a:lnTo>
                                        <a:pt x="750" y="4548"/>
                                      </a:lnTo>
                                      <a:lnTo>
                                        <a:pt x="762" y="4543"/>
                                      </a:lnTo>
                                      <a:lnTo>
                                        <a:pt x="773" y="4539"/>
                                      </a:lnTo>
                                      <a:lnTo>
                                        <a:pt x="786" y="4536"/>
                                      </a:lnTo>
                                      <a:lnTo>
                                        <a:pt x="799" y="4534"/>
                                      </a:lnTo>
                                      <a:lnTo>
                                        <a:pt x="812" y="4534"/>
                                      </a:lnTo>
                                      <a:lnTo>
                                        <a:pt x="1224" y="4534"/>
                                      </a:lnTo>
                                      <a:lnTo>
                                        <a:pt x="1237" y="4534"/>
                                      </a:lnTo>
                                      <a:lnTo>
                                        <a:pt x="1251" y="4536"/>
                                      </a:lnTo>
                                      <a:lnTo>
                                        <a:pt x="1262" y="4539"/>
                                      </a:lnTo>
                                      <a:lnTo>
                                        <a:pt x="1274" y="4543"/>
                                      </a:lnTo>
                                      <a:lnTo>
                                        <a:pt x="1285" y="4548"/>
                                      </a:lnTo>
                                      <a:lnTo>
                                        <a:pt x="1296" y="4556"/>
                                      </a:lnTo>
                                      <a:lnTo>
                                        <a:pt x="1306" y="4563"/>
                                      </a:lnTo>
                                      <a:lnTo>
                                        <a:pt x="1315" y="4572"/>
                                      </a:lnTo>
                                      <a:lnTo>
                                        <a:pt x="1323" y="4580"/>
                                      </a:lnTo>
                                      <a:lnTo>
                                        <a:pt x="1331" y="4590"/>
                                      </a:lnTo>
                                      <a:lnTo>
                                        <a:pt x="1337" y="4601"/>
                                      </a:lnTo>
                                      <a:lnTo>
                                        <a:pt x="1343" y="4611"/>
                                      </a:lnTo>
                                      <a:lnTo>
                                        <a:pt x="1347" y="4624"/>
                                      </a:lnTo>
                                      <a:lnTo>
                                        <a:pt x="1350" y="4636"/>
                                      </a:lnTo>
                                      <a:lnTo>
                                        <a:pt x="1353" y="4648"/>
                                      </a:lnTo>
                                      <a:lnTo>
                                        <a:pt x="1353" y="4662"/>
                                      </a:lnTo>
                                      <a:lnTo>
                                        <a:pt x="1353" y="5026"/>
                                      </a:lnTo>
                                      <a:lnTo>
                                        <a:pt x="1353" y="5039"/>
                                      </a:lnTo>
                                      <a:lnTo>
                                        <a:pt x="1350" y="5052"/>
                                      </a:lnTo>
                                      <a:lnTo>
                                        <a:pt x="1347" y="5064"/>
                                      </a:lnTo>
                                      <a:lnTo>
                                        <a:pt x="1343" y="5076"/>
                                      </a:lnTo>
                                      <a:lnTo>
                                        <a:pt x="1337" y="5088"/>
                                      </a:lnTo>
                                      <a:lnTo>
                                        <a:pt x="1331" y="5098"/>
                                      </a:lnTo>
                                      <a:lnTo>
                                        <a:pt x="1323" y="5108"/>
                                      </a:lnTo>
                                      <a:lnTo>
                                        <a:pt x="1315" y="5117"/>
                                      </a:lnTo>
                                      <a:lnTo>
                                        <a:pt x="1306" y="5125"/>
                                      </a:lnTo>
                                      <a:lnTo>
                                        <a:pt x="1296" y="5133"/>
                                      </a:lnTo>
                                      <a:lnTo>
                                        <a:pt x="1285" y="5139"/>
                                      </a:lnTo>
                                      <a:lnTo>
                                        <a:pt x="1274" y="5144"/>
                                      </a:lnTo>
                                      <a:lnTo>
                                        <a:pt x="1262" y="5149"/>
                                      </a:lnTo>
                                      <a:lnTo>
                                        <a:pt x="1251" y="5152"/>
                                      </a:lnTo>
                                      <a:lnTo>
                                        <a:pt x="1237" y="5154"/>
                                      </a:lnTo>
                                      <a:lnTo>
                                        <a:pt x="1224" y="5155"/>
                                      </a:lnTo>
                                      <a:lnTo>
                                        <a:pt x="812" y="5155"/>
                                      </a:lnTo>
                                      <a:lnTo>
                                        <a:pt x="799" y="5154"/>
                                      </a:lnTo>
                                      <a:lnTo>
                                        <a:pt x="786" y="5152"/>
                                      </a:lnTo>
                                      <a:lnTo>
                                        <a:pt x="773" y="5149"/>
                                      </a:lnTo>
                                      <a:lnTo>
                                        <a:pt x="762" y="5144"/>
                                      </a:lnTo>
                                      <a:lnTo>
                                        <a:pt x="750" y="5139"/>
                                      </a:lnTo>
                                      <a:lnTo>
                                        <a:pt x="740" y="5133"/>
                                      </a:lnTo>
                                      <a:lnTo>
                                        <a:pt x="730" y="5125"/>
                                      </a:lnTo>
                                      <a:lnTo>
                                        <a:pt x="721" y="5117"/>
                                      </a:lnTo>
                                      <a:lnTo>
                                        <a:pt x="712" y="5108"/>
                                      </a:lnTo>
                                      <a:lnTo>
                                        <a:pt x="705" y="5098"/>
                                      </a:lnTo>
                                      <a:lnTo>
                                        <a:pt x="699" y="5088"/>
                                      </a:lnTo>
                                      <a:lnTo>
                                        <a:pt x="693" y="5076"/>
                                      </a:lnTo>
                                      <a:lnTo>
                                        <a:pt x="689" y="5064"/>
                                      </a:lnTo>
                                      <a:lnTo>
                                        <a:pt x="686" y="5052"/>
                                      </a:lnTo>
                                      <a:lnTo>
                                        <a:pt x="684" y="5039"/>
                                      </a:lnTo>
                                      <a:lnTo>
                                        <a:pt x="683" y="5026"/>
                                      </a:lnTo>
                                      <a:lnTo>
                                        <a:pt x="683" y="4662"/>
                                      </a:lnTo>
                                      <a:close/>
                                      <a:moveTo>
                                        <a:pt x="1679" y="4662"/>
                                      </a:moveTo>
                                      <a:lnTo>
                                        <a:pt x="1679" y="4662"/>
                                      </a:lnTo>
                                      <a:lnTo>
                                        <a:pt x="1679" y="4648"/>
                                      </a:lnTo>
                                      <a:lnTo>
                                        <a:pt x="1682" y="4636"/>
                                      </a:lnTo>
                                      <a:lnTo>
                                        <a:pt x="1685" y="4624"/>
                                      </a:lnTo>
                                      <a:lnTo>
                                        <a:pt x="1689" y="4611"/>
                                      </a:lnTo>
                                      <a:lnTo>
                                        <a:pt x="1695" y="4601"/>
                                      </a:lnTo>
                                      <a:lnTo>
                                        <a:pt x="1702" y="4590"/>
                                      </a:lnTo>
                                      <a:lnTo>
                                        <a:pt x="1709" y="4580"/>
                                      </a:lnTo>
                                      <a:lnTo>
                                        <a:pt x="1717" y="4572"/>
                                      </a:lnTo>
                                      <a:lnTo>
                                        <a:pt x="1726" y="4563"/>
                                      </a:lnTo>
                                      <a:lnTo>
                                        <a:pt x="1736" y="4556"/>
                                      </a:lnTo>
                                      <a:lnTo>
                                        <a:pt x="1747" y="4548"/>
                                      </a:lnTo>
                                      <a:lnTo>
                                        <a:pt x="1757" y="4543"/>
                                      </a:lnTo>
                                      <a:lnTo>
                                        <a:pt x="1770" y="4539"/>
                                      </a:lnTo>
                                      <a:lnTo>
                                        <a:pt x="1781" y="4536"/>
                                      </a:lnTo>
                                      <a:lnTo>
                                        <a:pt x="1794" y="4534"/>
                                      </a:lnTo>
                                      <a:lnTo>
                                        <a:pt x="1808" y="4534"/>
                                      </a:lnTo>
                                      <a:lnTo>
                                        <a:pt x="2220" y="4534"/>
                                      </a:lnTo>
                                      <a:lnTo>
                                        <a:pt x="2233" y="4534"/>
                                      </a:lnTo>
                                      <a:lnTo>
                                        <a:pt x="2246" y="4536"/>
                                      </a:lnTo>
                                      <a:lnTo>
                                        <a:pt x="2259" y="4539"/>
                                      </a:lnTo>
                                      <a:lnTo>
                                        <a:pt x="2270" y="4543"/>
                                      </a:lnTo>
                                      <a:lnTo>
                                        <a:pt x="2281" y="4548"/>
                                      </a:lnTo>
                                      <a:lnTo>
                                        <a:pt x="2291" y="4556"/>
                                      </a:lnTo>
                                      <a:lnTo>
                                        <a:pt x="2302" y="4563"/>
                                      </a:lnTo>
                                      <a:lnTo>
                                        <a:pt x="2311" y="4572"/>
                                      </a:lnTo>
                                      <a:lnTo>
                                        <a:pt x="2319" y="4580"/>
                                      </a:lnTo>
                                      <a:lnTo>
                                        <a:pt x="2327" y="4590"/>
                                      </a:lnTo>
                                      <a:lnTo>
                                        <a:pt x="2333" y="4601"/>
                                      </a:lnTo>
                                      <a:lnTo>
                                        <a:pt x="2339" y="4611"/>
                                      </a:lnTo>
                                      <a:lnTo>
                                        <a:pt x="2343" y="4624"/>
                                      </a:lnTo>
                                      <a:lnTo>
                                        <a:pt x="2346" y="4636"/>
                                      </a:lnTo>
                                      <a:lnTo>
                                        <a:pt x="2348" y="4648"/>
                                      </a:lnTo>
                                      <a:lnTo>
                                        <a:pt x="2348" y="4662"/>
                                      </a:lnTo>
                                      <a:lnTo>
                                        <a:pt x="2348" y="5026"/>
                                      </a:lnTo>
                                      <a:lnTo>
                                        <a:pt x="2348" y="5039"/>
                                      </a:lnTo>
                                      <a:lnTo>
                                        <a:pt x="2346" y="5052"/>
                                      </a:lnTo>
                                      <a:lnTo>
                                        <a:pt x="2343" y="5064"/>
                                      </a:lnTo>
                                      <a:lnTo>
                                        <a:pt x="2339" y="5076"/>
                                      </a:lnTo>
                                      <a:lnTo>
                                        <a:pt x="2333" y="5088"/>
                                      </a:lnTo>
                                      <a:lnTo>
                                        <a:pt x="2327" y="5098"/>
                                      </a:lnTo>
                                      <a:lnTo>
                                        <a:pt x="2319" y="5108"/>
                                      </a:lnTo>
                                      <a:lnTo>
                                        <a:pt x="2311" y="5117"/>
                                      </a:lnTo>
                                      <a:lnTo>
                                        <a:pt x="2302" y="5125"/>
                                      </a:lnTo>
                                      <a:lnTo>
                                        <a:pt x="2291" y="5133"/>
                                      </a:lnTo>
                                      <a:lnTo>
                                        <a:pt x="2281" y="5139"/>
                                      </a:lnTo>
                                      <a:lnTo>
                                        <a:pt x="2270" y="5144"/>
                                      </a:lnTo>
                                      <a:lnTo>
                                        <a:pt x="2259" y="5149"/>
                                      </a:lnTo>
                                      <a:lnTo>
                                        <a:pt x="2246" y="5152"/>
                                      </a:lnTo>
                                      <a:lnTo>
                                        <a:pt x="2233" y="5154"/>
                                      </a:lnTo>
                                      <a:lnTo>
                                        <a:pt x="2220" y="5155"/>
                                      </a:lnTo>
                                      <a:lnTo>
                                        <a:pt x="1808" y="5155"/>
                                      </a:lnTo>
                                      <a:lnTo>
                                        <a:pt x="1794" y="5154"/>
                                      </a:lnTo>
                                      <a:lnTo>
                                        <a:pt x="1781" y="5152"/>
                                      </a:lnTo>
                                      <a:lnTo>
                                        <a:pt x="1770" y="5149"/>
                                      </a:lnTo>
                                      <a:lnTo>
                                        <a:pt x="1757" y="5144"/>
                                      </a:lnTo>
                                      <a:lnTo>
                                        <a:pt x="1747" y="5139"/>
                                      </a:lnTo>
                                      <a:lnTo>
                                        <a:pt x="1736" y="5133"/>
                                      </a:lnTo>
                                      <a:lnTo>
                                        <a:pt x="1726" y="5125"/>
                                      </a:lnTo>
                                      <a:lnTo>
                                        <a:pt x="1717" y="5117"/>
                                      </a:lnTo>
                                      <a:lnTo>
                                        <a:pt x="1709" y="5108"/>
                                      </a:lnTo>
                                      <a:lnTo>
                                        <a:pt x="1702" y="5098"/>
                                      </a:lnTo>
                                      <a:lnTo>
                                        <a:pt x="1695" y="5088"/>
                                      </a:lnTo>
                                      <a:lnTo>
                                        <a:pt x="1689" y="5076"/>
                                      </a:lnTo>
                                      <a:lnTo>
                                        <a:pt x="1685" y="5064"/>
                                      </a:lnTo>
                                      <a:lnTo>
                                        <a:pt x="1682" y="5052"/>
                                      </a:lnTo>
                                      <a:lnTo>
                                        <a:pt x="1679" y="5039"/>
                                      </a:lnTo>
                                      <a:lnTo>
                                        <a:pt x="1679" y="5026"/>
                                      </a:lnTo>
                                      <a:lnTo>
                                        <a:pt x="1679" y="4662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rgbClr val="2B579A"/>
                                  </a:solidFill>
                                </a:ln>
                              </wps:spPr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  <wps:wsp>
                              <wps:cNvPr id="79" name="信息"/>
                              <wps:cNvSpPr/>
                              <wps:spPr>
                                <a:xfrm>
                                  <a:off x="4718689" y="-25590"/>
                                  <a:ext cx="195525" cy="139370"/>
                                </a:xfrm>
                                <a:custGeom>
                                  <a:avLst/>
                                  <a:gdLst>
                                    <a:gd name="connsiteX0" fmla="*/ 367281 w 529316"/>
                                    <a:gd name="connsiteY0" fmla="*/ 196274 h 401026"/>
                                    <a:gd name="connsiteX1" fmla="*/ 355293 w 529316"/>
                                    <a:gd name="connsiteY1" fmla="*/ 208263 h 401026"/>
                                    <a:gd name="connsiteX2" fmla="*/ 465090 w 529316"/>
                                    <a:gd name="connsiteY2" fmla="*/ 318060 h 401026"/>
                                    <a:gd name="connsiteX3" fmla="*/ 466739 w 529316"/>
                                    <a:gd name="connsiteY3" fmla="*/ 320716 h 401026"/>
                                    <a:gd name="connsiteX4" fmla="*/ 491723 w 529316"/>
                                    <a:gd name="connsiteY4" fmla="*/ 320716 h 401026"/>
                                    <a:gd name="connsiteX5" fmla="*/ 162035 w 529316"/>
                                    <a:gd name="connsiteY5" fmla="*/ 196274 h 401026"/>
                                    <a:gd name="connsiteX6" fmla="*/ 37593 w 529316"/>
                                    <a:gd name="connsiteY6" fmla="*/ 320716 h 401026"/>
                                    <a:gd name="connsiteX7" fmla="*/ 62577 w 529316"/>
                                    <a:gd name="connsiteY7" fmla="*/ 320716 h 401026"/>
                                    <a:gd name="connsiteX8" fmla="*/ 64225 w 529316"/>
                                    <a:gd name="connsiteY8" fmla="*/ 318061 h 401026"/>
                                    <a:gd name="connsiteX9" fmla="*/ 174023 w 529316"/>
                                    <a:gd name="connsiteY9" fmla="*/ 208263 h 401026"/>
                                    <a:gd name="connsiteX10" fmla="*/ 46349 w 529316"/>
                                    <a:gd name="connsiteY10" fmla="*/ 80311 h 401026"/>
                                    <a:gd name="connsiteX11" fmla="*/ 222791 w 529316"/>
                                    <a:gd name="connsiteY11" fmla="*/ 256753 h 401026"/>
                                    <a:gd name="connsiteX12" fmla="*/ 263500 w 529316"/>
                                    <a:gd name="connsiteY12" fmla="*/ 273616 h 401026"/>
                                    <a:gd name="connsiteX13" fmla="*/ 264659 w 529316"/>
                                    <a:gd name="connsiteY13" fmla="*/ 273504 h 401026"/>
                                    <a:gd name="connsiteX14" fmla="*/ 306525 w 529316"/>
                                    <a:gd name="connsiteY14" fmla="*/ 256753 h 401026"/>
                                    <a:gd name="connsiteX15" fmla="*/ 482968 w 529316"/>
                                    <a:gd name="connsiteY15" fmla="*/ 80311 h 401026"/>
                                    <a:gd name="connsiteX16" fmla="*/ 458990 w 529316"/>
                                    <a:gd name="connsiteY16" fmla="*/ 80311 h 401026"/>
                                    <a:gd name="connsiteX17" fmla="*/ 300904 w 529316"/>
                                    <a:gd name="connsiteY17" fmla="*/ 238397 h 401026"/>
                                    <a:gd name="connsiteX18" fmla="*/ 264659 w 529316"/>
                                    <a:gd name="connsiteY18" fmla="*/ 252899 h 401026"/>
                                    <a:gd name="connsiteX19" fmla="*/ 263656 w 529316"/>
                                    <a:gd name="connsiteY19" fmla="*/ 252995 h 401026"/>
                                    <a:gd name="connsiteX20" fmla="*/ 228412 w 529316"/>
                                    <a:gd name="connsiteY20" fmla="*/ 238397 h 401026"/>
                                    <a:gd name="connsiteX21" fmla="*/ 70326 w 529316"/>
                                    <a:gd name="connsiteY21" fmla="*/ 80311 h 401026"/>
                                    <a:gd name="connsiteX22" fmla="*/ 92015 w 529316"/>
                                    <a:gd name="connsiteY22" fmla="*/ 0 h 401026"/>
                                    <a:gd name="connsiteX23" fmla="*/ 437301 w 529316"/>
                                    <a:gd name="connsiteY23" fmla="*/ 0 h 401026"/>
                                    <a:gd name="connsiteX24" fmla="*/ 529316 w 529316"/>
                                    <a:gd name="connsiteY24" fmla="*/ 92015 h 401026"/>
                                    <a:gd name="connsiteX25" fmla="*/ 529316 w 529316"/>
                                    <a:gd name="connsiteY25" fmla="*/ 309011 h 401026"/>
                                    <a:gd name="connsiteX26" fmla="*/ 437301 w 529316"/>
                                    <a:gd name="connsiteY26" fmla="*/ 401026 h 401026"/>
                                    <a:gd name="connsiteX27" fmla="*/ 92015 w 529316"/>
                                    <a:gd name="connsiteY27" fmla="*/ 401026 h 401026"/>
                                    <a:gd name="connsiteX28" fmla="*/ 0 w 529316"/>
                                    <a:gd name="connsiteY28" fmla="*/ 309011 h 401026"/>
                                    <a:gd name="connsiteX29" fmla="*/ 0 w 529316"/>
                                    <a:gd name="connsiteY29" fmla="*/ 92015 h 401026"/>
                                    <a:gd name="connsiteX30" fmla="*/ 92015 w 529316"/>
                                    <a:gd name="connsiteY30" fmla="*/ 0 h 4010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529316" h="401026">
                                      <a:moveTo>
                                        <a:pt x="367281" y="196274"/>
                                      </a:moveTo>
                                      <a:lnTo>
                                        <a:pt x="355293" y="208263"/>
                                      </a:lnTo>
                                      <a:lnTo>
                                        <a:pt x="465090" y="318060"/>
                                      </a:lnTo>
                                      <a:cubicBezTo>
                                        <a:pt x="465822" y="318792"/>
                                        <a:pt x="466527" y="319541"/>
                                        <a:pt x="466739" y="320716"/>
                                      </a:cubicBezTo>
                                      <a:lnTo>
                                        <a:pt x="491723" y="320716"/>
                                      </a:lnTo>
                                      <a:close/>
                                      <a:moveTo>
                                        <a:pt x="162035" y="196274"/>
                                      </a:moveTo>
                                      <a:lnTo>
                                        <a:pt x="37593" y="320716"/>
                                      </a:lnTo>
                                      <a:lnTo>
                                        <a:pt x="62577" y="320716"/>
                                      </a:lnTo>
                                      <a:lnTo>
                                        <a:pt x="64225" y="318061"/>
                                      </a:lnTo>
                                      <a:lnTo>
                                        <a:pt x="174023" y="208263"/>
                                      </a:lnTo>
                                      <a:close/>
                                      <a:moveTo>
                                        <a:pt x="46349" y="80311"/>
                                      </a:moveTo>
                                      <a:lnTo>
                                        <a:pt x="222791" y="256753"/>
                                      </a:lnTo>
                                      <a:cubicBezTo>
                                        <a:pt x="234032" y="267995"/>
                                        <a:pt x="248767" y="273616"/>
                                        <a:pt x="263500" y="273616"/>
                                      </a:cubicBezTo>
                                      <a:cubicBezTo>
                                        <a:pt x="263887" y="273616"/>
                                        <a:pt x="264274" y="273611"/>
                                        <a:pt x="264659" y="273504"/>
                                      </a:cubicBezTo>
                                      <a:cubicBezTo>
                                        <a:pt x="279774" y="273906"/>
                                        <a:pt x="294989" y="268289"/>
                                        <a:pt x="306525" y="256753"/>
                                      </a:cubicBezTo>
                                      <a:lnTo>
                                        <a:pt x="482968" y="80311"/>
                                      </a:lnTo>
                                      <a:lnTo>
                                        <a:pt x="458990" y="80311"/>
                                      </a:lnTo>
                                      <a:lnTo>
                                        <a:pt x="300904" y="238397"/>
                                      </a:lnTo>
                                      <a:cubicBezTo>
                                        <a:pt x="290917" y="248385"/>
                                        <a:pt x="277745" y="253247"/>
                                        <a:pt x="264659" y="252899"/>
                                      </a:cubicBezTo>
                                      <a:cubicBezTo>
                                        <a:pt x="264325" y="252991"/>
                                        <a:pt x="263990" y="252995"/>
                                        <a:pt x="263656" y="252995"/>
                                      </a:cubicBezTo>
                                      <a:cubicBezTo>
                                        <a:pt x="250900" y="252995"/>
                                        <a:pt x="238144" y="248128"/>
                                        <a:pt x="228412" y="238397"/>
                                      </a:cubicBezTo>
                                      <a:lnTo>
                                        <a:pt x="70326" y="80311"/>
                                      </a:lnTo>
                                      <a:close/>
                                      <a:moveTo>
                                        <a:pt x="92015" y="0"/>
                                      </a:moveTo>
                                      <a:lnTo>
                                        <a:pt x="437301" y="0"/>
                                      </a:lnTo>
                                      <a:cubicBezTo>
                                        <a:pt x="488119" y="0"/>
                                        <a:pt x="529316" y="41197"/>
                                        <a:pt x="529316" y="92015"/>
                                      </a:cubicBezTo>
                                      <a:lnTo>
                                        <a:pt x="529316" y="309011"/>
                                      </a:lnTo>
                                      <a:cubicBezTo>
                                        <a:pt x="529316" y="359829"/>
                                        <a:pt x="488119" y="401026"/>
                                        <a:pt x="437301" y="401026"/>
                                      </a:cubicBezTo>
                                      <a:lnTo>
                                        <a:pt x="92015" y="401026"/>
                                      </a:lnTo>
                                      <a:cubicBezTo>
                                        <a:pt x="41197" y="401026"/>
                                        <a:pt x="0" y="359829"/>
                                        <a:pt x="0" y="309011"/>
                                      </a:cubicBezTo>
                                      <a:lnTo>
                                        <a:pt x="0" y="92015"/>
                                      </a:lnTo>
                                      <a:cubicBezTo>
                                        <a:pt x="0" y="41197"/>
                                        <a:pt x="41197" y="0"/>
                                        <a:pt x="9201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rgbClr val="2B579A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1pt;margin-top:4pt;height:15.95pt;width:388.4pt;z-index:251658240;mso-width-relative:page;mso-height-relative:page;" coordorigin="-20510,-65252" coordsize="4934724,202776" o:gfxdata="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">
                      <o:lock v:ext="edit" aspectratio="f"/>
                      <v:shape id="定位" o:spid="_x0000_s1026" o:spt="100" style="position:absolute;left:-20510;top:-65237;height:179070;width:105605;v-text-anchor:middle;" filled="t" stroked="t" coordsize="559792,955625" o:gfxdata="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Ep3hy8AAAA&#10;2wAAAA8AAAAAAAAAAQAgAAAAIgAAAGRycy9kb3ducmV2LnhtbFBLAQIUABQAAAAIAIdO4kAzLwWe&#10;OwAAADkAAAAQAAAAAAAAAAEAIAAAAAsBAABkcnMvc2hhcGV4bWwueG1sUEsFBgAAAAAGAAYAWwEA&#10;ALUDAAAAAA=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        <v:fill on="t" focussize="0,0"/>
                        <v:stroke weight="1pt" color="#2B579A [3204]" miterlimit="8" joinstyle="miter"/>
                        <v:imagedata o:title=""/>
                        <o:lock v:ext="edit" aspectratio="t"/>
                        <v:textbox inset="2.54mm,1.27mm,2.54mm,9mm"/>
                      </v:shape>
                      <v:shape id="人" o:spid="_x0000_s1026" o:spt="100" style="position:absolute;left:1483724;top:-65252;height:191589;width:152400;v-text-anchor:middle;" filled="t" stroked="t" coordsize="1679575,2125662" o:gfxdata="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OfOivQAA&#10;ANsAAAAPAAAAAAAAAAEAIAAAACIAAABkcnMvZG93bnJldi54bWxQSwECFAAUAAAACACHTuJAMy8F&#10;njsAAAA5AAAAEAAAAAAAAAABACAAAAAMAQAAZHJzL3NoYXBleG1sLnhtbFBLBQYAAAAABgAGAFsB&#10;AAC2AwAAAAA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        <v:path o:connectlocs="46137,84141;58556,90523;57885,94265;57110,98751;58608,103518;83807,151399;80399,102519;81354,97649;80321,93650;83213,90113;95141,83577;106063,84166;114092,92035;121012,100853;126795,110644;131287,121589;134489,133713;136271,147119;130642,157038;112750,164651;93980,169547;74616,171649;54115,170726;33848,166548;14458,159243;0,151092;1394,136866;4285,124075;8571,112592;14148,102365;20938,93317;28839,85294;38805,77553;75479,461;84127,2797;91948,6903;98634,12523;103926,19400;107669,27356;109605,36158;109373,46320;106378,56482;100983,65362;93523,72522;83043,78167;75970,80015;68329,80528;59784,79425;51937,76627;44890,72368;38514,66388;33299,58689;29995,49887;28782,40264;29814,31154;32809,22839;37455,15423;43547,9187;50879,4413;59216,1257;68251,0" o:connectangles="0,0,0,0,0,0,0,0,0,0,0,0,0,0,0,0,0,0,0,0,0,0,0,0,0,0,0,0,0,0,0,0,0,0,0,0,0,0,0,0,0,0,0,0,0,0,0,0,0,0,0,0,0,0,0,0,0,0,0,0,0"/>
                        <v:fill on="t" focussize="0,0"/>
                        <v:stroke color="#2B579A" joinstyle="round"/>
                        <v:imagedata o:title=""/>
                        <o:lock v:ext="edit" aspectratio="t"/>
                      </v:shape>
                      <v:shape id="手机" o:spid="_x0000_s1026" o:spt="100" style="position:absolute;left:3005134;top:-65234;height:202758;width:106663;v-text-anchor:middle;" filled="t" stroked="t" coordsize="3056,5968" o:gfxdata="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5Uk43rUAAADbAAAADwAA&#10;AAAAAAABACAAAAAiAAAAZHJzL2Rvd25yZXYueG1sUEsBAhQAFAAAAAgAh07iQDMvBZ47AAAAOQAA&#10;ABAAAAAAAAAAAQAgAAAABAEAAGRycy9zaGFwZXhtbC54bWxQSwUGAAAAAAYABgBbAQAArgMAAAAA&#10;" path="m2407,725l2407,239,2406,215,2403,191,2396,168,2388,147,2379,126,2366,106,2352,87,2338,70,2320,54,2302,40,2282,29,2261,18,2239,11,2217,5,2192,2,2168,0,2144,2,2120,5,2097,11,2075,18,2054,29,2035,40,2016,54,1999,70,1983,87,1970,106,1958,126,1948,147,1940,168,1934,191,1931,215,1930,239,1930,689,887,689,841,690,795,693,751,700,708,707,665,716,623,729,582,743,541,758,502,776,464,796,426,817,391,840,356,866,322,892,290,919,259,949,230,979,203,1012,176,1045,151,1080,128,1116,107,1153,87,1191,69,1230,53,1270,40,1312,27,1354,18,1396,9,1440,4,1485,1,1530,0,1575,0,5081,1,5128,4,5172,9,5217,18,5260,27,5303,40,5345,53,5386,69,5426,87,5466,107,5504,128,5541,151,5577,176,5612,203,5646,230,5677,259,5709,290,5737,322,5766,356,5792,391,5817,426,5840,464,5861,502,5880,541,5898,582,5914,623,5928,665,5940,708,5951,751,5958,795,5963,841,5967,887,5968,2168,5968,2214,5967,2259,5963,2303,5958,2347,5951,2390,5940,2432,5928,2473,5914,2513,5898,2553,5880,2591,5861,2628,5840,2664,5817,2699,5792,2733,5766,2764,5737,2795,5709,2824,5677,2853,5646,2879,5612,2904,5577,2926,5541,2948,5504,2967,5466,2985,5426,3001,5386,3016,5345,3027,5303,3038,5260,3045,5217,3050,5172,3054,5128,3056,5081,3056,1575,3054,1537,3052,1500,3048,1463,3043,1427,3036,1390,3027,1355,3018,1321,3006,1286,2993,1252,2980,1220,2965,1187,2948,1156,2930,1125,2913,1095,2893,1065,2872,1037,2848,1010,2825,983,2801,958,2776,933,2750,910,2723,887,2695,866,2666,846,2636,826,2606,808,2574,791,2543,775,2510,760,2476,748,2442,735,2407,725xm600,1693l600,1693,601,1675,602,1657,604,1639,607,1621,611,1604,617,1588,622,1571,628,1555,636,1539,643,1524,652,1509,661,1494,671,1480,682,1467,693,1454,705,1442,718,1430,730,1418,744,1408,758,1398,772,1389,787,1381,802,1372,818,1365,834,1359,850,1353,868,1348,885,1345,902,1342,919,1339,938,1337,956,1337,2099,1337,2117,1337,2136,1339,2154,1342,2170,1345,2188,1348,2205,1353,2221,1359,2238,1365,2253,1372,2268,1381,2284,1389,2298,1398,2312,1408,2325,1418,2339,1430,2350,1442,2363,1454,2373,1467,2384,1480,2394,1494,2404,1509,2412,1524,2420,1539,2427,1555,2433,1571,2438,1588,2444,1604,2448,1621,2451,1639,2453,1657,2454,1675,2455,1693,2455,2702,2454,2721,2453,2739,2451,2756,2448,2774,2444,2791,2438,2808,2433,2825,2427,2840,2420,2856,2412,2872,2404,2887,2394,2901,2384,2915,2373,2929,2363,2941,2350,2954,2339,2966,2325,2977,2312,2988,2298,2997,2284,3007,2268,3015,2253,3023,2238,3030,2221,3036,2205,3042,2188,3046,2170,3051,2154,3054,2136,3056,2117,3058,2099,3058,956,3058,938,3058,919,3056,902,3054,885,3051,868,3046,850,3042,834,3036,818,3030,802,3023,787,3015,772,3007,758,2997,744,2988,730,2977,718,2966,705,2954,693,2941,682,2929,671,2915,661,2901,652,2887,643,2872,636,2856,628,2840,622,2825,617,2808,611,2791,607,2774,604,2756,602,2739,601,2721,600,2702,600,1693xm683,3727l683,3727,684,3714,686,3700,689,3689,693,3676,699,3666,705,3655,712,3645,721,3636,730,3628,740,3620,750,3614,762,3609,773,3604,786,3600,799,3599,812,3598,1224,3598,1237,3599,1251,3600,1262,3604,1274,3609,1285,3614,1296,3620,1306,3628,1315,3636,1323,3645,1331,3655,1337,3666,1343,3676,1347,3689,1350,3700,1353,3714,1353,3727,1353,4091,1353,4104,1350,4116,1347,4129,1343,4141,1337,4152,1331,4163,1323,4172,1315,4182,1306,4190,1296,4197,1285,4204,1274,4209,1262,4213,1251,4216,1237,4218,1224,4219,812,4219,799,4218,786,4216,773,4213,762,4209,750,4204,740,4197,730,4190,721,4182,712,4172,705,4163,699,4152,693,4141,689,4129,686,4116,684,4104,683,4091,683,3727xm1679,3727l1679,3727,1679,3714,1682,3700,1685,3689,1689,3676,1695,3666,1702,3655,1709,3645,1717,3636,1726,3628,1736,3620,1747,3614,1757,3609,1770,3604,1781,3600,1794,3599,1808,3598,2220,3598,2233,3599,2246,3600,2259,3604,2270,3609,2281,3614,2291,3620,2302,3628,2311,3636,2319,3645,2327,3655,2333,3666,2339,3676,2343,3689,2346,3700,2348,3714,2348,3727,2348,4091,2348,4104,2346,4116,2343,4129,2339,4141,2333,4152,2327,4163,2319,4172,2311,4182,2302,4190,2291,4197,2281,4204,2270,4209,2259,4213,2246,4216,2233,4218,2220,4219,1808,4219,1794,4218,1781,4216,1770,4213,1757,4209,1747,4204,1736,4197,1726,4190,1717,4182,1709,4172,1702,4163,1695,4152,1689,4141,1685,4129,1682,4116,1679,4104,1679,4091,1679,3727xm683,4662l683,4662,684,4648,686,4636,689,4624,693,4611,699,4601,705,4590,712,4580,721,4572,730,4563,740,4556,750,4548,762,4543,773,4539,786,4536,799,4534,812,4534,1224,4534,1237,4534,1251,4536,1262,4539,1274,4543,1285,4548,1296,4556,1306,4563,1315,4572,1323,4580,1331,4590,1337,4601,1343,4611,1347,4624,1350,4636,1353,4648,1353,4662,1353,5026,1353,5039,1350,5052,1347,5064,1343,5076,1337,5088,1331,5098,1323,5108,1315,5117,1306,5125,1296,5133,1285,5139,1274,5144,1262,5149,1251,5152,1237,5154,1224,5155,812,5155,799,5154,786,5152,773,5149,762,5144,750,5139,740,5133,730,5125,721,5117,712,5108,705,5098,699,5088,693,5076,689,5064,686,5052,684,5039,683,5026,683,4662xm1679,4662l1679,4662,1679,4648,1682,4636,1685,4624,1689,4611,1695,4601,1702,4590,1709,4580,1717,4572,1726,4563,1736,4556,1747,4548,1757,4543,1770,4539,1781,4536,1794,4534,1808,4534,2220,4534,2233,4534,2246,4536,2259,4539,2270,4543,2281,4548,2291,4556,2302,4563,2311,4572,2319,4580,2327,4590,2333,4601,2339,4611,2343,4624,2346,4636,2348,4648,2348,4662,2348,5026,2348,5039,2346,5052,2343,5064,2339,5076,2333,5088,2327,5098,2319,5108,2311,5117,2302,5125,2291,5133,2281,5139,2270,5144,2259,5149,2246,5152,2233,5154,2220,5155,1808,5155,1794,5154,1781,5152,1770,5149,1757,5144,1747,5139,1736,5133,1726,5125,1717,5117,1709,5108,1702,5098,1695,5088,1689,5076,1685,5064,1682,5052,1679,5039,1679,5026,1679,4662xe">
                        <v:path o:connectlocs="26186429,943497;24137843,0;21933382,1149516;9363447,7482816;4742943,8860062;1425116,12102627;11133,16592317;590101,58409252;3228754,62215721;7403899,64417181;25640898,64612397;30049822,62812172;33033663,59276817;34024554,17080323;33323147,13577481;31185455,10389173;27945566,8241936;6758162,17579166;7593177,15909096;9107365,14802930;23369598,14499303;25251208,14976470;26654057,16201886;27310928,17969563;27143918,30451751;26164161,32035084;24549801,32989419;10231864,33141250;8439325,32501414;7158951,31145809;6680224,29302234;7927196,39528738;13627629,39019024;14729860,39528738;15063880,44506434;14306803,45590890;8606335,45688498;7671115,44777548;18804798,39864913;19829091,39040733;25507290,39257624;26141893,40417979;25729970,45352289;20129709,45753558;18949540,45146270;7615445,50405917;8350253,49321461;14050721,49223853;14997076,50145641;14885736,55177559;13772371,55893293;8127608,55578794;7604311,50557748;19116550,49581703;24716776,49169630;25908079,49776919;26119625,54787161;25273476,55784847;19561875,55784847;18726860,54787161" o:connectangles="0,0,0,0,0,0,0,0,0,0,0,0,0,0,0,0,0,0,0,0,0,0,0,0,0,0,0,0,0,0,0,0,0,0,0,0,0,0,0,0,0,0,0,0,0,0,0,0,0,0,0,0,0,0,0,0,0,0,0,0"/>
                        <v:fill on="t" focussize="0,0"/>
                        <v:stroke color="#2B579A" joinstyle="round"/>
                        <v:imagedata o:title=""/>
                        <o:lock v:ext="edit" aspectratio="f"/>
                      </v:shape>
                      <v:shape id="信息" o:spid="_x0000_s1026" o:spt="100" style="position:absolute;left:4718689;top:-25590;height:139370;width:195525;v-text-anchor:middle;" filled="t" stroked="t" coordsize="529316,401026" o:gfxdata="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a1Cgb4A&#10;AADbAAAADwAAAAAAAAABACAAAAAiAAAAZHJzL2Rvd25yZXYueG1sUEsBAhQAFAAAAAgAh07iQDMv&#10;BZ47AAAAOQAAABAAAAAAAAAAAQAgAAAADQEAAGRycy9zaGFwZXhtbC54bWxQSwUGAAAAAAYABgBb&#10;AQAAtwMAAAAA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        <v:path o:connectlocs="135670,68211;131242,72378;171800,110536;172409,111459;181638,111459;59854,68211;13886,111459;23115,111459;23724,110536;64282,72378;17120,27910;82297,89230;97334,95090;97762,95051;113227,89230;178404,27910;169547,27910;111151,82850;97762,87890;97392,87924;84373,82850;25977,27910;33989,0;161535,0;195525,31978;195525,107391;161535,139370;33989,139370;0,107391;0,31978;33989,0" o:connectangles="0,0,0,0,0,0,0,0,0,0,0,0,0,0,0,0,0,0,0,0,0,0,0,0,0,0,0,0,0,0,0"/>
                        <v:fill on="t" focussize="0,0"/>
                        <v:stroke weight="1pt" color="#2B579A [3204]" miterlimit="8" joinstyle="miter"/>
                        <v:imagedata o:title=""/>
                        <o:lock v:ext="edit" aspectratio="f"/>
                      </v:shape>
                    </v:group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b/>
                <w:color w:val="2B579A"/>
                <w:sz w:val="28"/>
                <w:szCs w:val="28"/>
              </w:rPr>
              <w:t>现居：</w:t>
            </w:r>
            <w:r>
              <w:rPr>
                <w:rFonts w:hint="eastAsia" w:ascii="微软雅黑" w:hAnsi="微软雅黑" w:eastAsia="微软雅黑"/>
                <w:sz w:val="22"/>
              </w:rPr>
              <w:t>湖北武汉</w:t>
            </w:r>
            <w:r>
              <w:rPr>
                <w:rFonts w:ascii="微软雅黑" w:hAnsi="微软雅黑" w:eastAsia="微软雅黑"/>
                <w:sz w:val="22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>
            <w:pPr>
              <w:snapToGrid w:val="0"/>
              <w:ind w:firstLine="280" w:firstLineChars="100"/>
              <w:rPr>
                <w:rFonts w:ascii="微软雅黑" w:hAnsi="微软雅黑" w:eastAsia="微软雅黑"/>
                <w:sz w:val="22"/>
              </w:rPr>
            </w:pPr>
            <w:r>
              <w:rPr>
                <w:rFonts w:ascii="微软雅黑" w:hAnsi="微软雅黑" w:eastAsia="微软雅黑"/>
                <w:b/>
                <w:color w:val="2B579A"/>
                <w:sz w:val="28"/>
                <w:szCs w:val="28"/>
              </w:rPr>
              <w:t>政治面貌：</w:t>
            </w:r>
            <w:r>
              <w:rPr>
                <w:rFonts w:ascii="微软雅黑" w:hAnsi="微软雅黑" w:eastAsia="微软雅黑"/>
                <w:sz w:val="22"/>
              </w:rPr>
              <w:t>团员</w:t>
            </w:r>
          </w:p>
        </w:tc>
        <w:tc>
          <w:tcPr>
            <w:tcW w:w="2693" w:type="dxa"/>
            <w:gridSpan w:val="3"/>
            <w:shd w:val="clear" w:color="auto" w:fill="auto"/>
          </w:tcPr>
          <w:p>
            <w:pPr>
              <w:snapToGrid w:val="0"/>
              <w:ind w:firstLine="140" w:firstLineChars="50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color w:val="2B579A"/>
                <w:sz w:val="28"/>
                <w:szCs w:val="28"/>
              </w:rPr>
              <w:t>电话：</w:t>
            </w:r>
          </w:p>
        </w:tc>
        <w:tc>
          <w:tcPr>
            <w:tcW w:w="3261" w:type="dxa"/>
            <w:shd w:val="clear" w:color="auto" w:fill="auto"/>
          </w:tcPr>
          <w:p>
            <w:pPr>
              <w:snapToGrid w:val="0"/>
              <w:ind w:firstLine="280" w:firstLineChars="100"/>
              <w:rPr>
                <w:rFonts w:ascii="微软雅黑" w:hAnsi="微软雅黑" w:eastAsia="微软雅黑"/>
                <w:sz w:val="22"/>
              </w:rPr>
            </w:pPr>
            <w:r>
              <w:rPr>
                <w:rFonts w:ascii="微软雅黑" w:hAnsi="微软雅黑" w:eastAsia="微软雅黑"/>
                <w:b/>
                <w:color w:val="2B579A"/>
                <w:sz w:val="28"/>
                <w:szCs w:val="28"/>
              </w:rPr>
              <w:t>邮箱：</w:t>
            </w:r>
            <w:r>
              <w:rPr>
                <w:rFonts w:ascii="微软雅黑" w:hAnsi="微软雅黑" w:eastAsia="微软雅黑"/>
                <w:sz w:val="22"/>
              </w:rPr>
              <w:t>XXXX@</w:t>
            </w:r>
            <w:r>
              <w:rPr>
                <w:rFonts w:hint="eastAsia" w:ascii="微软雅黑" w:hAnsi="微软雅黑" w:eastAsia="微软雅黑"/>
                <w:sz w:val="22"/>
                <w:lang w:val="en-US" w:eastAsia="zh-CN"/>
              </w:rPr>
              <w:t>123.</w:t>
            </w:r>
            <w:r>
              <w:rPr>
                <w:rFonts w:ascii="微软雅黑" w:hAnsi="微软雅黑" w:eastAsia="微软雅黑"/>
                <w:sz w:val="22"/>
              </w:rPr>
              <w:t>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565" w:type="dxa"/>
            <w:shd w:val="clear" w:color="auto" w:fill="auto"/>
            <w:vAlign w:val="center"/>
          </w:tcPr>
          <w:p>
            <w:pPr>
              <w:snapToGrid w:val="0"/>
              <w:rPr>
                <w:rFonts w:ascii="微软雅黑" w:hAnsi="微软雅黑" w:eastAsia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sz w:val="28"/>
                <w:szCs w:val="28"/>
              </w:rPr>
              <w:t>教育背景</w:t>
            </w:r>
            <w:r>
              <w:rPr>
                <w:rFonts w:ascii="微软雅黑" w:hAnsi="微软雅黑" w:eastAsia="微软雅黑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>
            <w:pPr>
              <w:snapToGrid w:val="0"/>
              <w:rPr>
                <w:rFonts w:ascii="微软雅黑" w:hAnsi="微软雅黑" w:eastAsia="微软雅黑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>
            <w:pPr>
              <w:snapToGrid w:val="0"/>
              <w:rPr>
                <w:rFonts w:ascii="微软雅黑" w:hAnsi="微软雅黑" w:eastAsia="微软雅黑"/>
                <w:b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snapToGrid w:val="0"/>
              <w:rPr>
                <w:rFonts w:ascii="微软雅黑" w:hAnsi="微软雅黑" w:eastAsia="微软雅黑"/>
                <w:b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565" w:type="dxa"/>
            <w:shd w:val="clear" w:color="auto" w:fill="auto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  <w:color w:val="2B579A"/>
                <w:sz w:val="22"/>
              </w:rPr>
            </w:pPr>
          </w:p>
        </w:tc>
        <w:tc>
          <w:tcPr>
            <w:tcW w:w="3255" w:type="dxa"/>
            <w:gridSpan w:val="2"/>
            <w:shd w:val="clear" w:color="auto" w:fill="auto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  <w:color w:val="2B579A"/>
                <w:sz w:val="22"/>
              </w:rPr>
            </w:pPr>
            <w:r>
              <w:rPr>
                <w:rFonts w:ascii="微软雅黑" w:hAnsi="微软雅黑" w:eastAsia="微软雅黑"/>
                <w:b/>
                <w:color w:val="2B579A"/>
                <w:sz w:val="22"/>
              </w:rPr>
              <w:t>2013.09-2016.06</w:t>
            </w:r>
          </w:p>
        </w:tc>
        <w:tc>
          <w:tcPr>
            <w:tcW w:w="2693" w:type="dxa"/>
            <w:gridSpan w:val="3"/>
            <w:shd w:val="clear" w:color="auto" w:fill="auto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  <w:color w:val="2B579A"/>
                <w:sz w:val="22"/>
              </w:rPr>
            </w:pPr>
            <w:r>
              <w:rPr>
                <w:rFonts w:ascii="微软雅黑" w:hAnsi="微软雅黑" w:eastAsia="微软雅黑"/>
                <w:b/>
                <w:color w:val="2B579A"/>
                <w:sz w:val="22"/>
              </w:rPr>
              <w:t>中山大学（本科）</w:t>
            </w:r>
          </w:p>
        </w:tc>
        <w:tc>
          <w:tcPr>
            <w:tcW w:w="3261" w:type="dxa"/>
            <w:shd w:val="clear" w:color="auto" w:fill="auto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  <w:color w:val="2B579A"/>
                <w:sz w:val="22"/>
              </w:rPr>
            </w:pPr>
            <w:r>
              <w:rPr>
                <w:rFonts w:ascii="微软雅黑" w:hAnsi="微软雅黑" w:eastAsia="微软雅黑"/>
                <w:b/>
                <w:color w:val="2B579A"/>
                <w:sz w:val="22"/>
              </w:rPr>
              <w:t>市场营销专业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1565" w:type="dxa"/>
            <w:shd w:val="clear" w:color="auto" w:fill="auto"/>
          </w:tcPr>
          <w:p>
            <w:pPr>
              <w:snapToGrid w:val="0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9209" w:type="dxa"/>
            <w:gridSpan w:val="6"/>
            <w:shd w:val="clear" w:color="auto" w:fill="auto"/>
          </w:tcPr>
          <w:p>
            <w:pPr>
              <w:snapToGrid w:val="0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主修课程：</w:t>
            </w:r>
          </w:p>
          <w:p>
            <w:pPr>
              <w:snapToGrid w:val="0"/>
              <w:rPr>
                <w:rFonts w:ascii="微软雅黑" w:hAnsi="微软雅黑" w:eastAsia="微软雅黑"/>
                <w:sz w:val="22"/>
              </w:rPr>
            </w:pPr>
            <w:r>
              <w:rPr>
                <w:rFonts w:ascii="微软雅黑" w:hAnsi="微软雅黑" w:eastAsia="微软雅黑"/>
                <w:sz w:val="22"/>
              </w:rPr>
              <w:tab/>
            </w:r>
            <w:r>
              <w:rPr>
                <w:rFonts w:ascii="微软雅黑" w:hAnsi="微软雅黑" w:eastAsia="微软雅黑"/>
                <w:sz w:val="22"/>
              </w:rPr>
              <w:t>管理学、营销策划、微观经济学、宏观经济学、管理信息系统、统计学、会计学、财务管理</w:t>
            </w:r>
            <w:r>
              <w:rPr>
                <w:rFonts w:hint="eastAsia" w:ascii="微软雅黑" w:hAnsi="微软雅黑" w:eastAsia="微软雅黑"/>
                <w:sz w:val="22"/>
              </w:rPr>
              <w:t>、</w:t>
            </w:r>
            <w:r>
              <w:rPr>
                <w:rFonts w:ascii="微软雅黑" w:hAnsi="微软雅黑" w:eastAsia="微软雅黑"/>
                <w:sz w:val="22"/>
              </w:rPr>
              <w:t>市场营销、经济法、消费者行为学、国际市场营销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565" w:type="dxa"/>
            <w:shd w:val="clear" w:color="auto" w:fill="auto"/>
            <w:vAlign w:val="center"/>
          </w:tcPr>
          <w:p>
            <w:pPr>
              <w:snapToGrid w:val="0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sz w:val="28"/>
                <w:szCs w:val="28"/>
              </w:rPr>
              <w:t>奖励技能</w:t>
            </w: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>
            <w:pPr>
              <w:snapToGrid w:val="0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>
            <w:pPr>
              <w:snapToGrid w:val="0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snapToGrid w:val="0"/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1565" w:type="dxa"/>
            <w:shd w:val="clear" w:color="auto" w:fill="auto"/>
          </w:tcPr>
          <w:p>
            <w:pPr>
              <w:tabs>
                <w:tab w:val="left" w:pos="420"/>
                <w:tab w:val="left" w:pos="1890"/>
                <w:tab w:val="left" w:pos="2100"/>
              </w:tabs>
              <w:snapToGrid w:val="0"/>
              <w:spacing w:line="276" w:lineRule="auto"/>
              <w:textAlignment w:val="baseline"/>
              <w:rPr>
                <w:rFonts w:ascii="微软雅黑" w:hAnsi="微软雅黑" w:eastAsia="微软雅黑"/>
                <w:kern w:val="24"/>
                <w:sz w:val="22"/>
              </w:rPr>
            </w:pPr>
            <w:r>
              <w:rPr>
                <w:rFonts w:ascii="微软雅黑" w:hAnsi="微软雅黑" w:eastAsia="微软雅黑"/>
                <w:sz w:val="22"/>
              </w:rPr>
              <w:sym w:font="微软雅黑" w:char="F06C"/>
            </w:r>
            <w:r>
              <w:rPr>
                <w:rFonts w:ascii="微软雅黑" w:hAnsi="微软雅黑" w:eastAsia="微软雅黑"/>
                <w:sz w:val="22"/>
              </w:rPr>
              <w:tab/>
            </w:r>
          </w:p>
          <w:p>
            <w:pPr>
              <w:tabs>
                <w:tab w:val="left" w:pos="420"/>
                <w:tab w:val="left" w:pos="1890"/>
                <w:tab w:val="left" w:pos="2100"/>
              </w:tabs>
              <w:snapToGrid w:val="0"/>
              <w:spacing w:line="276" w:lineRule="auto"/>
              <w:textAlignment w:val="baseline"/>
              <w:rPr>
                <w:rFonts w:ascii="微软雅黑" w:hAnsi="微软雅黑" w:eastAsia="微软雅黑"/>
                <w:kern w:val="24"/>
                <w:sz w:val="22"/>
              </w:rPr>
            </w:pPr>
          </w:p>
        </w:tc>
        <w:tc>
          <w:tcPr>
            <w:tcW w:w="5063" w:type="dxa"/>
            <w:gridSpan w:val="4"/>
            <w:shd w:val="clear" w:color="auto" w:fill="auto"/>
          </w:tcPr>
          <w:p>
            <w:pPr>
              <w:tabs>
                <w:tab w:val="left" w:pos="420"/>
                <w:tab w:val="left" w:pos="1890"/>
                <w:tab w:val="left" w:pos="2100"/>
              </w:tabs>
              <w:snapToGrid w:val="0"/>
              <w:spacing w:line="276" w:lineRule="auto"/>
              <w:textAlignment w:val="baseline"/>
              <w:rPr>
                <w:rFonts w:ascii="微软雅黑" w:hAnsi="微软雅黑" w:eastAsia="微软雅黑"/>
                <w:kern w:val="24"/>
                <w:sz w:val="22"/>
              </w:rPr>
            </w:pPr>
            <w:r>
              <w:rPr>
                <w:rFonts w:ascii="微软雅黑" w:hAnsi="微软雅黑" w:eastAsia="微软雅黑"/>
                <w:sz w:val="22"/>
              </w:rPr>
              <w:sym w:font="微软雅黑" w:char="F06C"/>
            </w:r>
            <w:r>
              <w:rPr>
                <w:rFonts w:ascii="微软雅黑" w:hAnsi="微软雅黑" w:eastAsia="微软雅黑"/>
                <w:sz w:val="22"/>
              </w:rPr>
              <w:tab/>
            </w:r>
            <w:r>
              <w:rPr>
                <w:rFonts w:hint="eastAsia" w:ascii="微软雅黑" w:hAnsi="微软雅黑" w:eastAsia="微软雅黑"/>
                <w:kern w:val="24"/>
                <w:sz w:val="22"/>
              </w:rPr>
              <w:t>沟通交流  精通</w:t>
            </w:r>
          </w:p>
          <w:p>
            <w:pPr>
              <w:tabs>
                <w:tab w:val="left" w:pos="420"/>
                <w:tab w:val="left" w:pos="1890"/>
                <w:tab w:val="left" w:pos="2100"/>
              </w:tabs>
              <w:snapToGrid w:val="0"/>
              <w:spacing w:line="276" w:lineRule="auto"/>
              <w:textAlignment w:val="baseline"/>
              <w:rPr>
                <w:rFonts w:ascii="微软雅黑" w:hAnsi="微软雅黑" w:eastAsia="微软雅黑"/>
                <w:kern w:val="24"/>
                <w:sz w:val="22"/>
              </w:rPr>
            </w:pPr>
            <w:r>
              <w:rPr>
                <w:rFonts w:ascii="微软雅黑" w:hAnsi="微软雅黑" w:eastAsia="微软雅黑"/>
                <w:sz w:val="22"/>
              </w:rPr>
              <w:sym w:font="微软雅黑" w:char="F06C"/>
            </w:r>
            <w:r>
              <w:rPr>
                <w:rFonts w:ascii="微软雅黑" w:hAnsi="微软雅黑" w:eastAsia="微软雅黑"/>
                <w:sz w:val="22"/>
              </w:rPr>
              <w:tab/>
            </w:r>
            <w:r>
              <w:rPr>
                <w:rFonts w:hint="eastAsia" w:ascii="微软雅黑" w:hAnsi="微软雅黑" w:eastAsia="微软雅黑"/>
                <w:kern w:val="24"/>
                <w:sz w:val="22"/>
              </w:rPr>
              <w:t>学习能力  精通</w:t>
            </w:r>
          </w:p>
          <w:p>
            <w:pPr>
              <w:tabs>
                <w:tab w:val="left" w:pos="420"/>
                <w:tab w:val="left" w:pos="1890"/>
                <w:tab w:val="left" w:pos="2100"/>
              </w:tabs>
              <w:snapToGrid w:val="0"/>
              <w:spacing w:line="276" w:lineRule="auto"/>
              <w:textAlignment w:val="baseline"/>
              <w:rPr>
                <w:rFonts w:ascii="微软雅黑" w:hAnsi="微软雅黑" w:eastAsia="微软雅黑"/>
                <w:kern w:val="24"/>
                <w:sz w:val="22"/>
              </w:rPr>
            </w:pPr>
            <w:r>
              <w:rPr>
                <w:rFonts w:ascii="微软雅黑" w:hAnsi="微软雅黑" w:eastAsia="微软雅黑"/>
                <w:sz w:val="22"/>
              </w:rPr>
              <w:sym w:font="微软雅黑" w:char="F06C"/>
            </w:r>
            <w:r>
              <w:rPr>
                <w:rFonts w:ascii="微软雅黑" w:hAnsi="微软雅黑" w:eastAsia="微软雅黑"/>
                <w:sz w:val="22"/>
              </w:rPr>
              <w:tab/>
            </w:r>
            <w:r>
              <w:rPr>
                <w:rFonts w:hint="eastAsia" w:ascii="微软雅黑" w:hAnsi="微软雅黑" w:eastAsia="微软雅黑"/>
                <w:kern w:val="24"/>
                <w:sz w:val="22"/>
              </w:rPr>
              <w:t>英语六级 计算机一级证书</w:t>
            </w:r>
          </w:p>
          <w:p>
            <w:pPr>
              <w:tabs>
                <w:tab w:val="left" w:pos="420"/>
                <w:tab w:val="left" w:pos="1890"/>
                <w:tab w:val="left" w:pos="2100"/>
              </w:tabs>
              <w:snapToGrid w:val="0"/>
              <w:spacing w:line="276" w:lineRule="auto"/>
              <w:textAlignment w:val="baseline"/>
              <w:rPr>
                <w:rFonts w:ascii="微软雅黑" w:hAnsi="微软雅黑" w:eastAsia="微软雅黑"/>
                <w:kern w:val="24"/>
                <w:sz w:val="22"/>
              </w:rPr>
            </w:pPr>
            <w:r>
              <w:rPr>
                <w:rFonts w:ascii="微软雅黑" w:hAnsi="微软雅黑" w:eastAsia="微软雅黑"/>
                <w:sz w:val="22"/>
              </w:rPr>
              <w:sym w:font="微软雅黑" w:char="F06C"/>
            </w:r>
            <w:r>
              <w:rPr>
                <w:rFonts w:ascii="微软雅黑" w:hAnsi="微软雅黑" w:eastAsia="微软雅黑"/>
                <w:sz w:val="22"/>
              </w:rPr>
              <w:tab/>
            </w:r>
            <w:r>
              <w:rPr>
                <w:rFonts w:hint="eastAsia" w:ascii="微软雅黑" w:hAnsi="微软雅黑" w:eastAsia="微软雅黑"/>
                <w:kern w:val="24"/>
                <w:sz w:val="22"/>
              </w:rPr>
              <w:t>全国普通话2甲证书</w:t>
            </w:r>
          </w:p>
        </w:tc>
        <w:tc>
          <w:tcPr>
            <w:tcW w:w="4146" w:type="dxa"/>
            <w:gridSpan w:val="2"/>
            <w:shd w:val="clear" w:color="auto" w:fill="auto"/>
          </w:tcPr>
          <w:p>
            <w:pPr>
              <w:tabs>
                <w:tab w:val="left" w:pos="420"/>
                <w:tab w:val="left" w:pos="1880"/>
                <w:tab w:val="left" w:pos="2100"/>
              </w:tabs>
              <w:snapToGrid w:val="0"/>
              <w:spacing w:line="276" w:lineRule="auto"/>
              <w:textAlignment w:val="baseline"/>
              <w:rPr>
                <w:rFonts w:ascii="微软雅黑" w:hAnsi="微软雅黑" w:eastAsia="微软雅黑"/>
                <w:kern w:val="24"/>
                <w:sz w:val="22"/>
              </w:rPr>
            </w:pPr>
            <w:r>
              <w:rPr>
                <w:rFonts w:hint="eastAsia" w:ascii="微软雅黑" w:hAnsi="微软雅黑" w:eastAsia="微软雅黑"/>
                <w:kern w:val="24"/>
                <w:sz w:val="22"/>
              </w:rPr>
              <w:t>office软件操作  精通</w:t>
            </w:r>
          </w:p>
          <w:p>
            <w:pPr>
              <w:tabs>
                <w:tab w:val="left" w:pos="420"/>
                <w:tab w:val="left" w:pos="1890"/>
                <w:tab w:val="left" w:pos="2100"/>
              </w:tabs>
              <w:snapToGrid w:val="0"/>
              <w:spacing w:line="276" w:lineRule="auto"/>
              <w:textAlignment w:val="baseline"/>
              <w:rPr>
                <w:rFonts w:ascii="微软雅黑" w:hAnsi="微软雅黑" w:eastAsia="微软雅黑"/>
                <w:kern w:val="24"/>
                <w:sz w:val="22"/>
              </w:rPr>
            </w:pPr>
            <w:r>
              <w:rPr>
                <w:rFonts w:hint="eastAsia" w:ascii="微软雅黑" w:hAnsi="微软雅黑" w:eastAsia="微软雅黑"/>
                <w:kern w:val="24"/>
                <w:sz w:val="22"/>
              </w:rPr>
              <w:t>文字编辑  精通</w:t>
            </w:r>
          </w:p>
          <w:p>
            <w:pPr>
              <w:tabs>
                <w:tab w:val="left" w:pos="420"/>
                <w:tab w:val="left" w:pos="1890"/>
                <w:tab w:val="left" w:pos="2100"/>
              </w:tabs>
              <w:snapToGrid w:val="0"/>
              <w:spacing w:line="276" w:lineRule="auto"/>
              <w:textAlignment w:val="baseline"/>
              <w:rPr>
                <w:rFonts w:ascii="微软雅黑" w:hAnsi="微软雅黑" w:eastAsia="微软雅黑"/>
                <w:kern w:val="24"/>
                <w:sz w:val="22"/>
              </w:rPr>
            </w:pPr>
            <w:r>
              <w:rPr>
                <w:rFonts w:hint="eastAsia" w:ascii="微软雅黑" w:hAnsi="微软雅黑" w:eastAsia="微软雅黑"/>
                <w:kern w:val="24"/>
                <w:sz w:val="22"/>
              </w:rPr>
              <w:t>office软件操作  精通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565" w:type="dxa"/>
            <w:shd w:val="clear" w:color="auto" w:fill="auto"/>
          </w:tcPr>
          <w:p>
            <w:pPr>
              <w:snapToGrid w:val="0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sz w:val="28"/>
                <w:szCs w:val="28"/>
              </w:rPr>
              <w:t>工作经历</w:t>
            </w: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>
            <w:pPr>
              <w:snapToGrid w:val="0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>
            <w:pPr>
              <w:snapToGrid w:val="0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3261" w:type="dxa"/>
            <w:shd w:val="clear" w:color="auto" w:fill="auto"/>
          </w:tcPr>
          <w:p>
            <w:pPr>
              <w:snapToGrid w:val="0"/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565" w:type="dxa"/>
            <w:shd w:val="clear" w:color="auto" w:fill="auto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  <w:color w:val="2B579A"/>
                <w:sz w:val="22"/>
              </w:rPr>
            </w:pPr>
          </w:p>
        </w:tc>
        <w:tc>
          <w:tcPr>
            <w:tcW w:w="3255" w:type="dxa"/>
            <w:gridSpan w:val="2"/>
            <w:shd w:val="clear" w:color="auto" w:fill="auto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  <w:color w:val="2B579A"/>
                <w:sz w:val="22"/>
              </w:rPr>
            </w:pPr>
            <w:r>
              <w:rPr>
                <w:rFonts w:ascii="微软雅黑" w:hAnsi="微软雅黑" w:eastAsia="微软雅黑"/>
                <w:b/>
                <w:color w:val="2B579A"/>
                <w:sz w:val="22"/>
              </w:rPr>
              <w:t>2016.10-2017.05</w:t>
            </w:r>
          </w:p>
        </w:tc>
        <w:tc>
          <w:tcPr>
            <w:tcW w:w="2693" w:type="dxa"/>
            <w:gridSpan w:val="3"/>
            <w:shd w:val="clear" w:color="auto" w:fill="auto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  <w:color w:val="2B579A"/>
                <w:sz w:val="22"/>
              </w:rPr>
            </w:pPr>
            <w:r>
              <w:rPr>
                <w:rFonts w:ascii="微软雅黑" w:hAnsi="微软雅黑" w:eastAsia="微软雅黑"/>
                <w:b/>
                <w:color w:val="2B579A"/>
                <w:sz w:val="22"/>
              </w:rPr>
              <w:t>XX咨询有限责任公司</w:t>
            </w:r>
          </w:p>
        </w:tc>
        <w:tc>
          <w:tcPr>
            <w:tcW w:w="3261" w:type="dxa"/>
            <w:shd w:val="clear" w:color="auto" w:fill="auto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  <w:color w:val="2B579A"/>
                <w:sz w:val="22"/>
              </w:rPr>
            </w:pPr>
            <w:r>
              <w:rPr>
                <w:rFonts w:ascii="微软雅黑" w:hAnsi="微软雅黑" w:eastAsia="微软雅黑"/>
                <w:b/>
                <w:color w:val="2B579A"/>
                <w:sz w:val="22"/>
              </w:rPr>
              <w:t>财务专员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565" w:type="dxa"/>
            <w:shd w:val="clear" w:color="auto" w:fill="auto"/>
          </w:tcPr>
          <w:p>
            <w:pPr>
              <w:pStyle w:val="8"/>
              <w:snapToGrid w:val="0"/>
              <w:ind w:left="420" w:firstLine="0" w:firstLineChars="0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9209" w:type="dxa"/>
            <w:gridSpan w:val="6"/>
            <w:shd w:val="clear" w:color="auto" w:fill="auto"/>
          </w:tcPr>
          <w:p>
            <w:pPr>
              <w:pStyle w:val="8"/>
              <w:snapToGrid w:val="0"/>
              <w:ind w:left="420" w:firstLine="0" w:firstLineChars="0"/>
              <w:rPr>
                <w:rFonts w:ascii="微软雅黑" w:hAnsi="微软雅黑" w:eastAsia="微软雅黑"/>
                <w:sz w:val="22"/>
              </w:rPr>
            </w:pPr>
            <w:r>
              <w:rPr>
                <w:rFonts w:ascii="微软雅黑" w:hAnsi="微软雅黑" w:eastAsia="微软雅黑"/>
                <w:sz w:val="22"/>
              </w:rPr>
              <w:t>按照现金管理办法及银行结算规定及时、准确办理经批准的各项现金、银行收付款业务；</w:t>
            </w:r>
          </w:p>
          <w:p>
            <w:pPr>
              <w:pStyle w:val="8"/>
              <w:snapToGrid w:val="0"/>
              <w:ind w:left="420" w:firstLine="0" w:firstLineChars="0"/>
              <w:rPr>
                <w:rFonts w:ascii="微软雅黑" w:hAnsi="微软雅黑" w:eastAsia="微软雅黑"/>
                <w:sz w:val="22"/>
              </w:rPr>
            </w:pPr>
            <w:r>
              <w:rPr>
                <w:rFonts w:ascii="微软雅黑" w:hAnsi="微软雅黑" w:eastAsia="微软雅黑"/>
                <w:sz w:val="22"/>
              </w:rPr>
              <w:t>序时逐笔登记现金、银行存款日记账，做到日清月结；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565" w:type="dxa"/>
            <w:shd w:val="clear" w:color="auto" w:fill="auto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  <w:color w:val="2B579A"/>
                <w:sz w:val="22"/>
              </w:rPr>
            </w:pPr>
          </w:p>
        </w:tc>
        <w:tc>
          <w:tcPr>
            <w:tcW w:w="3255" w:type="dxa"/>
            <w:gridSpan w:val="2"/>
            <w:shd w:val="clear" w:color="auto" w:fill="auto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  <w:color w:val="2B579A"/>
                <w:sz w:val="22"/>
              </w:rPr>
            </w:pPr>
            <w:r>
              <w:rPr>
                <w:rFonts w:ascii="微软雅黑" w:hAnsi="微软雅黑" w:eastAsia="微软雅黑"/>
                <w:b/>
                <w:color w:val="2B579A"/>
                <w:sz w:val="22"/>
              </w:rPr>
              <w:t>2017.07-2018.09</w:t>
            </w:r>
          </w:p>
        </w:tc>
        <w:tc>
          <w:tcPr>
            <w:tcW w:w="2693" w:type="dxa"/>
            <w:gridSpan w:val="3"/>
            <w:shd w:val="clear" w:color="auto" w:fill="auto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  <w:color w:val="2B579A"/>
                <w:sz w:val="22"/>
              </w:rPr>
            </w:pPr>
            <w:r>
              <w:rPr>
                <w:rFonts w:ascii="微软雅黑" w:hAnsi="微软雅黑" w:eastAsia="微软雅黑"/>
                <w:b/>
                <w:color w:val="2B579A"/>
                <w:sz w:val="22"/>
              </w:rPr>
              <w:t>XX咨询有限责任公司</w:t>
            </w:r>
          </w:p>
        </w:tc>
        <w:tc>
          <w:tcPr>
            <w:tcW w:w="3261" w:type="dxa"/>
            <w:shd w:val="clear" w:color="auto" w:fill="auto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  <w:color w:val="2B579A"/>
                <w:sz w:val="22"/>
              </w:rPr>
            </w:pPr>
            <w:r>
              <w:rPr>
                <w:rFonts w:ascii="微软雅黑" w:hAnsi="微软雅黑" w:eastAsia="微软雅黑"/>
                <w:b/>
                <w:color w:val="2B579A"/>
                <w:sz w:val="22"/>
              </w:rPr>
              <w:t>财务专员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1565" w:type="dxa"/>
            <w:shd w:val="clear" w:color="auto" w:fill="auto"/>
          </w:tcPr>
          <w:p>
            <w:pPr>
              <w:pStyle w:val="8"/>
              <w:snapToGrid w:val="0"/>
              <w:ind w:left="420" w:firstLine="0" w:firstLineChars="0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9209" w:type="dxa"/>
            <w:gridSpan w:val="6"/>
            <w:shd w:val="clear" w:color="auto" w:fill="auto"/>
          </w:tcPr>
          <w:p>
            <w:pPr>
              <w:pStyle w:val="8"/>
              <w:snapToGrid w:val="0"/>
              <w:ind w:left="420" w:firstLine="0" w:firstLineChars="0"/>
              <w:jc w:val="left"/>
              <w:rPr>
                <w:rFonts w:ascii="微软雅黑" w:hAnsi="微软雅黑" w:eastAsia="微软雅黑"/>
                <w:sz w:val="22"/>
              </w:rPr>
            </w:pPr>
            <w:r>
              <w:rPr>
                <w:rFonts w:ascii="微软雅黑" w:hAnsi="微软雅黑" w:eastAsia="微软雅黑"/>
                <w:sz w:val="22"/>
              </w:rPr>
              <w:t>按照现金管理办法及银行结算规定及时、准确办理经批准的各项现金、银行收付款业务；</w:t>
            </w:r>
          </w:p>
          <w:p>
            <w:pPr>
              <w:pStyle w:val="8"/>
              <w:snapToGrid w:val="0"/>
              <w:ind w:left="420" w:firstLine="0" w:firstLineChars="0"/>
              <w:jc w:val="left"/>
              <w:rPr>
                <w:rFonts w:ascii="微软雅黑" w:hAnsi="微软雅黑" w:eastAsia="微软雅黑"/>
                <w:sz w:val="22"/>
              </w:rPr>
            </w:pPr>
            <w:r>
              <w:rPr>
                <w:rFonts w:ascii="微软雅黑" w:hAnsi="微软雅黑" w:eastAsia="微软雅黑"/>
                <w:sz w:val="22"/>
              </w:rPr>
              <w:t>负责公司现金、银行出纳工作；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565" w:type="dxa"/>
            <w:shd w:val="clear" w:color="auto" w:fill="auto"/>
            <w:vAlign w:val="center"/>
          </w:tcPr>
          <w:p>
            <w:pPr>
              <w:snapToGrid w:val="0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sz w:val="28"/>
                <w:szCs w:val="28"/>
              </w:rPr>
              <w:t>关于我</w:t>
            </w: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>
            <w:pPr>
              <w:snapToGrid w:val="0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>
            <w:pPr>
              <w:snapToGrid w:val="0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snapToGrid w:val="0"/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  <w:jc w:val="center"/>
        </w:trPr>
        <w:tc>
          <w:tcPr>
            <w:tcW w:w="1565" w:type="dxa"/>
            <w:shd w:val="clear" w:color="auto" w:fill="auto"/>
          </w:tcPr>
          <w:p>
            <w:pPr>
              <w:snapToGrid w:val="0"/>
              <w:rPr>
                <w:rFonts w:ascii="微软雅黑" w:hAnsi="微软雅黑" w:eastAsia="微软雅黑"/>
                <w:sz w:val="22"/>
              </w:rPr>
            </w:pPr>
            <w:r>
              <w:rPr>
                <w:rFonts w:ascii="微软雅黑" w:hAnsi="微软雅黑" w:eastAsia="微软雅黑"/>
                <w:sz w:val="22"/>
              </w:rPr>
              <w:sym w:font="微软雅黑" w:char="F06C"/>
            </w:r>
            <w:r>
              <w:rPr>
                <w:rFonts w:ascii="微软雅黑" w:hAnsi="微软雅黑" w:eastAsia="微软雅黑"/>
                <w:sz w:val="22"/>
              </w:rPr>
              <w:tab/>
            </w:r>
          </w:p>
        </w:tc>
        <w:tc>
          <w:tcPr>
            <w:tcW w:w="9209" w:type="dxa"/>
            <w:gridSpan w:val="6"/>
            <w:shd w:val="clear" w:color="auto" w:fill="auto"/>
          </w:tcPr>
          <w:p>
            <w:pPr>
              <w:snapToGrid w:val="0"/>
              <w:rPr>
                <w:rFonts w:ascii="微软雅黑" w:hAnsi="微软雅黑" w:eastAsia="微软雅黑"/>
                <w:sz w:val="22"/>
              </w:rPr>
            </w:pPr>
            <w:r>
              <w:rPr>
                <w:rFonts w:ascii="微软雅黑" w:hAnsi="微软雅黑" w:eastAsia="微软雅黑"/>
                <w:sz w:val="22"/>
              </w:rPr>
              <w:sym w:font="微软雅黑" w:char="F06C"/>
            </w:r>
            <w:r>
              <w:rPr>
                <w:rFonts w:ascii="微软雅黑" w:hAnsi="微软雅黑" w:eastAsia="微软雅黑"/>
                <w:sz w:val="22"/>
              </w:rPr>
              <w:tab/>
            </w:r>
            <w:r>
              <w:rPr>
                <w:rFonts w:ascii="微软雅黑" w:hAnsi="微软雅黑" w:eastAsia="微软雅黑"/>
                <w:sz w:val="22"/>
              </w:rPr>
              <w:t>本人对工作富有很高的激情，能全身心投入工作中，并能始终保持强烈的责任心；</w:t>
            </w:r>
          </w:p>
          <w:p>
            <w:pPr>
              <w:snapToGrid w:val="0"/>
              <w:rPr>
                <w:rFonts w:ascii="微软雅黑" w:hAnsi="微软雅黑" w:eastAsia="微软雅黑"/>
                <w:sz w:val="22"/>
              </w:rPr>
            </w:pPr>
            <w:r>
              <w:rPr>
                <w:rFonts w:ascii="微软雅黑" w:hAnsi="微软雅黑" w:eastAsia="微软雅黑"/>
                <w:sz w:val="22"/>
              </w:rPr>
              <w:sym w:font="微软雅黑" w:char="F06C"/>
            </w:r>
            <w:r>
              <w:rPr>
                <w:rFonts w:ascii="微软雅黑" w:hAnsi="微软雅黑" w:eastAsia="微软雅黑"/>
                <w:sz w:val="22"/>
              </w:rPr>
              <w:tab/>
            </w:r>
            <w:r>
              <w:rPr>
                <w:rFonts w:ascii="微软雅黑" w:hAnsi="微软雅黑" w:eastAsia="微软雅黑"/>
                <w:sz w:val="22"/>
              </w:rPr>
              <w:t>性格温和开朗，擅长交流与合作，与供应商、合作伙伴及客户能有效沟通；</w:t>
            </w:r>
          </w:p>
          <w:p>
            <w:pPr>
              <w:snapToGrid w:val="0"/>
              <w:rPr>
                <w:rFonts w:ascii="微软雅黑" w:hAnsi="微软雅黑" w:eastAsia="微软雅黑"/>
                <w:sz w:val="22"/>
              </w:rPr>
            </w:pPr>
            <w:r>
              <w:rPr>
                <w:rFonts w:ascii="微软雅黑" w:hAnsi="微软雅黑" w:eastAsia="微软雅黑"/>
                <w:sz w:val="22"/>
              </w:rPr>
              <w:sym w:font="微软雅黑" w:char="F06C"/>
            </w:r>
            <w:r>
              <w:rPr>
                <w:rFonts w:ascii="微软雅黑" w:hAnsi="微软雅黑" w:eastAsia="微软雅黑"/>
                <w:sz w:val="22"/>
              </w:rPr>
              <w:tab/>
            </w:r>
            <w:r>
              <w:rPr>
                <w:rFonts w:ascii="微软雅黑" w:hAnsi="微软雅黑" w:eastAsia="微软雅黑"/>
                <w:sz w:val="22"/>
              </w:rPr>
              <w:t>能承担压力，勤于思考，勇于迎接新挑战，善于分析与解决问题；</w:t>
            </w:r>
          </w:p>
          <w:p>
            <w:pPr>
              <w:snapToGrid w:val="0"/>
              <w:rPr>
                <w:rFonts w:ascii="微软雅黑" w:hAnsi="微软雅黑" w:eastAsia="微软雅黑"/>
                <w:sz w:val="22"/>
              </w:rPr>
            </w:pPr>
            <w:r>
              <w:rPr>
                <w:rFonts w:ascii="微软雅黑" w:hAnsi="微软雅黑" w:eastAsia="微软雅黑"/>
                <w:sz w:val="22"/>
              </w:rPr>
              <w:sym w:font="微软雅黑" w:char="F06C"/>
            </w:r>
            <w:r>
              <w:rPr>
                <w:rFonts w:ascii="微软雅黑" w:hAnsi="微软雅黑" w:eastAsia="微软雅黑"/>
                <w:sz w:val="22"/>
              </w:rPr>
              <w:tab/>
            </w:r>
            <w:r>
              <w:rPr>
                <w:rFonts w:ascii="微软雅黑" w:hAnsi="微软雅黑" w:eastAsia="微软雅黑"/>
                <w:sz w:val="22"/>
              </w:rPr>
              <w:t>坚信团队成员的执行力、团队成员的积极性是项目成功的关键；</w:t>
            </w:r>
          </w:p>
        </w:tc>
      </w:tr>
    </w:tbl>
    <w:p>
      <w:pPr>
        <w:snapToGrid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422910</wp:posOffset>
                </wp:positionV>
                <wp:extent cx="1857375" cy="333375"/>
                <wp:effectExtent l="0" t="0" r="9525" b="9525"/>
                <wp:wrapNone/>
                <wp:docPr id="14" name="矩形: 剪去对角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57375" cy="333375"/>
                        </a:xfrm>
                        <a:prstGeom prst="snip2DiagRect">
                          <a:avLst/>
                        </a:prstGeom>
                        <a:solidFill>
                          <a:srgbClr val="2B579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造字工房力黑（非商用）常规体" w:hAnsi="造字工房力黑（非商用）常规体" w:eastAsia="造字工房力黑（非商用）常规体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造字工房力黑（非商用）常规体" w:hAnsi="造字工房力黑（非商用）常规体" w:eastAsia="造字工房力黑（非商用）常规体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</w:t>
                            </w:r>
                            <w:r>
                              <w:rPr>
                                <w:rFonts w:hint="eastAsia" w:ascii="造字工房力黑（非商用）常规体" w:hAnsi="造字工房力黑（非商用）常规体" w:eastAsia="造字工房力黑（非商用）常规体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ersonal </w:t>
                            </w:r>
                            <w:r>
                              <w:rPr>
                                <w:rFonts w:ascii="造字工房力黑（非商用）常规体" w:hAnsi="造字工房力黑（非商用）常规体" w:eastAsia="造字工房力黑（非商用）常规体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矩形: 剪去对角 14" o:spid="_x0000_s1026" style="position:absolute;left:0pt;margin-left:352.5pt;margin-top:33.3pt;height:26.25pt;width:146.25pt;z-index:251661312;v-text-anchor:middle;mso-width-relative:page;mso-height-relative:page;" fillcolor="#2B579A" filled="t" stroked="f" coordsize="1857375,333375" o:gfxdata="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DwW0ne2QAAAAoBAAAPAAAAAAAAAAEAIAAAACIA&#10;AABkcnMvZG93bnJldi54bWxQSwECFAAUAAAACACHTuJAs9NE4HoCAAC3BAAADgAAAAAAAAABACAA&#10;AAAoAQAAZHJzL2Uyb0RvYy54bWxQSwUGAAAAAAYABgBZAQAAFAYAAAAA&#10;" path="m0,0l1801811,0,1857375,55563,1857375,333375,1857375,333375,55563,333375,0,277811,0,0xe">
                <v:path textboxrect="0,0,1857375,333375" o:connectlocs="1857375,166687;928687,333375;0,166687;928687,0" o:connectangles="0,82,164,247"/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rFonts w:ascii="造字工房力黑（非商用）常规体" w:hAnsi="造字工房力黑（非商用）常规体" w:eastAsia="造字工房力黑（非商用）常规体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造字工房力黑（非商用）常规体" w:hAnsi="造字工房力黑（非商用）常规体" w:eastAsia="造字工房力黑（非商用）常规体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</w:t>
                      </w:r>
                      <w:r>
                        <w:rPr>
                          <w:rFonts w:hint="eastAsia" w:ascii="造字工房力黑（非商用）常规体" w:hAnsi="造字工房力黑（非商用）常规体" w:eastAsia="造字工房力黑（非商用）常规体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ersonal </w:t>
                      </w:r>
                      <w:r>
                        <w:rPr>
                          <w:rFonts w:ascii="造字工房力黑（非商用）常规体" w:hAnsi="造字工房力黑（非商用）常规体" w:eastAsia="造字工房力黑（非商用）常规体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</w:p>
    <w:sectPr>
      <w:headerReference r:id="rId3" w:type="default"/>
      <w:footerReference r:id="rId4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造字工房力黑（非商用）常规体">
    <w:altName w:val="黑体"/>
    <w:panose1 w:val="00000000000000000000"/>
    <w:charset w:val="86"/>
    <w:family w:val="moder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-224790</wp:posOffset>
              </wp:positionH>
              <wp:positionV relativeFrom="paragraph">
                <wp:posOffset>-1393190</wp:posOffset>
              </wp:positionV>
              <wp:extent cx="200025" cy="200025"/>
              <wp:effectExtent l="3810" t="5080" r="5715" b="4445"/>
              <wp:wrapNone/>
              <wp:docPr id="7" name="流程图: 延期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0025" cy="200025"/>
                      </a:xfrm>
                      <a:prstGeom prst="flowChartDelay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bodyPr rot="0" vert="horz" wrap="square" anchor="t" anchorCtr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135" type="#_x0000_t135" style="position:absolute;left:0pt;margin-left:-17.7pt;margin-top:-109.7pt;height:15.75pt;width:15.75pt;z-index:251666432;mso-width-relative:page;mso-height-relative:page;" fillcolor="#7F7F7F" filled="t" stroked="f" coordsize="21600,21600" o:gfxdata="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0Ar2C9wAAAAMAQAADwAAAAAAAAABACAAAAAiAAAAZHJzL2Rvd25yZXYueG1sUEsBAhQA&#10;FAAAAAgAh07iQPfsoYTuAQAAngMAAA4AAAAAAAAAAQAgAAAAKwEAAGRycy9lMm9Eb2MueG1sUEsF&#10;BgAAAAAGAAYAWQEAAIsFAAAAAA==&#10;">
              <v:fill on="t" focussize="0,0"/>
              <v:stroke on="f"/>
              <v:imagedata o:title=""/>
              <o:lock v:ext="edit" aspectratio="f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-234315</wp:posOffset>
              </wp:positionH>
              <wp:positionV relativeFrom="paragraph">
                <wp:posOffset>-3517265</wp:posOffset>
              </wp:positionV>
              <wp:extent cx="200025" cy="200025"/>
              <wp:effectExtent l="3810" t="8890" r="5715" b="635"/>
              <wp:wrapNone/>
              <wp:docPr id="5" name="流程图: 延期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0025" cy="200025"/>
                      </a:xfrm>
                      <a:prstGeom prst="flowChartDelay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bodyPr rot="0" vert="horz" wrap="square" anchor="t" anchorCtr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135" type="#_x0000_t135" style="position:absolute;left:0pt;margin-left:-18.45pt;margin-top:-276.95pt;height:15.75pt;width:15.75pt;z-index:251664384;mso-width-relative:page;mso-height-relative:page;" fillcolor="#7F7F7F" filled="t" stroked="f" coordsize="21600,21600" o:gfxdata="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dl09r3AAAAAwBAAAPAAAAAAAAAAEAIAAAACIAAABkcnMvZG93bnJldi54bWxQSwECFAAU&#10;AAAACACHTuJAcICVku0BAACeAwAADgAAAAAAAAABACAAAAArAQAAZHJzL2Uyb0RvYy54bWxQSwUG&#10;AAAAAAYABgBZAQAAigUAAAAA&#10;">
              <v:fill on="t" focussize="0,0"/>
              <v:stroke on="f"/>
              <v:imagedata o:title=""/>
              <o:lock v:ext="edit" aspectratio="f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-224790</wp:posOffset>
              </wp:positionH>
              <wp:positionV relativeFrom="paragraph">
                <wp:posOffset>4116070</wp:posOffset>
              </wp:positionV>
              <wp:extent cx="200025" cy="200025"/>
              <wp:effectExtent l="3810" t="5080" r="5715" b="4445"/>
              <wp:wrapNone/>
              <wp:docPr id="4" name="流程图: 延期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0025" cy="200025"/>
                      </a:xfrm>
                      <a:prstGeom prst="flowChartDelay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bodyPr rot="0" vert="horz" wrap="square" anchor="t" anchorCtr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135" type="#_x0000_t135" style="position:absolute;left:0pt;margin-left:-17.7pt;margin-top:324.1pt;height:15.75pt;width:15.75pt;z-index:251662336;mso-width-relative:page;mso-height-relative:page;" fillcolor="#7F7F7F" filled="t" stroked="f" coordsize="21600,21600" o:gfxdata="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S8m/v2wAAAAoBAAAPAAAAAAAAAAEAIAAAACIAAABkcnMvZG93bnJldi54bWxQSwECFAAU&#10;AAAACACHTuJAEzU3dO4BAACeAwAADgAAAAAAAAABACAAAAAqAQAAZHJzL2Uyb0RvYy54bWxQSwUG&#10;AAAAAAYABgBZAQAAigUAAAAA&#10;">
              <v:fill on="t" focussize="0,0"/>
              <v:stroke on="f"/>
              <v:imagedata o:title=""/>
              <o:lock v:ext="edit" aspectratio="f"/>
            </v:shape>
          </w:pict>
        </mc:Fallback>
      </mc:AlternateContent>
    </w:r>
    <w: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-781050</wp:posOffset>
              </wp:positionH>
              <wp:positionV relativeFrom="paragraph">
                <wp:posOffset>-763905</wp:posOffset>
              </wp:positionV>
              <wp:extent cx="7919720" cy="1330960"/>
              <wp:effectExtent l="19050" t="0" r="5080" b="21590"/>
              <wp:wrapNone/>
              <wp:docPr id="8" name="组合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7919720" cy="1330960"/>
                        <a:chOff x="2633" y="15289"/>
                        <a:chExt cx="12472" cy="2096"/>
                      </a:xfrm>
                    </wpg:grpSpPr>
                    <wps:wsp>
                      <wps:cNvPr id="10" name="矩形 69"/>
                      <wps:cNvSpPr>
                        <a:spLocks noChangeArrowheads="1"/>
                      </wps:cNvSpPr>
                      <wps:spPr bwMode="auto">
                        <a:xfrm>
                          <a:off x="2633" y="16818"/>
                          <a:ext cx="11970" cy="567"/>
                        </a:xfrm>
                        <a:prstGeom prst="rect">
                          <a:avLst/>
                        </a:prstGeom>
                        <a:solidFill>
                          <a:srgbClr val="336699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anchor="t" anchorCtr="0" upright="1"/>
                    </wps:wsp>
                    <wps:wsp>
                      <wps:cNvPr id="12" name="椭圆 106"/>
                      <wps:cNvSpPr>
                        <a:spLocks noChangeArrowheads="1"/>
                      </wps:cNvSpPr>
                      <wps:spPr bwMode="auto">
                        <a:xfrm>
                          <a:off x="13830" y="15289"/>
                          <a:ext cx="1275" cy="12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336699"/>
                          </a:solidFill>
                          <a:round/>
                        </a:ln>
                      </wps:spPr>
                      <wps:bodyPr rot="0" vert="horz" wrap="square" anchor="t" anchorCtr="0" upright="1"/>
                    </wps:wsp>
                    <wps:wsp>
                      <wps:cNvPr id="13" name="椭圆 107"/>
                      <wps:cNvSpPr>
                        <a:spLocks noChangeArrowheads="1"/>
                      </wps:cNvSpPr>
                      <wps:spPr bwMode="auto">
                        <a:xfrm>
                          <a:off x="13365" y="16024"/>
                          <a:ext cx="870" cy="870"/>
                        </a:xfrm>
                        <a:prstGeom prst="ellipse">
                          <a:avLst/>
                        </a:prstGeom>
                        <a:solidFill>
                          <a:srgbClr val="336699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-61.5pt;margin-top:-60.15pt;height:104.8pt;width:623.6pt;rotation:11796480f;z-index:251668480;mso-width-relative:page;mso-height-relative:page;" coordorigin="2633,15289" coordsize="12472,2096" o:gfxdata="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">
              <o:lock v:ext="edit" aspectratio="f"/>
              <v:rect id="矩形 69" o:spid="_x0000_s1026" o:spt="1" style="position:absolute;left:2633;top:16818;height:567;width:11970;" fillcolor="#336699" filled="t" stroked="f" coordsize="21600,21600" o:gfxdata="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129kG8AAAA&#10;2wAAAA8AAAAAAAAAAQAgAAAAIgAAAGRycy9kb3ducmV2LnhtbFBLAQIUABQAAAAIAIdO4kAzLwWe&#10;OwAAADkAAAAQAAAAAAAAAAEAIAAAAAsBAABkcnMvc2hhcGV4bWwueG1sUEsFBgAAAAAGAAYAWwEA&#10;ALUDAAAAAA==&#10;">
                <v:fill on="t" focussize="0,0"/>
                <v:stroke on="f"/>
                <v:imagedata o:title=""/>
                <o:lock v:ext="edit" aspectratio="f"/>
              </v:rect>
              <v:shape id="椭圆 106" o:spid="_x0000_s1026" o:spt="3" type="#_x0000_t3" style="position:absolute;left:13830;top:15289;height:1275;width:1275;" filled="f" stroked="t" coordsize="21600,21600" o:gfxdata="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D/UR7sAAADb&#10;AAAADwAAAAAAAAABACAAAAAiAAAAZHJzL2Rvd25yZXYueG1sUEsBAhQAFAAAAAgAh07iQDMvBZ47&#10;AAAAOQAAABAAAAAAAAAAAQAgAAAACgEAAGRycy9zaGFwZXhtbC54bWxQSwUGAAAAAAYABgBbAQAA&#10;tAMAAAAA&#10;">
                <v:fill on="f" focussize="0,0"/>
                <v:stroke weight="3pt" color="#336699" joinstyle="round"/>
                <v:imagedata o:title=""/>
                <o:lock v:ext="edit" aspectratio="f"/>
              </v:shape>
              <v:shape id="椭圆 107" o:spid="_x0000_s1026" o:spt="3" type="#_x0000_t3" style="position:absolute;left:13365;top:16024;height:870;width:870;" fillcolor="#336699" filled="t" stroked="f" coordsize="21600,21600" o:gfxdata="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Gz0Ji8AAAA&#10;2wAAAA8AAAAAAAAAAQAgAAAAIgAAAGRycy9kb3ducmV2LnhtbFBLAQIUABQAAAAIAIdO4kAzLwWe&#10;OwAAADkAAAAQAAAAAAAAAAEAIAAAAAsBAABkcnMvc2hhcGV4bWwueG1sUEsFBgAAAAAGAAYAWwEA&#10;ALUDAAAAAA==&#10;">
                <v:fill on="t" focussize="0,0"/>
                <v:stroke on="f"/>
                <v:imagedata o:title=""/>
                <o:lock v:ext="edit" aspectratio="f"/>
              </v:shape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-237490</wp:posOffset>
              </wp:positionH>
              <wp:positionV relativeFrom="paragraph">
                <wp:posOffset>2478405</wp:posOffset>
              </wp:positionV>
              <wp:extent cx="0" cy="7185025"/>
              <wp:effectExtent l="19050" t="0" r="38100" b="53975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85025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2B579A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8.7pt;margin-top:195.15pt;height:565.75pt;width:0pt;z-index:251658240;mso-width-relative:page;mso-height-relative:page;" filled="f" stroked="t" coordsize="21600,21600" o:gfxdata="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GdTCc2gAAAAwBAAAPAAAAAAAAAAEAIAAAACIAAABk&#10;cnMvZG93bnJldi54bWxQSwECFAAUAAAACACHTuJA8wjkc8sBAABdAwAADgAAAAAAAAABACAAAAAp&#10;AQAAZHJzL2Uyb0RvYy54bWxQSwUGAAAAAAYABgBZAQAAZgUAAAAA&#10;">
              <v:fill on="f" focussize="0,0"/>
              <v:stroke weight="4.5pt" color="#2B579A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-234315</wp:posOffset>
              </wp:positionH>
              <wp:positionV relativeFrom="paragraph">
                <wp:posOffset>2477770</wp:posOffset>
              </wp:positionV>
              <wp:extent cx="200025" cy="200025"/>
              <wp:effectExtent l="3810" t="5080" r="5715" b="4445"/>
              <wp:wrapNone/>
              <wp:docPr id="3" name="流程图: 延期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0025" cy="200025"/>
                      </a:xfrm>
                      <a:prstGeom prst="flowChartDelay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bodyPr rot="0" vert="horz" wrap="square" anchor="t" anchorCtr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135" type="#_x0000_t135" style="position:absolute;left:0pt;margin-left:-18.45pt;margin-top:195.1pt;height:15.75pt;width:15.75pt;z-index:251660288;mso-width-relative:page;mso-height-relative:page;" fillcolor="#7F7F7F" filled="t" stroked="f" coordsize="21600,21600" o:gfxdata="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9UamE2wAAAAoBAAAPAAAAAAAAAAEAIAAAACIAAABkcnMvZG93bnJldi54bWxQSwECFAAU&#10;AAAACACHTuJA+TXJqO4BAACeAwAADgAAAAAAAAABACAAAAAqAQAAZHJzL2Uyb0RvYy54bWxQSwUG&#10;AAAAAAYABgBZAQAAigUAAAAA&#10;">
              <v:fill on="t" focussize="0,0"/>
              <v:stroke on="f"/>
              <v:imagedata o:title=""/>
              <o:lock v:ext="edit" aspectratio="f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1A40335"/>
    <w:rsid w:val="00014965"/>
    <w:rsid w:val="00037EE0"/>
    <w:rsid w:val="0005123D"/>
    <w:rsid w:val="00053580"/>
    <w:rsid w:val="00091F3F"/>
    <w:rsid w:val="000B4EAD"/>
    <w:rsid w:val="001C6781"/>
    <w:rsid w:val="00244381"/>
    <w:rsid w:val="002472D2"/>
    <w:rsid w:val="002522E2"/>
    <w:rsid w:val="00267CF2"/>
    <w:rsid w:val="00271E47"/>
    <w:rsid w:val="0036306B"/>
    <w:rsid w:val="0037056A"/>
    <w:rsid w:val="00381822"/>
    <w:rsid w:val="00396BE5"/>
    <w:rsid w:val="003E234E"/>
    <w:rsid w:val="003F66D7"/>
    <w:rsid w:val="004749C3"/>
    <w:rsid w:val="004F4F10"/>
    <w:rsid w:val="00501CCD"/>
    <w:rsid w:val="00543E09"/>
    <w:rsid w:val="00544F72"/>
    <w:rsid w:val="00596A39"/>
    <w:rsid w:val="005D00FC"/>
    <w:rsid w:val="005E119F"/>
    <w:rsid w:val="00697166"/>
    <w:rsid w:val="006E6CB9"/>
    <w:rsid w:val="00706F09"/>
    <w:rsid w:val="007816B2"/>
    <w:rsid w:val="00791E9B"/>
    <w:rsid w:val="007D2A20"/>
    <w:rsid w:val="00832EE8"/>
    <w:rsid w:val="008A0A5E"/>
    <w:rsid w:val="008C5641"/>
    <w:rsid w:val="009278CB"/>
    <w:rsid w:val="00953A02"/>
    <w:rsid w:val="00AA5802"/>
    <w:rsid w:val="00B140B0"/>
    <w:rsid w:val="00B43EF2"/>
    <w:rsid w:val="00B4543C"/>
    <w:rsid w:val="00B52408"/>
    <w:rsid w:val="00B95227"/>
    <w:rsid w:val="00BA5881"/>
    <w:rsid w:val="00C6320E"/>
    <w:rsid w:val="00C800C1"/>
    <w:rsid w:val="00D37DE4"/>
    <w:rsid w:val="00D44E63"/>
    <w:rsid w:val="00DA2D43"/>
    <w:rsid w:val="00DC788B"/>
    <w:rsid w:val="00DD0117"/>
    <w:rsid w:val="00E21E95"/>
    <w:rsid w:val="00E52414"/>
    <w:rsid w:val="00F3631F"/>
    <w:rsid w:val="00F60432"/>
    <w:rsid w:val="00F900F5"/>
    <w:rsid w:val="00F91D3D"/>
    <w:rsid w:val="0F8A1C07"/>
    <w:rsid w:val="21A40335"/>
    <w:rsid w:val="232F6DD4"/>
    <w:rsid w:val="285F33AB"/>
    <w:rsid w:val="5CD4790F"/>
    <w:rsid w:val="5F24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001\AppData\Roaming\kingsoft\office6\templates\download\&#40664;&#35748;\&#12304;&#36890;&#29992;&#31616;&#21382;&#12305;&#31616;&#27905;&#22823;&#27668;&#20010;&#20154;&#27714;&#32844;&#36890;&#29992;&#31616;&#21382;153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chemeClr val="tx1">
            <a:lumMod val="65000"/>
            <a:lumOff val="35000"/>
          </a:schemeClr>
        </a:solidFill>
        <a:ln>
          <a:noFill/>
        </a:ln>
      </a:spPr>
      <a:bodyPr anchor="ctr">
        <a:scene3d>
          <a:camera prst="orthographicFront"/>
          <a:lightRig rig="threePt" dir="t"/>
        </a:scene3d>
        <a:sp3d>
          <a:contourClr>
            <a:srgbClr val="FFFFFF"/>
          </a:contourClr>
        </a:sp3d>
      </a:bodyPr>
      <a:lstStyle/>
    </a:sp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【通用简历】简洁大气个人求职通用简历153.docx</Template>
  <Pages>1</Pages>
  <Words>471</Words>
  <Characters>548</Characters>
  <Lines>4</Lines>
  <Paragraphs>1</Paragraphs>
  <TotalTime>2</TotalTime>
  <ScaleCrop>false</ScaleCrop>
  <LinksUpToDate>false</LinksUpToDate>
  <CharactersWithSpaces>588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2018-03-22T03:11:00Z</dcterms:created>
  <dc:creator>mayn</dc:creator>
  <cp:lastModifiedBy>XXX</cp:lastModifiedBy>
  <dcterms:modified xsi:type="dcterms:W3CDTF">2020-08-26T05:56:52Z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