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-398145</wp:posOffset>
                </wp:positionV>
                <wp:extent cx="974090" cy="974090"/>
                <wp:effectExtent l="9525" t="9525" r="26035" b="2603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74090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B44848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95pt;margin-top:-31.35pt;height:76.7pt;width:76.7pt;z-index:251703296;v-text-anchor:middle;mso-width-relative:page;mso-height-relative:page;" filled="t" stroked="t" coordsize="21600,21600" o:gfxdata="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">
                <v:fill type="frame" on="t" o:title="1_副本" focussize="0,0" recolor="t" rotate="t" r:id="rId5"/>
                <v:stroke weight="1.5pt" color="#B44848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-398780</wp:posOffset>
                </wp:positionV>
                <wp:extent cx="1162050" cy="12153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410" y="306705"/>
                          <a:ext cx="1162050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05pt;margin-top:-31.4pt;height:95.7pt;width:91.5pt;z-index:251680768;mso-width-relative:page;mso-height-relative:page;" filled="f" stroked="f" coordsize="21600,21600" o:gfxdata="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kg7NdsAAAALAQAADwAAAAAAAAABACAAAAAi&#10;AAAAZHJzL2Rvd25yZXYueG1sUEsBAhQAFAAAAAgAh07iQIPkDaMHAgAA1wMAAA4AAAAAAAAAAQAg&#10;AAAAK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-398780</wp:posOffset>
                </wp:positionV>
                <wp:extent cx="1542415" cy="12230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5685" y="306705"/>
                          <a:ext cx="1542415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学历：大学本科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院校：清华大学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专业：软件开发专业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8pt;margin-top:-31.4pt;height:96.3pt;width:121.45pt;z-index:251686912;mso-width-relative:page;mso-height-relative:page;" filled="f" stroked="f" coordsize="21600,21600" o:gfxdata="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/fFdo3AAAAAsBAAAPAAAAAAAAAAEAIAAA&#10;ACIAAABkcnMvZG93bnJldi54bWxQSwECFAAUAAAACACHTuJAw1+fmg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学历：大学本科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院校：清华大学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专业：软件开发专业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-398780</wp:posOffset>
                </wp:positionV>
                <wp:extent cx="1304925" cy="125476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2435" y="306705"/>
                          <a:ext cx="130492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工作年限：3年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8pt;margin-top:-31.4pt;height:98.8pt;width:102.75pt;z-index:251682816;mso-width-relative:page;mso-height-relative:page;" filled="f" stroked="f" coordsize="21600,21600" o:gfxdata="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TnzK2wAAAAsBAAAPAAAAAAAAAAEAIAAA&#10;ACIAAABkcnMvZG93bnJldi54bWxQSwECFAAUAAAACACHTuJAHjV0wQkCAADY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工作年限：3年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-398780</wp:posOffset>
                </wp:positionV>
                <wp:extent cx="1733550" cy="12299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1485" y="306705"/>
                          <a:ext cx="1733550" cy="1229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电话：152xxxxx2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邮箱：xxxxng@163.com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QQ：865xxx31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55pt;margin-top:-31.4pt;height:96.85pt;width:136.5pt;z-index:251691008;mso-width-relative:page;mso-height-relative:page;" filled="f" stroked="f" coordsize="21600,21600" o:gfxdata="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IyjAr3AAAAAwBAAAPAAAAAAAAAAEA&#10;IAAAACIAAABkcnMvZG93bnJldi54bWxQSwECFAAUAAAACACHTuJADLHe7wsCAADY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电话：152xxxxx2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邮箱：xxxxng@163.com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QQ：865xxx31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168910</wp:posOffset>
                </wp:positionV>
                <wp:extent cx="1220470" cy="6000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44848"/>
                                <w:sz w:val="36"/>
                                <w:szCs w:val="44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44848"/>
                                <w:sz w:val="36"/>
                                <w:szCs w:val="44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35pt;margin-top:13.3pt;height:47.25pt;width:96.1pt;z-index:251707392;mso-width-relative:page;mso-height-relative:page;" filled="f" stroked="f" coordsize="21600,21600" o:gfxdata="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IVBfjbAAAACgEAAA8AAAAAAAAAAQAgAAAAIgAAAGRycy9kb3du&#10;cmV2LnhtbFBLAQIUABQAAAAIAIdO4kD5xSB//AEAAMw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44848"/>
                          <w:sz w:val="36"/>
                          <w:szCs w:val="44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44848"/>
                          <w:sz w:val="36"/>
                          <w:szCs w:val="44"/>
                          <w:u w:val="no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93980</wp:posOffset>
                </wp:positionV>
                <wp:extent cx="1583690" cy="257175"/>
                <wp:effectExtent l="0" t="0" r="1651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57175"/>
                        </a:xfrm>
                        <a:prstGeom prst="rect">
                          <a:avLst/>
                        </a:prstGeom>
                        <a:solidFill>
                          <a:srgbClr val="B44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55pt;margin-top:7.4pt;height:20.25pt;width:124.7pt;z-index:251705344;v-text-anchor:middle;mso-width-relative:page;mso-height-relative:page;" fillcolor="#B44848" filled="t" stroked="f" coordsize="21600,21600" o:gfxdata="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fYgQdkAAAAJAQAADwAAAAAAAAABACAAAAAiAAAAZHJzL2Rvd25yZXYueG1s&#10;UEsBAhQAFAAAAAgAh07iQOxdvSAwAgAALw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141605</wp:posOffset>
                </wp:positionV>
                <wp:extent cx="1009650" cy="161290"/>
                <wp:effectExtent l="0" t="0" r="19050" b="1016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61290"/>
                          <a:chOff x="4275" y="2865"/>
                          <a:chExt cx="1590" cy="254"/>
                        </a:xfrm>
                      </wpg:grpSpPr>
                      <wps:wsp>
                        <wps:cNvPr id="2" name="五角星 2"/>
                        <wps:cNvSpPr/>
                        <wps:spPr>
                          <a:xfrm>
                            <a:off x="4275" y="2865"/>
                            <a:ext cx="255" cy="25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五角星 3"/>
                        <wps:cNvSpPr/>
                        <wps:spPr>
                          <a:xfrm>
                            <a:off x="4609" y="2865"/>
                            <a:ext cx="255" cy="25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" name="五角星 6"/>
                        <wps:cNvSpPr/>
                        <wps:spPr>
                          <a:xfrm>
                            <a:off x="4943" y="2865"/>
                            <a:ext cx="255" cy="25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五角星 7"/>
                        <wps:cNvSpPr/>
                        <wps:spPr>
                          <a:xfrm>
                            <a:off x="5277" y="2865"/>
                            <a:ext cx="255" cy="25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" name="五角星 8"/>
                        <wps:cNvSpPr/>
                        <wps:spPr>
                          <a:xfrm>
                            <a:off x="5611" y="2865"/>
                            <a:ext cx="255" cy="25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9pt;margin-top:11.15pt;height:12.7pt;width:79.5pt;z-index:251709440;mso-width-relative:page;mso-height-relative:page;" coordorigin="4275,2865" coordsize="1590,254" o:gfxdata="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USqlT9kAAAAJAQAADwAAAAAAAAABACAAAAAiAAAAZHJzL2Rvd25yZXYueG1sUEsB&#10;AhQAFAAAAAgAh07iQJFFkk4RAwAA6Q8AAA4AAAAAAAAAAQAgAAAAKAEAAGRycy9lMm9Eb2MueG1s&#10;UEsFBgAAAAAGAAYAWQEAAKsGAAAAAA==&#10;">
                <o:lock v:ext="edit" aspectratio="f"/>
                <v:shape id="_x0000_s1026" o:spid="_x0000_s1026" style="position:absolute;left:4275;top:2865;height:255;width:255;v-text-anchor:middle;" fillcolor="#FFFFFF [3212]" filled="t" stroked="f" coordsize="255,255" o:gfxdata="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Lq4O8AAAA&#10;2gAAAA8AAAAAAAAAAQAgAAAAIgAAAGRycy9kb3ducmV2LnhtbFBLAQIUABQAAAAIAIdO4kAzLwWe&#10;OwAAADkAAAAQAAAAAAAAAAEAIAAAAAsBAABkcnMvc2hhcGV4bWwueG1sUEsFBgAAAAAGAAYAWwEA&#10;ALUDAAAAAA==&#10;" path="m0,97l97,97,127,0,157,97,254,97,176,157,206,254,127,194,48,254,78,157xe">
                  <v:path o:connectlocs="127,0;0,97;48,254;206,254;254,97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4609;top:2865;height:255;width:255;v-text-anchor:middle;" fillcolor="#FFFFFF [3212]" filled="t" stroked="f" coordsize="255,255" o:gfxdata="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hw4YugAAANoA&#10;AAAPAAAAAAAAAAEAIAAAACIAAABkcnMvZG93bnJldi54bWxQSwECFAAUAAAACACHTuJAMy8FnjsA&#10;AAA5AAAAEAAAAAAAAAABACAAAAAJAQAAZHJzL3NoYXBleG1sLnhtbFBLBQYAAAAABgAGAFsBAACz&#10;AwAAAAA=&#10;" path="m0,97l97,97,127,0,157,97,254,97,176,157,206,254,127,194,48,254,78,157xe">
                  <v:path o:connectlocs="127,0;0,97;48,254;206,254;254,97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4943;top:2865;height:255;width:255;v-text-anchor:middle;" fillcolor="#FFFFFF [3212]" filled="t" stroked="f" coordsize="255,255" o:gfxdata="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wrYC8AAAA&#10;2gAAAA8AAAAAAAAAAQAgAAAAIgAAAGRycy9kb3ducmV2LnhtbFBLAQIUABQAAAAIAIdO4kAzLwWe&#10;OwAAADkAAAAQAAAAAAAAAAEAIAAAAAsBAABkcnMvc2hhcGV4bWwueG1sUEsFBgAAAAAGAAYAWwEA&#10;ALUDAAAAAA==&#10;" path="m0,97l97,97,127,0,157,97,254,97,176,157,206,254,127,194,48,254,78,157xe">
                  <v:path o:connectlocs="127,0;0,97;48,254;206,254;254,97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5277;top:2865;height:255;width:255;v-text-anchor:middle;" fillcolor="#FFFFFF [3212]" filled="t" stroked="f" coordsize="255,255" o:gfxdata="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wIG7sAAADa&#10;AAAADwAAAAAAAAABACAAAAAiAAAAZHJzL2Rvd25yZXYueG1sUEsBAhQAFAAAAAgAh07iQDMvBZ47&#10;AAAAOQAAABAAAAAAAAAAAQAgAAAACgEAAGRycy9zaGFwZXhtbC54bWxQSwUGAAAAAAYABgBbAQAA&#10;tAMAAAAA&#10;" path="m0,97l97,97,127,0,157,97,254,97,176,157,206,254,127,194,48,254,78,157xe">
                  <v:path o:connectlocs="127,0;0,97;48,254;206,254;254,97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5611;top:2865;height:255;width:255;v-text-anchor:middle;" fillcolor="#FFFFFF [3212]" filled="t" stroked="f" coordsize="255,255" o:gfxdata="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I5xptwAAANoAAAAP&#10;AAAAAAAAAAEAIAAAACIAAABkcnMvZG93bnJldi54bWxQSwECFAAUAAAACACHTuJAMy8FnjsAAAA5&#10;AAAAEAAAAAAAAAABACAAAAAGAQAAZHJzL3NoYXBleG1sLnhtbFBLBQYAAAAABgAGAFsBAACwAwAA&#10;AAA=&#10;" path="m0,97l97,97,127,0,157,97,254,97,176,157,206,254,127,194,48,254,78,157xe">
                  <v:path o:connectlocs="127,0;0,97;48,254;206,254;254,97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162560</wp:posOffset>
                </wp:positionV>
                <wp:extent cx="1583690" cy="71755"/>
                <wp:effectExtent l="0" t="0" r="16510" b="44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1755"/>
                        </a:xfrm>
                        <a:prstGeom prst="rect">
                          <a:avLst/>
                        </a:prstGeom>
                        <a:solidFill>
                          <a:srgbClr val="6C2B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55pt;margin-top:12.8pt;height:5.65pt;width:124.7pt;z-index:251711488;v-text-anchor:middle;mso-width-relative:page;mso-height-relative:page;" fillcolor="#6C2B2B" filled="t" stroked="f" coordsize="21600,21600" o:gfxdata="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dxbSjXAAAACQEAAA8AAAAAAAAAAQAgAAAAIgAAAGRycy9kb3ducmV2LnhtbFBL&#10;AQIUABQAAAAIAIdO4kCL09ctMAIAADAEAAAOAAAAAAAAAAEAIAAAACY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1270000" cy="4191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0" y="22021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5.05pt;height:33pt;width:100pt;z-index:251668480;mso-width-relative:page;mso-height-relative:page;" filled="f" stroked="f" coordsize="21600,21600" o:gfxdata="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bg12tcAAAAIAQAADwAAAAAAAAABACAAAAAiAAAAZHJz&#10;L2Rvd25yZXYueG1sUEsBAhQAFAAAAAgAh07iQIxw5LwFAgAA1gMAAA4AAAAAAAAAAQAgAAAAJ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168910</wp:posOffset>
                </wp:positionV>
                <wp:extent cx="213360" cy="228600"/>
                <wp:effectExtent l="0" t="0" r="15240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360" cy="22860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.1pt;margin-top:13.3pt;height:18pt;width:16.8pt;z-index:251672576;v-text-anchor:middle;mso-width-relative:page;mso-height-relative:page;" fillcolor="#FFFFFF [3212]" filled="t" stroked="f" coordsize="2038350,2176463" o:gfxdata="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48589,181862;38183,181862;35667,156012;38067,183468;149978,182610;14452,156012;157469,135034;25272,153275;33362,120299;147953,99424;37092,102529;39856,98967;80118,92466;93468,95362;106818,92466;120731,94629;112923,19865;118247,28102;123808,43903;127552,47347;128424,51448;126607,56241;121464,61344;114704,77983;109179,84909;102364,89738;94422,91779;86317,90248;79284,85802;73541,79168;66890,63167;61456,57025;59184,52159;59657,47912;62546,44559;68416,31474;74322,25460;89043,26662;99129,24567;109942,19136;101986,801;110532,3935;116896,7543;122769,12608;125642,21536;126169,39136;121442,36057;118006,23795;110132,17509;98914,23212;88495,25398;74258,24341;67803,28113;63239,43017;60803,33014;62475,21044;68621,9456;75585,3953;83495,10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92710</wp:posOffset>
                </wp:positionV>
                <wp:extent cx="381000" cy="3810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213487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B44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7.3pt;height:30pt;width:30pt;z-index:-251658240;v-text-anchor:middle;mso-width-relative:page;mso-height-relative:page;" fillcolor="#B44848" filled="t" stroked="f" coordsize="21600,21600" o:gfxdata="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L1RZ9YAAAAIAQAADwAAAAAAAAABACAAAAAiAAAAZHJzL2Rv&#10;d25yZXYueG1sUEsBAhQAFAAAAAgAh07iQAeIl848AgAARgQAAA4AAAAAAAAAAQAgAAAAJQ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260985</wp:posOffset>
                </wp:positionV>
                <wp:extent cx="7056120" cy="19126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2611120"/>
                          <a:ext cx="705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7/12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6/04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北京数字连通科技有限公司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开发程序员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负责产品的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架构分支开发，配合产品经理提出的要求对软件和网站进行迭代更新开发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根据运营需求，对软件功能进行维护及更新，负责网站的日常维护，负责新的盈利功能需求进行跟进，积极配合开发经理下达的各项开发任务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12/10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北京摩拜科技股份有限公司     开发程序员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熟悉JAVA,PHP,C++等开发语言，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公司手机APP的开发架构搭建，负责APP的日常更新及维护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按照公司业绩要求及产品的运营需要，配合移动端的新功能开发，负责新功能的架构搭建及平台的后台数据维护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20.55pt;height:150.6pt;width:555.6pt;z-index:251662336;mso-width-relative:page;mso-height-relative:page;" filled="f" stroked="f" coordsize="21600,21600" o:gfxdata="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tT5K02AAAAAsBAAAPAAAA&#10;AAAAAAEAIAAAACIAAABkcnMvZG93bnJldi54bWxQSwECFAAUAAAACACHTuJArmTWYKMBAAAW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7/12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6/04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北京数字连通科技有限公司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开发程序员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负责产品的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架构分支开发，配合产品经理提出的要求对软件和网站进行迭代更新开发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根据运营需求，对软件功能进行维护及更新，负责网站的日常维护，负责新的盈利功能需求进行跟进，积极配合开发经理下达的各项开发任务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12/10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北京摩拜科技股份有限公司     开发程序员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熟悉JAVA,PHP,C++等开发语言，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公司手机APP的开发架构搭建，负责APP的日常更新及维护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按照公司业绩要求及产品的运营需要，配合移动端的新功能开发，负责新功能的架构搭建及平台的后台数据维护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265430</wp:posOffset>
                </wp:positionV>
                <wp:extent cx="240665" cy="179070"/>
                <wp:effectExtent l="0" t="0" r="6985" b="1143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665" cy="17907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.15pt;margin-top:20.9pt;height:14.1pt;width:18.95pt;z-index:251684864;v-text-anchor:middle-center;mso-width-relative:page;mso-height-relative:page;" fillcolor="#FFFFFF [3212]" filled="t" stroked="f" coordsize="13171486,9774236" o:gfxdata="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8951,166;28951,166;28951,2015;31266,1371;31266,1371;31266,3009;31266,3009;18555,4905;18555,4905;18555,4905;23309,3583;17433,5076;17433,5076;17433,5076;3520,0;14604,4837;14885,4905;15978,5172;15092,5050;15206,5099;15272,5128;16315,5255;32729,3009;32896,24127;16493,22576;16493,22576;83,24476;0,3271;15150,5113;14705,4997;1546,3188;1546,3188;1546,3188;1459,1633;7580,3125;3520,2059;3520,2059;3520,2059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144145</wp:posOffset>
                </wp:positionV>
                <wp:extent cx="12700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1.35pt;height:33pt;width:100pt;z-index:251674624;mso-width-relative:page;mso-height-relative:page;" filled="f" stroked="f" coordsize="21600,21600" o:gfxdata="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qL1M2AAAAAgBAAAPAAAAAAAAAAEAIAAAACIAAABkcnMvZG93bnJl&#10;di54bWxQSwECFAAUAAAACACHTuJArzM9qf0BAADMAwAADgAAAAAAAAABACAAAAAnAQAAZHJzL2Uy&#10;b0RvYy54bWxQSwUGAAAAAAYABgBZAQAAl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172720</wp:posOffset>
                </wp:positionV>
                <wp:extent cx="381000" cy="3810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B44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13.6pt;height:30pt;width:30pt;z-index:-251645952;v-text-anchor:middle;mso-width-relative:page;mso-height-relative:page;" fillcolor="#B44848" filled="t" stroked="f" coordsize="21600,21600" o:gfxdata="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ZZ7b1wAAAAgBAAAPAAAAAAAAAAEAIAAAACIAAABkcnMvZG93bnJldi54bWxQ&#10;SwECFAAUAAAACACHTuJA/AxNhTECAAA7BAAADgAAAAAAAAABACAAAAAm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34925</wp:posOffset>
                </wp:positionV>
                <wp:extent cx="3131820" cy="380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高中：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3/09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10/06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北京市第一中学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6.75pt;margin-top:2.75pt;height:29.95pt;width:246.6pt;z-index:251678720;mso-width-relative:page;mso-height-relative:page;" filled="f" stroked="f" coordsize="21600,21600" o:gfxdata="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3RoxAdYAAAAJAQAADwAAAAAAAAABACAAAAAi&#10;AAAAZHJzL2Rvd25yZXYueG1sUEsBAhQAFAAAAAgAh07iQLQGYQWaAQAACg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高中：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3/09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10/06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北京市第一中学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34925</wp:posOffset>
                </wp:positionV>
                <wp:extent cx="3912235" cy="3803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大学：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13/06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计算机专业）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2.75pt;height:29.95pt;width:308.05pt;z-index:251676672;mso-width-relative:page;mso-height-relative:page;" filled="f" stroked="f" coordsize="21600,21600" o:gfxdata="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U/JY7WAAAACAEAAA8AAAAAAAAAAQAgAAAA&#10;IgAAAGRycy9kb3ducmV2LnhtbFBLAQIUABQAAAAIAIdO4kAzDjibmwEAAAo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大学：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13/06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计算机专业）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243840</wp:posOffset>
                </wp:positionV>
                <wp:extent cx="291465" cy="209550"/>
                <wp:effectExtent l="0" t="0" r="13335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13685" y="6253480"/>
                          <a:ext cx="291465" cy="20955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.15pt;margin-top:19.2pt;height:16.5pt;width:22.95pt;z-index:251695104;v-text-anchor:middle;mso-width-relative:page;mso-height-relative:page;" fillcolor="#FFFFFF [3212]" filled="t" stroked="f" coordsize="6649,3908" o:gfxdata="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dQx4T1wAAAAgB&#10;AAAPAAAAAAAAAAEAIAAAACIAAABkcnMvZG93bnJldi54bWxQSwECFAAUAAAACACHTuJA94JzjeQD&#10;AADxCwAADgAAAAAAAAABACAAAAAmAQAAZHJzL2Uyb0RvYy54bWxQSwUGAAAAAAYABgBZAQAAfAcA&#10;AAAA&#10;" path="m6649,1054l3324,0,0,1054,1706,1594,1398,3223,3324,3908,5251,3223,4943,1594,6649,1054xe">
                <v:path o:connectlocs="83507418,16198300;41747440,0;0,16198300;21426337,24497242;17558037,49532354;41747440,60059721;65949380,49532354;62081080,24497242;83507418,161983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0pt;height:33pt;width:100pt;z-index:251693056;mso-width-relative:page;mso-height-relative:page;" filled="f" stroked="f" coordsize="21600,21600" o:gfxdata="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jWpnVAAAACAEAAA8AAAAAAAAAAQAgAAAAIgAAAGRycy9kb3ducmV2Lnht&#10;bFBLAQIUABQAAAAIAIdO4kAPm/52/AEAAMwDAAAOAAAAAAAAAAEAIAAAACQBAABkcnMvZTJvRG9j&#10;LnhtbFBLBQYAAAAABgAGAFkBAACS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381000" cy="38100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B44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13pt;height:30pt;width:30pt;z-index:-251627520;v-text-anchor:middle;mso-width-relative:page;mso-height-relative:page;" fillcolor="#B44848" filled="t" stroked="f" coordsize="21600,21600" o:gfxdata="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aVwG9YAAAAIAQAADwAAAAAAAAABACAAAAAiAAAAZHJzL2Rvd25yZXYueG1s&#10;UEsBAhQAFAAAAAgAh07iQJDA/yUzAgAAOwQAAA4AAAAAAAAAAQAgAAAAJ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46355</wp:posOffset>
                </wp:positionV>
                <wp:extent cx="7055485" cy="122809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5268595"/>
                          <a:ext cx="7055485" cy="122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2/09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学生会副会长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06/09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北京市第一中学    班长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3.65pt;height:96.7pt;width:555.55pt;z-index:251664384;mso-width-relative:page;mso-height-relative:page;" filled="f" stroked="f" coordsize="21600,21600" o:gfxdata="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RVFD3XAAAACgEAAA8A&#10;AAAAAAAAAQAgAAAAIgAAAGRycy9kb3ducmV2LnhtbFBLAQIUABQAAAAIAIdO4kBGcfvQpgEAABY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2/09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学生会副会长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06/09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北京市第一中学    班长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负责班级学生各项费用的收集及管理，完成学生考勤的记录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104140</wp:posOffset>
                </wp:positionV>
                <wp:extent cx="381000" cy="38100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B44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8.2pt;height:30pt;width:30pt;z-index:-251619328;v-text-anchor:middle;mso-width-relative:page;mso-height-relative:page;" fillcolor="#B44848" filled="t" stroked="f" coordsize="21600,21600" o:gfxdata="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0v2bNYAAAAIAQAADwAAAAAAAAABACAAAAAiAAAAZHJzL2Rvd25yZXYueG1s&#10;UEsBAhQAFAAAAAgAh07iQGWSWR8zAgAAOwQAAA4AAAAAAAAAAQAgAAAAJ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1270000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个人自评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5.2pt;height:33pt;width:100pt;z-index:251699200;mso-width-relative:page;mso-height-relative:page;" filled="f" stroked="f" coordsize="21600,21600" o:gfxdata="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5n0nYAAAACAEAAA8AAAAAAAAAAQAgAAAAIgAAAGRycy9kb3ducmV2&#10;LnhtbFBLAQIUABQAAAAIAIdO4kBTN2FL/AEAAMwDAAAOAAAAAAAAAAEAIAAAACcBAABkcnMvZTJv&#10;RG9jLnhtbFBLBQYAAAAABgAGAFkBAACV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个人自评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173355</wp:posOffset>
                </wp:positionV>
                <wp:extent cx="247650" cy="228600"/>
                <wp:effectExtent l="0" t="0" r="0" b="0"/>
                <wp:wrapNone/>
                <wp:docPr id="40" name="纸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42335" y="8757285"/>
                          <a:ext cx="247650" cy="228600"/>
                        </a:xfrm>
                        <a:custGeom>
                          <a:avLst/>
                          <a:gdLst>
                            <a:gd name="T0" fmla="*/ 1221908 w 2276475"/>
                            <a:gd name="T1" fmla="*/ 1328927 h 1936751"/>
                            <a:gd name="T2" fmla="*/ 1196654 w 2276475"/>
                            <a:gd name="T3" fmla="*/ 1388292 h 1936751"/>
                            <a:gd name="T4" fmla="*/ 691864 w 2276475"/>
                            <a:gd name="T5" fmla="*/ 1376845 h 1936751"/>
                            <a:gd name="T6" fmla="*/ 695585 w 2276475"/>
                            <a:gd name="T7" fmla="*/ 1314285 h 1936751"/>
                            <a:gd name="T8" fmla="*/ 1104489 w 2276475"/>
                            <a:gd name="T9" fmla="*/ 1115137 h 1936751"/>
                            <a:gd name="T10" fmla="*/ 1117497 w 2276475"/>
                            <a:gd name="T11" fmla="*/ 1168850 h 1936751"/>
                            <a:gd name="T12" fmla="*/ 811396 w 2276475"/>
                            <a:gd name="T13" fmla="*/ 1188695 h 1936751"/>
                            <a:gd name="T14" fmla="*/ 783254 w 2276475"/>
                            <a:gd name="T15" fmla="*/ 1141068 h 1936751"/>
                            <a:gd name="T16" fmla="*/ 309026 w 2276475"/>
                            <a:gd name="T17" fmla="*/ 898551 h 1936751"/>
                            <a:gd name="T18" fmla="*/ 798665 w 2276475"/>
                            <a:gd name="T19" fmla="*/ 935449 h 1936751"/>
                            <a:gd name="T20" fmla="*/ 759855 w 2276475"/>
                            <a:gd name="T21" fmla="*/ 989335 h 1936751"/>
                            <a:gd name="T22" fmla="*/ 259317 w 2276475"/>
                            <a:gd name="T23" fmla="*/ 967303 h 1936751"/>
                            <a:gd name="T24" fmla="*/ 277393 w 2276475"/>
                            <a:gd name="T25" fmla="*/ 906514 h 1936751"/>
                            <a:gd name="T26" fmla="*/ 1086287 w 2276475"/>
                            <a:gd name="T27" fmla="*/ 817903 h 1936751"/>
                            <a:gd name="T28" fmla="*/ 1028372 w 2276475"/>
                            <a:gd name="T29" fmla="*/ 919230 h 1936751"/>
                            <a:gd name="T30" fmla="*/ 999280 w 2276475"/>
                            <a:gd name="T31" fmla="*/ 917630 h 1936751"/>
                            <a:gd name="T32" fmla="*/ 289574 w 2276475"/>
                            <a:gd name="T33" fmla="*/ 706099 h 1936751"/>
                            <a:gd name="T34" fmla="*/ 590631 w 2276475"/>
                            <a:gd name="T35" fmla="*/ 735033 h 1936751"/>
                            <a:gd name="T36" fmla="*/ 567535 w 2276475"/>
                            <a:gd name="T37" fmla="*/ 784938 h 1936751"/>
                            <a:gd name="T38" fmla="*/ 259309 w 2276475"/>
                            <a:gd name="T39" fmla="*/ 770073 h 1936751"/>
                            <a:gd name="T40" fmla="*/ 267273 w 2276475"/>
                            <a:gd name="T41" fmla="*/ 715124 h 1936751"/>
                            <a:gd name="T42" fmla="*/ 836933 w 2276475"/>
                            <a:gd name="T43" fmla="*/ 505684 h 1936751"/>
                            <a:gd name="T44" fmla="*/ 846494 w 2276475"/>
                            <a:gd name="T45" fmla="*/ 574170 h 1936751"/>
                            <a:gd name="T46" fmla="*/ 268069 w 2276475"/>
                            <a:gd name="T47" fmla="*/ 592752 h 1936751"/>
                            <a:gd name="T48" fmla="*/ 238855 w 2276475"/>
                            <a:gd name="T49" fmla="*/ 530105 h 1936751"/>
                            <a:gd name="T50" fmla="*/ 1467818 w 2276475"/>
                            <a:gd name="T51" fmla="*/ 344025 h 1936751"/>
                            <a:gd name="T52" fmla="*/ 1566759 w 2276475"/>
                            <a:gd name="T53" fmla="*/ 428438 h 1936751"/>
                            <a:gd name="T54" fmla="*/ 1578461 w 2276475"/>
                            <a:gd name="T55" fmla="*/ 479936 h 1936751"/>
                            <a:gd name="T56" fmla="*/ 1197862 w 2276475"/>
                            <a:gd name="T57" fmla="*/ 846789 h 1936751"/>
                            <a:gd name="T58" fmla="*/ 1138817 w 2276475"/>
                            <a:gd name="T59" fmla="*/ 842806 h 1936751"/>
                            <a:gd name="T60" fmla="*/ 1093869 w 2276475"/>
                            <a:gd name="T61" fmla="*/ 799538 h 1936751"/>
                            <a:gd name="T62" fmla="*/ 1075782 w 2276475"/>
                            <a:gd name="T63" fmla="*/ 737423 h 1936751"/>
                            <a:gd name="T64" fmla="*/ 1456382 w 2276475"/>
                            <a:gd name="T65" fmla="*/ 344821 h 1936751"/>
                            <a:gd name="T66" fmla="*/ 199469 w 2276475"/>
                            <a:gd name="T67" fmla="*/ 367345 h 1936751"/>
                            <a:gd name="T68" fmla="*/ 114475 w 2276475"/>
                            <a:gd name="T69" fmla="*/ 448541 h 1936751"/>
                            <a:gd name="T70" fmla="*/ 103321 w 2276475"/>
                            <a:gd name="T71" fmla="*/ 1407238 h 1936751"/>
                            <a:gd name="T72" fmla="*/ 171315 w 2276475"/>
                            <a:gd name="T73" fmla="*/ 1503559 h 1936751"/>
                            <a:gd name="T74" fmla="*/ 1382734 w 2276475"/>
                            <a:gd name="T75" fmla="*/ 1530890 h 1936751"/>
                            <a:gd name="T76" fmla="*/ 1488975 w 2276475"/>
                            <a:gd name="T77" fmla="*/ 1477289 h 1936751"/>
                            <a:gd name="T78" fmla="*/ 1531737 w 2276475"/>
                            <a:gd name="T79" fmla="*/ 1365845 h 1936751"/>
                            <a:gd name="T80" fmla="*/ 1605841 w 2276475"/>
                            <a:gd name="T81" fmla="*/ 1539381 h 1936751"/>
                            <a:gd name="T82" fmla="*/ 1513146 w 2276475"/>
                            <a:gd name="T83" fmla="*/ 1611821 h 1936751"/>
                            <a:gd name="T84" fmla="*/ 101461 w 2276475"/>
                            <a:gd name="T85" fmla="*/ 1605982 h 1936751"/>
                            <a:gd name="T86" fmla="*/ 16468 w 2276475"/>
                            <a:gd name="T87" fmla="*/ 1525317 h 1936751"/>
                            <a:gd name="T88" fmla="*/ 5312 w 2276475"/>
                            <a:gd name="T89" fmla="*/ 391226 h 1936751"/>
                            <a:gd name="T90" fmla="*/ 73307 w 2276475"/>
                            <a:gd name="T91" fmla="*/ 295170 h 1936751"/>
                            <a:gd name="T92" fmla="*/ 1746529 w 2276475"/>
                            <a:gd name="T93" fmla="*/ 88926 h 1936751"/>
                            <a:gd name="T94" fmla="*/ 1805153 w 2276475"/>
                            <a:gd name="T95" fmla="*/ 114614 h 1936751"/>
                            <a:gd name="T96" fmla="*/ 1838312 w 2276475"/>
                            <a:gd name="T97" fmla="*/ 176846 h 1936751"/>
                            <a:gd name="T98" fmla="*/ 1821600 w 2276475"/>
                            <a:gd name="T99" fmla="*/ 237490 h 1936751"/>
                            <a:gd name="T100" fmla="*/ 1620792 w 2276475"/>
                            <a:gd name="T101" fmla="*/ 421806 h 1936751"/>
                            <a:gd name="T102" fmla="*/ 1543068 w 2276475"/>
                            <a:gd name="T103" fmla="*/ 339447 h 1936751"/>
                            <a:gd name="T104" fmla="*/ 1506460 w 2276475"/>
                            <a:gd name="T105" fmla="*/ 289925 h 1936751"/>
                            <a:gd name="T106" fmla="*/ 1716818 w 2276475"/>
                            <a:gd name="T107" fmla="*/ 92634 h 1936751"/>
                            <a:gd name="T108" fmla="*/ 1893521 w 2276475"/>
                            <a:gd name="T109" fmla="*/ 35131 h 1936751"/>
                            <a:gd name="T110" fmla="*/ 1889783 w 2276475"/>
                            <a:gd name="T111" fmla="*/ 106078 h 1936751"/>
                            <a:gd name="T112" fmla="*/ 1844400 w 2276475"/>
                            <a:gd name="T113" fmla="*/ 105545 h 1936751"/>
                            <a:gd name="T114" fmla="*/ 1793944 w 2276475"/>
                            <a:gd name="T115" fmla="*/ 59669 h 1936751"/>
                            <a:gd name="T116" fmla="*/ 1847069 w 2276475"/>
                            <a:gd name="T117" fmla="*/ 16194 h 1936751"/>
                            <a:gd name="T118" fmla="*/ 1697756 w 2276475"/>
                            <a:gd name="T119" fmla="*/ 22017 h 1936751"/>
                            <a:gd name="T120" fmla="*/ 1364698 w 2276475"/>
                            <a:gd name="T121" fmla="*/ 383050 h 1936751"/>
                            <a:gd name="T122" fmla="*/ 1317840 w 2276475"/>
                            <a:gd name="T123" fmla="*/ 375887 h 1936751"/>
                            <a:gd name="T124" fmla="*/ 1320237 w 2276475"/>
                            <a:gd name="T125" fmla="*/ 329200 h 193675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276475" h="1936751">
                              <a:moveTo>
                                <a:pt x="872202" y="1555750"/>
                              </a:moveTo>
                              <a:lnTo>
                                <a:pt x="879190" y="1555750"/>
                              </a:lnTo>
                              <a:lnTo>
                                <a:pt x="1397284" y="1555750"/>
                              </a:lnTo>
                              <a:lnTo>
                                <a:pt x="1404272" y="1555750"/>
                              </a:lnTo>
                              <a:lnTo>
                                <a:pt x="1410943" y="1557024"/>
                              </a:lnTo>
                              <a:lnTo>
                                <a:pt x="1417614" y="1557979"/>
                              </a:lnTo>
                              <a:lnTo>
                                <a:pt x="1423649" y="1560208"/>
                              </a:lnTo>
                              <a:lnTo>
                                <a:pt x="1430002" y="1562437"/>
                              </a:lnTo>
                              <a:lnTo>
                                <a:pt x="1435403" y="1565303"/>
                              </a:lnTo>
                              <a:lnTo>
                                <a:pt x="1440485" y="1568168"/>
                              </a:lnTo>
                              <a:lnTo>
                                <a:pt x="1445567" y="1571989"/>
                              </a:lnTo>
                              <a:lnTo>
                                <a:pt x="1450015" y="1576128"/>
                              </a:lnTo>
                              <a:lnTo>
                                <a:pt x="1453509" y="1580268"/>
                              </a:lnTo>
                              <a:lnTo>
                                <a:pt x="1457321" y="1584726"/>
                              </a:lnTo>
                              <a:lnTo>
                                <a:pt x="1460180" y="1589502"/>
                              </a:lnTo>
                              <a:lnTo>
                                <a:pt x="1462403" y="1594915"/>
                              </a:lnTo>
                              <a:lnTo>
                                <a:pt x="1463674" y="1600009"/>
                              </a:lnTo>
                              <a:lnTo>
                                <a:pt x="1464944" y="1605741"/>
                              </a:lnTo>
                              <a:lnTo>
                                <a:pt x="1465262" y="1611472"/>
                              </a:lnTo>
                              <a:lnTo>
                                <a:pt x="1464944" y="1617203"/>
                              </a:lnTo>
                              <a:lnTo>
                                <a:pt x="1463674" y="1622935"/>
                              </a:lnTo>
                              <a:lnTo>
                                <a:pt x="1462403" y="1628029"/>
                              </a:lnTo>
                              <a:lnTo>
                                <a:pt x="1460180" y="1633124"/>
                              </a:lnTo>
                              <a:lnTo>
                                <a:pt x="1457321" y="1638218"/>
                              </a:lnTo>
                              <a:lnTo>
                                <a:pt x="1453509" y="1642358"/>
                              </a:lnTo>
                              <a:lnTo>
                                <a:pt x="1450015" y="1646815"/>
                              </a:lnTo>
                              <a:lnTo>
                                <a:pt x="1445567" y="1650955"/>
                              </a:lnTo>
                              <a:lnTo>
                                <a:pt x="1440485" y="1654457"/>
                              </a:lnTo>
                              <a:lnTo>
                                <a:pt x="1435403" y="1657641"/>
                              </a:lnTo>
                              <a:lnTo>
                                <a:pt x="1430002" y="1660507"/>
                              </a:lnTo>
                              <a:lnTo>
                                <a:pt x="1423649" y="1662736"/>
                              </a:lnTo>
                              <a:lnTo>
                                <a:pt x="1417614" y="1664328"/>
                              </a:lnTo>
                              <a:lnTo>
                                <a:pt x="1410943" y="1665920"/>
                              </a:lnTo>
                              <a:lnTo>
                                <a:pt x="1404272" y="1666875"/>
                              </a:lnTo>
                              <a:lnTo>
                                <a:pt x="1397284" y="1666875"/>
                              </a:lnTo>
                              <a:lnTo>
                                <a:pt x="879190" y="1666875"/>
                              </a:lnTo>
                              <a:lnTo>
                                <a:pt x="872202" y="1666875"/>
                              </a:lnTo>
                              <a:lnTo>
                                <a:pt x="865531" y="1665920"/>
                              </a:lnTo>
                              <a:lnTo>
                                <a:pt x="858860" y="1664328"/>
                              </a:lnTo>
                              <a:lnTo>
                                <a:pt x="852507" y="1662736"/>
                              </a:lnTo>
                              <a:lnTo>
                                <a:pt x="846790" y="1660507"/>
                              </a:lnTo>
                              <a:lnTo>
                                <a:pt x="841389" y="1657641"/>
                              </a:lnTo>
                              <a:lnTo>
                                <a:pt x="835989" y="1654139"/>
                              </a:lnTo>
                              <a:lnTo>
                                <a:pt x="831224" y="1650955"/>
                              </a:lnTo>
                              <a:lnTo>
                                <a:pt x="826777" y="1646815"/>
                              </a:lnTo>
                              <a:lnTo>
                                <a:pt x="822648" y="1642358"/>
                              </a:lnTo>
                              <a:lnTo>
                                <a:pt x="819471" y="1637900"/>
                              </a:lnTo>
                              <a:lnTo>
                                <a:pt x="816612" y="1633124"/>
                              </a:lnTo>
                              <a:lnTo>
                                <a:pt x="814389" y="1628029"/>
                              </a:lnTo>
                              <a:lnTo>
                                <a:pt x="812483" y="1622935"/>
                              </a:lnTo>
                              <a:lnTo>
                                <a:pt x="811530" y="1617203"/>
                              </a:lnTo>
                              <a:lnTo>
                                <a:pt x="811212" y="1611472"/>
                              </a:lnTo>
                              <a:lnTo>
                                <a:pt x="811530" y="1605741"/>
                              </a:lnTo>
                              <a:lnTo>
                                <a:pt x="812483" y="1600009"/>
                              </a:lnTo>
                              <a:lnTo>
                                <a:pt x="814389" y="1594915"/>
                              </a:lnTo>
                              <a:lnTo>
                                <a:pt x="816612" y="1589820"/>
                              </a:lnTo>
                              <a:lnTo>
                                <a:pt x="819471" y="1584726"/>
                              </a:lnTo>
                              <a:lnTo>
                                <a:pt x="822648" y="1580268"/>
                              </a:lnTo>
                              <a:lnTo>
                                <a:pt x="826777" y="1576128"/>
                              </a:lnTo>
                              <a:lnTo>
                                <a:pt x="831224" y="1571989"/>
                              </a:lnTo>
                              <a:lnTo>
                                <a:pt x="835989" y="1568168"/>
                              </a:lnTo>
                              <a:lnTo>
                                <a:pt x="841389" y="1565303"/>
                              </a:lnTo>
                              <a:lnTo>
                                <a:pt x="846790" y="1562437"/>
                              </a:lnTo>
                              <a:lnTo>
                                <a:pt x="852507" y="1560208"/>
                              </a:lnTo>
                              <a:lnTo>
                                <a:pt x="858860" y="1558298"/>
                              </a:lnTo>
                              <a:lnTo>
                                <a:pt x="865531" y="1557024"/>
                              </a:lnTo>
                              <a:lnTo>
                                <a:pt x="872202" y="1555750"/>
                              </a:lnTo>
                              <a:close/>
                              <a:moveTo>
                                <a:pt x="984211" y="1325563"/>
                              </a:moveTo>
                              <a:lnTo>
                                <a:pt x="1292263" y="1325563"/>
                              </a:lnTo>
                              <a:lnTo>
                                <a:pt x="1297339" y="1325880"/>
                              </a:lnTo>
                              <a:lnTo>
                                <a:pt x="1302415" y="1326513"/>
                              </a:lnTo>
                              <a:lnTo>
                                <a:pt x="1307174" y="1327779"/>
                              </a:lnTo>
                              <a:lnTo>
                                <a:pt x="1311615" y="1329361"/>
                              </a:lnTo>
                              <a:lnTo>
                                <a:pt x="1315740" y="1331260"/>
                              </a:lnTo>
                              <a:lnTo>
                                <a:pt x="1319864" y="1333792"/>
                              </a:lnTo>
                              <a:lnTo>
                                <a:pt x="1323671" y="1336640"/>
                              </a:lnTo>
                              <a:lnTo>
                                <a:pt x="1327161" y="1340121"/>
                              </a:lnTo>
                              <a:lnTo>
                                <a:pt x="1330333" y="1343286"/>
                              </a:lnTo>
                              <a:lnTo>
                                <a:pt x="1332871" y="1347400"/>
                              </a:lnTo>
                              <a:lnTo>
                                <a:pt x="1335409" y="1351198"/>
                              </a:lnTo>
                              <a:lnTo>
                                <a:pt x="1337630" y="1355629"/>
                              </a:lnTo>
                              <a:lnTo>
                                <a:pt x="1339216" y="1360059"/>
                              </a:lnTo>
                              <a:lnTo>
                                <a:pt x="1340485" y="1364807"/>
                              </a:lnTo>
                              <a:lnTo>
                                <a:pt x="1341437" y="1369870"/>
                              </a:lnTo>
                              <a:lnTo>
                                <a:pt x="1341437" y="1374934"/>
                              </a:lnTo>
                              <a:lnTo>
                                <a:pt x="1341437" y="1379681"/>
                              </a:lnTo>
                              <a:lnTo>
                                <a:pt x="1340485" y="1384745"/>
                              </a:lnTo>
                              <a:lnTo>
                                <a:pt x="1339216" y="1389492"/>
                              </a:lnTo>
                              <a:lnTo>
                                <a:pt x="1337630" y="1393923"/>
                              </a:lnTo>
                              <a:lnTo>
                                <a:pt x="1335409" y="1398037"/>
                              </a:lnTo>
                              <a:lnTo>
                                <a:pt x="1332871" y="1402151"/>
                              </a:lnTo>
                              <a:lnTo>
                                <a:pt x="1330016" y="1405632"/>
                              </a:lnTo>
                              <a:lnTo>
                                <a:pt x="1327161" y="1409430"/>
                              </a:lnTo>
                              <a:lnTo>
                                <a:pt x="1323671" y="1412595"/>
                              </a:lnTo>
                              <a:lnTo>
                                <a:pt x="1319864" y="1415443"/>
                              </a:lnTo>
                              <a:lnTo>
                                <a:pt x="1315740" y="1417659"/>
                              </a:lnTo>
                              <a:lnTo>
                                <a:pt x="1311615" y="1419874"/>
                              </a:lnTo>
                              <a:lnTo>
                                <a:pt x="1306857" y="1421773"/>
                              </a:lnTo>
                              <a:lnTo>
                                <a:pt x="1302415" y="1422722"/>
                              </a:lnTo>
                              <a:lnTo>
                                <a:pt x="1297339" y="1423672"/>
                              </a:lnTo>
                              <a:lnTo>
                                <a:pt x="1292263" y="1423988"/>
                              </a:lnTo>
                              <a:lnTo>
                                <a:pt x="984211" y="1423988"/>
                              </a:lnTo>
                              <a:lnTo>
                                <a:pt x="979453" y="1423672"/>
                              </a:lnTo>
                              <a:lnTo>
                                <a:pt x="974377" y="1422722"/>
                              </a:lnTo>
                              <a:lnTo>
                                <a:pt x="969618" y="1421773"/>
                              </a:lnTo>
                              <a:lnTo>
                                <a:pt x="965176" y="1419874"/>
                              </a:lnTo>
                              <a:lnTo>
                                <a:pt x="960735" y="1417659"/>
                              </a:lnTo>
                              <a:lnTo>
                                <a:pt x="956928" y="1415443"/>
                              </a:lnTo>
                              <a:lnTo>
                                <a:pt x="952803" y="1412595"/>
                              </a:lnTo>
                              <a:lnTo>
                                <a:pt x="949631" y="1409430"/>
                              </a:lnTo>
                              <a:lnTo>
                                <a:pt x="946141" y="1405632"/>
                              </a:lnTo>
                              <a:lnTo>
                                <a:pt x="943286" y="1402151"/>
                              </a:lnTo>
                              <a:lnTo>
                                <a:pt x="941065" y="1398037"/>
                              </a:lnTo>
                              <a:lnTo>
                                <a:pt x="938844" y="1393923"/>
                              </a:lnTo>
                              <a:lnTo>
                                <a:pt x="937258" y="1389492"/>
                              </a:lnTo>
                              <a:lnTo>
                                <a:pt x="935989" y="1384745"/>
                              </a:lnTo>
                              <a:lnTo>
                                <a:pt x="935355" y="1379681"/>
                              </a:lnTo>
                              <a:lnTo>
                                <a:pt x="935037" y="1374934"/>
                              </a:lnTo>
                              <a:lnTo>
                                <a:pt x="935355" y="1369870"/>
                              </a:lnTo>
                              <a:lnTo>
                                <a:pt x="935989" y="1364807"/>
                              </a:lnTo>
                              <a:lnTo>
                                <a:pt x="937258" y="1360059"/>
                              </a:lnTo>
                              <a:lnTo>
                                <a:pt x="938844" y="1355629"/>
                              </a:lnTo>
                              <a:lnTo>
                                <a:pt x="940748" y="1351198"/>
                              </a:lnTo>
                              <a:lnTo>
                                <a:pt x="943286" y="1347400"/>
                              </a:lnTo>
                              <a:lnTo>
                                <a:pt x="946141" y="1343286"/>
                              </a:lnTo>
                              <a:lnTo>
                                <a:pt x="949631" y="1340121"/>
                              </a:lnTo>
                              <a:lnTo>
                                <a:pt x="952803" y="1336640"/>
                              </a:lnTo>
                              <a:lnTo>
                                <a:pt x="956928" y="1333792"/>
                              </a:lnTo>
                              <a:lnTo>
                                <a:pt x="960735" y="1331260"/>
                              </a:lnTo>
                              <a:lnTo>
                                <a:pt x="965176" y="1329361"/>
                              </a:lnTo>
                              <a:lnTo>
                                <a:pt x="969618" y="1327779"/>
                              </a:lnTo>
                              <a:lnTo>
                                <a:pt x="974377" y="1326513"/>
                              </a:lnTo>
                              <a:lnTo>
                                <a:pt x="979453" y="1325880"/>
                              </a:lnTo>
                              <a:lnTo>
                                <a:pt x="984211" y="1325563"/>
                              </a:lnTo>
                              <a:close/>
                              <a:moveTo>
                                <a:pt x="369286" y="1074738"/>
                              </a:moveTo>
                              <a:lnTo>
                                <a:pt x="887697" y="1074738"/>
                              </a:lnTo>
                              <a:lnTo>
                                <a:pt x="894368" y="1075056"/>
                              </a:lnTo>
                              <a:lnTo>
                                <a:pt x="901356" y="1076008"/>
                              </a:lnTo>
                              <a:lnTo>
                                <a:pt x="908027" y="1077278"/>
                              </a:lnTo>
                              <a:lnTo>
                                <a:pt x="914063" y="1079183"/>
                              </a:lnTo>
                              <a:lnTo>
                                <a:pt x="920098" y="1081406"/>
                              </a:lnTo>
                              <a:lnTo>
                                <a:pt x="925816" y="1084263"/>
                              </a:lnTo>
                              <a:lnTo>
                                <a:pt x="930898" y="1087438"/>
                              </a:lnTo>
                              <a:lnTo>
                                <a:pt x="935663" y="1090931"/>
                              </a:lnTo>
                              <a:lnTo>
                                <a:pt x="940110" y="1094741"/>
                              </a:lnTo>
                              <a:lnTo>
                                <a:pt x="944240" y="1099186"/>
                              </a:lnTo>
                              <a:lnTo>
                                <a:pt x="947416" y="1103948"/>
                              </a:lnTo>
                              <a:lnTo>
                                <a:pt x="950275" y="1108711"/>
                              </a:lnTo>
                              <a:lnTo>
                                <a:pt x="952499" y="1113791"/>
                              </a:lnTo>
                              <a:lnTo>
                                <a:pt x="954405" y="1118871"/>
                              </a:lnTo>
                              <a:lnTo>
                                <a:pt x="955358" y="1124903"/>
                              </a:lnTo>
                              <a:lnTo>
                                <a:pt x="955675" y="1130301"/>
                              </a:lnTo>
                              <a:lnTo>
                                <a:pt x="955358" y="1136016"/>
                              </a:lnTo>
                              <a:lnTo>
                                <a:pt x="954405" y="1141413"/>
                              </a:lnTo>
                              <a:lnTo>
                                <a:pt x="952499" y="1147128"/>
                              </a:lnTo>
                              <a:lnTo>
                                <a:pt x="950275" y="1152208"/>
                              </a:lnTo>
                              <a:lnTo>
                                <a:pt x="947416" y="1156971"/>
                              </a:lnTo>
                              <a:lnTo>
                                <a:pt x="944240" y="1161098"/>
                              </a:lnTo>
                              <a:lnTo>
                                <a:pt x="940110" y="1165543"/>
                              </a:lnTo>
                              <a:lnTo>
                                <a:pt x="935663" y="1169671"/>
                              </a:lnTo>
                              <a:lnTo>
                                <a:pt x="930898" y="1173163"/>
                              </a:lnTo>
                              <a:lnTo>
                                <a:pt x="925816" y="1176656"/>
                              </a:lnTo>
                              <a:lnTo>
                                <a:pt x="920098" y="1179196"/>
                              </a:lnTo>
                              <a:lnTo>
                                <a:pt x="914063" y="1181736"/>
                              </a:lnTo>
                              <a:lnTo>
                                <a:pt x="908027" y="1183323"/>
                              </a:lnTo>
                              <a:lnTo>
                                <a:pt x="901356" y="1184593"/>
                              </a:lnTo>
                              <a:lnTo>
                                <a:pt x="894368" y="1185546"/>
                              </a:lnTo>
                              <a:lnTo>
                                <a:pt x="887697" y="1185863"/>
                              </a:lnTo>
                              <a:lnTo>
                                <a:pt x="369286" y="1185863"/>
                              </a:lnTo>
                              <a:lnTo>
                                <a:pt x="362615" y="1185546"/>
                              </a:lnTo>
                              <a:lnTo>
                                <a:pt x="355944" y="1184593"/>
                              </a:lnTo>
                              <a:lnTo>
                                <a:pt x="349273" y="1183323"/>
                              </a:lnTo>
                              <a:lnTo>
                                <a:pt x="343238" y="1181736"/>
                              </a:lnTo>
                              <a:lnTo>
                                <a:pt x="337203" y="1179196"/>
                              </a:lnTo>
                              <a:lnTo>
                                <a:pt x="331485" y="1176656"/>
                              </a:lnTo>
                              <a:lnTo>
                                <a:pt x="326402" y="1173163"/>
                              </a:lnTo>
                              <a:lnTo>
                                <a:pt x="321637" y="1169671"/>
                              </a:lnTo>
                              <a:lnTo>
                                <a:pt x="317190" y="1165543"/>
                              </a:lnTo>
                              <a:lnTo>
                                <a:pt x="313378" y="1161098"/>
                              </a:lnTo>
                              <a:lnTo>
                                <a:pt x="309884" y="1156971"/>
                              </a:lnTo>
                              <a:lnTo>
                                <a:pt x="307025" y="1152208"/>
                              </a:lnTo>
                              <a:lnTo>
                                <a:pt x="304802" y="1147128"/>
                              </a:lnTo>
                              <a:lnTo>
                                <a:pt x="302896" y="1141413"/>
                              </a:lnTo>
                              <a:lnTo>
                                <a:pt x="301943" y="1136016"/>
                              </a:lnTo>
                              <a:lnTo>
                                <a:pt x="301625" y="1130301"/>
                              </a:lnTo>
                              <a:lnTo>
                                <a:pt x="301943" y="1124903"/>
                              </a:lnTo>
                              <a:lnTo>
                                <a:pt x="302896" y="1119188"/>
                              </a:lnTo>
                              <a:lnTo>
                                <a:pt x="304802" y="1113791"/>
                              </a:lnTo>
                              <a:lnTo>
                                <a:pt x="307025" y="1108711"/>
                              </a:lnTo>
                              <a:lnTo>
                                <a:pt x="309884" y="1103948"/>
                              </a:lnTo>
                              <a:lnTo>
                                <a:pt x="313378" y="1099186"/>
                              </a:lnTo>
                              <a:lnTo>
                                <a:pt x="317190" y="1094741"/>
                              </a:lnTo>
                              <a:lnTo>
                                <a:pt x="321637" y="1091248"/>
                              </a:lnTo>
                              <a:lnTo>
                                <a:pt x="326402" y="1087438"/>
                              </a:lnTo>
                              <a:lnTo>
                                <a:pt x="331485" y="1084263"/>
                              </a:lnTo>
                              <a:lnTo>
                                <a:pt x="337203" y="1081406"/>
                              </a:lnTo>
                              <a:lnTo>
                                <a:pt x="343238" y="1079183"/>
                              </a:lnTo>
                              <a:lnTo>
                                <a:pt x="349273" y="1077278"/>
                              </a:lnTo>
                              <a:lnTo>
                                <a:pt x="355944" y="1076008"/>
                              </a:lnTo>
                              <a:lnTo>
                                <a:pt x="362615" y="1075056"/>
                              </a:lnTo>
                              <a:lnTo>
                                <a:pt x="369286" y="1074738"/>
                              </a:lnTo>
                              <a:close/>
                              <a:moveTo>
                                <a:pt x="1261435" y="965200"/>
                              </a:moveTo>
                              <a:lnTo>
                                <a:pt x="1264624" y="965200"/>
                              </a:lnTo>
                              <a:lnTo>
                                <a:pt x="1267814" y="965200"/>
                              </a:lnTo>
                              <a:lnTo>
                                <a:pt x="1271322" y="965838"/>
                              </a:lnTo>
                              <a:lnTo>
                                <a:pt x="1275149" y="967114"/>
                              </a:lnTo>
                              <a:lnTo>
                                <a:pt x="1278977" y="968390"/>
                              </a:lnTo>
                              <a:lnTo>
                                <a:pt x="1282804" y="969984"/>
                              </a:lnTo>
                              <a:lnTo>
                                <a:pt x="1290777" y="973811"/>
                              </a:lnTo>
                              <a:lnTo>
                                <a:pt x="1298113" y="978277"/>
                              </a:lnTo>
                              <a:lnTo>
                                <a:pt x="1304491" y="982742"/>
                              </a:lnTo>
                              <a:lnTo>
                                <a:pt x="1308637" y="986250"/>
                              </a:lnTo>
                              <a:lnTo>
                                <a:pt x="1312784" y="990715"/>
                              </a:lnTo>
                              <a:lnTo>
                                <a:pt x="1317249" y="997094"/>
                              </a:lnTo>
                              <a:lnTo>
                                <a:pt x="1321395" y="1004429"/>
                              </a:lnTo>
                              <a:lnTo>
                                <a:pt x="1325222" y="1012403"/>
                              </a:lnTo>
                              <a:lnTo>
                                <a:pt x="1326817" y="1016549"/>
                              </a:lnTo>
                              <a:lnTo>
                                <a:pt x="1328092" y="1020057"/>
                              </a:lnTo>
                              <a:lnTo>
                                <a:pt x="1329368" y="1024203"/>
                              </a:lnTo>
                              <a:lnTo>
                                <a:pt x="1330006" y="1027711"/>
                              </a:lnTo>
                              <a:lnTo>
                                <a:pt x="1330325" y="1030901"/>
                              </a:lnTo>
                              <a:lnTo>
                                <a:pt x="1330006" y="1034090"/>
                              </a:lnTo>
                              <a:lnTo>
                                <a:pt x="1329368" y="1036004"/>
                              </a:lnTo>
                              <a:lnTo>
                                <a:pt x="1327774" y="1038236"/>
                              </a:lnTo>
                              <a:lnTo>
                                <a:pt x="1228904" y="1099472"/>
                              </a:lnTo>
                              <a:lnTo>
                                <a:pt x="1226990" y="1101066"/>
                              </a:lnTo>
                              <a:lnTo>
                                <a:pt x="1225396" y="1102342"/>
                              </a:lnTo>
                              <a:lnTo>
                                <a:pt x="1223163" y="1103618"/>
                              </a:lnTo>
                              <a:lnTo>
                                <a:pt x="1220930" y="1104575"/>
                              </a:lnTo>
                              <a:lnTo>
                                <a:pt x="1219017" y="1105213"/>
                              </a:lnTo>
                              <a:lnTo>
                                <a:pt x="1216784" y="1105850"/>
                              </a:lnTo>
                              <a:lnTo>
                                <a:pt x="1212000" y="1106488"/>
                              </a:lnTo>
                              <a:lnTo>
                                <a:pt x="1207854" y="1105850"/>
                              </a:lnTo>
                              <a:lnTo>
                                <a:pt x="1205622" y="1105213"/>
                              </a:lnTo>
                              <a:lnTo>
                                <a:pt x="1203389" y="1104575"/>
                              </a:lnTo>
                              <a:lnTo>
                                <a:pt x="1201475" y="1103618"/>
                              </a:lnTo>
                              <a:lnTo>
                                <a:pt x="1199243" y="1102342"/>
                              </a:lnTo>
                              <a:lnTo>
                                <a:pt x="1197329" y="1101066"/>
                              </a:lnTo>
                              <a:lnTo>
                                <a:pt x="1195735" y="1099472"/>
                              </a:lnTo>
                              <a:lnTo>
                                <a:pt x="1194140" y="1097558"/>
                              </a:lnTo>
                              <a:lnTo>
                                <a:pt x="1192864" y="1095963"/>
                              </a:lnTo>
                              <a:lnTo>
                                <a:pt x="1191588" y="1093731"/>
                              </a:lnTo>
                              <a:lnTo>
                                <a:pt x="1190632" y="1091817"/>
                              </a:lnTo>
                              <a:lnTo>
                                <a:pt x="1189356" y="1087352"/>
                              </a:lnTo>
                              <a:lnTo>
                                <a:pt x="1189037" y="1082887"/>
                              </a:lnTo>
                              <a:lnTo>
                                <a:pt x="1189356" y="1078741"/>
                              </a:lnTo>
                              <a:lnTo>
                                <a:pt x="1190632" y="1074276"/>
                              </a:lnTo>
                              <a:lnTo>
                                <a:pt x="1191588" y="1072043"/>
                              </a:lnTo>
                              <a:lnTo>
                                <a:pt x="1192864" y="1070130"/>
                              </a:lnTo>
                              <a:lnTo>
                                <a:pt x="1194140" y="1068535"/>
                              </a:lnTo>
                              <a:lnTo>
                                <a:pt x="1195735" y="1066621"/>
                              </a:lnTo>
                              <a:lnTo>
                                <a:pt x="1257289" y="967433"/>
                              </a:lnTo>
                              <a:lnTo>
                                <a:pt x="1258884" y="965838"/>
                              </a:lnTo>
                              <a:lnTo>
                                <a:pt x="1261435" y="965200"/>
                              </a:lnTo>
                              <a:close/>
                              <a:moveTo>
                                <a:pt x="346041" y="844550"/>
                              </a:moveTo>
                              <a:lnTo>
                                <a:pt x="350799" y="844550"/>
                              </a:lnTo>
                              <a:lnTo>
                                <a:pt x="658851" y="844550"/>
                              </a:lnTo>
                              <a:lnTo>
                                <a:pt x="663927" y="844550"/>
                              </a:lnTo>
                              <a:lnTo>
                                <a:pt x="669003" y="845185"/>
                              </a:lnTo>
                              <a:lnTo>
                                <a:pt x="673762" y="846773"/>
                              </a:lnTo>
                              <a:lnTo>
                                <a:pt x="678204" y="848043"/>
                              </a:lnTo>
                              <a:lnTo>
                                <a:pt x="682645" y="850265"/>
                              </a:lnTo>
                              <a:lnTo>
                                <a:pt x="686452" y="852805"/>
                              </a:lnTo>
                              <a:lnTo>
                                <a:pt x="690259" y="855345"/>
                              </a:lnTo>
                              <a:lnTo>
                                <a:pt x="693749" y="858838"/>
                              </a:lnTo>
                              <a:lnTo>
                                <a:pt x="697239" y="862330"/>
                              </a:lnTo>
                              <a:lnTo>
                                <a:pt x="699777" y="865823"/>
                              </a:lnTo>
                              <a:lnTo>
                                <a:pt x="702315" y="869950"/>
                              </a:lnTo>
                              <a:lnTo>
                                <a:pt x="704218" y="874395"/>
                              </a:lnTo>
                              <a:lnTo>
                                <a:pt x="705804" y="879158"/>
                              </a:lnTo>
                              <a:lnTo>
                                <a:pt x="707391" y="883920"/>
                              </a:lnTo>
                              <a:lnTo>
                                <a:pt x="708025" y="888683"/>
                              </a:lnTo>
                              <a:lnTo>
                                <a:pt x="708025" y="893763"/>
                              </a:lnTo>
                              <a:lnTo>
                                <a:pt x="708025" y="898843"/>
                              </a:lnTo>
                              <a:lnTo>
                                <a:pt x="707391" y="903605"/>
                              </a:lnTo>
                              <a:lnTo>
                                <a:pt x="705804" y="908368"/>
                              </a:lnTo>
                              <a:lnTo>
                                <a:pt x="704218" y="912495"/>
                              </a:lnTo>
                              <a:lnTo>
                                <a:pt x="702315" y="916940"/>
                              </a:lnTo>
                              <a:lnTo>
                                <a:pt x="699777" y="921068"/>
                              </a:lnTo>
                              <a:lnTo>
                                <a:pt x="697239" y="924878"/>
                              </a:lnTo>
                              <a:lnTo>
                                <a:pt x="693749" y="928370"/>
                              </a:lnTo>
                              <a:lnTo>
                                <a:pt x="690259" y="931545"/>
                              </a:lnTo>
                              <a:lnTo>
                                <a:pt x="686452" y="934403"/>
                              </a:lnTo>
                              <a:lnTo>
                                <a:pt x="682645" y="936943"/>
                              </a:lnTo>
                              <a:lnTo>
                                <a:pt x="678204" y="938848"/>
                              </a:lnTo>
                              <a:lnTo>
                                <a:pt x="673762" y="940753"/>
                              </a:lnTo>
                              <a:lnTo>
                                <a:pt x="669003" y="941705"/>
                              </a:lnTo>
                              <a:lnTo>
                                <a:pt x="663927" y="942658"/>
                              </a:lnTo>
                              <a:lnTo>
                                <a:pt x="658851" y="942975"/>
                              </a:lnTo>
                              <a:lnTo>
                                <a:pt x="350799" y="942975"/>
                              </a:lnTo>
                              <a:lnTo>
                                <a:pt x="346041" y="942658"/>
                              </a:lnTo>
                              <a:lnTo>
                                <a:pt x="340965" y="941705"/>
                              </a:lnTo>
                              <a:lnTo>
                                <a:pt x="336206" y="940753"/>
                              </a:lnTo>
                              <a:lnTo>
                                <a:pt x="331764" y="938848"/>
                              </a:lnTo>
                              <a:lnTo>
                                <a:pt x="327323" y="936943"/>
                              </a:lnTo>
                              <a:lnTo>
                                <a:pt x="323516" y="934403"/>
                              </a:lnTo>
                              <a:lnTo>
                                <a:pt x="319391" y="931545"/>
                              </a:lnTo>
                              <a:lnTo>
                                <a:pt x="316219" y="928370"/>
                              </a:lnTo>
                              <a:lnTo>
                                <a:pt x="312729" y="924878"/>
                              </a:lnTo>
                              <a:lnTo>
                                <a:pt x="309874" y="921068"/>
                              </a:lnTo>
                              <a:lnTo>
                                <a:pt x="307653" y="916940"/>
                              </a:lnTo>
                              <a:lnTo>
                                <a:pt x="305432" y="912495"/>
                              </a:lnTo>
                              <a:lnTo>
                                <a:pt x="303846" y="908368"/>
                              </a:lnTo>
                              <a:lnTo>
                                <a:pt x="302577" y="903605"/>
                              </a:lnTo>
                              <a:lnTo>
                                <a:pt x="301943" y="898843"/>
                              </a:lnTo>
                              <a:lnTo>
                                <a:pt x="301625" y="893763"/>
                              </a:lnTo>
                              <a:lnTo>
                                <a:pt x="301943" y="888683"/>
                              </a:lnTo>
                              <a:lnTo>
                                <a:pt x="302577" y="883920"/>
                              </a:lnTo>
                              <a:lnTo>
                                <a:pt x="303846" y="879158"/>
                              </a:lnTo>
                              <a:lnTo>
                                <a:pt x="305432" y="874395"/>
                              </a:lnTo>
                              <a:lnTo>
                                <a:pt x="307336" y="869950"/>
                              </a:lnTo>
                              <a:lnTo>
                                <a:pt x="309874" y="865823"/>
                              </a:lnTo>
                              <a:lnTo>
                                <a:pt x="312729" y="862330"/>
                              </a:lnTo>
                              <a:lnTo>
                                <a:pt x="316219" y="858838"/>
                              </a:lnTo>
                              <a:lnTo>
                                <a:pt x="319391" y="855345"/>
                              </a:lnTo>
                              <a:lnTo>
                                <a:pt x="323516" y="852805"/>
                              </a:lnTo>
                              <a:lnTo>
                                <a:pt x="327323" y="850265"/>
                              </a:lnTo>
                              <a:lnTo>
                                <a:pt x="331764" y="848043"/>
                              </a:lnTo>
                              <a:lnTo>
                                <a:pt x="336206" y="846773"/>
                              </a:lnTo>
                              <a:lnTo>
                                <a:pt x="340965" y="845185"/>
                              </a:lnTo>
                              <a:lnTo>
                                <a:pt x="346041" y="844550"/>
                              </a:lnTo>
                              <a:close/>
                              <a:moveTo>
                                <a:pt x="344144" y="590550"/>
                              </a:moveTo>
                              <a:lnTo>
                                <a:pt x="960782" y="590550"/>
                              </a:lnTo>
                              <a:lnTo>
                                <a:pt x="966812" y="591185"/>
                              </a:lnTo>
                              <a:lnTo>
                                <a:pt x="973159" y="592138"/>
                              </a:lnTo>
                              <a:lnTo>
                                <a:pt x="978871" y="593725"/>
                              </a:lnTo>
                              <a:lnTo>
                                <a:pt x="984584" y="595630"/>
                              </a:lnTo>
                              <a:lnTo>
                                <a:pt x="990296" y="598488"/>
                              </a:lnTo>
                              <a:lnTo>
                                <a:pt x="995374" y="601345"/>
                              </a:lnTo>
                              <a:lnTo>
                                <a:pt x="1000135" y="604838"/>
                              </a:lnTo>
                              <a:lnTo>
                                <a:pt x="1004260" y="608965"/>
                              </a:lnTo>
                              <a:lnTo>
                                <a:pt x="1008386" y="613410"/>
                              </a:lnTo>
                              <a:lnTo>
                                <a:pt x="1011560" y="617855"/>
                              </a:lnTo>
                              <a:lnTo>
                                <a:pt x="1015051" y="623253"/>
                              </a:lnTo>
                              <a:lnTo>
                                <a:pt x="1017590" y="628650"/>
                              </a:lnTo>
                              <a:lnTo>
                                <a:pt x="1019811" y="634048"/>
                              </a:lnTo>
                              <a:lnTo>
                                <a:pt x="1021081" y="639763"/>
                              </a:lnTo>
                              <a:lnTo>
                                <a:pt x="1021715" y="646113"/>
                              </a:lnTo>
                              <a:lnTo>
                                <a:pt x="1022350" y="652145"/>
                              </a:lnTo>
                              <a:lnTo>
                                <a:pt x="1021715" y="658813"/>
                              </a:lnTo>
                              <a:lnTo>
                                <a:pt x="1021081" y="664528"/>
                              </a:lnTo>
                              <a:lnTo>
                                <a:pt x="1019811" y="670878"/>
                              </a:lnTo>
                              <a:lnTo>
                                <a:pt x="1017590" y="676275"/>
                              </a:lnTo>
                              <a:lnTo>
                                <a:pt x="1015051" y="681673"/>
                              </a:lnTo>
                              <a:lnTo>
                                <a:pt x="1011560" y="686753"/>
                              </a:lnTo>
                              <a:lnTo>
                                <a:pt x="1008386" y="691515"/>
                              </a:lnTo>
                              <a:lnTo>
                                <a:pt x="1004260" y="695960"/>
                              </a:lnTo>
                              <a:lnTo>
                                <a:pt x="1000135" y="700088"/>
                              </a:lnTo>
                              <a:lnTo>
                                <a:pt x="995374" y="703580"/>
                              </a:lnTo>
                              <a:lnTo>
                                <a:pt x="990296" y="706438"/>
                              </a:lnTo>
                              <a:lnTo>
                                <a:pt x="984584" y="708978"/>
                              </a:lnTo>
                              <a:lnTo>
                                <a:pt x="978871" y="711200"/>
                              </a:lnTo>
                              <a:lnTo>
                                <a:pt x="973159" y="712788"/>
                              </a:lnTo>
                              <a:lnTo>
                                <a:pt x="966812" y="713740"/>
                              </a:lnTo>
                              <a:lnTo>
                                <a:pt x="960782" y="714375"/>
                              </a:lnTo>
                              <a:lnTo>
                                <a:pt x="344144" y="714375"/>
                              </a:lnTo>
                              <a:lnTo>
                                <a:pt x="338114" y="713740"/>
                              </a:lnTo>
                              <a:lnTo>
                                <a:pt x="331767" y="712788"/>
                              </a:lnTo>
                              <a:lnTo>
                                <a:pt x="326054" y="711200"/>
                              </a:lnTo>
                              <a:lnTo>
                                <a:pt x="320342" y="708978"/>
                              </a:lnTo>
                              <a:lnTo>
                                <a:pt x="314946" y="706438"/>
                              </a:lnTo>
                              <a:lnTo>
                                <a:pt x="309869" y="703580"/>
                              </a:lnTo>
                              <a:lnTo>
                                <a:pt x="305108" y="700088"/>
                              </a:lnTo>
                              <a:lnTo>
                                <a:pt x="300982" y="695960"/>
                              </a:lnTo>
                              <a:lnTo>
                                <a:pt x="296857" y="691515"/>
                              </a:lnTo>
                              <a:lnTo>
                                <a:pt x="293366" y="686753"/>
                              </a:lnTo>
                              <a:lnTo>
                                <a:pt x="290192" y="681673"/>
                              </a:lnTo>
                              <a:lnTo>
                                <a:pt x="287653" y="676275"/>
                              </a:lnTo>
                              <a:lnTo>
                                <a:pt x="285432" y="670878"/>
                              </a:lnTo>
                              <a:lnTo>
                                <a:pt x="284162" y="664528"/>
                              </a:lnTo>
                              <a:lnTo>
                                <a:pt x="282893" y="658813"/>
                              </a:lnTo>
                              <a:lnTo>
                                <a:pt x="282575" y="652145"/>
                              </a:lnTo>
                              <a:lnTo>
                                <a:pt x="282893" y="646113"/>
                              </a:lnTo>
                              <a:lnTo>
                                <a:pt x="284162" y="639763"/>
                              </a:lnTo>
                              <a:lnTo>
                                <a:pt x="285432" y="634048"/>
                              </a:lnTo>
                              <a:lnTo>
                                <a:pt x="287653" y="628650"/>
                              </a:lnTo>
                              <a:lnTo>
                                <a:pt x="290192" y="623253"/>
                              </a:lnTo>
                              <a:lnTo>
                                <a:pt x="293366" y="617855"/>
                              </a:lnTo>
                              <a:lnTo>
                                <a:pt x="296857" y="613410"/>
                              </a:lnTo>
                              <a:lnTo>
                                <a:pt x="300982" y="608965"/>
                              </a:lnTo>
                              <a:lnTo>
                                <a:pt x="305108" y="604838"/>
                              </a:lnTo>
                              <a:lnTo>
                                <a:pt x="309869" y="601345"/>
                              </a:lnTo>
                              <a:lnTo>
                                <a:pt x="314946" y="598488"/>
                              </a:lnTo>
                              <a:lnTo>
                                <a:pt x="320342" y="595630"/>
                              </a:lnTo>
                              <a:lnTo>
                                <a:pt x="326054" y="593725"/>
                              </a:lnTo>
                              <a:lnTo>
                                <a:pt x="331767" y="592138"/>
                              </a:lnTo>
                              <a:lnTo>
                                <a:pt x="338114" y="591185"/>
                              </a:lnTo>
                              <a:lnTo>
                                <a:pt x="344144" y="590550"/>
                              </a:lnTo>
                              <a:close/>
                              <a:moveTo>
                                <a:pt x="1750865" y="411163"/>
                              </a:moveTo>
                              <a:lnTo>
                                <a:pt x="1754043" y="411481"/>
                              </a:lnTo>
                              <a:lnTo>
                                <a:pt x="1757540" y="411798"/>
                              </a:lnTo>
                              <a:lnTo>
                                <a:pt x="1760718" y="413068"/>
                              </a:lnTo>
                              <a:lnTo>
                                <a:pt x="1764214" y="414021"/>
                              </a:lnTo>
                              <a:lnTo>
                                <a:pt x="1767710" y="414973"/>
                              </a:lnTo>
                              <a:lnTo>
                                <a:pt x="1770889" y="416878"/>
                              </a:lnTo>
                              <a:lnTo>
                                <a:pt x="1777563" y="421006"/>
                              </a:lnTo>
                              <a:lnTo>
                                <a:pt x="1784555" y="425768"/>
                              </a:lnTo>
                              <a:lnTo>
                                <a:pt x="1790912" y="431166"/>
                              </a:lnTo>
                              <a:lnTo>
                                <a:pt x="1797904" y="437198"/>
                              </a:lnTo>
                              <a:lnTo>
                                <a:pt x="1812207" y="451486"/>
                              </a:lnTo>
                              <a:lnTo>
                                <a:pt x="1827145" y="466408"/>
                              </a:lnTo>
                              <a:lnTo>
                                <a:pt x="1836680" y="476251"/>
                              </a:lnTo>
                              <a:lnTo>
                                <a:pt x="1851935" y="491173"/>
                              </a:lnTo>
                              <a:lnTo>
                                <a:pt x="1865920" y="505461"/>
                              </a:lnTo>
                              <a:lnTo>
                                <a:pt x="1872277" y="512446"/>
                              </a:lnTo>
                              <a:lnTo>
                                <a:pt x="1877680" y="519431"/>
                              </a:lnTo>
                              <a:lnTo>
                                <a:pt x="1882447" y="525781"/>
                              </a:lnTo>
                              <a:lnTo>
                                <a:pt x="1886579" y="532766"/>
                              </a:lnTo>
                              <a:lnTo>
                                <a:pt x="1888486" y="536258"/>
                              </a:lnTo>
                              <a:lnTo>
                                <a:pt x="1889439" y="539433"/>
                              </a:lnTo>
                              <a:lnTo>
                                <a:pt x="1891029" y="542608"/>
                              </a:lnTo>
                              <a:lnTo>
                                <a:pt x="1891664" y="546101"/>
                              </a:lnTo>
                              <a:lnTo>
                                <a:pt x="1891982" y="549593"/>
                              </a:lnTo>
                              <a:lnTo>
                                <a:pt x="1892300" y="552768"/>
                              </a:lnTo>
                              <a:lnTo>
                                <a:pt x="1892300" y="556261"/>
                              </a:lnTo>
                              <a:lnTo>
                                <a:pt x="1891664" y="559753"/>
                              </a:lnTo>
                              <a:lnTo>
                                <a:pt x="1891029" y="562928"/>
                              </a:lnTo>
                              <a:lnTo>
                                <a:pt x="1889757" y="566738"/>
                              </a:lnTo>
                              <a:lnTo>
                                <a:pt x="1888486" y="570231"/>
                              </a:lnTo>
                              <a:lnTo>
                                <a:pt x="1886261" y="574041"/>
                              </a:lnTo>
                              <a:lnTo>
                                <a:pt x="1884036" y="577533"/>
                              </a:lnTo>
                              <a:lnTo>
                                <a:pt x="1881176" y="581343"/>
                              </a:lnTo>
                              <a:lnTo>
                                <a:pt x="1877680" y="585153"/>
                              </a:lnTo>
                              <a:lnTo>
                                <a:pt x="1874184" y="588963"/>
                              </a:lnTo>
                              <a:lnTo>
                                <a:pt x="1476895" y="985838"/>
                              </a:lnTo>
                              <a:lnTo>
                                <a:pt x="1472763" y="989966"/>
                              </a:lnTo>
                              <a:lnTo>
                                <a:pt x="1468313" y="993458"/>
                              </a:lnTo>
                              <a:lnTo>
                                <a:pt x="1464182" y="996633"/>
                              </a:lnTo>
                              <a:lnTo>
                                <a:pt x="1459732" y="999808"/>
                              </a:lnTo>
                              <a:lnTo>
                                <a:pt x="1455282" y="1002348"/>
                              </a:lnTo>
                              <a:lnTo>
                                <a:pt x="1450515" y="1004888"/>
                              </a:lnTo>
                              <a:lnTo>
                                <a:pt x="1446065" y="1007111"/>
                              </a:lnTo>
                              <a:lnTo>
                                <a:pt x="1440980" y="1009016"/>
                              </a:lnTo>
                              <a:lnTo>
                                <a:pt x="1436212" y="1010921"/>
                              </a:lnTo>
                              <a:lnTo>
                                <a:pt x="1431445" y="1012826"/>
                              </a:lnTo>
                              <a:lnTo>
                                <a:pt x="1426360" y="1013778"/>
                              </a:lnTo>
                              <a:lnTo>
                                <a:pt x="1421274" y="1015366"/>
                              </a:lnTo>
                              <a:lnTo>
                                <a:pt x="1416507" y="1016001"/>
                              </a:lnTo>
                              <a:lnTo>
                                <a:pt x="1411422" y="1016953"/>
                              </a:lnTo>
                              <a:lnTo>
                                <a:pt x="1406336" y="1017271"/>
                              </a:lnTo>
                              <a:lnTo>
                                <a:pt x="1401569" y="1017588"/>
                              </a:lnTo>
                              <a:lnTo>
                                <a:pt x="1396484" y="1017588"/>
                              </a:lnTo>
                              <a:lnTo>
                                <a:pt x="1391716" y="1017271"/>
                              </a:lnTo>
                              <a:lnTo>
                                <a:pt x="1386949" y="1016953"/>
                              </a:lnTo>
                              <a:lnTo>
                                <a:pt x="1382499" y="1015683"/>
                              </a:lnTo>
                              <a:lnTo>
                                <a:pt x="1377731" y="1015048"/>
                              </a:lnTo>
                              <a:lnTo>
                                <a:pt x="1373282" y="1013461"/>
                              </a:lnTo>
                              <a:lnTo>
                                <a:pt x="1368832" y="1012191"/>
                              </a:lnTo>
                              <a:lnTo>
                                <a:pt x="1364700" y="1010286"/>
                              </a:lnTo>
                              <a:lnTo>
                                <a:pt x="1360886" y="1008063"/>
                              </a:lnTo>
                              <a:lnTo>
                                <a:pt x="1357072" y="1005523"/>
                              </a:lnTo>
                              <a:lnTo>
                                <a:pt x="1353576" y="1002983"/>
                              </a:lnTo>
                              <a:lnTo>
                                <a:pt x="1350080" y="1000126"/>
                              </a:lnTo>
                              <a:lnTo>
                                <a:pt x="1347220" y="996633"/>
                              </a:lnTo>
                              <a:lnTo>
                                <a:pt x="1344359" y="993458"/>
                              </a:lnTo>
                              <a:lnTo>
                                <a:pt x="1341817" y="989331"/>
                              </a:lnTo>
                              <a:lnTo>
                                <a:pt x="1339274" y="985521"/>
                              </a:lnTo>
                              <a:lnTo>
                                <a:pt x="1337367" y="981076"/>
                              </a:lnTo>
                              <a:lnTo>
                                <a:pt x="1335778" y="976313"/>
                              </a:lnTo>
                              <a:lnTo>
                                <a:pt x="1326561" y="967106"/>
                              </a:lnTo>
                              <a:lnTo>
                                <a:pt x="1322111" y="965518"/>
                              </a:lnTo>
                              <a:lnTo>
                                <a:pt x="1317979" y="963296"/>
                              </a:lnTo>
                              <a:lnTo>
                                <a:pt x="1314165" y="961073"/>
                              </a:lnTo>
                              <a:lnTo>
                                <a:pt x="1310351" y="958851"/>
                              </a:lnTo>
                              <a:lnTo>
                                <a:pt x="1307173" y="956311"/>
                              </a:lnTo>
                              <a:lnTo>
                                <a:pt x="1303995" y="953453"/>
                              </a:lnTo>
                              <a:lnTo>
                                <a:pt x="1301134" y="950913"/>
                              </a:lnTo>
                              <a:lnTo>
                                <a:pt x="1298274" y="948056"/>
                              </a:lnTo>
                              <a:lnTo>
                                <a:pt x="1295731" y="944563"/>
                              </a:lnTo>
                              <a:lnTo>
                                <a:pt x="1293824" y="941706"/>
                              </a:lnTo>
                              <a:lnTo>
                                <a:pt x="1291599" y="938531"/>
                              </a:lnTo>
                              <a:lnTo>
                                <a:pt x="1289692" y="935038"/>
                              </a:lnTo>
                              <a:lnTo>
                                <a:pt x="1288103" y="931546"/>
                              </a:lnTo>
                              <a:lnTo>
                                <a:pt x="1286832" y="928371"/>
                              </a:lnTo>
                              <a:lnTo>
                                <a:pt x="1284607" y="921068"/>
                              </a:lnTo>
                              <a:lnTo>
                                <a:pt x="1283336" y="913448"/>
                              </a:lnTo>
                              <a:lnTo>
                                <a:pt x="1282700" y="905511"/>
                              </a:lnTo>
                              <a:lnTo>
                                <a:pt x="1283018" y="897573"/>
                              </a:lnTo>
                              <a:lnTo>
                                <a:pt x="1283971" y="889953"/>
                              </a:lnTo>
                              <a:lnTo>
                                <a:pt x="1285560" y="882016"/>
                              </a:lnTo>
                              <a:lnTo>
                                <a:pt x="1287785" y="874078"/>
                              </a:lnTo>
                              <a:lnTo>
                                <a:pt x="1290646" y="866141"/>
                              </a:lnTo>
                              <a:lnTo>
                                <a:pt x="1294142" y="858521"/>
                              </a:lnTo>
                              <a:lnTo>
                                <a:pt x="1298909" y="849948"/>
                              </a:lnTo>
                              <a:lnTo>
                                <a:pt x="1304313" y="841376"/>
                              </a:lnTo>
                              <a:lnTo>
                                <a:pt x="1310351" y="833756"/>
                              </a:lnTo>
                              <a:lnTo>
                                <a:pt x="1317026" y="826136"/>
                              </a:lnTo>
                              <a:lnTo>
                                <a:pt x="1714315" y="429261"/>
                              </a:lnTo>
                              <a:lnTo>
                                <a:pt x="1718446" y="425768"/>
                              </a:lnTo>
                              <a:lnTo>
                                <a:pt x="1721943" y="422276"/>
                              </a:lnTo>
                              <a:lnTo>
                                <a:pt x="1726074" y="419736"/>
                              </a:lnTo>
                              <a:lnTo>
                                <a:pt x="1729571" y="417196"/>
                              </a:lnTo>
                              <a:lnTo>
                                <a:pt x="1733384" y="415608"/>
                              </a:lnTo>
                              <a:lnTo>
                                <a:pt x="1736881" y="414021"/>
                              </a:lnTo>
                              <a:lnTo>
                                <a:pt x="1740377" y="412433"/>
                              </a:lnTo>
                              <a:lnTo>
                                <a:pt x="1743873" y="411798"/>
                              </a:lnTo>
                              <a:lnTo>
                                <a:pt x="1747051" y="411481"/>
                              </a:lnTo>
                              <a:lnTo>
                                <a:pt x="1750865" y="411163"/>
                              </a:lnTo>
                              <a:close/>
                              <a:moveTo>
                                <a:pt x="198373" y="319088"/>
                              </a:moveTo>
                              <a:lnTo>
                                <a:pt x="1557783" y="319088"/>
                              </a:lnTo>
                              <a:lnTo>
                                <a:pt x="1453042" y="423822"/>
                              </a:lnTo>
                              <a:lnTo>
                                <a:pt x="315492" y="423822"/>
                              </a:lnTo>
                              <a:lnTo>
                                <a:pt x="305336" y="424140"/>
                              </a:lnTo>
                              <a:lnTo>
                                <a:pt x="295179" y="424774"/>
                              </a:lnTo>
                              <a:lnTo>
                                <a:pt x="285340" y="426361"/>
                              </a:lnTo>
                              <a:lnTo>
                                <a:pt x="275500" y="427631"/>
                              </a:lnTo>
                              <a:lnTo>
                                <a:pt x="265979" y="429852"/>
                              </a:lnTo>
                              <a:lnTo>
                                <a:pt x="256457" y="433026"/>
                              </a:lnTo>
                              <a:lnTo>
                                <a:pt x="247570" y="435882"/>
                              </a:lnTo>
                              <a:lnTo>
                                <a:pt x="238365" y="439374"/>
                              </a:lnTo>
                              <a:lnTo>
                                <a:pt x="229478" y="443499"/>
                              </a:lnTo>
                              <a:lnTo>
                                <a:pt x="221226" y="447943"/>
                              </a:lnTo>
                              <a:lnTo>
                                <a:pt x="212973" y="452703"/>
                              </a:lnTo>
                              <a:lnTo>
                                <a:pt x="204721" y="457781"/>
                              </a:lnTo>
                              <a:lnTo>
                                <a:pt x="196786" y="463494"/>
                              </a:lnTo>
                              <a:lnTo>
                                <a:pt x="189486" y="469207"/>
                              </a:lnTo>
                              <a:lnTo>
                                <a:pt x="182186" y="475554"/>
                              </a:lnTo>
                              <a:lnTo>
                                <a:pt x="175203" y="481902"/>
                              </a:lnTo>
                              <a:lnTo>
                                <a:pt x="168855" y="488884"/>
                              </a:lnTo>
                              <a:lnTo>
                                <a:pt x="162507" y="496184"/>
                              </a:lnTo>
                              <a:lnTo>
                                <a:pt x="156794" y="503483"/>
                              </a:lnTo>
                              <a:lnTo>
                                <a:pt x="151398" y="511100"/>
                              </a:lnTo>
                              <a:lnTo>
                                <a:pt x="145685" y="519670"/>
                              </a:lnTo>
                              <a:lnTo>
                                <a:pt x="140924" y="527604"/>
                              </a:lnTo>
                              <a:lnTo>
                                <a:pt x="136798" y="536490"/>
                              </a:lnTo>
                              <a:lnTo>
                                <a:pt x="132672" y="545060"/>
                              </a:lnTo>
                              <a:lnTo>
                                <a:pt x="129498" y="554263"/>
                              </a:lnTo>
                              <a:lnTo>
                                <a:pt x="126007" y="563150"/>
                              </a:lnTo>
                              <a:lnTo>
                                <a:pt x="123468" y="572671"/>
                              </a:lnTo>
                              <a:lnTo>
                                <a:pt x="121246" y="582193"/>
                              </a:lnTo>
                              <a:lnTo>
                                <a:pt x="119659" y="592031"/>
                              </a:lnTo>
                              <a:lnTo>
                                <a:pt x="118072" y="601870"/>
                              </a:lnTo>
                              <a:lnTo>
                                <a:pt x="117437" y="612026"/>
                              </a:lnTo>
                              <a:lnTo>
                                <a:pt x="117437" y="622182"/>
                              </a:lnTo>
                              <a:lnTo>
                                <a:pt x="117437" y="1633658"/>
                              </a:lnTo>
                              <a:lnTo>
                                <a:pt x="117437" y="1643814"/>
                              </a:lnTo>
                              <a:lnTo>
                                <a:pt x="118072" y="1653970"/>
                              </a:lnTo>
                              <a:lnTo>
                                <a:pt x="119659" y="1663808"/>
                              </a:lnTo>
                              <a:lnTo>
                                <a:pt x="121246" y="1673647"/>
                              </a:lnTo>
                              <a:lnTo>
                                <a:pt x="123468" y="1683168"/>
                              </a:lnTo>
                              <a:lnTo>
                                <a:pt x="126007" y="1692689"/>
                              </a:lnTo>
                              <a:lnTo>
                                <a:pt x="129498" y="1701576"/>
                              </a:lnTo>
                              <a:lnTo>
                                <a:pt x="132672" y="1710780"/>
                              </a:lnTo>
                              <a:lnTo>
                                <a:pt x="136798" y="1719666"/>
                              </a:lnTo>
                              <a:lnTo>
                                <a:pt x="140924" y="1728235"/>
                              </a:lnTo>
                              <a:lnTo>
                                <a:pt x="145685" y="1736170"/>
                              </a:lnTo>
                              <a:lnTo>
                                <a:pt x="151398" y="1744739"/>
                              </a:lnTo>
                              <a:lnTo>
                                <a:pt x="156794" y="1752356"/>
                              </a:lnTo>
                              <a:lnTo>
                                <a:pt x="162507" y="1759656"/>
                              </a:lnTo>
                              <a:lnTo>
                                <a:pt x="168855" y="1766955"/>
                              </a:lnTo>
                              <a:lnTo>
                                <a:pt x="175203" y="1773938"/>
                              </a:lnTo>
                              <a:lnTo>
                                <a:pt x="182186" y="1780285"/>
                              </a:lnTo>
                              <a:lnTo>
                                <a:pt x="189486" y="1786633"/>
                              </a:lnTo>
                              <a:lnTo>
                                <a:pt x="196786" y="1792345"/>
                              </a:lnTo>
                              <a:lnTo>
                                <a:pt x="204721" y="1798375"/>
                              </a:lnTo>
                              <a:lnTo>
                                <a:pt x="212973" y="1803453"/>
                              </a:lnTo>
                              <a:lnTo>
                                <a:pt x="221226" y="1808214"/>
                              </a:lnTo>
                              <a:lnTo>
                                <a:pt x="229478" y="1812340"/>
                              </a:lnTo>
                              <a:lnTo>
                                <a:pt x="238365" y="1816466"/>
                              </a:lnTo>
                              <a:lnTo>
                                <a:pt x="247570" y="1819640"/>
                              </a:lnTo>
                              <a:lnTo>
                                <a:pt x="256457" y="1823131"/>
                              </a:lnTo>
                              <a:lnTo>
                                <a:pt x="265979" y="1825670"/>
                              </a:lnTo>
                              <a:lnTo>
                                <a:pt x="275500" y="1827891"/>
                              </a:lnTo>
                              <a:lnTo>
                                <a:pt x="285340" y="1829478"/>
                              </a:lnTo>
                              <a:lnTo>
                                <a:pt x="295179" y="1831065"/>
                              </a:lnTo>
                              <a:lnTo>
                                <a:pt x="305336" y="1831700"/>
                              </a:lnTo>
                              <a:lnTo>
                                <a:pt x="315492" y="1831700"/>
                              </a:lnTo>
                              <a:lnTo>
                                <a:pt x="1632371" y="1831700"/>
                              </a:lnTo>
                              <a:lnTo>
                                <a:pt x="1642527" y="1831700"/>
                              </a:lnTo>
                              <a:lnTo>
                                <a:pt x="1652367" y="1831065"/>
                              </a:lnTo>
                              <a:lnTo>
                                <a:pt x="1662523" y="1829478"/>
                              </a:lnTo>
                              <a:lnTo>
                                <a:pt x="1672045" y="1827891"/>
                              </a:lnTo>
                              <a:lnTo>
                                <a:pt x="1681885" y="1825670"/>
                              </a:lnTo>
                              <a:lnTo>
                                <a:pt x="1691089" y="1823131"/>
                              </a:lnTo>
                              <a:lnTo>
                                <a:pt x="1700611" y="1819640"/>
                              </a:lnTo>
                              <a:lnTo>
                                <a:pt x="1709181" y="1816466"/>
                              </a:lnTo>
                              <a:lnTo>
                                <a:pt x="1718385" y="1812340"/>
                              </a:lnTo>
                              <a:lnTo>
                                <a:pt x="1726637" y="1808214"/>
                              </a:lnTo>
                              <a:lnTo>
                                <a:pt x="1735207" y="1803453"/>
                              </a:lnTo>
                              <a:lnTo>
                                <a:pt x="1743142" y="1798375"/>
                              </a:lnTo>
                              <a:lnTo>
                                <a:pt x="1750760" y="1792345"/>
                              </a:lnTo>
                              <a:lnTo>
                                <a:pt x="1758377" y="1786633"/>
                              </a:lnTo>
                              <a:lnTo>
                                <a:pt x="1765677" y="1780285"/>
                              </a:lnTo>
                              <a:lnTo>
                                <a:pt x="1772660" y="1773938"/>
                              </a:lnTo>
                              <a:lnTo>
                                <a:pt x="1779325" y="1766955"/>
                              </a:lnTo>
                              <a:lnTo>
                                <a:pt x="1785356" y="1759973"/>
                              </a:lnTo>
                              <a:lnTo>
                                <a:pt x="1791069" y="1752356"/>
                              </a:lnTo>
                              <a:lnTo>
                                <a:pt x="1796782" y="1744739"/>
                              </a:lnTo>
                              <a:lnTo>
                                <a:pt x="1801861" y="1736805"/>
                              </a:lnTo>
                              <a:lnTo>
                                <a:pt x="1806621" y="1728235"/>
                              </a:lnTo>
                              <a:lnTo>
                                <a:pt x="1810748" y="1719666"/>
                              </a:lnTo>
                              <a:lnTo>
                                <a:pt x="1814874" y="1710780"/>
                              </a:lnTo>
                              <a:lnTo>
                                <a:pt x="1818683" y="1702211"/>
                              </a:lnTo>
                              <a:lnTo>
                                <a:pt x="1821857" y="1692689"/>
                              </a:lnTo>
                              <a:lnTo>
                                <a:pt x="1824396" y="1683168"/>
                              </a:lnTo>
                              <a:lnTo>
                                <a:pt x="1826617" y="1673647"/>
                              </a:lnTo>
                              <a:lnTo>
                                <a:pt x="1828522" y="1663808"/>
                              </a:lnTo>
                              <a:lnTo>
                                <a:pt x="1829474" y="1653970"/>
                              </a:lnTo>
                              <a:lnTo>
                                <a:pt x="1830109" y="1643814"/>
                              </a:lnTo>
                              <a:lnTo>
                                <a:pt x="1830426" y="1633658"/>
                              </a:lnTo>
                              <a:lnTo>
                                <a:pt x="1830426" y="1113162"/>
                              </a:lnTo>
                              <a:lnTo>
                                <a:pt x="1830426" y="773570"/>
                              </a:lnTo>
                              <a:lnTo>
                                <a:pt x="1947863" y="656458"/>
                              </a:lnTo>
                              <a:lnTo>
                                <a:pt x="1947863" y="1738391"/>
                              </a:lnTo>
                              <a:lnTo>
                                <a:pt x="1947546" y="1748865"/>
                              </a:lnTo>
                              <a:lnTo>
                                <a:pt x="1946911" y="1758704"/>
                              </a:lnTo>
                              <a:lnTo>
                                <a:pt x="1945324" y="1768860"/>
                              </a:lnTo>
                              <a:lnTo>
                                <a:pt x="1943419" y="1778063"/>
                              </a:lnTo>
                              <a:lnTo>
                                <a:pt x="1941198" y="1787902"/>
                              </a:lnTo>
                              <a:lnTo>
                                <a:pt x="1938659" y="1797423"/>
                              </a:lnTo>
                              <a:lnTo>
                                <a:pt x="1935802" y="1806627"/>
                              </a:lnTo>
                              <a:lnTo>
                                <a:pt x="1932311" y="1815831"/>
                              </a:lnTo>
                              <a:lnTo>
                                <a:pt x="1928184" y="1824400"/>
                              </a:lnTo>
                              <a:lnTo>
                                <a:pt x="1923741" y="1832969"/>
                              </a:lnTo>
                              <a:lnTo>
                                <a:pt x="1918980" y="1841221"/>
                              </a:lnTo>
                              <a:lnTo>
                                <a:pt x="1913902" y="1849156"/>
                              </a:lnTo>
                              <a:lnTo>
                                <a:pt x="1908188" y="1856773"/>
                              </a:lnTo>
                              <a:lnTo>
                                <a:pt x="1902475" y="1864707"/>
                              </a:lnTo>
                              <a:lnTo>
                                <a:pt x="1896127" y="1871689"/>
                              </a:lnTo>
                              <a:lnTo>
                                <a:pt x="1889462" y="1878671"/>
                              </a:lnTo>
                              <a:lnTo>
                                <a:pt x="1882797" y="1885336"/>
                              </a:lnTo>
                              <a:lnTo>
                                <a:pt x="1875497" y="1891366"/>
                              </a:lnTo>
                              <a:lnTo>
                                <a:pt x="1868197" y="1897397"/>
                              </a:lnTo>
                              <a:lnTo>
                                <a:pt x="1860579" y="1902792"/>
                              </a:lnTo>
                              <a:lnTo>
                                <a:pt x="1852327" y="1907870"/>
                              </a:lnTo>
                              <a:lnTo>
                                <a:pt x="1844074" y="1912631"/>
                              </a:lnTo>
                              <a:lnTo>
                                <a:pt x="1835187" y="1917074"/>
                              </a:lnTo>
                              <a:lnTo>
                                <a:pt x="1826617" y="1920882"/>
                              </a:lnTo>
                              <a:lnTo>
                                <a:pt x="1817413" y="1924691"/>
                              </a:lnTo>
                              <a:lnTo>
                                <a:pt x="1808209" y="1927865"/>
                              </a:lnTo>
                              <a:lnTo>
                                <a:pt x="1799004" y="1930404"/>
                              </a:lnTo>
                              <a:lnTo>
                                <a:pt x="1789482" y="1932625"/>
                              </a:lnTo>
                              <a:lnTo>
                                <a:pt x="1779643" y="1934530"/>
                              </a:lnTo>
                              <a:lnTo>
                                <a:pt x="1769803" y="1935482"/>
                              </a:lnTo>
                              <a:lnTo>
                                <a:pt x="1759647" y="1936434"/>
                              </a:lnTo>
                              <a:lnTo>
                                <a:pt x="1749173" y="1936751"/>
                              </a:lnTo>
                              <a:lnTo>
                                <a:pt x="198373" y="1936751"/>
                              </a:lnTo>
                              <a:lnTo>
                                <a:pt x="188216" y="1936434"/>
                              </a:lnTo>
                              <a:lnTo>
                                <a:pt x="178377" y="1935482"/>
                              </a:lnTo>
                              <a:lnTo>
                                <a:pt x="168538" y="1934530"/>
                              </a:lnTo>
                              <a:lnTo>
                                <a:pt x="158699" y="1932625"/>
                              </a:lnTo>
                              <a:lnTo>
                                <a:pt x="148859" y="1930404"/>
                              </a:lnTo>
                              <a:lnTo>
                                <a:pt x="139655" y="1927865"/>
                              </a:lnTo>
                              <a:lnTo>
                                <a:pt x="130133" y="1924691"/>
                              </a:lnTo>
                              <a:lnTo>
                                <a:pt x="121246" y="1920882"/>
                              </a:lnTo>
                              <a:lnTo>
                                <a:pt x="112359" y="1917074"/>
                              </a:lnTo>
                              <a:lnTo>
                                <a:pt x="103789" y="1912631"/>
                              </a:lnTo>
                              <a:lnTo>
                                <a:pt x="95537" y="1907870"/>
                              </a:lnTo>
                              <a:lnTo>
                                <a:pt x="87602" y="1902792"/>
                              </a:lnTo>
                              <a:lnTo>
                                <a:pt x="79984" y="1897397"/>
                              </a:lnTo>
                              <a:lnTo>
                                <a:pt x="72049" y="1891366"/>
                              </a:lnTo>
                              <a:lnTo>
                                <a:pt x="65067" y="1885336"/>
                              </a:lnTo>
                              <a:lnTo>
                                <a:pt x="58084" y="1878671"/>
                              </a:lnTo>
                              <a:lnTo>
                                <a:pt x="51418" y="1871689"/>
                              </a:lnTo>
                              <a:lnTo>
                                <a:pt x="45388" y="1864707"/>
                              </a:lnTo>
                              <a:lnTo>
                                <a:pt x="39357" y="1856773"/>
                              </a:lnTo>
                              <a:lnTo>
                                <a:pt x="33962" y="1849156"/>
                              </a:lnTo>
                              <a:lnTo>
                                <a:pt x="28883" y="1841221"/>
                              </a:lnTo>
                              <a:lnTo>
                                <a:pt x="24122" y="1832969"/>
                              </a:lnTo>
                              <a:lnTo>
                                <a:pt x="19679" y="1824400"/>
                              </a:lnTo>
                              <a:lnTo>
                                <a:pt x="15870" y="1815831"/>
                              </a:lnTo>
                              <a:lnTo>
                                <a:pt x="12061" y="1806627"/>
                              </a:lnTo>
                              <a:lnTo>
                                <a:pt x="8887" y="1797423"/>
                              </a:lnTo>
                              <a:lnTo>
                                <a:pt x="6348" y="1787902"/>
                              </a:lnTo>
                              <a:lnTo>
                                <a:pt x="4126" y="1778063"/>
                              </a:lnTo>
                              <a:lnTo>
                                <a:pt x="2222" y="1768860"/>
                              </a:lnTo>
                              <a:lnTo>
                                <a:pt x="1270" y="1758704"/>
                              </a:lnTo>
                              <a:lnTo>
                                <a:pt x="318" y="1748865"/>
                              </a:lnTo>
                              <a:lnTo>
                                <a:pt x="0" y="1738391"/>
                              </a:lnTo>
                              <a:lnTo>
                                <a:pt x="0" y="517448"/>
                              </a:lnTo>
                              <a:lnTo>
                                <a:pt x="318" y="507292"/>
                              </a:lnTo>
                              <a:lnTo>
                                <a:pt x="1270" y="497453"/>
                              </a:lnTo>
                              <a:lnTo>
                                <a:pt x="2222" y="487297"/>
                              </a:lnTo>
                              <a:lnTo>
                                <a:pt x="4126" y="477776"/>
                              </a:lnTo>
                              <a:lnTo>
                                <a:pt x="6348" y="467937"/>
                              </a:lnTo>
                              <a:lnTo>
                                <a:pt x="8887" y="458416"/>
                              </a:lnTo>
                              <a:lnTo>
                                <a:pt x="12061" y="449212"/>
                              </a:lnTo>
                              <a:lnTo>
                                <a:pt x="15870" y="440008"/>
                              </a:lnTo>
                              <a:lnTo>
                                <a:pt x="19679" y="431439"/>
                              </a:lnTo>
                              <a:lnTo>
                                <a:pt x="24122" y="423187"/>
                              </a:lnTo>
                              <a:lnTo>
                                <a:pt x="28883" y="414618"/>
                              </a:lnTo>
                              <a:lnTo>
                                <a:pt x="33962" y="406684"/>
                              </a:lnTo>
                              <a:lnTo>
                                <a:pt x="39357" y="399067"/>
                              </a:lnTo>
                              <a:lnTo>
                                <a:pt x="45388" y="391450"/>
                              </a:lnTo>
                              <a:lnTo>
                                <a:pt x="51418" y="384150"/>
                              </a:lnTo>
                              <a:lnTo>
                                <a:pt x="58084" y="377168"/>
                              </a:lnTo>
                              <a:lnTo>
                                <a:pt x="65067" y="370503"/>
                              </a:lnTo>
                              <a:lnTo>
                                <a:pt x="72049" y="364473"/>
                              </a:lnTo>
                              <a:lnTo>
                                <a:pt x="79984" y="358443"/>
                              </a:lnTo>
                              <a:lnTo>
                                <a:pt x="87602" y="353047"/>
                              </a:lnTo>
                              <a:lnTo>
                                <a:pt x="95537" y="347969"/>
                              </a:lnTo>
                              <a:lnTo>
                                <a:pt x="103789" y="343209"/>
                              </a:lnTo>
                              <a:lnTo>
                                <a:pt x="112359" y="338766"/>
                              </a:lnTo>
                              <a:lnTo>
                                <a:pt x="121246" y="334957"/>
                              </a:lnTo>
                              <a:lnTo>
                                <a:pt x="130133" y="331149"/>
                              </a:lnTo>
                              <a:lnTo>
                                <a:pt x="139655" y="328292"/>
                              </a:lnTo>
                              <a:lnTo>
                                <a:pt x="148859" y="325436"/>
                              </a:lnTo>
                              <a:lnTo>
                                <a:pt x="158699" y="323214"/>
                              </a:lnTo>
                              <a:lnTo>
                                <a:pt x="168538" y="321310"/>
                              </a:lnTo>
                              <a:lnTo>
                                <a:pt x="178377" y="320358"/>
                              </a:lnTo>
                              <a:lnTo>
                                <a:pt x="188216" y="319723"/>
                              </a:lnTo>
                              <a:lnTo>
                                <a:pt x="198373" y="319088"/>
                              </a:lnTo>
                              <a:close/>
                              <a:moveTo>
                                <a:pt x="2076641" y="106363"/>
                              </a:moveTo>
                              <a:lnTo>
                                <a:pt x="2082030" y="106363"/>
                              </a:lnTo>
                              <a:lnTo>
                                <a:pt x="2087102" y="106363"/>
                              </a:lnTo>
                              <a:lnTo>
                                <a:pt x="2092174" y="106679"/>
                              </a:lnTo>
                              <a:lnTo>
                                <a:pt x="2097246" y="107313"/>
                              </a:lnTo>
                              <a:lnTo>
                                <a:pt x="2102318" y="108263"/>
                              </a:lnTo>
                              <a:lnTo>
                                <a:pt x="2107390" y="109213"/>
                              </a:lnTo>
                              <a:lnTo>
                                <a:pt x="2112145" y="110797"/>
                              </a:lnTo>
                              <a:lnTo>
                                <a:pt x="2117217" y="112064"/>
                              </a:lnTo>
                              <a:lnTo>
                                <a:pt x="2121972" y="113965"/>
                              </a:lnTo>
                              <a:lnTo>
                                <a:pt x="2126727" y="116182"/>
                              </a:lnTo>
                              <a:lnTo>
                                <a:pt x="2131482" y="118399"/>
                              </a:lnTo>
                              <a:lnTo>
                                <a:pt x="2136237" y="120933"/>
                              </a:lnTo>
                              <a:lnTo>
                                <a:pt x="2140358" y="123784"/>
                              </a:lnTo>
                              <a:lnTo>
                                <a:pt x="2144796" y="126634"/>
                              </a:lnTo>
                              <a:lnTo>
                                <a:pt x="2148916" y="130119"/>
                              </a:lnTo>
                              <a:lnTo>
                                <a:pt x="2153354" y="133603"/>
                              </a:lnTo>
                              <a:lnTo>
                                <a:pt x="2157158" y="137087"/>
                              </a:lnTo>
                              <a:lnTo>
                                <a:pt x="2166351" y="146589"/>
                              </a:lnTo>
                              <a:lnTo>
                                <a:pt x="2169838" y="150707"/>
                              </a:lnTo>
                              <a:lnTo>
                                <a:pt x="2173642" y="154825"/>
                              </a:lnTo>
                              <a:lnTo>
                                <a:pt x="2176812" y="158626"/>
                              </a:lnTo>
                              <a:lnTo>
                                <a:pt x="2179665" y="163060"/>
                              </a:lnTo>
                              <a:lnTo>
                                <a:pt x="2182835" y="167811"/>
                              </a:lnTo>
                              <a:lnTo>
                                <a:pt x="2185371" y="172246"/>
                              </a:lnTo>
                              <a:lnTo>
                                <a:pt x="2187273" y="176997"/>
                              </a:lnTo>
                              <a:lnTo>
                                <a:pt x="2189492" y="181748"/>
                              </a:lnTo>
                              <a:lnTo>
                                <a:pt x="2191394" y="186183"/>
                              </a:lnTo>
                              <a:lnTo>
                                <a:pt x="2192979" y="191567"/>
                              </a:lnTo>
                              <a:lnTo>
                                <a:pt x="2194247" y="196002"/>
                              </a:lnTo>
                              <a:lnTo>
                                <a:pt x="2195515" y="201387"/>
                              </a:lnTo>
                              <a:lnTo>
                                <a:pt x="2196149" y="206454"/>
                              </a:lnTo>
                              <a:lnTo>
                                <a:pt x="2196783" y="211522"/>
                              </a:lnTo>
                              <a:lnTo>
                                <a:pt x="2197100" y="216590"/>
                              </a:lnTo>
                              <a:lnTo>
                                <a:pt x="2197100" y="221658"/>
                              </a:lnTo>
                              <a:lnTo>
                                <a:pt x="2197100" y="226726"/>
                              </a:lnTo>
                              <a:lnTo>
                                <a:pt x="2196783" y="231794"/>
                              </a:lnTo>
                              <a:lnTo>
                                <a:pt x="2196149" y="236862"/>
                              </a:lnTo>
                              <a:lnTo>
                                <a:pt x="2195515" y="241613"/>
                              </a:lnTo>
                              <a:lnTo>
                                <a:pt x="2194247" y="246681"/>
                              </a:lnTo>
                              <a:lnTo>
                                <a:pt x="2192979" y="251749"/>
                              </a:lnTo>
                              <a:lnTo>
                                <a:pt x="2191394" y="256500"/>
                              </a:lnTo>
                              <a:lnTo>
                                <a:pt x="2189492" y="261251"/>
                              </a:lnTo>
                              <a:lnTo>
                                <a:pt x="2187273" y="266319"/>
                              </a:lnTo>
                              <a:lnTo>
                                <a:pt x="2185371" y="270754"/>
                              </a:lnTo>
                              <a:lnTo>
                                <a:pt x="2182835" y="275505"/>
                              </a:lnTo>
                              <a:lnTo>
                                <a:pt x="2179665" y="279623"/>
                              </a:lnTo>
                              <a:lnTo>
                                <a:pt x="2176812" y="284057"/>
                              </a:lnTo>
                              <a:lnTo>
                                <a:pt x="2173642" y="288492"/>
                              </a:lnTo>
                              <a:lnTo>
                                <a:pt x="2169838" y="292609"/>
                              </a:lnTo>
                              <a:lnTo>
                                <a:pt x="2166351" y="296410"/>
                              </a:lnTo>
                              <a:lnTo>
                                <a:pt x="1970764" y="491843"/>
                              </a:lnTo>
                              <a:lnTo>
                                <a:pt x="1967277" y="495010"/>
                              </a:lnTo>
                              <a:lnTo>
                                <a:pt x="1963473" y="498178"/>
                              </a:lnTo>
                              <a:lnTo>
                                <a:pt x="1959986" y="500712"/>
                              </a:lnTo>
                              <a:lnTo>
                                <a:pt x="1956816" y="502612"/>
                              </a:lnTo>
                              <a:lnTo>
                                <a:pt x="1953329" y="504513"/>
                              </a:lnTo>
                              <a:lnTo>
                                <a:pt x="1950476" y="505463"/>
                              </a:lnTo>
                              <a:lnTo>
                                <a:pt x="1947623" y="505780"/>
                              </a:lnTo>
                              <a:lnTo>
                                <a:pt x="1944771" y="506413"/>
                              </a:lnTo>
                              <a:lnTo>
                                <a:pt x="1941918" y="505780"/>
                              </a:lnTo>
                              <a:lnTo>
                                <a:pt x="1939382" y="505463"/>
                              </a:lnTo>
                              <a:lnTo>
                                <a:pt x="1936846" y="504513"/>
                              </a:lnTo>
                              <a:lnTo>
                                <a:pt x="1933993" y="502929"/>
                              </a:lnTo>
                              <a:lnTo>
                                <a:pt x="1931457" y="501662"/>
                              </a:lnTo>
                              <a:lnTo>
                                <a:pt x="1928921" y="499445"/>
                              </a:lnTo>
                              <a:lnTo>
                                <a:pt x="1924166" y="494694"/>
                              </a:lnTo>
                              <a:lnTo>
                                <a:pt x="1919094" y="489309"/>
                              </a:lnTo>
                              <a:lnTo>
                                <a:pt x="1914022" y="482657"/>
                              </a:lnTo>
                              <a:lnTo>
                                <a:pt x="1903561" y="467770"/>
                              </a:lnTo>
                              <a:lnTo>
                                <a:pt x="1897855" y="459852"/>
                              </a:lnTo>
                              <a:lnTo>
                                <a:pt x="1891515" y="451616"/>
                              </a:lnTo>
                              <a:lnTo>
                                <a:pt x="1884541" y="443698"/>
                              </a:lnTo>
                              <a:lnTo>
                                <a:pt x="1877250" y="435779"/>
                              </a:lnTo>
                              <a:lnTo>
                                <a:pt x="1868057" y="426277"/>
                              </a:lnTo>
                              <a:lnTo>
                                <a:pt x="1859815" y="418991"/>
                              </a:lnTo>
                              <a:lnTo>
                                <a:pt x="1851890" y="412023"/>
                              </a:lnTo>
                              <a:lnTo>
                                <a:pt x="1843966" y="406005"/>
                              </a:lnTo>
                              <a:lnTo>
                                <a:pt x="1836041" y="399987"/>
                              </a:lnTo>
                              <a:lnTo>
                                <a:pt x="1820825" y="389217"/>
                              </a:lnTo>
                              <a:lnTo>
                                <a:pt x="1814485" y="384466"/>
                              </a:lnTo>
                              <a:lnTo>
                                <a:pt x="1808462" y="379398"/>
                              </a:lnTo>
                              <a:lnTo>
                                <a:pt x="1804024" y="374647"/>
                              </a:lnTo>
                              <a:lnTo>
                                <a:pt x="1802122" y="372113"/>
                              </a:lnTo>
                              <a:lnTo>
                                <a:pt x="1800220" y="369579"/>
                              </a:lnTo>
                              <a:lnTo>
                                <a:pt x="1798635" y="367045"/>
                              </a:lnTo>
                              <a:lnTo>
                                <a:pt x="1798001" y="364511"/>
                              </a:lnTo>
                              <a:lnTo>
                                <a:pt x="1797367" y="361660"/>
                              </a:lnTo>
                              <a:lnTo>
                                <a:pt x="1797050" y="359126"/>
                              </a:lnTo>
                              <a:lnTo>
                                <a:pt x="1797367" y="355959"/>
                              </a:lnTo>
                              <a:lnTo>
                                <a:pt x="1797684" y="353108"/>
                              </a:lnTo>
                              <a:lnTo>
                                <a:pt x="1798635" y="349941"/>
                              </a:lnTo>
                              <a:lnTo>
                                <a:pt x="1800220" y="346773"/>
                              </a:lnTo>
                              <a:lnTo>
                                <a:pt x="1802439" y="343289"/>
                              </a:lnTo>
                              <a:lnTo>
                                <a:pt x="1804975" y="340122"/>
                              </a:lnTo>
                              <a:lnTo>
                                <a:pt x="1807828" y="336637"/>
                              </a:lnTo>
                              <a:lnTo>
                                <a:pt x="1811632" y="332520"/>
                              </a:lnTo>
                              <a:lnTo>
                                <a:pt x="2006902" y="137087"/>
                              </a:lnTo>
                              <a:lnTo>
                                <a:pt x="2011023" y="133603"/>
                              </a:lnTo>
                              <a:lnTo>
                                <a:pt x="2014827" y="130119"/>
                              </a:lnTo>
                              <a:lnTo>
                                <a:pt x="2019265" y="126634"/>
                              </a:lnTo>
                              <a:lnTo>
                                <a:pt x="2023703" y="123784"/>
                              </a:lnTo>
                              <a:lnTo>
                                <a:pt x="2028141" y="120933"/>
                              </a:lnTo>
                              <a:lnTo>
                                <a:pt x="2032896" y="118399"/>
                              </a:lnTo>
                              <a:lnTo>
                                <a:pt x="2037017" y="116182"/>
                              </a:lnTo>
                              <a:lnTo>
                                <a:pt x="2041772" y="113965"/>
                              </a:lnTo>
                              <a:lnTo>
                                <a:pt x="2046843" y="112064"/>
                              </a:lnTo>
                              <a:lnTo>
                                <a:pt x="2051598" y="110797"/>
                              </a:lnTo>
                              <a:lnTo>
                                <a:pt x="2056670" y="109213"/>
                              </a:lnTo>
                              <a:lnTo>
                                <a:pt x="2061425" y="108263"/>
                              </a:lnTo>
                              <a:lnTo>
                                <a:pt x="2066497" y="107313"/>
                              </a:lnTo>
                              <a:lnTo>
                                <a:pt x="2071569" y="106679"/>
                              </a:lnTo>
                              <a:lnTo>
                                <a:pt x="2076641" y="106363"/>
                              </a:lnTo>
                              <a:close/>
                              <a:moveTo>
                                <a:pt x="2213628" y="19050"/>
                              </a:moveTo>
                              <a:lnTo>
                                <a:pt x="2219371" y="19369"/>
                              </a:lnTo>
                              <a:lnTo>
                                <a:pt x="2225751" y="20007"/>
                              </a:lnTo>
                              <a:lnTo>
                                <a:pt x="2231493" y="21602"/>
                              </a:lnTo>
                              <a:lnTo>
                                <a:pt x="2237236" y="23516"/>
                              </a:lnTo>
                              <a:lnTo>
                                <a:pt x="2242978" y="26387"/>
                              </a:lnTo>
                              <a:lnTo>
                                <a:pt x="2248401" y="29258"/>
                              </a:lnTo>
                              <a:lnTo>
                                <a:pt x="2253506" y="33087"/>
                              </a:lnTo>
                              <a:lnTo>
                                <a:pt x="2258291" y="37234"/>
                              </a:lnTo>
                              <a:lnTo>
                                <a:pt x="2262757" y="42019"/>
                              </a:lnTo>
                              <a:lnTo>
                                <a:pt x="2266266" y="47123"/>
                              </a:lnTo>
                              <a:lnTo>
                                <a:pt x="2269457" y="52547"/>
                              </a:lnTo>
                              <a:lnTo>
                                <a:pt x="2272009" y="58608"/>
                              </a:lnTo>
                              <a:lnTo>
                                <a:pt x="2273923" y="64350"/>
                              </a:lnTo>
                              <a:lnTo>
                                <a:pt x="2275518" y="70412"/>
                              </a:lnTo>
                              <a:lnTo>
                                <a:pt x="2276475" y="76154"/>
                              </a:lnTo>
                              <a:lnTo>
                                <a:pt x="2276475" y="82216"/>
                              </a:lnTo>
                              <a:lnTo>
                                <a:pt x="2276475" y="88277"/>
                              </a:lnTo>
                              <a:lnTo>
                                <a:pt x="2275518" y="94338"/>
                              </a:lnTo>
                              <a:lnTo>
                                <a:pt x="2273923" y="100400"/>
                              </a:lnTo>
                              <a:lnTo>
                                <a:pt x="2272009" y="106142"/>
                              </a:lnTo>
                              <a:lnTo>
                                <a:pt x="2269457" y="111565"/>
                              </a:lnTo>
                              <a:lnTo>
                                <a:pt x="2266266" y="117308"/>
                              </a:lnTo>
                              <a:lnTo>
                                <a:pt x="2262757" y="122412"/>
                              </a:lnTo>
                              <a:lnTo>
                                <a:pt x="2258291" y="126878"/>
                              </a:lnTo>
                              <a:lnTo>
                                <a:pt x="2241064" y="144105"/>
                              </a:lnTo>
                              <a:lnTo>
                                <a:pt x="2236598" y="148253"/>
                              </a:lnTo>
                              <a:lnTo>
                                <a:pt x="2232769" y="150805"/>
                              </a:lnTo>
                              <a:lnTo>
                                <a:pt x="2230855" y="151443"/>
                              </a:lnTo>
                              <a:lnTo>
                                <a:pt x="2228941" y="152400"/>
                              </a:lnTo>
                              <a:lnTo>
                                <a:pt x="2227346" y="152400"/>
                              </a:lnTo>
                              <a:lnTo>
                                <a:pt x="2225751" y="152400"/>
                              </a:lnTo>
                              <a:lnTo>
                                <a:pt x="2224156" y="152081"/>
                              </a:lnTo>
                              <a:lnTo>
                                <a:pt x="2222880" y="151443"/>
                              </a:lnTo>
                              <a:lnTo>
                                <a:pt x="2220009" y="149848"/>
                              </a:lnTo>
                              <a:lnTo>
                                <a:pt x="2217456" y="147295"/>
                              </a:lnTo>
                              <a:lnTo>
                                <a:pt x="2214904" y="143786"/>
                              </a:lnTo>
                              <a:lnTo>
                                <a:pt x="2212352" y="140277"/>
                              </a:lnTo>
                              <a:lnTo>
                                <a:pt x="2209800" y="135811"/>
                              </a:lnTo>
                              <a:lnTo>
                                <a:pt x="2204058" y="126240"/>
                              </a:lnTo>
                              <a:lnTo>
                                <a:pt x="2201186" y="121455"/>
                              </a:lnTo>
                              <a:lnTo>
                                <a:pt x="2197358" y="116351"/>
                              </a:lnTo>
                              <a:lnTo>
                                <a:pt x="2193530" y="111246"/>
                              </a:lnTo>
                              <a:lnTo>
                                <a:pt x="2189064" y="106461"/>
                              </a:lnTo>
                              <a:lnTo>
                                <a:pt x="2184278" y="101995"/>
                              </a:lnTo>
                              <a:lnTo>
                                <a:pt x="2179493" y="98167"/>
                              </a:lnTo>
                              <a:lnTo>
                                <a:pt x="2174389" y="94657"/>
                              </a:lnTo>
                              <a:lnTo>
                                <a:pt x="2169285" y="91467"/>
                              </a:lnTo>
                              <a:lnTo>
                                <a:pt x="2159714" y="85725"/>
                              </a:lnTo>
                              <a:lnTo>
                                <a:pt x="2155248" y="83173"/>
                              </a:lnTo>
                              <a:lnTo>
                                <a:pt x="2151739" y="80620"/>
                              </a:lnTo>
                              <a:lnTo>
                                <a:pt x="2148229" y="78068"/>
                              </a:lnTo>
                              <a:lnTo>
                                <a:pt x="2145677" y="75516"/>
                              </a:lnTo>
                              <a:lnTo>
                                <a:pt x="2144082" y="72964"/>
                              </a:lnTo>
                              <a:lnTo>
                                <a:pt x="2143763" y="71369"/>
                              </a:lnTo>
                              <a:lnTo>
                                <a:pt x="2143125" y="69774"/>
                              </a:lnTo>
                              <a:lnTo>
                                <a:pt x="2143125" y="68179"/>
                              </a:lnTo>
                              <a:lnTo>
                                <a:pt x="2143763" y="66584"/>
                              </a:lnTo>
                              <a:lnTo>
                                <a:pt x="2144082" y="64669"/>
                              </a:lnTo>
                              <a:lnTo>
                                <a:pt x="2144720" y="63074"/>
                              </a:lnTo>
                              <a:lnTo>
                                <a:pt x="2147591" y="59246"/>
                              </a:lnTo>
                              <a:lnTo>
                                <a:pt x="2151419" y="54780"/>
                              </a:lnTo>
                              <a:lnTo>
                                <a:pt x="2168647" y="37234"/>
                              </a:lnTo>
                              <a:lnTo>
                                <a:pt x="2173751" y="33087"/>
                              </a:lnTo>
                              <a:lnTo>
                                <a:pt x="2178855" y="29258"/>
                              </a:lnTo>
                              <a:lnTo>
                                <a:pt x="2183959" y="26387"/>
                              </a:lnTo>
                              <a:lnTo>
                                <a:pt x="2189702" y="23516"/>
                              </a:lnTo>
                              <a:lnTo>
                                <a:pt x="2195125" y="21602"/>
                              </a:lnTo>
                              <a:lnTo>
                                <a:pt x="2201506" y="20007"/>
                              </a:lnTo>
                              <a:lnTo>
                                <a:pt x="2207248" y="19369"/>
                              </a:lnTo>
                              <a:lnTo>
                                <a:pt x="2213628" y="19050"/>
                              </a:lnTo>
                              <a:close/>
                              <a:moveTo>
                                <a:pt x="1985550" y="0"/>
                              </a:moveTo>
                              <a:lnTo>
                                <a:pt x="1989686" y="0"/>
                              </a:lnTo>
                              <a:lnTo>
                                <a:pt x="1993822" y="0"/>
                              </a:lnTo>
                              <a:lnTo>
                                <a:pt x="1997640" y="634"/>
                              </a:lnTo>
                              <a:lnTo>
                                <a:pt x="2001776" y="1903"/>
                              </a:lnTo>
                              <a:lnTo>
                                <a:pt x="2005594" y="2855"/>
                              </a:lnTo>
                              <a:lnTo>
                                <a:pt x="2009411" y="4759"/>
                              </a:lnTo>
                              <a:lnTo>
                                <a:pt x="2012911" y="6980"/>
                              </a:lnTo>
                              <a:lnTo>
                                <a:pt x="2016411" y="9518"/>
                              </a:lnTo>
                              <a:lnTo>
                                <a:pt x="2019592" y="12374"/>
                              </a:lnTo>
                              <a:lnTo>
                                <a:pt x="2022456" y="15229"/>
                              </a:lnTo>
                              <a:lnTo>
                                <a:pt x="2025001" y="19037"/>
                              </a:lnTo>
                              <a:lnTo>
                                <a:pt x="2026910" y="22210"/>
                              </a:lnTo>
                              <a:lnTo>
                                <a:pt x="2028819" y="26334"/>
                              </a:lnTo>
                              <a:lnTo>
                                <a:pt x="2030091" y="29824"/>
                              </a:lnTo>
                              <a:lnTo>
                                <a:pt x="2031364" y="33949"/>
                              </a:lnTo>
                              <a:lnTo>
                                <a:pt x="2031682" y="37757"/>
                              </a:lnTo>
                              <a:lnTo>
                                <a:pt x="2032000" y="41881"/>
                              </a:lnTo>
                              <a:lnTo>
                                <a:pt x="2031682" y="46006"/>
                              </a:lnTo>
                              <a:lnTo>
                                <a:pt x="2031046" y="49813"/>
                              </a:lnTo>
                              <a:lnTo>
                                <a:pt x="2030091" y="53938"/>
                              </a:lnTo>
                              <a:lnTo>
                                <a:pt x="2028819" y="57745"/>
                              </a:lnTo>
                              <a:lnTo>
                                <a:pt x="2026910" y="61553"/>
                              </a:lnTo>
                              <a:lnTo>
                                <a:pt x="2025001" y="65043"/>
                              </a:lnTo>
                              <a:lnTo>
                                <a:pt x="2022456" y="68533"/>
                              </a:lnTo>
                              <a:lnTo>
                                <a:pt x="2019592" y="71706"/>
                              </a:lnTo>
                              <a:lnTo>
                                <a:pt x="1637177" y="453081"/>
                              </a:lnTo>
                              <a:lnTo>
                                <a:pt x="1633995" y="455937"/>
                              </a:lnTo>
                              <a:lnTo>
                                <a:pt x="1630814" y="458158"/>
                              </a:lnTo>
                              <a:lnTo>
                                <a:pt x="1626996" y="460379"/>
                              </a:lnTo>
                              <a:lnTo>
                                <a:pt x="1623496" y="462283"/>
                              </a:lnTo>
                              <a:lnTo>
                                <a:pt x="1619360" y="463552"/>
                              </a:lnTo>
                              <a:lnTo>
                                <a:pt x="1615224" y="464186"/>
                              </a:lnTo>
                              <a:lnTo>
                                <a:pt x="1611407" y="465138"/>
                              </a:lnTo>
                              <a:lnTo>
                                <a:pt x="1607271" y="465138"/>
                              </a:lnTo>
                              <a:lnTo>
                                <a:pt x="1603135" y="465138"/>
                              </a:lnTo>
                              <a:lnTo>
                                <a:pt x="1599317" y="464186"/>
                              </a:lnTo>
                              <a:lnTo>
                                <a:pt x="1595181" y="463552"/>
                              </a:lnTo>
                              <a:lnTo>
                                <a:pt x="1591681" y="462283"/>
                              </a:lnTo>
                              <a:lnTo>
                                <a:pt x="1587864" y="460379"/>
                              </a:lnTo>
                              <a:lnTo>
                                <a:pt x="1584364" y="458158"/>
                              </a:lnTo>
                              <a:lnTo>
                                <a:pt x="1580864" y="455937"/>
                              </a:lnTo>
                              <a:lnTo>
                                <a:pt x="1577683" y="453081"/>
                              </a:lnTo>
                              <a:lnTo>
                                <a:pt x="1574819" y="449591"/>
                              </a:lnTo>
                              <a:lnTo>
                                <a:pt x="1572274" y="446418"/>
                              </a:lnTo>
                              <a:lnTo>
                                <a:pt x="1570047" y="442928"/>
                              </a:lnTo>
                              <a:lnTo>
                                <a:pt x="1568138" y="439121"/>
                              </a:lnTo>
                              <a:lnTo>
                                <a:pt x="1567184" y="435314"/>
                              </a:lnTo>
                              <a:lnTo>
                                <a:pt x="1565911" y="431189"/>
                              </a:lnTo>
                              <a:lnTo>
                                <a:pt x="1565275" y="427381"/>
                              </a:lnTo>
                              <a:lnTo>
                                <a:pt x="1565275" y="423257"/>
                              </a:lnTo>
                              <a:lnTo>
                                <a:pt x="1565275" y="419132"/>
                              </a:lnTo>
                              <a:lnTo>
                                <a:pt x="1565911" y="415007"/>
                              </a:lnTo>
                              <a:lnTo>
                                <a:pt x="1567184" y="411517"/>
                              </a:lnTo>
                              <a:lnTo>
                                <a:pt x="1568138" y="407393"/>
                              </a:lnTo>
                              <a:lnTo>
                                <a:pt x="1570047" y="403902"/>
                              </a:lnTo>
                              <a:lnTo>
                                <a:pt x="1572274" y="400095"/>
                              </a:lnTo>
                              <a:lnTo>
                                <a:pt x="1574819" y="396922"/>
                              </a:lnTo>
                              <a:lnTo>
                                <a:pt x="1577683" y="393749"/>
                              </a:lnTo>
                              <a:lnTo>
                                <a:pt x="1960098" y="12374"/>
                              </a:lnTo>
                              <a:lnTo>
                                <a:pt x="1962962" y="9518"/>
                              </a:lnTo>
                              <a:lnTo>
                                <a:pt x="1966779" y="6980"/>
                              </a:lnTo>
                              <a:lnTo>
                                <a:pt x="1970279" y="4759"/>
                              </a:lnTo>
                              <a:lnTo>
                                <a:pt x="1974097" y="2855"/>
                              </a:lnTo>
                              <a:lnTo>
                                <a:pt x="1977596" y="1903"/>
                              </a:lnTo>
                              <a:lnTo>
                                <a:pt x="1981732" y="634"/>
                              </a:lnTo>
                              <a:lnTo>
                                <a:pt x="19855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笔" o:spid="_x0000_s1026" o:spt="100" style="position:absolute;left:0pt;margin-left:-3.45pt;margin-top:13.65pt;height:18pt;width:19.5pt;z-index:251701248;v-text-anchor:middle;mso-width-relative:page;mso-height-relative:page;" fillcolor="#FFFFFF [3212]" filled="t" stroked="f" coordsize="2276475,1936751" o:gfxdata="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" path="m872202,1555750l879190,1555750,1397284,1555750,1404272,1555750,1410943,1557024,1417614,1557979,1423649,1560208,1430002,1562437,1435403,1565303,1440485,1568168,1445567,1571989,1450015,1576128,1453509,1580268,1457321,1584726,1460180,1589502,1462403,1594915,1463674,1600009,1464944,1605741,1465262,1611472,1464944,1617203,1463674,1622935,1462403,1628029,1460180,1633124,1457321,1638218,1453509,1642358,1450015,1646815,1445567,1650955,1440485,1654457,1435403,1657641,1430002,1660507,1423649,1662736,1417614,1664328,1410943,1665920,1404272,1666875,1397284,1666875,879190,1666875,872202,1666875,865531,1665920,858860,1664328,852507,1662736,846790,1660507,841389,1657641,835989,1654139,831224,1650955,826777,1646815,822648,1642358,819471,1637900,816612,1633124,814389,1628029,812483,1622935,811530,1617203,811212,1611472,811530,1605741,812483,1600009,814389,1594915,816612,1589820,819471,1584726,822648,1580268,826777,1576128,831224,1571989,835989,1568168,841389,1565303,846790,1562437,852507,1560208,858860,1558298,865531,1557024,872202,1555750xm984211,1325563l1292263,1325563,1297339,1325880,1302415,1326513,1307174,1327779,1311615,1329361,1315740,1331260,1319864,1333792,1323671,1336640,1327161,1340121,1330333,1343286,1332871,1347400,1335409,1351198,1337630,1355629,1339216,1360059,1340485,1364807,1341437,1369870,1341437,1374934,1341437,1379681,1340485,1384745,1339216,1389492,1337630,1393923,1335409,1398037,1332871,1402151,1330016,1405632,1327161,1409430,1323671,1412595,1319864,1415443,1315740,1417659,1311615,1419874,1306857,1421773,1302415,1422722,1297339,1423672,1292263,1423988,984211,1423988,979453,1423672,974377,1422722,969618,1421773,965176,1419874,960735,1417659,956928,1415443,952803,1412595,949631,1409430,946141,1405632,943286,1402151,941065,1398037,938844,1393923,937258,1389492,935989,1384745,935355,1379681,935037,1374934,935355,1369870,935989,1364807,937258,1360059,938844,1355629,940748,1351198,943286,1347400,946141,1343286,949631,1340121,952803,1336640,956928,1333792,960735,1331260,965176,1329361,969618,1327779,974377,1326513,979453,1325880,984211,1325563xm369286,1074738l887697,1074738,894368,1075056,901356,1076008,908027,1077278,914063,1079183,920098,1081406,925816,1084263,930898,1087438,935663,1090931,940110,1094741,944240,1099186,947416,1103948,950275,1108711,952499,1113791,954405,1118871,955358,1124903,955675,1130301,955358,1136016,954405,1141413,952499,1147128,950275,1152208,947416,1156971,944240,1161098,940110,1165543,935663,1169671,930898,1173163,925816,1176656,920098,1179196,914063,1181736,908027,1183323,901356,1184593,894368,1185546,887697,1185863,369286,1185863,362615,1185546,355944,1184593,349273,1183323,343238,1181736,337203,1179196,331485,1176656,326402,1173163,321637,1169671,317190,1165543,313378,1161098,309884,1156971,307025,1152208,304802,1147128,302896,1141413,301943,1136016,301625,1130301,301943,1124903,302896,1119188,304802,1113791,307025,1108711,309884,1103948,313378,1099186,317190,1094741,321637,1091248,326402,1087438,331485,1084263,337203,1081406,343238,1079183,349273,1077278,355944,1076008,362615,1075056,369286,1074738xm1261435,965200l1264624,965200,1267814,965200,1271322,965838,1275149,967114,1278977,968390,1282804,969984,1290777,973811,1298113,978277,1304491,982742,1308637,986250,1312784,990715,1317249,997094,1321395,1004429,1325222,1012403,1326817,1016549,1328092,1020057,1329368,1024203,1330006,1027711,1330325,1030901,1330006,1034090,1329368,1036004,1327774,1038236,1228904,1099472,1226990,1101066,1225396,1102342,1223163,1103618,1220930,1104575,1219017,1105213,1216784,1105850,1212000,1106488,1207854,1105850,1205622,1105213,1203389,1104575,1201475,1103618,1199243,1102342,1197329,1101066,1195735,1099472,1194140,1097558,1192864,1095963,1191588,1093731,1190632,1091817,1189356,1087352,1189037,1082887,1189356,1078741,1190632,1074276,1191588,1072043,1192864,1070130,1194140,1068535,1195735,1066621,1257289,967433,1258884,965838,1261435,965200xm346041,844550l350799,844550,658851,844550,663927,844550,669003,845185,673762,846773,678204,848043,682645,850265,686452,852805,690259,855345,693749,858838,697239,862330,699777,865823,702315,869950,704218,874395,705804,879158,707391,883920,708025,888683,708025,893763,708025,898843,707391,903605,705804,908368,704218,912495,702315,916940,699777,921068,697239,924878,693749,928370,690259,931545,686452,934403,682645,936943,678204,938848,673762,940753,669003,941705,663927,942658,658851,942975,350799,942975,346041,942658,340965,941705,336206,940753,331764,938848,327323,936943,323516,934403,319391,931545,316219,928370,312729,924878,309874,921068,307653,916940,305432,912495,303846,908368,302577,903605,301943,898843,301625,893763,301943,888683,302577,883920,303846,879158,305432,874395,307336,869950,309874,865823,312729,862330,316219,858838,319391,855345,323516,852805,327323,850265,331764,848043,336206,846773,340965,845185,346041,844550xm344144,590550l960782,590550,966812,591185,973159,592138,978871,593725,984584,595630,990296,598488,995374,601345,1000135,604838,1004260,608965,1008386,613410,1011560,617855,1015051,623253,1017590,628650,1019811,634048,1021081,639763,1021715,646113,1022350,652145,1021715,658813,1021081,664528,1019811,670878,1017590,676275,1015051,681673,1011560,686753,1008386,691515,1004260,695960,1000135,700088,995374,703580,990296,706438,984584,708978,978871,711200,973159,712788,966812,713740,960782,714375,344144,714375,338114,713740,331767,712788,326054,711200,320342,708978,314946,706438,309869,703580,305108,700088,300982,695960,296857,691515,293366,686753,290192,681673,287653,676275,285432,670878,284162,664528,282893,658813,282575,652145,282893,646113,284162,639763,285432,634048,287653,628650,290192,623253,293366,617855,296857,613410,300982,608965,305108,604838,309869,601345,314946,598488,320342,595630,326054,593725,331767,592138,338114,591185,344144,590550xm1750865,411163l1754043,411481,1757540,411798,1760718,413068,1764214,414021,1767710,414973,1770889,416878,1777563,421006,1784555,425768,1790912,431166,1797904,437198,1812207,451486,1827145,466408,1836680,476251,1851935,491173,1865920,505461,1872277,512446,1877680,519431,1882447,525781,1886579,532766,1888486,536258,1889439,539433,1891029,542608,1891664,546101,1891982,549593,1892300,552768,1892300,556261,1891664,559753,1891029,562928,1889757,566738,1888486,570231,1886261,574041,1884036,577533,1881176,581343,1877680,585153,1874184,588963,1476895,985838,1472763,989966,1468313,993458,1464182,996633,1459732,999808,1455282,1002348,1450515,1004888,1446065,1007111,1440980,1009016,1436212,1010921,1431445,1012826,1426360,1013778,1421274,1015366,1416507,1016001,1411422,1016953,1406336,1017271,1401569,1017588,1396484,1017588,1391716,1017271,1386949,1016953,1382499,1015683,1377731,1015048,1373282,1013461,1368832,1012191,1364700,1010286,1360886,1008063,1357072,1005523,1353576,1002983,1350080,1000126,1347220,996633,1344359,993458,1341817,989331,1339274,985521,1337367,981076,1335778,976313,1326561,967106,1322111,965518,1317979,963296,1314165,961073,1310351,958851,1307173,956311,1303995,953453,1301134,950913,1298274,948056,1295731,944563,1293824,941706,1291599,938531,1289692,935038,1288103,931546,1286832,928371,1284607,921068,1283336,913448,1282700,905511,1283018,897573,1283971,889953,1285560,882016,1287785,874078,1290646,866141,1294142,858521,1298909,849948,1304313,841376,1310351,833756,1317026,826136,1714315,429261,1718446,425768,1721943,422276,1726074,419736,1729571,417196,1733384,415608,1736881,414021,1740377,412433,1743873,411798,1747051,411481,1750865,411163xm198373,319088l1557783,319088,1453042,423822,315492,423822,305336,424140,295179,424774,285340,426361,275500,427631,265979,429852,256457,433026,247570,435882,238365,439374,229478,443499,221226,447943,212973,452703,204721,457781,196786,463494,189486,469207,182186,475554,175203,481902,168855,488884,162507,496184,156794,503483,151398,511100,145685,519670,140924,527604,136798,536490,132672,545060,129498,554263,126007,563150,123468,572671,121246,582193,119659,592031,118072,601870,117437,612026,117437,622182,117437,1633658,117437,1643814,118072,1653970,119659,1663808,121246,1673647,123468,1683168,126007,1692689,129498,1701576,132672,1710780,136798,1719666,140924,1728235,145685,1736170,151398,1744739,156794,1752356,162507,1759656,168855,1766955,175203,1773938,182186,1780285,189486,1786633,196786,1792345,204721,1798375,212973,1803453,221226,1808214,229478,1812340,238365,1816466,247570,1819640,256457,1823131,265979,1825670,275500,1827891,285340,1829478,295179,1831065,305336,1831700,315492,1831700,1632371,1831700,1642527,1831700,1652367,1831065,1662523,1829478,1672045,1827891,1681885,1825670,1691089,1823131,1700611,1819640,1709181,1816466,1718385,1812340,1726637,1808214,1735207,1803453,1743142,1798375,1750760,1792345,1758377,1786633,1765677,1780285,1772660,1773938,1779325,1766955,1785356,1759973,1791069,1752356,1796782,1744739,1801861,1736805,1806621,1728235,1810748,1719666,1814874,1710780,1818683,1702211,1821857,1692689,1824396,1683168,1826617,1673647,1828522,1663808,1829474,1653970,1830109,1643814,1830426,1633658,1830426,1113162,1830426,773570,1947863,656458,1947863,1738391,1947546,1748865,1946911,1758704,1945324,1768860,1943419,1778063,1941198,1787902,1938659,1797423,1935802,1806627,1932311,1815831,1928184,1824400,1923741,1832969,1918980,1841221,1913902,1849156,1908188,1856773,1902475,1864707,1896127,1871689,1889462,1878671,1882797,1885336,1875497,1891366,1868197,1897397,1860579,1902792,1852327,1907870,1844074,1912631,1835187,1917074,1826617,1920882,1817413,1924691,1808209,1927865,1799004,1930404,1789482,1932625,1779643,1934530,1769803,1935482,1759647,1936434,1749173,1936751,198373,1936751,188216,1936434,178377,1935482,168538,1934530,158699,1932625,148859,1930404,139655,1927865,130133,1924691,121246,1920882,112359,1917074,103789,1912631,95537,1907870,87602,1902792,79984,1897397,72049,1891366,65067,1885336,58084,1878671,51418,1871689,45388,1864707,39357,1856773,33962,1849156,28883,1841221,24122,1832969,19679,1824400,15870,1815831,12061,1806627,8887,1797423,6348,1787902,4126,1778063,2222,1768860,1270,1758704,318,1748865,0,1738391,0,517448,318,507292,1270,497453,2222,487297,4126,477776,6348,467937,8887,458416,12061,449212,15870,440008,19679,431439,24122,423187,28883,414618,33962,406684,39357,399067,45388,391450,51418,384150,58084,377168,65067,370503,72049,364473,79984,358443,87602,353047,95537,347969,103789,343209,112359,338766,121246,334957,130133,331149,139655,328292,148859,325436,158699,323214,168538,321310,178377,320358,188216,319723,198373,319088xm2076641,106363l2082030,106363,2087102,106363,2092174,106679,2097246,107313,2102318,108263,2107390,109213,2112145,110797,2117217,112064,2121972,113965,2126727,116182,2131482,118399,2136237,120933,2140358,123784,2144796,126634,2148916,130119,2153354,133603,2157158,137087,2166351,146589,2169838,150707,2173642,154825,2176812,158626,2179665,163060,2182835,167811,2185371,172246,2187273,176997,2189492,181748,2191394,186183,2192979,191567,2194247,196002,2195515,201387,2196149,206454,2196783,211522,2197100,216590,2197100,221658,2197100,226726,2196783,231794,2196149,236862,2195515,241613,2194247,246681,2192979,251749,2191394,256500,2189492,261251,2187273,266319,2185371,270754,2182835,275505,2179665,279623,2176812,284057,2173642,288492,2169838,292609,2166351,296410,1970764,491843,1967277,495010,1963473,498178,1959986,500712,1956816,502612,1953329,504513,1950476,505463,1947623,505780,1944771,506413,1941918,505780,1939382,505463,1936846,504513,1933993,502929,1931457,501662,1928921,499445,1924166,494694,1919094,489309,1914022,482657,1903561,467770,1897855,459852,1891515,451616,1884541,443698,1877250,435779,1868057,426277,1859815,418991,1851890,412023,1843966,406005,1836041,399987,1820825,389217,1814485,384466,1808462,379398,1804024,374647,1802122,372113,1800220,369579,1798635,367045,1798001,364511,1797367,361660,1797050,359126,1797367,355959,1797684,353108,1798635,349941,1800220,346773,1802439,343289,1804975,340122,1807828,336637,1811632,332520,2006902,137087,2011023,133603,2014827,130119,2019265,126634,2023703,123784,2028141,120933,2032896,118399,2037017,116182,2041772,113965,2046843,112064,2051598,110797,2056670,109213,2061425,108263,2066497,107313,2071569,106679,2076641,106363xm2213628,19050l2219371,19369,2225751,20007,2231493,21602,2237236,23516,2242978,26387,2248401,29258,2253506,33087,2258291,37234,2262757,42019,2266266,47123,2269457,52547,2272009,58608,2273923,64350,2275518,70412,2276475,76154,2276475,82216,2276475,88277,2275518,94338,2273923,100400,2272009,106142,2269457,111565,2266266,117308,2262757,122412,2258291,126878,2241064,144105,2236598,148253,2232769,150805,2230855,151443,2228941,152400,2227346,152400,2225751,152400,2224156,152081,2222880,151443,2220009,149848,2217456,147295,2214904,143786,2212352,140277,2209800,135811,2204058,126240,2201186,121455,2197358,116351,2193530,111246,2189064,106461,2184278,101995,2179493,98167,2174389,94657,2169285,91467,2159714,85725,2155248,83173,2151739,80620,2148229,78068,2145677,75516,2144082,72964,2143763,71369,2143125,69774,2143125,68179,2143763,66584,2144082,64669,2144720,63074,2147591,59246,2151419,54780,2168647,37234,2173751,33087,2178855,29258,2183959,26387,2189702,23516,2195125,21602,2201506,20007,2207248,19369,2213628,19050xm1985550,0l1989686,0,1993822,0,1997640,634,2001776,1903,2005594,2855,2009411,4759,2012911,6980,2016411,9518,2019592,12374,2022456,15229,2025001,19037,2026910,22210,2028819,26334,2030091,29824,2031364,33949,2031682,37757,2032000,41881,2031682,46006,2031046,49813,2030091,53938,2028819,57745,2026910,61553,2025001,65043,2022456,68533,2019592,71706,1637177,453081,1633995,455937,1630814,458158,1626996,460379,1623496,462283,1619360,463552,1615224,464186,1611407,465138,1607271,465138,1603135,465138,1599317,464186,1595181,463552,1591681,462283,1587864,460379,1584364,458158,1580864,455937,1577683,453081,1574819,449591,1572274,446418,1570047,442928,1568138,439121,1567184,435314,1565911,431189,1565275,427381,1565275,423257,1565275,419132,1565911,415007,1567184,411517,1568138,407393,1570047,403902,1572274,400095,1574819,396922,1577683,393749,1960098,12374,1962962,9518,1966779,6980,1970279,4759,1974097,2855,1977596,1903,1981732,634,1985550,0xe">
                <v:path o:connectlocs="132927,156856;130179,163863;75265,162512;75670,155128;120153,131622;121568,137962;88269,140304;85207,134683;33617,106058;86884,110413;82662,116773;28210,114173;30176,106998;118173,96539;111873,108499;108708,108310;31501,83342;64252,86757;61740,92648;28209,90893;29075,84408;91047,59687;92087,67770;29162,69964;25984,62569;159678,40606;170442,50569;171715,56648;130311,99948;123888,99478;118998,94371;117030,87040;158434,40700;21699,43358;12453,52942;11239,166100;18636,177469;150422,180695;161980,174368;166632,161214;174694,181697;164610,190247;11037,189558;1791,180037;577,46177;7974,34839;189998,10496;196376,13528;199983,20873;198165,28031;176320,49786;167865,40065;163882,34220;186766,10933;205989,4146;205583,12520;200646,12457;195157,7042;200936,1911;184693,2598;148460,45212;143363,44366;143624,3885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95885</wp:posOffset>
                </wp:positionV>
                <wp:extent cx="7056120" cy="10274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7440295"/>
                          <a:ext cx="7056120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7.55pt;height:80.9pt;width:555.6pt;z-index:251666432;mso-width-relative:page;mso-height-relative:page;" filled="f" stroked="f" coordsize="21600,21600" o:gfxdata="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DbRM2AAAAAsBAAAP&#10;AAAAAAAAAAEAIAAAACIAAABkcnMvZG93bnJldi54bWxQSwECFAAUAAAACACHTuJAmbJuna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8736965</wp:posOffset>
                </wp:positionV>
                <wp:extent cx="118745" cy="139065"/>
                <wp:effectExtent l="0" t="0" r="6350" b="3810"/>
                <wp:wrapNone/>
                <wp:docPr id="179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05pt;margin-top:687.95pt;height:10.95pt;width:9.35pt;z-index:-251656192;mso-width-relative:page;mso-height-relative:page;" fillcolor="#FFFFFF [3212]" filled="t" stroked="f" coordsize="346,356" o:gfxdata="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MI8A+dgAAAAO&#10;AQAADwAAAAAAAAABACAAAAAiAAAAZHJzL2Rvd25yZXYueG1sUEsBAhQAFAAAAAgAh07iQA0h8RHI&#10;BAAAfBIAAA4AAAAAAAAAAQAgAAAAJwEAAGRycy9lMm9Eb2MueG1sUEsFBgAAAAAGAAYAWQEAAGEI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-553085</wp:posOffset>
              </wp:positionV>
              <wp:extent cx="7560310" cy="10687050"/>
              <wp:effectExtent l="0" t="0" r="254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735" y="134620"/>
                        <a:ext cx="7560310" cy="10687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6pt;margin-top:-43.55pt;height:841.5pt;width:595.3pt;z-index:251658240;v-text-anchor:middle;mso-width-relative:page;mso-height-relative:page;" fillcolor="#F2F2F2 [3052]" filled="t" stroked="f" coordsize="21600,21600" o:gfxdata="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s100jeAAAADQEAAA8A&#10;AAAAAAAAAQAgAAAAIgAAAGRycy9kb3ducmV2LnhtbFBLAQIUABQAAAAIAIdO4kAX+LItSgIAAF8E&#10;AAAOAAAAAAAAAAEAIAAAAC0BAABkcnMvZTJvRG9jLnhtbFBLBQYAAAAABgAGAFkBAADp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B43F"/>
    <w:multiLevelType w:val="singleLevel"/>
    <w:tmpl w:val="5970B43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70B4AB"/>
    <w:multiLevelType w:val="singleLevel"/>
    <w:tmpl w:val="5970B4A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73415F"/>
    <w:rsid w:val="001A5366"/>
    <w:rsid w:val="00B853F8"/>
    <w:rsid w:val="00DB3A9E"/>
    <w:rsid w:val="00EF69F2"/>
    <w:rsid w:val="01071CCA"/>
    <w:rsid w:val="085A111E"/>
    <w:rsid w:val="087C6775"/>
    <w:rsid w:val="09870258"/>
    <w:rsid w:val="09E96E49"/>
    <w:rsid w:val="0BAB4DD1"/>
    <w:rsid w:val="0CAB0AAC"/>
    <w:rsid w:val="0F917A0C"/>
    <w:rsid w:val="108C37E8"/>
    <w:rsid w:val="12FE4549"/>
    <w:rsid w:val="14B956F3"/>
    <w:rsid w:val="16D56189"/>
    <w:rsid w:val="18D01769"/>
    <w:rsid w:val="1B0A3D80"/>
    <w:rsid w:val="1F751D95"/>
    <w:rsid w:val="1FB13247"/>
    <w:rsid w:val="20216876"/>
    <w:rsid w:val="20BB378F"/>
    <w:rsid w:val="217F3E51"/>
    <w:rsid w:val="23697436"/>
    <w:rsid w:val="28257F5E"/>
    <w:rsid w:val="2A73415F"/>
    <w:rsid w:val="2CAB6A7D"/>
    <w:rsid w:val="33B5764F"/>
    <w:rsid w:val="36FE264F"/>
    <w:rsid w:val="3B6E1A8A"/>
    <w:rsid w:val="3BA4283E"/>
    <w:rsid w:val="3C0508C9"/>
    <w:rsid w:val="3D0C6D9D"/>
    <w:rsid w:val="40A854FC"/>
    <w:rsid w:val="44FD2C8F"/>
    <w:rsid w:val="45A10010"/>
    <w:rsid w:val="46F90C04"/>
    <w:rsid w:val="48D00C9B"/>
    <w:rsid w:val="4E4A3BFE"/>
    <w:rsid w:val="4E761D70"/>
    <w:rsid w:val="51EE696A"/>
    <w:rsid w:val="54464DCC"/>
    <w:rsid w:val="54BB32E5"/>
    <w:rsid w:val="5AAE693F"/>
    <w:rsid w:val="5BA33AD3"/>
    <w:rsid w:val="5E7104D3"/>
    <w:rsid w:val="60767AAD"/>
    <w:rsid w:val="62E13A1D"/>
    <w:rsid w:val="65431DFF"/>
    <w:rsid w:val="659A51AE"/>
    <w:rsid w:val="67C95EFD"/>
    <w:rsid w:val="67F04ECF"/>
    <w:rsid w:val="697E4396"/>
    <w:rsid w:val="72623034"/>
    <w:rsid w:val="768A33D6"/>
    <w:rsid w:val="7BD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color w:val="CC0000"/>
    </w:rPr>
  </w:style>
  <w:style w:type="character" w:styleId="8">
    <w:name w:val="HTML Cite"/>
    <w:basedOn w:val="6"/>
    <w:qFormat/>
    <w:uiPriority w:val="0"/>
    <w:rPr>
      <w:color w:val="008000"/>
      <w:bdr w:val="single" w:color="7B7B7B" w:sz="6" w:space="0"/>
      <w:shd w:val="clear" w:color="auto" w:fill="FFFFFF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719;&#20214;&#24320;&#21457;&#31616;&#21382;&#12305;&#27714;&#32844;&#31616;&#21382;&#20010;&#20154;&#31616;&#21382;34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【软件开发简历】求职简历个人简历343.docx</Template>
  <Pages>1</Pages>
  <Words>0</Words>
  <Characters>0</Characters>
  <Lines>1</Lines>
  <Paragraphs>1</Paragraphs>
  <TotalTime>1</TotalTime>
  <ScaleCrop>false</ScaleCrop>
  <LinksUpToDate>false</LinksUpToDate>
  <CharactersWithSpaces>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2018-03-23T05:04:00Z</dcterms:created>
  <dc:creator>mayn</dc:creator>
  <cp:lastModifiedBy>XXX</cp:lastModifiedBy>
  <dcterms:modified xsi:type="dcterms:W3CDTF">2020-08-26T05:36:58Z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