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11430</wp:posOffset>
                </wp:positionV>
                <wp:extent cx="6271260" cy="8540750"/>
                <wp:effectExtent l="15875" t="15875" r="75565" b="730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854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75pt;margin-top:0.9pt;height:672.5pt;width:493.8pt;z-index:-251656192;v-text-anchor:middle;mso-width-relative:page;mso-height-relative:page;" fillcolor="#FFFFFF [3212]" filled="t" stroked="f" coordsize="21600,21600" o:gfxdata="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aoTQfXAAAACgEAAA8AAAAAAAAAAQAgAAAAIgAAAGRycy9kb3ducmV2&#10;LnhtbFBLAQIUABQAAAAIAIdO4kDLzNZLqAIAAD4FAAAOAAAAAAAAAAEAIAAAACYBAABkcnMvZTJv&#10;RG9jLnhtbFBLBQYAAAAABgAGAFkBAABA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417195</wp:posOffset>
                </wp:positionV>
                <wp:extent cx="5599430" cy="7721600"/>
                <wp:effectExtent l="12700" t="0" r="2667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772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8pt;margin-top:32.85pt;height:608pt;width:440.9pt;z-index:251660288;v-text-anchor:middle;mso-width-relative:page;mso-height-relative:page;" filled="f" stroked="t" coordsize="21600,21600" o:gfxdata="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NZAHL2AAAAAsBAAAPAAAAAAAAAAEAIAAAACIAAABkcnMvZG93bnJldi54bWxQ&#10;SwECFAAUAAAACACHTuJAXnQ1C2kCAACuBAAADgAAAAAAAAABACAAAAAnAQAAZHJzL2Uyb0RvYy54&#10;bWxQSwUGAAAAAAYABgBZAQAAAgYAAAAA&#10;">
                <v:fill on="f" focussize="0,0"/>
                <v:stroke weight="2pt" color="#203864 [160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709295</wp:posOffset>
                </wp:positionV>
                <wp:extent cx="4521200" cy="1549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粗黑宋简体" w:hAnsi="方正粗黑宋简体" w:eastAsia="方正粗黑宋简体" w:cs="方正粗黑宋简体"/>
                                <w:color w:val="4472C4" w:themeColor="accent5"/>
                                <w:sz w:val="144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粗黑宋简体" w:hAnsi="方正粗黑宋简体" w:eastAsia="方正粗黑宋简体" w:cs="方正粗黑宋简体"/>
                                <w:color w:val="4472C4" w:themeColor="accent5"/>
                                <w:sz w:val="144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15pt;margin-top:55.85pt;height:122pt;width:356pt;z-index:251661312;mso-width-relative:page;mso-height-relative:page;" filled="f" stroked="f" coordsize="21600,21600" o:gfxdata="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FW9bb&#10;2wAAAAsBAAAPAAAAAAAAAAEAIAAAACIAAABkcnMvZG93bnJldi54bWxQSwECFAAUAAAACACHTuJA&#10;2S/qYB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粗黑宋简体" w:hAnsi="方正粗黑宋简体" w:eastAsia="方正粗黑宋简体" w:cs="方正粗黑宋简体"/>
                          <w:color w:val="4472C4" w:themeColor="accent5"/>
                          <w:sz w:val="144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粗黑宋简体" w:hAnsi="方正粗黑宋简体" w:eastAsia="方正粗黑宋简体" w:cs="方正粗黑宋简体"/>
                          <w:color w:val="4472C4" w:themeColor="accent5"/>
                          <w:sz w:val="144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  <w14:props3d w14:extrusionH="0" w14:contourW="0" w14:prstMaterial="clear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anchor distT="0" distB="0" distL="114300" distR="114300" simplePos="0" relativeHeight="216442880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213995</wp:posOffset>
            </wp:positionV>
            <wp:extent cx="1845945" cy="2180590"/>
            <wp:effectExtent l="0" t="0" r="1905" b="10160"/>
            <wp:wrapNone/>
            <wp:docPr id="15" name="图片 15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95250</wp:posOffset>
                </wp:positionV>
                <wp:extent cx="1269365" cy="6673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pacing w:val="17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pacing w:val="17"/>
                                <w:sz w:val="72"/>
                                <w:szCs w:val="72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5pt;margin-top:7.5pt;height:52.55pt;width:99.95pt;z-index:251701248;mso-width-relative:page;mso-height-relative:page;" filled="f" stroked="f" coordsize="21600,21600" o:gfxdata="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A5yPaAAAACgEAAA8AAAAAAAAAAQAgAAAAIgAAAGRycy9kb3ducmV2LnhtbFBLAQIUABQAAAAI&#10;AIdO4kDzYPPYJAIAACY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203864" w:themeColor="accent5" w:themeShade="80"/>
                          <w:spacing w:val="17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pacing w:val="17"/>
                          <w:sz w:val="72"/>
                          <w:szCs w:val="72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93345</wp:posOffset>
                </wp:positionV>
                <wp:extent cx="2488565" cy="4572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44"/>
                                <w:lang w:eastAsia="zh-CN"/>
                              </w:rPr>
                              <w:t>求职意向：广告设计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7.35pt;height:36pt;width:195.95pt;z-index:251704320;mso-width-relative:page;mso-height-relative:page;" filled="f" stroked="f" coordsize="21600,21600" o:gfxdata="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u24F3a&#10;AAAACQEAAA8AAAAAAAAAAQAgAAAAIgAAAGRycy9kb3ducmV2LnhtbFBLAQIUABQAAAAIAIdO4kB5&#10;Wp2S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6"/>
                          <w:szCs w:val="44"/>
                          <w:lang w:eastAsia="zh-CN"/>
                        </w:rPr>
                        <w:t>求职意向：广告设计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1378447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100330</wp:posOffset>
                </wp:positionV>
                <wp:extent cx="495300" cy="42989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31775" cy="151130"/>
                                  <wp:effectExtent l="0" t="0" r="15875" b="1270"/>
                                  <wp:docPr id="33" name="图片 33" descr="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 descr="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77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95pt;margin-top:7.9pt;height:33.85pt;width:39pt;z-index:-157122560;mso-width-relative:page;mso-height-relative:page;" filled="f" stroked="f" coordsize="21600,21600" o:gfxdata="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SkS1&#10;2gAAAAkBAAAPAAAAAAAAAAEAIAAAACIAAABkcnMvZG93bnJldi54bWxQSwECFAAUAAAACACHTuJA&#10;ab3WJ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31775" cy="151130"/>
                            <wp:effectExtent l="0" t="0" r="15875" b="1270"/>
                            <wp:docPr id="33" name="图片 33" descr="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图片 33" descr="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775" cy="15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75201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26035</wp:posOffset>
                </wp:positionV>
                <wp:extent cx="433070" cy="4686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86385" cy="286385"/>
                                  <wp:effectExtent l="0" t="0" r="18415" b="18415"/>
                                  <wp:docPr id="29" name="图片 29" descr="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 descr="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8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pt;margin-top:2.05pt;height:36.9pt;width:34.1pt;z-index:-157447168;mso-width-relative:page;mso-height-relative:page;" filled="f" stroked="f" coordsize="21600,21600" o:gfxdata="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rWeDPY&#10;AAAABgEAAA8AAAAAAAAAAQAgAAAAIgAAAGRycy9kb3ducmV2LnhtbFBLAQIUABQAAAAIAIdO4kBC&#10;PNyHIAIAABk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86385" cy="286385"/>
                            <wp:effectExtent l="0" t="0" r="18415" b="18415"/>
                            <wp:docPr id="29" name="图片 29" descr="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图片 29" descr="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85" cy="286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ge">
                  <wp:posOffset>7479665</wp:posOffset>
                </wp:positionV>
                <wp:extent cx="2880360" cy="4451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90"/>
                                <w:tab w:val="left" w:pos="39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640" w:firstLineChars="200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邮箱：104510123@XX.com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5pt;margin-top:588.95pt;height:35.05pt;width:226.8pt;mso-position-vertical-relative:page;z-index:251831296;mso-width-relative:page;mso-height-relative:page;" filled="f" stroked="f" coordsize="21600,21600" o:gfxdata="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pkCS90AAAANAQAADwAAAAAAAAABACAAAAAiAAAAZHJzL2Rvd25yZXYueG1sUEsBAhQA&#10;FAAAAAgAh07iQIfl34A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90"/>
                          <w:tab w:val="left" w:pos="39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640" w:firstLineChars="200"/>
                        <w:textAlignment w:val="auto"/>
                        <w:rPr>
                          <w:rFonts w:hint="default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邮箱：104510123@XX.com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ge">
                  <wp:posOffset>7508240</wp:posOffset>
                </wp:positionV>
                <wp:extent cx="2880360" cy="445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90"/>
                                <w:tab w:val="left" w:pos="39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640" w:firstLineChars="200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联系方式：1884562XXXX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5pt;margin-top:591.2pt;height:35.05pt;width:226.8pt;mso-position-vertical-relative:page;z-index:251680768;mso-width-relative:page;mso-height-relative:page;" filled="f" stroked="f" coordsize="21600,21600" o:gfxdata="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wTrnrdAAAADQEAAA8AAAAAAAAAAQAgAAAAIgAAAGRycy9kb3ducmV2LnhtbFBLAQIUABQA&#10;AAAIAIdO4kBpGS0FJAIAACQ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90"/>
                          <w:tab w:val="left" w:pos="39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640" w:firstLineChars="200"/>
                        <w:textAlignment w:val="auto"/>
                        <w:rPr>
                          <w:rFonts w:hint="default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联系方式：1884562XXXX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1384939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93980</wp:posOffset>
                </wp:positionV>
                <wp:extent cx="458470" cy="49339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4000" cy="302260"/>
                                  <wp:effectExtent l="0" t="0" r="12700" b="2540"/>
                                  <wp:docPr id="37" name="图片 37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图片 37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pt;margin-top:7.4pt;height:38.85pt;width:36.1pt;z-index:-156473344;mso-width-relative:page;mso-height-relative:page;" filled="f" stroked="f" coordsize="21600,21600" o:gfxdata="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2Va4v&#10;2AAAAAcBAAAPAAAAAAAAAAEAIAAAACIAAABkcnMvZG93bnJldi54bWxQSwECFAAUAAAACACHTuJA&#10;5JmP9SECAAAZ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54000" cy="302260"/>
                            <wp:effectExtent l="0" t="0" r="12700" b="2540"/>
                            <wp:docPr id="37" name="图片 37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图片 37" descr="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30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ge">
                  <wp:posOffset>8025765</wp:posOffset>
                </wp:positionV>
                <wp:extent cx="3362960" cy="4451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90"/>
                                <w:tab w:val="left" w:pos="39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6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住址：皖合肥市长江路1号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631.95pt;height:35.05pt;width:264.8pt;mso-position-vertical-relative:page;z-index:252155904;mso-width-relative:page;mso-height-relative:page;" filled="f" stroked="f" coordsize="21600,21600" o:gfxdata="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fDQ6rdAAAADAEAAA8AAAAAAAAAAQAgAAAAIgAAAGRycy9kb3ducmV2LnhtbFBLAQIU&#10;ABQAAAAIAIdO4kBYz61n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90"/>
                          <w:tab w:val="left" w:pos="39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640" w:firstLineChars="20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住址：皖合肥市长江路1号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92" w:firstLineChars="0"/>
        <w:jc w:val="left"/>
        <w:rPr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ind w:firstLine="392" w:firstLineChars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val="en-US" w:eastAsia="zh-CN"/>
        </w:rPr>
        <w:drawing>
          <wp:anchor distT="0" distB="0" distL="114300" distR="114300" simplePos="0" relativeHeight="4077200384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238125</wp:posOffset>
            </wp:positionV>
            <wp:extent cx="1156335" cy="1365885"/>
            <wp:effectExtent l="0" t="0" r="5715" b="5715"/>
            <wp:wrapNone/>
            <wp:docPr id="20" name="图片 20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9249049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5227955</wp:posOffset>
                </wp:positionV>
                <wp:extent cx="4889500" cy="38481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2017.3至今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有限公司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广告设计师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411.65pt;height:30.3pt;width:385pt;z-index:592490496;mso-width-relative:page;mso-height-relative:page;" filled="f" stroked="f" coordsize="21600,21600" o:gfxdata="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ptaq9wAAAALAQAADwAAAAAAAAABACAAAAAiAAAAZHJzL2Rvd25yZXYueG1sUEsBAhQAFAAAAAgA&#10;h07iQKH2AqU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2017.3至今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有限公司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广告设计师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9000115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5568950</wp:posOffset>
                </wp:positionV>
                <wp:extent cx="5893435" cy="91948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.根据用户需求充分发挥创意，设计出简洁精致的UI界面，提高易用性；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.负责微信端人机交互操作逻辑，界面布局的整体设计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;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负责需求统一管理，联系外包公司合作事项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438.5pt;height:72.4pt;width:464.05pt;z-index:590001152;mso-width-relative:page;mso-height-relative:page;" filled="f" stroked="f" coordsize="21600,21600" o:gfxdata="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9vKxtwAAAAMAQAADwAAAAAAAAABACAAAAAiAAAAZHJzL2Rvd25yZXYueG1sUEsBAhQAFAAAAAgA&#10;h07iQHqsg/E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.根据用户需求充分发挥创意，设计出简洁精致的UI界面，提高易用性； 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.负责微信端人机交互操作逻辑，界面布局的整体设计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;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负责需求统一管理，联系外包公司合作事项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1644800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3752215</wp:posOffset>
                </wp:positionV>
                <wp:extent cx="561340" cy="52260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color w:val="203864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203864" w:themeColor="accent5" w:themeShade="80"/>
                                <w:sz w:val="72"/>
                                <w:szCs w:val="72"/>
                              </w:rPr>
                              <w:sym w:font="Webdings" w:char="0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55pt;margin-top:295.45pt;height:41.15pt;width:44.2pt;z-index:-878519296;mso-width-relative:page;mso-height-relative:page;" filled="f" stroked="f" coordsize="21600,21600" o:gfxdata="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CKaQ3QAAAAwBAAAPAAAAAAAAAAEAIAAAACIAAABkcnMvZG93bnJldi54bWxQSwECFAAUAAAACACH&#10;TuJAOnCCX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color w:val="203864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203864" w:themeColor="accent5" w:themeShade="80"/>
                          <w:sz w:val="72"/>
                          <w:szCs w:val="72"/>
                        </w:rPr>
                        <w:sym w:font="Webdings" w:char="0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129574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4272280</wp:posOffset>
                </wp:positionV>
                <wp:extent cx="6231890" cy="635"/>
                <wp:effectExtent l="15875" t="7620" r="76835" b="869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8B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8.25pt;margin-top:336.4pt;height:0.05pt;width:490.7pt;z-index:1712957440;mso-width-relative:page;mso-height-relative:page;" filled="f" stroked="t" coordsize="21600,21600" o:gfxdata="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G3QlZ2gAAAAsBAAAPAAAAAAAAAAEAIAAAACIAAABkcnMvZG93bnJldi54bWxQSwECFAAU&#10;AAAACACHTuJAE1BRfCgCAAAnBAAADgAAAAAAAAABACAAAAApAQAAZHJzL2Uyb0RvYy54bWxQSwUG&#10;AAAAAAYABgBZAQAAwwUAAAAA&#10;">
                <v:fill on="f" focussize="0,0"/>
                <v:stroke weight="1.5pt" color="#4488BA [3204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73445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3859530</wp:posOffset>
                </wp:positionV>
                <wp:extent cx="1791970" cy="39433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303.9pt;height:31.05pt;width:141.1pt;z-index:417344512;mso-width-relative:page;mso-height-relative:page;" filled="f" stroked="f" coordsize="21600,21600" o:gfxdata="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nF&#10;A/fcAAAACwEAAA8AAAAAAAAAAQAgAAAAIgAAAGRycy9kb3ducmV2LnhtbFBLAQIUABQAAAAIAIdO&#10;4kDMYtcE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232320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4391025</wp:posOffset>
                </wp:positionV>
                <wp:extent cx="5184775" cy="38481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7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2015.7-2017.2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有限公司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广告设计师助理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345.75pt;height:30.3pt;width:408.25pt;z-index:422323200;mso-width-relative:page;mso-height-relative:page;" filled="f" stroked="f" coordsize="21600,21600" o:gfxdata="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ygK39wAAAALAQAADwAAAAAAAAABACAAAAAiAAAAZHJzL2Rvd25yZXYueG1sUEsBAhQAFAAAAAgA&#10;h07iQL5pAwg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 2015.7-2017.2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有限公司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广告设计师助理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98338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4717415</wp:posOffset>
                </wp:positionV>
                <wp:extent cx="5893435" cy="50292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1.负责PC页面设计，后台管理系统页面及微信端页面设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;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2.制定产品设计风格定位，色彩搭配，页面布局、用户体验等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371.45pt;height:39.6pt;width:464.05pt;z-index:419833856;mso-width-relative:page;mso-height-relative:page;" filled="f" stroked="f" coordsize="21600,21600" o:gfxdata="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zHyqt0AAAALAQAADwAAAAAAAAABACAAAAAiAAAAZHJzL2Rvd25yZXYueG1sUEsBAhQAFAAA&#10;AAgAh07iQK8JcFAjAgAAG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1.负责PC页面设计，后台管理系统页面及微信端页面设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;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2.制定产品设计风格定位，色彩搭配，页面布局、用户体验等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2919730</wp:posOffset>
                </wp:positionV>
                <wp:extent cx="4889500" cy="38481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2011.9-2015.7         安徽大学             广告设计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229.9pt;height:30.3pt;width:385pt;z-index:254645248;mso-width-relative:page;mso-height-relative:page;" filled="f" stroked="f" coordsize="21600,21600" o:gfxdata="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/zeadsAAAALAQAADwAAAAAAAAABACAAAAAiAAAAZHJzL2Rvd25yZXYueG1sUEsBAhQAFAAAAAgA&#10;h07iQDm+8L4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2011.9-2015.7         安徽大学             广告设计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599488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3180080</wp:posOffset>
                </wp:positionV>
                <wp:extent cx="6342380" cy="70294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80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广告学原理 、设计概论、传播学概论、社会统计学原理、计算机统计软件应用、广告美术技法、市场调查方法、广告策划与创意、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"https://www.baidu.com/s?wd=%E5%B9%BF%E5%91%8A%E6%96%87%E6%A1%88&amp;tn=SE_PcZhidaonwhc_ngpagmjz&amp;rsv_dl=gh_pc_zhidao"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广告文案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、广告心理学、广告摄影、三维动画设计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05pt;margin-top:250.4pt;height:55.35pt;width:499.4pt;z-index:335994880;mso-width-relative:page;mso-height-relative:page;" filled="f" stroked="f" coordsize="21600,21600" o:gfxdata="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D0/T3AAAAAsBAAAPAAAAAAAAAAEAIAAAACIAAABkcnMvZG93bnJldi54bWxQSwECFAAUAAAACACH&#10;TuJAKbQYe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主修课程：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广告学原理 、设计概论、传播学概论、社会统计学原理、计算机统计软件应用、广告美术技法、市场调查方法、广告策划与创意、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"https://www.baidu.com/s?wd=%E5%B9%BF%E5%91%8A%E6%96%87%E6%A1%88&amp;tn=SE_PcZhidaonwhc_ngpagmjz&amp;rsv_dl=gh_pc_zhidao" \t "https://zhidao.baidu.com/question/_blank"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广告文案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262626" w:themeColor="text1" w:themeTint="D9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、广告心理学、广告摄影、三维动画设计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50092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2455545</wp:posOffset>
                </wp:positionV>
                <wp:extent cx="561340" cy="4184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inorHAnsi" w:hAnsiTheme="minorHAnsi" w:cstheme="minorHAnsi"/>
                                <w:color w:val="203864" w:themeColor="accent5" w:themeShade="8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203864" w:themeColor="accent5" w:themeShade="80"/>
                                <w:sz w:val="56"/>
                                <w:szCs w:val="96"/>
                                <w:lang w:eastAsia="zh-CN"/>
                              </w:rPr>
                              <w:sym w:font="Wingdings" w:char="002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55pt;margin-top:193.35pt;height:32.95pt;width:44.2pt;z-index:373500928;mso-width-relative:page;mso-height-relative:page;" filled="f" stroked="f" coordsize="21600,21600" o:gfxdata="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H&#10;T3k+3gAAAAwBAAAPAAAAAAAAAAEAIAAAACIAAABkcnMvZG93bnJldi54bWxQSwECFAAUAAAACACH&#10;TuJAlZoebR4CAAAZBAAADgAAAAAAAAABACAAAAAt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HAnsi" w:hAnsiTheme="minorHAnsi" w:cstheme="minorHAnsi"/>
                          <w:color w:val="203864" w:themeColor="accent5" w:themeShade="80"/>
                          <w:sz w:val="56"/>
                          <w:szCs w:val="96"/>
                        </w:rPr>
                      </w:pPr>
                      <w:r>
                        <w:rPr>
                          <w:rFonts w:hint="eastAsia" w:eastAsiaTheme="minorEastAsia"/>
                          <w:color w:val="203864" w:themeColor="accent5" w:themeShade="80"/>
                          <w:sz w:val="56"/>
                          <w:szCs w:val="96"/>
                          <w:lang w:eastAsia="zh-CN"/>
                        </w:rPr>
                        <w:sym w:font="Wingdings" w:char="0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004032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2861310</wp:posOffset>
                </wp:positionV>
                <wp:extent cx="6231890" cy="635"/>
                <wp:effectExtent l="15875" t="7620" r="76835" b="8699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8B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8.25pt;margin-top:225.3pt;height:0.05pt;width:490.7pt;z-index:-1164926976;mso-width-relative:page;mso-height-relative:page;" filled="f" stroked="t" coordsize="21600,21600" o:gfxdata="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uwH3ZAAAACwEAAA8AAAAAAAAAAQAgAAAAIgAAAGRycy9kb3ducmV2LnhtbFBLAQIUABQA&#10;AAAIAIdO4kDoHz2qKAIAACcEAAAOAAAAAAAAAAEAIAAAACgBAABkcnMvZTJvRG9jLnhtbFBLBQYA&#10;AAAABgAGAFkBAADCBQAAAAA=&#10;">
                <v:fill on="f" focussize="0,0"/>
                <v:stroke weight="1.5pt" color="#4488BA [3204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50553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2434590</wp:posOffset>
                </wp:positionV>
                <wp:extent cx="1791970" cy="39433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191.7pt;height:31.05pt;width:141.1pt;z-index:333505536;mso-width-relative:page;mso-height-relative:page;" filled="f" stroked="f" coordsize="21600,21600" o:gfxdata="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Gg&#10;M4HdAAAACwEAAA8AAAAAAAAAAQAgAAAAIgAAAGRycy9kb3ducmV2LnhtbFBLAQIUABQAAAAIAIdO&#10;4kA0WNVY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41537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8272780</wp:posOffset>
                </wp:positionV>
                <wp:extent cx="4641215" cy="62738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310"/>
                                <w:tab w:val="left" w:pos="2940"/>
                                <w:tab w:val="left" w:pos="3150"/>
                                <w:tab w:val="left" w:pos="3360"/>
                                <w:tab w:val="left" w:pos="4620"/>
                                <w:tab w:val="left" w:pos="504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Word：熟练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ppt：一般            excel：熟练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310"/>
                                <w:tab w:val="left" w:pos="2940"/>
                                <w:tab w:val="left" w:pos="3150"/>
                                <w:tab w:val="left" w:pos="33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AI：一般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CDR：熟练            PS：熟练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310"/>
                                <w:tab w:val="left" w:pos="2940"/>
                                <w:tab w:val="left" w:pos="3150"/>
                                <w:tab w:val="left" w:pos="33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651.4pt;height:49.4pt;width:365.45pt;z-index:1614153728;mso-width-relative:page;mso-height-relative:page;" filled="f" stroked="f" coordsize="21600,21600" o:gfxdata="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gvV/t0AAAANAQAADwAAAAAAAAABACAAAAAiAAAAZHJzL2Rvd25yZXYueG1sUEsBAhQA&#10;FAAAAAgAh07iQMvccBo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310"/>
                          <w:tab w:val="left" w:pos="2940"/>
                          <w:tab w:val="left" w:pos="3150"/>
                          <w:tab w:val="left" w:pos="3360"/>
                          <w:tab w:val="left" w:pos="4620"/>
                          <w:tab w:val="left" w:pos="504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Word：熟练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ppt：一般            excel：熟练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310"/>
                          <w:tab w:val="left" w:pos="2940"/>
                          <w:tab w:val="left" w:pos="3150"/>
                          <w:tab w:val="left" w:pos="33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AI：一般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CDR：熟练            PS：熟练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310"/>
                          <w:tab w:val="left" w:pos="2940"/>
                          <w:tab w:val="left" w:pos="3150"/>
                          <w:tab w:val="left" w:pos="33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552435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6802755</wp:posOffset>
                </wp:positionV>
                <wp:extent cx="6191885" cy="91948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1、《国家计算机二级证书》、《CVEQC证书》、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《平面设计师证书》、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《初级会计师证书》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2、《普通话甲等证书》、《英语四级证书》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3、2016-2018年度国家一等奖学金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4、学生会副主席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4pt;margin-top:535.65pt;height:72.4pt;width:487.55pt;z-index:1095524352;mso-width-relative:page;mso-height-relative:page;" filled="f" stroked="f" coordsize="21600,21600" o:gfxdata="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FRdKtwAAAANAQAADwAAAAAAAAABACAAAAAiAAAAZHJzL2Rvd25yZXYueG1sUEsBAhQAFAAAAAgA&#10;h07iQHcZ1Kk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1、《国家计算机二级证书》、《CVEQC证书》、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《平面设计师证书》、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《初级会计师证书》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2、《普通话甲等证书》、《英语四级证书》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3、2016-2018年度国家一等奖学金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4、学生会副主席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561975</wp:posOffset>
                </wp:positionV>
                <wp:extent cx="4889500" cy="86741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62626" w:themeColor="text1" w:themeTint="D9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本人从事广告设计四年多，设计观念超前，时尚触觉敏锐，有意的设计能力和上佳的品味，良好的摄影技术和审美意识。为人虚心诚实，脚踏实地具有较强的组织沟通的团队合作精神。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5pt;margin-top:44.25pt;height:68.3pt;width:385pt;z-index:252954624;mso-width-relative:page;mso-height-relative:page;" filled="f" stroked="f" coordsize="21600,21600" o:gfxdata="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6wjc2wAAAAsBAAAPAAAAAAAAAAEAIAAAACIAAABkcnMvZG93bnJldi54bWxQSwECFAAUAAAACACH&#10;TuJA+anqV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color w:val="262626" w:themeColor="text1" w:themeTint="D9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本人从事广告设计四年多，设计观念超前，时尚触觉敏锐，有意的设计能力和上佳的品味，良好的摄影技术和审美意识。为人虚心诚实，脚踏实地具有较强的组织沟通的团队合作精神。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69946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1489075</wp:posOffset>
                </wp:positionV>
                <wp:extent cx="574040" cy="4838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54330" cy="270510"/>
                                  <wp:effectExtent l="0" t="0" r="7620" b="15240"/>
                                  <wp:docPr id="10" name="图片 10" descr="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30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55pt;margin-top:117.25pt;height:38.1pt;width:45.2pt;z-index:-1147972608;mso-width-relative:page;mso-height-relative:page;" filled="f" stroked="f" coordsize="21600,21600" o:gfxdata="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X+G63QAAAAwBAAAPAAAAAAAAAAEAIAAAACIAAABkcnMvZG93bnJldi54bWxQSwECFAAUAAAACACH&#10;TuJAO0haAB8CAAAX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54330" cy="270510"/>
                            <wp:effectExtent l="0" t="0" r="7620" b="15240"/>
                            <wp:docPr id="10" name="图片 10" descr="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30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6442777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6191250</wp:posOffset>
                </wp:positionV>
                <wp:extent cx="548005" cy="5232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inorHAnsi" w:hAnsiTheme="minorHAnsi" w:cstheme="minorHAnsi"/>
                                <w:color w:val="203864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203864" w:themeColor="accent5" w:themeShade="80"/>
                                <w:sz w:val="72"/>
                                <w:szCs w:val="72"/>
                                <w:lang w:eastAsia="zh-CN"/>
                              </w:rPr>
                              <w:sym w:font="Webdings" w:char="0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55pt;margin-top:487.5pt;height:41.2pt;width:43.15pt;z-index:-2130539520;mso-width-relative:page;mso-height-relative:page;" filled="f" stroked="f" coordsize="21600,21600" o:gfxdata="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pxR4LdAAAADQEAAA8AAAAAAAAAAQAgAAAAIgAAAGRycy9kb3ducmV2LnhtbFBLAQIUABQAAAAI&#10;AIdO4kAaMahc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HAnsi" w:hAnsiTheme="minorHAnsi" w:cstheme="minorHAnsi"/>
                          <w:color w:val="203864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eastAsiaTheme="minorEastAsia"/>
                          <w:color w:val="203864" w:themeColor="accent5" w:themeShade="80"/>
                          <w:sz w:val="72"/>
                          <w:szCs w:val="72"/>
                          <w:lang w:eastAsia="zh-CN"/>
                        </w:rPr>
                        <w:sym w:font="Webdings" w:char="0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333440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7771130</wp:posOffset>
                </wp:positionV>
                <wp:extent cx="624840" cy="53530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93065" cy="306705"/>
                                  <wp:effectExtent l="0" t="0" r="6985" b="17145"/>
                                  <wp:docPr id="42" name="图片 42" descr="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 descr="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06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55pt;margin-top:611.9pt;height:42.15pt;width:49.2pt;z-index:-1591632896;mso-width-relative:page;mso-height-relative:page;" filled="f" stroked="f" coordsize="21600,21600" o:gfxdata="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9jA&#10;190AAAAOAQAADwAAAAAAAAABACAAAAAiAAAAZHJzL2Rvd25yZXYueG1sUEsBAhQAFAAAAAgAh07i&#10;QGDnbWMdAgAAGQ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93065" cy="306705"/>
                            <wp:effectExtent l="0" t="0" r="6985" b="17145"/>
                            <wp:docPr id="42" name="图片 42" descr="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图片 42" descr="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065" cy="306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12958464" behindDoc="1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-505460</wp:posOffset>
                </wp:positionV>
                <wp:extent cx="6975475" cy="9804400"/>
                <wp:effectExtent l="0" t="0" r="1587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00" y="464185"/>
                          <a:ext cx="6975475" cy="980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85pt;margin-top:-39.8pt;height:772pt;width:549.25pt;z-index:1209641984;v-text-anchor:middle;mso-width-relative:page;mso-height-relative:page;" fillcolor="#FFFFFF [3212]" filled="t" stroked="f" coordsize="21600,21600" o:gfxdata="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fgdxvcAAAADQEAAA8AAAAAAAAAAQAgAAAAIgAAAGRycy9kb3ducmV2LnhtbFBLAQIU&#10;ABQAAAAIAIdO4kClUZoIYQIAAJM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1469390</wp:posOffset>
                </wp:positionV>
                <wp:extent cx="1791970" cy="39433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115.7pt;height:31.05pt;width:141.1pt;z-index:253846528;mso-width-relative:page;mso-height-relative:page;" filled="f" stroked="f" coordsize="21600,21600" o:gfxdata="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XN&#10;VHrcAAAACwEAAA8AAAAAAAAAAQAgAAAAIgAAAGRycy9kb3ducmV2LnhtbFBLAQIUABQAAAAIAIdO&#10;4kCoPzKS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861911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1895475</wp:posOffset>
                </wp:positionV>
                <wp:extent cx="6231890" cy="635"/>
                <wp:effectExtent l="15875" t="7620" r="76835" b="869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8B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8.25pt;margin-top:149.25pt;height:0.05pt;width:490.7pt;z-index:1686191104;mso-width-relative:page;mso-height-relative:page;" filled="f" stroked="t" coordsize="21600,21600" o:gfxdata="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LT0MtoAAAALAQAADwAAAAAAAAABACAAAAAiAAAAZHJzL2Rvd25yZXYueG1sUEsBAhQAFAAA&#10;AAgAh07iQIdHvo4mAgAAJQQAAA4AAAAAAAAAAQAgAAAAKQEAAGRycy9lMm9Eb2MueG1sUEsFBgAA&#10;AAAGAAYAWQEAAMEFAAAAAA==&#10;">
                <v:fill on="f" focussize="0,0"/>
                <v:stroke weight="1.5pt" color="#4488BA [3204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1814912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2209165</wp:posOffset>
                </wp:positionV>
                <wp:extent cx="1785620" cy="38481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专业：广告设计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25pt;margin-top:173.95pt;height:30.3pt;width:140.6pt;z-index:331814912;mso-width-relative:page;mso-height-relative:page;" filled="f" stroked="f" coordsize="21600,21600" o:gfxdata="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2&#10;TNHQ3AAAAAsBAAAPAAAAAAAAAAEAIAAAACIAAABkcnMvZG93bnJldi54bWxQSwECFAAUAAAACACH&#10;TuJAl/eAq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专业：广告设计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98540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2209165</wp:posOffset>
                </wp:positionV>
                <wp:extent cx="1188085" cy="3848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学历：本科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73.95pt;height:30.3pt;width:93.55pt;z-index:291985408;mso-width-relative:page;mso-height-relative:page;" filled="f" stroked="f" coordsize="21600,21600" o:gfxdata="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nm+S90AAAALAQAADwAAAAAAAAABACAAAAAiAAAAZHJzL2Rvd25yZXYueG1sUEsBAhQAFAAAAAgA&#10;h07iQBd1hx8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学历：本科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207065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1955165</wp:posOffset>
                </wp:positionV>
                <wp:extent cx="1188085" cy="38481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籍贯：皖合肥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153.95pt;height:30.3pt;width:93.55pt;z-index:272070656;mso-width-relative:page;mso-height-relative:page;" filled="f" stroked="f" coordsize="21600,21600" o:gfxdata="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VS773AAAAAsBAAAPAAAAAAAAAAEAIAAAACIAAABkcnMvZG93bnJldi54bWxQSwECFAAUAAAACACH&#10;TuJAgg7Rl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籍贯：皖合肥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11328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1955165</wp:posOffset>
                </wp:positionV>
                <wp:extent cx="902970" cy="38481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年龄：27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25pt;margin-top:153.95pt;height:30.3pt;width:71.1pt;z-index:262113280;mso-width-relative:page;mso-height-relative:page;" filled="f" stroked="f" coordsize="21600,21600" o:gfxdata="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CX&#10;G2fbAAAACwEAAA8AAAAAAAAAAQAgAAAAIgAAAGRycy9kb3ducmV2LnhtbFBLAQIUABQAAAAIAIdO&#10;4kA30Pjh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年龄：27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1345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1955165</wp:posOffset>
                </wp:positionV>
                <wp:extent cx="902970" cy="3848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>性别：男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153.95pt;height:30.3pt;width:71.1pt;z-index:257134592;mso-width-relative:page;mso-height-relative:page;" filled="f" stroked="f" coordsize="21600,21600" o:gfxdata="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Vt&#10;qAHcAAAACwEAAA8AAAAAAAAAAQAgAAAAIgAAAGRycy9kb3ducmV2LnhtbFBLAQIUABQAAAAIAIdO&#10;4kBtrzsJ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val="en-US" w:eastAsia="zh-CN"/>
                        </w:rPr>
                        <w:t>性别：男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587456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6711950</wp:posOffset>
                </wp:positionV>
                <wp:extent cx="6231890" cy="635"/>
                <wp:effectExtent l="15875" t="7620" r="76835" b="8699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8B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7.2pt;margin-top:528.5pt;height:0.05pt;width:490.7pt;z-index:295874560;mso-width-relative:page;mso-height-relative:page;" filled="f" stroked="t" coordsize="21600,21600" o:gfxdata="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uoi3A2gAAAA0BAAAPAAAAAAAAAAEAIAAAACIAAABkcnMvZG93bnJldi54bWxQSwECFAAU&#10;AAAACACHTuJANklFVigCAAAnBAAADgAAAAAAAAABACAAAAApAQAAZHJzL2Uyb0RvYy54bWxQSwUG&#10;AAAAAAYABgBZAQAAwwUAAAAA&#10;">
                <v:fill on="f" focussize="0,0"/>
                <v:stroke weight="1.5pt" color="#4488BA [3204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959321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8199120</wp:posOffset>
                </wp:positionV>
                <wp:extent cx="6231890" cy="635"/>
                <wp:effectExtent l="15875" t="7620" r="76835" b="8699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89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8B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8.25pt;margin-top:645.6pt;height:0.05pt;width:490.7pt;z-index:339593216;mso-width-relative:page;mso-height-relative:page;" filled="f" stroked="t" coordsize="21600,21600" o:gfxdata="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1dgRdsAAAANAQAADwAAAAAAAAABACAAAAAiAAAAZHJzL2Rvd25yZXYueG1sUEsBAhQA&#10;FAAAAAgAh07iQApfTncoAgAAJwQAAA4AAAAAAAAAAQAgAAAAKgEAAGRycy9lMm9Eb2MueG1sUEsF&#10;BgAAAAAGAAYAWQEAAMQFAAAAAA==&#10;">
                <v:fill on="f" focussize="0,0"/>
                <v:stroke weight="1.5pt" color="#4488BA [3204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01047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7753350</wp:posOffset>
                </wp:positionV>
                <wp:extent cx="1791970" cy="39433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610.5pt;height:31.05pt;width:141.1pt;z-index:1601047552;mso-width-relative:page;mso-height-relative:page;" filled="f" stroked="f" coordsize="21600,21600" o:gfxdata="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HYCw3QAAAA0BAAAPAAAAAAAAAAEAIAAAACIAAABkcnMvZG93bnJldi54bWxQSwECFAAUAAAACACH&#10;TuJAgtmyw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57679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6311900</wp:posOffset>
                </wp:positionV>
                <wp:extent cx="1791970" cy="39433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97pt;height:31.05pt;width:141.1pt;z-index:757679104;mso-width-relative:page;mso-height-relative:page;" filled="f" stroked="f" coordsize="21600,21600" o:gfxdata="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g&#10;9r2N3QAAAAwBAAAPAAAAAAAAAAEAIAAAACIAAABkcnMvZG93bnJldi54bWxQSwECFAAUAAAACACH&#10;TuJAiVqfSB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-52705</wp:posOffset>
                </wp:positionV>
                <wp:extent cx="3124835" cy="39433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32"/>
                                <w:szCs w:val="32"/>
                                <w:lang w:val="en-US" w:eastAsia="zh-CN"/>
                              </w:rPr>
                              <w:t>求职意向：广告设计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75pt;margin-top:-4.15pt;height:31.05pt;width:246.05pt;z-index:252953600;mso-width-relative:page;mso-height-relative:page;" filled="f" stroked="f" coordsize="21600,21600" o:gfxdata="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xK&#10;w27aAAAACAEAAA8AAAAAAAAAAQAgAAAAIgAAAGRycy9kb3ducmV2LnhtbFBLAQIUABQAAAAIAIdO&#10;4kAOJ/S8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32"/>
                          <w:szCs w:val="32"/>
                          <w:lang w:val="en-US" w:eastAsia="zh-CN"/>
                        </w:rPr>
                        <w:t>求职意向：广告设计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-167005</wp:posOffset>
                </wp:positionV>
                <wp:extent cx="1130935" cy="6604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03864" w:themeColor="accent5" w:themeShade="80"/>
                                <w:sz w:val="56"/>
                                <w:szCs w:val="56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5pt;margin-top:-13.15pt;height:52pt;width:89.05pt;z-index:252304384;mso-width-relative:page;mso-height-relative:page;" filled="f" stroked="f" coordsize="21600,21600" o:gfxdata="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hDnm&#10;2wAAAAkBAAAPAAAAAAAAAAEAIAAAACIAAABkcnMvZG93bnJldi54bWxQSwECFAAUAAAACACHTuJA&#10;7LR/4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203864" w:themeColor="accent5" w:themeShade="8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03864" w:themeColor="accent5" w:themeShade="80"/>
                          <w:sz w:val="56"/>
                          <w:szCs w:val="56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84"/>
          <w:szCs w:val="8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4137369600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-445770</wp:posOffset>
                </wp:positionV>
                <wp:extent cx="6664325" cy="9578975"/>
                <wp:effectExtent l="0" t="0" r="3175" b="317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9155" y="835025"/>
                          <a:ext cx="6664325" cy="957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85pt;margin-top:-35.1pt;height:754.25pt;width:524.75pt;z-index:-660914176;v-text-anchor:middle;mso-width-relative:page;mso-height-relative:page;" fillcolor="#FFFFFF [3212]" filled="t" stroked="f" coordsize="21600,21600" o:gfxdata="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lNYho2wAAAA0BAAAPAAAAAAAAAAEAIAAAACIAAABkcnMvZG93bnJldi54bWxQSwEC&#10;FAAUAAAACACHTuJA1EEvDWMCAACX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84"/>
          <w:szCs w:val="8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自荐信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13"/>
          <w:szCs w:val="13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尊敬的领导：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您好！</w:t>
      </w:r>
    </w:p>
    <w:p>
      <w:p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我是安徽大学广告设计</w:t>
      </w: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专业的毕业生洪辰。从猎聘网得知贵公司在招聘广告设计岗位。在了解了贵公司的情况以后，贵公司的发展前景也深深吸引了我。我非常希望能为贵公司的发展提供一份属于我自己的力量。我相信我的能力可以胜任贵公司所招聘的职位。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我从事广告设计工作四年多以来，由于严谨的工作态度和卓越的销售业绩，曾获得“优秀员工奖”，在校期间,在努力学习专业知识的同时，还进行关于广告设计方面的兼职销售工作,不仅培养了扎实的知识技能，更建立了严谨求实的思维体系；并利用课余时间研读了大量美工类书籍，以完善我的专业知识结构。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在即将走上社会岗位的时候,我毛遂自荐,企盼着以满腔的真诚和热情加入贵公司，为贵公司贡献自己的力量！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此致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敬礼！</w:t>
      </w:r>
    </w:p>
    <w:p>
      <w:pPr>
        <w:ind w:firstLine="640"/>
        <w:jc w:val="center"/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                     自荐人：</w:t>
      </w:r>
    </w:p>
    <w:p>
      <w:pPr>
        <w:ind w:firstLine="640"/>
        <w:jc w:val="righ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color w:val="262626" w:themeColor="text1" w:themeTint="D9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日期：   年   月 </w:t>
      </w: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-561340</wp:posOffset>
          </wp:positionV>
          <wp:extent cx="7597775" cy="10725150"/>
          <wp:effectExtent l="0" t="0" r="3175" b="0"/>
          <wp:wrapNone/>
          <wp:docPr id="1" name="图片 1" descr="2b522214f4782f0fec479a60573bca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b522214f4782f0fec479a60573bcaf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7182"/>
    <w:rsid w:val="066969B7"/>
    <w:rsid w:val="1EA16A04"/>
    <w:rsid w:val="269D7182"/>
    <w:rsid w:val="374534D2"/>
    <w:rsid w:val="3D5A0025"/>
    <w:rsid w:val="3FBB7FB9"/>
    <w:rsid w:val="44D35272"/>
    <w:rsid w:val="543B04BB"/>
    <w:rsid w:val="554B07B7"/>
    <w:rsid w:val="741602FE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4.png"/><Relationship Id="rId7" Type="http://schemas.openxmlformats.org/officeDocument/2006/relationships/image" Target="media/image1.sv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svg"/><Relationship Id="rId14" Type="http://schemas.openxmlformats.org/officeDocument/2006/relationships/image" Target="media/image7.png"/><Relationship Id="rId13" Type="http://schemas.openxmlformats.org/officeDocument/2006/relationships/image" Target="media/image4.svg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47304cc161061b2862c93709535a5d55\&#20010;&#20154;&#27714;&#32844;&#31616;&#21382;&#65288;&#24191;&#21578;&#35774;&#35745;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个人求职简历（广告设计）.docx</Template>
  <Pages>4</Pages>
  <Words>329</Words>
  <Characters>329</Characters>
  <Lines>0</Lines>
  <Paragraphs>0</Paragraphs>
  <TotalTime>2</TotalTime>
  <ScaleCrop>false</ScaleCrop>
  <LinksUpToDate>false</LinksUpToDate>
  <CharactersWithSpaces>366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2020-07-23T05:43:00Z</dcterms:created>
  <dc:creator>mayn</dc:creator>
  <cp:lastModifiedBy>XXX</cp:lastModifiedBy>
  <dcterms:modified xsi:type="dcterms:W3CDTF">2020-08-26T06:11:52Z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1.0_+bvVQ4bvMhDGVlBmp5o2xwuGjc/l4EhxJ6cROXsL4GOrKnbBF6+s8Z25gKj/8Y9R2Yf73OFMSNYnQykKIytQ0w==</vt:lpwstr>
  </property>
</Properties>
</file>