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-414020</wp:posOffset>
                </wp:positionV>
                <wp:extent cx="1664970" cy="582295"/>
                <wp:effectExtent l="0" t="0" r="0" b="0"/>
                <wp:wrapNone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58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微软雅黑" w:hAnsi="微软雅黑"/>
                                <w:b/>
                                <w:color w:val="3084A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084A4"/>
                                <w:sz w:val="40"/>
                                <w:szCs w:val="40"/>
                                <w:lang w:val="en-US" w:eastAsia="zh-CN"/>
                              </w:rPr>
                              <w:t>求职简历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084A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1.65pt;margin-top:-32.6pt;height:45.85pt;width:131.1pt;z-index:251764736;mso-width-relative:page;mso-height-relative:page;" filled="f" stroked="f" coordsize="21600,21600" o:gfxdata="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rN&#10;I0LYAAAACgEAAA8AAAAAAAAAAQAgAAAAIgAAAGRycy9kb3ducmV2LnhtbFBLAQIUABQAAAAIAIdO&#10;4kBkUzrMsQEAAC8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jc w:val="left"/>
                        <w:rPr>
                          <w:rFonts w:ascii="微软雅黑" w:hAnsi="微软雅黑"/>
                          <w:b/>
                          <w:color w:val="3084A4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084A4"/>
                          <w:sz w:val="40"/>
                          <w:szCs w:val="40"/>
                          <w:lang w:val="en-US" w:eastAsia="zh-CN"/>
                        </w:rPr>
                        <w:t>求职简历</w:t>
                      </w:r>
                      <w:r>
                        <w:rPr>
                          <w:rFonts w:hint="eastAsia" w:ascii="微软雅黑" w:hAnsi="微软雅黑"/>
                          <w:b/>
                          <w:color w:val="3084A4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-191135</wp:posOffset>
                </wp:positionV>
                <wp:extent cx="1894840" cy="71755"/>
                <wp:effectExtent l="0" t="0" r="10160" b="4445"/>
                <wp:wrapNone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71755"/>
                        </a:xfrm>
                        <a:prstGeom prst="rect">
                          <a:avLst/>
                        </a:prstGeom>
                        <a:solidFill>
                          <a:srgbClr val="3084A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35pt;margin-top:-15.05pt;height:5.65pt;width:149.2pt;z-index:251762688;mso-width-relative:page;mso-height-relative:page;" fillcolor="#3084A4" filled="t" stroked="f" coordsize="21600,21600" o:gfxdata="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Kzhi7ZAAAACgEAAA8AAAAAAAAAAQAgAAAAIgAAAGRycy9k&#10;b3ducmV2LnhtbFBLAQIUABQAAAAIAIdO4kDznmV6yAEAAFcDAAAOAAAAAAAAAAEAIAAAACg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-60960</wp:posOffset>
                </wp:positionV>
                <wp:extent cx="1894840" cy="739775"/>
                <wp:effectExtent l="0" t="0" r="10160" b="317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739775"/>
                        </a:xfrm>
                        <a:prstGeom prst="rect">
                          <a:avLst/>
                        </a:prstGeom>
                        <a:solidFill>
                          <a:srgbClr val="3084A4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FFFFFF"/>
                                <w:sz w:val="56"/>
                                <w:szCs w:val="56"/>
                                <w:highlight w:val="none"/>
                                <w:u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FFFFFF"/>
                                <w:sz w:val="56"/>
                                <w:szCs w:val="56"/>
                                <w:highlight w:val="none"/>
                                <w:u w:val="none"/>
                                <w:lang w:eastAsia="zh-CN"/>
                              </w:rPr>
                              <w:t>陈泽涛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35pt;margin-top:-4.8pt;height:58.25pt;width:149.2pt;z-index:251664384;mso-width-relative:page;mso-height-relative:page;" fillcolor="#3084A4" filled="t" stroked="f" coordsize="21600,21600" o:gfxdata="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vhu1s2QAAAAkBAAAPAAAAAAAAAAEAIAAAACIAAABkcnMv&#10;ZG93bnJldi54bWxQSwECFAAUAAAACACHTuJAhH7q1skBAABXAwAADgAAAAAAAAABACAAAAAo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FFFFFF"/>
                          <w:sz w:val="56"/>
                          <w:szCs w:val="56"/>
                          <w:highlight w:val="none"/>
                          <w:u w:val="none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FFFFFF"/>
                          <w:sz w:val="56"/>
                          <w:szCs w:val="56"/>
                          <w:highlight w:val="none"/>
                          <w:u w:val="none"/>
                          <w:lang w:eastAsia="zh-CN"/>
                        </w:rPr>
                        <w:t>陈泽涛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6066155</wp:posOffset>
                </wp:positionH>
                <wp:positionV relativeFrom="paragraph">
                  <wp:posOffset>-512445</wp:posOffset>
                </wp:positionV>
                <wp:extent cx="713740" cy="713740"/>
                <wp:effectExtent l="26670" t="26670" r="40640" b="40640"/>
                <wp:wrapNone/>
                <wp:docPr id="2" name="正圆 24" descr="QQ截图2017081722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740" cy="713740"/>
                        </a:xfrm>
                        <a:prstGeom prst="flowChartAlternateProcess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3084A4"/>
                          </a:solidFill>
                          <a:prstDash val="solid"/>
                          <a:round/>
                        </a:ln>
                        <a:effectLst>
                          <a:outerShdw sx="102000" sy="102000" algn="c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76" alt="QQ截图20170817221130" type="#_x0000_t176" style="position:absolute;left:0pt;margin-left:477.65pt;margin-top:-40.35pt;height:56.2pt;width:56.2pt;z-index:251662336;v-text-anchor:middle;mso-width-relative:page;mso-height-relative:page;" filled="t" stroked="t" coordsize="21600,21600" o:gfxdata="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">
                <v:fill type="frame" on="t" o:title="3_副 本" focussize="0,0" recolor="t" rotate="t" r:id="rId6"/>
                <v:stroke weight="3pt" color="#3084A4" joinstyle="round"/>
                <v:imagedata o:title=""/>
                <o:lock v:ext="edit" aspectratio="f"/>
                <v:shadow on="t" type="perspective" color="#000000" opacity="26213f" offset="0pt,0pt" origin="0f,0f" matrix="66847f,0f,0f,66847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392430</wp:posOffset>
                </wp:positionV>
                <wp:extent cx="129540" cy="203200"/>
                <wp:effectExtent l="0" t="0" r="3810" b="6350"/>
                <wp:wrapNone/>
                <wp:docPr id="1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203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277" y="0"/>
                            </a:cxn>
                            <a:cxn ang="0">
                              <a:pos x="25201" y="3932"/>
                            </a:cxn>
                            <a:cxn ang="0">
                              <a:pos x="30694" y="23597"/>
                            </a:cxn>
                            <a:cxn ang="0">
                              <a:pos x="29124" y="29103"/>
                            </a:cxn>
                            <a:cxn ang="0">
                              <a:pos x="19708" y="34609"/>
                            </a:cxn>
                            <a:cxn ang="0">
                              <a:pos x="37756" y="76298"/>
                            </a:cxn>
                            <a:cxn ang="0">
                              <a:pos x="46782" y="70596"/>
                            </a:cxn>
                            <a:cxn ang="0">
                              <a:pos x="52665" y="71578"/>
                            </a:cxn>
                            <a:cxn ang="0">
                              <a:pos x="67574" y="86523"/>
                            </a:cxn>
                            <a:cxn ang="0">
                              <a:pos x="68359" y="92029"/>
                            </a:cxn>
                            <a:cxn ang="0">
                              <a:pos x="59727" y="105401"/>
                            </a:cxn>
                            <a:cxn ang="0">
                              <a:pos x="51880" y="106974"/>
                            </a:cxn>
                            <a:cxn ang="0">
                              <a:pos x="90" y="6292"/>
                            </a:cxn>
                            <a:cxn ang="0">
                              <a:pos x="5583" y="1573"/>
                            </a:cxn>
                            <a:cxn ang="0">
                              <a:pos x="21277" y="0"/>
                            </a:cxn>
                          </a:cxnLst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30.2pt;margin-top:30.9pt;height:16pt;width:10.2pt;z-index:251697152;v-text-anchor:middle;mso-width-relative:page;mso-height-relative:page;" fillcolor="#FFFFFF" filled="t" stroked="f" coordsize="1978606,3092264" o:gfxdata="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1277,0;25201,3932;30694,23597;29124,29103;19708,34609;37756,76298;46782,70596;52665,71578;67574,86523;68359,92029;59727,105401;51880,106974;90,6292;5583,1573;21277,0" o:connectangles="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321310</wp:posOffset>
                </wp:positionV>
                <wp:extent cx="335280" cy="335280"/>
                <wp:effectExtent l="0" t="0" r="7620" b="7620"/>
                <wp:wrapNone/>
                <wp:docPr id="8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3084A4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7" o:spid="_x0000_s1026" o:spt="176" type="#_x0000_t176" style="position:absolute;left:0pt;margin-left:220.85pt;margin-top:25.3pt;height:26.4pt;width:26.4pt;z-index:251682816;v-text-anchor:middle;mso-width-relative:page;mso-height-relative:page;" fillcolor="#3084A4" filled="t" stroked="f" coordsize="21600,21600" o:gfxdata="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EH/JfcAAAACgEAAA8AAAAAAAAAAQAgAAAAIgAAAGRycy9k&#10;b3ducmV2LnhtbFBLAQIUABQAAAAIAIdO4kAk2jPMxQEAAFYDAAAOAAAAAAAAAAEAIAAAACsBAABk&#10;cnMvZTJvRG9jLnhtbFBLBQYAAAAABgAGAFkBAABiBQAAAAA=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311150</wp:posOffset>
                </wp:positionV>
                <wp:extent cx="335280" cy="335280"/>
                <wp:effectExtent l="0" t="0" r="7620" b="7620"/>
                <wp:wrapNone/>
                <wp:docPr id="9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3084A4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4" o:spid="_x0000_s1026" o:spt="176" type="#_x0000_t176" style="position:absolute;left:0pt;margin-left:426.6pt;margin-top:24.5pt;height:26.4pt;width:26.4pt;z-index:251684864;v-text-anchor:middle;mso-width-relative:page;mso-height-relative:page;" fillcolor="#3084A4" filled="t" stroked="f" coordsize="21600,21600" o:gfxdata="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PNOvs2wAAAAoBAAAPAAAAAAAAAAEAIAAAACIAAABkcnMvZG93&#10;bnJldi54bWxQSwECFAAUAAAACACHTuJAI2LHPsQBAABWAwAADgAAAAAAAAABACAAAAAqAQAAZHJz&#10;L2Uyb0RvYy54bWxQSwUGAAAAAAYABgBZAQAAYAUAAAAA&#10;"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737235</wp:posOffset>
                </wp:positionV>
                <wp:extent cx="1242060" cy="427990"/>
                <wp:effectExtent l="0" t="0" r="0" b="0"/>
                <wp:wrapNone/>
                <wp:docPr id="2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2155" y="1282700"/>
                          <a:ext cx="124206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58.2pt;margin-top:58.05pt;height:33.7pt;width:97.8pt;z-index:251678720;mso-width-relative:page;mso-height-relative:page;" filled="f" stroked="f" coordsize="21600,21600" o:gfxdata="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FT6I1tgAAAAMAQAADwAAAAAAAAABACAAAAAiAAAAZHJzL2Rvd25y&#10;ZXYueG1sUEsBAhQAFAAAAAgAh07iQBMT6pPFAQAASQMAAA4AAAAAAAAAAQAgAAAAJwEAAGRycy9l&#10;Mm9Eb2MueG1sUEsFBgAAAAAGAAYAWQEAAF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5819140</wp:posOffset>
                </wp:positionH>
                <wp:positionV relativeFrom="paragraph">
                  <wp:posOffset>234950</wp:posOffset>
                </wp:positionV>
                <wp:extent cx="1242060" cy="427990"/>
                <wp:effectExtent l="0" t="0" r="0" b="0"/>
                <wp:wrapNone/>
                <wp:docPr id="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12155" y="780415"/>
                          <a:ext cx="124206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58.2pt;margin-top:18.5pt;height:33.7pt;width:97.8pt;z-index:251676672;mso-width-relative:page;mso-height-relative:page;" filled="f" stroked="f" coordsize="21600,21600" o:gfxdata="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xxXSHXAAAACwEAAA8AAAAAAAAAAQAgAAAAIgAAAGRycy9kb3ducmV2&#10;LnhtbFBLAQIUABQAAAAIAIdO4kBkFTXVxAEAAEg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901065</wp:posOffset>
                </wp:positionV>
                <wp:extent cx="252095" cy="153670"/>
                <wp:effectExtent l="0" t="0" r="14605" b="17780"/>
                <wp:wrapNone/>
                <wp:docPr id="1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638879290" y="270054356"/>
                            </a:cxn>
                            <a:cxn ang="0">
                              <a:pos x="425150313" y="178357456"/>
                            </a:cxn>
                            <a:cxn ang="0">
                              <a:pos x="184574582" y="270054356"/>
                            </a:cxn>
                            <a:cxn ang="0">
                              <a:pos x="117456552" y="242146564"/>
                            </a:cxn>
                            <a:cxn ang="0">
                              <a:pos x="117456552" y="324400893"/>
                            </a:cxn>
                            <a:cxn ang="0">
                              <a:pos x="135704266" y="349580780"/>
                            </a:cxn>
                            <a:cxn ang="0">
                              <a:pos x="117037064" y="374760667"/>
                            </a:cxn>
                            <a:cxn ang="0">
                              <a:pos x="136962730" y="463309737"/>
                            </a:cxn>
                            <a:cxn ang="0">
                              <a:pos x="78234453" y="463309737"/>
                            </a:cxn>
                            <a:cxn ang="0">
                              <a:pos x="98369862" y="374340742"/>
                            </a:cxn>
                            <a:cxn ang="0">
                              <a:pos x="82009842" y="349580780"/>
                            </a:cxn>
                            <a:cxn ang="0">
                              <a:pos x="97740631" y="325030092"/>
                            </a:cxn>
                            <a:cxn ang="0">
                              <a:pos x="97740631" y="233962849"/>
                            </a:cxn>
                            <a:cxn ang="0">
                              <a:pos x="0" y="193045647"/>
                            </a:cxn>
                            <a:cxn ang="0">
                              <a:pos x="429974421" y="0"/>
                            </a:cxn>
                            <a:cxn ang="0">
                              <a:pos x="824502592" y="195563819"/>
                            </a:cxn>
                            <a:cxn ang="0">
                              <a:pos x="638879290" y="270054356"/>
                            </a:cxn>
                            <a:cxn ang="0">
                              <a:pos x="420326205" y="224940201"/>
                            </a:cxn>
                            <a:cxn ang="0">
                              <a:pos x="614339260" y="290827557"/>
                            </a:cxn>
                            <a:cxn ang="0">
                              <a:pos x="614339260" y="450510061"/>
                            </a:cxn>
                            <a:cxn ang="0">
                              <a:pos x="410468702" y="501918959"/>
                            </a:cxn>
                            <a:cxn ang="0">
                              <a:pos x="230508484" y="450510061"/>
                            </a:cxn>
                            <a:cxn ang="0">
                              <a:pos x="230508484" y="290827557"/>
                            </a:cxn>
                            <a:cxn ang="0">
                              <a:pos x="420326205" y="224940201"/>
                            </a:cxn>
                            <a:cxn ang="0">
                              <a:pos x="417809278" y="472542576"/>
                            </a:cxn>
                            <a:cxn ang="0">
                              <a:pos x="574278186" y="433513431"/>
                            </a:cxn>
                            <a:cxn ang="0">
                              <a:pos x="417809278" y="394275010"/>
                            </a:cxn>
                            <a:cxn ang="0">
                              <a:pos x="261550573" y="433513431"/>
                            </a:cxn>
                            <a:cxn ang="0">
                              <a:pos x="417809278" y="472542576"/>
                            </a:cxn>
                          </a:cxnLst>
                          <a:pathLst>
                            <a:path w="3931" h="2392">
                              <a:moveTo>
                                <a:pt x="3046" y="1287"/>
                              </a:moveTo>
                              <a:cubicBezTo>
                                <a:pt x="3046" y="1287"/>
                                <a:pt x="2618" y="850"/>
                                <a:pt x="2027" y="850"/>
                              </a:cubicBezTo>
                              <a:cubicBezTo>
                                <a:pt x="1450" y="850"/>
                                <a:pt x="880" y="1287"/>
                                <a:pt x="880" y="1287"/>
                              </a:cubicBezTo>
                              <a:cubicBezTo>
                                <a:pt x="560" y="1154"/>
                                <a:pt x="560" y="1154"/>
                                <a:pt x="560" y="1154"/>
                              </a:cubicBezTo>
                              <a:cubicBezTo>
                                <a:pt x="560" y="1546"/>
                                <a:pt x="560" y="1546"/>
                                <a:pt x="560" y="1546"/>
                              </a:cubicBezTo>
                              <a:cubicBezTo>
                                <a:pt x="610" y="1563"/>
                                <a:pt x="647" y="1610"/>
                                <a:pt x="647" y="1666"/>
                              </a:cubicBezTo>
                              <a:cubicBezTo>
                                <a:pt x="647" y="1723"/>
                                <a:pt x="609" y="1769"/>
                                <a:pt x="558" y="1786"/>
                              </a:cubicBezTo>
                              <a:cubicBezTo>
                                <a:pt x="653" y="2208"/>
                                <a:pt x="653" y="2208"/>
                                <a:pt x="653" y="2208"/>
                              </a:cubicBezTo>
                              <a:cubicBezTo>
                                <a:pt x="373" y="2208"/>
                                <a:pt x="373" y="2208"/>
                                <a:pt x="373" y="2208"/>
                              </a:cubicBezTo>
                              <a:cubicBezTo>
                                <a:pt x="469" y="1784"/>
                                <a:pt x="469" y="1784"/>
                                <a:pt x="469" y="1784"/>
                              </a:cubicBezTo>
                              <a:cubicBezTo>
                                <a:pt x="423" y="1764"/>
                                <a:pt x="391" y="1719"/>
                                <a:pt x="391" y="1666"/>
                              </a:cubicBezTo>
                              <a:cubicBezTo>
                                <a:pt x="391" y="1614"/>
                                <a:pt x="422" y="1570"/>
                                <a:pt x="466" y="1549"/>
                              </a:cubicBezTo>
                              <a:cubicBezTo>
                                <a:pt x="466" y="1115"/>
                                <a:pt x="466" y="1115"/>
                                <a:pt x="466" y="1115"/>
                              </a:cubicBezTo>
                              <a:cubicBezTo>
                                <a:pt x="0" y="920"/>
                                <a:pt x="0" y="920"/>
                                <a:pt x="0" y="920"/>
                              </a:cubicBezTo>
                              <a:cubicBezTo>
                                <a:pt x="2050" y="0"/>
                                <a:pt x="2050" y="0"/>
                                <a:pt x="2050" y="0"/>
                              </a:cubicBezTo>
                              <a:cubicBezTo>
                                <a:pt x="3931" y="932"/>
                                <a:pt x="3931" y="932"/>
                                <a:pt x="3931" y="932"/>
                              </a:cubicBezTo>
                              <a:lnTo>
                                <a:pt x="3046" y="1287"/>
                              </a:lnTo>
                              <a:close/>
                              <a:moveTo>
                                <a:pt x="2004" y="1072"/>
                              </a:moveTo>
                              <a:cubicBezTo>
                                <a:pt x="2598" y="1072"/>
                                <a:pt x="2929" y="1386"/>
                                <a:pt x="2929" y="1386"/>
                              </a:cubicBezTo>
                              <a:cubicBezTo>
                                <a:pt x="2929" y="2147"/>
                                <a:pt x="2929" y="2147"/>
                                <a:pt x="2929" y="2147"/>
                              </a:cubicBezTo>
                              <a:cubicBezTo>
                                <a:pt x="2929" y="2147"/>
                                <a:pt x="2586" y="2392"/>
                                <a:pt x="1957" y="2392"/>
                              </a:cubicBezTo>
                              <a:cubicBezTo>
                                <a:pt x="1328" y="2392"/>
                                <a:pt x="1099" y="2147"/>
                                <a:pt x="1099" y="2147"/>
                              </a:cubicBezTo>
                              <a:cubicBezTo>
                                <a:pt x="1099" y="1386"/>
                                <a:pt x="1099" y="1386"/>
                                <a:pt x="1099" y="1386"/>
                              </a:cubicBezTo>
                              <a:cubicBezTo>
                                <a:pt x="1099" y="1386"/>
                                <a:pt x="1410" y="1072"/>
                                <a:pt x="2004" y="1072"/>
                              </a:cubicBezTo>
                              <a:close/>
                              <a:moveTo>
                                <a:pt x="1992" y="2252"/>
                              </a:moveTo>
                              <a:cubicBezTo>
                                <a:pt x="2404" y="2252"/>
                                <a:pt x="2738" y="2168"/>
                                <a:pt x="2738" y="2066"/>
                              </a:cubicBezTo>
                              <a:cubicBezTo>
                                <a:pt x="2738" y="1963"/>
                                <a:pt x="2404" y="1879"/>
                                <a:pt x="1992" y="1879"/>
                              </a:cubicBezTo>
                              <a:cubicBezTo>
                                <a:pt x="1581" y="1879"/>
                                <a:pt x="1247" y="1963"/>
                                <a:pt x="1247" y="2066"/>
                              </a:cubicBezTo>
                              <a:cubicBezTo>
                                <a:pt x="1247" y="2168"/>
                                <a:pt x="1581" y="2252"/>
                                <a:pt x="1992" y="2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29.85pt;margin-top:70.95pt;height:12.1pt;width:19.85pt;z-index:251693056;v-text-anchor:middle-center;mso-width-relative:page;mso-height-relative:page;" fillcolor="#FFFFFF" filled="t" stroked="f" coordsize="3931,2392" o:gfxdata="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808355</wp:posOffset>
                </wp:positionV>
                <wp:extent cx="335280" cy="335280"/>
                <wp:effectExtent l="0" t="0" r="7620" b="7620"/>
                <wp:wrapNone/>
                <wp:docPr id="6" name="椭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3084A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9" o:spid="_x0000_s1026" o:spt="176" type="#_x0000_t176" style="position:absolute;left:0pt;margin-left:426.6pt;margin-top:63.65pt;height:26.4pt;width:26.4pt;z-index:251674624;v-text-anchor:middle;mso-width-relative:page;mso-height-relative:page;" fillcolor="#3084A4" filled="t" stroked="f" coordsize="21600,21600" o:gfxdata="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lHU3cAAAACwEAAA8AAAAAAAAAAQAgAAAAIgAA&#10;AGRycy9kb3ducmV2LnhtbFBLAQIUABQAAAAIAIdO4kBxNuT4ywEAAGEDAAAOAAAAAAAAAAEAIAAA&#10;ACsBAABkcnMvZTJvRG9jLnhtbFBLBQYAAAAABgAGAFkBAABoBQAAAAA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358775</wp:posOffset>
                </wp:positionV>
                <wp:extent cx="177165" cy="215265"/>
                <wp:effectExtent l="0" t="0" r="13335" b="13335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152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244" h="2719">
                              <a:moveTo>
                                <a:pt x="0" y="2719"/>
                              </a:moveTo>
                              <a:cubicBezTo>
                                <a:pt x="285" y="2053"/>
                                <a:pt x="285" y="2053"/>
                                <a:pt x="285" y="2053"/>
                              </a:cubicBezTo>
                              <a:cubicBezTo>
                                <a:pt x="285" y="2053"/>
                                <a:pt x="347" y="1831"/>
                                <a:pt x="566" y="1831"/>
                              </a:cubicBezTo>
                              <a:cubicBezTo>
                                <a:pt x="1718" y="1831"/>
                                <a:pt x="1718" y="1831"/>
                                <a:pt x="1718" y="1831"/>
                              </a:cubicBezTo>
                              <a:cubicBezTo>
                                <a:pt x="1938" y="1831"/>
                                <a:pt x="2006" y="2053"/>
                                <a:pt x="2006" y="2053"/>
                              </a:cubicBezTo>
                              <a:cubicBezTo>
                                <a:pt x="2244" y="2719"/>
                                <a:pt x="2244" y="2719"/>
                                <a:pt x="2244" y="2719"/>
                              </a:cubicBezTo>
                              <a:lnTo>
                                <a:pt x="0" y="2719"/>
                              </a:lnTo>
                              <a:close/>
                              <a:moveTo>
                                <a:pt x="1118" y="1775"/>
                              </a:moveTo>
                              <a:cubicBezTo>
                                <a:pt x="627" y="1775"/>
                                <a:pt x="230" y="1378"/>
                                <a:pt x="230" y="888"/>
                              </a:cubicBezTo>
                              <a:cubicBezTo>
                                <a:pt x="230" y="397"/>
                                <a:pt x="627" y="0"/>
                                <a:pt x="1118" y="0"/>
                              </a:cubicBezTo>
                              <a:cubicBezTo>
                                <a:pt x="1608" y="0"/>
                                <a:pt x="2006" y="397"/>
                                <a:pt x="2006" y="888"/>
                              </a:cubicBezTo>
                              <a:cubicBezTo>
                                <a:pt x="2006" y="1378"/>
                                <a:pt x="1608" y="1775"/>
                                <a:pt x="1118" y="1775"/>
                              </a:cubicBezTo>
                              <a:close/>
                              <a:moveTo>
                                <a:pt x="972" y="241"/>
                              </a:moveTo>
                              <a:cubicBezTo>
                                <a:pt x="700" y="338"/>
                                <a:pt x="1033" y="685"/>
                                <a:pt x="437" y="888"/>
                              </a:cubicBezTo>
                              <a:cubicBezTo>
                                <a:pt x="437" y="1264"/>
                                <a:pt x="742" y="1569"/>
                                <a:pt x="1118" y="1569"/>
                              </a:cubicBezTo>
                              <a:cubicBezTo>
                                <a:pt x="1494" y="1569"/>
                                <a:pt x="1799" y="1264"/>
                                <a:pt x="1799" y="888"/>
                              </a:cubicBezTo>
                              <a:cubicBezTo>
                                <a:pt x="1452" y="602"/>
                                <a:pt x="870" y="734"/>
                                <a:pt x="972" y="2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vert="horz" wrap="square" anchor="ctr" anchorCtr="1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33.15pt;margin-top:28.25pt;height:16.95pt;width:13.95pt;z-index:251695104;v-text-anchor:middle-center;mso-width-relative:page;mso-height-relative:page;" fillcolor="#FFFFFF" filled="t" stroked="f" coordsize="2244,2719" o:gfxdata="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OhrF63AAAAAkBAAAPAAAAAAAAAAEAIAAAACIAAABkcnMvZG93bnJldi54bWxQSwECFAAU&#10;AAAACACHTuJAyvGmc0MDAABvDAAADgAAAAAAAAABACAAAAArAQAAZHJzL2Uyb0RvYy54bWxQSwUG&#10;AAAAAAYABgBZAQAA4AYAAAAA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<v:path o:connectlocs="0,0;0,0;0,0;0,0;0,0;0,0;0,0;0,0;0,0;0,0;0,0;0,0;0,0;0,0;0,0;0,0;0,0" o:connectangles="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737235</wp:posOffset>
                </wp:positionV>
                <wp:extent cx="1998345" cy="427990"/>
                <wp:effectExtent l="0" t="0" r="0" b="0"/>
                <wp:wrapNone/>
                <wp:docPr id="4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2435" y="128270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1234xxx789@qq.com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252.45pt;margin-top:58.05pt;height:33.7pt;width:157.35pt;z-index:251680768;mso-width-relative:page;mso-height-relative:page;" filled="f" stroked="f" coordsize="21600,21600" o:gfxdata="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ex0nvXAAAACwEAAA8AAAAAAAAAAQAgAAAAIgAAAGRycy9kb3ducmV2&#10;LnhtbFBLAQIUABQAAAAIAIdO4kAdyOOvxAEAAEo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1234xxx789@qq.com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234950</wp:posOffset>
                </wp:positionV>
                <wp:extent cx="1820545" cy="427990"/>
                <wp:effectExtent l="0" t="0" r="0" b="0"/>
                <wp:wrapNone/>
                <wp:docPr id="38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72435" y="780415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26262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262626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262626"/>
                                <w:lang w:val="en-US" w:eastAsia="zh-CN"/>
                              </w:rPr>
                              <w:t>136xxx82288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252.45pt;margin-top:18.5pt;height:33.7pt;width:143.35pt;z-index:251686912;mso-width-relative:page;mso-height-relative:page;" filled="f" stroked="f" coordsize="21600,21600" o:gfxdata="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OJBCnXAAAACgEAAA8AAAAAAAAAAQAgAAAAIgAAAGRycy9kb3du&#10;cmV2LnhtbFBLAQIUABQAAAAIAIdO4kBVsWC2xwEAAEkDAAAOAAAAAAAAAAEAIAAAACY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262626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262626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262626"/>
                          <w:lang w:val="en-US" w:eastAsia="zh-CN"/>
                        </w:rPr>
                        <w:t>136xxx82288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2875915</wp:posOffset>
                </wp:positionH>
                <wp:positionV relativeFrom="paragraph">
                  <wp:posOffset>901700</wp:posOffset>
                </wp:positionV>
                <wp:extent cx="203200" cy="153670"/>
                <wp:effectExtent l="0" t="0" r="6350" b="17780"/>
                <wp:wrapNone/>
                <wp:docPr id="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36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344" y="40091"/>
                            </a:cxn>
                            <a:cxn ang="0">
                              <a:pos x="72885" y="42540"/>
                            </a:cxn>
                            <a:cxn ang="0">
                              <a:pos x="95409" y="64968"/>
                            </a:cxn>
                            <a:cxn ang="0">
                              <a:pos x="95747" y="65510"/>
                            </a:cxn>
                            <a:cxn ang="0">
                              <a:pos x="100873" y="65510"/>
                            </a:cxn>
                            <a:cxn ang="0">
                              <a:pos x="33240" y="40091"/>
                            </a:cxn>
                            <a:cxn ang="0">
                              <a:pos x="7711" y="65510"/>
                            </a:cxn>
                            <a:cxn ang="0">
                              <a:pos x="12837" y="65510"/>
                            </a:cxn>
                            <a:cxn ang="0">
                              <a:pos x="13175" y="64968"/>
                            </a:cxn>
                            <a:cxn ang="0">
                              <a:pos x="35699" y="42540"/>
                            </a:cxn>
                            <a:cxn ang="0">
                              <a:pos x="9508" y="16404"/>
                            </a:cxn>
                            <a:cxn ang="0">
                              <a:pos x="45703" y="52445"/>
                            </a:cxn>
                            <a:cxn ang="0">
                              <a:pos x="54054" y="55889"/>
                            </a:cxn>
                            <a:cxn ang="0">
                              <a:pos x="54292" y="55866"/>
                            </a:cxn>
                            <a:cxn ang="0">
                              <a:pos x="62881" y="52445"/>
                            </a:cxn>
                            <a:cxn ang="0">
                              <a:pos x="99077" y="16404"/>
                            </a:cxn>
                            <a:cxn ang="0">
                              <a:pos x="94158" y="16404"/>
                            </a:cxn>
                            <a:cxn ang="0">
                              <a:pos x="61728" y="48695"/>
                            </a:cxn>
                            <a:cxn ang="0">
                              <a:pos x="54292" y="51658"/>
                            </a:cxn>
                            <a:cxn ang="0">
                              <a:pos x="54086" y="51677"/>
                            </a:cxn>
                            <a:cxn ang="0">
                              <a:pos x="46856" y="48695"/>
                            </a:cxn>
                            <a:cxn ang="0">
                              <a:pos x="14426" y="16404"/>
                            </a:cxn>
                            <a:cxn ang="0">
                              <a:pos x="18876" y="0"/>
                            </a:cxn>
                            <a:cxn ang="0">
                              <a:pos x="89708" y="0"/>
                            </a:cxn>
                            <a:cxn ang="0">
                              <a:pos x="108585" y="18795"/>
                            </a:cxn>
                            <a:cxn ang="0">
                              <a:pos x="108585" y="63119"/>
                            </a:cxn>
                            <a:cxn ang="0">
                              <a:pos x="89708" y="81915"/>
                            </a:cxn>
                            <a:cxn ang="0">
                              <a:pos x="18876" y="81915"/>
                            </a:cxn>
                            <a:cxn ang="0">
                              <a:pos x="0" y="63119"/>
                            </a:cxn>
                            <a:cxn ang="0">
                              <a:pos x="0" y="18795"/>
                            </a:cxn>
                            <a:cxn ang="0">
                              <a:pos x="18876" y="0"/>
                            </a:cxn>
                          </a:cxnLst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6.45pt;margin-top:71pt;height:12.1pt;width:16pt;z-index:251699200;v-text-anchor:middle;mso-width-relative:page;mso-height-relative:page;" fillcolor="#FFFFFF" filled="t" stroked="f" coordsize="529316,401026" o:gfxdata="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D7VBmXXAAAACwEAAA8AAAAA&#10;AAAAAQAgAAAAIgAAAGRycy9kb3ducmV2LnhtbFBLAQIUABQAAAAIAIdO4kCEikE5MwUAAEUSAAAO&#10;AAAAAAAAAAEAIAAAACYBAABkcnMvZTJvRG9jLnhtbFBLBQYAAAAABgAGAFkBAADLCA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<v:fill on="t" focussize="0,0"/>
                <v:stroke on="f" weight="1pt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818515</wp:posOffset>
                </wp:positionV>
                <wp:extent cx="335280" cy="335280"/>
                <wp:effectExtent l="0" t="0" r="7620" b="7620"/>
                <wp:wrapNone/>
                <wp:docPr id="5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35280"/>
                        </a:xfrm>
                        <a:prstGeom prst="flowChartAlternateProcess">
                          <a:avLst/>
                        </a:prstGeom>
                        <a:solidFill>
                          <a:srgbClr val="3084A4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椭圆 8" o:spid="_x0000_s1026" o:spt="176" type="#_x0000_t176" style="position:absolute;left:0pt;margin-left:220.85pt;margin-top:64.45pt;height:26.4pt;width:26.4pt;z-index:251672576;v-text-anchor:middle;mso-width-relative:page;mso-height-relative:page;" fillcolor="#3084A4" filled="t" stroked="f" coordsize="21600,21600" o:gfxdata="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205d0NsAAAALAQAADwAAAAAAAAABACAAAAAiAAAA&#10;ZHJzL2Rvd25yZXYueG1sUEsBAhQAFAAAAAgAh07iQA0K0KbLAQAAYQMAAA4AAAAAAAAAAQAgAAAA&#10;KgEAAGRycy9lMm9Eb2MueG1sUEsFBgAAAAAGAAYAWQEAAGcFAAAAAA==&#10;">
                <v:fill on="t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1035050</wp:posOffset>
                </wp:positionV>
                <wp:extent cx="2219325" cy="497205"/>
                <wp:effectExtent l="0" t="0" r="0" b="0"/>
                <wp:wrapNone/>
                <wp:docPr id="5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" y="3470910"/>
                          <a:ext cx="2219325" cy="49720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24岁  |  未婚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4.2pt;margin-top:81.5pt;height:39.15pt;width:174.75pt;z-index:251760640;v-text-anchor:middle;mso-width-relative:page;mso-height-relative:page;" filled="f" stroked="f" coordsize="21600,21600" o:gfxdata="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KS3AnYAAAACgEAAA8AAAAA&#10;AAAAAQAgAAAAIgAAAGRycy9kb3ducmV2LnhtbFBLAQIUABQAAAAIAIdO4kBhLSzfFAIAAPMDAAAO&#10;AAAAAAAAAAEAIAAAACcBAABkcnMvZTJvRG9jLnhtbFBLBQYAAAAABgAGAFkBAACt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  <w:t>24岁  |  未婚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1529715</wp:posOffset>
                </wp:positionV>
                <wp:extent cx="2219325" cy="49720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9545" y="3470910"/>
                          <a:ext cx="2219325" cy="49720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eastAsia="微软雅黑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color w:val="262626"/>
                                <w:sz w:val="28"/>
                                <w:szCs w:val="28"/>
                                <w:u w:val="none"/>
                                <w:lang w:val="en-US" w:eastAsia="zh-CN"/>
                              </w:rPr>
                              <w:t>求职意向：软件开发测试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2pt;margin-top:120.45pt;height:39.15pt;width:174.75pt;z-index:251666432;v-text-anchor:middle;mso-width-relative:page;mso-height-relative:page;" filled="f" stroked="f" coordsize="21600,21600" o:gfxdata="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hOv5/2QAAAAoBAAAPAAAA&#10;AAAAAAEAIAAAACIAAABkcnMvZG93bnJldi54bWxQSwECFAAUAAAACACHTuJAGp/SyRQCAADyAwAA&#10;DgAAAAAAAAABACAAAAAoAQAAZHJzL2Uyb0RvYy54bWxQSwUGAAAAAAYABgBZAQAAr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eastAsia="微软雅黑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color w:val="262626"/>
                          <w:sz w:val="28"/>
                          <w:szCs w:val="28"/>
                          <w:u w:val="none"/>
                          <w:lang w:val="en-US" w:eastAsia="zh-CN"/>
                        </w:rPr>
                        <w:t>求职意向：软件开发测试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8173720</wp:posOffset>
                </wp:positionV>
                <wp:extent cx="1567180" cy="45339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420" w:leftChars="0" w:hanging="420" w:firstLineChars="0"/>
                              <w:jc w:val="distribute"/>
                              <w:rPr>
                                <w:rFonts w:ascii="微软雅黑" w:hAnsi="微软雅黑"/>
                                <w:b/>
                                <w:color w:val="3084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084A4"/>
                                <w:sz w:val="32"/>
                                <w:szCs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19.55pt;margin-top:643.6pt;height:35.7pt;width:123.4pt;z-index:251668480;mso-width-relative:page;mso-height-relative:page;" filled="f" stroked="f" coordsize="21600,21600" o:gfxdata="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7T5ffaAAAADQEAAA8AAAAAAAAAAQAgAAAAIgAAAGRycy9kb3ducmV2LnhtbFBLAQIUABQAAAAI&#10;AIdO4kCH0XcYsgEAAC4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snapToGrid w:val="0"/>
                        <w:ind w:left="420" w:leftChars="0" w:hanging="420" w:firstLineChars="0"/>
                        <w:jc w:val="distribute"/>
                        <w:rPr>
                          <w:rFonts w:ascii="微软雅黑" w:hAnsi="微软雅黑"/>
                          <w:b/>
                          <w:color w:val="3084A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084A4"/>
                          <w:sz w:val="32"/>
                          <w:szCs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1382395</wp:posOffset>
                </wp:positionV>
                <wp:extent cx="1567815" cy="45275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/>
                                <w:b/>
                                <w:color w:val="3084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084A4"/>
                                <w:sz w:val="32"/>
                                <w:szCs w:val="32"/>
                              </w:rPr>
                              <w:t xml:space="preserve">工作经验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8pt;margin-top:108.85pt;height:35.65pt;width:123.45pt;z-index:251658240;mso-width-relative:page;mso-height-relative:page;" filled="f" stroked="f" coordsize="21600,21600" o:gfxdata="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y9&#10;s47YAAAACwEAAA8AAAAAAAAAAQAgAAAAIgAAAGRycy9kb3ducmV2LnhtbFBLAQIUABQAAAAIAIdO&#10;4kDSeDlWsQEAAC4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ascii="微软雅黑" w:hAnsi="微软雅黑"/>
                          <w:b/>
                          <w:color w:val="3084A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084A4"/>
                          <w:sz w:val="32"/>
                          <w:szCs w:val="32"/>
                        </w:rPr>
                        <w:t xml:space="preserve">工作经验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4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175.3pt;margin-top:340.6pt;height:8.5pt;width:8.5pt;z-index:251758592;mso-width-relative:page;mso-height-relative:page;" fillcolor="#262626" filled="t" stroked="f" coordsize="21600,21600" o:gfxdata="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2fLL12AAAAAsBAAAPAAAAAAAAAAEAIAAAACIAAABkcnMv&#10;ZG93bnJldi54bWxQSwECFAAUAAAACACHTuJAhdbPK8oBAABc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48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175.3pt;margin-top:312.35pt;height:8.5pt;width:8.5pt;z-index:251756544;mso-width-relative:page;mso-height-relative:page;" fillcolor="#262626" filled="t" stroked="f" coordsize="21600,21600" o:gfxdata="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uTByfXAAAACwEAAA8AAAAAAAAAAQAgAAAAIgAAAGRycy9k&#10;b3ducmV2LnhtbFBLAQIUABQAAAAIAIdO4kDhTrvU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46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175.3pt;margin-top:227.6pt;height:8.5pt;width:8.5pt;z-index:251754496;mso-width-relative:page;mso-height-relative:page;" fillcolor="#262626" filled="t" stroked="f" coordsize="21600,21600" o:gfxdata="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7snc32AAAAAsBAAAPAAAAAAAAAAEAIAAAACIAAABkcnMv&#10;ZG93bnJldi54bWxQSwECFAAUAAAACACHTuJAbpHEVMoBAABd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45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148.85pt;margin-top:340.6pt;height:8.5pt;width:8.5pt;z-index:251752448;mso-width-relative:page;mso-height-relative:page;" fillcolor="#262626" filled="t" stroked="f" coordsize="21600,21600" o:gfxdata="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UEpsR2AAAAAsBAAAPAAAAAAAAAAEAIAAAACIAAABkcnMv&#10;ZG93bnJldi54bWxQSwECFAAUAAAACACHTuJA/OIg78oBAABcAwAADgAAAAAAAAABACAAAAAn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44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148.85pt;margin-top:312.35pt;height:8.5pt;width:8.5pt;z-index:251750400;mso-width-relative:page;mso-height-relative:page;" fillcolor="#262626" filled="t" stroked="f" coordsize="21600,21600" o:gfxdata="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/S7D1wAAAAsBAAAPAAAAAAAAAAEAIAAAACIAAABkcnMv&#10;ZG93bnJldi54bWxQSwECFAAUAAAACACHTuJATWim/c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43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148.85pt;margin-top:255.85pt;height:8.5pt;width:8.5pt;z-index:251748352;mso-width-relative:page;mso-height-relative:page;" fillcolor="#262626" filled="t" stroked="f" coordsize="21600,21600" o:gfxdata="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FMjb1wAAAAsBAAAPAAAAAAAAAAEAIAAAACIAAABkcnMv&#10;ZG93bnJldi54bWxQSwECFAAUAAAACACHTuJA2mClsM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42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148.85pt;margin-top:227.6pt;height:8.5pt;width:8.5pt;z-index:251746304;mso-width-relative:page;mso-height-relative:page;" fillcolor="#262626" filled="t" stroked="f" coordsize="21600,21600" o:gfxdata="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NncXtPXAAAACwEAAA8AAAAAAAAAAQAgAAAAIgAAAGRycy9k&#10;b3ducmV2LnhtbFBLAQIUABQAAAAIAIdO4kAKczBM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41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122.4pt;margin-top:340.6pt;height:8.5pt;width:8.5pt;z-index:251744256;mso-width-relative:page;mso-height-relative:page;" fillcolor="#262626" filled="t" stroked="f" coordsize="21600,21600" o:gfxdata="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zxTE91gAAAAsBAAAPAAAAAAAAAAEAIAAAACIAAABkcnMvZG93&#10;bnJldi54bWxQSwECFAAUAAAACACHTuJAK/GFrMkBAABcAwAADgAAAAAAAAABACAAAAAlAQAAZHJz&#10;L2Uyb0RvYy54bWxQSwUGAAAAAAYABgBZAQAAY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39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122.4pt;margin-top:312.35pt;height:8.5pt;width:8.5pt;z-index:251742208;mso-width-relative:page;mso-height-relative:page;" fillcolor="#262626" filled="t" stroked="f" coordsize="21600,21600" o:gfxdata="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4qhO/WAAAACwEAAA8AAAAAAAAAAQAgAAAAIgAAAGRycy9k&#10;b3ducmV2LnhtbFBLAQIUABQAAAAIAIdO4kDyGk/ZywEAAF0DAAAOAAAAAAAAAAEAIAAAACU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3608070</wp:posOffset>
                </wp:positionV>
                <wp:extent cx="107950" cy="107950"/>
                <wp:effectExtent l="0" t="0" r="6350" b="6350"/>
                <wp:wrapNone/>
                <wp:docPr id="37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20" type="#_x0000_t120" style="position:absolute;left:0pt;margin-left:122.4pt;margin-top:284.1pt;height:8.5pt;width:8.5pt;z-index:251740160;mso-width-relative:page;mso-height-relative:page;" fillcolor="#262626" filled="t" stroked="f" coordsize="21600,21600" o:gfxdata="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DILWNYAAAALAQAADwAAAAAAAAABACAAAAAiAAAAZHJzL2Rv&#10;d25yZXYueG1sUEsBAhQAFAAAAAgAh07iQPK19TXKAQAAXAMAAA4AAAAAAAAAAQAgAAAAJQ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36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122.4pt;margin-top:255.85pt;height:8.5pt;width:8.5pt;z-index:251738112;mso-width-relative:page;mso-height-relative:page;" fillcolor="#262626" filled="t" stroked="f" coordsize="21600,21600" o:gfxdata="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bDYvfXAAAACwEAAA8AAAAAAAAAAQAgAAAAIgAAAGRycy9k&#10;b3ducmV2LnhtbFBLAQIUABQAAAAIAIdO4kCt1qWl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35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122.4pt;margin-top:227.6pt;height:8.5pt;width:8.5pt;z-index:251736064;mso-width-relative:page;mso-height-relative:page;" fillcolor="#262626" filled="t" stroked="f" coordsize="21600,21600" o:gfxdata="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4L9P/WAAAACwEAAA8AAAAAAAAAAQAgAAAAIgAAAGRycy9k&#10;b3ducmV2LnhtbFBLAQIUABQAAAAIAIdO4kBPtEpVywEAAF0DAAAOAAAAAAAAAAEAIAAAACU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3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95.95pt;margin-top:340.6pt;height:8.5pt;width:8.5pt;z-index:251734016;mso-width-relative:page;mso-height-relative:page;" fillcolor="#262626" filled="t" stroked="f" coordsize="21600,21600" o:gfxdata="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p0pp9YAAAALAQAADwAAAAAAAAABACAAAAAiAAAAZHJzL2Rv&#10;d25yZXYueG1sUEsBAhQAFAAAAAgAh07iQHbPHnbKAQAAXAMAAA4AAAAAAAAAAQAgAAAAJQ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33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95.95pt;margin-top:312.35pt;height:8.5pt;width:8.5pt;z-index:251731968;mso-width-relative:page;mso-height-relative:page;" fillcolor="#262626" filled="t" stroked="f" coordsize="21600,21600" o:gfxdata="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Pcpx11wAAAAsBAAAPAAAAAAAAAAEAIAAAACIAAABkcnMv&#10;ZG93bnJldi54bWxQSwECFAAUAAAACACHTuJACK/c5M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3608070</wp:posOffset>
                </wp:positionV>
                <wp:extent cx="107950" cy="107950"/>
                <wp:effectExtent l="0" t="0" r="6350" b="6350"/>
                <wp:wrapNone/>
                <wp:docPr id="3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20" type="#_x0000_t120" style="position:absolute;left:0pt;margin-left:95.95pt;margin-top:284.1pt;height:8.5pt;width:8.5pt;z-index:251729920;mso-width-relative:page;mso-height-relative:page;" fillcolor="#262626" filled="t" stroked="f" coordsize="21600,21600" o:gfxdata="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cWoTwtcAAAALAQAADwAAAAAAAAABACAAAAAiAAAAZHJzL2Rv&#10;d25yZXYueG1sUEsBAhQAFAAAAAgAh07iQGAg3f3JAQAAXA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31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95.95pt;margin-top:255.85pt;height:8.5pt;width:8.5pt;z-index:251727872;mso-width-relative:page;mso-height-relative:page;" fillcolor="#262626" filled="t" stroked="f" coordsize="21600,21600" o:gfxdata="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nm3pt1wAAAAsBAAAPAAAAAAAAAAEAIAAAACIAAABkcnMv&#10;ZG93bnJldi54bWxQSwECFAAUAAAACACHTuJAYn0Wt8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30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95.95pt;margin-top:227.6pt;height:8.5pt;width:8.5pt;z-index:251725824;mso-width-relative:page;mso-height-relative:page;" fillcolor="#262626" filled="t" stroked="f" coordsize="21600,21600" o:gfxdata="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9T7GXXAAAACwEAAA8AAAAAAAAAAQAgAAAAIgAAAGRycy9k&#10;b3ducmV2LnhtbFBLAQIUABQAAAAIAIdO4kCyboNL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4325620</wp:posOffset>
                </wp:positionV>
                <wp:extent cx="107950" cy="107950"/>
                <wp:effectExtent l="0" t="0" r="6350" b="6350"/>
                <wp:wrapNone/>
                <wp:docPr id="29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120" type="#_x0000_t120" style="position:absolute;left:0pt;margin-left:69.5pt;margin-top:340.6pt;height:8.5pt;width:8.5pt;z-index:251723776;mso-width-relative:page;mso-height-relative:page;" fillcolor="#262626" filled="t" stroked="f" coordsize="21600,21600" o:gfxdata="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W6VzdcAAAALAQAADwAAAAAAAAABACAAAAAiAAAAZHJzL2Rv&#10;d25yZXYueG1sUEsBAhQAFAAAAAgAh07iQNNFQT/JAQAAXA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3966845</wp:posOffset>
                </wp:positionV>
                <wp:extent cx="107950" cy="107950"/>
                <wp:effectExtent l="0" t="0" r="6350" b="6350"/>
                <wp:wrapNone/>
                <wp:docPr id="28" name="文本框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4" o:spid="_x0000_s1026" o:spt="120" type="#_x0000_t120" style="position:absolute;left:0pt;margin-left:69.5pt;margin-top:312.35pt;height:8.5pt;width:8.5pt;z-index:251721728;mso-width-relative:page;mso-height-relative:page;" fillcolor="#262626" filled="t" stroked="f" coordsize="21600,21600" o:gfxdata="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CBIB/XAAAACwEAAA8AAAAAAAAAAQAgAAAAIgAAAGRycy9k&#10;b3ducmV2LnhtbFBLAQIUABQAAAAIAIdO4kCzNKdW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3608070</wp:posOffset>
                </wp:positionV>
                <wp:extent cx="107950" cy="107950"/>
                <wp:effectExtent l="0" t="0" r="6350" b="6350"/>
                <wp:wrapNone/>
                <wp:docPr id="2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120" type="#_x0000_t120" style="position:absolute;left:0pt;margin-left:69.5pt;margin-top:284.1pt;height:8.5pt;width:8.5pt;z-index:251719680;mso-width-relative:page;mso-height-relative:page;" fillcolor="#262626" filled="t" stroked="f" coordsize="21600,21600" o:gfxdata="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pmvqNcAAAALAQAADwAAAAAAAAABACAAAAAiAAAAZHJzL2Rv&#10;d25yZXYueG1sUEsBAhQAFAAAAAgAh07iQKCHov/JAQAAXAMAAA4AAAAAAAAAAQAgAAAAJgEAAGRy&#10;cy9lMm9Eb2MueG1sUEsFBgAAAAAGAAYAWQEAAG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3249295</wp:posOffset>
                </wp:positionV>
                <wp:extent cx="107950" cy="107950"/>
                <wp:effectExtent l="0" t="0" r="6350" b="6350"/>
                <wp:wrapNone/>
                <wp:docPr id="24" name="文本框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34" o:spid="_x0000_s1026" o:spt="120" type="#_x0000_t120" style="position:absolute;left:0pt;margin-left:69.5pt;margin-top:255.85pt;height:8.5pt;width:8.5pt;z-index:251717632;mso-width-relative:page;mso-height-relative:page;" fillcolor="#262626" filled="t" stroked="f" coordsize="21600,21600" o:gfxdata="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aMYH1wAAAAsBAAAPAAAAAAAAAAEAIAAAACIAAABkcnMv&#10;ZG93bnJldi54bWxQSwECFAAUAAAACACHTuJAR7EKIMsBAABdAwAADgAAAAAAAAABACAAAAAmAQAA&#10;ZHJzL2Uyb0RvYy54bWxQSwUGAAAAAAYABgBZAQAAY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2890520</wp:posOffset>
                </wp:positionV>
                <wp:extent cx="107950" cy="107950"/>
                <wp:effectExtent l="0" t="0" r="6350" b="6350"/>
                <wp:wrapNone/>
                <wp:docPr id="23" name="文本框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26262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777777"/>
                                <w:szCs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29" o:spid="_x0000_s1026" o:spt="120" type="#_x0000_t120" style="position:absolute;left:0pt;margin-left:69.5pt;margin-top:227.6pt;height:8.5pt;width:8.5pt;z-index:251715584;mso-width-relative:page;mso-height-relative:page;" fillcolor="#262626" filled="t" stroked="f" coordsize="21600,21600" o:gfxdata="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CgUA/XAAAACwEAAA8AAAAAAAAAAQAgAAAAIgAAAGRycy9k&#10;b3ducmV2LnhtbFBLAQIUABQAAAAIAIdO4kDBMRHIygEAAF0DAAAOAAAAAAAAAAEAIAAAACYBAABk&#10;cnMvZTJvRG9jLnhtbFBLBQYAAAAABgAGAFkBAAB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/>
                          <w:color w:val="777777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2759710</wp:posOffset>
                </wp:positionV>
                <wp:extent cx="1243965" cy="1946910"/>
                <wp:effectExtent l="0" t="0" r="0" b="0"/>
                <wp:wrapNone/>
                <wp:docPr id="22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194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C++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能力：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JAVA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Php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数据库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</w:t>
                            </w:r>
                            <w:r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line="360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C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能力：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-27.5pt;margin-top:217.3pt;height:153.3pt;width:97.95pt;z-index:251713536;mso-width-relative:page;mso-height-relative:page;" filled="f" stroked="f" coordsize="21600,21600" o:gfxdata="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InK6twAAAALAQAADwAAAAAAAAABACAAAAAiAAAAZHJzL2Rvd25yZXYueG1sUEsBAhQA&#10;FAAAAAgAh07iQOvGMtG1AQAAMQMAAA4AAAAAAAAAAQAgAAAAKwEAAGRycy9lMm9Eb2MueG1sUEsF&#10;BgAAAAAGAAYAWQEAAF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C++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能力：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JAVA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</w:t>
                      </w:r>
                      <w:r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Php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</w:t>
                      </w:r>
                      <w:r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数据库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</w:t>
                      </w:r>
                      <w:r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  <w:t>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napToGrid w:val="0"/>
                        <w:spacing w:line="360" w:lineRule="auto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C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能力：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7560310</wp:posOffset>
                </wp:positionV>
                <wp:extent cx="1068705" cy="1268095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1268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跑步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音乐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阅读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5pt;margin-top:595.3pt;height:99.85pt;width:84.15pt;z-index:251711488;mso-width-relative:page;mso-height-relative:page;" filled="f" stroked="f" coordsize="21600,21600" o:gfxdata="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fZ5PNkAAAANAQAADwAAAAAAAAABACAAAAAiAAAAZHJzL2Rvd25yZXYueG1sUEsBAhQAFAAAAAgA&#10;h07iQBaqVHiyAQAAMA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跑步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音乐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7061835</wp:posOffset>
                </wp:positionV>
                <wp:extent cx="2812415" cy="467360"/>
                <wp:effectExtent l="4445" t="5080" r="21590" b="22860"/>
                <wp:wrapNone/>
                <wp:docPr id="2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467360"/>
                        </a:xfrm>
                        <a:prstGeom prst="flowChartPredefinedProcess">
                          <a:avLst/>
                        </a:prstGeom>
                        <a:solidFill>
                          <a:srgbClr val="3084A4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12" type="#_x0000_t112" style="position:absolute;left:0pt;margin-left:-27.5pt;margin-top:556.05pt;height:36.8pt;width:221.45pt;z-index:251709440;mso-width-relative:page;mso-height-relative:page;" fillcolor="#3084A4" filled="t" stroked="t" coordsize="21600,21600" o:gfxdata="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29ZU3QAAAA0BAAAPAAAAAAAAAAEAIAAAACIAAABkcnMvZG93bnJldi54bWxQSwEC&#10;FAAUAAAACACHTuJAbFI7iu8BAAC4AwAADgAAAAAAAAABACAAAAAsAQAAZHJzL2Uyb0RvYy54bWxQ&#10;SwUGAAAAAAYABgBZAQAAjQ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5590540</wp:posOffset>
                </wp:positionV>
                <wp:extent cx="2787015" cy="1118235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118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</w:rPr>
                              <w:t>计算机二级，熟悉计算机各项操作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高级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工程</w:t>
                            </w: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师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奥运会优秀志愿者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国家一等奖学金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27.5pt;margin-top:440.2pt;height:88.05pt;width:219.45pt;z-index:251707392;mso-width-relative:page;mso-height-relative:page;" filled="f" stroked="f" coordsize="21600,21600" o:gfxdata="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E2xLw/ZAAAADAEAAA8AAAAAAAAAAQAgAAAAIgAAAGRycy9kb3ducmV2LnhtbFBLAQIUABQAAAAI&#10;AIdO4kDA2vnsswEAADA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</w:rPr>
                        <w:t>计算机二级，熟悉计算机各项操作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高级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工程</w:t>
                      </w: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师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奥运会优秀志愿者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国家一等奖学金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5038090</wp:posOffset>
                </wp:positionV>
                <wp:extent cx="2812415" cy="467360"/>
                <wp:effectExtent l="4445" t="5080" r="21590" b="22860"/>
                <wp:wrapNone/>
                <wp:docPr id="1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467360"/>
                        </a:xfrm>
                        <a:prstGeom prst="flowChartPredefinedProcess">
                          <a:avLst/>
                        </a:prstGeom>
                        <a:solidFill>
                          <a:srgbClr val="3084A4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</w:rPr>
                              <w:t>获得荣誉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12" type="#_x0000_t112" style="position:absolute;left:0pt;margin-left:-27.5pt;margin-top:396.7pt;height:36.8pt;width:221.45pt;z-index:251705344;mso-width-relative:page;mso-height-relative:page;" fillcolor="#3084A4" filled="t" stroked="t" coordsize="21600,21600" o:gfxdata="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FNd23QAAAAsBAAAPAAAAAAAAAAEAIAAAACIAAABkcnMvZG93bnJldi54bWxQSwEC&#10;FAAUAAAACACHTuJAkRhfT+8BAAC4AwAADgAAAAAAAAABACAAAAAsAQAAZHJzL2Uyb0RvYy54bWxQ&#10;SwUGAAAAAAYABgBZAQAAjQUAAAAA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微软雅黑" w:hAnsi="微软雅黑"/>
                          <w:b/>
                          <w:color w:val="FFFFFF"/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  <w:u w:val="none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2073275</wp:posOffset>
                </wp:positionV>
                <wp:extent cx="2812415" cy="467360"/>
                <wp:effectExtent l="4445" t="5080" r="21590" b="2286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415" cy="467360"/>
                        </a:xfrm>
                        <a:prstGeom prst="flowChartPredefinedProcess">
                          <a:avLst/>
                        </a:prstGeom>
                        <a:solidFill>
                          <a:srgbClr val="3084A4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112" type="#_x0000_t112" style="position:absolute;left:0pt;margin-left:-27.5pt;margin-top:163.25pt;height:36.8pt;width:221.45pt;z-index:251703296;mso-width-relative:page;mso-height-relative:page;" fillcolor="#3084A4" filled="t" stroked="t" coordsize="21600,21600" o:gfxdata="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52nH90AAAALAQAADwAAAAAAAAABACAAAAAiAAAAZHJzL2Rvd25yZXYueG1sUEsB&#10;AhQAFAAAAAgAh07iQAEp3g7wAQAAuAMAAA4AAAAAAAAAAQAgAAAALAEAAGRycy9lMm9Eb2MueG1s&#10;UEsFBgAAAAAGAAYAWQEAAI4FAAAAAA==&#10;">
                <v:fill on="t" focussize="0,0"/>
                <v:stroke color="#FFFFFF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32"/>
                          <w:szCs w:val="32"/>
                          <w:u w:val="none"/>
                          <w:lang w:val="en-US"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7560310</wp:posOffset>
                </wp:positionV>
                <wp:extent cx="1057275" cy="1410970"/>
                <wp:effectExtent l="0" t="0" r="0" b="0"/>
                <wp:wrapNone/>
                <wp:docPr id="1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410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篮球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电影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26262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262626"/>
                                <w:sz w:val="22"/>
                                <w:szCs w:val="22"/>
                                <w:lang w:val="en-US" w:eastAsia="zh-CN"/>
                              </w:rPr>
                              <w:t>插花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6.1pt;margin-top:595.3pt;height:111.1pt;width:83.25pt;z-index:251701248;mso-width-relative:page;mso-height-relative:page;" filled="f" stroked="f" coordsize="21600,21600" o:gfxdata="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sNNe+2QAAAA0BAAAPAAAAAAAAAAEAIAAAACIAAABkcnMvZG93bnJldi54bWxQSwECFAAUAAAA&#10;CACHTuJAnoIA67QBAAAw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篮球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电影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26262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hint="eastAsia" w:ascii="微软雅黑" w:hAnsi="微软雅黑"/>
                          <w:color w:val="262626"/>
                          <w:sz w:val="22"/>
                          <w:szCs w:val="22"/>
                          <w:lang w:val="en-US" w:eastAsia="zh-CN"/>
                        </w:rPr>
                        <w:t>插花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8689975</wp:posOffset>
                </wp:positionV>
                <wp:extent cx="4200525" cy="1134745"/>
                <wp:effectExtent l="0" t="0" r="0" b="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72460" y="9408160"/>
                          <a:ext cx="4200525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文科选修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高中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华南理工大学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软件管理与开发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（本科）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大学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软件架构专业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1.45pt;margin-top:684.25pt;height:89.35pt;width:330.75pt;z-index:251670528;mso-width-relative:page;mso-height-relative:page;" filled="f" stroked="f" coordsize="21600,21600" o:gfxdata="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P9gXPraAAAADgEAAA8AAAAAAAAAAQAgAAAAIgAAAGRycy9kb3ducmV2Lnht&#10;bFBLAQIUABQAAAAIAIdO4kDi/FKP9wEAAKkDAAAOAAAAAAAAAAEAIAAAACkBAABkcnMvZTJvRG9j&#10;LnhtbFBLBQYAAAAABgAGAFkBAACS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文科选修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高中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华南理工大学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软件管理与开发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（本科）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大学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软件架构专业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（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硕士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6021705</wp:posOffset>
                </wp:positionV>
                <wp:extent cx="4156710" cy="2106930"/>
                <wp:effectExtent l="0" t="0" r="0" b="0"/>
                <wp:wrapNone/>
                <wp:docPr id="4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84145" y="5650230"/>
                          <a:ext cx="4156710" cy="210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220.25pt;margin-top:474.15pt;height:165.9pt;width:327.3pt;z-index:251691008;mso-width-relative:page;mso-height-relative:page;" filled="f" stroked="f" coordsize="21600,21600" o:gfxdata="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UQKu32QAAAA0BAAAPAAAAAAAAAAEAIAAAACIAAABkcnMvZG93&#10;bnJldi54bWxQSwECFAAUAAAACACHTuJAggD3w8YBAABKAwAADgAAAAAAAAABACAAAAAoAQAAZHJz&#10;L2Uyb0RvYy54bWxQSwUGAAAAAAYABgBZAQAAY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6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5462905</wp:posOffset>
                </wp:positionV>
                <wp:extent cx="1567815" cy="452755"/>
                <wp:effectExtent l="0" t="0" r="0" b="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7"/>
                              </w:numPr>
                              <w:snapToGrid w:val="0"/>
                              <w:ind w:left="420" w:leftChars="0" w:hanging="420" w:firstLineChars="0"/>
                              <w:jc w:val="left"/>
                              <w:rPr>
                                <w:rFonts w:ascii="微软雅黑" w:hAnsi="微软雅黑"/>
                                <w:b/>
                                <w:color w:val="3084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084A4"/>
                                <w:sz w:val="32"/>
                                <w:szCs w:val="32"/>
                                <w:lang w:val="en-US" w:eastAsia="zh-CN"/>
                              </w:rPr>
                              <w:t>校内经历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084A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8pt;margin-top:430.15pt;height:35.65pt;width:123.45pt;z-index:251688960;mso-width-relative:page;mso-height-relative:page;" filled="f" stroked="f" coordsize="21600,21600" o:gfxdata="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Vc&#10;LeXYAAAACwEAAA8AAAAAAAAAAQAgAAAAIgAAAGRycy9kb3ducmV2LnhtbFBLAQIUABQAAAAIAIdO&#10;4kAvmySasQEAAC8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7"/>
                        </w:numPr>
                        <w:snapToGrid w:val="0"/>
                        <w:ind w:left="420" w:leftChars="0" w:hanging="420" w:firstLineChars="0"/>
                        <w:jc w:val="left"/>
                        <w:rPr>
                          <w:rFonts w:ascii="微软雅黑" w:hAnsi="微软雅黑"/>
                          <w:b/>
                          <w:color w:val="3084A4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084A4"/>
                          <w:sz w:val="32"/>
                          <w:szCs w:val="32"/>
                          <w:lang w:val="en-US" w:eastAsia="zh-CN"/>
                        </w:rPr>
                        <w:t>校内经历</w:t>
                      </w:r>
                      <w:r>
                        <w:rPr>
                          <w:rFonts w:hint="eastAsia" w:ascii="微软雅黑" w:hAnsi="微软雅黑"/>
                          <w:b/>
                          <w:color w:val="3084A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1873250</wp:posOffset>
                </wp:positionV>
                <wp:extent cx="4246245" cy="354076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57220" y="3681730"/>
                          <a:ext cx="4246245" cy="3540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eastAsia="zh-CN"/>
                              </w:rPr>
                              <w:t>北京新浪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高级工程师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新浪微博电脑客户端的总架构及研发，负责新浪微博开发部门的日常开发任务管理及分派到各个程序员。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深圳富士康股份有限公司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Cs w:val="21"/>
                                <w:lang w:val="en-US" w:eastAsia="zh-CN"/>
                              </w:rPr>
                              <w:t>程序员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手机出厂软件质量检测，及时了解程序漏洞及BUG，向研发经理报告并找出解决方法，配合架构师完成开发任务。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0.25pt;margin-top:147.5pt;height:278.8pt;width:334.35pt;z-index:251660288;mso-width-relative:page;mso-height-relative:page;" filled="f" stroked="f" coordsize="21600,21600" o:gfxdata="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HlL3dkAAAAMAQAADwAAAAAAAAABACAAAAAiAAAAZHJzL2Rvd25yZXYueG1s&#10;UEsBAhQAFAAAAAgAh07iQMDcDw33AQAAqQMAAA4AAAAAAAAAAQAgAAAAKAEAAGRycy9lMm9Eb2Mu&#10;eG1sUEsFBgAAAAAGAAYAWQEAAJE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eastAsia="zh-CN"/>
                        </w:rPr>
                        <w:t>北京新浪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>科技有限公司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高级工程师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新浪微博电脑客户端的总架构及研发，负责新浪微博开发部门的日常开发任务管理及分派到各个程序员。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 xml:space="preserve"> 深圳富士康股份有限公司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Cs w:val="21"/>
                          <w:lang w:val="en-US" w:eastAsia="zh-CN"/>
                        </w:rPr>
                        <w:t>程序员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val="en-US" w:eastAsia="zh-CN"/>
                        </w:rPr>
                        <w:t>手机出厂软件质量检测，及时了解程序漏洞及BUG，向研发经理报告并找出解决方法，配合架构师完成开发任务。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-540385</wp:posOffset>
              </wp:positionV>
              <wp:extent cx="2822575" cy="10693400"/>
              <wp:effectExtent l="0" t="0" r="15875" b="12700"/>
              <wp:wrapNone/>
              <wp:docPr id="54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22575" cy="1069340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 w="254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6" o:spid="_x0000_s1026" o:spt="1" style="position:absolute;left:0pt;margin-left:-28.35pt;margin-top:-42.55pt;height:842pt;width:222.25pt;z-index:-251658240;v-text-anchor:middle;mso-width-relative:page;mso-height-relative:page;" fillcolor="#F2F2F2" filled="t" stroked="f" coordsize="21600,21600" o:gfxdata="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Utkzc2gAAAAwBAAAPAAAAAAAAAAEAIAAAACIAAABkcnMvZG93bnJldi54bWxQ&#10;SwECFAAUAAAACACHTuJA4JU3frwBAABFAwAADgAAAAAAAAABACAAAAApAQAAZHJzL2Uyb0RvYy54&#10;bWxQSwUGAAAAAAYABgBZAQAAVwUAAAAA&#10;">
              <v:fill on="t" focussize="0,0"/>
              <v:stroke on="f" weight="2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A14E"/>
    <w:multiLevelType w:val="singleLevel"/>
    <w:tmpl w:val="5995A14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95A227"/>
    <w:multiLevelType w:val="singleLevel"/>
    <w:tmpl w:val="5995A22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995A23D"/>
    <w:multiLevelType w:val="singleLevel"/>
    <w:tmpl w:val="5995A23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9B21326"/>
    <w:multiLevelType w:val="singleLevel"/>
    <w:tmpl w:val="59B2132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9B21334"/>
    <w:multiLevelType w:val="singleLevel"/>
    <w:tmpl w:val="59B2133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5A94D0A7"/>
    <w:multiLevelType w:val="singleLevel"/>
    <w:tmpl w:val="5A94D0A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A94D0C8"/>
    <w:multiLevelType w:val="singleLevel"/>
    <w:tmpl w:val="5A94D0C8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5A94D0D7"/>
    <w:multiLevelType w:val="singleLevel"/>
    <w:tmpl w:val="5A94D0D7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4C41F5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10E3C82"/>
    <w:rsid w:val="032958C2"/>
    <w:rsid w:val="052D4F74"/>
    <w:rsid w:val="0D2408E6"/>
    <w:rsid w:val="0E4C41F5"/>
    <w:rsid w:val="0E93569A"/>
    <w:rsid w:val="13432A55"/>
    <w:rsid w:val="17F2383B"/>
    <w:rsid w:val="1C7D4EFD"/>
    <w:rsid w:val="1FB81434"/>
    <w:rsid w:val="24F64689"/>
    <w:rsid w:val="270967F1"/>
    <w:rsid w:val="27420176"/>
    <w:rsid w:val="28C251AA"/>
    <w:rsid w:val="2E3C5951"/>
    <w:rsid w:val="345A5BC5"/>
    <w:rsid w:val="349D070B"/>
    <w:rsid w:val="365732C7"/>
    <w:rsid w:val="3D6F3030"/>
    <w:rsid w:val="3F381378"/>
    <w:rsid w:val="3FCF6472"/>
    <w:rsid w:val="40F60A4E"/>
    <w:rsid w:val="412F0170"/>
    <w:rsid w:val="41FA1992"/>
    <w:rsid w:val="45CD7F93"/>
    <w:rsid w:val="47183656"/>
    <w:rsid w:val="4A621E3D"/>
    <w:rsid w:val="4A6F21D0"/>
    <w:rsid w:val="4CAA7117"/>
    <w:rsid w:val="4D140B0E"/>
    <w:rsid w:val="519B1907"/>
    <w:rsid w:val="51F24F47"/>
    <w:rsid w:val="55E311D8"/>
    <w:rsid w:val="56E42C34"/>
    <w:rsid w:val="57AF3F5C"/>
    <w:rsid w:val="5AA55ACF"/>
    <w:rsid w:val="5B4F7B2A"/>
    <w:rsid w:val="5B8A6898"/>
    <w:rsid w:val="5CAC38FF"/>
    <w:rsid w:val="5EE772DC"/>
    <w:rsid w:val="62B7646B"/>
    <w:rsid w:val="64A7664C"/>
    <w:rsid w:val="69BD2993"/>
    <w:rsid w:val="6D165950"/>
    <w:rsid w:val="747525A3"/>
    <w:rsid w:val="74BB0745"/>
    <w:rsid w:val="7AC633C8"/>
    <w:rsid w:val="7D442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35745;&#31639;&#26426;&#31616;&#21382;&#12305;&#20010;&#20154;&#31616;&#21382;M1962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【计算机简历】个人简历M1962.doc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2018-03-23T04:51:00Z</dcterms:created>
  <dc:creator>mayn</dc:creator>
  <cp:lastModifiedBy>XXX</cp:lastModifiedBy>
  <dcterms:modified xsi:type="dcterms:W3CDTF">2020-08-26T04:01:13Z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