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8773795</wp:posOffset>
                </wp:positionV>
                <wp:extent cx="3336925" cy="743585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74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精通C++开发语言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熟悉JavaScript/Ajax/XML等相关技术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熟练掌握常用的Linux命令、shell脚本，Windows Server的各项服务、应用配置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7pt;margin-top:690.85pt;height:58.55pt;width:262.75pt;z-index:251713536;mso-width-relative:page;mso-height-relative:page;" filled="f" stroked="f" coordsize="21600,21600" o:gfxdata="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xrstjZAAAADQEAAA8AAAAAAAAAAQAgAAAAIgAAAGRycy9kb3ducmV2LnhtbFBLAQIUABQAAAAI&#10;AIdO4kAi5QIU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精通C++开发语言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熟悉JavaScript/Ajax/XML等相关技术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熟练掌握常用的Linux命令、shell脚本，Windows Server的各项服务、应用配置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-479425</wp:posOffset>
                </wp:positionV>
                <wp:extent cx="2221865" cy="731520"/>
                <wp:effectExtent l="0" t="0" r="0" b="0"/>
                <wp:wrapNone/>
                <wp:docPr id="4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2218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陈海峰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81.85pt;margin-top:-37.75pt;height:57.6pt;width:174.95pt;z-index:251738112;mso-width-relative:page;mso-height-relative:page;" filled="f" stroked="f" coordsize="21600,21600" o:gfxdata="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pQhZh&#10;2wAAAAoBAAAPAAAAAAAAAAEAIAAAACIAAABkcnMvZG93bnJldi54bWxQSwECFAAUAAAACACHTuJA&#10;NMAn36wBAAAl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kern w:val="24"/>
                          <w:sz w:val="52"/>
                          <w:szCs w:val="52"/>
                          <w:lang w:val="en-US" w:eastAsia="zh-CN"/>
                        </w:rPr>
                        <w:t>陈海峰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22225</wp:posOffset>
                </wp:positionV>
                <wp:extent cx="1936115" cy="293370"/>
                <wp:effectExtent l="0" t="0" r="6985" b="11430"/>
                <wp:wrapNone/>
                <wp:docPr id="2" name="自选图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293370"/>
                        </a:xfrm>
                        <a:custGeom>
                          <a:avLst/>
                          <a:gdLst>
                            <a:gd name="txL" fmla="*/ 2979 w 21600"/>
                            <a:gd name="txT" fmla="*/ 2979 h 21600"/>
                            <a:gd name="txR" fmla="*/ 18620 w 21600"/>
                            <a:gd name="txB" fmla="*/ 18620 h 21600"/>
                          </a:gdLst>
                          <a:ahLst/>
                          <a:cxnLst>
                            <a:cxn ang="0">
                              <a:pos x="20420" y="10800"/>
                            </a:cxn>
                            <a:cxn ang="90">
                              <a:pos x="10800" y="21600"/>
                            </a:cxn>
                            <a:cxn ang="180">
                              <a:pos x="1179" y="10800"/>
                            </a:cxn>
                            <a:cxn ang="270">
                              <a:pos x="10800" y="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359" y="21600"/>
                              </a:lnTo>
                              <a:lnTo>
                                <a:pt x="1924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79" o:spid="_x0000_s1026" o:spt="100" style="position:absolute;left:0pt;margin-left:193.1pt;margin-top:1.75pt;height:23.1pt;width:152.45pt;z-index:251660288;mso-width-relative:page;mso-height-relative:page;" fillcolor="#0D0D0D" filled="t" stroked="f" coordsize="21600,21600" o:gfxdata="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q86S7ZAAAACAEAAA8AAAAAAAAAAQAgAAAAIgAAAGRycy9kb3ducmV2&#10;LnhtbFBLAQIUABQAAAAIAIdO4kAdmCoZpgIAAPUFAAAOAAAAAAAAAAEAIAAAACgBAABkcnMvZTJv&#10;RG9jLnhtbFBLBQYAAAAABgAGAFkBAABABgAAAAA=&#10;" path="m0,0l2359,21600,19241,21600,21600,0xe">
                <v:path o:connectlocs="20420,10800;10800,21600;1179,10800;1080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417830</wp:posOffset>
                </wp:positionV>
                <wp:extent cx="958850" cy="958850"/>
                <wp:effectExtent l="4445" t="4445" r="8255" b="8255"/>
                <wp:wrapNone/>
                <wp:docPr id="3" name="正圆 24" descr="QQ截图20161101140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958850"/>
                        </a:xfrm>
                        <a:prstGeom prst="flowChartProcess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26262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09" alt="QQ截图20161101140301" type="#_x0000_t109" style="position:absolute;left:0pt;margin-left:231.55pt;margin-top:32.9pt;height:75.5pt;width:75.5pt;z-index:251662336;v-text-anchor:middle;mso-width-relative:page;mso-height-relative:page;" filled="t" stroked="t" coordsize="21600,21600" o:gfxdata="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">
                <v:fill type="frame" on="t" o:title="1_副 本" focussize="0,0" recolor="t" rotate="t" r:id="rId6"/>
                <v:stroke color="#262626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513080</wp:posOffset>
                </wp:positionV>
                <wp:extent cx="189230" cy="189230"/>
                <wp:effectExtent l="0" t="0" r="1270" b="1270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.35pt;margin-top:40.4pt;height:14.9pt;width:14.9pt;z-index:251672576;v-text-anchor:middle;mso-width-relative:page;mso-height-relative:page;" fillcolor="#404040" filled="t" stroked="f" coordsize="5581,5581" o:gfxdata="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430530</wp:posOffset>
                </wp:positionV>
                <wp:extent cx="335280" cy="335280"/>
                <wp:effectExtent l="6350" t="6350" r="20320" b="2032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.35pt;margin-top:33.9pt;height:26.4pt;width:26.4pt;z-index:251670528;v-text-anchor:middle;mso-width-relative:page;mso-height-relative:page;" fillcolor="#FFFFFF" filled="t" stroked="t" coordsize="21600,21600" o:gfxdata="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zQYF1gAAAAgBAAAPAAAAAAAAAAEAIAAAACIAAABkcnMv&#10;ZG93bnJldi54bWxQSwECFAAUAAAACACHTuJAnjraOswBAACRAwAADgAAAAAAAAABACAAAAAlAQAA&#10;ZHJzL2Uyb0RvYy54bWxQSwUGAAAAAAYABgBZAQAAYwUAAAAA&#10;">
                <v:fill on="t" focussize="0,0"/>
                <v:stroke weight="1pt" color="#26262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929640</wp:posOffset>
                </wp:positionV>
                <wp:extent cx="335280" cy="335280"/>
                <wp:effectExtent l="6350" t="6350" r="20320" b="20320"/>
                <wp:wrapNone/>
                <wp:docPr id="6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-3.35pt;margin-top:73.2pt;height:26.4pt;width:26.4pt;z-index:251668480;v-text-anchor:middle;mso-width-relative:page;mso-height-relative:page;" fillcolor="#FFFFFF" filled="t" stroked="t" coordsize="21600,21600" o:gfxdata="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VUq/XAAAACQEAAA8AAAAAAAAAAQAgAAAAIgAAAGRy&#10;cy9kb3ducmV2LnhtbFBLAQIUABQAAAAIAIdO4kBmJ7XJzQEAAJEDAAAOAAAAAAAAAAEAIAAAACYB&#10;AABkcnMvZTJvRG9jLnhtbFBLBQYAAAAABgAGAFkBAABlBQAAAAA=&#10;">
                <v:fill on="t" focussize="0,0"/>
                <v:stroke weight="1pt" color="#26262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848360</wp:posOffset>
                </wp:positionV>
                <wp:extent cx="1998345" cy="427990"/>
                <wp:effectExtent l="0" t="0" r="0" b="0"/>
                <wp:wrapNone/>
                <wp:docPr id="5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xxxxxxxx@qq.com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8.25pt;margin-top:66.8pt;height:33.7pt;width:157.35pt;z-index:251666432;mso-width-relative:page;mso-height-relative:page;" filled="f" stroked="f" coordsize="21600,21600" o:gfxdata="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H&#10;nQI81wAAAAoBAAAPAAAAAAAAAAEAIAAAACIAAABkcnMvZG93bnJldi54bWxQSwECFAAUAAAACACH&#10;TuJA6uX5K7MBAAAv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xxxxxxxx@qq.com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346075</wp:posOffset>
                </wp:positionV>
                <wp:extent cx="1820545" cy="427990"/>
                <wp:effectExtent l="0" t="0" r="0" b="0"/>
                <wp:wrapNone/>
                <wp:docPr id="4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180xxxxxxxx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28.25pt;margin-top:27.25pt;height:33.7pt;width:143.35pt;z-index:251664384;mso-width-relative:page;mso-height-relative:page;" filled="f" stroked="f" coordsize="21600,21600" o:gfxdata="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X&#10;mfzn1gAAAAkBAAAPAAAAAAAAAAEAIAAAACIAAABkcnMvZG93bnJldi54bWxQSwECFAAUAAAACACH&#10;TuJAIH10JLQBAAAv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180xxxxxxxx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989330</wp:posOffset>
                </wp:positionV>
                <wp:extent cx="208280" cy="215900"/>
                <wp:effectExtent l="0" t="0" r="1270" b="14605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1590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.65pt;margin-top:77.9pt;height:17pt;width:16.4pt;z-index:251674624;v-text-anchor:middle;mso-width-relative:page;mso-height-relative:page;" fillcolor="#404040" filled="t" stroked="f" coordsize="90,93" o:gfxdata="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e75IqNcAAAAIAQAADwAA&#10;AAAAAAABACAAAAAiAAAAZHJzL2Rvd25yZXYueG1sUEsBAhQAFAAAAAgAh07iQGoCLUqKBAAAtxwA&#10;AA4AAAAAAAAAAQAgAAAAJgEAAGRycy9lMm9Eb2MueG1sUEsFBgAAAAAGAAYAWQEAACII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-739775</wp:posOffset>
                </wp:positionV>
                <wp:extent cx="7628890" cy="794385"/>
                <wp:effectExtent l="0" t="0" r="10160" b="5715"/>
                <wp:wrapNone/>
                <wp:docPr id="1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890" cy="79438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77" o:spid="_x0000_s1026" o:spt="1" style="position:absolute;left:0pt;margin-left:-31.55pt;margin-top:-58.25pt;height:62.55pt;width:600.7pt;z-index:-251658240;mso-width-relative:page;mso-height-relative:page;" fillcolor="#0D0D0D" filled="t" stroked="f" coordsize="21600,21600" o:gfxdata="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IL+9y2gAAAAsBAAAPAAAAAAAAAAEAIAAAACIAAABkcnMvZG93bnJldi54&#10;bWxQSwECFAAUAAAACACHTuJANj8xvr8BAABMAwAADgAAAAAAAAABACAAAAAp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487680</wp:posOffset>
                </wp:positionV>
                <wp:extent cx="229870" cy="220345"/>
                <wp:effectExtent l="0" t="0" r="17780" b="8255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20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6227053" y="0"/>
                            </a:cxn>
                            <a:cxn ang="0">
                              <a:pos x="136227053" y="153180843"/>
                            </a:cxn>
                            <a:cxn ang="0">
                              <a:pos x="0" y="153180843"/>
                            </a:cxn>
                            <a:cxn ang="0">
                              <a:pos x="0" y="646108877"/>
                            </a:cxn>
                            <a:cxn ang="0">
                              <a:pos x="170284171" y="816309762"/>
                            </a:cxn>
                            <a:cxn ang="0">
                              <a:pos x="680480795" y="816309762"/>
                            </a:cxn>
                            <a:cxn ang="0">
                              <a:pos x="850764966" y="646108877"/>
                            </a:cxn>
                            <a:cxn ang="0">
                              <a:pos x="850764966" y="0"/>
                            </a:cxn>
                            <a:cxn ang="0">
                              <a:pos x="136227053" y="0"/>
                            </a:cxn>
                            <a:cxn ang="0">
                              <a:pos x="136227053" y="595266946"/>
                            </a:cxn>
                            <a:cxn ang="0">
                              <a:pos x="93656128" y="707206848"/>
                            </a:cxn>
                            <a:cxn ang="0">
                              <a:pos x="51085204" y="595266946"/>
                            </a:cxn>
                            <a:cxn ang="0">
                              <a:pos x="51085204" y="204022774"/>
                            </a:cxn>
                            <a:cxn ang="0">
                              <a:pos x="136227053" y="204022774"/>
                            </a:cxn>
                            <a:cxn ang="0">
                              <a:pos x="136227053" y="595266946"/>
                            </a:cxn>
                            <a:cxn ang="0">
                              <a:pos x="799679762" y="595266946"/>
                            </a:cxn>
                            <a:cxn ang="0">
                              <a:pos x="629613906" y="765249638"/>
                            </a:cxn>
                            <a:cxn ang="0">
                              <a:pos x="221151060" y="765249638"/>
                            </a:cxn>
                            <a:cxn ang="0">
                              <a:pos x="151509093" y="750193339"/>
                            </a:cxn>
                            <a:cxn ang="0">
                              <a:pos x="187312257" y="646108877"/>
                            </a:cxn>
                            <a:cxn ang="0">
                              <a:pos x="187312257" y="51060123"/>
                            </a:cxn>
                            <a:cxn ang="0">
                              <a:pos x="799679762" y="51060123"/>
                            </a:cxn>
                            <a:cxn ang="0">
                              <a:pos x="799679762" y="595266946"/>
                            </a:cxn>
                            <a:cxn ang="0">
                              <a:pos x="425491404" y="544206350"/>
                            </a:cxn>
                            <a:cxn ang="0">
                              <a:pos x="255207705" y="544206350"/>
                            </a:cxn>
                            <a:cxn ang="0">
                              <a:pos x="255207705" y="595266946"/>
                            </a:cxn>
                            <a:cxn ang="0">
                              <a:pos x="425491404" y="595266946"/>
                            </a:cxn>
                            <a:cxn ang="0">
                              <a:pos x="425491404" y="544206350"/>
                            </a:cxn>
                            <a:cxn ang="0">
                              <a:pos x="425491404" y="459106144"/>
                            </a:cxn>
                            <a:cxn ang="0">
                              <a:pos x="255207705" y="459106144"/>
                            </a:cxn>
                            <a:cxn ang="0">
                              <a:pos x="255207705" y="510166268"/>
                            </a:cxn>
                            <a:cxn ang="0">
                              <a:pos x="425491404" y="510166268"/>
                            </a:cxn>
                            <a:cxn ang="0">
                              <a:pos x="425491404" y="459106144"/>
                            </a:cxn>
                            <a:cxn ang="0">
                              <a:pos x="425491404" y="374223659"/>
                            </a:cxn>
                            <a:cxn ang="0">
                              <a:pos x="255207705" y="374223659"/>
                            </a:cxn>
                            <a:cxn ang="0">
                              <a:pos x="255207705" y="425066061"/>
                            </a:cxn>
                            <a:cxn ang="0">
                              <a:pos x="425491404" y="425066061"/>
                            </a:cxn>
                            <a:cxn ang="0">
                              <a:pos x="425491404" y="374223659"/>
                            </a:cxn>
                            <a:cxn ang="0">
                              <a:pos x="714537913" y="153180843"/>
                            </a:cxn>
                            <a:cxn ang="0">
                              <a:pos x="255207705" y="153180843"/>
                            </a:cxn>
                            <a:cxn ang="0">
                              <a:pos x="255207705" y="221042815"/>
                            </a:cxn>
                            <a:cxn ang="0">
                              <a:pos x="714537913" y="221042815"/>
                            </a:cxn>
                            <a:cxn ang="0">
                              <a:pos x="714537913" y="153180843"/>
                            </a:cxn>
                            <a:cxn ang="0">
                              <a:pos x="425491404" y="289123452"/>
                            </a:cxn>
                            <a:cxn ang="0">
                              <a:pos x="255207705" y="289123452"/>
                            </a:cxn>
                            <a:cxn ang="0">
                              <a:pos x="255207705" y="340183576"/>
                            </a:cxn>
                            <a:cxn ang="0">
                              <a:pos x="425491404" y="340183576"/>
                            </a:cxn>
                            <a:cxn ang="0">
                              <a:pos x="425491404" y="289123452"/>
                            </a:cxn>
                            <a:cxn ang="0">
                              <a:pos x="476358293" y="595266946"/>
                            </a:cxn>
                            <a:cxn ang="0">
                              <a:pos x="714537913" y="595266946"/>
                            </a:cxn>
                            <a:cxn ang="0">
                              <a:pos x="714537913" y="289123452"/>
                            </a:cxn>
                            <a:cxn ang="0">
                              <a:pos x="476358293" y="289123452"/>
                            </a:cxn>
                            <a:cxn ang="0">
                              <a:pos x="476358293" y="595266946"/>
                            </a:cxn>
                          </a:cxnLst>
                          <a:pathLst>
                            <a:path w="3897" h="3741">
                              <a:moveTo>
                                <a:pt x="624" y="0"/>
                              </a:moveTo>
                              <a:cubicBezTo>
                                <a:pt x="624" y="702"/>
                                <a:pt x="624" y="702"/>
                                <a:pt x="624" y="702"/>
                              </a:cubicBezTo>
                              <a:cubicBezTo>
                                <a:pt x="0" y="702"/>
                                <a:pt x="0" y="702"/>
                                <a:pt x="0" y="702"/>
                              </a:cubicBezTo>
                              <a:cubicBezTo>
                                <a:pt x="0" y="2961"/>
                                <a:pt x="0" y="2961"/>
                                <a:pt x="0" y="2961"/>
                              </a:cubicBezTo>
                              <a:cubicBezTo>
                                <a:pt x="0" y="3392"/>
                                <a:pt x="349" y="3741"/>
                                <a:pt x="780" y="3741"/>
                              </a:cubicBezTo>
                              <a:cubicBezTo>
                                <a:pt x="3117" y="3741"/>
                                <a:pt x="3117" y="3741"/>
                                <a:pt x="3117" y="3741"/>
                              </a:cubicBezTo>
                              <a:cubicBezTo>
                                <a:pt x="3548" y="3741"/>
                                <a:pt x="3897" y="3392"/>
                                <a:pt x="3897" y="2961"/>
                              </a:cubicBezTo>
                              <a:cubicBezTo>
                                <a:pt x="3897" y="0"/>
                                <a:pt x="3897" y="0"/>
                                <a:pt x="3897" y="0"/>
                              </a:cubicBezTo>
                              <a:lnTo>
                                <a:pt x="624" y="0"/>
                              </a:lnTo>
                              <a:close/>
                              <a:moveTo>
                                <a:pt x="624" y="2728"/>
                              </a:moveTo>
                              <a:cubicBezTo>
                                <a:pt x="624" y="2925"/>
                                <a:pt x="550" y="3104"/>
                                <a:pt x="429" y="3241"/>
                              </a:cubicBezTo>
                              <a:cubicBezTo>
                                <a:pt x="308" y="3104"/>
                                <a:pt x="234" y="2925"/>
                                <a:pt x="234" y="2728"/>
                              </a:cubicBezTo>
                              <a:cubicBezTo>
                                <a:pt x="234" y="935"/>
                                <a:pt x="234" y="935"/>
                                <a:pt x="234" y="935"/>
                              </a:cubicBezTo>
                              <a:cubicBezTo>
                                <a:pt x="624" y="935"/>
                                <a:pt x="624" y="935"/>
                                <a:pt x="624" y="935"/>
                              </a:cubicBezTo>
                              <a:lnTo>
                                <a:pt x="624" y="2728"/>
                              </a:lnTo>
                              <a:close/>
                              <a:moveTo>
                                <a:pt x="3663" y="2728"/>
                              </a:moveTo>
                              <a:cubicBezTo>
                                <a:pt x="3663" y="3158"/>
                                <a:pt x="3314" y="3507"/>
                                <a:pt x="2884" y="3507"/>
                              </a:cubicBezTo>
                              <a:cubicBezTo>
                                <a:pt x="1013" y="3507"/>
                                <a:pt x="1013" y="3507"/>
                                <a:pt x="1013" y="3507"/>
                              </a:cubicBezTo>
                              <a:cubicBezTo>
                                <a:pt x="899" y="3507"/>
                                <a:pt x="791" y="3482"/>
                                <a:pt x="694" y="3438"/>
                              </a:cubicBezTo>
                              <a:cubicBezTo>
                                <a:pt x="796" y="3306"/>
                                <a:pt x="858" y="3141"/>
                                <a:pt x="858" y="2961"/>
                              </a:cubicBezTo>
                              <a:cubicBezTo>
                                <a:pt x="858" y="234"/>
                                <a:pt x="858" y="234"/>
                                <a:pt x="858" y="234"/>
                              </a:cubicBezTo>
                              <a:cubicBezTo>
                                <a:pt x="3663" y="234"/>
                                <a:pt x="3663" y="234"/>
                                <a:pt x="3663" y="234"/>
                              </a:cubicBezTo>
                              <a:lnTo>
                                <a:pt x="3663" y="2728"/>
                              </a:lnTo>
                              <a:close/>
                              <a:moveTo>
                                <a:pt x="1949" y="2494"/>
                              </a:moveTo>
                              <a:cubicBezTo>
                                <a:pt x="1169" y="2494"/>
                                <a:pt x="1169" y="2494"/>
                                <a:pt x="1169" y="2494"/>
                              </a:cubicBezTo>
                              <a:cubicBezTo>
                                <a:pt x="1169" y="2728"/>
                                <a:pt x="1169" y="2728"/>
                                <a:pt x="1169" y="2728"/>
                              </a:cubicBezTo>
                              <a:cubicBezTo>
                                <a:pt x="1949" y="2728"/>
                                <a:pt x="1949" y="2728"/>
                                <a:pt x="1949" y="2728"/>
                              </a:cubicBezTo>
                              <a:lnTo>
                                <a:pt x="1949" y="2494"/>
                              </a:lnTo>
                              <a:close/>
                              <a:moveTo>
                                <a:pt x="1949" y="2104"/>
                              </a:moveTo>
                              <a:cubicBezTo>
                                <a:pt x="1169" y="2104"/>
                                <a:pt x="1169" y="2104"/>
                                <a:pt x="1169" y="2104"/>
                              </a:cubicBezTo>
                              <a:cubicBezTo>
                                <a:pt x="1169" y="2338"/>
                                <a:pt x="1169" y="2338"/>
                                <a:pt x="1169" y="2338"/>
                              </a:cubicBezTo>
                              <a:cubicBezTo>
                                <a:pt x="1949" y="2338"/>
                                <a:pt x="1949" y="2338"/>
                                <a:pt x="1949" y="2338"/>
                              </a:cubicBezTo>
                              <a:lnTo>
                                <a:pt x="1949" y="2104"/>
                              </a:lnTo>
                              <a:close/>
                              <a:moveTo>
                                <a:pt x="1949" y="1715"/>
                              </a:moveTo>
                              <a:cubicBezTo>
                                <a:pt x="1169" y="1715"/>
                                <a:pt x="1169" y="1715"/>
                                <a:pt x="1169" y="1715"/>
                              </a:cubicBezTo>
                              <a:cubicBezTo>
                                <a:pt x="1169" y="1948"/>
                                <a:pt x="1169" y="1948"/>
                                <a:pt x="1169" y="1948"/>
                              </a:cubicBezTo>
                              <a:cubicBezTo>
                                <a:pt x="1949" y="1948"/>
                                <a:pt x="1949" y="1948"/>
                                <a:pt x="1949" y="1948"/>
                              </a:cubicBezTo>
                              <a:lnTo>
                                <a:pt x="1949" y="1715"/>
                              </a:lnTo>
                              <a:close/>
                              <a:moveTo>
                                <a:pt x="3273" y="702"/>
                              </a:moveTo>
                              <a:cubicBezTo>
                                <a:pt x="1169" y="702"/>
                                <a:pt x="1169" y="702"/>
                                <a:pt x="1169" y="702"/>
                              </a:cubicBezTo>
                              <a:cubicBezTo>
                                <a:pt x="1169" y="1013"/>
                                <a:pt x="1169" y="1013"/>
                                <a:pt x="1169" y="1013"/>
                              </a:cubicBezTo>
                              <a:cubicBezTo>
                                <a:pt x="3273" y="1013"/>
                                <a:pt x="3273" y="1013"/>
                                <a:pt x="3273" y="1013"/>
                              </a:cubicBezTo>
                              <a:lnTo>
                                <a:pt x="3273" y="702"/>
                              </a:lnTo>
                              <a:close/>
                              <a:moveTo>
                                <a:pt x="1949" y="1325"/>
                              </a:moveTo>
                              <a:cubicBezTo>
                                <a:pt x="1169" y="1325"/>
                                <a:pt x="1169" y="1325"/>
                                <a:pt x="1169" y="1325"/>
                              </a:cubicBezTo>
                              <a:cubicBezTo>
                                <a:pt x="1169" y="1559"/>
                                <a:pt x="1169" y="1559"/>
                                <a:pt x="1169" y="1559"/>
                              </a:cubicBezTo>
                              <a:cubicBezTo>
                                <a:pt x="1949" y="1559"/>
                                <a:pt x="1949" y="1559"/>
                                <a:pt x="1949" y="1559"/>
                              </a:cubicBezTo>
                              <a:lnTo>
                                <a:pt x="1949" y="1325"/>
                              </a:lnTo>
                              <a:close/>
                              <a:moveTo>
                                <a:pt x="2182" y="2728"/>
                              </a:moveTo>
                              <a:cubicBezTo>
                                <a:pt x="3273" y="2728"/>
                                <a:pt x="3273" y="2728"/>
                                <a:pt x="3273" y="2728"/>
                              </a:cubicBezTo>
                              <a:cubicBezTo>
                                <a:pt x="3273" y="1325"/>
                                <a:pt x="3273" y="1325"/>
                                <a:pt x="3273" y="1325"/>
                              </a:cubicBezTo>
                              <a:cubicBezTo>
                                <a:pt x="2182" y="1325"/>
                                <a:pt x="2182" y="1325"/>
                                <a:pt x="2182" y="1325"/>
                              </a:cubicBezTo>
                              <a:lnTo>
                                <a:pt x="2182" y="2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4.05pt;margin-top:38.4pt;height:17.35pt;width:18.1pt;z-index:251697152;v-text-anchor:middle;mso-width-relative:page;mso-height-relative:page;" fillcolor="#404040" filled="t" stroked="f" coordsize="3897,3741" o:gfxdata="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B8YQSvZAAAACgEAAA8AAAAAAAAAAQAgAAAAIgAAAGRycy9kb3ducmV2LnhtbFBL&#10;AQIUABQAAAAIAIdO4kDRbEMVMAYAAPQgAAAOAAAAAAAAAAEAIAAAACgBAABkcnMvZTJvRG9jLnht&#10;bFBLBQYAAAAABgAGAFkBAADKCQAAAAA=&#10;" path="m624,0c624,702,624,702,624,702c0,702,0,702,0,702c0,2961,0,2961,0,2961c0,3392,349,3741,780,3741c3117,3741,3117,3741,3117,3741c3548,3741,3897,3392,3897,2961c3897,0,3897,0,3897,0l624,0xm624,2728c624,2925,550,3104,429,3241c308,3104,234,2925,234,2728c234,935,234,935,234,935c624,935,624,935,624,935l624,2728xm3663,2728c3663,3158,3314,3507,2884,3507c1013,3507,1013,3507,1013,3507c899,3507,791,3482,694,3438c796,3306,858,3141,858,2961c858,234,858,234,858,234c3663,234,3663,234,3663,234l3663,2728xm1949,2494c1169,2494,1169,2494,1169,2494c1169,2728,1169,2728,1169,2728c1949,2728,1949,2728,1949,2728l1949,2494xm1949,2104c1169,2104,1169,2104,1169,2104c1169,2338,1169,2338,1169,2338c1949,2338,1949,2338,1949,2338l1949,2104xm1949,1715c1169,1715,1169,1715,1169,1715c1169,1948,1169,1948,1169,1948c1949,1948,1949,1948,1949,1948l1949,1715xm3273,702c1169,702,1169,702,1169,702c1169,1013,1169,1013,1169,1013c3273,1013,3273,1013,3273,1013l3273,702xm1949,1325c1169,1325,1169,1325,1169,1325c1169,1559,1169,1559,1169,1559c1949,1559,1949,1559,1949,1559l1949,1325xm2182,2728c3273,2728,3273,2728,3273,2728c3273,1325,3273,1325,3273,1325c2182,1325,2182,1325,2182,1325l2182,2728xe">
                <v:path o:connectlocs="136227053,0;136227053,153180843;0,153180843;0,646108877;170284171,816309762;680480795,816309762;850764966,646108877;850764966,0;136227053,0;136227053,595266946;93656128,707206848;51085204,595266946;51085204,204022774;136227053,204022774;136227053,595266946;799679762,595266946;629613906,765249638;221151060,765249638;151509093,750193339;187312257,646108877;187312257,51060123;799679762,51060123;799679762,595266946;425491404,544206350;255207705,544206350;255207705,595266946;425491404,595266946;425491404,544206350;425491404,459106144;255207705,459106144;255207705,510166268;425491404,510166268;425491404,459106144;425491404,374223659;255207705,374223659;255207705,425066061;425491404,425066061;425491404,374223659;714537913,153180843;255207705,153180843;255207705,221042815;714537913,221042815;714537913,153180843;425491404,289123452;255207705,289123452;255207705,340183576;425491404,340183576;425491404,289123452;476358293,595266946;714537913,595266946;714537913,289123452;476358293,289123452;476358293,595266946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430530</wp:posOffset>
                </wp:positionV>
                <wp:extent cx="335280" cy="335280"/>
                <wp:effectExtent l="6350" t="6350" r="20320" b="20320"/>
                <wp:wrapNone/>
                <wp:docPr id="18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66" o:spid="_x0000_s1026" o:spt="3" type="#_x0000_t3" style="position:absolute;left:0pt;margin-left:369.9pt;margin-top:33.9pt;height:26.4pt;width:26.4pt;z-index:251693056;v-text-anchor:middle;mso-width-relative:page;mso-height-relative:page;" fillcolor="#FFFFFF" filled="t" stroked="t" coordsize="21600,21600" o:gfxdata="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pPJqnYAAAACgEAAA8AAAAAAAAAAQAgAAAAIgAAAGRycy9k&#10;b3ducmV2LnhtbFBLAQIUABQAAAAIAIdO4kCml0uAyQEAAIgDAAAOAAAAAAAAAAEAIAAAACcBAABk&#10;cnMvZTJvRG9jLnhtbFBLBQYAAAAABgAGAFkBAABiBQAAAAA=&#10;">
                <v:fill on="t" focussize="0,0"/>
                <v:stroke weight="1pt" color="#262626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1012190</wp:posOffset>
                </wp:positionV>
                <wp:extent cx="252095" cy="153670"/>
                <wp:effectExtent l="0" t="0" r="14605" b="1778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8879290" y="270054356"/>
                            </a:cxn>
                            <a:cxn ang="0">
                              <a:pos x="425150313" y="178357456"/>
                            </a:cxn>
                            <a:cxn ang="0">
                              <a:pos x="184574582" y="270054356"/>
                            </a:cxn>
                            <a:cxn ang="0">
                              <a:pos x="117456552" y="242146564"/>
                            </a:cxn>
                            <a:cxn ang="0">
                              <a:pos x="117456552" y="324400893"/>
                            </a:cxn>
                            <a:cxn ang="0">
                              <a:pos x="135704266" y="349580780"/>
                            </a:cxn>
                            <a:cxn ang="0">
                              <a:pos x="117037064" y="374760667"/>
                            </a:cxn>
                            <a:cxn ang="0">
                              <a:pos x="136962730" y="463309737"/>
                            </a:cxn>
                            <a:cxn ang="0">
                              <a:pos x="78234453" y="463309737"/>
                            </a:cxn>
                            <a:cxn ang="0">
                              <a:pos x="98369862" y="374340742"/>
                            </a:cxn>
                            <a:cxn ang="0">
                              <a:pos x="82009842" y="349580780"/>
                            </a:cxn>
                            <a:cxn ang="0">
                              <a:pos x="97740631" y="325030092"/>
                            </a:cxn>
                            <a:cxn ang="0">
                              <a:pos x="97740631" y="233962849"/>
                            </a:cxn>
                            <a:cxn ang="0">
                              <a:pos x="0" y="193045647"/>
                            </a:cxn>
                            <a:cxn ang="0">
                              <a:pos x="429974421" y="0"/>
                            </a:cxn>
                            <a:cxn ang="0">
                              <a:pos x="824502592" y="195563819"/>
                            </a:cxn>
                            <a:cxn ang="0">
                              <a:pos x="638879290" y="270054356"/>
                            </a:cxn>
                            <a:cxn ang="0">
                              <a:pos x="420326205" y="224940201"/>
                            </a:cxn>
                            <a:cxn ang="0">
                              <a:pos x="614339260" y="290827557"/>
                            </a:cxn>
                            <a:cxn ang="0">
                              <a:pos x="614339260" y="450510061"/>
                            </a:cxn>
                            <a:cxn ang="0">
                              <a:pos x="410468702" y="501918959"/>
                            </a:cxn>
                            <a:cxn ang="0">
                              <a:pos x="230508484" y="450510061"/>
                            </a:cxn>
                            <a:cxn ang="0">
                              <a:pos x="230508484" y="290827557"/>
                            </a:cxn>
                            <a:cxn ang="0">
                              <a:pos x="420326205" y="224940201"/>
                            </a:cxn>
                            <a:cxn ang="0">
                              <a:pos x="417809278" y="472542576"/>
                            </a:cxn>
                            <a:cxn ang="0">
                              <a:pos x="574278186" y="433513431"/>
                            </a:cxn>
                            <a:cxn ang="0">
                              <a:pos x="417809278" y="394275010"/>
                            </a:cxn>
                            <a:cxn ang="0">
                              <a:pos x="261550573" y="433513431"/>
                            </a:cxn>
                            <a:cxn ang="0">
                              <a:pos x="417809278" y="472542576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2.5pt;margin-top:79.7pt;height:12.1pt;width:19.85pt;z-index:251688960;v-text-anchor:middle-center;mso-width-relative:page;mso-height-relative:page;" fillcolor="#404040" filled="t" stroked="f" coordsize="3931,2392" o:gfxdata="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+5WgPdkAAAALAQAADwAAAAAAAAABACAAAAAiAAAAZHJzL2Rvd25yZXYueG1s&#10;UEsBAhQAFAAAAAgAh07iQOOZFFVOBQAAABUAAA4AAAAAAAAAAQAgAAAAKAEAAGRycy9lMm9Eb2Mu&#10;eG1sUEsFBgAAAAAGAAYAWQEAAOgI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848360</wp:posOffset>
                </wp:positionV>
                <wp:extent cx="1652905" cy="427990"/>
                <wp:effectExtent l="0" t="0" r="0" b="0"/>
                <wp:wrapNone/>
                <wp:docPr id="1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400.85pt;margin-top:66.8pt;height:33.7pt;width:130.15pt;z-index:251684864;mso-width-relative:page;mso-height-relative:page;" filled="f" stroked="f" coordsize="21600,21600" o:gfxdata="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nEIudcAAAAMAQAADwAAAAAAAAABACAAAAAiAAAAZHJzL2Rvd25yZXYueG1sUEsBAhQAFAAAAAgA&#10;h07iQE9pBZ+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919480</wp:posOffset>
                </wp:positionV>
                <wp:extent cx="335280" cy="335280"/>
                <wp:effectExtent l="6350" t="6350" r="20320" b="20320"/>
                <wp:wrapNone/>
                <wp:docPr id="12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67" o:spid="_x0000_s1026" o:spt="3" type="#_x0000_t3" style="position:absolute;left:0pt;margin-left:369.25pt;margin-top:72.4pt;height:26.4pt;width:26.4pt;z-index:251680768;v-text-anchor:middle;mso-width-relative:page;mso-height-relative:page;" fillcolor="#FFFFFF" filled="t" stroked="t" coordsize="21600,21600" o:gfxdata="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rHWYNoAAAALAQAADwAAAAAAAAABACAAAAAiAAAA&#10;ZHJzL2Rvd25yZXYueG1sUEsBAhQAFAAAAAgAh07iQFVIKK/MAQAAkwMAAA4AAAAAAAAAAQAgAAAA&#10;KQEAAGRycy9lMm9Eb2MueG1sUEsFBgAAAAAGAAYAWQEAAGcFAAAAAA==&#10;">
                <v:fill on="t" focussize="0,0"/>
                <v:stroke weight="1pt" color="#26262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346075</wp:posOffset>
                </wp:positionV>
                <wp:extent cx="1652905" cy="427990"/>
                <wp:effectExtent l="0" t="0" r="0" b="0"/>
                <wp:wrapNone/>
                <wp:docPr id="10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软件开发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400.85pt;margin-top:27.25pt;height:33.7pt;width:130.15pt;z-index:251676672;mso-width-relative:page;mso-height-relative:page;" filled="f" stroked="f" coordsize="21600,21600" o:gfxdata="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lWKxdgAAAALAQAADwAAAAAAAAABACAAAAAiAAAAZHJzL2Rvd25yZXYueG1sUEsBAhQAFAAAAAgA&#10;h07iQHG+z9S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专业</w:t>
                      </w: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软件开发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8313420</wp:posOffset>
                </wp:positionV>
                <wp:extent cx="252095" cy="252095"/>
                <wp:effectExtent l="0" t="0" r="14605" b="14605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422" y="188375"/>
                            </a:cxn>
                            <a:cxn ang="0">
                              <a:pos x="134529" y="290422"/>
                            </a:cxn>
                            <a:cxn ang="0">
                              <a:pos x="121132" y="303722"/>
                            </a:cxn>
                            <a:cxn ang="0">
                              <a:pos x="78165" y="322946"/>
                            </a:cxn>
                            <a:cxn ang="0">
                              <a:pos x="25422" y="297555"/>
                            </a:cxn>
                            <a:cxn ang="0">
                              <a:pos x="198" y="249313"/>
                            </a:cxn>
                            <a:cxn ang="0">
                              <a:pos x="19146" y="201675"/>
                            </a:cxn>
                            <a:cxn ang="0">
                              <a:pos x="217434" y="89079"/>
                            </a:cxn>
                            <a:cxn ang="0">
                              <a:pos x="229260" y="93974"/>
                            </a:cxn>
                            <a:cxn ang="0">
                              <a:pos x="229260" y="117544"/>
                            </a:cxn>
                            <a:cxn ang="0">
                              <a:pos x="116549" y="230198"/>
                            </a:cxn>
                            <a:cxn ang="0">
                              <a:pos x="92896" y="206628"/>
                            </a:cxn>
                            <a:cxn ang="0">
                              <a:pos x="205607" y="93974"/>
                            </a:cxn>
                            <a:cxn ang="0">
                              <a:pos x="217434" y="89079"/>
                            </a:cxn>
                            <a:cxn ang="0">
                              <a:pos x="305353" y="25"/>
                            </a:cxn>
                            <a:cxn ang="0">
                              <a:pos x="318116" y="4956"/>
                            </a:cxn>
                            <a:cxn ang="0">
                              <a:pos x="321978" y="22246"/>
                            </a:cxn>
                            <a:cxn ang="0">
                              <a:pos x="281064" y="141461"/>
                            </a:cxn>
                            <a:cxn ang="0">
                              <a:pos x="277081" y="147990"/>
                            </a:cxn>
                            <a:cxn ang="0">
                              <a:pos x="155666" y="269261"/>
                            </a:cxn>
                            <a:cxn ang="0">
                              <a:pos x="132011" y="245684"/>
                            </a:cxn>
                            <a:cxn ang="0">
                              <a:pos x="250529" y="127315"/>
                            </a:cxn>
                            <a:cxn ang="0">
                              <a:pos x="265978" y="81611"/>
                            </a:cxn>
                            <a:cxn ang="0">
                              <a:pos x="241357" y="56946"/>
                            </a:cxn>
                            <a:cxn ang="0">
                              <a:pos x="195736" y="72422"/>
                            </a:cxn>
                            <a:cxn ang="0">
                              <a:pos x="77217" y="190912"/>
                            </a:cxn>
                            <a:cxn ang="0">
                              <a:pos x="53562" y="167214"/>
                            </a:cxn>
                            <a:cxn ang="0">
                              <a:pos x="174856" y="45944"/>
                            </a:cxn>
                            <a:cxn ang="0">
                              <a:pos x="181494" y="41833"/>
                            </a:cxn>
                            <a:cxn ang="0">
                              <a:pos x="300737" y="966"/>
                            </a:cxn>
                            <a:cxn ang="0">
                              <a:pos x="305353" y="25"/>
                            </a:cxn>
                          </a:cxnLst>
                          <a:pathLst>
                            <a:path w="10036083" h="10027181">
                              <a:moveTo>
                                <a:pt x="1007598" y="5848881"/>
                              </a:moveTo>
                              <a:cubicBezTo>
                                <a:pt x="1007598" y="5848881"/>
                                <a:pt x="1007598" y="5848881"/>
                                <a:pt x="4180718" y="9017331"/>
                              </a:cubicBezTo>
                              <a:cubicBezTo>
                                <a:pt x="4180718" y="9017331"/>
                                <a:pt x="4180718" y="9017331"/>
                                <a:pt x="3764387" y="9430281"/>
                              </a:cubicBezTo>
                              <a:cubicBezTo>
                                <a:pt x="3374311" y="9820705"/>
                                <a:pt x="2912971" y="10027181"/>
                                <a:pt x="2429126" y="10027181"/>
                              </a:cubicBezTo>
                              <a:cubicBezTo>
                                <a:pt x="1874017" y="10027181"/>
                                <a:pt x="1307657" y="9753131"/>
                                <a:pt x="790055" y="9238821"/>
                              </a:cubicBezTo>
                              <a:cubicBezTo>
                                <a:pt x="313712" y="8762053"/>
                                <a:pt x="47410" y="8259005"/>
                                <a:pt x="6152" y="7740941"/>
                              </a:cubicBezTo>
                              <a:cubicBezTo>
                                <a:pt x="-38857" y="7204105"/>
                                <a:pt x="163683" y="6693549"/>
                                <a:pt x="595017" y="6261829"/>
                              </a:cubicBezTo>
                              <a:lnTo>
                                <a:pt x="1007598" y="5848881"/>
                              </a:lnTo>
                              <a:close/>
                              <a:moveTo>
                                <a:pt x="6757114" y="2765821"/>
                              </a:moveTo>
                              <a:cubicBezTo>
                                <a:pt x="6890246" y="2765821"/>
                                <a:pt x="7023378" y="2816487"/>
                                <a:pt x="7124633" y="2917817"/>
                              </a:cubicBezTo>
                              <a:cubicBezTo>
                                <a:pt x="7327144" y="3120479"/>
                                <a:pt x="7327144" y="3446991"/>
                                <a:pt x="7124633" y="3649653"/>
                              </a:cubicBezTo>
                              <a:cubicBezTo>
                                <a:pt x="7124633" y="3649653"/>
                                <a:pt x="7124633" y="3649653"/>
                                <a:pt x="3621946" y="7147455"/>
                              </a:cubicBezTo>
                              <a:cubicBezTo>
                                <a:pt x="3621946" y="7147455"/>
                                <a:pt x="3621946" y="7147455"/>
                                <a:pt x="2886906" y="6415619"/>
                              </a:cubicBezTo>
                              <a:cubicBezTo>
                                <a:pt x="2886906" y="6415619"/>
                                <a:pt x="2886906" y="6415619"/>
                                <a:pt x="6389594" y="2917817"/>
                              </a:cubicBezTo>
                              <a:cubicBezTo>
                                <a:pt x="6490849" y="2816487"/>
                                <a:pt x="6623982" y="2765821"/>
                                <a:pt x="6757114" y="2765821"/>
                              </a:cubicBezTo>
                              <a:close/>
                              <a:moveTo>
                                <a:pt x="9489353" y="791"/>
                              </a:moveTo>
                              <a:cubicBezTo>
                                <a:pt x="9634222" y="-7304"/>
                                <a:pt x="9779092" y="46896"/>
                                <a:pt x="9885986" y="153887"/>
                              </a:cubicBezTo>
                              <a:cubicBezTo>
                                <a:pt x="10024761" y="292788"/>
                                <a:pt x="10073519" y="503016"/>
                                <a:pt x="10006007" y="690720"/>
                              </a:cubicBezTo>
                              <a:cubicBezTo>
                                <a:pt x="9604686" y="1828207"/>
                                <a:pt x="9143355" y="3149643"/>
                                <a:pt x="8734532" y="4392243"/>
                              </a:cubicBezTo>
                              <a:cubicBezTo>
                                <a:pt x="8708277" y="4471077"/>
                                <a:pt x="8667020" y="4538651"/>
                                <a:pt x="8610760" y="4594963"/>
                              </a:cubicBezTo>
                              <a:cubicBezTo>
                                <a:pt x="8610760" y="4594963"/>
                                <a:pt x="8610760" y="4594963"/>
                                <a:pt x="4837593" y="8360305"/>
                              </a:cubicBezTo>
                              <a:cubicBezTo>
                                <a:pt x="4837593" y="8360305"/>
                                <a:pt x="4837593" y="8360305"/>
                                <a:pt x="4102463" y="7628259"/>
                              </a:cubicBezTo>
                              <a:cubicBezTo>
                                <a:pt x="4102463" y="7628259"/>
                                <a:pt x="4102463" y="7628259"/>
                                <a:pt x="7785614" y="3953015"/>
                              </a:cubicBezTo>
                              <a:cubicBezTo>
                                <a:pt x="7943142" y="3483755"/>
                                <a:pt x="8104421" y="3006987"/>
                                <a:pt x="8265699" y="2533973"/>
                              </a:cubicBezTo>
                              <a:cubicBezTo>
                                <a:pt x="8265699" y="2533973"/>
                                <a:pt x="8265699" y="2533973"/>
                                <a:pt x="7500564" y="1768141"/>
                              </a:cubicBezTo>
                              <a:cubicBezTo>
                                <a:pt x="7027980" y="1933321"/>
                                <a:pt x="6551646" y="2090991"/>
                                <a:pt x="6082813" y="2248663"/>
                              </a:cubicBezTo>
                              <a:cubicBezTo>
                                <a:pt x="6082813" y="2248663"/>
                                <a:pt x="6082813" y="2248663"/>
                                <a:pt x="2399661" y="5927661"/>
                              </a:cubicBezTo>
                              <a:cubicBezTo>
                                <a:pt x="2399661" y="5927661"/>
                                <a:pt x="2399661" y="5927661"/>
                                <a:pt x="1664531" y="5191861"/>
                              </a:cubicBezTo>
                              <a:cubicBezTo>
                                <a:pt x="1664531" y="5191861"/>
                                <a:pt x="1664531" y="5191861"/>
                                <a:pt x="5433948" y="1426520"/>
                              </a:cubicBezTo>
                              <a:cubicBezTo>
                                <a:pt x="5493959" y="1370209"/>
                                <a:pt x="5561471" y="1325160"/>
                                <a:pt x="5640235" y="1298881"/>
                              </a:cubicBezTo>
                              <a:cubicBezTo>
                                <a:pt x="6862951" y="900949"/>
                                <a:pt x="8141927" y="454213"/>
                                <a:pt x="9345890" y="30002"/>
                              </a:cubicBezTo>
                              <a:cubicBezTo>
                                <a:pt x="9392773" y="13109"/>
                                <a:pt x="9441063" y="3489"/>
                                <a:pt x="9489353" y="7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09.35pt;margin-top:654.6pt;height:19.85pt;width:19.85pt;z-index:251736064;v-text-anchor:middle-center;mso-width-relative:page;mso-height-relative:page;" fillcolor="#FFFFFF" filled="t" stroked="f" coordsize="10036083,10027181" o:gfxdata="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" path="m1007598,5848881c1007598,5848881,1007598,5848881,4180718,9017331c4180718,9017331,4180718,9017331,3764387,9430281c3374311,9820705,2912971,10027181,2429126,10027181c1874017,10027181,1307657,9753131,790055,9238821c313712,8762053,47410,8259005,6152,7740941c-38857,7204105,163683,6693549,595017,6261829l1007598,5848881xm6757114,2765821c6890246,2765821,7023378,2816487,7124633,2917817c7327144,3120479,7327144,3446991,7124633,3649653c7124633,3649653,7124633,3649653,3621946,7147455c3621946,7147455,3621946,7147455,2886906,6415619c2886906,6415619,2886906,6415619,6389594,2917817c6490849,2816487,6623982,2765821,6757114,2765821xm9489353,791c9634222,-7304,9779092,46896,9885986,153887c10024761,292788,10073519,503016,10006007,690720c9604686,1828207,9143355,3149643,8734532,4392243c8708277,4471077,8667020,4538651,8610760,4594963c8610760,4594963,8610760,4594963,4837593,8360305c4837593,8360305,4837593,8360305,4102463,7628259c4102463,7628259,4102463,7628259,7785614,3953015c7943142,3483755,8104421,3006987,8265699,2533973c8265699,2533973,8265699,2533973,7500564,1768141c7027980,1933321,6551646,2090991,6082813,2248663c6082813,2248663,6082813,2248663,2399661,5927661c2399661,5927661,2399661,5927661,1664531,5191861c1664531,5191861,1664531,5191861,5433948,1426520c5493959,1370209,5561471,1325160,5640235,1298881c6862951,900949,8141927,454213,9345890,30002c9392773,13109,9441063,3489,9489353,791xe">
                <v:path o:connectlocs="32422,188375;134529,290422;121132,303722;78165,322946;25422,297555;198,249313;19146,201675;217434,89079;229260,93974;229260,117544;116549,230198;92896,206628;205607,93974;217434,89079;305353,25;318116,4956;321978,22246;281064,141461;277081,147990;155666,269261;132011,245684;250529,127315;265978,81611;241357,56946;195736,72422;77217,190912;53562,167214;174856,45944;181494,41833;300737,966;305353,2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6134100</wp:posOffset>
                </wp:positionV>
                <wp:extent cx="211455" cy="217805"/>
                <wp:effectExtent l="0" t="0" r="17145" b="10795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78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7840622" y="474118190"/>
                            </a:cxn>
                            <a:cxn ang="0">
                              <a:pos x="718186464" y="468611527"/>
                            </a:cxn>
                            <a:cxn ang="0">
                              <a:pos x="747376614" y="411067815"/>
                            </a:cxn>
                            <a:cxn ang="0">
                              <a:pos x="758116184" y="411618219"/>
                            </a:cxn>
                            <a:cxn ang="0">
                              <a:pos x="866339614" y="215032704"/>
                            </a:cxn>
                            <a:cxn ang="0">
                              <a:pos x="771609799" y="105726883"/>
                            </a:cxn>
                            <a:cxn ang="0">
                              <a:pos x="771609799" y="41850115"/>
                            </a:cxn>
                            <a:cxn ang="0">
                              <a:pos x="917835590" y="215032704"/>
                            </a:cxn>
                            <a:cxn ang="0">
                              <a:pos x="757840622" y="474118190"/>
                            </a:cxn>
                            <a:cxn ang="0">
                              <a:pos x="462359957" y="613985861"/>
                            </a:cxn>
                            <a:cxn ang="0">
                              <a:pos x="166603731" y="185847652"/>
                            </a:cxn>
                            <a:cxn ang="0">
                              <a:pos x="167705454" y="0"/>
                            </a:cxn>
                            <a:cxn ang="0">
                              <a:pos x="752333056" y="0"/>
                            </a:cxn>
                            <a:cxn ang="0">
                              <a:pos x="752333056" y="185847652"/>
                            </a:cxn>
                            <a:cxn ang="0">
                              <a:pos x="462359957" y="613985861"/>
                            </a:cxn>
                            <a:cxn ang="0">
                              <a:pos x="315308005" y="56717843"/>
                            </a:cxn>
                            <a:cxn ang="0">
                              <a:pos x="242608453" y="56442904"/>
                            </a:cxn>
                            <a:cxn ang="0">
                              <a:pos x="466490763" y="562223752"/>
                            </a:cxn>
                            <a:cxn ang="0">
                              <a:pos x="315308005" y="56717843"/>
                            </a:cxn>
                            <a:cxn ang="0">
                              <a:pos x="159994967" y="411618219"/>
                            </a:cxn>
                            <a:cxn ang="0">
                              <a:pos x="170458975" y="411067815"/>
                            </a:cxn>
                            <a:cxn ang="0">
                              <a:pos x="199649125" y="468611527"/>
                            </a:cxn>
                            <a:cxn ang="0">
                              <a:pos x="159994967" y="474118190"/>
                            </a:cxn>
                            <a:cxn ang="0">
                              <a:pos x="0" y="215032704"/>
                            </a:cxn>
                            <a:cxn ang="0">
                              <a:pos x="146225790" y="41850115"/>
                            </a:cxn>
                            <a:cxn ang="0">
                              <a:pos x="146225790" y="105726883"/>
                            </a:cxn>
                            <a:cxn ang="0">
                              <a:pos x="51495975" y="215032704"/>
                            </a:cxn>
                            <a:cxn ang="0">
                              <a:pos x="159994967" y="411618219"/>
                            </a:cxn>
                            <a:cxn ang="0">
                              <a:pos x="407559862" y="691629025"/>
                            </a:cxn>
                            <a:cxn ang="0">
                              <a:pos x="457402991" y="641794116"/>
                            </a:cxn>
                            <a:cxn ang="0">
                              <a:pos x="507246644" y="691629025"/>
                            </a:cxn>
                            <a:cxn ang="0">
                              <a:pos x="457402991" y="741739397"/>
                            </a:cxn>
                            <a:cxn ang="0">
                              <a:pos x="407559862" y="691629025"/>
                            </a:cxn>
                            <a:cxn ang="0">
                              <a:pos x="602527584" y="803138036"/>
                            </a:cxn>
                            <a:cxn ang="0">
                              <a:pos x="555162414" y="850219350"/>
                            </a:cxn>
                            <a:cxn ang="0">
                              <a:pos x="365151659" y="850219350"/>
                            </a:cxn>
                            <a:cxn ang="0">
                              <a:pos x="317786489" y="803138036"/>
                            </a:cxn>
                            <a:cxn ang="0">
                              <a:pos x="365151659" y="755781257"/>
                            </a:cxn>
                            <a:cxn ang="0">
                              <a:pos x="555162414" y="755781257"/>
                            </a:cxn>
                            <a:cxn ang="0">
                              <a:pos x="602527584" y="803138036"/>
                            </a:cxn>
                            <a:cxn ang="0">
                              <a:pos x="270421319" y="869216945"/>
                            </a:cxn>
                            <a:cxn ang="0">
                              <a:pos x="629514813" y="869216945"/>
                            </a:cxn>
                            <a:cxn ang="0">
                              <a:pos x="676879458" y="944657443"/>
                            </a:cxn>
                            <a:cxn ang="0">
                              <a:pos x="223331710" y="944657443"/>
                            </a:cxn>
                            <a:cxn ang="0">
                              <a:pos x="270421319" y="869216945"/>
                            </a:cxn>
                          </a:cxnLst>
                          <a:pathLst>
                            <a:path w="3333" h="3431">
                              <a:moveTo>
                                <a:pt x="2752" y="1722"/>
                              </a:moveTo>
                              <a:cubicBezTo>
                                <a:pt x="2703" y="1722"/>
                                <a:pt x="2655" y="1715"/>
                                <a:pt x="2608" y="1702"/>
                              </a:cubicBezTo>
                              <a:cubicBezTo>
                                <a:pt x="2647" y="1637"/>
                                <a:pt x="2683" y="1567"/>
                                <a:pt x="2714" y="1493"/>
                              </a:cubicBezTo>
                              <a:cubicBezTo>
                                <a:pt x="2727" y="1494"/>
                                <a:pt x="2740" y="1495"/>
                                <a:pt x="2753" y="1495"/>
                              </a:cubicBezTo>
                              <a:cubicBezTo>
                                <a:pt x="3011" y="1495"/>
                                <a:pt x="3146" y="1093"/>
                                <a:pt x="3146" y="781"/>
                              </a:cubicBezTo>
                              <a:cubicBezTo>
                                <a:pt x="3146" y="520"/>
                                <a:pt x="3000" y="384"/>
                                <a:pt x="2802" y="384"/>
                              </a:cubicBezTo>
                              <a:cubicBezTo>
                                <a:pt x="2802" y="304"/>
                                <a:pt x="2802" y="221"/>
                                <a:pt x="2802" y="152"/>
                              </a:cubicBezTo>
                              <a:cubicBezTo>
                                <a:pt x="3104" y="152"/>
                                <a:pt x="3333" y="394"/>
                                <a:pt x="3333" y="781"/>
                              </a:cubicBezTo>
                              <a:cubicBezTo>
                                <a:pt x="3333" y="1218"/>
                                <a:pt x="3114" y="1722"/>
                                <a:pt x="2752" y="1722"/>
                              </a:cubicBezTo>
                              <a:close/>
                              <a:moveTo>
                                <a:pt x="1679" y="2230"/>
                              </a:moveTo>
                              <a:cubicBezTo>
                                <a:pt x="1110" y="2230"/>
                                <a:pt x="605" y="1534"/>
                                <a:pt x="605" y="675"/>
                              </a:cubicBezTo>
                              <a:cubicBezTo>
                                <a:pt x="605" y="633"/>
                                <a:pt x="607" y="42"/>
                                <a:pt x="609" y="0"/>
                              </a:cubicBezTo>
                              <a:cubicBezTo>
                                <a:pt x="2732" y="0"/>
                                <a:pt x="2732" y="0"/>
                                <a:pt x="2732" y="0"/>
                              </a:cubicBezTo>
                              <a:cubicBezTo>
                                <a:pt x="2735" y="42"/>
                                <a:pt x="2732" y="633"/>
                                <a:pt x="2732" y="675"/>
                              </a:cubicBezTo>
                              <a:cubicBezTo>
                                <a:pt x="2732" y="1534"/>
                                <a:pt x="2249" y="2230"/>
                                <a:pt x="1679" y="2230"/>
                              </a:cubicBezTo>
                              <a:close/>
                              <a:moveTo>
                                <a:pt x="1145" y="206"/>
                              </a:moveTo>
                              <a:cubicBezTo>
                                <a:pt x="881" y="205"/>
                                <a:pt x="881" y="205"/>
                                <a:pt x="881" y="205"/>
                              </a:cubicBezTo>
                              <a:cubicBezTo>
                                <a:pt x="881" y="205"/>
                                <a:pt x="854" y="1982"/>
                                <a:pt x="1694" y="2042"/>
                              </a:cubicBezTo>
                              <a:cubicBezTo>
                                <a:pt x="1051" y="1570"/>
                                <a:pt x="1145" y="206"/>
                                <a:pt x="1145" y="206"/>
                              </a:cubicBezTo>
                              <a:close/>
                              <a:moveTo>
                                <a:pt x="581" y="1495"/>
                              </a:moveTo>
                              <a:cubicBezTo>
                                <a:pt x="594" y="1495"/>
                                <a:pt x="606" y="1494"/>
                                <a:pt x="619" y="1493"/>
                              </a:cubicBezTo>
                              <a:cubicBezTo>
                                <a:pt x="650" y="1567"/>
                                <a:pt x="686" y="1637"/>
                                <a:pt x="725" y="1702"/>
                              </a:cubicBezTo>
                              <a:cubicBezTo>
                                <a:pt x="679" y="1715"/>
                                <a:pt x="630" y="1722"/>
                                <a:pt x="581" y="1722"/>
                              </a:cubicBezTo>
                              <a:cubicBezTo>
                                <a:pt x="219" y="1722"/>
                                <a:pt x="0" y="1218"/>
                                <a:pt x="0" y="781"/>
                              </a:cubicBezTo>
                              <a:cubicBezTo>
                                <a:pt x="0" y="394"/>
                                <a:pt x="229" y="152"/>
                                <a:pt x="531" y="152"/>
                              </a:cubicBezTo>
                              <a:cubicBezTo>
                                <a:pt x="531" y="221"/>
                                <a:pt x="531" y="304"/>
                                <a:pt x="531" y="384"/>
                              </a:cubicBezTo>
                              <a:cubicBezTo>
                                <a:pt x="333" y="384"/>
                                <a:pt x="187" y="520"/>
                                <a:pt x="187" y="781"/>
                              </a:cubicBezTo>
                              <a:cubicBezTo>
                                <a:pt x="187" y="1093"/>
                                <a:pt x="322" y="1495"/>
                                <a:pt x="581" y="1495"/>
                              </a:cubicBezTo>
                              <a:close/>
                              <a:moveTo>
                                <a:pt x="1480" y="2512"/>
                              </a:moveTo>
                              <a:cubicBezTo>
                                <a:pt x="1480" y="2412"/>
                                <a:pt x="1561" y="2331"/>
                                <a:pt x="1661" y="2331"/>
                              </a:cubicBezTo>
                              <a:cubicBezTo>
                                <a:pt x="1761" y="2331"/>
                                <a:pt x="1842" y="2412"/>
                                <a:pt x="1842" y="2512"/>
                              </a:cubicBezTo>
                              <a:cubicBezTo>
                                <a:pt x="1842" y="2613"/>
                                <a:pt x="1761" y="2694"/>
                                <a:pt x="1661" y="2694"/>
                              </a:cubicBezTo>
                              <a:cubicBezTo>
                                <a:pt x="1561" y="2694"/>
                                <a:pt x="1480" y="2613"/>
                                <a:pt x="1480" y="2512"/>
                              </a:cubicBezTo>
                              <a:close/>
                              <a:moveTo>
                                <a:pt x="2188" y="2917"/>
                              </a:moveTo>
                              <a:cubicBezTo>
                                <a:pt x="2188" y="3011"/>
                                <a:pt x="2111" y="3088"/>
                                <a:pt x="2016" y="3088"/>
                              </a:cubicBezTo>
                              <a:cubicBezTo>
                                <a:pt x="1326" y="3088"/>
                                <a:pt x="1326" y="3088"/>
                                <a:pt x="1326" y="3088"/>
                              </a:cubicBezTo>
                              <a:cubicBezTo>
                                <a:pt x="1231" y="3088"/>
                                <a:pt x="1154" y="3011"/>
                                <a:pt x="1154" y="2917"/>
                              </a:cubicBezTo>
                              <a:cubicBezTo>
                                <a:pt x="1154" y="2822"/>
                                <a:pt x="1231" y="2745"/>
                                <a:pt x="1326" y="2745"/>
                              </a:cubicBezTo>
                              <a:cubicBezTo>
                                <a:pt x="2016" y="2745"/>
                                <a:pt x="2016" y="2745"/>
                                <a:pt x="2016" y="2745"/>
                              </a:cubicBezTo>
                              <a:cubicBezTo>
                                <a:pt x="2111" y="2745"/>
                                <a:pt x="2188" y="2822"/>
                                <a:pt x="2188" y="2917"/>
                              </a:cubicBezTo>
                              <a:close/>
                              <a:moveTo>
                                <a:pt x="982" y="3157"/>
                              </a:moveTo>
                              <a:cubicBezTo>
                                <a:pt x="2286" y="3157"/>
                                <a:pt x="2286" y="3157"/>
                                <a:pt x="2286" y="3157"/>
                              </a:cubicBezTo>
                              <a:cubicBezTo>
                                <a:pt x="2441" y="3157"/>
                                <a:pt x="2458" y="3337"/>
                                <a:pt x="2458" y="3431"/>
                              </a:cubicBezTo>
                              <a:cubicBezTo>
                                <a:pt x="1750" y="3431"/>
                                <a:pt x="1506" y="3431"/>
                                <a:pt x="811" y="3431"/>
                              </a:cubicBezTo>
                              <a:cubicBezTo>
                                <a:pt x="811" y="3337"/>
                                <a:pt x="823" y="3157"/>
                                <a:pt x="982" y="3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0.95pt;margin-top:483pt;height:17.15pt;width:16.65pt;z-index:251734016;v-text-anchor:middle-center;mso-width-relative:page;mso-height-relative:page;" fillcolor="#FFFFFF" filled="t" stroked="f" coordsize="3333,3431" o:gfxdata="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Du9pcS1wAAAAwBAAAPAAAAAAAAAAEA&#10;IAAAACIAAABkcnMvZG93bnJldi54bWxQSwECFAAUAAAACACHTuJAUU4aCi8HAACDHgAADgAAAAAA&#10;AAABACAAAAAmAQAAZHJzL2Uyb0RvYy54bWxQSwUGAAAAAAYABgBZAQAAxwoAAAAA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<v:path o:connectlocs="757840622,474118190;718186464,468611527;747376614,411067815;758116184,411618219;866339614,215032704;771609799,105726883;771609799,41850115;917835590,215032704;757840622,474118190;462359957,613985861;166603731,185847652;167705454,0;752333056,0;752333056,185847652;462359957,613985861;315308005,56717843;242608453,56442904;466490763,562223752;315308005,56717843;159994967,411618219;170458975,411067815;199649125,468611527;159994967,474118190;0,215032704;146225790,41850115;146225790,105726883;51495975,215032704;159994967,411618219;407559862,691629025;457402991,641794116;507246644,691629025;457402991,741739397;407559862,691629025;602527584,803138036;555162414,850219350;365151659,850219350;317786489,803138036;365151659,755781257;555162414,755781257;602527584,803138036;270421319,869216945;629514813,869216945;676879458,944657443;223331710,944657443;270421319,86921694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6160770</wp:posOffset>
                </wp:positionV>
                <wp:extent cx="287020" cy="164465"/>
                <wp:effectExtent l="0" t="0" r="17780" b="6985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64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572" y="732057"/>
                            </a:cxn>
                            <a:cxn ang="0">
                              <a:pos x="1200212" y="713602"/>
                            </a:cxn>
                            <a:cxn ang="0">
                              <a:pos x="919928" y="713602"/>
                            </a:cxn>
                            <a:cxn ang="0">
                              <a:pos x="657802" y="366468"/>
                            </a:cxn>
                            <a:cxn ang="0">
                              <a:pos x="444954" y="713602"/>
                            </a:cxn>
                            <a:cxn ang="0">
                              <a:pos x="56358" y="366468"/>
                            </a:cxn>
                            <a:cxn ang="0">
                              <a:pos x="1378428" y="333723"/>
                            </a:cxn>
                            <a:cxn ang="0">
                              <a:pos x="1370488" y="344953"/>
                            </a:cxn>
                            <a:cxn ang="0">
                              <a:pos x="1279181" y="345828"/>
                            </a:cxn>
                            <a:cxn ang="0">
                              <a:pos x="1269918" y="334890"/>
                            </a:cxn>
                            <a:cxn ang="0">
                              <a:pos x="1201672" y="337515"/>
                            </a:cxn>
                            <a:cxn ang="0">
                              <a:pos x="1188439" y="347871"/>
                            </a:cxn>
                            <a:cxn ang="0">
                              <a:pos x="1099485" y="343058"/>
                            </a:cxn>
                            <a:cxn ang="0">
                              <a:pos x="1093897" y="314618"/>
                            </a:cxn>
                            <a:cxn ang="0">
                              <a:pos x="1023740" y="341016"/>
                            </a:cxn>
                            <a:cxn ang="0">
                              <a:pos x="936109" y="348892"/>
                            </a:cxn>
                            <a:cxn ang="0">
                              <a:pos x="920670" y="339995"/>
                            </a:cxn>
                            <a:cxn ang="0">
                              <a:pos x="851394" y="333723"/>
                            </a:cxn>
                            <a:cxn ang="0">
                              <a:pos x="844503" y="344078"/>
                            </a:cxn>
                            <a:cxn ang="0">
                              <a:pos x="753735" y="346558"/>
                            </a:cxn>
                            <a:cxn ang="0">
                              <a:pos x="743325" y="336349"/>
                            </a:cxn>
                            <a:cxn ang="0">
                              <a:pos x="674788" y="336349"/>
                            </a:cxn>
                            <a:cxn ang="0">
                              <a:pos x="664378" y="346558"/>
                            </a:cxn>
                            <a:cxn ang="0">
                              <a:pos x="573756" y="344078"/>
                            </a:cxn>
                            <a:cxn ang="0">
                              <a:pos x="566718" y="333723"/>
                            </a:cxn>
                            <a:cxn ang="0">
                              <a:pos x="497156" y="339995"/>
                            </a:cxn>
                            <a:cxn ang="0">
                              <a:pos x="481905" y="348892"/>
                            </a:cxn>
                            <a:cxn ang="0">
                              <a:pos x="394510" y="341016"/>
                            </a:cxn>
                            <a:cxn ang="0">
                              <a:pos x="324215" y="314618"/>
                            </a:cxn>
                            <a:cxn ang="0">
                              <a:pos x="318496" y="343058"/>
                            </a:cxn>
                            <a:cxn ang="0">
                              <a:pos x="229782" y="347871"/>
                            </a:cxn>
                            <a:cxn ang="0">
                              <a:pos x="216584" y="337515"/>
                            </a:cxn>
                            <a:cxn ang="0">
                              <a:pos x="147173" y="334890"/>
                            </a:cxn>
                            <a:cxn ang="0">
                              <a:pos x="138143" y="345828"/>
                            </a:cxn>
                            <a:cxn ang="0">
                              <a:pos x="47694" y="344953"/>
                            </a:cxn>
                            <a:cxn ang="0">
                              <a:pos x="39684" y="333723"/>
                            </a:cxn>
                            <a:cxn ang="0">
                              <a:pos x="1369788" y="250464"/>
                            </a:cxn>
                            <a:cxn ang="0">
                              <a:pos x="1304769" y="250464"/>
                            </a:cxn>
                            <a:cxn ang="0">
                              <a:pos x="1238872" y="250464"/>
                            </a:cxn>
                            <a:cxn ang="0">
                              <a:pos x="1173853" y="250464"/>
                            </a:cxn>
                            <a:cxn ang="0">
                              <a:pos x="1108834" y="250464"/>
                            </a:cxn>
                            <a:cxn ang="0">
                              <a:pos x="1042937" y="250464"/>
                            </a:cxn>
                            <a:cxn ang="0">
                              <a:pos x="977918" y="250464"/>
                            </a:cxn>
                            <a:cxn ang="0">
                              <a:pos x="912021" y="250464"/>
                            </a:cxn>
                            <a:cxn ang="0">
                              <a:pos x="847002" y="250464"/>
                            </a:cxn>
                            <a:cxn ang="0">
                              <a:pos x="781983" y="250464"/>
                            </a:cxn>
                            <a:cxn ang="0">
                              <a:pos x="716085" y="250464"/>
                            </a:cxn>
                            <a:cxn ang="0">
                              <a:pos x="651067" y="250464"/>
                            </a:cxn>
                            <a:cxn ang="0">
                              <a:pos x="586048" y="250464"/>
                            </a:cxn>
                            <a:cxn ang="0">
                              <a:pos x="520151" y="250464"/>
                            </a:cxn>
                            <a:cxn ang="0">
                              <a:pos x="455132" y="250464"/>
                            </a:cxn>
                            <a:cxn ang="0">
                              <a:pos x="389234" y="250464"/>
                            </a:cxn>
                            <a:cxn ang="0">
                              <a:pos x="324215" y="250464"/>
                            </a:cxn>
                            <a:cxn ang="0">
                              <a:pos x="259196" y="250464"/>
                            </a:cxn>
                            <a:cxn ang="0">
                              <a:pos x="193299" y="250464"/>
                            </a:cxn>
                            <a:cxn ang="0">
                              <a:pos x="128280" y="250464"/>
                            </a:cxn>
                            <a:cxn ang="0">
                              <a:pos x="63262" y="250464"/>
                            </a:cxn>
                          </a:cxnLst>
                          <a:pathLst>
                            <a:path w="2560638" h="1463675">
                              <a:moveTo>
                                <a:pt x="0" y="1403350"/>
                              </a:moveTo>
                              <a:lnTo>
                                <a:pt x="2560638" y="1403350"/>
                              </a:lnTo>
                              <a:lnTo>
                                <a:pt x="2560638" y="1463675"/>
                              </a:lnTo>
                              <a:lnTo>
                                <a:pt x="0" y="1463675"/>
                              </a:lnTo>
                              <a:lnTo>
                                <a:pt x="0" y="1403350"/>
                              </a:lnTo>
                              <a:close/>
                              <a:moveTo>
                                <a:pt x="31750" y="1322388"/>
                              </a:moveTo>
                              <a:lnTo>
                                <a:pt x="2530475" y="1322388"/>
                              </a:lnTo>
                              <a:lnTo>
                                <a:pt x="2530475" y="1371601"/>
                              </a:lnTo>
                              <a:lnTo>
                                <a:pt x="31750" y="1371601"/>
                              </a:lnTo>
                              <a:lnTo>
                                <a:pt x="31750" y="1322388"/>
                              </a:lnTo>
                              <a:close/>
                              <a:moveTo>
                                <a:pt x="2324404" y="661988"/>
                              </a:moveTo>
                              <a:lnTo>
                                <a:pt x="2458736" y="661988"/>
                              </a:lnTo>
                              <a:lnTo>
                                <a:pt x="2486026" y="1289051"/>
                              </a:lnTo>
                              <a:lnTo>
                                <a:pt x="2391702" y="1289051"/>
                              </a:lnTo>
                              <a:lnTo>
                                <a:pt x="2391172" y="1289051"/>
                              </a:lnTo>
                              <a:lnTo>
                                <a:pt x="2297113" y="1289051"/>
                              </a:lnTo>
                              <a:lnTo>
                                <a:pt x="2324404" y="661988"/>
                              </a:lnTo>
                              <a:close/>
                              <a:moveTo>
                                <a:pt x="2007130" y="661988"/>
                              </a:moveTo>
                              <a:lnTo>
                                <a:pt x="2141274" y="661988"/>
                              </a:lnTo>
                              <a:lnTo>
                                <a:pt x="2168526" y="1289051"/>
                              </a:lnTo>
                              <a:lnTo>
                                <a:pt x="2074070" y="1289051"/>
                              </a:lnTo>
                              <a:lnTo>
                                <a:pt x="2073805" y="1289051"/>
                              </a:lnTo>
                              <a:lnTo>
                                <a:pt x="1979613" y="1289051"/>
                              </a:lnTo>
                              <a:lnTo>
                                <a:pt x="2007130" y="661988"/>
                              </a:lnTo>
                              <a:close/>
                              <a:moveTo>
                                <a:pt x="1689630" y="661988"/>
                              </a:moveTo>
                              <a:lnTo>
                                <a:pt x="1823774" y="661988"/>
                              </a:lnTo>
                              <a:lnTo>
                                <a:pt x="1851026" y="1289051"/>
                              </a:lnTo>
                              <a:lnTo>
                                <a:pt x="1756570" y="1289051"/>
                              </a:lnTo>
                              <a:lnTo>
                                <a:pt x="1756305" y="1289051"/>
                              </a:lnTo>
                              <a:lnTo>
                                <a:pt x="1662113" y="1289051"/>
                              </a:lnTo>
                              <a:lnTo>
                                <a:pt x="1689630" y="661988"/>
                              </a:lnTo>
                              <a:close/>
                              <a:moveTo>
                                <a:pt x="1372130" y="661988"/>
                              </a:moveTo>
                              <a:lnTo>
                                <a:pt x="1506009" y="661988"/>
                              </a:lnTo>
                              <a:lnTo>
                                <a:pt x="1533526" y="1289051"/>
                              </a:lnTo>
                              <a:lnTo>
                                <a:pt x="1439070" y="1289051"/>
                              </a:lnTo>
                              <a:lnTo>
                                <a:pt x="1438805" y="1289051"/>
                              </a:lnTo>
                              <a:lnTo>
                                <a:pt x="1344613" y="1289051"/>
                              </a:lnTo>
                              <a:lnTo>
                                <a:pt x="1372130" y="661988"/>
                              </a:lnTo>
                              <a:close/>
                              <a:moveTo>
                                <a:pt x="1054630" y="661988"/>
                              </a:moveTo>
                              <a:lnTo>
                                <a:pt x="1188509" y="661988"/>
                              </a:lnTo>
                              <a:lnTo>
                                <a:pt x="1216026" y="1289051"/>
                              </a:lnTo>
                              <a:lnTo>
                                <a:pt x="1121570" y="1289051"/>
                              </a:lnTo>
                              <a:lnTo>
                                <a:pt x="1121305" y="1289051"/>
                              </a:lnTo>
                              <a:lnTo>
                                <a:pt x="1027113" y="1289051"/>
                              </a:lnTo>
                              <a:lnTo>
                                <a:pt x="1054630" y="661988"/>
                              </a:lnTo>
                              <a:close/>
                              <a:moveTo>
                                <a:pt x="737355" y="661988"/>
                              </a:moveTo>
                              <a:lnTo>
                                <a:pt x="871048" y="661988"/>
                              </a:lnTo>
                              <a:lnTo>
                                <a:pt x="898526" y="1289051"/>
                              </a:lnTo>
                              <a:lnTo>
                                <a:pt x="804201" y="1289051"/>
                              </a:lnTo>
                              <a:lnTo>
                                <a:pt x="803937" y="1289051"/>
                              </a:lnTo>
                              <a:lnTo>
                                <a:pt x="709613" y="1289051"/>
                              </a:lnTo>
                              <a:lnTo>
                                <a:pt x="737355" y="661988"/>
                              </a:lnTo>
                              <a:close/>
                              <a:moveTo>
                                <a:pt x="419327" y="661988"/>
                              </a:moveTo>
                              <a:lnTo>
                                <a:pt x="553548" y="661988"/>
                              </a:lnTo>
                              <a:lnTo>
                                <a:pt x="581026" y="1289051"/>
                              </a:lnTo>
                              <a:lnTo>
                                <a:pt x="486701" y="1289051"/>
                              </a:lnTo>
                              <a:lnTo>
                                <a:pt x="486437" y="1289051"/>
                              </a:lnTo>
                              <a:lnTo>
                                <a:pt x="392113" y="1289051"/>
                              </a:lnTo>
                              <a:lnTo>
                                <a:pt x="419327" y="661988"/>
                              </a:lnTo>
                              <a:close/>
                              <a:moveTo>
                                <a:pt x="101827" y="661988"/>
                              </a:moveTo>
                              <a:lnTo>
                                <a:pt x="235783" y="661988"/>
                              </a:lnTo>
                              <a:lnTo>
                                <a:pt x="263526" y="1289051"/>
                              </a:lnTo>
                              <a:lnTo>
                                <a:pt x="169201" y="1289051"/>
                              </a:lnTo>
                              <a:lnTo>
                                <a:pt x="168937" y="1289051"/>
                              </a:lnTo>
                              <a:lnTo>
                                <a:pt x="74613" y="1289051"/>
                              </a:lnTo>
                              <a:lnTo>
                                <a:pt x="101827" y="661988"/>
                              </a:lnTo>
                              <a:close/>
                              <a:moveTo>
                                <a:pt x="2293938" y="568325"/>
                              </a:moveTo>
                              <a:lnTo>
                                <a:pt x="2490788" y="568325"/>
                              </a:lnTo>
                              <a:lnTo>
                                <a:pt x="2490788" y="602838"/>
                              </a:lnTo>
                              <a:lnTo>
                                <a:pt x="2490523" y="602838"/>
                              </a:lnTo>
                              <a:lnTo>
                                <a:pt x="2490257" y="604946"/>
                              </a:lnTo>
                              <a:lnTo>
                                <a:pt x="2489726" y="607580"/>
                              </a:lnTo>
                              <a:lnTo>
                                <a:pt x="2488663" y="609688"/>
                              </a:lnTo>
                              <a:lnTo>
                                <a:pt x="2487335" y="611796"/>
                              </a:lnTo>
                              <a:lnTo>
                                <a:pt x="2486272" y="614167"/>
                              </a:lnTo>
                              <a:lnTo>
                                <a:pt x="2484678" y="616011"/>
                              </a:lnTo>
                              <a:lnTo>
                                <a:pt x="2482819" y="617855"/>
                              </a:lnTo>
                              <a:lnTo>
                                <a:pt x="2480693" y="619699"/>
                              </a:lnTo>
                              <a:lnTo>
                                <a:pt x="2478568" y="621544"/>
                              </a:lnTo>
                              <a:lnTo>
                                <a:pt x="2476177" y="623124"/>
                              </a:lnTo>
                              <a:lnTo>
                                <a:pt x="2473521" y="624705"/>
                              </a:lnTo>
                              <a:lnTo>
                                <a:pt x="2470864" y="626023"/>
                              </a:lnTo>
                              <a:lnTo>
                                <a:pt x="2464754" y="628394"/>
                              </a:lnTo>
                              <a:lnTo>
                                <a:pt x="2458113" y="629974"/>
                              </a:lnTo>
                              <a:lnTo>
                                <a:pt x="2458113" y="630238"/>
                              </a:lnTo>
                              <a:lnTo>
                                <a:pt x="2326614" y="630238"/>
                              </a:lnTo>
                              <a:lnTo>
                                <a:pt x="2326614" y="629974"/>
                              </a:lnTo>
                              <a:lnTo>
                                <a:pt x="2319972" y="628394"/>
                              </a:lnTo>
                              <a:lnTo>
                                <a:pt x="2314128" y="626023"/>
                              </a:lnTo>
                              <a:lnTo>
                                <a:pt x="2311206" y="624705"/>
                              </a:lnTo>
                              <a:lnTo>
                                <a:pt x="2308549" y="623124"/>
                              </a:lnTo>
                              <a:lnTo>
                                <a:pt x="2306158" y="621544"/>
                              </a:lnTo>
                              <a:lnTo>
                                <a:pt x="2304033" y="619699"/>
                              </a:lnTo>
                              <a:lnTo>
                                <a:pt x="2302174" y="617855"/>
                              </a:lnTo>
                              <a:lnTo>
                                <a:pt x="2300048" y="616011"/>
                              </a:lnTo>
                              <a:lnTo>
                                <a:pt x="2298720" y="614167"/>
                              </a:lnTo>
                              <a:lnTo>
                                <a:pt x="2297392" y="611796"/>
                              </a:lnTo>
                              <a:lnTo>
                                <a:pt x="2296063" y="609688"/>
                              </a:lnTo>
                              <a:lnTo>
                                <a:pt x="2295001" y="607580"/>
                              </a:lnTo>
                              <a:lnTo>
                                <a:pt x="2294470" y="604946"/>
                              </a:lnTo>
                              <a:lnTo>
                                <a:pt x="2294204" y="602838"/>
                              </a:lnTo>
                              <a:lnTo>
                                <a:pt x="2293938" y="602838"/>
                              </a:lnTo>
                              <a:lnTo>
                                <a:pt x="2293938" y="568325"/>
                              </a:lnTo>
                              <a:close/>
                              <a:moveTo>
                                <a:pt x="1976438" y="568325"/>
                              </a:moveTo>
                              <a:lnTo>
                                <a:pt x="2173288" y="568325"/>
                              </a:lnTo>
                              <a:lnTo>
                                <a:pt x="2173288" y="602838"/>
                              </a:lnTo>
                              <a:lnTo>
                                <a:pt x="2173023" y="602838"/>
                              </a:lnTo>
                              <a:lnTo>
                                <a:pt x="2172757" y="604946"/>
                              </a:lnTo>
                              <a:lnTo>
                                <a:pt x="2172226" y="607580"/>
                              </a:lnTo>
                              <a:lnTo>
                                <a:pt x="2171163" y="609688"/>
                              </a:lnTo>
                              <a:lnTo>
                                <a:pt x="2169835" y="611796"/>
                              </a:lnTo>
                              <a:lnTo>
                                <a:pt x="2168772" y="614167"/>
                              </a:lnTo>
                              <a:lnTo>
                                <a:pt x="2167178" y="616011"/>
                              </a:lnTo>
                              <a:lnTo>
                                <a:pt x="2165053" y="617855"/>
                              </a:lnTo>
                              <a:lnTo>
                                <a:pt x="2162928" y="619699"/>
                              </a:lnTo>
                              <a:lnTo>
                                <a:pt x="2160802" y="621544"/>
                              </a:lnTo>
                              <a:lnTo>
                                <a:pt x="2158677" y="623124"/>
                              </a:lnTo>
                              <a:lnTo>
                                <a:pt x="2155755" y="624705"/>
                              </a:lnTo>
                              <a:lnTo>
                                <a:pt x="2153098" y="626023"/>
                              </a:lnTo>
                              <a:lnTo>
                                <a:pt x="2147254" y="628394"/>
                              </a:lnTo>
                              <a:lnTo>
                                <a:pt x="2140613" y="629974"/>
                              </a:lnTo>
                              <a:lnTo>
                                <a:pt x="2140613" y="630238"/>
                              </a:lnTo>
                              <a:lnTo>
                                <a:pt x="2009114" y="630238"/>
                              </a:lnTo>
                              <a:lnTo>
                                <a:pt x="2009114" y="629974"/>
                              </a:lnTo>
                              <a:lnTo>
                                <a:pt x="2002472" y="628394"/>
                              </a:lnTo>
                              <a:lnTo>
                                <a:pt x="1996628" y="626023"/>
                              </a:lnTo>
                              <a:lnTo>
                                <a:pt x="1993706" y="624705"/>
                              </a:lnTo>
                              <a:lnTo>
                                <a:pt x="1991049" y="623124"/>
                              </a:lnTo>
                              <a:lnTo>
                                <a:pt x="1988658" y="621544"/>
                              </a:lnTo>
                              <a:lnTo>
                                <a:pt x="1986533" y="619699"/>
                              </a:lnTo>
                              <a:lnTo>
                                <a:pt x="1984408" y="617855"/>
                              </a:lnTo>
                              <a:lnTo>
                                <a:pt x="1982548" y="616011"/>
                              </a:lnTo>
                              <a:lnTo>
                                <a:pt x="1980954" y="614167"/>
                              </a:lnTo>
                              <a:lnTo>
                                <a:pt x="1979892" y="611796"/>
                              </a:lnTo>
                              <a:lnTo>
                                <a:pt x="1978563" y="609688"/>
                              </a:lnTo>
                              <a:lnTo>
                                <a:pt x="1977501" y="607580"/>
                              </a:lnTo>
                              <a:lnTo>
                                <a:pt x="1976970" y="604946"/>
                              </a:lnTo>
                              <a:lnTo>
                                <a:pt x="1976704" y="602838"/>
                              </a:lnTo>
                              <a:lnTo>
                                <a:pt x="1976438" y="602838"/>
                              </a:lnTo>
                              <a:lnTo>
                                <a:pt x="1976438" y="568325"/>
                              </a:lnTo>
                              <a:close/>
                              <a:moveTo>
                                <a:pt x="1658938" y="568325"/>
                              </a:moveTo>
                              <a:lnTo>
                                <a:pt x="1855788" y="568325"/>
                              </a:lnTo>
                              <a:lnTo>
                                <a:pt x="1855788" y="602838"/>
                              </a:lnTo>
                              <a:lnTo>
                                <a:pt x="1855522" y="602838"/>
                              </a:lnTo>
                              <a:lnTo>
                                <a:pt x="1855257" y="604946"/>
                              </a:lnTo>
                              <a:lnTo>
                                <a:pt x="1854194" y="607580"/>
                              </a:lnTo>
                              <a:lnTo>
                                <a:pt x="1853663" y="609688"/>
                              </a:lnTo>
                              <a:lnTo>
                                <a:pt x="1852335" y="611796"/>
                              </a:lnTo>
                              <a:lnTo>
                                <a:pt x="1851006" y="614167"/>
                              </a:lnTo>
                              <a:lnTo>
                                <a:pt x="1849678" y="616011"/>
                              </a:lnTo>
                              <a:lnTo>
                                <a:pt x="1847553" y="617855"/>
                              </a:lnTo>
                              <a:lnTo>
                                <a:pt x="1845428" y="619699"/>
                              </a:lnTo>
                              <a:lnTo>
                                <a:pt x="1843302" y="621544"/>
                              </a:lnTo>
                              <a:lnTo>
                                <a:pt x="1841177" y="623124"/>
                              </a:lnTo>
                              <a:lnTo>
                                <a:pt x="1838255" y="624705"/>
                              </a:lnTo>
                              <a:lnTo>
                                <a:pt x="1835598" y="626023"/>
                              </a:lnTo>
                              <a:lnTo>
                                <a:pt x="1829754" y="628394"/>
                              </a:lnTo>
                              <a:lnTo>
                                <a:pt x="1823113" y="629974"/>
                              </a:lnTo>
                              <a:lnTo>
                                <a:pt x="1823113" y="630238"/>
                              </a:lnTo>
                              <a:lnTo>
                                <a:pt x="1691348" y="630238"/>
                              </a:lnTo>
                              <a:lnTo>
                                <a:pt x="1691348" y="629974"/>
                              </a:lnTo>
                              <a:lnTo>
                                <a:pt x="1684972" y="628394"/>
                              </a:lnTo>
                              <a:lnTo>
                                <a:pt x="1678862" y="626023"/>
                              </a:lnTo>
                              <a:lnTo>
                                <a:pt x="1676206" y="624705"/>
                              </a:lnTo>
                              <a:lnTo>
                                <a:pt x="1673549" y="623124"/>
                              </a:lnTo>
                              <a:lnTo>
                                <a:pt x="1671158" y="621544"/>
                              </a:lnTo>
                              <a:lnTo>
                                <a:pt x="1669033" y="619699"/>
                              </a:lnTo>
                              <a:lnTo>
                                <a:pt x="1666908" y="617855"/>
                              </a:lnTo>
                              <a:lnTo>
                                <a:pt x="1665048" y="616011"/>
                              </a:lnTo>
                              <a:lnTo>
                                <a:pt x="1663454" y="614167"/>
                              </a:lnTo>
                              <a:lnTo>
                                <a:pt x="1661860" y="611796"/>
                              </a:lnTo>
                              <a:lnTo>
                                <a:pt x="1661063" y="609688"/>
                              </a:lnTo>
                              <a:lnTo>
                                <a:pt x="1660001" y="607580"/>
                              </a:lnTo>
                              <a:lnTo>
                                <a:pt x="1659469" y="604946"/>
                              </a:lnTo>
                              <a:lnTo>
                                <a:pt x="1659204" y="602838"/>
                              </a:lnTo>
                              <a:lnTo>
                                <a:pt x="1658938" y="602838"/>
                              </a:lnTo>
                              <a:lnTo>
                                <a:pt x="1658938" y="568325"/>
                              </a:lnTo>
                              <a:close/>
                              <a:moveTo>
                                <a:pt x="1341438" y="568325"/>
                              </a:moveTo>
                              <a:lnTo>
                                <a:pt x="1538288" y="568325"/>
                              </a:lnTo>
                              <a:lnTo>
                                <a:pt x="1538288" y="602838"/>
                              </a:lnTo>
                              <a:lnTo>
                                <a:pt x="1538023" y="602838"/>
                              </a:lnTo>
                              <a:lnTo>
                                <a:pt x="1537493" y="604946"/>
                              </a:lnTo>
                              <a:lnTo>
                                <a:pt x="1536698" y="607580"/>
                              </a:lnTo>
                              <a:lnTo>
                                <a:pt x="1536169" y="609688"/>
                              </a:lnTo>
                              <a:lnTo>
                                <a:pt x="1534844" y="611796"/>
                              </a:lnTo>
                              <a:lnTo>
                                <a:pt x="1533519" y="614167"/>
                              </a:lnTo>
                              <a:lnTo>
                                <a:pt x="1531665" y="616011"/>
                              </a:lnTo>
                              <a:lnTo>
                                <a:pt x="1530075" y="617855"/>
                              </a:lnTo>
                              <a:lnTo>
                                <a:pt x="1527955" y="619699"/>
                              </a:lnTo>
                              <a:lnTo>
                                <a:pt x="1525836" y="621544"/>
                              </a:lnTo>
                              <a:lnTo>
                                <a:pt x="1523187" y="623124"/>
                              </a:lnTo>
                              <a:lnTo>
                                <a:pt x="1520802" y="624705"/>
                              </a:lnTo>
                              <a:lnTo>
                                <a:pt x="1518153" y="626023"/>
                              </a:lnTo>
                              <a:lnTo>
                                <a:pt x="1512324" y="628394"/>
                              </a:lnTo>
                              <a:lnTo>
                                <a:pt x="1505701" y="629974"/>
                              </a:lnTo>
                              <a:lnTo>
                                <a:pt x="1505701" y="630238"/>
                              </a:lnTo>
                              <a:lnTo>
                                <a:pt x="1374291" y="630238"/>
                              </a:lnTo>
                              <a:lnTo>
                                <a:pt x="1374291" y="629974"/>
                              </a:lnTo>
                              <a:lnTo>
                                <a:pt x="1367932" y="628394"/>
                              </a:lnTo>
                              <a:lnTo>
                                <a:pt x="1361838" y="626023"/>
                              </a:lnTo>
                              <a:lnTo>
                                <a:pt x="1359189" y="624705"/>
                              </a:lnTo>
                              <a:lnTo>
                                <a:pt x="1356540" y="623124"/>
                              </a:lnTo>
                              <a:lnTo>
                                <a:pt x="1354155" y="621544"/>
                              </a:lnTo>
                              <a:lnTo>
                                <a:pt x="1351771" y="619699"/>
                              </a:lnTo>
                              <a:lnTo>
                                <a:pt x="1349916" y="617855"/>
                              </a:lnTo>
                              <a:lnTo>
                                <a:pt x="1348062" y="616011"/>
                              </a:lnTo>
                              <a:lnTo>
                                <a:pt x="1346472" y="614167"/>
                              </a:lnTo>
                              <a:lnTo>
                                <a:pt x="1344882" y="611796"/>
                              </a:lnTo>
                              <a:lnTo>
                                <a:pt x="1344088" y="609688"/>
                              </a:lnTo>
                              <a:lnTo>
                                <a:pt x="1343028" y="607580"/>
                              </a:lnTo>
                              <a:lnTo>
                                <a:pt x="1342498" y="604946"/>
                              </a:lnTo>
                              <a:lnTo>
                                <a:pt x="1342233" y="602838"/>
                              </a:lnTo>
                              <a:lnTo>
                                <a:pt x="1341438" y="602838"/>
                              </a:lnTo>
                              <a:lnTo>
                                <a:pt x="1341438" y="568325"/>
                              </a:lnTo>
                              <a:close/>
                              <a:moveTo>
                                <a:pt x="1023938" y="568325"/>
                              </a:moveTo>
                              <a:lnTo>
                                <a:pt x="1220788" y="568325"/>
                              </a:lnTo>
                              <a:lnTo>
                                <a:pt x="1220788" y="602838"/>
                              </a:lnTo>
                              <a:lnTo>
                                <a:pt x="1220258" y="602838"/>
                              </a:lnTo>
                              <a:lnTo>
                                <a:pt x="1219993" y="604946"/>
                              </a:lnTo>
                              <a:lnTo>
                                <a:pt x="1219198" y="607580"/>
                              </a:lnTo>
                              <a:lnTo>
                                <a:pt x="1218404" y="609688"/>
                              </a:lnTo>
                              <a:lnTo>
                                <a:pt x="1217344" y="611796"/>
                              </a:lnTo>
                              <a:lnTo>
                                <a:pt x="1215754" y="614167"/>
                              </a:lnTo>
                              <a:lnTo>
                                <a:pt x="1214165" y="616011"/>
                              </a:lnTo>
                              <a:lnTo>
                                <a:pt x="1212575" y="617855"/>
                              </a:lnTo>
                              <a:lnTo>
                                <a:pt x="1210455" y="619699"/>
                              </a:lnTo>
                              <a:lnTo>
                                <a:pt x="1208336" y="621544"/>
                              </a:lnTo>
                              <a:lnTo>
                                <a:pt x="1205687" y="623124"/>
                              </a:lnTo>
                              <a:lnTo>
                                <a:pt x="1203302" y="624705"/>
                              </a:lnTo>
                              <a:lnTo>
                                <a:pt x="1200388" y="626023"/>
                              </a:lnTo>
                              <a:lnTo>
                                <a:pt x="1194559" y="628394"/>
                              </a:lnTo>
                              <a:lnTo>
                                <a:pt x="1188201" y="629974"/>
                              </a:lnTo>
                              <a:lnTo>
                                <a:pt x="1188201" y="630238"/>
                              </a:lnTo>
                              <a:lnTo>
                                <a:pt x="1056791" y="630238"/>
                              </a:lnTo>
                              <a:lnTo>
                                <a:pt x="1056791" y="629974"/>
                              </a:lnTo>
                              <a:lnTo>
                                <a:pt x="1050432" y="628394"/>
                              </a:lnTo>
                              <a:lnTo>
                                <a:pt x="1044338" y="626023"/>
                              </a:lnTo>
                              <a:lnTo>
                                <a:pt x="1041689" y="624705"/>
                              </a:lnTo>
                              <a:lnTo>
                                <a:pt x="1039040" y="623124"/>
                              </a:lnTo>
                              <a:lnTo>
                                <a:pt x="1036655" y="621544"/>
                              </a:lnTo>
                              <a:lnTo>
                                <a:pt x="1034271" y="619699"/>
                              </a:lnTo>
                              <a:lnTo>
                                <a:pt x="1032151" y="617855"/>
                              </a:lnTo>
                              <a:lnTo>
                                <a:pt x="1030562" y="616011"/>
                              </a:lnTo>
                              <a:lnTo>
                                <a:pt x="1028707" y="614167"/>
                              </a:lnTo>
                              <a:lnTo>
                                <a:pt x="1027382" y="611796"/>
                              </a:lnTo>
                              <a:lnTo>
                                <a:pt x="1026322" y="609688"/>
                              </a:lnTo>
                              <a:lnTo>
                                <a:pt x="1025528" y="607580"/>
                              </a:lnTo>
                              <a:lnTo>
                                <a:pt x="1024998" y="604946"/>
                              </a:lnTo>
                              <a:lnTo>
                                <a:pt x="1024468" y="602838"/>
                              </a:lnTo>
                              <a:lnTo>
                                <a:pt x="1023938" y="602838"/>
                              </a:lnTo>
                              <a:lnTo>
                                <a:pt x="1023938" y="568325"/>
                              </a:lnTo>
                              <a:close/>
                              <a:moveTo>
                                <a:pt x="706438" y="568325"/>
                              </a:moveTo>
                              <a:lnTo>
                                <a:pt x="903288" y="568325"/>
                              </a:lnTo>
                              <a:lnTo>
                                <a:pt x="903288" y="602838"/>
                              </a:lnTo>
                              <a:lnTo>
                                <a:pt x="902758" y="602838"/>
                              </a:lnTo>
                              <a:lnTo>
                                <a:pt x="902228" y="604946"/>
                              </a:lnTo>
                              <a:lnTo>
                                <a:pt x="901698" y="607580"/>
                              </a:lnTo>
                              <a:lnTo>
                                <a:pt x="900903" y="609688"/>
                              </a:lnTo>
                              <a:lnTo>
                                <a:pt x="899844" y="611796"/>
                              </a:lnTo>
                              <a:lnTo>
                                <a:pt x="898254" y="614167"/>
                              </a:lnTo>
                              <a:lnTo>
                                <a:pt x="896664" y="616011"/>
                              </a:lnTo>
                              <a:lnTo>
                                <a:pt x="894810" y="617855"/>
                              </a:lnTo>
                              <a:lnTo>
                                <a:pt x="892955" y="619699"/>
                              </a:lnTo>
                              <a:lnTo>
                                <a:pt x="890836" y="621544"/>
                              </a:lnTo>
                              <a:lnTo>
                                <a:pt x="888186" y="623124"/>
                              </a:lnTo>
                              <a:lnTo>
                                <a:pt x="885802" y="624705"/>
                              </a:lnTo>
                              <a:lnTo>
                                <a:pt x="882888" y="626023"/>
                              </a:lnTo>
                              <a:lnTo>
                                <a:pt x="877059" y="628394"/>
                              </a:lnTo>
                              <a:lnTo>
                                <a:pt x="870700" y="629974"/>
                              </a:lnTo>
                              <a:lnTo>
                                <a:pt x="870700" y="630238"/>
                              </a:lnTo>
                              <a:lnTo>
                                <a:pt x="739025" y="630238"/>
                              </a:lnTo>
                              <a:lnTo>
                                <a:pt x="739025" y="629974"/>
                              </a:lnTo>
                              <a:lnTo>
                                <a:pt x="732667" y="628394"/>
                              </a:lnTo>
                              <a:lnTo>
                                <a:pt x="726573" y="626023"/>
                              </a:lnTo>
                              <a:lnTo>
                                <a:pt x="724189" y="624705"/>
                              </a:lnTo>
                              <a:lnTo>
                                <a:pt x="721274" y="623124"/>
                              </a:lnTo>
                              <a:lnTo>
                                <a:pt x="719155" y="621544"/>
                              </a:lnTo>
                              <a:lnTo>
                                <a:pt x="716771" y="619699"/>
                              </a:lnTo>
                              <a:lnTo>
                                <a:pt x="714651" y="617855"/>
                              </a:lnTo>
                              <a:lnTo>
                                <a:pt x="712796" y="616011"/>
                              </a:lnTo>
                              <a:lnTo>
                                <a:pt x="711207" y="614167"/>
                              </a:lnTo>
                              <a:lnTo>
                                <a:pt x="709882" y="611796"/>
                              </a:lnTo>
                              <a:lnTo>
                                <a:pt x="708822" y="609688"/>
                              </a:lnTo>
                              <a:lnTo>
                                <a:pt x="708028" y="607580"/>
                              </a:lnTo>
                              <a:lnTo>
                                <a:pt x="707498" y="604946"/>
                              </a:lnTo>
                              <a:lnTo>
                                <a:pt x="706703" y="602838"/>
                              </a:lnTo>
                              <a:lnTo>
                                <a:pt x="706438" y="602838"/>
                              </a:lnTo>
                              <a:lnTo>
                                <a:pt x="706438" y="568325"/>
                              </a:lnTo>
                              <a:close/>
                              <a:moveTo>
                                <a:pt x="388938" y="568325"/>
                              </a:moveTo>
                              <a:lnTo>
                                <a:pt x="585788" y="568325"/>
                              </a:lnTo>
                              <a:lnTo>
                                <a:pt x="585788" y="602838"/>
                              </a:lnTo>
                              <a:lnTo>
                                <a:pt x="585258" y="602838"/>
                              </a:lnTo>
                              <a:lnTo>
                                <a:pt x="584728" y="604946"/>
                              </a:lnTo>
                              <a:lnTo>
                                <a:pt x="584198" y="607580"/>
                              </a:lnTo>
                              <a:lnTo>
                                <a:pt x="583403" y="609688"/>
                              </a:lnTo>
                              <a:lnTo>
                                <a:pt x="582344" y="611796"/>
                              </a:lnTo>
                              <a:lnTo>
                                <a:pt x="580754" y="614167"/>
                              </a:lnTo>
                              <a:lnTo>
                                <a:pt x="579164" y="616011"/>
                              </a:lnTo>
                              <a:lnTo>
                                <a:pt x="577310" y="617855"/>
                              </a:lnTo>
                              <a:lnTo>
                                <a:pt x="575455" y="619699"/>
                              </a:lnTo>
                              <a:lnTo>
                                <a:pt x="573336" y="621544"/>
                              </a:lnTo>
                              <a:lnTo>
                                <a:pt x="570686" y="623124"/>
                              </a:lnTo>
                              <a:lnTo>
                                <a:pt x="568302" y="624705"/>
                              </a:lnTo>
                              <a:lnTo>
                                <a:pt x="565388" y="626023"/>
                              </a:lnTo>
                              <a:lnTo>
                                <a:pt x="559294" y="628394"/>
                              </a:lnTo>
                              <a:lnTo>
                                <a:pt x="553200" y="629974"/>
                              </a:lnTo>
                              <a:lnTo>
                                <a:pt x="553200" y="630238"/>
                              </a:lnTo>
                              <a:lnTo>
                                <a:pt x="421525" y="630238"/>
                              </a:lnTo>
                              <a:lnTo>
                                <a:pt x="421525" y="629974"/>
                              </a:lnTo>
                              <a:lnTo>
                                <a:pt x="415167" y="628394"/>
                              </a:lnTo>
                              <a:lnTo>
                                <a:pt x="409073" y="626023"/>
                              </a:lnTo>
                              <a:lnTo>
                                <a:pt x="406689" y="624705"/>
                              </a:lnTo>
                              <a:lnTo>
                                <a:pt x="403774" y="623124"/>
                              </a:lnTo>
                              <a:lnTo>
                                <a:pt x="401655" y="621544"/>
                              </a:lnTo>
                              <a:lnTo>
                                <a:pt x="399271" y="619699"/>
                              </a:lnTo>
                              <a:lnTo>
                                <a:pt x="397151" y="617855"/>
                              </a:lnTo>
                              <a:lnTo>
                                <a:pt x="395296" y="616011"/>
                              </a:lnTo>
                              <a:lnTo>
                                <a:pt x="393707" y="614167"/>
                              </a:lnTo>
                              <a:lnTo>
                                <a:pt x="392382" y="611796"/>
                              </a:lnTo>
                              <a:lnTo>
                                <a:pt x="391322" y="609688"/>
                              </a:lnTo>
                              <a:lnTo>
                                <a:pt x="390263" y="607580"/>
                              </a:lnTo>
                              <a:lnTo>
                                <a:pt x="389733" y="604946"/>
                              </a:lnTo>
                              <a:lnTo>
                                <a:pt x="389203" y="602838"/>
                              </a:lnTo>
                              <a:lnTo>
                                <a:pt x="388938" y="602838"/>
                              </a:lnTo>
                              <a:lnTo>
                                <a:pt x="388938" y="568325"/>
                              </a:lnTo>
                              <a:close/>
                              <a:moveTo>
                                <a:pt x="71438" y="568325"/>
                              </a:moveTo>
                              <a:lnTo>
                                <a:pt x="266701" y="568325"/>
                              </a:lnTo>
                              <a:lnTo>
                                <a:pt x="266701" y="602838"/>
                              </a:lnTo>
                              <a:lnTo>
                                <a:pt x="266438" y="602838"/>
                              </a:lnTo>
                              <a:lnTo>
                                <a:pt x="265911" y="604946"/>
                              </a:lnTo>
                              <a:lnTo>
                                <a:pt x="265385" y="607580"/>
                              </a:lnTo>
                              <a:lnTo>
                                <a:pt x="264332" y="609688"/>
                              </a:lnTo>
                              <a:lnTo>
                                <a:pt x="263280" y="611796"/>
                              </a:lnTo>
                              <a:lnTo>
                                <a:pt x="261964" y="614167"/>
                              </a:lnTo>
                              <a:lnTo>
                                <a:pt x="260385" y="616011"/>
                              </a:lnTo>
                              <a:lnTo>
                                <a:pt x="258543" y="617855"/>
                              </a:lnTo>
                              <a:lnTo>
                                <a:pt x="256701" y="619699"/>
                              </a:lnTo>
                              <a:lnTo>
                                <a:pt x="254596" y="621544"/>
                              </a:lnTo>
                              <a:lnTo>
                                <a:pt x="251964" y="623124"/>
                              </a:lnTo>
                              <a:lnTo>
                                <a:pt x="249596" y="624705"/>
                              </a:lnTo>
                              <a:lnTo>
                                <a:pt x="246701" y="626023"/>
                              </a:lnTo>
                              <a:lnTo>
                                <a:pt x="240648" y="628394"/>
                              </a:lnTo>
                              <a:lnTo>
                                <a:pt x="234332" y="629974"/>
                              </a:lnTo>
                              <a:lnTo>
                                <a:pt x="234332" y="630238"/>
                              </a:lnTo>
                              <a:lnTo>
                                <a:pt x="103806" y="630238"/>
                              </a:lnTo>
                              <a:lnTo>
                                <a:pt x="103806" y="629974"/>
                              </a:lnTo>
                              <a:lnTo>
                                <a:pt x="97227" y="628394"/>
                              </a:lnTo>
                              <a:lnTo>
                                <a:pt x="91438" y="626023"/>
                              </a:lnTo>
                              <a:lnTo>
                                <a:pt x="88543" y="624705"/>
                              </a:lnTo>
                              <a:lnTo>
                                <a:pt x="86175" y="623124"/>
                              </a:lnTo>
                              <a:lnTo>
                                <a:pt x="84069" y="621544"/>
                              </a:lnTo>
                              <a:lnTo>
                                <a:pt x="81438" y="619699"/>
                              </a:lnTo>
                              <a:lnTo>
                                <a:pt x="79596" y="617855"/>
                              </a:lnTo>
                              <a:lnTo>
                                <a:pt x="77754" y="616011"/>
                              </a:lnTo>
                              <a:lnTo>
                                <a:pt x="76175" y="614167"/>
                              </a:lnTo>
                              <a:lnTo>
                                <a:pt x="74859" y="611796"/>
                              </a:lnTo>
                              <a:lnTo>
                                <a:pt x="73543" y="609688"/>
                              </a:lnTo>
                              <a:lnTo>
                                <a:pt x="72754" y="607580"/>
                              </a:lnTo>
                              <a:lnTo>
                                <a:pt x="72227" y="604946"/>
                              </a:lnTo>
                              <a:lnTo>
                                <a:pt x="71701" y="602838"/>
                              </a:lnTo>
                              <a:lnTo>
                                <a:pt x="71438" y="602838"/>
                              </a:lnTo>
                              <a:lnTo>
                                <a:pt x="71438" y="568325"/>
                              </a:lnTo>
                              <a:close/>
                              <a:moveTo>
                                <a:pt x="71438" y="485775"/>
                              </a:moveTo>
                              <a:lnTo>
                                <a:pt x="2489201" y="485775"/>
                              </a:lnTo>
                              <a:lnTo>
                                <a:pt x="2489201" y="534988"/>
                              </a:lnTo>
                              <a:lnTo>
                                <a:pt x="71438" y="534988"/>
                              </a:lnTo>
                              <a:lnTo>
                                <a:pt x="71438" y="485775"/>
                              </a:lnTo>
                              <a:close/>
                              <a:moveTo>
                                <a:pt x="2447925" y="398463"/>
                              </a:moveTo>
                              <a:lnTo>
                                <a:pt x="2474913" y="398463"/>
                              </a:lnTo>
                              <a:lnTo>
                                <a:pt x="2474913" y="452438"/>
                              </a:lnTo>
                              <a:lnTo>
                                <a:pt x="2447925" y="452438"/>
                              </a:lnTo>
                              <a:lnTo>
                                <a:pt x="2447925" y="398463"/>
                              </a:lnTo>
                              <a:close/>
                              <a:moveTo>
                                <a:pt x="2389188" y="398463"/>
                              </a:moveTo>
                              <a:lnTo>
                                <a:pt x="2416176" y="398463"/>
                              </a:lnTo>
                              <a:lnTo>
                                <a:pt x="2416176" y="452438"/>
                              </a:lnTo>
                              <a:lnTo>
                                <a:pt x="2389188" y="452438"/>
                              </a:lnTo>
                              <a:lnTo>
                                <a:pt x="2389188" y="398463"/>
                              </a:lnTo>
                              <a:close/>
                              <a:moveTo>
                                <a:pt x="2330450" y="398463"/>
                              </a:moveTo>
                              <a:lnTo>
                                <a:pt x="2357438" y="398463"/>
                              </a:lnTo>
                              <a:lnTo>
                                <a:pt x="2357438" y="452438"/>
                              </a:lnTo>
                              <a:lnTo>
                                <a:pt x="2330450" y="452438"/>
                              </a:lnTo>
                              <a:lnTo>
                                <a:pt x="2330450" y="398463"/>
                              </a:lnTo>
                              <a:close/>
                              <a:moveTo>
                                <a:pt x="2271713" y="398463"/>
                              </a:moveTo>
                              <a:lnTo>
                                <a:pt x="2297113" y="398463"/>
                              </a:lnTo>
                              <a:lnTo>
                                <a:pt x="2297113" y="452438"/>
                              </a:lnTo>
                              <a:lnTo>
                                <a:pt x="2271713" y="452438"/>
                              </a:lnTo>
                              <a:lnTo>
                                <a:pt x="2271713" y="398463"/>
                              </a:lnTo>
                              <a:close/>
                              <a:moveTo>
                                <a:pt x="2211388" y="398463"/>
                              </a:moveTo>
                              <a:lnTo>
                                <a:pt x="2238376" y="398463"/>
                              </a:lnTo>
                              <a:lnTo>
                                <a:pt x="2238376" y="452438"/>
                              </a:lnTo>
                              <a:lnTo>
                                <a:pt x="2211388" y="452438"/>
                              </a:lnTo>
                              <a:lnTo>
                                <a:pt x="2211388" y="398463"/>
                              </a:lnTo>
                              <a:close/>
                              <a:moveTo>
                                <a:pt x="2152650" y="398463"/>
                              </a:moveTo>
                              <a:lnTo>
                                <a:pt x="2179638" y="398463"/>
                              </a:lnTo>
                              <a:lnTo>
                                <a:pt x="2179638" y="452438"/>
                              </a:lnTo>
                              <a:lnTo>
                                <a:pt x="2152650" y="452438"/>
                              </a:lnTo>
                              <a:lnTo>
                                <a:pt x="2152650" y="398463"/>
                              </a:lnTo>
                              <a:close/>
                              <a:moveTo>
                                <a:pt x="2093913" y="398463"/>
                              </a:moveTo>
                              <a:lnTo>
                                <a:pt x="2120901" y="398463"/>
                              </a:lnTo>
                              <a:lnTo>
                                <a:pt x="2120901" y="452438"/>
                              </a:lnTo>
                              <a:lnTo>
                                <a:pt x="2093913" y="452438"/>
                              </a:lnTo>
                              <a:lnTo>
                                <a:pt x="2093913" y="398463"/>
                              </a:lnTo>
                              <a:close/>
                              <a:moveTo>
                                <a:pt x="2035175" y="398463"/>
                              </a:moveTo>
                              <a:lnTo>
                                <a:pt x="2062163" y="398463"/>
                              </a:lnTo>
                              <a:lnTo>
                                <a:pt x="2062163" y="452438"/>
                              </a:lnTo>
                              <a:lnTo>
                                <a:pt x="2035175" y="452438"/>
                              </a:lnTo>
                              <a:lnTo>
                                <a:pt x="2035175" y="398463"/>
                              </a:lnTo>
                              <a:close/>
                              <a:moveTo>
                                <a:pt x="1976438" y="398463"/>
                              </a:moveTo>
                              <a:lnTo>
                                <a:pt x="2003426" y="398463"/>
                              </a:lnTo>
                              <a:lnTo>
                                <a:pt x="2003426" y="452438"/>
                              </a:lnTo>
                              <a:lnTo>
                                <a:pt x="1976438" y="452438"/>
                              </a:lnTo>
                              <a:lnTo>
                                <a:pt x="1976438" y="398463"/>
                              </a:lnTo>
                              <a:close/>
                              <a:moveTo>
                                <a:pt x="1916113" y="398463"/>
                              </a:moveTo>
                              <a:lnTo>
                                <a:pt x="1943101" y="398463"/>
                              </a:lnTo>
                              <a:lnTo>
                                <a:pt x="1943101" y="452438"/>
                              </a:lnTo>
                              <a:lnTo>
                                <a:pt x="1916113" y="452438"/>
                              </a:lnTo>
                              <a:lnTo>
                                <a:pt x="1916113" y="398463"/>
                              </a:lnTo>
                              <a:close/>
                              <a:moveTo>
                                <a:pt x="1857375" y="398463"/>
                              </a:moveTo>
                              <a:lnTo>
                                <a:pt x="1884363" y="398463"/>
                              </a:lnTo>
                              <a:lnTo>
                                <a:pt x="1884363" y="452438"/>
                              </a:lnTo>
                              <a:lnTo>
                                <a:pt x="1857375" y="452438"/>
                              </a:lnTo>
                              <a:lnTo>
                                <a:pt x="1857375" y="398463"/>
                              </a:lnTo>
                              <a:close/>
                              <a:moveTo>
                                <a:pt x="1798638" y="398463"/>
                              </a:moveTo>
                              <a:lnTo>
                                <a:pt x="1825626" y="398463"/>
                              </a:lnTo>
                              <a:lnTo>
                                <a:pt x="1825626" y="452438"/>
                              </a:lnTo>
                              <a:lnTo>
                                <a:pt x="1798638" y="452438"/>
                              </a:lnTo>
                              <a:lnTo>
                                <a:pt x="1798638" y="398463"/>
                              </a:lnTo>
                              <a:close/>
                              <a:moveTo>
                                <a:pt x="1739900" y="398463"/>
                              </a:moveTo>
                              <a:lnTo>
                                <a:pt x="1766888" y="398463"/>
                              </a:lnTo>
                              <a:lnTo>
                                <a:pt x="1766888" y="452438"/>
                              </a:lnTo>
                              <a:lnTo>
                                <a:pt x="1739900" y="452438"/>
                              </a:lnTo>
                              <a:lnTo>
                                <a:pt x="1739900" y="398463"/>
                              </a:lnTo>
                              <a:close/>
                              <a:moveTo>
                                <a:pt x="1681163" y="398463"/>
                              </a:moveTo>
                              <a:lnTo>
                                <a:pt x="1708151" y="398463"/>
                              </a:lnTo>
                              <a:lnTo>
                                <a:pt x="1708151" y="452438"/>
                              </a:lnTo>
                              <a:lnTo>
                                <a:pt x="1681163" y="452438"/>
                              </a:lnTo>
                              <a:lnTo>
                                <a:pt x="1681163" y="398463"/>
                              </a:lnTo>
                              <a:close/>
                              <a:moveTo>
                                <a:pt x="1620838" y="398463"/>
                              </a:moveTo>
                              <a:lnTo>
                                <a:pt x="1647826" y="398463"/>
                              </a:lnTo>
                              <a:lnTo>
                                <a:pt x="1647826" y="452438"/>
                              </a:lnTo>
                              <a:lnTo>
                                <a:pt x="1620838" y="452438"/>
                              </a:lnTo>
                              <a:lnTo>
                                <a:pt x="1620838" y="398463"/>
                              </a:lnTo>
                              <a:close/>
                              <a:moveTo>
                                <a:pt x="1562100" y="398463"/>
                              </a:moveTo>
                              <a:lnTo>
                                <a:pt x="1589088" y="398463"/>
                              </a:lnTo>
                              <a:lnTo>
                                <a:pt x="1589088" y="452438"/>
                              </a:lnTo>
                              <a:lnTo>
                                <a:pt x="1562100" y="452438"/>
                              </a:lnTo>
                              <a:lnTo>
                                <a:pt x="1562100" y="398463"/>
                              </a:lnTo>
                              <a:close/>
                              <a:moveTo>
                                <a:pt x="1503363" y="398463"/>
                              </a:moveTo>
                              <a:lnTo>
                                <a:pt x="1530351" y="398463"/>
                              </a:lnTo>
                              <a:lnTo>
                                <a:pt x="1530351" y="452438"/>
                              </a:lnTo>
                              <a:lnTo>
                                <a:pt x="1503363" y="452438"/>
                              </a:lnTo>
                              <a:lnTo>
                                <a:pt x="1503363" y="398463"/>
                              </a:lnTo>
                              <a:close/>
                              <a:moveTo>
                                <a:pt x="1444625" y="398463"/>
                              </a:moveTo>
                              <a:lnTo>
                                <a:pt x="1471613" y="398463"/>
                              </a:lnTo>
                              <a:lnTo>
                                <a:pt x="1471613" y="452438"/>
                              </a:lnTo>
                              <a:lnTo>
                                <a:pt x="1444625" y="452438"/>
                              </a:lnTo>
                              <a:lnTo>
                                <a:pt x="1444625" y="398463"/>
                              </a:lnTo>
                              <a:close/>
                              <a:moveTo>
                                <a:pt x="1385888" y="398463"/>
                              </a:moveTo>
                              <a:lnTo>
                                <a:pt x="1412876" y="398463"/>
                              </a:lnTo>
                              <a:lnTo>
                                <a:pt x="1412876" y="452438"/>
                              </a:lnTo>
                              <a:lnTo>
                                <a:pt x="1385888" y="452438"/>
                              </a:lnTo>
                              <a:lnTo>
                                <a:pt x="1385888" y="398463"/>
                              </a:lnTo>
                              <a:close/>
                              <a:moveTo>
                                <a:pt x="1327150" y="398463"/>
                              </a:moveTo>
                              <a:lnTo>
                                <a:pt x="1352550" y="398463"/>
                              </a:lnTo>
                              <a:lnTo>
                                <a:pt x="1352550" y="452438"/>
                              </a:lnTo>
                              <a:lnTo>
                                <a:pt x="1327150" y="452438"/>
                              </a:lnTo>
                              <a:lnTo>
                                <a:pt x="1327150" y="398463"/>
                              </a:lnTo>
                              <a:close/>
                              <a:moveTo>
                                <a:pt x="1266825" y="398463"/>
                              </a:moveTo>
                              <a:lnTo>
                                <a:pt x="1293813" y="398463"/>
                              </a:lnTo>
                              <a:lnTo>
                                <a:pt x="1293813" y="452438"/>
                              </a:lnTo>
                              <a:lnTo>
                                <a:pt x="1266825" y="452438"/>
                              </a:lnTo>
                              <a:lnTo>
                                <a:pt x="1266825" y="398463"/>
                              </a:lnTo>
                              <a:close/>
                              <a:moveTo>
                                <a:pt x="1208088" y="398463"/>
                              </a:moveTo>
                              <a:lnTo>
                                <a:pt x="1235076" y="398463"/>
                              </a:lnTo>
                              <a:lnTo>
                                <a:pt x="1235076" y="452438"/>
                              </a:lnTo>
                              <a:lnTo>
                                <a:pt x="1208088" y="452438"/>
                              </a:lnTo>
                              <a:lnTo>
                                <a:pt x="1208088" y="398463"/>
                              </a:lnTo>
                              <a:close/>
                              <a:moveTo>
                                <a:pt x="1149350" y="398463"/>
                              </a:moveTo>
                              <a:lnTo>
                                <a:pt x="1176338" y="398463"/>
                              </a:lnTo>
                              <a:lnTo>
                                <a:pt x="1176338" y="452438"/>
                              </a:lnTo>
                              <a:lnTo>
                                <a:pt x="1149350" y="452438"/>
                              </a:lnTo>
                              <a:lnTo>
                                <a:pt x="1149350" y="398463"/>
                              </a:lnTo>
                              <a:close/>
                              <a:moveTo>
                                <a:pt x="1090613" y="398463"/>
                              </a:moveTo>
                              <a:lnTo>
                                <a:pt x="1117601" y="398463"/>
                              </a:lnTo>
                              <a:lnTo>
                                <a:pt x="1117601" y="452438"/>
                              </a:lnTo>
                              <a:lnTo>
                                <a:pt x="1090613" y="452438"/>
                              </a:lnTo>
                              <a:lnTo>
                                <a:pt x="1090613" y="398463"/>
                              </a:lnTo>
                              <a:close/>
                              <a:moveTo>
                                <a:pt x="1031875" y="398463"/>
                              </a:moveTo>
                              <a:lnTo>
                                <a:pt x="1058863" y="398463"/>
                              </a:lnTo>
                              <a:lnTo>
                                <a:pt x="1058863" y="452438"/>
                              </a:lnTo>
                              <a:lnTo>
                                <a:pt x="1031875" y="452438"/>
                              </a:lnTo>
                              <a:lnTo>
                                <a:pt x="1031875" y="398463"/>
                              </a:lnTo>
                              <a:close/>
                              <a:moveTo>
                                <a:pt x="973138" y="398463"/>
                              </a:moveTo>
                              <a:lnTo>
                                <a:pt x="998538" y="398463"/>
                              </a:lnTo>
                              <a:lnTo>
                                <a:pt x="998538" y="452438"/>
                              </a:lnTo>
                              <a:lnTo>
                                <a:pt x="973138" y="452438"/>
                              </a:lnTo>
                              <a:lnTo>
                                <a:pt x="973138" y="398463"/>
                              </a:lnTo>
                              <a:close/>
                              <a:moveTo>
                                <a:pt x="912813" y="398463"/>
                              </a:moveTo>
                              <a:lnTo>
                                <a:pt x="939801" y="398463"/>
                              </a:lnTo>
                              <a:lnTo>
                                <a:pt x="939801" y="452438"/>
                              </a:lnTo>
                              <a:lnTo>
                                <a:pt x="912813" y="452438"/>
                              </a:lnTo>
                              <a:lnTo>
                                <a:pt x="912813" y="398463"/>
                              </a:lnTo>
                              <a:close/>
                              <a:moveTo>
                                <a:pt x="854075" y="398463"/>
                              </a:moveTo>
                              <a:lnTo>
                                <a:pt x="881063" y="398463"/>
                              </a:lnTo>
                              <a:lnTo>
                                <a:pt x="881063" y="452438"/>
                              </a:lnTo>
                              <a:lnTo>
                                <a:pt x="854075" y="452438"/>
                              </a:lnTo>
                              <a:lnTo>
                                <a:pt x="854075" y="398463"/>
                              </a:lnTo>
                              <a:close/>
                              <a:moveTo>
                                <a:pt x="795338" y="398463"/>
                              </a:moveTo>
                              <a:lnTo>
                                <a:pt x="822326" y="398463"/>
                              </a:lnTo>
                              <a:lnTo>
                                <a:pt x="822326" y="452438"/>
                              </a:lnTo>
                              <a:lnTo>
                                <a:pt x="795338" y="452438"/>
                              </a:lnTo>
                              <a:lnTo>
                                <a:pt x="795338" y="398463"/>
                              </a:lnTo>
                              <a:close/>
                              <a:moveTo>
                                <a:pt x="736600" y="398463"/>
                              </a:moveTo>
                              <a:lnTo>
                                <a:pt x="763588" y="398463"/>
                              </a:lnTo>
                              <a:lnTo>
                                <a:pt x="763588" y="452438"/>
                              </a:lnTo>
                              <a:lnTo>
                                <a:pt x="736600" y="452438"/>
                              </a:lnTo>
                              <a:lnTo>
                                <a:pt x="736600" y="398463"/>
                              </a:lnTo>
                              <a:close/>
                              <a:moveTo>
                                <a:pt x="677863" y="398463"/>
                              </a:moveTo>
                              <a:lnTo>
                                <a:pt x="703263" y="398463"/>
                              </a:lnTo>
                              <a:lnTo>
                                <a:pt x="703263" y="452438"/>
                              </a:lnTo>
                              <a:lnTo>
                                <a:pt x="677863" y="452438"/>
                              </a:lnTo>
                              <a:lnTo>
                                <a:pt x="677863" y="398463"/>
                              </a:lnTo>
                              <a:close/>
                              <a:moveTo>
                                <a:pt x="617538" y="398463"/>
                              </a:moveTo>
                              <a:lnTo>
                                <a:pt x="644526" y="398463"/>
                              </a:lnTo>
                              <a:lnTo>
                                <a:pt x="644526" y="452438"/>
                              </a:lnTo>
                              <a:lnTo>
                                <a:pt x="617538" y="452438"/>
                              </a:lnTo>
                              <a:lnTo>
                                <a:pt x="617538" y="398463"/>
                              </a:lnTo>
                              <a:close/>
                              <a:moveTo>
                                <a:pt x="558800" y="398463"/>
                              </a:moveTo>
                              <a:lnTo>
                                <a:pt x="585788" y="398463"/>
                              </a:lnTo>
                              <a:lnTo>
                                <a:pt x="585788" y="452438"/>
                              </a:lnTo>
                              <a:lnTo>
                                <a:pt x="558800" y="452438"/>
                              </a:lnTo>
                              <a:lnTo>
                                <a:pt x="558800" y="398463"/>
                              </a:lnTo>
                              <a:close/>
                              <a:moveTo>
                                <a:pt x="500063" y="398463"/>
                              </a:moveTo>
                              <a:lnTo>
                                <a:pt x="527051" y="398463"/>
                              </a:lnTo>
                              <a:lnTo>
                                <a:pt x="527051" y="452438"/>
                              </a:lnTo>
                              <a:lnTo>
                                <a:pt x="500063" y="452438"/>
                              </a:lnTo>
                              <a:lnTo>
                                <a:pt x="500063" y="398463"/>
                              </a:lnTo>
                              <a:close/>
                              <a:moveTo>
                                <a:pt x="441325" y="398463"/>
                              </a:moveTo>
                              <a:lnTo>
                                <a:pt x="468313" y="398463"/>
                              </a:lnTo>
                              <a:lnTo>
                                <a:pt x="468313" y="452438"/>
                              </a:lnTo>
                              <a:lnTo>
                                <a:pt x="441325" y="452438"/>
                              </a:lnTo>
                              <a:lnTo>
                                <a:pt x="441325" y="398463"/>
                              </a:lnTo>
                              <a:close/>
                              <a:moveTo>
                                <a:pt x="382588" y="398463"/>
                              </a:moveTo>
                              <a:lnTo>
                                <a:pt x="409576" y="398463"/>
                              </a:lnTo>
                              <a:lnTo>
                                <a:pt x="409576" y="452438"/>
                              </a:lnTo>
                              <a:lnTo>
                                <a:pt x="382588" y="452438"/>
                              </a:lnTo>
                              <a:lnTo>
                                <a:pt x="382588" y="398463"/>
                              </a:lnTo>
                              <a:close/>
                              <a:moveTo>
                                <a:pt x="322263" y="398463"/>
                              </a:moveTo>
                              <a:lnTo>
                                <a:pt x="349251" y="398463"/>
                              </a:lnTo>
                              <a:lnTo>
                                <a:pt x="349251" y="452438"/>
                              </a:lnTo>
                              <a:lnTo>
                                <a:pt x="322263" y="452438"/>
                              </a:lnTo>
                              <a:lnTo>
                                <a:pt x="322263" y="398463"/>
                              </a:lnTo>
                              <a:close/>
                              <a:moveTo>
                                <a:pt x="263525" y="398463"/>
                              </a:moveTo>
                              <a:lnTo>
                                <a:pt x="290513" y="398463"/>
                              </a:lnTo>
                              <a:lnTo>
                                <a:pt x="290513" y="452438"/>
                              </a:lnTo>
                              <a:lnTo>
                                <a:pt x="263525" y="452438"/>
                              </a:lnTo>
                              <a:lnTo>
                                <a:pt x="263525" y="398463"/>
                              </a:lnTo>
                              <a:close/>
                              <a:moveTo>
                                <a:pt x="204788" y="398463"/>
                              </a:moveTo>
                              <a:lnTo>
                                <a:pt x="231776" y="398463"/>
                              </a:lnTo>
                              <a:lnTo>
                                <a:pt x="231776" y="452438"/>
                              </a:lnTo>
                              <a:lnTo>
                                <a:pt x="204788" y="452438"/>
                              </a:lnTo>
                              <a:lnTo>
                                <a:pt x="204788" y="398463"/>
                              </a:lnTo>
                              <a:close/>
                              <a:moveTo>
                                <a:pt x="146050" y="398463"/>
                              </a:moveTo>
                              <a:lnTo>
                                <a:pt x="173038" y="398463"/>
                              </a:lnTo>
                              <a:lnTo>
                                <a:pt x="173038" y="452438"/>
                              </a:lnTo>
                              <a:lnTo>
                                <a:pt x="146050" y="452438"/>
                              </a:lnTo>
                              <a:lnTo>
                                <a:pt x="146050" y="398463"/>
                              </a:lnTo>
                              <a:close/>
                              <a:moveTo>
                                <a:pt x="87313" y="398463"/>
                              </a:moveTo>
                              <a:lnTo>
                                <a:pt x="114301" y="398463"/>
                              </a:lnTo>
                              <a:lnTo>
                                <a:pt x="114301" y="452438"/>
                              </a:lnTo>
                              <a:lnTo>
                                <a:pt x="87313" y="452438"/>
                              </a:lnTo>
                              <a:lnTo>
                                <a:pt x="87313" y="398463"/>
                              </a:lnTo>
                              <a:close/>
                              <a:moveTo>
                                <a:pt x="1281245" y="0"/>
                              </a:moveTo>
                              <a:lnTo>
                                <a:pt x="2517775" y="338324"/>
                              </a:lnTo>
                              <a:lnTo>
                                <a:pt x="2517775" y="365125"/>
                              </a:lnTo>
                              <a:lnTo>
                                <a:pt x="1281245" y="365125"/>
                              </a:lnTo>
                              <a:lnTo>
                                <a:pt x="44450" y="365125"/>
                              </a:lnTo>
                              <a:lnTo>
                                <a:pt x="44450" y="338324"/>
                              </a:lnTo>
                              <a:lnTo>
                                <a:pt x="128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.85pt;margin-top:485.1pt;height:12.95pt;width:22.6pt;z-index:251731968;v-text-anchor:middle;mso-width-relative:page;mso-height-relative:page;" fillcolor="#FFFFFF" filled="t" stroked="f" coordsize="2560638,1463675" o:gfxdata="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" path="m0,1403350l2560638,1403350,2560638,1463675,0,1463675,0,1403350xm31750,1322388l2530475,1322388,2530475,1371601,31750,1371601,31750,1322388xm2324404,661988l2458736,661988,2486026,1289051,2391702,1289051,2391172,1289051,2297113,1289051,2324404,661988xm2007130,661988l2141274,661988,2168526,1289051,2074070,1289051,2073805,1289051,1979613,1289051,2007130,661988xm1689630,661988l1823774,661988,1851026,1289051,1756570,1289051,1756305,1289051,1662113,1289051,1689630,661988xm1372130,661988l1506009,661988,1533526,1289051,1439070,1289051,1438805,1289051,1344613,1289051,1372130,661988xm1054630,661988l1188509,661988,1216026,1289051,1121570,1289051,1121305,1289051,1027113,1289051,1054630,661988xm737355,661988l871048,661988,898526,1289051,804201,1289051,803937,1289051,709613,1289051,737355,661988xm419327,661988l553548,661988,581026,1289051,486701,1289051,486437,1289051,392113,1289051,419327,661988xm101827,661988l235783,661988,263526,1289051,169201,1289051,168937,1289051,74613,1289051,101827,661988xm2293938,568325l2490788,568325,2490788,602838,2490523,602838,2490257,604946,2489726,607580,2488663,609688,2487335,611796,2486272,614167,2484678,616011,2482819,617855,2480693,619699,2478568,621544,2476177,623124,2473521,624705,2470864,626023,2464754,628394,2458113,629974,2458113,630238,2326614,630238,2326614,629974,2319972,628394,2314128,626023,2311206,624705,2308549,623124,2306158,621544,2304033,619699,2302174,617855,2300048,616011,2298720,614167,2297392,611796,2296063,609688,2295001,607580,2294470,604946,2294204,602838,2293938,602838,2293938,568325xm1976438,568325l2173288,568325,2173288,602838,2173023,602838,2172757,604946,2172226,607580,2171163,609688,2169835,611796,2168772,614167,2167178,616011,2165053,617855,2162928,619699,2160802,621544,2158677,623124,2155755,624705,2153098,626023,2147254,628394,2140613,629974,2140613,630238,2009114,630238,2009114,629974,2002472,628394,1996628,626023,1993706,624705,1991049,623124,1988658,621544,1986533,619699,1984408,617855,1982548,616011,1980954,614167,1979892,611796,1978563,609688,1977501,607580,1976970,604946,1976704,602838,1976438,602838,1976438,568325xm1658938,568325l1855788,568325,1855788,602838,1855522,602838,1855257,604946,1854194,607580,1853663,609688,1852335,611796,1851006,614167,1849678,616011,1847553,617855,1845428,619699,1843302,621544,1841177,623124,1838255,624705,1835598,626023,1829754,628394,1823113,629974,1823113,630238,1691348,630238,1691348,629974,1684972,628394,1678862,626023,1676206,624705,1673549,623124,1671158,621544,1669033,619699,1666908,617855,1665048,616011,1663454,614167,1661860,611796,1661063,609688,1660001,607580,1659469,604946,1659204,602838,1658938,602838,1658938,568325xm1341438,568325l1538288,568325,1538288,602838,1538023,602838,1537493,604946,1536698,607580,1536169,609688,1534844,611796,1533519,614167,1531665,616011,1530075,617855,1527955,619699,1525836,621544,1523187,623124,1520802,624705,1518153,626023,1512324,628394,1505701,629974,1505701,630238,1374291,630238,1374291,629974,1367932,628394,1361838,626023,1359189,624705,1356540,623124,1354155,621544,1351771,619699,1349916,617855,1348062,616011,1346472,614167,1344882,611796,1344088,609688,1343028,607580,1342498,604946,1342233,602838,1341438,602838,1341438,568325xm1023938,568325l1220788,568325,1220788,602838,1220258,602838,1219993,604946,1219198,607580,1218404,609688,1217344,611796,1215754,614167,1214165,616011,1212575,617855,1210455,619699,1208336,621544,1205687,623124,1203302,624705,1200388,626023,1194559,628394,1188201,629974,1188201,630238,1056791,630238,1056791,629974,1050432,628394,1044338,626023,1041689,624705,1039040,623124,1036655,621544,1034271,619699,1032151,617855,1030562,616011,1028707,614167,1027382,611796,1026322,609688,1025528,607580,1024998,604946,1024468,602838,1023938,602838,1023938,568325xm706438,568325l903288,568325,903288,602838,902758,602838,902228,604946,901698,607580,900903,609688,899844,611796,898254,614167,896664,616011,894810,617855,892955,619699,890836,621544,888186,623124,885802,624705,882888,626023,877059,628394,870700,629974,870700,630238,739025,630238,739025,629974,732667,628394,726573,626023,724189,624705,721274,623124,719155,621544,716771,619699,714651,617855,712796,616011,711207,614167,709882,611796,708822,609688,708028,607580,707498,604946,706703,602838,706438,602838,706438,568325xm388938,568325l585788,568325,585788,602838,585258,602838,584728,604946,584198,607580,583403,609688,582344,611796,580754,614167,579164,616011,577310,617855,575455,619699,573336,621544,570686,623124,568302,624705,565388,626023,559294,628394,553200,629974,553200,630238,421525,630238,421525,629974,415167,628394,409073,626023,406689,624705,403774,623124,401655,621544,399271,619699,397151,617855,395296,616011,393707,614167,392382,611796,391322,609688,390263,607580,389733,604946,389203,602838,388938,602838,388938,568325xm71438,568325l266701,568325,266701,602838,266438,602838,265911,604946,265385,607580,264332,609688,263280,611796,261964,614167,260385,616011,258543,617855,256701,619699,254596,621544,251964,623124,249596,624705,246701,626023,240648,628394,234332,629974,234332,630238,103806,630238,103806,629974,97227,628394,91438,626023,88543,624705,86175,623124,84069,621544,81438,619699,79596,617855,77754,616011,76175,614167,74859,611796,73543,609688,72754,607580,72227,604946,71701,602838,71438,602838,71438,568325xm71438,485775l2489201,485775,2489201,534988,71438,534988,71438,485775xm2447925,398463l2474913,398463,2474913,452438,2447925,452438,2447925,398463xm2389188,398463l2416176,398463,2416176,452438,2389188,452438,2389188,398463xm2330450,398463l2357438,398463,2357438,452438,2330450,452438,2330450,398463xm2271713,398463l2297113,398463,2297113,452438,2271713,452438,2271713,398463xm2211388,398463l2238376,398463,2238376,452438,2211388,452438,2211388,398463xm2152650,398463l2179638,398463,2179638,452438,2152650,452438,2152650,398463xm2093913,398463l2120901,398463,2120901,452438,2093913,452438,2093913,398463xm2035175,398463l2062163,398463,2062163,452438,2035175,452438,2035175,398463xm1976438,398463l2003426,398463,2003426,452438,1976438,452438,1976438,398463xm1916113,398463l1943101,398463,1943101,452438,1916113,452438,1916113,398463xm1857375,398463l1884363,398463,1884363,452438,1857375,452438,1857375,398463xm1798638,398463l1825626,398463,1825626,452438,1798638,452438,1798638,398463xm1739900,398463l1766888,398463,1766888,452438,1739900,452438,1739900,398463xm1681163,398463l1708151,398463,1708151,452438,1681163,452438,1681163,398463xm1620838,398463l1647826,398463,1647826,452438,1620838,452438,1620838,398463xm1562100,398463l1589088,398463,1589088,452438,1562100,452438,1562100,398463xm1503363,398463l1530351,398463,1530351,452438,1503363,452438,1503363,398463xm1444625,398463l1471613,398463,1471613,452438,1444625,452438,1444625,398463xm1385888,398463l1412876,398463,1412876,452438,1385888,452438,1385888,398463xm1327150,398463l1352550,398463,1352550,452438,1327150,452438,1327150,398463xm1266825,398463l1293813,398463,1293813,452438,1266825,452438,1266825,398463xm1208088,398463l1235076,398463,1235076,452438,1208088,452438,1208088,398463xm1149350,398463l1176338,398463,1176338,452438,1149350,452438,1149350,398463xm1090613,398463l1117601,398463,1117601,452438,1090613,452438,1090613,398463xm1031875,398463l1058863,398463,1058863,452438,1031875,452438,1031875,398463xm973138,398463l998538,398463,998538,452438,973138,452438,973138,398463xm912813,398463l939801,398463,939801,452438,912813,452438,912813,398463xm854075,398463l881063,398463,881063,452438,854075,452438,854075,398463xm795338,398463l822326,398463,822326,452438,795338,452438,795338,398463xm736600,398463l763588,398463,763588,452438,736600,452438,736600,398463xm677863,398463l703263,398463,703263,452438,677863,452438,677863,398463xm617538,398463l644526,398463,644526,452438,617538,452438,617538,398463xm558800,398463l585788,398463,585788,452438,558800,452438,558800,398463xm500063,398463l527051,398463,527051,452438,500063,452438,500063,398463xm441325,398463l468313,398463,468313,452438,441325,452438,441325,398463xm382588,398463l409576,398463,409576,452438,382588,452438,382588,398463xm322263,398463l349251,398463,349251,452438,322263,452438,322263,398463xm263525,398463l290513,398463,290513,452438,263525,452438,263525,398463xm204788,398463l231776,398463,231776,452438,204788,452438,204788,398463xm146050,398463l173038,398463,173038,452438,146050,452438,146050,398463xm87313,398463l114301,398463,114301,452438,87313,452438,87313,398463xm1281245,0l2517775,338324,2517775,365125,1281245,365125,44450,365125,44450,338324,1281245,0xe">
                <v:path o:connectlocs="17572,732057;1200212,713602;919928,713602;657802,366468;444954,713602;56358,366468;1378428,333723;1370488,344953;1279181,345828;1269918,334890;1201672,337515;1188439,347871;1099485,343058;1093897,314618;1023740,341016;936109,348892;920670,339995;851394,333723;844503,344078;753735,346558;743325,336349;674788,336349;664378,346558;573756,344078;566718,333723;497156,339995;481905,348892;394510,341016;324215,314618;318496,343058;229782,347871;216584,337515;147173,334890;138143,345828;47694,344953;39684,333723;1369788,250464;1304769,250464;1238872,250464;1173853,250464;1108834,250464;1042937,250464;977918,250464;912021,250464;847002,250464;781983,250464;716085,250464;651067,250464;586048,250464;520151,250464;455132,250464;389234,250464;324215,250464;259196,250464;193299,250464;128280,250464;63262,25046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1825625</wp:posOffset>
                </wp:positionV>
                <wp:extent cx="218440" cy="253365"/>
                <wp:effectExtent l="0" t="0" r="10160" b="1333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5336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2394" h="2775">
                              <a:moveTo>
                                <a:pt x="2255" y="944"/>
                              </a:moveTo>
                              <a:cubicBezTo>
                                <a:pt x="2026" y="944"/>
                                <a:pt x="2026" y="944"/>
                                <a:pt x="2026" y="944"/>
                              </a:cubicBezTo>
                              <a:cubicBezTo>
                                <a:pt x="1993" y="1400"/>
                                <a:pt x="1614" y="1760"/>
                                <a:pt x="1149" y="1760"/>
                              </a:cubicBezTo>
                              <a:cubicBezTo>
                                <a:pt x="663" y="1760"/>
                                <a:pt x="269" y="1366"/>
                                <a:pt x="269" y="880"/>
                              </a:cubicBezTo>
                              <a:cubicBezTo>
                                <a:pt x="269" y="807"/>
                                <a:pt x="279" y="735"/>
                                <a:pt x="297" y="666"/>
                              </a:cubicBezTo>
                              <a:cubicBezTo>
                                <a:pt x="463" y="666"/>
                                <a:pt x="463" y="666"/>
                                <a:pt x="463" y="666"/>
                              </a:cubicBezTo>
                              <a:cubicBezTo>
                                <a:pt x="463" y="666"/>
                                <a:pt x="463" y="666"/>
                                <a:pt x="463" y="666"/>
                              </a:cubicBezTo>
                              <a:cubicBezTo>
                                <a:pt x="1830" y="666"/>
                                <a:pt x="1830" y="666"/>
                                <a:pt x="1830" y="666"/>
                              </a:cubicBezTo>
                              <a:cubicBezTo>
                                <a:pt x="1830" y="666"/>
                                <a:pt x="1830" y="666"/>
                                <a:pt x="1830" y="666"/>
                              </a:cubicBezTo>
                              <a:cubicBezTo>
                                <a:pt x="2002" y="666"/>
                                <a:pt x="2002" y="666"/>
                                <a:pt x="2002" y="666"/>
                              </a:cubicBezTo>
                              <a:cubicBezTo>
                                <a:pt x="2002" y="666"/>
                                <a:pt x="2002" y="666"/>
                                <a:pt x="2002" y="666"/>
                              </a:cubicBezTo>
                              <a:cubicBezTo>
                                <a:pt x="2255" y="666"/>
                                <a:pt x="2255" y="666"/>
                                <a:pt x="2255" y="666"/>
                              </a:cubicBezTo>
                              <a:cubicBezTo>
                                <a:pt x="2332" y="666"/>
                                <a:pt x="2394" y="729"/>
                                <a:pt x="2394" y="805"/>
                              </a:cubicBezTo>
                              <a:cubicBezTo>
                                <a:pt x="2394" y="882"/>
                                <a:pt x="2332" y="944"/>
                                <a:pt x="2255" y="944"/>
                              </a:cubicBezTo>
                              <a:close/>
                              <a:moveTo>
                                <a:pt x="444" y="944"/>
                              </a:moveTo>
                              <a:cubicBezTo>
                                <a:pt x="497" y="1312"/>
                                <a:pt x="859" y="1552"/>
                                <a:pt x="1149" y="1552"/>
                              </a:cubicBezTo>
                              <a:cubicBezTo>
                                <a:pt x="1443" y="1552"/>
                                <a:pt x="1777" y="1331"/>
                                <a:pt x="1835" y="944"/>
                              </a:cubicBezTo>
                              <a:lnTo>
                                <a:pt x="444" y="944"/>
                              </a:lnTo>
                              <a:close/>
                              <a:moveTo>
                                <a:pt x="1149" y="0"/>
                              </a:moveTo>
                              <a:cubicBezTo>
                                <a:pt x="1714" y="0"/>
                                <a:pt x="1873" y="257"/>
                                <a:pt x="1987" y="611"/>
                              </a:cubicBezTo>
                              <a:cubicBezTo>
                                <a:pt x="312" y="611"/>
                                <a:pt x="312" y="611"/>
                                <a:pt x="312" y="611"/>
                              </a:cubicBezTo>
                              <a:cubicBezTo>
                                <a:pt x="426" y="257"/>
                                <a:pt x="514" y="0"/>
                                <a:pt x="1149" y="0"/>
                              </a:cubicBezTo>
                              <a:close/>
                              <a:moveTo>
                                <a:pt x="1191" y="416"/>
                              </a:moveTo>
                              <a:cubicBezTo>
                                <a:pt x="1191" y="491"/>
                                <a:pt x="1234" y="529"/>
                                <a:pt x="1320" y="529"/>
                              </a:cubicBezTo>
                              <a:cubicBezTo>
                                <a:pt x="1367" y="529"/>
                                <a:pt x="1401" y="516"/>
                                <a:pt x="1421" y="490"/>
                              </a:cubicBezTo>
                              <a:cubicBezTo>
                                <a:pt x="1439" y="467"/>
                                <a:pt x="1449" y="428"/>
                                <a:pt x="1449" y="375"/>
                              </a:cubicBezTo>
                              <a:cubicBezTo>
                                <a:pt x="1449" y="292"/>
                                <a:pt x="1416" y="250"/>
                                <a:pt x="1350" y="250"/>
                              </a:cubicBezTo>
                              <a:cubicBezTo>
                                <a:pt x="1322" y="250"/>
                                <a:pt x="1298" y="260"/>
                                <a:pt x="1278" y="279"/>
                              </a:cubicBezTo>
                              <a:cubicBezTo>
                                <a:pt x="1282" y="172"/>
                                <a:pt x="1282" y="172"/>
                                <a:pt x="1282" y="172"/>
                              </a:cubicBezTo>
                              <a:cubicBezTo>
                                <a:pt x="1452" y="172"/>
                                <a:pt x="1452" y="172"/>
                                <a:pt x="1452" y="172"/>
                              </a:cubicBezTo>
                              <a:cubicBezTo>
                                <a:pt x="1452" y="111"/>
                                <a:pt x="1452" y="111"/>
                                <a:pt x="1452" y="111"/>
                              </a:cubicBezTo>
                              <a:cubicBezTo>
                                <a:pt x="1203" y="111"/>
                                <a:pt x="1203" y="111"/>
                                <a:pt x="1203" y="111"/>
                              </a:cubicBezTo>
                              <a:cubicBezTo>
                                <a:pt x="1194" y="354"/>
                                <a:pt x="1194" y="354"/>
                                <a:pt x="1194" y="354"/>
                              </a:cubicBezTo>
                              <a:cubicBezTo>
                                <a:pt x="1288" y="354"/>
                                <a:pt x="1288" y="354"/>
                                <a:pt x="1288" y="354"/>
                              </a:cubicBezTo>
                              <a:cubicBezTo>
                                <a:pt x="1288" y="332"/>
                                <a:pt x="1297" y="320"/>
                                <a:pt x="1316" y="320"/>
                              </a:cubicBezTo>
                              <a:cubicBezTo>
                                <a:pt x="1335" y="320"/>
                                <a:pt x="1345" y="340"/>
                                <a:pt x="1345" y="380"/>
                              </a:cubicBezTo>
                              <a:cubicBezTo>
                                <a:pt x="1345" y="415"/>
                                <a:pt x="1343" y="439"/>
                                <a:pt x="1338" y="450"/>
                              </a:cubicBezTo>
                              <a:cubicBezTo>
                                <a:pt x="1334" y="459"/>
                                <a:pt x="1327" y="464"/>
                                <a:pt x="1316" y="464"/>
                              </a:cubicBezTo>
                              <a:cubicBezTo>
                                <a:pt x="1297" y="464"/>
                                <a:pt x="1288" y="448"/>
                                <a:pt x="1288" y="417"/>
                              </a:cubicBezTo>
                              <a:cubicBezTo>
                                <a:pt x="1288" y="403"/>
                                <a:pt x="1288" y="403"/>
                                <a:pt x="1288" y="403"/>
                              </a:cubicBezTo>
                              <a:cubicBezTo>
                                <a:pt x="1191" y="403"/>
                                <a:pt x="1191" y="403"/>
                                <a:pt x="1191" y="403"/>
                              </a:cubicBezTo>
                              <a:lnTo>
                                <a:pt x="1191" y="416"/>
                              </a:lnTo>
                              <a:close/>
                              <a:moveTo>
                                <a:pt x="675" y="1919"/>
                              </a:moveTo>
                              <a:cubicBezTo>
                                <a:pt x="675" y="1754"/>
                                <a:pt x="727" y="1726"/>
                                <a:pt x="727" y="1710"/>
                              </a:cubicBezTo>
                              <a:cubicBezTo>
                                <a:pt x="817" y="1877"/>
                                <a:pt x="1118" y="2008"/>
                                <a:pt x="1118" y="2008"/>
                              </a:cubicBezTo>
                              <a:cubicBezTo>
                                <a:pt x="1116" y="2437"/>
                                <a:pt x="1116" y="2437"/>
                                <a:pt x="1116" y="2437"/>
                              </a:cubicBezTo>
                              <a:cubicBezTo>
                                <a:pt x="1116" y="2437"/>
                                <a:pt x="675" y="2107"/>
                                <a:pt x="675" y="1919"/>
                              </a:cubicBezTo>
                              <a:close/>
                              <a:moveTo>
                                <a:pt x="1226" y="2008"/>
                              </a:moveTo>
                              <a:cubicBezTo>
                                <a:pt x="1226" y="2008"/>
                                <a:pt x="1527" y="1877"/>
                                <a:pt x="1617" y="1710"/>
                              </a:cubicBezTo>
                              <a:cubicBezTo>
                                <a:pt x="1617" y="1726"/>
                                <a:pt x="1676" y="1739"/>
                                <a:pt x="1676" y="1919"/>
                              </a:cubicBezTo>
                              <a:cubicBezTo>
                                <a:pt x="1676" y="2107"/>
                                <a:pt x="1228" y="2437"/>
                                <a:pt x="1228" y="2437"/>
                              </a:cubicBezTo>
                              <a:lnTo>
                                <a:pt x="1226" y="2008"/>
                              </a:lnTo>
                              <a:close/>
                              <a:moveTo>
                                <a:pt x="507" y="1887"/>
                              </a:moveTo>
                              <a:cubicBezTo>
                                <a:pt x="618" y="1887"/>
                                <a:pt x="618" y="1887"/>
                                <a:pt x="618" y="1887"/>
                              </a:cubicBezTo>
                              <a:cubicBezTo>
                                <a:pt x="618" y="1997"/>
                                <a:pt x="618" y="1997"/>
                                <a:pt x="618" y="1997"/>
                              </a:cubicBezTo>
                              <a:cubicBezTo>
                                <a:pt x="586" y="1997"/>
                                <a:pt x="566" y="1997"/>
                                <a:pt x="563" y="1997"/>
                              </a:cubicBezTo>
                              <a:cubicBezTo>
                                <a:pt x="531" y="1997"/>
                                <a:pt x="457" y="2176"/>
                                <a:pt x="457" y="2176"/>
                              </a:cubicBezTo>
                              <a:cubicBezTo>
                                <a:pt x="230" y="2663"/>
                                <a:pt x="230" y="2663"/>
                                <a:pt x="230" y="2663"/>
                              </a:cubicBezTo>
                              <a:cubicBezTo>
                                <a:pt x="2105" y="2663"/>
                                <a:pt x="2105" y="2663"/>
                                <a:pt x="2105" y="2663"/>
                              </a:cubicBezTo>
                              <a:cubicBezTo>
                                <a:pt x="1916" y="2176"/>
                                <a:pt x="1916" y="2176"/>
                                <a:pt x="1916" y="2176"/>
                              </a:cubicBezTo>
                              <a:cubicBezTo>
                                <a:pt x="1916" y="2176"/>
                                <a:pt x="1837" y="1997"/>
                                <a:pt x="1783" y="1997"/>
                              </a:cubicBezTo>
                              <a:cubicBezTo>
                                <a:pt x="1777" y="1997"/>
                                <a:pt x="1757" y="1997"/>
                                <a:pt x="1728" y="1997"/>
                              </a:cubicBezTo>
                              <a:cubicBezTo>
                                <a:pt x="1728" y="1887"/>
                                <a:pt x="1728" y="1887"/>
                                <a:pt x="1728" y="1887"/>
                              </a:cubicBezTo>
                              <a:cubicBezTo>
                                <a:pt x="1876" y="1887"/>
                                <a:pt x="1876" y="1887"/>
                                <a:pt x="1876" y="1887"/>
                              </a:cubicBezTo>
                              <a:cubicBezTo>
                                <a:pt x="1998" y="1887"/>
                                <a:pt x="2098" y="2109"/>
                                <a:pt x="2098" y="2109"/>
                              </a:cubicBezTo>
                              <a:cubicBezTo>
                                <a:pt x="2336" y="2775"/>
                                <a:pt x="2336" y="2775"/>
                                <a:pt x="2336" y="2775"/>
                              </a:cubicBezTo>
                              <a:cubicBezTo>
                                <a:pt x="1811" y="2775"/>
                                <a:pt x="1811" y="2775"/>
                                <a:pt x="1811" y="2775"/>
                              </a:cubicBezTo>
                              <a:cubicBezTo>
                                <a:pt x="1785" y="2775"/>
                                <a:pt x="599" y="2775"/>
                                <a:pt x="535" y="2775"/>
                              </a:cubicBezTo>
                              <a:cubicBezTo>
                                <a:pt x="0" y="2775"/>
                                <a:pt x="0" y="2775"/>
                                <a:pt x="0" y="2775"/>
                              </a:cubicBezTo>
                              <a:cubicBezTo>
                                <a:pt x="285" y="2109"/>
                                <a:pt x="285" y="2109"/>
                                <a:pt x="285" y="2109"/>
                              </a:cubicBezTo>
                              <a:cubicBezTo>
                                <a:pt x="285" y="2109"/>
                                <a:pt x="385" y="1887"/>
                                <a:pt x="507" y="18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0.7pt;margin-top:143.75pt;height:19.95pt;width:17.2pt;z-index:251729920;v-text-anchor:middle-center;mso-width-relative:page;mso-height-relative:page;" fillcolor="#FFFFFF" filled="t" stroked="f" coordsize="2394,2775" o:gfxdata="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" path="m2255,944c2026,944,2026,944,2026,944c1993,1400,1614,1760,1149,1760c663,1760,269,1366,269,880c269,807,279,735,297,666c463,666,463,666,463,666c463,666,463,666,463,666c1830,666,1830,666,1830,666c1830,666,1830,666,1830,666c2002,666,2002,666,2002,666c2002,666,2002,666,2002,666c2255,666,2255,666,2255,666c2332,666,2394,729,2394,805c2394,882,2332,944,2255,944xm444,944c497,1312,859,1552,1149,1552c1443,1552,1777,1331,1835,944l444,944xm1149,0c1714,0,1873,257,1987,611c312,611,312,611,312,611c426,257,514,0,1149,0xm1191,416c1191,491,1234,529,1320,529c1367,529,1401,516,1421,490c1439,467,1449,428,1449,375c1449,292,1416,250,1350,250c1322,250,1298,260,1278,279c1282,172,1282,172,1282,172c1452,172,1452,172,1452,172c1452,111,1452,111,1452,111c1203,111,1203,111,1203,111c1194,354,1194,354,1194,354c1288,354,1288,354,1288,354c1288,332,1297,320,1316,320c1335,320,1345,340,1345,380c1345,415,1343,439,1338,450c1334,459,1327,464,1316,464c1297,464,1288,448,1288,417c1288,403,1288,403,1288,403c1191,403,1191,403,1191,403l1191,416xm675,1919c675,1754,727,1726,727,1710c817,1877,1118,2008,1118,2008c1116,2437,1116,2437,1116,2437c1116,2437,675,2107,675,1919xm1226,2008c1226,2008,1527,1877,1617,1710c1617,1726,1676,1739,1676,1919c1676,2107,1228,2437,1228,2437l1226,2008xm507,1887c618,1887,618,1887,618,1887c618,1997,618,1997,618,1997c586,1997,566,1997,563,1997c531,1997,457,2176,457,2176c230,2663,230,2663,230,2663c2105,2663,2105,2663,2105,2663c1916,2176,1916,2176,1916,2176c1916,2176,1837,1997,1783,1997c1777,1997,1757,1997,1728,1997c1728,1887,1728,1887,1728,1887c1876,1887,1876,1887,1876,1887c1998,1887,2098,2109,2098,2109c2336,2775,2336,2775,2336,2775c1811,2775,1811,2775,1811,2775c1785,2775,599,2775,535,2775c0,2775,0,2775,0,2775c285,2109,285,2109,285,2109c285,2109,385,1887,507,1887xe">
                <v:path o:connectlocs="0,0;0,0;0,0;0,0;0,0;0,0;0,0;0,0;0,0;0,0;0,0;0,0;0,0;0,0;0,0;0,0;0,0;0,0;0,0;0,0;0,0;0,0;0,0;0,0;0,0;0,0;0,0;0,0;0,0;0,0;0,0;0,0;0,0;0,0;0,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1811020</wp:posOffset>
                </wp:positionV>
                <wp:extent cx="196850" cy="282575"/>
                <wp:effectExtent l="0" t="0" r="0" b="63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8257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.7pt;margin-top:142.6pt;height:22.25pt;width:15.5pt;z-index:251727872;v-text-anchor:middle;mso-width-relative:page;mso-height-relative:page;" fillcolor="#FFFFFF" filled="t" stroked="f" coordsize="78,112" o:gfxdata="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BKGPLbYAAAACAEAAA8AAAAAAAAAAQAgAAAAIgAAAGRy&#10;cy9kb3ducmV2LnhtbFBLAQIUABQAAAAIAIdO4kA+Xqx6PwQAANYXAAAOAAAAAAAAAAEAIAAAACcB&#10;AABkcnMvZTJvRG9jLnhtbFBLBQYAAAAABgAGAFkBAADYB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8717915</wp:posOffset>
                </wp:positionV>
                <wp:extent cx="3336925" cy="684530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  <w:t>对工作热情投入，从事多年该行业，具有扎实的专业知识，并虚心向各位前辈门学习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  <w:t>具备良好的团队合作精神，积极主动，适应力强，吸收新知识快，勇于迎接新挑战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5.15pt;margin-top:686.45pt;height:53.9pt;width:262.75pt;z-index:251725824;mso-width-relative:page;mso-height-relative:page;" filled="f" stroked="f" coordsize="21600,21600" o:gfxdata="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ZjApM2gAAAA4BAAAPAAAAAAAAAAEAIAAAACIAAABkcnMvZG93bnJldi54bWxQSwECFAAUAAAA&#10;CACHTuJAcvMh3bMBAAAv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  <w:t>对工作热情投入，从事多年该行业，具有扎实的专业知识，并虚心向各位前辈门学习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  <w:t>具备良好的团队合作精神，积极主动，适应力强，吸收新知识快，勇于迎接新挑战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8237855</wp:posOffset>
                </wp:positionV>
                <wp:extent cx="403225" cy="403225"/>
                <wp:effectExtent l="0" t="0" r="15875" b="15875"/>
                <wp:wrapNone/>
                <wp:docPr id="29" name="自选图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flowChartProcess">
                          <a:avLst/>
                        </a:prstGeom>
                        <a:solidFill>
                          <a:srgbClr val="0E1319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66" o:spid="_x0000_s1026" o:spt="109" type="#_x0000_t109" style="position:absolute;left:0pt;margin-left:-6.45pt;margin-top:648.65pt;height:31.75pt;width:31.75pt;z-index:251715584;mso-width-relative:page;mso-height-relative:page;" fillcolor="#0E1319" filled="t" stroked="f" coordsize="21600,21600" o:gfxdata="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fVQco2gAAAAwBAAAPAAAAAAAAAAEAIAAAACIAAABk&#10;cnMvZG93bnJldi54bWxQSwECFAAUAAAACACHTuJAMox8vMsBAABTAwAADgAAAAAAAAABACAAAAAp&#10;AQAAZHJzL2Uyb0RvYy54bWxQSwUGAAAAAAYABgBZAQAAZ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8269605</wp:posOffset>
                </wp:positionV>
                <wp:extent cx="1459230" cy="40386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6.45pt;margin-top:651.15pt;height:31.8pt;width:114.9pt;z-index:251723776;mso-width-relative:page;mso-height-relative:page;" filled="f" stroked="f" coordsize="21600,21600" o:gfxdata="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5SCdXZAAAADQEAAA8A&#10;AAAAAAAAAQAgAAAAIgAAAGRycy9kb3ducmV2LnhtbFBLAQIUABQAAAAIAIdO4kCVrHQcpAEAABg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8237855</wp:posOffset>
                </wp:positionV>
                <wp:extent cx="403225" cy="403225"/>
                <wp:effectExtent l="0" t="0" r="15875" b="15875"/>
                <wp:wrapNone/>
                <wp:docPr id="32" name="自选图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flowChartProcess">
                          <a:avLst/>
                        </a:prstGeom>
                        <a:solidFill>
                          <a:srgbClr val="0E1319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63" o:spid="_x0000_s1026" o:spt="109" type="#_x0000_t109" style="position:absolute;left:0pt;margin-left:303.4pt;margin-top:648.65pt;height:31.75pt;width:31.75pt;z-index:251721728;mso-width-relative:page;mso-height-relative:page;" fillcolor="#0E1319" filled="t" stroked="f" coordsize="21600,21600" o:gfxdata="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xwa29sAAAANAQAADwAAAAAAAAABACAAAAAiAAAA&#10;ZHJzL2Rvd25yZXYueG1sUEsBAhQAFAAAAAgAh07iQBktfxbLAQAAUwMAAA4AAAAAAAAAAQAgAAAA&#10;KgEAAGRycy9lMm9Eb2MueG1sUEsFBgAAAAAGAAYAWQEAAGc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8329295</wp:posOffset>
                </wp:positionV>
                <wp:extent cx="282575" cy="210185"/>
                <wp:effectExtent l="0" t="0" r="3175" b="18415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1018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257" h="191">
                              <a:moveTo>
                                <a:pt x="33" y="125"/>
                              </a:moveTo>
                              <a:cubicBezTo>
                                <a:pt x="55" y="125"/>
                                <a:pt x="55" y="125"/>
                                <a:pt x="55" y="125"/>
                              </a:cubicBezTo>
                              <a:cubicBezTo>
                                <a:pt x="55" y="122"/>
                                <a:pt x="55" y="122"/>
                                <a:pt x="55" y="122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1" y="122"/>
                                <a:pt x="37" y="120"/>
                                <a:pt x="34" y="118"/>
                              </a:cubicBezTo>
                              <a:cubicBezTo>
                                <a:pt x="32" y="115"/>
                                <a:pt x="30" y="111"/>
                                <a:pt x="30" y="107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cubicBezTo>
                                <a:pt x="30" y="11"/>
                                <a:pt x="32" y="7"/>
                                <a:pt x="34" y="5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7" y="2"/>
                                <a:pt x="41" y="0"/>
                                <a:pt x="45" y="0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0"/>
                                <a:pt x="217" y="2"/>
                                <a:pt x="220" y="5"/>
                              </a:cubicBezTo>
                              <a:cubicBezTo>
                                <a:pt x="220" y="5"/>
                                <a:pt x="220" y="5"/>
                                <a:pt x="220" y="5"/>
                              </a:cubicBezTo>
                              <a:cubicBezTo>
                                <a:pt x="222" y="7"/>
                                <a:pt x="224" y="11"/>
                                <a:pt x="224" y="15"/>
                              </a:cubicBezTo>
                              <a:cubicBezTo>
                                <a:pt x="224" y="107"/>
                                <a:pt x="224" y="107"/>
                                <a:pt x="224" y="107"/>
                              </a:cubicBezTo>
                              <a:cubicBezTo>
                                <a:pt x="224" y="111"/>
                                <a:pt x="222" y="115"/>
                                <a:pt x="220" y="118"/>
                              </a:cubicBezTo>
                              <a:cubicBezTo>
                                <a:pt x="217" y="120"/>
                                <a:pt x="213" y="122"/>
                                <a:pt x="209" y="122"/>
                              </a:cubicBezTo>
                              <a:cubicBezTo>
                                <a:pt x="198" y="122"/>
                                <a:pt x="198" y="122"/>
                                <a:pt x="198" y="122"/>
                              </a:cubicBezTo>
                              <a:cubicBezTo>
                                <a:pt x="198" y="125"/>
                                <a:pt x="198" y="125"/>
                                <a:pt x="198" y="125"/>
                              </a:cubicBezTo>
                              <a:cubicBezTo>
                                <a:pt x="221" y="125"/>
                                <a:pt x="221" y="125"/>
                                <a:pt x="221" y="125"/>
                              </a:cubicBezTo>
                              <a:cubicBezTo>
                                <a:pt x="257" y="173"/>
                                <a:pt x="257" y="173"/>
                                <a:pt x="257" y="173"/>
                              </a:cubicBezTo>
                              <a:cubicBezTo>
                                <a:pt x="256" y="173"/>
                                <a:pt x="256" y="173"/>
                                <a:pt x="256" y="173"/>
                              </a:cubicBezTo>
                              <a:cubicBezTo>
                                <a:pt x="248" y="191"/>
                                <a:pt x="248" y="191"/>
                                <a:pt x="248" y="191"/>
                              </a:cubicBezTo>
                              <a:cubicBezTo>
                                <a:pt x="9" y="191"/>
                                <a:pt x="9" y="191"/>
                                <a:pt x="9" y="191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33" y="125"/>
                                <a:pt x="33" y="125"/>
                                <a:pt x="33" y="125"/>
                              </a:cubicBezTo>
                              <a:close/>
                              <a:moveTo>
                                <a:pt x="77" y="125"/>
                              </a:moveTo>
                              <a:cubicBezTo>
                                <a:pt x="176" y="125"/>
                                <a:pt x="176" y="125"/>
                                <a:pt x="176" y="125"/>
                              </a:cubicBezTo>
                              <a:cubicBezTo>
                                <a:pt x="176" y="122"/>
                                <a:pt x="176" y="122"/>
                                <a:pt x="176" y="122"/>
                              </a:cubicBezTo>
                              <a:cubicBezTo>
                                <a:pt x="77" y="122"/>
                                <a:pt x="77" y="122"/>
                                <a:pt x="77" y="122"/>
                              </a:cubicBezTo>
                              <a:cubicBezTo>
                                <a:pt x="77" y="125"/>
                                <a:pt x="77" y="125"/>
                                <a:pt x="77" y="125"/>
                              </a:cubicBezTo>
                              <a:close/>
                              <a:moveTo>
                                <a:pt x="209" y="15"/>
                              </a:move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209" y="107"/>
                                <a:pt x="209" y="107"/>
                                <a:pt x="209" y="107"/>
                              </a:cubicBezTo>
                              <a:cubicBezTo>
                                <a:pt x="209" y="107"/>
                                <a:pt x="209" y="107"/>
                                <a:pt x="209" y="107"/>
                              </a:cubicBezTo>
                              <a:cubicBezTo>
                                <a:pt x="209" y="107"/>
                                <a:pt x="210" y="107"/>
                                <a:pt x="210" y="107"/>
                              </a:cubicBezTo>
                              <a:cubicBezTo>
                                <a:pt x="210" y="15"/>
                                <a:pt x="210" y="15"/>
                                <a:pt x="210" y="15"/>
                              </a:cubicBezTo>
                              <a:cubicBezTo>
                                <a:pt x="210" y="15"/>
                                <a:pt x="210" y="15"/>
                                <a:pt x="209" y="15"/>
                              </a:cubicBezTo>
                              <a:cubicBezTo>
                                <a:pt x="209" y="15"/>
                                <a:pt x="209" y="15"/>
                                <a:pt x="209" y="15"/>
                              </a:cubicBezTo>
                              <a:cubicBezTo>
                                <a:pt x="209" y="15"/>
                                <a:pt x="209" y="15"/>
                                <a:pt x="209" y="15"/>
                              </a:cubicBezTo>
                              <a:close/>
                              <a:moveTo>
                                <a:pt x="39" y="155"/>
                              </a:moveTo>
                              <a:cubicBezTo>
                                <a:pt x="37" y="158"/>
                                <a:pt x="35" y="160"/>
                                <a:pt x="34" y="163"/>
                              </a:cubicBezTo>
                              <a:cubicBezTo>
                                <a:pt x="42" y="163"/>
                                <a:pt x="51" y="163"/>
                                <a:pt x="60" y="163"/>
                              </a:cubicBezTo>
                              <a:cubicBezTo>
                                <a:pt x="61" y="160"/>
                                <a:pt x="62" y="158"/>
                                <a:pt x="63" y="155"/>
                              </a:cubicBezTo>
                              <a:cubicBezTo>
                                <a:pt x="55" y="155"/>
                                <a:pt x="47" y="155"/>
                                <a:pt x="39" y="155"/>
                              </a:cubicBezTo>
                              <a:close/>
                              <a:moveTo>
                                <a:pt x="51" y="135"/>
                              </a:moveTo>
                              <a:cubicBezTo>
                                <a:pt x="50" y="137"/>
                                <a:pt x="49" y="139"/>
                                <a:pt x="48" y="141"/>
                              </a:cubicBezTo>
                              <a:cubicBezTo>
                                <a:pt x="57" y="141"/>
                                <a:pt x="66" y="141"/>
                                <a:pt x="75" y="141"/>
                              </a:cubicBezTo>
                              <a:cubicBezTo>
                                <a:pt x="76" y="139"/>
                                <a:pt x="77" y="137"/>
                                <a:pt x="78" y="135"/>
                              </a:cubicBezTo>
                              <a:cubicBezTo>
                                <a:pt x="69" y="135"/>
                                <a:pt x="60" y="135"/>
                                <a:pt x="51" y="135"/>
                              </a:cubicBezTo>
                              <a:close/>
                              <a:moveTo>
                                <a:pt x="192" y="135"/>
                              </a:moveTo>
                              <a:cubicBezTo>
                                <a:pt x="193" y="137"/>
                                <a:pt x="194" y="139"/>
                                <a:pt x="195" y="141"/>
                              </a:cubicBezTo>
                              <a:cubicBezTo>
                                <a:pt x="201" y="141"/>
                                <a:pt x="207" y="141"/>
                                <a:pt x="213" y="141"/>
                              </a:cubicBezTo>
                              <a:cubicBezTo>
                                <a:pt x="212" y="139"/>
                                <a:pt x="210" y="137"/>
                                <a:pt x="209" y="135"/>
                              </a:cubicBezTo>
                              <a:cubicBezTo>
                                <a:pt x="204" y="135"/>
                                <a:pt x="198" y="135"/>
                                <a:pt x="192" y="135"/>
                              </a:cubicBezTo>
                              <a:close/>
                              <a:moveTo>
                                <a:pt x="171" y="135"/>
                              </a:moveTo>
                              <a:cubicBezTo>
                                <a:pt x="171" y="137"/>
                                <a:pt x="172" y="139"/>
                                <a:pt x="173" y="141"/>
                              </a:cubicBezTo>
                              <a:cubicBezTo>
                                <a:pt x="179" y="141"/>
                                <a:pt x="184" y="141"/>
                                <a:pt x="190" y="141"/>
                              </a:cubicBezTo>
                              <a:cubicBezTo>
                                <a:pt x="189" y="139"/>
                                <a:pt x="188" y="137"/>
                                <a:pt x="187" y="135"/>
                              </a:cubicBezTo>
                              <a:cubicBezTo>
                                <a:pt x="182" y="135"/>
                                <a:pt x="176" y="135"/>
                                <a:pt x="171" y="135"/>
                              </a:cubicBezTo>
                              <a:close/>
                              <a:moveTo>
                                <a:pt x="149" y="135"/>
                              </a:moveTo>
                              <a:cubicBezTo>
                                <a:pt x="149" y="137"/>
                                <a:pt x="149" y="139"/>
                                <a:pt x="150" y="141"/>
                              </a:cubicBezTo>
                              <a:cubicBezTo>
                                <a:pt x="155" y="141"/>
                                <a:pt x="161" y="141"/>
                                <a:pt x="167" y="141"/>
                              </a:cubicBezTo>
                              <a:cubicBezTo>
                                <a:pt x="167" y="139"/>
                                <a:pt x="166" y="137"/>
                                <a:pt x="165" y="135"/>
                              </a:cubicBezTo>
                              <a:cubicBezTo>
                                <a:pt x="160" y="135"/>
                                <a:pt x="154" y="135"/>
                                <a:pt x="149" y="135"/>
                              </a:cubicBezTo>
                              <a:close/>
                              <a:moveTo>
                                <a:pt x="127" y="135"/>
                              </a:moveTo>
                              <a:cubicBezTo>
                                <a:pt x="127" y="137"/>
                                <a:pt x="127" y="139"/>
                                <a:pt x="127" y="141"/>
                              </a:cubicBezTo>
                              <a:cubicBezTo>
                                <a:pt x="133" y="141"/>
                                <a:pt x="139" y="141"/>
                                <a:pt x="144" y="141"/>
                              </a:cubicBezTo>
                              <a:cubicBezTo>
                                <a:pt x="144" y="139"/>
                                <a:pt x="144" y="137"/>
                                <a:pt x="144" y="135"/>
                              </a:cubicBezTo>
                              <a:cubicBezTo>
                                <a:pt x="138" y="135"/>
                                <a:pt x="133" y="135"/>
                                <a:pt x="127" y="135"/>
                              </a:cubicBezTo>
                              <a:close/>
                              <a:moveTo>
                                <a:pt x="105" y="135"/>
                              </a:moveTo>
                              <a:cubicBezTo>
                                <a:pt x="105" y="137"/>
                                <a:pt x="104" y="139"/>
                                <a:pt x="104" y="141"/>
                              </a:cubicBezTo>
                              <a:cubicBezTo>
                                <a:pt x="110" y="141"/>
                                <a:pt x="115" y="141"/>
                                <a:pt x="121" y="141"/>
                              </a:cubicBezTo>
                              <a:cubicBezTo>
                                <a:pt x="121" y="139"/>
                                <a:pt x="122" y="137"/>
                                <a:pt x="122" y="135"/>
                              </a:cubicBezTo>
                              <a:cubicBezTo>
                                <a:pt x="116" y="135"/>
                                <a:pt x="111" y="135"/>
                                <a:pt x="105" y="135"/>
                              </a:cubicBezTo>
                              <a:close/>
                              <a:moveTo>
                                <a:pt x="83" y="135"/>
                              </a:moveTo>
                              <a:cubicBezTo>
                                <a:pt x="83" y="137"/>
                                <a:pt x="82" y="139"/>
                                <a:pt x="81" y="141"/>
                              </a:cubicBezTo>
                              <a:cubicBezTo>
                                <a:pt x="87" y="141"/>
                                <a:pt x="93" y="141"/>
                                <a:pt x="99" y="141"/>
                              </a:cubicBezTo>
                              <a:cubicBezTo>
                                <a:pt x="99" y="139"/>
                                <a:pt x="100" y="137"/>
                                <a:pt x="100" y="135"/>
                              </a:cubicBezTo>
                              <a:cubicBezTo>
                                <a:pt x="94" y="135"/>
                                <a:pt x="89" y="135"/>
                                <a:pt x="83" y="135"/>
                              </a:cubicBezTo>
                              <a:close/>
                              <a:moveTo>
                                <a:pt x="187" y="144"/>
                              </a:moveTo>
                              <a:cubicBezTo>
                                <a:pt x="188" y="146"/>
                                <a:pt x="189" y="149"/>
                                <a:pt x="190" y="151"/>
                              </a:cubicBezTo>
                              <a:cubicBezTo>
                                <a:pt x="200" y="151"/>
                                <a:pt x="209" y="151"/>
                                <a:pt x="219" y="151"/>
                              </a:cubicBezTo>
                              <a:cubicBezTo>
                                <a:pt x="218" y="149"/>
                                <a:pt x="216" y="146"/>
                                <a:pt x="215" y="144"/>
                              </a:cubicBezTo>
                              <a:cubicBezTo>
                                <a:pt x="205" y="144"/>
                                <a:pt x="196" y="144"/>
                                <a:pt x="187" y="144"/>
                              </a:cubicBezTo>
                              <a:close/>
                              <a:moveTo>
                                <a:pt x="163" y="144"/>
                              </a:moveTo>
                              <a:cubicBezTo>
                                <a:pt x="163" y="146"/>
                                <a:pt x="164" y="149"/>
                                <a:pt x="165" y="151"/>
                              </a:cubicBezTo>
                              <a:cubicBezTo>
                                <a:pt x="171" y="151"/>
                                <a:pt x="177" y="151"/>
                                <a:pt x="183" y="151"/>
                              </a:cubicBezTo>
                              <a:cubicBezTo>
                                <a:pt x="183" y="149"/>
                                <a:pt x="182" y="146"/>
                                <a:pt x="181" y="144"/>
                              </a:cubicBezTo>
                              <a:cubicBezTo>
                                <a:pt x="175" y="144"/>
                                <a:pt x="169" y="144"/>
                                <a:pt x="163" y="144"/>
                              </a:cubicBezTo>
                              <a:close/>
                              <a:moveTo>
                                <a:pt x="139" y="144"/>
                              </a:moveTo>
                              <a:cubicBezTo>
                                <a:pt x="140" y="146"/>
                                <a:pt x="140" y="149"/>
                                <a:pt x="140" y="151"/>
                              </a:cubicBezTo>
                              <a:cubicBezTo>
                                <a:pt x="146" y="151"/>
                                <a:pt x="153" y="151"/>
                                <a:pt x="159" y="151"/>
                              </a:cubicBezTo>
                              <a:cubicBezTo>
                                <a:pt x="158" y="149"/>
                                <a:pt x="158" y="146"/>
                                <a:pt x="157" y="144"/>
                              </a:cubicBezTo>
                              <a:cubicBezTo>
                                <a:pt x="151" y="144"/>
                                <a:pt x="145" y="144"/>
                                <a:pt x="139" y="144"/>
                              </a:cubicBezTo>
                              <a:close/>
                              <a:moveTo>
                                <a:pt x="116" y="144"/>
                              </a:moveTo>
                              <a:cubicBezTo>
                                <a:pt x="116" y="146"/>
                                <a:pt x="115" y="149"/>
                                <a:pt x="115" y="151"/>
                              </a:cubicBezTo>
                              <a:cubicBezTo>
                                <a:pt x="121" y="151"/>
                                <a:pt x="128" y="151"/>
                                <a:pt x="134" y="151"/>
                              </a:cubicBezTo>
                              <a:cubicBezTo>
                                <a:pt x="134" y="149"/>
                                <a:pt x="134" y="146"/>
                                <a:pt x="134" y="144"/>
                              </a:cubicBezTo>
                              <a:cubicBezTo>
                                <a:pt x="128" y="144"/>
                                <a:pt x="122" y="144"/>
                                <a:pt x="116" y="144"/>
                              </a:cubicBezTo>
                              <a:close/>
                              <a:moveTo>
                                <a:pt x="92" y="144"/>
                              </a:moveTo>
                              <a:cubicBezTo>
                                <a:pt x="92" y="146"/>
                                <a:pt x="91" y="149"/>
                                <a:pt x="91" y="151"/>
                              </a:cubicBezTo>
                              <a:cubicBezTo>
                                <a:pt x="97" y="151"/>
                                <a:pt x="103" y="151"/>
                                <a:pt x="109" y="151"/>
                              </a:cubicBezTo>
                              <a:cubicBezTo>
                                <a:pt x="110" y="149"/>
                                <a:pt x="110" y="146"/>
                                <a:pt x="110" y="144"/>
                              </a:cubicBezTo>
                              <a:cubicBezTo>
                                <a:pt x="104" y="144"/>
                                <a:pt x="98" y="144"/>
                                <a:pt x="92" y="144"/>
                              </a:cubicBezTo>
                              <a:close/>
                              <a:moveTo>
                                <a:pt x="69" y="144"/>
                              </a:moveTo>
                              <a:cubicBezTo>
                                <a:pt x="68" y="146"/>
                                <a:pt x="67" y="149"/>
                                <a:pt x="66" y="151"/>
                              </a:cubicBezTo>
                              <a:cubicBezTo>
                                <a:pt x="72" y="151"/>
                                <a:pt x="78" y="151"/>
                                <a:pt x="84" y="151"/>
                              </a:cubicBezTo>
                              <a:cubicBezTo>
                                <a:pt x="85" y="149"/>
                                <a:pt x="86" y="146"/>
                                <a:pt x="87" y="144"/>
                              </a:cubicBezTo>
                              <a:cubicBezTo>
                                <a:pt x="81" y="144"/>
                                <a:pt x="75" y="144"/>
                                <a:pt x="69" y="144"/>
                              </a:cubicBezTo>
                              <a:close/>
                              <a:moveTo>
                                <a:pt x="45" y="144"/>
                              </a:moveTo>
                              <a:cubicBezTo>
                                <a:pt x="44" y="146"/>
                                <a:pt x="43" y="149"/>
                                <a:pt x="41" y="151"/>
                              </a:cubicBezTo>
                              <a:cubicBezTo>
                                <a:pt x="47" y="151"/>
                                <a:pt x="54" y="151"/>
                                <a:pt x="60" y="151"/>
                              </a:cubicBezTo>
                              <a:cubicBezTo>
                                <a:pt x="61" y="149"/>
                                <a:pt x="62" y="146"/>
                                <a:pt x="63" y="144"/>
                              </a:cubicBezTo>
                              <a:cubicBezTo>
                                <a:pt x="57" y="144"/>
                                <a:pt x="51" y="144"/>
                                <a:pt x="45" y="144"/>
                              </a:cubicBezTo>
                              <a:close/>
                              <a:moveTo>
                                <a:pt x="197" y="155"/>
                              </a:moveTo>
                              <a:cubicBezTo>
                                <a:pt x="198" y="158"/>
                                <a:pt x="199" y="160"/>
                                <a:pt x="201" y="163"/>
                              </a:cubicBezTo>
                              <a:cubicBezTo>
                                <a:pt x="209" y="163"/>
                                <a:pt x="218" y="163"/>
                                <a:pt x="227" y="163"/>
                              </a:cubicBezTo>
                              <a:cubicBezTo>
                                <a:pt x="225" y="160"/>
                                <a:pt x="223" y="158"/>
                                <a:pt x="222" y="155"/>
                              </a:cubicBezTo>
                              <a:cubicBezTo>
                                <a:pt x="213" y="155"/>
                                <a:pt x="205" y="155"/>
                                <a:pt x="197" y="155"/>
                              </a:cubicBezTo>
                              <a:close/>
                              <a:moveTo>
                                <a:pt x="171" y="155"/>
                              </a:moveTo>
                              <a:cubicBezTo>
                                <a:pt x="172" y="158"/>
                                <a:pt x="173" y="160"/>
                                <a:pt x="174" y="163"/>
                              </a:cubicBezTo>
                              <a:cubicBezTo>
                                <a:pt x="180" y="163"/>
                                <a:pt x="187" y="163"/>
                                <a:pt x="194" y="163"/>
                              </a:cubicBezTo>
                              <a:cubicBezTo>
                                <a:pt x="193" y="160"/>
                                <a:pt x="192" y="158"/>
                                <a:pt x="191" y="155"/>
                              </a:cubicBezTo>
                              <a:cubicBezTo>
                                <a:pt x="184" y="155"/>
                                <a:pt x="178" y="155"/>
                                <a:pt x="171" y="155"/>
                              </a:cubicBezTo>
                              <a:close/>
                              <a:moveTo>
                                <a:pt x="146" y="155"/>
                              </a:moveTo>
                              <a:cubicBezTo>
                                <a:pt x="146" y="158"/>
                                <a:pt x="147" y="160"/>
                                <a:pt x="147" y="163"/>
                              </a:cubicBezTo>
                              <a:cubicBezTo>
                                <a:pt x="154" y="163"/>
                                <a:pt x="161" y="163"/>
                                <a:pt x="168" y="163"/>
                              </a:cubicBezTo>
                              <a:cubicBezTo>
                                <a:pt x="167" y="160"/>
                                <a:pt x="166" y="158"/>
                                <a:pt x="165" y="155"/>
                              </a:cubicBezTo>
                              <a:cubicBezTo>
                                <a:pt x="159" y="155"/>
                                <a:pt x="153" y="155"/>
                                <a:pt x="146" y="155"/>
                              </a:cubicBezTo>
                              <a:close/>
                              <a:moveTo>
                                <a:pt x="121" y="155"/>
                              </a:moveTo>
                              <a:cubicBezTo>
                                <a:pt x="121" y="158"/>
                                <a:pt x="121" y="160"/>
                                <a:pt x="120" y="163"/>
                              </a:cubicBezTo>
                              <a:cubicBezTo>
                                <a:pt x="127" y="163"/>
                                <a:pt x="134" y="163"/>
                                <a:pt x="141" y="163"/>
                              </a:cubicBezTo>
                              <a:cubicBezTo>
                                <a:pt x="141" y="160"/>
                                <a:pt x="141" y="158"/>
                                <a:pt x="140" y="155"/>
                              </a:cubicBezTo>
                              <a:cubicBezTo>
                                <a:pt x="134" y="155"/>
                                <a:pt x="127" y="155"/>
                                <a:pt x="121" y="155"/>
                              </a:cubicBezTo>
                              <a:close/>
                              <a:moveTo>
                                <a:pt x="95" y="155"/>
                              </a:moveTo>
                              <a:cubicBezTo>
                                <a:pt x="95" y="158"/>
                                <a:pt x="94" y="160"/>
                                <a:pt x="93" y="163"/>
                              </a:cubicBezTo>
                              <a:cubicBezTo>
                                <a:pt x="100" y="163"/>
                                <a:pt x="107" y="163"/>
                                <a:pt x="114" y="163"/>
                              </a:cubicBezTo>
                              <a:cubicBezTo>
                                <a:pt x="114" y="160"/>
                                <a:pt x="114" y="158"/>
                                <a:pt x="115" y="155"/>
                              </a:cubicBezTo>
                              <a:cubicBezTo>
                                <a:pt x="108" y="155"/>
                                <a:pt x="102" y="155"/>
                                <a:pt x="95" y="155"/>
                              </a:cubicBezTo>
                              <a:close/>
                              <a:moveTo>
                                <a:pt x="70" y="155"/>
                              </a:moveTo>
                              <a:cubicBezTo>
                                <a:pt x="69" y="158"/>
                                <a:pt x="68" y="160"/>
                                <a:pt x="67" y="163"/>
                              </a:cubicBezTo>
                              <a:cubicBezTo>
                                <a:pt x="74" y="163"/>
                                <a:pt x="81" y="163"/>
                                <a:pt x="87" y="163"/>
                              </a:cubicBezTo>
                              <a:cubicBezTo>
                                <a:pt x="88" y="160"/>
                                <a:pt x="89" y="158"/>
                                <a:pt x="90" y="155"/>
                              </a:cubicBezTo>
                              <a:cubicBezTo>
                                <a:pt x="83" y="155"/>
                                <a:pt x="77" y="155"/>
                                <a:pt x="70" y="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.55pt;margin-top:655.85pt;height:16.55pt;width:22.25pt;z-index:251719680;v-text-anchor:middle-center;mso-width-relative:page;mso-height-relative:page;" fillcolor="#FFFFFF" filled="t" stroked="f" coordsize="257,191" o:gfxdata="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" path="m33,125c55,125,55,125,55,125c55,122,55,122,55,122c45,122,45,122,45,122c41,122,37,120,34,118c32,115,30,111,30,107c30,15,30,15,30,15c30,11,32,7,34,5c34,5,34,5,34,5c37,2,41,0,45,0c209,0,209,0,209,0c213,0,217,2,220,5c220,5,220,5,220,5c222,7,224,11,224,15c224,107,224,107,224,107c224,111,222,115,220,118c217,120,213,122,209,122c198,122,198,122,198,122c198,125,198,125,198,125c221,125,221,125,221,125c257,173,257,173,257,173c256,173,256,173,256,173c248,191,248,191,248,191c9,191,9,191,9,191c0,173,0,173,0,173c33,125,33,125,33,125xm77,125c176,125,176,125,176,125c176,122,176,122,176,122c77,122,77,122,77,122c77,125,77,125,77,125xm209,15c45,15,45,15,45,15c45,15,45,15,45,15c45,15,45,15,45,15c45,15,45,15,45,15c45,107,45,107,45,107c45,107,45,107,45,107c45,107,45,107,45,107c209,107,209,107,209,107c209,107,209,107,209,107c209,107,210,107,210,107c210,15,210,15,210,15c210,15,210,15,209,15c209,15,209,15,209,15c209,15,209,15,209,15xm39,155c37,158,35,160,34,163c42,163,51,163,60,163c61,160,62,158,63,155c55,155,47,155,39,155xm51,135c50,137,49,139,48,141c57,141,66,141,75,141c76,139,77,137,78,135c69,135,60,135,51,135xm192,135c193,137,194,139,195,141c201,141,207,141,213,141c212,139,210,137,209,135c204,135,198,135,192,135xm171,135c171,137,172,139,173,141c179,141,184,141,190,141c189,139,188,137,187,135c182,135,176,135,171,135xm149,135c149,137,149,139,150,141c155,141,161,141,167,141c167,139,166,137,165,135c160,135,154,135,149,135xm127,135c127,137,127,139,127,141c133,141,139,141,144,141c144,139,144,137,144,135c138,135,133,135,127,135xm105,135c105,137,104,139,104,141c110,141,115,141,121,141c121,139,122,137,122,135c116,135,111,135,105,135xm83,135c83,137,82,139,81,141c87,141,93,141,99,141c99,139,100,137,100,135c94,135,89,135,83,135xm187,144c188,146,189,149,190,151c200,151,209,151,219,151c218,149,216,146,215,144c205,144,196,144,187,144xm163,144c163,146,164,149,165,151c171,151,177,151,183,151c183,149,182,146,181,144c175,144,169,144,163,144xm139,144c140,146,140,149,140,151c146,151,153,151,159,151c158,149,158,146,157,144c151,144,145,144,139,144xm116,144c116,146,115,149,115,151c121,151,128,151,134,151c134,149,134,146,134,144c128,144,122,144,116,144xm92,144c92,146,91,149,91,151c97,151,103,151,109,151c110,149,110,146,110,144c104,144,98,144,92,144xm69,144c68,146,67,149,66,151c72,151,78,151,84,151c85,149,86,146,87,144c81,144,75,144,69,144xm45,144c44,146,43,149,41,151c47,151,54,151,60,151c61,149,62,146,63,144c57,144,51,144,45,144xm197,155c198,158,199,160,201,163c209,163,218,163,227,163c225,160,223,158,222,155c213,155,205,155,197,155xm171,155c172,158,173,160,174,163c180,163,187,163,194,163c193,160,192,158,191,155c184,155,178,155,171,155xm146,155c146,158,147,160,147,163c154,163,161,163,168,163c167,160,166,158,165,155c159,155,153,155,146,155xm121,155c121,158,121,160,120,163c127,163,134,163,141,163c141,160,141,158,140,155c134,155,127,155,121,155xm95,155c95,158,94,160,93,163c100,163,107,163,114,163c114,160,114,158,115,155c108,155,102,155,95,155xm70,155c69,158,68,160,67,163c74,163,81,163,87,163c88,160,89,158,90,155c83,155,77,155,70,155xe">
                <v:path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8269605</wp:posOffset>
                </wp:positionV>
                <wp:extent cx="1459230" cy="40386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个人技能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.6pt;margin-top:651.15pt;height:31.8pt;width:114.9pt;z-index:251717632;mso-width-relative:page;mso-height-relative:page;" filled="f" stroked="f" coordsize="21600,21600" o:gfxdata="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Tadc7XAAAADAEAAA8AAAAA&#10;AAAAAQAgAAAAIgAAAGRycy9kb3ducmV2LnhtbFBLAQIUABQAAAAIAIdO4kD4IHSpowEAABg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6568440</wp:posOffset>
                </wp:positionV>
                <wp:extent cx="3336925" cy="138239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05年度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北京市全国高中生物理竞赛一等奖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2008年度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大学英语四级 / 中级软件工程师 / 数据库工程师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2011年度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北京市十佳青年 / 高级架构师 / 一等奖学金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5.15pt;margin-top:517.2pt;height:108.85pt;width:262.75pt;z-index:251711488;mso-width-relative:page;mso-height-relative:page;" filled="f" stroked="f" coordsize="21600,21600" o:gfxdata="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f1wQzZAAAADgEAAA8AAAAAAAAAAQAgAAAAIgAAAGRycy9kb3ducmV2LnhtbFBLAQIUABQAAAAI&#10;AIdO4kBxgU7mswEAADA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05年度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北京市全国高中生物理竞赛一等奖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2008年度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大学英语四级 / 中级软件工程师 / 数据库工程师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2011年度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北京市十佳青年 / 高级架构师 / 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6073140</wp:posOffset>
                </wp:positionV>
                <wp:extent cx="1459230" cy="40386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6.45pt;margin-top:478.2pt;height:31.8pt;width:114.9pt;z-index:251709440;mso-width-relative:page;mso-height-relative:page;" filled="f" stroked="f" coordsize="21600,21600" o:gfxdata="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Yy3w9gAAAAMAQAADwAAAAAAAAABACAAAAAiAAAAZHJzL2Rvd25yZXYueG1sUEsBAhQAFAAAAAgA&#10;h07iQC8u7gy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6041390</wp:posOffset>
                </wp:positionV>
                <wp:extent cx="403225" cy="403225"/>
                <wp:effectExtent l="0" t="0" r="15875" b="15875"/>
                <wp:wrapNone/>
                <wp:docPr id="25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flowChartProcess">
                          <a:avLst/>
                        </a:prstGeom>
                        <a:solidFill>
                          <a:srgbClr val="0E1319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5" o:spid="_x0000_s1026" o:spt="109" type="#_x0000_t109" style="position:absolute;left:0pt;margin-left:303.4pt;margin-top:475.7pt;height:31.75pt;width:31.75pt;z-index:251707392;mso-width-relative:page;mso-height-relative:page;" fillcolor="#0E1319" filled="t" stroked="f" coordsize="21600,21600" o:gfxdata="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UGbr2QAAAAwBAAAPAAAAAAAAAAEAIAAAACIAAABkcnMv&#10;ZG93bnJldi54bWxQSwECFAAUAAAACACHTuJAcuNJeskBAABTAwAADgAAAAAAAAABACAAAAAoAQAA&#10;ZHJzL2Uyb0RvYy54bWxQSwUGAAAAAAYABgBZAQAAY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6073140</wp:posOffset>
                </wp:positionV>
                <wp:extent cx="1459230" cy="40386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.6pt;margin-top:478.2pt;height:31.8pt;width:114.9pt;z-index:251705344;mso-width-relative:page;mso-height-relative:page;" filled="f" stroked="f" coordsize="21600,21600" o:gfxdata="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4+hG1wAAAAsBAAAPAAAAAAAAAAEAIAAAACIAAABkcnMvZG93bnJldi54bWxQSwECFAAUAAAACACH&#10;TuJAPdK0+7MBAAAv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6041390</wp:posOffset>
                </wp:positionV>
                <wp:extent cx="403225" cy="403225"/>
                <wp:effectExtent l="0" t="0" r="15875" b="15875"/>
                <wp:wrapNone/>
                <wp:docPr id="23" name="自选图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flowChartProcess">
                          <a:avLst/>
                        </a:prstGeom>
                        <a:solidFill>
                          <a:srgbClr val="0E1319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50" o:spid="_x0000_s1026" o:spt="109" type="#_x0000_t109" style="position:absolute;left:0pt;margin-left:-6.45pt;margin-top:475.7pt;height:31.75pt;width:31.75pt;z-index:251703296;mso-width-relative:page;mso-height-relative:page;" fillcolor="#0E1319" filled="t" stroked="f" coordsize="21600,21600" o:gfxdata="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AQLmjYAAAACwEAAA8AAAAAAAAAAQAgAAAAIgAAAGRycy9k&#10;b3ducmV2LnhtbFBLAQIUABQAAAAIAIdO4kBAZIuFyQEAAFM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1782445</wp:posOffset>
                </wp:positionV>
                <wp:extent cx="1459230" cy="40386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校内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6.45pt;margin-top:140.35pt;height:31.8pt;width:114.9pt;z-index:251701248;mso-width-relative:page;mso-height-relative:page;" filled="f" stroked="f" coordsize="21600,21600" o:gfxdata="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PxEm/ZAAAACwEAAA8AAAAAAAAAAQAgAAAAIgAAAGRycy9kb3ducmV2LnhtbFBLAQIUABQAAAAI&#10;AIdO4kBK0Co5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校内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1750695</wp:posOffset>
                </wp:positionV>
                <wp:extent cx="403225" cy="403225"/>
                <wp:effectExtent l="0" t="0" r="15875" b="15875"/>
                <wp:wrapNone/>
                <wp:docPr id="21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flowChartProcess">
                          <a:avLst/>
                        </a:prstGeom>
                        <a:solidFill>
                          <a:srgbClr val="0E1319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2" o:spid="_x0000_s1026" o:spt="109" type="#_x0000_t109" style="position:absolute;left:0pt;margin-left:303.4pt;margin-top:137.85pt;height:31.75pt;width:31.75pt;z-index:251699200;mso-width-relative:page;mso-height-relative:page;" fillcolor="#0E1319" filled="t" stroked="f" coordsize="21600,21600" o:gfxdata="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GV4dkAAAALAQAADwAAAAAAAAABACAAAAAiAAAAZHJz&#10;L2Rvd25yZXYueG1sUEsBAhQAFAAAAAgAh07iQKDlfC3KAQAAUwMAAA4AAAAAAAAAAQAgAAAAKAEA&#10;AGRycy9lMm9Eb2MueG1sUEsFBgAAAAAGAAYAWQEAAG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2440305</wp:posOffset>
                </wp:positionV>
                <wp:extent cx="3336925" cy="306959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306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09/07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北京大学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学生会主席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07/0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北京大学    大学生创业部长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5.15pt;margin-top:192.15pt;height:241.7pt;width:262.75pt;z-index:251695104;mso-width-relative:page;mso-height-relative:page;" filled="f" stroked="f" coordsize="21600,21600" o:gfxdata="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SQDg9kAAAAMAQAADwAAAAAAAAABACAAAAAiAAAAZHJzL2Rvd25yZXYueG1sUEsBAhQAFAAAAAgA&#10;h07iQNImkJGyAQAAM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09/07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北京大学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学生会主席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，代表学生会向政教处、团委反映学生的要求与愿望，交涉有关学生切身利益的各种事宜。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07/0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北京大学    大学生创业部长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1782445</wp:posOffset>
                </wp:positionV>
                <wp:extent cx="1459230" cy="40386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.6pt;margin-top:140.35pt;height:31.8pt;width:114.9pt;z-index:251691008;mso-width-relative:page;mso-height-relative:page;" filled="f" stroked="f" coordsize="21600,21600" o:gfxdata="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h&#10;ik1V1wAAAAoBAAAPAAAAAAAAAAEAIAAAACIAAABkcnMvZG93bnJldi54bWxQSwECFAAUAAAACACH&#10;TuJASG6q/bMBAAAv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1750695</wp:posOffset>
                </wp:positionV>
                <wp:extent cx="403225" cy="403225"/>
                <wp:effectExtent l="0" t="0" r="15875" b="15875"/>
                <wp:wrapNone/>
                <wp:docPr id="15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flowChartProcess">
                          <a:avLst/>
                        </a:prstGeom>
                        <a:solidFill>
                          <a:srgbClr val="0E1319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109" type="#_x0000_t109" style="position:absolute;left:0pt;margin-left:-6.45pt;margin-top:137.85pt;height:31.75pt;width:31.75pt;z-index:251686912;mso-width-relative:page;mso-height-relative:page;" fillcolor="#0E1319" filled="t" stroked="f" coordsize="21600,21600" o:gfxdata="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eyM+22QAAAAoBAAAPAAAAAAAAAAEAIAAAACIAAABkcnMv&#10;ZG93bnJldi54bWxQSwECFAAUAAAACACHTuJAWRf/1skBAABTAwAADgAAAAAAAAABACAAAAAoAQAA&#10;ZHJzL2Uyb0RvYy54bWxQSwUGAAAAAAYABgBZAQAAY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2440305</wp:posOffset>
                </wp:positionV>
                <wp:extent cx="3336925" cy="310832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310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6/11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北京橘子科技有限公司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架构师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对公司手机APP进行详细设计、代码开发，配合测试，高质量完成项目，根据产品规划设计，完成产品架构代码搭建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参与公司开发技术难题攻关，组织研发技术积累，不断优化产品技术体验，负责软件项目的全过程实施（维护，上新及优化）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北京联想股份有限公司   程序员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对公司手机APP进行详细设计、代码开发，配合测试，高质量完成项目，根据产品规划设计，完成产品架构代码搭建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参与公司开发技术难题攻关，组织研发技术积累，不断优化产品技术体验，负责软件项目的全过程实施（维护，上新及优化）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7pt;margin-top:192.15pt;height:244.75pt;width:262.75pt;z-index:251682816;mso-width-relative:page;mso-height-relative:page;" filled="f" stroked="f" coordsize="21600,21600" o:gfxdata="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b908dkAAAALAQAADwAAAAAAAAABACAAAAAiAAAAZHJzL2Rvd25yZXYueG1sUEsBAhQAFAAAAAgA&#10;h07iQKNwB1myAQAAM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6/11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北京橘子科技有限公司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架构师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对公司手机APP进行详细设计、代码开发，配合测试，高质量完成项目，根据产品规划设计，完成产品架构代码搭建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参与公司开发技术难题攻关，组织研发技术积累，不断优化产品技术体验，负责软件项目的全过程实施（维护，上新及优化）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4/04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北京联想股份有限公司   程序员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对公司手机APP进行详细设计、代码开发，配合测试，高质量完成项目，根据产品规划设计，完成产品架构代码搭建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参与公司开发技术难题攻关，组织研发技术积累，不断优化产品技术体验，负责软件项目的全过程实施（维护，上新及优化）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6568440</wp:posOffset>
                </wp:positionV>
                <wp:extent cx="3336925" cy="146177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146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11/06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08/09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计算机软件研究院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08/06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04/09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计算机系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04/06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01/09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北京市第一中学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理科选修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7pt;margin-top:517.2pt;height:115.1pt;width:262.75pt;z-index:251678720;mso-width-relative:page;mso-height-relative:page;" filled="f" stroked="f" coordsize="21600,21600" o:gfxdata="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hMK/w2QAAAA0BAAAPAAAAAAAAAAEAIAAAACIAAABkcnMvZG93bnJldi54bWxQSwECFAAUAAAA&#10;CACHTuJA8iZTdrQBAAAw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11/06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08/09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计算机软件研究院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08/06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04/09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计算机系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04/06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01/09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北京市第一中学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理科选修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-463550</wp:posOffset>
              </wp:positionH>
              <wp:positionV relativeFrom="paragraph">
                <wp:posOffset>-573405</wp:posOffset>
              </wp:positionV>
              <wp:extent cx="7766685" cy="10833100"/>
              <wp:effectExtent l="0" t="0" r="5715" b="6350"/>
              <wp:wrapNone/>
              <wp:docPr id="4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108331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noFill/>
                      </a:ln>
                    </wps:spPr>
                    <wps:bodyPr vert="horz" wrap="square" anchor="t"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-36.5pt;margin-top:-45.15pt;height:853pt;width:611.55pt;z-index:251658240;mso-width-relative:page;mso-height-relative:page;" fillcolor="#F2F2F2" filled="t" stroked="f" coordsize="21600,21600" o:gfxdata="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VFuHdwAAAANAQAADwAAAAAAAAABACAAAAAiAAAAZHJzL2Rvd25yZXYueG1s&#10;UEsBAhQAFAAAAAgAh07iQNsRm7e7AQAAQgMAAA4AAAAAAAAAAQAgAAAAKwEAAGRycy9lMm9Eb2Mu&#10;eG1sUEsFBgAAAAAGAAYAWQEAAFg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FCAE"/>
    <w:multiLevelType w:val="singleLevel"/>
    <w:tmpl w:val="57B2FCA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7B40948"/>
    <w:multiLevelType w:val="singleLevel"/>
    <w:tmpl w:val="57B4094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8183B8A"/>
    <w:multiLevelType w:val="singleLevel"/>
    <w:tmpl w:val="58183B8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A658D2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AF373E"/>
    <w:rsid w:val="04AF5E88"/>
    <w:rsid w:val="04FE4FCB"/>
    <w:rsid w:val="08515E3C"/>
    <w:rsid w:val="0B1E2B0B"/>
    <w:rsid w:val="0C0A4FF5"/>
    <w:rsid w:val="129C3F73"/>
    <w:rsid w:val="157D28C7"/>
    <w:rsid w:val="1726680E"/>
    <w:rsid w:val="1B2221D2"/>
    <w:rsid w:val="248833EA"/>
    <w:rsid w:val="25B8227D"/>
    <w:rsid w:val="2819147A"/>
    <w:rsid w:val="29A92FE2"/>
    <w:rsid w:val="2BE329D2"/>
    <w:rsid w:val="2C982264"/>
    <w:rsid w:val="2E3C5951"/>
    <w:rsid w:val="348A3BC7"/>
    <w:rsid w:val="3D3A64C9"/>
    <w:rsid w:val="40F60A4E"/>
    <w:rsid w:val="412F0170"/>
    <w:rsid w:val="454D12EA"/>
    <w:rsid w:val="457D4275"/>
    <w:rsid w:val="45AC362B"/>
    <w:rsid w:val="4A6F21D0"/>
    <w:rsid w:val="4B453F8C"/>
    <w:rsid w:val="531F6D00"/>
    <w:rsid w:val="540A24AB"/>
    <w:rsid w:val="56012A47"/>
    <w:rsid w:val="58046571"/>
    <w:rsid w:val="5CAC38FF"/>
    <w:rsid w:val="60800B6C"/>
    <w:rsid w:val="621D685A"/>
    <w:rsid w:val="65FF1313"/>
    <w:rsid w:val="694D4600"/>
    <w:rsid w:val="6DF577F0"/>
    <w:rsid w:val="6FA658D2"/>
    <w:rsid w:val="732358A2"/>
    <w:rsid w:val="7AC633C8"/>
    <w:rsid w:val="7BEB5595"/>
    <w:rsid w:val="7F956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0010;&#20154;&#27714;&#32844;&#31616;&#21382;57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【通用简历】个人求职简历578.doc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2018-03-23T04:53:00Z</dcterms:created>
  <dc:creator>mayn</dc:creator>
  <cp:lastModifiedBy>XXX</cp:lastModifiedBy>
  <dcterms:modified xsi:type="dcterms:W3CDTF">2020-08-26T03:58:21Z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