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-333375</wp:posOffset>
                </wp:positionV>
                <wp:extent cx="2075180" cy="326390"/>
                <wp:effectExtent l="0" t="0" r="0" b="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6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FFFFFF" w:themeColor="background1"/>
                                <w:spacing w:val="60"/>
                                <w:sz w:val="36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FFFFFF" w:themeColor="background1"/>
                                <w:spacing w:val="60"/>
                                <w:sz w:val="36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/>
                                <w:i/>
                                <w:color w:val="FFFFFF" w:themeColor="background1"/>
                                <w:spacing w:val="60"/>
                                <w:sz w:val="36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26.25pt;height:25.7pt;width:163.4pt;z-index:251717632;mso-width-relative:page;mso-height-relative:page;" filled="f" stroked="f" coordsize="21600,21600" o:gfxdata="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Cx8V1gAAAAsBAAAPAAAAAAAAAAEA&#10;IAAAACIAAABkcnMvZG93bnJldi54bWxQSwECFAAUAAAACACHTuJAh8/dHxECAAD2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6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FFFFFF" w:themeColor="background1"/>
                          <w:spacing w:val="60"/>
                          <w:sz w:val="36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FFFFFF" w:themeColor="background1"/>
                          <w:spacing w:val="60"/>
                          <w:sz w:val="36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微软雅黑" w:hAnsi="微软雅黑" w:eastAsia="微软雅黑"/>
                          <w:i/>
                          <w:color w:val="FFFFFF" w:themeColor="background1"/>
                          <w:spacing w:val="60"/>
                          <w:sz w:val="36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7639050</wp:posOffset>
                </wp:positionV>
                <wp:extent cx="1692275" cy="0"/>
                <wp:effectExtent l="0" t="0" r="0" b="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0.5pt;margin-top:601.5pt;height:0pt;width:133.25pt;z-index:251715584;mso-width-relative:page;mso-height-relative:page;" filled="f" stroked="t" coordsize="21600,21600" o:gfxdata="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OLLlLYAAAADgEA&#10;AA8AAAAAAAAAAQAgAAAAIgAAAGRycy9kb3ducmV2LnhtbFBLAQIUABQAAAAIAIdO4kBiKdL04QEA&#10;AJMDAAAOAAAAAAAAAAEAIAAAACcBAABkcnMvZTJvRG9jLnhtbFBLBQYAAAAABgAGAFkBAAB6BQAA&#10;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5724525</wp:posOffset>
                </wp:positionV>
                <wp:extent cx="169227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0.45pt;margin-top:450.75pt;height:0pt;width:133.25pt;z-index:251713536;mso-width-relative:page;mso-height-relative:page;" filled="f" stroked="t" coordsize="21600,21600" o:gfxdata="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/cCLTYAAAADAEA&#10;AA8AAAAAAAAAAQAgAAAAIgAAAGRycy9kb3ducmV2LnhtbFBLAQIUABQAAAAIAIdO4kB8PE814QEA&#10;AJEDAAAOAAAAAAAAAAEAIAAAACcBAABkcnMvZTJvRG9jLnhtbFBLBQYAAAAABgAGAFkBAAB6BQAA&#10;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2585720</wp:posOffset>
                </wp:positionV>
                <wp:extent cx="2087880" cy="1143000"/>
                <wp:effectExtent l="0" t="0" r="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55pt;margin-top:203.6pt;height:90pt;width:164.4pt;mso-position-horizontal-relative:page;z-index:251666432;mso-width-relative:page;mso-height-relative:page;" filled="f" stroked="f" coordsize="21600,21600" o:gfxdata="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gaa31wAAAAwBAAAPAAAAAAAAAAEA&#10;IAAAACIAAABkcnMvZG93bnJldi54bWxQSwECFAAUAAAACACHTuJA+OKCqRACAADz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111125</wp:posOffset>
                </wp:positionV>
                <wp:extent cx="228600" cy="179705"/>
                <wp:effectExtent l="0" t="0" r="0" b="0"/>
                <wp:wrapNone/>
                <wp:docPr id="2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8600" cy="179705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15.25pt;margin-top:8.75pt;height:14.15pt;width:18pt;z-index:251703296;mso-width-relative:page;mso-height-relative:page;" fillcolor="#595959 [2109]" filled="t" stroked="f" coordsize="448,352" o:gfxdata="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76042,82705;118892,104147;114300,104657;109707,104147;52557,82705;51026,119973;114300,150094;177573,119973;176042,82705;228600,44926;226048,41352;115320,0;114300,0;113279,0;2551,41352;0,44926;2551,48499;35208,60752;25513,99552;19390,112315;25003,125078;19390,175620;19900,178683;22451,179705;41331,179705;43883,178683;44393,175620;38780,125078;44393,112315;38270,99552;48475,65347;113279,89852;114300,89852;115320,89852;226048,48499;228600,44926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1849755</wp:posOffset>
                </wp:positionV>
                <wp:extent cx="197485" cy="156845"/>
                <wp:effectExtent l="0" t="0" r="0" b="0"/>
                <wp:wrapNone/>
                <wp:docPr id="8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7485" cy="156845"/>
                        </a:xfrm>
                        <a:custGeom>
                          <a:avLst/>
                          <a:gdLst>
                            <a:gd name="T0" fmla="*/ 479 w 502"/>
                            <a:gd name="T1" fmla="*/ 103 h 399"/>
                            <a:gd name="T2" fmla="*/ 479 w 502"/>
                            <a:gd name="T3" fmla="*/ 103 h 399"/>
                            <a:gd name="T4" fmla="*/ 479 w 502"/>
                            <a:gd name="T5" fmla="*/ 69 h 399"/>
                            <a:gd name="T6" fmla="*/ 456 w 502"/>
                            <a:gd name="T7" fmla="*/ 46 h 399"/>
                            <a:gd name="T8" fmla="*/ 251 w 502"/>
                            <a:gd name="T9" fmla="*/ 46 h 399"/>
                            <a:gd name="T10" fmla="*/ 202 w 502"/>
                            <a:gd name="T11" fmla="*/ 0 h 399"/>
                            <a:gd name="T12" fmla="*/ 46 w 502"/>
                            <a:gd name="T13" fmla="*/ 0 h 399"/>
                            <a:gd name="T14" fmla="*/ 23 w 502"/>
                            <a:gd name="T15" fmla="*/ 23 h 399"/>
                            <a:gd name="T16" fmla="*/ 23 w 502"/>
                            <a:gd name="T17" fmla="*/ 103 h 399"/>
                            <a:gd name="T18" fmla="*/ 0 w 502"/>
                            <a:gd name="T19" fmla="*/ 126 h 399"/>
                            <a:gd name="T20" fmla="*/ 23 w 502"/>
                            <a:gd name="T21" fmla="*/ 376 h 399"/>
                            <a:gd name="T22" fmla="*/ 23 w 502"/>
                            <a:gd name="T23" fmla="*/ 376 h 399"/>
                            <a:gd name="T24" fmla="*/ 31 w 502"/>
                            <a:gd name="T25" fmla="*/ 393 h 399"/>
                            <a:gd name="T26" fmla="*/ 46 w 502"/>
                            <a:gd name="T27" fmla="*/ 399 h 399"/>
                            <a:gd name="T28" fmla="*/ 456 w 502"/>
                            <a:gd name="T29" fmla="*/ 399 h 399"/>
                            <a:gd name="T30" fmla="*/ 479 w 502"/>
                            <a:gd name="T31" fmla="*/ 376 h 399"/>
                            <a:gd name="T32" fmla="*/ 502 w 502"/>
                            <a:gd name="T33" fmla="*/ 126 h 399"/>
                            <a:gd name="T34" fmla="*/ 479 w 502"/>
                            <a:gd name="T35" fmla="*/ 103 h 399"/>
                            <a:gd name="T36" fmla="*/ 202 w 502"/>
                            <a:gd name="T37" fmla="*/ 23 h 399"/>
                            <a:gd name="T38" fmla="*/ 249 w 502"/>
                            <a:gd name="T39" fmla="*/ 69 h 399"/>
                            <a:gd name="T40" fmla="*/ 456 w 502"/>
                            <a:gd name="T41" fmla="*/ 69 h 399"/>
                            <a:gd name="T42" fmla="*/ 456 w 502"/>
                            <a:gd name="T43" fmla="*/ 103 h 399"/>
                            <a:gd name="T44" fmla="*/ 46 w 502"/>
                            <a:gd name="T45" fmla="*/ 103 h 399"/>
                            <a:gd name="T46" fmla="*/ 46 w 502"/>
                            <a:gd name="T47" fmla="*/ 23 h 399"/>
                            <a:gd name="T48" fmla="*/ 202 w 502"/>
                            <a:gd name="T49" fmla="*/ 23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2" h="399">
                              <a:moveTo>
                                <a:pt x="479" y="103"/>
                              </a:move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69"/>
                                <a:pt x="479" y="69"/>
                                <a:pt x="479" y="69"/>
                              </a:cubicBezTo>
                              <a:cubicBezTo>
                                <a:pt x="479" y="56"/>
                                <a:pt x="469" y="46"/>
                                <a:pt x="456" y="46"/>
                              </a:cubicBezTo>
                              <a:cubicBezTo>
                                <a:pt x="251" y="46"/>
                                <a:pt x="251" y="46"/>
                                <a:pt x="251" y="46"/>
                              </a:cubicBezTo>
                              <a:cubicBezTo>
                                <a:pt x="251" y="46"/>
                                <a:pt x="205" y="0"/>
                                <a:pt x="202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33" y="0"/>
                                <a:pt x="23" y="11"/>
                                <a:pt x="23" y="23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11" y="103"/>
                                <a:pt x="0" y="113"/>
                                <a:pt x="0" y="12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83"/>
                                <a:pt x="26" y="389"/>
                                <a:pt x="31" y="393"/>
                              </a:cubicBezTo>
                              <a:cubicBezTo>
                                <a:pt x="35" y="397"/>
                                <a:pt x="40" y="399"/>
                                <a:pt x="46" y="399"/>
                              </a:cubicBezTo>
                              <a:cubicBezTo>
                                <a:pt x="456" y="399"/>
                                <a:pt x="456" y="399"/>
                                <a:pt x="456" y="399"/>
                              </a:cubicBezTo>
                              <a:cubicBezTo>
                                <a:pt x="469" y="399"/>
                                <a:pt x="479" y="389"/>
                                <a:pt x="479" y="376"/>
                              </a:cubicBezTo>
                              <a:cubicBezTo>
                                <a:pt x="502" y="126"/>
                                <a:pt x="502" y="126"/>
                                <a:pt x="502" y="126"/>
                              </a:cubicBezTo>
                              <a:cubicBezTo>
                                <a:pt x="502" y="113"/>
                                <a:pt x="491" y="103"/>
                                <a:pt x="479" y="103"/>
                              </a:cubicBezTo>
                              <a:close/>
                              <a:moveTo>
                                <a:pt x="202" y="23"/>
                              </a:moveTo>
                              <a:cubicBezTo>
                                <a:pt x="203" y="23"/>
                                <a:pt x="248" y="69"/>
                                <a:pt x="249" y="69"/>
                              </a:cubicBezTo>
                              <a:cubicBezTo>
                                <a:pt x="456" y="69"/>
                                <a:pt x="456" y="69"/>
                                <a:pt x="456" y="69"/>
                              </a:cubicBezTo>
                              <a:cubicBezTo>
                                <a:pt x="456" y="103"/>
                                <a:pt x="456" y="103"/>
                                <a:pt x="456" y="103"/>
                              </a:cubicBezTo>
                              <a:cubicBezTo>
                                <a:pt x="46" y="103"/>
                                <a:pt x="46" y="103"/>
                                <a:pt x="46" y="103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202" y="23"/>
                                <a:pt x="202" y="23"/>
                                <a:pt x="202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15.9pt;margin-top:145.65pt;height:12.35pt;width:15.55pt;z-index:251705344;mso-width-relative:page;mso-height-relative:page;" fillcolor="#595959 [2109]" filled="t" stroked="f" coordsize="502,399" o:gfxdata="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<v:path o:connectlocs="188436,40488;188436,40488;188436,27123;179388,18082;98742,18082;79466,0;18096,0;9048,9041;9048,40488;0,49530;9048,147803;9048,147803;12195,154486;18096,156845;179388,156845;188436,147803;197485,49530;188436,40488;79466,9041;97955,27123;179388,27123;179388,40488;18096,40488;18096,9041;79466,9041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1752600</wp:posOffset>
                </wp:positionV>
                <wp:extent cx="323850" cy="323850"/>
                <wp:effectExtent l="0" t="0" r="19050" b="19050"/>
                <wp:wrapNone/>
                <wp:docPr id="25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26F39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18" o:spid="_x0000_s1026" o:spt="2" style="position:absolute;left:0pt;margin-left:310.1pt;margin-top:138pt;height:25.5pt;width:25.5pt;z-index:251693056;v-text-anchor:middle;mso-width-relative:page;mso-height-relative:page;" fillcolor="#F2F2F2 [3052]" filled="t" stroked="t" coordsize="21600,21600" arcsize="0.166666666666667" o:gfxdata="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87r3R2gAAAAsBAAAPAAAAAAAAAAEAIAAAACIAAABkcnMvZG93bnJldi54&#10;bWxQSwECFAAUAAAACACHTuJAayRKa6MCAAAsBQAADgAAAAAAAAABACAAAAApAQAAZHJzL2Uyb0Rv&#10;Yy54bWxQSwUGAAAAAAYABgBZAQAAPgYAAAAA&#10;">
                <v:fill on="t" focussize="0,0"/>
                <v:stroke weight="1pt" color="#F26F3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28575</wp:posOffset>
                </wp:positionV>
                <wp:extent cx="323850" cy="323850"/>
                <wp:effectExtent l="0" t="0" r="19050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26F39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0.1pt;margin-top:2.25pt;height:25.5pt;width:25.5pt;z-index:251688960;v-text-anchor:middle;mso-width-relative:page;mso-height-relative:page;" fillcolor="#F2F2F2 [3052]" filled="t" stroked="t" coordsize="21600,21600" arcsize="0.166666666666667" o:gfxdata="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AOoB+vXAAAACAEAAA8AAAAAAAAAAQAgAAAAIgAAAGRycy9kb3ducmV2LnhtbFBL&#10;AQIUABQAAAAIAIdO4kAb2sQCogIAACwFAAAOAAAAAAAAAAEAIAAAACYBAABkcnMvZTJvRG9jLnht&#10;bFBLBQYAAAAABgAGAFkBAAA6BgAAAAA=&#10;">
                <v:fill on="t" focussize="0,0"/>
                <v:stroke weight="1pt" color="#F26F3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1047115" cy="326390"/>
                <wp:effectExtent l="0" t="0" r="0" b="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2.25pt;height:25.7pt;width:82.45pt;z-index:251686912;mso-width-relative:page;mso-height-relative:page;" filled="f" stroked="f" coordsize="21600,21600" o:gfxdata="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PbJM1QAAAAgBAAAPAAAAAAAAAAEA&#10;IAAAACIAAABkcnMvZG93bnJldi54bWxQSwECFAAUAAAACACHTuJAN9579hICAAD2AwAADgAAAAAA&#10;AAABACAAAAAk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1752600</wp:posOffset>
                </wp:positionV>
                <wp:extent cx="1046480" cy="326390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34pt;margin-top:138pt;height:25.7pt;width:82.4pt;z-index:251691008;mso-width-relative:page;mso-height-relative:page;" filled="f" stroked="f" coordsize="21600,21600" o:gfxdata="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0RB11wAAAAsBAAAPAAAAAAAAAAEA&#10;IAAAACIAAABkcnMvZG93bnJldi54bWxQSwECFAAUAAAACACHTuJAsqwSixACAAD0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4467225</wp:posOffset>
                </wp:positionV>
                <wp:extent cx="215900" cy="166370"/>
                <wp:effectExtent l="0" t="0" r="0" b="508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6644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96.75pt;margin-top:351.75pt;height:13.1pt;width:17pt;z-index:251711488;mso-width-relative:page;mso-height-relative:page;" fillcolor="#FFFFFF [3212]" filled="t" stroked="f" coordsize="459,353" o:gfxdata="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114823,147579;201882,117403;194352,144279;112000,165496;111529,165496;111529,165496;111058,165496;111058,165496;111058,165968;110588,165968;110588,165968;110588,165968;110117,165968;109647,165968;109647,166440;109647,166440;109176,166440;109176,166440;109176,166440;108705,166440;108705,166440;108235,166440;108235,166440;107764,166440;107764,166440;107294,166440;107294,166440;106823,166440;106823,166440;106823,166440;106352,166440;106352,165968;106352,165968;105882,165968;105882,165968;105411,165968;105411,165968;104941,165968;104941,165496;104941,165496;104470,165496;104470,165496;104000,165025;16941,137678;30588,129662;67764,19803;16941,8487;195294,1886;188235,54222;182588,76383;176470,89585;178352,108916;38588,65067;38588,101372;34352,89113;39058,7402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381635</wp:posOffset>
                </wp:positionV>
                <wp:extent cx="4535805" cy="816419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816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2014.09-2018.06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中南大学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            软件工程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专业课程平均成绩9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2.5分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，专业排名第三。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 C语言程序设计、C++程序设计、VC++程序设计、Matlab应用基础、SQL Server数据库应用等。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.09-2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>017.12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        U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Bike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java后端开发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自行车实时上传数据的接收，及app下发指令给设备；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数据的实时流计算，将不同的数据写入到不同到metaq topic下，提供给不同的微服务；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需要存储的数据会通过微服务存储到cassandra，APP展示数据会通过另外的thrift微服务从cassandra查询；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提供指令thrift接口使后台直接下发指令给设备成为可能；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6F39"/>
                                <w:szCs w:val="21"/>
                              </w:rPr>
                              <w:t xml:space="preserve">017.12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小型超市账单管理系统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关键词：  Linux、MySQL、JDBC、Swing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开发环境：  Linux、MyEclipse、MySQL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项目技术：  JDBC、Swing、MySQL等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  本项目实现用户登录，对商品信息、用户信息以及供应商信息的增、删、改、查等基本操作，商品的入库、销售、库存和查询功能，以及对用户登录后权限进行判断以决定用户操作权限。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功能描述：  用户登录、权限判定、商品入库、销售、库存管理。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责任描述：  此项目由本人独立完成。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前端：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对项目进行需求分析，并根据需求绘制合适的界面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后台：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实现注册、登录功能，并在用户登录进入操作界面时进行权限判定分配相应权限功能。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商品的进货、销售、库存和查询功能，对MySQL数据操作（其中查询操作加入了分页功能）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加入事务处理机制，避免运行时异常导致的不可逆错误。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　中南大学的信息管理与信息系统学院“科技之星”称号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2016.05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　第二届360杯全国大学生信息安全技术大赛优秀团队奖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6F39"/>
                                <w:szCs w:val="21"/>
                              </w:rPr>
                              <w:t>2015.05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　2014年“蓝盾杯”大学生安全竞赛决赛一等奖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9pt;margin-top:30.05pt;height:642.85pt;width:357.15pt;mso-position-horizontal-relative:margin;z-index:251676672;mso-width-relative:page;mso-height-relative:page;" filled="f" stroked="f" coordsize="21600,21600" o:gfxdata="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RSdg1wAAAAsBAAAPAAAAAAAAAAEA&#10;IAAAACIAAABkcnMvZG93bnJldi54bWxQSwECFAAUAAAACACHTuJASn9v1RACAAD1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 xml:space="preserve">2014.09-2018.06   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 xml:space="preserve">中南大学   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 xml:space="preserve">            软件工程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（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专业课程平均成绩9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2.5分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，专业排名第三。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 C语言程序设计、C++程序设计、VC++程序设计、Matlab应用基础、SQL Server数据库应用等。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.09-2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>017.12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 xml:space="preserve">        U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 xml:space="preserve">Bike                 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java后端开发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自行车实时上传数据的接收，及app下发指令给设备；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数据的实时流计算，将不同的数据写入到不同到metaq topic下，提供给不同的微服务；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需要存储的数据会通过微服务存储到cassandra，APP展示数据会通过另外的thrift微服务从cassandra查询；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提供指令thrift接口使后台直接下发指令给设备成为可能；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26F39"/>
                          <w:szCs w:val="21"/>
                        </w:rPr>
                        <w:t xml:space="preserve">017.12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小型超市账单管理系统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关键词：  Linux、MySQL、JDBC、Swing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开发环境：  Linux、MyEclipse、MySQL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项目技术：  JDBC、Swing、MySQL等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  本项目实现用户登录，对商品信息、用户信息以及供应商信息的增、删、改、查等基本操作，商品的入库、销售、库存和查询功能，以及对用户登录后权限进行判断以决定用户操作权限。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功能描述：  用户登录、权限判定、商品入库、销售、库存管理。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责任描述：  此项目由本人独立完成。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前端：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对项目进行需求分析，并根据需求绘制合适的界面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后台：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实现注册、登录功能，并在用户登录进入操作界面时进行权限判定分配相应权限功能。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商品的进货、销售、库存和查询功能，对MySQL数据操作（其中查询操作加入了分页功能）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加入事务处理机制，避免运行时异常导致的不可逆错误。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2017.06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　中南大学的信息管理与信息系统学院“科技之星”称号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2016.05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　第二届360杯全国大学生信息安全技术大赛优秀团队奖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6F39"/>
                          <w:szCs w:val="21"/>
                        </w:rPr>
                        <w:t>2015.05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　2014年“蓝盾杯”大学生安全竞赛决赛一等奖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-509270</wp:posOffset>
                </wp:positionV>
                <wp:extent cx="0" cy="10943590"/>
                <wp:effectExtent l="0" t="0" r="38100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3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-40.1pt;height:861.7pt;width:0pt;z-index:251658240;mso-width-relative:page;mso-height-relative:page;" filled="f" stroked="t" coordsize="21600,21600" o:gfxdata="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Q0Rz2QAAAAwBAAAPAAAA&#10;AAAAAAEAIAAAACIAAABkcnMvZG93bnJldi54bWxQSwECFAAUAAAACACHTuJAm9Ts7dsBAACGAwAA&#10;DgAAAAAAAAABACAAAAAoAQAAZHJzL2Uyb0RvYy54bWxQSwUGAAAAAAYABgBZAQAAd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5937885</wp:posOffset>
                </wp:positionH>
                <wp:positionV relativeFrom="paragraph">
                  <wp:posOffset>-1099820</wp:posOffset>
                </wp:positionV>
                <wp:extent cx="899795" cy="2087880"/>
                <wp:effectExtent l="0" t="3492" r="0" b="0"/>
                <wp:wrapNone/>
                <wp:docPr id="2" name="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795" cy="2087880"/>
                        </a:xfrm>
                        <a:prstGeom prst="homePlate">
                          <a:avLst>
                            <a:gd name="adj" fmla="val 35947"/>
                          </a:avLst>
                        </a:prstGeom>
                        <a:solidFill>
                          <a:srgbClr val="F26F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467.55pt;margin-top:-86.6pt;height:164.4pt;width:70.85pt;mso-position-horizontal-relative:page;rotation:5898240f;z-index:251660288;v-text-anchor:middle;mso-width-relative:page;mso-height-relative:page;" fillcolor="#F26F39" filled="t" stroked="f" coordsize="21600,21600" o:gfxdata="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hkaIvbAAAADQEAAA8AAAAAAAAAAQAgAAAAIgAAAGRycy9kb3ducmV2LnhtbFBLAQIUABQA&#10;AAAIAIdO4kAdLDXBXwIAAHwEAAAOAAAAAAAAAAEAIAAAACoBAABkcnMvZTJvRG9jLnhtbFBLBQYA&#10;AAAABgAGAFkBAAD7BQAAAAA=&#10;" adj="13836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2072005</wp:posOffset>
                </wp:positionH>
                <wp:positionV relativeFrom="paragraph">
                  <wp:posOffset>5377180</wp:posOffset>
                </wp:positionV>
                <wp:extent cx="8639810" cy="2087880"/>
                <wp:effectExtent l="0" t="635" r="8255" b="8255"/>
                <wp:wrapNone/>
                <wp:docPr id="3" name="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639810" cy="2087880"/>
                        </a:xfrm>
                        <a:prstGeom prst="homePlate">
                          <a:avLst>
                            <a:gd name="adj" fmla="val 21526"/>
                          </a:avLst>
                        </a:prstGeom>
                        <a:solidFill>
                          <a:srgbClr val="F26F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y;margin-left:163.15pt;margin-top:423.4pt;height:164.4pt;width:680.3pt;mso-position-horizontal-relative:page;rotation:5898240f;z-index:251662336;v-text-anchor:middle;mso-width-relative:page;mso-height-relative:page;" fillcolor="#F26F39" filled="t" stroked="f" coordsize="21600,21600" o:gfxdata="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vSSxvbAAAADQEAAA8AAAAAAAAAAQAgAAAAIgAAAGRycy9kb3ducmV2LnhtbFBL&#10;AQIUABQAAAAIAIdO4kAoKYvZZQIAAIgEAAAOAAAAAAAAAAEAIAAAACoBAABkcnMvZTJvRG9jLnht&#10;bFBLBQYAAAAABgAGAFkBAAABBgAAAAA=&#10;" adj="2047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539750</wp:posOffset>
                </wp:positionV>
                <wp:extent cx="1382395" cy="1382395"/>
                <wp:effectExtent l="0" t="0" r="27305" b="27305"/>
                <wp:wrapNone/>
                <wp:docPr id="581" name="椭圆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82395" cy="1382395"/>
                        </a:xfrm>
                        <a:prstGeom prst="ellipse">
                          <a:avLst/>
                        </a:prstGeom>
                        <a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2.55pt;margin-top:42.5pt;height:108.85pt;width:108.85pt;z-index:251664384;v-text-anchor:middle;mso-width-relative:page;mso-height-relative:page;" filled="t" stroked="t" coordsize="21600,21600" o:gfxdata="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">
                <v:fill type="frame" on="t" focussize="0,0" recolor="t" rotate="t" r:id="rId4"/>
                <v:stroke weight="1pt" color="#BFBFBF [2412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5110480</wp:posOffset>
                </wp:positionV>
                <wp:extent cx="187325" cy="143510"/>
                <wp:effectExtent l="0" t="0" r="3175" b="8890"/>
                <wp:wrapNone/>
                <wp:docPr id="372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325" cy="143510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398.25pt;margin-top:402.4pt;height:11.3pt;width:14.75pt;z-index:251674624;mso-width-relative:page;mso-height-relative:page;" fillcolor="#FFFFFF [3212]" filled="t" stroked="f" coordsize="667,512" o:gfxdata="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69069,0;17974,0;0,18219;0,125290;17974,143510;121887,143510;126662,138745;121887,133980;17974,133980;9267,125290;9267,18219;17974,9529;169069,9529;177776,18219;177776,125290;169069,133980;153061,133980;148287,138745;153061,143510;169069,143510;187325,125290;187325,18219;169069,0;163452,37278;164576,30832;158116,29430;93522,73156;29208,29430;28927,29430;22467,30832;23872,37278;90994,82686;93522,83527;96330,82686;163452,37278;163452,37278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4787265</wp:posOffset>
                </wp:positionV>
                <wp:extent cx="181610" cy="179705"/>
                <wp:effectExtent l="0" t="0" r="8890" b="0"/>
                <wp:wrapNone/>
                <wp:docPr id="371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1610" cy="179705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398.45pt;margin-top:376.95pt;height:14.15pt;width:14.3pt;z-index:251672576;mso-width-relative:page;mso-height-relative:page;" fillcolor="#FFFFFF [3212]" filled="t" stroked="f" coordsize="518,512" o:gfxdata="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41291,110560;118151,111613;110438,126706;76781,102838;52940,69144;68016,61773;69418,38608;47681,7721;12621,16847;14374,84587;52239,131619;132175,179705;179506,144957;157418,120388;155665,158996;100621,156539;59952,124249;23139,78971;21035,23867;34709,10529;59952,43522;61354,53349;47681,60018;51537,88799;69418,110560;110789,137586;119554,131970;126215,118282;136032,119686;168988,144957;89402,63177;110087,69495;122709,85991;126566,81428;92557,58614;93609,40714;142342,72654;146900,75813;129721,40714;89402,37555;181259,68442;89402,7721;90805,15443;173546,69846;178104,7300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4133850</wp:posOffset>
                </wp:positionV>
                <wp:extent cx="139700" cy="179705"/>
                <wp:effectExtent l="0" t="0" r="0" b="0"/>
                <wp:wrapNone/>
                <wp:docPr id="359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9700" cy="179705"/>
                        </a:xfrm>
                        <a:custGeom>
                          <a:avLst/>
                          <a:gdLst>
                            <a:gd name="T0" fmla="*/ 199 w 398"/>
                            <a:gd name="T1" fmla="*/ 225 h 512"/>
                            <a:gd name="T2" fmla="*/ 0 w 398"/>
                            <a:gd name="T3" fmla="*/ 497 h 512"/>
                            <a:gd name="T4" fmla="*/ 0 w 398"/>
                            <a:gd name="T5" fmla="*/ 512 h 512"/>
                            <a:gd name="T6" fmla="*/ 398 w 398"/>
                            <a:gd name="T7" fmla="*/ 512 h 512"/>
                            <a:gd name="T8" fmla="*/ 398 w 398"/>
                            <a:gd name="T9" fmla="*/ 497 h 512"/>
                            <a:gd name="T10" fmla="*/ 199 w 398"/>
                            <a:gd name="T11" fmla="*/ 225 h 512"/>
                            <a:gd name="T12" fmla="*/ 201 w 398"/>
                            <a:gd name="T13" fmla="*/ 196 h 512"/>
                            <a:gd name="T14" fmla="*/ 301 w 398"/>
                            <a:gd name="T15" fmla="*/ 98 h 512"/>
                            <a:gd name="T16" fmla="*/ 201 w 398"/>
                            <a:gd name="T17" fmla="*/ 0 h 512"/>
                            <a:gd name="T18" fmla="*/ 100 w 398"/>
                            <a:gd name="T19" fmla="*/ 98 h 512"/>
                            <a:gd name="T20" fmla="*/ 201 w 398"/>
                            <a:gd name="T21" fmla="*/ 19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8" h="512">
                              <a:moveTo>
                                <a:pt x="199" y="225"/>
                              </a:moveTo>
                              <a:cubicBezTo>
                                <a:pt x="89" y="225"/>
                                <a:pt x="0" y="347"/>
                                <a:pt x="0" y="497"/>
                              </a:cubicBezTo>
                              <a:cubicBezTo>
                                <a:pt x="0" y="502"/>
                                <a:pt x="0" y="507"/>
                                <a:pt x="0" y="512"/>
                              </a:cubicBezTo>
                              <a:cubicBezTo>
                                <a:pt x="398" y="512"/>
                                <a:pt x="398" y="512"/>
                                <a:pt x="398" y="512"/>
                              </a:cubicBezTo>
                              <a:cubicBezTo>
                                <a:pt x="398" y="507"/>
                                <a:pt x="398" y="502"/>
                                <a:pt x="398" y="497"/>
                              </a:cubicBezTo>
                              <a:cubicBezTo>
                                <a:pt x="398" y="347"/>
                                <a:pt x="309" y="225"/>
                                <a:pt x="199" y="225"/>
                              </a:cubicBezTo>
                              <a:close/>
                              <a:moveTo>
                                <a:pt x="201" y="196"/>
                              </a:moveTo>
                              <a:cubicBezTo>
                                <a:pt x="256" y="196"/>
                                <a:pt x="301" y="152"/>
                                <a:pt x="301" y="98"/>
                              </a:cubicBezTo>
                              <a:cubicBezTo>
                                <a:pt x="301" y="44"/>
                                <a:pt x="256" y="0"/>
                                <a:pt x="201" y="0"/>
                              </a:cubicBezTo>
                              <a:cubicBezTo>
                                <a:pt x="145" y="0"/>
                                <a:pt x="100" y="44"/>
                                <a:pt x="100" y="98"/>
                              </a:cubicBezTo>
                              <a:cubicBezTo>
                                <a:pt x="100" y="152"/>
                                <a:pt x="145" y="196"/>
                                <a:pt x="201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400.1pt;margin-top:325.5pt;height:14.15pt;width:11pt;z-index:251670528;mso-width-relative:page;mso-height-relative:page;" fillcolor="#FFFFFF [3212]" filled="t" stroked="f" coordsize="398,512" o:gfxdata="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ugO5&#10;TdgAAAALAQAADwAAAAAAAAABACAAAAAiAAAAZHJzL2Rvd25yZXYueG1sUEsBAhQAFAAAAAgAh07i&#10;QKeZXy3qAwAAFw0AAA4AAAAAAAAAAQAgAAAAJwEAAGRycy9lMm9Eb2MueG1sUEsFBgAAAAAGAAYA&#10;WQEAAIMHAAAAAA==&#10;" path="m199,225c89,225,0,347,0,497c0,502,0,507,0,512c398,512,398,512,398,512c398,507,398,502,398,497c398,347,309,225,199,225xm201,196c256,196,301,152,301,98c301,44,256,0,201,0c145,0,100,44,100,98c100,152,145,196,201,196xe">
                <v:path o:connectlocs="69850,78971;0,174440;0,179705;139700,179705;139700,174440;69850,78971;70552,68793;105652,34396;70552,0;35100,34396;70552,68793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4962525</wp:posOffset>
                </wp:positionH>
                <wp:positionV relativeFrom="paragraph">
                  <wp:posOffset>4053840</wp:posOffset>
                </wp:positionV>
                <wp:extent cx="1943735" cy="61194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11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，现居长沙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最高学历：本科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大学英语六级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熟练使用C#语言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熟悉java，C++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了解SQL数据库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国家计算机二级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热爱软件事业，对IT领域的软件开发和设计工作有浓厚的兴趣，能承受较大的工作压力。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具有很强的团队精神，有良好的组织、协调和沟通能力，有强烈的集体荣誉感和责任心；有较强的学习适应能力，新知识新软件能通过自学掌握。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75pt;margin-top:319.2pt;height:481.85pt;width:153.05pt;mso-position-horizontal-relative:margin;z-index:251669504;mso-width-relative:page;mso-height-relative:page;" filled="f" stroked="f" coordsize="21600,21600" o:gfxdata="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TuItTYAAAADQEAAA8AAAAAAAAAAQAg&#10;AAAAIgAAAGRycy9kb3ducmV2LnhtbFBLAQIUABQAAAAIAIdO4kDXRVjSDgIAAPUDAAAOAAAAAAAA&#10;AAEAIAAAACc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，现居长沙</w:t>
                      </w:r>
                    </w:p>
                    <w:p>
                      <w:pPr>
                        <w:snapToGrid w:val="0"/>
                        <w:spacing w:line="50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最高学历：本科</w:t>
                      </w:r>
                    </w:p>
                    <w:p>
                      <w:pPr>
                        <w:snapToGrid w:val="0"/>
                        <w:spacing w:line="50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138-0000-0000</w:t>
                      </w:r>
                    </w:p>
                    <w:p>
                      <w:pPr>
                        <w:snapToGrid w:val="0"/>
                        <w:spacing w:line="50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大学英语六级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熟练使用C#语言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熟悉java，C++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了解SQL数据库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国家计算机二级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热爱软件事业，对IT领域的软件开发和设计工作有浓厚的兴趣，能承受较大的工作压力。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具有很强的团队精神，有良好的组织、协调和沟通能力，有强烈的集体荣誉感和责任心；有较强的学习适应能力，新知识新软件能通过自学掌握。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4275455</wp:posOffset>
                </wp:positionV>
                <wp:extent cx="197485" cy="165735"/>
                <wp:effectExtent l="0" t="0" r="0" b="5715"/>
                <wp:wrapNone/>
                <wp:docPr id="65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7485" cy="165735"/>
                        </a:xfrm>
                        <a:custGeom>
                          <a:avLst/>
                          <a:gdLst>
                            <a:gd name="T0" fmla="*/ 432 w 454"/>
                            <a:gd name="T1" fmla="*/ 118 h 381"/>
                            <a:gd name="T2" fmla="*/ 390 w 454"/>
                            <a:gd name="T3" fmla="*/ 90 h 381"/>
                            <a:gd name="T4" fmla="*/ 317 w 454"/>
                            <a:gd name="T5" fmla="*/ 90 h 381"/>
                            <a:gd name="T6" fmla="*/ 317 w 454"/>
                            <a:gd name="T7" fmla="*/ 67 h 381"/>
                            <a:gd name="T8" fmla="*/ 249 w 454"/>
                            <a:gd name="T9" fmla="*/ 0 h 381"/>
                            <a:gd name="T10" fmla="*/ 205 w 454"/>
                            <a:gd name="T11" fmla="*/ 0 h 381"/>
                            <a:gd name="T12" fmla="*/ 137 w 454"/>
                            <a:gd name="T13" fmla="*/ 67 h 381"/>
                            <a:gd name="T14" fmla="*/ 137 w 454"/>
                            <a:gd name="T15" fmla="*/ 90 h 381"/>
                            <a:gd name="T16" fmla="*/ 67 w 454"/>
                            <a:gd name="T17" fmla="*/ 90 h 381"/>
                            <a:gd name="T18" fmla="*/ 22 w 454"/>
                            <a:gd name="T19" fmla="*/ 122 h 381"/>
                            <a:gd name="T20" fmla="*/ 13 w 454"/>
                            <a:gd name="T21" fmla="*/ 157 h 381"/>
                            <a:gd name="T22" fmla="*/ 445 w 454"/>
                            <a:gd name="T23" fmla="*/ 157 h 381"/>
                            <a:gd name="T24" fmla="*/ 432 w 454"/>
                            <a:gd name="T25" fmla="*/ 118 h 381"/>
                            <a:gd name="T26" fmla="*/ 272 w 454"/>
                            <a:gd name="T27" fmla="*/ 90 h 381"/>
                            <a:gd name="T28" fmla="*/ 182 w 454"/>
                            <a:gd name="T29" fmla="*/ 90 h 381"/>
                            <a:gd name="T30" fmla="*/ 182 w 454"/>
                            <a:gd name="T31" fmla="*/ 67 h 381"/>
                            <a:gd name="T32" fmla="*/ 205 w 454"/>
                            <a:gd name="T33" fmla="*/ 45 h 381"/>
                            <a:gd name="T34" fmla="*/ 249 w 454"/>
                            <a:gd name="T35" fmla="*/ 45 h 381"/>
                            <a:gd name="T36" fmla="*/ 272 w 454"/>
                            <a:gd name="T37" fmla="*/ 67 h 381"/>
                            <a:gd name="T38" fmla="*/ 272 w 454"/>
                            <a:gd name="T39" fmla="*/ 90 h 381"/>
                            <a:gd name="T40" fmla="*/ 448 w 454"/>
                            <a:gd name="T41" fmla="*/ 179 h 381"/>
                            <a:gd name="T42" fmla="*/ 6 w 454"/>
                            <a:gd name="T43" fmla="*/ 179 h 381"/>
                            <a:gd name="T44" fmla="*/ 16 w 454"/>
                            <a:gd name="T45" fmla="*/ 330 h 381"/>
                            <a:gd name="T46" fmla="*/ 22 w 454"/>
                            <a:gd name="T47" fmla="*/ 349 h 381"/>
                            <a:gd name="T48" fmla="*/ 64 w 454"/>
                            <a:gd name="T49" fmla="*/ 381 h 381"/>
                            <a:gd name="T50" fmla="*/ 387 w 454"/>
                            <a:gd name="T51" fmla="*/ 381 h 381"/>
                            <a:gd name="T52" fmla="*/ 429 w 454"/>
                            <a:gd name="T53" fmla="*/ 349 h 381"/>
                            <a:gd name="T54" fmla="*/ 435 w 454"/>
                            <a:gd name="T55" fmla="*/ 330 h 381"/>
                            <a:gd name="T56" fmla="*/ 448 w 454"/>
                            <a:gd name="T57" fmla="*/ 179 h 381"/>
                            <a:gd name="T58" fmla="*/ 253 w 454"/>
                            <a:gd name="T59" fmla="*/ 256 h 381"/>
                            <a:gd name="T60" fmla="*/ 240 w 454"/>
                            <a:gd name="T61" fmla="*/ 269 h 381"/>
                            <a:gd name="T62" fmla="*/ 217 w 454"/>
                            <a:gd name="T63" fmla="*/ 269 h 381"/>
                            <a:gd name="T64" fmla="*/ 205 w 454"/>
                            <a:gd name="T65" fmla="*/ 256 h 381"/>
                            <a:gd name="T66" fmla="*/ 205 w 454"/>
                            <a:gd name="T67" fmla="*/ 234 h 381"/>
                            <a:gd name="T68" fmla="*/ 217 w 454"/>
                            <a:gd name="T69" fmla="*/ 224 h 381"/>
                            <a:gd name="T70" fmla="*/ 240 w 454"/>
                            <a:gd name="T71" fmla="*/ 224 h 381"/>
                            <a:gd name="T72" fmla="*/ 253 w 454"/>
                            <a:gd name="T73" fmla="*/ 237 h 381"/>
                            <a:gd name="T74" fmla="*/ 253 w 454"/>
                            <a:gd name="T75" fmla="*/ 256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4" h="381">
                              <a:moveTo>
                                <a:pt x="432" y="118"/>
                              </a:moveTo>
                              <a:cubicBezTo>
                                <a:pt x="425" y="99"/>
                                <a:pt x="409" y="90"/>
                                <a:pt x="390" y="90"/>
                              </a:cubicBezTo>
                              <a:cubicBezTo>
                                <a:pt x="317" y="90"/>
                                <a:pt x="317" y="90"/>
                                <a:pt x="317" y="90"/>
                              </a:cubicBezTo>
                              <a:cubicBezTo>
                                <a:pt x="317" y="67"/>
                                <a:pt x="317" y="67"/>
                                <a:pt x="317" y="67"/>
                              </a:cubicBezTo>
                              <a:cubicBezTo>
                                <a:pt x="317" y="29"/>
                                <a:pt x="285" y="0"/>
                                <a:pt x="249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166" y="0"/>
                                <a:pt x="137" y="29"/>
                                <a:pt x="137" y="67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67" y="90"/>
                                <a:pt x="67" y="90"/>
                                <a:pt x="67" y="90"/>
                              </a:cubicBezTo>
                              <a:cubicBezTo>
                                <a:pt x="48" y="90"/>
                                <a:pt x="29" y="102"/>
                                <a:pt x="22" y="122"/>
                              </a:cubicBezTo>
                              <a:cubicBezTo>
                                <a:pt x="16" y="131"/>
                                <a:pt x="13" y="144"/>
                                <a:pt x="13" y="157"/>
                              </a:cubicBezTo>
                              <a:cubicBezTo>
                                <a:pt x="445" y="157"/>
                                <a:pt x="445" y="157"/>
                                <a:pt x="445" y="157"/>
                              </a:cubicBezTo>
                              <a:cubicBezTo>
                                <a:pt x="441" y="144"/>
                                <a:pt x="438" y="131"/>
                                <a:pt x="432" y="118"/>
                              </a:cubicBezTo>
                              <a:close/>
                              <a:moveTo>
                                <a:pt x="272" y="90"/>
                              </a:moveTo>
                              <a:cubicBezTo>
                                <a:pt x="182" y="90"/>
                                <a:pt x="182" y="90"/>
                                <a:pt x="182" y="90"/>
                              </a:cubicBezTo>
                              <a:cubicBezTo>
                                <a:pt x="182" y="67"/>
                                <a:pt x="182" y="67"/>
                                <a:pt x="182" y="67"/>
                              </a:cubicBezTo>
                              <a:cubicBezTo>
                                <a:pt x="182" y="54"/>
                                <a:pt x="192" y="45"/>
                                <a:pt x="205" y="45"/>
                              </a:cubicBezTo>
                              <a:cubicBezTo>
                                <a:pt x="249" y="45"/>
                                <a:pt x="249" y="45"/>
                                <a:pt x="249" y="45"/>
                              </a:cubicBezTo>
                              <a:cubicBezTo>
                                <a:pt x="262" y="45"/>
                                <a:pt x="272" y="54"/>
                                <a:pt x="272" y="67"/>
                              </a:cubicBezTo>
                              <a:lnTo>
                                <a:pt x="272" y="90"/>
                              </a:lnTo>
                              <a:close/>
                              <a:moveTo>
                                <a:pt x="448" y="179"/>
                              </a:moveTo>
                              <a:cubicBezTo>
                                <a:pt x="6" y="179"/>
                                <a:pt x="6" y="179"/>
                                <a:pt x="6" y="179"/>
                              </a:cubicBezTo>
                              <a:cubicBezTo>
                                <a:pt x="0" y="227"/>
                                <a:pt x="3" y="278"/>
                                <a:pt x="16" y="330"/>
                              </a:cubicBezTo>
                              <a:cubicBezTo>
                                <a:pt x="22" y="349"/>
                                <a:pt x="22" y="349"/>
                                <a:pt x="22" y="349"/>
                              </a:cubicBezTo>
                              <a:cubicBezTo>
                                <a:pt x="29" y="368"/>
                                <a:pt x="45" y="381"/>
                                <a:pt x="64" y="381"/>
                              </a:cubicBezTo>
                              <a:cubicBezTo>
                                <a:pt x="387" y="381"/>
                                <a:pt x="387" y="381"/>
                                <a:pt x="387" y="381"/>
                              </a:cubicBezTo>
                              <a:cubicBezTo>
                                <a:pt x="406" y="381"/>
                                <a:pt x="425" y="368"/>
                                <a:pt x="429" y="349"/>
                              </a:cubicBezTo>
                              <a:cubicBezTo>
                                <a:pt x="435" y="330"/>
                                <a:pt x="435" y="330"/>
                                <a:pt x="435" y="330"/>
                              </a:cubicBezTo>
                              <a:cubicBezTo>
                                <a:pt x="451" y="278"/>
                                <a:pt x="454" y="227"/>
                                <a:pt x="448" y="179"/>
                              </a:cubicBezTo>
                              <a:close/>
                              <a:moveTo>
                                <a:pt x="253" y="256"/>
                              </a:moveTo>
                              <a:cubicBezTo>
                                <a:pt x="253" y="262"/>
                                <a:pt x="246" y="269"/>
                                <a:pt x="240" y="269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211" y="269"/>
                                <a:pt x="205" y="262"/>
                                <a:pt x="205" y="256"/>
                              </a:cubicBezTo>
                              <a:cubicBezTo>
                                <a:pt x="205" y="234"/>
                                <a:pt x="205" y="234"/>
                                <a:pt x="205" y="234"/>
                              </a:cubicBezTo>
                              <a:cubicBezTo>
                                <a:pt x="208" y="227"/>
                                <a:pt x="211" y="224"/>
                                <a:pt x="217" y="224"/>
                              </a:cubicBezTo>
                              <a:cubicBezTo>
                                <a:pt x="240" y="224"/>
                                <a:pt x="240" y="224"/>
                                <a:pt x="240" y="224"/>
                              </a:cubicBezTo>
                              <a:cubicBezTo>
                                <a:pt x="246" y="224"/>
                                <a:pt x="253" y="230"/>
                                <a:pt x="253" y="237"/>
                              </a:cubicBezTo>
                              <a:lnTo>
                                <a:pt x="253" y="2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316.35pt;margin-top:336.65pt;height:13.05pt;width:15.55pt;z-index:251707392;mso-width-relative:page;mso-height-relative:page;" fillcolor="#595959 [2109]" filled="t" stroked="f" coordsize="454,381" o:gfxdata="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" path="m432,118c425,99,409,90,390,90c317,90,317,90,317,90c317,67,317,67,317,67c317,29,285,0,249,0c205,0,205,0,205,0c166,0,137,29,137,67c137,90,137,90,137,90c67,90,67,90,67,90c48,90,29,102,22,122c16,131,13,144,13,157c445,157,445,157,445,157c441,144,438,131,432,118xm272,90c182,90,182,90,182,90c182,67,182,67,182,67c182,54,192,45,205,45c249,45,249,45,249,45c262,45,272,54,272,67l272,90xm448,179c6,179,6,179,6,179c0,227,3,278,16,330c22,349,22,349,22,349c29,368,45,381,64,381c387,381,387,381,387,381c406,381,425,368,429,349c435,330,435,330,435,330c451,278,454,227,448,179xm253,256c253,262,246,269,240,269c217,269,217,269,217,269c211,269,205,262,205,256c205,234,205,234,205,234c208,227,211,224,217,224c240,224,240,224,240,224c246,224,253,230,253,237l253,256xe">
                <v:path o:connectlocs="187915,51330;169645,39150;137891,39150;137891,29145;108312,0;89172,0;59593,29145;59593,39150;29144,39150;9569,53070;5654,68295;193570,68295;187915,51330;118317,39150;79167,39150;79167,29145;89172,19575;108312,19575;118317,29145;118317,39150;194875,77865;2609,77865;6959,143550;9569,151815;27839,165735;168340,165735;186610,151815;189220,143550;194875,77865;110052,111360;104397,117015;94392,117015;89172,111360;89172,101790;94392,97440;104397,97440;110052,103095;110052,111360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4190365</wp:posOffset>
                </wp:positionV>
                <wp:extent cx="323850" cy="323850"/>
                <wp:effectExtent l="0" t="0" r="19050" b="1905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26F39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0.1pt;margin-top:329.95pt;height:25.5pt;width:25.5pt;z-index:251697152;v-text-anchor:middle;mso-width-relative:page;mso-height-relative:page;" fillcolor="#F2F2F2 [3052]" filled="t" stroked="t" coordsize="21600,21600" arcsize="0.166666666666667" o:gfxdata="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xy35edoAAAALAQAADwAAAAAAAAABACAAAAAiAAAAZHJzL2Rvd25yZXYueG1sUEsB&#10;AhQAFAAAAAgAh07iQGUeONSeAgAAIQUAAA4AAAAAAAAAAQAgAAAAKQEAAGRycy9lMm9Eb2MueG1s&#10;UEsFBgAAAAAGAAYAWQEAADkGAAAAAA==&#10;">
                <v:fill on="t" focussize="0,0"/>
                <v:stroke weight="1pt" color="#F26F39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4159250</wp:posOffset>
                </wp:positionV>
                <wp:extent cx="1045845" cy="3263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327.5pt;height:25.7pt;width:82.35pt;z-index:251695104;mso-width-relative:page;mso-height-relative:page;" filled="f" stroked="f" coordsize="21600,21600" o:gfxdata="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jfPodgAAAALAQAADwAAAAAAAAAB&#10;ACAAAAAiAAAAZHJzL2Rvd25yZXYueG1sUEsBAhQAFAAAAAgAh07iQM6bRXEQAgAA9A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2EE"/>
    <w:multiLevelType w:val="multilevel"/>
    <w:tmpl w:val="10FC52E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AC6203"/>
    <w:multiLevelType w:val="multilevel"/>
    <w:tmpl w:val="59AC6203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3F7070"/>
    <w:multiLevelType w:val="multilevel"/>
    <w:tmpl w:val="5A3F70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33194"/>
    <w:rsid w:val="00021134"/>
    <w:rsid w:val="0003719F"/>
    <w:rsid w:val="00057DC2"/>
    <w:rsid w:val="00063E98"/>
    <w:rsid w:val="000744FB"/>
    <w:rsid w:val="000873F5"/>
    <w:rsid w:val="00092D5D"/>
    <w:rsid w:val="000957A7"/>
    <w:rsid w:val="000C482C"/>
    <w:rsid w:val="0011446E"/>
    <w:rsid w:val="00123ADE"/>
    <w:rsid w:val="00170D12"/>
    <w:rsid w:val="00182584"/>
    <w:rsid w:val="001B60C0"/>
    <w:rsid w:val="001B7D54"/>
    <w:rsid w:val="001D0B41"/>
    <w:rsid w:val="0020643E"/>
    <w:rsid w:val="00232F53"/>
    <w:rsid w:val="002365D1"/>
    <w:rsid w:val="002734F0"/>
    <w:rsid w:val="00282A03"/>
    <w:rsid w:val="00292939"/>
    <w:rsid w:val="00294521"/>
    <w:rsid w:val="002F1E13"/>
    <w:rsid w:val="003801BA"/>
    <w:rsid w:val="00393A50"/>
    <w:rsid w:val="003A6972"/>
    <w:rsid w:val="003E422F"/>
    <w:rsid w:val="003E6596"/>
    <w:rsid w:val="003F0ADA"/>
    <w:rsid w:val="00410076"/>
    <w:rsid w:val="00410982"/>
    <w:rsid w:val="00424A82"/>
    <w:rsid w:val="00447702"/>
    <w:rsid w:val="00470F07"/>
    <w:rsid w:val="004C436C"/>
    <w:rsid w:val="00506D62"/>
    <w:rsid w:val="005234DE"/>
    <w:rsid w:val="00530F04"/>
    <w:rsid w:val="00585275"/>
    <w:rsid w:val="005B26D9"/>
    <w:rsid w:val="00682B4D"/>
    <w:rsid w:val="006D4447"/>
    <w:rsid w:val="00706689"/>
    <w:rsid w:val="00711C4A"/>
    <w:rsid w:val="00747B51"/>
    <w:rsid w:val="007531D0"/>
    <w:rsid w:val="0076118E"/>
    <w:rsid w:val="00771C52"/>
    <w:rsid w:val="007A423D"/>
    <w:rsid w:val="007B6B6D"/>
    <w:rsid w:val="0080097E"/>
    <w:rsid w:val="008305D6"/>
    <w:rsid w:val="00843EFF"/>
    <w:rsid w:val="008D527A"/>
    <w:rsid w:val="008E1EF5"/>
    <w:rsid w:val="008E24A4"/>
    <w:rsid w:val="009475C5"/>
    <w:rsid w:val="009D6666"/>
    <w:rsid w:val="00A3472E"/>
    <w:rsid w:val="00AD3A6B"/>
    <w:rsid w:val="00AF67A8"/>
    <w:rsid w:val="00B04667"/>
    <w:rsid w:val="00B4273B"/>
    <w:rsid w:val="00B45CA0"/>
    <w:rsid w:val="00BA4C84"/>
    <w:rsid w:val="00BB7900"/>
    <w:rsid w:val="00BE0F79"/>
    <w:rsid w:val="00BE159D"/>
    <w:rsid w:val="00C3419B"/>
    <w:rsid w:val="00C94E5C"/>
    <w:rsid w:val="00C9659E"/>
    <w:rsid w:val="00D21C33"/>
    <w:rsid w:val="00D24176"/>
    <w:rsid w:val="00D60406"/>
    <w:rsid w:val="00D62CEF"/>
    <w:rsid w:val="00E44F13"/>
    <w:rsid w:val="00E97CD3"/>
    <w:rsid w:val="00ED57B4"/>
    <w:rsid w:val="00ED5C47"/>
    <w:rsid w:val="00F262B4"/>
    <w:rsid w:val="00F44EBB"/>
    <w:rsid w:val="00F655CE"/>
    <w:rsid w:val="00F85BDB"/>
    <w:rsid w:val="00FB73C4"/>
    <w:rsid w:val="09786AD3"/>
    <w:rsid w:val="0A533194"/>
    <w:rsid w:val="1A623D03"/>
    <w:rsid w:val="1B43370E"/>
    <w:rsid w:val="50794365"/>
    <w:rsid w:val="65016ABD"/>
    <w:rsid w:val="6AB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1019;&#24847;&#24212;&#23626;&#29983;&#20010;&#20154;&#31616;&#21382;&#27169;&#26495;&#19979;&#36733;1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【通用简历】简洁创意应届生个人简历模板下载13.docx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2018-03-23T05:02:00Z</dcterms:created>
  <dc:creator>mayn</dc:creator>
  <cp:lastModifiedBy>XXX</cp:lastModifiedBy>
  <dcterms:modified xsi:type="dcterms:W3CDTF">2020-08-26T06:07:46Z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