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310515</wp:posOffset>
                </wp:positionV>
                <wp:extent cx="335280" cy="335280"/>
                <wp:effectExtent l="0" t="0" r="7620" b="7620"/>
                <wp:wrapNone/>
                <wp:docPr id="9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176" type="#_x0000_t176" style="position:absolute;left:0pt;margin-left:220.85pt;margin-top:24.45pt;height:26.4pt;width:26.4pt;z-index:251671552;v-text-anchor:middle;mso-width-relative:page;mso-height-relative:page;" fillcolor="#262626" filled="t" stroked="f" coordsize="21600,21600" o:gfxdata="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6MocNcAAAAKAQAADwAAAAAAAAABACAAAAAiAAAAZHJzL2Rvd25yZXYu&#10;eG1sUEsBAhQAFAAAAAgAh07iQPz8CR7DAQAAVgMAAA4AAAAAAAAAAQAgAAAAJgEAAGRycy9lMm9E&#10;b2MueG1sUEsFBgAAAAAGAAYAWQEAAFs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-482600</wp:posOffset>
                </wp:positionV>
                <wp:extent cx="1894840" cy="588645"/>
                <wp:effectExtent l="0" t="0" r="10160" b="19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588645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FFFFFF"/>
                                <w:sz w:val="44"/>
                                <w:szCs w:val="44"/>
                                <w:highlight w:val="none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FFFFFF"/>
                                <w:sz w:val="44"/>
                                <w:szCs w:val="44"/>
                                <w:highlight w:val="none"/>
                                <w:u w:val="none"/>
                                <w:lang w:eastAsia="zh-CN"/>
                              </w:rPr>
                              <w:t>陈泽涛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76" type="#_x0000_t176" style="position:absolute;left:0pt;margin-left:296.9pt;margin-top:-38pt;height:46.35pt;width:149.2pt;z-index:251662336;mso-width-relative:page;mso-height-relative:page;" fillcolor="#262626" filled="t" stroked="f" coordsize="21600,21600" o:gfxdata="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jZuJLZAAAACgEAAA8AAAAAAAAAAQAgAAAAIgAA&#10;AGRycy9kb3ducmV2LnhtbFBLAQIUABQAAAAIAIdO4kCkHH5WzgEAAG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FFFFFF"/>
                          <w:sz w:val="44"/>
                          <w:szCs w:val="44"/>
                          <w:highlight w:val="none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FFFFFF"/>
                          <w:sz w:val="44"/>
                          <w:szCs w:val="44"/>
                          <w:highlight w:val="none"/>
                          <w:u w:val="none"/>
                          <w:lang w:eastAsia="zh-CN"/>
                        </w:rPr>
                        <w:t>陈泽涛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818515</wp:posOffset>
                </wp:positionV>
                <wp:extent cx="1287145" cy="226060"/>
                <wp:effectExtent l="12700" t="2540" r="14605" b="19050"/>
                <wp:wrapNone/>
                <wp:docPr id="1" name="正圆 24" descr="QQ截图2017081722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6060"/>
                        </a:xfrm>
                        <a:prstGeom prst="flowChartMerge">
                          <a:avLst/>
                        </a:prstGeom>
                        <a:solidFill>
                          <a:srgbClr val="BFBFBF"/>
                        </a:solidFill>
                        <a:ln w="38100">
                          <a:noFill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8" alt="QQ截图20170817221130" type="#_x0000_t128" style="position:absolute;left:0pt;margin-left:35.3pt;margin-top:64.45pt;height:17.8pt;width:101.35pt;z-index:251658240;v-text-anchor:middle;mso-width-relative:page;mso-height-relative:page;" fillcolor="#BFBFBF" filled="t" stroked="f" coordsize="21600,21600" o:gfxdata="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Ebg6jaAAAACgEAAA8AAAAAAAAAAQAgAAAAIgAAAGRycy9kb3ducmV2LnhtbFBLAQIU&#10;ABQAAAAIAIdO4kBcL2dTKgIAABsEAAAOAAAAAAAAAAEAIAAAACkBAABkcnMvZTJvRG9jLnhtbFBL&#10;BQYAAAAABgAGAFkBAADFBQAAAAA=&#10;">
                <v:fill on="t" focussize="0,0"/>
                <v:stroke on="f" weight="3pt"/>
                <v:imagedata o:title=""/>
                <o:lock v:ext="edit" aspectratio="f"/>
                <v:shadow on="t" type="perspective" color="#000000" opacity="26213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392430</wp:posOffset>
                </wp:positionV>
                <wp:extent cx="129540" cy="203200"/>
                <wp:effectExtent l="0" t="0" r="3810" b="635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77" y="0"/>
                            </a:cxn>
                            <a:cxn ang="0">
                              <a:pos x="25201" y="3932"/>
                            </a:cxn>
                            <a:cxn ang="0">
                              <a:pos x="30694" y="23597"/>
                            </a:cxn>
                            <a:cxn ang="0">
                              <a:pos x="29124" y="29103"/>
                            </a:cxn>
                            <a:cxn ang="0">
                              <a:pos x="19708" y="34609"/>
                            </a:cxn>
                            <a:cxn ang="0">
                              <a:pos x="37756" y="76298"/>
                            </a:cxn>
                            <a:cxn ang="0">
                              <a:pos x="46782" y="70596"/>
                            </a:cxn>
                            <a:cxn ang="0">
                              <a:pos x="52665" y="71578"/>
                            </a:cxn>
                            <a:cxn ang="0">
                              <a:pos x="67574" y="86523"/>
                            </a:cxn>
                            <a:cxn ang="0">
                              <a:pos x="68359" y="92029"/>
                            </a:cxn>
                            <a:cxn ang="0">
                              <a:pos x="59727" y="105401"/>
                            </a:cxn>
                            <a:cxn ang="0">
                              <a:pos x="51880" y="106974"/>
                            </a:cxn>
                            <a:cxn ang="0">
                              <a:pos x="90" y="6292"/>
                            </a:cxn>
                            <a:cxn ang="0">
                              <a:pos x="5583" y="1573"/>
                            </a:cxn>
                            <a:cxn ang="0">
                              <a:pos x="21277" y="0"/>
                            </a:cxn>
                          </a:cxnLst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0.2pt;margin-top:30.9pt;height:16pt;width:10.2pt;z-index:251678720;v-text-anchor:middle;mso-width-relative:page;mso-height-relative:page;" fillcolor="#FFFFFF" filled="t" stroked="f" coordsize="1978606,3092264" o:gfxdata="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iuzV+NkAAAAJAQAADwAAAAAAAAABACAAAAAiAAAAZHJzL2Rvd25yZXYu&#10;eG1sUEsBAhQAFAAAAAgAh07iQCo0tt9tBAAAMA0AAA4AAAAAAAAAAQAgAAAAKAEAAGRycy9lMm9E&#10;b2MueG1sUEsFBgAAAAAGAAYAWQEAAAcI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311150</wp:posOffset>
                </wp:positionV>
                <wp:extent cx="335280" cy="335280"/>
                <wp:effectExtent l="0" t="0" r="7620" b="7620"/>
                <wp:wrapNone/>
                <wp:docPr id="10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176" type="#_x0000_t176" style="position:absolute;left:0pt;margin-left:426.6pt;margin-top:24.5pt;height:26.4pt;width:26.4pt;z-index:251672576;v-text-anchor:middle;mso-width-relative:page;mso-height-relative:page;" fillcolor="#262626" filled="t" stroked="f" coordsize="21600,21600" o:gfxdata="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ZV23PYAAAACgEAAA8AAAAAAAAAAQAgAAAAIgAAAGRycy9kb3ducmV2&#10;LnhtbFBLAQIUABQAAAAIAIdO4kCrYZf5wwEAAFcDAAAOAAAAAAAAAAEAIAAAACcBAABkcnMvZTJv&#10;RG9jLnhtbFBLBQYAAAAABgAGAFkBAABc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737235</wp:posOffset>
                </wp:positionV>
                <wp:extent cx="1242060" cy="427990"/>
                <wp:effectExtent l="0" t="0" r="0" b="0"/>
                <wp:wrapNone/>
                <wp:docPr id="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2155" y="128270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58.2pt;margin-top:58.05pt;height:33.7pt;width:97.8pt;z-index:251669504;mso-width-relative:page;mso-height-relative:page;" filled="f" stroked="f" coordsize="21600,21600" o:gfxdata="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PojW2AAAAAwBAAAPAAAAAAAAAAEAIAAAACIAAABkcnMvZG93bnJl&#10;di54bWxQSwECFAAUAAAACACHTuJAWBgATMQBAABJ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234950</wp:posOffset>
                </wp:positionV>
                <wp:extent cx="1242060" cy="427990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2155" y="780415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8.2pt;margin-top:18.5pt;height:33.7pt;width:97.8pt;z-index:251668480;mso-width-relative:page;mso-height-relative:page;" filled="f" stroked="f" coordsize="21600,21600" o:gfxdata="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cV0h1wAAAAsBAAAPAAAAAAAAAAEAIAAAACIAAABkcnMvZG93bnJl&#10;di54bWxQSwECFAAUAAAACACHTuJALx7fCsUBAABI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901065</wp:posOffset>
                </wp:positionV>
                <wp:extent cx="252095" cy="153670"/>
                <wp:effectExtent l="0" t="0" r="14605" b="1778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9.85pt;margin-top:70.95pt;height:12.1pt;width:19.85pt;z-index:251676672;v-text-anchor:middle-center;mso-width-relative:page;mso-height-relative:page;" fillcolor="#FFFFFF" filled="t" stroked="f" coordsize="3931,2392" o:gfxdata="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jTyQJ9oAAAALAQAADwAAAAAAAAABACAAAAAiAAAAZHJzL2Rvd25yZXYu&#10;eG1sUEsBAhQAFAAAAAgAh07iQB5BN/FQBQAAABUAAA4AAAAAAAAAAQAgAAAAKQEAAGRycy9lMm9E&#10;b2MueG1sUEsFBgAAAAAGAAYAWQEAAOsI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808355</wp:posOffset>
                </wp:positionV>
                <wp:extent cx="335280" cy="335280"/>
                <wp:effectExtent l="0" t="0" r="7620" b="7620"/>
                <wp:wrapNone/>
                <wp:docPr id="8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176" type="#_x0000_t176" style="position:absolute;left:0pt;margin-left:426.6pt;margin-top:63.65pt;height:26.4pt;width:26.4pt;z-index:251667456;v-text-anchor:middle;mso-width-relative:page;mso-height-relative:page;" fillcolor="#262626" filled="t" stroked="f" coordsize="21600,21600" o:gfxdata="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SM7HnYAAAACwEAAA8AAAAAAAAAAQAgAAAAIgAAAGRycy9k&#10;b3ducmV2LnhtbFBLAQIUABQAAAAIAIdO4kB3kPv+yQEAAGEDAAAOAAAAAAAAAAEAIAAAACcBAABk&#10;cnMvZTJvRG9jLnhtbFBLBQYAAAAABgAGAFkBAABi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358775</wp:posOffset>
                </wp:positionV>
                <wp:extent cx="177165" cy="215265"/>
                <wp:effectExtent l="0" t="0" r="13335" b="1333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15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3.15pt;margin-top:28.25pt;height:16.95pt;width:13.95pt;z-index:251677696;v-text-anchor:middle-center;mso-width-relative:page;mso-height-relative:page;" fillcolor="#FFFFFF" filled="t" stroked="f" coordsize="2244,2719" o:gfxdata="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zoaxetwAAAAJAQAADwAAAAAAAAABACAAAAAiAAAAZHJzL2Rvd25yZXYueG1sUEsBAhQAFAAA&#10;AAgAh07iQDKRrdJBAwAAbwwAAA4AAAAAAAAAAQAgAAAAKwEAAGRycy9lMm9Eb2MueG1sUEsFBgAA&#10;AAAGAAYAWQEAAN4G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0;0,0;0,0;0,0;0,0;0,0;0,0;0,0;0,0;0,0;0,0;0,0;0,0;0,0;0,0;0,0;0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737235</wp:posOffset>
                </wp:positionV>
                <wp:extent cx="1998345" cy="427990"/>
                <wp:effectExtent l="0" t="0" r="0" b="0"/>
                <wp:wrapNone/>
                <wp:docPr id="4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2435" y="128270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1234xxx789@qq.com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2.45pt;margin-top:58.05pt;height:33.7pt;width:157.35pt;z-index:251670528;mso-width-relative:page;mso-height-relative:page;" filled="f" stroked="f" coordsize="21600,21600" o:gfxdata="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ex0nvXAAAACwEAAA8AAAAAAAAAAQAgAAAAIgAAAGRycy9kb3ducmV2&#10;LnhtbFBLAQIUABQAAAAIAIdO4kAdyOOvxAEAAEo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1234xxx789@qq.com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234950</wp:posOffset>
                </wp:positionV>
                <wp:extent cx="1820545" cy="427990"/>
                <wp:effectExtent l="0" t="0" r="0" b="0"/>
                <wp:wrapNone/>
                <wp:docPr id="3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2435" y="780415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136xxx82288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52.45pt;margin-top:18.5pt;height:33.7pt;width:143.35pt;z-index:251673600;mso-width-relative:page;mso-height-relative:page;" filled="f" stroked="f" coordsize="21600,21600" o:gfxdata="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OJBCnXAAAACgEAAA8AAAAAAAAAAQAgAAAAIgAAAGRycy9kb3du&#10;cmV2LnhtbFBLAQIUABQAAAAIAIdO4kBVsWC2xwEAAEk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136xxx82288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901700</wp:posOffset>
                </wp:positionV>
                <wp:extent cx="203200" cy="153670"/>
                <wp:effectExtent l="0" t="0" r="6350" b="1778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344" y="40091"/>
                            </a:cxn>
                            <a:cxn ang="0">
                              <a:pos x="72885" y="42540"/>
                            </a:cxn>
                            <a:cxn ang="0">
                              <a:pos x="95409" y="64968"/>
                            </a:cxn>
                            <a:cxn ang="0">
                              <a:pos x="95747" y="65510"/>
                            </a:cxn>
                            <a:cxn ang="0">
                              <a:pos x="100873" y="65510"/>
                            </a:cxn>
                            <a:cxn ang="0">
                              <a:pos x="33240" y="40091"/>
                            </a:cxn>
                            <a:cxn ang="0">
                              <a:pos x="7711" y="65510"/>
                            </a:cxn>
                            <a:cxn ang="0">
                              <a:pos x="12837" y="65510"/>
                            </a:cxn>
                            <a:cxn ang="0">
                              <a:pos x="13175" y="64968"/>
                            </a:cxn>
                            <a:cxn ang="0">
                              <a:pos x="35699" y="42540"/>
                            </a:cxn>
                            <a:cxn ang="0">
                              <a:pos x="9508" y="16404"/>
                            </a:cxn>
                            <a:cxn ang="0">
                              <a:pos x="45703" y="52445"/>
                            </a:cxn>
                            <a:cxn ang="0">
                              <a:pos x="54054" y="55889"/>
                            </a:cxn>
                            <a:cxn ang="0">
                              <a:pos x="54292" y="55866"/>
                            </a:cxn>
                            <a:cxn ang="0">
                              <a:pos x="62881" y="52445"/>
                            </a:cxn>
                            <a:cxn ang="0">
                              <a:pos x="99077" y="16404"/>
                            </a:cxn>
                            <a:cxn ang="0">
                              <a:pos x="94158" y="16404"/>
                            </a:cxn>
                            <a:cxn ang="0">
                              <a:pos x="61728" y="48695"/>
                            </a:cxn>
                            <a:cxn ang="0">
                              <a:pos x="54292" y="51658"/>
                            </a:cxn>
                            <a:cxn ang="0">
                              <a:pos x="54086" y="51677"/>
                            </a:cxn>
                            <a:cxn ang="0">
                              <a:pos x="46856" y="48695"/>
                            </a:cxn>
                            <a:cxn ang="0">
                              <a:pos x="14426" y="16404"/>
                            </a:cxn>
                            <a:cxn ang="0">
                              <a:pos x="18876" y="0"/>
                            </a:cxn>
                            <a:cxn ang="0">
                              <a:pos x="89708" y="0"/>
                            </a:cxn>
                            <a:cxn ang="0">
                              <a:pos x="108585" y="18795"/>
                            </a:cxn>
                            <a:cxn ang="0">
                              <a:pos x="108585" y="63119"/>
                            </a:cxn>
                            <a:cxn ang="0">
                              <a:pos x="89708" y="81915"/>
                            </a:cxn>
                            <a:cxn ang="0">
                              <a:pos x="18876" y="81915"/>
                            </a:cxn>
                            <a:cxn ang="0">
                              <a:pos x="0" y="63119"/>
                            </a:cxn>
                            <a:cxn ang="0">
                              <a:pos x="0" y="18795"/>
                            </a:cxn>
                            <a:cxn ang="0">
                              <a:pos x="18876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45pt;margin-top:71pt;height:12.1pt;width:16pt;z-index:251679744;v-text-anchor:middle;mso-width-relative:page;mso-height-relative:page;" fillcolor="#FFFFFF" filled="t" stroked="f" coordsize="529316,401026" o:gfxdata="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A+1QZl1wAAAAsBAAAPAAAAAAAA&#10;AAEAIAAAACIAAABkcnMvZG93bnJldi54bWxQSwECFAAUAAAACACHTuJAx1PLBjEFAABFEgAADgAA&#10;AAAAAAABACAAAAAmAQAAZHJzL2Uyb0RvYy54bWxQSwUGAAAAAAYABgBZAQAAyQg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818515</wp:posOffset>
                </wp:positionV>
                <wp:extent cx="335280" cy="335280"/>
                <wp:effectExtent l="0" t="0" r="7620" b="7620"/>
                <wp:wrapNone/>
                <wp:docPr id="6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176" type="#_x0000_t176" style="position:absolute;left:0pt;margin-left:220.85pt;margin-top:64.45pt;height:26.4pt;width:26.4pt;z-index:251666432;v-text-anchor:middle;mso-width-relative:page;mso-height-relative:page;" fillcolor="#262626" filled="t" stroked="f" coordsize="21600,21600" o:gfxdata="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anrOTYAAAACwEAAA8AAAAAAAAAAQAgAAAAIgAAAGRycy9k&#10;b3ducmV2LnhtbFBLAQIUABQAAAAIAIdO4kDcxZlTyQEAAGEDAAAOAAAAAAAAAAEAIAAAACcBAABk&#10;cnMvZTJvRG9jLnhtbFBLBQYAAAAABgAGAFkBAABi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1035050</wp:posOffset>
                </wp:positionV>
                <wp:extent cx="2219325" cy="497205"/>
                <wp:effectExtent l="0" t="0" r="0" b="0"/>
                <wp:wrapNone/>
                <wp:docPr id="5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1960880" cy="497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24岁  |  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4.2pt;margin-top:81.5pt;height:39.15pt;width:174.75pt;z-index:251710464;v-text-anchor:middle;mso-width-relative:page;mso-height-relative:page;" filled="f" stroked="f" coordsize="21600,21600" o:gfxdata="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pLcCdgAAAAKAQAADwAAAAAAAAAB&#10;ACAAAAAiAAAAZHJzL2Rvd25yZXYueG1sUEsBAhQAFAAAAAgAh07iQA2P/EdJAgAAYgQAAA4AAAAA&#10;AAAAAQAgAAAAJwEAAGRycy9lMm9Eb2MueG1sUEsFBgAAAAAGAAYAWQEAAOI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  <w:t>24岁  |  未婚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1529715</wp:posOffset>
                </wp:positionV>
                <wp:extent cx="2219325" cy="49720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1960880" cy="497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求职意向：软件开发测试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120.45pt;height:39.15pt;width:174.75pt;z-index:251663360;v-text-anchor:middle;mso-width-relative:page;mso-height-relative:page;" filled="f" stroked="f" coordsize="21600,21600" o:gfxdata="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4Tr+f9kAAAAKAQAADwAAAAAAAAAB&#10;ACAAAAAiAAAAZHJzL2Rvd25yZXYueG1sUEsBAhQAFAAAAAgAh07iQOD+fWpIAgAAYQQAAA4AAAAA&#10;AAAAAQAgAAAAKAEAAGRycy9lMm9Eb2MueG1sUEsFBgAAAAAGAAYAWQEAAOI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  <w:t>求职意向：软件开发测试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-458470</wp:posOffset>
                </wp:positionV>
                <wp:extent cx="1287145" cy="1287145"/>
                <wp:effectExtent l="32385" t="32385" r="33020" b="33020"/>
                <wp:wrapNone/>
                <wp:docPr id="3" name="正圆 24" descr="QQ截图2017081722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87145"/>
                        </a:xfrm>
                        <a:prstGeom prst="flowChart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 cap="flat" cmpd="sng">
                          <a:solidFill>
                            <a:srgbClr val="26262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70817221130" type="#_x0000_t109" style="position:absolute;left:0pt;margin-left:35.3pt;margin-top:-36.1pt;height:101.35pt;width:101.35pt;z-index:251661312;v-text-anchor:middle;mso-width-relative:page;mso-height-relative:page;" filled="t" stroked="t" coordsize="21600,21600" o:gfxdata="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">
                <v:fill type="frame" on="t" o:title="3_副 本" focussize="0,0" recolor="t" rotate="t" r:id="rId6"/>
                <v:stroke weight="3pt" color="#262626" joinstyle="round"/>
                <v:imagedata o:title=""/>
                <o:lock v:ext="edit" aspectratio="f"/>
                <v:shadow on="t" type="perspective" color="#000000" opacity="26213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8173720</wp:posOffset>
                </wp:positionV>
                <wp:extent cx="1567180" cy="4533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55pt;margin-top:643.6pt;height:35.7pt;width:123.4pt;z-index:251664384;mso-width-relative:page;mso-height-relative:page;" filled="f" stroked="f" coordsize="21600,21600" o:gfxdata="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+0+X32gAAAA0BAAAPAAAAAAAAAAEAIAAAACIAAABkcnMvZG93bnJldi54bWxQSwECFAAUAAAA&#10;CACHTuJAjq/aY7MBAAAu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distribute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1382395</wp:posOffset>
                </wp:positionV>
                <wp:extent cx="1567815" cy="4527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 xml:space="preserve">工作经验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8pt;margin-top:108.85pt;height:35.65pt;width:123.45pt;z-index:251659264;mso-width-relative:page;mso-height-relative:page;" filled="f" stroked="f" coordsize="21600,21600" o:gfxdata="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y9&#10;s47YAAAACwEAAA8AAAAAAAAAAQAgAAAAIgAAAGRycy9kb3ducmV2LnhtbFBLAQIUABQAAAAIAIdO&#10;4kDJ+s7asQEAAC4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5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75.3pt;margin-top:340.6pt;height:8.5pt;width:8.5pt;z-index:251709440;mso-width-relative:page;mso-height-relative:page;" fillcolor="#262626" filled="t" stroked="f" coordsize="21600,21600" o:gfxdata="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Z8svXYAAAACwEAAA8AAAAAAAAAAQAgAAAAIgAAAGRycy9k&#10;b3ducmV2LnhtbFBLAQIUABQAAAAIAIdO4kD3TzUhyQEAAFw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49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75.3pt;margin-top:312.35pt;height:8.5pt;width:8.5pt;z-index:251708416;mso-width-relative:page;mso-height-relative:page;" fillcolor="#262626" filled="t" stroked="f" coordsize="21600,21600" o:gfxdata="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kwcn1wAAAAsBAAAPAAAAAAAAAAEAIAAAACIAAABkcnMv&#10;ZG93bnJldi54bWxQSwECFAAUAAAACACHTuJAeHaG0s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48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75.3pt;margin-top:227.6pt;height:8.5pt;width:8.5pt;z-index:251707392;mso-width-relative:page;mso-height-relative:page;" fillcolor="#262626" filled="t" stroked="f" coordsize="21600,21600" o:gfxdata="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snc32AAAAAsBAAAPAAAAAAAAAAEAIAAAACIAAABkcnMv&#10;ZG93bnJldi54bWxQSwECFAAUAAAACACHTuJA8MajccoBAABd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4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48.85pt;margin-top:340.6pt;height:8.5pt;width:8.5pt;z-index:251706368;mso-width-relative:page;mso-height-relative:page;" fillcolor="#262626" filled="t" stroked="f" coordsize="21600,21600" o:gfxdata="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QSmxHYAAAACwEAAA8AAAAAAAAAAQAgAAAAIgAAAGRycy9k&#10;b3ducmV2LnhtbFBLAQIUABQAAAAIAIdO4kBybseoyQEAAFwDAAAOAAAAAAAAAAEAIAAAACc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45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48.85pt;margin-top:312.35pt;height:8.5pt;width:8.5pt;z-index:251705344;mso-width-relative:page;mso-height-relative:page;" fillcolor="#262626" filled="t" stroked="f" coordsize="21600,21600" o:gfxdata="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/S7D1wAAAAsBAAAPAAAAAAAAAAEAIAAAACIAAABkcnMv&#10;ZG93bnJldi54bWxQSwECFAAUAAAACACHTuJA1FCb+8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4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148.85pt;margin-top:255.85pt;height:8.5pt;width:8.5pt;z-index:251704320;mso-width-relative:page;mso-height-relative:page;" fillcolor="#262626" filled="t" stroked="f" coordsize="21600,21600" o:gfxdata="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FMjb1wAAAAsBAAAPAAAAAAAAAAEAIAAAACIAAABkcnMv&#10;ZG93bnJldi54bWxQSwECFAAUAAAACACHTuJAFcsWos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4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48.85pt;margin-top:227.6pt;height:8.5pt;width:8.5pt;z-index:251703296;mso-width-relative:page;mso-height-relative:page;" fillcolor="#262626" filled="t" stroked="f" coordsize="21600,21600" o:gfxdata="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3F7T1wAAAAsBAAAPAAAAAAAAAAEAIAAAACIAAABkcnMv&#10;ZG93bnJldi54bWxQSwECFAAUAAAACACHTuJAk0sNSs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4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22.4pt;margin-top:340.6pt;height:8.5pt;width:8.5pt;z-index:251702272;mso-width-relative:page;mso-height-relative:page;" fillcolor="#262626" filled="t" stroked="f" coordsize="21600,21600" o:gfxdata="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xTE91gAAAAsBAAAPAAAAAAAAAAEAIAAAACIAAABkcnMvZG93&#10;bnJldi54bWxQSwECFAAUAAAACACHTuJApX1i68kBAABcAwAADgAAAAAAAAABACAAAAAl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41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22.4pt;margin-top:312.35pt;height:8.5pt;width:8.5pt;z-index:251701248;mso-width-relative:page;mso-height-relative:page;" fillcolor="#262626" filled="t" stroked="f" coordsize="21600,21600" o:gfxdata="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iqE79YAAAALAQAADwAAAAAAAAABACAAAAAiAAAAZHJzL2Rv&#10;d25yZXYueG1sUEsBAhQAFAAAAAgAh07iQLCyb+PKAQAAXQMAAA4AAAAAAAAAAQAgAAAAJQ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122.4pt;margin-top:284.1pt;height:8.5pt;width:8.5pt;z-index:251700224;mso-width-relative:page;mso-height-relative:page;" fillcolor="#262626" filled="t" stroked="f" coordsize="21600,21600" o:gfxdata="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DILWNYAAAALAQAADwAAAAAAAAABACAAAAAiAAAAZHJzL2Rv&#10;d25yZXYueG1sUEsBAhQAFAAAAAgAh07iQECLcD3KAQAAXAMAAA4AAAAAAAAAAQAgAAAAJQ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37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122.4pt;margin-top:255.85pt;height:8.5pt;width:8.5pt;z-index:251699200;mso-width-relative:page;mso-height-relative:page;" fillcolor="#262626" filled="t" stroked="f" coordsize="21600,21600" o:gfxdata="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w2L31wAAAAsBAAAPAAAAAAAAAAEAIAAAACIAAABkcnMv&#10;ZG93bnJldi54bWxQSwECFAAUAAAACACHTuJANO6Yo8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36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22.4pt;margin-top:227.6pt;height:8.5pt;width:8.5pt;z-index:251698176;mso-width-relative:page;mso-height-relative:page;" fillcolor="#262626" filled="t" stroked="f" coordsize="21600,21600" o:gfxdata="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gv0/9YAAAALAQAADwAAAAAAAAABACAAAAAiAAAAZHJzL2Rv&#10;d25yZXYueG1sUEsBAhQAFAAAAAgAh07iQOT9DV/KAQAAXQMAAA4AAAAAAAAAAQAgAAAAJQ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3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95.95pt;margin-top:340.6pt;height:8.5pt;width:8.5pt;z-index:251697152;mso-width-relative:page;mso-height-relative:page;" fillcolor="#262626" filled="t" stroked="f" coordsize="21600,21600" o:gfxdata="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KdKafWAAAACwEAAA8AAAAAAAAAAQAgAAAAIgAAAGRycy9k&#10;b3ducmV2LnhtbFBLAQIUABQAAAAIAIdO4kAzSZP9ywEAAFw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3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95.95pt;margin-top:312.35pt;height:8.5pt;width:8.5pt;z-index:251696128;mso-width-relative:page;mso-height-relative:page;" fillcolor="#262626" filled="t" stroked="f" coordsize="21600,21600" o:gfxdata="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cpx11wAAAAsBAAAPAAAAAAAAAAEAIAAAACIAAABkcnMv&#10;ZG93bnJldi54bWxQSwECFAAUAAAACACHTuJAxwRv9s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3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95.95pt;margin-top:284.1pt;height:8.5pt;width:8.5pt;z-index:251695104;mso-width-relative:page;mso-height-relative:page;" fillcolor="#262626" filled="t" stroked="f" coordsize="21600,21600" o:gfxdata="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FqE8LXAAAACwEAAA8AAAAAAAAAAQAgAAAAIgAAAGRycy9k&#10;b3ducmV2LnhtbFBLAQIUABQAAAAIAIdO4kAlplB2ygEAAFw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32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95.95pt;margin-top:255.85pt;height:8.5pt;width:8.5pt;z-index:251694080;mso-width-relative:page;mso-height-relative:page;" fillcolor="#262626" filled="t" stroked="f" coordsize="21600,21600" o:gfxdata="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m3pt1wAAAAsBAAAPAAAAAAAAAAEAIAAAACIAAABkcnMv&#10;ZG93bnJldi54bWxQSwECFAAUAAAACACHTuJAyTRRvc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31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95.95pt;margin-top:227.6pt;height:8.5pt;width:8.5pt;z-index:251693056;mso-width-relative:page;mso-height-relative:page;" fillcolor="#262626" filled="t" stroked="f" coordsize="21600,21600" o:gfxdata="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9T7GXXAAAACwEAAA8AAAAAAAAAAQAgAAAAIgAAAGRycy9k&#10;b3ducmV2LnhtbFBLAQIUABQAAAAIAIdO4kArVr5N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3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69.5pt;margin-top:340.6pt;height:8.5pt;width:8.5pt;z-index:251692032;mso-width-relative:page;mso-height-relative:page;" fillcolor="#262626" filled="t" stroked="f" coordsize="21600,21600" o:gfxdata="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W6VzdcAAAALAQAADwAAAAAAAAABACAAAAAiAAAAZHJzL2Rv&#10;d25yZXYueG1sUEsBAhQAFAAAAAgAh07iQKHcuzXJAQAAXA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29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69.5pt;margin-top:312.35pt;height:8.5pt;width:8.5pt;z-index:251691008;mso-width-relative:page;mso-height-relative:page;" fillcolor="#262626" filled="t" stroked="f" coordsize="21600,21600" o:gfxdata="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BIB/XAAAACwEAAA8AAAAAAAAAAQAgAAAAIgAAAGRycy9k&#10;b3ducmV2LnhtbFBLAQIUABQAAAAIAIdO4kAqDJpQ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2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69.5pt;margin-top:284.1pt;height:8.5pt;width:8.5pt;z-index:251689984;mso-width-relative:page;mso-height-relative:page;" fillcolor="#262626" filled="t" stroked="f" coordsize="21600,21600" o:gfxdata="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pmvqNcAAAALAQAADwAAAAAAAAABACAAAAAiAAAAZHJzL2Rv&#10;d25yZXYueG1sUEsBAhQAFAAAAAgAh07iQJw1wLDJAQAAXA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25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69.5pt;margin-top:255.85pt;height:8.5pt;width:8.5pt;z-index:251688960;mso-width-relative:page;mso-height-relative:page;" fillcolor="#262626" filled="t" stroked="f" coordsize="21600,21600" o:gfxdata="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aMYH1wAAAAsBAAAPAAAAAAAAAAEAIAAAACIAAABkcnMv&#10;ZG93bnJldi54bWxQSwECFAAUAAAACACHTuJA3ok3Js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24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69.5pt;margin-top:227.6pt;height:8.5pt;width:8.5pt;z-index:251687936;mso-width-relative:page;mso-height-relative:page;" fillcolor="#262626" filled="t" stroked="f" coordsize="21600,21600" o:gfxdata="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CgUA/XAAAACwEAAA8AAAAAAAAAAQAgAAAAIgAAAGRycy9k&#10;b3ducmV2LnhtbFBLAQIUABQAAAAIAIdO4kAOmqLa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2759710</wp:posOffset>
                </wp:positionV>
                <wp:extent cx="1243965" cy="1946910"/>
                <wp:effectExtent l="0" t="0" r="0" b="0"/>
                <wp:wrapNone/>
                <wp:docPr id="2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C++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Php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数据库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7.5pt;margin-top:217.3pt;height:153.3pt;width:97.95pt;z-index:251686912;mso-width-relative:page;mso-height-relative:page;" filled="f" stroked="f" coordsize="21600,21600" o:gfxdata="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icrq3AAAAAsBAAAPAAAAAAAAAAEAIAAAACIAAABkcnMvZG93bnJldi54bWxQSwECFAAU&#10;AAAACACHTuJANFpNt7QBAAAx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C++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JAVA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Php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数据库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C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7560310</wp:posOffset>
                </wp:positionV>
                <wp:extent cx="1068705" cy="89598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跑步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音乐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阅读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5pt;margin-top:595.3pt;height:70.55pt;width:84.15pt;z-index:251685888;mso-width-relative:page;mso-height-relative:page;" filled="f" stroked="f" coordsize="21600,21600" o:gfxdata="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shAcdkAAAANAQAADwAAAAAAAAABACAAAAAiAAAAZHJzL2Rvd25yZXYueG1sUEsBAhQAFAAAAAgA&#10;h07iQLPjdEm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跑步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音乐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7061835</wp:posOffset>
                </wp:positionV>
                <wp:extent cx="2812415" cy="467360"/>
                <wp:effectExtent l="4445" t="3810" r="21590" b="508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26262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88" type="#_x0000_t188" style="position:absolute;left:0pt;margin-left:-27.5pt;margin-top:556.05pt;height:36.8pt;width:221.45pt;z-index:251684864;mso-width-relative:page;mso-height-relative:page;" fillcolor="#262626" filled="t" stroked="t" coordsize="21600,21600" o:gfxdata="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1Q2kd0AAAANAQAADwAAAAAAAAABACAAAAAiAAAAZHJzL2Rvd25yZXYueG1sUEsB&#10;AhQAFAAAAAgAh07iQDD3dc8pAgAAVgQAAA4AAAAAAAAAAQAgAAAALAEAAGRycy9lMm9Eb2MueG1s&#10;UEsFBgAAAAAGAAYAWQEAAMcFAAAAAA==&#10;" adj="1404,10800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5590540</wp:posOffset>
                </wp:positionV>
                <wp:extent cx="2787015" cy="125222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高级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5pt;margin-top:440.2pt;height:98.6pt;width:219.45pt;z-index:251683840;mso-width-relative:page;mso-height-relative:page;" filled="f" stroked="f" coordsize="21600,21600" o:gfxdata="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w3aLdkAAAAMAQAADwAAAAAAAAABACAAAAAiAAAAZHJzL2Rvd25yZXYueG1sUEsBAhQAFAAAAAgA&#10;h07iQAgUpQKyAQAAM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计算机二级，熟悉计算机各项操作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高级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工程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奥运会优秀志愿者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5038090</wp:posOffset>
                </wp:positionV>
                <wp:extent cx="2812415" cy="467360"/>
                <wp:effectExtent l="4445" t="3810" r="21590" b="508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26262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88" type="#_x0000_t188" style="position:absolute;left:0pt;margin-left:-27.5pt;margin-top:396.7pt;height:36.8pt;width:221.45pt;z-index:251682816;mso-width-relative:page;mso-height-relative:page;" fillcolor="#262626" filled="t" stroked="t" coordsize="21600,21600" o:gfxdata="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bdTx9wAAAALAQAADwAAAAAAAAABACAAAAAiAAAAZHJzL2Rvd25yZXYueG1sUEsB&#10;AhQAFAAAAAgAh07iQAHqis8qAgAAVgQAAA4AAAAAAAAAAQAgAAAAKwEAAGRycy9lMm9Eb2MueG1s&#10;UEsFBgAAAAAGAAYAWQEAAMcFAAAAAA==&#10;" adj="1404,10800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u w:val="none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2073275</wp:posOffset>
                </wp:positionV>
                <wp:extent cx="2812415" cy="467360"/>
                <wp:effectExtent l="4445" t="3810" r="21590" b="508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26262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88" type="#_x0000_t188" style="position:absolute;left:0pt;margin-left:-27.5pt;margin-top:163.25pt;height:36.8pt;width:221.45pt;z-index:251681792;mso-width-relative:page;mso-height-relative:page;" fillcolor="#262626" filled="t" stroked="t" coordsize="21600,21600" o:gfxdata="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tPiOu3AAAAAsBAAAPAAAAAAAAAAEAIAAAACIAAABkcnMvZG93bnJldi54bWxQSwEC&#10;FAAUAAAACACHTuJAWowWTykCAABWBAAADgAAAAAAAAABACAAAAArAQAAZHJzL2Uyb0RvYy54bWxQ&#10;SwUGAAAAAAYABgBZAQAAxgUAAAAA&#10;" adj="1404,10800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7560310</wp:posOffset>
                </wp:positionV>
                <wp:extent cx="1057275" cy="89598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篮球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电影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插花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6.1pt;margin-top:595.3pt;height:70.55pt;width:83.25pt;z-index:251680768;mso-width-relative:page;mso-height-relative:page;" filled="f" stroked="f" coordsize="21600,21600" o:gfxdata="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XQ/NPaAAAADQEAAA8AAAAAAAAAAQAgAAAAIgAAAGRycy9kb3ducmV2LnhtbFBLAQIUABQAAAAI&#10;AIdO4kD1JngHsgEAAC8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篮球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电影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插花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8689975</wp:posOffset>
                </wp:positionV>
                <wp:extent cx="4200525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9408160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软件管理与开发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软件架构专业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45pt;margin-top:684.25pt;height:74.35pt;width:330.75pt;z-index:251665408;mso-width-relative:page;mso-height-relative:page;" filled="f" stroked="f" coordsize="21600,21600" o:gfxdata="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rnf3faAAAADgEA&#10;AA8AAAAAAAAAAQAgAAAAIgAAAGRycy9kb3ducmV2LnhtbFBLAQIUABQAAAAIAIdO4kCDPHeCGAIA&#10;APYDAAAOAAAAAAAAAAEAIAAAACk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软件管理与开发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软件架构专业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6021705</wp:posOffset>
                </wp:positionV>
                <wp:extent cx="4156710" cy="2106930"/>
                <wp:effectExtent l="0" t="0" r="0" b="0"/>
                <wp:wrapNone/>
                <wp:docPr id="4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4145" y="5650230"/>
                          <a:ext cx="4156710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20.25pt;margin-top:474.15pt;height:165.9pt;width:327.3pt;z-index:251675648;mso-width-relative:page;mso-height-relative:page;" filled="f" stroked="f" coordsize="21600,21600" o:gfxdata="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RAq7fZAAAADQEAAA8AAAAAAAAAAQAgAAAA&#10;IgAAAGRycy9kb3ducmV2LnhtbFBLAQIUABQAAAAIAIdO4kD6hwbX0QEAAGQ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5462905</wp:posOffset>
                </wp:positionV>
                <wp:extent cx="1567815" cy="45275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  <w:lang w:val="en-US" w:eastAsia="zh-CN"/>
                              </w:rPr>
                              <w:t>校内经历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8pt;margin-top:430.15pt;height:35.65pt;width:123.45pt;z-index:251674624;mso-width-relative:page;mso-height-relative:page;" filled="f" stroked="f" coordsize="21600,21600" o:gfxdata="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c&#10;LeXYAAAACwEAAA8AAAAAAAAAAQAgAAAAIgAAAGRycy9kb3ducmV2LnhtbFBLAQIUABQAAAAIAIdO&#10;4kAm5YnhsQEAAC8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  <w:lang w:val="en-US" w:eastAsia="zh-CN"/>
                        </w:rPr>
                        <w:t>校内经历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4213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eastAsia="zh-CN"/>
                              </w:rPr>
                              <w:t>北京新浪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高级工程师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深圳富士康股份有限公司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程序员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25pt;margin-top:147.5pt;height:269.4pt;width:334.35pt;z-index:251660288;mso-width-relative:page;mso-height-relative:page;" filled="f" stroked="f" coordsize="21600,21600" o:gfxdata="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5RbNrYAAAADAEA&#10;AA8AAAAAAAAAAQAgAAAAIgAAAGRycy9kb3ducmV2LnhtbFBLAQIUABQAAAAIAIdO4kC4ekkgGgIA&#10;APcD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eastAsia="zh-CN"/>
                        </w:rPr>
                        <w:t>北京新浪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高级工程师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 xml:space="preserve"> 深圳富士康股份有限公司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程序员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2822575" cy="10693400"/>
              <wp:effectExtent l="0" t="0" r="15875" b="12700"/>
              <wp:wrapNone/>
              <wp:docPr id="53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6934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254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6" o:spid="_x0000_s1026" o:spt="1" style="position:absolute;left:0pt;margin-left:-28.35pt;margin-top:-42.55pt;height:842pt;width:222.25pt;z-index:-251658240;v-text-anchor:middle;mso-width-relative:page;mso-height-relative:page;" fillcolor="#F2F2F2" filled="t" stroked="f" coordsize="21600,21600" o:gfxdata="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tkzc2gAAAAwBAAAPAAAAAAAAAAEAIAAAACIAAABkcnMvZG93bnJldi54bWxQ&#10;SwECFAAUAAAACACHTuJAWttiZbwBAABFAwAADgAAAAAAAAABACAAAAApAQAAZHJzL2Uyb0RvYy54&#10;bWxQSwUGAAAAAAYABgBZAQAAVw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A14E"/>
    <w:multiLevelType w:val="singleLevel"/>
    <w:tmpl w:val="5995A1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95A227"/>
    <w:multiLevelType w:val="singleLevel"/>
    <w:tmpl w:val="5995A2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95A23D"/>
    <w:multiLevelType w:val="singleLevel"/>
    <w:tmpl w:val="5995A23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B21326"/>
    <w:multiLevelType w:val="singleLevel"/>
    <w:tmpl w:val="59B2132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B21334"/>
    <w:multiLevelType w:val="singleLevel"/>
    <w:tmpl w:val="59B2133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AB5130"/>
    <w:multiLevelType w:val="singleLevel"/>
    <w:tmpl w:val="5AAB513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AB5140"/>
    <w:multiLevelType w:val="singleLevel"/>
    <w:tmpl w:val="5AAB514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AAB5150"/>
    <w:multiLevelType w:val="singleLevel"/>
    <w:tmpl w:val="5AAB515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0153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6705E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2958C2"/>
    <w:rsid w:val="052D4F74"/>
    <w:rsid w:val="0D2408E6"/>
    <w:rsid w:val="0E93569A"/>
    <w:rsid w:val="13432A55"/>
    <w:rsid w:val="142C6FA9"/>
    <w:rsid w:val="17F2383B"/>
    <w:rsid w:val="1C7D4EFD"/>
    <w:rsid w:val="24F64689"/>
    <w:rsid w:val="270967F1"/>
    <w:rsid w:val="27420176"/>
    <w:rsid w:val="28C251AA"/>
    <w:rsid w:val="2E3C5951"/>
    <w:rsid w:val="345A5BC5"/>
    <w:rsid w:val="349D070B"/>
    <w:rsid w:val="365732C7"/>
    <w:rsid w:val="3D6F3030"/>
    <w:rsid w:val="3F381378"/>
    <w:rsid w:val="3FCF6472"/>
    <w:rsid w:val="40F60A4E"/>
    <w:rsid w:val="412F0170"/>
    <w:rsid w:val="41630153"/>
    <w:rsid w:val="45CD7F93"/>
    <w:rsid w:val="47183656"/>
    <w:rsid w:val="4A621E3D"/>
    <w:rsid w:val="4A6F21D0"/>
    <w:rsid w:val="4CAA7117"/>
    <w:rsid w:val="4D140B0E"/>
    <w:rsid w:val="519B1907"/>
    <w:rsid w:val="51F24F47"/>
    <w:rsid w:val="55E311D8"/>
    <w:rsid w:val="56E42C34"/>
    <w:rsid w:val="57057B60"/>
    <w:rsid w:val="57AF3F5C"/>
    <w:rsid w:val="5AA55ACF"/>
    <w:rsid w:val="5B4F7B2A"/>
    <w:rsid w:val="5B8A6898"/>
    <w:rsid w:val="5CAC38FF"/>
    <w:rsid w:val="5EE772DC"/>
    <w:rsid w:val="62B7646B"/>
    <w:rsid w:val="69BD2993"/>
    <w:rsid w:val="6D165950"/>
    <w:rsid w:val="747525A3"/>
    <w:rsid w:val="74BB0745"/>
    <w:rsid w:val="7AC633C8"/>
    <w:rsid w:val="7D44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243;&#24207;&#21592;&#31616;&#21382;&#12305;&#20010;&#20154;&#31616;&#21382;M198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【程序员简历】个人简历M1988.doc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2018-03-23T04:45:00Z</dcterms:created>
  <dc:creator>mayn</dc:creator>
  <cp:lastModifiedBy>XXX</cp:lastModifiedBy>
  <dcterms:modified xsi:type="dcterms:W3CDTF">2020-08-26T03:46:35Z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