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761"/>
        <w:gridCol w:w="967"/>
        <w:gridCol w:w="1729"/>
        <w:gridCol w:w="1522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436" w:type="dxa"/>
            <w:gridSpan w:val="5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求职意向：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程序员 / 前端工程师</w:t>
            </w:r>
          </w:p>
        </w:tc>
        <w:tc>
          <w:tcPr>
            <w:tcW w:w="1935" w:type="dxa"/>
            <w:vMerge w:val="restart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50165</wp:posOffset>
                  </wp:positionV>
                  <wp:extent cx="1082040" cy="1494790"/>
                  <wp:effectExtent l="90805" t="73025" r="103505" b="108585"/>
                  <wp:wrapNone/>
                  <wp:docPr id="1" name="图片 1" descr="C:\Users\mayn\Desktop\0810简历头像新\9.pn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0810简历头像新\9.png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950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218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现居：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湖北武汉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 xml:space="preserve">               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政治面貌：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团员</w:t>
            </w:r>
          </w:p>
        </w:tc>
        <w:tc>
          <w:tcPr>
            <w:tcW w:w="4218" w:type="dxa"/>
            <w:gridSpan w:val="3"/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电话：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123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.com</w:t>
            </w:r>
          </w:p>
        </w:tc>
        <w:tc>
          <w:tcPr>
            <w:tcW w:w="1935" w:type="dxa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371" w:type="dxa"/>
            <w:gridSpan w:val="6"/>
            <w:tcBorders>
              <w:bottom w:val="dashSmallGap" w:color="auto" w:sz="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5080</wp:posOffset>
                      </wp:positionV>
                      <wp:extent cx="1116965" cy="468630"/>
                      <wp:effectExtent l="0" t="0" r="6985" b="7620"/>
                      <wp:wrapNone/>
                      <wp:docPr id="6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6965" cy="468630"/>
                                <a:chOff x="316" y="4148"/>
                                <a:chExt cx="1759" cy="781"/>
                              </a:xfrm>
                            </wpg:grpSpPr>
                            <wpg:grpSp>
                              <wpg:cNvPr id="4" name="组合 13"/>
                              <wpg:cNvGrpSpPr/>
                              <wpg:grpSpPr>
                                <a:xfrm>
                                  <a:off x="316" y="4148"/>
                                  <a:ext cx="1759" cy="519"/>
                                  <a:chOff x="316" y="4148"/>
                                  <a:chExt cx="1657" cy="519"/>
                                </a:xfrm>
                              </wpg:grpSpPr>
                              <wps:wsp>
                                <wps:cNvPr id="2" name="矩形 29"/>
                                <wps:cNvSpPr/>
                                <wps:spPr>
                                  <a:xfrm rot="10800000">
                                    <a:off x="316" y="4148"/>
                                    <a:ext cx="601" cy="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3" name="矩形 29"/>
                                <wps:cNvSpPr/>
                                <wps:spPr>
                                  <a:xfrm rot="10800000">
                                    <a:off x="360" y="4148"/>
                                    <a:ext cx="1613" cy="519"/>
                                  </a:xfrm>
                                  <a:prstGeom prst="chevron">
                                    <a:avLst>
                                      <a:gd name="adj" fmla="val 31596"/>
                                    </a:avLst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5" name="自选图形 10"/>
                              <wps:cNvSpPr/>
                              <wps:spPr>
                                <a:xfrm rot="10800000">
                                  <a:off x="316" y="4666"/>
                                  <a:ext cx="289" cy="26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579A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" o:spid="_x0000_s1026" o:spt="203" style="position:absolute;left:0pt;margin-left:-20.2pt;margin-top:0.4pt;height:36.9pt;width:87.95pt;z-index:-251595776;mso-width-relative:page;mso-height-relative:page;" coordorigin="316,4148" coordsize="1759,781" o:gfxdata="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Gfw&#10;5XDXAAAABwEAAA8AAAAAAAAAAQAgAAAAIgAAAGRycy9kb3ducmV2LnhtbFBLAQIUABQAAAAIAIdO&#10;4kDSVyLGzwIAAB8JAAAOAAAAAAAAAAEAIAAAACYBAABkcnMvZTJvRG9jLnhtbFBLBQYAAAAABgAG&#10;AFkBAABnBgAAAAA=&#10;">
                      <o:lock v:ext="edit" aspectratio="f"/>
                      <v:group id="组合 13" o:spid="_x0000_s1026" o:spt="203" style="position:absolute;left:316;top:4148;height:519;width:1759;" coordorigin="316,4148" coordsize="1657,519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9" o:spid="_x0000_s1026" o:spt="1" style="position:absolute;left:316;top:4148;height:519;width:601;rotation:11796480f;v-text-anchor:middle;" fillcolor="#2B579A" filled="t" stroked="f" coordsize="21600,21600" o:gfxdata="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DK2W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/>
                          <v:imagedata o:title=""/>
                          <o:lock v:ext="edit" aspectratio="f"/>
                        </v:rect>
                        <v:shape id="矩形 29" o:spid="_x0000_s1026" o:spt="55" type="#_x0000_t55" style="position:absolute;left:360;top:4148;height:519;width:1613;rotation:11796480f;v-text-anchor:middle;" fillcolor="#2B579A" filled="t" stroked="f" coordsize="21600,21600" o:gfxdata="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sTE+8AAAA&#10;2gAAAA8AAAAAAAAAAQAgAAAAIgAAAGRycy9kb3ducmV2LnhtbFBLAQIUABQAAAAIAIdO4kAzLwWe&#10;OwAAADkAAAAQAAAAAAAAAAEAIAAAAAsBAABkcnMvc2hhcGV4bWwueG1sUEsFBgAAAAAGAAYAWwEA&#10;ALUDAAAAAA==&#10;" adj="19405">
                          <v:fill on="t" focussize="0,0"/>
                          <v:stroke on="f" weight="1pt"/>
                          <v:imagedata o:title=""/>
                          <o:lock v:ext="edit" aspectratio="f"/>
                        </v:shape>
                      </v:group>
                      <v:shape id="自选图形 10" o:spid="_x0000_s1026" o:spt="6" type="#_x0000_t6" style="position:absolute;left:316;top:4666;height:263;width:289;rotation:11796480f;v-text-anchor:middle;" fillcolor="#2B579A" filled="t" stroked="f" coordsize="21600,21600" o:gfxdata="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4tXW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457" w:type="dxa"/>
            <w:tcBorders>
              <w:top w:val="dashSmallGap" w:color="2B579A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2013.09-2016.06</w:t>
            </w:r>
          </w:p>
        </w:tc>
        <w:tc>
          <w:tcPr>
            <w:tcW w:w="3457" w:type="dxa"/>
            <w:gridSpan w:val="3"/>
            <w:tcBorders>
              <w:top w:val="dashSmallGap" w:color="auto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中山大学（本科）</w:t>
            </w:r>
          </w:p>
        </w:tc>
        <w:tc>
          <w:tcPr>
            <w:tcW w:w="3457" w:type="dxa"/>
            <w:gridSpan w:val="2"/>
            <w:tcBorders>
              <w:top w:val="dashSmallGap" w:color="auto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市场营销专业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主修课程：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管理学、营销策划、微观经济学、宏观经济学、管理信息系统、统计学、会计学、财务管理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371" w:type="dxa"/>
            <w:gridSpan w:val="6"/>
            <w:tcBorders>
              <w:bottom w:val="dashSmallGap" w:color="2B579A" w:sz="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2540</wp:posOffset>
                      </wp:positionV>
                      <wp:extent cx="1116965" cy="467995"/>
                      <wp:effectExtent l="0" t="0" r="6985" b="8255"/>
                      <wp:wrapNone/>
                      <wp:docPr id="12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6965" cy="467995"/>
                                <a:chOff x="316" y="4148"/>
                                <a:chExt cx="1759" cy="781"/>
                              </a:xfrm>
                            </wpg:grpSpPr>
                            <wpg:grpSp>
                              <wpg:cNvPr id="9" name="组合 16"/>
                              <wpg:cNvGrpSpPr/>
                              <wpg:grpSpPr>
                                <a:xfrm>
                                  <a:off x="316" y="4148"/>
                                  <a:ext cx="1759" cy="519"/>
                                  <a:chOff x="316" y="4148"/>
                                  <a:chExt cx="1657" cy="519"/>
                                </a:xfrm>
                              </wpg:grpSpPr>
                              <wps:wsp>
                                <wps:cNvPr id="7" name="矩形 29"/>
                                <wps:cNvSpPr/>
                                <wps:spPr>
                                  <a:xfrm rot="10800000">
                                    <a:off x="316" y="4148"/>
                                    <a:ext cx="601" cy="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8" name="矩形 29"/>
                                <wps:cNvSpPr/>
                                <wps:spPr>
                                  <a:xfrm rot="10800000">
                                    <a:off x="360" y="4148"/>
                                    <a:ext cx="1613" cy="519"/>
                                  </a:xfrm>
                                  <a:prstGeom prst="chevron">
                                    <a:avLst>
                                      <a:gd name="adj" fmla="val 31596"/>
                                    </a:avLst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11" name="自选图形 19"/>
                              <wps:cNvSpPr/>
                              <wps:spPr>
                                <a:xfrm rot="10800000">
                                  <a:off x="316" y="4666"/>
                                  <a:ext cx="289" cy="26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579A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5" o:spid="_x0000_s1026" o:spt="203" style="position:absolute;left:0pt;margin-left:-20.2pt;margin-top:0.2pt;height:36.85pt;width:87.95pt;z-index:-251594752;mso-width-relative:page;mso-height-relative:page;" coordorigin="316,4148" coordsize="1759,781" o:gfxdata="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lZIr&#10;ctcAAAAHAQAADwAAAAAAAAABACAAAAAiAAAAZHJzL2Rvd25yZXYueG1sUEsBAhQAFAAAAAgAh07i&#10;QDVcoP7OAgAAIQkAAA4AAAAAAAAAAQAgAAAAJgEAAGRycy9lMm9Eb2MueG1sUEsFBgAAAAAGAAYA&#10;WQEAAGYGAAAAAA==&#10;">
                      <o:lock v:ext="edit" aspectratio="f"/>
                      <v:group id="组合 16" o:spid="_x0000_s1026" o:spt="203" style="position:absolute;left:316;top:4148;height:519;width:1759;" coordorigin="316,4148" coordsize="1657,519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9" o:spid="_x0000_s1026" o:spt="1" style="position:absolute;left:316;top:4148;height:519;width:601;rotation:11796480f;v-text-anchor:middle;" fillcolor="#2B579A" filled="t" stroked="f" coordsize="21600,21600" o:gfxdata="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0iP2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/>
                          <v:imagedata o:title=""/>
                          <o:lock v:ext="edit" aspectratio="f"/>
                        </v:rect>
                        <v:shape id="矩形 29" o:spid="_x0000_s1026" o:spt="55" type="#_x0000_t55" style="position:absolute;left:360;top:4148;height:519;width:1613;rotation:11796480f;v-text-anchor:middle;" fillcolor="#2B579A" filled="t" stroked="f" coordsize="21600,21600" o:gfxdata="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SN4+ugAAANoA&#10;AAAPAAAAAAAAAAEAIAAAACIAAABkcnMvZG93bnJldi54bWxQSwECFAAUAAAACACHTuJAMy8FnjsA&#10;AAA5AAAAEAAAAAAAAAABACAAAAAJAQAAZHJzL3NoYXBleG1sLnhtbFBLBQYAAAAABgAGAFsBAACz&#10;AwAAAAA=&#10;" adj="19405">
                          <v:fill on="t" focussize="0,0"/>
                          <v:stroke on="f" weight="1pt"/>
                          <v:imagedata o:title=""/>
                          <o:lock v:ext="edit" aspectratio="f"/>
                        </v:shape>
                      </v:group>
                      <v:shape id="自选图形 19" o:spid="_x0000_s1026" o:spt="6" type="#_x0000_t6" style="position:absolute;left:316;top:4666;height:263;width:289;rotation:11796480f;v-text-anchor:middle;" fillcolor="#2B579A" filled="t" stroked="f" coordsize="21600,21600" o:gfxdata="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bhg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奖励技能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5185" w:type="dxa"/>
            <w:gridSpan w:val="3"/>
            <w:tcBorders>
              <w:top w:val="dashSmallGap" w:color="2B579A" w:sz="8" w:space="0"/>
            </w:tcBorders>
          </w:tcPr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英语六级 计算机一级证书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 xml:space="preserve">全国普通话2甲证书 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沟通交流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学习能力  精通</w:t>
            </w:r>
          </w:p>
        </w:tc>
        <w:tc>
          <w:tcPr>
            <w:tcW w:w="5186" w:type="dxa"/>
            <w:gridSpan w:val="3"/>
            <w:tcBorders>
              <w:top w:val="dashSmallGap" w:color="2B579A" w:sz="8" w:space="0"/>
            </w:tcBorders>
          </w:tcPr>
          <w:p>
            <w:pPr>
              <w:tabs>
                <w:tab w:val="left" w:pos="420"/>
                <w:tab w:val="left" w:pos="188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文字编辑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371" w:type="dxa"/>
            <w:gridSpan w:val="6"/>
            <w:tcBorders>
              <w:bottom w:val="dashSmallGap" w:color="2B579A" w:sz="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6985</wp:posOffset>
                      </wp:positionV>
                      <wp:extent cx="1116965" cy="461645"/>
                      <wp:effectExtent l="0" t="0" r="6985" b="14605"/>
                      <wp:wrapNone/>
                      <wp:docPr id="17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6965" cy="461645"/>
                                <a:chOff x="316" y="4148"/>
                                <a:chExt cx="1759" cy="781"/>
                              </a:xfrm>
                            </wpg:grpSpPr>
                            <wpg:grpSp>
                              <wpg:cNvPr id="15" name="组合 21"/>
                              <wpg:cNvGrpSpPr/>
                              <wpg:grpSpPr>
                                <a:xfrm>
                                  <a:off x="316" y="4148"/>
                                  <a:ext cx="1759" cy="519"/>
                                  <a:chOff x="316" y="4148"/>
                                  <a:chExt cx="1657" cy="519"/>
                                </a:xfrm>
                              </wpg:grpSpPr>
                              <wps:wsp>
                                <wps:cNvPr id="13" name="矩形 29"/>
                                <wps:cNvSpPr/>
                                <wps:spPr>
                                  <a:xfrm rot="10800000">
                                    <a:off x="316" y="4148"/>
                                    <a:ext cx="601" cy="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4" name="矩形 29"/>
                                <wps:cNvSpPr/>
                                <wps:spPr>
                                  <a:xfrm rot="10800000">
                                    <a:off x="360" y="4148"/>
                                    <a:ext cx="1613" cy="519"/>
                                  </a:xfrm>
                                  <a:prstGeom prst="chevron">
                                    <a:avLst>
                                      <a:gd name="adj" fmla="val 31596"/>
                                    </a:avLst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16" name="自选图形 24"/>
                              <wps:cNvSpPr/>
                              <wps:spPr>
                                <a:xfrm rot="10800000">
                                  <a:off x="316" y="4666"/>
                                  <a:ext cx="289" cy="26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579A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" o:spid="_x0000_s1026" o:spt="203" style="position:absolute;left:0pt;margin-left:-20.2pt;margin-top:0.55pt;height:36.35pt;width:87.95pt;z-index:-251593728;mso-width-relative:page;mso-height-relative:page;" coordorigin="316,4148" coordsize="1759,781" o:gfxdata="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1&#10;FcoH2AAAAAgBAAAPAAAAAAAAAAEAIAAAACIAAABkcnMvZG93bnJldi54bWxQSwECFAAUAAAACACH&#10;TuJA4qxPmM8CAAAkCQAADgAAAAAAAAABACAAAAAnAQAAZHJzL2Uyb0RvYy54bWxQSwUGAAAAAAYA&#10;BgBZAQAAaAYAAAAA&#10;">
                      <o:lock v:ext="edit" aspectratio="f"/>
                      <v:group id="组合 21" o:spid="_x0000_s1026" o:spt="203" style="position:absolute;left:316;top:4148;height:519;width:1759;" coordorigin="316,4148" coordsize="1657,51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29" o:spid="_x0000_s1026" o:spt="1" style="position:absolute;left:316;top:4148;height:519;width:601;rotation:11796480f;v-text-anchor:middle;" fillcolor="#2B579A" filled="t" stroked="f" coordsize="21600,21600" o:gfxdata="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VwLA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 weight="1pt"/>
                          <v:imagedata o:title=""/>
                          <o:lock v:ext="edit" aspectratio="f"/>
                        </v:rect>
                        <v:shape id="矩形 29" o:spid="_x0000_s1026" o:spt="55" type="#_x0000_t55" style="position:absolute;left:360;top:4148;height:519;width:1613;rotation:11796480f;v-text-anchor:middle;" fillcolor="#2B579A" filled="t" stroked="f" coordsize="21600,21600" o:gfxdata="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pA2rsAAADb&#10;AAAADwAAAAAAAAABACAAAAAiAAAAZHJzL2Rvd25yZXYueG1sUEsBAhQAFAAAAAgAh07iQDMvBZ47&#10;AAAAOQAAABAAAAAAAAAAAQAgAAAACgEAAGRycy9zaGFwZXhtbC54bWxQSwUGAAAAAAYABgBbAQAA&#10;tAMAAAAA&#10;" adj="19405">
                          <v:fill on="t" focussize="0,0"/>
                          <v:stroke on="f" weight="1pt"/>
                          <v:imagedata o:title=""/>
                          <o:lock v:ext="edit" aspectratio="f"/>
                        </v:shape>
                      </v:group>
                      <v:shape id="自选图形 24" o:spid="_x0000_s1026" o:spt="6" type="#_x0000_t6" style="position:absolute;left:316;top:4666;height:263;width:289;rotation:11796480f;v-text-anchor:middle;" fillcolor="#2B579A" filled="t" stroked="f" coordsize="21600,21600" o:gfxdata="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959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457" w:type="dxa"/>
            <w:tcBorders>
              <w:top w:val="dashSmallGap" w:color="2B579A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2016.10-2017.05</w:t>
            </w:r>
          </w:p>
        </w:tc>
        <w:tc>
          <w:tcPr>
            <w:tcW w:w="3457" w:type="dxa"/>
            <w:gridSpan w:val="3"/>
            <w:tcBorders>
              <w:top w:val="dashSmallGap" w:color="2B579A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2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咨询有限责任公司</w:t>
            </w:r>
          </w:p>
        </w:tc>
        <w:tc>
          <w:tcPr>
            <w:tcW w:w="3457" w:type="dxa"/>
            <w:gridSpan w:val="2"/>
            <w:tcBorders>
              <w:top w:val="dashSmallGap" w:color="2B579A" w:sz="8" w:space="0"/>
            </w:tcBorders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371" w:type="dxa"/>
            <w:gridSpan w:val="6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序时逐笔登记现金、银行存款日记账，做到日清月结；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457" w:type="dxa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2017.07-2018.09</w:t>
            </w:r>
          </w:p>
        </w:tc>
        <w:tc>
          <w:tcPr>
            <w:tcW w:w="3457" w:type="dxa"/>
            <w:gridSpan w:val="3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2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咨询有限责任公司</w:t>
            </w:r>
          </w:p>
        </w:tc>
        <w:tc>
          <w:tcPr>
            <w:tcW w:w="3457" w:type="dxa"/>
            <w:gridSpan w:val="2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371" w:type="dxa"/>
            <w:gridSpan w:val="6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负责公司现金、银行出纳工作；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371" w:type="dxa"/>
            <w:gridSpan w:val="6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371" w:type="dxa"/>
            <w:gridSpan w:val="6"/>
            <w:tcBorders>
              <w:bottom w:val="dashSmallGap" w:color="2B579A" w:sz="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-1270</wp:posOffset>
                      </wp:positionV>
                      <wp:extent cx="1116965" cy="473710"/>
                      <wp:effectExtent l="0" t="0" r="6985" b="2540"/>
                      <wp:wrapNone/>
                      <wp:docPr id="22" name="组合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6965" cy="473710"/>
                                <a:chOff x="316" y="4148"/>
                                <a:chExt cx="1759" cy="781"/>
                              </a:xfrm>
                            </wpg:grpSpPr>
                            <wpg:grpSp>
                              <wpg:cNvPr id="20" name="组合 26"/>
                              <wpg:cNvGrpSpPr/>
                              <wpg:grpSpPr>
                                <a:xfrm>
                                  <a:off x="316" y="4148"/>
                                  <a:ext cx="1759" cy="519"/>
                                  <a:chOff x="316" y="4148"/>
                                  <a:chExt cx="1657" cy="519"/>
                                </a:xfrm>
                              </wpg:grpSpPr>
                              <wps:wsp>
                                <wps:cNvPr id="18" name="矩形 29"/>
                                <wps:cNvSpPr/>
                                <wps:spPr>
                                  <a:xfrm rot="10800000">
                                    <a:off x="316" y="4148"/>
                                    <a:ext cx="601" cy="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19" name="矩形 29"/>
                                <wps:cNvSpPr/>
                                <wps:spPr>
                                  <a:xfrm rot="10800000">
                                    <a:off x="360" y="4148"/>
                                    <a:ext cx="1613" cy="519"/>
                                  </a:xfrm>
                                  <a:prstGeom prst="chevron">
                                    <a:avLst>
                                      <a:gd name="adj" fmla="val 31596"/>
                                    </a:avLst>
                                  </a:prstGeom>
                                  <a:solidFill>
                                    <a:srgbClr val="2B579A"/>
                                  </a:solidFill>
                                  <a:ln w="12700">
                                    <a:noFill/>
                                  </a:ln>
                                </wps:spPr>
                                <wps:bodyPr anchor="ctr" upright="1"/>
                              </wps:wsp>
                            </wpg:grpSp>
                            <wps:wsp>
                              <wps:cNvPr id="21" name="自选图形 29"/>
                              <wps:cNvSpPr/>
                              <wps:spPr>
                                <a:xfrm rot="10800000">
                                  <a:off x="316" y="4666"/>
                                  <a:ext cx="289" cy="26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2B579A"/>
                                </a:solidFill>
                                <a:ln w="12700">
                                  <a:noFill/>
                                </a:ln>
                              </wps:spPr>
                              <wps:bodyPr anchor="ctr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5" o:spid="_x0000_s1026" o:spt="203" style="position:absolute;left:0pt;margin-left:-20.2pt;margin-top:-0.1pt;height:37.3pt;width:87.95pt;z-index:-251592704;mso-width-relative:page;mso-height-relative:page;" coordorigin="316,4148" coordsize="1759,781" o:gfxdata="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Q39ustkAAAAI&#10;AQAADwAAAAAAAAABACAAAAAiAAAAZHJzL2Rvd25yZXYueG1sUEsBAhQAFAAAAAgAh07iQMuzrabG&#10;AgAAJAkAAA4AAAAAAAAAAQAgAAAAKAEAAGRycy9lMm9Eb2MueG1sUEsFBgAAAAAGAAYAWQEAAGAG&#10;AAAAAA==&#10;">
                      <o:lock v:ext="edit" aspectratio="f"/>
                      <v:group id="组合 26" o:spid="_x0000_s1026" o:spt="203" style="position:absolute;left:316;top:4148;height:519;width:1759;" coordorigin="316,4148" coordsize="1657,519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9" o:spid="_x0000_s1026" o:spt="1" style="position:absolute;left:316;top:4148;height:519;width:601;rotation:11796480f;v-text-anchor:middle;" fillcolor="#2B579A" filled="t" stroked="f" coordsize="21600,21600" o:gfxdata="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85Cx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/>
                          <v:imagedata o:title=""/>
                          <o:lock v:ext="edit" aspectratio="f"/>
                        </v:rect>
                        <v:shape id="矩形 29" o:spid="_x0000_s1026" o:spt="55" type="#_x0000_t55" style="position:absolute;left:360;top:4148;height:519;width:1613;rotation:11796480f;v-text-anchor:middle;" fillcolor="#2B579A" filled="t" stroked="f" coordsize="21600,21600" o:gfxdata="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e+9EugAAANsA&#10;AAAPAAAAAAAAAAEAIAAAACIAAABkcnMvZG93bnJldi54bWxQSwECFAAUAAAACACHTuJAMy8FnjsA&#10;AAA5AAAAEAAAAAAAAAABACAAAAAJAQAAZHJzL3NoYXBleG1sLnhtbFBLBQYAAAAABgAGAFsBAACz&#10;AwAAAAA=&#10;" adj="19405">
                          <v:fill on="t" focussize="0,0"/>
                          <v:stroke on="f" weight="1pt"/>
                          <v:imagedata o:title=""/>
                          <o:lock v:ext="edit" aspectratio="f"/>
                        </v:shape>
                      </v:group>
                      <v:shape id="自选图形 29" o:spid="_x0000_s1026" o:spt="6" type="#_x0000_t6" style="position:absolute;left:316;top:4666;height:263;width:289;rotation:11796480f;v-text-anchor:middle;" fillcolor="#2B579A" filled="t" stroked="f" coordsize="21600,21600" o:gfxdata="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aKz2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关于我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371" w:type="dxa"/>
            <w:gridSpan w:val="6"/>
            <w:tcBorders>
              <w:top w:val="dashSmallGap" w:color="2B579A" w:sz="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本人对工作富有很高的激情，能全身心投入工作中，并能始终保持强烈的责任心；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性格温和开朗，擅长交流与合作，与供应商、合作伙伴及客户能有效沟通；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能承担压力，勤于思考，勇于迎接新挑战，善于分析与解决问题；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坚信团队成员的执行力、团队成员的积极性是项目成功的关键；</w:t>
            </w:r>
          </w:p>
        </w:tc>
      </w:tr>
    </w:tbl>
    <w:p>
      <w:pPr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197485</wp:posOffset>
                </wp:positionV>
                <wp:extent cx="2058035" cy="457200"/>
                <wp:effectExtent l="0" t="0" r="0" b="0"/>
                <wp:wrapNone/>
                <wp:docPr id="10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76" w:lineRule="exact"/>
                              <w:jc w:val="right"/>
                              <w:rPr>
                                <w:color w:val="2B579A"/>
                              </w:rPr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2B579A"/>
                                <w:kern w:val="24"/>
                                <w:sz w:val="40"/>
                                <w:szCs w:val="40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362.25pt;margin-top:15.55pt;height:36pt;width:162.05pt;z-index:251662336;mso-width-relative:page;mso-height-relative:page;" filled="f" stroked="f" coordsize="21600,21600" o:gfxdata="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mRo2vXAAAACwEAAA8AAAAAAAAAAQAgAAAAIgAAAGRycy9kb3ducmV2LnhtbFBLAQIU&#10;ABQAAAAIAIdO4kCb3/p3uwEAAEs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76" w:lineRule="exact"/>
                        <w:jc w:val="right"/>
                        <w:rPr>
                          <w:color w:val="2B579A"/>
                        </w:rPr>
                      </w:pPr>
                      <w:r>
                        <w:rPr>
                          <w:rFonts w:ascii="Impact" w:hAnsi="Impact" w:eastAsiaTheme="minorEastAsia" w:cstheme="minorBidi"/>
                          <w:color w:val="2B579A"/>
                          <w:kern w:val="24"/>
                          <w:sz w:val="40"/>
                          <w:szCs w:val="4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6056630</wp:posOffset>
              </wp:positionH>
              <wp:positionV relativeFrom="paragraph">
                <wp:posOffset>749300</wp:posOffset>
              </wp:positionV>
              <wp:extent cx="1638935" cy="602615"/>
              <wp:effectExtent l="0" t="0" r="6985" b="18415"/>
              <wp:wrapNone/>
              <wp:docPr id="24" name="平行四边形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639890" cy="602448"/>
                      </a:xfrm>
                      <a:prstGeom prst="hexagon">
                        <a:avLst>
                          <a:gd name="adj" fmla="val 0"/>
                          <a:gd name="vf" fmla="val 115470"/>
                        </a:avLst>
                      </a:prstGeom>
                      <a:solidFill>
                        <a:srgbClr val="2B579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shape id="平行四边形 71" o:spid="_x0000_s1026" o:spt="9" type="#_x0000_t9" style="position:absolute;left:0pt;flip:y;margin-left:476.9pt;margin-top:59pt;height:47.45pt;width:129.05pt;rotation:-5898240f;z-index:251661312;v-text-anchor:middle;mso-width-relative:page;mso-height-relative:page;" fillcolor="#2B579A" filled="t" stroked="f" coordsize="21600,21600" o:gfxdata="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k&#10;5gNw2gAAAAwBAAAPAAAAAAAAAAEAIAAAACIAAABkcnMvZG93bnJldi54bWxQSwECFAAUAAAACACH&#10;TuJAsfKgBiICAAAFBAAADgAAAAAAAAABACAAAAApAQAAZHJzL2Uyb0RvYy54bWxQSwUGAAAAAAYA&#10;BgBZAQAAvQUAAAAA&#10;" adj="0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1105535</wp:posOffset>
              </wp:positionH>
              <wp:positionV relativeFrom="paragraph">
                <wp:posOffset>-2262505</wp:posOffset>
              </wp:positionV>
              <wp:extent cx="1638935" cy="6626860"/>
              <wp:effectExtent l="0" t="0" r="2540" b="18415"/>
              <wp:wrapNone/>
              <wp:docPr id="23" name="平行四边形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639570" cy="6722110"/>
                      </a:xfrm>
                      <a:prstGeom prst="hexagon">
                        <a:avLst>
                          <a:gd name="adj" fmla="val 0"/>
                          <a:gd name="vf" fmla="val 115470"/>
                        </a:avLst>
                      </a:prstGeom>
                      <a:solidFill>
                        <a:srgbClr val="2B579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shape id="平行四边形 71" o:spid="_x0000_s1026" o:spt="9" type="#_x0000_t9" style="position:absolute;left:0pt;flip:y;margin-left:87.05pt;margin-top:-178.15pt;height:521.8pt;width:129.05pt;rotation:-5898240f;z-index:251659264;v-text-anchor:middle;mso-width-relative:page;mso-height-relative:page;" fillcolor="#2B579A" filled="t" stroked="f" coordsize="21600,21600" o:gfxdata="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Njxt2wAAAAwBAAAPAAAAAAAAAAEAIAAAACIAAABkcnMvZG93bnJldi54bWxQSwECFAAUAAAA&#10;CACHTuJAlIfbuyQCAAAGBAAADgAAAAAAAAABACAAAAAqAQAAZHJzL2Uyb0RvYy54bWxQSwUGAAAA&#10;AAYABgBZAQAAwAUAAAAA&#10;" adj="0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-540385</wp:posOffset>
              </wp:positionV>
              <wp:extent cx="381000" cy="10800080"/>
              <wp:effectExtent l="0" t="0" r="0" b="1270"/>
              <wp:wrapNone/>
              <wp:docPr id="25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10800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noFill/>
                      </a:ln>
                    </wps:spPr>
                    <wps:bodyPr anchor="ctr" upright="1"/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left:-36pt;margin-top:-42.55pt;height:850.4pt;width:30pt;z-index:251662336;v-text-anchor:middle;mso-width-relative:page;mso-height-relative:page;" fillcolor="#F2F2F2 [3052]" filled="t" stroked="f" coordsize="21600,21600" o:gfxdata="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Mw3otwAAAAMAQAADwAAAAAAAAABACAAAAAiAAAAZHJzL2Rvd25yZXYueG1sUEsB&#10;AhQAFAAAAAgAh07iQOySCxa4AQAATAMAAA4AAAAAAAAAAQAgAAAAKw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4897"/>
    <w:rsid w:val="00025367"/>
    <w:rsid w:val="00053580"/>
    <w:rsid w:val="00114AEB"/>
    <w:rsid w:val="001C1A2C"/>
    <w:rsid w:val="002522E2"/>
    <w:rsid w:val="00271E47"/>
    <w:rsid w:val="00291252"/>
    <w:rsid w:val="002A38C5"/>
    <w:rsid w:val="003631FD"/>
    <w:rsid w:val="00380E8E"/>
    <w:rsid w:val="004750EC"/>
    <w:rsid w:val="004F4F10"/>
    <w:rsid w:val="005019EE"/>
    <w:rsid w:val="00501CCD"/>
    <w:rsid w:val="005D00FC"/>
    <w:rsid w:val="006019E7"/>
    <w:rsid w:val="00697166"/>
    <w:rsid w:val="006E6CB9"/>
    <w:rsid w:val="00791E9B"/>
    <w:rsid w:val="00797CF9"/>
    <w:rsid w:val="007B5EB0"/>
    <w:rsid w:val="008B06EB"/>
    <w:rsid w:val="00930344"/>
    <w:rsid w:val="00B36F15"/>
    <w:rsid w:val="00B4543C"/>
    <w:rsid w:val="00B93C97"/>
    <w:rsid w:val="00BD41EA"/>
    <w:rsid w:val="00C66F47"/>
    <w:rsid w:val="00C800C1"/>
    <w:rsid w:val="00D50353"/>
    <w:rsid w:val="00D87AAA"/>
    <w:rsid w:val="00E52414"/>
    <w:rsid w:val="00EB43C0"/>
    <w:rsid w:val="00F37136"/>
    <w:rsid w:val="00F94D50"/>
    <w:rsid w:val="00FA4F55"/>
    <w:rsid w:val="2FA84897"/>
    <w:rsid w:val="30DA5456"/>
    <w:rsid w:val="557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890;&#29992;&#31616;&#21382;&#12305;&#31616;&#27905;&#22823;&#27668;&#20010;&#20154;&#27714;&#32844;&#36890;&#29992;&#31616;&#21382;156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【通用简历】简洁大气个人求职通用简历156.docx</Template>
  <Pages>1</Pages>
  <Words>470</Words>
  <Characters>547</Characters>
  <Lines>4</Lines>
  <Paragraphs>1</Paragraphs>
  <TotalTime>1</TotalTime>
  <ScaleCrop>false</ScaleCrop>
  <LinksUpToDate>false</LinksUpToDate>
  <CharactersWithSpaces>587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2018-03-22T03:04:00Z</dcterms:created>
  <dc:creator>mayn</dc:creator>
  <cp:lastModifiedBy>XXX</cp:lastModifiedBy>
  <dcterms:modified xsi:type="dcterms:W3CDTF">2020-08-26T03:49:35Z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