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2413000</wp:posOffset>
                </wp:positionV>
                <wp:extent cx="4333875" cy="1214120"/>
                <wp:effectExtent l="0" t="0" r="0" b="0"/>
                <wp:wrapNone/>
                <wp:docPr id="60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A0524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A0524"/>
                                <w:sz w:val="96"/>
                                <w:szCs w:val="96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5" o:spid="_x0000_s1026" o:spt="202" type="#_x0000_t202" style="position:absolute;left:0pt;margin-left:91.8pt;margin-top:190pt;height:95.6pt;width:341.25pt;z-index:251719680;mso-width-relative:page;mso-height-relative:page;" filled="f" stroked="f" coordsize="21600,21600" o:gfxdata="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Fs9gNgAAAALAQAADwAAAAAAAAABACAAAAAiAAAAZHJzL2Rvd25yZXYueG1sUEsBAhQAFAAA&#10;AAgAh07iQITJon22AQAAMg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A0524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A0524"/>
                          <w:sz w:val="96"/>
                          <w:szCs w:val="96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659765</wp:posOffset>
                </wp:positionV>
                <wp:extent cx="1287145" cy="1287145"/>
                <wp:effectExtent l="32385" t="32385" r="33020" b="33020"/>
                <wp:wrapNone/>
                <wp:docPr id="64" name="正圆 24" descr="QQ截图2017081722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87145"/>
                        </a:xfrm>
                        <a:prstGeom prst="flowChartConnector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70817221130" type="#_x0000_t120" style="position:absolute;left:0pt;margin-left:210.95pt;margin-top:51.95pt;height:101.35pt;width:101.35pt;z-index:251723776;v-text-anchor:middle;mso-width-relative:page;mso-height-relative:page;" filled="t" stroked="t" coordsize="21600,21600" o:gfxdata="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">
                <v:fill type="frame" on="t" o:title="2_副 本" focussize="0,0" recolor="t" rotate="t" r:id="rId4"/>
                <v:stroke weight="3pt" color="#FFFFFF" joinstyle="round"/>
                <v:imagedata o:title=""/>
                <o:lock v:ext="edit" aspectratio="f"/>
                <v:shadow on="t" type="perspective" color="#000000" opacity="26213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5694045</wp:posOffset>
                </wp:positionV>
                <wp:extent cx="3701415" cy="594360"/>
                <wp:effectExtent l="0" t="0" r="0" b="0"/>
                <wp:wrapNone/>
                <wp:docPr id="6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62626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</w:rPr>
                              <w:t>邮 箱：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35.75pt;margin-top:448.35pt;height:46.8pt;width:291.45pt;z-index:251722752;mso-width-relative:page;mso-height-relative:page;" filled="f" stroked="f" coordsize="21600,21600" o:gfxdata="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H8m8B2wAAAAsBAAAPAAAAAAAAAAEAIAAAACIAAABkcnMvZG93bnJldi54bWxQ&#10;SwECFAAUAAAACACHTuJAjVxgDLsBAABkAwAADgAAAAAAAAABACAAAAAq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color w:val="262626"/>
                          <w:u w:val="single"/>
                        </w:rPr>
                      </w:pP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</w:rPr>
                        <w:t>邮 箱：</w:t>
                      </w: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4916805</wp:posOffset>
                </wp:positionV>
                <wp:extent cx="3943985" cy="594360"/>
                <wp:effectExtent l="0" t="0" r="0" b="0"/>
                <wp:wrapNone/>
                <wp:docPr id="6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262626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</w:rPr>
                              <w:t>电 话</w:t>
                            </w:r>
                            <w:r>
                              <w:rPr>
                                <w:rFonts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35.75pt;margin-top:387.15pt;height:46.8pt;width:310.55pt;z-index:251721728;mso-width-relative:page;mso-height-relative:page;" filled="f" stroked="f" coordsize="21600,21600" o:gfxdata="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4q0d1toAAAALAQAADwAAAAAAAAABACAAAAAiAAAAZHJzL2Rvd25yZXYueG1sUEsB&#10;AhQAFAAAAAgAh07iQNMaGf66AQAAZA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/>
                          <w:color w:val="262626"/>
                          <w:u w:val="single"/>
                        </w:rPr>
                      </w:pP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</w:rPr>
                        <w:t>电 话</w:t>
                      </w:r>
                      <w:r>
                        <w:rPr>
                          <w:rFonts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</w:rPr>
                        <w:t>：</w:t>
                      </w: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4139565</wp:posOffset>
                </wp:positionV>
                <wp:extent cx="4329430" cy="594360"/>
                <wp:effectExtent l="0" t="0" r="0" b="0"/>
                <wp:wrapNone/>
                <wp:docPr id="6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62626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</w:rPr>
                              <w:t>姓 名：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262626"/>
                                <w:kern w:val="0"/>
                                <w:sz w:val="46"/>
                                <w:szCs w:val="46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35.75pt;margin-top:325.95pt;height:46.8pt;width:340.9pt;z-index:251720704;mso-width-relative:page;mso-height-relative:page;" filled="f" stroked="f" coordsize="21600,21600" o:gfxdata="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0eGqF2wAAAAsBAAAPAAAAAAAAAAEAIAAAACIAAABkcnMvZG93bnJldi54bWxQSwEC&#10;FAAUAAAACACHTuJAvxOsUbgBAABjAwAADgAAAAAAAAABACAAAAAq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color w:val="262626"/>
                          <w:u w:val="single"/>
                        </w:rPr>
                      </w:pP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</w:rPr>
                        <w:t>姓 名：</w:t>
                      </w:r>
                      <w:r>
                        <w:rPr>
                          <w:rFonts w:hint="eastAsia" w:ascii="微软雅黑" w:eastAsia="微软雅黑" w:cs="微软雅黑"/>
                          <w:color w:val="262626"/>
                          <w:kern w:val="0"/>
                          <w:sz w:val="46"/>
                          <w:szCs w:val="46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-469265</wp:posOffset>
                </wp:positionV>
                <wp:extent cx="7584440" cy="10713720"/>
                <wp:effectExtent l="0" t="0" r="16510" b="11430"/>
                <wp:wrapNone/>
                <wp:docPr id="2" name="矩形 209" descr="红色繁花唯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440" cy="10713720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09" o:spid="_x0000_s1026" o:spt="1" alt="红色繁花唯美" style="position:absolute;left:0pt;margin-left:-36.9pt;margin-top:-36.95pt;height:843.6pt;width:597.2pt;z-index:-251657216;mso-width-relative:page;mso-height-relative:page;" filled="t" stroked="f" coordsize="21600,21600" o:gfxdata="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">
                <v:fill type="frame" on="t" focussize="0,0" recolor="t" r:id="rId5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br w:type="page"/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-459740</wp:posOffset>
                </wp:positionV>
                <wp:extent cx="1807845" cy="73977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BA0524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BA0524"/>
                                <w:sz w:val="56"/>
                                <w:szCs w:val="56"/>
                                <w:lang w:eastAsia="zh-CN"/>
                              </w:rPr>
                              <w:t>陈泽涛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5.4pt;margin-top:-36.2pt;height:58.25pt;width:142.35pt;z-index:251666432;mso-width-relative:page;mso-height-relative:page;" filled="f" stroked="f" coordsize="21600,21600" o:gfxdata="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eAAB2AAAAAoBAAAPAAAAAAAAAAEAIAAAACIAAABkcnMvZG93bnJldi54bWxQSwECFAAUAAAACACH&#10;TuJAH7gK4bIBAAAu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BA0524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BA0524"/>
                          <w:sz w:val="56"/>
                          <w:szCs w:val="56"/>
                          <w:lang w:eastAsia="zh-CN"/>
                        </w:rPr>
                        <w:t>陈泽涛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8590915</wp:posOffset>
                </wp:positionV>
                <wp:extent cx="1567180" cy="40449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7.85pt;margin-top:676.45pt;height:31.85pt;width:123.4pt;z-index:251668480;mso-width-relative:page;mso-height-relative:page;" filled="f" stroked="f" coordsize="21600,21600" o:gfxdata="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wTpEdoAAAANAQAADwAAAAAAAAABACAAAAAiAAAAZHJzL2Rvd25yZXYueG1sUEsBAhQAFAAAAAgA&#10;h07iQMG41/OxAQAAL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980690" cy="10695940"/>
                <wp:effectExtent l="0" t="0" r="10160" b="10160"/>
                <wp:wrapNone/>
                <wp:docPr id="1" name="矩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10695940"/>
                        </a:xfrm>
                        <a:prstGeom prst="rect">
                          <a:avLst/>
                        </a:prstGeom>
                        <a:solidFill>
                          <a:srgbClr val="BA052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42" o:spid="_x0000_s1026" o:spt="1" style="position:absolute;left:0pt;margin-left:-36pt;margin-top:-36pt;height:842.2pt;width:234.7pt;z-index:-251658240;mso-width-relative:page;mso-height-relative:page;" fillcolor="#BA0524" filled="t" stroked="f" coordsize="21600,21600" o:gfxdata="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mlx3HYAAAADAEAAA8AAAAAAAAAAQAgAAAAIgAAAGRycy9kb3ducmV2&#10;LnhtbFBLAQIUABQAAAAIAIdO4kAgdNn1wwEAAE4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1289050</wp:posOffset>
                </wp:positionV>
                <wp:extent cx="2219325" cy="497205"/>
                <wp:effectExtent l="0" t="0" r="0" b="0"/>
                <wp:wrapNone/>
                <wp:docPr id="5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972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24岁  |  未婚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6.8pt;margin-top:101.5pt;height:39.15pt;width:174.75pt;z-index:251717632;v-text-anchor:middle;mso-width-relative:page;mso-height-relative:page;" filled="f" stroked="f" coordsize="21600,21600" o:gfxdata="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QBP62gAA&#10;AAsBAAAPAAAAAAAAAAEAIAAAACIAAABkcnMvZG93bnJldi54bWxQSwECFAAUAAAACACHTuJApxLQ&#10;26oBAAAlAwAADgAAAAAAAAABACAAAAApAQAAZHJzL2Uyb0RvYy54bWxQSwUGAAAAAAYABgBZAQAA&#10;R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  <w:t>24岁  |  未婚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4719955</wp:posOffset>
                </wp:positionV>
                <wp:extent cx="107950" cy="107950"/>
                <wp:effectExtent l="0" t="0" r="6350" b="6350"/>
                <wp:wrapNone/>
                <wp:docPr id="5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00" style="position:absolute;left:0pt;margin-left:172.7pt;margin-top:371.65pt;height:8.5pt;width:8.5pt;z-index:251716608;mso-width-relative:page;mso-height-relative:page;" fillcolor="#D9D9D9" filled="t" stroked="f" coordsize="107950,107950" o:gfxdata="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HCvlNzYAAAACwEAAA8AAAAAAAAAAQAgAAAA&#10;IgAAAGRycy9kb3ducmV2LnhtbFBLAQIUABQAAAAIAIdO4kB+Uu7N7wIAAFYHAAAOAAAAAAAAAAEA&#10;IAAAACc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4361180</wp:posOffset>
                </wp:positionV>
                <wp:extent cx="107950" cy="107950"/>
                <wp:effectExtent l="0" t="0" r="6350" b="6350"/>
                <wp:wrapNone/>
                <wp:docPr id="5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00" style="position:absolute;left:0pt;margin-left:172.7pt;margin-top:343.4pt;height:8.5pt;width:8.5pt;z-index:251715584;mso-width-relative:page;mso-height-relative:page;" fillcolor="#D9D9D9" filled="t" stroked="f" coordsize="107950,107950" o:gfxdata="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OA8Io2QAAAAsBAAAPAAAAAAAAAAEAIAAA&#10;ACIAAABkcnMvZG93bnJldi54bWxQSwECFAAUAAAACACHTuJAg5VJzO8CAABXBwAADgAAAAAAAAAB&#10;ACAAAAAoAQAAZHJzL2Uyb0RvYy54bWxQSwUGAAAAAAYABgBZAQAAiQYAAAAA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3284855</wp:posOffset>
                </wp:positionV>
                <wp:extent cx="107950" cy="107950"/>
                <wp:effectExtent l="0" t="0" r="6350" b="6350"/>
                <wp:wrapNone/>
                <wp:docPr id="55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00" style="position:absolute;left:0pt;margin-left:172.7pt;margin-top:258.65pt;height:8.5pt;width:8.5pt;z-index:251714560;mso-width-relative:page;mso-height-relative:page;" fillcolor="#D9D9D9" filled="t" stroked="f" coordsize="107950,107950" o:gfxdata="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RPaeQNgAAAALAQAADwAAAAAAAAABACAA&#10;AAAiAAAAZHJzL2Rvd25yZXYueG1sUEsBAhQAFAAAAAgAh07iQPkA2KnxAgAAVwcAAA4AAAAAAAAA&#10;AQAgAAAAJwEAAGRycy9lMm9Eb2MueG1sUEsFBgAAAAAGAAYAWQEAAIo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4719955</wp:posOffset>
                </wp:positionV>
                <wp:extent cx="107950" cy="107950"/>
                <wp:effectExtent l="0" t="0" r="6350" b="6350"/>
                <wp:wrapNone/>
                <wp:docPr id="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00" style="position:absolute;left:0pt;margin-left:146.25pt;margin-top:371.65pt;height:8.5pt;width:8.5pt;z-index:251713536;mso-width-relative:page;mso-height-relative:page;" fillcolor="#D9D9D9" filled="t" stroked="f" coordsize="107950,107950" o:gfxdata="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kC7CX2QAAAAsBAAAPAAAAAAAAAAEAIAAA&#10;ACIAAABkcnMvZG93bnJldi54bWxQSwECFAAUAAAACACHTuJAl4zqnO8CAABWBwAADgAAAAAAAAAB&#10;ACAAAAAoAQAAZHJzL2Uyb0RvYy54bWxQSwUGAAAAAAYABgBZAQAAiQYAAAAA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4361180</wp:posOffset>
                </wp:positionV>
                <wp:extent cx="107950" cy="107950"/>
                <wp:effectExtent l="0" t="0" r="6350" b="6350"/>
                <wp:wrapNone/>
                <wp:docPr id="53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00" style="position:absolute;left:0pt;margin-left:146.25pt;margin-top:343.4pt;height:8.5pt;width:8.5pt;z-index:251712512;mso-width-relative:page;mso-height-relative:page;" fillcolor="#D9D9D9" filled="t" stroked="f" coordsize="107950,107950" o:gfxdata="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Nqn5mPZAAAACwEAAA8AAAAAAAAAAQAgAAAA&#10;IgAAAGRycy9kb3ducmV2LnhtbFBLAQIUABQAAAAIAIdO4kDEcbF97gIAAFcHAAAOAAAAAAAAAAEA&#10;IAAAACg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3643630</wp:posOffset>
                </wp:positionV>
                <wp:extent cx="107950" cy="107950"/>
                <wp:effectExtent l="0" t="0" r="6350" b="6350"/>
                <wp:wrapNone/>
                <wp:docPr id="52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00" style="position:absolute;left:0pt;margin-left:146.25pt;margin-top:286.9pt;height:8.5pt;width:8.5pt;z-index:251711488;mso-width-relative:page;mso-height-relative:page;" fillcolor="#D9D9D9" filled="t" stroked="f" coordsize="107950,107950" o:gfxdata="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zHqmj9gAAAALAQAADwAAAAAAAAABACAA&#10;AAAiAAAAZHJzL2Rvd25yZXYueG1sUEsBAhQAFAAAAAgAh07iQOJQ13fxAgAAVwcAAA4AAAAAAAAA&#10;AQAgAAAAJwEAAGRycy9lMm9Eb2MueG1sUEsFBgAAAAAGAAYAWQEAAIo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3284855</wp:posOffset>
                </wp:positionV>
                <wp:extent cx="107950" cy="107950"/>
                <wp:effectExtent l="0" t="0" r="6350" b="6350"/>
                <wp:wrapNone/>
                <wp:docPr id="51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00" style="position:absolute;left:0pt;margin-left:146.25pt;margin-top:258.65pt;height:8.5pt;width:8.5pt;z-index:251710464;mso-width-relative:page;mso-height-relative:page;" fillcolor="#D9D9D9" filled="t" stroked="f" coordsize="107950,107950" o:gfxdata="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UFK6C9kAAAALAQAADwAAAAAAAAABACAA&#10;AAAiAAAAZHJzL2Rvd25yZXYueG1sUEsBAhQAFAAAAAgAh07iQH/TcubwAgAAVwcAAA4AAAAAAAAA&#10;AQAgAAAAKAEAAGRycy9lMm9Eb2MueG1sUEsFBgAAAAAGAAYAWQEAAIo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4719955</wp:posOffset>
                </wp:positionV>
                <wp:extent cx="107950" cy="107950"/>
                <wp:effectExtent l="0" t="0" r="6350" b="6350"/>
                <wp:wrapNone/>
                <wp:docPr id="5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00" style="position:absolute;left:0pt;margin-left:119.8pt;margin-top:371.65pt;height:8.5pt;width:8.5pt;z-index:251709440;mso-width-relative:page;mso-height-relative:page;" fillcolor="#D9D9D9" filled="t" stroked="f" coordsize="107950,107950" o:gfxdata="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AwYtoHZAAAACwEAAA8AAAAAAAAAAQAgAAAA&#10;IgAAAGRycy9kb3ducmV2LnhtbFBLAQIUABQAAAAIAIdO4kA0WMvp7gIAAFYHAAAOAAAAAAAAAAEA&#10;IAAAACg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4361180</wp:posOffset>
                </wp:positionV>
                <wp:extent cx="107950" cy="107950"/>
                <wp:effectExtent l="0" t="0" r="6350" b="6350"/>
                <wp:wrapNone/>
                <wp:docPr id="49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00" style="position:absolute;left:0pt;margin-left:119.8pt;margin-top:343.4pt;height:8.5pt;width:8.5pt;z-index:251708416;mso-width-relative:page;mso-height-relative:page;" fillcolor="#D9D9D9" filled="t" stroked="f" coordsize="107950,107950" o:gfxdata="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srTgddkAAAALAQAADwAAAAAAAAABACAA&#10;AAAiAAAAZHJzL2Rvd25yZXYueG1sUEsBAhQAFAAAAAgAh07iQBofrCnwAgAAVwcAAA4AAAAAAAAA&#10;AQAgAAAAKAEAAGRycy9lMm9Eb2MueG1sUEsFBgAAAAAGAAYAWQEAAIo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4002405</wp:posOffset>
                </wp:positionV>
                <wp:extent cx="107950" cy="107950"/>
                <wp:effectExtent l="0" t="0" r="6350" b="6350"/>
                <wp:wrapNone/>
                <wp:docPr id="4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00" style="position:absolute;left:0pt;margin-left:119.8pt;margin-top:315.15pt;height:8.5pt;width:8.5pt;z-index:251707392;mso-width-relative:page;mso-height-relative:page;" fillcolor="#D9D9D9" filled="t" stroked="f" coordsize="107950,107950" o:gfxdata="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Bx9fEPZAAAACwEAAA8AAAAAAAAAAQAgAAAA&#10;IgAAAGRycy9kb3ducmV2LnhtbFBLAQIUABQAAAAIAIdO4kDIGk8H7gIAAFYHAAAOAAAAAAAAAAEA&#10;IAAAACg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3643630</wp:posOffset>
                </wp:positionV>
                <wp:extent cx="107950" cy="107950"/>
                <wp:effectExtent l="0" t="0" r="6350" b="6350"/>
                <wp:wrapNone/>
                <wp:docPr id="47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00" style="position:absolute;left:0pt;margin-left:119.8pt;margin-top:286.9pt;height:8.5pt;width:8.5pt;z-index:251706368;mso-width-relative:page;mso-height-relative:page;" fillcolor="#D9D9D9" filled="t" stroked="f" coordsize="107950,107950" o:gfxdata="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KRpoJnYAAAACwEAAA8AAAAAAAAAAQAgAAAA&#10;IgAAAGRycy9kb3ducmV2LnhtbFBLAQIUABQAAAAIAIdO4kC0FLIq7wIAAFcHAAAOAAAAAAAAAAEA&#10;IAAAACc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3284855</wp:posOffset>
                </wp:positionV>
                <wp:extent cx="107950" cy="107950"/>
                <wp:effectExtent l="0" t="0" r="6350" b="6350"/>
                <wp:wrapNone/>
                <wp:docPr id="46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00" style="position:absolute;left:0pt;margin-left:119.8pt;margin-top:258.65pt;height:8.5pt;width:8.5pt;z-index:251705344;mso-width-relative:page;mso-height-relative:page;" fillcolor="#D9D9D9" filled="t" stroked="f" coordsize="107950,107950" o:gfxdata="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DhBvB3ZAAAACwEAAA8AAAAAAAAAAQAg&#10;AAAAIgAAAGRycy9kb3ducmV2LnhtbFBLAQIUABQAAAAIAIdO4kDq/sKc8QIAAFcHAAAOAAAAAAAA&#10;AAEAIAAAACgBAABkcnMvZTJvRG9jLnhtbFBLBQYAAAAABgAGAFkBAACL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4719955</wp:posOffset>
                </wp:positionV>
                <wp:extent cx="107950" cy="107950"/>
                <wp:effectExtent l="0" t="0" r="6350" b="6350"/>
                <wp:wrapNone/>
                <wp:docPr id="4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00" style="position:absolute;left:0pt;margin-left:93.35pt;margin-top:371.65pt;height:8.5pt;width:8.5pt;z-index:251704320;mso-width-relative:page;mso-height-relative:page;" fillcolor="#D9D9D9" filled="t" stroked="f" coordsize="107950,107950" o:gfxdata="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PunBBNgAAAALAQAADwAAAAAAAAABACAAAAAi&#10;AAAAZHJzL2Rvd25yZXYueG1sUEsBAhQAFAAAAAgAh07iQM4MlOTuAgAAVgcAAA4AAAAAAAAAAQAg&#10;AAAAJwEAAGRycy9lMm9Eb2MueG1sUEsFBgAAAAAGAAYAWQEAAIc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4361180</wp:posOffset>
                </wp:positionV>
                <wp:extent cx="107950" cy="107950"/>
                <wp:effectExtent l="0" t="0" r="6350" b="6350"/>
                <wp:wrapNone/>
                <wp:docPr id="4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00" style="position:absolute;left:0pt;margin-left:93.35pt;margin-top:343.4pt;height:8.5pt;width:8.5pt;z-index:251703296;mso-width-relative:page;mso-height-relative:page;" fillcolor="#D9D9D9" filled="t" stroked="f" coordsize="107950,107950" o:gfxdata="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BFl/DYAAAACwEAAA8AAAAAAAAAAQAgAAAA&#10;IgAAAGRycy9kb3ducmV2LnhtbFBLAQIUABQAAAAIAIdO4kBRXAEH7wIAAFcHAAAOAAAAAAAAAAEA&#10;IAAAACc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4002405</wp:posOffset>
                </wp:positionV>
                <wp:extent cx="107950" cy="107950"/>
                <wp:effectExtent l="0" t="0" r="6350" b="6350"/>
                <wp:wrapNone/>
                <wp:docPr id="4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00" style="position:absolute;left:0pt;margin-left:93.35pt;margin-top:315.15pt;height:8.5pt;width:8.5pt;z-index:251702272;mso-width-relative:page;mso-height-relative:page;" fillcolor="#D9D9D9" filled="t" stroked="f" coordsize="107950,107950" o:gfxdata="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C6MC8bYAAAACwEAAA8AAAAAAAAAAQAgAAAA&#10;IgAAAGRycy9kb3ducmV2LnhtbFBLAQIUABQAAAAIAIdO4kBnbQi87wIAAFYHAAAOAAAAAAAAAAEA&#10;IAAAACc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3643630</wp:posOffset>
                </wp:positionV>
                <wp:extent cx="107950" cy="107950"/>
                <wp:effectExtent l="0" t="0" r="6350" b="6350"/>
                <wp:wrapNone/>
                <wp:docPr id="42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00" style="position:absolute;left:0pt;margin-left:93.35pt;margin-top:286.9pt;height:8.5pt;width:8.5pt;z-index:251701248;mso-width-relative:page;mso-height-relative:page;" fillcolor="#D9D9D9" filled="t" stroked="f" coordsize="107950,107950" o:gfxdata="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lpjXHNgAAAALAQAADwAAAAAAAAABACAAAAAi&#10;AAAAZHJzL2Rvd25yZXYueG1sUEsBAhQAFAAAAAgAh07iQPPwSpvuAgAAVwcAAA4AAAAAAAAAAQAg&#10;AAAAJwEAAGRycy9lMm9Eb2MueG1sUEsFBgAAAAAGAAYAWQEAAIc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3284855</wp:posOffset>
                </wp:positionV>
                <wp:extent cx="107950" cy="107950"/>
                <wp:effectExtent l="0" t="0" r="6350" b="6350"/>
                <wp:wrapNone/>
                <wp:docPr id="41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00" style="position:absolute;left:0pt;margin-left:93.35pt;margin-top:258.65pt;height:8.5pt;width:8.5pt;z-index:251700224;mso-width-relative:page;mso-height-relative:page;" fillcolor="#D9D9D9" filled="t" stroked="f" coordsize="107950,107950" o:gfxdata="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KsMuY2AAAAAsBAAAPAAAAAAAAAAEAIAAA&#10;ACIAAABkcnMvZG93bnJldi54bWxQSwECFAAUAAAACACHTuJAbnPvCvACAABXBwAADgAAAAAAAAAB&#10;ACAAAAAnAQAAZHJzL2Uyb0RvYy54bWxQSwUGAAAAAAYABgBZAQAAiQYAAAAA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4719955</wp:posOffset>
                </wp:positionV>
                <wp:extent cx="107950" cy="107950"/>
                <wp:effectExtent l="0" t="0" r="6350" b="6350"/>
                <wp:wrapNone/>
                <wp:docPr id="4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00" style="position:absolute;left:0pt;margin-left:66.9pt;margin-top:371.65pt;height:8.5pt;width:8.5pt;z-index:251699200;mso-width-relative:page;mso-height-relative:page;" fillcolor="#D9D9D9" filled="t" stroked="f" coordsize="107950,107950" o:gfxdata="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Za7H/dgAAAALAQAADwAAAAAAAAABACAAAAAi&#10;AAAAZHJzL2Rvd25yZXYueG1sUEsBAhQAFAAAAAgAh07iQPVvmRfuAgAAVgcAAA4AAAAAAAAAAQAg&#10;AAAAJwEAAGRycy9lMm9Eb2MueG1sUEsFBgAAAAAGAAYAWQEAAIc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4361180</wp:posOffset>
                </wp:positionV>
                <wp:extent cx="107950" cy="107950"/>
                <wp:effectExtent l="0" t="0" r="6350" b="6350"/>
                <wp:wrapNone/>
                <wp:docPr id="39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00" style="position:absolute;left:0pt;margin-left:66.9pt;margin-top:343.4pt;height:8.5pt;width:8.5pt;z-index:251698176;mso-width-relative:page;mso-height-relative:page;" fillcolor="#D9D9D9" filled="t" stroked="f" coordsize="107950,107950" o:gfxdata="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NsCkQnXAAAACwEAAA8AAAAAAAAAAQAgAAAA&#10;IgAAAGRycy9kb3ducmV2LnhtbFBLAQIUABQAAAAIAIdO4kCude/D8AIAAFcHAAAOAAAAAAAAAAEA&#10;IAAAACY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4002405</wp:posOffset>
                </wp:positionV>
                <wp:extent cx="107950" cy="107950"/>
                <wp:effectExtent l="0" t="0" r="6350" b="6350"/>
                <wp:wrapNone/>
                <wp:docPr id="3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00" style="position:absolute;left:0pt;margin-left:66.9pt;margin-top:315.15pt;height:8.5pt;width:8.5pt;z-index:251697152;mso-width-relative:page;mso-height-relative:page;" fillcolor="#D9D9D9" filled="t" stroked="f" coordsize="107950,107950" o:gfxdata="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HXLDT/YAAAACwEAAA8AAAAAAAAAAQAgAAAA&#10;IgAAAGRycy9kb3ducmV2LnhtbFBLAQIUABQAAAAIAIdO4kBMl2KR7wIAAFYHAAAOAAAAAAAAAAEA&#10;IAAAACcBAABkcnMvZTJvRG9jLnhtbFBLBQYAAAAABgAGAFkBAACIBgAAAAA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3643630</wp:posOffset>
                </wp:positionV>
                <wp:extent cx="107950" cy="107950"/>
                <wp:effectExtent l="0" t="0" r="6350" b="6350"/>
                <wp:wrapNone/>
                <wp:docPr id="37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00" style="position:absolute;left:0pt;margin-left:66.9pt;margin-top:286.9pt;height:8.5pt;width:8.5pt;z-index:251696128;mso-width-relative:page;mso-height-relative:page;" fillcolor="#D9D9D9" filled="t" stroked="f" coordsize="107950,107950" o:gfxdata="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DN39Hl1gAAAAsBAAAPAAAAAAAAAAEAIAAAACIA&#10;AABkcnMvZG93bnJldi54bWxQSwECFAAUAAAACACHTuJAAH7xwO8CAABXBwAADgAAAAAAAAABACAA&#10;AAAlAQAAZHJzL2Uyb0RvYy54bWxQSwUGAAAAAAYABgBZAQAAhgYAAAAA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3284855</wp:posOffset>
                </wp:positionV>
                <wp:extent cx="107950" cy="107950"/>
                <wp:effectExtent l="0" t="0" r="6350" b="6350"/>
                <wp:wrapNone/>
                <wp:docPr id="36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xL" fmla="*/ 0 w 107950"/>
                            <a:gd name="txT" fmla="*/ 0 h 107950"/>
                            <a:gd name="txR" fmla="*/ 107950 w 107950"/>
                            <a:gd name="txB" fmla="*/ 107950 h 107950"/>
                          </a:gdLst>
                          <a:ahLst/>
                          <a:cxnLst>
                            <a:cxn ang="16187392">
                              <a:pos x="53975" y="0"/>
                            </a:cxn>
                            <a:cxn ang="10747904">
                              <a:pos x="0" y="41233"/>
                            </a:cxn>
                            <a:cxn ang="5373952">
                              <a:pos x="20616" y="107949"/>
                            </a:cxn>
                            <a:cxn ang="5373952">
                              <a:pos x="87333" y="107949"/>
                            </a:cxn>
                            <a:cxn ang="0">
                              <a:pos x="107949" y="41233"/>
                            </a:cxn>
                          </a:cxnLst>
                          <a:rect l="txL" t="txT" r="txR" b="txB"/>
                          <a:pathLst>
                            <a:path w="107950" h="107950">
                              <a:moveTo>
                                <a:pt x="0" y="41233"/>
                              </a:moveTo>
                              <a:lnTo>
                                <a:pt x="41233" y="41233"/>
                              </a:lnTo>
                              <a:lnTo>
                                <a:pt x="53975" y="0"/>
                              </a:lnTo>
                              <a:lnTo>
                                <a:pt x="66716" y="41233"/>
                              </a:lnTo>
                              <a:lnTo>
                                <a:pt x="107949" y="41233"/>
                              </a:lnTo>
                              <a:lnTo>
                                <a:pt x="74591" y="66716"/>
                              </a:lnTo>
                              <a:lnTo>
                                <a:pt x="87333" y="107949"/>
                              </a:lnTo>
                              <a:lnTo>
                                <a:pt x="53975" y="82465"/>
                              </a:lnTo>
                              <a:lnTo>
                                <a:pt x="20616" y="107949"/>
                              </a:lnTo>
                              <a:lnTo>
                                <a:pt x="33358" y="66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00" style="position:absolute;left:0pt;margin-left:66.9pt;margin-top:258.65pt;height:8.5pt;width:8.5pt;z-index:251695104;mso-width-relative:page;mso-height-relative:page;" fillcolor="#D9D9D9" filled="t" stroked="f" coordsize="107950,107950" o:gfxdata="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UffNYdgAAAALAQAADwAAAAAAAAABACAA&#10;AAAiAAAAZHJzL2Rvd25yZXYueG1sUEsBAhQAFAAAAAgAh07iQF6UgXbxAgAAVwcAAA4AAAAAAAAA&#10;AQAgAAAAJwEAAGRycy9lMm9Eb2MueG1sUEsFBgAAAAAGAAYAWQEAAIoGAAAAAA==&#10;" path="m0,41233l41233,41233,53975,0,66716,41233,107949,41233,74591,66716,87333,107949,53975,82465,20616,107949,33358,66716xe">
                <v:path textboxrect="0,0,107950,107950" o:connectlocs="53975,0;0,41233;20616,107949;87333,107949;107949,41233" o:connectangles="247,164,82,82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3154045</wp:posOffset>
                </wp:positionV>
                <wp:extent cx="1243965" cy="1946910"/>
                <wp:effectExtent l="0" t="0" r="0" b="0"/>
                <wp:wrapNone/>
                <wp:docPr id="3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C++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Php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数据库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30.1pt;margin-top:248.35pt;height:153.3pt;width:97.95pt;z-index:251694080;mso-width-relative:page;mso-height-relative:page;" filled="f" stroked="f" coordsize="21600,21600" o:gfxdata="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R8p2twAAAALAQAADwAAAAAAAAABACAAAAAiAAAAZHJzL2Rvd25yZXYueG1sUEsBAhQA&#10;FAAAAAgAh07iQG6mNy+1AQAAMQ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C++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JAVA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Php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数据库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能力：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7694930</wp:posOffset>
                </wp:positionV>
                <wp:extent cx="1548130" cy="0"/>
                <wp:effectExtent l="0" t="0" r="0" b="0"/>
                <wp:wrapNone/>
                <wp:docPr id="3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54.05pt;margin-top:605.9pt;height:0pt;width:121.9pt;z-index:251693056;mso-width-relative:page;mso-height-relative:page;" filled="f" stroked="t" coordsize="21600,21600" o:gfxdata="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mBUU9UAAAANAQAA&#10;DwAAAAAAAAABACAAAAAiAAAAZHJzL2Rvd25yZXYueG1sUEsBAhQAFAAAAAgAh07iQA+ShYzjAQAA&#10;ogMAAA4AAAAAAAAAAQAgAAAAJAEAAGRycy9lMm9Eb2MueG1sUEsFBgAAAAAGAAYAWQEAAHkFAAAA&#10;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7954645</wp:posOffset>
                </wp:positionV>
                <wp:extent cx="1068705" cy="89598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跑步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音乐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阅读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1pt;margin-top:626.35pt;height:70.55pt;width:84.15pt;z-index:251692032;mso-width-relative:page;mso-height-relative:page;" filled="f" stroked="f" coordsize="21600,21600" o:gfxdata="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7LTJ9kAAAANAQAADwAAAAAAAAABACAAAAAiAAAAZHJzL2Rvd25yZXYueG1sUEsBAhQAFAAAAAgA&#10;h07iQGCIfku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跑步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音乐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7456170</wp:posOffset>
                </wp:positionV>
                <wp:extent cx="1568450" cy="46736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1pt;margin-top:587.1pt;height:36.8pt;width:123.5pt;z-index:251691008;mso-width-relative:page;mso-height-relative:page;" filled="f" stroked="f" coordsize="21600,21600" o:gfxdata="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UX2RHYAAAADQEAAA8AAAAAAAAAAQAgAAAAIgAAAGRycy9kb3ducmV2LnhtbFBLAQIUABQAAAAI&#10;AIdO4kDj1wY2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5671185</wp:posOffset>
                </wp:positionV>
                <wp:extent cx="1548130" cy="0"/>
                <wp:effectExtent l="0" t="0" r="0" b="0"/>
                <wp:wrapNone/>
                <wp:docPr id="31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54.05pt;margin-top:446.55pt;height:0pt;width:121.9pt;z-index:251689984;mso-width-relative:page;mso-height-relative:page;" filled="f" stroked="t" coordsize="21600,21600" o:gfxdata="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uTtZM1wAAAAsB&#10;AAAPAAAAAAAAAAEAIAAAACIAAABkcnMvZG93bnJldi54bWxQSwECFAAUAAAACACHTuJAwkdzheMB&#10;AACiAwAADgAAAAAAAAABACAAAAAmAQAAZHJzL2Uyb0RvYy54bWxQSwUGAAAAAAYABgBZAQAAewUA&#10;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5984875</wp:posOffset>
                </wp:positionV>
                <wp:extent cx="2787015" cy="125222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1pt;margin-top:471.25pt;height:98.6pt;width:219.45pt;z-index:251688960;mso-width-relative:page;mso-height-relative:page;" filled="f" stroked="f" coordsize="21600,21600" o:gfxdata="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XSkfvZAAAADAEAAA8AAAAAAAAAAQAgAAAAIgAAAGRycy9kb3ducmV2LnhtbFBLAQIUABQAAAAI&#10;AIdO4kDXiNpk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计算机二级，熟悉计算机各项操作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高级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工程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奥运会优秀志愿者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5432425</wp:posOffset>
                </wp:positionV>
                <wp:extent cx="1568450" cy="46736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1pt;margin-top:427.75pt;height:36.8pt;width:123.5pt;z-index:251687936;mso-width-relative:page;mso-height-relative:page;" filled="f" stroked="f" coordsize="21600,21600" o:gfxdata="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2q+YHYAAAACwEAAA8AAAAAAAAAAQAgAAAAIgAAAGRycy9kb3ducmV2LnhtbFBLAQIUABQAAAAI&#10;AIdO4kDovN+o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2467610</wp:posOffset>
                </wp:positionV>
                <wp:extent cx="1568450" cy="46736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1pt;margin-top:194.3pt;height:36.8pt;width:123.5pt;z-index:251686912;mso-width-relative:page;mso-height-relative:page;" filled="f" stroked="f" coordsize="21600,21600" o:gfxdata="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o&#10;4h4t2AAAAAsBAAAPAAAAAAAAAAEAIAAAACIAAABkcnMvZG93bnJldi54bWxQSwECFAAUAAAACACH&#10;TuJA4cJy0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2695575</wp:posOffset>
                </wp:positionV>
                <wp:extent cx="1548130" cy="0"/>
                <wp:effectExtent l="0" t="0" r="0" b="0"/>
                <wp:wrapNone/>
                <wp:docPr id="2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54.05pt;margin-top:212.25pt;height:0pt;width:121.9pt;z-index:251685888;mso-width-relative:page;mso-height-relative:page;" filled="f" stroked="t" coordsize="21600,21600" o:gfxdata="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+U3n2AAAAAsB&#10;AAAPAAAAAAAAAAEAIAAAACIAAABkcnMvZG93bnJldi54bWxQSwECFAAUAAAACACHTuJA9mUmleIB&#10;AAChAwAADgAAAAAAAAABACAAAAAnAQAAZHJzL2Uyb0RvYy54bWxQSwUGAAAAAAYABgBZAQAAewUA&#10;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7954645</wp:posOffset>
                </wp:positionV>
                <wp:extent cx="1057275" cy="89598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篮球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电影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插花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3.5pt;margin-top:626.35pt;height:70.55pt;width:83.25pt;z-index:251684864;mso-width-relative:page;mso-height-relative:page;" filled="f" stroked="f" coordsize="21600,21600" o:gfxdata="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nebWNkAAAANAQAADwAAAAAAAAABACAAAAAiAAAAZHJzL2Rvd25yZXYueG1sUEsBAhQAFAAAAAgA&#10;h07iQJJmPPa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篮球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电影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插花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1231265</wp:posOffset>
                </wp:positionV>
                <wp:extent cx="203200" cy="153670"/>
                <wp:effectExtent l="0" t="0" r="6350" b="1778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344" y="40091"/>
                            </a:cxn>
                            <a:cxn ang="0">
                              <a:pos x="72885" y="42540"/>
                            </a:cxn>
                            <a:cxn ang="0">
                              <a:pos x="95409" y="64968"/>
                            </a:cxn>
                            <a:cxn ang="0">
                              <a:pos x="95747" y="65510"/>
                            </a:cxn>
                            <a:cxn ang="0">
                              <a:pos x="100873" y="65510"/>
                            </a:cxn>
                            <a:cxn ang="0">
                              <a:pos x="33240" y="40091"/>
                            </a:cxn>
                            <a:cxn ang="0">
                              <a:pos x="7711" y="65510"/>
                            </a:cxn>
                            <a:cxn ang="0">
                              <a:pos x="12837" y="65510"/>
                            </a:cxn>
                            <a:cxn ang="0">
                              <a:pos x="13175" y="64968"/>
                            </a:cxn>
                            <a:cxn ang="0">
                              <a:pos x="35699" y="42540"/>
                            </a:cxn>
                            <a:cxn ang="0">
                              <a:pos x="9508" y="16404"/>
                            </a:cxn>
                            <a:cxn ang="0">
                              <a:pos x="45703" y="52445"/>
                            </a:cxn>
                            <a:cxn ang="0">
                              <a:pos x="54054" y="55889"/>
                            </a:cxn>
                            <a:cxn ang="0">
                              <a:pos x="54292" y="55866"/>
                            </a:cxn>
                            <a:cxn ang="0">
                              <a:pos x="62881" y="52445"/>
                            </a:cxn>
                            <a:cxn ang="0">
                              <a:pos x="99077" y="16404"/>
                            </a:cxn>
                            <a:cxn ang="0">
                              <a:pos x="94158" y="16404"/>
                            </a:cxn>
                            <a:cxn ang="0">
                              <a:pos x="61728" y="48695"/>
                            </a:cxn>
                            <a:cxn ang="0">
                              <a:pos x="54292" y="51658"/>
                            </a:cxn>
                            <a:cxn ang="0">
                              <a:pos x="54086" y="51677"/>
                            </a:cxn>
                            <a:cxn ang="0">
                              <a:pos x="46856" y="48695"/>
                            </a:cxn>
                            <a:cxn ang="0">
                              <a:pos x="14426" y="16404"/>
                            </a:cxn>
                            <a:cxn ang="0">
                              <a:pos x="18876" y="0"/>
                            </a:cxn>
                            <a:cxn ang="0">
                              <a:pos x="89708" y="0"/>
                            </a:cxn>
                            <a:cxn ang="0">
                              <a:pos x="108585" y="18795"/>
                            </a:cxn>
                            <a:cxn ang="0">
                              <a:pos x="108585" y="63119"/>
                            </a:cxn>
                            <a:cxn ang="0">
                              <a:pos x="89708" y="81915"/>
                            </a:cxn>
                            <a:cxn ang="0">
                              <a:pos x="18876" y="81915"/>
                            </a:cxn>
                            <a:cxn ang="0">
                              <a:pos x="0" y="63119"/>
                            </a:cxn>
                            <a:cxn ang="0">
                              <a:pos x="0" y="18795"/>
                            </a:cxn>
                            <a:cxn ang="0">
                              <a:pos x="18876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3.85pt;margin-top:96.95pt;height:12.1pt;width:16pt;z-index:251683840;v-text-anchor:middle;mso-width-relative:page;mso-height-relative:page;" fillcolor="#FFFFFF" filled="t" stroked="f" coordsize="529316,401026" o:gfxdata="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A5bCtO2AAAAAsBAAAPAAAA&#10;AAAAAAEAIAAAACIAAABkcnMvZG93bnJldi54bWxQSwECFAAUAAAACACHTuJAdxCr1jMFAABFEgAA&#10;DgAAAAAAAAABACAAAAAnAQAAZHJzL2Uyb0RvYy54bWxQSwUGAAAAAAYABgBZAQAAzAg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721995</wp:posOffset>
                </wp:positionV>
                <wp:extent cx="129540" cy="203200"/>
                <wp:effectExtent l="0" t="0" r="3810" b="635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77" y="0"/>
                            </a:cxn>
                            <a:cxn ang="0">
                              <a:pos x="25201" y="3932"/>
                            </a:cxn>
                            <a:cxn ang="0">
                              <a:pos x="30694" y="23597"/>
                            </a:cxn>
                            <a:cxn ang="0">
                              <a:pos x="29124" y="29103"/>
                            </a:cxn>
                            <a:cxn ang="0">
                              <a:pos x="19708" y="34609"/>
                            </a:cxn>
                            <a:cxn ang="0">
                              <a:pos x="37756" y="76298"/>
                            </a:cxn>
                            <a:cxn ang="0">
                              <a:pos x="46782" y="70596"/>
                            </a:cxn>
                            <a:cxn ang="0">
                              <a:pos x="52665" y="71578"/>
                            </a:cxn>
                            <a:cxn ang="0">
                              <a:pos x="67574" y="86523"/>
                            </a:cxn>
                            <a:cxn ang="0">
                              <a:pos x="68359" y="92029"/>
                            </a:cxn>
                            <a:cxn ang="0">
                              <a:pos x="59727" y="105401"/>
                            </a:cxn>
                            <a:cxn ang="0">
                              <a:pos x="51880" y="106974"/>
                            </a:cxn>
                            <a:cxn ang="0">
                              <a:pos x="90" y="6292"/>
                            </a:cxn>
                            <a:cxn ang="0">
                              <a:pos x="5583" y="1573"/>
                            </a:cxn>
                            <a:cxn ang="0">
                              <a:pos x="21277" y="0"/>
                            </a:cxn>
                          </a:cxnLst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7.6pt;margin-top:56.85pt;height:16pt;width:10.2pt;z-index:251682816;v-text-anchor:middle;mso-width-relative:page;mso-height-relative:page;" fillcolor="#FFFFFF" filled="t" stroked="f" coordsize="1978606,3092264" o:gfxdata="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N8d3zbAAAACwEAAA8AAAAAAAAAAQAgAAAAIgAAAGRycy9kb3ducmV2&#10;LnhtbFBLAQIUABQAAAAIAIdO4kCtQPbkbAQAADANAAAOAAAAAAAAAAEAIAAAACoBAABkcnMvZTJv&#10;RG9jLnhtbFBLBQYAAAAABgAGAFkBAAAICA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688340</wp:posOffset>
                </wp:positionV>
                <wp:extent cx="177165" cy="215265"/>
                <wp:effectExtent l="0" t="0" r="13335" b="1333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15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0.55pt;margin-top:54.2pt;height:16.95pt;width:13.95pt;z-index:251681792;v-text-anchor:middle-center;mso-width-relative:page;mso-height-relative:page;" fillcolor="#FFFFFF" filled="t" stroked="f" coordsize="2244,2719" o:gfxdata="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DyrRc3AAAAAsBAAAPAAAAAAAAAAEAIAAAACIAAABkcnMvZG93bnJldi54bWxQSwECFAAU&#10;AAAACACHTuJAusPzvkMDAABvDAAADgAAAAAAAAABACAAAAArAQAAZHJzL2Uyb0RvYy54bWxQSwUG&#10;AAAAAAYABgBZAQAA4AY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0;0,0;0,0;0,0;0,0;0,0;0,0;0,0;0,0;0,0;0,0;0,0;0,0;0,0;0,0;0,0;0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1230630</wp:posOffset>
                </wp:positionV>
                <wp:extent cx="252095" cy="153670"/>
                <wp:effectExtent l="0" t="0" r="14605" b="1778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7.25pt;margin-top:96.9pt;height:12.1pt;width:19.85pt;z-index:251680768;v-text-anchor:middle-center;mso-width-relative:page;mso-height-relative:page;" fillcolor="#FFFFFF" filled="t" stroked="f" coordsize="3931,2392" o:gfxdata="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NJy3sXZAAAACwEAAA8AAAAAAAAAAQAgAAAAIgAAAGRycy9kb3ducmV2&#10;LnhtbFBLAQIUABQAAAAIAIdO4kAkvayDUgUAAAAVAAAOAAAAAAAAAAEAIAAAACgBAABkcnMvZTJv&#10;RG9jLnhtbFBLBQYAAAAABgAGAFkBAADsCA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6416040</wp:posOffset>
                </wp:positionV>
                <wp:extent cx="4156710" cy="2106930"/>
                <wp:effectExtent l="0" t="0" r="0" b="0"/>
                <wp:wrapNone/>
                <wp:docPr id="2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华南师范大学财务管理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17.65pt;margin-top:505.2pt;height:165.9pt;width:327.3pt;z-index:251679744;mso-width-relative:page;mso-height-relative:page;" filled="f" stroked="f" coordsize="21600,21600" o:gfxdata="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/qu5tkAAAAOAQAADwAAAAAAAAABACAAAAAiAAAAZHJzL2Rvd25yZXYueG1sUEsBAhQAFAAA&#10;AAgAh07iQDhdMNi1AQAAM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华南师范大学财务管理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5857240</wp:posOffset>
                </wp:positionV>
                <wp:extent cx="1567815" cy="45275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  <w:lang w:val="en-US" w:eastAsia="zh-CN"/>
                              </w:rPr>
                              <w:t>校内经历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2pt;margin-top:461.2pt;height:35.65pt;width:123.45pt;z-index:251678720;mso-width-relative:page;mso-height-relative:page;" filled="f" stroked="f" coordsize="21600,21600" o:gfxdata="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a&#10;q4QH2AAAAAsBAAAPAAAAAAAAAAEAIAAAACIAAABkcnMvZG93bnJldi54bWxQSwECFAAUAAAACACH&#10;TuJAQaXNEL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  <w:lang w:val="en-US" w:eastAsia="zh-CN"/>
                        </w:rPr>
                        <w:t>校内经历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564515</wp:posOffset>
                </wp:positionV>
                <wp:extent cx="1820545" cy="427990"/>
                <wp:effectExtent l="0" t="0" r="0" b="0"/>
                <wp:wrapNone/>
                <wp:docPr id="1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136218822xx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49.85pt;margin-top:44.45pt;height:33.7pt;width:143.35pt;z-index:251677696;mso-width-relative:page;mso-height-relative:page;" filled="f" stroked="f" coordsize="21600,21600" o:gfxdata="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8qNwfYAAAACgEAAA8AAAAAAAAAAQAgAAAAIgAAAGRycy9kb3ducmV2LnhtbFBLAQIUABQAAAAI&#10;AIdO4kAU8sL2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136218822xx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640715</wp:posOffset>
                </wp:positionV>
                <wp:extent cx="335280" cy="335280"/>
                <wp:effectExtent l="0" t="0" r="7620" b="7620"/>
                <wp:wrapNone/>
                <wp:docPr id="18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424pt;margin-top:50.45pt;height:26.4pt;width:26.4pt;z-index:251676672;v-text-anchor:middle;mso-width-relative:page;mso-height-relative:page;" fillcolor="#262626" filled="t" stroked="f" coordsize="21600,21600" o:gfxdata="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+ixahtoAAAALAQAADwAAAAAAAAABACAAAAAiAAAAZHJzL2Rvd25yZXYueG1sUEsBAhQA&#10;FAAAAAgAh07iQANZe7u3AQAARQMAAA4AAAAAAAAAAQAgAAAAKQEAAGRycy9lMm9Eb2MueG1sUEsF&#10;BgAAAAAGAAYAWQEAAFI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650875</wp:posOffset>
                </wp:positionV>
                <wp:extent cx="335280" cy="335280"/>
                <wp:effectExtent l="0" t="0" r="7620" b="7620"/>
                <wp:wrapNone/>
                <wp:docPr id="1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218.25pt;margin-top:51.25pt;height:26.4pt;width:26.4pt;z-index:251675648;v-text-anchor:middle;mso-width-relative:page;mso-height-relative:page;" fillcolor="#262626" filled="t" stroked="f" coordsize="21600,21600" o:gfxdata="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p7NatwAAAALAQAADwAAAAAAAAABACAAAAAiAAAAZHJzL2Rvd25yZXYueG1sUEsB&#10;AhQAFAAAAAgAh07iQAIBdJy4AQAARQMAAA4AAAAAAAAAAQAgAAAAKw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1066800</wp:posOffset>
                </wp:positionV>
                <wp:extent cx="1998345" cy="427990"/>
                <wp:effectExtent l="0" t="0" r="0" b="0"/>
                <wp:wrapNone/>
                <wp:docPr id="1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xxxxxxx@qq.com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49.85pt;margin-top:84pt;height:33.7pt;width:157.35pt;z-index:251674624;mso-width-relative:page;mso-height-relative:page;" filled="f" stroked="f" coordsize="21600,21600" o:gfxdata="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6MbbXYAAAACwEAAA8AAAAAAAAAAQAgAAAAIgAAAGRycy9kb3ducmV2LnhtbFBLAQIUABQAAAAI&#10;AIdO4kD+QiAv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xxxxxxx@qq.com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1066800</wp:posOffset>
                </wp:positionV>
                <wp:extent cx="1242060" cy="427990"/>
                <wp:effectExtent l="0" t="0" r="0" b="0"/>
                <wp:wrapNone/>
                <wp:docPr id="1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55.6pt;margin-top:84pt;height:33.7pt;width:97.8pt;z-index:251673600;mso-width-relative:page;mso-height-relative:page;" filled="f" stroked="f" coordsize="21600,21600" o:gfxdata="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6x&#10;J4rXAAAADAEAAA8AAAAAAAAAAQAgAAAAIgAAAGRycy9kb3ducmV2LnhtbFBLAQIUABQAAAAIAIdO&#10;4kCG2PVs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564515</wp:posOffset>
                </wp:positionV>
                <wp:extent cx="1242060" cy="427990"/>
                <wp:effectExtent l="0" t="0" r="0" b="0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5.6pt;margin-top:44.45pt;height:33.7pt;width:97.8pt;z-index:251672576;mso-width-relative:page;mso-height-relative:page;" filled="f" stroked="f" coordsize="21600,21600" o:gfxdata="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he&#10;xhXXAAAACwEAAA8AAAAAAAAAAQAgAAAAIgAAAGRycy9kb3ducmV2LnhtbFBLAQIUABQAAAAIAIdO&#10;4kCYIH9h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1137920</wp:posOffset>
                </wp:positionV>
                <wp:extent cx="335280" cy="335280"/>
                <wp:effectExtent l="0" t="0" r="7620" b="7620"/>
                <wp:wrapNone/>
                <wp:docPr id="13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424pt;margin-top:89.6pt;height:26.4pt;width:26.4pt;z-index:251671552;v-text-anchor:middle;mso-width-relative:page;mso-height-relative:page;" fillcolor="#262626" filled="t" stroked="f" coordsize="21600,21600" o:gfxdata="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labo2wAAAAsBAAAPAAAAAAAAAAEAIAAAACIAAABkcnMvZG93bnJldi54bWxQSwEC&#10;FAAUAAAACACHTuJAiYACDbgBAABFAwAADgAAAAAAAAABACAAAAAq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1148080</wp:posOffset>
                </wp:positionV>
                <wp:extent cx="335280" cy="335280"/>
                <wp:effectExtent l="0" t="0" r="7620" b="7620"/>
                <wp:wrapNone/>
                <wp:docPr id="12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18.25pt;margin-top:90.4pt;height:26.4pt;width:26.4pt;z-index:251670528;v-text-anchor:middle;mso-width-relative:page;mso-height-relative:page;" fillcolor="#262626" filled="t" stroked="f" coordsize="21600,21600" o:gfxdata="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tgn/TbAAAACwEAAA8AAAAAAAAAAQAgAAAAIgAAAGRycy9kb3ducmV2LnhtbFBLAQIU&#10;ABQAAAAIAIdO4kCj0UbLtwEAAEUDAAAOAAAAAAAAAAEAIAAAACoBAABkcnMvZTJvRG9jLnhtbFBL&#10;BQYAAAAABgAGAFkBAABT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9084310</wp:posOffset>
                </wp:positionV>
                <wp:extent cx="4200525" cy="94424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软件管理与开发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软件架构专业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8.85pt;margin-top:715.3pt;height:74.35pt;width:330.75pt;z-index:251669504;mso-width-relative:page;mso-height-relative:page;" filled="f" stroked="f" coordsize="21600,21600" o:gfxdata="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HV&#10;O/PaAAAADgEAAA8AAAAAAAAAAQAgAAAAIgAAAGRycy9kb3ducmV2LnhtbFBLAQIUABQAAAAIAIdO&#10;4kDRorWDrwEAAC8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软件管理与开发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软件架构专业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1783715</wp:posOffset>
                </wp:positionV>
                <wp:extent cx="2219325" cy="497205"/>
                <wp:effectExtent l="0" t="0" r="0" b="0"/>
                <wp:wrapNone/>
                <wp:docPr id="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972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求职意向：软件开发测试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6.8pt;margin-top:140.45pt;height:39.15pt;width:174.75pt;z-index:251667456;v-text-anchor:middle;mso-width-relative:page;mso-height-relative:page;" filled="f" stroked="f" coordsize="21600,21600" o:gfxdata="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EbYH2gAA&#10;AAsBAAAPAAAAAAAAAAEAIAAAACIAAABkcnMvZG93bnJldi54bWxQSwECFAAUAAAACACHTuJAI/iR&#10;w6oBAAAkAwAADgAAAAAAAAABACAAAAApAQAAZHJzL2Uyb0RvYy54bWxQSwUGAAAAAAYABgBZAQAA&#10;R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u w:val="none"/>
                          <w:lang w:val="en-US" w:eastAsia="zh-CN"/>
                        </w:rPr>
                        <w:t>求职意向：软件开发测试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-64135</wp:posOffset>
                </wp:positionV>
                <wp:extent cx="1287145" cy="1287145"/>
                <wp:effectExtent l="32385" t="32385" r="33020" b="33020"/>
                <wp:wrapNone/>
                <wp:docPr id="7" name="正圆 24" descr="QQ截图2017081722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87145"/>
                        </a:xfrm>
                        <a:prstGeom prst="flowChartProcess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70817221130" type="#_x0000_t109" style="position:absolute;left:0pt;margin-left:31pt;margin-top:-5.05pt;height:101.35pt;width:101.35pt;z-index:251665408;v-text-anchor:middle;mso-width-relative:page;mso-height-relative:page;" filled="t" stroked="t" coordsize="21600,21600" o:gfxdata="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">
                <v:fill type="frame" on="t" o:title="2_副 本" focussize="0,0" recolor="t" rotate="t" r:id="rId4"/>
                <v:stroke weight="3pt" color="#FFFFFF" joinstyle="round"/>
                <v:imagedata o:title=""/>
                <o:lock v:ext="edit" aspectratio="f"/>
                <v:shadow on="t" type="perspective" color="#000000" opacity="26213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2267585</wp:posOffset>
                </wp:positionV>
                <wp:extent cx="4246245" cy="342138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eastAsia="zh-CN"/>
                              </w:rPr>
                              <w:t>北京新浪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 xml:space="preserve">科技有限公司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高级工程师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 xml:space="preserve">9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深圳富士康股份有限公司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程序员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7.65pt;margin-top:178.55pt;height:269.4pt;width:334.35pt;z-index:251664384;mso-width-relative:page;mso-height-relative:page;" filled="f" stroked="f" coordsize="21600,21600" o:gfxdata="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c20H+2QAAAAwBAAAPAAAAAAAAAAEAIAAAACIAAABkcnMvZG93bnJldi54bWxQSwECFAAUAAAA&#10;CACHTuJAtepI0b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-2015.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eastAsia="zh-CN"/>
                        </w:rPr>
                        <w:t>北京新浪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 xml:space="preserve">科技有限公司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高级工程师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>-2014.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 xml:space="preserve">9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 xml:space="preserve"> 深圳富士康股份有限公司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程序员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1679575</wp:posOffset>
                </wp:positionV>
                <wp:extent cx="1567815" cy="452755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工作经验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18.2pt;margin-top:132.25pt;height:35.65pt;width:123.45pt;z-index:251663360;mso-width-relative:page;mso-height-relative:page;" filled="f" stroked="f" coordsize="21600,21600" o:gfxdata="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UmnPNkAAAALAQAADwAAAAAAAAABACAAAAAiAAAAZHJzL2Rvd25yZXYueG1sUEsBAhQAFAAAAAgA&#10;h07iQKAA2hWyAQAAL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br w:type="page"/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-159385</wp:posOffset>
                </wp:positionV>
                <wp:extent cx="2505710" cy="101473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A0524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A0524"/>
                                <w:sz w:val="72"/>
                                <w:szCs w:val="72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5pt;margin-top:-12.55pt;height:79.9pt;width:197.3pt;z-index:251661312;mso-width-relative:page;mso-height-relative:page;" filled="f" stroked="f" coordsize="21600,21600" o:gfxdata="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6lYYdkAAAALAQAADwAAAAAAAAABACAAAAAiAAAAZHJzL2Rvd25yZXYueG1sUEsBAhQAFAAAAAgA&#10;h07iQKBYBZC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A0524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A0524"/>
                          <w:sz w:val="72"/>
                          <w:szCs w:val="72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822960</wp:posOffset>
                </wp:positionV>
                <wp:extent cx="6455410" cy="1955165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5775" y="1448435"/>
                          <a:ext cx="6455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　　您好！首先感谢您抽出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宝贵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阅读我的自荐信!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我出生并成长于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市，在XX年如愿XX大学国际关系学院，我个性开朗活泼，责任心强；待人诚恳，工作主动认真，富有敬业精神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在努力利用好在学校的时间的同时，也充分寻找着接触社会、增加社会经验的机会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 xml:space="preserve">在四年的学习生活中,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熟悉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掌握了专业知识,学习成绩一直名列前茅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。平时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我阅读了大量专业和课外书籍，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不断充实并增加自己知识能力的深度和广度，为将来做好一切战斗的基础。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时光匆匆，豆蔻年华。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我即将走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离开大学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美好的大学生活，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走向社会。大学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培养了我科学严谨的思维方法，更造就了我积极乐观的生活态度和开拓进取的创新意识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课堂内外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拓展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社会实践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，让我拥有了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扎实的基础知识和开阔的视野；在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不断的学习和工作中养成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严谨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的思维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、踏实的工作作风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以及以团队利益为核心的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团结协作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，我深信自己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有能力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在岗位上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做到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守业、敬业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和创新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！我相信我的能力和知识正是贵单位所需要的，我真诚渴望，我能为单位的明天奉献自己的青春和热血！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eastAsia="zh-CN"/>
                              </w:rPr>
                              <w:t>真诚期待加入您们！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　　此致</w:t>
                            </w:r>
                          </w:p>
                          <w:p>
                            <w:pPr>
                              <w:ind w:firstLine="48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>敬礼!</w:t>
                            </w:r>
                          </w:p>
                          <w:p>
                            <w:pPr>
                              <w:ind w:firstLine="48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.5pt;margin-top:64.8pt;height:153.95pt;width:508.3pt;mso-position-horizontal-relative:margin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Dl2vZAAAA&#10;CwEAAA8AAAAAAAAAAQAgAAAAIgAAAGRycy9kb3ducmV2LnhtbFBLAQIUABQAAAAIAIdO4kAW21JT&#10;HAIAAPcDAAAOAAAAAAAAAAEAIAAAACg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　　您好！首先感谢您抽出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宝贵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时间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阅读我的自荐信!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我出生并成长于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市，在XX年如愿XX大学国际关系学院，我个性开朗活泼，责任心强；待人诚恳，工作主动认真，富有敬业精神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在努力利用好在学校的时间的同时，也充分寻找着接触社会、增加社会经验的机会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 xml:space="preserve">在四年的学习生活中,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熟悉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掌握了专业知识,学习成绩一直名列前茅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。平时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我阅读了大量专业和课外书籍，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不断充实并增加自己知识能力的深度和广度，为将来做好一切战斗的基础。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时光匆匆，豆蔻年华。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我即将走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离开大学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美好的大学生活，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走向社会。大学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培养了我科学严谨的思维方法，更造就了我积极乐观的生活态度和开拓进取的创新意识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课堂内外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拓展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社会实践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，让我拥有了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扎实的基础知识和开阔的视野；在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不断的学习和工作中养成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严谨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的思维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、踏实的工作作风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以及以团队利益为核心的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团结协作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精神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，我深信自己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有能力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在岗位上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做到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守业、敬业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和创新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！我相信我的能力和知识正是贵单位所需要的，我真诚渴望，我能为单位的明天奉献自己的青春和热血！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eastAsia="zh-CN"/>
                        </w:rPr>
                        <w:t>真诚期待加入您们！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　　此致</w:t>
                      </w:r>
                    </w:p>
                    <w:p>
                      <w:pPr>
                        <w:ind w:firstLine="48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>敬礼!</w:t>
                      </w:r>
                    </w:p>
                    <w:p>
                      <w:pPr>
                        <w:ind w:firstLine="48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2626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BC85"/>
    <w:multiLevelType w:val="singleLevel"/>
    <w:tmpl w:val="5790BC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81A192C"/>
    <w:multiLevelType w:val="singleLevel"/>
    <w:tmpl w:val="581A19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95A14E"/>
    <w:multiLevelType w:val="singleLevel"/>
    <w:tmpl w:val="5995A1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95A227"/>
    <w:multiLevelType w:val="singleLevel"/>
    <w:tmpl w:val="5995A2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95A23D"/>
    <w:multiLevelType w:val="singleLevel"/>
    <w:tmpl w:val="5995A23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95A527"/>
    <w:multiLevelType w:val="singleLevel"/>
    <w:tmpl w:val="5995A5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995A536"/>
    <w:multiLevelType w:val="singleLevel"/>
    <w:tmpl w:val="5995A53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7D4E"/>
    <w:rsid w:val="00466178"/>
    <w:rsid w:val="01A930F1"/>
    <w:rsid w:val="01F3777B"/>
    <w:rsid w:val="02CA7B30"/>
    <w:rsid w:val="03603833"/>
    <w:rsid w:val="038729BC"/>
    <w:rsid w:val="05B213C7"/>
    <w:rsid w:val="06693074"/>
    <w:rsid w:val="095976B0"/>
    <w:rsid w:val="098202FA"/>
    <w:rsid w:val="11403693"/>
    <w:rsid w:val="17B35D68"/>
    <w:rsid w:val="17E6737F"/>
    <w:rsid w:val="18371282"/>
    <w:rsid w:val="1FD32CF1"/>
    <w:rsid w:val="1FD46832"/>
    <w:rsid w:val="224908FA"/>
    <w:rsid w:val="228C7789"/>
    <w:rsid w:val="25EE7BEB"/>
    <w:rsid w:val="266E7CBA"/>
    <w:rsid w:val="29870085"/>
    <w:rsid w:val="2A05097A"/>
    <w:rsid w:val="2A104AA8"/>
    <w:rsid w:val="2BB47B5F"/>
    <w:rsid w:val="2D9D21D6"/>
    <w:rsid w:val="30EB546C"/>
    <w:rsid w:val="35837D5A"/>
    <w:rsid w:val="37CD7D4E"/>
    <w:rsid w:val="39F64EEA"/>
    <w:rsid w:val="3A242623"/>
    <w:rsid w:val="3CD342C6"/>
    <w:rsid w:val="43621DC3"/>
    <w:rsid w:val="43D66A40"/>
    <w:rsid w:val="48776F57"/>
    <w:rsid w:val="4CD24C6F"/>
    <w:rsid w:val="4CD34FFD"/>
    <w:rsid w:val="4E0E4859"/>
    <w:rsid w:val="4E6F6B63"/>
    <w:rsid w:val="56335627"/>
    <w:rsid w:val="580B6C62"/>
    <w:rsid w:val="5DA24212"/>
    <w:rsid w:val="5ED638F4"/>
    <w:rsid w:val="609440F7"/>
    <w:rsid w:val="61DA5875"/>
    <w:rsid w:val="631E4D1B"/>
    <w:rsid w:val="643E768A"/>
    <w:rsid w:val="658C4C41"/>
    <w:rsid w:val="66F876C2"/>
    <w:rsid w:val="66FA2613"/>
    <w:rsid w:val="68A7030F"/>
    <w:rsid w:val="69276D91"/>
    <w:rsid w:val="6F057776"/>
    <w:rsid w:val="72CE4191"/>
    <w:rsid w:val="76326621"/>
    <w:rsid w:val="765E26FA"/>
    <w:rsid w:val="770F6769"/>
    <w:rsid w:val="77523B10"/>
    <w:rsid w:val="77752C5B"/>
    <w:rsid w:val="789619C8"/>
    <w:rsid w:val="78BE3301"/>
    <w:rsid w:val="7CA45C08"/>
    <w:rsid w:val="7D7E776B"/>
    <w:rsid w:val="7E1C7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20010;&#20154;&#31616;&#21382;508&#65288;&#24102;&#23553;&#38754;&#21644;&#33258;&#33616;&#20449;&#65289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【简历套装】个人简历508（带封面和自荐信）.doc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2018-03-23T04:54:00Z</dcterms:created>
  <dc:creator>mayn</dc:creator>
  <cp:lastModifiedBy>XXX</cp:lastModifiedBy>
  <dcterms:modified xsi:type="dcterms:W3CDTF">2020-08-26T06:24:11Z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