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-466725</wp:posOffset>
                </wp:positionV>
                <wp:extent cx="7566660" cy="10727690"/>
                <wp:effectExtent l="0" t="0" r="15240" b="16510"/>
                <wp:wrapNone/>
                <wp:docPr id="3" name="矩形 71" descr="水彩花卉唯美美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660" cy="1072769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71" o:spid="_x0000_s1026" o:spt="1" alt="水彩花卉唯美美" style="position:absolute;left:0pt;margin-left:-35.45pt;margin-top:-36.75pt;height:844.7pt;width:595.8pt;z-index:-251656192;mso-width-relative:page;mso-height-relative:page;" filled="t" stroked="f" coordsize="21600,21600" o:gfxdata="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">
                <v:fill type="frame" on="t" focussize="0,0" recolor="t" rotate="t" r:id="rId4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</w:t>
      </w:r>
    </w:p>
    <w:p>
      <w:pPr>
        <w:widowControl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1835785</wp:posOffset>
                </wp:positionV>
                <wp:extent cx="1087755" cy="1087755"/>
                <wp:effectExtent l="19050" t="19050" r="36195" b="36195"/>
                <wp:wrapNone/>
                <wp:docPr id="40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1087755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tretch>
                            <a:fillRect/>
                          </a:stretch>
                        </a:blipFill>
                        <a:ln w="38100" cap="flat" cmpd="sng">
                          <a:solidFill>
                            <a:srgbClr val="2F639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218.85pt;margin-top:144.55pt;height:85.65pt;width:85.65pt;z-index:251702272;v-text-anchor:middle;mso-width-relative:page;mso-height-relative:page;" filled="t" stroked="t" coordsize="21600,21600" o:gfxdata="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">
                <v:fill type="frame" on="t" o:title="4_副 本" focussize="0,0" recolor="t" rotate="t" r:id="rId5"/>
                <v:stroke weight="3pt" color="#2F6395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7497445</wp:posOffset>
                </wp:positionV>
                <wp:extent cx="409575" cy="409575"/>
                <wp:effectExtent l="0" t="0" r="9525" b="9525"/>
                <wp:wrapNone/>
                <wp:docPr id="3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pathLst>
                            <a:path w="207" h="207">
                              <a:moveTo>
                                <a:pt x="137" y="51"/>
                              </a:moveTo>
                              <a:cubicBezTo>
                                <a:pt x="153" y="51"/>
                                <a:pt x="153" y="51"/>
                                <a:pt x="153" y="51"/>
                              </a:cubicBezTo>
                              <a:cubicBezTo>
                                <a:pt x="142" y="113"/>
                                <a:pt x="142" y="113"/>
                                <a:pt x="142" y="113"/>
                              </a:cubicBezTo>
                              <a:cubicBezTo>
                                <a:pt x="141" y="120"/>
                                <a:pt x="141" y="125"/>
                                <a:pt x="142" y="128"/>
                              </a:cubicBezTo>
                              <a:cubicBezTo>
                                <a:pt x="143" y="132"/>
                                <a:pt x="146" y="133"/>
                                <a:pt x="150" y="133"/>
                              </a:cubicBezTo>
                              <a:cubicBezTo>
                                <a:pt x="154" y="133"/>
                                <a:pt x="158" y="132"/>
                                <a:pt x="161" y="130"/>
                              </a:cubicBezTo>
                              <a:cubicBezTo>
                                <a:pt x="165" y="129"/>
                                <a:pt x="169" y="126"/>
                                <a:pt x="172" y="122"/>
                              </a:cubicBezTo>
                              <a:cubicBezTo>
                                <a:pt x="175" y="118"/>
                                <a:pt x="177" y="114"/>
                                <a:pt x="179" y="108"/>
                              </a:cubicBezTo>
                              <a:cubicBezTo>
                                <a:pt x="181" y="102"/>
                                <a:pt x="182" y="95"/>
                                <a:pt x="182" y="87"/>
                              </a:cubicBezTo>
                              <a:cubicBezTo>
                                <a:pt x="182" y="76"/>
                                <a:pt x="180" y="66"/>
                                <a:pt x="176" y="58"/>
                              </a:cubicBezTo>
                              <a:cubicBezTo>
                                <a:pt x="172" y="50"/>
                                <a:pt x="167" y="44"/>
                                <a:pt x="161" y="38"/>
                              </a:cubicBezTo>
                              <a:cubicBezTo>
                                <a:pt x="154" y="33"/>
                                <a:pt x="146" y="29"/>
                                <a:pt x="137" y="27"/>
                              </a:cubicBezTo>
                              <a:cubicBezTo>
                                <a:pt x="128" y="24"/>
                                <a:pt x="119" y="23"/>
                                <a:pt x="109" y="23"/>
                              </a:cubicBezTo>
                              <a:cubicBezTo>
                                <a:pt x="97" y="23"/>
                                <a:pt x="86" y="25"/>
                                <a:pt x="76" y="30"/>
                              </a:cubicBezTo>
                              <a:cubicBezTo>
                                <a:pt x="65" y="34"/>
                                <a:pt x="57" y="40"/>
                                <a:pt x="49" y="47"/>
                              </a:cubicBezTo>
                              <a:cubicBezTo>
                                <a:pt x="42" y="55"/>
                                <a:pt x="36" y="63"/>
                                <a:pt x="31" y="74"/>
                              </a:cubicBezTo>
                              <a:cubicBezTo>
                                <a:pt x="27" y="84"/>
                                <a:pt x="25" y="95"/>
                                <a:pt x="25" y="107"/>
                              </a:cubicBezTo>
                              <a:cubicBezTo>
                                <a:pt x="25" y="119"/>
                                <a:pt x="27" y="129"/>
                                <a:pt x="30" y="139"/>
                              </a:cubicBezTo>
                              <a:cubicBezTo>
                                <a:pt x="34" y="148"/>
                                <a:pt x="39" y="156"/>
                                <a:pt x="46" y="163"/>
                              </a:cubicBezTo>
                              <a:cubicBezTo>
                                <a:pt x="53" y="169"/>
                                <a:pt x="61" y="174"/>
                                <a:pt x="71" y="178"/>
                              </a:cubicBezTo>
                              <a:cubicBezTo>
                                <a:pt x="81" y="181"/>
                                <a:pt x="93" y="183"/>
                                <a:pt x="106" y="183"/>
                              </a:cubicBezTo>
                              <a:cubicBezTo>
                                <a:pt x="110" y="183"/>
                                <a:pt x="115" y="183"/>
                                <a:pt x="121" y="182"/>
                              </a:cubicBezTo>
                              <a:cubicBezTo>
                                <a:pt x="127" y="181"/>
                                <a:pt x="132" y="179"/>
                                <a:pt x="136" y="177"/>
                              </a:cubicBezTo>
                              <a:cubicBezTo>
                                <a:pt x="143" y="199"/>
                                <a:pt x="143" y="199"/>
                                <a:pt x="143" y="199"/>
                              </a:cubicBezTo>
                              <a:cubicBezTo>
                                <a:pt x="137" y="202"/>
                                <a:pt x="131" y="204"/>
                                <a:pt x="124" y="205"/>
                              </a:cubicBezTo>
                              <a:cubicBezTo>
                                <a:pt x="118" y="206"/>
                                <a:pt x="110" y="207"/>
                                <a:pt x="102" y="207"/>
                              </a:cubicBezTo>
                              <a:cubicBezTo>
                                <a:pt x="87" y="207"/>
                                <a:pt x="74" y="205"/>
                                <a:pt x="61" y="200"/>
                              </a:cubicBezTo>
                              <a:cubicBezTo>
                                <a:pt x="49" y="196"/>
                                <a:pt x="38" y="190"/>
                                <a:pt x="29" y="182"/>
                              </a:cubicBezTo>
                              <a:cubicBezTo>
                                <a:pt x="20" y="173"/>
                                <a:pt x="13" y="163"/>
                                <a:pt x="7" y="151"/>
                              </a:cubicBezTo>
                              <a:cubicBezTo>
                                <a:pt x="2" y="138"/>
                                <a:pt x="0" y="124"/>
                                <a:pt x="0" y="108"/>
                              </a:cubicBezTo>
                              <a:cubicBezTo>
                                <a:pt x="0" y="91"/>
                                <a:pt x="3" y="76"/>
                                <a:pt x="9" y="63"/>
                              </a:cubicBezTo>
                              <a:cubicBezTo>
                                <a:pt x="14" y="50"/>
                                <a:pt x="22" y="38"/>
                                <a:pt x="32" y="29"/>
                              </a:cubicBezTo>
                              <a:cubicBezTo>
                                <a:pt x="42" y="20"/>
                                <a:pt x="54" y="12"/>
                                <a:pt x="67" y="7"/>
                              </a:cubicBezTo>
                              <a:cubicBezTo>
                                <a:pt x="80" y="2"/>
                                <a:pt x="94" y="0"/>
                                <a:pt x="109" y="0"/>
                              </a:cubicBezTo>
                              <a:cubicBezTo>
                                <a:pt x="123" y="0"/>
                                <a:pt x="136" y="2"/>
                                <a:pt x="148" y="6"/>
                              </a:cubicBezTo>
                              <a:cubicBezTo>
                                <a:pt x="160" y="10"/>
                                <a:pt x="170" y="15"/>
                                <a:pt x="179" y="23"/>
                              </a:cubicBezTo>
                              <a:cubicBezTo>
                                <a:pt x="188" y="30"/>
                                <a:pt x="195" y="40"/>
                                <a:pt x="200" y="50"/>
                              </a:cubicBezTo>
                              <a:cubicBezTo>
                                <a:pt x="205" y="61"/>
                                <a:pt x="207" y="74"/>
                                <a:pt x="207" y="87"/>
                              </a:cubicBezTo>
                              <a:cubicBezTo>
                                <a:pt x="207" y="97"/>
                                <a:pt x="205" y="106"/>
                                <a:pt x="202" y="115"/>
                              </a:cubicBezTo>
                              <a:cubicBezTo>
                                <a:pt x="199" y="123"/>
                                <a:pt x="194" y="130"/>
                                <a:pt x="188" y="137"/>
                              </a:cubicBezTo>
                              <a:cubicBezTo>
                                <a:pt x="182" y="143"/>
                                <a:pt x="175" y="148"/>
                                <a:pt x="167" y="151"/>
                              </a:cubicBezTo>
                              <a:cubicBezTo>
                                <a:pt x="159" y="155"/>
                                <a:pt x="151" y="157"/>
                                <a:pt x="141" y="157"/>
                              </a:cubicBezTo>
                              <a:cubicBezTo>
                                <a:pt x="138" y="157"/>
                                <a:pt x="134" y="156"/>
                                <a:pt x="131" y="156"/>
                              </a:cubicBezTo>
                              <a:cubicBezTo>
                                <a:pt x="128" y="155"/>
                                <a:pt x="125" y="153"/>
                                <a:pt x="123" y="151"/>
                              </a:cubicBezTo>
                              <a:cubicBezTo>
                                <a:pt x="121" y="149"/>
                                <a:pt x="119" y="147"/>
                                <a:pt x="118" y="144"/>
                              </a:cubicBezTo>
                              <a:cubicBezTo>
                                <a:pt x="117" y="140"/>
                                <a:pt x="116" y="137"/>
                                <a:pt x="117" y="132"/>
                              </a:cubicBezTo>
                              <a:cubicBezTo>
                                <a:pt x="116" y="132"/>
                                <a:pt x="116" y="132"/>
                                <a:pt x="116" y="132"/>
                              </a:cubicBezTo>
                              <a:cubicBezTo>
                                <a:pt x="114" y="135"/>
                                <a:pt x="111" y="138"/>
                                <a:pt x="109" y="141"/>
                              </a:cubicBezTo>
                              <a:cubicBezTo>
                                <a:pt x="106" y="144"/>
                                <a:pt x="103" y="147"/>
                                <a:pt x="100" y="149"/>
                              </a:cubicBezTo>
                              <a:cubicBezTo>
                                <a:pt x="97" y="152"/>
                                <a:pt x="93" y="153"/>
                                <a:pt x="89" y="155"/>
                              </a:cubicBezTo>
                              <a:cubicBezTo>
                                <a:pt x="86" y="156"/>
                                <a:pt x="81" y="157"/>
                                <a:pt x="77" y="157"/>
                              </a:cubicBezTo>
                              <a:cubicBezTo>
                                <a:pt x="73" y="157"/>
                                <a:pt x="70" y="156"/>
                                <a:pt x="66" y="154"/>
                              </a:cubicBezTo>
                              <a:cubicBezTo>
                                <a:pt x="63" y="153"/>
                                <a:pt x="60" y="151"/>
                                <a:pt x="58" y="148"/>
                              </a:cubicBezTo>
                              <a:cubicBezTo>
                                <a:pt x="55" y="145"/>
                                <a:pt x="53" y="141"/>
                                <a:pt x="52" y="137"/>
                              </a:cubicBezTo>
                              <a:cubicBezTo>
                                <a:pt x="51" y="133"/>
                                <a:pt x="50" y="129"/>
                                <a:pt x="50" y="124"/>
                              </a:cubicBezTo>
                              <a:cubicBezTo>
                                <a:pt x="50" y="114"/>
                                <a:pt x="51" y="105"/>
                                <a:pt x="54" y="96"/>
                              </a:cubicBezTo>
                              <a:cubicBezTo>
                                <a:pt x="57" y="87"/>
                                <a:pt x="62" y="80"/>
                                <a:pt x="67" y="73"/>
                              </a:cubicBezTo>
                              <a:cubicBezTo>
                                <a:pt x="72" y="66"/>
                                <a:pt x="78" y="60"/>
                                <a:pt x="85" y="56"/>
                              </a:cubicBezTo>
                              <a:cubicBezTo>
                                <a:pt x="92" y="52"/>
                                <a:pt x="99" y="50"/>
                                <a:pt x="107" y="50"/>
                              </a:cubicBezTo>
                              <a:cubicBezTo>
                                <a:pt x="112" y="50"/>
                                <a:pt x="117" y="51"/>
                                <a:pt x="120" y="52"/>
                              </a:cubicBezTo>
                              <a:cubicBezTo>
                                <a:pt x="124" y="54"/>
                                <a:pt x="127" y="56"/>
                                <a:pt x="130" y="59"/>
                              </a:cubicBezTo>
                              <a:lnTo>
                                <a:pt x="137" y="51"/>
                              </a:lnTo>
                              <a:close/>
                              <a:moveTo>
                                <a:pt x="123" y="79"/>
                              </a:moveTo>
                              <a:cubicBezTo>
                                <a:pt x="121" y="77"/>
                                <a:pt x="119" y="76"/>
                                <a:pt x="117" y="75"/>
                              </a:cubicBezTo>
                              <a:cubicBezTo>
                                <a:pt x="115" y="74"/>
                                <a:pt x="112" y="74"/>
                                <a:pt x="109" y="74"/>
                              </a:cubicBezTo>
                              <a:cubicBezTo>
                                <a:pt x="104" y="74"/>
                                <a:pt x="100" y="75"/>
                                <a:pt x="96" y="78"/>
                              </a:cubicBezTo>
                              <a:cubicBezTo>
                                <a:pt x="92" y="80"/>
                                <a:pt x="89" y="83"/>
                                <a:pt x="86" y="88"/>
                              </a:cubicBezTo>
                              <a:cubicBezTo>
                                <a:pt x="84" y="92"/>
                                <a:pt x="81" y="96"/>
                                <a:pt x="80" y="101"/>
                              </a:cubicBezTo>
                              <a:cubicBezTo>
                                <a:pt x="78" y="106"/>
                                <a:pt x="78" y="111"/>
                                <a:pt x="78" y="116"/>
                              </a:cubicBezTo>
                              <a:cubicBezTo>
                                <a:pt x="78" y="121"/>
                                <a:pt x="79" y="125"/>
                                <a:pt x="81" y="128"/>
                              </a:cubicBezTo>
                              <a:cubicBezTo>
                                <a:pt x="83" y="132"/>
                                <a:pt x="86" y="133"/>
                                <a:pt x="91" y="133"/>
                              </a:cubicBezTo>
                              <a:cubicBezTo>
                                <a:pt x="93" y="133"/>
                                <a:pt x="96" y="133"/>
                                <a:pt x="98" y="131"/>
                              </a:cubicBezTo>
                              <a:cubicBezTo>
                                <a:pt x="100" y="130"/>
                                <a:pt x="103" y="128"/>
                                <a:pt x="105" y="126"/>
                              </a:cubicBezTo>
                              <a:cubicBezTo>
                                <a:pt x="107" y="124"/>
                                <a:pt x="110" y="122"/>
                                <a:pt x="112" y="119"/>
                              </a:cubicBezTo>
                              <a:cubicBezTo>
                                <a:pt x="114" y="116"/>
                                <a:pt x="116" y="113"/>
                                <a:pt x="117" y="110"/>
                              </a:cubicBezTo>
                              <a:lnTo>
                                <a:pt x="123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 w="3175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76.5pt;margin-top:590.35pt;height:32.25pt;width:32.25pt;z-index:251701248;v-text-anchor:middle;mso-width-relative:page;mso-height-relative:page;" fillcolor="#262626" filled="t" stroked="f" coordsize="207,207" o:gfxdata="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" path="m137,51c153,51,153,51,153,51c142,113,142,113,142,113c141,120,141,125,142,128c143,132,146,133,150,133c154,133,158,132,161,130c165,129,169,126,172,122c175,118,177,114,179,108c181,102,182,95,182,87c182,76,180,66,176,58c172,50,167,44,161,38c154,33,146,29,137,27c128,24,119,23,109,23c97,23,86,25,76,30c65,34,57,40,49,47c42,55,36,63,31,74c27,84,25,95,25,107c25,119,27,129,30,139c34,148,39,156,46,163c53,169,61,174,71,178c81,181,93,183,106,183c110,183,115,183,121,182c127,181,132,179,136,177c143,199,143,199,143,199c137,202,131,204,124,205c118,206,110,207,102,207c87,207,74,205,61,200c49,196,38,190,29,182c20,173,13,163,7,151c2,138,0,124,0,108c0,91,3,76,9,63c14,50,22,38,32,29c42,20,54,12,67,7c80,2,94,0,109,0c123,0,136,2,148,6c160,10,170,15,179,23c188,30,195,40,200,50c205,61,207,74,207,87c207,97,205,106,202,115c199,123,194,130,188,137c182,143,175,148,167,151c159,155,151,157,141,157c138,157,134,156,131,156c128,155,125,153,123,151c121,149,119,147,118,144c117,140,116,137,117,132c116,132,116,132,116,132c114,135,111,138,109,141c106,144,103,147,100,149c97,152,93,153,89,155c86,156,81,157,77,157c73,157,70,156,66,154c63,153,60,151,58,148c55,145,53,141,52,137c51,133,50,129,50,124c50,114,51,105,54,96c57,87,62,80,67,73c72,66,78,60,85,56c92,52,99,50,107,50c112,50,117,51,120,52c124,54,127,56,130,59l137,51xm123,79c121,77,119,76,117,75c115,74,112,74,109,74c104,74,100,75,96,78c92,80,89,83,86,88c84,92,81,96,80,101c78,106,78,111,78,116c78,121,79,125,81,128c83,132,86,133,91,133c93,133,96,133,98,131c100,130,103,128,105,126c107,124,110,122,112,119c114,116,116,113,117,110l123,79xe">
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<v:fill on="t" focussize="0,0"/>
                <v:stroke on="f" weight="0.25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4901565</wp:posOffset>
                </wp:positionV>
                <wp:extent cx="483870" cy="330200"/>
                <wp:effectExtent l="0" t="0" r="11430" b="12700"/>
                <wp:wrapNone/>
                <wp:docPr id="3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3302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690322" h="1152128">
                              <a:moveTo>
                                <a:pt x="826556" y="1149986"/>
                              </a:moveTo>
                              <a:lnTo>
                                <a:pt x="889752" y="1149986"/>
                              </a:lnTo>
                              <a:cubicBezTo>
                                <a:pt x="889500" y="1150690"/>
                                <a:pt x="889449" y="1151409"/>
                                <a:pt x="889399" y="1152128"/>
                              </a:cubicBezTo>
                              <a:lnTo>
                                <a:pt x="826226" y="1152128"/>
                              </a:lnTo>
                              <a:close/>
                              <a:moveTo>
                                <a:pt x="1243612" y="747450"/>
                              </a:moveTo>
                              <a:cubicBezTo>
                                <a:pt x="1477312" y="740021"/>
                                <a:pt x="1674794" y="919019"/>
                                <a:pt x="1690322" y="1152128"/>
                              </a:cubicBezTo>
                              <a:lnTo>
                                <a:pt x="1626622" y="1152128"/>
                              </a:lnTo>
                              <a:cubicBezTo>
                                <a:pt x="1611628" y="955005"/>
                                <a:pt x="1443876" y="804288"/>
                                <a:pt x="1245620" y="810590"/>
                              </a:cubicBezTo>
                              <a:cubicBezTo>
                                <a:pt x="1189595" y="812371"/>
                                <a:pt x="1136798" y="826511"/>
                                <a:pt x="1090488" y="851592"/>
                              </a:cubicBezTo>
                              <a:cubicBezTo>
                                <a:pt x="1079087" y="833319"/>
                                <a:pt x="1065672" y="816545"/>
                                <a:pt x="1049512" y="802255"/>
                              </a:cubicBezTo>
                              <a:cubicBezTo>
                                <a:pt x="1106685" y="768739"/>
                                <a:pt x="1172955" y="749696"/>
                                <a:pt x="1243612" y="747450"/>
                              </a:cubicBezTo>
                              <a:close/>
                              <a:moveTo>
                                <a:pt x="562417" y="606836"/>
                              </a:moveTo>
                              <a:cubicBezTo>
                                <a:pt x="877321" y="596825"/>
                                <a:pt x="1143423" y="838020"/>
                                <a:pt x="1164346" y="1152128"/>
                              </a:cubicBezTo>
                              <a:lnTo>
                                <a:pt x="1078512" y="1152128"/>
                              </a:lnTo>
                              <a:cubicBezTo>
                                <a:pt x="1058307" y="886510"/>
                                <a:pt x="832267" y="683424"/>
                                <a:pt x="565122" y="691915"/>
                              </a:cubicBezTo>
                              <a:cubicBezTo>
                                <a:pt x="308709" y="700066"/>
                                <a:pt x="102467" y="900340"/>
                                <a:pt x="85124" y="1152128"/>
                              </a:cubicBezTo>
                              <a:lnTo>
                                <a:pt x="0" y="1152128"/>
                              </a:lnTo>
                              <a:cubicBezTo>
                                <a:pt x="17286" y="854342"/>
                                <a:pt x="260044" y="616447"/>
                                <a:pt x="562417" y="606836"/>
                              </a:cubicBezTo>
                              <a:close/>
                              <a:moveTo>
                                <a:pt x="1257403" y="357877"/>
                              </a:moveTo>
                              <a:cubicBezTo>
                                <a:pt x="1175548" y="357877"/>
                                <a:pt x="1109192" y="424234"/>
                                <a:pt x="1109192" y="506089"/>
                              </a:cubicBezTo>
                              <a:cubicBezTo>
                                <a:pt x="1109192" y="587944"/>
                                <a:pt x="1175548" y="654300"/>
                                <a:pt x="1257403" y="654300"/>
                              </a:cubicBezTo>
                              <a:cubicBezTo>
                                <a:pt x="1339258" y="654300"/>
                                <a:pt x="1405614" y="587944"/>
                                <a:pt x="1405614" y="506089"/>
                              </a:cubicBezTo>
                              <a:cubicBezTo>
                                <a:pt x="1405614" y="424234"/>
                                <a:pt x="1339258" y="357877"/>
                                <a:pt x="1257403" y="357877"/>
                              </a:cubicBezTo>
                              <a:close/>
                              <a:moveTo>
                                <a:pt x="1257403" y="297099"/>
                              </a:moveTo>
                              <a:cubicBezTo>
                                <a:pt x="1372825" y="297099"/>
                                <a:pt x="1466393" y="390667"/>
                                <a:pt x="1466393" y="506089"/>
                              </a:cubicBezTo>
                              <a:cubicBezTo>
                                <a:pt x="1466393" y="621511"/>
                                <a:pt x="1372825" y="715079"/>
                                <a:pt x="1257403" y="715079"/>
                              </a:cubicBezTo>
                              <a:cubicBezTo>
                                <a:pt x="1141981" y="715079"/>
                                <a:pt x="1048414" y="621511"/>
                                <a:pt x="1048414" y="506089"/>
                              </a:cubicBezTo>
                              <a:cubicBezTo>
                                <a:pt x="1048414" y="390667"/>
                                <a:pt x="1141981" y="297099"/>
                                <a:pt x="1257403" y="297099"/>
                              </a:cubicBezTo>
                              <a:close/>
                              <a:moveTo>
                                <a:pt x="580999" y="81897"/>
                              </a:moveTo>
                              <a:cubicBezTo>
                                <a:pt x="470702" y="81897"/>
                                <a:pt x="381289" y="171311"/>
                                <a:pt x="381289" y="281608"/>
                              </a:cubicBezTo>
                              <a:cubicBezTo>
                                <a:pt x="381289" y="391906"/>
                                <a:pt x="470702" y="481318"/>
                                <a:pt x="580999" y="481318"/>
                              </a:cubicBezTo>
                              <a:cubicBezTo>
                                <a:pt x="691297" y="481318"/>
                                <a:pt x="780710" y="391906"/>
                                <a:pt x="780710" y="281608"/>
                              </a:cubicBezTo>
                              <a:cubicBezTo>
                                <a:pt x="780710" y="171311"/>
                                <a:pt x="691297" y="81897"/>
                                <a:pt x="580999" y="81897"/>
                              </a:cubicBezTo>
                              <a:close/>
                              <a:moveTo>
                                <a:pt x="580999" y="0"/>
                              </a:moveTo>
                              <a:cubicBezTo>
                                <a:pt x="736527" y="0"/>
                                <a:pt x="862607" y="126080"/>
                                <a:pt x="862607" y="281608"/>
                              </a:cubicBezTo>
                              <a:cubicBezTo>
                                <a:pt x="862607" y="437136"/>
                                <a:pt x="736527" y="563216"/>
                                <a:pt x="580999" y="563216"/>
                              </a:cubicBezTo>
                              <a:cubicBezTo>
                                <a:pt x="425471" y="563216"/>
                                <a:pt x="299392" y="437136"/>
                                <a:pt x="299392" y="281608"/>
                              </a:cubicBezTo>
                              <a:cubicBezTo>
                                <a:pt x="299392" y="126080"/>
                                <a:pt x="425471" y="0"/>
                                <a:pt x="5809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 w="3175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73.6pt;margin-top:385.95pt;height:26pt;width:38.1pt;z-index:251700224;v-text-anchor:middle;mso-width-relative:page;mso-height-relative:page;" fillcolor="#262626" filled="t" stroked="f" coordsize="1690322,1152128" o:gfxdata="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" path="m826556,1149986l889752,1149986c889500,1150690,889449,1151409,889399,1152128l826226,1152128xm1243612,747450c1477312,740021,1674794,919019,1690322,1152128l1626622,1152128c1611628,955005,1443876,804288,1245620,810590c1189595,812371,1136798,826511,1090488,851592c1079087,833319,1065672,816545,1049512,802255c1106685,768739,1172955,749696,1243612,747450xm562417,606836c877321,596825,1143423,838020,1164346,1152128l1078512,1152128c1058307,886510,832267,683424,565122,691915c308709,700066,102467,900340,85124,1152128l0,1152128c17286,854342,260044,616447,562417,606836xm1257403,357877c1175548,357877,1109192,424234,1109192,506089c1109192,587944,1175548,654300,1257403,654300c1339258,654300,1405614,587944,1405614,506089c1405614,424234,1339258,357877,1257403,357877xm1257403,297099c1372825,297099,1466393,390667,1466393,506089c1466393,621511,1372825,715079,1257403,715079c1141981,715079,1048414,621511,1048414,506089c1048414,390667,1141981,297099,1257403,297099xm580999,81897c470702,81897,381289,171311,381289,281608c381289,391906,470702,481318,580999,481318c691297,481318,780710,391906,780710,281608c780710,171311,691297,81897,580999,81897xm580999,0c736527,0,862607,126080,862607,281608c862607,437136,736527,563216,580999,563216c425471,563216,299392,437136,299392,281608c299392,126080,425471,0,580999,0xe">
                <v:fill on="t" focussize="0,0"/>
                <v:stroke on="f" weight="0.25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978535</wp:posOffset>
                </wp:positionH>
                <wp:positionV relativeFrom="paragraph">
                  <wp:posOffset>6831965</wp:posOffset>
                </wp:positionV>
                <wp:extent cx="395605" cy="395605"/>
                <wp:effectExtent l="0" t="0" r="4445" b="4445"/>
                <wp:wrapNone/>
                <wp:docPr id="3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39560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 w="31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77.05pt;margin-top:537.95pt;height:31.15pt;width:31.15pt;z-index:251699200;mso-width-relative:page;mso-height-relative:page;" fillcolor="#262626" filled="t" stroked="f" coordsize="577593,577592" o:gfxdata="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on="f" weight="0.25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5552440</wp:posOffset>
                </wp:positionV>
                <wp:extent cx="490855" cy="290830"/>
                <wp:effectExtent l="0" t="0" r="5715" b="14605"/>
                <wp:wrapNone/>
                <wp:docPr id="28" name="Freeform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2908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782" y="120496"/>
                            </a:cxn>
                            <a:cxn ang="0">
                              <a:pos x="5652" y="175782"/>
                            </a:cxn>
                            <a:cxn ang="0">
                              <a:pos x="19782" y="164441"/>
                            </a:cxn>
                            <a:cxn ang="0">
                              <a:pos x="28260" y="181452"/>
                            </a:cxn>
                            <a:cxn ang="0">
                              <a:pos x="36738" y="164441"/>
                            </a:cxn>
                            <a:cxn ang="0">
                              <a:pos x="49455" y="175782"/>
                            </a:cxn>
                            <a:cxn ang="0">
                              <a:pos x="36738" y="120496"/>
                            </a:cxn>
                            <a:cxn ang="0">
                              <a:pos x="96085" y="117661"/>
                            </a:cxn>
                            <a:cxn ang="0">
                              <a:pos x="96085" y="181452"/>
                            </a:cxn>
                            <a:cxn ang="0">
                              <a:pos x="96085" y="182870"/>
                            </a:cxn>
                            <a:cxn ang="0">
                              <a:pos x="186517" y="218310"/>
                            </a:cxn>
                            <a:cxn ang="0">
                              <a:pos x="278363" y="182870"/>
                            </a:cxn>
                            <a:cxn ang="0">
                              <a:pos x="278363" y="181452"/>
                            </a:cxn>
                            <a:cxn ang="0">
                              <a:pos x="278363" y="117661"/>
                            </a:cxn>
                            <a:cxn ang="0">
                              <a:pos x="367382" y="79385"/>
                            </a:cxn>
                            <a:cxn ang="0">
                              <a:pos x="192169" y="1418"/>
                            </a:cxn>
                            <a:cxn ang="0">
                              <a:pos x="15543" y="62374"/>
                            </a:cxn>
                            <a:cxn ang="0">
                              <a:pos x="15543" y="87891"/>
                            </a:cxn>
                            <a:cxn ang="0">
                              <a:pos x="98911" y="89309"/>
                            </a:cxn>
                            <a:cxn ang="0">
                              <a:pos x="60759" y="75133"/>
                            </a:cxn>
                            <a:cxn ang="0">
                              <a:pos x="313688" y="75133"/>
                            </a:cxn>
                            <a:cxn ang="0">
                              <a:pos x="248689" y="72297"/>
                            </a:cxn>
                            <a:cxn ang="0">
                              <a:pos x="125758" y="72297"/>
                            </a:cxn>
                            <a:cxn ang="0">
                              <a:pos x="261406" y="160189"/>
                            </a:cxn>
                            <a:cxn ang="0">
                              <a:pos x="248689" y="153101"/>
                            </a:cxn>
                            <a:cxn ang="0">
                              <a:pos x="125758" y="153101"/>
                            </a:cxn>
                            <a:cxn ang="0">
                              <a:pos x="113041" y="100649"/>
                            </a:cxn>
                            <a:cxn ang="0">
                              <a:pos x="186517" y="79385"/>
                            </a:cxn>
                            <a:cxn ang="0">
                              <a:pos x="261406" y="100649"/>
                            </a:cxn>
                            <a:cxn ang="0">
                              <a:pos x="243037" y="170112"/>
                            </a:cxn>
                            <a:cxn ang="0">
                              <a:pos x="261406" y="181452"/>
                            </a:cxn>
                            <a:cxn ang="0">
                              <a:pos x="261406" y="181452"/>
                            </a:cxn>
                            <a:cxn ang="0">
                              <a:pos x="186517" y="201299"/>
                            </a:cxn>
                            <a:cxn ang="0">
                              <a:pos x="113041" y="181452"/>
                            </a:cxn>
                            <a:cxn ang="0">
                              <a:pos x="113041" y="181452"/>
                            </a:cxn>
                            <a:cxn ang="0">
                              <a:pos x="186517" y="161606"/>
                            </a:cxn>
                          </a:cxnLst>
                          <a:pathLst>
                            <a:path w="261" h="154">
                              <a:moveTo>
                                <a:pt x="14" y="63"/>
                              </a:moveTo>
                              <a:cubicBezTo>
                                <a:pt x="14" y="85"/>
                                <a:pt x="14" y="85"/>
                                <a:pt x="14" y="85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0" y="119"/>
                                <a:pt x="1" y="123"/>
                                <a:pt x="4" y="124"/>
                              </a:cubicBezTo>
                              <a:cubicBezTo>
                                <a:pt x="7" y="125"/>
                                <a:pt x="11" y="124"/>
                                <a:pt x="12" y="121"/>
                              </a:cubicBezTo>
                              <a:cubicBezTo>
                                <a:pt x="14" y="116"/>
                                <a:pt x="14" y="116"/>
                                <a:pt x="14" y="116"/>
                              </a:cubicBezTo>
                              <a:cubicBezTo>
                                <a:pt x="14" y="122"/>
                                <a:pt x="14" y="122"/>
                                <a:pt x="14" y="122"/>
                              </a:cubicBezTo>
                              <a:cubicBezTo>
                                <a:pt x="14" y="125"/>
                                <a:pt x="16" y="128"/>
                                <a:pt x="20" y="128"/>
                              </a:cubicBezTo>
                              <a:cubicBezTo>
                                <a:pt x="23" y="128"/>
                                <a:pt x="26" y="125"/>
                                <a:pt x="26" y="122"/>
                              </a:cubicBezTo>
                              <a:cubicBezTo>
                                <a:pt x="26" y="116"/>
                                <a:pt x="26" y="116"/>
                                <a:pt x="26" y="116"/>
                              </a:cubicBezTo>
                              <a:cubicBezTo>
                                <a:pt x="28" y="121"/>
                                <a:pt x="28" y="121"/>
                                <a:pt x="28" y="121"/>
                              </a:cubicBezTo>
                              <a:cubicBezTo>
                                <a:pt x="29" y="124"/>
                                <a:pt x="32" y="125"/>
                                <a:pt x="35" y="124"/>
                              </a:cubicBezTo>
                              <a:cubicBezTo>
                                <a:pt x="38" y="123"/>
                                <a:pt x="40" y="119"/>
                                <a:pt x="39" y="116"/>
                              </a:cubicBezTo>
                              <a:cubicBezTo>
                                <a:pt x="26" y="85"/>
                                <a:pt x="26" y="85"/>
                                <a:pt x="26" y="85"/>
                              </a:cubicBezTo>
                              <a:cubicBezTo>
                                <a:pt x="26" y="67"/>
                                <a:pt x="26" y="67"/>
                                <a:pt x="26" y="67"/>
                              </a:cubicBezTo>
                              <a:cubicBezTo>
                                <a:pt x="68" y="83"/>
                                <a:pt x="68" y="83"/>
                                <a:pt x="68" y="83"/>
                              </a:cubicBezTo>
                              <a:cubicBezTo>
                                <a:pt x="68" y="128"/>
                                <a:pt x="68" y="128"/>
                                <a:pt x="68" y="128"/>
                              </a:cubicBezTo>
                              <a:cubicBezTo>
                                <a:pt x="68" y="128"/>
                                <a:pt x="68" y="128"/>
                                <a:pt x="68" y="128"/>
                              </a:cubicBezTo>
                              <a:cubicBezTo>
                                <a:pt x="68" y="129"/>
                                <a:pt x="68" y="129"/>
                                <a:pt x="68" y="129"/>
                              </a:cubicBezTo>
                              <a:cubicBezTo>
                                <a:pt x="68" y="129"/>
                                <a:pt x="68" y="129"/>
                                <a:pt x="68" y="129"/>
                              </a:cubicBezTo>
                              <a:cubicBezTo>
                                <a:pt x="68" y="137"/>
                                <a:pt x="76" y="144"/>
                                <a:pt x="89" y="148"/>
                              </a:cubicBezTo>
                              <a:cubicBezTo>
                                <a:pt x="100" y="152"/>
                                <a:pt x="116" y="154"/>
                                <a:pt x="132" y="154"/>
                              </a:cubicBezTo>
                              <a:cubicBezTo>
                                <a:pt x="149" y="154"/>
                                <a:pt x="164" y="152"/>
                                <a:pt x="176" y="148"/>
                              </a:cubicBezTo>
                              <a:cubicBezTo>
                                <a:pt x="188" y="144"/>
                                <a:pt x="197" y="137"/>
                                <a:pt x="197" y="129"/>
                              </a:cubicBezTo>
                              <a:cubicBezTo>
                                <a:pt x="197" y="129"/>
                                <a:pt x="197" y="129"/>
                                <a:pt x="197" y="129"/>
                              </a:cubicBezTo>
                              <a:cubicBezTo>
                                <a:pt x="197" y="128"/>
                                <a:pt x="197" y="128"/>
                                <a:pt x="197" y="128"/>
                              </a:cubicBezTo>
                              <a:cubicBezTo>
                                <a:pt x="197" y="128"/>
                                <a:pt x="197" y="128"/>
                                <a:pt x="197" y="128"/>
                              </a:cubicBezTo>
                              <a:cubicBezTo>
                                <a:pt x="197" y="83"/>
                                <a:pt x="197" y="83"/>
                                <a:pt x="197" y="83"/>
                              </a:cubicBezTo>
                              <a:cubicBezTo>
                                <a:pt x="254" y="62"/>
                                <a:pt x="254" y="62"/>
                                <a:pt x="254" y="62"/>
                              </a:cubicBezTo>
                              <a:cubicBezTo>
                                <a:pt x="256" y="61"/>
                                <a:pt x="259" y="59"/>
                                <a:pt x="260" y="56"/>
                              </a:cubicBezTo>
                              <a:cubicBezTo>
                                <a:pt x="261" y="51"/>
                                <a:pt x="259" y="45"/>
                                <a:pt x="254" y="44"/>
                              </a:cubicBezTo>
                              <a:cubicBezTo>
                                <a:pt x="136" y="1"/>
                                <a:pt x="136" y="1"/>
                                <a:pt x="136" y="1"/>
                              </a:cubicBezTo>
                              <a:cubicBezTo>
                                <a:pt x="134" y="0"/>
                                <a:pt x="131" y="0"/>
                                <a:pt x="129" y="1"/>
                              </a:cubicBezTo>
                              <a:cubicBezTo>
                                <a:pt x="11" y="44"/>
                                <a:pt x="11" y="44"/>
                                <a:pt x="11" y="44"/>
                              </a:cubicBezTo>
                              <a:cubicBezTo>
                                <a:pt x="8" y="45"/>
                                <a:pt x="6" y="47"/>
                                <a:pt x="5" y="49"/>
                              </a:cubicBezTo>
                              <a:cubicBezTo>
                                <a:pt x="3" y="55"/>
                                <a:pt x="6" y="60"/>
                                <a:pt x="11" y="62"/>
                              </a:cubicBezTo>
                              <a:cubicBezTo>
                                <a:pt x="14" y="63"/>
                                <a:pt x="14" y="63"/>
                                <a:pt x="14" y="63"/>
                              </a:cubicBezTo>
                              <a:close/>
                              <a:moveTo>
                                <a:pt x="70" y="63"/>
                              </a:moveTo>
                              <a:cubicBezTo>
                                <a:pt x="70" y="63"/>
                                <a:pt x="70" y="63"/>
                                <a:pt x="70" y="63"/>
                              </a:cubicBezTo>
                              <a:cubicBezTo>
                                <a:pt x="43" y="53"/>
                                <a:pt x="43" y="53"/>
                                <a:pt x="43" y="53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222" y="53"/>
                                <a:pt x="222" y="53"/>
                                <a:pt x="222" y="53"/>
                              </a:cubicBezTo>
                              <a:cubicBezTo>
                                <a:pt x="194" y="63"/>
                                <a:pt x="194" y="63"/>
                                <a:pt x="194" y="63"/>
                              </a:cubicBezTo>
                              <a:cubicBezTo>
                                <a:pt x="191" y="58"/>
                                <a:pt x="184" y="54"/>
                                <a:pt x="176" y="51"/>
                              </a:cubicBezTo>
                              <a:cubicBezTo>
                                <a:pt x="164" y="47"/>
                                <a:pt x="149" y="45"/>
                                <a:pt x="132" y="45"/>
                              </a:cubicBezTo>
                              <a:cubicBezTo>
                                <a:pt x="116" y="45"/>
                                <a:pt x="100" y="47"/>
                                <a:pt x="89" y="51"/>
                              </a:cubicBezTo>
                              <a:cubicBezTo>
                                <a:pt x="80" y="54"/>
                                <a:pt x="74" y="58"/>
                                <a:pt x="70" y="63"/>
                              </a:cubicBezTo>
                              <a:close/>
                              <a:moveTo>
                                <a:pt x="185" y="113"/>
                              </a:moveTo>
                              <a:cubicBezTo>
                                <a:pt x="185" y="113"/>
                                <a:pt x="185" y="113"/>
                                <a:pt x="185" y="113"/>
                              </a:cubicBezTo>
                              <a:cubicBezTo>
                                <a:pt x="182" y="111"/>
                                <a:pt x="179" y="110"/>
                                <a:pt x="176" y="108"/>
                              </a:cubicBezTo>
                              <a:cubicBezTo>
                                <a:pt x="164" y="105"/>
                                <a:pt x="149" y="102"/>
                                <a:pt x="132" y="102"/>
                              </a:cubicBezTo>
                              <a:cubicBezTo>
                                <a:pt x="116" y="102"/>
                                <a:pt x="100" y="105"/>
                                <a:pt x="89" y="108"/>
                              </a:cubicBezTo>
                              <a:cubicBezTo>
                                <a:pt x="86" y="110"/>
                                <a:pt x="83" y="111"/>
                                <a:pt x="80" y="113"/>
                              </a:cubicBezTo>
                              <a:cubicBezTo>
                                <a:pt x="80" y="71"/>
                                <a:pt x="80" y="71"/>
                                <a:pt x="80" y="71"/>
                              </a:cubicBezTo>
                              <a:cubicBezTo>
                                <a:pt x="80" y="68"/>
                                <a:pt x="85" y="65"/>
                                <a:pt x="93" y="62"/>
                              </a:cubicBezTo>
                              <a:cubicBezTo>
                                <a:pt x="103" y="58"/>
                                <a:pt x="117" y="56"/>
                                <a:pt x="132" y="56"/>
                              </a:cubicBezTo>
                              <a:cubicBezTo>
                                <a:pt x="148" y="56"/>
                                <a:pt x="162" y="58"/>
                                <a:pt x="172" y="62"/>
                              </a:cubicBezTo>
                              <a:cubicBezTo>
                                <a:pt x="180" y="65"/>
                                <a:pt x="185" y="68"/>
                                <a:pt x="185" y="71"/>
                              </a:cubicBezTo>
                              <a:cubicBezTo>
                                <a:pt x="185" y="113"/>
                                <a:pt x="185" y="113"/>
                                <a:pt x="185" y="113"/>
                              </a:cubicBezTo>
                              <a:close/>
                              <a:moveTo>
                                <a:pt x="172" y="120"/>
                              </a:moveTo>
                              <a:cubicBezTo>
                                <a:pt x="172" y="120"/>
                                <a:pt x="172" y="120"/>
                                <a:pt x="172" y="120"/>
                              </a:cubicBezTo>
                              <a:cubicBezTo>
                                <a:pt x="180" y="122"/>
                                <a:pt x="185" y="125"/>
                                <a:pt x="185" y="128"/>
                              </a:cubicBezTo>
                              <a:cubicBezTo>
                                <a:pt x="185" y="128"/>
                                <a:pt x="185" y="128"/>
                                <a:pt x="185" y="128"/>
                              </a:cubicBezTo>
                              <a:cubicBezTo>
                                <a:pt x="185" y="128"/>
                                <a:pt x="185" y="128"/>
                                <a:pt x="185" y="128"/>
                              </a:cubicBezTo>
                              <a:cubicBezTo>
                                <a:pt x="185" y="131"/>
                                <a:pt x="180" y="134"/>
                                <a:pt x="172" y="137"/>
                              </a:cubicBezTo>
                              <a:cubicBezTo>
                                <a:pt x="162" y="140"/>
                                <a:pt x="148" y="142"/>
                                <a:pt x="132" y="142"/>
                              </a:cubicBezTo>
                              <a:cubicBezTo>
                                <a:pt x="117" y="142"/>
                                <a:pt x="103" y="140"/>
                                <a:pt x="93" y="137"/>
                              </a:cubicBezTo>
                              <a:cubicBezTo>
                                <a:pt x="85" y="134"/>
                                <a:pt x="80" y="131"/>
                                <a:pt x="80" y="128"/>
                              </a:cubicBezTo>
                              <a:cubicBezTo>
                                <a:pt x="80" y="128"/>
                                <a:pt x="80" y="128"/>
                                <a:pt x="80" y="128"/>
                              </a:cubicBezTo>
                              <a:cubicBezTo>
                                <a:pt x="80" y="128"/>
                                <a:pt x="80" y="128"/>
                                <a:pt x="80" y="128"/>
                              </a:cubicBezTo>
                              <a:cubicBezTo>
                                <a:pt x="80" y="125"/>
                                <a:pt x="85" y="122"/>
                                <a:pt x="93" y="120"/>
                              </a:cubicBezTo>
                              <a:cubicBezTo>
                                <a:pt x="103" y="116"/>
                                <a:pt x="117" y="114"/>
                                <a:pt x="132" y="114"/>
                              </a:cubicBezTo>
                              <a:cubicBezTo>
                                <a:pt x="148" y="114"/>
                                <a:pt x="162" y="116"/>
                                <a:pt x="172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99" o:spid="_x0000_s1026" o:spt="100" style="position:absolute;left:0pt;margin-left:73.3pt;margin-top:437.2pt;height:22.9pt;width:38.65pt;z-index:251698176;mso-width-relative:page;mso-height-relative:page;" fillcolor="#262626" filled="t" stroked="f" coordsize="261,154" o:gfxdata="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" path="m14,63c14,85,14,85,14,85c1,116,1,116,1,116c0,119,1,123,4,124c7,125,11,124,12,121c14,116,14,116,14,116c14,122,14,122,14,122c14,125,16,128,20,128c23,128,26,125,26,122c26,116,26,116,26,116c28,121,28,121,28,121c29,124,32,125,35,124c38,123,40,119,39,116c26,85,26,85,26,85c26,67,26,67,26,67c68,83,68,83,68,83c68,128,68,128,68,128c68,128,68,128,68,128c68,129,68,129,68,129c68,129,68,129,68,129c68,137,76,144,89,148c100,152,116,154,132,154c149,154,164,152,176,148c188,144,197,137,197,129c197,129,197,129,197,129c197,128,197,128,197,128c197,128,197,128,197,128c197,83,197,83,197,83c254,62,254,62,254,62c256,61,259,59,260,56c261,51,259,45,254,44c136,1,136,1,136,1c134,0,131,0,129,1c11,44,11,44,11,44c8,45,6,47,5,49c3,55,6,60,11,62c14,63,14,63,14,63xm70,63c70,63,70,63,70,63c43,53,43,53,43,53c132,21,132,21,132,21c222,53,222,53,222,53c194,63,194,63,194,63c191,58,184,54,176,51c164,47,149,45,132,45c116,45,100,47,89,51c80,54,74,58,70,63xm185,113c185,113,185,113,185,113c182,111,179,110,176,108c164,105,149,102,132,102c116,102,100,105,89,108c86,110,83,111,80,113c80,71,80,71,80,71c80,68,85,65,93,62c103,58,117,56,132,56c148,56,162,58,172,62c180,65,185,68,185,71c185,113,185,113,185,113xm172,120c172,120,172,120,172,120c180,122,185,125,185,128c185,128,185,128,185,128c185,128,185,128,185,128c185,131,180,134,172,137c162,140,148,142,132,142c117,142,103,140,93,137c85,134,80,131,80,128c80,128,80,128,80,128c80,128,80,128,80,128c80,125,85,122,93,120c103,116,117,114,132,114c148,114,162,116,172,120xe">
                <v:path o:connectlocs="19782,120496;5652,175782;19782,164441;28260,181452;36738,164441;49455,175782;36738,120496;96085,117661;96085,181452;96085,182870;186517,218310;278363,182870;278363,181452;278363,117661;367382,79385;192169,1418;15543,62374;15543,87891;98911,89309;60759,75133;313688,75133;248689,72297;125758,72297;261406,160189;248689,153101;125758,153101;113041,100649;186517,79385;261406,100649;243037,170112;261406,181452;261406,181452;186517,201299;113041,181452;113041,181452;186517,161606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4638040</wp:posOffset>
                </wp:positionV>
                <wp:extent cx="4128770" cy="3537585"/>
                <wp:effectExtent l="0" t="0" r="0" b="0"/>
                <wp:wrapNone/>
                <wp:docPr id="2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8770" cy="3537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1020" w:lineRule="exact"/>
                              <w:ind w:left="800" w:hanging="800" w:hangingChars="200"/>
                              <w:rPr>
                                <w:rFonts w:ascii="微软雅黑" w:hAnsi="微软雅黑" w:eastAsia="微软雅黑" w:cs="微软雅黑"/>
                                <w:color w:val="262626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40"/>
                                <w:lang w:val="en-US" w:eastAsia="zh-CN"/>
                              </w:rPr>
                              <w:t>个人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40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40"/>
                                <w:u w:val="single"/>
                              </w:rPr>
                              <w:t xml:space="preserve">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020" w:lineRule="exact"/>
                              <w:ind w:left="800" w:hanging="800" w:hangingChars="200"/>
                              <w:rPr>
                                <w:rFonts w:ascii="微软雅黑" w:hAnsi="微软雅黑" w:eastAsia="微软雅黑" w:cs="微软雅黑"/>
                                <w:color w:val="262626"/>
                                <w:sz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40"/>
                              </w:rPr>
                              <w:t>毕业院校：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40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40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020" w:lineRule="exact"/>
                              <w:ind w:left="800" w:hanging="800" w:hangingChars="200"/>
                              <w:rPr>
                                <w:rFonts w:ascii="微软雅黑" w:hAnsi="微软雅黑" w:eastAsia="微软雅黑" w:cs="微软雅黑"/>
                                <w:color w:val="262626"/>
                                <w:sz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40"/>
                                <w:lang w:val="en-US" w:eastAsia="zh-CN"/>
                              </w:rPr>
                              <w:t>求职意向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4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40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40"/>
                              </w:rPr>
                              <w:t xml:space="preserve">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020" w:lineRule="exact"/>
                              <w:ind w:left="800" w:hanging="800" w:hangingChars="200"/>
                              <w:rPr>
                                <w:rFonts w:ascii="微软雅黑" w:hAnsi="微软雅黑" w:eastAsia="微软雅黑" w:cs="微软雅黑"/>
                                <w:color w:val="262626"/>
                                <w:sz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40"/>
                              </w:rPr>
                              <w:t>联系电话：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40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40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020" w:lineRule="exact"/>
                              <w:ind w:left="800" w:hanging="800" w:hangingChars="200"/>
                              <w:rPr>
                                <w:rFonts w:ascii="微软雅黑" w:hAnsi="微软雅黑" w:eastAsia="微软雅黑" w:cs="微软雅黑"/>
                                <w:color w:val="262626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40"/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40"/>
                                <w:u w:val="single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24.9pt;margin-top:365.2pt;height:278.55pt;width:325.1pt;z-index:251697152;mso-width-relative:page;mso-height-relative:page;" filled="f" stroked="f" coordsize="21600,21600" o:gfxdata="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+XaMN2QAAAAwBAAAPAAAAAAAAAAEAIAAAACIAAABkcnMvZG93bnJldi54bWxQSwECFAAUAAAA&#10;CACHTuJA1HU5prQBAAAw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1020" w:lineRule="exact"/>
                        <w:ind w:left="800" w:hanging="800" w:hangingChars="200"/>
                        <w:rPr>
                          <w:rFonts w:ascii="微软雅黑" w:hAnsi="微软雅黑" w:eastAsia="微软雅黑" w:cs="微软雅黑"/>
                          <w:color w:val="262626"/>
                          <w:sz w:val="40"/>
                          <w:u w:val="singl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40"/>
                          <w:lang w:val="en-US" w:eastAsia="zh-CN"/>
                        </w:rPr>
                        <w:t>个人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40"/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40"/>
                          <w:u w:val="single"/>
                        </w:rPr>
                        <w:t xml:space="preserve">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1020" w:lineRule="exact"/>
                        <w:ind w:left="800" w:hanging="800" w:hangingChars="200"/>
                        <w:rPr>
                          <w:rFonts w:ascii="微软雅黑" w:hAnsi="微软雅黑" w:eastAsia="微软雅黑" w:cs="微软雅黑"/>
                          <w:color w:val="262626"/>
                          <w:sz w:val="4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40"/>
                        </w:rPr>
                        <w:t>毕业院校：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40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40"/>
                        </w:rPr>
                        <w:t xml:space="preserve">     </w:t>
                      </w:r>
                    </w:p>
                    <w:p>
                      <w:pPr>
                        <w:adjustRightInd w:val="0"/>
                        <w:snapToGrid w:val="0"/>
                        <w:spacing w:line="1020" w:lineRule="exact"/>
                        <w:ind w:left="800" w:hanging="800" w:hangingChars="200"/>
                        <w:rPr>
                          <w:rFonts w:ascii="微软雅黑" w:hAnsi="微软雅黑" w:eastAsia="微软雅黑" w:cs="微软雅黑"/>
                          <w:color w:val="262626"/>
                          <w:sz w:val="4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40"/>
                          <w:lang w:val="en-US" w:eastAsia="zh-CN"/>
                        </w:rPr>
                        <w:t>求职意向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40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40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40"/>
                        </w:rPr>
                        <w:t xml:space="preserve">   </w:t>
                      </w:r>
                    </w:p>
                    <w:p>
                      <w:pPr>
                        <w:adjustRightInd w:val="0"/>
                        <w:snapToGrid w:val="0"/>
                        <w:spacing w:line="1020" w:lineRule="exact"/>
                        <w:ind w:left="800" w:hanging="800" w:hangingChars="200"/>
                        <w:rPr>
                          <w:rFonts w:ascii="微软雅黑" w:hAnsi="微软雅黑" w:eastAsia="微软雅黑" w:cs="微软雅黑"/>
                          <w:color w:val="262626"/>
                          <w:sz w:val="4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40"/>
                        </w:rPr>
                        <w:t>联系电话：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40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40"/>
                        </w:rPr>
                        <w:t xml:space="preserve">            </w:t>
                      </w:r>
                    </w:p>
                    <w:p>
                      <w:pPr>
                        <w:adjustRightInd w:val="0"/>
                        <w:snapToGrid w:val="0"/>
                        <w:spacing w:line="1020" w:lineRule="exact"/>
                        <w:ind w:left="800" w:hanging="800" w:hangingChars="200"/>
                        <w:rPr>
                          <w:rFonts w:ascii="微软雅黑" w:hAnsi="微软雅黑" w:eastAsia="微软雅黑" w:cs="微软雅黑"/>
                          <w:color w:val="262626"/>
                          <w:sz w:val="40"/>
                          <w:u w:val="singl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40"/>
                        </w:rPr>
                        <w:t>电子邮箱：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40"/>
                          <w:u w:val="single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3256280</wp:posOffset>
                </wp:positionV>
                <wp:extent cx="4040505" cy="1581150"/>
                <wp:effectExtent l="0" t="0" r="0" b="0"/>
                <wp:wrapNone/>
                <wp:docPr id="2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505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F6395"/>
                                <w:sz w:val="96"/>
                                <w:szCs w:val="160"/>
                                <w:u w:val="none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F6395"/>
                                <w:sz w:val="96"/>
                                <w:szCs w:val="160"/>
                                <w:u w:val="none"/>
                                <w:lang w:val="en-US" w:eastAsia="zh-CN"/>
                              </w:rPr>
                              <w:t>求职简历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02.6pt;margin-top:256.4pt;height:124.5pt;width:318.15pt;z-index:251696128;mso-width-relative:page;mso-height-relative:page;" filled="f" stroked="f" coordsize="21600,21600" o:gfxdata="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D7aJtNsAAAALAQAADwAAAAAAAAABACAAAAAiAAAAZHJzL2Rvd25yZXYueG1sUEsBAhQAFAAA&#10;AAgAh07iQJWoxRCzAQAAMAMAAA4AAAAAAAAAAQAgAAAAKgEAAGRycy9lMm9Eb2MueG1sUEsFBgAA&#10;AAAGAAYAWQEAAE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F6395"/>
                          <w:sz w:val="96"/>
                          <w:szCs w:val="160"/>
                          <w:u w:val="none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F6395"/>
                          <w:sz w:val="96"/>
                          <w:szCs w:val="160"/>
                          <w:u w:val="none"/>
                          <w:lang w:val="en-US" w:eastAsia="zh-CN"/>
                        </w:rPr>
                        <w:t>求职简历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6205855</wp:posOffset>
                </wp:positionV>
                <wp:extent cx="433705" cy="300990"/>
                <wp:effectExtent l="0" t="0" r="4445" b="3810"/>
                <wp:wrapNone/>
                <wp:docPr id="1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05" cy="3009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pathLst>
                            <a:path w="6190" h="4291">
                              <a:moveTo>
                                <a:pt x="179" y="508"/>
                              </a:moveTo>
                              <a:lnTo>
                                <a:pt x="4027" y="508"/>
                              </a:lnTo>
                              <a:lnTo>
                                <a:pt x="4206" y="508"/>
                              </a:lnTo>
                              <a:lnTo>
                                <a:pt x="4206" y="688"/>
                              </a:lnTo>
                              <a:lnTo>
                                <a:pt x="4206" y="3418"/>
                              </a:lnTo>
                              <a:lnTo>
                                <a:pt x="4206" y="3598"/>
                              </a:lnTo>
                              <a:lnTo>
                                <a:pt x="4027" y="3598"/>
                              </a:lnTo>
                              <a:lnTo>
                                <a:pt x="2568" y="3598"/>
                              </a:lnTo>
                              <a:lnTo>
                                <a:pt x="2568" y="3721"/>
                              </a:lnTo>
                              <a:lnTo>
                                <a:pt x="2634" y="3731"/>
                              </a:lnTo>
                              <a:lnTo>
                                <a:pt x="2698" y="3740"/>
                              </a:lnTo>
                              <a:lnTo>
                                <a:pt x="2764" y="3752"/>
                              </a:lnTo>
                              <a:lnTo>
                                <a:pt x="2829" y="3765"/>
                              </a:lnTo>
                              <a:lnTo>
                                <a:pt x="2895" y="3779"/>
                              </a:lnTo>
                              <a:lnTo>
                                <a:pt x="2961" y="3794"/>
                              </a:lnTo>
                              <a:lnTo>
                                <a:pt x="3026" y="3811"/>
                              </a:lnTo>
                              <a:lnTo>
                                <a:pt x="3092" y="3829"/>
                              </a:lnTo>
                              <a:lnTo>
                                <a:pt x="3157" y="3848"/>
                              </a:lnTo>
                              <a:lnTo>
                                <a:pt x="3223" y="3868"/>
                              </a:lnTo>
                              <a:lnTo>
                                <a:pt x="3288" y="3891"/>
                              </a:lnTo>
                              <a:lnTo>
                                <a:pt x="3354" y="3914"/>
                              </a:lnTo>
                              <a:lnTo>
                                <a:pt x="3419" y="3938"/>
                              </a:lnTo>
                              <a:lnTo>
                                <a:pt x="3485" y="3965"/>
                              </a:lnTo>
                              <a:lnTo>
                                <a:pt x="3550" y="3993"/>
                              </a:lnTo>
                              <a:lnTo>
                                <a:pt x="3616" y="4021"/>
                              </a:lnTo>
                              <a:lnTo>
                                <a:pt x="3616" y="4291"/>
                              </a:lnTo>
                              <a:lnTo>
                                <a:pt x="632" y="4291"/>
                              </a:lnTo>
                              <a:lnTo>
                                <a:pt x="632" y="4021"/>
                              </a:lnTo>
                              <a:lnTo>
                                <a:pt x="696" y="3995"/>
                              </a:lnTo>
                              <a:lnTo>
                                <a:pt x="758" y="3970"/>
                              </a:lnTo>
                              <a:lnTo>
                                <a:pt x="822" y="3946"/>
                              </a:lnTo>
                              <a:lnTo>
                                <a:pt x="885" y="3924"/>
                              </a:lnTo>
                              <a:lnTo>
                                <a:pt x="949" y="3901"/>
                              </a:lnTo>
                              <a:lnTo>
                                <a:pt x="1013" y="3881"/>
                              </a:lnTo>
                              <a:lnTo>
                                <a:pt x="1075" y="3861"/>
                              </a:lnTo>
                              <a:lnTo>
                                <a:pt x="1139" y="3843"/>
                              </a:lnTo>
                              <a:lnTo>
                                <a:pt x="1203" y="3825"/>
                              </a:lnTo>
                              <a:lnTo>
                                <a:pt x="1266" y="3809"/>
                              </a:lnTo>
                              <a:lnTo>
                                <a:pt x="1330" y="3793"/>
                              </a:lnTo>
                              <a:lnTo>
                                <a:pt x="1394" y="3779"/>
                              </a:lnTo>
                              <a:lnTo>
                                <a:pt x="1456" y="3765"/>
                              </a:lnTo>
                              <a:lnTo>
                                <a:pt x="1520" y="3753"/>
                              </a:lnTo>
                              <a:lnTo>
                                <a:pt x="1584" y="3743"/>
                              </a:lnTo>
                              <a:lnTo>
                                <a:pt x="1647" y="3733"/>
                              </a:lnTo>
                              <a:lnTo>
                                <a:pt x="1647" y="3598"/>
                              </a:lnTo>
                              <a:lnTo>
                                <a:pt x="179" y="3598"/>
                              </a:lnTo>
                              <a:lnTo>
                                <a:pt x="0" y="3598"/>
                              </a:lnTo>
                              <a:lnTo>
                                <a:pt x="0" y="3418"/>
                              </a:lnTo>
                              <a:lnTo>
                                <a:pt x="0" y="688"/>
                              </a:lnTo>
                              <a:lnTo>
                                <a:pt x="0" y="508"/>
                              </a:lnTo>
                              <a:lnTo>
                                <a:pt x="179" y="508"/>
                              </a:lnTo>
                              <a:close/>
                              <a:moveTo>
                                <a:pt x="4438" y="4291"/>
                              </a:moveTo>
                              <a:lnTo>
                                <a:pt x="6190" y="4291"/>
                              </a:lnTo>
                              <a:lnTo>
                                <a:pt x="6190" y="0"/>
                              </a:lnTo>
                              <a:lnTo>
                                <a:pt x="4438" y="0"/>
                              </a:lnTo>
                              <a:lnTo>
                                <a:pt x="4438" y="4291"/>
                              </a:lnTo>
                              <a:close/>
                              <a:moveTo>
                                <a:pt x="4659" y="374"/>
                              </a:moveTo>
                              <a:lnTo>
                                <a:pt x="6000" y="374"/>
                              </a:lnTo>
                              <a:lnTo>
                                <a:pt x="6000" y="791"/>
                              </a:lnTo>
                              <a:lnTo>
                                <a:pt x="4659" y="791"/>
                              </a:lnTo>
                              <a:lnTo>
                                <a:pt x="4659" y="374"/>
                              </a:lnTo>
                              <a:close/>
                              <a:moveTo>
                                <a:pt x="4659" y="1025"/>
                              </a:moveTo>
                              <a:lnTo>
                                <a:pt x="6000" y="1025"/>
                              </a:lnTo>
                              <a:lnTo>
                                <a:pt x="6000" y="1444"/>
                              </a:lnTo>
                              <a:lnTo>
                                <a:pt x="4659" y="1444"/>
                              </a:lnTo>
                              <a:lnTo>
                                <a:pt x="4659" y="1025"/>
                              </a:lnTo>
                              <a:close/>
                              <a:moveTo>
                                <a:pt x="4652" y="1798"/>
                              </a:moveTo>
                              <a:lnTo>
                                <a:pt x="5102" y="1798"/>
                              </a:lnTo>
                              <a:lnTo>
                                <a:pt x="5102" y="2121"/>
                              </a:lnTo>
                              <a:lnTo>
                                <a:pt x="4652" y="2121"/>
                              </a:lnTo>
                              <a:lnTo>
                                <a:pt x="4652" y="1798"/>
                              </a:lnTo>
                              <a:close/>
                              <a:moveTo>
                                <a:pt x="4652" y="2317"/>
                              </a:moveTo>
                              <a:lnTo>
                                <a:pt x="5102" y="2317"/>
                              </a:lnTo>
                              <a:lnTo>
                                <a:pt x="5102" y="2640"/>
                              </a:lnTo>
                              <a:lnTo>
                                <a:pt x="4652" y="2640"/>
                              </a:lnTo>
                              <a:lnTo>
                                <a:pt x="4652" y="2317"/>
                              </a:lnTo>
                              <a:close/>
                              <a:moveTo>
                                <a:pt x="3847" y="868"/>
                              </a:moveTo>
                              <a:lnTo>
                                <a:pt x="359" y="868"/>
                              </a:lnTo>
                              <a:lnTo>
                                <a:pt x="359" y="3238"/>
                              </a:lnTo>
                              <a:lnTo>
                                <a:pt x="3847" y="3238"/>
                              </a:lnTo>
                              <a:lnTo>
                                <a:pt x="3847" y="8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 w="3175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75.55pt;margin-top:488.65pt;height:23.7pt;width:34.15pt;z-index:251695104;v-text-anchor:middle;mso-width-relative:page;mso-height-relative:page;" fillcolor="#262626" filled="t" stroked="f" coordsize="6190,4291" o:gfxdata="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" path="m179,508l4027,508,4206,508,4206,688,4206,3418,4206,3598,4027,3598,2568,3598,2568,3721,2634,3731,2698,3740,2764,3752,2829,3765,2895,3779,2961,3794,3026,3811,3092,3829,3157,3848,3223,3868,3288,3891,3354,3914,3419,3938,3485,3965,3550,3993,3616,4021,3616,4291,632,4291,632,4021,696,3995,758,3970,822,3946,885,3924,949,3901,1013,3881,1075,3861,1139,3843,1203,3825,1266,3809,1330,3793,1394,3779,1456,3765,1520,3753,1584,3743,1647,3733,1647,3598,179,3598,0,3598,0,3418,0,688,0,508,179,508xm4438,4291l6190,4291,6190,0,4438,0,4438,4291xm4659,374l6000,374,6000,791,4659,791,4659,374xm4659,1025l6000,1025,6000,1444,4659,1444,4659,1025xm4652,1798l5102,1798,5102,2121,4652,2121,4652,1798xm4652,2317l5102,2317,5102,2640,4652,2640,4652,2317xm3847,868l359,868,359,3238,3847,3238,3847,868xe">
                <v:path o:connectlocs="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"/>
                <v:fill on="t" focussize="0,0"/>
                <v:stroke on="f" weight="0.25pt"/>
                <v:imagedata o:title=""/>
                <o:lock v:ext="edit" aspectratio="f"/>
              </v:shape>
            </w:pict>
          </mc:Fallback>
        </mc:AlternateContent>
      </w:r>
      <w:r>
        <w:br w:type="page"/>
      </w:r>
    </w:p>
    <w:p>
      <w:pPr>
        <w:widowControl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5713730</wp:posOffset>
                </wp:positionH>
                <wp:positionV relativeFrom="paragraph">
                  <wp:posOffset>532130</wp:posOffset>
                </wp:positionV>
                <wp:extent cx="1087755" cy="1087755"/>
                <wp:effectExtent l="9525" t="9525" r="26670" b="26670"/>
                <wp:wrapNone/>
                <wp:docPr id="12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1087755"/>
                        </a:xfrm>
                        <a:prstGeom prst="flowChartProcess">
                          <a:avLst/>
                        </a:prstGeom>
                        <a:blipFill rotWithShape="1">
                          <a:blip r:embed="rId5"/>
                          <a:stretch>
                            <a:fillRect/>
                          </a:stretch>
                        </a:blipFill>
                        <a:ln w="190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15" o:spid="_x0000_s1026" o:spt="109" type="#_x0000_t109" style="position:absolute;left:0pt;margin-left:449.9pt;margin-top:41.9pt;height:85.65pt;width:85.65pt;z-index:251673600;v-text-anchor:middle;mso-width-relative:page;mso-height-relative:page;" filled="t" stroked="t" coordsize="21600,21600" o:gfxdata="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qiYOvrYA&#10;AAAhAQAAGQAAAGRycy9fcmVscy9lMm9Eb2MueG1sLnJlbHOFj0FqwzAQRfeF3EHMPpadRSjFsjeh&#10;4G1IDjBIY1nEGglJLfXtI8gmgUCX8z//PaYf//wqfillF1hB17QgiHUwjq2C6+V7/wkiF2SDa2BS&#10;sFGGcdh99GdasdRRXlzMolI4K1hKiV9SZr2Qx9yESFybOSSPpZ7Jyoj6hpbkoW2PMj0zYHhhisko&#10;SJPpQFy2WM3/s8M8O02noH88cXmjkM5XdwVislQUeDIOH2HXRLYgh16+PDbcAV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">
                <v:fill type="frame" on="t" o:title="4_副 本" focussize="0,0" recolor="t" rotate="t" r:id="rId5"/>
                <v:stroke weight="1.5pt"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-655320</wp:posOffset>
                </wp:positionV>
                <wp:extent cx="7566660" cy="10718165"/>
                <wp:effectExtent l="0" t="0" r="15240" b="6985"/>
                <wp:wrapNone/>
                <wp:docPr id="1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660" cy="1071816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72" o:spid="_x0000_s1026" o:spt="1" style="position:absolute;left:0pt;margin-left:-36.2pt;margin-top:-51.6pt;height:843.95pt;width:595.8pt;z-index:-251658240;mso-width-relative:page;mso-height-relative:page;" fillcolor="#FAFAFA" filled="t" stroked="f" coordsize="21600,21600" o:gfxdata="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gersy90AAAAOAQAADwAAAAAAAAABACAAAAAiAAAAZHJzL2Rvd25yZXYu&#10;eG1sUEsBAhQAFAAAAAgAh07iQHSzerq9AQAATQMAAA4AAAAAAAAAAQAgAAAALA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338455</wp:posOffset>
                </wp:positionV>
                <wp:extent cx="7572375" cy="1475740"/>
                <wp:effectExtent l="0" t="0" r="9525" b="10160"/>
                <wp:wrapNone/>
                <wp:docPr id="2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475740"/>
                        </a:xfrm>
                        <a:prstGeom prst="rect">
                          <a:avLst/>
                        </a:prstGeom>
                        <a:solidFill>
                          <a:srgbClr val="2F6395"/>
                        </a:solidFill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-36pt;margin-top:26.65pt;height:116.2pt;width:596.25pt;z-index:-251657216;v-text-anchor:middle;mso-width-relative:page;mso-height-relative:page;" fillcolor="#2F6395" filled="t" stroked="f" coordsize="21600,21600" o:gfxdata="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AhQzYNoAAAALAQAADwAAAAAAAAABACAAAAAiAAAAZHJzL2Rvd25y&#10;ZXYueG1sUEsBAhQAFAAAAAgAh07iQIBUnCjDAQAATwMAAA4AAAAAAAAAAQAgAAAAKQEAAGRycy9l&#10;Mm9Eb2MueG1sUEsFBgAAAAAGAAYAWQEAAF4F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9456420</wp:posOffset>
                </wp:positionV>
                <wp:extent cx="6817360" cy="380365"/>
                <wp:effectExtent l="0" t="0" r="0" b="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9545" y="9913620"/>
                          <a:ext cx="6817360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篮球    /    羽毛球    /    旅行    /    音乐    /    登山    /    摄影    /    阅读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2.65pt;margin-top:744.6pt;height:29.95pt;width:536.8pt;z-index:251694080;mso-width-relative:page;mso-height-relative:page;" filled="f" stroked="f" coordsize="21600,21600" o:gfxdata="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jmEoe2QAAAA4BAAAPAAAAAAAAAAEAIAAAACIAAABkcnMvZG93bnJl&#10;di54bWxQSwECFAAUAAAACACHTuJAqgtO7sMBAABI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篮球    /    羽毛球    /    旅行    /    音乐    /    登山    /    摄影    /    阅读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9014460</wp:posOffset>
                </wp:positionV>
                <wp:extent cx="257175" cy="238125"/>
                <wp:effectExtent l="0" t="0" r="9525" b="9525"/>
                <wp:wrapNone/>
                <wp:docPr id="37" name="奖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30835" y="9471660"/>
                          <a:ext cx="257175" cy="2381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 anchorCtr="1"/>
                    </wps:wsp>
                  </a:graphicData>
                </a:graphic>
              </wp:anchor>
            </w:drawing>
          </mc:Choice>
          <mc:Fallback>
            <w:pict>
              <v:shape id="奖杯" o:spid="_x0000_s1026" style="position:absolute;left:0pt;margin-left:-9.95pt;margin-top:709.8pt;height:18.75pt;width:20.25pt;z-index:251693056;v-text-anchor:middle-center;mso-width-relative:page;mso-height-relative:page;" fillcolor="#FFFFFF" filled="t" stroked="f" coordsize="257175,238125" o:gfxdata="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ky+7O3gAAAAwBAAAPAAAAAAAAAAEAIAAAACIAAABk&#10;cnMvZG93bnJldi54bWxQSwECFAAUAAAACACHTuJAKGEhqccBAABgAwAADgAAAAAAAAABACAAAAAt&#10;AQAAZHJzL2Uyb0RvYy54bWxQSwUGAAAAAAYABgBZAQAAZgUAAAAA&#10;" path="m0,90955l98232,90956,128587,0,158942,90956,257174,90955,177702,147168,208058,238124,128587,181910,49116,238124,79472,147168xe">
                <v:path o:connectlocs="128587,0;0,90955;49116,238124;208058,238124;257174,90955" o:connectangles="247,164,82,82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8904605</wp:posOffset>
                </wp:positionV>
                <wp:extent cx="1270000" cy="419100"/>
                <wp:effectExtent l="0" t="0" r="0" b="0"/>
                <wp:wrapNone/>
                <wp:docPr id="33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8195" y="9361805"/>
                          <a:ext cx="1270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2C223B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C223B"/>
                                <w:sz w:val="36"/>
                                <w:szCs w:val="44"/>
                                <w:lang w:val="en-US" w:eastAsia="zh-CN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26.85pt;margin-top:701.15pt;height:33pt;width:100pt;z-index:251692032;mso-width-relative:page;mso-height-relative:page;" filled="f" stroked="f" coordsize="21600,21600" o:gfxdata="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zVftf2wAAAAwBAAAPAAAAAAAAAAEAIAAAACIAAABkcnMvZG93bnJldi54&#10;bWxQSwECFAAUAAAACACHTuJAg7N2dDACAAAzBAAADgAAAAAAAAABACAAAAAq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2C223B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C223B"/>
                          <w:sz w:val="36"/>
                          <w:szCs w:val="44"/>
                          <w:lang w:val="en-US" w:eastAsia="zh-CN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7709535</wp:posOffset>
                </wp:positionV>
                <wp:extent cx="257175" cy="238125"/>
                <wp:effectExtent l="0" t="0" r="9525" b="9525"/>
                <wp:wrapNone/>
                <wp:docPr id="30" name="奖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30835" y="8166735"/>
                          <a:ext cx="257175" cy="238125"/>
                        </a:xfrm>
                        <a:custGeom>
                          <a:avLst/>
                          <a:gdLst>
                            <a:gd name="T0" fmla="*/ 1443836 w 3333"/>
                            <a:gd name="T1" fmla="*/ 903609 h 3431"/>
                            <a:gd name="T2" fmla="*/ 1368287 w 3333"/>
                            <a:gd name="T3" fmla="*/ 893114 h 3431"/>
                            <a:gd name="T4" fmla="*/ 1423900 w 3333"/>
                            <a:gd name="T5" fmla="*/ 783443 h 3431"/>
                            <a:gd name="T6" fmla="*/ 1444361 w 3333"/>
                            <a:gd name="T7" fmla="*/ 784492 h 3431"/>
                            <a:gd name="T8" fmla="*/ 1650548 w 3333"/>
                            <a:gd name="T9" fmla="*/ 409825 h 3431"/>
                            <a:gd name="T10" fmla="*/ 1470069 w 3333"/>
                            <a:gd name="T11" fmla="*/ 201502 h 3431"/>
                            <a:gd name="T12" fmla="*/ 1470069 w 3333"/>
                            <a:gd name="T13" fmla="*/ 79761 h 3431"/>
                            <a:gd name="T14" fmla="*/ 1748658 w 3333"/>
                            <a:gd name="T15" fmla="*/ 409825 h 3431"/>
                            <a:gd name="T16" fmla="*/ 1443836 w 3333"/>
                            <a:gd name="T17" fmla="*/ 903609 h 3431"/>
                            <a:gd name="T18" fmla="*/ 880887 w 3333"/>
                            <a:gd name="T19" fmla="*/ 1170179 h 3431"/>
                            <a:gd name="T20" fmla="*/ 317413 w 3333"/>
                            <a:gd name="T21" fmla="*/ 354202 h 3431"/>
                            <a:gd name="T22" fmla="*/ 319512 w 3333"/>
                            <a:gd name="T23" fmla="*/ 0 h 3431"/>
                            <a:gd name="T24" fmla="*/ 1433343 w 3333"/>
                            <a:gd name="T25" fmla="*/ 0 h 3431"/>
                            <a:gd name="T26" fmla="*/ 1433343 w 3333"/>
                            <a:gd name="T27" fmla="*/ 354202 h 3431"/>
                            <a:gd name="T28" fmla="*/ 880887 w 3333"/>
                            <a:gd name="T29" fmla="*/ 1170179 h 3431"/>
                            <a:gd name="T30" fmla="*/ 600724 w 3333"/>
                            <a:gd name="T31" fmla="*/ 108097 h 3431"/>
                            <a:gd name="T32" fmla="*/ 462217 w 3333"/>
                            <a:gd name="T33" fmla="*/ 107573 h 3431"/>
                            <a:gd name="T34" fmla="*/ 888757 w 3333"/>
                            <a:gd name="T35" fmla="*/ 1071527 h 3431"/>
                            <a:gd name="T36" fmla="*/ 600724 w 3333"/>
                            <a:gd name="T37" fmla="*/ 108097 h 3431"/>
                            <a:gd name="T38" fmla="*/ 304822 w 3333"/>
                            <a:gd name="T39" fmla="*/ 784492 h 3431"/>
                            <a:gd name="T40" fmla="*/ 324758 w 3333"/>
                            <a:gd name="T41" fmla="*/ 783443 h 3431"/>
                            <a:gd name="T42" fmla="*/ 380371 w 3333"/>
                            <a:gd name="T43" fmla="*/ 893114 h 3431"/>
                            <a:gd name="T44" fmla="*/ 304822 w 3333"/>
                            <a:gd name="T45" fmla="*/ 903609 h 3431"/>
                            <a:gd name="T46" fmla="*/ 0 w 3333"/>
                            <a:gd name="T47" fmla="*/ 409825 h 3431"/>
                            <a:gd name="T48" fmla="*/ 278589 w 3333"/>
                            <a:gd name="T49" fmla="*/ 79761 h 3431"/>
                            <a:gd name="T50" fmla="*/ 278589 w 3333"/>
                            <a:gd name="T51" fmla="*/ 201502 h 3431"/>
                            <a:gd name="T52" fmla="*/ 98110 w 3333"/>
                            <a:gd name="T53" fmla="*/ 409825 h 3431"/>
                            <a:gd name="T54" fmla="*/ 304822 w 3333"/>
                            <a:gd name="T55" fmla="*/ 784492 h 3431"/>
                            <a:gd name="T56" fmla="*/ 776482 w 3333"/>
                            <a:gd name="T57" fmla="*/ 1318157 h 3431"/>
                            <a:gd name="T58" fmla="*/ 871443 w 3333"/>
                            <a:gd name="T59" fmla="*/ 1223178 h 3431"/>
                            <a:gd name="T60" fmla="*/ 966405 w 3333"/>
                            <a:gd name="T61" fmla="*/ 1318157 h 3431"/>
                            <a:gd name="T62" fmla="*/ 871443 w 3333"/>
                            <a:gd name="T63" fmla="*/ 1413661 h 3431"/>
                            <a:gd name="T64" fmla="*/ 776482 w 3333"/>
                            <a:gd name="T65" fmla="*/ 1318157 h 3431"/>
                            <a:gd name="T66" fmla="*/ 1147934 w 3333"/>
                            <a:gd name="T67" fmla="*/ 1530679 h 3431"/>
                            <a:gd name="T68" fmla="*/ 1057694 w 3333"/>
                            <a:gd name="T69" fmla="*/ 1620410 h 3431"/>
                            <a:gd name="T70" fmla="*/ 695686 w 3333"/>
                            <a:gd name="T71" fmla="*/ 1620410 h 3431"/>
                            <a:gd name="T72" fmla="*/ 605446 w 3333"/>
                            <a:gd name="T73" fmla="*/ 1530679 h 3431"/>
                            <a:gd name="T74" fmla="*/ 695686 w 3333"/>
                            <a:gd name="T75" fmla="*/ 1440423 h 3431"/>
                            <a:gd name="T76" fmla="*/ 1057694 w 3333"/>
                            <a:gd name="T77" fmla="*/ 1440423 h 3431"/>
                            <a:gd name="T78" fmla="*/ 1147934 w 3333"/>
                            <a:gd name="T79" fmla="*/ 1530679 h 3431"/>
                            <a:gd name="T80" fmla="*/ 515206 w 3333"/>
                            <a:gd name="T81" fmla="*/ 1656617 h 3431"/>
                            <a:gd name="T82" fmla="*/ 1199350 w 3333"/>
                            <a:gd name="T83" fmla="*/ 1656617 h 3431"/>
                            <a:gd name="T84" fmla="*/ 1289589 w 3333"/>
                            <a:gd name="T85" fmla="*/ 1800397 h 3431"/>
                            <a:gd name="T86" fmla="*/ 425491 w 3333"/>
                            <a:gd name="T87" fmla="*/ 1800397 h 3431"/>
                            <a:gd name="T88" fmla="*/ 515206 w 3333"/>
                            <a:gd name="T89" fmla="*/ 1656617 h 3431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3333" h="3431">
                              <a:moveTo>
                                <a:pt x="2752" y="1722"/>
                              </a:moveTo>
                              <a:cubicBezTo>
                                <a:pt x="2703" y="1722"/>
                                <a:pt x="2655" y="1715"/>
                                <a:pt x="2608" y="1702"/>
                              </a:cubicBezTo>
                              <a:cubicBezTo>
                                <a:pt x="2647" y="1637"/>
                                <a:pt x="2683" y="1567"/>
                                <a:pt x="2714" y="1493"/>
                              </a:cubicBezTo>
                              <a:cubicBezTo>
                                <a:pt x="2727" y="1494"/>
                                <a:pt x="2740" y="1495"/>
                                <a:pt x="2753" y="1495"/>
                              </a:cubicBezTo>
                              <a:cubicBezTo>
                                <a:pt x="3011" y="1495"/>
                                <a:pt x="3146" y="1093"/>
                                <a:pt x="3146" y="781"/>
                              </a:cubicBezTo>
                              <a:cubicBezTo>
                                <a:pt x="3146" y="520"/>
                                <a:pt x="3000" y="384"/>
                                <a:pt x="2802" y="384"/>
                              </a:cubicBezTo>
                              <a:cubicBezTo>
                                <a:pt x="2802" y="304"/>
                                <a:pt x="2802" y="221"/>
                                <a:pt x="2802" y="152"/>
                              </a:cubicBezTo>
                              <a:cubicBezTo>
                                <a:pt x="3104" y="152"/>
                                <a:pt x="3333" y="394"/>
                                <a:pt x="3333" y="781"/>
                              </a:cubicBezTo>
                              <a:cubicBezTo>
                                <a:pt x="3333" y="1218"/>
                                <a:pt x="3114" y="1722"/>
                                <a:pt x="2752" y="1722"/>
                              </a:cubicBezTo>
                              <a:close/>
                              <a:moveTo>
                                <a:pt x="1679" y="2230"/>
                              </a:moveTo>
                              <a:cubicBezTo>
                                <a:pt x="1110" y="2230"/>
                                <a:pt x="605" y="1534"/>
                                <a:pt x="605" y="675"/>
                              </a:cubicBezTo>
                              <a:cubicBezTo>
                                <a:pt x="605" y="633"/>
                                <a:pt x="607" y="42"/>
                                <a:pt x="609" y="0"/>
                              </a:cubicBezTo>
                              <a:cubicBezTo>
                                <a:pt x="2732" y="0"/>
                                <a:pt x="2732" y="0"/>
                                <a:pt x="2732" y="0"/>
                              </a:cubicBezTo>
                              <a:cubicBezTo>
                                <a:pt x="2735" y="42"/>
                                <a:pt x="2732" y="633"/>
                                <a:pt x="2732" y="675"/>
                              </a:cubicBezTo>
                              <a:cubicBezTo>
                                <a:pt x="2732" y="1534"/>
                                <a:pt x="2249" y="2230"/>
                                <a:pt x="1679" y="2230"/>
                              </a:cubicBezTo>
                              <a:close/>
                              <a:moveTo>
                                <a:pt x="1145" y="206"/>
                              </a:moveTo>
                              <a:cubicBezTo>
                                <a:pt x="881" y="205"/>
                                <a:pt x="881" y="205"/>
                                <a:pt x="881" y="205"/>
                              </a:cubicBezTo>
                              <a:cubicBezTo>
                                <a:pt x="881" y="205"/>
                                <a:pt x="854" y="1982"/>
                                <a:pt x="1694" y="2042"/>
                              </a:cubicBezTo>
                              <a:cubicBezTo>
                                <a:pt x="1051" y="1570"/>
                                <a:pt x="1145" y="206"/>
                                <a:pt x="1145" y="206"/>
                              </a:cubicBezTo>
                              <a:close/>
                              <a:moveTo>
                                <a:pt x="581" y="1495"/>
                              </a:moveTo>
                              <a:cubicBezTo>
                                <a:pt x="594" y="1495"/>
                                <a:pt x="606" y="1494"/>
                                <a:pt x="619" y="1493"/>
                              </a:cubicBezTo>
                              <a:cubicBezTo>
                                <a:pt x="650" y="1567"/>
                                <a:pt x="686" y="1637"/>
                                <a:pt x="725" y="1702"/>
                              </a:cubicBezTo>
                              <a:cubicBezTo>
                                <a:pt x="679" y="1715"/>
                                <a:pt x="630" y="1722"/>
                                <a:pt x="581" y="1722"/>
                              </a:cubicBezTo>
                              <a:cubicBezTo>
                                <a:pt x="219" y="1722"/>
                                <a:pt x="0" y="1218"/>
                                <a:pt x="0" y="781"/>
                              </a:cubicBezTo>
                              <a:cubicBezTo>
                                <a:pt x="0" y="394"/>
                                <a:pt x="229" y="152"/>
                                <a:pt x="531" y="152"/>
                              </a:cubicBezTo>
                              <a:cubicBezTo>
                                <a:pt x="531" y="221"/>
                                <a:pt x="531" y="304"/>
                                <a:pt x="531" y="384"/>
                              </a:cubicBezTo>
                              <a:cubicBezTo>
                                <a:pt x="333" y="384"/>
                                <a:pt x="187" y="520"/>
                                <a:pt x="187" y="781"/>
                              </a:cubicBezTo>
                              <a:cubicBezTo>
                                <a:pt x="187" y="1093"/>
                                <a:pt x="322" y="1495"/>
                                <a:pt x="581" y="1495"/>
                              </a:cubicBezTo>
                              <a:close/>
                              <a:moveTo>
                                <a:pt x="1480" y="2512"/>
                              </a:moveTo>
                              <a:cubicBezTo>
                                <a:pt x="1480" y="2412"/>
                                <a:pt x="1561" y="2331"/>
                                <a:pt x="1661" y="2331"/>
                              </a:cubicBezTo>
                              <a:cubicBezTo>
                                <a:pt x="1761" y="2331"/>
                                <a:pt x="1842" y="2412"/>
                                <a:pt x="1842" y="2512"/>
                              </a:cubicBezTo>
                              <a:cubicBezTo>
                                <a:pt x="1842" y="2613"/>
                                <a:pt x="1761" y="2694"/>
                                <a:pt x="1661" y="2694"/>
                              </a:cubicBezTo>
                              <a:cubicBezTo>
                                <a:pt x="1561" y="2694"/>
                                <a:pt x="1480" y="2613"/>
                                <a:pt x="1480" y="2512"/>
                              </a:cubicBezTo>
                              <a:close/>
                              <a:moveTo>
                                <a:pt x="2188" y="2917"/>
                              </a:moveTo>
                              <a:cubicBezTo>
                                <a:pt x="2188" y="3011"/>
                                <a:pt x="2111" y="3088"/>
                                <a:pt x="2016" y="3088"/>
                              </a:cubicBezTo>
                              <a:cubicBezTo>
                                <a:pt x="1326" y="3088"/>
                                <a:pt x="1326" y="3088"/>
                                <a:pt x="1326" y="3088"/>
                              </a:cubicBezTo>
                              <a:cubicBezTo>
                                <a:pt x="1231" y="3088"/>
                                <a:pt x="1154" y="3011"/>
                                <a:pt x="1154" y="2917"/>
                              </a:cubicBezTo>
                              <a:cubicBezTo>
                                <a:pt x="1154" y="2822"/>
                                <a:pt x="1231" y="2745"/>
                                <a:pt x="1326" y="2745"/>
                              </a:cubicBezTo>
                              <a:cubicBezTo>
                                <a:pt x="2016" y="2745"/>
                                <a:pt x="2016" y="2745"/>
                                <a:pt x="2016" y="2745"/>
                              </a:cubicBezTo>
                              <a:cubicBezTo>
                                <a:pt x="2111" y="2745"/>
                                <a:pt x="2188" y="2822"/>
                                <a:pt x="2188" y="2917"/>
                              </a:cubicBezTo>
                              <a:close/>
                              <a:moveTo>
                                <a:pt x="982" y="3157"/>
                              </a:moveTo>
                              <a:cubicBezTo>
                                <a:pt x="2286" y="3157"/>
                                <a:pt x="2286" y="3157"/>
                                <a:pt x="2286" y="3157"/>
                              </a:cubicBezTo>
                              <a:cubicBezTo>
                                <a:pt x="2441" y="3157"/>
                                <a:pt x="2458" y="3337"/>
                                <a:pt x="2458" y="3431"/>
                              </a:cubicBezTo>
                              <a:cubicBezTo>
                                <a:pt x="1750" y="3431"/>
                                <a:pt x="1506" y="3431"/>
                                <a:pt x="811" y="3431"/>
                              </a:cubicBezTo>
                              <a:cubicBezTo>
                                <a:pt x="811" y="3337"/>
                                <a:pt x="823" y="3157"/>
                                <a:pt x="982" y="3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 anchorCtr="1"/>
                    </wps:wsp>
                  </a:graphicData>
                </a:graphic>
              </wp:anchor>
            </w:drawing>
          </mc:Choice>
          <mc:Fallback>
            <w:pict>
              <v:shape id="奖杯" o:spid="_x0000_s1026" o:spt="100" style="position:absolute;left:0pt;margin-left:-9.95pt;margin-top:607.05pt;height:18.75pt;width:20.25pt;z-index:251691008;v-text-anchor:middle-center;mso-width-relative:page;mso-height-relative:page;" fillcolor="#FFFFFF" filled="t" stroked="f" coordsize="3333,3431" o:gfxdata="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" path="m2752,1722c2703,1722,2655,1715,2608,1702c2647,1637,2683,1567,2714,1493c2727,1494,2740,1495,2753,1495c3011,1495,3146,1093,3146,781c3146,520,3000,384,2802,384c2802,304,2802,221,2802,152c3104,152,3333,394,3333,781c3333,1218,3114,1722,2752,1722xm1679,2230c1110,2230,605,1534,605,675c605,633,607,42,609,0c2732,0,2732,0,2732,0c2735,42,2732,633,2732,675c2732,1534,2249,2230,1679,2230xm1145,206c881,205,881,205,881,205c881,205,854,1982,1694,2042c1051,1570,1145,206,1145,206xm581,1495c594,1495,606,1494,619,1493c650,1567,686,1637,725,1702c679,1715,630,1722,581,1722c219,1722,0,1218,0,781c0,394,229,152,531,152c531,221,531,304,531,384c333,384,187,520,187,781c187,1093,322,1495,581,1495xm1480,2512c1480,2412,1561,2331,1661,2331c1761,2331,1842,2412,1842,2512c1842,2613,1761,2694,1661,2694c1561,2694,1480,2613,1480,2512xm2188,2917c2188,3011,2111,3088,2016,3088c1326,3088,1326,3088,1326,3088c1231,3088,1154,3011,1154,2917c1154,2822,1231,2745,1326,2745c2016,2745,2016,2745,2016,2745c2111,2745,2188,2822,2188,2917xm982,3157c2286,3157,2286,3157,2286,3157c2441,3157,2458,3337,2458,3431c1750,3431,1506,3431,811,3431c811,3337,823,3157,982,3157xe">
                <v:path o:connectlocs="111406697,62714046;105577320,61985651;109868431,54374049;111447206,54446854;127356640,28443479;113430841,13985037;113430841,5535729;134926829,28443479;111406697,62714046;67969431,81215061;24491655,24583022;24653614,0;110597055,0;110597055,24583022;67969431,81215061;46351993,7502360;35664763,7465992;68576682,74368221;46351993,7502360;23520131,54446854;25058397,54374049;29349508,61985651;23520131,62714046;0,28443479;21495987,5535729;21495987,13985037;7570188,28443479;23520131,54446854;59913518,91485320;67240730,84893401;74568018,91485320;67240730,98113676;59913518,91485320;88574835,106235189;81611897,112462877;53679282,112462877;46716344,106235189;53679282,99971065;81611897,99971065;88574835,106235189;39753406,114975786;92542105,114975786;99504965,124954688;32830977,124954688;39753406,114975786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8522970</wp:posOffset>
                </wp:positionV>
                <wp:extent cx="3359785" cy="380365"/>
                <wp:effectExtent l="0" t="0" r="0" b="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79520" y="8980170"/>
                          <a:ext cx="3359785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5/08   获得计算机三级证书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1.6pt;margin-top:671.1pt;height:29.95pt;width:264.55pt;z-index:251689984;mso-width-relative:page;mso-height-relative:page;" filled="f" stroked="f" coordsize="21600,21600" o:gfxdata="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SN1rZ2AAAAA4BAAAPAAAAAAAAAAEAIAAAACIAAABkcnMvZG93bnJl&#10;di54bWxQSwECFAAUAAAACACHTuJAOIXA4MQBAABJAwAADgAAAAAAAAABACAAAAAn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5/08   获得计算机三级证书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8522970</wp:posOffset>
                </wp:positionV>
                <wp:extent cx="3102610" cy="380365"/>
                <wp:effectExtent l="0" t="0" r="0" b="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9545" y="8980170"/>
                          <a:ext cx="3102610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5/06   获得北京清华大学二等奖学金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2.65pt;margin-top:671.1pt;height:29.95pt;width:244.3pt;z-index:251688960;mso-width-relative:page;mso-height-relative:page;" filled="f" stroked="f" coordsize="21600,21600" o:gfxdata="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p13Pi2AAAAA0BAAAPAAAAAAAAAAEAIAAAACIAAABkcnMvZG93bnJl&#10;di54bWxQSwECFAAUAAAACACHTuJAidH61cQBAABIAwAADgAAAAAAAAABACAAAAAn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5/06   获得北京清华大学二等奖学金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8132445</wp:posOffset>
                </wp:positionV>
                <wp:extent cx="3359785" cy="380365"/>
                <wp:effectExtent l="0" t="0" r="0" b="0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79520" y="8589645"/>
                          <a:ext cx="3359785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6/03   获得全国英语考试四级证书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1.6pt;margin-top:640.35pt;height:29.95pt;width:264.55pt;z-index:251687936;mso-width-relative:page;mso-height-relative:page;" filled="f" stroked="f" coordsize="21600,21600" o:gfxdata="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mnU57ZAAAADgEAAA8AAAAAAAAAAQAgAAAAIgAAAGRycy9kb3du&#10;cmV2LnhtbFBLAQIUABQAAAAIAIdO4kBcWuCuxQEAAEkDAAAOAAAAAAAAAAEAIAAAACgBAABkcnMv&#10;ZTJvRG9jLnhtbFBLBQYAAAAABgAGAFkBAAB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6/03   获得全国英语考试四级证书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8132445</wp:posOffset>
                </wp:positionV>
                <wp:extent cx="3102610" cy="380365"/>
                <wp:effectExtent l="0" t="0" r="0" b="0"/>
                <wp:wrapNone/>
                <wp:docPr id="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9545" y="8589645"/>
                          <a:ext cx="3102610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7/06   获得北京清华大学一等奖学金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2.65pt;margin-top:640.35pt;height:29.95pt;width:244.3pt;z-index:251686912;mso-width-relative:page;mso-height-relative:page;" filled="f" stroked="f" coordsize="21600,21600" o:gfxdata="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vVWwc2QAAAA0BAAAPAAAAAAAAAAEAIAAAACIAAABkcnMvZG93bnJl&#10;di54bWxQSwECFAAUAAAACACHTuJApXetXcMBAABI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7/06   获得北京清华大学一等奖学金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7599680</wp:posOffset>
                </wp:positionV>
                <wp:extent cx="1270000" cy="41910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8195" y="8056880"/>
                          <a:ext cx="1270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2C223B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C223B"/>
                                <w:sz w:val="36"/>
                                <w:szCs w:val="44"/>
                                <w:lang w:val="en-US" w:eastAsia="zh-CN"/>
                              </w:rPr>
                              <w:t>个人荣誉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85pt;margin-top:598.4pt;height:33pt;width:100pt;z-index:251685888;mso-width-relative:page;mso-height-relative:page;" filled="f" stroked="f" coordsize="21600,21600" o:gfxdata="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qK6jg2gAAAAwBAAAPAAAAAAAAAAEAIAAAACIAAABkcnMvZG93bnJldi54bWxQ&#10;SwECFAAUAAAACACHTuJAXhcnJi4CAAAzBAAADgAAAAAAAAABACAAAAAp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2C223B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C223B"/>
                          <w:sz w:val="36"/>
                          <w:szCs w:val="44"/>
                          <w:lang w:val="en-US" w:eastAsia="zh-CN"/>
                        </w:rPr>
                        <w:t>个人荣誉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5527040</wp:posOffset>
                </wp:positionV>
                <wp:extent cx="291465" cy="209550"/>
                <wp:effectExtent l="0" t="0" r="13335" b="0"/>
                <wp:wrapNone/>
                <wp:docPr id="2050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13690" y="5984240"/>
                          <a:ext cx="291465" cy="209550"/>
                        </a:xfrm>
                        <a:custGeom>
                          <a:avLst/>
                          <a:gdLst>
                            <a:gd name="T0" fmla="*/ 1905000 w 6649"/>
                            <a:gd name="T1" fmla="*/ 302090 h 3908"/>
                            <a:gd name="T2" fmla="*/ 952357 w 6649"/>
                            <a:gd name="T3" fmla="*/ 0 h 3908"/>
                            <a:gd name="T4" fmla="*/ 0 w 6649"/>
                            <a:gd name="T5" fmla="*/ 302090 h 3908"/>
                            <a:gd name="T6" fmla="*/ 488785 w 6649"/>
                            <a:gd name="T7" fmla="*/ 456861 h 3908"/>
                            <a:gd name="T8" fmla="*/ 400540 w 6649"/>
                            <a:gd name="T9" fmla="*/ 923753 h 3908"/>
                            <a:gd name="T10" fmla="*/ 952357 w 6649"/>
                            <a:gd name="T11" fmla="*/ 1120083 h 3908"/>
                            <a:gd name="T12" fmla="*/ 1504460 w 6649"/>
                            <a:gd name="T13" fmla="*/ 923753 h 3908"/>
                            <a:gd name="T14" fmla="*/ 1416215 w 6649"/>
                            <a:gd name="T15" fmla="*/ 456861 h 3908"/>
                            <a:gd name="T16" fmla="*/ 1905000 w 6649"/>
                            <a:gd name="T17" fmla="*/ 302090 h 390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649" h="3908">
                              <a:moveTo>
                                <a:pt x="6649" y="1054"/>
                              </a:moveTo>
                              <a:lnTo>
                                <a:pt x="3324" y="0"/>
                              </a:lnTo>
                              <a:lnTo>
                                <a:pt x="0" y="1054"/>
                              </a:lnTo>
                              <a:lnTo>
                                <a:pt x="1706" y="1594"/>
                              </a:lnTo>
                              <a:lnTo>
                                <a:pt x="1398" y="3223"/>
                              </a:lnTo>
                              <a:lnTo>
                                <a:pt x="3324" y="3908"/>
                              </a:lnTo>
                              <a:lnTo>
                                <a:pt x="5251" y="3223"/>
                              </a:lnTo>
                              <a:lnTo>
                                <a:pt x="4943" y="1594"/>
                              </a:lnTo>
                              <a:lnTo>
                                <a:pt x="6649" y="10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-11.3pt;margin-top:435.2pt;height:16.5pt;width:22.95pt;z-index:251684864;v-text-anchor:middle;mso-width-relative:page;mso-height-relative:page;" fillcolor="#FFFFFF" filled="t" stroked="f" coordsize="6649,3908" o:gfxdata="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" path="m6649,1054l3324,0,0,1054,1706,1594,1398,3223,3324,3908,5251,3223,4943,1594,6649,1054xe">
                <v:path o:connectlocs="83507418,16198300;41747440,0;0,16198300;21426337,24497242;17558037,49532354;41747440,60059721;65949380,49532354;62081080,24497242;83507418,16198300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5408930</wp:posOffset>
                </wp:positionV>
                <wp:extent cx="1270000" cy="41910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8195" y="5866130"/>
                          <a:ext cx="1270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2C223B"/>
                                <w:sz w:val="36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C223B"/>
                                <w:sz w:val="36"/>
                                <w:szCs w:val="44"/>
                                <w:lang w:val="en-US" w:eastAsia="zh-CN"/>
                              </w:rPr>
                              <w:t>校内经历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85pt;margin-top:425.9pt;height:33pt;width:100pt;z-index:251683840;mso-width-relative:page;mso-height-relative:page;" filled="f" stroked="f" coordsize="21600,21600" o:gfxdata="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zUHHXaAAAACgEAAA8AAAAAAAAAAQAgAAAAIgAAAGRycy9kb3ducmV2LnhtbFBL&#10;AQIUABQAAAAIAIdO4kA9ynCKLQIAADMEAAAOAAAAAAAAAAEAIAAAACk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2C223B"/>
                          <w:sz w:val="36"/>
                          <w:szCs w:val="44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C223B"/>
                          <w:sz w:val="36"/>
                          <w:szCs w:val="44"/>
                          <w:lang w:val="en-US" w:eastAsia="zh-CN"/>
                        </w:rPr>
                        <w:t>校内经历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4566285</wp:posOffset>
                </wp:positionV>
                <wp:extent cx="240665" cy="179070"/>
                <wp:effectExtent l="0" t="0" r="6985" b="11430"/>
                <wp:wrapNone/>
                <wp:docPr id="2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39090" y="5023485"/>
                          <a:ext cx="240665" cy="179070"/>
                        </a:xfrm>
                        <a:custGeom>
                          <a:avLst/>
                          <a:gdLst>
                            <a:gd name="T0" fmla="*/ 1584488 w 13171486"/>
                            <a:gd name="T1" fmla="*/ 9114 h 9774236"/>
                            <a:gd name="T2" fmla="*/ 1584488 w 13171486"/>
                            <a:gd name="T3" fmla="*/ 9114 h 9774236"/>
                            <a:gd name="T4" fmla="*/ 1584488 w 13171486"/>
                            <a:gd name="T5" fmla="*/ 110002 h 9774236"/>
                            <a:gd name="T6" fmla="*/ 1711212 w 13171486"/>
                            <a:gd name="T7" fmla="*/ 74863 h 9774236"/>
                            <a:gd name="T8" fmla="*/ 1711212 w 13171486"/>
                            <a:gd name="T9" fmla="*/ 74863 h 9774236"/>
                            <a:gd name="T10" fmla="*/ 1711212 w 13171486"/>
                            <a:gd name="T11" fmla="*/ 164264 h 9774236"/>
                            <a:gd name="T12" fmla="*/ 1711212 w 13171486"/>
                            <a:gd name="T13" fmla="*/ 164264 h 9774236"/>
                            <a:gd name="T14" fmla="*/ 1015531 w 13171486"/>
                            <a:gd name="T15" fmla="*/ 267770 h 9774236"/>
                            <a:gd name="T16" fmla="*/ 1015531 w 13171486"/>
                            <a:gd name="T17" fmla="*/ 267770 h 9774236"/>
                            <a:gd name="T18" fmla="*/ 1015531 w 13171486"/>
                            <a:gd name="T19" fmla="*/ 267770 h 9774236"/>
                            <a:gd name="T20" fmla="*/ 1275705 w 13171486"/>
                            <a:gd name="T21" fmla="*/ 195626 h 9774236"/>
                            <a:gd name="T22" fmla="*/ 954121 w 13171486"/>
                            <a:gd name="T23" fmla="*/ 277101 h 9774236"/>
                            <a:gd name="T24" fmla="*/ 954121 w 13171486"/>
                            <a:gd name="T25" fmla="*/ 277101 h 9774236"/>
                            <a:gd name="T26" fmla="*/ 954121 w 13171486"/>
                            <a:gd name="T27" fmla="*/ 277101 h 9774236"/>
                            <a:gd name="T28" fmla="*/ 192690 w 13171486"/>
                            <a:gd name="T29" fmla="*/ 0 h 9774236"/>
                            <a:gd name="T30" fmla="*/ 799309 w 13171486"/>
                            <a:gd name="T31" fmla="*/ 264038 h 9774236"/>
                            <a:gd name="T32" fmla="*/ 814700 w 13171486"/>
                            <a:gd name="T33" fmla="*/ 267779 h 9774236"/>
                            <a:gd name="T34" fmla="*/ 874485 w 13171486"/>
                            <a:gd name="T35" fmla="*/ 282309 h 9774236"/>
                            <a:gd name="T36" fmla="*/ 826021 w 13171486"/>
                            <a:gd name="T37" fmla="*/ 275665 h 9774236"/>
                            <a:gd name="T38" fmla="*/ 832227 w 13171486"/>
                            <a:gd name="T39" fmla="*/ 278366 h 9774236"/>
                            <a:gd name="T40" fmla="*/ 835852 w 13171486"/>
                            <a:gd name="T41" fmla="*/ 279944 h 9774236"/>
                            <a:gd name="T42" fmla="*/ 892929 w 13171486"/>
                            <a:gd name="T43" fmla="*/ 286866 h 9774236"/>
                            <a:gd name="T44" fmla="*/ 1791283 w 13171486"/>
                            <a:gd name="T45" fmla="*/ 164264 h 9774236"/>
                            <a:gd name="T46" fmla="*/ 1800397 w 13171486"/>
                            <a:gd name="T47" fmla="*/ 1316935 h 9774236"/>
                            <a:gd name="T48" fmla="*/ 902694 w 13171486"/>
                            <a:gd name="T49" fmla="*/ 1232307 h 9774236"/>
                            <a:gd name="T50" fmla="*/ 902694 w 13171486"/>
                            <a:gd name="T51" fmla="*/ 1232307 h 9774236"/>
                            <a:gd name="T52" fmla="*/ 4557 w 13171486"/>
                            <a:gd name="T53" fmla="*/ 1336030 h 9774236"/>
                            <a:gd name="T54" fmla="*/ 0 w 13171486"/>
                            <a:gd name="T55" fmla="*/ 178586 h 9774236"/>
                            <a:gd name="T56" fmla="*/ 829161 w 13171486"/>
                            <a:gd name="T57" fmla="*/ 279133 h 9774236"/>
                            <a:gd name="T58" fmla="*/ 804836 w 13171486"/>
                            <a:gd name="T59" fmla="*/ 272761 h 9774236"/>
                            <a:gd name="T60" fmla="*/ 84628 w 13171486"/>
                            <a:gd name="T61" fmla="*/ 174029 h 9774236"/>
                            <a:gd name="T62" fmla="*/ 84628 w 13171486"/>
                            <a:gd name="T63" fmla="*/ 174029 h 9774236"/>
                            <a:gd name="T64" fmla="*/ 84628 w 13171486"/>
                            <a:gd name="T65" fmla="*/ 174029 h 9774236"/>
                            <a:gd name="T66" fmla="*/ 79854 w 13171486"/>
                            <a:gd name="T67" fmla="*/ 89184 h 9774236"/>
                            <a:gd name="T68" fmla="*/ 414898 w 13171486"/>
                            <a:gd name="T69" fmla="*/ 170612 h 9774236"/>
                            <a:gd name="T70" fmla="*/ 192690 w 13171486"/>
                            <a:gd name="T71" fmla="*/ 112403 h 9774236"/>
                            <a:gd name="T72" fmla="*/ 192690 w 13171486"/>
                            <a:gd name="T73" fmla="*/ 112403 h 9774236"/>
                            <a:gd name="T74" fmla="*/ 192690 w 13171486"/>
                            <a:gd name="T75" fmla="*/ 112403 h 97742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13171486" h="9774236">
                              <a:moveTo>
                                <a:pt x="11591924" y="66674"/>
                              </a:moveTo>
                              <a:lnTo>
                                <a:pt x="11591924" y="66674"/>
                              </a:lnTo>
                              <a:lnTo>
                                <a:pt x="11591924" y="804764"/>
                              </a:lnTo>
                              <a:lnTo>
                                <a:pt x="12519023" y="547686"/>
                              </a:lnTo>
                              <a:lnTo>
                                <a:pt x="12519023" y="547687"/>
                              </a:lnTo>
                              <a:lnTo>
                                <a:pt x="12519023" y="1201737"/>
                              </a:lnTo>
                              <a:lnTo>
                                <a:pt x="7429498" y="1958975"/>
                              </a:lnTo>
                              <a:lnTo>
                                <a:pt x="7429499" y="1958974"/>
                              </a:lnTo>
                              <a:lnTo>
                                <a:pt x="7429498" y="1958974"/>
                              </a:lnTo>
                              <a:lnTo>
                                <a:pt x="9332900" y="1431175"/>
                              </a:lnTo>
                              <a:lnTo>
                                <a:pt x="6980236" y="2027237"/>
                              </a:lnTo>
                              <a:lnTo>
                                <a:pt x="6980237" y="2027237"/>
                              </a:lnTo>
                              <a:lnTo>
                                <a:pt x="6980236" y="2027237"/>
                              </a:lnTo>
                              <a:lnTo>
                                <a:pt x="11591924" y="66674"/>
                              </a:lnTo>
                              <a:close/>
                              <a:moveTo>
                                <a:pt x="1409699" y="0"/>
                              </a:moveTo>
                              <a:lnTo>
                                <a:pt x="5847645" y="1931672"/>
                              </a:lnTo>
                              <a:lnTo>
                                <a:pt x="5960245" y="1959038"/>
                              </a:lnTo>
                              <a:lnTo>
                                <a:pt x="6397626" y="2065337"/>
                              </a:lnTo>
                              <a:lnTo>
                                <a:pt x="6043066" y="2016731"/>
                              </a:lnTo>
                              <a:lnTo>
                                <a:pt x="6088470" y="2036494"/>
                              </a:lnTo>
                              <a:lnTo>
                                <a:pt x="6114994" y="2048039"/>
                              </a:lnTo>
                              <a:lnTo>
                                <a:pt x="6532561" y="2098675"/>
                              </a:lnTo>
                              <a:lnTo>
                                <a:pt x="13104811" y="1201737"/>
                              </a:lnTo>
                              <a:lnTo>
                                <a:pt x="13171486" y="9634536"/>
                              </a:lnTo>
                              <a:lnTo>
                                <a:pt x="6603999" y="9015411"/>
                              </a:lnTo>
                              <a:lnTo>
                                <a:pt x="6603998" y="9015411"/>
                              </a:lnTo>
                              <a:lnTo>
                                <a:pt x="33338" y="9774236"/>
                              </a:lnTo>
                              <a:lnTo>
                                <a:pt x="0" y="1306512"/>
                              </a:lnTo>
                              <a:lnTo>
                                <a:pt x="6066040" y="2042103"/>
                              </a:lnTo>
                              <a:lnTo>
                                <a:pt x="5888084" y="1995485"/>
                              </a:lnTo>
                              <a:lnTo>
                                <a:pt x="619125" y="1273175"/>
                              </a:lnTo>
                              <a:lnTo>
                                <a:pt x="619125" y="1273174"/>
                              </a:lnTo>
                              <a:lnTo>
                                <a:pt x="584200" y="652462"/>
                              </a:lnTo>
                              <a:lnTo>
                                <a:pt x="3035344" y="1248180"/>
                              </a:lnTo>
                              <a:lnTo>
                                <a:pt x="1409699" y="822325"/>
                              </a:lnTo>
                              <a:lnTo>
                                <a:pt x="14096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9.3pt;margin-top:359.55pt;height:14.1pt;width:18.95pt;z-index:251682816;v-text-anchor:middle-center;mso-width-relative:page;mso-height-relative:page;" fillcolor="#FFFFFF" filled="t" stroked="f" coordsize="13171486,9774236" o:gfxdata="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" path="m11591924,66674l11591924,66674,11591924,804764,12519023,547686,12519023,547687,12519023,1201737,7429498,1958975,7429499,1958974,7429498,1958974,9332900,1431175,6980236,2027237,6980237,2027237,6980236,2027237,11591924,66674xm1409699,0l5847645,1931672,5960245,1959038,6397626,2065337,6043066,2016731,6088470,2036494,6114994,2048039,6532561,2098675,13104811,1201737,13171486,9634536,6603999,9015411,6603998,9015411,33338,9774236,0,1306512,6066040,2042103,5888084,1995485,619125,1273175,619125,1273174,584200,652462,3035344,1248180,1409699,822325,1409699,0xe">
                <v:path o:connectlocs="28951,166;28951,166;28951,2015;31266,1371;31266,1371;31266,3009;31266,3009;18555,4905;18555,4905;18555,4905;23309,3583;17433,5076;17433,5076;17433,5076;3520,0;14604,4837;14885,4905;15978,5172;15092,5050;15206,5099;15272,5128;16315,5255;32729,3009;32896,24127;16493,22576;16493,22576;83,24476;0,3271;15150,5113;14705,4997;1546,3188;1546,3188;1546,3188;1459,1633;7580,3125;3520,2059;3520,2059;3520,2059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4912995</wp:posOffset>
                </wp:positionV>
                <wp:extent cx="3131820" cy="380365"/>
                <wp:effectExtent l="0" t="0" r="0" b="0"/>
                <wp:wrapNone/>
                <wp:docPr id="3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74820" y="5370195"/>
                          <a:ext cx="3131820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高中：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3/09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10/06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北京市第一中学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00.6pt;margin-top:386.85pt;height:29.95pt;width:246.6pt;z-index:251681792;mso-width-relative:page;mso-height-relative:page;" filled="f" stroked="f" coordsize="21600,21600" o:gfxdata="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CHGBvaAAAADAEAAA8AAAAAAAAAAQAgAAAAIgAAAGRycy9kb3du&#10;cmV2LnhtbFBLAQIUABQAAAAIAIdO4kAL4we9xAEAAEkDAAAOAAAAAAAAAAEAIAAAACkBAABkcnMv&#10;ZTJvRG9jLnhtbFBLBQYAAAAABgAGAFkBAAB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高中：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3/09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10/06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北京市第一中学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4912995</wp:posOffset>
                </wp:positionV>
                <wp:extent cx="3912235" cy="380365"/>
                <wp:effectExtent l="0" t="0" r="0" b="0"/>
                <wp:wrapNone/>
                <wp:docPr id="3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9545" y="5370195"/>
                          <a:ext cx="3912235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大学：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7/09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13/06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北京清华大学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计算机专业）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2.65pt;margin-top:386.85pt;height:29.95pt;width:308.05pt;z-index:251680768;mso-width-relative:page;mso-height-relative:page;" filled="f" stroked="f" coordsize="21600,21600" o:gfxdata="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KN0XzZAAAACwEAAA8AAAAAAAAAAQAgAAAAIgAAAGRycy9kb3du&#10;cmV2LnhtbFBLAQIUABQAAAAIAIdO4kBAmk/yxQEAAEgDAAAOAAAAAAAAAAEAIAAAACgBAABkcnMv&#10;ZTJvRG9jLnhtbFBLBQYAAAAABgAGAFkBAAB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大学：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7/09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13/06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北京清华大学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计算机专业）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4427855</wp:posOffset>
                </wp:positionV>
                <wp:extent cx="1270000" cy="41910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8195" y="4885055"/>
                          <a:ext cx="1270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2C223B"/>
                                <w:sz w:val="36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C223B"/>
                                <w:sz w:val="36"/>
                                <w:szCs w:val="44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85pt;margin-top:348.65pt;height:33pt;width:100pt;z-index:251679744;mso-width-relative:page;mso-height-relative:page;" filled="f" stroked="f" coordsize="21600,21600" o:gfxdata="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BTwPnbAAAACgEAAA8AAAAAAAAAAQAgAAAAIgAAAGRycy9kb3ducmV2Lnht&#10;bFBLAQIUABQAAAAIAIdO4kC5RyBOLwIAADMEAAAOAAAAAAAAAAEAIAAAACo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2C223B"/>
                          <w:sz w:val="36"/>
                          <w:szCs w:val="44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C223B"/>
                          <w:sz w:val="36"/>
                          <w:szCs w:val="44"/>
                          <w:lang w:val="en-US"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2075180</wp:posOffset>
                </wp:positionV>
                <wp:extent cx="213360" cy="228600"/>
                <wp:effectExtent l="0" t="0" r="15240" b="0"/>
                <wp:wrapNone/>
                <wp:docPr id="1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52425" y="2532380"/>
                          <a:ext cx="213360" cy="228600"/>
                        </a:xfrm>
                        <a:custGeom>
                          <a:avLst/>
                          <a:gdLst>
                            <a:gd name="T0" fmla="*/ 1419560 w 2038350"/>
                            <a:gd name="T1" fmla="*/ 1731487 h 2176463"/>
                            <a:gd name="T2" fmla="*/ 364790 w 2038350"/>
                            <a:gd name="T3" fmla="*/ 1731487 h 2176463"/>
                            <a:gd name="T4" fmla="*/ 340752 w 2038350"/>
                            <a:gd name="T5" fmla="*/ 1485372 h 2176463"/>
                            <a:gd name="T6" fmla="*/ 363678 w 2038350"/>
                            <a:gd name="T7" fmla="*/ 1746772 h 2176463"/>
                            <a:gd name="T8" fmla="*/ 1432829 w 2038350"/>
                            <a:gd name="T9" fmla="*/ 1738608 h 2176463"/>
                            <a:gd name="T10" fmla="*/ 138073 w 2038350"/>
                            <a:gd name="T11" fmla="*/ 1485372 h 2176463"/>
                            <a:gd name="T12" fmla="*/ 1504392 w 2038350"/>
                            <a:gd name="T13" fmla="*/ 1285639 h 2176463"/>
                            <a:gd name="T14" fmla="*/ 241440 w 2038350"/>
                            <a:gd name="T15" fmla="*/ 1459308 h 2176463"/>
                            <a:gd name="T16" fmla="*/ 318734 w 2038350"/>
                            <a:gd name="T17" fmla="*/ 1145347 h 2176463"/>
                            <a:gd name="T18" fmla="*/ 1413482 w 2038350"/>
                            <a:gd name="T19" fmla="*/ 946602 h 2176463"/>
                            <a:gd name="T20" fmla="*/ 354369 w 2038350"/>
                            <a:gd name="T21" fmla="*/ 976165 h 2176463"/>
                            <a:gd name="T22" fmla="*/ 380769 w 2038350"/>
                            <a:gd name="T23" fmla="*/ 942254 h 2176463"/>
                            <a:gd name="T24" fmla="*/ 765419 w 2038350"/>
                            <a:gd name="T25" fmla="*/ 880354 h 2176463"/>
                            <a:gd name="T26" fmla="*/ 892958 w 2038350"/>
                            <a:gd name="T27" fmla="*/ 907934 h 2176463"/>
                            <a:gd name="T28" fmla="*/ 1020496 w 2038350"/>
                            <a:gd name="T29" fmla="*/ 880354 h 2176463"/>
                            <a:gd name="T30" fmla="*/ 1153420 w 2038350"/>
                            <a:gd name="T31" fmla="*/ 900952 h 2176463"/>
                            <a:gd name="T32" fmla="*/ 1078818 w 2038350"/>
                            <a:gd name="T33" fmla="*/ 189133 h 2176463"/>
                            <a:gd name="T34" fmla="*/ 1129688 w 2038350"/>
                            <a:gd name="T35" fmla="*/ 267561 h 2176463"/>
                            <a:gd name="T36" fmla="*/ 1182816 w 2038350"/>
                            <a:gd name="T37" fmla="*/ 417998 h 2176463"/>
                            <a:gd name="T38" fmla="*/ 1218581 w 2038350"/>
                            <a:gd name="T39" fmla="*/ 450792 h 2176463"/>
                            <a:gd name="T40" fmla="*/ 1226915 w 2038350"/>
                            <a:gd name="T41" fmla="*/ 489833 h 2176463"/>
                            <a:gd name="T42" fmla="*/ 1209553 w 2038350"/>
                            <a:gd name="T43" fmla="*/ 535467 h 2176463"/>
                            <a:gd name="T44" fmla="*/ 1160419 w 2038350"/>
                            <a:gd name="T45" fmla="*/ 584052 h 2176463"/>
                            <a:gd name="T46" fmla="*/ 1095833 w 2038350"/>
                            <a:gd name="T47" fmla="*/ 742470 h 2176463"/>
                            <a:gd name="T48" fmla="*/ 1043052 w 2038350"/>
                            <a:gd name="T49" fmla="*/ 808405 h 2176463"/>
                            <a:gd name="T50" fmla="*/ 977945 w 2038350"/>
                            <a:gd name="T51" fmla="*/ 854387 h 2176463"/>
                            <a:gd name="T52" fmla="*/ 902073 w 2038350"/>
                            <a:gd name="T53" fmla="*/ 873820 h 2176463"/>
                            <a:gd name="T54" fmla="*/ 824639 w 2038350"/>
                            <a:gd name="T55" fmla="*/ 859244 h 2176463"/>
                            <a:gd name="T56" fmla="*/ 757448 w 2038350"/>
                            <a:gd name="T57" fmla="*/ 816907 h 2176463"/>
                            <a:gd name="T58" fmla="*/ 702585 w 2038350"/>
                            <a:gd name="T59" fmla="*/ 753748 h 2176463"/>
                            <a:gd name="T60" fmla="*/ 639040 w 2038350"/>
                            <a:gd name="T61" fmla="*/ 601403 h 2176463"/>
                            <a:gd name="T62" fmla="*/ 587128 w 2038350"/>
                            <a:gd name="T63" fmla="*/ 542929 h 2176463"/>
                            <a:gd name="T64" fmla="*/ 565425 w 2038350"/>
                            <a:gd name="T65" fmla="*/ 496600 h 2176463"/>
                            <a:gd name="T66" fmla="*/ 569940 w 2038350"/>
                            <a:gd name="T67" fmla="*/ 456171 h 2176463"/>
                            <a:gd name="T68" fmla="*/ 597545 w 2038350"/>
                            <a:gd name="T69" fmla="*/ 424245 h 2176463"/>
                            <a:gd name="T70" fmla="*/ 653624 w 2038350"/>
                            <a:gd name="T71" fmla="*/ 299661 h 2176463"/>
                            <a:gd name="T72" fmla="*/ 710050 w 2038350"/>
                            <a:gd name="T73" fmla="*/ 242402 h 2176463"/>
                            <a:gd name="T74" fmla="*/ 850682 w 2038350"/>
                            <a:gd name="T75" fmla="*/ 253854 h 2176463"/>
                            <a:gd name="T76" fmla="*/ 947041 w 2038350"/>
                            <a:gd name="T77" fmla="*/ 233899 h 2176463"/>
                            <a:gd name="T78" fmla="*/ 1050344 w 2038350"/>
                            <a:gd name="T79" fmla="*/ 182193 h 2176463"/>
                            <a:gd name="T80" fmla="*/ 974340 w 2038350"/>
                            <a:gd name="T81" fmla="*/ 7632 h 2176463"/>
                            <a:gd name="T82" fmla="*/ 1055984 w 2038350"/>
                            <a:gd name="T83" fmla="*/ 37470 h 2176463"/>
                            <a:gd name="T84" fmla="*/ 1116782 w 2038350"/>
                            <a:gd name="T85" fmla="*/ 71816 h 2176463"/>
                            <a:gd name="T86" fmla="*/ 1172890 w 2038350"/>
                            <a:gd name="T87" fmla="*/ 120041 h 2176463"/>
                            <a:gd name="T88" fmla="*/ 1200337 w 2038350"/>
                            <a:gd name="T89" fmla="*/ 205042 h 2176463"/>
                            <a:gd name="T90" fmla="*/ 1205374 w 2038350"/>
                            <a:gd name="T91" fmla="*/ 372613 h 2176463"/>
                            <a:gd name="T92" fmla="*/ 1160210 w 2038350"/>
                            <a:gd name="T93" fmla="*/ 343297 h 2176463"/>
                            <a:gd name="T94" fmla="*/ 1127379 w 2038350"/>
                            <a:gd name="T95" fmla="*/ 226552 h 2176463"/>
                            <a:gd name="T96" fmla="*/ 1052162 w 2038350"/>
                            <a:gd name="T97" fmla="*/ 166705 h 2176463"/>
                            <a:gd name="T98" fmla="*/ 944983 w 2038350"/>
                            <a:gd name="T99" fmla="*/ 221001 h 2176463"/>
                            <a:gd name="T100" fmla="*/ 845447 w 2038350"/>
                            <a:gd name="T101" fmla="*/ 241817 h 2176463"/>
                            <a:gd name="T102" fmla="*/ 709432 w 2038350"/>
                            <a:gd name="T103" fmla="*/ 231756 h 2176463"/>
                            <a:gd name="T104" fmla="*/ 647765 w 2038350"/>
                            <a:gd name="T105" fmla="*/ 267665 h 2176463"/>
                            <a:gd name="T106" fmla="*/ 604164 w 2038350"/>
                            <a:gd name="T107" fmla="*/ 409563 h 2176463"/>
                            <a:gd name="T108" fmla="*/ 580887 w 2038350"/>
                            <a:gd name="T109" fmla="*/ 314328 h 2176463"/>
                            <a:gd name="T110" fmla="*/ 596868 w 2038350"/>
                            <a:gd name="T111" fmla="*/ 200358 h 2176463"/>
                            <a:gd name="T112" fmla="*/ 655582 w 2038350"/>
                            <a:gd name="T113" fmla="*/ 90031 h 2176463"/>
                            <a:gd name="T114" fmla="*/ 722113 w 2038350"/>
                            <a:gd name="T115" fmla="*/ 37643 h 2176463"/>
                            <a:gd name="T116" fmla="*/ 797677 w 2038350"/>
                            <a:gd name="T117" fmla="*/ 10061 h 2176463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038350" h="2176463">
                              <a:moveTo>
                                <a:pt x="404813" y="1898650"/>
                              </a:moveTo>
                              <a:lnTo>
                                <a:pt x="1633538" y="1898650"/>
                              </a:lnTo>
                              <a:lnTo>
                                <a:pt x="1633538" y="1955602"/>
                              </a:lnTo>
                              <a:lnTo>
                                <a:pt x="1633339" y="1958380"/>
                              </a:lnTo>
                              <a:lnTo>
                                <a:pt x="1632943" y="1961158"/>
                              </a:lnTo>
                              <a:lnTo>
                                <a:pt x="1632347" y="1963738"/>
                              </a:lnTo>
                              <a:lnTo>
                                <a:pt x="1631355" y="1966318"/>
                              </a:lnTo>
                              <a:lnTo>
                                <a:pt x="1630363" y="1968699"/>
                              </a:lnTo>
                              <a:lnTo>
                                <a:pt x="1628974" y="1970882"/>
                              </a:lnTo>
                              <a:lnTo>
                                <a:pt x="1627387" y="1972866"/>
                              </a:lnTo>
                              <a:lnTo>
                                <a:pt x="1625602" y="1974851"/>
                              </a:lnTo>
                              <a:lnTo>
                                <a:pt x="1623618" y="1976637"/>
                              </a:lnTo>
                              <a:lnTo>
                                <a:pt x="1621633" y="1978224"/>
                              </a:lnTo>
                              <a:lnTo>
                                <a:pt x="1619451" y="1979613"/>
                              </a:lnTo>
                              <a:lnTo>
                                <a:pt x="1617070" y="1980605"/>
                              </a:lnTo>
                              <a:lnTo>
                                <a:pt x="1614491" y="1981598"/>
                              </a:lnTo>
                              <a:lnTo>
                                <a:pt x="1611912" y="1982193"/>
                              </a:lnTo>
                              <a:lnTo>
                                <a:pt x="1609134" y="1982590"/>
                              </a:lnTo>
                              <a:lnTo>
                                <a:pt x="1606356" y="1982788"/>
                              </a:lnTo>
                              <a:lnTo>
                                <a:pt x="431796" y="1982788"/>
                              </a:lnTo>
                              <a:lnTo>
                                <a:pt x="429217" y="1982590"/>
                              </a:lnTo>
                              <a:lnTo>
                                <a:pt x="426637" y="1982193"/>
                              </a:lnTo>
                              <a:lnTo>
                                <a:pt x="423860" y="1981598"/>
                              </a:lnTo>
                              <a:lnTo>
                                <a:pt x="421479" y="1980605"/>
                              </a:lnTo>
                              <a:lnTo>
                                <a:pt x="419098" y="1979613"/>
                              </a:lnTo>
                              <a:lnTo>
                                <a:pt x="416717" y="1978224"/>
                              </a:lnTo>
                              <a:lnTo>
                                <a:pt x="414733" y="1976637"/>
                              </a:lnTo>
                              <a:lnTo>
                                <a:pt x="412749" y="1974851"/>
                              </a:lnTo>
                              <a:lnTo>
                                <a:pt x="410963" y="1972866"/>
                              </a:lnTo>
                              <a:lnTo>
                                <a:pt x="409376" y="1970882"/>
                              </a:lnTo>
                              <a:lnTo>
                                <a:pt x="408186" y="1968699"/>
                              </a:lnTo>
                              <a:lnTo>
                                <a:pt x="406995" y="1966318"/>
                              </a:lnTo>
                              <a:lnTo>
                                <a:pt x="406202" y="1963738"/>
                              </a:lnTo>
                              <a:lnTo>
                                <a:pt x="405408" y="1961158"/>
                              </a:lnTo>
                              <a:lnTo>
                                <a:pt x="405011" y="1958380"/>
                              </a:lnTo>
                              <a:lnTo>
                                <a:pt x="404813" y="1955602"/>
                              </a:lnTo>
                              <a:lnTo>
                                <a:pt x="404813" y="1898650"/>
                              </a:lnTo>
                              <a:close/>
                              <a:moveTo>
                                <a:pt x="157727" y="1697038"/>
                              </a:moveTo>
                              <a:lnTo>
                                <a:pt x="389258" y="1697038"/>
                              </a:lnTo>
                              <a:lnTo>
                                <a:pt x="389258" y="1955999"/>
                              </a:lnTo>
                              <a:lnTo>
                                <a:pt x="389457" y="1960365"/>
                              </a:lnTo>
                              <a:lnTo>
                                <a:pt x="390052" y="1964532"/>
                              </a:lnTo>
                              <a:lnTo>
                                <a:pt x="391242" y="1968898"/>
                              </a:lnTo>
                              <a:lnTo>
                                <a:pt x="392433" y="1972866"/>
                              </a:lnTo>
                              <a:lnTo>
                                <a:pt x="394218" y="1976438"/>
                              </a:lnTo>
                              <a:lnTo>
                                <a:pt x="396599" y="1980010"/>
                              </a:lnTo>
                              <a:lnTo>
                                <a:pt x="398980" y="1983185"/>
                              </a:lnTo>
                              <a:lnTo>
                                <a:pt x="401758" y="1986360"/>
                              </a:lnTo>
                              <a:lnTo>
                                <a:pt x="404932" y="1989337"/>
                              </a:lnTo>
                              <a:lnTo>
                                <a:pt x="408106" y="1991718"/>
                              </a:lnTo>
                              <a:lnTo>
                                <a:pt x="411678" y="1993702"/>
                              </a:lnTo>
                              <a:lnTo>
                                <a:pt x="415447" y="1995687"/>
                              </a:lnTo>
                              <a:lnTo>
                                <a:pt x="419415" y="1997076"/>
                              </a:lnTo>
                              <a:lnTo>
                                <a:pt x="423383" y="1998068"/>
                              </a:lnTo>
                              <a:lnTo>
                                <a:pt x="427748" y="1998862"/>
                              </a:lnTo>
                              <a:lnTo>
                                <a:pt x="431914" y="1999060"/>
                              </a:lnTo>
                              <a:lnTo>
                                <a:pt x="1606435" y="1999060"/>
                              </a:lnTo>
                              <a:lnTo>
                                <a:pt x="1610800" y="1998862"/>
                              </a:lnTo>
                              <a:lnTo>
                                <a:pt x="1615165" y="1998068"/>
                              </a:lnTo>
                              <a:lnTo>
                                <a:pt x="1619331" y="1997076"/>
                              </a:lnTo>
                              <a:lnTo>
                                <a:pt x="1623299" y="1995687"/>
                              </a:lnTo>
                              <a:lnTo>
                                <a:pt x="1627069" y="1993702"/>
                              </a:lnTo>
                              <a:lnTo>
                                <a:pt x="1630640" y="1991718"/>
                              </a:lnTo>
                              <a:lnTo>
                                <a:pt x="1633616" y="1989337"/>
                              </a:lnTo>
                              <a:lnTo>
                                <a:pt x="1636790" y="1986360"/>
                              </a:lnTo>
                              <a:lnTo>
                                <a:pt x="1639766" y="1983185"/>
                              </a:lnTo>
                              <a:lnTo>
                                <a:pt x="1642147" y="1980010"/>
                              </a:lnTo>
                              <a:lnTo>
                                <a:pt x="1644330" y="1976438"/>
                              </a:lnTo>
                              <a:lnTo>
                                <a:pt x="1646115" y="1972866"/>
                              </a:lnTo>
                              <a:lnTo>
                                <a:pt x="1647504" y="1968898"/>
                              </a:lnTo>
                              <a:lnTo>
                                <a:pt x="1648496" y="1964532"/>
                              </a:lnTo>
                              <a:lnTo>
                                <a:pt x="1649290" y="1960365"/>
                              </a:lnTo>
                              <a:lnTo>
                                <a:pt x="1649488" y="1955999"/>
                              </a:lnTo>
                              <a:lnTo>
                                <a:pt x="1649488" y="1697038"/>
                              </a:lnTo>
                              <a:lnTo>
                                <a:pt x="1880821" y="1697038"/>
                              </a:lnTo>
                              <a:lnTo>
                                <a:pt x="2038350" y="2176463"/>
                              </a:lnTo>
                              <a:lnTo>
                                <a:pt x="0" y="2176463"/>
                              </a:lnTo>
                              <a:lnTo>
                                <a:pt x="157727" y="1697038"/>
                              </a:lnTo>
                              <a:close/>
                              <a:moveTo>
                                <a:pt x="1649413" y="1239838"/>
                              </a:moveTo>
                              <a:lnTo>
                                <a:pt x="1654208" y="1251557"/>
                              </a:lnTo>
                              <a:lnTo>
                                <a:pt x="1659203" y="1264467"/>
                              </a:lnTo>
                              <a:lnTo>
                                <a:pt x="1664198" y="1278171"/>
                              </a:lnTo>
                              <a:lnTo>
                                <a:pt x="1669192" y="1293067"/>
                              </a:lnTo>
                              <a:lnTo>
                                <a:pt x="1674187" y="1308559"/>
                              </a:lnTo>
                              <a:lnTo>
                                <a:pt x="1679381" y="1324846"/>
                              </a:lnTo>
                              <a:lnTo>
                                <a:pt x="1684376" y="1341728"/>
                              </a:lnTo>
                              <a:lnTo>
                                <a:pt x="1689371" y="1359008"/>
                              </a:lnTo>
                              <a:lnTo>
                                <a:pt x="1694565" y="1376883"/>
                              </a:lnTo>
                              <a:lnTo>
                                <a:pt x="1699360" y="1394957"/>
                              </a:lnTo>
                              <a:lnTo>
                                <a:pt x="1709150" y="1431900"/>
                              </a:lnTo>
                              <a:lnTo>
                                <a:pt x="1718540" y="1468843"/>
                              </a:lnTo>
                              <a:lnTo>
                                <a:pt x="1727330" y="1505189"/>
                              </a:lnTo>
                              <a:lnTo>
                                <a:pt x="1735721" y="1540146"/>
                              </a:lnTo>
                              <a:lnTo>
                                <a:pt x="1743114" y="1573116"/>
                              </a:lnTo>
                              <a:lnTo>
                                <a:pt x="1749906" y="1602710"/>
                              </a:lnTo>
                              <a:lnTo>
                                <a:pt x="1755700" y="1628927"/>
                              </a:lnTo>
                              <a:lnTo>
                                <a:pt x="1763891" y="1667260"/>
                              </a:lnTo>
                              <a:lnTo>
                                <a:pt x="1766888" y="1681163"/>
                              </a:lnTo>
                              <a:lnTo>
                                <a:pt x="1649413" y="1681163"/>
                              </a:lnTo>
                              <a:lnTo>
                                <a:pt x="1649413" y="1239838"/>
                              </a:lnTo>
                              <a:close/>
                              <a:moveTo>
                                <a:pt x="388938" y="1239838"/>
                              </a:moveTo>
                              <a:lnTo>
                                <a:pt x="388938" y="1681163"/>
                              </a:lnTo>
                              <a:lnTo>
                                <a:pt x="273050" y="1681163"/>
                              </a:lnTo>
                              <a:lnTo>
                                <a:pt x="275809" y="1667260"/>
                              </a:lnTo>
                              <a:lnTo>
                                <a:pt x="284087" y="1628927"/>
                              </a:lnTo>
                              <a:lnTo>
                                <a:pt x="289802" y="1602710"/>
                              </a:lnTo>
                              <a:lnTo>
                                <a:pt x="296306" y="1573116"/>
                              </a:lnTo>
                              <a:lnTo>
                                <a:pt x="303599" y="1540146"/>
                              </a:lnTo>
                              <a:lnTo>
                                <a:pt x="312073" y="1505189"/>
                              </a:lnTo>
                              <a:lnTo>
                                <a:pt x="320548" y="1468843"/>
                              </a:lnTo>
                              <a:lnTo>
                                <a:pt x="329811" y="1431900"/>
                              </a:lnTo>
                              <a:lnTo>
                                <a:pt x="339469" y="1394957"/>
                              </a:lnTo>
                              <a:lnTo>
                                <a:pt x="344396" y="1376883"/>
                              </a:lnTo>
                              <a:lnTo>
                                <a:pt x="349126" y="1359008"/>
                              </a:lnTo>
                              <a:lnTo>
                                <a:pt x="354250" y="1341728"/>
                              </a:lnTo>
                              <a:lnTo>
                                <a:pt x="359375" y="1324846"/>
                              </a:lnTo>
                              <a:lnTo>
                                <a:pt x="364105" y="1308559"/>
                              </a:lnTo>
                              <a:lnTo>
                                <a:pt x="369229" y="1293067"/>
                              </a:lnTo>
                              <a:lnTo>
                                <a:pt x="374353" y="1278171"/>
                              </a:lnTo>
                              <a:lnTo>
                                <a:pt x="379083" y="1264467"/>
                              </a:lnTo>
                              <a:lnTo>
                                <a:pt x="384011" y="1251557"/>
                              </a:lnTo>
                              <a:lnTo>
                                <a:pt x="388938" y="1239838"/>
                              </a:lnTo>
                              <a:close/>
                              <a:moveTo>
                                <a:pt x="447668" y="1074738"/>
                              </a:moveTo>
                              <a:lnTo>
                                <a:pt x="1590881" y="1074738"/>
                              </a:lnTo>
                              <a:lnTo>
                                <a:pt x="1595246" y="1074936"/>
                              </a:lnTo>
                              <a:lnTo>
                                <a:pt x="1599412" y="1075532"/>
                              </a:lnTo>
                              <a:lnTo>
                                <a:pt x="1603380" y="1076526"/>
                              </a:lnTo>
                              <a:lnTo>
                                <a:pt x="1607547" y="1077718"/>
                              </a:lnTo>
                              <a:lnTo>
                                <a:pt x="1611316" y="1079506"/>
                              </a:lnTo>
                              <a:lnTo>
                                <a:pt x="1614689" y="1081493"/>
                              </a:lnTo>
                              <a:lnTo>
                                <a:pt x="1617864" y="1084076"/>
                              </a:lnTo>
                              <a:lnTo>
                                <a:pt x="1621038" y="1086460"/>
                              </a:lnTo>
                              <a:lnTo>
                                <a:pt x="1623816" y="1089242"/>
                              </a:lnTo>
                              <a:lnTo>
                                <a:pt x="1626395" y="1092619"/>
                              </a:lnTo>
                              <a:lnTo>
                                <a:pt x="1628379" y="1095997"/>
                              </a:lnTo>
                              <a:lnTo>
                                <a:pt x="1630363" y="1099573"/>
                              </a:lnTo>
                              <a:lnTo>
                                <a:pt x="1631554" y="1103149"/>
                              </a:lnTo>
                              <a:lnTo>
                                <a:pt x="1632744" y="1107123"/>
                              </a:lnTo>
                              <a:lnTo>
                                <a:pt x="1633339" y="1111096"/>
                              </a:lnTo>
                              <a:lnTo>
                                <a:pt x="1633538" y="1115269"/>
                              </a:lnTo>
                              <a:lnTo>
                                <a:pt x="1633538" y="1882776"/>
                              </a:lnTo>
                              <a:lnTo>
                                <a:pt x="404813" y="1882776"/>
                              </a:lnTo>
                              <a:lnTo>
                                <a:pt x="404813" y="1115269"/>
                              </a:lnTo>
                              <a:lnTo>
                                <a:pt x="405011" y="1111096"/>
                              </a:lnTo>
                              <a:lnTo>
                                <a:pt x="405606" y="1107123"/>
                              </a:lnTo>
                              <a:lnTo>
                                <a:pt x="406797" y="1103149"/>
                              </a:lnTo>
                              <a:lnTo>
                                <a:pt x="408384" y="1099573"/>
                              </a:lnTo>
                              <a:lnTo>
                                <a:pt x="410170" y="1095997"/>
                              </a:lnTo>
                              <a:lnTo>
                                <a:pt x="412154" y="1092619"/>
                              </a:lnTo>
                              <a:lnTo>
                                <a:pt x="414535" y="1089242"/>
                              </a:lnTo>
                              <a:lnTo>
                                <a:pt x="417511" y="1086460"/>
                              </a:lnTo>
                              <a:lnTo>
                                <a:pt x="420487" y="1084076"/>
                              </a:lnTo>
                              <a:lnTo>
                                <a:pt x="423661" y="1081493"/>
                              </a:lnTo>
                              <a:lnTo>
                                <a:pt x="427233" y="1079506"/>
                              </a:lnTo>
                              <a:lnTo>
                                <a:pt x="431002" y="1077718"/>
                              </a:lnTo>
                              <a:lnTo>
                                <a:pt x="434971" y="1076526"/>
                              </a:lnTo>
                              <a:lnTo>
                                <a:pt x="438939" y="1075532"/>
                              </a:lnTo>
                              <a:lnTo>
                                <a:pt x="443105" y="1074936"/>
                              </a:lnTo>
                              <a:lnTo>
                                <a:pt x="447668" y="1074738"/>
                              </a:lnTo>
                              <a:close/>
                              <a:moveTo>
                                <a:pt x="831105" y="981075"/>
                              </a:moveTo>
                              <a:lnTo>
                                <a:pt x="833883" y="983667"/>
                              </a:lnTo>
                              <a:lnTo>
                                <a:pt x="837059" y="986061"/>
                              </a:lnTo>
                              <a:lnTo>
                                <a:pt x="840632" y="988653"/>
                              </a:lnTo>
                              <a:lnTo>
                                <a:pt x="844602" y="991246"/>
                              </a:lnTo>
                              <a:lnTo>
                                <a:pt x="848770" y="993639"/>
                              </a:lnTo>
                              <a:lnTo>
                                <a:pt x="853534" y="996232"/>
                              </a:lnTo>
                              <a:lnTo>
                                <a:pt x="858298" y="998824"/>
                              </a:lnTo>
                              <a:lnTo>
                                <a:pt x="863459" y="1001218"/>
                              </a:lnTo>
                              <a:lnTo>
                                <a:pt x="874376" y="1005805"/>
                              </a:lnTo>
                              <a:lnTo>
                                <a:pt x="886087" y="1010591"/>
                              </a:lnTo>
                              <a:lnTo>
                                <a:pt x="898790" y="1014979"/>
                              </a:lnTo>
                              <a:lnTo>
                                <a:pt x="911891" y="1019167"/>
                              </a:lnTo>
                              <a:lnTo>
                                <a:pt x="925388" y="1022956"/>
                              </a:lnTo>
                              <a:lnTo>
                                <a:pt x="939282" y="1026546"/>
                              </a:lnTo>
                              <a:lnTo>
                                <a:pt x="953375" y="1029537"/>
                              </a:lnTo>
                              <a:lnTo>
                                <a:pt x="967270" y="1032130"/>
                              </a:lnTo>
                              <a:lnTo>
                                <a:pt x="981164" y="1034324"/>
                              </a:lnTo>
                              <a:lnTo>
                                <a:pt x="994662" y="1035919"/>
                              </a:lnTo>
                              <a:lnTo>
                                <a:pt x="1001212" y="1036518"/>
                              </a:lnTo>
                              <a:lnTo>
                                <a:pt x="1007762" y="1036916"/>
                              </a:lnTo>
                              <a:lnTo>
                                <a:pt x="1013915" y="1037116"/>
                              </a:lnTo>
                              <a:lnTo>
                                <a:pt x="1020069" y="1037315"/>
                              </a:lnTo>
                              <a:lnTo>
                                <a:pt x="1026023" y="1037116"/>
                              </a:lnTo>
                              <a:lnTo>
                                <a:pt x="1032375" y="1036916"/>
                              </a:lnTo>
                              <a:lnTo>
                                <a:pt x="1038727" y="1036518"/>
                              </a:lnTo>
                              <a:lnTo>
                                <a:pt x="1045476" y="1035919"/>
                              </a:lnTo>
                              <a:lnTo>
                                <a:pt x="1058973" y="1034324"/>
                              </a:lnTo>
                              <a:lnTo>
                                <a:pt x="1072669" y="1032130"/>
                              </a:lnTo>
                              <a:lnTo>
                                <a:pt x="1086762" y="1029537"/>
                              </a:lnTo>
                              <a:lnTo>
                                <a:pt x="1100656" y="1026546"/>
                              </a:lnTo>
                              <a:lnTo>
                                <a:pt x="1114352" y="1022956"/>
                              </a:lnTo>
                              <a:lnTo>
                                <a:pt x="1128247" y="1019167"/>
                              </a:lnTo>
                              <a:lnTo>
                                <a:pt x="1141347" y="1014979"/>
                              </a:lnTo>
                              <a:lnTo>
                                <a:pt x="1153654" y="1010591"/>
                              </a:lnTo>
                              <a:lnTo>
                                <a:pt x="1165762" y="1005805"/>
                              </a:lnTo>
                              <a:lnTo>
                                <a:pt x="1176480" y="1001218"/>
                              </a:lnTo>
                              <a:lnTo>
                                <a:pt x="1181641" y="998824"/>
                              </a:lnTo>
                              <a:lnTo>
                                <a:pt x="1186603" y="996232"/>
                              </a:lnTo>
                              <a:lnTo>
                                <a:pt x="1191168" y="993639"/>
                              </a:lnTo>
                              <a:lnTo>
                                <a:pt x="1195337" y="991246"/>
                              </a:lnTo>
                              <a:lnTo>
                                <a:pt x="1199108" y="988653"/>
                              </a:lnTo>
                              <a:lnTo>
                                <a:pt x="1202879" y="986061"/>
                              </a:lnTo>
                              <a:lnTo>
                                <a:pt x="1206055" y="983667"/>
                              </a:lnTo>
                              <a:lnTo>
                                <a:pt x="1208834" y="981075"/>
                              </a:lnTo>
                              <a:lnTo>
                                <a:pt x="1223126" y="987058"/>
                              </a:lnTo>
                              <a:lnTo>
                                <a:pt x="1261831" y="1004010"/>
                              </a:lnTo>
                              <a:lnTo>
                                <a:pt x="1287834" y="1015976"/>
                              </a:lnTo>
                              <a:lnTo>
                                <a:pt x="1317608" y="1029338"/>
                              </a:lnTo>
                              <a:lnTo>
                                <a:pt x="1349962" y="1044296"/>
                              </a:lnTo>
                              <a:lnTo>
                                <a:pt x="1384301" y="1060450"/>
                              </a:lnTo>
                              <a:lnTo>
                                <a:pt x="655638" y="1060450"/>
                              </a:lnTo>
                              <a:lnTo>
                                <a:pt x="689778" y="1044296"/>
                              </a:lnTo>
                              <a:lnTo>
                                <a:pt x="722133" y="1029338"/>
                              </a:lnTo>
                              <a:lnTo>
                                <a:pt x="751906" y="1015976"/>
                              </a:lnTo>
                              <a:lnTo>
                                <a:pt x="778306" y="1004010"/>
                              </a:lnTo>
                              <a:lnTo>
                                <a:pt x="816813" y="987058"/>
                              </a:lnTo>
                              <a:lnTo>
                                <a:pt x="831105" y="981075"/>
                              </a:lnTo>
                              <a:close/>
                              <a:moveTo>
                                <a:pt x="1208983" y="201613"/>
                              </a:moveTo>
                              <a:lnTo>
                                <a:pt x="1217313" y="206172"/>
                              </a:lnTo>
                              <a:lnTo>
                                <a:pt x="1225048" y="210930"/>
                              </a:lnTo>
                              <a:lnTo>
                                <a:pt x="1232386" y="216084"/>
                              </a:lnTo>
                              <a:lnTo>
                                <a:pt x="1239129" y="221437"/>
                              </a:lnTo>
                              <a:lnTo>
                                <a:pt x="1245278" y="226987"/>
                              </a:lnTo>
                              <a:lnTo>
                                <a:pt x="1251228" y="232935"/>
                              </a:lnTo>
                              <a:lnTo>
                                <a:pt x="1256583" y="238882"/>
                              </a:lnTo>
                              <a:lnTo>
                                <a:pt x="1261739" y="245424"/>
                              </a:lnTo>
                              <a:lnTo>
                                <a:pt x="1266301" y="251966"/>
                              </a:lnTo>
                              <a:lnTo>
                                <a:pt x="1270664" y="258904"/>
                              </a:lnTo>
                              <a:lnTo>
                                <a:pt x="1274829" y="266239"/>
                              </a:lnTo>
                              <a:lnTo>
                                <a:pt x="1278201" y="273574"/>
                              </a:lnTo>
                              <a:lnTo>
                                <a:pt x="1281573" y="281305"/>
                              </a:lnTo>
                              <a:lnTo>
                                <a:pt x="1284944" y="289037"/>
                              </a:lnTo>
                              <a:lnTo>
                                <a:pt x="1287919" y="297164"/>
                              </a:lnTo>
                              <a:lnTo>
                                <a:pt x="1290498" y="305689"/>
                              </a:lnTo>
                              <a:lnTo>
                                <a:pt x="1292878" y="314213"/>
                              </a:lnTo>
                              <a:lnTo>
                                <a:pt x="1295059" y="323134"/>
                              </a:lnTo>
                              <a:lnTo>
                                <a:pt x="1297439" y="332055"/>
                              </a:lnTo>
                              <a:lnTo>
                                <a:pt x="1299423" y="341372"/>
                              </a:lnTo>
                              <a:lnTo>
                                <a:pt x="1303389" y="360601"/>
                              </a:lnTo>
                              <a:lnTo>
                                <a:pt x="1306959" y="380425"/>
                              </a:lnTo>
                              <a:lnTo>
                                <a:pt x="1314298" y="423047"/>
                              </a:lnTo>
                              <a:lnTo>
                                <a:pt x="1318264" y="445448"/>
                              </a:lnTo>
                              <a:lnTo>
                                <a:pt x="1322826" y="468642"/>
                              </a:lnTo>
                              <a:lnTo>
                                <a:pt x="1330164" y="470228"/>
                              </a:lnTo>
                              <a:lnTo>
                                <a:pt x="1337503" y="472210"/>
                              </a:lnTo>
                              <a:lnTo>
                                <a:pt x="1344643" y="474589"/>
                              </a:lnTo>
                              <a:lnTo>
                                <a:pt x="1351188" y="477563"/>
                              </a:lnTo>
                              <a:lnTo>
                                <a:pt x="1357733" y="480933"/>
                              </a:lnTo>
                              <a:lnTo>
                                <a:pt x="1363881" y="484700"/>
                              </a:lnTo>
                              <a:lnTo>
                                <a:pt x="1369633" y="488863"/>
                              </a:lnTo>
                              <a:lnTo>
                                <a:pt x="1372211" y="491043"/>
                              </a:lnTo>
                              <a:lnTo>
                                <a:pt x="1374988" y="493422"/>
                              </a:lnTo>
                              <a:lnTo>
                                <a:pt x="1377566" y="495801"/>
                              </a:lnTo>
                              <a:lnTo>
                                <a:pt x="1380144" y="498378"/>
                              </a:lnTo>
                              <a:lnTo>
                                <a:pt x="1382326" y="500757"/>
                              </a:lnTo>
                              <a:lnTo>
                                <a:pt x="1384508" y="503532"/>
                              </a:lnTo>
                              <a:lnTo>
                                <a:pt x="1386491" y="506308"/>
                              </a:lnTo>
                              <a:lnTo>
                                <a:pt x="1388474" y="509083"/>
                              </a:lnTo>
                              <a:lnTo>
                                <a:pt x="1390458" y="511858"/>
                              </a:lnTo>
                              <a:lnTo>
                                <a:pt x="1392044" y="515030"/>
                              </a:lnTo>
                              <a:lnTo>
                                <a:pt x="1393829" y="518202"/>
                              </a:lnTo>
                              <a:lnTo>
                                <a:pt x="1395218" y="521176"/>
                              </a:lnTo>
                              <a:lnTo>
                                <a:pt x="1396408" y="524348"/>
                              </a:lnTo>
                              <a:lnTo>
                                <a:pt x="1397796" y="527718"/>
                              </a:lnTo>
                              <a:lnTo>
                                <a:pt x="1398590" y="530889"/>
                              </a:lnTo>
                              <a:lnTo>
                                <a:pt x="1399581" y="534260"/>
                              </a:lnTo>
                              <a:lnTo>
                                <a:pt x="1400375" y="537828"/>
                              </a:lnTo>
                              <a:lnTo>
                                <a:pt x="1401168" y="541396"/>
                              </a:lnTo>
                              <a:lnTo>
                                <a:pt x="1401565" y="544965"/>
                              </a:lnTo>
                              <a:lnTo>
                                <a:pt x="1401763" y="548533"/>
                              </a:lnTo>
                              <a:lnTo>
                                <a:pt x="1401763" y="552101"/>
                              </a:lnTo>
                              <a:lnTo>
                                <a:pt x="1401763" y="555868"/>
                              </a:lnTo>
                              <a:lnTo>
                                <a:pt x="1401565" y="559634"/>
                              </a:lnTo>
                              <a:lnTo>
                                <a:pt x="1401366" y="563401"/>
                              </a:lnTo>
                              <a:lnTo>
                                <a:pt x="1400573" y="567366"/>
                              </a:lnTo>
                              <a:lnTo>
                                <a:pt x="1399978" y="571132"/>
                              </a:lnTo>
                              <a:lnTo>
                                <a:pt x="1398986" y="575097"/>
                              </a:lnTo>
                              <a:lnTo>
                                <a:pt x="1397796" y="579062"/>
                              </a:lnTo>
                              <a:lnTo>
                                <a:pt x="1396606" y="583027"/>
                              </a:lnTo>
                              <a:lnTo>
                                <a:pt x="1395218" y="586991"/>
                              </a:lnTo>
                              <a:lnTo>
                                <a:pt x="1393433" y="591154"/>
                              </a:lnTo>
                              <a:lnTo>
                                <a:pt x="1391648" y="595318"/>
                              </a:lnTo>
                              <a:lnTo>
                                <a:pt x="1389268" y="599481"/>
                              </a:lnTo>
                              <a:lnTo>
                                <a:pt x="1387086" y="603445"/>
                              </a:lnTo>
                              <a:lnTo>
                                <a:pt x="1384706" y="607608"/>
                              </a:lnTo>
                              <a:lnTo>
                                <a:pt x="1381731" y="611771"/>
                              </a:lnTo>
                              <a:lnTo>
                                <a:pt x="1378954" y="616133"/>
                              </a:lnTo>
                              <a:lnTo>
                                <a:pt x="1375781" y="620296"/>
                              </a:lnTo>
                              <a:lnTo>
                                <a:pt x="1372608" y="624459"/>
                              </a:lnTo>
                              <a:lnTo>
                                <a:pt x="1368839" y="628820"/>
                              </a:lnTo>
                              <a:lnTo>
                                <a:pt x="1364873" y="633181"/>
                              </a:lnTo>
                              <a:lnTo>
                                <a:pt x="1360906" y="637344"/>
                              </a:lnTo>
                              <a:lnTo>
                                <a:pt x="1356543" y="641507"/>
                              </a:lnTo>
                              <a:lnTo>
                                <a:pt x="1352179" y="646067"/>
                              </a:lnTo>
                              <a:lnTo>
                                <a:pt x="1347221" y="650230"/>
                              </a:lnTo>
                              <a:lnTo>
                                <a:pt x="1342064" y="654393"/>
                              </a:lnTo>
                              <a:lnTo>
                                <a:pt x="1336908" y="658556"/>
                              </a:lnTo>
                              <a:lnTo>
                                <a:pt x="1331354" y="663116"/>
                              </a:lnTo>
                              <a:lnTo>
                                <a:pt x="1325603" y="667279"/>
                              </a:lnTo>
                              <a:lnTo>
                                <a:pt x="1319454" y="671442"/>
                              </a:lnTo>
                              <a:lnTo>
                                <a:pt x="1316281" y="687103"/>
                              </a:lnTo>
                              <a:lnTo>
                                <a:pt x="1312711" y="702962"/>
                              </a:lnTo>
                              <a:lnTo>
                                <a:pt x="1308348" y="718425"/>
                              </a:lnTo>
                              <a:lnTo>
                                <a:pt x="1303786" y="733689"/>
                              </a:lnTo>
                              <a:lnTo>
                                <a:pt x="1298828" y="748954"/>
                              </a:lnTo>
                              <a:lnTo>
                                <a:pt x="1293274" y="764020"/>
                              </a:lnTo>
                              <a:lnTo>
                                <a:pt x="1287523" y="778690"/>
                              </a:lnTo>
                              <a:lnTo>
                                <a:pt x="1281176" y="793359"/>
                              </a:lnTo>
                              <a:lnTo>
                                <a:pt x="1274433" y="807434"/>
                              </a:lnTo>
                              <a:lnTo>
                                <a:pt x="1267491" y="821509"/>
                              </a:lnTo>
                              <a:lnTo>
                                <a:pt x="1259954" y="834990"/>
                              </a:lnTo>
                              <a:lnTo>
                                <a:pt x="1251823" y="848272"/>
                              </a:lnTo>
                              <a:lnTo>
                                <a:pt x="1247856" y="854814"/>
                              </a:lnTo>
                              <a:lnTo>
                                <a:pt x="1243691" y="861157"/>
                              </a:lnTo>
                              <a:lnTo>
                                <a:pt x="1239526" y="867303"/>
                              </a:lnTo>
                              <a:lnTo>
                                <a:pt x="1234964" y="873647"/>
                              </a:lnTo>
                              <a:lnTo>
                                <a:pt x="1230601" y="879594"/>
                              </a:lnTo>
                              <a:lnTo>
                                <a:pt x="1226039" y="885541"/>
                              </a:lnTo>
                              <a:lnTo>
                                <a:pt x="1221279" y="891290"/>
                              </a:lnTo>
                              <a:lnTo>
                                <a:pt x="1216718" y="897039"/>
                              </a:lnTo>
                              <a:lnTo>
                                <a:pt x="1211759" y="902590"/>
                              </a:lnTo>
                              <a:lnTo>
                                <a:pt x="1206999" y="908140"/>
                              </a:lnTo>
                              <a:lnTo>
                                <a:pt x="1202041" y="913493"/>
                              </a:lnTo>
                              <a:lnTo>
                                <a:pt x="1196884" y="918845"/>
                              </a:lnTo>
                              <a:lnTo>
                                <a:pt x="1191529" y="923603"/>
                              </a:lnTo>
                              <a:lnTo>
                                <a:pt x="1186571" y="928757"/>
                              </a:lnTo>
                              <a:lnTo>
                                <a:pt x="1181017" y="933317"/>
                              </a:lnTo>
                              <a:lnTo>
                                <a:pt x="1175662" y="938075"/>
                              </a:lnTo>
                              <a:lnTo>
                                <a:pt x="1170109" y="942634"/>
                              </a:lnTo>
                              <a:lnTo>
                                <a:pt x="1164556" y="946995"/>
                              </a:lnTo>
                              <a:lnTo>
                                <a:pt x="1158804" y="951158"/>
                              </a:lnTo>
                              <a:lnTo>
                                <a:pt x="1153251" y="955321"/>
                              </a:lnTo>
                              <a:lnTo>
                                <a:pt x="1147301" y="959088"/>
                              </a:lnTo>
                              <a:lnTo>
                                <a:pt x="1141549" y="962855"/>
                              </a:lnTo>
                              <a:lnTo>
                                <a:pt x="1135599" y="966423"/>
                              </a:lnTo>
                              <a:lnTo>
                                <a:pt x="1129451" y="969991"/>
                              </a:lnTo>
                              <a:lnTo>
                                <a:pt x="1123302" y="972965"/>
                              </a:lnTo>
                              <a:lnTo>
                                <a:pt x="1117154" y="976137"/>
                              </a:lnTo>
                              <a:lnTo>
                                <a:pt x="1111006" y="979110"/>
                              </a:lnTo>
                              <a:lnTo>
                                <a:pt x="1104461" y="981687"/>
                              </a:lnTo>
                              <a:lnTo>
                                <a:pt x="1098114" y="984066"/>
                              </a:lnTo>
                              <a:lnTo>
                                <a:pt x="1091569" y="986643"/>
                              </a:lnTo>
                              <a:lnTo>
                                <a:pt x="1085024" y="988626"/>
                              </a:lnTo>
                              <a:lnTo>
                                <a:pt x="1078479" y="990608"/>
                              </a:lnTo>
                              <a:lnTo>
                                <a:pt x="1071736" y="992392"/>
                              </a:lnTo>
                              <a:lnTo>
                                <a:pt x="1064992" y="993780"/>
                              </a:lnTo>
                              <a:lnTo>
                                <a:pt x="1058249" y="995168"/>
                              </a:lnTo>
                              <a:lnTo>
                                <a:pt x="1051307" y="996357"/>
                              </a:lnTo>
                              <a:lnTo>
                                <a:pt x="1044366" y="997150"/>
                              </a:lnTo>
                              <a:lnTo>
                                <a:pt x="1037226" y="997943"/>
                              </a:lnTo>
                              <a:lnTo>
                                <a:pt x="1030482" y="998340"/>
                              </a:lnTo>
                              <a:lnTo>
                                <a:pt x="1023144" y="998538"/>
                              </a:lnTo>
                              <a:lnTo>
                                <a:pt x="1016004" y="998340"/>
                              </a:lnTo>
                              <a:lnTo>
                                <a:pt x="1008864" y="997943"/>
                              </a:lnTo>
                              <a:lnTo>
                                <a:pt x="1002120" y="997150"/>
                              </a:lnTo>
                              <a:lnTo>
                                <a:pt x="994980" y="996357"/>
                              </a:lnTo>
                              <a:lnTo>
                                <a:pt x="988039" y="995168"/>
                              </a:lnTo>
                              <a:lnTo>
                                <a:pt x="981494" y="993780"/>
                              </a:lnTo>
                              <a:lnTo>
                                <a:pt x="974552" y="992392"/>
                              </a:lnTo>
                              <a:lnTo>
                                <a:pt x="968007" y="990608"/>
                              </a:lnTo>
                              <a:lnTo>
                                <a:pt x="961264" y="988626"/>
                              </a:lnTo>
                              <a:lnTo>
                                <a:pt x="954917" y="986643"/>
                              </a:lnTo>
                              <a:lnTo>
                                <a:pt x="948174" y="984066"/>
                              </a:lnTo>
                              <a:lnTo>
                                <a:pt x="942025" y="981687"/>
                              </a:lnTo>
                              <a:lnTo>
                                <a:pt x="935480" y="979110"/>
                              </a:lnTo>
                              <a:lnTo>
                                <a:pt x="929332" y="976137"/>
                              </a:lnTo>
                              <a:lnTo>
                                <a:pt x="923184" y="972965"/>
                              </a:lnTo>
                              <a:lnTo>
                                <a:pt x="917035" y="969991"/>
                              </a:lnTo>
                              <a:lnTo>
                                <a:pt x="910887" y="966423"/>
                              </a:lnTo>
                              <a:lnTo>
                                <a:pt x="904937" y="962855"/>
                              </a:lnTo>
                              <a:lnTo>
                                <a:pt x="898987" y="959088"/>
                              </a:lnTo>
                              <a:lnTo>
                                <a:pt x="893235" y="955321"/>
                              </a:lnTo>
                              <a:lnTo>
                                <a:pt x="887484" y="951158"/>
                              </a:lnTo>
                              <a:lnTo>
                                <a:pt x="881930" y="946995"/>
                              </a:lnTo>
                              <a:lnTo>
                                <a:pt x="876179" y="942634"/>
                              </a:lnTo>
                              <a:lnTo>
                                <a:pt x="870824" y="938075"/>
                              </a:lnTo>
                              <a:lnTo>
                                <a:pt x="865270" y="933317"/>
                              </a:lnTo>
                              <a:lnTo>
                                <a:pt x="859915" y="928757"/>
                              </a:lnTo>
                              <a:lnTo>
                                <a:pt x="854560" y="923603"/>
                              </a:lnTo>
                              <a:lnTo>
                                <a:pt x="849602" y="918845"/>
                              </a:lnTo>
                              <a:lnTo>
                                <a:pt x="844445" y="913493"/>
                              </a:lnTo>
                              <a:lnTo>
                                <a:pt x="839289" y="908140"/>
                              </a:lnTo>
                              <a:lnTo>
                                <a:pt x="834529" y="902590"/>
                              </a:lnTo>
                              <a:lnTo>
                                <a:pt x="829570" y="897039"/>
                              </a:lnTo>
                              <a:lnTo>
                                <a:pt x="825009" y="891290"/>
                              </a:lnTo>
                              <a:lnTo>
                                <a:pt x="820249" y="885541"/>
                              </a:lnTo>
                              <a:lnTo>
                                <a:pt x="815885" y="879594"/>
                              </a:lnTo>
                              <a:lnTo>
                                <a:pt x="811125" y="873647"/>
                              </a:lnTo>
                              <a:lnTo>
                                <a:pt x="806960" y="867303"/>
                              </a:lnTo>
                              <a:lnTo>
                                <a:pt x="802597" y="861157"/>
                              </a:lnTo>
                              <a:lnTo>
                                <a:pt x="798432" y="854814"/>
                              </a:lnTo>
                              <a:lnTo>
                                <a:pt x="794267" y="848272"/>
                              </a:lnTo>
                              <a:lnTo>
                                <a:pt x="786333" y="834990"/>
                              </a:lnTo>
                              <a:lnTo>
                                <a:pt x="778797" y="821509"/>
                              </a:lnTo>
                              <a:lnTo>
                                <a:pt x="771657" y="807434"/>
                              </a:lnTo>
                              <a:lnTo>
                                <a:pt x="765112" y="793359"/>
                              </a:lnTo>
                              <a:lnTo>
                                <a:pt x="758963" y="778690"/>
                              </a:lnTo>
                              <a:lnTo>
                                <a:pt x="752815" y="764020"/>
                              </a:lnTo>
                              <a:lnTo>
                                <a:pt x="747658" y="748954"/>
                              </a:lnTo>
                              <a:lnTo>
                                <a:pt x="742502" y="733689"/>
                              </a:lnTo>
                              <a:lnTo>
                                <a:pt x="737742" y="718425"/>
                              </a:lnTo>
                              <a:lnTo>
                                <a:pt x="733775" y="702962"/>
                              </a:lnTo>
                              <a:lnTo>
                                <a:pt x="730007" y="687103"/>
                              </a:lnTo>
                              <a:lnTo>
                                <a:pt x="727032" y="671442"/>
                              </a:lnTo>
                              <a:lnTo>
                                <a:pt x="720685" y="667279"/>
                              </a:lnTo>
                              <a:lnTo>
                                <a:pt x="714933" y="663116"/>
                              </a:lnTo>
                              <a:lnTo>
                                <a:pt x="709380" y="658556"/>
                              </a:lnTo>
                              <a:lnTo>
                                <a:pt x="704025" y="654393"/>
                              </a:lnTo>
                              <a:lnTo>
                                <a:pt x="699067" y="650230"/>
                              </a:lnTo>
                              <a:lnTo>
                                <a:pt x="694307" y="646067"/>
                              </a:lnTo>
                              <a:lnTo>
                                <a:pt x="689745" y="641507"/>
                              </a:lnTo>
                              <a:lnTo>
                                <a:pt x="685580" y="637344"/>
                              </a:lnTo>
                              <a:lnTo>
                                <a:pt x="681415" y="633181"/>
                              </a:lnTo>
                              <a:lnTo>
                                <a:pt x="677448" y="628820"/>
                              </a:lnTo>
                              <a:lnTo>
                                <a:pt x="673878" y="624459"/>
                              </a:lnTo>
                              <a:lnTo>
                                <a:pt x="670705" y="620296"/>
                              </a:lnTo>
                              <a:lnTo>
                                <a:pt x="667532" y="616133"/>
                              </a:lnTo>
                              <a:lnTo>
                                <a:pt x="664358" y="611771"/>
                              </a:lnTo>
                              <a:lnTo>
                                <a:pt x="661780" y="607608"/>
                              </a:lnTo>
                              <a:lnTo>
                                <a:pt x="659400" y="603445"/>
                              </a:lnTo>
                              <a:lnTo>
                                <a:pt x="656822" y="599481"/>
                              </a:lnTo>
                              <a:lnTo>
                                <a:pt x="654838" y="595318"/>
                              </a:lnTo>
                              <a:lnTo>
                                <a:pt x="652855" y="591154"/>
                              </a:lnTo>
                              <a:lnTo>
                                <a:pt x="651268" y="586991"/>
                              </a:lnTo>
                              <a:lnTo>
                                <a:pt x="649880" y="583027"/>
                              </a:lnTo>
                              <a:lnTo>
                                <a:pt x="648492" y="579062"/>
                              </a:lnTo>
                              <a:lnTo>
                                <a:pt x="647302" y="575097"/>
                              </a:lnTo>
                              <a:lnTo>
                                <a:pt x="646508" y="571132"/>
                              </a:lnTo>
                              <a:lnTo>
                                <a:pt x="645913" y="567366"/>
                              </a:lnTo>
                              <a:lnTo>
                                <a:pt x="645120" y="563401"/>
                              </a:lnTo>
                              <a:lnTo>
                                <a:pt x="644723" y="559634"/>
                              </a:lnTo>
                              <a:lnTo>
                                <a:pt x="644525" y="555868"/>
                              </a:lnTo>
                              <a:lnTo>
                                <a:pt x="644525" y="552101"/>
                              </a:lnTo>
                              <a:lnTo>
                                <a:pt x="644723" y="548533"/>
                              </a:lnTo>
                              <a:lnTo>
                                <a:pt x="644922" y="544965"/>
                              </a:lnTo>
                              <a:lnTo>
                                <a:pt x="645318" y="541396"/>
                              </a:lnTo>
                              <a:lnTo>
                                <a:pt x="646112" y="537828"/>
                              </a:lnTo>
                              <a:lnTo>
                                <a:pt x="646707" y="534260"/>
                              </a:lnTo>
                              <a:lnTo>
                                <a:pt x="647500" y="530889"/>
                              </a:lnTo>
                              <a:lnTo>
                                <a:pt x="648690" y="527718"/>
                              </a:lnTo>
                              <a:lnTo>
                                <a:pt x="649880" y="524348"/>
                              </a:lnTo>
                              <a:lnTo>
                                <a:pt x="651070" y="521176"/>
                              </a:lnTo>
                              <a:lnTo>
                                <a:pt x="652657" y="518202"/>
                              </a:lnTo>
                              <a:lnTo>
                                <a:pt x="654243" y="515030"/>
                              </a:lnTo>
                              <a:lnTo>
                                <a:pt x="656028" y="511858"/>
                              </a:lnTo>
                              <a:lnTo>
                                <a:pt x="657813" y="509083"/>
                              </a:lnTo>
                              <a:lnTo>
                                <a:pt x="659797" y="506308"/>
                              </a:lnTo>
                              <a:lnTo>
                                <a:pt x="661978" y="503532"/>
                              </a:lnTo>
                              <a:lnTo>
                                <a:pt x="664160" y="500757"/>
                              </a:lnTo>
                              <a:lnTo>
                                <a:pt x="666342" y="498378"/>
                              </a:lnTo>
                              <a:lnTo>
                                <a:pt x="668920" y="495801"/>
                              </a:lnTo>
                              <a:lnTo>
                                <a:pt x="671498" y="493422"/>
                              </a:lnTo>
                              <a:lnTo>
                                <a:pt x="673878" y="491043"/>
                              </a:lnTo>
                              <a:lnTo>
                                <a:pt x="676853" y="488863"/>
                              </a:lnTo>
                              <a:lnTo>
                                <a:pt x="682605" y="484700"/>
                              </a:lnTo>
                              <a:lnTo>
                                <a:pt x="688555" y="480933"/>
                              </a:lnTo>
                              <a:lnTo>
                                <a:pt x="695100" y="477563"/>
                              </a:lnTo>
                              <a:lnTo>
                                <a:pt x="701843" y="474589"/>
                              </a:lnTo>
                              <a:lnTo>
                                <a:pt x="708785" y="472210"/>
                              </a:lnTo>
                              <a:lnTo>
                                <a:pt x="716123" y="470228"/>
                              </a:lnTo>
                              <a:lnTo>
                                <a:pt x="723660" y="468642"/>
                              </a:lnTo>
                              <a:lnTo>
                                <a:pt x="726833" y="453179"/>
                              </a:lnTo>
                              <a:lnTo>
                                <a:pt x="729610" y="438113"/>
                              </a:lnTo>
                              <a:lnTo>
                                <a:pt x="734767" y="409170"/>
                              </a:lnTo>
                              <a:lnTo>
                                <a:pt x="739328" y="381416"/>
                              </a:lnTo>
                              <a:lnTo>
                                <a:pt x="741907" y="367936"/>
                              </a:lnTo>
                              <a:lnTo>
                                <a:pt x="744287" y="355051"/>
                              </a:lnTo>
                              <a:lnTo>
                                <a:pt x="746667" y="342363"/>
                              </a:lnTo>
                              <a:lnTo>
                                <a:pt x="749642" y="330271"/>
                              </a:lnTo>
                              <a:lnTo>
                                <a:pt x="752418" y="318178"/>
                              </a:lnTo>
                              <a:lnTo>
                                <a:pt x="755592" y="306680"/>
                              </a:lnTo>
                              <a:lnTo>
                                <a:pt x="759162" y="295777"/>
                              </a:lnTo>
                              <a:lnTo>
                                <a:pt x="763128" y="285270"/>
                              </a:lnTo>
                              <a:lnTo>
                                <a:pt x="765112" y="279918"/>
                              </a:lnTo>
                              <a:lnTo>
                                <a:pt x="767293" y="274763"/>
                              </a:lnTo>
                              <a:lnTo>
                                <a:pt x="769673" y="270006"/>
                              </a:lnTo>
                              <a:lnTo>
                                <a:pt x="772252" y="265050"/>
                              </a:lnTo>
                              <a:lnTo>
                                <a:pt x="781970" y="268420"/>
                              </a:lnTo>
                              <a:lnTo>
                                <a:pt x="795060" y="272583"/>
                              </a:lnTo>
                              <a:lnTo>
                                <a:pt x="802795" y="274565"/>
                              </a:lnTo>
                              <a:lnTo>
                                <a:pt x="811125" y="276944"/>
                              </a:lnTo>
                              <a:lnTo>
                                <a:pt x="820447" y="279323"/>
                              </a:lnTo>
                              <a:lnTo>
                                <a:pt x="830562" y="281305"/>
                              </a:lnTo>
                              <a:lnTo>
                                <a:pt x="841272" y="283486"/>
                              </a:lnTo>
                              <a:lnTo>
                                <a:pt x="852577" y="285468"/>
                              </a:lnTo>
                              <a:lnTo>
                                <a:pt x="864675" y="287252"/>
                              </a:lnTo>
                              <a:lnTo>
                                <a:pt x="877170" y="288838"/>
                              </a:lnTo>
                              <a:lnTo>
                                <a:pt x="890260" y="290028"/>
                              </a:lnTo>
                              <a:lnTo>
                                <a:pt x="904144" y="291019"/>
                              </a:lnTo>
                              <a:lnTo>
                                <a:pt x="918225" y="291614"/>
                              </a:lnTo>
                              <a:lnTo>
                                <a:pt x="932902" y="291614"/>
                              </a:lnTo>
                              <a:lnTo>
                                <a:pt x="948174" y="291415"/>
                              </a:lnTo>
                              <a:lnTo>
                                <a:pt x="963644" y="290821"/>
                              </a:lnTo>
                              <a:lnTo>
                                <a:pt x="971775" y="290028"/>
                              </a:lnTo>
                              <a:lnTo>
                                <a:pt x="979709" y="289433"/>
                              </a:lnTo>
                              <a:lnTo>
                                <a:pt x="987840" y="288640"/>
                              </a:lnTo>
                              <a:lnTo>
                                <a:pt x="996170" y="287451"/>
                              </a:lnTo>
                              <a:lnTo>
                                <a:pt x="1004302" y="286261"/>
                              </a:lnTo>
                              <a:lnTo>
                                <a:pt x="1012632" y="284874"/>
                              </a:lnTo>
                              <a:lnTo>
                                <a:pt x="1021161" y="283288"/>
                              </a:lnTo>
                              <a:lnTo>
                                <a:pt x="1029491" y="281702"/>
                              </a:lnTo>
                              <a:lnTo>
                                <a:pt x="1038217" y="279719"/>
                              </a:lnTo>
                              <a:lnTo>
                                <a:pt x="1046944" y="277737"/>
                              </a:lnTo>
                              <a:lnTo>
                                <a:pt x="1055472" y="275556"/>
                              </a:lnTo>
                              <a:lnTo>
                                <a:pt x="1064397" y="272781"/>
                              </a:lnTo>
                              <a:lnTo>
                                <a:pt x="1072926" y="270204"/>
                              </a:lnTo>
                              <a:lnTo>
                                <a:pt x="1081851" y="267230"/>
                              </a:lnTo>
                              <a:lnTo>
                                <a:pt x="1090776" y="264257"/>
                              </a:lnTo>
                              <a:lnTo>
                                <a:pt x="1099899" y="260887"/>
                              </a:lnTo>
                              <a:lnTo>
                                <a:pt x="1108626" y="257318"/>
                              </a:lnTo>
                              <a:lnTo>
                                <a:pt x="1117749" y="253552"/>
                              </a:lnTo>
                              <a:lnTo>
                                <a:pt x="1126872" y="249587"/>
                              </a:lnTo>
                              <a:lnTo>
                                <a:pt x="1135996" y="245424"/>
                              </a:lnTo>
                              <a:lnTo>
                                <a:pt x="1145119" y="240666"/>
                              </a:lnTo>
                              <a:lnTo>
                                <a:pt x="1154242" y="236107"/>
                              </a:lnTo>
                              <a:lnTo>
                                <a:pt x="1163167" y="230952"/>
                              </a:lnTo>
                              <a:lnTo>
                                <a:pt x="1172291" y="225600"/>
                              </a:lnTo>
                              <a:lnTo>
                                <a:pt x="1181612" y="220049"/>
                              </a:lnTo>
                              <a:lnTo>
                                <a:pt x="1190736" y="214102"/>
                              </a:lnTo>
                              <a:lnTo>
                                <a:pt x="1199859" y="208155"/>
                              </a:lnTo>
                              <a:lnTo>
                                <a:pt x="1208983" y="201613"/>
                              </a:lnTo>
                              <a:close/>
                              <a:moveTo>
                                <a:pt x="1013222" y="0"/>
                              </a:moveTo>
                              <a:lnTo>
                                <a:pt x="1022747" y="0"/>
                              </a:lnTo>
                              <a:lnTo>
                                <a:pt x="1032272" y="0"/>
                              </a:lnTo>
                              <a:lnTo>
                                <a:pt x="1041599" y="198"/>
                              </a:lnTo>
                              <a:lnTo>
                                <a:pt x="1050925" y="594"/>
                              </a:lnTo>
                              <a:lnTo>
                                <a:pt x="1060252" y="1387"/>
                              </a:lnTo>
                              <a:lnTo>
                                <a:pt x="1069380" y="2180"/>
                              </a:lnTo>
                              <a:lnTo>
                                <a:pt x="1078111" y="3171"/>
                              </a:lnTo>
                              <a:lnTo>
                                <a:pt x="1087041" y="4360"/>
                              </a:lnTo>
                              <a:lnTo>
                                <a:pt x="1095970" y="5549"/>
                              </a:lnTo>
                              <a:lnTo>
                                <a:pt x="1104503" y="7135"/>
                              </a:lnTo>
                              <a:lnTo>
                                <a:pt x="1113036" y="8720"/>
                              </a:lnTo>
                              <a:lnTo>
                                <a:pt x="1121172" y="10702"/>
                              </a:lnTo>
                              <a:lnTo>
                                <a:pt x="1129506" y="12486"/>
                              </a:lnTo>
                              <a:lnTo>
                                <a:pt x="1137444" y="14666"/>
                              </a:lnTo>
                              <a:lnTo>
                                <a:pt x="1145183" y="16846"/>
                              </a:lnTo>
                              <a:lnTo>
                                <a:pt x="1152724" y="19026"/>
                              </a:lnTo>
                              <a:lnTo>
                                <a:pt x="1160264" y="21801"/>
                              </a:lnTo>
                              <a:lnTo>
                                <a:pt x="1167606" y="24377"/>
                              </a:lnTo>
                              <a:lnTo>
                                <a:pt x="1174353" y="26954"/>
                              </a:lnTo>
                              <a:lnTo>
                                <a:pt x="1181299" y="29926"/>
                              </a:lnTo>
                              <a:lnTo>
                                <a:pt x="1188046" y="33097"/>
                              </a:lnTo>
                              <a:lnTo>
                                <a:pt x="1194396" y="36070"/>
                              </a:lnTo>
                              <a:lnTo>
                                <a:pt x="1200547" y="39440"/>
                              </a:lnTo>
                              <a:lnTo>
                                <a:pt x="1206302" y="42809"/>
                              </a:lnTo>
                              <a:lnTo>
                                <a:pt x="1212056" y="46376"/>
                              </a:lnTo>
                              <a:lnTo>
                                <a:pt x="1217414" y="49944"/>
                              </a:lnTo>
                              <a:lnTo>
                                <a:pt x="1222772" y="53709"/>
                              </a:lnTo>
                              <a:lnTo>
                                <a:pt x="1227733" y="57475"/>
                              </a:lnTo>
                              <a:lnTo>
                                <a:pt x="1232099" y="61240"/>
                              </a:lnTo>
                              <a:lnTo>
                                <a:pt x="1236464" y="65204"/>
                              </a:lnTo>
                              <a:lnTo>
                                <a:pt x="1240631" y="69366"/>
                              </a:lnTo>
                              <a:lnTo>
                                <a:pt x="1244402" y="73528"/>
                              </a:lnTo>
                              <a:lnTo>
                                <a:pt x="1247577" y="77690"/>
                              </a:lnTo>
                              <a:lnTo>
                                <a:pt x="1255117" y="78087"/>
                              </a:lnTo>
                              <a:lnTo>
                                <a:pt x="1262261" y="78879"/>
                              </a:lnTo>
                              <a:lnTo>
                                <a:pt x="1269207" y="80267"/>
                              </a:lnTo>
                              <a:lnTo>
                                <a:pt x="1275755" y="82050"/>
                              </a:lnTo>
                              <a:lnTo>
                                <a:pt x="1282105" y="84032"/>
                              </a:lnTo>
                              <a:lnTo>
                                <a:pt x="1288257" y="86609"/>
                              </a:lnTo>
                              <a:lnTo>
                                <a:pt x="1294011" y="89582"/>
                              </a:lnTo>
                              <a:lnTo>
                                <a:pt x="1299766" y="92753"/>
                              </a:lnTo>
                              <a:lnTo>
                                <a:pt x="1305124" y="96320"/>
                              </a:lnTo>
                              <a:lnTo>
                                <a:pt x="1310283" y="100284"/>
                              </a:lnTo>
                              <a:lnTo>
                                <a:pt x="1315046" y="104842"/>
                              </a:lnTo>
                              <a:lnTo>
                                <a:pt x="1319808" y="109401"/>
                              </a:lnTo>
                              <a:lnTo>
                                <a:pt x="1324174" y="114553"/>
                              </a:lnTo>
                              <a:lnTo>
                                <a:pt x="1328341" y="119706"/>
                              </a:lnTo>
                              <a:lnTo>
                                <a:pt x="1332508" y="125454"/>
                              </a:lnTo>
                              <a:lnTo>
                                <a:pt x="1336278" y="131201"/>
                              </a:lnTo>
                              <a:lnTo>
                                <a:pt x="1339850" y="137147"/>
                              </a:lnTo>
                              <a:lnTo>
                                <a:pt x="1343422" y="143489"/>
                              </a:lnTo>
                              <a:lnTo>
                                <a:pt x="1346597" y="150228"/>
                              </a:lnTo>
                              <a:lnTo>
                                <a:pt x="1349574" y="156768"/>
                              </a:lnTo>
                              <a:lnTo>
                                <a:pt x="1352550" y="163903"/>
                              </a:lnTo>
                              <a:lnTo>
                                <a:pt x="1355130" y="171236"/>
                              </a:lnTo>
                              <a:lnTo>
                                <a:pt x="1357908" y="178569"/>
                              </a:lnTo>
                              <a:lnTo>
                                <a:pt x="1360091" y="186100"/>
                              </a:lnTo>
                              <a:lnTo>
                                <a:pt x="1362274" y="193829"/>
                              </a:lnTo>
                              <a:lnTo>
                                <a:pt x="1364258" y="201559"/>
                              </a:lnTo>
                              <a:lnTo>
                                <a:pt x="1366243" y="209486"/>
                              </a:lnTo>
                              <a:lnTo>
                                <a:pt x="1368028" y="217810"/>
                              </a:lnTo>
                              <a:lnTo>
                                <a:pt x="1369616" y="225936"/>
                              </a:lnTo>
                              <a:lnTo>
                                <a:pt x="1371203" y="234260"/>
                              </a:lnTo>
                              <a:lnTo>
                                <a:pt x="1372593" y="242584"/>
                              </a:lnTo>
                              <a:lnTo>
                                <a:pt x="1373585" y="251106"/>
                              </a:lnTo>
                              <a:lnTo>
                                <a:pt x="1375569" y="267754"/>
                              </a:lnTo>
                              <a:lnTo>
                                <a:pt x="1377157" y="284997"/>
                              </a:lnTo>
                              <a:lnTo>
                                <a:pt x="1378347" y="302041"/>
                              </a:lnTo>
                              <a:lnTo>
                                <a:pt x="1379141" y="319085"/>
                              </a:lnTo>
                              <a:lnTo>
                                <a:pt x="1379339" y="335733"/>
                              </a:lnTo>
                              <a:lnTo>
                                <a:pt x="1379538" y="352183"/>
                              </a:lnTo>
                              <a:lnTo>
                                <a:pt x="1379339" y="368236"/>
                              </a:lnTo>
                              <a:lnTo>
                                <a:pt x="1379141" y="383695"/>
                              </a:lnTo>
                              <a:lnTo>
                                <a:pt x="1378546" y="398559"/>
                              </a:lnTo>
                              <a:lnTo>
                                <a:pt x="1377752" y="412433"/>
                              </a:lnTo>
                              <a:lnTo>
                                <a:pt x="1376958" y="425711"/>
                              </a:lnTo>
                              <a:lnTo>
                                <a:pt x="1376164" y="438197"/>
                              </a:lnTo>
                              <a:lnTo>
                                <a:pt x="1373982" y="459404"/>
                              </a:lnTo>
                              <a:lnTo>
                                <a:pt x="1372394" y="475853"/>
                              </a:lnTo>
                              <a:lnTo>
                                <a:pt x="1368028" y="473475"/>
                              </a:lnTo>
                              <a:lnTo>
                                <a:pt x="1363861" y="471493"/>
                              </a:lnTo>
                              <a:lnTo>
                                <a:pt x="1359496" y="469511"/>
                              </a:lnTo>
                              <a:lnTo>
                                <a:pt x="1354733" y="467728"/>
                              </a:lnTo>
                              <a:lnTo>
                                <a:pt x="1350169" y="466142"/>
                              </a:lnTo>
                              <a:lnTo>
                                <a:pt x="1345407" y="464557"/>
                              </a:lnTo>
                              <a:lnTo>
                                <a:pt x="1340644" y="463367"/>
                              </a:lnTo>
                              <a:lnTo>
                                <a:pt x="1335683" y="462575"/>
                              </a:lnTo>
                              <a:lnTo>
                                <a:pt x="1328539" y="414811"/>
                              </a:lnTo>
                              <a:lnTo>
                                <a:pt x="1325364" y="392217"/>
                              </a:lnTo>
                              <a:lnTo>
                                <a:pt x="1321594" y="370416"/>
                              </a:lnTo>
                              <a:lnTo>
                                <a:pt x="1319808" y="359714"/>
                              </a:lnTo>
                              <a:lnTo>
                                <a:pt x="1317427" y="349607"/>
                              </a:lnTo>
                              <a:lnTo>
                                <a:pt x="1315442" y="339499"/>
                              </a:lnTo>
                              <a:lnTo>
                                <a:pt x="1313061" y="329391"/>
                              </a:lnTo>
                              <a:lnTo>
                                <a:pt x="1310680" y="319878"/>
                              </a:lnTo>
                              <a:lnTo>
                                <a:pt x="1307902" y="310365"/>
                              </a:lnTo>
                              <a:lnTo>
                                <a:pt x="1305322" y="301050"/>
                              </a:lnTo>
                              <a:lnTo>
                                <a:pt x="1302147" y="292131"/>
                              </a:lnTo>
                              <a:lnTo>
                                <a:pt x="1299171" y="283609"/>
                              </a:lnTo>
                              <a:lnTo>
                                <a:pt x="1295599" y="274889"/>
                              </a:lnTo>
                              <a:lnTo>
                                <a:pt x="1291828" y="266763"/>
                              </a:lnTo>
                              <a:lnTo>
                                <a:pt x="1287860" y="258836"/>
                              </a:lnTo>
                              <a:lnTo>
                                <a:pt x="1283296" y="251106"/>
                              </a:lnTo>
                              <a:lnTo>
                                <a:pt x="1278930" y="243773"/>
                              </a:lnTo>
                              <a:lnTo>
                                <a:pt x="1273771" y="236440"/>
                              </a:lnTo>
                              <a:lnTo>
                                <a:pt x="1268413" y="229504"/>
                              </a:lnTo>
                              <a:lnTo>
                                <a:pt x="1262857" y="222963"/>
                              </a:lnTo>
                              <a:lnTo>
                                <a:pt x="1256903" y="216423"/>
                              </a:lnTo>
                              <a:lnTo>
                                <a:pt x="1250553" y="210279"/>
                              </a:lnTo>
                              <a:lnTo>
                                <a:pt x="1243608" y="204532"/>
                              </a:lnTo>
                              <a:lnTo>
                                <a:pt x="1236266" y="198982"/>
                              </a:lnTo>
                              <a:lnTo>
                                <a:pt x="1228527" y="193631"/>
                              </a:lnTo>
                              <a:lnTo>
                                <a:pt x="1220391" y="188478"/>
                              </a:lnTo>
                              <a:lnTo>
                                <a:pt x="1211660" y="183920"/>
                              </a:lnTo>
                              <a:lnTo>
                                <a:pt x="1201936" y="190460"/>
                              </a:lnTo>
                              <a:lnTo>
                                <a:pt x="1192411" y="197000"/>
                              </a:lnTo>
                              <a:lnTo>
                                <a:pt x="1182886" y="203144"/>
                              </a:lnTo>
                              <a:lnTo>
                                <a:pt x="1173361" y="208892"/>
                              </a:lnTo>
                              <a:lnTo>
                                <a:pt x="1164035" y="214441"/>
                              </a:lnTo>
                              <a:lnTo>
                                <a:pt x="1154510" y="219792"/>
                              </a:lnTo>
                              <a:lnTo>
                                <a:pt x="1144985" y="224549"/>
                              </a:lnTo>
                              <a:lnTo>
                                <a:pt x="1135460" y="229504"/>
                              </a:lnTo>
                              <a:lnTo>
                                <a:pt x="1126133" y="233864"/>
                              </a:lnTo>
                              <a:lnTo>
                                <a:pt x="1116806" y="238224"/>
                              </a:lnTo>
                              <a:lnTo>
                                <a:pt x="1107480" y="242188"/>
                              </a:lnTo>
                              <a:lnTo>
                                <a:pt x="1098153" y="245755"/>
                              </a:lnTo>
                              <a:lnTo>
                                <a:pt x="1088827" y="249322"/>
                              </a:lnTo>
                              <a:lnTo>
                                <a:pt x="1079500" y="252494"/>
                              </a:lnTo>
                              <a:lnTo>
                                <a:pt x="1070372" y="255466"/>
                              </a:lnTo>
                              <a:lnTo>
                                <a:pt x="1061244" y="258241"/>
                              </a:lnTo>
                              <a:lnTo>
                                <a:pt x="1052314" y="260817"/>
                              </a:lnTo>
                              <a:lnTo>
                                <a:pt x="1043384" y="263196"/>
                              </a:lnTo>
                              <a:lnTo>
                                <a:pt x="1034256" y="265376"/>
                              </a:lnTo>
                              <a:lnTo>
                                <a:pt x="1025327" y="267358"/>
                              </a:lnTo>
                              <a:lnTo>
                                <a:pt x="1016794" y="269141"/>
                              </a:lnTo>
                              <a:lnTo>
                                <a:pt x="1008063" y="270727"/>
                              </a:lnTo>
                              <a:lnTo>
                                <a:pt x="999530" y="272312"/>
                              </a:lnTo>
                              <a:lnTo>
                                <a:pt x="990799" y="273303"/>
                              </a:lnTo>
                              <a:lnTo>
                                <a:pt x="982464" y="274493"/>
                              </a:lnTo>
                              <a:lnTo>
                                <a:pt x="973931" y="275285"/>
                              </a:lnTo>
                              <a:lnTo>
                                <a:pt x="965795" y="276276"/>
                              </a:lnTo>
                              <a:lnTo>
                                <a:pt x="957461" y="276673"/>
                              </a:lnTo>
                              <a:lnTo>
                                <a:pt x="949523" y="277465"/>
                              </a:lnTo>
                              <a:lnTo>
                                <a:pt x="941586" y="277664"/>
                              </a:lnTo>
                              <a:lnTo>
                                <a:pt x="926108" y="277862"/>
                              </a:lnTo>
                              <a:lnTo>
                                <a:pt x="911027" y="277862"/>
                              </a:lnTo>
                              <a:lnTo>
                                <a:pt x="896342" y="277069"/>
                              </a:lnTo>
                              <a:lnTo>
                                <a:pt x="882055" y="276078"/>
                              </a:lnTo>
                              <a:lnTo>
                                <a:pt x="868759" y="274691"/>
                              </a:lnTo>
                              <a:lnTo>
                                <a:pt x="855663" y="273105"/>
                              </a:lnTo>
                              <a:lnTo>
                                <a:pt x="843558" y="271322"/>
                              </a:lnTo>
                              <a:lnTo>
                                <a:pt x="831850" y="269141"/>
                              </a:lnTo>
                              <a:lnTo>
                                <a:pt x="820936" y="267160"/>
                              </a:lnTo>
                              <a:lnTo>
                                <a:pt x="810419" y="264781"/>
                              </a:lnTo>
                              <a:lnTo>
                                <a:pt x="800894" y="262601"/>
                              </a:lnTo>
                              <a:lnTo>
                                <a:pt x="792361" y="260025"/>
                              </a:lnTo>
                              <a:lnTo>
                                <a:pt x="784225" y="257845"/>
                              </a:lnTo>
                              <a:lnTo>
                                <a:pt x="770731" y="253683"/>
                              </a:lnTo>
                              <a:lnTo>
                                <a:pt x="760809" y="250115"/>
                              </a:lnTo>
                              <a:lnTo>
                                <a:pt x="758031" y="255268"/>
                              </a:lnTo>
                              <a:lnTo>
                                <a:pt x="755650" y="260223"/>
                              </a:lnTo>
                              <a:lnTo>
                                <a:pt x="753467" y="265574"/>
                              </a:lnTo>
                              <a:lnTo>
                                <a:pt x="751284" y="270925"/>
                              </a:lnTo>
                              <a:lnTo>
                                <a:pt x="749101" y="276474"/>
                              </a:lnTo>
                              <a:lnTo>
                                <a:pt x="747117" y="282222"/>
                              </a:lnTo>
                              <a:lnTo>
                                <a:pt x="743347" y="293717"/>
                              </a:lnTo>
                              <a:lnTo>
                                <a:pt x="739973" y="305807"/>
                              </a:lnTo>
                              <a:lnTo>
                                <a:pt x="736997" y="317896"/>
                              </a:lnTo>
                              <a:lnTo>
                                <a:pt x="734219" y="330778"/>
                              </a:lnTo>
                              <a:lnTo>
                                <a:pt x="731441" y="343859"/>
                              </a:lnTo>
                              <a:lnTo>
                                <a:pt x="728861" y="357336"/>
                              </a:lnTo>
                              <a:lnTo>
                                <a:pt x="726480" y="371209"/>
                              </a:lnTo>
                              <a:lnTo>
                                <a:pt x="721519" y="400343"/>
                              </a:lnTo>
                              <a:lnTo>
                                <a:pt x="716161" y="430666"/>
                              </a:lnTo>
                              <a:lnTo>
                                <a:pt x="713383" y="446323"/>
                              </a:lnTo>
                              <a:lnTo>
                                <a:pt x="710009" y="462575"/>
                              </a:lnTo>
                              <a:lnTo>
                                <a:pt x="704850" y="463367"/>
                              </a:lnTo>
                              <a:lnTo>
                                <a:pt x="700087" y="464755"/>
                              </a:lnTo>
                              <a:lnTo>
                                <a:pt x="695126" y="466142"/>
                              </a:lnTo>
                              <a:lnTo>
                                <a:pt x="690166" y="467926"/>
                              </a:lnTo>
                              <a:lnTo>
                                <a:pt x="685601" y="469710"/>
                              </a:lnTo>
                              <a:lnTo>
                                <a:pt x="681236" y="471691"/>
                              </a:lnTo>
                              <a:lnTo>
                                <a:pt x="676672" y="473871"/>
                              </a:lnTo>
                              <a:lnTo>
                                <a:pt x="672306" y="476250"/>
                              </a:lnTo>
                              <a:lnTo>
                                <a:pt x="670917" y="467926"/>
                              </a:lnTo>
                              <a:lnTo>
                                <a:pt x="669528" y="458016"/>
                              </a:lnTo>
                              <a:lnTo>
                                <a:pt x="668139" y="446125"/>
                              </a:lnTo>
                              <a:lnTo>
                                <a:pt x="666750" y="432846"/>
                              </a:lnTo>
                              <a:lnTo>
                                <a:pt x="665361" y="418577"/>
                              </a:lnTo>
                              <a:lnTo>
                                <a:pt x="664567" y="402721"/>
                              </a:lnTo>
                              <a:lnTo>
                                <a:pt x="663773" y="385875"/>
                              </a:lnTo>
                              <a:lnTo>
                                <a:pt x="663575" y="368236"/>
                              </a:lnTo>
                              <a:lnTo>
                                <a:pt x="663575" y="359120"/>
                              </a:lnTo>
                              <a:lnTo>
                                <a:pt x="663773" y="349805"/>
                              </a:lnTo>
                              <a:lnTo>
                                <a:pt x="664369" y="340292"/>
                              </a:lnTo>
                              <a:lnTo>
                                <a:pt x="664766" y="330580"/>
                              </a:lnTo>
                              <a:lnTo>
                                <a:pt x="665559" y="320869"/>
                              </a:lnTo>
                              <a:lnTo>
                                <a:pt x="666551" y="310761"/>
                              </a:lnTo>
                              <a:lnTo>
                                <a:pt x="667544" y="300654"/>
                              </a:lnTo>
                              <a:lnTo>
                                <a:pt x="668933" y="290744"/>
                              </a:lnTo>
                              <a:lnTo>
                                <a:pt x="670520" y="280438"/>
                              </a:lnTo>
                              <a:lnTo>
                                <a:pt x="672306" y="270132"/>
                              </a:lnTo>
                              <a:lnTo>
                                <a:pt x="674291" y="259827"/>
                              </a:lnTo>
                              <a:lnTo>
                                <a:pt x="676473" y="249521"/>
                              </a:lnTo>
                              <a:lnTo>
                                <a:pt x="678855" y="239215"/>
                              </a:lnTo>
                              <a:lnTo>
                                <a:pt x="681831" y="228909"/>
                              </a:lnTo>
                              <a:lnTo>
                                <a:pt x="685006" y="218405"/>
                              </a:lnTo>
                              <a:lnTo>
                                <a:pt x="688181" y="208297"/>
                              </a:lnTo>
                              <a:lnTo>
                                <a:pt x="691951" y="197991"/>
                              </a:lnTo>
                              <a:lnTo>
                                <a:pt x="695920" y="187884"/>
                              </a:lnTo>
                              <a:lnTo>
                                <a:pt x="700484" y="177974"/>
                              </a:lnTo>
                              <a:lnTo>
                                <a:pt x="705048" y="167866"/>
                              </a:lnTo>
                              <a:lnTo>
                                <a:pt x="710208" y="158155"/>
                              </a:lnTo>
                              <a:lnTo>
                                <a:pt x="715566" y="148444"/>
                              </a:lnTo>
                              <a:lnTo>
                                <a:pt x="721519" y="138931"/>
                              </a:lnTo>
                              <a:lnTo>
                                <a:pt x="727670" y="129616"/>
                              </a:lnTo>
                              <a:lnTo>
                                <a:pt x="734219" y="120499"/>
                              </a:lnTo>
                              <a:lnTo>
                                <a:pt x="741362" y="111581"/>
                              </a:lnTo>
                              <a:lnTo>
                                <a:pt x="748903" y="102860"/>
                              </a:lnTo>
                              <a:lnTo>
                                <a:pt x="756642" y="94338"/>
                              </a:lnTo>
                              <a:lnTo>
                                <a:pt x="764977" y="86212"/>
                              </a:lnTo>
                              <a:lnTo>
                                <a:pt x="773708" y="78285"/>
                              </a:lnTo>
                              <a:lnTo>
                                <a:pt x="778272" y="74519"/>
                              </a:lnTo>
                              <a:lnTo>
                                <a:pt x="783034" y="70555"/>
                              </a:lnTo>
                              <a:lnTo>
                                <a:pt x="787797" y="66988"/>
                              </a:lnTo>
                              <a:lnTo>
                                <a:pt x="792758" y="63222"/>
                              </a:lnTo>
                              <a:lnTo>
                                <a:pt x="797917" y="59655"/>
                              </a:lnTo>
                              <a:lnTo>
                                <a:pt x="802878" y="56087"/>
                              </a:lnTo>
                              <a:lnTo>
                                <a:pt x="808236" y="52718"/>
                              </a:lnTo>
                              <a:lnTo>
                                <a:pt x="813594" y="49349"/>
                              </a:lnTo>
                              <a:lnTo>
                                <a:pt x="819150" y="46178"/>
                              </a:lnTo>
                              <a:lnTo>
                                <a:pt x="824905" y="43007"/>
                              </a:lnTo>
                              <a:lnTo>
                                <a:pt x="830659" y="40034"/>
                              </a:lnTo>
                              <a:lnTo>
                                <a:pt x="836612" y="37061"/>
                              </a:lnTo>
                              <a:lnTo>
                                <a:pt x="842566" y="34088"/>
                              </a:lnTo>
                              <a:lnTo>
                                <a:pt x="848916" y="31512"/>
                              </a:lnTo>
                              <a:lnTo>
                                <a:pt x="855266" y="28737"/>
                              </a:lnTo>
                              <a:lnTo>
                                <a:pt x="861616" y="26359"/>
                              </a:lnTo>
                              <a:lnTo>
                                <a:pt x="868363" y="23981"/>
                              </a:lnTo>
                              <a:lnTo>
                                <a:pt x="875308" y="21404"/>
                              </a:lnTo>
                              <a:lnTo>
                                <a:pt x="882055" y="19224"/>
                              </a:lnTo>
                              <a:lnTo>
                                <a:pt x="889198" y="17044"/>
                              </a:lnTo>
                              <a:lnTo>
                                <a:pt x="896342" y="15062"/>
                              </a:lnTo>
                              <a:lnTo>
                                <a:pt x="903684" y="13278"/>
                              </a:lnTo>
                              <a:lnTo>
                                <a:pt x="911225" y="11495"/>
                              </a:lnTo>
                              <a:lnTo>
                                <a:pt x="918964" y="9711"/>
                              </a:lnTo>
                              <a:lnTo>
                                <a:pt x="926703" y="8126"/>
                              </a:lnTo>
                              <a:lnTo>
                                <a:pt x="934641" y="6936"/>
                              </a:lnTo>
                              <a:lnTo>
                                <a:pt x="942578" y="5549"/>
                              </a:lnTo>
                              <a:lnTo>
                                <a:pt x="950913" y="4360"/>
                              </a:lnTo>
                              <a:lnTo>
                                <a:pt x="959247" y="3369"/>
                              </a:lnTo>
                              <a:lnTo>
                                <a:pt x="967978" y="2378"/>
                              </a:lnTo>
                              <a:lnTo>
                                <a:pt x="976511" y="1783"/>
                              </a:lnTo>
                              <a:lnTo>
                                <a:pt x="985639" y="1189"/>
                              </a:lnTo>
                              <a:lnTo>
                                <a:pt x="994569" y="594"/>
                              </a:lnTo>
                              <a:lnTo>
                                <a:pt x="1003895" y="198"/>
                              </a:lnTo>
                              <a:lnTo>
                                <a:pt x="1013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8.25pt;margin-top:163.4pt;height:18pt;width:16.8pt;z-index:251678720;v-text-anchor:middle;mso-width-relative:page;mso-height-relative:page;" fillcolor="#FFFFFF" filled="t" stroked="f" coordsize="2038350,2176463" o:gfxdata="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" path="m404813,1898650l1633538,1898650,1633538,1955602,1633339,1958380,1632943,1961158,1632347,1963738,1631355,1966318,1630363,1968699,1628974,1970882,1627387,1972866,1625602,1974851,1623618,1976637,1621633,1978224,1619451,1979613,1617070,1980605,1614491,1981598,1611912,1982193,1609134,1982590,1606356,1982788,431796,1982788,429217,1982590,426637,1982193,423860,1981598,421479,1980605,419098,1979613,416717,1978224,414733,1976637,412749,1974851,410963,1972866,409376,1970882,408186,1968699,406995,1966318,406202,1963738,405408,1961158,405011,1958380,404813,1955602,404813,1898650xm157727,1697038l389258,1697038,389258,1955999,389457,1960365,390052,1964532,391242,1968898,392433,1972866,394218,1976438,396599,1980010,398980,1983185,401758,1986360,404932,1989337,408106,1991718,411678,1993702,415447,1995687,419415,1997076,423383,1998068,427748,1998862,431914,1999060,1606435,1999060,1610800,1998862,1615165,1998068,1619331,1997076,1623299,1995687,1627069,1993702,1630640,1991718,1633616,1989337,1636790,1986360,1639766,1983185,1642147,1980010,1644330,1976438,1646115,1972866,1647504,1968898,1648496,1964532,1649290,1960365,1649488,1955999,1649488,1697038,1880821,1697038,2038350,2176463,0,2176463,157727,1697038xm1649413,1239838l1654208,1251557,1659203,1264467,1664198,1278171,1669192,1293067,1674187,1308559,1679381,1324846,1684376,1341728,1689371,1359008,1694565,1376883,1699360,1394957,1709150,1431900,1718540,1468843,1727330,1505189,1735721,1540146,1743114,1573116,1749906,1602710,1755700,1628927,1763891,1667260,1766888,1681163,1649413,1681163,1649413,1239838xm388938,1239838l388938,1681163,273050,1681163,275809,1667260,284087,1628927,289802,1602710,296306,1573116,303599,1540146,312073,1505189,320548,1468843,329811,1431900,339469,1394957,344396,1376883,349126,1359008,354250,1341728,359375,1324846,364105,1308559,369229,1293067,374353,1278171,379083,1264467,384011,1251557,388938,1239838xm447668,1074738l1590881,1074738,1595246,1074936,1599412,1075532,1603380,1076526,1607547,1077718,1611316,1079506,1614689,1081493,1617864,1084076,1621038,1086460,1623816,1089242,1626395,1092619,1628379,1095997,1630363,1099573,1631554,1103149,1632744,1107123,1633339,1111096,1633538,1115269,1633538,1882776,404813,1882776,404813,1115269,405011,1111096,405606,1107123,406797,1103149,408384,1099573,410170,1095997,412154,1092619,414535,1089242,417511,1086460,420487,1084076,423661,1081493,427233,1079506,431002,1077718,434971,1076526,438939,1075532,443105,1074936,447668,1074738xm831105,981075l833883,983667,837059,986061,840632,988653,844602,991246,848770,993639,853534,996232,858298,998824,863459,1001218,874376,1005805,886087,1010591,898790,1014979,911891,1019167,925388,1022956,939282,1026546,953375,1029537,967270,1032130,981164,1034324,994662,1035919,1001212,1036518,1007762,1036916,1013915,1037116,1020069,1037315,1026023,1037116,1032375,1036916,1038727,1036518,1045476,1035919,1058973,1034324,1072669,1032130,1086762,1029537,1100656,1026546,1114352,1022956,1128247,1019167,1141347,1014979,1153654,1010591,1165762,1005805,1176480,1001218,1181641,998824,1186603,996232,1191168,993639,1195337,991246,1199108,988653,1202879,986061,1206055,983667,1208834,981075,1223126,987058,1261831,1004010,1287834,1015976,1317608,1029338,1349962,1044296,1384301,1060450,655638,1060450,689778,1044296,722133,1029338,751906,1015976,778306,1004010,816813,987058,831105,981075xm1208983,201613l1217313,206172,1225048,210930,1232386,216084,1239129,221437,1245278,226987,1251228,232935,1256583,238882,1261739,245424,1266301,251966,1270664,258904,1274829,266239,1278201,273574,1281573,281305,1284944,289037,1287919,297164,1290498,305689,1292878,314213,1295059,323134,1297439,332055,1299423,341372,1303389,360601,1306959,380425,1314298,423047,1318264,445448,1322826,468642,1330164,470228,1337503,472210,1344643,474589,1351188,477563,1357733,480933,1363881,484700,1369633,488863,1372211,491043,1374988,493422,1377566,495801,1380144,498378,1382326,500757,1384508,503532,1386491,506308,1388474,509083,1390458,511858,1392044,515030,1393829,518202,1395218,521176,1396408,524348,1397796,527718,1398590,530889,1399581,534260,1400375,537828,1401168,541396,1401565,544965,1401763,548533,1401763,552101,1401763,555868,1401565,559634,1401366,563401,1400573,567366,1399978,571132,1398986,575097,1397796,579062,1396606,583027,1395218,586991,1393433,591154,1391648,595318,1389268,599481,1387086,603445,1384706,607608,1381731,611771,1378954,616133,1375781,620296,1372608,624459,1368839,628820,1364873,633181,1360906,637344,1356543,641507,1352179,646067,1347221,650230,1342064,654393,1336908,658556,1331354,663116,1325603,667279,1319454,671442,1316281,687103,1312711,702962,1308348,718425,1303786,733689,1298828,748954,1293274,764020,1287523,778690,1281176,793359,1274433,807434,1267491,821509,1259954,834990,1251823,848272,1247856,854814,1243691,861157,1239526,867303,1234964,873647,1230601,879594,1226039,885541,1221279,891290,1216718,897039,1211759,902590,1206999,908140,1202041,913493,1196884,918845,1191529,923603,1186571,928757,1181017,933317,1175662,938075,1170109,942634,1164556,946995,1158804,951158,1153251,955321,1147301,959088,1141549,962855,1135599,966423,1129451,969991,1123302,972965,1117154,976137,1111006,979110,1104461,981687,1098114,984066,1091569,986643,1085024,988626,1078479,990608,1071736,992392,1064992,993780,1058249,995168,1051307,996357,1044366,997150,1037226,997943,1030482,998340,1023144,998538,1016004,998340,1008864,997943,1002120,997150,994980,996357,988039,995168,981494,993780,974552,992392,968007,990608,961264,988626,954917,986643,948174,984066,942025,981687,935480,979110,929332,976137,923184,972965,917035,969991,910887,966423,904937,962855,898987,959088,893235,955321,887484,951158,881930,946995,876179,942634,870824,938075,865270,933317,859915,928757,854560,923603,849602,918845,844445,913493,839289,908140,834529,902590,829570,897039,825009,891290,820249,885541,815885,879594,811125,873647,806960,867303,802597,861157,798432,854814,794267,848272,786333,834990,778797,821509,771657,807434,765112,793359,758963,778690,752815,764020,747658,748954,742502,733689,737742,718425,733775,702962,730007,687103,727032,671442,720685,667279,714933,663116,709380,658556,704025,654393,699067,650230,694307,646067,689745,641507,685580,637344,681415,633181,677448,628820,673878,624459,670705,620296,667532,616133,664358,611771,661780,607608,659400,603445,656822,599481,654838,595318,652855,591154,651268,586991,649880,583027,648492,579062,647302,575097,646508,571132,645913,567366,645120,563401,644723,559634,644525,555868,644525,552101,644723,548533,644922,544965,645318,541396,646112,537828,646707,534260,647500,530889,648690,527718,649880,524348,651070,521176,652657,518202,654243,515030,656028,511858,657813,509083,659797,506308,661978,503532,664160,500757,666342,498378,668920,495801,671498,493422,673878,491043,676853,488863,682605,484700,688555,480933,695100,477563,701843,474589,708785,472210,716123,470228,723660,468642,726833,453179,729610,438113,734767,409170,739328,381416,741907,367936,744287,355051,746667,342363,749642,330271,752418,318178,755592,306680,759162,295777,763128,285270,765112,279918,767293,274763,769673,270006,772252,265050,781970,268420,795060,272583,802795,274565,811125,276944,820447,279323,830562,281305,841272,283486,852577,285468,864675,287252,877170,288838,890260,290028,904144,291019,918225,291614,932902,291614,948174,291415,963644,290821,971775,290028,979709,289433,987840,288640,996170,287451,1004302,286261,1012632,284874,1021161,283288,1029491,281702,1038217,279719,1046944,277737,1055472,275556,1064397,272781,1072926,270204,1081851,267230,1090776,264257,1099899,260887,1108626,257318,1117749,253552,1126872,249587,1135996,245424,1145119,240666,1154242,236107,1163167,230952,1172291,225600,1181612,220049,1190736,214102,1199859,208155,1208983,201613xm1013222,0l1022747,0,1032272,0,1041599,198,1050925,594,1060252,1387,1069380,2180,1078111,3171,1087041,4360,1095970,5549,1104503,7135,1113036,8720,1121172,10702,1129506,12486,1137444,14666,1145183,16846,1152724,19026,1160264,21801,1167606,24377,1174353,26954,1181299,29926,1188046,33097,1194396,36070,1200547,39440,1206302,42809,1212056,46376,1217414,49944,1222772,53709,1227733,57475,1232099,61240,1236464,65204,1240631,69366,1244402,73528,1247577,77690,1255117,78087,1262261,78879,1269207,80267,1275755,82050,1282105,84032,1288257,86609,1294011,89582,1299766,92753,1305124,96320,1310283,100284,1315046,104842,1319808,109401,1324174,114553,1328341,119706,1332508,125454,1336278,131201,1339850,137147,1343422,143489,1346597,150228,1349574,156768,1352550,163903,1355130,171236,1357908,178569,1360091,186100,1362274,193829,1364258,201559,1366243,209486,1368028,217810,1369616,225936,1371203,234260,1372593,242584,1373585,251106,1375569,267754,1377157,284997,1378347,302041,1379141,319085,1379339,335733,1379538,352183,1379339,368236,1379141,383695,1378546,398559,1377752,412433,1376958,425711,1376164,438197,1373982,459404,1372394,475853,1368028,473475,1363861,471493,1359496,469511,1354733,467728,1350169,466142,1345407,464557,1340644,463367,1335683,462575,1328539,414811,1325364,392217,1321594,370416,1319808,359714,1317427,349607,1315442,339499,1313061,329391,1310680,319878,1307902,310365,1305322,301050,1302147,292131,1299171,283609,1295599,274889,1291828,266763,1287860,258836,1283296,251106,1278930,243773,1273771,236440,1268413,229504,1262857,222963,1256903,216423,1250553,210279,1243608,204532,1236266,198982,1228527,193631,1220391,188478,1211660,183920,1201936,190460,1192411,197000,1182886,203144,1173361,208892,1164035,214441,1154510,219792,1144985,224549,1135460,229504,1126133,233864,1116806,238224,1107480,242188,1098153,245755,1088827,249322,1079500,252494,1070372,255466,1061244,258241,1052314,260817,1043384,263196,1034256,265376,1025327,267358,1016794,269141,1008063,270727,999530,272312,990799,273303,982464,274493,973931,275285,965795,276276,957461,276673,949523,277465,941586,277664,926108,277862,911027,277862,896342,277069,882055,276078,868759,274691,855663,273105,843558,271322,831850,269141,820936,267160,810419,264781,800894,262601,792361,260025,784225,257845,770731,253683,760809,250115,758031,255268,755650,260223,753467,265574,751284,270925,749101,276474,747117,282222,743347,293717,739973,305807,736997,317896,734219,330778,731441,343859,728861,357336,726480,371209,721519,400343,716161,430666,713383,446323,710009,462575,704850,463367,700087,464755,695126,466142,690166,467926,685601,469710,681236,471691,676672,473871,672306,476250,670917,467926,669528,458016,668139,446125,666750,432846,665361,418577,664567,402721,663773,385875,663575,368236,663575,359120,663773,349805,664369,340292,664766,330580,665559,320869,666551,310761,667544,300654,668933,290744,670520,280438,672306,270132,674291,259827,676473,249521,678855,239215,681831,228909,685006,218405,688181,208297,691951,197991,695920,187884,700484,177974,705048,167866,710208,158155,715566,148444,721519,138931,727670,129616,734219,120499,741362,111581,748903,102860,756642,94338,764977,86212,773708,78285,778272,74519,783034,70555,787797,66988,792758,63222,797917,59655,802878,56087,808236,52718,813594,49349,819150,46178,824905,43007,830659,40034,836612,37061,842566,34088,848916,31512,855266,28737,861616,26359,868363,23981,875308,21404,882055,19224,889198,17044,896342,15062,903684,13278,911225,11495,918964,9711,926703,8126,934641,6936,942578,5549,950913,4360,959247,3369,967978,2378,976511,1783,985639,1189,994569,594,1003895,198,1013222,0xe">
                <v:path o:connectlocs="148589,181862;38183,181862;35667,156012;38067,183468;149978,182610;14452,156012;157469,135034;25272,153275;33362,120299;147953,99424;37092,102529;39856,98967;80118,92466;93468,95362;106818,92466;120731,94629;112923,19865;118247,28102;123808,43903;127552,47347;128424,51448;126607,56241;121464,61344;114704,77983;109179,84909;102364,89738;94422,91779;86317,90248;79284,85802;73541,79168;66890,63167;61456,57025;59184,52159;59657,47912;62546,44559;68416,31474;74322,25460;89043,26662;99129,24567;109942,19136;101986,801;110532,3935;116896,7543;122769,12608;125642,21536;126169,39136;121442,36057;118006,23795;110132,17509;98914,23212;88495,25398;74258,24341;67803,28113;63239,43017;60803,33014;62475,21044;68621,9456;75585,3953;83495,1056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589280</wp:posOffset>
                </wp:positionV>
                <wp:extent cx="1733550" cy="108013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35755" y="1046480"/>
                          <a:ext cx="1733550" cy="1080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  <w:t>电话：xxxxxxx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  <w:t>邮箱：XXXX@163.com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default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  <w:t>QQ：XXXXXX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9.65pt;margin-top:46.4pt;height:85.05pt;width:136.5pt;z-index:251677696;mso-width-relative:page;mso-height-relative:page;" filled="f" stroked="f" coordsize="21600,21600" o:gfxdata="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3b6hPNsAAAAKAQAADwAAAAAAAAABACAAAAAiAAAAZHJzL2Rvd25yZXYueG1sUEsB&#10;AhQAFAAAAAgAh07iQH7/RSgrAgAANQQAAA4AAAAAAAAAAQAgAAAAK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  <w:t>电话：xxxxxxx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  <w:t>邮箱：XXXX@163.com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default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  <w:t>QQ：XXXXXX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-267970</wp:posOffset>
                </wp:positionV>
                <wp:extent cx="1554480" cy="60007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24810" y="189230"/>
                          <a:ext cx="155448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微软雅黑 Light" w:hAnsi="微软雅黑 Light" w:eastAsia="微软雅黑 Light" w:cs="微软雅黑 Light"/>
                                <w:b/>
                                <w:bCs/>
                                <w:color w:val="2F6395"/>
                                <w:sz w:val="52"/>
                                <w:szCs w:val="72"/>
                                <w:u w:val="none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/>
                                <w:color w:val="2F6395"/>
                                <w:sz w:val="52"/>
                                <w:szCs w:val="72"/>
                                <w:u w:val="none"/>
                                <w:lang w:val="en-US"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4.3pt;margin-top:-21.1pt;height:47.25pt;width:122.4pt;z-index:251676672;mso-width-relative:page;mso-height-relative:page;" filled="f" stroked="f" coordsize="21600,21600" o:gfxdata="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ebBwNwAAAAKAQAADwAAAAAAAAABACAAAAAiAAAAZHJzL2Rvd25yZXYueG1s&#10;UEsBAhQAFAAAAAgAh07iQAI7fZQtAgAAMwQAAA4AAAAAAAAAAQAgAAAAKw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微软雅黑 Light" w:hAnsi="微软雅黑 Light" w:eastAsia="微软雅黑 Light" w:cs="微软雅黑 Light"/>
                          <w:b/>
                          <w:bCs/>
                          <w:color w:val="2F6395"/>
                          <w:sz w:val="52"/>
                          <w:szCs w:val="72"/>
                          <w:u w:val="none"/>
                          <w:lang w:val="en-US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/>
                          <w:color w:val="2F6395"/>
                          <w:sz w:val="52"/>
                          <w:szCs w:val="72"/>
                          <w:u w:val="none"/>
                          <w:lang w:val="en-US"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1970405</wp:posOffset>
                </wp:positionV>
                <wp:extent cx="1270000" cy="419100"/>
                <wp:effectExtent l="0" t="0" r="0" b="0"/>
                <wp:wrapNone/>
                <wp:docPr id="1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8195" y="2427605"/>
                          <a:ext cx="1270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2C223B"/>
                                <w:sz w:val="36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C223B"/>
                                <w:sz w:val="36"/>
                                <w:szCs w:val="44"/>
                                <w:lang w:val="en-US"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26.85pt;margin-top:155.15pt;height:33pt;width:100pt;z-index:251675648;mso-width-relative:page;mso-height-relative:page;" filled="f" stroked="f" coordsize="21600,21600" o:gfxdata="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7od2HaAAAACgEAAA8AAAAAAAAAAQAgAAAAIgAAAGRycy9kb3ducmV2Lnht&#10;bFBLAQIUABQAAAAIAIdO4kChUy3uMAIAADIEAAAOAAAAAAAAAAEAIAAAACk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2C223B"/>
                          <w:sz w:val="36"/>
                          <w:szCs w:val="44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C223B"/>
                          <w:sz w:val="36"/>
                          <w:szCs w:val="44"/>
                          <w:lang w:val="en-US"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5922645</wp:posOffset>
                </wp:positionV>
                <wp:extent cx="7055485" cy="1703705"/>
                <wp:effectExtent l="0" t="0" r="0" b="0"/>
                <wp:wrapNone/>
                <wp:docPr id="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9545" y="6379845"/>
                          <a:ext cx="7055485" cy="170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2/09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09/09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清华大学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学生会副会长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发动组织全校学生贯彻学校的各项规章制度，积极主动地配合学校行政、年级段长、班主任做好各项监督管理工作。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向政教处、团委汇报学生会工作情况，接受政教处、团委的指导。代表学生会向政教处、团委反映学生的要求与愿望，交涉有关学生切身利益的各种事宜。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09/06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06/09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北京市第一中学    班长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组织班级会议，协助班主任完成学生作业的收集，班级学生宿舍的管理，完成学校下达的班集体活动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52525"/>
                                <w:sz w:val="20"/>
                                <w:szCs w:val="20"/>
                                <w:lang w:val="en-US" w:eastAsia="zh-CN"/>
                              </w:rPr>
                              <w:t>负责班级学生各项费用的收集及管理，完成学生考勤的记录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52525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2.65pt;margin-top:466.35pt;height:134.15pt;width:555.55pt;z-index:251674624;mso-width-relative:page;mso-height-relative:page;" filled="f" stroked="f" coordsize="21600,21600" o:gfxdata="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VwiMz2QAAAA0BAAAPAAAAAAAAAAEAIAAAACIAAABkcnMvZG93bnJl&#10;di54bWxQSwECFAAUAAAACACHTuJAF108TMMBAABJ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5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2/09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09/09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清华大学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   学生会副会长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发动组织全校学生贯彻学校的各项规章制度，积极主动地配合学校行政、年级段长、班主任做好各项监督管理工作。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向政教处、团委汇报学生会工作情况，接受政教处、团委的指导。代表学生会向政教处、团委反映学生的要求与愿望，交涉有关学生切身利益的各种事宜。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09/06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06/09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北京市第一中学    班长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val="en-US" w:eastAsia="zh-CN"/>
                        </w:rPr>
                        <w:t>组织班级会议，协助班主任完成学生作业的收集，班级学生宿舍的管理，完成学校下达的班集体活动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52525"/>
                          <w:sz w:val="20"/>
                          <w:szCs w:val="20"/>
                          <w:lang w:val="en-US" w:eastAsia="zh-CN"/>
                        </w:rPr>
                        <w:t>负责班级学生各项费用的收集及管理，完成学生考勤的记录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52525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2446020</wp:posOffset>
                </wp:positionV>
                <wp:extent cx="7056120" cy="1912620"/>
                <wp:effectExtent l="0" t="0" r="0" b="0"/>
                <wp:wrapNone/>
                <wp:docPr id="6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9545" y="2903220"/>
                          <a:ext cx="7056120" cy="1912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7/12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-201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6/04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北京数字连通科技有限公司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开发程序员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负责产品的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架构分支开发，配合产品经理提出的要求对软件和网站进行迭代更新开发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根据运营需求，对软件功能进行维护及更新，负责网站的日常维护，负责新的盈利功能需求进行跟进，积极配合开发经理下达的各项开发任务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6/02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12/10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北京摩拜科技股份有限公司     开发程序员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熟悉JAVA,PHP,C++等开发语言，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负责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公司手机APP的开发架构搭建，负责APP的日常更新及维护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52525"/>
                                <w:sz w:val="20"/>
                                <w:szCs w:val="20"/>
                                <w:lang w:val="en-US" w:eastAsia="zh-CN"/>
                              </w:rPr>
                              <w:t>按照公司业绩要求及产品的运营需要，配合移动端的新功能开发，负责新功能的架构搭建及平台的后台数据维护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52525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2.65pt;margin-top:192.6pt;height:150.6pt;width:555.6pt;z-index:251672576;mso-width-relative:page;mso-height-relative:page;" filled="f" stroked="f" coordsize="21600,21600" o:gfxdata="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MYIZF2QAAAAwBAAAPAAAAAAAAAAEAIAAAACIAAABkcnMvZG93bnJl&#10;di54bWxQSwECFAAUAAAACACHTuJABsdBwcMBAABJ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5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7/12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-201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6/04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北京数字连通科技有限公司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开发程序员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负责产品的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val="en-US" w:eastAsia="zh-CN"/>
                        </w:rPr>
                        <w:t>架构分支开发，配合产品经理提出的要求对软件和网站进行迭代更新开发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val="en-US" w:eastAsia="zh-CN"/>
                        </w:rPr>
                        <w:t>根据运营需求，对软件功能进行维护及更新，负责网站的日常维护，负责新的盈利功能需求进行跟进，积极配合开发经理下达的各项开发任务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。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6/02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12/10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北京摩拜科技股份有限公司     开发程序员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val="en-US" w:eastAsia="zh-CN"/>
                        </w:rPr>
                        <w:t>熟悉JAVA,PHP,C++等开发语言，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负责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val="en-US" w:eastAsia="zh-CN"/>
                        </w:rPr>
                        <w:t>公司手机APP的开发架构搭建，负责APP的日常更新及维护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52525"/>
                          <w:sz w:val="20"/>
                          <w:szCs w:val="20"/>
                          <w:lang w:val="en-US" w:eastAsia="zh-CN"/>
                        </w:rPr>
                        <w:t>按照公司业绩要求及产品的运营需要，配合移动端的新功能开发，负责新功能的架构搭建及平台的后台数据维护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52525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589280</wp:posOffset>
                </wp:positionV>
                <wp:extent cx="1428750" cy="108013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70480" y="1046480"/>
                          <a:ext cx="1428750" cy="1080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  <w:t>学历：大学本科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  <w:t>院校：清华大学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  <w:t>专业：软件开发专业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4pt;margin-top:46.4pt;height:85.05pt;width:112.5pt;z-index:251671552;mso-width-relative:page;mso-height-relative:page;" filled="f" stroked="f" coordsize="21600,21600" o:gfxdata="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69RZd2wAAAAoBAAAPAAAAAAAAAAEAIAAAACIAAABkcnMvZG93bnJldi54bWxQSwEC&#10;FAAUAAAACACHTuJAtERZSSoCAAA1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  <w:t>学历：大学本科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  <w:t>院校：清华大学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  <w:t>专业：软件开发专业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589280</wp:posOffset>
                </wp:positionV>
                <wp:extent cx="1304925" cy="108013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24280" y="1046480"/>
                          <a:ext cx="1304925" cy="1080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  <w:t>政治面貌：党员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  <w:t>工作年限：3年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  <w:t>籍贯：中国北京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4pt;margin-top:46.4pt;height:85.05pt;width:102.75pt;z-index:251670528;mso-width-relative:page;mso-height-relative:page;" filled="f" stroked="f" coordsize="21600,21600" o:gfxdata="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T9m0/aAAAACgEAAA8AAAAAAAAAAQAgAAAAIgAAAGRycy9kb3ducmV2LnhtbFBL&#10;AQIUABQAAAAIAIdO4kBbsSkLLQIAADUEAAAOAAAAAAAAAAEAIAAAACk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  <w:t>政治面貌：党员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  <w:t>工作年限：3年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  <w:t>籍贯：中国北京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589280</wp:posOffset>
                </wp:positionV>
                <wp:extent cx="1162050" cy="108013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4305" y="1046480"/>
                          <a:ext cx="1162050" cy="1080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  <w:t>性别：男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  <w:t>婚姻：未婚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  <w:t>年龄：25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85pt;margin-top:46.4pt;height:85.05pt;width:91.5pt;z-index:251669504;mso-width-relative:page;mso-height-relative:page;" filled="f" stroked="f" coordsize="21600,21600" o:gfxdata="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Hy3Wu2wAAAAoBAAAPAAAAAAAAAAEAIAAAACIAAABkcnMvZG93bnJldi54bWxQSwEC&#10;FAAUAAAACACHTuJARNDcNCoCAAA0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  <w:t>性别：男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  <w:t>婚姻：未婚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  <w:t>年龄：25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8942705</wp:posOffset>
                </wp:positionV>
                <wp:extent cx="381000" cy="381000"/>
                <wp:effectExtent l="0" t="0" r="0" b="0"/>
                <wp:wrapNone/>
                <wp:docPr id="11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62626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22" o:spid="_x0000_s1026" o:spt="2" style="position:absolute;left:0pt;margin-left:-14.85pt;margin-top:704.15pt;height:30pt;width:30pt;z-index:251668480;v-text-anchor:middle;mso-width-relative:page;mso-height-relative:page;" fillcolor="#262626" filled="t" stroked="f" coordsize="21600,21600" arcsize="0.166666666666667" o:gfxdata="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REy5w1gAAAAwBAAAPAAAAAAAA&#10;AAEAIAAAACIAAABkcnMvZG93bnJldi54bWxQSwECFAAUAAAACACHTuJArcOkSNsBAAB6AwAADgAA&#10;AAAAAAABACAAAAAlAQAAZHJzL2Uyb0RvYy54bWxQSwUGAAAAAAYABgBZAQAAcgUAAAAA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7637780</wp:posOffset>
                </wp:positionV>
                <wp:extent cx="381000" cy="381000"/>
                <wp:effectExtent l="0" t="0" r="0" b="0"/>
                <wp:wrapNone/>
                <wp:docPr id="10" name="圆角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62626"/>
                        </a:solidFill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39" o:spid="_x0000_s1026" o:spt="2" style="position:absolute;left:0pt;margin-left:-14.85pt;margin-top:601.4pt;height:30pt;width:30pt;z-index:251667456;v-text-anchor:middle;mso-width-relative:page;mso-height-relative:page;" fillcolor="#262626" filled="t" stroked="f" coordsize="21600,21600" arcsize="0.166666666666667" o:gfxdata="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6GglvUAAAADAEAAA8A&#10;AAAAAAAAAQAgAAAAIgAAAGRycy9kb3ducmV2LnhtbFBLAQIUABQAAAAIAIdO4kDkrXSE4gEAAIUD&#10;AAAOAAAAAAAAAAEAIAAAACMBAABkcnMvZTJvRG9jLnhtbFBLBQYAAAAABgAGAFkBAAB3BQ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5447030</wp:posOffset>
                </wp:positionV>
                <wp:extent cx="381000" cy="381000"/>
                <wp:effectExtent l="0" t="0" r="0" b="0"/>
                <wp:wrapNone/>
                <wp:docPr id="9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62626"/>
                        </a:solidFill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35" o:spid="_x0000_s1026" o:spt="2" style="position:absolute;left:0pt;margin-left:-14.85pt;margin-top:428.9pt;height:30pt;width:30pt;z-index:251666432;v-text-anchor:middle;mso-width-relative:page;mso-height-relative:page;" fillcolor="#262626" filled="t" stroked="f" coordsize="21600,21600" arcsize="0.166666666666667" o:gfxdata="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b7PaXXAAAACgEA&#10;AA8AAAAAAAAAAQAgAAAAIgAAAGRycy9kb3ducmV2LnhtbFBLAQIUABQAAAAIAIdO4kCXSHrd4gEA&#10;AIQDAAAOAAAAAAAAAAEAIAAAACYBAABkcnMvZTJvRG9jLnhtbFBLBQYAAAAABgAGAFkBAAB6BQAA&#10;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4456430</wp:posOffset>
                </wp:positionV>
                <wp:extent cx="381000" cy="381000"/>
                <wp:effectExtent l="0" t="0" r="0" b="0"/>
                <wp:wrapNone/>
                <wp:docPr id="6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62626"/>
                        </a:solidFill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31" o:spid="_x0000_s1026" o:spt="2" style="position:absolute;left:0pt;margin-left:-14.85pt;margin-top:350.9pt;height:30pt;width:30pt;z-index:251665408;v-text-anchor:middle;mso-width-relative:page;mso-height-relative:page;" fillcolor="#262626" filled="t" stroked="f" coordsize="21600,21600" arcsize="0.166666666666667" o:gfxdata="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ngaTK1gAAAAoBAAAP&#10;AAAAAAAAAAEAIAAAACIAAABkcnMvZG93bnJldi54bWxQSwECFAAUAAAACACHTuJAzdeqN+EBAACE&#10;AwAADgAAAAAAAAABACAAAAAlAQAAZHJzL2Uyb0RvYy54bWxQSwUGAAAAAAYABgBZAQAAeA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1998980</wp:posOffset>
                </wp:positionV>
                <wp:extent cx="381000" cy="381000"/>
                <wp:effectExtent l="0" t="0" r="0" b="0"/>
                <wp:wrapNone/>
                <wp:docPr id="5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62626"/>
                        </a:solidFill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28" o:spid="_x0000_s1026" o:spt="2" style="position:absolute;left:0pt;margin-left:-14.85pt;margin-top:157.4pt;height:30pt;width:30pt;z-index:251664384;v-text-anchor:middle;mso-width-relative:page;mso-height-relative:page;" fillcolor="#262626" filled="t" stroked="f" coordsize="21600,21600" arcsize="0.166666666666667" o:gfxdata="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dUroNcAAAAKAQAA&#10;DwAAAAAAAAABACAAAAAiAAAAZHJzL2Rvd25yZXYueG1sUEsBAhQAFAAAAAgAh07iQIcOab3hAQAA&#10;hAMAAA4AAAAAAAAAAQAgAAAAJgEAAGRycy9lMm9Eb2MueG1sUEsFBgAAAAAGAAYAWQEAAHkFAAAA&#10;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br w:type="page"/>
      </w:r>
      <w:bookmarkStart w:id="0" w:name="_GoBack"/>
      <w:bookmarkEnd w:id="0"/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140335</wp:posOffset>
                </wp:positionV>
                <wp:extent cx="2406015" cy="1036955"/>
                <wp:effectExtent l="0" t="0" r="0" b="0"/>
                <wp:wrapNone/>
                <wp:docPr id="8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015" cy="1036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880" w:lineRule="exact"/>
                              <w:ind w:left="1682" w:hanging="1681" w:hangingChars="200"/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F6395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F6395"/>
                                <w:sz w:val="84"/>
                                <w:szCs w:val="84"/>
                              </w:rPr>
                              <w:t>自荐信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66.95pt;margin-top:11.05pt;height:81.65pt;width:189.45pt;z-index:251663360;mso-width-relative:page;mso-height-relative:page;" filled="f" stroked="f" coordsize="21600,21600" o:gfxdata="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JiHn3bXAAAACgEAAA8AAAAAAAAAAQAgAAAAIgAAAGRycy9kb3ducmV2LnhtbFBLAQIUABQA&#10;AAAIAIdO4kB+lIH4uAEAAD0DAAAOAAAAAAAAAAEAIAAAACY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880" w:lineRule="exact"/>
                        <w:ind w:left="1682" w:hanging="1681" w:hangingChars="200"/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color w:val="2F6395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F6395"/>
                          <w:sz w:val="84"/>
                          <w:szCs w:val="84"/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177165</wp:posOffset>
                </wp:positionH>
                <wp:positionV relativeFrom="paragraph">
                  <wp:posOffset>2199640</wp:posOffset>
                </wp:positionV>
                <wp:extent cx="6292215" cy="6668135"/>
                <wp:effectExtent l="0" t="0" r="0" b="0"/>
                <wp:wrapNone/>
                <wp:docPr id="7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215" cy="699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  <w:t>尊敬的领导：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  <w:t>您好！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  <w:t>首先感谢您在百忙之中垂览我的自荐材料，相信它不会占用您太多的时间，并祝愿贵单位事业欣欣向荣，蒸蒸日上</w:t>
                            </w: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  <w:lang w:val="en-US" w:eastAsia="zh-CN"/>
                              </w:rPr>
                              <w:t>公司日进斗金，突飞猛进</w:t>
                            </w: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  <w:t xml:space="preserve">。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  <w:lang w:val="en-US" w:eastAsia="zh-CN"/>
                              </w:rPr>
                              <w:t>回首大学四年</w:t>
                            </w: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  <w:t>，在老师的教育及个人的努力下，我具备了扎实的专业基础知识，系统地掌握了大学专业知识，在校期间的试验实习和课程设计的训练我具备了较强的动手能力。在课外时间里我涉猎了大量书籍，不但重视本专业技能和理论知识的培养，更把提高自己的综合素质放在第一位。严谨的学风和端正的学习态度塑造了我朴实、稳重、创新的性格特点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  <w:t>我还积极参加校内的各种活动以及校外的各种社会活动，另外，在实习期间接触了社会，学会了如何将在学校学到的知识运用到工作当中，我热爱贵单位所从事的事业，殷切地期望能够在您的领导下，为贵公司添砖加瓦</w:t>
                            </w: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  <w:lang w:eastAsia="zh-CN"/>
                              </w:rPr>
                              <w:t>，我能够很快在挑战与压力的环境中快速适应， “宽以待人、洁身自好”是我的处事原则；“精益求精、勇于进取”是我的精神信念；“兢兢业业、不断创新”是我的工作方式，我真挚的希望贵公司为我提供展现自我的机会，让我加入您们一起奋斗。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  <w:t>此致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  <w:t>敬礼！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  <w:t xml:space="preserve">                                                          自荐人：XXX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  <w:t xml:space="preserve">                                                          20xx年x月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13.95pt;margin-top:173.2pt;height:525.05pt;width:495.45pt;mso-position-horizontal-relative:margin;z-index:251662336;mso-width-relative:page;mso-height-relative:page;" filled="f" stroked="f" coordsize="21600,21600" o:gfxdata="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oV0aXZAAAADAEAAA8AAAAAAAAAAQAgAAAAIgAAAGRycy9kb3ducmV2LnhtbFBLAQIU&#10;ABQAAAAIAIdO4kAlyIVEuQEAAD4DAAAOAAAAAAAAAAEAIAAAACgBAABkcnMvZTJvRG9jLnhtbFBL&#10;BQYAAAAABgAGAFkBAAB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  <w:t>尊敬的领导：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  <w:t>您好！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  <w:t>首先感谢您在百忙之中垂览我的自荐材料，相信它不会占用您太多的时间，并祝愿贵单位事业欣欣向荣，蒸蒸日上</w:t>
                      </w:r>
                      <w:r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  <w:lang w:val="en-US" w:eastAsia="zh-CN"/>
                        </w:rPr>
                        <w:t>公司日进斗金，突飞猛进</w:t>
                      </w:r>
                      <w:r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  <w:t xml:space="preserve">。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  <w:lang w:val="en-US" w:eastAsia="zh-CN"/>
                        </w:rPr>
                        <w:t>回首大学四年</w:t>
                      </w:r>
                      <w:r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  <w:t>，在老师的教育及个人的努力下，我具备了扎实的专业基础知识，系统地掌握了大学专业知识，在校期间的试验实习和课程设计的训练我具备了较强的动手能力。在课外时间里我涉猎了大量书籍，不但重视本专业技能和理论知识的培养，更把提高自己的综合素质放在第一位。严谨的学风和端正的学习态度塑造了我朴实、稳重、创新的性格特点。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  <w:t>我还积极参加校内的各种活动以及校外的各种社会活动，另外，在实习期间接触了社会，学会了如何将在学校学到的知识运用到工作当中，我热爱贵单位所从事的事业，殷切地期望能够在您的领导下，为贵公司添砖加瓦</w:t>
                      </w:r>
                      <w:r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  <w:lang w:eastAsia="zh-CN"/>
                        </w:rPr>
                        <w:t>，我能够很快在挑战与压力的环境中快速适应， “宽以待人、洁身自好”是我的处事原则；“精益求精、勇于进取”是我的精神信念；“兢兢业业、不断创新”是我的工作方式，我真挚的希望贵公司为我提供展现自我的机会，让我加入您们一起奋斗。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  <w:t>此致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  <w:t>敬礼！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  <w:t xml:space="preserve">                                                          自荐人：XXX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  <w:t xml:space="preserve">                                                          20xx年x月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-655320</wp:posOffset>
                </wp:positionV>
                <wp:extent cx="7566660" cy="10727690"/>
                <wp:effectExtent l="0" t="0" r="15240" b="16510"/>
                <wp:wrapNone/>
                <wp:docPr id="4" name="矩形 73" descr="水彩花卉唯美美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660" cy="1072769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73" o:spid="_x0000_s1026" o:spt="1" alt="水彩花卉唯美美" style="position:absolute;left:0pt;margin-left:-36.2pt;margin-top:-51.6pt;height:844.7pt;width:595.8pt;z-index:-251655168;mso-width-relative:page;mso-height-relative:page;" filled="t" stroked="f" coordsize="21600,21600" o:gfxdata="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">
                <v:fill type="frame" on="t" focussize="0,0" recolor="t" rotate="t" r:id="rId4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B43F"/>
    <w:multiLevelType w:val="singleLevel"/>
    <w:tmpl w:val="5970B43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70B4AB"/>
    <w:multiLevelType w:val="singleLevel"/>
    <w:tmpl w:val="5970B4A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B369E"/>
    <w:rsid w:val="00055B5A"/>
    <w:rsid w:val="00165D49"/>
    <w:rsid w:val="00231D3B"/>
    <w:rsid w:val="00234EE6"/>
    <w:rsid w:val="002A5182"/>
    <w:rsid w:val="00313183"/>
    <w:rsid w:val="00341238"/>
    <w:rsid w:val="003673AE"/>
    <w:rsid w:val="003F099E"/>
    <w:rsid w:val="003F662C"/>
    <w:rsid w:val="0048696F"/>
    <w:rsid w:val="004A6ED7"/>
    <w:rsid w:val="005A2711"/>
    <w:rsid w:val="00600DF1"/>
    <w:rsid w:val="00693EEC"/>
    <w:rsid w:val="006A3E91"/>
    <w:rsid w:val="006E2457"/>
    <w:rsid w:val="007114FD"/>
    <w:rsid w:val="00721C80"/>
    <w:rsid w:val="007916BC"/>
    <w:rsid w:val="0084721A"/>
    <w:rsid w:val="008F11EC"/>
    <w:rsid w:val="00917F38"/>
    <w:rsid w:val="00937838"/>
    <w:rsid w:val="00995FC2"/>
    <w:rsid w:val="009B4C1A"/>
    <w:rsid w:val="00A23247"/>
    <w:rsid w:val="00B059ED"/>
    <w:rsid w:val="00B07533"/>
    <w:rsid w:val="00C1483D"/>
    <w:rsid w:val="00CD4695"/>
    <w:rsid w:val="00D121BB"/>
    <w:rsid w:val="00D77FFC"/>
    <w:rsid w:val="00D94E0C"/>
    <w:rsid w:val="00DA2FEF"/>
    <w:rsid w:val="00DE1E31"/>
    <w:rsid w:val="00E725B5"/>
    <w:rsid w:val="00E8372E"/>
    <w:rsid w:val="00EC4DC6"/>
    <w:rsid w:val="00FA5824"/>
    <w:rsid w:val="03CB369E"/>
    <w:rsid w:val="0DEC14E6"/>
    <w:rsid w:val="10BB7A50"/>
    <w:rsid w:val="10DD703A"/>
    <w:rsid w:val="11D852B3"/>
    <w:rsid w:val="128B03B5"/>
    <w:rsid w:val="15F75A33"/>
    <w:rsid w:val="16B955BB"/>
    <w:rsid w:val="18DE5594"/>
    <w:rsid w:val="1A8D62FF"/>
    <w:rsid w:val="1D4256FC"/>
    <w:rsid w:val="1DE442CE"/>
    <w:rsid w:val="1F2362D7"/>
    <w:rsid w:val="23C726C9"/>
    <w:rsid w:val="30AE6EB2"/>
    <w:rsid w:val="323042DF"/>
    <w:rsid w:val="363E558C"/>
    <w:rsid w:val="38FA74C7"/>
    <w:rsid w:val="3DF84D92"/>
    <w:rsid w:val="4CB12B7B"/>
    <w:rsid w:val="4D7F639B"/>
    <w:rsid w:val="4E6A6C4C"/>
    <w:rsid w:val="562B615C"/>
    <w:rsid w:val="5CEF7755"/>
    <w:rsid w:val="5F3640AC"/>
    <w:rsid w:val="645469F8"/>
    <w:rsid w:val="66FE5F18"/>
    <w:rsid w:val="69D73B12"/>
    <w:rsid w:val="6C3B0240"/>
    <w:rsid w:val="6CF67D89"/>
    <w:rsid w:val="72452251"/>
    <w:rsid w:val="75FD0D97"/>
    <w:rsid w:val="78D114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20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9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12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  <w:style w:type="paragraph" w:customStyle="1" w:styleId="14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列出段落2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18">
    <w:name w:val="标题 Char"/>
    <w:basedOn w:val="11"/>
    <w:link w:val="9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9">
    <w:name w:val="标题 2 Char"/>
    <w:basedOn w:val="11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0">
    <w:name w:val="副标题 Char"/>
    <w:basedOn w:val="11"/>
    <w:link w:val="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1">
    <w:name w:val="批注框文本 Char"/>
    <w:basedOn w:val="11"/>
    <w:link w:val="4"/>
    <w:semiHidden/>
    <w:qFormat/>
    <w:uiPriority w:val="99"/>
    <w:rPr>
      <w:kern w:val="2"/>
      <w:sz w:val="18"/>
      <w:szCs w:val="18"/>
    </w:rPr>
  </w:style>
  <w:style w:type="character" w:customStyle="1" w:styleId="22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3">
    <w:name w:val="页脚 Char"/>
    <w:basedOn w:val="11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1616;&#21382;&#22871;&#35013;&#12305;&#36890;&#29992;&#31616;&#21382;&#27714;&#32844;&#31616;&#21382;&#20010;&#20154;&#31616;&#21382;315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【简历套装】通用简历求职简历个人简历315.doc</Template>
  <Pages>3</Pages>
  <Words>0</Words>
  <Characters>0</Characters>
  <Lines>1</Lines>
  <Paragraphs>1</Paragraphs>
  <TotalTime>0</TotalTime>
  <ScaleCrop>false</ScaleCrop>
  <LinksUpToDate>false</LinksUpToDate>
  <CharactersWithSpaces>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2018-03-23T04:40:00Z</dcterms:created>
  <dc:creator>mayn</dc:creator>
  <cp:lastModifiedBy>XXX</cp:lastModifiedBy>
  <dcterms:modified xsi:type="dcterms:W3CDTF">2020-08-26T06:29:09Z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