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2779395</wp:posOffset>
                </wp:positionH>
                <wp:positionV relativeFrom="paragraph">
                  <wp:posOffset>171450</wp:posOffset>
                </wp:positionV>
                <wp:extent cx="1087755" cy="1087755"/>
                <wp:effectExtent l="19050" t="19050" r="36195" b="36195"/>
                <wp:wrapNone/>
                <wp:docPr id="40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755" cy="1087755"/>
                        </a:xfrm>
                        <a:prstGeom prst="rect">
                          <a:avLst/>
                        </a:prstGeom>
                        <a:blipFill rotWithShape="1">
                          <a:blip r:embed="rId4"/>
                          <a:stretch>
                            <a:fillRect/>
                          </a:stretch>
                        </a:blipFill>
                        <a:ln w="38100" cap="flat" cmpd="sng">
                          <a:solidFill>
                            <a:srgbClr val="18274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rect id="矩形 4" o:spid="_x0000_s1026" o:spt="1" style="position:absolute;left:0pt;margin-left:218.85pt;margin-top:13.5pt;height:85.65pt;width:85.65pt;z-index:251702272;v-text-anchor:middle;mso-width-relative:page;mso-height-relative:page;" filled="t" stroked="t" coordsize="21600,21600" o:gfxdata="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">
                <v:fill type="frame" on="t" o:title="1_副 本" focussize="0,0" recolor="t" rotate="t" r:id="rId4"/>
                <v:stroke weight="3pt" color="#182744" joinstyle="round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-450215</wp:posOffset>
                </wp:positionH>
                <wp:positionV relativeFrom="paragraph">
                  <wp:posOffset>-466725</wp:posOffset>
                </wp:positionV>
                <wp:extent cx="7566660" cy="10727690"/>
                <wp:effectExtent l="0" t="0" r="15240" b="16510"/>
                <wp:wrapNone/>
                <wp:docPr id="3" name="矩形 71" descr="简约树枝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6660" cy="10727690"/>
                        </a:xfrm>
                        <a:prstGeom prst="rect">
                          <a:avLst/>
                        </a:prstGeom>
                        <a:blipFill rotWithShape="1">
                          <a:blip r:embed="rId5"/>
                          <a:stretch>
                            <a:fillRect/>
                          </a:stretch>
                        </a:blip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71" o:spid="_x0000_s1026" o:spt="1" alt="简约树枝" style="position:absolute;left:0pt;margin-left:-35.45pt;margin-top:-36.75pt;height:844.7pt;width:595.8pt;z-index:-251656192;mso-width-relative:page;mso-height-relative:page;" filled="t" stroked="f" coordsize="21600,21600" o:gfxdata="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">
                <v:fill type="frame" on="t" focussize="0,0" recolor="t" rotate="t" r:id="rId5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 xml:space="preserve">  </w:t>
      </w:r>
    </w:p>
    <w:p>
      <w:pPr>
        <w:widowControl/>
        <w:jc w:val="left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5634990</wp:posOffset>
                </wp:positionV>
                <wp:extent cx="409575" cy="409575"/>
                <wp:effectExtent l="0" t="0" r="9525" b="9525"/>
                <wp:wrapNone/>
                <wp:docPr id="39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0957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pathLst>
                            <a:path w="207" h="207">
                              <a:moveTo>
                                <a:pt x="137" y="51"/>
                              </a:moveTo>
                              <a:cubicBezTo>
                                <a:pt x="153" y="51"/>
                                <a:pt x="153" y="51"/>
                                <a:pt x="153" y="51"/>
                              </a:cubicBezTo>
                              <a:cubicBezTo>
                                <a:pt x="142" y="113"/>
                                <a:pt x="142" y="113"/>
                                <a:pt x="142" y="113"/>
                              </a:cubicBezTo>
                              <a:cubicBezTo>
                                <a:pt x="141" y="120"/>
                                <a:pt x="141" y="125"/>
                                <a:pt x="142" y="128"/>
                              </a:cubicBezTo>
                              <a:cubicBezTo>
                                <a:pt x="143" y="132"/>
                                <a:pt x="146" y="133"/>
                                <a:pt x="150" y="133"/>
                              </a:cubicBezTo>
                              <a:cubicBezTo>
                                <a:pt x="154" y="133"/>
                                <a:pt x="158" y="132"/>
                                <a:pt x="161" y="130"/>
                              </a:cubicBezTo>
                              <a:cubicBezTo>
                                <a:pt x="165" y="129"/>
                                <a:pt x="169" y="126"/>
                                <a:pt x="172" y="122"/>
                              </a:cubicBezTo>
                              <a:cubicBezTo>
                                <a:pt x="175" y="118"/>
                                <a:pt x="177" y="114"/>
                                <a:pt x="179" y="108"/>
                              </a:cubicBezTo>
                              <a:cubicBezTo>
                                <a:pt x="181" y="102"/>
                                <a:pt x="182" y="95"/>
                                <a:pt x="182" y="87"/>
                              </a:cubicBezTo>
                              <a:cubicBezTo>
                                <a:pt x="182" y="76"/>
                                <a:pt x="180" y="66"/>
                                <a:pt x="176" y="58"/>
                              </a:cubicBezTo>
                              <a:cubicBezTo>
                                <a:pt x="172" y="50"/>
                                <a:pt x="167" y="44"/>
                                <a:pt x="161" y="38"/>
                              </a:cubicBezTo>
                              <a:cubicBezTo>
                                <a:pt x="154" y="33"/>
                                <a:pt x="146" y="29"/>
                                <a:pt x="137" y="27"/>
                              </a:cubicBezTo>
                              <a:cubicBezTo>
                                <a:pt x="128" y="24"/>
                                <a:pt x="119" y="23"/>
                                <a:pt x="109" y="23"/>
                              </a:cubicBezTo>
                              <a:cubicBezTo>
                                <a:pt x="97" y="23"/>
                                <a:pt x="86" y="25"/>
                                <a:pt x="76" y="30"/>
                              </a:cubicBezTo>
                              <a:cubicBezTo>
                                <a:pt x="65" y="34"/>
                                <a:pt x="57" y="40"/>
                                <a:pt x="49" y="47"/>
                              </a:cubicBezTo>
                              <a:cubicBezTo>
                                <a:pt x="42" y="55"/>
                                <a:pt x="36" y="63"/>
                                <a:pt x="31" y="74"/>
                              </a:cubicBezTo>
                              <a:cubicBezTo>
                                <a:pt x="27" y="84"/>
                                <a:pt x="25" y="95"/>
                                <a:pt x="25" y="107"/>
                              </a:cubicBezTo>
                              <a:cubicBezTo>
                                <a:pt x="25" y="119"/>
                                <a:pt x="27" y="129"/>
                                <a:pt x="30" y="139"/>
                              </a:cubicBezTo>
                              <a:cubicBezTo>
                                <a:pt x="34" y="148"/>
                                <a:pt x="39" y="156"/>
                                <a:pt x="46" y="163"/>
                              </a:cubicBezTo>
                              <a:cubicBezTo>
                                <a:pt x="53" y="169"/>
                                <a:pt x="61" y="174"/>
                                <a:pt x="71" y="178"/>
                              </a:cubicBezTo>
                              <a:cubicBezTo>
                                <a:pt x="81" y="181"/>
                                <a:pt x="93" y="183"/>
                                <a:pt x="106" y="183"/>
                              </a:cubicBezTo>
                              <a:cubicBezTo>
                                <a:pt x="110" y="183"/>
                                <a:pt x="115" y="183"/>
                                <a:pt x="121" y="182"/>
                              </a:cubicBezTo>
                              <a:cubicBezTo>
                                <a:pt x="127" y="181"/>
                                <a:pt x="132" y="179"/>
                                <a:pt x="136" y="177"/>
                              </a:cubicBezTo>
                              <a:cubicBezTo>
                                <a:pt x="143" y="199"/>
                                <a:pt x="143" y="199"/>
                                <a:pt x="143" y="199"/>
                              </a:cubicBezTo>
                              <a:cubicBezTo>
                                <a:pt x="137" y="202"/>
                                <a:pt x="131" y="204"/>
                                <a:pt x="124" y="205"/>
                              </a:cubicBezTo>
                              <a:cubicBezTo>
                                <a:pt x="118" y="206"/>
                                <a:pt x="110" y="207"/>
                                <a:pt x="102" y="207"/>
                              </a:cubicBezTo>
                              <a:cubicBezTo>
                                <a:pt x="87" y="207"/>
                                <a:pt x="74" y="205"/>
                                <a:pt x="61" y="200"/>
                              </a:cubicBezTo>
                              <a:cubicBezTo>
                                <a:pt x="49" y="196"/>
                                <a:pt x="38" y="190"/>
                                <a:pt x="29" y="182"/>
                              </a:cubicBezTo>
                              <a:cubicBezTo>
                                <a:pt x="20" y="173"/>
                                <a:pt x="13" y="163"/>
                                <a:pt x="7" y="151"/>
                              </a:cubicBezTo>
                              <a:cubicBezTo>
                                <a:pt x="2" y="138"/>
                                <a:pt x="0" y="124"/>
                                <a:pt x="0" y="108"/>
                              </a:cubicBezTo>
                              <a:cubicBezTo>
                                <a:pt x="0" y="91"/>
                                <a:pt x="3" y="76"/>
                                <a:pt x="9" y="63"/>
                              </a:cubicBezTo>
                              <a:cubicBezTo>
                                <a:pt x="14" y="50"/>
                                <a:pt x="22" y="38"/>
                                <a:pt x="32" y="29"/>
                              </a:cubicBezTo>
                              <a:cubicBezTo>
                                <a:pt x="42" y="20"/>
                                <a:pt x="54" y="12"/>
                                <a:pt x="67" y="7"/>
                              </a:cubicBezTo>
                              <a:cubicBezTo>
                                <a:pt x="80" y="2"/>
                                <a:pt x="94" y="0"/>
                                <a:pt x="109" y="0"/>
                              </a:cubicBezTo>
                              <a:cubicBezTo>
                                <a:pt x="123" y="0"/>
                                <a:pt x="136" y="2"/>
                                <a:pt x="148" y="6"/>
                              </a:cubicBezTo>
                              <a:cubicBezTo>
                                <a:pt x="160" y="10"/>
                                <a:pt x="170" y="15"/>
                                <a:pt x="179" y="23"/>
                              </a:cubicBezTo>
                              <a:cubicBezTo>
                                <a:pt x="188" y="30"/>
                                <a:pt x="195" y="40"/>
                                <a:pt x="200" y="50"/>
                              </a:cubicBezTo>
                              <a:cubicBezTo>
                                <a:pt x="205" y="61"/>
                                <a:pt x="207" y="74"/>
                                <a:pt x="207" y="87"/>
                              </a:cubicBezTo>
                              <a:cubicBezTo>
                                <a:pt x="207" y="97"/>
                                <a:pt x="205" y="106"/>
                                <a:pt x="202" y="115"/>
                              </a:cubicBezTo>
                              <a:cubicBezTo>
                                <a:pt x="199" y="123"/>
                                <a:pt x="194" y="130"/>
                                <a:pt x="188" y="137"/>
                              </a:cubicBezTo>
                              <a:cubicBezTo>
                                <a:pt x="182" y="143"/>
                                <a:pt x="175" y="148"/>
                                <a:pt x="167" y="151"/>
                              </a:cubicBezTo>
                              <a:cubicBezTo>
                                <a:pt x="159" y="155"/>
                                <a:pt x="151" y="157"/>
                                <a:pt x="141" y="157"/>
                              </a:cubicBezTo>
                              <a:cubicBezTo>
                                <a:pt x="138" y="157"/>
                                <a:pt x="134" y="156"/>
                                <a:pt x="131" y="156"/>
                              </a:cubicBezTo>
                              <a:cubicBezTo>
                                <a:pt x="128" y="155"/>
                                <a:pt x="125" y="153"/>
                                <a:pt x="123" y="151"/>
                              </a:cubicBezTo>
                              <a:cubicBezTo>
                                <a:pt x="121" y="149"/>
                                <a:pt x="119" y="147"/>
                                <a:pt x="118" y="144"/>
                              </a:cubicBezTo>
                              <a:cubicBezTo>
                                <a:pt x="117" y="140"/>
                                <a:pt x="116" y="137"/>
                                <a:pt x="117" y="132"/>
                              </a:cubicBezTo>
                              <a:cubicBezTo>
                                <a:pt x="116" y="132"/>
                                <a:pt x="116" y="132"/>
                                <a:pt x="116" y="132"/>
                              </a:cubicBezTo>
                              <a:cubicBezTo>
                                <a:pt x="114" y="135"/>
                                <a:pt x="111" y="138"/>
                                <a:pt x="109" y="141"/>
                              </a:cubicBezTo>
                              <a:cubicBezTo>
                                <a:pt x="106" y="144"/>
                                <a:pt x="103" y="147"/>
                                <a:pt x="100" y="149"/>
                              </a:cubicBezTo>
                              <a:cubicBezTo>
                                <a:pt x="97" y="152"/>
                                <a:pt x="93" y="153"/>
                                <a:pt x="89" y="155"/>
                              </a:cubicBezTo>
                              <a:cubicBezTo>
                                <a:pt x="86" y="156"/>
                                <a:pt x="81" y="157"/>
                                <a:pt x="77" y="157"/>
                              </a:cubicBezTo>
                              <a:cubicBezTo>
                                <a:pt x="73" y="157"/>
                                <a:pt x="70" y="156"/>
                                <a:pt x="66" y="154"/>
                              </a:cubicBezTo>
                              <a:cubicBezTo>
                                <a:pt x="63" y="153"/>
                                <a:pt x="60" y="151"/>
                                <a:pt x="58" y="148"/>
                              </a:cubicBezTo>
                              <a:cubicBezTo>
                                <a:pt x="55" y="145"/>
                                <a:pt x="53" y="141"/>
                                <a:pt x="52" y="137"/>
                              </a:cubicBezTo>
                              <a:cubicBezTo>
                                <a:pt x="51" y="133"/>
                                <a:pt x="50" y="129"/>
                                <a:pt x="50" y="124"/>
                              </a:cubicBezTo>
                              <a:cubicBezTo>
                                <a:pt x="50" y="114"/>
                                <a:pt x="51" y="105"/>
                                <a:pt x="54" y="96"/>
                              </a:cubicBezTo>
                              <a:cubicBezTo>
                                <a:pt x="57" y="87"/>
                                <a:pt x="62" y="80"/>
                                <a:pt x="67" y="73"/>
                              </a:cubicBezTo>
                              <a:cubicBezTo>
                                <a:pt x="72" y="66"/>
                                <a:pt x="78" y="60"/>
                                <a:pt x="85" y="56"/>
                              </a:cubicBezTo>
                              <a:cubicBezTo>
                                <a:pt x="92" y="52"/>
                                <a:pt x="99" y="50"/>
                                <a:pt x="107" y="50"/>
                              </a:cubicBezTo>
                              <a:cubicBezTo>
                                <a:pt x="112" y="50"/>
                                <a:pt x="117" y="51"/>
                                <a:pt x="120" y="52"/>
                              </a:cubicBezTo>
                              <a:cubicBezTo>
                                <a:pt x="124" y="54"/>
                                <a:pt x="127" y="56"/>
                                <a:pt x="130" y="59"/>
                              </a:cubicBezTo>
                              <a:lnTo>
                                <a:pt x="137" y="51"/>
                              </a:lnTo>
                              <a:close/>
                              <a:moveTo>
                                <a:pt x="123" y="79"/>
                              </a:moveTo>
                              <a:cubicBezTo>
                                <a:pt x="121" y="77"/>
                                <a:pt x="119" y="76"/>
                                <a:pt x="117" y="75"/>
                              </a:cubicBezTo>
                              <a:cubicBezTo>
                                <a:pt x="115" y="74"/>
                                <a:pt x="112" y="74"/>
                                <a:pt x="109" y="74"/>
                              </a:cubicBezTo>
                              <a:cubicBezTo>
                                <a:pt x="104" y="74"/>
                                <a:pt x="100" y="75"/>
                                <a:pt x="96" y="78"/>
                              </a:cubicBezTo>
                              <a:cubicBezTo>
                                <a:pt x="92" y="80"/>
                                <a:pt x="89" y="83"/>
                                <a:pt x="86" y="88"/>
                              </a:cubicBezTo>
                              <a:cubicBezTo>
                                <a:pt x="84" y="92"/>
                                <a:pt x="81" y="96"/>
                                <a:pt x="80" y="101"/>
                              </a:cubicBezTo>
                              <a:cubicBezTo>
                                <a:pt x="78" y="106"/>
                                <a:pt x="78" y="111"/>
                                <a:pt x="78" y="116"/>
                              </a:cubicBezTo>
                              <a:cubicBezTo>
                                <a:pt x="78" y="121"/>
                                <a:pt x="79" y="125"/>
                                <a:pt x="81" y="128"/>
                              </a:cubicBezTo>
                              <a:cubicBezTo>
                                <a:pt x="83" y="132"/>
                                <a:pt x="86" y="133"/>
                                <a:pt x="91" y="133"/>
                              </a:cubicBezTo>
                              <a:cubicBezTo>
                                <a:pt x="93" y="133"/>
                                <a:pt x="96" y="133"/>
                                <a:pt x="98" y="131"/>
                              </a:cubicBezTo>
                              <a:cubicBezTo>
                                <a:pt x="100" y="130"/>
                                <a:pt x="103" y="128"/>
                                <a:pt x="105" y="126"/>
                              </a:cubicBezTo>
                              <a:cubicBezTo>
                                <a:pt x="107" y="124"/>
                                <a:pt x="110" y="122"/>
                                <a:pt x="112" y="119"/>
                              </a:cubicBezTo>
                              <a:cubicBezTo>
                                <a:pt x="114" y="116"/>
                                <a:pt x="116" y="113"/>
                                <a:pt x="117" y="110"/>
                              </a:cubicBezTo>
                              <a:lnTo>
                                <a:pt x="123" y="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2744"/>
                        </a:solidFill>
                        <a:ln w="3175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76.5pt;margin-top:443.7pt;height:32.25pt;width:32.25pt;z-index:251701248;v-text-anchor:middle;mso-width-relative:page;mso-height-relative:page;" fillcolor="#182744" filled="t" stroked="f" coordsize="207,207" o:gfxdata="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" path="m137,51c153,51,153,51,153,51c142,113,142,113,142,113c141,120,141,125,142,128c143,132,146,133,150,133c154,133,158,132,161,130c165,129,169,126,172,122c175,118,177,114,179,108c181,102,182,95,182,87c182,76,180,66,176,58c172,50,167,44,161,38c154,33,146,29,137,27c128,24,119,23,109,23c97,23,86,25,76,30c65,34,57,40,49,47c42,55,36,63,31,74c27,84,25,95,25,107c25,119,27,129,30,139c34,148,39,156,46,163c53,169,61,174,71,178c81,181,93,183,106,183c110,183,115,183,121,182c127,181,132,179,136,177c143,199,143,199,143,199c137,202,131,204,124,205c118,206,110,207,102,207c87,207,74,205,61,200c49,196,38,190,29,182c20,173,13,163,7,151c2,138,0,124,0,108c0,91,3,76,9,63c14,50,22,38,32,29c42,20,54,12,67,7c80,2,94,0,109,0c123,0,136,2,148,6c160,10,170,15,179,23c188,30,195,40,200,50c205,61,207,74,207,87c207,97,205,106,202,115c199,123,194,130,188,137c182,143,175,148,167,151c159,155,151,157,141,157c138,157,134,156,131,156c128,155,125,153,123,151c121,149,119,147,118,144c117,140,116,137,117,132c116,132,116,132,116,132c114,135,111,138,109,141c106,144,103,147,100,149c97,152,93,153,89,155c86,156,81,157,77,157c73,157,70,156,66,154c63,153,60,151,58,148c55,145,53,141,52,137c51,133,50,129,50,124c50,114,51,105,54,96c57,87,62,80,67,73c72,66,78,60,85,56c92,52,99,50,107,50c112,50,117,51,120,52c124,54,127,56,130,59l137,51xm123,79c121,77,119,76,117,75c115,74,112,74,109,74c104,74,100,75,96,78c92,80,89,83,86,88c84,92,81,96,80,101c78,106,78,111,78,116c78,121,79,125,81,128c83,132,86,133,91,133c93,133,96,133,98,131c100,130,103,128,105,126c107,124,110,122,112,119c114,116,116,113,117,110l123,79xe">
                <v:path o:connectlocs="0,0;0,0;0,0;0,0;0,0;0,0;0,0;0,0;0,0;0,0;0,0;0,0;0,0;0,0;0,0;0,0;0,0;0,0;0,0;0,0;0,0;0,0;0,0;0,0;0,0;0,0;0,0;0,0;0,0;0,0;0,0;0,0;0,0;0,0;0,0;0,0;0,0;0,0" o:connectangles="0,0,0,0,0,0,0,0,0,0,0,0,0,0,0,0,0,0,0,0,0,0,0,0,0,0,0,0,0,0,0,0,0,0,0,0,0,0"/>
                <v:fill on="t" focussize="0,0"/>
                <v:stroke on="f" weight="0.25pt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959485</wp:posOffset>
                </wp:positionH>
                <wp:positionV relativeFrom="paragraph">
                  <wp:posOffset>4343400</wp:posOffset>
                </wp:positionV>
                <wp:extent cx="433705" cy="300990"/>
                <wp:effectExtent l="0" t="0" r="4445" b="3810"/>
                <wp:wrapNone/>
                <wp:docPr id="35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705" cy="30099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pathLst>
                            <a:path w="6190" h="4291">
                              <a:moveTo>
                                <a:pt x="179" y="508"/>
                              </a:moveTo>
                              <a:lnTo>
                                <a:pt x="4027" y="508"/>
                              </a:lnTo>
                              <a:lnTo>
                                <a:pt x="4206" y="508"/>
                              </a:lnTo>
                              <a:lnTo>
                                <a:pt x="4206" y="688"/>
                              </a:lnTo>
                              <a:lnTo>
                                <a:pt x="4206" y="3418"/>
                              </a:lnTo>
                              <a:lnTo>
                                <a:pt x="4206" y="3598"/>
                              </a:lnTo>
                              <a:lnTo>
                                <a:pt x="4027" y="3598"/>
                              </a:lnTo>
                              <a:lnTo>
                                <a:pt x="2568" y="3598"/>
                              </a:lnTo>
                              <a:lnTo>
                                <a:pt x="2568" y="3721"/>
                              </a:lnTo>
                              <a:lnTo>
                                <a:pt x="2634" y="3731"/>
                              </a:lnTo>
                              <a:lnTo>
                                <a:pt x="2698" y="3740"/>
                              </a:lnTo>
                              <a:lnTo>
                                <a:pt x="2764" y="3752"/>
                              </a:lnTo>
                              <a:lnTo>
                                <a:pt x="2829" y="3765"/>
                              </a:lnTo>
                              <a:lnTo>
                                <a:pt x="2895" y="3779"/>
                              </a:lnTo>
                              <a:lnTo>
                                <a:pt x="2961" y="3794"/>
                              </a:lnTo>
                              <a:lnTo>
                                <a:pt x="3026" y="3811"/>
                              </a:lnTo>
                              <a:lnTo>
                                <a:pt x="3092" y="3829"/>
                              </a:lnTo>
                              <a:lnTo>
                                <a:pt x="3157" y="3848"/>
                              </a:lnTo>
                              <a:lnTo>
                                <a:pt x="3223" y="3868"/>
                              </a:lnTo>
                              <a:lnTo>
                                <a:pt x="3288" y="3891"/>
                              </a:lnTo>
                              <a:lnTo>
                                <a:pt x="3354" y="3914"/>
                              </a:lnTo>
                              <a:lnTo>
                                <a:pt x="3419" y="3938"/>
                              </a:lnTo>
                              <a:lnTo>
                                <a:pt x="3485" y="3965"/>
                              </a:lnTo>
                              <a:lnTo>
                                <a:pt x="3550" y="3993"/>
                              </a:lnTo>
                              <a:lnTo>
                                <a:pt x="3616" y="4021"/>
                              </a:lnTo>
                              <a:lnTo>
                                <a:pt x="3616" y="4291"/>
                              </a:lnTo>
                              <a:lnTo>
                                <a:pt x="632" y="4291"/>
                              </a:lnTo>
                              <a:lnTo>
                                <a:pt x="632" y="4021"/>
                              </a:lnTo>
                              <a:lnTo>
                                <a:pt x="696" y="3995"/>
                              </a:lnTo>
                              <a:lnTo>
                                <a:pt x="758" y="3970"/>
                              </a:lnTo>
                              <a:lnTo>
                                <a:pt x="822" y="3946"/>
                              </a:lnTo>
                              <a:lnTo>
                                <a:pt x="885" y="3924"/>
                              </a:lnTo>
                              <a:lnTo>
                                <a:pt x="949" y="3901"/>
                              </a:lnTo>
                              <a:lnTo>
                                <a:pt x="1013" y="3881"/>
                              </a:lnTo>
                              <a:lnTo>
                                <a:pt x="1075" y="3861"/>
                              </a:lnTo>
                              <a:lnTo>
                                <a:pt x="1139" y="3843"/>
                              </a:lnTo>
                              <a:lnTo>
                                <a:pt x="1203" y="3825"/>
                              </a:lnTo>
                              <a:lnTo>
                                <a:pt x="1266" y="3809"/>
                              </a:lnTo>
                              <a:lnTo>
                                <a:pt x="1330" y="3793"/>
                              </a:lnTo>
                              <a:lnTo>
                                <a:pt x="1394" y="3779"/>
                              </a:lnTo>
                              <a:lnTo>
                                <a:pt x="1456" y="3765"/>
                              </a:lnTo>
                              <a:lnTo>
                                <a:pt x="1520" y="3753"/>
                              </a:lnTo>
                              <a:lnTo>
                                <a:pt x="1584" y="3743"/>
                              </a:lnTo>
                              <a:lnTo>
                                <a:pt x="1647" y="3733"/>
                              </a:lnTo>
                              <a:lnTo>
                                <a:pt x="1647" y="3598"/>
                              </a:lnTo>
                              <a:lnTo>
                                <a:pt x="179" y="3598"/>
                              </a:lnTo>
                              <a:lnTo>
                                <a:pt x="0" y="3598"/>
                              </a:lnTo>
                              <a:lnTo>
                                <a:pt x="0" y="3418"/>
                              </a:lnTo>
                              <a:lnTo>
                                <a:pt x="0" y="688"/>
                              </a:lnTo>
                              <a:lnTo>
                                <a:pt x="0" y="508"/>
                              </a:lnTo>
                              <a:lnTo>
                                <a:pt x="179" y="508"/>
                              </a:lnTo>
                              <a:close/>
                              <a:moveTo>
                                <a:pt x="4438" y="4291"/>
                              </a:moveTo>
                              <a:lnTo>
                                <a:pt x="6190" y="4291"/>
                              </a:lnTo>
                              <a:lnTo>
                                <a:pt x="6190" y="0"/>
                              </a:lnTo>
                              <a:lnTo>
                                <a:pt x="4438" y="0"/>
                              </a:lnTo>
                              <a:lnTo>
                                <a:pt x="4438" y="4291"/>
                              </a:lnTo>
                              <a:close/>
                              <a:moveTo>
                                <a:pt x="4659" y="374"/>
                              </a:moveTo>
                              <a:lnTo>
                                <a:pt x="6000" y="374"/>
                              </a:lnTo>
                              <a:lnTo>
                                <a:pt x="6000" y="791"/>
                              </a:lnTo>
                              <a:lnTo>
                                <a:pt x="4659" y="791"/>
                              </a:lnTo>
                              <a:lnTo>
                                <a:pt x="4659" y="374"/>
                              </a:lnTo>
                              <a:close/>
                              <a:moveTo>
                                <a:pt x="4659" y="1025"/>
                              </a:moveTo>
                              <a:lnTo>
                                <a:pt x="6000" y="1025"/>
                              </a:lnTo>
                              <a:lnTo>
                                <a:pt x="6000" y="1444"/>
                              </a:lnTo>
                              <a:lnTo>
                                <a:pt x="4659" y="1444"/>
                              </a:lnTo>
                              <a:lnTo>
                                <a:pt x="4659" y="1025"/>
                              </a:lnTo>
                              <a:close/>
                              <a:moveTo>
                                <a:pt x="4652" y="1798"/>
                              </a:moveTo>
                              <a:lnTo>
                                <a:pt x="5102" y="1798"/>
                              </a:lnTo>
                              <a:lnTo>
                                <a:pt x="5102" y="2121"/>
                              </a:lnTo>
                              <a:lnTo>
                                <a:pt x="4652" y="2121"/>
                              </a:lnTo>
                              <a:lnTo>
                                <a:pt x="4652" y="1798"/>
                              </a:lnTo>
                              <a:close/>
                              <a:moveTo>
                                <a:pt x="4652" y="2317"/>
                              </a:moveTo>
                              <a:lnTo>
                                <a:pt x="5102" y="2317"/>
                              </a:lnTo>
                              <a:lnTo>
                                <a:pt x="5102" y="2640"/>
                              </a:lnTo>
                              <a:lnTo>
                                <a:pt x="4652" y="2640"/>
                              </a:lnTo>
                              <a:lnTo>
                                <a:pt x="4652" y="2317"/>
                              </a:lnTo>
                              <a:close/>
                              <a:moveTo>
                                <a:pt x="3847" y="868"/>
                              </a:moveTo>
                              <a:lnTo>
                                <a:pt x="359" y="868"/>
                              </a:lnTo>
                              <a:lnTo>
                                <a:pt x="359" y="3238"/>
                              </a:lnTo>
                              <a:lnTo>
                                <a:pt x="3847" y="3238"/>
                              </a:lnTo>
                              <a:lnTo>
                                <a:pt x="3847" y="8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2744"/>
                        </a:solidFill>
                        <a:ln w="3175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75.55pt;margin-top:342pt;height:23.7pt;width:34.15pt;z-index:251700224;v-text-anchor:middle;mso-width-relative:page;mso-height-relative:page;" fillcolor="#182744" filled="t" stroked="f" coordsize="6190,4291" o:gfxdata="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" path="m179,508l4027,508,4206,508,4206,688,4206,3418,4206,3598,4027,3598,2568,3598,2568,3721,2634,3731,2698,3740,2764,3752,2829,3765,2895,3779,2961,3794,3026,3811,3092,3829,3157,3848,3223,3868,3288,3891,3354,3914,3419,3938,3485,3965,3550,3993,3616,4021,3616,4291,632,4291,632,4021,696,3995,758,3970,822,3946,885,3924,949,3901,1013,3881,1075,3861,1139,3843,1203,3825,1266,3809,1330,3793,1394,3779,1456,3765,1520,3753,1584,3743,1647,3733,1647,3598,179,3598,0,3598,0,3418,0,688,0,508,179,508xm4438,4291l6190,4291,6190,0,4438,0,4438,4291xm4659,374l6000,374,6000,791,4659,791,4659,374xm4659,1025l6000,1025,6000,1444,4659,1444,4659,1025xm4652,1798l5102,1798,5102,2121,4652,2121,4652,1798xm4652,2317l5102,2317,5102,2640,4652,2640,4652,2317xm3847,868l359,868,359,3238,3847,3238,3847,868xe">
                <v:path o:connectlocs="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"/>
                <v:fill on="t" focussize="0,0"/>
                <v:stroke on="f" weight="0.25pt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934720</wp:posOffset>
                </wp:positionH>
                <wp:positionV relativeFrom="paragraph">
                  <wp:posOffset>3039110</wp:posOffset>
                </wp:positionV>
                <wp:extent cx="483870" cy="330200"/>
                <wp:effectExtent l="0" t="0" r="11430" b="12700"/>
                <wp:wrapNone/>
                <wp:docPr id="31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" cy="3302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690322" h="1152128">
                              <a:moveTo>
                                <a:pt x="826556" y="1149986"/>
                              </a:moveTo>
                              <a:lnTo>
                                <a:pt x="889752" y="1149986"/>
                              </a:lnTo>
                              <a:cubicBezTo>
                                <a:pt x="889500" y="1150690"/>
                                <a:pt x="889449" y="1151409"/>
                                <a:pt x="889399" y="1152128"/>
                              </a:cubicBezTo>
                              <a:lnTo>
                                <a:pt x="826226" y="1152128"/>
                              </a:lnTo>
                              <a:close/>
                              <a:moveTo>
                                <a:pt x="1243612" y="747450"/>
                              </a:moveTo>
                              <a:cubicBezTo>
                                <a:pt x="1477312" y="740021"/>
                                <a:pt x="1674794" y="919019"/>
                                <a:pt x="1690322" y="1152128"/>
                              </a:cubicBezTo>
                              <a:lnTo>
                                <a:pt x="1626622" y="1152128"/>
                              </a:lnTo>
                              <a:cubicBezTo>
                                <a:pt x="1611628" y="955005"/>
                                <a:pt x="1443876" y="804288"/>
                                <a:pt x="1245620" y="810590"/>
                              </a:cubicBezTo>
                              <a:cubicBezTo>
                                <a:pt x="1189595" y="812371"/>
                                <a:pt x="1136798" y="826511"/>
                                <a:pt x="1090488" y="851592"/>
                              </a:cubicBezTo>
                              <a:cubicBezTo>
                                <a:pt x="1079087" y="833319"/>
                                <a:pt x="1065672" y="816545"/>
                                <a:pt x="1049512" y="802255"/>
                              </a:cubicBezTo>
                              <a:cubicBezTo>
                                <a:pt x="1106685" y="768739"/>
                                <a:pt x="1172955" y="749696"/>
                                <a:pt x="1243612" y="747450"/>
                              </a:cubicBezTo>
                              <a:close/>
                              <a:moveTo>
                                <a:pt x="562417" y="606836"/>
                              </a:moveTo>
                              <a:cubicBezTo>
                                <a:pt x="877321" y="596825"/>
                                <a:pt x="1143423" y="838020"/>
                                <a:pt x="1164346" y="1152128"/>
                              </a:cubicBezTo>
                              <a:lnTo>
                                <a:pt x="1078512" y="1152128"/>
                              </a:lnTo>
                              <a:cubicBezTo>
                                <a:pt x="1058307" y="886510"/>
                                <a:pt x="832267" y="683424"/>
                                <a:pt x="565122" y="691915"/>
                              </a:cubicBezTo>
                              <a:cubicBezTo>
                                <a:pt x="308709" y="700066"/>
                                <a:pt x="102467" y="900340"/>
                                <a:pt x="85124" y="1152128"/>
                              </a:cubicBezTo>
                              <a:lnTo>
                                <a:pt x="0" y="1152128"/>
                              </a:lnTo>
                              <a:cubicBezTo>
                                <a:pt x="17286" y="854342"/>
                                <a:pt x="260044" y="616447"/>
                                <a:pt x="562417" y="606836"/>
                              </a:cubicBezTo>
                              <a:close/>
                              <a:moveTo>
                                <a:pt x="1257403" y="357877"/>
                              </a:moveTo>
                              <a:cubicBezTo>
                                <a:pt x="1175548" y="357877"/>
                                <a:pt x="1109192" y="424234"/>
                                <a:pt x="1109192" y="506089"/>
                              </a:cubicBezTo>
                              <a:cubicBezTo>
                                <a:pt x="1109192" y="587944"/>
                                <a:pt x="1175548" y="654300"/>
                                <a:pt x="1257403" y="654300"/>
                              </a:cubicBezTo>
                              <a:cubicBezTo>
                                <a:pt x="1339258" y="654300"/>
                                <a:pt x="1405614" y="587944"/>
                                <a:pt x="1405614" y="506089"/>
                              </a:cubicBezTo>
                              <a:cubicBezTo>
                                <a:pt x="1405614" y="424234"/>
                                <a:pt x="1339258" y="357877"/>
                                <a:pt x="1257403" y="357877"/>
                              </a:cubicBezTo>
                              <a:close/>
                              <a:moveTo>
                                <a:pt x="1257403" y="297099"/>
                              </a:moveTo>
                              <a:cubicBezTo>
                                <a:pt x="1372825" y="297099"/>
                                <a:pt x="1466393" y="390667"/>
                                <a:pt x="1466393" y="506089"/>
                              </a:cubicBezTo>
                              <a:cubicBezTo>
                                <a:pt x="1466393" y="621511"/>
                                <a:pt x="1372825" y="715079"/>
                                <a:pt x="1257403" y="715079"/>
                              </a:cubicBezTo>
                              <a:cubicBezTo>
                                <a:pt x="1141981" y="715079"/>
                                <a:pt x="1048414" y="621511"/>
                                <a:pt x="1048414" y="506089"/>
                              </a:cubicBezTo>
                              <a:cubicBezTo>
                                <a:pt x="1048414" y="390667"/>
                                <a:pt x="1141981" y="297099"/>
                                <a:pt x="1257403" y="297099"/>
                              </a:cubicBezTo>
                              <a:close/>
                              <a:moveTo>
                                <a:pt x="580999" y="81897"/>
                              </a:moveTo>
                              <a:cubicBezTo>
                                <a:pt x="470702" y="81897"/>
                                <a:pt x="381289" y="171311"/>
                                <a:pt x="381289" y="281608"/>
                              </a:cubicBezTo>
                              <a:cubicBezTo>
                                <a:pt x="381289" y="391906"/>
                                <a:pt x="470702" y="481318"/>
                                <a:pt x="580999" y="481318"/>
                              </a:cubicBezTo>
                              <a:cubicBezTo>
                                <a:pt x="691297" y="481318"/>
                                <a:pt x="780710" y="391906"/>
                                <a:pt x="780710" y="281608"/>
                              </a:cubicBezTo>
                              <a:cubicBezTo>
                                <a:pt x="780710" y="171311"/>
                                <a:pt x="691297" y="81897"/>
                                <a:pt x="580999" y="81897"/>
                              </a:cubicBezTo>
                              <a:close/>
                              <a:moveTo>
                                <a:pt x="580999" y="0"/>
                              </a:moveTo>
                              <a:cubicBezTo>
                                <a:pt x="736527" y="0"/>
                                <a:pt x="862607" y="126080"/>
                                <a:pt x="862607" y="281608"/>
                              </a:cubicBezTo>
                              <a:cubicBezTo>
                                <a:pt x="862607" y="437136"/>
                                <a:pt x="736527" y="563216"/>
                                <a:pt x="580999" y="563216"/>
                              </a:cubicBezTo>
                              <a:cubicBezTo>
                                <a:pt x="425471" y="563216"/>
                                <a:pt x="299392" y="437136"/>
                                <a:pt x="299392" y="281608"/>
                              </a:cubicBezTo>
                              <a:cubicBezTo>
                                <a:pt x="299392" y="126080"/>
                                <a:pt x="425471" y="0"/>
                                <a:pt x="58099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2744"/>
                        </a:solidFill>
                        <a:ln w="3175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73.6pt;margin-top:239.3pt;height:26pt;width:38.1pt;z-index:251699200;v-text-anchor:middle;mso-width-relative:page;mso-height-relative:page;" fillcolor="#182744" filled="t" stroked="f" coordsize="1690322,1152128" o:gfxdata="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" path="m826556,1149986l889752,1149986c889500,1150690,889449,1151409,889399,1152128l826226,1152128xm1243612,747450c1477312,740021,1674794,919019,1690322,1152128l1626622,1152128c1611628,955005,1443876,804288,1245620,810590c1189595,812371,1136798,826511,1090488,851592c1079087,833319,1065672,816545,1049512,802255c1106685,768739,1172955,749696,1243612,747450xm562417,606836c877321,596825,1143423,838020,1164346,1152128l1078512,1152128c1058307,886510,832267,683424,565122,691915c308709,700066,102467,900340,85124,1152128l0,1152128c17286,854342,260044,616447,562417,606836xm1257403,357877c1175548,357877,1109192,424234,1109192,506089c1109192,587944,1175548,654300,1257403,654300c1339258,654300,1405614,587944,1405614,506089c1405614,424234,1339258,357877,1257403,357877xm1257403,297099c1372825,297099,1466393,390667,1466393,506089c1466393,621511,1372825,715079,1257403,715079c1141981,715079,1048414,621511,1048414,506089c1048414,390667,1141981,297099,1257403,297099xm580999,81897c470702,81897,381289,171311,381289,281608c381289,391906,470702,481318,580999,481318c691297,481318,780710,391906,780710,281608c780710,171311,691297,81897,580999,81897xm580999,0c736527,0,862607,126080,862607,281608c862607,437136,736527,563216,580999,563216c425471,563216,299392,437136,299392,281608c299392,126080,425471,0,580999,0xe">
                <v:fill on="t" focussize="0,0"/>
                <v:stroke on="f" weight="0.25pt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978535</wp:posOffset>
                </wp:positionH>
                <wp:positionV relativeFrom="paragraph">
                  <wp:posOffset>4969510</wp:posOffset>
                </wp:positionV>
                <wp:extent cx="395605" cy="395605"/>
                <wp:effectExtent l="0" t="0" r="4445" b="4445"/>
                <wp:wrapNone/>
                <wp:docPr id="28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605" cy="39560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577593" h="577592">
                              <a:moveTo>
                                <a:pt x="234310" y="380217"/>
                              </a:moveTo>
                              <a:cubicBezTo>
                                <a:pt x="246869" y="387442"/>
                                <a:pt x="258665" y="381442"/>
                                <a:pt x="262548" y="404283"/>
                              </a:cubicBezTo>
                              <a:cubicBezTo>
                                <a:pt x="266431" y="427125"/>
                                <a:pt x="242854" y="459767"/>
                                <a:pt x="229183" y="471323"/>
                              </a:cubicBezTo>
                              <a:cubicBezTo>
                                <a:pt x="215512" y="482878"/>
                                <a:pt x="193419" y="478515"/>
                                <a:pt x="180522" y="473617"/>
                              </a:cubicBezTo>
                              <a:cubicBezTo>
                                <a:pt x="193965" y="466292"/>
                                <a:pt x="207048" y="454529"/>
                                <a:pt x="217339" y="440601"/>
                              </a:cubicBezTo>
                              <a:cubicBezTo>
                                <a:pt x="233687" y="418479"/>
                                <a:pt x="240024" y="395096"/>
                                <a:pt x="234310" y="380217"/>
                              </a:cubicBezTo>
                              <a:close/>
                              <a:moveTo>
                                <a:pt x="425006" y="121382"/>
                              </a:moveTo>
                              <a:cubicBezTo>
                                <a:pt x="429704" y="126991"/>
                                <a:pt x="433488" y="134230"/>
                                <a:pt x="436644" y="143057"/>
                              </a:cubicBezTo>
                              <a:cubicBezTo>
                                <a:pt x="453017" y="188848"/>
                                <a:pt x="374979" y="223071"/>
                                <a:pt x="356472" y="222273"/>
                              </a:cubicBezTo>
                              <a:cubicBezTo>
                                <a:pt x="340632" y="221589"/>
                                <a:pt x="329013" y="212922"/>
                                <a:pt x="316773" y="203393"/>
                              </a:cubicBezTo>
                              <a:cubicBezTo>
                                <a:pt x="332982" y="199546"/>
                                <a:pt x="349992" y="192409"/>
                                <a:pt x="365914" y="183372"/>
                              </a:cubicBezTo>
                              <a:cubicBezTo>
                                <a:pt x="400284" y="163865"/>
                                <a:pt x="423202" y="139309"/>
                                <a:pt x="425006" y="121382"/>
                              </a:cubicBezTo>
                              <a:close/>
                              <a:moveTo>
                                <a:pt x="288797" y="0"/>
                              </a:moveTo>
                              <a:cubicBezTo>
                                <a:pt x="448295" y="0"/>
                                <a:pt x="577593" y="129298"/>
                                <a:pt x="577593" y="288796"/>
                              </a:cubicBezTo>
                              <a:cubicBezTo>
                                <a:pt x="577593" y="448294"/>
                                <a:pt x="448295" y="577592"/>
                                <a:pt x="288797" y="577592"/>
                              </a:cubicBezTo>
                              <a:cubicBezTo>
                                <a:pt x="242745" y="577593"/>
                                <a:pt x="199210" y="566813"/>
                                <a:pt x="160790" y="547224"/>
                              </a:cubicBezTo>
                              <a:lnTo>
                                <a:pt x="160978" y="548653"/>
                              </a:lnTo>
                              <a:cubicBezTo>
                                <a:pt x="160918" y="548616"/>
                                <a:pt x="159201" y="547509"/>
                                <a:pt x="156576" y="545302"/>
                              </a:cubicBezTo>
                              <a:cubicBezTo>
                                <a:pt x="155826" y="545059"/>
                                <a:pt x="155138" y="544697"/>
                                <a:pt x="154452" y="544332"/>
                              </a:cubicBezTo>
                              <a:lnTo>
                                <a:pt x="154081" y="542962"/>
                              </a:lnTo>
                              <a:cubicBezTo>
                                <a:pt x="143887" y="534039"/>
                                <a:pt x="126458" y="513897"/>
                                <a:pt x="125778" y="482542"/>
                              </a:cubicBezTo>
                              <a:cubicBezTo>
                                <a:pt x="125207" y="456209"/>
                                <a:pt x="135424" y="442013"/>
                                <a:pt x="144328" y="435402"/>
                              </a:cubicBezTo>
                              <a:cubicBezTo>
                                <a:pt x="141049" y="427772"/>
                                <a:pt x="139101" y="420175"/>
                                <a:pt x="137482" y="414002"/>
                              </a:cubicBezTo>
                              <a:cubicBezTo>
                                <a:pt x="130441" y="387159"/>
                                <a:pt x="138178" y="160274"/>
                                <a:pt x="347629" y="102143"/>
                              </a:cubicBezTo>
                              <a:cubicBezTo>
                                <a:pt x="355010" y="100659"/>
                                <a:pt x="362177" y="99561"/>
                                <a:pt x="369059" y="99057"/>
                              </a:cubicBezTo>
                              <a:cubicBezTo>
                                <a:pt x="375940" y="98553"/>
                                <a:pt x="382537" y="98644"/>
                                <a:pt x="388776" y="99538"/>
                              </a:cubicBezTo>
                              <a:cubicBezTo>
                                <a:pt x="400320" y="101193"/>
                                <a:pt x="410643" y="105601"/>
                                <a:pt x="418998" y="114390"/>
                              </a:cubicBezTo>
                              <a:cubicBezTo>
                                <a:pt x="425438" y="129703"/>
                                <a:pt x="401160" y="157423"/>
                                <a:pt x="362093" y="179190"/>
                              </a:cubicBezTo>
                              <a:cubicBezTo>
                                <a:pt x="345488" y="188443"/>
                                <a:pt x="327757" y="195717"/>
                                <a:pt x="311456" y="199847"/>
                              </a:cubicBezTo>
                              <a:cubicBezTo>
                                <a:pt x="306035" y="196348"/>
                                <a:pt x="300569" y="194901"/>
                                <a:pt x="294986" y="197818"/>
                              </a:cubicBezTo>
                              <a:cubicBezTo>
                                <a:pt x="275325" y="208090"/>
                                <a:pt x="219960" y="314670"/>
                                <a:pt x="214388" y="347873"/>
                              </a:cubicBezTo>
                              <a:cubicBezTo>
                                <a:pt x="212440" y="359480"/>
                                <a:pt x="217439" y="367666"/>
                                <a:pt x="224964" y="373701"/>
                              </a:cubicBezTo>
                              <a:lnTo>
                                <a:pt x="224630" y="374083"/>
                              </a:lnTo>
                              <a:cubicBezTo>
                                <a:pt x="237092" y="384983"/>
                                <a:pt x="231822" y="412316"/>
                                <a:pt x="212274" y="438164"/>
                              </a:cubicBezTo>
                              <a:cubicBezTo>
                                <a:pt x="201379" y="452569"/>
                                <a:pt x="187435" y="464598"/>
                                <a:pt x="173722" y="471257"/>
                              </a:cubicBezTo>
                              <a:cubicBezTo>
                                <a:pt x="160041" y="464734"/>
                                <a:pt x="151775" y="453122"/>
                                <a:pt x="146587" y="441033"/>
                              </a:cubicBezTo>
                              <a:cubicBezTo>
                                <a:pt x="139259" y="451214"/>
                                <a:pt x="130813" y="467448"/>
                                <a:pt x="133146" y="486288"/>
                              </a:cubicBezTo>
                              <a:cubicBezTo>
                                <a:pt x="137119" y="518381"/>
                                <a:pt x="141720" y="516247"/>
                                <a:pt x="146174" y="525248"/>
                              </a:cubicBezTo>
                              <a:cubicBezTo>
                                <a:pt x="158269" y="542339"/>
                                <a:pt x="158341" y="537239"/>
                                <a:pt x="159578" y="539900"/>
                              </a:cubicBezTo>
                              <a:cubicBezTo>
                                <a:pt x="198149" y="560306"/>
                                <a:pt x="242154" y="571597"/>
                                <a:pt x="288797" y="571597"/>
                              </a:cubicBezTo>
                              <a:cubicBezTo>
                                <a:pt x="444983" y="571597"/>
                                <a:pt x="571598" y="444983"/>
                                <a:pt x="571598" y="288796"/>
                              </a:cubicBezTo>
                              <a:cubicBezTo>
                                <a:pt x="571598" y="132609"/>
                                <a:pt x="444984" y="5995"/>
                                <a:pt x="288797" y="5995"/>
                              </a:cubicBezTo>
                              <a:cubicBezTo>
                                <a:pt x="132610" y="5995"/>
                                <a:pt x="5996" y="132609"/>
                                <a:pt x="5996" y="288796"/>
                              </a:cubicBezTo>
                              <a:cubicBezTo>
                                <a:pt x="5996" y="370017"/>
                                <a:pt x="40236" y="443242"/>
                                <a:pt x="95262" y="494616"/>
                              </a:cubicBezTo>
                              <a:lnTo>
                                <a:pt x="90248" y="498151"/>
                              </a:lnTo>
                              <a:cubicBezTo>
                                <a:pt x="34594" y="445716"/>
                                <a:pt x="0" y="371296"/>
                                <a:pt x="1" y="288796"/>
                              </a:cubicBezTo>
                              <a:cubicBezTo>
                                <a:pt x="1" y="129298"/>
                                <a:pt x="129299" y="0"/>
                                <a:pt x="2887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2744"/>
                        </a:solidFill>
                        <a:ln w="3175"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77.05pt;margin-top:391.3pt;height:31.15pt;width:31.15pt;z-index:251698176;mso-width-relative:page;mso-height-relative:page;" fillcolor="#182744" filled="t" stroked="f" coordsize="577593,577592" o:gfxdata="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" path="m234310,380217c246869,387442,258665,381442,262548,404283c266431,427125,242854,459767,229183,471323c215512,482878,193419,478515,180522,473617c193965,466292,207048,454529,217339,440601c233687,418479,240024,395096,234310,380217xm425006,121382c429704,126991,433488,134230,436644,143057c453017,188848,374979,223071,356472,222273c340632,221589,329013,212922,316773,203393c332982,199546,349992,192409,365914,183372c400284,163865,423202,139309,425006,121382xm288797,0c448295,0,577593,129298,577593,288796c577593,448294,448295,577592,288797,577592c242745,577593,199210,566813,160790,547224l160978,548653c160918,548616,159201,547509,156576,545302c155826,545059,155138,544697,154452,544332l154081,542962c143887,534039,126458,513897,125778,482542c125207,456209,135424,442013,144328,435402c141049,427772,139101,420175,137482,414002c130441,387159,138178,160274,347629,102143c355010,100659,362177,99561,369059,99057c375940,98553,382537,98644,388776,99538c400320,101193,410643,105601,418998,114390c425438,129703,401160,157423,362093,179190c345488,188443,327757,195717,311456,199847c306035,196348,300569,194901,294986,197818c275325,208090,219960,314670,214388,347873c212440,359480,217439,367666,224964,373701l224630,374083c237092,384983,231822,412316,212274,438164c201379,452569,187435,464598,173722,471257c160041,464734,151775,453122,146587,441033c139259,451214,130813,467448,133146,486288c137119,518381,141720,516247,146174,525248c158269,542339,158341,537239,159578,539900c198149,560306,242154,571597,288797,571597c444983,571597,571598,444983,571598,288796c571598,132609,444984,5995,288797,5995c132610,5995,5996,132609,5996,288796c5996,370017,40236,443242,95262,494616l90248,498151c34594,445716,0,371296,1,288796c1,129298,129299,0,288797,0xe">
                <v:fill on="t" focussize="0,0"/>
                <v:stroke on="f" weight="0.25pt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930910</wp:posOffset>
                </wp:positionH>
                <wp:positionV relativeFrom="paragraph">
                  <wp:posOffset>3689985</wp:posOffset>
                </wp:positionV>
                <wp:extent cx="490855" cy="290830"/>
                <wp:effectExtent l="0" t="0" r="5715" b="14605"/>
                <wp:wrapNone/>
                <wp:docPr id="26" name="Freeform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855" cy="2908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9782" y="120496"/>
                            </a:cxn>
                            <a:cxn ang="0">
                              <a:pos x="5652" y="175782"/>
                            </a:cxn>
                            <a:cxn ang="0">
                              <a:pos x="19782" y="164441"/>
                            </a:cxn>
                            <a:cxn ang="0">
                              <a:pos x="28260" y="181452"/>
                            </a:cxn>
                            <a:cxn ang="0">
                              <a:pos x="36738" y="164441"/>
                            </a:cxn>
                            <a:cxn ang="0">
                              <a:pos x="49455" y="175782"/>
                            </a:cxn>
                            <a:cxn ang="0">
                              <a:pos x="36738" y="120496"/>
                            </a:cxn>
                            <a:cxn ang="0">
                              <a:pos x="96085" y="117661"/>
                            </a:cxn>
                            <a:cxn ang="0">
                              <a:pos x="96085" y="181452"/>
                            </a:cxn>
                            <a:cxn ang="0">
                              <a:pos x="96085" y="182870"/>
                            </a:cxn>
                            <a:cxn ang="0">
                              <a:pos x="186517" y="218310"/>
                            </a:cxn>
                            <a:cxn ang="0">
                              <a:pos x="278363" y="182870"/>
                            </a:cxn>
                            <a:cxn ang="0">
                              <a:pos x="278363" y="181452"/>
                            </a:cxn>
                            <a:cxn ang="0">
                              <a:pos x="278363" y="117661"/>
                            </a:cxn>
                            <a:cxn ang="0">
                              <a:pos x="367382" y="79385"/>
                            </a:cxn>
                            <a:cxn ang="0">
                              <a:pos x="192169" y="1418"/>
                            </a:cxn>
                            <a:cxn ang="0">
                              <a:pos x="15543" y="62374"/>
                            </a:cxn>
                            <a:cxn ang="0">
                              <a:pos x="15543" y="87891"/>
                            </a:cxn>
                            <a:cxn ang="0">
                              <a:pos x="98911" y="89309"/>
                            </a:cxn>
                            <a:cxn ang="0">
                              <a:pos x="60759" y="75133"/>
                            </a:cxn>
                            <a:cxn ang="0">
                              <a:pos x="313688" y="75133"/>
                            </a:cxn>
                            <a:cxn ang="0">
                              <a:pos x="248689" y="72297"/>
                            </a:cxn>
                            <a:cxn ang="0">
                              <a:pos x="125758" y="72297"/>
                            </a:cxn>
                            <a:cxn ang="0">
                              <a:pos x="261406" y="160189"/>
                            </a:cxn>
                            <a:cxn ang="0">
                              <a:pos x="248689" y="153101"/>
                            </a:cxn>
                            <a:cxn ang="0">
                              <a:pos x="125758" y="153101"/>
                            </a:cxn>
                            <a:cxn ang="0">
                              <a:pos x="113041" y="100649"/>
                            </a:cxn>
                            <a:cxn ang="0">
                              <a:pos x="186517" y="79385"/>
                            </a:cxn>
                            <a:cxn ang="0">
                              <a:pos x="261406" y="100649"/>
                            </a:cxn>
                            <a:cxn ang="0">
                              <a:pos x="243037" y="170112"/>
                            </a:cxn>
                            <a:cxn ang="0">
                              <a:pos x="261406" y="181452"/>
                            </a:cxn>
                            <a:cxn ang="0">
                              <a:pos x="261406" y="181452"/>
                            </a:cxn>
                            <a:cxn ang="0">
                              <a:pos x="186517" y="201299"/>
                            </a:cxn>
                            <a:cxn ang="0">
                              <a:pos x="113041" y="181452"/>
                            </a:cxn>
                            <a:cxn ang="0">
                              <a:pos x="113041" y="181452"/>
                            </a:cxn>
                            <a:cxn ang="0">
                              <a:pos x="186517" y="161606"/>
                            </a:cxn>
                          </a:cxnLst>
                          <a:pathLst>
                            <a:path w="261" h="154">
                              <a:moveTo>
                                <a:pt x="14" y="63"/>
                              </a:moveTo>
                              <a:cubicBezTo>
                                <a:pt x="14" y="85"/>
                                <a:pt x="14" y="85"/>
                                <a:pt x="14" y="85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0" y="119"/>
                                <a:pt x="1" y="123"/>
                                <a:pt x="4" y="124"/>
                              </a:cubicBezTo>
                              <a:cubicBezTo>
                                <a:pt x="7" y="125"/>
                                <a:pt x="11" y="124"/>
                                <a:pt x="12" y="121"/>
                              </a:cubicBezTo>
                              <a:cubicBezTo>
                                <a:pt x="14" y="116"/>
                                <a:pt x="14" y="116"/>
                                <a:pt x="14" y="116"/>
                              </a:cubicBezTo>
                              <a:cubicBezTo>
                                <a:pt x="14" y="122"/>
                                <a:pt x="14" y="122"/>
                                <a:pt x="14" y="122"/>
                              </a:cubicBezTo>
                              <a:cubicBezTo>
                                <a:pt x="14" y="125"/>
                                <a:pt x="16" y="128"/>
                                <a:pt x="20" y="128"/>
                              </a:cubicBezTo>
                              <a:cubicBezTo>
                                <a:pt x="23" y="128"/>
                                <a:pt x="26" y="125"/>
                                <a:pt x="26" y="122"/>
                              </a:cubicBezTo>
                              <a:cubicBezTo>
                                <a:pt x="26" y="116"/>
                                <a:pt x="26" y="116"/>
                                <a:pt x="26" y="116"/>
                              </a:cubicBezTo>
                              <a:cubicBezTo>
                                <a:pt x="28" y="121"/>
                                <a:pt x="28" y="121"/>
                                <a:pt x="28" y="121"/>
                              </a:cubicBezTo>
                              <a:cubicBezTo>
                                <a:pt x="29" y="124"/>
                                <a:pt x="32" y="125"/>
                                <a:pt x="35" y="124"/>
                              </a:cubicBezTo>
                              <a:cubicBezTo>
                                <a:pt x="38" y="123"/>
                                <a:pt x="40" y="119"/>
                                <a:pt x="39" y="116"/>
                              </a:cubicBezTo>
                              <a:cubicBezTo>
                                <a:pt x="26" y="85"/>
                                <a:pt x="26" y="85"/>
                                <a:pt x="26" y="85"/>
                              </a:cubicBezTo>
                              <a:cubicBezTo>
                                <a:pt x="26" y="67"/>
                                <a:pt x="26" y="67"/>
                                <a:pt x="26" y="67"/>
                              </a:cubicBezTo>
                              <a:cubicBezTo>
                                <a:pt x="68" y="83"/>
                                <a:pt x="68" y="83"/>
                                <a:pt x="68" y="83"/>
                              </a:cubicBezTo>
                              <a:cubicBezTo>
                                <a:pt x="68" y="128"/>
                                <a:pt x="68" y="128"/>
                                <a:pt x="68" y="128"/>
                              </a:cubicBezTo>
                              <a:cubicBezTo>
                                <a:pt x="68" y="128"/>
                                <a:pt x="68" y="128"/>
                                <a:pt x="68" y="128"/>
                              </a:cubicBezTo>
                              <a:cubicBezTo>
                                <a:pt x="68" y="129"/>
                                <a:pt x="68" y="129"/>
                                <a:pt x="68" y="129"/>
                              </a:cubicBezTo>
                              <a:cubicBezTo>
                                <a:pt x="68" y="129"/>
                                <a:pt x="68" y="129"/>
                                <a:pt x="68" y="129"/>
                              </a:cubicBezTo>
                              <a:cubicBezTo>
                                <a:pt x="68" y="137"/>
                                <a:pt x="76" y="144"/>
                                <a:pt x="89" y="148"/>
                              </a:cubicBezTo>
                              <a:cubicBezTo>
                                <a:pt x="100" y="152"/>
                                <a:pt x="116" y="154"/>
                                <a:pt x="132" y="154"/>
                              </a:cubicBezTo>
                              <a:cubicBezTo>
                                <a:pt x="149" y="154"/>
                                <a:pt x="164" y="152"/>
                                <a:pt x="176" y="148"/>
                              </a:cubicBezTo>
                              <a:cubicBezTo>
                                <a:pt x="188" y="144"/>
                                <a:pt x="197" y="137"/>
                                <a:pt x="197" y="129"/>
                              </a:cubicBezTo>
                              <a:cubicBezTo>
                                <a:pt x="197" y="129"/>
                                <a:pt x="197" y="129"/>
                                <a:pt x="197" y="129"/>
                              </a:cubicBezTo>
                              <a:cubicBezTo>
                                <a:pt x="197" y="128"/>
                                <a:pt x="197" y="128"/>
                                <a:pt x="197" y="128"/>
                              </a:cubicBezTo>
                              <a:cubicBezTo>
                                <a:pt x="197" y="128"/>
                                <a:pt x="197" y="128"/>
                                <a:pt x="197" y="128"/>
                              </a:cubicBezTo>
                              <a:cubicBezTo>
                                <a:pt x="197" y="83"/>
                                <a:pt x="197" y="83"/>
                                <a:pt x="197" y="83"/>
                              </a:cubicBezTo>
                              <a:cubicBezTo>
                                <a:pt x="254" y="62"/>
                                <a:pt x="254" y="62"/>
                                <a:pt x="254" y="62"/>
                              </a:cubicBezTo>
                              <a:cubicBezTo>
                                <a:pt x="256" y="61"/>
                                <a:pt x="259" y="59"/>
                                <a:pt x="260" y="56"/>
                              </a:cubicBezTo>
                              <a:cubicBezTo>
                                <a:pt x="261" y="51"/>
                                <a:pt x="259" y="45"/>
                                <a:pt x="254" y="44"/>
                              </a:cubicBezTo>
                              <a:cubicBezTo>
                                <a:pt x="136" y="1"/>
                                <a:pt x="136" y="1"/>
                                <a:pt x="136" y="1"/>
                              </a:cubicBezTo>
                              <a:cubicBezTo>
                                <a:pt x="134" y="0"/>
                                <a:pt x="131" y="0"/>
                                <a:pt x="129" y="1"/>
                              </a:cubicBezTo>
                              <a:cubicBezTo>
                                <a:pt x="11" y="44"/>
                                <a:pt x="11" y="44"/>
                                <a:pt x="11" y="44"/>
                              </a:cubicBezTo>
                              <a:cubicBezTo>
                                <a:pt x="8" y="45"/>
                                <a:pt x="6" y="47"/>
                                <a:pt x="5" y="49"/>
                              </a:cubicBezTo>
                              <a:cubicBezTo>
                                <a:pt x="3" y="55"/>
                                <a:pt x="6" y="60"/>
                                <a:pt x="11" y="62"/>
                              </a:cubicBezTo>
                              <a:cubicBezTo>
                                <a:pt x="14" y="63"/>
                                <a:pt x="14" y="63"/>
                                <a:pt x="14" y="63"/>
                              </a:cubicBezTo>
                              <a:close/>
                              <a:moveTo>
                                <a:pt x="70" y="63"/>
                              </a:moveTo>
                              <a:cubicBezTo>
                                <a:pt x="70" y="63"/>
                                <a:pt x="70" y="63"/>
                                <a:pt x="70" y="63"/>
                              </a:cubicBezTo>
                              <a:cubicBezTo>
                                <a:pt x="43" y="53"/>
                                <a:pt x="43" y="53"/>
                                <a:pt x="43" y="53"/>
                              </a:cubicBezTo>
                              <a:cubicBezTo>
                                <a:pt x="132" y="21"/>
                                <a:pt x="132" y="21"/>
                                <a:pt x="132" y="21"/>
                              </a:cubicBezTo>
                              <a:cubicBezTo>
                                <a:pt x="222" y="53"/>
                                <a:pt x="222" y="53"/>
                                <a:pt x="222" y="53"/>
                              </a:cubicBezTo>
                              <a:cubicBezTo>
                                <a:pt x="194" y="63"/>
                                <a:pt x="194" y="63"/>
                                <a:pt x="194" y="63"/>
                              </a:cubicBezTo>
                              <a:cubicBezTo>
                                <a:pt x="191" y="58"/>
                                <a:pt x="184" y="54"/>
                                <a:pt x="176" y="51"/>
                              </a:cubicBezTo>
                              <a:cubicBezTo>
                                <a:pt x="164" y="47"/>
                                <a:pt x="149" y="45"/>
                                <a:pt x="132" y="45"/>
                              </a:cubicBezTo>
                              <a:cubicBezTo>
                                <a:pt x="116" y="45"/>
                                <a:pt x="100" y="47"/>
                                <a:pt x="89" y="51"/>
                              </a:cubicBezTo>
                              <a:cubicBezTo>
                                <a:pt x="80" y="54"/>
                                <a:pt x="74" y="58"/>
                                <a:pt x="70" y="63"/>
                              </a:cubicBezTo>
                              <a:close/>
                              <a:moveTo>
                                <a:pt x="185" y="113"/>
                              </a:moveTo>
                              <a:cubicBezTo>
                                <a:pt x="185" y="113"/>
                                <a:pt x="185" y="113"/>
                                <a:pt x="185" y="113"/>
                              </a:cubicBezTo>
                              <a:cubicBezTo>
                                <a:pt x="182" y="111"/>
                                <a:pt x="179" y="110"/>
                                <a:pt x="176" y="108"/>
                              </a:cubicBezTo>
                              <a:cubicBezTo>
                                <a:pt x="164" y="105"/>
                                <a:pt x="149" y="102"/>
                                <a:pt x="132" y="102"/>
                              </a:cubicBezTo>
                              <a:cubicBezTo>
                                <a:pt x="116" y="102"/>
                                <a:pt x="100" y="105"/>
                                <a:pt x="89" y="108"/>
                              </a:cubicBezTo>
                              <a:cubicBezTo>
                                <a:pt x="86" y="110"/>
                                <a:pt x="83" y="111"/>
                                <a:pt x="80" y="113"/>
                              </a:cubicBezTo>
                              <a:cubicBezTo>
                                <a:pt x="80" y="71"/>
                                <a:pt x="80" y="71"/>
                                <a:pt x="80" y="71"/>
                              </a:cubicBezTo>
                              <a:cubicBezTo>
                                <a:pt x="80" y="68"/>
                                <a:pt x="85" y="65"/>
                                <a:pt x="93" y="62"/>
                              </a:cubicBezTo>
                              <a:cubicBezTo>
                                <a:pt x="103" y="58"/>
                                <a:pt x="117" y="56"/>
                                <a:pt x="132" y="56"/>
                              </a:cubicBezTo>
                              <a:cubicBezTo>
                                <a:pt x="148" y="56"/>
                                <a:pt x="162" y="58"/>
                                <a:pt x="172" y="62"/>
                              </a:cubicBezTo>
                              <a:cubicBezTo>
                                <a:pt x="180" y="65"/>
                                <a:pt x="185" y="68"/>
                                <a:pt x="185" y="71"/>
                              </a:cubicBezTo>
                              <a:cubicBezTo>
                                <a:pt x="185" y="113"/>
                                <a:pt x="185" y="113"/>
                                <a:pt x="185" y="113"/>
                              </a:cubicBezTo>
                              <a:close/>
                              <a:moveTo>
                                <a:pt x="172" y="120"/>
                              </a:moveTo>
                              <a:cubicBezTo>
                                <a:pt x="172" y="120"/>
                                <a:pt x="172" y="120"/>
                                <a:pt x="172" y="120"/>
                              </a:cubicBezTo>
                              <a:cubicBezTo>
                                <a:pt x="180" y="122"/>
                                <a:pt x="185" y="125"/>
                                <a:pt x="185" y="128"/>
                              </a:cubicBezTo>
                              <a:cubicBezTo>
                                <a:pt x="185" y="128"/>
                                <a:pt x="185" y="128"/>
                                <a:pt x="185" y="128"/>
                              </a:cubicBezTo>
                              <a:cubicBezTo>
                                <a:pt x="185" y="128"/>
                                <a:pt x="185" y="128"/>
                                <a:pt x="185" y="128"/>
                              </a:cubicBezTo>
                              <a:cubicBezTo>
                                <a:pt x="185" y="131"/>
                                <a:pt x="180" y="134"/>
                                <a:pt x="172" y="137"/>
                              </a:cubicBezTo>
                              <a:cubicBezTo>
                                <a:pt x="162" y="140"/>
                                <a:pt x="148" y="142"/>
                                <a:pt x="132" y="142"/>
                              </a:cubicBezTo>
                              <a:cubicBezTo>
                                <a:pt x="117" y="142"/>
                                <a:pt x="103" y="140"/>
                                <a:pt x="93" y="137"/>
                              </a:cubicBezTo>
                              <a:cubicBezTo>
                                <a:pt x="85" y="134"/>
                                <a:pt x="80" y="131"/>
                                <a:pt x="80" y="128"/>
                              </a:cubicBezTo>
                              <a:cubicBezTo>
                                <a:pt x="80" y="128"/>
                                <a:pt x="80" y="128"/>
                                <a:pt x="80" y="128"/>
                              </a:cubicBezTo>
                              <a:cubicBezTo>
                                <a:pt x="80" y="128"/>
                                <a:pt x="80" y="128"/>
                                <a:pt x="80" y="128"/>
                              </a:cubicBezTo>
                              <a:cubicBezTo>
                                <a:pt x="80" y="125"/>
                                <a:pt x="85" y="122"/>
                                <a:pt x="93" y="120"/>
                              </a:cubicBezTo>
                              <a:cubicBezTo>
                                <a:pt x="103" y="116"/>
                                <a:pt x="117" y="114"/>
                                <a:pt x="132" y="114"/>
                              </a:cubicBezTo>
                              <a:cubicBezTo>
                                <a:pt x="148" y="114"/>
                                <a:pt x="162" y="116"/>
                                <a:pt x="172" y="12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2744"/>
                        </a:solidFill>
                        <a:ln w="9525"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Freeform 99" o:spid="_x0000_s1026" o:spt="100" style="position:absolute;left:0pt;margin-left:73.3pt;margin-top:290.55pt;height:22.9pt;width:38.65pt;z-index:251697152;mso-width-relative:page;mso-height-relative:page;" fillcolor="#182744" filled="t" stroked="f" coordsize="261,154" o:gfxdata="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" path="m14,63c14,85,14,85,14,85c1,116,1,116,1,116c0,119,1,123,4,124c7,125,11,124,12,121c14,116,14,116,14,116c14,122,14,122,14,122c14,125,16,128,20,128c23,128,26,125,26,122c26,116,26,116,26,116c28,121,28,121,28,121c29,124,32,125,35,124c38,123,40,119,39,116c26,85,26,85,26,85c26,67,26,67,26,67c68,83,68,83,68,83c68,128,68,128,68,128c68,128,68,128,68,128c68,129,68,129,68,129c68,129,68,129,68,129c68,137,76,144,89,148c100,152,116,154,132,154c149,154,164,152,176,148c188,144,197,137,197,129c197,129,197,129,197,129c197,128,197,128,197,128c197,128,197,128,197,128c197,83,197,83,197,83c254,62,254,62,254,62c256,61,259,59,260,56c261,51,259,45,254,44c136,1,136,1,136,1c134,0,131,0,129,1c11,44,11,44,11,44c8,45,6,47,5,49c3,55,6,60,11,62c14,63,14,63,14,63xm70,63c70,63,70,63,70,63c43,53,43,53,43,53c132,21,132,21,132,21c222,53,222,53,222,53c194,63,194,63,194,63c191,58,184,54,176,51c164,47,149,45,132,45c116,45,100,47,89,51c80,54,74,58,70,63xm185,113c185,113,185,113,185,113c182,111,179,110,176,108c164,105,149,102,132,102c116,102,100,105,89,108c86,110,83,111,80,113c80,71,80,71,80,71c80,68,85,65,93,62c103,58,117,56,132,56c148,56,162,58,172,62c180,65,185,68,185,71c185,113,185,113,185,113xm172,120c172,120,172,120,172,120c180,122,185,125,185,128c185,128,185,128,185,128c185,128,185,128,185,128c185,131,180,134,172,137c162,140,148,142,132,142c117,142,103,140,93,137c85,134,80,131,80,128c80,128,80,128,80,128c80,128,80,128,80,128c80,125,85,122,93,120c103,116,117,114,132,114c148,114,162,116,172,120xe">
                <v:path o:connectlocs="19782,120496;5652,175782;19782,164441;28260,181452;36738,164441;49455,175782;36738,120496;96085,117661;96085,181452;96085,182870;186517,218310;278363,182870;278363,181452;278363,117661;367382,79385;192169,1418;15543,62374;15543,87891;98911,89309;60759,75133;313688,75133;248689,72297;125758,72297;261406,160189;248689,153101;125758,153101;113041,100649;186517,79385;261406,100649;243037,170112;261406,181452;261406,181452;186517,201299;113041,181452;113041,181452;186517,161606" o:connectangles="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1586230</wp:posOffset>
                </wp:positionH>
                <wp:positionV relativeFrom="paragraph">
                  <wp:posOffset>2775585</wp:posOffset>
                </wp:positionV>
                <wp:extent cx="4128770" cy="3537585"/>
                <wp:effectExtent l="0" t="0" r="0" b="0"/>
                <wp:wrapNone/>
                <wp:docPr id="22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043430" y="3430905"/>
                          <a:ext cx="4128770" cy="3537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1020" w:lineRule="exact"/>
                              <w:ind w:left="800" w:hanging="800" w:hangingChars="200"/>
                              <w:rPr>
                                <w:rFonts w:ascii="微软雅黑" w:hAnsi="微软雅黑" w:eastAsia="微软雅黑" w:cs="微软雅黑"/>
                                <w:color w:val="262626"/>
                                <w:sz w:val="40"/>
                                <w:u w:val="single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40"/>
                                <w:lang w:val="en-US" w:eastAsia="zh-CN"/>
                              </w:rPr>
                              <w:t>个人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40"/>
                              </w:rPr>
                              <w:t>姓名：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40"/>
                                <w:u w:val="single"/>
                              </w:rPr>
                              <w:t xml:space="preserve">                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1020" w:lineRule="exact"/>
                              <w:ind w:left="800" w:hanging="800" w:hangingChars="200"/>
                              <w:rPr>
                                <w:rFonts w:ascii="微软雅黑" w:hAnsi="微软雅黑" w:eastAsia="微软雅黑" w:cs="微软雅黑"/>
                                <w:color w:val="262626"/>
                                <w:sz w:val="4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40"/>
                              </w:rPr>
                              <w:t>毕业院校：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40"/>
                                <w:u w:val="single"/>
                              </w:rPr>
                              <w:t xml:space="preserve"> 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40"/>
                              </w:rPr>
                              <w:t xml:space="preserve">  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1020" w:lineRule="exact"/>
                              <w:ind w:left="800" w:hanging="800" w:hangingChars="200"/>
                              <w:rPr>
                                <w:rFonts w:ascii="微软雅黑" w:hAnsi="微软雅黑" w:eastAsia="微软雅黑" w:cs="微软雅黑"/>
                                <w:color w:val="262626"/>
                                <w:sz w:val="4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40"/>
                                <w:lang w:val="en-US" w:eastAsia="zh-CN"/>
                              </w:rPr>
                              <w:t>求职意向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40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40"/>
                                <w:u w:val="single"/>
                              </w:rPr>
                              <w:t xml:space="preserve"> 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40"/>
                              </w:rPr>
                              <w:t xml:space="preserve">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1020" w:lineRule="exact"/>
                              <w:ind w:left="800" w:hanging="800" w:hangingChars="200"/>
                              <w:rPr>
                                <w:rFonts w:ascii="微软雅黑" w:hAnsi="微软雅黑" w:eastAsia="微软雅黑" w:cs="微软雅黑"/>
                                <w:color w:val="262626"/>
                                <w:sz w:val="4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40"/>
                              </w:rPr>
                              <w:t>联系电话：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40"/>
                                <w:u w:val="single"/>
                              </w:rPr>
                              <w:t xml:space="preserve"> 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40"/>
                              </w:rPr>
                              <w:t xml:space="preserve">         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1020" w:lineRule="exact"/>
                              <w:ind w:left="800" w:hanging="800" w:hangingChars="200"/>
                              <w:rPr>
                                <w:rFonts w:ascii="微软雅黑" w:hAnsi="微软雅黑" w:eastAsia="微软雅黑" w:cs="微软雅黑"/>
                                <w:color w:val="262626"/>
                                <w:sz w:val="40"/>
                                <w:u w:val="single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40"/>
                              </w:rPr>
                              <w:t>电子邮箱：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/>
                                <w:sz w:val="40"/>
                                <w:u w:val="single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124.9pt;margin-top:218.55pt;height:278.55pt;width:325.1pt;z-index:251696128;mso-width-relative:page;mso-height-relative:page;" filled="f" stroked="f" coordsize="21600,21600" o:gfxdata="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eoUsGtgAAAALAQAADwAAAAAAAAABACAAAAAiAAAAZHJzL2Rvd25y&#10;ZXYueG1sUEsBAhQAFAAAAAgAh07iQHZTrJ/FAQAASgMAAA4AAAAAAAAAAQAgAAAAJwEAAGRycy9l&#10;Mm9Eb2MueG1sUEsFBgAAAAAGAAYAWQEAAF4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1020" w:lineRule="exact"/>
                        <w:ind w:left="800" w:hanging="800" w:hangingChars="200"/>
                        <w:rPr>
                          <w:rFonts w:ascii="微软雅黑" w:hAnsi="微软雅黑" w:eastAsia="微软雅黑" w:cs="微软雅黑"/>
                          <w:color w:val="262626"/>
                          <w:sz w:val="40"/>
                          <w:u w:val="single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40"/>
                          <w:lang w:val="en-US" w:eastAsia="zh-CN"/>
                        </w:rPr>
                        <w:t>个人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40"/>
                        </w:rPr>
                        <w:t>姓名：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40"/>
                          <w:u w:val="single"/>
                        </w:rPr>
                        <w:t xml:space="preserve">                   </w:t>
                      </w:r>
                    </w:p>
                    <w:p>
                      <w:pPr>
                        <w:adjustRightInd w:val="0"/>
                        <w:snapToGrid w:val="0"/>
                        <w:spacing w:line="1020" w:lineRule="exact"/>
                        <w:ind w:left="800" w:hanging="800" w:hangingChars="200"/>
                        <w:rPr>
                          <w:rFonts w:ascii="微软雅黑" w:hAnsi="微软雅黑" w:eastAsia="微软雅黑" w:cs="微软雅黑"/>
                          <w:color w:val="262626"/>
                          <w:sz w:val="4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40"/>
                        </w:rPr>
                        <w:t>毕业院校：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40"/>
                          <w:u w:val="single"/>
                        </w:rPr>
                        <w:t xml:space="preserve"> 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40"/>
                        </w:rPr>
                        <w:t xml:space="preserve">     </w:t>
                      </w:r>
                    </w:p>
                    <w:p>
                      <w:pPr>
                        <w:adjustRightInd w:val="0"/>
                        <w:snapToGrid w:val="0"/>
                        <w:spacing w:line="1020" w:lineRule="exact"/>
                        <w:ind w:left="800" w:hanging="800" w:hangingChars="200"/>
                        <w:rPr>
                          <w:rFonts w:ascii="微软雅黑" w:hAnsi="微软雅黑" w:eastAsia="微软雅黑" w:cs="微软雅黑"/>
                          <w:color w:val="262626"/>
                          <w:sz w:val="4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40"/>
                          <w:lang w:val="en-US" w:eastAsia="zh-CN"/>
                        </w:rPr>
                        <w:t>求职意向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40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40"/>
                          <w:u w:val="single"/>
                        </w:rPr>
                        <w:t xml:space="preserve"> 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40"/>
                        </w:rPr>
                        <w:t xml:space="preserve">   </w:t>
                      </w:r>
                    </w:p>
                    <w:p>
                      <w:pPr>
                        <w:adjustRightInd w:val="0"/>
                        <w:snapToGrid w:val="0"/>
                        <w:spacing w:line="1020" w:lineRule="exact"/>
                        <w:ind w:left="800" w:hanging="800" w:hangingChars="200"/>
                        <w:rPr>
                          <w:rFonts w:ascii="微软雅黑" w:hAnsi="微软雅黑" w:eastAsia="微软雅黑" w:cs="微软雅黑"/>
                          <w:color w:val="262626"/>
                          <w:sz w:val="4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40"/>
                        </w:rPr>
                        <w:t>联系电话：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40"/>
                          <w:u w:val="single"/>
                        </w:rPr>
                        <w:t xml:space="preserve"> 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40"/>
                        </w:rPr>
                        <w:t xml:space="preserve">            </w:t>
                      </w:r>
                    </w:p>
                    <w:p>
                      <w:pPr>
                        <w:adjustRightInd w:val="0"/>
                        <w:snapToGrid w:val="0"/>
                        <w:spacing w:line="1020" w:lineRule="exact"/>
                        <w:ind w:left="800" w:hanging="800" w:hangingChars="200"/>
                        <w:rPr>
                          <w:rFonts w:ascii="微软雅黑" w:hAnsi="微软雅黑" w:eastAsia="微软雅黑" w:cs="微软雅黑"/>
                          <w:color w:val="262626"/>
                          <w:sz w:val="40"/>
                          <w:u w:val="single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40"/>
                        </w:rPr>
                        <w:t>电子邮箱：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/>
                          <w:sz w:val="40"/>
                          <w:u w:val="single"/>
                        </w:rPr>
                        <w:t xml:space="preserve">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1393825</wp:posOffset>
                </wp:positionV>
                <wp:extent cx="4040505" cy="1581150"/>
                <wp:effectExtent l="0" t="0" r="0" b="0"/>
                <wp:wrapNone/>
                <wp:docPr id="12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760220" y="2049145"/>
                          <a:ext cx="4040505" cy="158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182744"/>
                                <w:sz w:val="96"/>
                                <w:szCs w:val="160"/>
                                <w:u w:val="none"/>
                                <w:lang w:val="en-US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182744"/>
                                <w:sz w:val="96"/>
                                <w:szCs w:val="160"/>
                                <w:u w:val="none"/>
                                <w:lang w:val="en-US" w:eastAsia="zh-CN"/>
                              </w:rPr>
                              <w:t>求职简历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102.6pt;margin-top:109.75pt;height:124.5pt;width:318.15pt;z-index:251695104;mso-width-relative:page;mso-height-relative:page;" filled="f" stroked="f" coordsize="21600,21600" o:gfxdata="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/IPXcNsAAAALAQAADwAAAAAAAAABACAAAAAiAAAAZHJzL2Rvd25yZXYu&#10;eG1sUEsBAhQAFAAAAAgAh07iQP0alScxAgAANAQAAA4AAAAAAAAAAQAgAAAAKgEAAGRycy9lMm9E&#10;b2MueG1sUEsFBgAAAAAGAAYAWQEAAM0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182744"/>
                          <w:sz w:val="96"/>
                          <w:szCs w:val="160"/>
                          <w:u w:val="none"/>
                          <w:lang w:val="en-US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182744"/>
                          <w:sz w:val="96"/>
                          <w:szCs w:val="160"/>
                          <w:u w:val="none"/>
                          <w:lang w:val="en-US" w:eastAsia="zh-CN"/>
                        </w:rPr>
                        <w:t>求职简历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>
      <w:pPr>
        <w:widowControl/>
        <w:jc w:val="left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-459740</wp:posOffset>
                </wp:positionH>
                <wp:positionV relativeFrom="paragraph">
                  <wp:posOffset>-655320</wp:posOffset>
                </wp:positionV>
                <wp:extent cx="7566660" cy="10955655"/>
                <wp:effectExtent l="0" t="0" r="15240" b="17145"/>
                <wp:wrapNone/>
                <wp:docPr id="1" name="矩形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6660" cy="10955655"/>
                        </a:xfrm>
                        <a:prstGeom prst="rect">
                          <a:avLst/>
                        </a:prstGeom>
                        <a:solidFill>
                          <a:srgbClr val="CED9EB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72" o:spid="_x0000_s1026" o:spt="1" style="position:absolute;left:0pt;margin-left:-36.2pt;margin-top:-51.6pt;height:862.65pt;width:595.8pt;z-index:-251658240;mso-width-relative:page;mso-height-relative:page;" fillcolor="#CED9EB" filled="t" stroked="f" coordsize="21600,21600" o:gfxdata="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/9slO9wAAAAOAQAADwAAAAAAAAABACAAAAAiAAAAZHJzL2Rvd25y&#10;ZXYueG1sUEsBAhQAFAAAAAgAh07iQArMDJjBAQAATQMAAA4AAAAAAAAAAQAgAAAAKwEAAGRycy9l&#10;Mm9Eb2MueG1sUEsFBgAAAAAGAAYAWQEAAF4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338455</wp:posOffset>
                </wp:positionV>
                <wp:extent cx="7572375" cy="1475740"/>
                <wp:effectExtent l="0" t="0" r="9525" b="10160"/>
                <wp:wrapNone/>
                <wp:docPr id="2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475740"/>
                        </a:xfrm>
                        <a:prstGeom prst="rect">
                          <a:avLst/>
                        </a:prstGeom>
                        <a:solidFill>
                          <a:srgbClr val="182744"/>
                        </a:solidFill>
                        <a:ln w="254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rect id="矩形 44" o:spid="_x0000_s1026" o:spt="1" style="position:absolute;left:0pt;margin-left:-36pt;margin-top:26.65pt;height:116.2pt;width:596.25pt;z-index:-251657216;v-text-anchor:middle;mso-width-relative:page;mso-height-relative:page;" fillcolor="#182744" filled="t" stroked="f" coordsize="21600,21600" o:gfxdata="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E369VHaAAAACwEAAA8AAAAAAAAAAQAgAAAAIgAAAGRycy9kb3ducmV2&#10;LnhtbFBLAQIUABQAAAAIAIdO4kAwyQjswQEAAE8DAAAOAAAAAAAAAAEAIAAAACkBAABkcnMvZTJv&#10;RG9jLnhtbFBLBQYAAAAABgAGAFkBAABcBQAAAAA=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5705475</wp:posOffset>
                </wp:positionH>
                <wp:positionV relativeFrom="paragraph">
                  <wp:posOffset>532130</wp:posOffset>
                </wp:positionV>
                <wp:extent cx="1087755" cy="1087755"/>
                <wp:effectExtent l="9525" t="9525" r="26670" b="26670"/>
                <wp:wrapNone/>
                <wp:docPr id="15" name="椭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162675" y="1046480"/>
                          <a:ext cx="1087755" cy="1087755"/>
                        </a:xfrm>
                        <a:prstGeom prst="ellipse">
                          <a:avLst/>
                        </a:prstGeom>
                        <a:blipFill rotWithShape="1">
                          <a:blip r:embed="rId4"/>
                          <a:stretch>
                            <a:fillRect/>
                          </a:stretch>
                        </a:blipFill>
                        <a:ln w="19050" cap="flat" cmpd="sng" algn="ctr">
                          <a:solidFill>
                            <a:srgbClr val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449.25pt;margin-top:41.9pt;height:85.65pt;width:85.65pt;z-index:251673600;v-text-anchor:middle;mso-width-relative:page;mso-height-relative:page;" filled="t" stroked="t" coordsize="21600,21600" o:gfxdata="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">
                <v:fill type="frame" on="t" o:title="1_副 本" focussize="0,0" recolor="t" rotate="t" r:id="rId4"/>
                <v:stroke weight="1.5pt" color="#FFFFFF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-287655</wp:posOffset>
                </wp:positionH>
                <wp:positionV relativeFrom="paragraph">
                  <wp:posOffset>9456420</wp:posOffset>
                </wp:positionV>
                <wp:extent cx="6817360" cy="380365"/>
                <wp:effectExtent l="0" t="0" r="0" b="0"/>
                <wp:wrapNone/>
                <wp:docPr id="4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9545" y="9913620"/>
                          <a:ext cx="6817360" cy="380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1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420" w:leftChars="0" w:hanging="420" w:firstLineChars="0"/>
                              <w:rPr>
                                <w:rFonts w:hint="eastAsia"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>篮球    /    羽毛球    /    旅行    /    音乐    /    登山    /    摄影    /    阅读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22.65pt;margin-top:744.6pt;height:29.95pt;width:536.8pt;z-index:251694080;mso-width-relative:page;mso-height-relative:page;" filled="f" stroked="f" coordsize="21600,21600" o:gfxdata="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CjmEoe2QAAAA4BAAAPAAAAAAAAAAEAIAAAACIAAABkcnMvZG93bnJl&#10;di54bWxQSwECFAAUAAAACACHTuJAqgtO7sMBAABIAwAADgAAAAAAAAABACAAAAAoAQAAZHJzL2Uy&#10;b0RvYy54bWxQSwUGAAAAAAYABgBZAQAAX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6"/>
                        <w:numPr>
                          <w:ilvl w:val="0"/>
                          <w:numId w:val="1"/>
                        </w:numPr>
                        <w:snapToGrid w:val="0"/>
                        <w:ind w:left="420" w:leftChars="0" w:hanging="420" w:firstLineChars="0"/>
                        <w:rPr>
                          <w:rFonts w:hint="eastAsia"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  <w:lang w:val="en-US" w:eastAsia="zh-CN"/>
                        </w:rPr>
                        <w:t>篮球    /    羽毛球    /    旅行    /    音乐    /    登山    /    摄影    /    阅读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-126365</wp:posOffset>
                </wp:positionH>
                <wp:positionV relativeFrom="paragraph">
                  <wp:posOffset>9014460</wp:posOffset>
                </wp:positionV>
                <wp:extent cx="257175" cy="238125"/>
                <wp:effectExtent l="0" t="0" r="9525" b="9525"/>
                <wp:wrapNone/>
                <wp:docPr id="37" name="奖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330835" y="9471660"/>
                          <a:ext cx="257175" cy="2381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bodyPr vert="horz" wrap="square" anchor="ctr" anchorCtr="1"/>
                    </wps:wsp>
                  </a:graphicData>
                </a:graphic>
              </wp:anchor>
            </w:drawing>
          </mc:Choice>
          <mc:Fallback>
            <w:pict>
              <v:shape id="奖杯" o:spid="_x0000_s1026" style="position:absolute;left:0pt;margin-left:-9.95pt;margin-top:709.8pt;height:18.75pt;width:20.25pt;z-index:251693056;v-text-anchor:middle-center;mso-width-relative:page;mso-height-relative:page;" fillcolor="#FFFFFF" filled="t" stroked="f" coordsize="257175,238125" o:gfxdata="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ky+7O3gAAAAwBAAAPAAAAAAAAAAEAIAAAACIAAABk&#10;cnMvZG93bnJldi54bWxQSwECFAAUAAAACACHTuJAKGEhqccBAABgAwAADgAAAAAAAAABACAAAAAt&#10;AQAAZHJzL2Uyb0RvYy54bWxQSwUGAAAAAAYABgBZAQAAZgUAAAAA&#10;" path="m0,90955l98232,90956,128587,0,158942,90956,257174,90955,177702,147168,208058,238124,128587,181910,49116,238124,79472,147168xe">
                <v:path o:connectlocs="128587,0;0,90955;49116,238124;208058,238124;257174,90955" o:connectangles="247,164,82,82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340995</wp:posOffset>
                </wp:positionH>
                <wp:positionV relativeFrom="paragraph">
                  <wp:posOffset>8904605</wp:posOffset>
                </wp:positionV>
                <wp:extent cx="1270000" cy="419100"/>
                <wp:effectExtent l="0" t="0" r="0" b="0"/>
                <wp:wrapNone/>
                <wp:docPr id="33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98195" y="9361805"/>
                          <a:ext cx="12700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color w:val="2C223B"/>
                                <w:sz w:val="36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C223B"/>
                                <w:sz w:val="36"/>
                                <w:szCs w:val="44"/>
                                <w:lang w:val="en-US" w:eastAsia="zh-CN"/>
                              </w:rPr>
                              <w:t>兴趣爱好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9" o:spid="_x0000_s1026" o:spt="202" type="#_x0000_t202" style="position:absolute;left:0pt;margin-left:26.85pt;margin-top:701.15pt;height:33pt;width:100pt;z-index:251692032;mso-width-relative:page;mso-height-relative:page;" filled="f" stroked="f" coordsize="21600,21600" o:gfxdata="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zVftf2wAAAAwBAAAPAAAAAAAAAAEAIAAAACIAAABkcnMvZG93bnJldi54&#10;bWxQSwECFAAUAAAACACHTuJAg7N2dDACAAAzBAAADgAAAAAAAAABACAAAAAqAQAAZHJzL2Uyb0Rv&#10;Yy54bWxQSwUGAAAAAAYABgBZAQAAz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color w:val="2C223B"/>
                          <w:sz w:val="36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C223B"/>
                          <w:sz w:val="36"/>
                          <w:szCs w:val="44"/>
                          <w:lang w:val="en-US" w:eastAsia="zh-CN"/>
                        </w:rPr>
                        <w:t>兴趣爱好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-126365</wp:posOffset>
                </wp:positionH>
                <wp:positionV relativeFrom="paragraph">
                  <wp:posOffset>7709535</wp:posOffset>
                </wp:positionV>
                <wp:extent cx="257175" cy="238125"/>
                <wp:effectExtent l="0" t="0" r="9525" b="9525"/>
                <wp:wrapNone/>
                <wp:docPr id="30" name="奖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330835" y="8166735"/>
                          <a:ext cx="257175" cy="238125"/>
                        </a:xfrm>
                        <a:custGeom>
                          <a:avLst/>
                          <a:gdLst>
                            <a:gd name="T0" fmla="*/ 1443836 w 3333"/>
                            <a:gd name="T1" fmla="*/ 903609 h 3431"/>
                            <a:gd name="T2" fmla="*/ 1368287 w 3333"/>
                            <a:gd name="T3" fmla="*/ 893114 h 3431"/>
                            <a:gd name="T4" fmla="*/ 1423900 w 3333"/>
                            <a:gd name="T5" fmla="*/ 783443 h 3431"/>
                            <a:gd name="T6" fmla="*/ 1444361 w 3333"/>
                            <a:gd name="T7" fmla="*/ 784492 h 3431"/>
                            <a:gd name="T8" fmla="*/ 1650548 w 3333"/>
                            <a:gd name="T9" fmla="*/ 409825 h 3431"/>
                            <a:gd name="T10" fmla="*/ 1470069 w 3333"/>
                            <a:gd name="T11" fmla="*/ 201502 h 3431"/>
                            <a:gd name="T12" fmla="*/ 1470069 w 3333"/>
                            <a:gd name="T13" fmla="*/ 79761 h 3431"/>
                            <a:gd name="T14" fmla="*/ 1748658 w 3333"/>
                            <a:gd name="T15" fmla="*/ 409825 h 3431"/>
                            <a:gd name="T16" fmla="*/ 1443836 w 3333"/>
                            <a:gd name="T17" fmla="*/ 903609 h 3431"/>
                            <a:gd name="T18" fmla="*/ 880887 w 3333"/>
                            <a:gd name="T19" fmla="*/ 1170179 h 3431"/>
                            <a:gd name="T20" fmla="*/ 317413 w 3333"/>
                            <a:gd name="T21" fmla="*/ 354202 h 3431"/>
                            <a:gd name="T22" fmla="*/ 319512 w 3333"/>
                            <a:gd name="T23" fmla="*/ 0 h 3431"/>
                            <a:gd name="T24" fmla="*/ 1433343 w 3333"/>
                            <a:gd name="T25" fmla="*/ 0 h 3431"/>
                            <a:gd name="T26" fmla="*/ 1433343 w 3333"/>
                            <a:gd name="T27" fmla="*/ 354202 h 3431"/>
                            <a:gd name="T28" fmla="*/ 880887 w 3333"/>
                            <a:gd name="T29" fmla="*/ 1170179 h 3431"/>
                            <a:gd name="T30" fmla="*/ 600724 w 3333"/>
                            <a:gd name="T31" fmla="*/ 108097 h 3431"/>
                            <a:gd name="T32" fmla="*/ 462217 w 3333"/>
                            <a:gd name="T33" fmla="*/ 107573 h 3431"/>
                            <a:gd name="T34" fmla="*/ 888757 w 3333"/>
                            <a:gd name="T35" fmla="*/ 1071527 h 3431"/>
                            <a:gd name="T36" fmla="*/ 600724 w 3333"/>
                            <a:gd name="T37" fmla="*/ 108097 h 3431"/>
                            <a:gd name="T38" fmla="*/ 304822 w 3333"/>
                            <a:gd name="T39" fmla="*/ 784492 h 3431"/>
                            <a:gd name="T40" fmla="*/ 324758 w 3333"/>
                            <a:gd name="T41" fmla="*/ 783443 h 3431"/>
                            <a:gd name="T42" fmla="*/ 380371 w 3333"/>
                            <a:gd name="T43" fmla="*/ 893114 h 3431"/>
                            <a:gd name="T44" fmla="*/ 304822 w 3333"/>
                            <a:gd name="T45" fmla="*/ 903609 h 3431"/>
                            <a:gd name="T46" fmla="*/ 0 w 3333"/>
                            <a:gd name="T47" fmla="*/ 409825 h 3431"/>
                            <a:gd name="T48" fmla="*/ 278589 w 3333"/>
                            <a:gd name="T49" fmla="*/ 79761 h 3431"/>
                            <a:gd name="T50" fmla="*/ 278589 w 3333"/>
                            <a:gd name="T51" fmla="*/ 201502 h 3431"/>
                            <a:gd name="T52" fmla="*/ 98110 w 3333"/>
                            <a:gd name="T53" fmla="*/ 409825 h 3431"/>
                            <a:gd name="T54" fmla="*/ 304822 w 3333"/>
                            <a:gd name="T55" fmla="*/ 784492 h 3431"/>
                            <a:gd name="T56" fmla="*/ 776482 w 3333"/>
                            <a:gd name="T57" fmla="*/ 1318157 h 3431"/>
                            <a:gd name="T58" fmla="*/ 871443 w 3333"/>
                            <a:gd name="T59" fmla="*/ 1223178 h 3431"/>
                            <a:gd name="T60" fmla="*/ 966405 w 3333"/>
                            <a:gd name="T61" fmla="*/ 1318157 h 3431"/>
                            <a:gd name="T62" fmla="*/ 871443 w 3333"/>
                            <a:gd name="T63" fmla="*/ 1413661 h 3431"/>
                            <a:gd name="T64" fmla="*/ 776482 w 3333"/>
                            <a:gd name="T65" fmla="*/ 1318157 h 3431"/>
                            <a:gd name="T66" fmla="*/ 1147934 w 3333"/>
                            <a:gd name="T67" fmla="*/ 1530679 h 3431"/>
                            <a:gd name="T68" fmla="*/ 1057694 w 3333"/>
                            <a:gd name="T69" fmla="*/ 1620410 h 3431"/>
                            <a:gd name="T70" fmla="*/ 695686 w 3333"/>
                            <a:gd name="T71" fmla="*/ 1620410 h 3431"/>
                            <a:gd name="T72" fmla="*/ 605446 w 3333"/>
                            <a:gd name="T73" fmla="*/ 1530679 h 3431"/>
                            <a:gd name="T74" fmla="*/ 695686 w 3333"/>
                            <a:gd name="T75" fmla="*/ 1440423 h 3431"/>
                            <a:gd name="T76" fmla="*/ 1057694 w 3333"/>
                            <a:gd name="T77" fmla="*/ 1440423 h 3431"/>
                            <a:gd name="T78" fmla="*/ 1147934 w 3333"/>
                            <a:gd name="T79" fmla="*/ 1530679 h 3431"/>
                            <a:gd name="T80" fmla="*/ 515206 w 3333"/>
                            <a:gd name="T81" fmla="*/ 1656617 h 3431"/>
                            <a:gd name="T82" fmla="*/ 1199350 w 3333"/>
                            <a:gd name="T83" fmla="*/ 1656617 h 3431"/>
                            <a:gd name="T84" fmla="*/ 1289589 w 3333"/>
                            <a:gd name="T85" fmla="*/ 1800397 h 3431"/>
                            <a:gd name="T86" fmla="*/ 425491 w 3333"/>
                            <a:gd name="T87" fmla="*/ 1800397 h 3431"/>
                            <a:gd name="T88" fmla="*/ 515206 w 3333"/>
                            <a:gd name="T89" fmla="*/ 1656617 h 3431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</a:gdLst>
                          <a:ahLst/>
                          <a:cxnLst>
                            <a:cxn ang="T90">
                              <a:pos x="T0" y="T1"/>
                            </a:cxn>
                            <a:cxn ang="T91">
                              <a:pos x="T2" y="T3"/>
                            </a:cxn>
                            <a:cxn ang="T92">
                              <a:pos x="T4" y="T5"/>
                            </a:cxn>
                            <a:cxn ang="T93">
                              <a:pos x="T6" y="T7"/>
                            </a:cxn>
                            <a:cxn ang="T94">
                              <a:pos x="T8" y="T9"/>
                            </a:cxn>
                            <a:cxn ang="T95">
                              <a:pos x="T10" y="T11"/>
                            </a:cxn>
                            <a:cxn ang="T96">
                              <a:pos x="T12" y="T13"/>
                            </a:cxn>
                            <a:cxn ang="T97">
                              <a:pos x="T14" y="T15"/>
                            </a:cxn>
                            <a:cxn ang="T98">
                              <a:pos x="T16" y="T17"/>
                            </a:cxn>
                            <a:cxn ang="T99">
                              <a:pos x="T18" y="T19"/>
                            </a:cxn>
                            <a:cxn ang="T100">
                              <a:pos x="T20" y="T21"/>
                            </a:cxn>
                            <a:cxn ang="T101">
                              <a:pos x="T22" y="T23"/>
                            </a:cxn>
                            <a:cxn ang="T102">
                              <a:pos x="T24" y="T25"/>
                            </a:cxn>
                            <a:cxn ang="T103">
                              <a:pos x="T26" y="T27"/>
                            </a:cxn>
                            <a:cxn ang="T104">
                              <a:pos x="T28" y="T29"/>
                            </a:cxn>
                            <a:cxn ang="T105">
                              <a:pos x="T30" y="T31"/>
                            </a:cxn>
                            <a:cxn ang="T106">
                              <a:pos x="T32" y="T33"/>
                            </a:cxn>
                            <a:cxn ang="T107">
                              <a:pos x="T34" y="T35"/>
                            </a:cxn>
                            <a:cxn ang="T108">
                              <a:pos x="T36" y="T37"/>
                            </a:cxn>
                            <a:cxn ang="T109">
                              <a:pos x="T38" y="T39"/>
                            </a:cxn>
                            <a:cxn ang="T110">
                              <a:pos x="T40" y="T41"/>
                            </a:cxn>
                            <a:cxn ang="T111">
                              <a:pos x="T42" y="T43"/>
                            </a:cxn>
                            <a:cxn ang="T112">
                              <a:pos x="T44" y="T45"/>
                            </a:cxn>
                            <a:cxn ang="T113">
                              <a:pos x="T46" y="T47"/>
                            </a:cxn>
                            <a:cxn ang="T114">
                              <a:pos x="T48" y="T49"/>
                            </a:cxn>
                            <a:cxn ang="T115">
                              <a:pos x="T50" y="T51"/>
                            </a:cxn>
                            <a:cxn ang="T116">
                              <a:pos x="T52" y="T53"/>
                            </a:cxn>
                            <a:cxn ang="T117">
                              <a:pos x="T54" y="T55"/>
                            </a:cxn>
                            <a:cxn ang="T118">
                              <a:pos x="T56" y="T57"/>
                            </a:cxn>
                            <a:cxn ang="T119">
                              <a:pos x="T58" y="T59"/>
                            </a:cxn>
                            <a:cxn ang="T120">
                              <a:pos x="T60" y="T61"/>
                            </a:cxn>
                            <a:cxn ang="T121">
                              <a:pos x="T62" y="T63"/>
                            </a:cxn>
                            <a:cxn ang="T122">
                              <a:pos x="T64" y="T65"/>
                            </a:cxn>
                            <a:cxn ang="T123">
                              <a:pos x="T66" y="T67"/>
                            </a:cxn>
                            <a:cxn ang="T124">
                              <a:pos x="T68" y="T69"/>
                            </a:cxn>
                            <a:cxn ang="T125">
                              <a:pos x="T70" y="T71"/>
                            </a:cxn>
                            <a:cxn ang="T126">
                              <a:pos x="T72" y="T73"/>
                            </a:cxn>
                            <a:cxn ang="T127">
                              <a:pos x="T74" y="T75"/>
                            </a:cxn>
                            <a:cxn ang="T128">
                              <a:pos x="T76" y="T77"/>
                            </a:cxn>
                            <a:cxn ang="T129">
                              <a:pos x="T78" y="T79"/>
                            </a:cxn>
                            <a:cxn ang="T130">
                              <a:pos x="T80" y="T81"/>
                            </a:cxn>
                            <a:cxn ang="T131">
                              <a:pos x="T82" y="T83"/>
                            </a:cxn>
                            <a:cxn ang="T132">
                              <a:pos x="T84" y="T85"/>
                            </a:cxn>
                            <a:cxn ang="T133">
                              <a:pos x="T86" y="T87"/>
                            </a:cxn>
                            <a:cxn ang="T134">
                              <a:pos x="T88" y="T89"/>
                            </a:cxn>
                          </a:cxnLst>
                          <a:rect l="0" t="0" r="r" b="b"/>
                          <a:pathLst>
                            <a:path w="3333" h="3431">
                              <a:moveTo>
                                <a:pt x="2752" y="1722"/>
                              </a:moveTo>
                              <a:cubicBezTo>
                                <a:pt x="2703" y="1722"/>
                                <a:pt x="2655" y="1715"/>
                                <a:pt x="2608" y="1702"/>
                              </a:cubicBezTo>
                              <a:cubicBezTo>
                                <a:pt x="2647" y="1637"/>
                                <a:pt x="2683" y="1567"/>
                                <a:pt x="2714" y="1493"/>
                              </a:cubicBezTo>
                              <a:cubicBezTo>
                                <a:pt x="2727" y="1494"/>
                                <a:pt x="2740" y="1495"/>
                                <a:pt x="2753" y="1495"/>
                              </a:cubicBezTo>
                              <a:cubicBezTo>
                                <a:pt x="3011" y="1495"/>
                                <a:pt x="3146" y="1093"/>
                                <a:pt x="3146" y="781"/>
                              </a:cubicBezTo>
                              <a:cubicBezTo>
                                <a:pt x="3146" y="520"/>
                                <a:pt x="3000" y="384"/>
                                <a:pt x="2802" y="384"/>
                              </a:cubicBezTo>
                              <a:cubicBezTo>
                                <a:pt x="2802" y="304"/>
                                <a:pt x="2802" y="221"/>
                                <a:pt x="2802" y="152"/>
                              </a:cubicBezTo>
                              <a:cubicBezTo>
                                <a:pt x="3104" y="152"/>
                                <a:pt x="3333" y="394"/>
                                <a:pt x="3333" y="781"/>
                              </a:cubicBezTo>
                              <a:cubicBezTo>
                                <a:pt x="3333" y="1218"/>
                                <a:pt x="3114" y="1722"/>
                                <a:pt x="2752" y="1722"/>
                              </a:cubicBezTo>
                              <a:close/>
                              <a:moveTo>
                                <a:pt x="1679" y="2230"/>
                              </a:moveTo>
                              <a:cubicBezTo>
                                <a:pt x="1110" y="2230"/>
                                <a:pt x="605" y="1534"/>
                                <a:pt x="605" y="675"/>
                              </a:cubicBezTo>
                              <a:cubicBezTo>
                                <a:pt x="605" y="633"/>
                                <a:pt x="607" y="42"/>
                                <a:pt x="609" y="0"/>
                              </a:cubicBezTo>
                              <a:cubicBezTo>
                                <a:pt x="2732" y="0"/>
                                <a:pt x="2732" y="0"/>
                                <a:pt x="2732" y="0"/>
                              </a:cubicBezTo>
                              <a:cubicBezTo>
                                <a:pt x="2735" y="42"/>
                                <a:pt x="2732" y="633"/>
                                <a:pt x="2732" y="675"/>
                              </a:cubicBezTo>
                              <a:cubicBezTo>
                                <a:pt x="2732" y="1534"/>
                                <a:pt x="2249" y="2230"/>
                                <a:pt x="1679" y="2230"/>
                              </a:cubicBezTo>
                              <a:close/>
                              <a:moveTo>
                                <a:pt x="1145" y="206"/>
                              </a:moveTo>
                              <a:cubicBezTo>
                                <a:pt x="881" y="205"/>
                                <a:pt x="881" y="205"/>
                                <a:pt x="881" y="205"/>
                              </a:cubicBezTo>
                              <a:cubicBezTo>
                                <a:pt x="881" y="205"/>
                                <a:pt x="854" y="1982"/>
                                <a:pt x="1694" y="2042"/>
                              </a:cubicBezTo>
                              <a:cubicBezTo>
                                <a:pt x="1051" y="1570"/>
                                <a:pt x="1145" y="206"/>
                                <a:pt x="1145" y="206"/>
                              </a:cubicBezTo>
                              <a:close/>
                              <a:moveTo>
                                <a:pt x="581" y="1495"/>
                              </a:moveTo>
                              <a:cubicBezTo>
                                <a:pt x="594" y="1495"/>
                                <a:pt x="606" y="1494"/>
                                <a:pt x="619" y="1493"/>
                              </a:cubicBezTo>
                              <a:cubicBezTo>
                                <a:pt x="650" y="1567"/>
                                <a:pt x="686" y="1637"/>
                                <a:pt x="725" y="1702"/>
                              </a:cubicBezTo>
                              <a:cubicBezTo>
                                <a:pt x="679" y="1715"/>
                                <a:pt x="630" y="1722"/>
                                <a:pt x="581" y="1722"/>
                              </a:cubicBezTo>
                              <a:cubicBezTo>
                                <a:pt x="219" y="1722"/>
                                <a:pt x="0" y="1218"/>
                                <a:pt x="0" y="781"/>
                              </a:cubicBezTo>
                              <a:cubicBezTo>
                                <a:pt x="0" y="394"/>
                                <a:pt x="229" y="152"/>
                                <a:pt x="531" y="152"/>
                              </a:cubicBezTo>
                              <a:cubicBezTo>
                                <a:pt x="531" y="221"/>
                                <a:pt x="531" y="304"/>
                                <a:pt x="531" y="384"/>
                              </a:cubicBezTo>
                              <a:cubicBezTo>
                                <a:pt x="333" y="384"/>
                                <a:pt x="187" y="520"/>
                                <a:pt x="187" y="781"/>
                              </a:cubicBezTo>
                              <a:cubicBezTo>
                                <a:pt x="187" y="1093"/>
                                <a:pt x="322" y="1495"/>
                                <a:pt x="581" y="1495"/>
                              </a:cubicBezTo>
                              <a:close/>
                              <a:moveTo>
                                <a:pt x="1480" y="2512"/>
                              </a:moveTo>
                              <a:cubicBezTo>
                                <a:pt x="1480" y="2412"/>
                                <a:pt x="1561" y="2331"/>
                                <a:pt x="1661" y="2331"/>
                              </a:cubicBezTo>
                              <a:cubicBezTo>
                                <a:pt x="1761" y="2331"/>
                                <a:pt x="1842" y="2412"/>
                                <a:pt x="1842" y="2512"/>
                              </a:cubicBezTo>
                              <a:cubicBezTo>
                                <a:pt x="1842" y="2613"/>
                                <a:pt x="1761" y="2694"/>
                                <a:pt x="1661" y="2694"/>
                              </a:cubicBezTo>
                              <a:cubicBezTo>
                                <a:pt x="1561" y="2694"/>
                                <a:pt x="1480" y="2613"/>
                                <a:pt x="1480" y="2512"/>
                              </a:cubicBezTo>
                              <a:close/>
                              <a:moveTo>
                                <a:pt x="2188" y="2917"/>
                              </a:moveTo>
                              <a:cubicBezTo>
                                <a:pt x="2188" y="3011"/>
                                <a:pt x="2111" y="3088"/>
                                <a:pt x="2016" y="3088"/>
                              </a:cubicBezTo>
                              <a:cubicBezTo>
                                <a:pt x="1326" y="3088"/>
                                <a:pt x="1326" y="3088"/>
                                <a:pt x="1326" y="3088"/>
                              </a:cubicBezTo>
                              <a:cubicBezTo>
                                <a:pt x="1231" y="3088"/>
                                <a:pt x="1154" y="3011"/>
                                <a:pt x="1154" y="2917"/>
                              </a:cubicBezTo>
                              <a:cubicBezTo>
                                <a:pt x="1154" y="2822"/>
                                <a:pt x="1231" y="2745"/>
                                <a:pt x="1326" y="2745"/>
                              </a:cubicBezTo>
                              <a:cubicBezTo>
                                <a:pt x="2016" y="2745"/>
                                <a:pt x="2016" y="2745"/>
                                <a:pt x="2016" y="2745"/>
                              </a:cubicBezTo>
                              <a:cubicBezTo>
                                <a:pt x="2111" y="2745"/>
                                <a:pt x="2188" y="2822"/>
                                <a:pt x="2188" y="2917"/>
                              </a:cubicBezTo>
                              <a:close/>
                              <a:moveTo>
                                <a:pt x="982" y="3157"/>
                              </a:moveTo>
                              <a:cubicBezTo>
                                <a:pt x="2286" y="3157"/>
                                <a:pt x="2286" y="3157"/>
                                <a:pt x="2286" y="3157"/>
                              </a:cubicBezTo>
                              <a:cubicBezTo>
                                <a:pt x="2441" y="3157"/>
                                <a:pt x="2458" y="3337"/>
                                <a:pt x="2458" y="3431"/>
                              </a:cubicBezTo>
                              <a:cubicBezTo>
                                <a:pt x="1750" y="3431"/>
                                <a:pt x="1506" y="3431"/>
                                <a:pt x="811" y="3431"/>
                              </a:cubicBezTo>
                              <a:cubicBezTo>
                                <a:pt x="811" y="3337"/>
                                <a:pt x="823" y="3157"/>
                                <a:pt x="982" y="31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bodyPr vert="horz" wrap="square" anchor="ctr" anchorCtr="1"/>
                    </wps:wsp>
                  </a:graphicData>
                </a:graphic>
              </wp:anchor>
            </w:drawing>
          </mc:Choice>
          <mc:Fallback>
            <w:pict>
              <v:shape id="奖杯" o:spid="_x0000_s1026" o:spt="100" style="position:absolute;left:0pt;margin-left:-9.95pt;margin-top:607.05pt;height:18.75pt;width:20.25pt;z-index:251691008;v-text-anchor:middle-center;mso-width-relative:page;mso-height-relative:page;" fillcolor="#FFFFFF" filled="t" stroked="f" coordsize="3333,3431" o:gfxdata="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" path="m2752,1722c2703,1722,2655,1715,2608,1702c2647,1637,2683,1567,2714,1493c2727,1494,2740,1495,2753,1495c3011,1495,3146,1093,3146,781c3146,520,3000,384,2802,384c2802,304,2802,221,2802,152c3104,152,3333,394,3333,781c3333,1218,3114,1722,2752,1722xm1679,2230c1110,2230,605,1534,605,675c605,633,607,42,609,0c2732,0,2732,0,2732,0c2735,42,2732,633,2732,675c2732,1534,2249,2230,1679,2230xm1145,206c881,205,881,205,881,205c881,205,854,1982,1694,2042c1051,1570,1145,206,1145,206xm581,1495c594,1495,606,1494,619,1493c650,1567,686,1637,725,1702c679,1715,630,1722,581,1722c219,1722,0,1218,0,781c0,394,229,152,531,152c531,221,531,304,531,384c333,384,187,520,187,781c187,1093,322,1495,581,1495xm1480,2512c1480,2412,1561,2331,1661,2331c1761,2331,1842,2412,1842,2512c1842,2613,1761,2694,1661,2694c1561,2694,1480,2613,1480,2512xm2188,2917c2188,3011,2111,3088,2016,3088c1326,3088,1326,3088,1326,3088c1231,3088,1154,3011,1154,2917c1154,2822,1231,2745,1326,2745c2016,2745,2016,2745,2016,2745c2111,2745,2188,2822,2188,2917xm982,3157c2286,3157,2286,3157,2286,3157c2441,3157,2458,3337,2458,3431c1750,3431,1506,3431,811,3431c811,3337,823,3157,982,3157xe">
                <v:path o:connectlocs="111406697,62714046;105577320,61985651;109868431,54374049;111447206,54446854;127356640,28443479;113430841,13985037;113430841,5535729;134926829,28443479;111406697,62714046;67969431,81215061;24491655,24583022;24653614,0;110597055,0;110597055,24583022;67969431,81215061;46351993,7502360;35664763,7465992;68576682,74368221;46351993,7502360;23520131,54446854;25058397,54374049;29349508,61985651;23520131,62714046;0,28443479;21495987,5535729;21495987,13985037;7570188,28443479;23520131,54446854;59913518,91485320;67240730,84893401;74568018,91485320;67240730,98113676;59913518,91485320;88574835,106235189;81611897,112462877;53679282,112462877;46716344,106235189;53679282,99971065;81611897,99971065;88574835,106235189;39753406,114975786;92542105,114975786;99504965,124954688;32830977,124954688;39753406,114975786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3322320</wp:posOffset>
                </wp:positionH>
                <wp:positionV relativeFrom="paragraph">
                  <wp:posOffset>8522970</wp:posOffset>
                </wp:positionV>
                <wp:extent cx="3359785" cy="380365"/>
                <wp:effectExtent l="0" t="0" r="0" b="0"/>
                <wp:wrapNone/>
                <wp:docPr id="2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779520" y="8980170"/>
                          <a:ext cx="3359785" cy="380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1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420" w:leftChars="0" w:hanging="420" w:firstLineChars="0"/>
                              <w:rPr>
                                <w:rFonts w:hint="eastAsia"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>5/08   获得计算机三级证书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61.6pt;margin-top:671.1pt;height:29.95pt;width:264.55pt;z-index:251689984;mso-width-relative:page;mso-height-relative:page;" filled="f" stroked="f" coordsize="21600,21600" o:gfxdata="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CSN1rZ2AAAAA4BAAAPAAAAAAAAAAEAIAAAACIAAABkcnMvZG93bnJl&#10;di54bWxQSwECFAAUAAAACACHTuJAOIXA4MQBAABJAwAADgAAAAAAAAABACAAAAAnAQAAZHJzL2Uy&#10;b0RvYy54bWxQSwUGAAAAAAYABgBZAQAAX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6"/>
                        <w:numPr>
                          <w:ilvl w:val="0"/>
                          <w:numId w:val="1"/>
                        </w:numPr>
                        <w:snapToGrid w:val="0"/>
                        <w:ind w:left="420" w:leftChars="0" w:hanging="420" w:firstLineChars="0"/>
                        <w:rPr>
                          <w:rFonts w:hint="eastAsia"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</w:rPr>
                        <w:t>201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  <w:lang w:val="en-US" w:eastAsia="zh-CN"/>
                        </w:rPr>
                        <w:t>5/08   获得计算机三级证书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-287655</wp:posOffset>
                </wp:positionH>
                <wp:positionV relativeFrom="paragraph">
                  <wp:posOffset>8522970</wp:posOffset>
                </wp:positionV>
                <wp:extent cx="3102610" cy="380365"/>
                <wp:effectExtent l="0" t="0" r="0" b="0"/>
                <wp:wrapNone/>
                <wp:docPr id="2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9545" y="8980170"/>
                          <a:ext cx="3102610" cy="380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1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420" w:leftChars="0" w:hanging="420" w:firstLineChars="0"/>
                              <w:rPr>
                                <w:rFonts w:hint="eastAsia"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>5/06   获得北京清华大学二等奖学金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22.65pt;margin-top:671.1pt;height:29.95pt;width:244.3pt;z-index:251688960;mso-width-relative:page;mso-height-relative:page;" filled="f" stroked="f" coordsize="21600,21600" o:gfxdata="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p13Pi2AAAAA0BAAAPAAAAAAAAAAEAIAAAACIAAABkcnMvZG93bnJl&#10;di54bWxQSwECFAAUAAAACACHTuJAidH61cQBAABIAwAADgAAAAAAAAABACAAAAAnAQAAZHJzL2Uy&#10;b0RvYy54bWxQSwUGAAAAAAYABgBZAQAAX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6"/>
                        <w:numPr>
                          <w:ilvl w:val="0"/>
                          <w:numId w:val="1"/>
                        </w:numPr>
                        <w:snapToGrid w:val="0"/>
                        <w:ind w:left="420" w:leftChars="0" w:hanging="420" w:firstLineChars="0"/>
                        <w:rPr>
                          <w:rFonts w:hint="eastAsia"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</w:rPr>
                        <w:t>201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  <w:lang w:val="en-US" w:eastAsia="zh-CN"/>
                        </w:rPr>
                        <w:t>5/06   获得北京清华大学二等奖学金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3322320</wp:posOffset>
                </wp:positionH>
                <wp:positionV relativeFrom="paragraph">
                  <wp:posOffset>8132445</wp:posOffset>
                </wp:positionV>
                <wp:extent cx="3359785" cy="380365"/>
                <wp:effectExtent l="0" t="0" r="0" b="0"/>
                <wp:wrapNone/>
                <wp:docPr id="1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779520" y="8589645"/>
                          <a:ext cx="3359785" cy="380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1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420" w:leftChars="0" w:hanging="420" w:firstLineChars="0"/>
                              <w:rPr>
                                <w:rFonts w:hint="eastAsia"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>6/03   获得全国英语考试四级证书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61.6pt;margin-top:640.35pt;height:29.95pt;width:264.55pt;z-index:251687936;mso-width-relative:page;mso-height-relative:page;" filled="f" stroked="f" coordsize="21600,21600" o:gfxdata="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mnU57ZAAAADgEAAA8AAAAAAAAAAQAgAAAAIgAAAGRycy9kb3du&#10;cmV2LnhtbFBLAQIUABQAAAAIAIdO4kBcWuCuxQEAAEkDAAAOAAAAAAAAAAEAIAAAACgBAABkcnMv&#10;ZTJvRG9jLnhtbFBLBQYAAAAABgAGAFkBAABf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6"/>
                        <w:numPr>
                          <w:ilvl w:val="0"/>
                          <w:numId w:val="1"/>
                        </w:numPr>
                        <w:snapToGrid w:val="0"/>
                        <w:ind w:left="420" w:leftChars="0" w:hanging="420" w:firstLineChars="0"/>
                        <w:rPr>
                          <w:rFonts w:hint="eastAsia"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</w:rPr>
                        <w:t>201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  <w:lang w:val="en-US" w:eastAsia="zh-CN"/>
                        </w:rPr>
                        <w:t>6/03   获得全国英语考试四级证书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-287655</wp:posOffset>
                </wp:positionH>
                <wp:positionV relativeFrom="paragraph">
                  <wp:posOffset>8132445</wp:posOffset>
                </wp:positionV>
                <wp:extent cx="3102610" cy="380365"/>
                <wp:effectExtent l="0" t="0" r="0" b="0"/>
                <wp:wrapNone/>
                <wp:docPr id="1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9545" y="8589645"/>
                          <a:ext cx="3102610" cy="380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1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420" w:leftChars="0" w:hanging="420" w:firstLineChars="0"/>
                              <w:rPr>
                                <w:rFonts w:hint="eastAsia"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>7/06   获得北京清华大学一等奖学金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22.65pt;margin-top:640.35pt;height:29.95pt;width:244.3pt;z-index:251686912;mso-width-relative:page;mso-height-relative:page;" filled="f" stroked="f" coordsize="21600,21600" o:gfxdata="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CvVWwc2QAAAA0BAAAPAAAAAAAAAAEAIAAAACIAAABkcnMvZG93bnJl&#10;di54bWxQSwECFAAUAAAACACHTuJApXetXcMBAABIAwAADgAAAAAAAAABACAAAAAoAQAAZHJzL2Uy&#10;b0RvYy54bWxQSwUGAAAAAAYABgBZAQAAX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6"/>
                        <w:numPr>
                          <w:ilvl w:val="0"/>
                          <w:numId w:val="1"/>
                        </w:numPr>
                        <w:snapToGrid w:val="0"/>
                        <w:ind w:left="420" w:leftChars="0" w:hanging="420" w:firstLineChars="0"/>
                        <w:rPr>
                          <w:rFonts w:hint="eastAsia"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</w:rPr>
                        <w:t>201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  <w:lang w:val="en-US" w:eastAsia="zh-CN"/>
                        </w:rPr>
                        <w:t>7/06   获得北京清华大学一等奖学金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340995</wp:posOffset>
                </wp:positionH>
                <wp:positionV relativeFrom="paragraph">
                  <wp:posOffset>7599680</wp:posOffset>
                </wp:positionV>
                <wp:extent cx="1270000" cy="419100"/>
                <wp:effectExtent l="0" t="0" r="0" b="0"/>
                <wp:wrapNone/>
                <wp:docPr id="38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98195" y="8056880"/>
                          <a:ext cx="12700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color w:val="2C223B"/>
                                <w:sz w:val="36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C223B"/>
                                <w:sz w:val="36"/>
                                <w:szCs w:val="44"/>
                                <w:lang w:val="en-US" w:eastAsia="zh-CN"/>
                              </w:rPr>
                              <w:t>个人荣誉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.85pt;margin-top:598.4pt;height:33pt;width:100pt;z-index:251685888;mso-width-relative:page;mso-height-relative:page;" filled="f" stroked="f" coordsize="21600,21600" o:gfxdata="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qK6jg2gAAAAwBAAAPAAAAAAAAAAEAIAAAACIAAABkcnMvZG93bnJldi54bWxQ&#10;SwECFAAUAAAACACHTuJAXhcnJi4CAAAzBAAADgAAAAAAAAABACAAAAApAQAAZHJzL2Uyb0RvYy54&#10;bWxQSwUGAAAAAAYABgBZAQAAy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color w:val="2C223B"/>
                          <w:sz w:val="36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C223B"/>
                          <w:sz w:val="36"/>
                          <w:szCs w:val="44"/>
                          <w:lang w:val="en-US" w:eastAsia="zh-CN"/>
                        </w:rPr>
                        <w:t>个人荣誉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-143510</wp:posOffset>
                </wp:positionH>
                <wp:positionV relativeFrom="paragraph">
                  <wp:posOffset>5527040</wp:posOffset>
                </wp:positionV>
                <wp:extent cx="291465" cy="209550"/>
                <wp:effectExtent l="0" t="0" r="13335" b="0"/>
                <wp:wrapNone/>
                <wp:docPr id="2050" name="学士帽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313690" y="5984240"/>
                          <a:ext cx="291465" cy="209550"/>
                        </a:xfrm>
                        <a:custGeom>
                          <a:avLst/>
                          <a:gdLst>
                            <a:gd name="T0" fmla="*/ 1905000 w 6649"/>
                            <a:gd name="T1" fmla="*/ 302090 h 3908"/>
                            <a:gd name="T2" fmla="*/ 952357 w 6649"/>
                            <a:gd name="T3" fmla="*/ 0 h 3908"/>
                            <a:gd name="T4" fmla="*/ 0 w 6649"/>
                            <a:gd name="T5" fmla="*/ 302090 h 3908"/>
                            <a:gd name="T6" fmla="*/ 488785 w 6649"/>
                            <a:gd name="T7" fmla="*/ 456861 h 3908"/>
                            <a:gd name="T8" fmla="*/ 400540 w 6649"/>
                            <a:gd name="T9" fmla="*/ 923753 h 3908"/>
                            <a:gd name="T10" fmla="*/ 952357 w 6649"/>
                            <a:gd name="T11" fmla="*/ 1120083 h 3908"/>
                            <a:gd name="T12" fmla="*/ 1504460 w 6649"/>
                            <a:gd name="T13" fmla="*/ 923753 h 3908"/>
                            <a:gd name="T14" fmla="*/ 1416215 w 6649"/>
                            <a:gd name="T15" fmla="*/ 456861 h 3908"/>
                            <a:gd name="T16" fmla="*/ 1905000 w 6649"/>
                            <a:gd name="T17" fmla="*/ 302090 h 3908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6649" h="3908">
                              <a:moveTo>
                                <a:pt x="6649" y="1054"/>
                              </a:moveTo>
                              <a:lnTo>
                                <a:pt x="3324" y="0"/>
                              </a:lnTo>
                              <a:lnTo>
                                <a:pt x="0" y="1054"/>
                              </a:lnTo>
                              <a:lnTo>
                                <a:pt x="1706" y="1594"/>
                              </a:lnTo>
                              <a:lnTo>
                                <a:pt x="1398" y="3223"/>
                              </a:lnTo>
                              <a:lnTo>
                                <a:pt x="3324" y="3908"/>
                              </a:lnTo>
                              <a:lnTo>
                                <a:pt x="5251" y="3223"/>
                              </a:lnTo>
                              <a:lnTo>
                                <a:pt x="4943" y="1594"/>
                              </a:lnTo>
                              <a:lnTo>
                                <a:pt x="6649" y="10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bodyPr vert="horz" wrap="square"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学士帽" o:spid="_x0000_s1026" o:spt="100" style="position:absolute;left:0pt;margin-left:-11.3pt;margin-top:435.2pt;height:16.5pt;width:22.95pt;z-index:251684864;v-text-anchor:middle;mso-width-relative:page;mso-height-relative:page;" fillcolor="#FFFFFF" filled="t" stroked="f" coordsize="6649,3908" o:gfxdata="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" path="m6649,1054l3324,0,0,1054,1706,1594,1398,3223,3324,3908,5251,3223,4943,1594,6649,1054xe">
                <v:path o:connectlocs="83507418,16198300;41747440,0;0,16198300;21426337,24497242;17558037,49532354;41747440,60059721;65949380,49532354;62081080,24497242;83507418,16198300" o:connectangles="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340995</wp:posOffset>
                </wp:positionH>
                <wp:positionV relativeFrom="paragraph">
                  <wp:posOffset>5408930</wp:posOffset>
                </wp:positionV>
                <wp:extent cx="1270000" cy="419100"/>
                <wp:effectExtent l="0" t="0" r="0" b="0"/>
                <wp:wrapNone/>
                <wp:docPr id="36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98195" y="5866130"/>
                          <a:ext cx="12700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color w:val="2C223B"/>
                                <w:sz w:val="36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C223B"/>
                                <w:sz w:val="36"/>
                                <w:szCs w:val="44"/>
                                <w:lang w:val="en-US" w:eastAsia="zh-CN"/>
                              </w:rPr>
                              <w:t>校内经历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.85pt;margin-top:425.9pt;height:33pt;width:100pt;z-index:251683840;mso-width-relative:page;mso-height-relative:page;" filled="f" stroked="f" coordsize="21600,21600" o:gfxdata="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MzUHHXaAAAACgEAAA8AAAAAAAAAAQAgAAAAIgAAAGRycy9kb3ducmV2LnhtbFBL&#10;AQIUABQAAAAIAIdO4kA9ynCKLQIAADMEAAAOAAAAAAAAAAEAIAAAACkBAABkcnMvZTJvRG9jLnht&#10;bFBLBQYAAAAABgAGAFkBAADI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color w:val="2C223B"/>
                          <w:sz w:val="36"/>
                          <w:szCs w:val="44"/>
                          <w:lang w:val="en-US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C223B"/>
                          <w:sz w:val="36"/>
                          <w:szCs w:val="44"/>
                          <w:lang w:val="en-US" w:eastAsia="zh-CN"/>
                        </w:rPr>
                        <w:t>校内经历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4566285</wp:posOffset>
                </wp:positionV>
                <wp:extent cx="240665" cy="179070"/>
                <wp:effectExtent l="0" t="0" r="6985" b="11430"/>
                <wp:wrapNone/>
                <wp:docPr id="20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339090" y="5023485"/>
                          <a:ext cx="240665" cy="179070"/>
                        </a:xfrm>
                        <a:custGeom>
                          <a:avLst/>
                          <a:gdLst>
                            <a:gd name="T0" fmla="*/ 1584488 w 13171486"/>
                            <a:gd name="T1" fmla="*/ 9114 h 9774236"/>
                            <a:gd name="T2" fmla="*/ 1584488 w 13171486"/>
                            <a:gd name="T3" fmla="*/ 9114 h 9774236"/>
                            <a:gd name="T4" fmla="*/ 1584488 w 13171486"/>
                            <a:gd name="T5" fmla="*/ 110002 h 9774236"/>
                            <a:gd name="T6" fmla="*/ 1711212 w 13171486"/>
                            <a:gd name="T7" fmla="*/ 74863 h 9774236"/>
                            <a:gd name="T8" fmla="*/ 1711212 w 13171486"/>
                            <a:gd name="T9" fmla="*/ 74863 h 9774236"/>
                            <a:gd name="T10" fmla="*/ 1711212 w 13171486"/>
                            <a:gd name="T11" fmla="*/ 164264 h 9774236"/>
                            <a:gd name="T12" fmla="*/ 1711212 w 13171486"/>
                            <a:gd name="T13" fmla="*/ 164264 h 9774236"/>
                            <a:gd name="T14" fmla="*/ 1015531 w 13171486"/>
                            <a:gd name="T15" fmla="*/ 267770 h 9774236"/>
                            <a:gd name="T16" fmla="*/ 1015531 w 13171486"/>
                            <a:gd name="T17" fmla="*/ 267770 h 9774236"/>
                            <a:gd name="T18" fmla="*/ 1015531 w 13171486"/>
                            <a:gd name="T19" fmla="*/ 267770 h 9774236"/>
                            <a:gd name="T20" fmla="*/ 1275705 w 13171486"/>
                            <a:gd name="T21" fmla="*/ 195626 h 9774236"/>
                            <a:gd name="T22" fmla="*/ 954121 w 13171486"/>
                            <a:gd name="T23" fmla="*/ 277101 h 9774236"/>
                            <a:gd name="T24" fmla="*/ 954121 w 13171486"/>
                            <a:gd name="T25" fmla="*/ 277101 h 9774236"/>
                            <a:gd name="T26" fmla="*/ 954121 w 13171486"/>
                            <a:gd name="T27" fmla="*/ 277101 h 9774236"/>
                            <a:gd name="T28" fmla="*/ 192690 w 13171486"/>
                            <a:gd name="T29" fmla="*/ 0 h 9774236"/>
                            <a:gd name="T30" fmla="*/ 799309 w 13171486"/>
                            <a:gd name="T31" fmla="*/ 264038 h 9774236"/>
                            <a:gd name="T32" fmla="*/ 814700 w 13171486"/>
                            <a:gd name="T33" fmla="*/ 267779 h 9774236"/>
                            <a:gd name="T34" fmla="*/ 874485 w 13171486"/>
                            <a:gd name="T35" fmla="*/ 282309 h 9774236"/>
                            <a:gd name="T36" fmla="*/ 826021 w 13171486"/>
                            <a:gd name="T37" fmla="*/ 275665 h 9774236"/>
                            <a:gd name="T38" fmla="*/ 832227 w 13171486"/>
                            <a:gd name="T39" fmla="*/ 278366 h 9774236"/>
                            <a:gd name="T40" fmla="*/ 835852 w 13171486"/>
                            <a:gd name="T41" fmla="*/ 279944 h 9774236"/>
                            <a:gd name="T42" fmla="*/ 892929 w 13171486"/>
                            <a:gd name="T43" fmla="*/ 286866 h 9774236"/>
                            <a:gd name="T44" fmla="*/ 1791283 w 13171486"/>
                            <a:gd name="T45" fmla="*/ 164264 h 9774236"/>
                            <a:gd name="T46" fmla="*/ 1800397 w 13171486"/>
                            <a:gd name="T47" fmla="*/ 1316935 h 9774236"/>
                            <a:gd name="T48" fmla="*/ 902694 w 13171486"/>
                            <a:gd name="T49" fmla="*/ 1232307 h 9774236"/>
                            <a:gd name="T50" fmla="*/ 902694 w 13171486"/>
                            <a:gd name="T51" fmla="*/ 1232307 h 9774236"/>
                            <a:gd name="T52" fmla="*/ 4557 w 13171486"/>
                            <a:gd name="T53" fmla="*/ 1336030 h 9774236"/>
                            <a:gd name="T54" fmla="*/ 0 w 13171486"/>
                            <a:gd name="T55" fmla="*/ 178586 h 9774236"/>
                            <a:gd name="T56" fmla="*/ 829161 w 13171486"/>
                            <a:gd name="T57" fmla="*/ 279133 h 9774236"/>
                            <a:gd name="T58" fmla="*/ 804836 w 13171486"/>
                            <a:gd name="T59" fmla="*/ 272761 h 9774236"/>
                            <a:gd name="T60" fmla="*/ 84628 w 13171486"/>
                            <a:gd name="T61" fmla="*/ 174029 h 9774236"/>
                            <a:gd name="T62" fmla="*/ 84628 w 13171486"/>
                            <a:gd name="T63" fmla="*/ 174029 h 9774236"/>
                            <a:gd name="T64" fmla="*/ 84628 w 13171486"/>
                            <a:gd name="T65" fmla="*/ 174029 h 9774236"/>
                            <a:gd name="T66" fmla="*/ 79854 w 13171486"/>
                            <a:gd name="T67" fmla="*/ 89184 h 9774236"/>
                            <a:gd name="T68" fmla="*/ 414898 w 13171486"/>
                            <a:gd name="T69" fmla="*/ 170612 h 9774236"/>
                            <a:gd name="T70" fmla="*/ 192690 w 13171486"/>
                            <a:gd name="T71" fmla="*/ 112403 h 9774236"/>
                            <a:gd name="T72" fmla="*/ 192690 w 13171486"/>
                            <a:gd name="T73" fmla="*/ 112403 h 9774236"/>
                            <a:gd name="T74" fmla="*/ 192690 w 13171486"/>
                            <a:gd name="T75" fmla="*/ 112403 h 97742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</a:gdLst>
                          <a:ahLst/>
                          <a:cxnLst>
                            <a:cxn ang="T76">
                              <a:pos x="T0" y="T1"/>
                            </a:cxn>
                            <a:cxn ang="T77">
                              <a:pos x="T2" y="T3"/>
                            </a:cxn>
                            <a:cxn ang="T78">
                              <a:pos x="T4" y="T5"/>
                            </a:cxn>
                            <a:cxn ang="T79">
                              <a:pos x="T6" y="T7"/>
                            </a:cxn>
                            <a:cxn ang="T80">
                              <a:pos x="T8" y="T9"/>
                            </a:cxn>
                            <a:cxn ang="T81">
                              <a:pos x="T10" y="T11"/>
                            </a:cxn>
                            <a:cxn ang="T82">
                              <a:pos x="T12" y="T13"/>
                            </a:cxn>
                            <a:cxn ang="T83">
                              <a:pos x="T14" y="T15"/>
                            </a:cxn>
                            <a:cxn ang="T84">
                              <a:pos x="T16" y="T17"/>
                            </a:cxn>
                            <a:cxn ang="T85">
                              <a:pos x="T18" y="T19"/>
                            </a:cxn>
                            <a:cxn ang="T86">
                              <a:pos x="T20" y="T21"/>
                            </a:cxn>
                            <a:cxn ang="T87">
                              <a:pos x="T22" y="T23"/>
                            </a:cxn>
                            <a:cxn ang="T88">
                              <a:pos x="T24" y="T25"/>
                            </a:cxn>
                            <a:cxn ang="T89">
                              <a:pos x="T26" y="T27"/>
                            </a:cxn>
                            <a:cxn ang="T90">
                              <a:pos x="T28" y="T29"/>
                            </a:cxn>
                            <a:cxn ang="T91">
                              <a:pos x="T30" y="T31"/>
                            </a:cxn>
                            <a:cxn ang="T92">
                              <a:pos x="T32" y="T33"/>
                            </a:cxn>
                            <a:cxn ang="T93">
                              <a:pos x="T34" y="T35"/>
                            </a:cxn>
                            <a:cxn ang="T94">
                              <a:pos x="T36" y="T37"/>
                            </a:cxn>
                            <a:cxn ang="T95">
                              <a:pos x="T38" y="T39"/>
                            </a:cxn>
                            <a:cxn ang="T96">
                              <a:pos x="T40" y="T41"/>
                            </a:cxn>
                            <a:cxn ang="T97">
                              <a:pos x="T42" y="T43"/>
                            </a:cxn>
                            <a:cxn ang="T98">
                              <a:pos x="T44" y="T45"/>
                            </a:cxn>
                            <a:cxn ang="T99">
                              <a:pos x="T46" y="T47"/>
                            </a:cxn>
                            <a:cxn ang="T100">
                              <a:pos x="T48" y="T49"/>
                            </a:cxn>
                            <a:cxn ang="T101">
                              <a:pos x="T50" y="T51"/>
                            </a:cxn>
                            <a:cxn ang="T102">
                              <a:pos x="T52" y="T53"/>
                            </a:cxn>
                            <a:cxn ang="T103">
                              <a:pos x="T54" y="T55"/>
                            </a:cxn>
                            <a:cxn ang="T104">
                              <a:pos x="T56" y="T57"/>
                            </a:cxn>
                            <a:cxn ang="T105">
                              <a:pos x="T58" y="T59"/>
                            </a:cxn>
                            <a:cxn ang="T106">
                              <a:pos x="T60" y="T61"/>
                            </a:cxn>
                            <a:cxn ang="T107">
                              <a:pos x="T62" y="T63"/>
                            </a:cxn>
                            <a:cxn ang="T108">
                              <a:pos x="T64" y="T65"/>
                            </a:cxn>
                            <a:cxn ang="T109">
                              <a:pos x="T66" y="T67"/>
                            </a:cxn>
                            <a:cxn ang="T110">
                              <a:pos x="T68" y="T69"/>
                            </a:cxn>
                            <a:cxn ang="T111">
                              <a:pos x="T70" y="T71"/>
                            </a:cxn>
                            <a:cxn ang="T112">
                              <a:pos x="T72" y="T73"/>
                            </a:cxn>
                            <a:cxn ang="T113">
                              <a:pos x="T74" y="T75"/>
                            </a:cxn>
                          </a:cxnLst>
                          <a:rect l="0" t="0" r="r" b="b"/>
                          <a:pathLst>
                            <a:path w="13171486" h="9774236">
                              <a:moveTo>
                                <a:pt x="11591924" y="66674"/>
                              </a:moveTo>
                              <a:lnTo>
                                <a:pt x="11591924" y="66674"/>
                              </a:lnTo>
                              <a:lnTo>
                                <a:pt x="11591924" y="804764"/>
                              </a:lnTo>
                              <a:lnTo>
                                <a:pt x="12519023" y="547686"/>
                              </a:lnTo>
                              <a:lnTo>
                                <a:pt x="12519023" y="547687"/>
                              </a:lnTo>
                              <a:lnTo>
                                <a:pt x="12519023" y="1201737"/>
                              </a:lnTo>
                              <a:lnTo>
                                <a:pt x="7429498" y="1958975"/>
                              </a:lnTo>
                              <a:lnTo>
                                <a:pt x="7429499" y="1958974"/>
                              </a:lnTo>
                              <a:lnTo>
                                <a:pt x="7429498" y="1958974"/>
                              </a:lnTo>
                              <a:lnTo>
                                <a:pt x="9332900" y="1431175"/>
                              </a:lnTo>
                              <a:lnTo>
                                <a:pt x="6980236" y="2027237"/>
                              </a:lnTo>
                              <a:lnTo>
                                <a:pt x="6980237" y="2027237"/>
                              </a:lnTo>
                              <a:lnTo>
                                <a:pt x="6980236" y="2027237"/>
                              </a:lnTo>
                              <a:lnTo>
                                <a:pt x="11591924" y="66674"/>
                              </a:lnTo>
                              <a:close/>
                              <a:moveTo>
                                <a:pt x="1409699" y="0"/>
                              </a:moveTo>
                              <a:lnTo>
                                <a:pt x="5847645" y="1931672"/>
                              </a:lnTo>
                              <a:lnTo>
                                <a:pt x="5960245" y="1959038"/>
                              </a:lnTo>
                              <a:lnTo>
                                <a:pt x="6397626" y="2065337"/>
                              </a:lnTo>
                              <a:lnTo>
                                <a:pt x="6043066" y="2016731"/>
                              </a:lnTo>
                              <a:lnTo>
                                <a:pt x="6088470" y="2036494"/>
                              </a:lnTo>
                              <a:lnTo>
                                <a:pt x="6114994" y="2048039"/>
                              </a:lnTo>
                              <a:lnTo>
                                <a:pt x="6532561" y="2098675"/>
                              </a:lnTo>
                              <a:lnTo>
                                <a:pt x="13104811" y="1201737"/>
                              </a:lnTo>
                              <a:lnTo>
                                <a:pt x="13171486" y="9634536"/>
                              </a:lnTo>
                              <a:lnTo>
                                <a:pt x="6603999" y="9015411"/>
                              </a:lnTo>
                              <a:lnTo>
                                <a:pt x="6603998" y="9015411"/>
                              </a:lnTo>
                              <a:lnTo>
                                <a:pt x="33338" y="9774236"/>
                              </a:lnTo>
                              <a:lnTo>
                                <a:pt x="0" y="1306512"/>
                              </a:lnTo>
                              <a:lnTo>
                                <a:pt x="6066040" y="2042103"/>
                              </a:lnTo>
                              <a:lnTo>
                                <a:pt x="5888084" y="1995485"/>
                              </a:lnTo>
                              <a:lnTo>
                                <a:pt x="619125" y="1273175"/>
                              </a:lnTo>
                              <a:lnTo>
                                <a:pt x="619125" y="1273174"/>
                              </a:lnTo>
                              <a:lnTo>
                                <a:pt x="584200" y="652462"/>
                              </a:lnTo>
                              <a:lnTo>
                                <a:pt x="3035344" y="1248180"/>
                              </a:lnTo>
                              <a:lnTo>
                                <a:pt x="1409699" y="822325"/>
                              </a:lnTo>
                              <a:lnTo>
                                <a:pt x="14096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bodyPr vert="horz" wrap="square" anchor="ctr" anchorCtr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9.3pt;margin-top:359.55pt;height:14.1pt;width:18.95pt;z-index:251682816;v-text-anchor:middle-center;mso-width-relative:page;mso-height-relative:page;" fillcolor="#FFFFFF" filled="t" stroked="f" coordsize="13171486,9774236" o:gfxdata="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" path="m11591924,66674l11591924,66674,11591924,804764,12519023,547686,12519023,547687,12519023,1201737,7429498,1958975,7429499,1958974,7429498,1958974,9332900,1431175,6980236,2027237,6980237,2027237,6980236,2027237,11591924,66674xm1409699,0l5847645,1931672,5960245,1959038,6397626,2065337,6043066,2016731,6088470,2036494,6114994,2048039,6532561,2098675,13104811,1201737,13171486,9634536,6603999,9015411,6603998,9015411,33338,9774236,0,1306512,6066040,2042103,5888084,1995485,619125,1273175,619125,1273174,584200,652462,3035344,1248180,1409699,822325,1409699,0xe">
                <v:path o:connectlocs="28951,166;28951,166;28951,2015;31266,1371;31266,1371;31266,3009;31266,3009;18555,4905;18555,4905;18555,4905;23309,3583;17433,5076;17433,5076;17433,5076;3520,0;14604,4837;14885,4905;15978,5172;15092,5050;15206,5099;15272,5128;16315,5255;32729,3009;32896,24127;16493,22576;16493,22576;83,24476;0,3271;15150,5113;14705,4997;1546,3188;1546,3188;1546,3188;1459,1633;7580,3125;3520,2059;3520,2059;3520,2059" o:connectangles="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3817620</wp:posOffset>
                </wp:positionH>
                <wp:positionV relativeFrom="paragraph">
                  <wp:posOffset>4912995</wp:posOffset>
                </wp:positionV>
                <wp:extent cx="3131820" cy="380365"/>
                <wp:effectExtent l="0" t="0" r="0" b="0"/>
                <wp:wrapNone/>
                <wp:docPr id="3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274820" y="5370195"/>
                          <a:ext cx="3131820" cy="380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1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420" w:leftChars="0" w:hanging="420" w:firstLineChars="0"/>
                              <w:rPr>
                                <w:rFonts w:hint="eastAsia"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>高中：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>3/09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</w:rPr>
                              <w:t>-20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>10/06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 xml:space="preserve"> 北京市第一中学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00.6pt;margin-top:386.85pt;height:29.95pt;width:246.6pt;z-index:251681792;mso-width-relative:page;mso-height-relative:page;" filled="f" stroked="f" coordsize="21600,21600" o:gfxdata="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ACHGBvaAAAADAEAAA8AAAAAAAAAAQAgAAAAIgAAAGRycy9kb3du&#10;cmV2LnhtbFBLAQIUABQAAAAIAIdO4kAL4we9xAEAAEkDAAAOAAAAAAAAAAEAIAAAACkBAABkcnMv&#10;ZTJvRG9jLnhtbFBLBQYAAAAABgAGAFkBAABf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6"/>
                        <w:numPr>
                          <w:ilvl w:val="0"/>
                          <w:numId w:val="1"/>
                        </w:numPr>
                        <w:snapToGrid w:val="0"/>
                        <w:ind w:left="420" w:leftChars="0" w:hanging="420" w:firstLineChars="0"/>
                        <w:rPr>
                          <w:rFonts w:hint="eastAsia"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  <w:lang w:val="en-US" w:eastAsia="zh-CN"/>
                        </w:rPr>
                        <w:t>高中：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</w:rPr>
                        <w:t>201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  <w:lang w:val="en-US" w:eastAsia="zh-CN"/>
                        </w:rPr>
                        <w:t>3/09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</w:rPr>
                        <w:t>-20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  <w:lang w:val="en-US" w:eastAsia="zh-CN"/>
                        </w:rPr>
                        <w:t>10/06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  <w:lang w:val="en-US" w:eastAsia="zh-CN"/>
                        </w:rPr>
                        <w:t xml:space="preserve"> 北京市第一中学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-287655</wp:posOffset>
                </wp:positionH>
                <wp:positionV relativeFrom="paragraph">
                  <wp:posOffset>4912995</wp:posOffset>
                </wp:positionV>
                <wp:extent cx="3912235" cy="380365"/>
                <wp:effectExtent l="0" t="0" r="0" b="0"/>
                <wp:wrapNone/>
                <wp:docPr id="3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9545" y="5370195"/>
                          <a:ext cx="3912235" cy="380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1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420" w:leftChars="0" w:hanging="420" w:firstLineChars="0"/>
                              <w:rPr>
                                <w:rFonts w:hint="eastAsia"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>大学：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>7/09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</w:rPr>
                              <w:t>-20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>13/06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 xml:space="preserve"> 北京清华大学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>计算机专业）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22.65pt;margin-top:386.85pt;height:29.95pt;width:308.05pt;z-index:251680768;mso-width-relative:page;mso-height-relative:page;" filled="f" stroked="f" coordsize="21600,21600" o:gfxdata="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HKN0XzZAAAACwEAAA8AAAAAAAAAAQAgAAAAIgAAAGRycy9kb3du&#10;cmV2LnhtbFBLAQIUABQAAAAIAIdO4kBAmk/yxQEAAEgDAAAOAAAAAAAAAAEAIAAAACgBAABkcnMv&#10;ZTJvRG9jLnhtbFBLBQYAAAAABgAGAFkBAABf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6"/>
                        <w:numPr>
                          <w:ilvl w:val="0"/>
                          <w:numId w:val="1"/>
                        </w:numPr>
                        <w:snapToGrid w:val="0"/>
                        <w:ind w:left="420" w:leftChars="0" w:hanging="420" w:firstLineChars="0"/>
                        <w:rPr>
                          <w:rFonts w:hint="eastAsia"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  <w:lang w:val="en-US" w:eastAsia="zh-CN"/>
                        </w:rPr>
                        <w:t>大学：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</w:rPr>
                        <w:t>201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  <w:lang w:val="en-US" w:eastAsia="zh-CN"/>
                        </w:rPr>
                        <w:t>7/09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</w:rPr>
                        <w:t>-20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  <w:lang w:val="en-US" w:eastAsia="zh-CN"/>
                        </w:rPr>
                        <w:t>13/06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  <w:lang w:val="en-US" w:eastAsia="zh-CN"/>
                        </w:rPr>
                        <w:t xml:space="preserve"> 北京清华大学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  <w:lang w:eastAsia="zh-CN"/>
                        </w:rPr>
                        <w:t>（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  <w:lang w:val="en-US" w:eastAsia="zh-CN"/>
                        </w:rPr>
                        <w:t>计算机专业）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340995</wp:posOffset>
                </wp:positionH>
                <wp:positionV relativeFrom="paragraph">
                  <wp:posOffset>4427855</wp:posOffset>
                </wp:positionV>
                <wp:extent cx="1270000" cy="419100"/>
                <wp:effectExtent l="0" t="0" r="0" b="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98195" y="4885055"/>
                          <a:ext cx="12700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color w:val="2C223B"/>
                                <w:sz w:val="36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C223B"/>
                                <w:sz w:val="36"/>
                                <w:szCs w:val="44"/>
                                <w:lang w:val="en-US" w:eastAsia="zh-CN"/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.85pt;margin-top:348.65pt;height:33pt;width:100pt;z-index:251679744;mso-width-relative:page;mso-height-relative:page;" filled="f" stroked="f" coordsize="21600,21600" o:gfxdata="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DBTwPnbAAAACgEAAA8AAAAAAAAAAQAgAAAAIgAAAGRycy9kb3ducmV2Lnht&#10;bFBLAQIUABQAAAAIAIdO4kC5RyBOLwIAADMEAAAOAAAAAAAAAAEAIAAAACoBAABkcnMvZTJvRG9j&#10;LnhtbFBLBQYAAAAABgAGAFkBAADL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color w:val="2C223B"/>
                          <w:sz w:val="36"/>
                          <w:szCs w:val="44"/>
                          <w:lang w:val="en-US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C223B"/>
                          <w:sz w:val="36"/>
                          <w:szCs w:val="44"/>
                          <w:lang w:val="en-US" w:eastAsia="zh-CN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2075180</wp:posOffset>
                </wp:positionV>
                <wp:extent cx="213360" cy="228600"/>
                <wp:effectExtent l="0" t="0" r="15240" b="0"/>
                <wp:wrapNone/>
                <wp:docPr id="14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352425" y="2532380"/>
                          <a:ext cx="213360" cy="228600"/>
                        </a:xfrm>
                        <a:custGeom>
                          <a:avLst/>
                          <a:gdLst>
                            <a:gd name="T0" fmla="*/ 1419560 w 2038350"/>
                            <a:gd name="T1" fmla="*/ 1731487 h 2176463"/>
                            <a:gd name="T2" fmla="*/ 364790 w 2038350"/>
                            <a:gd name="T3" fmla="*/ 1731487 h 2176463"/>
                            <a:gd name="T4" fmla="*/ 340752 w 2038350"/>
                            <a:gd name="T5" fmla="*/ 1485372 h 2176463"/>
                            <a:gd name="T6" fmla="*/ 363678 w 2038350"/>
                            <a:gd name="T7" fmla="*/ 1746772 h 2176463"/>
                            <a:gd name="T8" fmla="*/ 1432829 w 2038350"/>
                            <a:gd name="T9" fmla="*/ 1738608 h 2176463"/>
                            <a:gd name="T10" fmla="*/ 138073 w 2038350"/>
                            <a:gd name="T11" fmla="*/ 1485372 h 2176463"/>
                            <a:gd name="T12" fmla="*/ 1504392 w 2038350"/>
                            <a:gd name="T13" fmla="*/ 1285639 h 2176463"/>
                            <a:gd name="T14" fmla="*/ 241440 w 2038350"/>
                            <a:gd name="T15" fmla="*/ 1459308 h 2176463"/>
                            <a:gd name="T16" fmla="*/ 318734 w 2038350"/>
                            <a:gd name="T17" fmla="*/ 1145347 h 2176463"/>
                            <a:gd name="T18" fmla="*/ 1413482 w 2038350"/>
                            <a:gd name="T19" fmla="*/ 946602 h 2176463"/>
                            <a:gd name="T20" fmla="*/ 354369 w 2038350"/>
                            <a:gd name="T21" fmla="*/ 976165 h 2176463"/>
                            <a:gd name="T22" fmla="*/ 380769 w 2038350"/>
                            <a:gd name="T23" fmla="*/ 942254 h 2176463"/>
                            <a:gd name="T24" fmla="*/ 765419 w 2038350"/>
                            <a:gd name="T25" fmla="*/ 880354 h 2176463"/>
                            <a:gd name="T26" fmla="*/ 892958 w 2038350"/>
                            <a:gd name="T27" fmla="*/ 907934 h 2176463"/>
                            <a:gd name="T28" fmla="*/ 1020496 w 2038350"/>
                            <a:gd name="T29" fmla="*/ 880354 h 2176463"/>
                            <a:gd name="T30" fmla="*/ 1153420 w 2038350"/>
                            <a:gd name="T31" fmla="*/ 900952 h 2176463"/>
                            <a:gd name="T32" fmla="*/ 1078818 w 2038350"/>
                            <a:gd name="T33" fmla="*/ 189133 h 2176463"/>
                            <a:gd name="T34" fmla="*/ 1129688 w 2038350"/>
                            <a:gd name="T35" fmla="*/ 267561 h 2176463"/>
                            <a:gd name="T36" fmla="*/ 1182816 w 2038350"/>
                            <a:gd name="T37" fmla="*/ 417998 h 2176463"/>
                            <a:gd name="T38" fmla="*/ 1218581 w 2038350"/>
                            <a:gd name="T39" fmla="*/ 450792 h 2176463"/>
                            <a:gd name="T40" fmla="*/ 1226915 w 2038350"/>
                            <a:gd name="T41" fmla="*/ 489833 h 2176463"/>
                            <a:gd name="T42" fmla="*/ 1209553 w 2038350"/>
                            <a:gd name="T43" fmla="*/ 535467 h 2176463"/>
                            <a:gd name="T44" fmla="*/ 1160419 w 2038350"/>
                            <a:gd name="T45" fmla="*/ 584052 h 2176463"/>
                            <a:gd name="T46" fmla="*/ 1095833 w 2038350"/>
                            <a:gd name="T47" fmla="*/ 742470 h 2176463"/>
                            <a:gd name="T48" fmla="*/ 1043052 w 2038350"/>
                            <a:gd name="T49" fmla="*/ 808405 h 2176463"/>
                            <a:gd name="T50" fmla="*/ 977945 w 2038350"/>
                            <a:gd name="T51" fmla="*/ 854387 h 2176463"/>
                            <a:gd name="T52" fmla="*/ 902073 w 2038350"/>
                            <a:gd name="T53" fmla="*/ 873820 h 2176463"/>
                            <a:gd name="T54" fmla="*/ 824639 w 2038350"/>
                            <a:gd name="T55" fmla="*/ 859244 h 2176463"/>
                            <a:gd name="T56" fmla="*/ 757448 w 2038350"/>
                            <a:gd name="T57" fmla="*/ 816907 h 2176463"/>
                            <a:gd name="T58" fmla="*/ 702585 w 2038350"/>
                            <a:gd name="T59" fmla="*/ 753748 h 2176463"/>
                            <a:gd name="T60" fmla="*/ 639040 w 2038350"/>
                            <a:gd name="T61" fmla="*/ 601403 h 2176463"/>
                            <a:gd name="T62" fmla="*/ 587128 w 2038350"/>
                            <a:gd name="T63" fmla="*/ 542929 h 2176463"/>
                            <a:gd name="T64" fmla="*/ 565425 w 2038350"/>
                            <a:gd name="T65" fmla="*/ 496600 h 2176463"/>
                            <a:gd name="T66" fmla="*/ 569940 w 2038350"/>
                            <a:gd name="T67" fmla="*/ 456171 h 2176463"/>
                            <a:gd name="T68" fmla="*/ 597545 w 2038350"/>
                            <a:gd name="T69" fmla="*/ 424245 h 2176463"/>
                            <a:gd name="T70" fmla="*/ 653624 w 2038350"/>
                            <a:gd name="T71" fmla="*/ 299661 h 2176463"/>
                            <a:gd name="T72" fmla="*/ 710050 w 2038350"/>
                            <a:gd name="T73" fmla="*/ 242402 h 2176463"/>
                            <a:gd name="T74" fmla="*/ 850682 w 2038350"/>
                            <a:gd name="T75" fmla="*/ 253854 h 2176463"/>
                            <a:gd name="T76" fmla="*/ 947041 w 2038350"/>
                            <a:gd name="T77" fmla="*/ 233899 h 2176463"/>
                            <a:gd name="T78" fmla="*/ 1050344 w 2038350"/>
                            <a:gd name="T79" fmla="*/ 182193 h 2176463"/>
                            <a:gd name="T80" fmla="*/ 974340 w 2038350"/>
                            <a:gd name="T81" fmla="*/ 7632 h 2176463"/>
                            <a:gd name="T82" fmla="*/ 1055984 w 2038350"/>
                            <a:gd name="T83" fmla="*/ 37470 h 2176463"/>
                            <a:gd name="T84" fmla="*/ 1116782 w 2038350"/>
                            <a:gd name="T85" fmla="*/ 71816 h 2176463"/>
                            <a:gd name="T86" fmla="*/ 1172890 w 2038350"/>
                            <a:gd name="T87" fmla="*/ 120041 h 2176463"/>
                            <a:gd name="T88" fmla="*/ 1200337 w 2038350"/>
                            <a:gd name="T89" fmla="*/ 205042 h 2176463"/>
                            <a:gd name="T90" fmla="*/ 1205374 w 2038350"/>
                            <a:gd name="T91" fmla="*/ 372613 h 2176463"/>
                            <a:gd name="T92" fmla="*/ 1160210 w 2038350"/>
                            <a:gd name="T93" fmla="*/ 343297 h 2176463"/>
                            <a:gd name="T94" fmla="*/ 1127379 w 2038350"/>
                            <a:gd name="T95" fmla="*/ 226552 h 2176463"/>
                            <a:gd name="T96" fmla="*/ 1052162 w 2038350"/>
                            <a:gd name="T97" fmla="*/ 166705 h 2176463"/>
                            <a:gd name="T98" fmla="*/ 944983 w 2038350"/>
                            <a:gd name="T99" fmla="*/ 221001 h 2176463"/>
                            <a:gd name="T100" fmla="*/ 845447 w 2038350"/>
                            <a:gd name="T101" fmla="*/ 241817 h 2176463"/>
                            <a:gd name="T102" fmla="*/ 709432 w 2038350"/>
                            <a:gd name="T103" fmla="*/ 231756 h 2176463"/>
                            <a:gd name="T104" fmla="*/ 647765 w 2038350"/>
                            <a:gd name="T105" fmla="*/ 267665 h 2176463"/>
                            <a:gd name="T106" fmla="*/ 604164 w 2038350"/>
                            <a:gd name="T107" fmla="*/ 409563 h 2176463"/>
                            <a:gd name="T108" fmla="*/ 580887 w 2038350"/>
                            <a:gd name="T109" fmla="*/ 314328 h 2176463"/>
                            <a:gd name="T110" fmla="*/ 596868 w 2038350"/>
                            <a:gd name="T111" fmla="*/ 200358 h 2176463"/>
                            <a:gd name="T112" fmla="*/ 655582 w 2038350"/>
                            <a:gd name="T113" fmla="*/ 90031 h 2176463"/>
                            <a:gd name="T114" fmla="*/ 722113 w 2038350"/>
                            <a:gd name="T115" fmla="*/ 37643 h 2176463"/>
                            <a:gd name="T116" fmla="*/ 797677 w 2038350"/>
                            <a:gd name="T117" fmla="*/ 10061 h 2176463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2038350" h="2176463">
                              <a:moveTo>
                                <a:pt x="404813" y="1898650"/>
                              </a:moveTo>
                              <a:lnTo>
                                <a:pt x="1633538" y="1898650"/>
                              </a:lnTo>
                              <a:lnTo>
                                <a:pt x="1633538" y="1955602"/>
                              </a:lnTo>
                              <a:lnTo>
                                <a:pt x="1633339" y="1958380"/>
                              </a:lnTo>
                              <a:lnTo>
                                <a:pt x="1632943" y="1961158"/>
                              </a:lnTo>
                              <a:lnTo>
                                <a:pt x="1632347" y="1963738"/>
                              </a:lnTo>
                              <a:lnTo>
                                <a:pt x="1631355" y="1966318"/>
                              </a:lnTo>
                              <a:lnTo>
                                <a:pt x="1630363" y="1968699"/>
                              </a:lnTo>
                              <a:lnTo>
                                <a:pt x="1628974" y="1970882"/>
                              </a:lnTo>
                              <a:lnTo>
                                <a:pt x="1627387" y="1972866"/>
                              </a:lnTo>
                              <a:lnTo>
                                <a:pt x="1625602" y="1974851"/>
                              </a:lnTo>
                              <a:lnTo>
                                <a:pt x="1623618" y="1976637"/>
                              </a:lnTo>
                              <a:lnTo>
                                <a:pt x="1621633" y="1978224"/>
                              </a:lnTo>
                              <a:lnTo>
                                <a:pt x="1619451" y="1979613"/>
                              </a:lnTo>
                              <a:lnTo>
                                <a:pt x="1617070" y="1980605"/>
                              </a:lnTo>
                              <a:lnTo>
                                <a:pt x="1614491" y="1981598"/>
                              </a:lnTo>
                              <a:lnTo>
                                <a:pt x="1611912" y="1982193"/>
                              </a:lnTo>
                              <a:lnTo>
                                <a:pt x="1609134" y="1982590"/>
                              </a:lnTo>
                              <a:lnTo>
                                <a:pt x="1606356" y="1982788"/>
                              </a:lnTo>
                              <a:lnTo>
                                <a:pt x="431796" y="1982788"/>
                              </a:lnTo>
                              <a:lnTo>
                                <a:pt x="429217" y="1982590"/>
                              </a:lnTo>
                              <a:lnTo>
                                <a:pt x="426637" y="1982193"/>
                              </a:lnTo>
                              <a:lnTo>
                                <a:pt x="423860" y="1981598"/>
                              </a:lnTo>
                              <a:lnTo>
                                <a:pt x="421479" y="1980605"/>
                              </a:lnTo>
                              <a:lnTo>
                                <a:pt x="419098" y="1979613"/>
                              </a:lnTo>
                              <a:lnTo>
                                <a:pt x="416717" y="1978224"/>
                              </a:lnTo>
                              <a:lnTo>
                                <a:pt x="414733" y="1976637"/>
                              </a:lnTo>
                              <a:lnTo>
                                <a:pt x="412749" y="1974851"/>
                              </a:lnTo>
                              <a:lnTo>
                                <a:pt x="410963" y="1972866"/>
                              </a:lnTo>
                              <a:lnTo>
                                <a:pt x="409376" y="1970882"/>
                              </a:lnTo>
                              <a:lnTo>
                                <a:pt x="408186" y="1968699"/>
                              </a:lnTo>
                              <a:lnTo>
                                <a:pt x="406995" y="1966318"/>
                              </a:lnTo>
                              <a:lnTo>
                                <a:pt x="406202" y="1963738"/>
                              </a:lnTo>
                              <a:lnTo>
                                <a:pt x="405408" y="1961158"/>
                              </a:lnTo>
                              <a:lnTo>
                                <a:pt x="405011" y="1958380"/>
                              </a:lnTo>
                              <a:lnTo>
                                <a:pt x="404813" y="1955602"/>
                              </a:lnTo>
                              <a:lnTo>
                                <a:pt x="404813" y="1898650"/>
                              </a:lnTo>
                              <a:close/>
                              <a:moveTo>
                                <a:pt x="157727" y="1697038"/>
                              </a:moveTo>
                              <a:lnTo>
                                <a:pt x="389258" y="1697038"/>
                              </a:lnTo>
                              <a:lnTo>
                                <a:pt x="389258" y="1955999"/>
                              </a:lnTo>
                              <a:lnTo>
                                <a:pt x="389457" y="1960365"/>
                              </a:lnTo>
                              <a:lnTo>
                                <a:pt x="390052" y="1964532"/>
                              </a:lnTo>
                              <a:lnTo>
                                <a:pt x="391242" y="1968898"/>
                              </a:lnTo>
                              <a:lnTo>
                                <a:pt x="392433" y="1972866"/>
                              </a:lnTo>
                              <a:lnTo>
                                <a:pt x="394218" y="1976438"/>
                              </a:lnTo>
                              <a:lnTo>
                                <a:pt x="396599" y="1980010"/>
                              </a:lnTo>
                              <a:lnTo>
                                <a:pt x="398980" y="1983185"/>
                              </a:lnTo>
                              <a:lnTo>
                                <a:pt x="401758" y="1986360"/>
                              </a:lnTo>
                              <a:lnTo>
                                <a:pt x="404932" y="1989337"/>
                              </a:lnTo>
                              <a:lnTo>
                                <a:pt x="408106" y="1991718"/>
                              </a:lnTo>
                              <a:lnTo>
                                <a:pt x="411678" y="1993702"/>
                              </a:lnTo>
                              <a:lnTo>
                                <a:pt x="415447" y="1995687"/>
                              </a:lnTo>
                              <a:lnTo>
                                <a:pt x="419415" y="1997076"/>
                              </a:lnTo>
                              <a:lnTo>
                                <a:pt x="423383" y="1998068"/>
                              </a:lnTo>
                              <a:lnTo>
                                <a:pt x="427748" y="1998862"/>
                              </a:lnTo>
                              <a:lnTo>
                                <a:pt x="431914" y="1999060"/>
                              </a:lnTo>
                              <a:lnTo>
                                <a:pt x="1606435" y="1999060"/>
                              </a:lnTo>
                              <a:lnTo>
                                <a:pt x="1610800" y="1998862"/>
                              </a:lnTo>
                              <a:lnTo>
                                <a:pt x="1615165" y="1998068"/>
                              </a:lnTo>
                              <a:lnTo>
                                <a:pt x="1619331" y="1997076"/>
                              </a:lnTo>
                              <a:lnTo>
                                <a:pt x="1623299" y="1995687"/>
                              </a:lnTo>
                              <a:lnTo>
                                <a:pt x="1627069" y="1993702"/>
                              </a:lnTo>
                              <a:lnTo>
                                <a:pt x="1630640" y="1991718"/>
                              </a:lnTo>
                              <a:lnTo>
                                <a:pt x="1633616" y="1989337"/>
                              </a:lnTo>
                              <a:lnTo>
                                <a:pt x="1636790" y="1986360"/>
                              </a:lnTo>
                              <a:lnTo>
                                <a:pt x="1639766" y="1983185"/>
                              </a:lnTo>
                              <a:lnTo>
                                <a:pt x="1642147" y="1980010"/>
                              </a:lnTo>
                              <a:lnTo>
                                <a:pt x="1644330" y="1976438"/>
                              </a:lnTo>
                              <a:lnTo>
                                <a:pt x="1646115" y="1972866"/>
                              </a:lnTo>
                              <a:lnTo>
                                <a:pt x="1647504" y="1968898"/>
                              </a:lnTo>
                              <a:lnTo>
                                <a:pt x="1648496" y="1964532"/>
                              </a:lnTo>
                              <a:lnTo>
                                <a:pt x="1649290" y="1960365"/>
                              </a:lnTo>
                              <a:lnTo>
                                <a:pt x="1649488" y="1955999"/>
                              </a:lnTo>
                              <a:lnTo>
                                <a:pt x="1649488" y="1697038"/>
                              </a:lnTo>
                              <a:lnTo>
                                <a:pt x="1880821" y="1697038"/>
                              </a:lnTo>
                              <a:lnTo>
                                <a:pt x="2038350" y="2176463"/>
                              </a:lnTo>
                              <a:lnTo>
                                <a:pt x="0" y="2176463"/>
                              </a:lnTo>
                              <a:lnTo>
                                <a:pt x="157727" y="1697038"/>
                              </a:lnTo>
                              <a:close/>
                              <a:moveTo>
                                <a:pt x="1649413" y="1239838"/>
                              </a:moveTo>
                              <a:lnTo>
                                <a:pt x="1654208" y="1251557"/>
                              </a:lnTo>
                              <a:lnTo>
                                <a:pt x="1659203" y="1264467"/>
                              </a:lnTo>
                              <a:lnTo>
                                <a:pt x="1664198" y="1278171"/>
                              </a:lnTo>
                              <a:lnTo>
                                <a:pt x="1669192" y="1293067"/>
                              </a:lnTo>
                              <a:lnTo>
                                <a:pt x="1674187" y="1308559"/>
                              </a:lnTo>
                              <a:lnTo>
                                <a:pt x="1679381" y="1324846"/>
                              </a:lnTo>
                              <a:lnTo>
                                <a:pt x="1684376" y="1341728"/>
                              </a:lnTo>
                              <a:lnTo>
                                <a:pt x="1689371" y="1359008"/>
                              </a:lnTo>
                              <a:lnTo>
                                <a:pt x="1694565" y="1376883"/>
                              </a:lnTo>
                              <a:lnTo>
                                <a:pt x="1699360" y="1394957"/>
                              </a:lnTo>
                              <a:lnTo>
                                <a:pt x="1709150" y="1431900"/>
                              </a:lnTo>
                              <a:lnTo>
                                <a:pt x="1718540" y="1468843"/>
                              </a:lnTo>
                              <a:lnTo>
                                <a:pt x="1727330" y="1505189"/>
                              </a:lnTo>
                              <a:lnTo>
                                <a:pt x="1735721" y="1540146"/>
                              </a:lnTo>
                              <a:lnTo>
                                <a:pt x="1743114" y="1573116"/>
                              </a:lnTo>
                              <a:lnTo>
                                <a:pt x="1749906" y="1602710"/>
                              </a:lnTo>
                              <a:lnTo>
                                <a:pt x="1755700" y="1628927"/>
                              </a:lnTo>
                              <a:lnTo>
                                <a:pt x="1763891" y="1667260"/>
                              </a:lnTo>
                              <a:lnTo>
                                <a:pt x="1766888" y="1681163"/>
                              </a:lnTo>
                              <a:lnTo>
                                <a:pt x="1649413" y="1681163"/>
                              </a:lnTo>
                              <a:lnTo>
                                <a:pt x="1649413" y="1239838"/>
                              </a:lnTo>
                              <a:close/>
                              <a:moveTo>
                                <a:pt x="388938" y="1239838"/>
                              </a:moveTo>
                              <a:lnTo>
                                <a:pt x="388938" y="1681163"/>
                              </a:lnTo>
                              <a:lnTo>
                                <a:pt x="273050" y="1681163"/>
                              </a:lnTo>
                              <a:lnTo>
                                <a:pt x="275809" y="1667260"/>
                              </a:lnTo>
                              <a:lnTo>
                                <a:pt x="284087" y="1628927"/>
                              </a:lnTo>
                              <a:lnTo>
                                <a:pt x="289802" y="1602710"/>
                              </a:lnTo>
                              <a:lnTo>
                                <a:pt x="296306" y="1573116"/>
                              </a:lnTo>
                              <a:lnTo>
                                <a:pt x="303599" y="1540146"/>
                              </a:lnTo>
                              <a:lnTo>
                                <a:pt x="312073" y="1505189"/>
                              </a:lnTo>
                              <a:lnTo>
                                <a:pt x="320548" y="1468843"/>
                              </a:lnTo>
                              <a:lnTo>
                                <a:pt x="329811" y="1431900"/>
                              </a:lnTo>
                              <a:lnTo>
                                <a:pt x="339469" y="1394957"/>
                              </a:lnTo>
                              <a:lnTo>
                                <a:pt x="344396" y="1376883"/>
                              </a:lnTo>
                              <a:lnTo>
                                <a:pt x="349126" y="1359008"/>
                              </a:lnTo>
                              <a:lnTo>
                                <a:pt x="354250" y="1341728"/>
                              </a:lnTo>
                              <a:lnTo>
                                <a:pt x="359375" y="1324846"/>
                              </a:lnTo>
                              <a:lnTo>
                                <a:pt x="364105" y="1308559"/>
                              </a:lnTo>
                              <a:lnTo>
                                <a:pt x="369229" y="1293067"/>
                              </a:lnTo>
                              <a:lnTo>
                                <a:pt x="374353" y="1278171"/>
                              </a:lnTo>
                              <a:lnTo>
                                <a:pt x="379083" y="1264467"/>
                              </a:lnTo>
                              <a:lnTo>
                                <a:pt x="384011" y="1251557"/>
                              </a:lnTo>
                              <a:lnTo>
                                <a:pt x="388938" y="1239838"/>
                              </a:lnTo>
                              <a:close/>
                              <a:moveTo>
                                <a:pt x="447668" y="1074738"/>
                              </a:moveTo>
                              <a:lnTo>
                                <a:pt x="1590881" y="1074738"/>
                              </a:lnTo>
                              <a:lnTo>
                                <a:pt x="1595246" y="1074936"/>
                              </a:lnTo>
                              <a:lnTo>
                                <a:pt x="1599412" y="1075532"/>
                              </a:lnTo>
                              <a:lnTo>
                                <a:pt x="1603380" y="1076526"/>
                              </a:lnTo>
                              <a:lnTo>
                                <a:pt x="1607547" y="1077718"/>
                              </a:lnTo>
                              <a:lnTo>
                                <a:pt x="1611316" y="1079506"/>
                              </a:lnTo>
                              <a:lnTo>
                                <a:pt x="1614689" y="1081493"/>
                              </a:lnTo>
                              <a:lnTo>
                                <a:pt x="1617864" y="1084076"/>
                              </a:lnTo>
                              <a:lnTo>
                                <a:pt x="1621038" y="1086460"/>
                              </a:lnTo>
                              <a:lnTo>
                                <a:pt x="1623816" y="1089242"/>
                              </a:lnTo>
                              <a:lnTo>
                                <a:pt x="1626395" y="1092619"/>
                              </a:lnTo>
                              <a:lnTo>
                                <a:pt x="1628379" y="1095997"/>
                              </a:lnTo>
                              <a:lnTo>
                                <a:pt x="1630363" y="1099573"/>
                              </a:lnTo>
                              <a:lnTo>
                                <a:pt x="1631554" y="1103149"/>
                              </a:lnTo>
                              <a:lnTo>
                                <a:pt x="1632744" y="1107123"/>
                              </a:lnTo>
                              <a:lnTo>
                                <a:pt x="1633339" y="1111096"/>
                              </a:lnTo>
                              <a:lnTo>
                                <a:pt x="1633538" y="1115269"/>
                              </a:lnTo>
                              <a:lnTo>
                                <a:pt x="1633538" y="1882776"/>
                              </a:lnTo>
                              <a:lnTo>
                                <a:pt x="404813" y="1882776"/>
                              </a:lnTo>
                              <a:lnTo>
                                <a:pt x="404813" y="1115269"/>
                              </a:lnTo>
                              <a:lnTo>
                                <a:pt x="405011" y="1111096"/>
                              </a:lnTo>
                              <a:lnTo>
                                <a:pt x="405606" y="1107123"/>
                              </a:lnTo>
                              <a:lnTo>
                                <a:pt x="406797" y="1103149"/>
                              </a:lnTo>
                              <a:lnTo>
                                <a:pt x="408384" y="1099573"/>
                              </a:lnTo>
                              <a:lnTo>
                                <a:pt x="410170" y="1095997"/>
                              </a:lnTo>
                              <a:lnTo>
                                <a:pt x="412154" y="1092619"/>
                              </a:lnTo>
                              <a:lnTo>
                                <a:pt x="414535" y="1089242"/>
                              </a:lnTo>
                              <a:lnTo>
                                <a:pt x="417511" y="1086460"/>
                              </a:lnTo>
                              <a:lnTo>
                                <a:pt x="420487" y="1084076"/>
                              </a:lnTo>
                              <a:lnTo>
                                <a:pt x="423661" y="1081493"/>
                              </a:lnTo>
                              <a:lnTo>
                                <a:pt x="427233" y="1079506"/>
                              </a:lnTo>
                              <a:lnTo>
                                <a:pt x="431002" y="1077718"/>
                              </a:lnTo>
                              <a:lnTo>
                                <a:pt x="434971" y="1076526"/>
                              </a:lnTo>
                              <a:lnTo>
                                <a:pt x="438939" y="1075532"/>
                              </a:lnTo>
                              <a:lnTo>
                                <a:pt x="443105" y="1074936"/>
                              </a:lnTo>
                              <a:lnTo>
                                <a:pt x="447668" y="1074738"/>
                              </a:lnTo>
                              <a:close/>
                              <a:moveTo>
                                <a:pt x="831105" y="981075"/>
                              </a:moveTo>
                              <a:lnTo>
                                <a:pt x="833883" y="983667"/>
                              </a:lnTo>
                              <a:lnTo>
                                <a:pt x="837059" y="986061"/>
                              </a:lnTo>
                              <a:lnTo>
                                <a:pt x="840632" y="988653"/>
                              </a:lnTo>
                              <a:lnTo>
                                <a:pt x="844602" y="991246"/>
                              </a:lnTo>
                              <a:lnTo>
                                <a:pt x="848770" y="993639"/>
                              </a:lnTo>
                              <a:lnTo>
                                <a:pt x="853534" y="996232"/>
                              </a:lnTo>
                              <a:lnTo>
                                <a:pt x="858298" y="998824"/>
                              </a:lnTo>
                              <a:lnTo>
                                <a:pt x="863459" y="1001218"/>
                              </a:lnTo>
                              <a:lnTo>
                                <a:pt x="874376" y="1005805"/>
                              </a:lnTo>
                              <a:lnTo>
                                <a:pt x="886087" y="1010591"/>
                              </a:lnTo>
                              <a:lnTo>
                                <a:pt x="898790" y="1014979"/>
                              </a:lnTo>
                              <a:lnTo>
                                <a:pt x="911891" y="1019167"/>
                              </a:lnTo>
                              <a:lnTo>
                                <a:pt x="925388" y="1022956"/>
                              </a:lnTo>
                              <a:lnTo>
                                <a:pt x="939282" y="1026546"/>
                              </a:lnTo>
                              <a:lnTo>
                                <a:pt x="953375" y="1029537"/>
                              </a:lnTo>
                              <a:lnTo>
                                <a:pt x="967270" y="1032130"/>
                              </a:lnTo>
                              <a:lnTo>
                                <a:pt x="981164" y="1034324"/>
                              </a:lnTo>
                              <a:lnTo>
                                <a:pt x="994662" y="1035919"/>
                              </a:lnTo>
                              <a:lnTo>
                                <a:pt x="1001212" y="1036518"/>
                              </a:lnTo>
                              <a:lnTo>
                                <a:pt x="1007762" y="1036916"/>
                              </a:lnTo>
                              <a:lnTo>
                                <a:pt x="1013915" y="1037116"/>
                              </a:lnTo>
                              <a:lnTo>
                                <a:pt x="1020069" y="1037315"/>
                              </a:lnTo>
                              <a:lnTo>
                                <a:pt x="1026023" y="1037116"/>
                              </a:lnTo>
                              <a:lnTo>
                                <a:pt x="1032375" y="1036916"/>
                              </a:lnTo>
                              <a:lnTo>
                                <a:pt x="1038727" y="1036518"/>
                              </a:lnTo>
                              <a:lnTo>
                                <a:pt x="1045476" y="1035919"/>
                              </a:lnTo>
                              <a:lnTo>
                                <a:pt x="1058973" y="1034324"/>
                              </a:lnTo>
                              <a:lnTo>
                                <a:pt x="1072669" y="1032130"/>
                              </a:lnTo>
                              <a:lnTo>
                                <a:pt x="1086762" y="1029537"/>
                              </a:lnTo>
                              <a:lnTo>
                                <a:pt x="1100656" y="1026546"/>
                              </a:lnTo>
                              <a:lnTo>
                                <a:pt x="1114352" y="1022956"/>
                              </a:lnTo>
                              <a:lnTo>
                                <a:pt x="1128247" y="1019167"/>
                              </a:lnTo>
                              <a:lnTo>
                                <a:pt x="1141347" y="1014979"/>
                              </a:lnTo>
                              <a:lnTo>
                                <a:pt x="1153654" y="1010591"/>
                              </a:lnTo>
                              <a:lnTo>
                                <a:pt x="1165762" y="1005805"/>
                              </a:lnTo>
                              <a:lnTo>
                                <a:pt x="1176480" y="1001218"/>
                              </a:lnTo>
                              <a:lnTo>
                                <a:pt x="1181641" y="998824"/>
                              </a:lnTo>
                              <a:lnTo>
                                <a:pt x="1186603" y="996232"/>
                              </a:lnTo>
                              <a:lnTo>
                                <a:pt x="1191168" y="993639"/>
                              </a:lnTo>
                              <a:lnTo>
                                <a:pt x="1195337" y="991246"/>
                              </a:lnTo>
                              <a:lnTo>
                                <a:pt x="1199108" y="988653"/>
                              </a:lnTo>
                              <a:lnTo>
                                <a:pt x="1202879" y="986061"/>
                              </a:lnTo>
                              <a:lnTo>
                                <a:pt x="1206055" y="983667"/>
                              </a:lnTo>
                              <a:lnTo>
                                <a:pt x="1208834" y="981075"/>
                              </a:lnTo>
                              <a:lnTo>
                                <a:pt x="1223126" y="987058"/>
                              </a:lnTo>
                              <a:lnTo>
                                <a:pt x="1261831" y="1004010"/>
                              </a:lnTo>
                              <a:lnTo>
                                <a:pt x="1287834" y="1015976"/>
                              </a:lnTo>
                              <a:lnTo>
                                <a:pt x="1317608" y="1029338"/>
                              </a:lnTo>
                              <a:lnTo>
                                <a:pt x="1349962" y="1044296"/>
                              </a:lnTo>
                              <a:lnTo>
                                <a:pt x="1384301" y="1060450"/>
                              </a:lnTo>
                              <a:lnTo>
                                <a:pt x="655638" y="1060450"/>
                              </a:lnTo>
                              <a:lnTo>
                                <a:pt x="689778" y="1044296"/>
                              </a:lnTo>
                              <a:lnTo>
                                <a:pt x="722133" y="1029338"/>
                              </a:lnTo>
                              <a:lnTo>
                                <a:pt x="751906" y="1015976"/>
                              </a:lnTo>
                              <a:lnTo>
                                <a:pt x="778306" y="1004010"/>
                              </a:lnTo>
                              <a:lnTo>
                                <a:pt x="816813" y="987058"/>
                              </a:lnTo>
                              <a:lnTo>
                                <a:pt x="831105" y="981075"/>
                              </a:lnTo>
                              <a:close/>
                              <a:moveTo>
                                <a:pt x="1208983" y="201613"/>
                              </a:moveTo>
                              <a:lnTo>
                                <a:pt x="1217313" y="206172"/>
                              </a:lnTo>
                              <a:lnTo>
                                <a:pt x="1225048" y="210930"/>
                              </a:lnTo>
                              <a:lnTo>
                                <a:pt x="1232386" y="216084"/>
                              </a:lnTo>
                              <a:lnTo>
                                <a:pt x="1239129" y="221437"/>
                              </a:lnTo>
                              <a:lnTo>
                                <a:pt x="1245278" y="226987"/>
                              </a:lnTo>
                              <a:lnTo>
                                <a:pt x="1251228" y="232935"/>
                              </a:lnTo>
                              <a:lnTo>
                                <a:pt x="1256583" y="238882"/>
                              </a:lnTo>
                              <a:lnTo>
                                <a:pt x="1261739" y="245424"/>
                              </a:lnTo>
                              <a:lnTo>
                                <a:pt x="1266301" y="251966"/>
                              </a:lnTo>
                              <a:lnTo>
                                <a:pt x="1270664" y="258904"/>
                              </a:lnTo>
                              <a:lnTo>
                                <a:pt x="1274829" y="266239"/>
                              </a:lnTo>
                              <a:lnTo>
                                <a:pt x="1278201" y="273574"/>
                              </a:lnTo>
                              <a:lnTo>
                                <a:pt x="1281573" y="281305"/>
                              </a:lnTo>
                              <a:lnTo>
                                <a:pt x="1284944" y="289037"/>
                              </a:lnTo>
                              <a:lnTo>
                                <a:pt x="1287919" y="297164"/>
                              </a:lnTo>
                              <a:lnTo>
                                <a:pt x="1290498" y="305689"/>
                              </a:lnTo>
                              <a:lnTo>
                                <a:pt x="1292878" y="314213"/>
                              </a:lnTo>
                              <a:lnTo>
                                <a:pt x="1295059" y="323134"/>
                              </a:lnTo>
                              <a:lnTo>
                                <a:pt x="1297439" y="332055"/>
                              </a:lnTo>
                              <a:lnTo>
                                <a:pt x="1299423" y="341372"/>
                              </a:lnTo>
                              <a:lnTo>
                                <a:pt x="1303389" y="360601"/>
                              </a:lnTo>
                              <a:lnTo>
                                <a:pt x="1306959" y="380425"/>
                              </a:lnTo>
                              <a:lnTo>
                                <a:pt x="1314298" y="423047"/>
                              </a:lnTo>
                              <a:lnTo>
                                <a:pt x="1318264" y="445448"/>
                              </a:lnTo>
                              <a:lnTo>
                                <a:pt x="1322826" y="468642"/>
                              </a:lnTo>
                              <a:lnTo>
                                <a:pt x="1330164" y="470228"/>
                              </a:lnTo>
                              <a:lnTo>
                                <a:pt x="1337503" y="472210"/>
                              </a:lnTo>
                              <a:lnTo>
                                <a:pt x="1344643" y="474589"/>
                              </a:lnTo>
                              <a:lnTo>
                                <a:pt x="1351188" y="477563"/>
                              </a:lnTo>
                              <a:lnTo>
                                <a:pt x="1357733" y="480933"/>
                              </a:lnTo>
                              <a:lnTo>
                                <a:pt x="1363881" y="484700"/>
                              </a:lnTo>
                              <a:lnTo>
                                <a:pt x="1369633" y="488863"/>
                              </a:lnTo>
                              <a:lnTo>
                                <a:pt x="1372211" y="491043"/>
                              </a:lnTo>
                              <a:lnTo>
                                <a:pt x="1374988" y="493422"/>
                              </a:lnTo>
                              <a:lnTo>
                                <a:pt x="1377566" y="495801"/>
                              </a:lnTo>
                              <a:lnTo>
                                <a:pt x="1380144" y="498378"/>
                              </a:lnTo>
                              <a:lnTo>
                                <a:pt x="1382326" y="500757"/>
                              </a:lnTo>
                              <a:lnTo>
                                <a:pt x="1384508" y="503532"/>
                              </a:lnTo>
                              <a:lnTo>
                                <a:pt x="1386491" y="506308"/>
                              </a:lnTo>
                              <a:lnTo>
                                <a:pt x="1388474" y="509083"/>
                              </a:lnTo>
                              <a:lnTo>
                                <a:pt x="1390458" y="511858"/>
                              </a:lnTo>
                              <a:lnTo>
                                <a:pt x="1392044" y="515030"/>
                              </a:lnTo>
                              <a:lnTo>
                                <a:pt x="1393829" y="518202"/>
                              </a:lnTo>
                              <a:lnTo>
                                <a:pt x="1395218" y="521176"/>
                              </a:lnTo>
                              <a:lnTo>
                                <a:pt x="1396408" y="524348"/>
                              </a:lnTo>
                              <a:lnTo>
                                <a:pt x="1397796" y="527718"/>
                              </a:lnTo>
                              <a:lnTo>
                                <a:pt x="1398590" y="530889"/>
                              </a:lnTo>
                              <a:lnTo>
                                <a:pt x="1399581" y="534260"/>
                              </a:lnTo>
                              <a:lnTo>
                                <a:pt x="1400375" y="537828"/>
                              </a:lnTo>
                              <a:lnTo>
                                <a:pt x="1401168" y="541396"/>
                              </a:lnTo>
                              <a:lnTo>
                                <a:pt x="1401565" y="544965"/>
                              </a:lnTo>
                              <a:lnTo>
                                <a:pt x="1401763" y="548533"/>
                              </a:lnTo>
                              <a:lnTo>
                                <a:pt x="1401763" y="552101"/>
                              </a:lnTo>
                              <a:lnTo>
                                <a:pt x="1401763" y="555868"/>
                              </a:lnTo>
                              <a:lnTo>
                                <a:pt x="1401565" y="559634"/>
                              </a:lnTo>
                              <a:lnTo>
                                <a:pt x="1401366" y="563401"/>
                              </a:lnTo>
                              <a:lnTo>
                                <a:pt x="1400573" y="567366"/>
                              </a:lnTo>
                              <a:lnTo>
                                <a:pt x="1399978" y="571132"/>
                              </a:lnTo>
                              <a:lnTo>
                                <a:pt x="1398986" y="575097"/>
                              </a:lnTo>
                              <a:lnTo>
                                <a:pt x="1397796" y="579062"/>
                              </a:lnTo>
                              <a:lnTo>
                                <a:pt x="1396606" y="583027"/>
                              </a:lnTo>
                              <a:lnTo>
                                <a:pt x="1395218" y="586991"/>
                              </a:lnTo>
                              <a:lnTo>
                                <a:pt x="1393433" y="591154"/>
                              </a:lnTo>
                              <a:lnTo>
                                <a:pt x="1391648" y="595318"/>
                              </a:lnTo>
                              <a:lnTo>
                                <a:pt x="1389268" y="599481"/>
                              </a:lnTo>
                              <a:lnTo>
                                <a:pt x="1387086" y="603445"/>
                              </a:lnTo>
                              <a:lnTo>
                                <a:pt x="1384706" y="607608"/>
                              </a:lnTo>
                              <a:lnTo>
                                <a:pt x="1381731" y="611771"/>
                              </a:lnTo>
                              <a:lnTo>
                                <a:pt x="1378954" y="616133"/>
                              </a:lnTo>
                              <a:lnTo>
                                <a:pt x="1375781" y="620296"/>
                              </a:lnTo>
                              <a:lnTo>
                                <a:pt x="1372608" y="624459"/>
                              </a:lnTo>
                              <a:lnTo>
                                <a:pt x="1368839" y="628820"/>
                              </a:lnTo>
                              <a:lnTo>
                                <a:pt x="1364873" y="633181"/>
                              </a:lnTo>
                              <a:lnTo>
                                <a:pt x="1360906" y="637344"/>
                              </a:lnTo>
                              <a:lnTo>
                                <a:pt x="1356543" y="641507"/>
                              </a:lnTo>
                              <a:lnTo>
                                <a:pt x="1352179" y="646067"/>
                              </a:lnTo>
                              <a:lnTo>
                                <a:pt x="1347221" y="650230"/>
                              </a:lnTo>
                              <a:lnTo>
                                <a:pt x="1342064" y="654393"/>
                              </a:lnTo>
                              <a:lnTo>
                                <a:pt x="1336908" y="658556"/>
                              </a:lnTo>
                              <a:lnTo>
                                <a:pt x="1331354" y="663116"/>
                              </a:lnTo>
                              <a:lnTo>
                                <a:pt x="1325603" y="667279"/>
                              </a:lnTo>
                              <a:lnTo>
                                <a:pt x="1319454" y="671442"/>
                              </a:lnTo>
                              <a:lnTo>
                                <a:pt x="1316281" y="687103"/>
                              </a:lnTo>
                              <a:lnTo>
                                <a:pt x="1312711" y="702962"/>
                              </a:lnTo>
                              <a:lnTo>
                                <a:pt x="1308348" y="718425"/>
                              </a:lnTo>
                              <a:lnTo>
                                <a:pt x="1303786" y="733689"/>
                              </a:lnTo>
                              <a:lnTo>
                                <a:pt x="1298828" y="748954"/>
                              </a:lnTo>
                              <a:lnTo>
                                <a:pt x="1293274" y="764020"/>
                              </a:lnTo>
                              <a:lnTo>
                                <a:pt x="1287523" y="778690"/>
                              </a:lnTo>
                              <a:lnTo>
                                <a:pt x="1281176" y="793359"/>
                              </a:lnTo>
                              <a:lnTo>
                                <a:pt x="1274433" y="807434"/>
                              </a:lnTo>
                              <a:lnTo>
                                <a:pt x="1267491" y="821509"/>
                              </a:lnTo>
                              <a:lnTo>
                                <a:pt x="1259954" y="834990"/>
                              </a:lnTo>
                              <a:lnTo>
                                <a:pt x="1251823" y="848272"/>
                              </a:lnTo>
                              <a:lnTo>
                                <a:pt x="1247856" y="854814"/>
                              </a:lnTo>
                              <a:lnTo>
                                <a:pt x="1243691" y="861157"/>
                              </a:lnTo>
                              <a:lnTo>
                                <a:pt x="1239526" y="867303"/>
                              </a:lnTo>
                              <a:lnTo>
                                <a:pt x="1234964" y="873647"/>
                              </a:lnTo>
                              <a:lnTo>
                                <a:pt x="1230601" y="879594"/>
                              </a:lnTo>
                              <a:lnTo>
                                <a:pt x="1226039" y="885541"/>
                              </a:lnTo>
                              <a:lnTo>
                                <a:pt x="1221279" y="891290"/>
                              </a:lnTo>
                              <a:lnTo>
                                <a:pt x="1216718" y="897039"/>
                              </a:lnTo>
                              <a:lnTo>
                                <a:pt x="1211759" y="902590"/>
                              </a:lnTo>
                              <a:lnTo>
                                <a:pt x="1206999" y="908140"/>
                              </a:lnTo>
                              <a:lnTo>
                                <a:pt x="1202041" y="913493"/>
                              </a:lnTo>
                              <a:lnTo>
                                <a:pt x="1196884" y="918845"/>
                              </a:lnTo>
                              <a:lnTo>
                                <a:pt x="1191529" y="923603"/>
                              </a:lnTo>
                              <a:lnTo>
                                <a:pt x="1186571" y="928757"/>
                              </a:lnTo>
                              <a:lnTo>
                                <a:pt x="1181017" y="933317"/>
                              </a:lnTo>
                              <a:lnTo>
                                <a:pt x="1175662" y="938075"/>
                              </a:lnTo>
                              <a:lnTo>
                                <a:pt x="1170109" y="942634"/>
                              </a:lnTo>
                              <a:lnTo>
                                <a:pt x="1164556" y="946995"/>
                              </a:lnTo>
                              <a:lnTo>
                                <a:pt x="1158804" y="951158"/>
                              </a:lnTo>
                              <a:lnTo>
                                <a:pt x="1153251" y="955321"/>
                              </a:lnTo>
                              <a:lnTo>
                                <a:pt x="1147301" y="959088"/>
                              </a:lnTo>
                              <a:lnTo>
                                <a:pt x="1141549" y="962855"/>
                              </a:lnTo>
                              <a:lnTo>
                                <a:pt x="1135599" y="966423"/>
                              </a:lnTo>
                              <a:lnTo>
                                <a:pt x="1129451" y="969991"/>
                              </a:lnTo>
                              <a:lnTo>
                                <a:pt x="1123302" y="972965"/>
                              </a:lnTo>
                              <a:lnTo>
                                <a:pt x="1117154" y="976137"/>
                              </a:lnTo>
                              <a:lnTo>
                                <a:pt x="1111006" y="979110"/>
                              </a:lnTo>
                              <a:lnTo>
                                <a:pt x="1104461" y="981687"/>
                              </a:lnTo>
                              <a:lnTo>
                                <a:pt x="1098114" y="984066"/>
                              </a:lnTo>
                              <a:lnTo>
                                <a:pt x="1091569" y="986643"/>
                              </a:lnTo>
                              <a:lnTo>
                                <a:pt x="1085024" y="988626"/>
                              </a:lnTo>
                              <a:lnTo>
                                <a:pt x="1078479" y="990608"/>
                              </a:lnTo>
                              <a:lnTo>
                                <a:pt x="1071736" y="992392"/>
                              </a:lnTo>
                              <a:lnTo>
                                <a:pt x="1064992" y="993780"/>
                              </a:lnTo>
                              <a:lnTo>
                                <a:pt x="1058249" y="995168"/>
                              </a:lnTo>
                              <a:lnTo>
                                <a:pt x="1051307" y="996357"/>
                              </a:lnTo>
                              <a:lnTo>
                                <a:pt x="1044366" y="997150"/>
                              </a:lnTo>
                              <a:lnTo>
                                <a:pt x="1037226" y="997943"/>
                              </a:lnTo>
                              <a:lnTo>
                                <a:pt x="1030482" y="998340"/>
                              </a:lnTo>
                              <a:lnTo>
                                <a:pt x="1023144" y="998538"/>
                              </a:lnTo>
                              <a:lnTo>
                                <a:pt x="1016004" y="998340"/>
                              </a:lnTo>
                              <a:lnTo>
                                <a:pt x="1008864" y="997943"/>
                              </a:lnTo>
                              <a:lnTo>
                                <a:pt x="1002120" y="997150"/>
                              </a:lnTo>
                              <a:lnTo>
                                <a:pt x="994980" y="996357"/>
                              </a:lnTo>
                              <a:lnTo>
                                <a:pt x="988039" y="995168"/>
                              </a:lnTo>
                              <a:lnTo>
                                <a:pt x="981494" y="993780"/>
                              </a:lnTo>
                              <a:lnTo>
                                <a:pt x="974552" y="992392"/>
                              </a:lnTo>
                              <a:lnTo>
                                <a:pt x="968007" y="990608"/>
                              </a:lnTo>
                              <a:lnTo>
                                <a:pt x="961264" y="988626"/>
                              </a:lnTo>
                              <a:lnTo>
                                <a:pt x="954917" y="986643"/>
                              </a:lnTo>
                              <a:lnTo>
                                <a:pt x="948174" y="984066"/>
                              </a:lnTo>
                              <a:lnTo>
                                <a:pt x="942025" y="981687"/>
                              </a:lnTo>
                              <a:lnTo>
                                <a:pt x="935480" y="979110"/>
                              </a:lnTo>
                              <a:lnTo>
                                <a:pt x="929332" y="976137"/>
                              </a:lnTo>
                              <a:lnTo>
                                <a:pt x="923184" y="972965"/>
                              </a:lnTo>
                              <a:lnTo>
                                <a:pt x="917035" y="969991"/>
                              </a:lnTo>
                              <a:lnTo>
                                <a:pt x="910887" y="966423"/>
                              </a:lnTo>
                              <a:lnTo>
                                <a:pt x="904937" y="962855"/>
                              </a:lnTo>
                              <a:lnTo>
                                <a:pt x="898987" y="959088"/>
                              </a:lnTo>
                              <a:lnTo>
                                <a:pt x="893235" y="955321"/>
                              </a:lnTo>
                              <a:lnTo>
                                <a:pt x="887484" y="951158"/>
                              </a:lnTo>
                              <a:lnTo>
                                <a:pt x="881930" y="946995"/>
                              </a:lnTo>
                              <a:lnTo>
                                <a:pt x="876179" y="942634"/>
                              </a:lnTo>
                              <a:lnTo>
                                <a:pt x="870824" y="938075"/>
                              </a:lnTo>
                              <a:lnTo>
                                <a:pt x="865270" y="933317"/>
                              </a:lnTo>
                              <a:lnTo>
                                <a:pt x="859915" y="928757"/>
                              </a:lnTo>
                              <a:lnTo>
                                <a:pt x="854560" y="923603"/>
                              </a:lnTo>
                              <a:lnTo>
                                <a:pt x="849602" y="918845"/>
                              </a:lnTo>
                              <a:lnTo>
                                <a:pt x="844445" y="913493"/>
                              </a:lnTo>
                              <a:lnTo>
                                <a:pt x="839289" y="908140"/>
                              </a:lnTo>
                              <a:lnTo>
                                <a:pt x="834529" y="902590"/>
                              </a:lnTo>
                              <a:lnTo>
                                <a:pt x="829570" y="897039"/>
                              </a:lnTo>
                              <a:lnTo>
                                <a:pt x="825009" y="891290"/>
                              </a:lnTo>
                              <a:lnTo>
                                <a:pt x="820249" y="885541"/>
                              </a:lnTo>
                              <a:lnTo>
                                <a:pt x="815885" y="879594"/>
                              </a:lnTo>
                              <a:lnTo>
                                <a:pt x="811125" y="873647"/>
                              </a:lnTo>
                              <a:lnTo>
                                <a:pt x="806960" y="867303"/>
                              </a:lnTo>
                              <a:lnTo>
                                <a:pt x="802597" y="861157"/>
                              </a:lnTo>
                              <a:lnTo>
                                <a:pt x="798432" y="854814"/>
                              </a:lnTo>
                              <a:lnTo>
                                <a:pt x="794267" y="848272"/>
                              </a:lnTo>
                              <a:lnTo>
                                <a:pt x="786333" y="834990"/>
                              </a:lnTo>
                              <a:lnTo>
                                <a:pt x="778797" y="821509"/>
                              </a:lnTo>
                              <a:lnTo>
                                <a:pt x="771657" y="807434"/>
                              </a:lnTo>
                              <a:lnTo>
                                <a:pt x="765112" y="793359"/>
                              </a:lnTo>
                              <a:lnTo>
                                <a:pt x="758963" y="778690"/>
                              </a:lnTo>
                              <a:lnTo>
                                <a:pt x="752815" y="764020"/>
                              </a:lnTo>
                              <a:lnTo>
                                <a:pt x="747658" y="748954"/>
                              </a:lnTo>
                              <a:lnTo>
                                <a:pt x="742502" y="733689"/>
                              </a:lnTo>
                              <a:lnTo>
                                <a:pt x="737742" y="718425"/>
                              </a:lnTo>
                              <a:lnTo>
                                <a:pt x="733775" y="702962"/>
                              </a:lnTo>
                              <a:lnTo>
                                <a:pt x="730007" y="687103"/>
                              </a:lnTo>
                              <a:lnTo>
                                <a:pt x="727032" y="671442"/>
                              </a:lnTo>
                              <a:lnTo>
                                <a:pt x="720685" y="667279"/>
                              </a:lnTo>
                              <a:lnTo>
                                <a:pt x="714933" y="663116"/>
                              </a:lnTo>
                              <a:lnTo>
                                <a:pt x="709380" y="658556"/>
                              </a:lnTo>
                              <a:lnTo>
                                <a:pt x="704025" y="654393"/>
                              </a:lnTo>
                              <a:lnTo>
                                <a:pt x="699067" y="650230"/>
                              </a:lnTo>
                              <a:lnTo>
                                <a:pt x="694307" y="646067"/>
                              </a:lnTo>
                              <a:lnTo>
                                <a:pt x="689745" y="641507"/>
                              </a:lnTo>
                              <a:lnTo>
                                <a:pt x="685580" y="637344"/>
                              </a:lnTo>
                              <a:lnTo>
                                <a:pt x="681415" y="633181"/>
                              </a:lnTo>
                              <a:lnTo>
                                <a:pt x="677448" y="628820"/>
                              </a:lnTo>
                              <a:lnTo>
                                <a:pt x="673878" y="624459"/>
                              </a:lnTo>
                              <a:lnTo>
                                <a:pt x="670705" y="620296"/>
                              </a:lnTo>
                              <a:lnTo>
                                <a:pt x="667532" y="616133"/>
                              </a:lnTo>
                              <a:lnTo>
                                <a:pt x="664358" y="611771"/>
                              </a:lnTo>
                              <a:lnTo>
                                <a:pt x="661780" y="607608"/>
                              </a:lnTo>
                              <a:lnTo>
                                <a:pt x="659400" y="603445"/>
                              </a:lnTo>
                              <a:lnTo>
                                <a:pt x="656822" y="599481"/>
                              </a:lnTo>
                              <a:lnTo>
                                <a:pt x="654838" y="595318"/>
                              </a:lnTo>
                              <a:lnTo>
                                <a:pt x="652855" y="591154"/>
                              </a:lnTo>
                              <a:lnTo>
                                <a:pt x="651268" y="586991"/>
                              </a:lnTo>
                              <a:lnTo>
                                <a:pt x="649880" y="583027"/>
                              </a:lnTo>
                              <a:lnTo>
                                <a:pt x="648492" y="579062"/>
                              </a:lnTo>
                              <a:lnTo>
                                <a:pt x="647302" y="575097"/>
                              </a:lnTo>
                              <a:lnTo>
                                <a:pt x="646508" y="571132"/>
                              </a:lnTo>
                              <a:lnTo>
                                <a:pt x="645913" y="567366"/>
                              </a:lnTo>
                              <a:lnTo>
                                <a:pt x="645120" y="563401"/>
                              </a:lnTo>
                              <a:lnTo>
                                <a:pt x="644723" y="559634"/>
                              </a:lnTo>
                              <a:lnTo>
                                <a:pt x="644525" y="555868"/>
                              </a:lnTo>
                              <a:lnTo>
                                <a:pt x="644525" y="552101"/>
                              </a:lnTo>
                              <a:lnTo>
                                <a:pt x="644723" y="548533"/>
                              </a:lnTo>
                              <a:lnTo>
                                <a:pt x="644922" y="544965"/>
                              </a:lnTo>
                              <a:lnTo>
                                <a:pt x="645318" y="541396"/>
                              </a:lnTo>
                              <a:lnTo>
                                <a:pt x="646112" y="537828"/>
                              </a:lnTo>
                              <a:lnTo>
                                <a:pt x="646707" y="534260"/>
                              </a:lnTo>
                              <a:lnTo>
                                <a:pt x="647500" y="530889"/>
                              </a:lnTo>
                              <a:lnTo>
                                <a:pt x="648690" y="527718"/>
                              </a:lnTo>
                              <a:lnTo>
                                <a:pt x="649880" y="524348"/>
                              </a:lnTo>
                              <a:lnTo>
                                <a:pt x="651070" y="521176"/>
                              </a:lnTo>
                              <a:lnTo>
                                <a:pt x="652657" y="518202"/>
                              </a:lnTo>
                              <a:lnTo>
                                <a:pt x="654243" y="515030"/>
                              </a:lnTo>
                              <a:lnTo>
                                <a:pt x="656028" y="511858"/>
                              </a:lnTo>
                              <a:lnTo>
                                <a:pt x="657813" y="509083"/>
                              </a:lnTo>
                              <a:lnTo>
                                <a:pt x="659797" y="506308"/>
                              </a:lnTo>
                              <a:lnTo>
                                <a:pt x="661978" y="503532"/>
                              </a:lnTo>
                              <a:lnTo>
                                <a:pt x="664160" y="500757"/>
                              </a:lnTo>
                              <a:lnTo>
                                <a:pt x="666342" y="498378"/>
                              </a:lnTo>
                              <a:lnTo>
                                <a:pt x="668920" y="495801"/>
                              </a:lnTo>
                              <a:lnTo>
                                <a:pt x="671498" y="493422"/>
                              </a:lnTo>
                              <a:lnTo>
                                <a:pt x="673878" y="491043"/>
                              </a:lnTo>
                              <a:lnTo>
                                <a:pt x="676853" y="488863"/>
                              </a:lnTo>
                              <a:lnTo>
                                <a:pt x="682605" y="484700"/>
                              </a:lnTo>
                              <a:lnTo>
                                <a:pt x="688555" y="480933"/>
                              </a:lnTo>
                              <a:lnTo>
                                <a:pt x="695100" y="477563"/>
                              </a:lnTo>
                              <a:lnTo>
                                <a:pt x="701843" y="474589"/>
                              </a:lnTo>
                              <a:lnTo>
                                <a:pt x="708785" y="472210"/>
                              </a:lnTo>
                              <a:lnTo>
                                <a:pt x="716123" y="470228"/>
                              </a:lnTo>
                              <a:lnTo>
                                <a:pt x="723660" y="468642"/>
                              </a:lnTo>
                              <a:lnTo>
                                <a:pt x="726833" y="453179"/>
                              </a:lnTo>
                              <a:lnTo>
                                <a:pt x="729610" y="438113"/>
                              </a:lnTo>
                              <a:lnTo>
                                <a:pt x="734767" y="409170"/>
                              </a:lnTo>
                              <a:lnTo>
                                <a:pt x="739328" y="381416"/>
                              </a:lnTo>
                              <a:lnTo>
                                <a:pt x="741907" y="367936"/>
                              </a:lnTo>
                              <a:lnTo>
                                <a:pt x="744287" y="355051"/>
                              </a:lnTo>
                              <a:lnTo>
                                <a:pt x="746667" y="342363"/>
                              </a:lnTo>
                              <a:lnTo>
                                <a:pt x="749642" y="330271"/>
                              </a:lnTo>
                              <a:lnTo>
                                <a:pt x="752418" y="318178"/>
                              </a:lnTo>
                              <a:lnTo>
                                <a:pt x="755592" y="306680"/>
                              </a:lnTo>
                              <a:lnTo>
                                <a:pt x="759162" y="295777"/>
                              </a:lnTo>
                              <a:lnTo>
                                <a:pt x="763128" y="285270"/>
                              </a:lnTo>
                              <a:lnTo>
                                <a:pt x="765112" y="279918"/>
                              </a:lnTo>
                              <a:lnTo>
                                <a:pt x="767293" y="274763"/>
                              </a:lnTo>
                              <a:lnTo>
                                <a:pt x="769673" y="270006"/>
                              </a:lnTo>
                              <a:lnTo>
                                <a:pt x="772252" y="265050"/>
                              </a:lnTo>
                              <a:lnTo>
                                <a:pt x="781970" y="268420"/>
                              </a:lnTo>
                              <a:lnTo>
                                <a:pt x="795060" y="272583"/>
                              </a:lnTo>
                              <a:lnTo>
                                <a:pt x="802795" y="274565"/>
                              </a:lnTo>
                              <a:lnTo>
                                <a:pt x="811125" y="276944"/>
                              </a:lnTo>
                              <a:lnTo>
                                <a:pt x="820447" y="279323"/>
                              </a:lnTo>
                              <a:lnTo>
                                <a:pt x="830562" y="281305"/>
                              </a:lnTo>
                              <a:lnTo>
                                <a:pt x="841272" y="283486"/>
                              </a:lnTo>
                              <a:lnTo>
                                <a:pt x="852577" y="285468"/>
                              </a:lnTo>
                              <a:lnTo>
                                <a:pt x="864675" y="287252"/>
                              </a:lnTo>
                              <a:lnTo>
                                <a:pt x="877170" y="288838"/>
                              </a:lnTo>
                              <a:lnTo>
                                <a:pt x="890260" y="290028"/>
                              </a:lnTo>
                              <a:lnTo>
                                <a:pt x="904144" y="291019"/>
                              </a:lnTo>
                              <a:lnTo>
                                <a:pt x="918225" y="291614"/>
                              </a:lnTo>
                              <a:lnTo>
                                <a:pt x="932902" y="291614"/>
                              </a:lnTo>
                              <a:lnTo>
                                <a:pt x="948174" y="291415"/>
                              </a:lnTo>
                              <a:lnTo>
                                <a:pt x="963644" y="290821"/>
                              </a:lnTo>
                              <a:lnTo>
                                <a:pt x="971775" y="290028"/>
                              </a:lnTo>
                              <a:lnTo>
                                <a:pt x="979709" y="289433"/>
                              </a:lnTo>
                              <a:lnTo>
                                <a:pt x="987840" y="288640"/>
                              </a:lnTo>
                              <a:lnTo>
                                <a:pt x="996170" y="287451"/>
                              </a:lnTo>
                              <a:lnTo>
                                <a:pt x="1004302" y="286261"/>
                              </a:lnTo>
                              <a:lnTo>
                                <a:pt x="1012632" y="284874"/>
                              </a:lnTo>
                              <a:lnTo>
                                <a:pt x="1021161" y="283288"/>
                              </a:lnTo>
                              <a:lnTo>
                                <a:pt x="1029491" y="281702"/>
                              </a:lnTo>
                              <a:lnTo>
                                <a:pt x="1038217" y="279719"/>
                              </a:lnTo>
                              <a:lnTo>
                                <a:pt x="1046944" y="277737"/>
                              </a:lnTo>
                              <a:lnTo>
                                <a:pt x="1055472" y="275556"/>
                              </a:lnTo>
                              <a:lnTo>
                                <a:pt x="1064397" y="272781"/>
                              </a:lnTo>
                              <a:lnTo>
                                <a:pt x="1072926" y="270204"/>
                              </a:lnTo>
                              <a:lnTo>
                                <a:pt x="1081851" y="267230"/>
                              </a:lnTo>
                              <a:lnTo>
                                <a:pt x="1090776" y="264257"/>
                              </a:lnTo>
                              <a:lnTo>
                                <a:pt x="1099899" y="260887"/>
                              </a:lnTo>
                              <a:lnTo>
                                <a:pt x="1108626" y="257318"/>
                              </a:lnTo>
                              <a:lnTo>
                                <a:pt x="1117749" y="253552"/>
                              </a:lnTo>
                              <a:lnTo>
                                <a:pt x="1126872" y="249587"/>
                              </a:lnTo>
                              <a:lnTo>
                                <a:pt x="1135996" y="245424"/>
                              </a:lnTo>
                              <a:lnTo>
                                <a:pt x="1145119" y="240666"/>
                              </a:lnTo>
                              <a:lnTo>
                                <a:pt x="1154242" y="236107"/>
                              </a:lnTo>
                              <a:lnTo>
                                <a:pt x="1163167" y="230952"/>
                              </a:lnTo>
                              <a:lnTo>
                                <a:pt x="1172291" y="225600"/>
                              </a:lnTo>
                              <a:lnTo>
                                <a:pt x="1181612" y="220049"/>
                              </a:lnTo>
                              <a:lnTo>
                                <a:pt x="1190736" y="214102"/>
                              </a:lnTo>
                              <a:lnTo>
                                <a:pt x="1199859" y="208155"/>
                              </a:lnTo>
                              <a:lnTo>
                                <a:pt x="1208983" y="201613"/>
                              </a:lnTo>
                              <a:close/>
                              <a:moveTo>
                                <a:pt x="1013222" y="0"/>
                              </a:moveTo>
                              <a:lnTo>
                                <a:pt x="1022747" y="0"/>
                              </a:lnTo>
                              <a:lnTo>
                                <a:pt x="1032272" y="0"/>
                              </a:lnTo>
                              <a:lnTo>
                                <a:pt x="1041599" y="198"/>
                              </a:lnTo>
                              <a:lnTo>
                                <a:pt x="1050925" y="594"/>
                              </a:lnTo>
                              <a:lnTo>
                                <a:pt x="1060252" y="1387"/>
                              </a:lnTo>
                              <a:lnTo>
                                <a:pt x="1069380" y="2180"/>
                              </a:lnTo>
                              <a:lnTo>
                                <a:pt x="1078111" y="3171"/>
                              </a:lnTo>
                              <a:lnTo>
                                <a:pt x="1087041" y="4360"/>
                              </a:lnTo>
                              <a:lnTo>
                                <a:pt x="1095970" y="5549"/>
                              </a:lnTo>
                              <a:lnTo>
                                <a:pt x="1104503" y="7135"/>
                              </a:lnTo>
                              <a:lnTo>
                                <a:pt x="1113036" y="8720"/>
                              </a:lnTo>
                              <a:lnTo>
                                <a:pt x="1121172" y="10702"/>
                              </a:lnTo>
                              <a:lnTo>
                                <a:pt x="1129506" y="12486"/>
                              </a:lnTo>
                              <a:lnTo>
                                <a:pt x="1137444" y="14666"/>
                              </a:lnTo>
                              <a:lnTo>
                                <a:pt x="1145183" y="16846"/>
                              </a:lnTo>
                              <a:lnTo>
                                <a:pt x="1152724" y="19026"/>
                              </a:lnTo>
                              <a:lnTo>
                                <a:pt x="1160264" y="21801"/>
                              </a:lnTo>
                              <a:lnTo>
                                <a:pt x="1167606" y="24377"/>
                              </a:lnTo>
                              <a:lnTo>
                                <a:pt x="1174353" y="26954"/>
                              </a:lnTo>
                              <a:lnTo>
                                <a:pt x="1181299" y="29926"/>
                              </a:lnTo>
                              <a:lnTo>
                                <a:pt x="1188046" y="33097"/>
                              </a:lnTo>
                              <a:lnTo>
                                <a:pt x="1194396" y="36070"/>
                              </a:lnTo>
                              <a:lnTo>
                                <a:pt x="1200547" y="39440"/>
                              </a:lnTo>
                              <a:lnTo>
                                <a:pt x="1206302" y="42809"/>
                              </a:lnTo>
                              <a:lnTo>
                                <a:pt x="1212056" y="46376"/>
                              </a:lnTo>
                              <a:lnTo>
                                <a:pt x="1217414" y="49944"/>
                              </a:lnTo>
                              <a:lnTo>
                                <a:pt x="1222772" y="53709"/>
                              </a:lnTo>
                              <a:lnTo>
                                <a:pt x="1227733" y="57475"/>
                              </a:lnTo>
                              <a:lnTo>
                                <a:pt x="1232099" y="61240"/>
                              </a:lnTo>
                              <a:lnTo>
                                <a:pt x="1236464" y="65204"/>
                              </a:lnTo>
                              <a:lnTo>
                                <a:pt x="1240631" y="69366"/>
                              </a:lnTo>
                              <a:lnTo>
                                <a:pt x="1244402" y="73528"/>
                              </a:lnTo>
                              <a:lnTo>
                                <a:pt x="1247577" y="77690"/>
                              </a:lnTo>
                              <a:lnTo>
                                <a:pt x="1255117" y="78087"/>
                              </a:lnTo>
                              <a:lnTo>
                                <a:pt x="1262261" y="78879"/>
                              </a:lnTo>
                              <a:lnTo>
                                <a:pt x="1269207" y="80267"/>
                              </a:lnTo>
                              <a:lnTo>
                                <a:pt x="1275755" y="82050"/>
                              </a:lnTo>
                              <a:lnTo>
                                <a:pt x="1282105" y="84032"/>
                              </a:lnTo>
                              <a:lnTo>
                                <a:pt x="1288257" y="86609"/>
                              </a:lnTo>
                              <a:lnTo>
                                <a:pt x="1294011" y="89582"/>
                              </a:lnTo>
                              <a:lnTo>
                                <a:pt x="1299766" y="92753"/>
                              </a:lnTo>
                              <a:lnTo>
                                <a:pt x="1305124" y="96320"/>
                              </a:lnTo>
                              <a:lnTo>
                                <a:pt x="1310283" y="100284"/>
                              </a:lnTo>
                              <a:lnTo>
                                <a:pt x="1315046" y="104842"/>
                              </a:lnTo>
                              <a:lnTo>
                                <a:pt x="1319808" y="109401"/>
                              </a:lnTo>
                              <a:lnTo>
                                <a:pt x="1324174" y="114553"/>
                              </a:lnTo>
                              <a:lnTo>
                                <a:pt x="1328341" y="119706"/>
                              </a:lnTo>
                              <a:lnTo>
                                <a:pt x="1332508" y="125454"/>
                              </a:lnTo>
                              <a:lnTo>
                                <a:pt x="1336278" y="131201"/>
                              </a:lnTo>
                              <a:lnTo>
                                <a:pt x="1339850" y="137147"/>
                              </a:lnTo>
                              <a:lnTo>
                                <a:pt x="1343422" y="143489"/>
                              </a:lnTo>
                              <a:lnTo>
                                <a:pt x="1346597" y="150228"/>
                              </a:lnTo>
                              <a:lnTo>
                                <a:pt x="1349574" y="156768"/>
                              </a:lnTo>
                              <a:lnTo>
                                <a:pt x="1352550" y="163903"/>
                              </a:lnTo>
                              <a:lnTo>
                                <a:pt x="1355130" y="171236"/>
                              </a:lnTo>
                              <a:lnTo>
                                <a:pt x="1357908" y="178569"/>
                              </a:lnTo>
                              <a:lnTo>
                                <a:pt x="1360091" y="186100"/>
                              </a:lnTo>
                              <a:lnTo>
                                <a:pt x="1362274" y="193829"/>
                              </a:lnTo>
                              <a:lnTo>
                                <a:pt x="1364258" y="201559"/>
                              </a:lnTo>
                              <a:lnTo>
                                <a:pt x="1366243" y="209486"/>
                              </a:lnTo>
                              <a:lnTo>
                                <a:pt x="1368028" y="217810"/>
                              </a:lnTo>
                              <a:lnTo>
                                <a:pt x="1369616" y="225936"/>
                              </a:lnTo>
                              <a:lnTo>
                                <a:pt x="1371203" y="234260"/>
                              </a:lnTo>
                              <a:lnTo>
                                <a:pt x="1372593" y="242584"/>
                              </a:lnTo>
                              <a:lnTo>
                                <a:pt x="1373585" y="251106"/>
                              </a:lnTo>
                              <a:lnTo>
                                <a:pt x="1375569" y="267754"/>
                              </a:lnTo>
                              <a:lnTo>
                                <a:pt x="1377157" y="284997"/>
                              </a:lnTo>
                              <a:lnTo>
                                <a:pt x="1378347" y="302041"/>
                              </a:lnTo>
                              <a:lnTo>
                                <a:pt x="1379141" y="319085"/>
                              </a:lnTo>
                              <a:lnTo>
                                <a:pt x="1379339" y="335733"/>
                              </a:lnTo>
                              <a:lnTo>
                                <a:pt x="1379538" y="352183"/>
                              </a:lnTo>
                              <a:lnTo>
                                <a:pt x="1379339" y="368236"/>
                              </a:lnTo>
                              <a:lnTo>
                                <a:pt x="1379141" y="383695"/>
                              </a:lnTo>
                              <a:lnTo>
                                <a:pt x="1378546" y="398559"/>
                              </a:lnTo>
                              <a:lnTo>
                                <a:pt x="1377752" y="412433"/>
                              </a:lnTo>
                              <a:lnTo>
                                <a:pt x="1376958" y="425711"/>
                              </a:lnTo>
                              <a:lnTo>
                                <a:pt x="1376164" y="438197"/>
                              </a:lnTo>
                              <a:lnTo>
                                <a:pt x="1373982" y="459404"/>
                              </a:lnTo>
                              <a:lnTo>
                                <a:pt x="1372394" y="475853"/>
                              </a:lnTo>
                              <a:lnTo>
                                <a:pt x="1368028" y="473475"/>
                              </a:lnTo>
                              <a:lnTo>
                                <a:pt x="1363861" y="471493"/>
                              </a:lnTo>
                              <a:lnTo>
                                <a:pt x="1359496" y="469511"/>
                              </a:lnTo>
                              <a:lnTo>
                                <a:pt x="1354733" y="467728"/>
                              </a:lnTo>
                              <a:lnTo>
                                <a:pt x="1350169" y="466142"/>
                              </a:lnTo>
                              <a:lnTo>
                                <a:pt x="1345407" y="464557"/>
                              </a:lnTo>
                              <a:lnTo>
                                <a:pt x="1340644" y="463367"/>
                              </a:lnTo>
                              <a:lnTo>
                                <a:pt x="1335683" y="462575"/>
                              </a:lnTo>
                              <a:lnTo>
                                <a:pt x="1328539" y="414811"/>
                              </a:lnTo>
                              <a:lnTo>
                                <a:pt x="1325364" y="392217"/>
                              </a:lnTo>
                              <a:lnTo>
                                <a:pt x="1321594" y="370416"/>
                              </a:lnTo>
                              <a:lnTo>
                                <a:pt x="1319808" y="359714"/>
                              </a:lnTo>
                              <a:lnTo>
                                <a:pt x="1317427" y="349607"/>
                              </a:lnTo>
                              <a:lnTo>
                                <a:pt x="1315442" y="339499"/>
                              </a:lnTo>
                              <a:lnTo>
                                <a:pt x="1313061" y="329391"/>
                              </a:lnTo>
                              <a:lnTo>
                                <a:pt x="1310680" y="319878"/>
                              </a:lnTo>
                              <a:lnTo>
                                <a:pt x="1307902" y="310365"/>
                              </a:lnTo>
                              <a:lnTo>
                                <a:pt x="1305322" y="301050"/>
                              </a:lnTo>
                              <a:lnTo>
                                <a:pt x="1302147" y="292131"/>
                              </a:lnTo>
                              <a:lnTo>
                                <a:pt x="1299171" y="283609"/>
                              </a:lnTo>
                              <a:lnTo>
                                <a:pt x="1295599" y="274889"/>
                              </a:lnTo>
                              <a:lnTo>
                                <a:pt x="1291828" y="266763"/>
                              </a:lnTo>
                              <a:lnTo>
                                <a:pt x="1287860" y="258836"/>
                              </a:lnTo>
                              <a:lnTo>
                                <a:pt x="1283296" y="251106"/>
                              </a:lnTo>
                              <a:lnTo>
                                <a:pt x="1278930" y="243773"/>
                              </a:lnTo>
                              <a:lnTo>
                                <a:pt x="1273771" y="236440"/>
                              </a:lnTo>
                              <a:lnTo>
                                <a:pt x="1268413" y="229504"/>
                              </a:lnTo>
                              <a:lnTo>
                                <a:pt x="1262857" y="222963"/>
                              </a:lnTo>
                              <a:lnTo>
                                <a:pt x="1256903" y="216423"/>
                              </a:lnTo>
                              <a:lnTo>
                                <a:pt x="1250553" y="210279"/>
                              </a:lnTo>
                              <a:lnTo>
                                <a:pt x="1243608" y="204532"/>
                              </a:lnTo>
                              <a:lnTo>
                                <a:pt x="1236266" y="198982"/>
                              </a:lnTo>
                              <a:lnTo>
                                <a:pt x="1228527" y="193631"/>
                              </a:lnTo>
                              <a:lnTo>
                                <a:pt x="1220391" y="188478"/>
                              </a:lnTo>
                              <a:lnTo>
                                <a:pt x="1211660" y="183920"/>
                              </a:lnTo>
                              <a:lnTo>
                                <a:pt x="1201936" y="190460"/>
                              </a:lnTo>
                              <a:lnTo>
                                <a:pt x="1192411" y="197000"/>
                              </a:lnTo>
                              <a:lnTo>
                                <a:pt x="1182886" y="203144"/>
                              </a:lnTo>
                              <a:lnTo>
                                <a:pt x="1173361" y="208892"/>
                              </a:lnTo>
                              <a:lnTo>
                                <a:pt x="1164035" y="214441"/>
                              </a:lnTo>
                              <a:lnTo>
                                <a:pt x="1154510" y="219792"/>
                              </a:lnTo>
                              <a:lnTo>
                                <a:pt x="1144985" y="224549"/>
                              </a:lnTo>
                              <a:lnTo>
                                <a:pt x="1135460" y="229504"/>
                              </a:lnTo>
                              <a:lnTo>
                                <a:pt x="1126133" y="233864"/>
                              </a:lnTo>
                              <a:lnTo>
                                <a:pt x="1116806" y="238224"/>
                              </a:lnTo>
                              <a:lnTo>
                                <a:pt x="1107480" y="242188"/>
                              </a:lnTo>
                              <a:lnTo>
                                <a:pt x="1098153" y="245755"/>
                              </a:lnTo>
                              <a:lnTo>
                                <a:pt x="1088827" y="249322"/>
                              </a:lnTo>
                              <a:lnTo>
                                <a:pt x="1079500" y="252494"/>
                              </a:lnTo>
                              <a:lnTo>
                                <a:pt x="1070372" y="255466"/>
                              </a:lnTo>
                              <a:lnTo>
                                <a:pt x="1061244" y="258241"/>
                              </a:lnTo>
                              <a:lnTo>
                                <a:pt x="1052314" y="260817"/>
                              </a:lnTo>
                              <a:lnTo>
                                <a:pt x="1043384" y="263196"/>
                              </a:lnTo>
                              <a:lnTo>
                                <a:pt x="1034256" y="265376"/>
                              </a:lnTo>
                              <a:lnTo>
                                <a:pt x="1025327" y="267358"/>
                              </a:lnTo>
                              <a:lnTo>
                                <a:pt x="1016794" y="269141"/>
                              </a:lnTo>
                              <a:lnTo>
                                <a:pt x="1008063" y="270727"/>
                              </a:lnTo>
                              <a:lnTo>
                                <a:pt x="999530" y="272312"/>
                              </a:lnTo>
                              <a:lnTo>
                                <a:pt x="990799" y="273303"/>
                              </a:lnTo>
                              <a:lnTo>
                                <a:pt x="982464" y="274493"/>
                              </a:lnTo>
                              <a:lnTo>
                                <a:pt x="973931" y="275285"/>
                              </a:lnTo>
                              <a:lnTo>
                                <a:pt x="965795" y="276276"/>
                              </a:lnTo>
                              <a:lnTo>
                                <a:pt x="957461" y="276673"/>
                              </a:lnTo>
                              <a:lnTo>
                                <a:pt x="949523" y="277465"/>
                              </a:lnTo>
                              <a:lnTo>
                                <a:pt x="941586" y="277664"/>
                              </a:lnTo>
                              <a:lnTo>
                                <a:pt x="926108" y="277862"/>
                              </a:lnTo>
                              <a:lnTo>
                                <a:pt x="911027" y="277862"/>
                              </a:lnTo>
                              <a:lnTo>
                                <a:pt x="896342" y="277069"/>
                              </a:lnTo>
                              <a:lnTo>
                                <a:pt x="882055" y="276078"/>
                              </a:lnTo>
                              <a:lnTo>
                                <a:pt x="868759" y="274691"/>
                              </a:lnTo>
                              <a:lnTo>
                                <a:pt x="855663" y="273105"/>
                              </a:lnTo>
                              <a:lnTo>
                                <a:pt x="843558" y="271322"/>
                              </a:lnTo>
                              <a:lnTo>
                                <a:pt x="831850" y="269141"/>
                              </a:lnTo>
                              <a:lnTo>
                                <a:pt x="820936" y="267160"/>
                              </a:lnTo>
                              <a:lnTo>
                                <a:pt x="810419" y="264781"/>
                              </a:lnTo>
                              <a:lnTo>
                                <a:pt x="800894" y="262601"/>
                              </a:lnTo>
                              <a:lnTo>
                                <a:pt x="792361" y="260025"/>
                              </a:lnTo>
                              <a:lnTo>
                                <a:pt x="784225" y="257845"/>
                              </a:lnTo>
                              <a:lnTo>
                                <a:pt x="770731" y="253683"/>
                              </a:lnTo>
                              <a:lnTo>
                                <a:pt x="760809" y="250115"/>
                              </a:lnTo>
                              <a:lnTo>
                                <a:pt x="758031" y="255268"/>
                              </a:lnTo>
                              <a:lnTo>
                                <a:pt x="755650" y="260223"/>
                              </a:lnTo>
                              <a:lnTo>
                                <a:pt x="753467" y="265574"/>
                              </a:lnTo>
                              <a:lnTo>
                                <a:pt x="751284" y="270925"/>
                              </a:lnTo>
                              <a:lnTo>
                                <a:pt x="749101" y="276474"/>
                              </a:lnTo>
                              <a:lnTo>
                                <a:pt x="747117" y="282222"/>
                              </a:lnTo>
                              <a:lnTo>
                                <a:pt x="743347" y="293717"/>
                              </a:lnTo>
                              <a:lnTo>
                                <a:pt x="739973" y="305807"/>
                              </a:lnTo>
                              <a:lnTo>
                                <a:pt x="736997" y="317896"/>
                              </a:lnTo>
                              <a:lnTo>
                                <a:pt x="734219" y="330778"/>
                              </a:lnTo>
                              <a:lnTo>
                                <a:pt x="731441" y="343859"/>
                              </a:lnTo>
                              <a:lnTo>
                                <a:pt x="728861" y="357336"/>
                              </a:lnTo>
                              <a:lnTo>
                                <a:pt x="726480" y="371209"/>
                              </a:lnTo>
                              <a:lnTo>
                                <a:pt x="721519" y="400343"/>
                              </a:lnTo>
                              <a:lnTo>
                                <a:pt x="716161" y="430666"/>
                              </a:lnTo>
                              <a:lnTo>
                                <a:pt x="713383" y="446323"/>
                              </a:lnTo>
                              <a:lnTo>
                                <a:pt x="710009" y="462575"/>
                              </a:lnTo>
                              <a:lnTo>
                                <a:pt x="704850" y="463367"/>
                              </a:lnTo>
                              <a:lnTo>
                                <a:pt x="700087" y="464755"/>
                              </a:lnTo>
                              <a:lnTo>
                                <a:pt x="695126" y="466142"/>
                              </a:lnTo>
                              <a:lnTo>
                                <a:pt x="690166" y="467926"/>
                              </a:lnTo>
                              <a:lnTo>
                                <a:pt x="685601" y="469710"/>
                              </a:lnTo>
                              <a:lnTo>
                                <a:pt x="681236" y="471691"/>
                              </a:lnTo>
                              <a:lnTo>
                                <a:pt x="676672" y="473871"/>
                              </a:lnTo>
                              <a:lnTo>
                                <a:pt x="672306" y="476250"/>
                              </a:lnTo>
                              <a:lnTo>
                                <a:pt x="670917" y="467926"/>
                              </a:lnTo>
                              <a:lnTo>
                                <a:pt x="669528" y="458016"/>
                              </a:lnTo>
                              <a:lnTo>
                                <a:pt x="668139" y="446125"/>
                              </a:lnTo>
                              <a:lnTo>
                                <a:pt x="666750" y="432846"/>
                              </a:lnTo>
                              <a:lnTo>
                                <a:pt x="665361" y="418577"/>
                              </a:lnTo>
                              <a:lnTo>
                                <a:pt x="664567" y="402721"/>
                              </a:lnTo>
                              <a:lnTo>
                                <a:pt x="663773" y="385875"/>
                              </a:lnTo>
                              <a:lnTo>
                                <a:pt x="663575" y="368236"/>
                              </a:lnTo>
                              <a:lnTo>
                                <a:pt x="663575" y="359120"/>
                              </a:lnTo>
                              <a:lnTo>
                                <a:pt x="663773" y="349805"/>
                              </a:lnTo>
                              <a:lnTo>
                                <a:pt x="664369" y="340292"/>
                              </a:lnTo>
                              <a:lnTo>
                                <a:pt x="664766" y="330580"/>
                              </a:lnTo>
                              <a:lnTo>
                                <a:pt x="665559" y="320869"/>
                              </a:lnTo>
                              <a:lnTo>
                                <a:pt x="666551" y="310761"/>
                              </a:lnTo>
                              <a:lnTo>
                                <a:pt x="667544" y="300654"/>
                              </a:lnTo>
                              <a:lnTo>
                                <a:pt x="668933" y="290744"/>
                              </a:lnTo>
                              <a:lnTo>
                                <a:pt x="670520" y="280438"/>
                              </a:lnTo>
                              <a:lnTo>
                                <a:pt x="672306" y="270132"/>
                              </a:lnTo>
                              <a:lnTo>
                                <a:pt x="674291" y="259827"/>
                              </a:lnTo>
                              <a:lnTo>
                                <a:pt x="676473" y="249521"/>
                              </a:lnTo>
                              <a:lnTo>
                                <a:pt x="678855" y="239215"/>
                              </a:lnTo>
                              <a:lnTo>
                                <a:pt x="681831" y="228909"/>
                              </a:lnTo>
                              <a:lnTo>
                                <a:pt x="685006" y="218405"/>
                              </a:lnTo>
                              <a:lnTo>
                                <a:pt x="688181" y="208297"/>
                              </a:lnTo>
                              <a:lnTo>
                                <a:pt x="691951" y="197991"/>
                              </a:lnTo>
                              <a:lnTo>
                                <a:pt x="695920" y="187884"/>
                              </a:lnTo>
                              <a:lnTo>
                                <a:pt x="700484" y="177974"/>
                              </a:lnTo>
                              <a:lnTo>
                                <a:pt x="705048" y="167866"/>
                              </a:lnTo>
                              <a:lnTo>
                                <a:pt x="710208" y="158155"/>
                              </a:lnTo>
                              <a:lnTo>
                                <a:pt x="715566" y="148444"/>
                              </a:lnTo>
                              <a:lnTo>
                                <a:pt x="721519" y="138931"/>
                              </a:lnTo>
                              <a:lnTo>
                                <a:pt x="727670" y="129616"/>
                              </a:lnTo>
                              <a:lnTo>
                                <a:pt x="734219" y="120499"/>
                              </a:lnTo>
                              <a:lnTo>
                                <a:pt x="741362" y="111581"/>
                              </a:lnTo>
                              <a:lnTo>
                                <a:pt x="748903" y="102860"/>
                              </a:lnTo>
                              <a:lnTo>
                                <a:pt x="756642" y="94338"/>
                              </a:lnTo>
                              <a:lnTo>
                                <a:pt x="764977" y="86212"/>
                              </a:lnTo>
                              <a:lnTo>
                                <a:pt x="773708" y="78285"/>
                              </a:lnTo>
                              <a:lnTo>
                                <a:pt x="778272" y="74519"/>
                              </a:lnTo>
                              <a:lnTo>
                                <a:pt x="783034" y="70555"/>
                              </a:lnTo>
                              <a:lnTo>
                                <a:pt x="787797" y="66988"/>
                              </a:lnTo>
                              <a:lnTo>
                                <a:pt x="792758" y="63222"/>
                              </a:lnTo>
                              <a:lnTo>
                                <a:pt x="797917" y="59655"/>
                              </a:lnTo>
                              <a:lnTo>
                                <a:pt x="802878" y="56087"/>
                              </a:lnTo>
                              <a:lnTo>
                                <a:pt x="808236" y="52718"/>
                              </a:lnTo>
                              <a:lnTo>
                                <a:pt x="813594" y="49349"/>
                              </a:lnTo>
                              <a:lnTo>
                                <a:pt x="819150" y="46178"/>
                              </a:lnTo>
                              <a:lnTo>
                                <a:pt x="824905" y="43007"/>
                              </a:lnTo>
                              <a:lnTo>
                                <a:pt x="830659" y="40034"/>
                              </a:lnTo>
                              <a:lnTo>
                                <a:pt x="836612" y="37061"/>
                              </a:lnTo>
                              <a:lnTo>
                                <a:pt x="842566" y="34088"/>
                              </a:lnTo>
                              <a:lnTo>
                                <a:pt x="848916" y="31512"/>
                              </a:lnTo>
                              <a:lnTo>
                                <a:pt x="855266" y="28737"/>
                              </a:lnTo>
                              <a:lnTo>
                                <a:pt x="861616" y="26359"/>
                              </a:lnTo>
                              <a:lnTo>
                                <a:pt x="868363" y="23981"/>
                              </a:lnTo>
                              <a:lnTo>
                                <a:pt x="875308" y="21404"/>
                              </a:lnTo>
                              <a:lnTo>
                                <a:pt x="882055" y="19224"/>
                              </a:lnTo>
                              <a:lnTo>
                                <a:pt x="889198" y="17044"/>
                              </a:lnTo>
                              <a:lnTo>
                                <a:pt x="896342" y="15062"/>
                              </a:lnTo>
                              <a:lnTo>
                                <a:pt x="903684" y="13278"/>
                              </a:lnTo>
                              <a:lnTo>
                                <a:pt x="911225" y="11495"/>
                              </a:lnTo>
                              <a:lnTo>
                                <a:pt x="918964" y="9711"/>
                              </a:lnTo>
                              <a:lnTo>
                                <a:pt x="926703" y="8126"/>
                              </a:lnTo>
                              <a:lnTo>
                                <a:pt x="934641" y="6936"/>
                              </a:lnTo>
                              <a:lnTo>
                                <a:pt x="942578" y="5549"/>
                              </a:lnTo>
                              <a:lnTo>
                                <a:pt x="950913" y="4360"/>
                              </a:lnTo>
                              <a:lnTo>
                                <a:pt x="959247" y="3369"/>
                              </a:lnTo>
                              <a:lnTo>
                                <a:pt x="967978" y="2378"/>
                              </a:lnTo>
                              <a:lnTo>
                                <a:pt x="976511" y="1783"/>
                              </a:lnTo>
                              <a:lnTo>
                                <a:pt x="985639" y="1189"/>
                              </a:lnTo>
                              <a:lnTo>
                                <a:pt x="994569" y="594"/>
                              </a:lnTo>
                              <a:lnTo>
                                <a:pt x="1003895" y="198"/>
                              </a:lnTo>
                              <a:lnTo>
                                <a:pt x="10132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bodyPr vert="horz" wrap="square"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8.25pt;margin-top:163.4pt;height:18pt;width:16.8pt;z-index:251678720;v-text-anchor:middle;mso-width-relative:page;mso-height-relative:page;" fillcolor="#FFFFFF" filled="t" stroked="f" coordsize="2038350,2176463" o:gfxdata="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" path="m404813,1898650l1633538,1898650,1633538,1955602,1633339,1958380,1632943,1961158,1632347,1963738,1631355,1966318,1630363,1968699,1628974,1970882,1627387,1972866,1625602,1974851,1623618,1976637,1621633,1978224,1619451,1979613,1617070,1980605,1614491,1981598,1611912,1982193,1609134,1982590,1606356,1982788,431796,1982788,429217,1982590,426637,1982193,423860,1981598,421479,1980605,419098,1979613,416717,1978224,414733,1976637,412749,1974851,410963,1972866,409376,1970882,408186,1968699,406995,1966318,406202,1963738,405408,1961158,405011,1958380,404813,1955602,404813,1898650xm157727,1697038l389258,1697038,389258,1955999,389457,1960365,390052,1964532,391242,1968898,392433,1972866,394218,1976438,396599,1980010,398980,1983185,401758,1986360,404932,1989337,408106,1991718,411678,1993702,415447,1995687,419415,1997076,423383,1998068,427748,1998862,431914,1999060,1606435,1999060,1610800,1998862,1615165,1998068,1619331,1997076,1623299,1995687,1627069,1993702,1630640,1991718,1633616,1989337,1636790,1986360,1639766,1983185,1642147,1980010,1644330,1976438,1646115,1972866,1647504,1968898,1648496,1964532,1649290,1960365,1649488,1955999,1649488,1697038,1880821,1697038,2038350,2176463,0,2176463,157727,1697038xm1649413,1239838l1654208,1251557,1659203,1264467,1664198,1278171,1669192,1293067,1674187,1308559,1679381,1324846,1684376,1341728,1689371,1359008,1694565,1376883,1699360,1394957,1709150,1431900,1718540,1468843,1727330,1505189,1735721,1540146,1743114,1573116,1749906,1602710,1755700,1628927,1763891,1667260,1766888,1681163,1649413,1681163,1649413,1239838xm388938,1239838l388938,1681163,273050,1681163,275809,1667260,284087,1628927,289802,1602710,296306,1573116,303599,1540146,312073,1505189,320548,1468843,329811,1431900,339469,1394957,344396,1376883,349126,1359008,354250,1341728,359375,1324846,364105,1308559,369229,1293067,374353,1278171,379083,1264467,384011,1251557,388938,1239838xm447668,1074738l1590881,1074738,1595246,1074936,1599412,1075532,1603380,1076526,1607547,1077718,1611316,1079506,1614689,1081493,1617864,1084076,1621038,1086460,1623816,1089242,1626395,1092619,1628379,1095997,1630363,1099573,1631554,1103149,1632744,1107123,1633339,1111096,1633538,1115269,1633538,1882776,404813,1882776,404813,1115269,405011,1111096,405606,1107123,406797,1103149,408384,1099573,410170,1095997,412154,1092619,414535,1089242,417511,1086460,420487,1084076,423661,1081493,427233,1079506,431002,1077718,434971,1076526,438939,1075532,443105,1074936,447668,1074738xm831105,981075l833883,983667,837059,986061,840632,988653,844602,991246,848770,993639,853534,996232,858298,998824,863459,1001218,874376,1005805,886087,1010591,898790,1014979,911891,1019167,925388,1022956,939282,1026546,953375,1029537,967270,1032130,981164,1034324,994662,1035919,1001212,1036518,1007762,1036916,1013915,1037116,1020069,1037315,1026023,1037116,1032375,1036916,1038727,1036518,1045476,1035919,1058973,1034324,1072669,1032130,1086762,1029537,1100656,1026546,1114352,1022956,1128247,1019167,1141347,1014979,1153654,1010591,1165762,1005805,1176480,1001218,1181641,998824,1186603,996232,1191168,993639,1195337,991246,1199108,988653,1202879,986061,1206055,983667,1208834,981075,1223126,987058,1261831,1004010,1287834,1015976,1317608,1029338,1349962,1044296,1384301,1060450,655638,1060450,689778,1044296,722133,1029338,751906,1015976,778306,1004010,816813,987058,831105,981075xm1208983,201613l1217313,206172,1225048,210930,1232386,216084,1239129,221437,1245278,226987,1251228,232935,1256583,238882,1261739,245424,1266301,251966,1270664,258904,1274829,266239,1278201,273574,1281573,281305,1284944,289037,1287919,297164,1290498,305689,1292878,314213,1295059,323134,1297439,332055,1299423,341372,1303389,360601,1306959,380425,1314298,423047,1318264,445448,1322826,468642,1330164,470228,1337503,472210,1344643,474589,1351188,477563,1357733,480933,1363881,484700,1369633,488863,1372211,491043,1374988,493422,1377566,495801,1380144,498378,1382326,500757,1384508,503532,1386491,506308,1388474,509083,1390458,511858,1392044,515030,1393829,518202,1395218,521176,1396408,524348,1397796,527718,1398590,530889,1399581,534260,1400375,537828,1401168,541396,1401565,544965,1401763,548533,1401763,552101,1401763,555868,1401565,559634,1401366,563401,1400573,567366,1399978,571132,1398986,575097,1397796,579062,1396606,583027,1395218,586991,1393433,591154,1391648,595318,1389268,599481,1387086,603445,1384706,607608,1381731,611771,1378954,616133,1375781,620296,1372608,624459,1368839,628820,1364873,633181,1360906,637344,1356543,641507,1352179,646067,1347221,650230,1342064,654393,1336908,658556,1331354,663116,1325603,667279,1319454,671442,1316281,687103,1312711,702962,1308348,718425,1303786,733689,1298828,748954,1293274,764020,1287523,778690,1281176,793359,1274433,807434,1267491,821509,1259954,834990,1251823,848272,1247856,854814,1243691,861157,1239526,867303,1234964,873647,1230601,879594,1226039,885541,1221279,891290,1216718,897039,1211759,902590,1206999,908140,1202041,913493,1196884,918845,1191529,923603,1186571,928757,1181017,933317,1175662,938075,1170109,942634,1164556,946995,1158804,951158,1153251,955321,1147301,959088,1141549,962855,1135599,966423,1129451,969991,1123302,972965,1117154,976137,1111006,979110,1104461,981687,1098114,984066,1091569,986643,1085024,988626,1078479,990608,1071736,992392,1064992,993780,1058249,995168,1051307,996357,1044366,997150,1037226,997943,1030482,998340,1023144,998538,1016004,998340,1008864,997943,1002120,997150,994980,996357,988039,995168,981494,993780,974552,992392,968007,990608,961264,988626,954917,986643,948174,984066,942025,981687,935480,979110,929332,976137,923184,972965,917035,969991,910887,966423,904937,962855,898987,959088,893235,955321,887484,951158,881930,946995,876179,942634,870824,938075,865270,933317,859915,928757,854560,923603,849602,918845,844445,913493,839289,908140,834529,902590,829570,897039,825009,891290,820249,885541,815885,879594,811125,873647,806960,867303,802597,861157,798432,854814,794267,848272,786333,834990,778797,821509,771657,807434,765112,793359,758963,778690,752815,764020,747658,748954,742502,733689,737742,718425,733775,702962,730007,687103,727032,671442,720685,667279,714933,663116,709380,658556,704025,654393,699067,650230,694307,646067,689745,641507,685580,637344,681415,633181,677448,628820,673878,624459,670705,620296,667532,616133,664358,611771,661780,607608,659400,603445,656822,599481,654838,595318,652855,591154,651268,586991,649880,583027,648492,579062,647302,575097,646508,571132,645913,567366,645120,563401,644723,559634,644525,555868,644525,552101,644723,548533,644922,544965,645318,541396,646112,537828,646707,534260,647500,530889,648690,527718,649880,524348,651070,521176,652657,518202,654243,515030,656028,511858,657813,509083,659797,506308,661978,503532,664160,500757,666342,498378,668920,495801,671498,493422,673878,491043,676853,488863,682605,484700,688555,480933,695100,477563,701843,474589,708785,472210,716123,470228,723660,468642,726833,453179,729610,438113,734767,409170,739328,381416,741907,367936,744287,355051,746667,342363,749642,330271,752418,318178,755592,306680,759162,295777,763128,285270,765112,279918,767293,274763,769673,270006,772252,265050,781970,268420,795060,272583,802795,274565,811125,276944,820447,279323,830562,281305,841272,283486,852577,285468,864675,287252,877170,288838,890260,290028,904144,291019,918225,291614,932902,291614,948174,291415,963644,290821,971775,290028,979709,289433,987840,288640,996170,287451,1004302,286261,1012632,284874,1021161,283288,1029491,281702,1038217,279719,1046944,277737,1055472,275556,1064397,272781,1072926,270204,1081851,267230,1090776,264257,1099899,260887,1108626,257318,1117749,253552,1126872,249587,1135996,245424,1145119,240666,1154242,236107,1163167,230952,1172291,225600,1181612,220049,1190736,214102,1199859,208155,1208983,201613xm1013222,0l1022747,0,1032272,0,1041599,198,1050925,594,1060252,1387,1069380,2180,1078111,3171,1087041,4360,1095970,5549,1104503,7135,1113036,8720,1121172,10702,1129506,12486,1137444,14666,1145183,16846,1152724,19026,1160264,21801,1167606,24377,1174353,26954,1181299,29926,1188046,33097,1194396,36070,1200547,39440,1206302,42809,1212056,46376,1217414,49944,1222772,53709,1227733,57475,1232099,61240,1236464,65204,1240631,69366,1244402,73528,1247577,77690,1255117,78087,1262261,78879,1269207,80267,1275755,82050,1282105,84032,1288257,86609,1294011,89582,1299766,92753,1305124,96320,1310283,100284,1315046,104842,1319808,109401,1324174,114553,1328341,119706,1332508,125454,1336278,131201,1339850,137147,1343422,143489,1346597,150228,1349574,156768,1352550,163903,1355130,171236,1357908,178569,1360091,186100,1362274,193829,1364258,201559,1366243,209486,1368028,217810,1369616,225936,1371203,234260,1372593,242584,1373585,251106,1375569,267754,1377157,284997,1378347,302041,1379141,319085,1379339,335733,1379538,352183,1379339,368236,1379141,383695,1378546,398559,1377752,412433,1376958,425711,1376164,438197,1373982,459404,1372394,475853,1368028,473475,1363861,471493,1359496,469511,1354733,467728,1350169,466142,1345407,464557,1340644,463367,1335683,462575,1328539,414811,1325364,392217,1321594,370416,1319808,359714,1317427,349607,1315442,339499,1313061,329391,1310680,319878,1307902,310365,1305322,301050,1302147,292131,1299171,283609,1295599,274889,1291828,266763,1287860,258836,1283296,251106,1278930,243773,1273771,236440,1268413,229504,1262857,222963,1256903,216423,1250553,210279,1243608,204532,1236266,198982,1228527,193631,1220391,188478,1211660,183920,1201936,190460,1192411,197000,1182886,203144,1173361,208892,1164035,214441,1154510,219792,1144985,224549,1135460,229504,1126133,233864,1116806,238224,1107480,242188,1098153,245755,1088827,249322,1079500,252494,1070372,255466,1061244,258241,1052314,260817,1043384,263196,1034256,265376,1025327,267358,1016794,269141,1008063,270727,999530,272312,990799,273303,982464,274493,973931,275285,965795,276276,957461,276673,949523,277465,941586,277664,926108,277862,911027,277862,896342,277069,882055,276078,868759,274691,855663,273105,843558,271322,831850,269141,820936,267160,810419,264781,800894,262601,792361,260025,784225,257845,770731,253683,760809,250115,758031,255268,755650,260223,753467,265574,751284,270925,749101,276474,747117,282222,743347,293717,739973,305807,736997,317896,734219,330778,731441,343859,728861,357336,726480,371209,721519,400343,716161,430666,713383,446323,710009,462575,704850,463367,700087,464755,695126,466142,690166,467926,685601,469710,681236,471691,676672,473871,672306,476250,670917,467926,669528,458016,668139,446125,666750,432846,665361,418577,664567,402721,663773,385875,663575,368236,663575,359120,663773,349805,664369,340292,664766,330580,665559,320869,666551,310761,667544,300654,668933,290744,670520,280438,672306,270132,674291,259827,676473,249521,678855,239215,681831,228909,685006,218405,688181,208297,691951,197991,695920,187884,700484,177974,705048,167866,710208,158155,715566,148444,721519,138931,727670,129616,734219,120499,741362,111581,748903,102860,756642,94338,764977,86212,773708,78285,778272,74519,783034,70555,787797,66988,792758,63222,797917,59655,802878,56087,808236,52718,813594,49349,819150,46178,824905,43007,830659,40034,836612,37061,842566,34088,848916,31512,855266,28737,861616,26359,868363,23981,875308,21404,882055,19224,889198,17044,896342,15062,903684,13278,911225,11495,918964,9711,926703,8126,934641,6936,942578,5549,950913,4360,959247,3369,967978,2378,976511,1783,985639,1189,994569,594,1003895,198,1013222,0xe">
                <v:path o:connectlocs="148589,181862;38183,181862;35667,156012;38067,183468;149978,182610;14452,156012;157469,135034;25272,153275;33362,120299;147953,99424;37092,102529;39856,98967;80118,92466;93468,95362;106818,92466;120731,94629;112923,19865;118247,28102;123808,43903;127552,47347;128424,51448;126607,56241;121464,61344;114704,77983;109179,84909;102364,89738;94422,91779;86317,90248;79284,85802;73541,79168;66890,63167;61456,57025;59184,52159;59657,47912;62546,44559;68416,31474;74322,25460;89043,26662;99129,24567;109942,19136;101986,801;110532,3935;116896,7543;122769,12608;125642,21536;126169,39136;121442,36057;118006,23795;110132,17509;98914,23212;88495,25398;74258,24341;67803,28113;63239,43017;60803,33014;62475,21044;68621,9456;75585,3953;83495,1056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3678555</wp:posOffset>
                </wp:positionH>
                <wp:positionV relativeFrom="paragraph">
                  <wp:posOffset>589280</wp:posOffset>
                </wp:positionV>
                <wp:extent cx="1733550" cy="1080135"/>
                <wp:effectExtent l="0" t="0" r="0" b="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135755" y="1046480"/>
                          <a:ext cx="1733550" cy="1080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left"/>
                              <w:rPr>
                                <w:rFonts w:hint="eastAsia" w:ascii="黑体" w:hAnsi="黑体" w:eastAsia="黑体" w:cs="黑体"/>
                                <w:color w:val="FFFFFF"/>
                                <w:sz w:val="22"/>
                                <w:szCs w:val="24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FFFFFF"/>
                                <w:sz w:val="22"/>
                                <w:szCs w:val="24"/>
                                <w:u w:val="single"/>
                                <w:lang w:val="en-US" w:eastAsia="zh-CN"/>
                              </w:rPr>
                              <w:t>电话：</w:t>
                            </w:r>
                          </w:p>
                          <w:p>
                            <w:pPr>
                              <w:spacing w:line="360" w:lineRule="auto"/>
                              <w:jc w:val="left"/>
                              <w:rPr>
                                <w:rFonts w:hint="eastAsia" w:ascii="黑体" w:hAnsi="黑体" w:eastAsia="黑体" w:cs="黑体"/>
                                <w:color w:val="FFFFFF"/>
                                <w:sz w:val="22"/>
                                <w:szCs w:val="24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FFFFFF"/>
                                <w:sz w:val="22"/>
                                <w:szCs w:val="24"/>
                                <w:u w:val="single"/>
                                <w:lang w:val="en-US" w:eastAsia="zh-CN"/>
                              </w:rPr>
                              <w:t>邮箱：</w:t>
                            </w:r>
                          </w:p>
                          <w:p>
                            <w:pPr>
                              <w:spacing w:line="360" w:lineRule="auto"/>
                              <w:jc w:val="left"/>
                              <w:rPr>
                                <w:rFonts w:hint="eastAsia" w:ascii="黑体" w:hAnsi="黑体" w:eastAsia="黑体" w:cs="黑体"/>
                                <w:color w:val="FFFFFF"/>
                                <w:sz w:val="22"/>
                                <w:szCs w:val="24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FFFFFF"/>
                                <w:sz w:val="22"/>
                                <w:szCs w:val="24"/>
                                <w:u w:val="single"/>
                                <w:lang w:val="en-US" w:eastAsia="zh-CN"/>
                              </w:rPr>
                              <w:t>QQ：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9.65pt;margin-top:46.4pt;height:85.05pt;width:136.5pt;z-index:251677696;mso-width-relative:page;mso-height-relative:page;" filled="f" stroked="f" coordsize="21600,21600" o:gfxdata="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3b6hPNsAAAAKAQAADwAAAAAAAAABACAAAAAiAAAAZHJzL2Rvd25yZXYueG1sUEsB&#10;AhQAFAAAAAgAh07iQH7/RSgrAgAANQQAAA4AAAAAAAAAAQAgAAAAKgEAAGRycy9lMm9Eb2MueG1s&#10;UEsFBgAAAAAGAAYAWQEAAMc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left"/>
                        <w:rPr>
                          <w:rFonts w:hint="eastAsia" w:ascii="黑体" w:hAnsi="黑体" w:eastAsia="黑体" w:cs="黑体"/>
                          <w:color w:val="FFFFFF"/>
                          <w:sz w:val="22"/>
                          <w:szCs w:val="24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FFFFFF"/>
                          <w:sz w:val="22"/>
                          <w:szCs w:val="24"/>
                          <w:u w:val="single"/>
                          <w:lang w:val="en-US" w:eastAsia="zh-CN"/>
                        </w:rPr>
                        <w:t>电话：</w:t>
                      </w:r>
                    </w:p>
                    <w:p>
                      <w:pPr>
                        <w:spacing w:line="360" w:lineRule="auto"/>
                        <w:jc w:val="left"/>
                        <w:rPr>
                          <w:rFonts w:hint="eastAsia" w:ascii="黑体" w:hAnsi="黑体" w:eastAsia="黑体" w:cs="黑体"/>
                          <w:color w:val="FFFFFF"/>
                          <w:sz w:val="22"/>
                          <w:szCs w:val="24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FFFFFF"/>
                          <w:sz w:val="22"/>
                          <w:szCs w:val="24"/>
                          <w:u w:val="single"/>
                          <w:lang w:val="en-US" w:eastAsia="zh-CN"/>
                        </w:rPr>
                        <w:t>邮箱：</w:t>
                      </w:r>
                    </w:p>
                    <w:p>
                      <w:pPr>
                        <w:spacing w:line="360" w:lineRule="auto"/>
                        <w:jc w:val="left"/>
                        <w:rPr>
                          <w:rFonts w:hint="eastAsia" w:ascii="黑体" w:hAnsi="黑体" w:eastAsia="黑体" w:cs="黑体"/>
                          <w:color w:val="FFFFFF"/>
                          <w:sz w:val="22"/>
                          <w:szCs w:val="24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FFFFFF"/>
                          <w:sz w:val="22"/>
                          <w:szCs w:val="24"/>
                          <w:u w:val="single"/>
                          <w:lang w:val="en-US" w:eastAsia="zh-CN"/>
                        </w:rPr>
                        <w:t>QQ：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2467610</wp:posOffset>
                </wp:positionH>
                <wp:positionV relativeFrom="paragraph">
                  <wp:posOffset>-267970</wp:posOffset>
                </wp:positionV>
                <wp:extent cx="1554480" cy="600075"/>
                <wp:effectExtent l="0" t="0" r="0" b="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924810" y="189230"/>
                          <a:ext cx="1554480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default" w:ascii="微软雅黑 Light" w:hAnsi="微软雅黑 Light" w:eastAsia="微软雅黑 Light" w:cs="微软雅黑 Light"/>
                                <w:b/>
                                <w:bCs/>
                                <w:color w:val="182744"/>
                                <w:sz w:val="52"/>
                                <w:szCs w:val="72"/>
                                <w:u w:val="none"/>
                                <w:lang w:val="en-US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/>
                                <w:color w:val="182744"/>
                                <w:sz w:val="52"/>
                                <w:szCs w:val="72"/>
                                <w:u w:val="none"/>
                                <w:lang w:val="en-US" w:eastAsia="zh-CN"/>
                              </w:rPr>
                              <w:t>办公资源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4.3pt;margin-top:-21.1pt;height:47.25pt;width:122.4pt;z-index:251676672;mso-width-relative:page;mso-height-relative:page;" filled="f" stroked="f" coordsize="21600,21600" o:gfxdata="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debBwNwAAAAKAQAADwAAAAAAAAABACAAAAAiAAAAZHJzL2Rvd25yZXYueG1s&#10;UEsBAhQAFAAAAAgAh07iQAI7fZQtAgAAMwQAAA4AAAAAAAAAAQAgAAAAKwEAAGRycy9lMm9Eb2Mu&#10;eG1sUEsFBgAAAAAGAAYAWQEAAMo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default" w:ascii="微软雅黑 Light" w:hAnsi="微软雅黑 Light" w:eastAsia="微软雅黑 Light" w:cs="微软雅黑 Light"/>
                          <w:b/>
                          <w:bCs/>
                          <w:color w:val="182744"/>
                          <w:sz w:val="52"/>
                          <w:szCs w:val="72"/>
                          <w:u w:val="none"/>
                          <w:lang w:val="en-US"/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/>
                          <w:color w:val="182744"/>
                          <w:sz w:val="52"/>
                          <w:szCs w:val="72"/>
                          <w:u w:val="none"/>
                          <w:lang w:val="en-US" w:eastAsia="zh-CN"/>
                        </w:rPr>
                        <w:t>办公资源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340995</wp:posOffset>
                </wp:positionH>
                <wp:positionV relativeFrom="paragraph">
                  <wp:posOffset>1970405</wp:posOffset>
                </wp:positionV>
                <wp:extent cx="1270000" cy="419100"/>
                <wp:effectExtent l="0" t="0" r="0" b="0"/>
                <wp:wrapNone/>
                <wp:docPr id="13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98195" y="2427605"/>
                          <a:ext cx="12700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color w:val="2C223B"/>
                                <w:sz w:val="36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C223B"/>
                                <w:sz w:val="36"/>
                                <w:szCs w:val="44"/>
                                <w:lang w:val="en-US" w:eastAsia="zh-CN"/>
                              </w:rPr>
                              <w:t>工作经历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26.85pt;margin-top:155.15pt;height:33pt;width:100pt;z-index:251675648;mso-width-relative:page;mso-height-relative:page;" filled="f" stroked="f" coordsize="21600,21600" o:gfxdata="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I7od2HaAAAACgEAAA8AAAAAAAAAAQAgAAAAIgAAAGRycy9kb3ducmV2Lnht&#10;bFBLAQIUABQAAAAIAIdO4kChUy3uMAIAADIEAAAOAAAAAAAAAAEAIAAAACkBAABkcnMvZTJvRG9j&#10;LnhtbFBLBQYAAAAABgAGAFkBAADL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color w:val="2C223B"/>
                          <w:sz w:val="36"/>
                          <w:szCs w:val="44"/>
                          <w:lang w:val="en-US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C223B"/>
                          <w:sz w:val="36"/>
                          <w:szCs w:val="44"/>
                          <w:lang w:val="en-US" w:eastAsia="zh-CN"/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-287655</wp:posOffset>
                </wp:positionH>
                <wp:positionV relativeFrom="paragraph">
                  <wp:posOffset>5922645</wp:posOffset>
                </wp:positionV>
                <wp:extent cx="7055485" cy="1703705"/>
                <wp:effectExtent l="0" t="0" r="0" b="0"/>
                <wp:wrapNone/>
                <wp:docPr id="4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9545" y="6379845"/>
                          <a:ext cx="7055485" cy="1703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16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>2/09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</w:rPr>
                              <w:t>-20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>09/09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 xml:space="preserve">  清华大学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 xml:space="preserve">     学生会副会长</w:t>
                            </w:r>
                          </w:p>
                          <w:p>
                            <w:pPr>
                              <w:pStyle w:val="16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hint="eastAsia"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</w:rPr>
                              <w:t>发动组织全校学生贯彻学校的各项规章制度，积极主动地配合学校行政、年级段长、班主任做好各项监督管理工作。</w:t>
                            </w:r>
                          </w:p>
                          <w:p>
                            <w:pPr>
                              <w:pStyle w:val="16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hint="eastAsia"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</w:rPr>
                              <w:t>向政教处、团委汇报学生会工作情况，接受政教处、团委的指导。代表学生会向政教处、团委反映学生的要求与愿望，交涉有关学生切身利益的各种事宜。</w:t>
                            </w:r>
                          </w:p>
                          <w:p>
                            <w:pPr>
                              <w:pStyle w:val="16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color w:val="262626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color w:val="262626"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>09/06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color w:val="262626"/>
                                <w:sz w:val="20"/>
                                <w:szCs w:val="20"/>
                              </w:rPr>
                              <w:t>-20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>06/09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color w:val="26262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 xml:space="preserve">  北京市第一中学    班长</w:t>
                            </w:r>
                          </w:p>
                          <w:p>
                            <w:pPr>
                              <w:pStyle w:val="16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hint="eastAsia"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>组织班级会议，协助班主任完成学生作业的收集，班级学生宿舍的管理，完成学校下达的班集体活动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pStyle w:val="16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hint="eastAsia"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color w:val="252525"/>
                                <w:sz w:val="20"/>
                                <w:szCs w:val="20"/>
                                <w:lang w:val="en-US" w:eastAsia="zh-CN"/>
                              </w:rPr>
                              <w:t>负责班级学生各项费用的收集及管理，完成学生考勤的记录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color w:val="252525"/>
                                <w:sz w:val="20"/>
                                <w:szCs w:val="20"/>
                                <w:lang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22.65pt;margin-top:466.35pt;height:134.15pt;width:555.55pt;z-index:251674624;mso-width-relative:page;mso-height-relative:page;" filled="f" stroked="f" coordsize="21600,21600" o:gfxdata="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AVwiMz2QAAAA0BAAAPAAAAAAAAAAEAIAAAACIAAABkcnMvZG93bnJl&#10;di54bWxQSwECFAAUAAAACACHTuJAF108TMMBAABJAwAADgAAAAAAAAABACAAAAAoAQAAZHJzL2Uy&#10;b0RvYy54bWxQSwUGAAAAAAYABgBZAQAAX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6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</w:rPr>
                        <w:t>201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  <w:lang w:val="en-US" w:eastAsia="zh-CN"/>
                        </w:rPr>
                        <w:t>2/09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</w:rPr>
                        <w:t>-20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  <w:lang w:val="en-US" w:eastAsia="zh-CN"/>
                        </w:rPr>
                        <w:t>09/09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  <w:lang w:val="en-US" w:eastAsia="zh-CN"/>
                        </w:rPr>
                        <w:t xml:space="preserve">  清华大学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  <w:lang w:val="en-US" w:eastAsia="zh-CN"/>
                        </w:rPr>
                        <w:t xml:space="preserve">     学生会副会长</w:t>
                      </w:r>
                    </w:p>
                    <w:p>
                      <w:pPr>
                        <w:pStyle w:val="16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hint="eastAsia"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</w:rPr>
                        <w:t>发动组织全校学生贯彻学校的各项规章制度，积极主动地配合学校行政、年级段长、班主任做好各项监督管理工作。</w:t>
                      </w:r>
                    </w:p>
                    <w:p>
                      <w:pPr>
                        <w:pStyle w:val="16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hint="eastAsia"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</w:rPr>
                        <w:t>向政教处、团委汇报学生会工作情况，接受政教处、团委的指导。代表学生会向政教处、团委反映学生的要求与愿望，交涉有关学生切身利益的各种事宜。</w:t>
                      </w:r>
                    </w:p>
                    <w:p>
                      <w:pPr>
                        <w:pStyle w:val="16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hint="eastAsia" w:ascii="微软雅黑 Light" w:hAnsi="微软雅黑 Light" w:eastAsia="微软雅黑 Light" w:cs="微软雅黑 Light"/>
                          <w:b/>
                          <w:color w:val="262626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color w:val="262626"/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color w:val="262626"/>
                          <w:sz w:val="20"/>
                          <w:szCs w:val="20"/>
                          <w:lang w:val="en-US" w:eastAsia="zh-CN"/>
                        </w:rPr>
                        <w:t>09/06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color w:val="262626"/>
                          <w:sz w:val="20"/>
                          <w:szCs w:val="20"/>
                        </w:rPr>
                        <w:t>-20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color w:val="262626"/>
                          <w:sz w:val="20"/>
                          <w:szCs w:val="20"/>
                          <w:lang w:val="en-US" w:eastAsia="zh-CN"/>
                        </w:rPr>
                        <w:t>06/09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color w:val="26262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color w:val="262626"/>
                          <w:sz w:val="20"/>
                          <w:szCs w:val="20"/>
                          <w:lang w:val="en-US" w:eastAsia="zh-CN"/>
                        </w:rPr>
                        <w:t xml:space="preserve">  北京市第一中学    班长</w:t>
                      </w:r>
                    </w:p>
                    <w:p>
                      <w:pPr>
                        <w:pStyle w:val="16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hint="eastAsia"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  <w:lang w:val="en-US" w:eastAsia="zh-CN"/>
                        </w:rPr>
                        <w:t>组织班级会议，协助班主任完成学生作业的收集，班级学生宿舍的管理，完成学校下达的班集体活动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  <w:lang w:eastAsia="zh-CN"/>
                        </w:rPr>
                        <w:t>。</w:t>
                      </w:r>
                    </w:p>
                    <w:p>
                      <w:pPr>
                        <w:pStyle w:val="16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hint="eastAsia"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color w:val="252525"/>
                          <w:sz w:val="20"/>
                          <w:szCs w:val="20"/>
                          <w:lang w:val="en-US" w:eastAsia="zh-CN"/>
                        </w:rPr>
                        <w:t>负责班级学生各项费用的收集及管理，完成学生考勤的记录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color w:val="252525"/>
                          <w:sz w:val="20"/>
                          <w:szCs w:val="20"/>
                          <w:lang w:eastAsia="zh-CN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-287655</wp:posOffset>
                </wp:positionH>
                <wp:positionV relativeFrom="paragraph">
                  <wp:posOffset>2446020</wp:posOffset>
                </wp:positionV>
                <wp:extent cx="7056120" cy="1912620"/>
                <wp:effectExtent l="0" t="0" r="0" b="0"/>
                <wp:wrapNone/>
                <wp:docPr id="6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9545" y="2903220"/>
                          <a:ext cx="7056120" cy="1912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16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>7/12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</w:rPr>
                              <w:t>-201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>6/04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 xml:space="preserve">  北京数字连通科技有限公司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bCs w:val="0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 xml:space="preserve">  开发程序员</w:t>
                            </w:r>
                          </w:p>
                          <w:p>
                            <w:pPr>
                              <w:pStyle w:val="16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hint="eastAsia"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</w:rPr>
                              <w:t>负责产品的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>架构分支开发，配合产品经理提出的要求对软件和网站进行迭代更新开发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pStyle w:val="16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hint="eastAsia"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>根据运营需求，对软件功能进行维护及更新，负责网站的日常维护，负责新的盈利功能需求进行跟进，积极配合开发经理下达的各项开发任务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>
                            <w:pPr>
                              <w:pStyle w:val="16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color w:val="262626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color w:val="262626"/>
                                <w:sz w:val="20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>6/02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color w:val="262626"/>
                                <w:sz w:val="20"/>
                                <w:szCs w:val="20"/>
                              </w:rPr>
                              <w:t>-20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>12/10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color w:val="262626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b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 xml:space="preserve">  北京摩拜科技股份有限公司     开发程序员</w:t>
                            </w:r>
                          </w:p>
                          <w:p>
                            <w:pPr>
                              <w:pStyle w:val="16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hint="eastAsia"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>熟悉JAVA,PHP,C++等开发语言，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</w:rPr>
                              <w:t>负责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  <w:lang w:val="en-US" w:eastAsia="zh-CN"/>
                              </w:rPr>
                              <w:t>公司手机APP的开发架构搭建，负责APP的日常更新及维护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pStyle w:val="16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hint="eastAsia" w:ascii="微软雅黑 Light" w:hAnsi="微软雅黑 Light" w:eastAsia="微软雅黑 Light" w:cs="微软雅黑 Light"/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color w:val="252525"/>
                                <w:sz w:val="20"/>
                                <w:szCs w:val="20"/>
                                <w:lang w:val="en-US" w:eastAsia="zh-CN"/>
                              </w:rPr>
                              <w:t>按照公司业绩要求及产品的运营需要，配合移动端的新功能开发，负责新功能的架构搭建及平台的后台数据维护</w:t>
                            </w:r>
                            <w:r>
                              <w:rPr>
                                <w:rFonts w:hint="eastAsia" w:ascii="微软雅黑 Light" w:hAnsi="微软雅黑 Light" w:eastAsia="微软雅黑 Light" w:cs="微软雅黑 Light"/>
                                <w:color w:val="252525"/>
                                <w:sz w:val="20"/>
                                <w:szCs w:val="20"/>
                                <w:lang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22.65pt;margin-top:192.6pt;height:150.6pt;width:555.6pt;z-index:251672576;mso-width-relative:page;mso-height-relative:page;" filled="f" stroked="f" coordsize="21600,21600" o:gfxdata="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MYIZF2QAAAAwBAAAPAAAAAAAAAAEAIAAAACIAAABkcnMvZG93bnJl&#10;di54bWxQSwECFAAUAAAACACHTuJABsdBwcMBAABJAwAADgAAAAAAAAABACAAAAAoAQAAZHJzL2Uy&#10;b0RvYy54bWxQSwUGAAAAAAYABgBZAQAAX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6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</w:rPr>
                        <w:t>201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  <w:lang w:val="en-US" w:eastAsia="zh-CN"/>
                        </w:rPr>
                        <w:t>7/12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</w:rPr>
                        <w:t>-201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  <w:lang w:val="en-US" w:eastAsia="zh-CN"/>
                        </w:rPr>
                        <w:t>6/04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  <w:lang w:val="en-US" w:eastAsia="zh-CN"/>
                        </w:rPr>
                        <w:t xml:space="preserve">  北京数字连通科技有限公司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bCs w:val="0"/>
                          <w:color w:val="262626"/>
                          <w:sz w:val="20"/>
                          <w:szCs w:val="20"/>
                          <w:lang w:val="en-US" w:eastAsia="zh-CN"/>
                        </w:rPr>
                        <w:t xml:space="preserve">  开发程序员</w:t>
                      </w:r>
                    </w:p>
                    <w:p>
                      <w:pPr>
                        <w:pStyle w:val="16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hint="eastAsia"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</w:rPr>
                        <w:t>负责产品的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  <w:lang w:val="en-US" w:eastAsia="zh-CN"/>
                        </w:rPr>
                        <w:t>架构分支开发，配合产品经理提出的要求对软件和网站进行迭代更新开发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  <w:lang w:eastAsia="zh-CN"/>
                        </w:rPr>
                        <w:t>。</w:t>
                      </w:r>
                    </w:p>
                    <w:p>
                      <w:pPr>
                        <w:pStyle w:val="16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hint="eastAsia"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  <w:lang w:val="en-US" w:eastAsia="zh-CN"/>
                        </w:rPr>
                        <w:t>根据运营需求，对软件功能进行维护及更新，负责网站的日常维护，负责新的盈利功能需求进行跟进，积极配合开发经理下达的各项开发任务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</w:rPr>
                        <w:t>。</w:t>
                      </w:r>
                    </w:p>
                    <w:p>
                      <w:pPr>
                        <w:pStyle w:val="16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hint="eastAsia" w:ascii="微软雅黑 Light" w:hAnsi="微软雅黑 Light" w:eastAsia="微软雅黑 Light" w:cs="微软雅黑 Light"/>
                          <w:b/>
                          <w:color w:val="262626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color w:val="262626"/>
                          <w:sz w:val="20"/>
                          <w:szCs w:val="20"/>
                        </w:rPr>
                        <w:t>201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color w:val="262626"/>
                          <w:sz w:val="20"/>
                          <w:szCs w:val="20"/>
                          <w:lang w:val="en-US" w:eastAsia="zh-CN"/>
                        </w:rPr>
                        <w:t>6/02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color w:val="262626"/>
                          <w:sz w:val="20"/>
                          <w:szCs w:val="20"/>
                        </w:rPr>
                        <w:t>-20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color w:val="262626"/>
                          <w:sz w:val="20"/>
                          <w:szCs w:val="20"/>
                          <w:lang w:val="en-US" w:eastAsia="zh-CN"/>
                        </w:rPr>
                        <w:t>12/10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color w:val="262626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b/>
                          <w:color w:val="262626"/>
                          <w:sz w:val="20"/>
                          <w:szCs w:val="20"/>
                          <w:lang w:val="en-US" w:eastAsia="zh-CN"/>
                        </w:rPr>
                        <w:t xml:space="preserve">  北京摩拜科技股份有限公司     开发程序员</w:t>
                      </w:r>
                    </w:p>
                    <w:p>
                      <w:pPr>
                        <w:pStyle w:val="16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hint="eastAsia"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  <w:lang w:val="en-US" w:eastAsia="zh-CN"/>
                        </w:rPr>
                        <w:t>熟悉JAVA,PHP,C++等开发语言，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</w:rPr>
                        <w:t>负责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  <w:lang w:val="en-US" w:eastAsia="zh-CN"/>
                        </w:rPr>
                        <w:t>公司手机APP的开发架构搭建，负责APP的日常更新及维护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  <w:lang w:eastAsia="zh-CN"/>
                        </w:rPr>
                        <w:t>。</w:t>
                      </w:r>
                    </w:p>
                    <w:p>
                      <w:pPr>
                        <w:pStyle w:val="16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hint="eastAsia" w:ascii="微软雅黑 Light" w:hAnsi="微软雅黑 Light" w:eastAsia="微软雅黑 Light" w:cs="微软雅黑 Light"/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 Light" w:hAnsi="微软雅黑 Light" w:eastAsia="微软雅黑 Light" w:cs="微软雅黑 Light"/>
                          <w:color w:val="252525"/>
                          <w:sz w:val="20"/>
                          <w:szCs w:val="20"/>
                          <w:lang w:val="en-US" w:eastAsia="zh-CN"/>
                        </w:rPr>
                        <w:t>按照公司业绩要求及产品的运营需要，配合移动端的新功能开发，负责新功能的架构搭建及平台的后台数据维护</w:t>
                      </w:r>
                      <w:r>
                        <w:rPr>
                          <w:rFonts w:hint="eastAsia" w:ascii="微软雅黑 Light" w:hAnsi="微软雅黑 Light" w:eastAsia="微软雅黑 Light" w:cs="微软雅黑 Light"/>
                          <w:color w:val="252525"/>
                          <w:sz w:val="20"/>
                          <w:szCs w:val="20"/>
                          <w:lang w:eastAsia="zh-CN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2113280</wp:posOffset>
                </wp:positionH>
                <wp:positionV relativeFrom="paragraph">
                  <wp:posOffset>589280</wp:posOffset>
                </wp:positionV>
                <wp:extent cx="1428750" cy="1080135"/>
                <wp:effectExtent l="0" t="0" r="0" b="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570480" y="1046480"/>
                          <a:ext cx="1428750" cy="1080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left"/>
                              <w:rPr>
                                <w:rFonts w:hint="eastAsia" w:ascii="黑体" w:hAnsi="黑体" w:eastAsia="黑体" w:cs="黑体"/>
                                <w:color w:val="FFFFFF"/>
                                <w:sz w:val="22"/>
                                <w:szCs w:val="24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FFFFFF"/>
                                <w:sz w:val="22"/>
                                <w:szCs w:val="24"/>
                                <w:u w:val="single"/>
                                <w:lang w:val="en-US" w:eastAsia="zh-CN"/>
                              </w:rPr>
                              <w:t>学历：大学本科</w:t>
                            </w:r>
                          </w:p>
                          <w:p>
                            <w:pPr>
                              <w:spacing w:line="360" w:lineRule="auto"/>
                              <w:jc w:val="left"/>
                              <w:rPr>
                                <w:rFonts w:hint="eastAsia" w:ascii="黑体" w:hAnsi="黑体" w:eastAsia="黑体" w:cs="黑体"/>
                                <w:color w:val="FFFFFF"/>
                                <w:sz w:val="22"/>
                                <w:szCs w:val="24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FFFFFF"/>
                                <w:sz w:val="22"/>
                                <w:szCs w:val="24"/>
                                <w:u w:val="single"/>
                                <w:lang w:val="en-US" w:eastAsia="zh-CN"/>
                              </w:rPr>
                              <w:t>院校：清华大学</w:t>
                            </w:r>
                          </w:p>
                          <w:p>
                            <w:pPr>
                              <w:spacing w:line="360" w:lineRule="auto"/>
                              <w:jc w:val="left"/>
                              <w:rPr>
                                <w:rFonts w:hint="eastAsia" w:ascii="黑体" w:hAnsi="黑体" w:eastAsia="黑体" w:cs="黑体"/>
                                <w:color w:val="FFFFFF"/>
                                <w:sz w:val="22"/>
                                <w:szCs w:val="24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FFFFFF"/>
                                <w:sz w:val="22"/>
                                <w:szCs w:val="24"/>
                                <w:u w:val="single"/>
                                <w:lang w:val="en-US" w:eastAsia="zh-CN"/>
                              </w:rPr>
                              <w:t>专业：软件开发专业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6.4pt;margin-top:46.4pt;height:85.05pt;width:112.5pt;z-index:251671552;mso-width-relative:page;mso-height-relative:page;" filled="f" stroked="f" coordsize="21600,21600" o:gfxdata="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69RZd2wAAAAoBAAAPAAAAAAAAAAEAIAAAACIAAABkcnMvZG93bnJldi54bWxQSwEC&#10;FAAUAAAACACHTuJAtERZSSoCAAA1BAAADgAAAAAAAAABACAAAAAq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left"/>
                        <w:rPr>
                          <w:rFonts w:hint="eastAsia" w:ascii="黑体" w:hAnsi="黑体" w:eastAsia="黑体" w:cs="黑体"/>
                          <w:color w:val="FFFFFF"/>
                          <w:sz w:val="22"/>
                          <w:szCs w:val="24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FFFFFF"/>
                          <w:sz w:val="22"/>
                          <w:szCs w:val="24"/>
                          <w:u w:val="single"/>
                          <w:lang w:val="en-US" w:eastAsia="zh-CN"/>
                        </w:rPr>
                        <w:t>学历：大学本科</w:t>
                      </w:r>
                    </w:p>
                    <w:p>
                      <w:pPr>
                        <w:spacing w:line="360" w:lineRule="auto"/>
                        <w:jc w:val="left"/>
                        <w:rPr>
                          <w:rFonts w:hint="eastAsia" w:ascii="黑体" w:hAnsi="黑体" w:eastAsia="黑体" w:cs="黑体"/>
                          <w:color w:val="FFFFFF"/>
                          <w:sz w:val="22"/>
                          <w:szCs w:val="24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FFFFFF"/>
                          <w:sz w:val="22"/>
                          <w:szCs w:val="24"/>
                          <w:u w:val="single"/>
                          <w:lang w:val="en-US" w:eastAsia="zh-CN"/>
                        </w:rPr>
                        <w:t>院校：清华大学</w:t>
                      </w:r>
                    </w:p>
                    <w:p>
                      <w:pPr>
                        <w:spacing w:line="360" w:lineRule="auto"/>
                        <w:jc w:val="left"/>
                        <w:rPr>
                          <w:rFonts w:hint="eastAsia" w:ascii="黑体" w:hAnsi="黑体" w:eastAsia="黑体" w:cs="黑体"/>
                          <w:color w:val="FFFFFF"/>
                          <w:sz w:val="22"/>
                          <w:szCs w:val="24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FFFFFF"/>
                          <w:sz w:val="22"/>
                          <w:szCs w:val="24"/>
                          <w:u w:val="single"/>
                          <w:lang w:val="en-US" w:eastAsia="zh-CN"/>
                        </w:rPr>
                        <w:t>专业：软件开发专业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589280</wp:posOffset>
                </wp:positionV>
                <wp:extent cx="1304925" cy="1080135"/>
                <wp:effectExtent l="0" t="0" r="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24280" y="1046480"/>
                          <a:ext cx="1304925" cy="1080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left"/>
                              <w:rPr>
                                <w:rFonts w:hint="eastAsia" w:ascii="黑体" w:hAnsi="黑体" w:eastAsia="黑体" w:cs="黑体"/>
                                <w:color w:val="FFFFFF"/>
                                <w:sz w:val="22"/>
                                <w:szCs w:val="24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FFFFFF"/>
                                <w:sz w:val="22"/>
                                <w:szCs w:val="24"/>
                                <w:u w:val="single"/>
                                <w:lang w:val="en-US" w:eastAsia="zh-CN"/>
                              </w:rPr>
                              <w:t>政治面貌：党员</w:t>
                            </w:r>
                          </w:p>
                          <w:p>
                            <w:pPr>
                              <w:spacing w:line="360" w:lineRule="auto"/>
                              <w:jc w:val="left"/>
                              <w:rPr>
                                <w:rFonts w:hint="eastAsia" w:ascii="黑体" w:hAnsi="黑体" w:eastAsia="黑体" w:cs="黑体"/>
                                <w:color w:val="FFFFFF"/>
                                <w:sz w:val="22"/>
                                <w:szCs w:val="24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FFFFFF"/>
                                <w:sz w:val="22"/>
                                <w:szCs w:val="24"/>
                                <w:u w:val="single"/>
                                <w:lang w:val="en-US" w:eastAsia="zh-CN"/>
                              </w:rPr>
                              <w:t>工作年限：3年</w:t>
                            </w:r>
                          </w:p>
                          <w:p>
                            <w:pPr>
                              <w:spacing w:line="360" w:lineRule="auto"/>
                              <w:jc w:val="left"/>
                              <w:rPr>
                                <w:rFonts w:hint="eastAsia" w:ascii="黑体" w:hAnsi="黑体" w:eastAsia="黑体" w:cs="黑体"/>
                                <w:color w:val="FFFFFF"/>
                                <w:sz w:val="22"/>
                                <w:szCs w:val="24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FFFFFF"/>
                                <w:sz w:val="22"/>
                                <w:szCs w:val="24"/>
                                <w:u w:val="single"/>
                                <w:lang w:val="en-US" w:eastAsia="zh-CN"/>
                              </w:rPr>
                              <w:t>籍贯：中国北京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0.4pt;margin-top:46.4pt;height:85.05pt;width:102.75pt;z-index:251670528;mso-width-relative:page;mso-height-relative:page;" filled="f" stroked="f" coordsize="21600,21600" o:gfxdata="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T9m0/aAAAACgEAAA8AAAAAAAAAAQAgAAAAIgAAAGRycy9kb3ducmV2LnhtbFBL&#10;AQIUABQAAAAIAIdO4kBbsSkLLQIAADUEAAAOAAAAAAAAAAEAIAAAACkBAABkcnMvZTJvRG9jLnht&#10;bFBLBQYAAAAABgAGAFkBAADI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left"/>
                        <w:rPr>
                          <w:rFonts w:hint="eastAsia" w:ascii="黑体" w:hAnsi="黑体" w:eastAsia="黑体" w:cs="黑体"/>
                          <w:color w:val="FFFFFF"/>
                          <w:sz w:val="22"/>
                          <w:szCs w:val="24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FFFFFF"/>
                          <w:sz w:val="22"/>
                          <w:szCs w:val="24"/>
                          <w:u w:val="single"/>
                          <w:lang w:val="en-US" w:eastAsia="zh-CN"/>
                        </w:rPr>
                        <w:t>政治面貌：党员</w:t>
                      </w:r>
                    </w:p>
                    <w:p>
                      <w:pPr>
                        <w:spacing w:line="360" w:lineRule="auto"/>
                        <w:jc w:val="left"/>
                        <w:rPr>
                          <w:rFonts w:hint="eastAsia" w:ascii="黑体" w:hAnsi="黑体" w:eastAsia="黑体" w:cs="黑体"/>
                          <w:color w:val="FFFFFF"/>
                          <w:sz w:val="22"/>
                          <w:szCs w:val="24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FFFFFF"/>
                          <w:sz w:val="22"/>
                          <w:szCs w:val="24"/>
                          <w:u w:val="single"/>
                          <w:lang w:val="en-US" w:eastAsia="zh-CN"/>
                        </w:rPr>
                        <w:t>工作年限：3年</w:t>
                      </w:r>
                    </w:p>
                    <w:p>
                      <w:pPr>
                        <w:spacing w:line="360" w:lineRule="auto"/>
                        <w:jc w:val="left"/>
                        <w:rPr>
                          <w:rFonts w:hint="eastAsia" w:ascii="黑体" w:hAnsi="黑体" w:eastAsia="黑体" w:cs="黑体"/>
                          <w:color w:val="FFFFFF"/>
                          <w:sz w:val="22"/>
                          <w:szCs w:val="24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FFFFFF"/>
                          <w:sz w:val="22"/>
                          <w:szCs w:val="24"/>
                          <w:u w:val="single"/>
                          <w:lang w:val="en-US" w:eastAsia="zh-CN"/>
                        </w:rPr>
                        <w:t>籍贯：中国北京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-302895</wp:posOffset>
                </wp:positionH>
                <wp:positionV relativeFrom="paragraph">
                  <wp:posOffset>589280</wp:posOffset>
                </wp:positionV>
                <wp:extent cx="1162050" cy="1080135"/>
                <wp:effectExtent l="0" t="0" r="0" b="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54305" y="1046480"/>
                          <a:ext cx="1162050" cy="1080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rPr>
                                <w:rFonts w:hint="eastAsia" w:ascii="黑体" w:hAnsi="黑体" w:eastAsia="黑体" w:cs="黑体"/>
                                <w:color w:val="FFFFFF"/>
                                <w:sz w:val="22"/>
                                <w:szCs w:val="24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FFFFFF"/>
                                <w:sz w:val="22"/>
                                <w:szCs w:val="24"/>
                                <w:u w:val="single"/>
                                <w:lang w:val="en-US" w:eastAsia="zh-CN"/>
                              </w:rPr>
                              <w:t>性别：男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hint="eastAsia" w:ascii="黑体" w:hAnsi="黑体" w:eastAsia="黑体" w:cs="黑体"/>
                                <w:color w:val="FFFFFF"/>
                                <w:sz w:val="22"/>
                                <w:szCs w:val="24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FFFFFF"/>
                                <w:sz w:val="22"/>
                                <w:szCs w:val="24"/>
                                <w:u w:val="single"/>
                                <w:lang w:val="en-US" w:eastAsia="zh-CN"/>
                              </w:rPr>
                              <w:t>婚姻：未婚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hint="eastAsia" w:ascii="黑体" w:hAnsi="黑体" w:eastAsia="黑体" w:cs="黑体"/>
                                <w:color w:val="FFFFFF"/>
                                <w:sz w:val="22"/>
                                <w:szCs w:val="24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FFFFFF"/>
                                <w:sz w:val="22"/>
                                <w:szCs w:val="24"/>
                                <w:u w:val="single"/>
                                <w:lang w:val="en-US" w:eastAsia="zh-CN"/>
                              </w:rPr>
                              <w:t>年龄：25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3.85pt;margin-top:46.4pt;height:85.05pt;width:91.5pt;z-index:251669504;mso-width-relative:page;mso-height-relative:page;" filled="f" stroked="f" coordsize="21600,21600" o:gfxdata="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Hy3Wu2wAAAAoBAAAPAAAAAAAAAAEAIAAAACIAAABkcnMvZG93bnJldi54bWxQSwEC&#10;FAAUAAAACACHTuJARNDcNCoCAAA0BAAADgAAAAAAAAABACAAAAAq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rPr>
                          <w:rFonts w:hint="eastAsia" w:ascii="黑体" w:hAnsi="黑体" w:eastAsia="黑体" w:cs="黑体"/>
                          <w:color w:val="FFFFFF"/>
                          <w:sz w:val="22"/>
                          <w:szCs w:val="24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FFFFFF"/>
                          <w:sz w:val="22"/>
                          <w:szCs w:val="24"/>
                          <w:u w:val="single"/>
                          <w:lang w:val="en-US" w:eastAsia="zh-CN"/>
                        </w:rPr>
                        <w:t>性别：男</w:t>
                      </w:r>
                    </w:p>
                    <w:p>
                      <w:pPr>
                        <w:spacing w:line="360" w:lineRule="auto"/>
                        <w:rPr>
                          <w:rFonts w:hint="eastAsia" w:ascii="黑体" w:hAnsi="黑体" w:eastAsia="黑体" w:cs="黑体"/>
                          <w:color w:val="FFFFFF"/>
                          <w:sz w:val="22"/>
                          <w:szCs w:val="24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FFFFFF"/>
                          <w:sz w:val="22"/>
                          <w:szCs w:val="24"/>
                          <w:u w:val="single"/>
                          <w:lang w:val="en-US" w:eastAsia="zh-CN"/>
                        </w:rPr>
                        <w:t>婚姻：未婚</w:t>
                      </w:r>
                    </w:p>
                    <w:p>
                      <w:pPr>
                        <w:spacing w:line="360" w:lineRule="auto"/>
                        <w:rPr>
                          <w:rFonts w:hint="eastAsia" w:ascii="黑体" w:hAnsi="黑体" w:eastAsia="黑体" w:cs="黑体"/>
                          <w:color w:val="FFFFFF"/>
                          <w:sz w:val="22"/>
                          <w:szCs w:val="24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FFFFFF"/>
                          <w:sz w:val="22"/>
                          <w:szCs w:val="24"/>
                          <w:u w:val="single"/>
                          <w:lang w:val="en-US" w:eastAsia="zh-CN"/>
                        </w:rPr>
                        <w:t>年龄：25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-188595</wp:posOffset>
                </wp:positionH>
                <wp:positionV relativeFrom="paragraph">
                  <wp:posOffset>8942705</wp:posOffset>
                </wp:positionV>
                <wp:extent cx="381000" cy="381000"/>
                <wp:effectExtent l="0" t="0" r="0" b="0"/>
                <wp:wrapNone/>
                <wp:docPr id="11" name="圆角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62626"/>
                        </a:solidFill>
                        <a:ln w="25400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roundrect id="圆角矩形 22" o:spid="_x0000_s1026" o:spt="2" style="position:absolute;left:0pt;margin-left:-14.85pt;margin-top:704.15pt;height:30pt;width:30pt;z-index:251668480;v-text-anchor:middle;mso-width-relative:page;mso-height-relative:page;" fillcolor="#262626" filled="t" stroked="f" coordsize="21600,21600" arcsize="0.166666666666667" o:gfxdata="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REy5w1gAAAAwBAAAPAAAAAAAA&#10;AAEAIAAAACIAAABkcnMvZG93bnJldi54bWxQSwECFAAUAAAACACHTuJArcOkSNsBAAB6AwAADgAA&#10;AAAAAAABACAAAAAlAQAAZHJzL2Uyb0RvYy54bWxQSwUGAAAAAAYABgBZAQAAcgUAAAAA&#10;">
                <v:fill on="t" focussize="0,0"/>
                <v:stroke on="f" weight="2pt"/>
                <v:imagedata o:title=""/>
                <o:lock v:ext="edit" aspectratio="f"/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-188595</wp:posOffset>
                </wp:positionH>
                <wp:positionV relativeFrom="paragraph">
                  <wp:posOffset>7637780</wp:posOffset>
                </wp:positionV>
                <wp:extent cx="381000" cy="381000"/>
                <wp:effectExtent l="0" t="0" r="0" b="0"/>
                <wp:wrapNone/>
                <wp:docPr id="10" name="圆角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62626"/>
                        </a:solidFill>
                        <a:ln w="254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roundrect id="圆角矩形 39" o:spid="_x0000_s1026" o:spt="2" style="position:absolute;left:0pt;margin-left:-14.85pt;margin-top:601.4pt;height:30pt;width:30pt;z-index:251667456;v-text-anchor:middle;mso-width-relative:page;mso-height-relative:page;" fillcolor="#262626" filled="t" stroked="f" coordsize="21600,21600" arcsize="0.166666666666667" o:gfxdata="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F6GglvUAAAADAEAAA8A&#10;AAAAAAAAAQAgAAAAIgAAAGRycy9kb3ducmV2LnhtbFBLAQIUABQAAAAIAIdO4kDkrXSE4gEAAIUD&#10;AAAOAAAAAAAAAAEAIAAAACMBAABkcnMvZTJvRG9jLnhtbFBLBQYAAAAABgAGAFkBAAB3BQAAAAA=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-188595</wp:posOffset>
                </wp:positionH>
                <wp:positionV relativeFrom="paragraph">
                  <wp:posOffset>5447030</wp:posOffset>
                </wp:positionV>
                <wp:extent cx="381000" cy="381000"/>
                <wp:effectExtent l="0" t="0" r="0" b="0"/>
                <wp:wrapNone/>
                <wp:docPr id="9" name="圆角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62626"/>
                        </a:solidFill>
                        <a:ln w="254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roundrect id="圆角矩形 35" o:spid="_x0000_s1026" o:spt="2" style="position:absolute;left:0pt;margin-left:-14.85pt;margin-top:428.9pt;height:30pt;width:30pt;z-index:251666432;v-text-anchor:middle;mso-width-relative:page;mso-height-relative:page;" fillcolor="#262626" filled="t" stroked="f" coordsize="21600,21600" arcsize="0.166666666666667" o:gfxdata="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Bb7PaXXAAAACgEA&#10;AA8AAAAAAAAAAQAgAAAAIgAAAGRycy9kb3ducmV2LnhtbFBLAQIUABQAAAAIAIdO4kCXSHrd4gEA&#10;AIQDAAAOAAAAAAAAAAEAIAAAACYBAABkcnMvZTJvRG9jLnhtbFBLBQYAAAAABgAGAFkBAAB6BQAA&#10;AAA=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-188595</wp:posOffset>
                </wp:positionH>
                <wp:positionV relativeFrom="paragraph">
                  <wp:posOffset>4456430</wp:posOffset>
                </wp:positionV>
                <wp:extent cx="381000" cy="381000"/>
                <wp:effectExtent l="0" t="0" r="0" b="0"/>
                <wp:wrapNone/>
                <wp:docPr id="6" name="圆角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62626"/>
                        </a:solidFill>
                        <a:ln w="254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roundrect id="圆角矩形 31" o:spid="_x0000_s1026" o:spt="2" style="position:absolute;left:0pt;margin-left:-14.85pt;margin-top:350.9pt;height:30pt;width:30pt;z-index:251665408;v-text-anchor:middle;mso-width-relative:page;mso-height-relative:page;" fillcolor="#262626" filled="t" stroked="f" coordsize="21600,21600" arcsize="0.166666666666667" o:gfxdata="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ngaTK1gAAAAoBAAAP&#10;AAAAAAAAAAEAIAAAACIAAABkcnMvZG93bnJldi54bWxQSwECFAAUAAAACACHTuJAzdeqN+EBAACE&#10;AwAADgAAAAAAAAABACAAAAAlAQAAZHJzL2Uyb0RvYy54bWxQSwUGAAAAAAYABgBZAQAAeAUAAAAA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-188595</wp:posOffset>
                </wp:positionH>
                <wp:positionV relativeFrom="paragraph">
                  <wp:posOffset>1998980</wp:posOffset>
                </wp:positionV>
                <wp:extent cx="381000" cy="381000"/>
                <wp:effectExtent l="0" t="0" r="0" b="0"/>
                <wp:wrapNone/>
                <wp:docPr id="5" name="圆角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62626"/>
                        </a:solidFill>
                        <a:ln w="254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roundrect id="圆角矩形 28" o:spid="_x0000_s1026" o:spt="2" style="position:absolute;left:0pt;margin-left:-14.85pt;margin-top:157.4pt;height:30pt;width:30pt;z-index:251664384;v-text-anchor:middle;mso-width-relative:page;mso-height-relative:page;" fillcolor="#262626" filled="t" stroked="f" coordsize="21600,21600" arcsize="0.166666666666667" o:gfxdata="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wdUroNcAAAAKAQAA&#10;DwAAAAAAAAABACAAAAAiAAAAZHJzL2Rvd25yZXYueG1sUEsBAhQAFAAAAAgAh07iQIcOab3hAQAA&#10;hAMAAA4AAAAAAAAAAQAgAAAAJgEAAGRycy9lMm9Eb2MueG1sUEsFBgAAAAAGAAYAWQEAAHkFAAAA&#10;AA==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br w:type="page"/>
      </w:r>
    </w:p>
    <w:p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177165</wp:posOffset>
                </wp:positionH>
                <wp:positionV relativeFrom="paragraph">
                  <wp:posOffset>818515</wp:posOffset>
                </wp:positionV>
                <wp:extent cx="6292215" cy="6991985"/>
                <wp:effectExtent l="0" t="0" r="0" b="0"/>
                <wp:wrapNone/>
                <wp:docPr id="7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215" cy="6991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hint="eastAsia" w:ascii="等线 Light" w:hAnsi="等线 Light" w:eastAsia="等线 Light" w:cs="等线 Light"/>
                                <w:color w:val="26262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等线 Light" w:hAnsi="等线 Light" w:eastAsia="等线 Light" w:cs="等线 Light"/>
                                <w:color w:val="262626"/>
                                <w:sz w:val="24"/>
                                <w:szCs w:val="24"/>
                              </w:rPr>
                              <w:t>尊敬的领导：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ind w:firstLine="480" w:firstLineChars="200"/>
                              <w:rPr>
                                <w:rFonts w:hint="eastAsia" w:ascii="等线 Light" w:hAnsi="等线 Light" w:eastAsia="等线 Light" w:cs="等线 Light"/>
                                <w:color w:val="262626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ind w:firstLine="480" w:firstLineChars="200"/>
                              <w:rPr>
                                <w:rFonts w:hint="eastAsia" w:ascii="等线 Light" w:hAnsi="等线 Light" w:eastAsia="等线 Light" w:cs="等线 Light"/>
                                <w:color w:val="26262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等线 Light" w:hAnsi="等线 Light" w:eastAsia="等线 Light" w:cs="等线 Light"/>
                                <w:color w:val="262626"/>
                                <w:sz w:val="24"/>
                                <w:szCs w:val="24"/>
                              </w:rPr>
                              <w:t>您好！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ind w:firstLine="480" w:firstLineChars="200"/>
                              <w:rPr>
                                <w:rFonts w:hint="eastAsia" w:ascii="等线 Light" w:hAnsi="等线 Light" w:eastAsia="等线 Light" w:cs="等线 Light"/>
                                <w:color w:val="26262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等线 Light" w:hAnsi="等线 Light" w:eastAsia="等线 Light" w:cs="等线 Light"/>
                                <w:color w:val="262626"/>
                                <w:sz w:val="24"/>
                                <w:szCs w:val="24"/>
                              </w:rPr>
                              <w:t>首先感谢您在百忙之中垂览我的自荐材料，相信它不会占用您太多的时间，并祝愿贵单位事业欣欣向荣，蒸蒸日上</w:t>
                            </w:r>
                            <w:r>
                              <w:rPr>
                                <w:rFonts w:hint="eastAsia" w:ascii="等线 Light" w:hAnsi="等线 Light" w:eastAsia="等线 Light" w:cs="等线 Light"/>
                                <w:color w:val="262626"/>
                                <w:sz w:val="24"/>
                                <w:szCs w:val="24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="等线 Light" w:hAnsi="等线 Light" w:eastAsia="等线 Light" w:cs="等线 Light"/>
                                <w:color w:val="262626"/>
                                <w:sz w:val="24"/>
                                <w:szCs w:val="24"/>
                                <w:lang w:val="en-US" w:eastAsia="zh-CN"/>
                              </w:rPr>
                              <w:t>公司日进斗金，突飞猛进</w:t>
                            </w:r>
                            <w:r>
                              <w:rPr>
                                <w:rFonts w:hint="eastAsia" w:ascii="等线 Light" w:hAnsi="等线 Light" w:eastAsia="等线 Light" w:cs="等线 Light"/>
                                <w:color w:val="262626"/>
                                <w:sz w:val="24"/>
                                <w:szCs w:val="24"/>
                              </w:rPr>
                              <w:t xml:space="preserve">。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ind w:firstLine="480" w:firstLineChars="200"/>
                              <w:rPr>
                                <w:rFonts w:hint="eastAsia" w:ascii="等线 Light" w:hAnsi="等线 Light" w:eastAsia="等线 Light" w:cs="等线 Light"/>
                                <w:color w:val="262626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ind w:firstLine="480" w:firstLineChars="200"/>
                              <w:rPr>
                                <w:rFonts w:hint="eastAsia" w:ascii="等线 Light" w:hAnsi="等线 Light" w:eastAsia="等线 Light" w:cs="等线 Light"/>
                                <w:color w:val="26262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等线 Light" w:hAnsi="等线 Light" w:eastAsia="等线 Light" w:cs="等线 Light"/>
                                <w:color w:val="262626"/>
                                <w:sz w:val="24"/>
                                <w:szCs w:val="24"/>
                                <w:lang w:val="en-US" w:eastAsia="zh-CN"/>
                              </w:rPr>
                              <w:t>回首大学四年</w:t>
                            </w:r>
                            <w:r>
                              <w:rPr>
                                <w:rFonts w:hint="eastAsia" w:ascii="等线 Light" w:hAnsi="等线 Light" w:eastAsia="等线 Light" w:cs="等线 Light"/>
                                <w:color w:val="262626"/>
                                <w:sz w:val="24"/>
                                <w:szCs w:val="24"/>
                              </w:rPr>
                              <w:t>，在老师的教育及个人的努力下，我具备了扎实的专业基础知识，系统地掌握了大学专业知识，在校期间的试验实习和课程设计的训练我具备了较强的动手能力。在课外时间里我涉猎了大量书籍，不但重视本专业技能和理论知识的培养，更把提高自己的综合素质放在第一位。严谨的学风和端正的学习态度塑造了我朴实、稳重、创新的性格特点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ind w:firstLine="480" w:firstLineChars="200"/>
                              <w:rPr>
                                <w:rFonts w:hint="eastAsia" w:ascii="等线 Light" w:hAnsi="等线 Light" w:eastAsia="等线 Light" w:cs="等线 Light"/>
                                <w:color w:val="262626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ind w:firstLine="480" w:firstLineChars="200"/>
                              <w:rPr>
                                <w:rFonts w:hint="eastAsia" w:ascii="等线 Light" w:hAnsi="等线 Light" w:eastAsia="等线 Light" w:cs="等线 Light"/>
                                <w:color w:val="262626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等线 Light" w:hAnsi="等线 Light" w:eastAsia="等线 Light" w:cs="等线 Light"/>
                                <w:color w:val="262626"/>
                                <w:sz w:val="24"/>
                                <w:szCs w:val="24"/>
                              </w:rPr>
                              <w:t>我还积极参加校内的各种活动以及校外的各种社会活动，另外，在实习期间接触了社会，学会了如何将在学校学到的知识运用到工作当中，我热爱贵单位所从事的事业，殷切地期望能够在您的领导下，为贵公司添砖加瓦</w:t>
                            </w:r>
                            <w:r>
                              <w:rPr>
                                <w:rFonts w:hint="eastAsia" w:ascii="等线 Light" w:hAnsi="等线 Light" w:eastAsia="等线 Light" w:cs="等线 Light"/>
                                <w:color w:val="262626"/>
                                <w:sz w:val="24"/>
                                <w:szCs w:val="24"/>
                                <w:lang w:eastAsia="zh-CN"/>
                              </w:rPr>
                              <w:t>，我能够很快在挑战与压力的环境中快速适应， “宽以待人、洁身自好”是我的处事原则；“精益求精、勇于进取”是我的精神信念；“兢兢业业、不断创新”是我的工作方式，我真挚的希望贵公司为我提供展现自我的机会，让我加入您们一起奋斗。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ind w:firstLine="480" w:firstLineChars="200"/>
                              <w:rPr>
                                <w:rFonts w:hint="eastAsia" w:ascii="等线 Light" w:hAnsi="等线 Light" w:eastAsia="等线 Light" w:cs="等线 Light"/>
                                <w:color w:val="262626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ind w:firstLine="480" w:firstLineChars="200"/>
                              <w:rPr>
                                <w:rFonts w:hint="eastAsia" w:ascii="等线 Light" w:hAnsi="等线 Light" w:eastAsia="等线 Light" w:cs="等线 Light"/>
                                <w:color w:val="26262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等线 Light" w:hAnsi="等线 Light" w:eastAsia="等线 Light" w:cs="等线 Light"/>
                                <w:color w:val="262626"/>
                                <w:sz w:val="24"/>
                                <w:szCs w:val="24"/>
                              </w:rPr>
                              <w:t>此致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ind w:firstLine="480" w:firstLineChars="200"/>
                              <w:rPr>
                                <w:rFonts w:hint="eastAsia" w:ascii="等线 Light" w:hAnsi="等线 Light" w:eastAsia="等线 Light" w:cs="等线 Light"/>
                                <w:color w:val="262626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ind w:firstLine="480" w:firstLineChars="200"/>
                              <w:rPr>
                                <w:rFonts w:hint="eastAsia" w:ascii="等线 Light" w:hAnsi="等线 Light" w:eastAsia="等线 Light" w:cs="等线 Light"/>
                                <w:color w:val="26262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等线 Light" w:hAnsi="等线 Light" w:eastAsia="等线 Light" w:cs="等线 Light"/>
                                <w:color w:val="262626"/>
                                <w:sz w:val="24"/>
                                <w:szCs w:val="24"/>
                              </w:rPr>
                              <w:t>敬礼！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ind w:firstLine="480" w:firstLineChars="200"/>
                              <w:rPr>
                                <w:rFonts w:hint="eastAsia" w:ascii="等线 Light" w:hAnsi="等线 Light" w:eastAsia="等线 Light" w:cs="等线 Light"/>
                                <w:color w:val="26262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等线 Light" w:hAnsi="等线 Light" w:eastAsia="等线 Light" w:cs="等线 Light"/>
                                <w:color w:val="262626"/>
                                <w:sz w:val="24"/>
                                <w:szCs w:val="24"/>
                              </w:rPr>
                              <w:t xml:space="preserve">                                                          自荐人：XXX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ind w:firstLine="480" w:firstLineChars="200"/>
                              <w:rPr>
                                <w:rFonts w:hint="eastAsia" w:ascii="等线 Light" w:hAnsi="等线 Light" w:eastAsia="等线 Light" w:cs="等线 Light"/>
                                <w:color w:val="26262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等线 Light" w:hAnsi="等线 Light" w:eastAsia="等线 Light" w:cs="等线 Light"/>
                                <w:color w:val="262626"/>
                                <w:sz w:val="24"/>
                                <w:szCs w:val="24"/>
                              </w:rPr>
                              <w:t xml:space="preserve">                                                          20xx年x月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13.95pt;margin-top:64.45pt;height:550.55pt;width:495.45pt;mso-position-horizontal-relative:margin;z-index:251662336;mso-width-relative:page;mso-height-relative:page;" filled="f" stroked="f" coordsize="21600,21600" o:gfxdata="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BOm4vU1wAAAAwBAAAPAAAAAAAAAAEAIAAAACIAAABkcnMvZG93bnJldi54bWxQSwECFAAU&#10;AAAACACHTuJAJciFRLkBAAA+AwAADgAAAAAAAAABACAAAAAmAQAAZHJzL2Uyb0RvYy54bWxQSwUG&#10;AAAAAAYABgBZAQAAU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hint="eastAsia" w:ascii="等线 Light" w:hAnsi="等线 Light" w:eastAsia="等线 Light" w:cs="等线 Light"/>
                          <w:color w:val="262626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等线 Light" w:hAnsi="等线 Light" w:eastAsia="等线 Light" w:cs="等线 Light"/>
                          <w:color w:val="262626"/>
                          <w:sz w:val="24"/>
                          <w:szCs w:val="24"/>
                        </w:rPr>
                        <w:t>尊敬的领导：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ind w:firstLine="480" w:firstLineChars="200"/>
                        <w:rPr>
                          <w:rFonts w:hint="eastAsia" w:ascii="等线 Light" w:hAnsi="等线 Light" w:eastAsia="等线 Light" w:cs="等线 Light"/>
                          <w:color w:val="262626"/>
                          <w:sz w:val="24"/>
                          <w:szCs w:val="24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ind w:firstLine="480" w:firstLineChars="200"/>
                        <w:rPr>
                          <w:rFonts w:hint="eastAsia" w:ascii="等线 Light" w:hAnsi="等线 Light" w:eastAsia="等线 Light" w:cs="等线 Light"/>
                          <w:color w:val="262626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等线 Light" w:hAnsi="等线 Light" w:eastAsia="等线 Light" w:cs="等线 Light"/>
                          <w:color w:val="262626"/>
                          <w:sz w:val="24"/>
                          <w:szCs w:val="24"/>
                        </w:rPr>
                        <w:t>您好！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ind w:firstLine="480" w:firstLineChars="200"/>
                        <w:rPr>
                          <w:rFonts w:hint="eastAsia" w:ascii="等线 Light" w:hAnsi="等线 Light" w:eastAsia="等线 Light" w:cs="等线 Light"/>
                          <w:color w:val="262626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等线 Light" w:hAnsi="等线 Light" w:eastAsia="等线 Light" w:cs="等线 Light"/>
                          <w:color w:val="262626"/>
                          <w:sz w:val="24"/>
                          <w:szCs w:val="24"/>
                        </w:rPr>
                        <w:t>首先感谢您在百忙之中垂览我的自荐材料，相信它不会占用您太多的时间，并祝愿贵单位事业欣欣向荣，蒸蒸日上</w:t>
                      </w:r>
                      <w:r>
                        <w:rPr>
                          <w:rFonts w:hint="eastAsia" w:ascii="等线 Light" w:hAnsi="等线 Light" w:eastAsia="等线 Light" w:cs="等线 Light"/>
                          <w:color w:val="262626"/>
                          <w:sz w:val="24"/>
                          <w:szCs w:val="24"/>
                          <w:lang w:eastAsia="zh-CN"/>
                        </w:rPr>
                        <w:t>，</w:t>
                      </w:r>
                      <w:r>
                        <w:rPr>
                          <w:rFonts w:hint="eastAsia" w:ascii="等线 Light" w:hAnsi="等线 Light" w:eastAsia="等线 Light" w:cs="等线 Light"/>
                          <w:color w:val="262626"/>
                          <w:sz w:val="24"/>
                          <w:szCs w:val="24"/>
                          <w:lang w:val="en-US" w:eastAsia="zh-CN"/>
                        </w:rPr>
                        <w:t>公司日进斗金，突飞猛进</w:t>
                      </w:r>
                      <w:r>
                        <w:rPr>
                          <w:rFonts w:hint="eastAsia" w:ascii="等线 Light" w:hAnsi="等线 Light" w:eastAsia="等线 Light" w:cs="等线 Light"/>
                          <w:color w:val="262626"/>
                          <w:sz w:val="24"/>
                          <w:szCs w:val="24"/>
                        </w:rPr>
                        <w:t xml:space="preserve">。  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ind w:firstLine="480" w:firstLineChars="200"/>
                        <w:rPr>
                          <w:rFonts w:hint="eastAsia" w:ascii="等线 Light" w:hAnsi="等线 Light" w:eastAsia="等线 Light" w:cs="等线 Light"/>
                          <w:color w:val="262626"/>
                          <w:sz w:val="24"/>
                          <w:szCs w:val="24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ind w:firstLine="480" w:firstLineChars="200"/>
                        <w:rPr>
                          <w:rFonts w:hint="eastAsia" w:ascii="等线 Light" w:hAnsi="等线 Light" w:eastAsia="等线 Light" w:cs="等线 Light"/>
                          <w:color w:val="262626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等线 Light" w:hAnsi="等线 Light" w:eastAsia="等线 Light" w:cs="等线 Light"/>
                          <w:color w:val="262626"/>
                          <w:sz w:val="24"/>
                          <w:szCs w:val="24"/>
                          <w:lang w:val="en-US" w:eastAsia="zh-CN"/>
                        </w:rPr>
                        <w:t>回首大学四年</w:t>
                      </w:r>
                      <w:r>
                        <w:rPr>
                          <w:rFonts w:hint="eastAsia" w:ascii="等线 Light" w:hAnsi="等线 Light" w:eastAsia="等线 Light" w:cs="等线 Light"/>
                          <w:color w:val="262626"/>
                          <w:sz w:val="24"/>
                          <w:szCs w:val="24"/>
                        </w:rPr>
                        <w:t>，在老师的教育及个人的努力下，我具备了扎实的专业基础知识，系统地掌握了大学专业知识，在校期间的试验实习和课程设计的训练我具备了较强的动手能力。在课外时间里我涉猎了大量书籍，不但重视本专业技能和理论知识的培养，更把提高自己的综合素质放在第一位。严谨的学风和端正的学习态度塑造了我朴实、稳重、创新的性格特点。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ind w:firstLine="480" w:firstLineChars="200"/>
                        <w:rPr>
                          <w:rFonts w:hint="eastAsia" w:ascii="等线 Light" w:hAnsi="等线 Light" w:eastAsia="等线 Light" w:cs="等线 Light"/>
                          <w:color w:val="262626"/>
                          <w:sz w:val="24"/>
                          <w:szCs w:val="24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ind w:firstLine="480" w:firstLineChars="200"/>
                        <w:rPr>
                          <w:rFonts w:hint="eastAsia" w:ascii="等线 Light" w:hAnsi="等线 Light" w:eastAsia="等线 Light" w:cs="等线 Light"/>
                          <w:color w:val="262626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等线 Light" w:hAnsi="等线 Light" w:eastAsia="等线 Light" w:cs="等线 Light"/>
                          <w:color w:val="262626"/>
                          <w:sz w:val="24"/>
                          <w:szCs w:val="24"/>
                        </w:rPr>
                        <w:t>我还积极参加校内的各种活动以及校外的各种社会活动，另外，在实习期间接触了社会，学会了如何将在学校学到的知识运用到工作当中，我热爱贵单位所从事的事业，殷切地期望能够在您的领导下，为贵公司添砖加瓦</w:t>
                      </w:r>
                      <w:r>
                        <w:rPr>
                          <w:rFonts w:hint="eastAsia" w:ascii="等线 Light" w:hAnsi="等线 Light" w:eastAsia="等线 Light" w:cs="等线 Light"/>
                          <w:color w:val="262626"/>
                          <w:sz w:val="24"/>
                          <w:szCs w:val="24"/>
                          <w:lang w:eastAsia="zh-CN"/>
                        </w:rPr>
                        <w:t>，我能够很快在挑战与压力的环境中快速适应， “宽以待人、洁身自好”是我的处事原则；“精益求精、勇于进取”是我的精神信念；“兢兢业业、不断创新”是我的工作方式，我真挚的希望贵公司为我提供展现自我的机会，让我加入您们一起奋斗。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ind w:firstLine="480" w:firstLineChars="200"/>
                        <w:rPr>
                          <w:rFonts w:hint="eastAsia" w:ascii="等线 Light" w:hAnsi="等线 Light" w:eastAsia="等线 Light" w:cs="等线 Light"/>
                          <w:color w:val="262626"/>
                          <w:sz w:val="24"/>
                          <w:szCs w:val="24"/>
                          <w:lang w:eastAsia="zh-CN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ind w:firstLine="480" w:firstLineChars="200"/>
                        <w:rPr>
                          <w:rFonts w:hint="eastAsia" w:ascii="等线 Light" w:hAnsi="等线 Light" w:eastAsia="等线 Light" w:cs="等线 Light"/>
                          <w:color w:val="262626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等线 Light" w:hAnsi="等线 Light" w:eastAsia="等线 Light" w:cs="等线 Light"/>
                          <w:color w:val="262626"/>
                          <w:sz w:val="24"/>
                          <w:szCs w:val="24"/>
                        </w:rPr>
                        <w:t>此致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ind w:firstLine="480" w:firstLineChars="200"/>
                        <w:rPr>
                          <w:rFonts w:hint="eastAsia" w:ascii="等线 Light" w:hAnsi="等线 Light" w:eastAsia="等线 Light" w:cs="等线 Light"/>
                          <w:color w:val="262626"/>
                          <w:sz w:val="24"/>
                          <w:szCs w:val="24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ind w:firstLine="480" w:firstLineChars="200"/>
                        <w:rPr>
                          <w:rFonts w:hint="eastAsia" w:ascii="等线 Light" w:hAnsi="等线 Light" w:eastAsia="等线 Light" w:cs="等线 Light"/>
                          <w:color w:val="262626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等线 Light" w:hAnsi="等线 Light" w:eastAsia="等线 Light" w:cs="等线 Light"/>
                          <w:color w:val="262626"/>
                          <w:sz w:val="24"/>
                          <w:szCs w:val="24"/>
                        </w:rPr>
                        <w:t>敬礼！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ind w:firstLine="480" w:firstLineChars="200"/>
                        <w:rPr>
                          <w:rFonts w:hint="eastAsia" w:ascii="等线 Light" w:hAnsi="等线 Light" w:eastAsia="等线 Light" w:cs="等线 Light"/>
                          <w:color w:val="262626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等线 Light" w:hAnsi="等线 Light" w:eastAsia="等线 Light" w:cs="等线 Light"/>
                          <w:color w:val="262626"/>
                          <w:sz w:val="24"/>
                          <w:szCs w:val="24"/>
                        </w:rPr>
                        <w:t xml:space="preserve">                                                          自荐人：XXX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ind w:firstLine="480" w:firstLineChars="200"/>
                        <w:rPr>
                          <w:rFonts w:hint="eastAsia" w:ascii="等线 Light" w:hAnsi="等线 Light" w:eastAsia="等线 Light" w:cs="等线 Light"/>
                          <w:color w:val="262626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等线 Light" w:hAnsi="等线 Light" w:eastAsia="等线 Light" w:cs="等线 Light"/>
                          <w:color w:val="262626"/>
                          <w:sz w:val="24"/>
                          <w:szCs w:val="24"/>
                        </w:rPr>
                        <w:t xml:space="preserve">                                                          20xx年x月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4206240</wp:posOffset>
                </wp:positionH>
                <wp:positionV relativeFrom="paragraph">
                  <wp:posOffset>6985</wp:posOffset>
                </wp:positionV>
                <wp:extent cx="2406015" cy="1036955"/>
                <wp:effectExtent l="0" t="0" r="0" b="0"/>
                <wp:wrapNone/>
                <wp:docPr id="8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015" cy="1036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880" w:lineRule="exact"/>
                              <w:ind w:left="1682" w:hanging="1681" w:hangingChars="200"/>
                              <w:jc w:val="distribute"/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182744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182744"/>
                                <w:sz w:val="84"/>
                                <w:szCs w:val="84"/>
                              </w:rPr>
                              <w:t>自荐信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331.2pt;margin-top:0.55pt;height:81.65pt;width:189.45pt;z-index:251663360;mso-width-relative:page;mso-height-relative:page;" filled="f" stroked="f" coordsize="21600,21600" o:gfxdata="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gxXiv9YAAAAKAQAADwAAAAAAAAABACAAAAAiAAAAZHJzL2Rvd25yZXYueG1sUEsBAhQAFAAA&#10;AAgAh07iQH6Ugfi4AQAAPQMAAA4AAAAAAAAAAQAgAAAAJQEAAGRycy9lMm9Eb2MueG1sUEsFBgAA&#10;AAAGAAYAWQEAAE8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880" w:lineRule="exact"/>
                        <w:ind w:left="1682" w:hanging="1681" w:hangingChars="200"/>
                        <w:jc w:val="distribute"/>
                        <w:rPr>
                          <w:rFonts w:hint="eastAsia" w:ascii="微软雅黑" w:hAnsi="微软雅黑" w:eastAsia="微软雅黑" w:cs="微软雅黑"/>
                          <w:b/>
                          <w:color w:val="182744"/>
                          <w:sz w:val="84"/>
                          <w:szCs w:val="8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182744"/>
                          <w:sz w:val="84"/>
                          <w:szCs w:val="84"/>
                        </w:rPr>
                        <w:t>自荐信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-459740</wp:posOffset>
                </wp:positionH>
                <wp:positionV relativeFrom="paragraph">
                  <wp:posOffset>-655320</wp:posOffset>
                </wp:positionV>
                <wp:extent cx="7566660" cy="10727690"/>
                <wp:effectExtent l="0" t="0" r="15240" b="16510"/>
                <wp:wrapNone/>
                <wp:docPr id="4" name="矩形 73" descr="简约树枝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6660" cy="10727690"/>
                        </a:xfrm>
                        <a:prstGeom prst="rect">
                          <a:avLst/>
                        </a:prstGeom>
                        <a:blipFill rotWithShape="1">
                          <a:blip r:embed="rId5"/>
                          <a:stretch>
                            <a:fillRect/>
                          </a:stretch>
                        </a:blip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73" o:spid="_x0000_s1026" o:spt="1" alt="简约树枝" style="position:absolute;left:0pt;margin-left:-36.2pt;margin-top:-51.6pt;height:844.7pt;width:595.8pt;z-index:-251655168;mso-width-relative:page;mso-height-relative:page;" filled="t" stroked="f" coordsize="21600,21600" o:gfxdata="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">
                <v:fill type="frame" on="t" focussize="0,0" recolor="t" rotate="t" r:id="rId5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0B43F"/>
    <w:multiLevelType w:val="singleLevel"/>
    <w:tmpl w:val="5970B43F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5970B4AB"/>
    <w:multiLevelType w:val="singleLevel"/>
    <w:tmpl w:val="5970B4AB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6B3F35"/>
    <w:rsid w:val="00055B5A"/>
    <w:rsid w:val="00165D49"/>
    <w:rsid w:val="00231D3B"/>
    <w:rsid w:val="00234EE6"/>
    <w:rsid w:val="002A5182"/>
    <w:rsid w:val="00313183"/>
    <w:rsid w:val="00341238"/>
    <w:rsid w:val="003673AE"/>
    <w:rsid w:val="003F099E"/>
    <w:rsid w:val="003F662C"/>
    <w:rsid w:val="0048696F"/>
    <w:rsid w:val="004A6ED7"/>
    <w:rsid w:val="005A2711"/>
    <w:rsid w:val="00600DF1"/>
    <w:rsid w:val="00693EEC"/>
    <w:rsid w:val="006A3E91"/>
    <w:rsid w:val="006E2457"/>
    <w:rsid w:val="007114FD"/>
    <w:rsid w:val="00721C80"/>
    <w:rsid w:val="007916BC"/>
    <w:rsid w:val="0084721A"/>
    <w:rsid w:val="008F11EC"/>
    <w:rsid w:val="00917F38"/>
    <w:rsid w:val="00937838"/>
    <w:rsid w:val="00995FC2"/>
    <w:rsid w:val="009B4C1A"/>
    <w:rsid w:val="00A23247"/>
    <w:rsid w:val="00B059ED"/>
    <w:rsid w:val="00B07533"/>
    <w:rsid w:val="00C1483D"/>
    <w:rsid w:val="00CD4695"/>
    <w:rsid w:val="00D121BB"/>
    <w:rsid w:val="00D77FFC"/>
    <w:rsid w:val="00D94E0C"/>
    <w:rsid w:val="00DA2FEF"/>
    <w:rsid w:val="00DE1E31"/>
    <w:rsid w:val="00E725B5"/>
    <w:rsid w:val="00E8372E"/>
    <w:rsid w:val="00EC4DC6"/>
    <w:rsid w:val="00FA5824"/>
    <w:rsid w:val="0DEC14E6"/>
    <w:rsid w:val="10BB7A50"/>
    <w:rsid w:val="10DD703A"/>
    <w:rsid w:val="11D852B3"/>
    <w:rsid w:val="128B03B5"/>
    <w:rsid w:val="15F75A33"/>
    <w:rsid w:val="16B955BB"/>
    <w:rsid w:val="18DE5594"/>
    <w:rsid w:val="1D4256FC"/>
    <w:rsid w:val="1DE442CE"/>
    <w:rsid w:val="1F2362D7"/>
    <w:rsid w:val="23C726C9"/>
    <w:rsid w:val="30AE6EB2"/>
    <w:rsid w:val="323042DF"/>
    <w:rsid w:val="340F2D80"/>
    <w:rsid w:val="363E558C"/>
    <w:rsid w:val="38FA74C7"/>
    <w:rsid w:val="4CB12B7B"/>
    <w:rsid w:val="4D7F639B"/>
    <w:rsid w:val="562B615C"/>
    <w:rsid w:val="5CEF7755"/>
    <w:rsid w:val="5F3640AC"/>
    <w:rsid w:val="645469F8"/>
    <w:rsid w:val="6A6B3F35"/>
    <w:rsid w:val="6C3B0240"/>
    <w:rsid w:val="6CF67D89"/>
    <w:rsid w:val="72452251"/>
    <w:rsid w:val="772B0D59"/>
    <w:rsid w:val="78D114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11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23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next w:val="1"/>
    <w:link w:val="19"/>
    <w:qFormat/>
    <w:uiPriority w:val="11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0"/>
    </w:rPr>
  </w:style>
  <w:style w:type="paragraph" w:styleId="9">
    <w:name w:val="Title"/>
    <w:basedOn w:val="1"/>
    <w:next w:val="1"/>
    <w:link w:val="18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12">
    <w:name w:val="列出段落2"/>
    <w:basedOn w:val="1"/>
    <w:qFormat/>
    <w:uiPriority w:val="34"/>
    <w:pPr>
      <w:ind w:firstLine="420" w:firstLineChars="200"/>
    </w:pPr>
  </w:style>
  <w:style w:type="paragraph" w:customStyle="1" w:styleId="13">
    <w:name w:val="_Style 1"/>
    <w:basedOn w:val="1"/>
    <w:qFormat/>
    <w:uiPriority w:val="34"/>
    <w:pPr>
      <w:ind w:firstLine="420" w:firstLineChars="200"/>
    </w:pPr>
    <w:rPr>
      <w:rFonts w:ascii="Arial Unicode MS" w:hAnsi="Arial Unicode MS" w:eastAsia="微软雅黑"/>
    </w:rPr>
  </w:style>
  <w:style w:type="paragraph" w:customStyle="1" w:styleId="14">
    <w:name w:val="列出段落1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5">
    <w:name w:val="无间隔1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页脚 Char"/>
    <w:basedOn w:val="11"/>
    <w:link w:val="5"/>
    <w:semiHidden/>
    <w:qFormat/>
    <w:uiPriority w:val="99"/>
    <w:rPr>
      <w:kern w:val="2"/>
      <w:sz w:val="18"/>
      <w:szCs w:val="18"/>
    </w:rPr>
  </w:style>
  <w:style w:type="character" w:customStyle="1" w:styleId="18">
    <w:name w:val="标题 Char"/>
    <w:basedOn w:val="11"/>
    <w:link w:val="9"/>
    <w:qFormat/>
    <w:uiPriority w:val="1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19">
    <w:name w:val="副标题 Char"/>
    <w:basedOn w:val="11"/>
    <w:link w:val="7"/>
    <w:qFormat/>
    <w:uiPriority w:val="1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20">
    <w:name w:val="标题 1 Char"/>
    <w:basedOn w:val="11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1">
    <w:name w:val="标题 2 Char"/>
    <w:basedOn w:val="11"/>
    <w:link w:val="3"/>
    <w:qFormat/>
    <w:uiPriority w:val="9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22">
    <w:name w:val="页眉 Char"/>
    <w:basedOn w:val="11"/>
    <w:link w:val="6"/>
    <w:semiHidden/>
    <w:qFormat/>
    <w:uiPriority w:val="99"/>
    <w:rPr>
      <w:kern w:val="2"/>
      <w:sz w:val="18"/>
      <w:szCs w:val="18"/>
    </w:rPr>
  </w:style>
  <w:style w:type="character" w:customStyle="1" w:styleId="23">
    <w:name w:val="批注框文本 Char"/>
    <w:basedOn w:val="11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ihang\AppData\Roaming\kingsoft\office6\templates\download\&#40664;&#35748;\&#12304;&#31616;&#21382;&#22871;&#35013;&#12305;&#35745;&#31639;&#26426;&#27714;&#32844;&#31616;&#21382;&#20010;&#20154;&#31616;&#21382;284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【简历套装】计算机求职简历个人简历284.doc</Template>
  <Pages>3</Pages>
  <Words>0</Words>
  <Characters>0</Characters>
  <Lines>1</Lines>
  <Paragraphs>1</Paragraphs>
  <TotalTime>0</TotalTime>
  <ScaleCrop>false</ScaleCrop>
  <LinksUpToDate>false</LinksUpToDate>
  <CharactersWithSpaces>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2018-03-23T05:35:00Z</dcterms:created>
  <dc:creator>mayn</dc:creator>
  <cp:lastModifiedBy>XXX</cp:lastModifiedBy>
  <dcterms:modified xsi:type="dcterms:W3CDTF">2020-08-26T06:27:17Z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