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>
                <wp:simplePos x="0" y="0"/>
                <wp:positionH relativeFrom="column">
                  <wp:posOffset>-450215</wp:posOffset>
                </wp:positionH>
                <wp:positionV relativeFrom="paragraph">
                  <wp:posOffset>-466725</wp:posOffset>
                </wp:positionV>
                <wp:extent cx="7566660" cy="10727690"/>
                <wp:effectExtent l="0" t="0" r="15240" b="16510"/>
                <wp:wrapNone/>
                <wp:docPr id="2" name="矩形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25120" y="264795"/>
                          <a:ext cx="7566660" cy="10727690"/>
                        </a:xfrm>
                        <a:prstGeom prst="rect">
                          <a:avLst/>
                        </a:prstGeom>
                        <a:blipFill rotWithShape="1">
                          <a:blip r:embed="rId4"/>
                          <a:stretch>
                            <a:fillRect/>
                          </a:stretch>
                        </a:blip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anchor="t" upright="1"/>
                    </wps:wsp>
                  </a:graphicData>
                </a:graphic>
              </wp:anchor>
            </w:drawing>
          </mc:Choice>
          <mc:Fallback>
            <w:pict>
              <v:rect id="矩形 71" o:spid="_x0000_s1026" o:spt="1" style="position:absolute;left:0pt;margin-left:-35.45pt;margin-top:-36.75pt;height:844.7pt;width:595.8pt;z-index:-251669504;mso-width-relative:page;mso-height-relative:page;" filled="t" stroked="f" coordsize="21600,21600" o:gfxdata="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">
                <v:fill type="frame" on="t" focussize="0,0" recolor="t" rotate="t" r:id="rId4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w:t xml:space="preserve">  </w:t>
      </w:r>
    </w:p>
    <w:p>
      <w:pPr>
        <w:widowControl/>
        <w:jc w:val="left"/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2787015</wp:posOffset>
                </wp:positionH>
                <wp:positionV relativeFrom="paragraph">
                  <wp:posOffset>1000760</wp:posOffset>
                </wp:positionV>
                <wp:extent cx="1087755" cy="1087755"/>
                <wp:effectExtent l="19050" t="19050" r="36195" b="36195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236595" y="1989455"/>
                          <a:ext cx="1087755" cy="1087755"/>
                        </a:xfrm>
                        <a:prstGeom prst="rect">
                          <a:avLst/>
                        </a:prstGeom>
                        <a:blipFill rotWithShape="1">
                          <a:blip r:embed="rId5"/>
                          <a:stretch>
                            <a:fillRect/>
                          </a:stretch>
                        </a:blipFill>
                        <a:ln w="38100">
                          <a:solidFill>
                            <a:srgbClr val="8E6B8C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19.45pt;margin-top:78.8pt;height:85.65pt;width:85.65pt;z-index:251712512;v-text-anchor:middle;mso-width-relative:page;mso-height-relative:page;" filled="t" stroked="t" coordsize="21600,21600" o:gfxdata="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">
                <v:fill type="frame" on="t" o:title="3_副 本" focussize="0,0" recolor="t" rotate="t" r:id="rId5"/>
                <v:stroke weight="3pt" color="#8E6B8C [3204]" joinstyle="round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971550</wp:posOffset>
                </wp:positionH>
                <wp:positionV relativeFrom="paragraph">
                  <wp:posOffset>7195820</wp:posOffset>
                </wp:positionV>
                <wp:extent cx="409575" cy="409575"/>
                <wp:effectExtent l="0" t="0" r="9525" b="9525"/>
                <wp:wrapNone/>
                <wp:docPr id="40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1428750" y="7851140"/>
                          <a:ext cx="409575" cy="409575"/>
                        </a:xfrm>
                        <a:custGeom>
                          <a:avLst/>
                          <a:gdLst>
                            <a:gd name="G0" fmla="val 0"/>
                          </a:gdLst>
                          <a:ahLst/>
                          <a:cxnLst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0" y="G0"/>
                            </a:cxn>
                            <a:cxn ang="0">
                              <a:pos x="G0" y="G0"/>
                            </a:cxn>
                            <a:cxn ang="0">
                              <a:pos x="G0" y="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</a:cxnLst>
                          <a:pathLst>
                            <a:path w="207" h="207">
                              <a:moveTo>
                                <a:pt x="137" y="51"/>
                              </a:moveTo>
                              <a:cubicBezTo>
                                <a:pt x="153" y="51"/>
                                <a:pt x="153" y="51"/>
                                <a:pt x="153" y="51"/>
                              </a:cubicBezTo>
                              <a:cubicBezTo>
                                <a:pt x="142" y="113"/>
                                <a:pt x="142" y="113"/>
                                <a:pt x="142" y="113"/>
                              </a:cubicBezTo>
                              <a:cubicBezTo>
                                <a:pt x="141" y="120"/>
                                <a:pt x="141" y="125"/>
                                <a:pt x="142" y="128"/>
                              </a:cubicBezTo>
                              <a:cubicBezTo>
                                <a:pt x="143" y="132"/>
                                <a:pt x="146" y="133"/>
                                <a:pt x="150" y="133"/>
                              </a:cubicBezTo>
                              <a:cubicBezTo>
                                <a:pt x="154" y="133"/>
                                <a:pt x="158" y="132"/>
                                <a:pt x="161" y="130"/>
                              </a:cubicBezTo>
                              <a:cubicBezTo>
                                <a:pt x="165" y="129"/>
                                <a:pt x="169" y="126"/>
                                <a:pt x="172" y="122"/>
                              </a:cubicBezTo>
                              <a:cubicBezTo>
                                <a:pt x="175" y="118"/>
                                <a:pt x="177" y="114"/>
                                <a:pt x="179" y="108"/>
                              </a:cubicBezTo>
                              <a:cubicBezTo>
                                <a:pt x="181" y="102"/>
                                <a:pt x="182" y="95"/>
                                <a:pt x="182" y="87"/>
                              </a:cubicBezTo>
                              <a:cubicBezTo>
                                <a:pt x="182" y="76"/>
                                <a:pt x="180" y="66"/>
                                <a:pt x="176" y="58"/>
                              </a:cubicBezTo>
                              <a:cubicBezTo>
                                <a:pt x="172" y="50"/>
                                <a:pt x="167" y="44"/>
                                <a:pt x="161" y="38"/>
                              </a:cubicBezTo>
                              <a:cubicBezTo>
                                <a:pt x="154" y="33"/>
                                <a:pt x="146" y="29"/>
                                <a:pt x="137" y="27"/>
                              </a:cubicBezTo>
                              <a:cubicBezTo>
                                <a:pt x="128" y="24"/>
                                <a:pt x="119" y="23"/>
                                <a:pt x="109" y="23"/>
                              </a:cubicBezTo>
                              <a:cubicBezTo>
                                <a:pt x="97" y="23"/>
                                <a:pt x="86" y="25"/>
                                <a:pt x="76" y="30"/>
                              </a:cubicBezTo>
                              <a:cubicBezTo>
                                <a:pt x="65" y="34"/>
                                <a:pt x="57" y="40"/>
                                <a:pt x="49" y="47"/>
                              </a:cubicBezTo>
                              <a:cubicBezTo>
                                <a:pt x="42" y="55"/>
                                <a:pt x="36" y="63"/>
                                <a:pt x="31" y="74"/>
                              </a:cubicBezTo>
                              <a:cubicBezTo>
                                <a:pt x="27" y="84"/>
                                <a:pt x="25" y="95"/>
                                <a:pt x="25" y="107"/>
                              </a:cubicBezTo>
                              <a:cubicBezTo>
                                <a:pt x="25" y="119"/>
                                <a:pt x="27" y="129"/>
                                <a:pt x="30" y="139"/>
                              </a:cubicBezTo>
                              <a:cubicBezTo>
                                <a:pt x="34" y="148"/>
                                <a:pt x="39" y="156"/>
                                <a:pt x="46" y="163"/>
                              </a:cubicBezTo>
                              <a:cubicBezTo>
                                <a:pt x="53" y="169"/>
                                <a:pt x="61" y="174"/>
                                <a:pt x="71" y="178"/>
                              </a:cubicBezTo>
                              <a:cubicBezTo>
                                <a:pt x="81" y="181"/>
                                <a:pt x="93" y="183"/>
                                <a:pt x="106" y="183"/>
                              </a:cubicBezTo>
                              <a:cubicBezTo>
                                <a:pt x="110" y="183"/>
                                <a:pt x="115" y="183"/>
                                <a:pt x="121" y="182"/>
                              </a:cubicBezTo>
                              <a:cubicBezTo>
                                <a:pt x="127" y="181"/>
                                <a:pt x="132" y="179"/>
                                <a:pt x="136" y="177"/>
                              </a:cubicBezTo>
                              <a:cubicBezTo>
                                <a:pt x="143" y="199"/>
                                <a:pt x="143" y="199"/>
                                <a:pt x="143" y="199"/>
                              </a:cubicBezTo>
                              <a:cubicBezTo>
                                <a:pt x="137" y="202"/>
                                <a:pt x="131" y="204"/>
                                <a:pt x="124" y="205"/>
                              </a:cubicBezTo>
                              <a:cubicBezTo>
                                <a:pt x="118" y="206"/>
                                <a:pt x="110" y="207"/>
                                <a:pt x="102" y="207"/>
                              </a:cubicBezTo>
                              <a:cubicBezTo>
                                <a:pt x="87" y="207"/>
                                <a:pt x="74" y="205"/>
                                <a:pt x="61" y="200"/>
                              </a:cubicBezTo>
                              <a:cubicBezTo>
                                <a:pt x="49" y="196"/>
                                <a:pt x="38" y="190"/>
                                <a:pt x="29" y="182"/>
                              </a:cubicBezTo>
                              <a:cubicBezTo>
                                <a:pt x="20" y="173"/>
                                <a:pt x="13" y="163"/>
                                <a:pt x="7" y="151"/>
                              </a:cubicBezTo>
                              <a:cubicBezTo>
                                <a:pt x="2" y="138"/>
                                <a:pt x="0" y="124"/>
                                <a:pt x="0" y="108"/>
                              </a:cubicBezTo>
                              <a:cubicBezTo>
                                <a:pt x="0" y="91"/>
                                <a:pt x="3" y="76"/>
                                <a:pt x="9" y="63"/>
                              </a:cubicBezTo>
                              <a:cubicBezTo>
                                <a:pt x="14" y="50"/>
                                <a:pt x="22" y="38"/>
                                <a:pt x="32" y="29"/>
                              </a:cubicBezTo>
                              <a:cubicBezTo>
                                <a:pt x="42" y="20"/>
                                <a:pt x="54" y="12"/>
                                <a:pt x="67" y="7"/>
                              </a:cubicBezTo>
                              <a:cubicBezTo>
                                <a:pt x="80" y="2"/>
                                <a:pt x="94" y="0"/>
                                <a:pt x="109" y="0"/>
                              </a:cubicBezTo>
                              <a:cubicBezTo>
                                <a:pt x="123" y="0"/>
                                <a:pt x="136" y="2"/>
                                <a:pt x="148" y="6"/>
                              </a:cubicBezTo>
                              <a:cubicBezTo>
                                <a:pt x="160" y="10"/>
                                <a:pt x="170" y="15"/>
                                <a:pt x="179" y="23"/>
                              </a:cubicBezTo>
                              <a:cubicBezTo>
                                <a:pt x="188" y="30"/>
                                <a:pt x="195" y="40"/>
                                <a:pt x="200" y="50"/>
                              </a:cubicBezTo>
                              <a:cubicBezTo>
                                <a:pt x="205" y="61"/>
                                <a:pt x="207" y="74"/>
                                <a:pt x="207" y="87"/>
                              </a:cubicBezTo>
                              <a:cubicBezTo>
                                <a:pt x="207" y="97"/>
                                <a:pt x="205" y="106"/>
                                <a:pt x="202" y="115"/>
                              </a:cubicBezTo>
                              <a:cubicBezTo>
                                <a:pt x="199" y="123"/>
                                <a:pt x="194" y="130"/>
                                <a:pt x="188" y="137"/>
                              </a:cubicBezTo>
                              <a:cubicBezTo>
                                <a:pt x="182" y="143"/>
                                <a:pt x="175" y="148"/>
                                <a:pt x="167" y="151"/>
                              </a:cubicBezTo>
                              <a:cubicBezTo>
                                <a:pt x="159" y="155"/>
                                <a:pt x="151" y="157"/>
                                <a:pt x="141" y="157"/>
                              </a:cubicBezTo>
                              <a:cubicBezTo>
                                <a:pt x="138" y="157"/>
                                <a:pt x="134" y="156"/>
                                <a:pt x="131" y="156"/>
                              </a:cubicBezTo>
                              <a:cubicBezTo>
                                <a:pt x="128" y="155"/>
                                <a:pt x="125" y="153"/>
                                <a:pt x="123" y="151"/>
                              </a:cubicBezTo>
                              <a:cubicBezTo>
                                <a:pt x="121" y="149"/>
                                <a:pt x="119" y="147"/>
                                <a:pt x="118" y="144"/>
                              </a:cubicBezTo>
                              <a:cubicBezTo>
                                <a:pt x="117" y="140"/>
                                <a:pt x="116" y="137"/>
                                <a:pt x="117" y="132"/>
                              </a:cubicBezTo>
                              <a:cubicBezTo>
                                <a:pt x="116" y="132"/>
                                <a:pt x="116" y="132"/>
                                <a:pt x="116" y="132"/>
                              </a:cubicBezTo>
                              <a:cubicBezTo>
                                <a:pt x="114" y="135"/>
                                <a:pt x="111" y="138"/>
                                <a:pt x="109" y="141"/>
                              </a:cubicBezTo>
                              <a:cubicBezTo>
                                <a:pt x="106" y="144"/>
                                <a:pt x="103" y="147"/>
                                <a:pt x="100" y="149"/>
                              </a:cubicBezTo>
                              <a:cubicBezTo>
                                <a:pt x="97" y="152"/>
                                <a:pt x="93" y="153"/>
                                <a:pt x="89" y="155"/>
                              </a:cubicBezTo>
                              <a:cubicBezTo>
                                <a:pt x="86" y="156"/>
                                <a:pt x="81" y="157"/>
                                <a:pt x="77" y="157"/>
                              </a:cubicBezTo>
                              <a:cubicBezTo>
                                <a:pt x="73" y="157"/>
                                <a:pt x="70" y="156"/>
                                <a:pt x="66" y="154"/>
                              </a:cubicBezTo>
                              <a:cubicBezTo>
                                <a:pt x="63" y="153"/>
                                <a:pt x="60" y="151"/>
                                <a:pt x="58" y="148"/>
                              </a:cubicBezTo>
                              <a:cubicBezTo>
                                <a:pt x="55" y="145"/>
                                <a:pt x="53" y="141"/>
                                <a:pt x="52" y="137"/>
                              </a:cubicBezTo>
                              <a:cubicBezTo>
                                <a:pt x="51" y="133"/>
                                <a:pt x="50" y="129"/>
                                <a:pt x="50" y="124"/>
                              </a:cubicBezTo>
                              <a:cubicBezTo>
                                <a:pt x="50" y="114"/>
                                <a:pt x="51" y="105"/>
                                <a:pt x="54" y="96"/>
                              </a:cubicBezTo>
                              <a:cubicBezTo>
                                <a:pt x="57" y="87"/>
                                <a:pt x="62" y="80"/>
                                <a:pt x="67" y="73"/>
                              </a:cubicBezTo>
                              <a:cubicBezTo>
                                <a:pt x="72" y="66"/>
                                <a:pt x="78" y="60"/>
                                <a:pt x="85" y="56"/>
                              </a:cubicBezTo>
                              <a:cubicBezTo>
                                <a:pt x="92" y="52"/>
                                <a:pt x="99" y="50"/>
                                <a:pt x="107" y="50"/>
                              </a:cubicBezTo>
                              <a:cubicBezTo>
                                <a:pt x="112" y="50"/>
                                <a:pt x="117" y="51"/>
                                <a:pt x="120" y="52"/>
                              </a:cubicBezTo>
                              <a:cubicBezTo>
                                <a:pt x="124" y="54"/>
                                <a:pt x="127" y="56"/>
                                <a:pt x="130" y="59"/>
                              </a:cubicBezTo>
                              <a:lnTo>
                                <a:pt x="137" y="51"/>
                              </a:lnTo>
                              <a:close/>
                              <a:moveTo>
                                <a:pt x="123" y="79"/>
                              </a:moveTo>
                              <a:cubicBezTo>
                                <a:pt x="121" y="77"/>
                                <a:pt x="119" y="76"/>
                                <a:pt x="117" y="75"/>
                              </a:cubicBezTo>
                              <a:cubicBezTo>
                                <a:pt x="115" y="74"/>
                                <a:pt x="112" y="74"/>
                                <a:pt x="109" y="74"/>
                              </a:cubicBezTo>
                              <a:cubicBezTo>
                                <a:pt x="104" y="74"/>
                                <a:pt x="100" y="75"/>
                                <a:pt x="96" y="78"/>
                              </a:cubicBezTo>
                              <a:cubicBezTo>
                                <a:pt x="92" y="80"/>
                                <a:pt x="89" y="83"/>
                                <a:pt x="86" y="88"/>
                              </a:cubicBezTo>
                              <a:cubicBezTo>
                                <a:pt x="84" y="92"/>
                                <a:pt x="81" y="96"/>
                                <a:pt x="80" y="101"/>
                              </a:cubicBezTo>
                              <a:cubicBezTo>
                                <a:pt x="78" y="106"/>
                                <a:pt x="78" y="111"/>
                                <a:pt x="78" y="116"/>
                              </a:cubicBezTo>
                              <a:cubicBezTo>
                                <a:pt x="78" y="121"/>
                                <a:pt x="79" y="125"/>
                                <a:pt x="81" y="128"/>
                              </a:cubicBezTo>
                              <a:cubicBezTo>
                                <a:pt x="83" y="132"/>
                                <a:pt x="86" y="133"/>
                                <a:pt x="91" y="133"/>
                              </a:cubicBezTo>
                              <a:cubicBezTo>
                                <a:pt x="93" y="133"/>
                                <a:pt x="96" y="133"/>
                                <a:pt x="98" y="131"/>
                              </a:cubicBezTo>
                              <a:cubicBezTo>
                                <a:pt x="100" y="130"/>
                                <a:pt x="103" y="128"/>
                                <a:pt x="105" y="126"/>
                              </a:cubicBezTo>
                              <a:cubicBezTo>
                                <a:pt x="107" y="124"/>
                                <a:pt x="110" y="122"/>
                                <a:pt x="112" y="119"/>
                              </a:cubicBezTo>
                              <a:cubicBezTo>
                                <a:pt x="114" y="116"/>
                                <a:pt x="116" y="113"/>
                                <a:pt x="117" y="110"/>
                              </a:cubicBezTo>
                              <a:lnTo>
                                <a:pt x="123" y="7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54545"/>
                        </a:solidFill>
                        <a:ln w="3175">
                          <a:noFill/>
                        </a:ln>
                      </wps:spPr>
                      <wps:bodyPr vert="horz" anchor="ctr" upright="1"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76.5pt;margin-top:566.6pt;height:32.25pt;width:32.25pt;z-index:251711488;v-text-anchor:middle;mso-width-relative:page;mso-height-relative:page;" fillcolor="#454545" filled="t" stroked="f" coordsize="207,207" o:gfxdata="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" path="m137,51c153,51,153,51,153,51c142,113,142,113,142,113c141,120,141,125,142,128c143,132,146,133,150,133c154,133,158,132,161,130c165,129,169,126,172,122c175,118,177,114,179,108c181,102,182,95,182,87c182,76,180,66,176,58c172,50,167,44,161,38c154,33,146,29,137,27c128,24,119,23,109,23c97,23,86,25,76,30c65,34,57,40,49,47c42,55,36,63,31,74c27,84,25,95,25,107c25,119,27,129,30,139c34,148,39,156,46,163c53,169,61,174,71,178c81,181,93,183,106,183c110,183,115,183,121,182c127,181,132,179,136,177c143,199,143,199,143,199c137,202,131,204,124,205c118,206,110,207,102,207c87,207,74,205,61,200c49,196,38,190,29,182c20,173,13,163,7,151c2,138,0,124,0,108c0,91,3,76,9,63c14,50,22,38,32,29c42,20,54,12,67,7c80,2,94,0,109,0c123,0,136,2,148,6c160,10,170,15,179,23c188,30,195,40,200,50c205,61,207,74,207,87c207,97,205,106,202,115c199,123,194,130,188,137c182,143,175,148,167,151c159,155,151,157,141,157c138,157,134,156,131,156c128,155,125,153,123,151c121,149,119,147,118,144c117,140,116,137,117,132c116,132,116,132,116,132c114,135,111,138,109,141c106,144,103,147,100,149c97,152,93,153,89,155c86,156,81,157,77,157c73,157,70,156,66,154c63,153,60,151,58,148c55,145,53,141,52,137c51,133,50,129,50,124c50,114,51,105,54,96c57,87,62,80,67,73c72,66,78,60,85,56c92,52,99,50,107,50c112,50,117,51,120,52c124,54,127,56,130,59l137,51xm123,79c121,77,119,76,117,75c115,74,112,74,109,74c104,74,100,75,96,78c92,80,89,83,86,88c84,92,81,96,80,101c78,106,78,111,78,116c78,121,79,125,81,128c83,132,86,133,91,133c93,133,96,133,98,131c100,130,103,128,105,126c107,124,110,122,112,119c114,116,116,113,117,110l123,79xe">
                <v:path o:connectlocs="0,0;0,0;0,0;0,0;0,0;0,0;0,0;0,0;0,0;0,0;0,0;0,0;0,0;0,0;0,0;0,0;0,0;0,0;0,0;0,0;0,0;0,0;0,0;0,0;0,0;0,0;0,0;0,0;0,0;0,0;0,0;0,0;0,0;0,0;0,0;0,0;0,0;0,0" o:connectangles="0,0,0,0,0,0,0,0,0,0,0,0,0,0,0,0,0,0,0,0,0,0,0,0,0,0,0,0,0,0,0,0,0,0,0,0,0,0"/>
                <v:fill on="t" focussize="0,0"/>
                <v:stroke on="f" weight="0.25pt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959485</wp:posOffset>
                </wp:positionH>
                <wp:positionV relativeFrom="paragraph">
                  <wp:posOffset>5904230</wp:posOffset>
                </wp:positionV>
                <wp:extent cx="433705" cy="300990"/>
                <wp:effectExtent l="0" t="0" r="4445" b="3810"/>
                <wp:wrapNone/>
                <wp:docPr id="43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1416685" y="6559550"/>
                          <a:ext cx="433705" cy="300990"/>
                        </a:xfrm>
                        <a:custGeom>
                          <a:avLst/>
                          <a:gdLst>
                            <a:gd name="G0" fmla="val 0"/>
                          </a:gdLst>
                          <a:ahLst/>
                          <a:cxnLst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0" y="G0"/>
                            </a:cxn>
                            <a:cxn ang="0">
                              <a:pos x="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</a:cxnLst>
                          <a:pathLst>
                            <a:path w="6190" h="4291">
                              <a:moveTo>
                                <a:pt x="179" y="508"/>
                              </a:moveTo>
                              <a:lnTo>
                                <a:pt x="4027" y="508"/>
                              </a:lnTo>
                              <a:lnTo>
                                <a:pt x="4206" y="508"/>
                              </a:lnTo>
                              <a:lnTo>
                                <a:pt x="4206" y="688"/>
                              </a:lnTo>
                              <a:lnTo>
                                <a:pt x="4206" y="3418"/>
                              </a:lnTo>
                              <a:lnTo>
                                <a:pt x="4206" y="3598"/>
                              </a:lnTo>
                              <a:lnTo>
                                <a:pt x="4027" y="3598"/>
                              </a:lnTo>
                              <a:lnTo>
                                <a:pt x="2568" y="3598"/>
                              </a:lnTo>
                              <a:lnTo>
                                <a:pt x="2568" y="3721"/>
                              </a:lnTo>
                              <a:lnTo>
                                <a:pt x="2634" y="3731"/>
                              </a:lnTo>
                              <a:lnTo>
                                <a:pt x="2698" y="3740"/>
                              </a:lnTo>
                              <a:lnTo>
                                <a:pt x="2764" y="3752"/>
                              </a:lnTo>
                              <a:lnTo>
                                <a:pt x="2829" y="3765"/>
                              </a:lnTo>
                              <a:lnTo>
                                <a:pt x="2895" y="3779"/>
                              </a:lnTo>
                              <a:lnTo>
                                <a:pt x="2961" y="3794"/>
                              </a:lnTo>
                              <a:lnTo>
                                <a:pt x="3026" y="3811"/>
                              </a:lnTo>
                              <a:lnTo>
                                <a:pt x="3092" y="3829"/>
                              </a:lnTo>
                              <a:lnTo>
                                <a:pt x="3157" y="3848"/>
                              </a:lnTo>
                              <a:lnTo>
                                <a:pt x="3223" y="3868"/>
                              </a:lnTo>
                              <a:lnTo>
                                <a:pt x="3288" y="3891"/>
                              </a:lnTo>
                              <a:lnTo>
                                <a:pt x="3354" y="3914"/>
                              </a:lnTo>
                              <a:lnTo>
                                <a:pt x="3419" y="3938"/>
                              </a:lnTo>
                              <a:lnTo>
                                <a:pt x="3485" y="3965"/>
                              </a:lnTo>
                              <a:lnTo>
                                <a:pt x="3550" y="3993"/>
                              </a:lnTo>
                              <a:lnTo>
                                <a:pt x="3616" y="4021"/>
                              </a:lnTo>
                              <a:lnTo>
                                <a:pt x="3616" y="4291"/>
                              </a:lnTo>
                              <a:lnTo>
                                <a:pt x="632" y="4291"/>
                              </a:lnTo>
                              <a:lnTo>
                                <a:pt x="632" y="4021"/>
                              </a:lnTo>
                              <a:lnTo>
                                <a:pt x="696" y="3995"/>
                              </a:lnTo>
                              <a:lnTo>
                                <a:pt x="758" y="3970"/>
                              </a:lnTo>
                              <a:lnTo>
                                <a:pt x="822" y="3946"/>
                              </a:lnTo>
                              <a:lnTo>
                                <a:pt x="885" y="3924"/>
                              </a:lnTo>
                              <a:lnTo>
                                <a:pt x="949" y="3901"/>
                              </a:lnTo>
                              <a:lnTo>
                                <a:pt x="1013" y="3881"/>
                              </a:lnTo>
                              <a:lnTo>
                                <a:pt x="1075" y="3861"/>
                              </a:lnTo>
                              <a:lnTo>
                                <a:pt x="1139" y="3843"/>
                              </a:lnTo>
                              <a:lnTo>
                                <a:pt x="1203" y="3825"/>
                              </a:lnTo>
                              <a:lnTo>
                                <a:pt x="1266" y="3809"/>
                              </a:lnTo>
                              <a:lnTo>
                                <a:pt x="1330" y="3793"/>
                              </a:lnTo>
                              <a:lnTo>
                                <a:pt x="1394" y="3779"/>
                              </a:lnTo>
                              <a:lnTo>
                                <a:pt x="1456" y="3765"/>
                              </a:lnTo>
                              <a:lnTo>
                                <a:pt x="1520" y="3753"/>
                              </a:lnTo>
                              <a:lnTo>
                                <a:pt x="1584" y="3743"/>
                              </a:lnTo>
                              <a:lnTo>
                                <a:pt x="1647" y="3733"/>
                              </a:lnTo>
                              <a:lnTo>
                                <a:pt x="1647" y="3598"/>
                              </a:lnTo>
                              <a:lnTo>
                                <a:pt x="179" y="3598"/>
                              </a:lnTo>
                              <a:lnTo>
                                <a:pt x="0" y="3598"/>
                              </a:lnTo>
                              <a:lnTo>
                                <a:pt x="0" y="3418"/>
                              </a:lnTo>
                              <a:lnTo>
                                <a:pt x="0" y="688"/>
                              </a:lnTo>
                              <a:lnTo>
                                <a:pt x="0" y="508"/>
                              </a:lnTo>
                              <a:lnTo>
                                <a:pt x="179" y="508"/>
                              </a:lnTo>
                              <a:close/>
                              <a:moveTo>
                                <a:pt x="4438" y="4291"/>
                              </a:moveTo>
                              <a:lnTo>
                                <a:pt x="6190" y="4291"/>
                              </a:lnTo>
                              <a:lnTo>
                                <a:pt x="6190" y="0"/>
                              </a:lnTo>
                              <a:lnTo>
                                <a:pt x="4438" y="0"/>
                              </a:lnTo>
                              <a:lnTo>
                                <a:pt x="4438" y="4291"/>
                              </a:lnTo>
                              <a:close/>
                              <a:moveTo>
                                <a:pt x="4659" y="374"/>
                              </a:moveTo>
                              <a:lnTo>
                                <a:pt x="6000" y="374"/>
                              </a:lnTo>
                              <a:lnTo>
                                <a:pt x="6000" y="791"/>
                              </a:lnTo>
                              <a:lnTo>
                                <a:pt x="4659" y="791"/>
                              </a:lnTo>
                              <a:lnTo>
                                <a:pt x="4659" y="374"/>
                              </a:lnTo>
                              <a:close/>
                              <a:moveTo>
                                <a:pt x="4659" y="1025"/>
                              </a:moveTo>
                              <a:lnTo>
                                <a:pt x="6000" y="1025"/>
                              </a:lnTo>
                              <a:lnTo>
                                <a:pt x="6000" y="1444"/>
                              </a:lnTo>
                              <a:lnTo>
                                <a:pt x="4659" y="1444"/>
                              </a:lnTo>
                              <a:lnTo>
                                <a:pt x="4659" y="1025"/>
                              </a:lnTo>
                              <a:close/>
                              <a:moveTo>
                                <a:pt x="4652" y="1798"/>
                              </a:moveTo>
                              <a:lnTo>
                                <a:pt x="5102" y="1798"/>
                              </a:lnTo>
                              <a:lnTo>
                                <a:pt x="5102" y="2121"/>
                              </a:lnTo>
                              <a:lnTo>
                                <a:pt x="4652" y="2121"/>
                              </a:lnTo>
                              <a:lnTo>
                                <a:pt x="4652" y="1798"/>
                              </a:lnTo>
                              <a:close/>
                              <a:moveTo>
                                <a:pt x="4652" y="2317"/>
                              </a:moveTo>
                              <a:lnTo>
                                <a:pt x="5102" y="2317"/>
                              </a:lnTo>
                              <a:lnTo>
                                <a:pt x="5102" y="2640"/>
                              </a:lnTo>
                              <a:lnTo>
                                <a:pt x="4652" y="2640"/>
                              </a:lnTo>
                              <a:lnTo>
                                <a:pt x="4652" y="2317"/>
                              </a:lnTo>
                              <a:close/>
                              <a:moveTo>
                                <a:pt x="3847" y="868"/>
                              </a:moveTo>
                              <a:lnTo>
                                <a:pt x="359" y="868"/>
                              </a:lnTo>
                              <a:lnTo>
                                <a:pt x="359" y="3238"/>
                              </a:lnTo>
                              <a:lnTo>
                                <a:pt x="3847" y="3238"/>
                              </a:lnTo>
                              <a:lnTo>
                                <a:pt x="3847" y="8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54545"/>
                        </a:solidFill>
                        <a:ln w="3175">
                          <a:noFill/>
                        </a:ln>
                      </wps:spPr>
                      <wps:bodyPr vert="horz" anchor="ctr" upright="1"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75.55pt;margin-top:464.9pt;height:23.7pt;width:34.15pt;z-index:251710464;v-text-anchor:middle;mso-width-relative:page;mso-height-relative:page;" fillcolor="#454545" filled="t" stroked="f" coordsize="6190,4291" o:gfxdata="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" path="m179,508l4027,508,4206,508,4206,688,4206,3418,4206,3598,4027,3598,2568,3598,2568,3721,2634,3731,2698,3740,2764,3752,2829,3765,2895,3779,2961,3794,3026,3811,3092,3829,3157,3848,3223,3868,3288,3891,3354,3914,3419,3938,3485,3965,3550,3993,3616,4021,3616,4291,632,4291,632,4021,696,3995,758,3970,822,3946,885,3924,949,3901,1013,3881,1075,3861,1139,3843,1203,3825,1266,3809,1330,3793,1394,3779,1456,3765,1520,3753,1584,3743,1647,3733,1647,3598,179,3598,0,3598,0,3418,0,688,0,508,179,508xm4438,4291l6190,4291,6190,0,4438,0,4438,4291xm4659,374l6000,374,6000,791,4659,791,4659,374xm4659,1025l6000,1025,6000,1444,4659,1444,4659,1025xm4652,1798l5102,1798,5102,2121,4652,2121,4652,1798xm4652,2317l5102,2317,5102,2640,4652,2640,4652,2317xm3847,868l359,868,359,3238,3847,3238,3847,868xe">
                <v:path o:connectlocs="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"/>
                <v:fill on="t" focussize="0,0"/>
                <v:stroke on="f" weight="0.25pt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934720</wp:posOffset>
                </wp:positionH>
                <wp:positionV relativeFrom="paragraph">
                  <wp:posOffset>4599940</wp:posOffset>
                </wp:positionV>
                <wp:extent cx="483870" cy="330200"/>
                <wp:effectExtent l="0" t="0" r="11430" b="12700"/>
                <wp:wrapNone/>
                <wp:docPr id="46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391920" y="5255260"/>
                          <a:ext cx="483870" cy="33020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1690322" h="1152128">
                              <a:moveTo>
                                <a:pt x="826556" y="1149986"/>
                              </a:moveTo>
                              <a:lnTo>
                                <a:pt x="889752" y="1149986"/>
                              </a:lnTo>
                              <a:cubicBezTo>
                                <a:pt x="889500" y="1150690"/>
                                <a:pt x="889449" y="1151409"/>
                                <a:pt x="889399" y="1152128"/>
                              </a:cubicBezTo>
                              <a:lnTo>
                                <a:pt x="826226" y="1152128"/>
                              </a:lnTo>
                              <a:close/>
                              <a:moveTo>
                                <a:pt x="1243612" y="747450"/>
                              </a:moveTo>
                              <a:cubicBezTo>
                                <a:pt x="1477312" y="740021"/>
                                <a:pt x="1674794" y="919019"/>
                                <a:pt x="1690322" y="1152128"/>
                              </a:cubicBezTo>
                              <a:lnTo>
                                <a:pt x="1626622" y="1152128"/>
                              </a:lnTo>
                              <a:cubicBezTo>
                                <a:pt x="1611628" y="955005"/>
                                <a:pt x="1443876" y="804288"/>
                                <a:pt x="1245620" y="810590"/>
                              </a:cubicBezTo>
                              <a:cubicBezTo>
                                <a:pt x="1189595" y="812371"/>
                                <a:pt x="1136798" y="826511"/>
                                <a:pt x="1090488" y="851592"/>
                              </a:cubicBezTo>
                              <a:cubicBezTo>
                                <a:pt x="1079087" y="833319"/>
                                <a:pt x="1065672" y="816545"/>
                                <a:pt x="1049512" y="802255"/>
                              </a:cubicBezTo>
                              <a:cubicBezTo>
                                <a:pt x="1106685" y="768739"/>
                                <a:pt x="1172955" y="749696"/>
                                <a:pt x="1243612" y="747450"/>
                              </a:cubicBezTo>
                              <a:close/>
                              <a:moveTo>
                                <a:pt x="562417" y="606836"/>
                              </a:moveTo>
                              <a:cubicBezTo>
                                <a:pt x="877321" y="596825"/>
                                <a:pt x="1143423" y="838020"/>
                                <a:pt x="1164346" y="1152128"/>
                              </a:cubicBezTo>
                              <a:lnTo>
                                <a:pt x="1078512" y="1152128"/>
                              </a:lnTo>
                              <a:cubicBezTo>
                                <a:pt x="1058307" y="886510"/>
                                <a:pt x="832267" y="683424"/>
                                <a:pt x="565122" y="691915"/>
                              </a:cubicBezTo>
                              <a:cubicBezTo>
                                <a:pt x="308709" y="700066"/>
                                <a:pt x="102467" y="900340"/>
                                <a:pt x="85124" y="1152128"/>
                              </a:cubicBezTo>
                              <a:lnTo>
                                <a:pt x="0" y="1152128"/>
                              </a:lnTo>
                              <a:cubicBezTo>
                                <a:pt x="17286" y="854342"/>
                                <a:pt x="260044" y="616447"/>
                                <a:pt x="562417" y="606836"/>
                              </a:cubicBezTo>
                              <a:close/>
                              <a:moveTo>
                                <a:pt x="1257403" y="357877"/>
                              </a:moveTo>
                              <a:cubicBezTo>
                                <a:pt x="1175548" y="357877"/>
                                <a:pt x="1109192" y="424234"/>
                                <a:pt x="1109192" y="506089"/>
                              </a:cubicBezTo>
                              <a:cubicBezTo>
                                <a:pt x="1109192" y="587944"/>
                                <a:pt x="1175548" y="654300"/>
                                <a:pt x="1257403" y="654300"/>
                              </a:cubicBezTo>
                              <a:cubicBezTo>
                                <a:pt x="1339258" y="654300"/>
                                <a:pt x="1405614" y="587944"/>
                                <a:pt x="1405614" y="506089"/>
                              </a:cubicBezTo>
                              <a:cubicBezTo>
                                <a:pt x="1405614" y="424234"/>
                                <a:pt x="1339258" y="357877"/>
                                <a:pt x="1257403" y="357877"/>
                              </a:cubicBezTo>
                              <a:close/>
                              <a:moveTo>
                                <a:pt x="1257403" y="297099"/>
                              </a:moveTo>
                              <a:cubicBezTo>
                                <a:pt x="1372825" y="297099"/>
                                <a:pt x="1466393" y="390667"/>
                                <a:pt x="1466393" y="506089"/>
                              </a:cubicBezTo>
                              <a:cubicBezTo>
                                <a:pt x="1466393" y="621511"/>
                                <a:pt x="1372825" y="715079"/>
                                <a:pt x="1257403" y="715079"/>
                              </a:cubicBezTo>
                              <a:cubicBezTo>
                                <a:pt x="1141981" y="715079"/>
                                <a:pt x="1048414" y="621511"/>
                                <a:pt x="1048414" y="506089"/>
                              </a:cubicBezTo>
                              <a:cubicBezTo>
                                <a:pt x="1048414" y="390667"/>
                                <a:pt x="1141981" y="297099"/>
                                <a:pt x="1257403" y="297099"/>
                              </a:cubicBezTo>
                              <a:close/>
                              <a:moveTo>
                                <a:pt x="580999" y="81897"/>
                              </a:moveTo>
                              <a:cubicBezTo>
                                <a:pt x="470702" y="81897"/>
                                <a:pt x="381289" y="171311"/>
                                <a:pt x="381289" y="281608"/>
                              </a:cubicBezTo>
                              <a:cubicBezTo>
                                <a:pt x="381289" y="391906"/>
                                <a:pt x="470702" y="481318"/>
                                <a:pt x="580999" y="481318"/>
                              </a:cubicBezTo>
                              <a:cubicBezTo>
                                <a:pt x="691297" y="481318"/>
                                <a:pt x="780710" y="391906"/>
                                <a:pt x="780710" y="281608"/>
                              </a:cubicBezTo>
                              <a:cubicBezTo>
                                <a:pt x="780710" y="171311"/>
                                <a:pt x="691297" y="81897"/>
                                <a:pt x="580999" y="81897"/>
                              </a:cubicBezTo>
                              <a:close/>
                              <a:moveTo>
                                <a:pt x="580999" y="0"/>
                              </a:moveTo>
                              <a:cubicBezTo>
                                <a:pt x="736527" y="0"/>
                                <a:pt x="862607" y="126080"/>
                                <a:pt x="862607" y="281608"/>
                              </a:cubicBezTo>
                              <a:cubicBezTo>
                                <a:pt x="862607" y="437136"/>
                                <a:pt x="736527" y="563216"/>
                                <a:pt x="580999" y="563216"/>
                              </a:cubicBezTo>
                              <a:cubicBezTo>
                                <a:pt x="425471" y="563216"/>
                                <a:pt x="299392" y="437136"/>
                                <a:pt x="299392" y="281608"/>
                              </a:cubicBezTo>
                              <a:cubicBezTo>
                                <a:pt x="299392" y="126080"/>
                                <a:pt x="425471" y="0"/>
                                <a:pt x="58099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54545"/>
                        </a:solidFill>
                        <a:ln w="3175">
                          <a:noFill/>
                        </a:ln>
                      </wps:spPr>
                      <wps:bodyPr vert="horz" anchor="ctr" upright="1"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73.6pt;margin-top:362.2pt;height:26pt;width:38.1pt;z-index:251709440;v-text-anchor:middle;mso-width-relative:page;mso-height-relative:page;" fillcolor="#454545" filled="t" stroked="f" coordsize="1690322,1152128" o:gfxdata="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" path="m826556,1149986l889752,1149986c889500,1150690,889449,1151409,889399,1152128l826226,1152128xm1243612,747450c1477312,740021,1674794,919019,1690322,1152128l1626622,1152128c1611628,955005,1443876,804288,1245620,810590c1189595,812371,1136798,826511,1090488,851592c1079087,833319,1065672,816545,1049512,802255c1106685,768739,1172955,749696,1243612,747450xm562417,606836c877321,596825,1143423,838020,1164346,1152128l1078512,1152128c1058307,886510,832267,683424,565122,691915c308709,700066,102467,900340,85124,1152128l0,1152128c17286,854342,260044,616447,562417,606836xm1257403,357877c1175548,357877,1109192,424234,1109192,506089c1109192,587944,1175548,654300,1257403,654300c1339258,654300,1405614,587944,1405614,506089c1405614,424234,1339258,357877,1257403,357877xm1257403,297099c1372825,297099,1466393,390667,1466393,506089c1466393,621511,1372825,715079,1257403,715079c1141981,715079,1048414,621511,1048414,506089c1048414,390667,1141981,297099,1257403,297099xm580999,81897c470702,81897,381289,171311,381289,281608c381289,391906,470702,481318,580999,481318c691297,481318,780710,391906,780710,281608c780710,171311,691297,81897,580999,81897xm580999,0c736527,0,862607,126080,862607,281608c862607,437136,736527,563216,580999,563216c425471,563216,299392,437136,299392,281608c299392,126080,425471,0,580999,0xe">
                <v:fill on="t" focussize="0,0"/>
                <v:stroke on="f" weight="0.25pt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978535</wp:posOffset>
                </wp:positionH>
                <wp:positionV relativeFrom="paragraph">
                  <wp:posOffset>6530340</wp:posOffset>
                </wp:positionV>
                <wp:extent cx="395605" cy="395605"/>
                <wp:effectExtent l="0" t="0" r="4445" b="4445"/>
                <wp:wrapNone/>
                <wp:docPr id="47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435735" y="7185660"/>
                          <a:ext cx="395605" cy="395605"/>
                        </a:xfrm>
                        <a:custGeom>
                          <a:avLst/>
                          <a:gdLst>
                            <a:gd name="A1" fmla="val 0"/>
                            <a:gd name="A2" fmla="val 0"/>
                          </a:gdLst>
                          <a:ahLst/>
                          <a:cxnLst/>
                          <a:pathLst>
                            <a:path w="577593" h="577592">
                              <a:moveTo>
                                <a:pt x="234310" y="380217"/>
                              </a:moveTo>
                              <a:cubicBezTo>
                                <a:pt x="246869" y="387442"/>
                                <a:pt x="258665" y="381442"/>
                                <a:pt x="262548" y="404283"/>
                              </a:cubicBezTo>
                              <a:cubicBezTo>
                                <a:pt x="266431" y="427125"/>
                                <a:pt x="242854" y="459767"/>
                                <a:pt x="229183" y="471323"/>
                              </a:cubicBezTo>
                              <a:cubicBezTo>
                                <a:pt x="215512" y="482878"/>
                                <a:pt x="193419" y="478515"/>
                                <a:pt x="180522" y="473617"/>
                              </a:cubicBezTo>
                              <a:cubicBezTo>
                                <a:pt x="193965" y="466292"/>
                                <a:pt x="207048" y="454529"/>
                                <a:pt x="217339" y="440601"/>
                              </a:cubicBezTo>
                              <a:cubicBezTo>
                                <a:pt x="233687" y="418479"/>
                                <a:pt x="240024" y="395096"/>
                                <a:pt x="234310" y="380217"/>
                              </a:cubicBezTo>
                              <a:close/>
                              <a:moveTo>
                                <a:pt x="425006" y="121382"/>
                              </a:moveTo>
                              <a:cubicBezTo>
                                <a:pt x="429704" y="126991"/>
                                <a:pt x="433488" y="134230"/>
                                <a:pt x="436644" y="143057"/>
                              </a:cubicBezTo>
                              <a:cubicBezTo>
                                <a:pt x="453017" y="188848"/>
                                <a:pt x="374979" y="223071"/>
                                <a:pt x="356472" y="222273"/>
                              </a:cubicBezTo>
                              <a:cubicBezTo>
                                <a:pt x="340632" y="221589"/>
                                <a:pt x="329013" y="212922"/>
                                <a:pt x="316773" y="203393"/>
                              </a:cubicBezTo>
                              <a:cubicBezTo>
                                <a:pt x="332982" y="199546"/>
                                <a:pt x="349992" y="192409"/>
                                <a:pt x="365914" y="183372"/>
                              </a:cubicBezTo>
                              <a:cubicBezTo>
                                <a:pt x="400284" y="163865"/>
                                <a:pt x="423202" y="139309"/>
                                <a:pt x="425006" y="121382"/>
                              </a:cubicBezTo>
                              <a:close/>
                              <a:moveTo>
                                <a:pt x="288797" y="0"/>
                              </a:moveTo>
                              <a:cubicBezTo>
                                <a:pt x="448295" y="0"/>
                                <a:pt x="577593" y="129298"/>
                                <a:pt x="577593" y="288796"/>
                              </a:cubicBezTo>
                              <a:cubicBezTo>
                                <a:pt x="577593" y="448294"/>
                                <a:pt x="448295" y="577592"/>
                                <a:pt x="288797" y="577592"/>
                              </a:cubicBezTo>
                              <a:cubicBezTo>
                                <a:pt x="242745" y="577593"/>
                                <a:pt x="199210" y="566813"/>
                                <a:pt x="160790" y="547224"/>
                              </a:cubicBezTo>
                              <a:lnTo>
                                <a:pt x="160978" y="548653"/>
                              </a:lnTo>
                              <a:cubicBezTo>
                                <a:pt x="160918" y="548616"/>
                                <a:pt x="159201" y="547509"/>
                                <a:pt x="156576" y="545302"/>
                              </a:cubicBezTo>
                              <a:cubicBezTo>
                                <a:pt x="155826" y="545059"/>
                                <a:pt x="155138" y="544697"/>
                                <a:pt x="154452" y="544332"/>
                              </a:cubicBezTo>
                              <a:lnTo>
                                <a:pt x="154081" y="542962"/>
                              </a:lnTo>
                              <a:cubicBezTo>
                                <a:pt x="143887" y="534039"/>
                                <a:pt x="126458" y="513897"/>
                                <a:pt x="125778" y="482542"/>
                              </a:cubicBezTo>
                              <a:cubicBezTo>
                                <a:pt x="125207" y="456209"/>
                                <a:pt x="135424" y="442013"/>
                                <a:pt x="144328" y="435402"/>
                              </a:cubicBezTo>
                              <a:cubicBezTo>
                                <a:pt x="141049" y="427772"/>
                                <a:pt x="139101" y="420175"/>
                                <a:pt x="137482" y="414002"/>
                              </a:cubicBezTo>
                              <a:cubicBezTo>
                                <a:pt x="130441" y="387159"/>
                                <a:pt x="138178" y="160274"/>
                                <a:pt x="347629" y="102143"/>
                              </a:cubicBezTo>
                              <a:cubicBezTo>
                                <a:pt x="355010" y="100659"/>
                                <a:pt x="362177" y="99561"/>
                                <a:pt x="369059" y="99057"/>
                              </a:cubicBezTo>
                              <a:cubicBezTo>
                                <a:pt x="375940" y="98553"/>
                                <a:pt x="382537" y="98644"/>
                                <a:pt x="388776" y="99538"/>
                              </a:cubicBezTo>
                              <a:cubicBezTo>
                                <a:pt x="400320" y="101193"/>
                                <a:pt x="410643" y="105601"/>
                                <a:pt x="418998" y="114390"/>
                              </a:cubicBezTo>
                              <a:cubicBezTo>
                                <a:pt x="425438" y="129703"/>
                                <a:pt x="401160" y="157423"/>
                                <a:pt x="362093" y="179190"/>
                              </a:cubicBezTo>
                              <a:cubicBezTo>
                                <a:pt x="345488" y="188443"/>
                                <a:pt x="327757" y="195717"/>
                                <a:pt x="311456" y="199847"/>
                              </a:cubicBezTo>
                              <a:cubicBezTo>
                                <a:pt x="306035" y="196348"/>
                                <a:pt x="300569" y="194901"/>
                                <a:pt x="294986" y="197818"/>
                              </a:cubicBezTo>
                              <a:cubicBezTo>
                                <a:pt x="275325" y="208090"/>
                                <a:pt x="219960" y="314670"/>
                                <a:pt x="214388" y="347873"/>
                              </a:cubicBezTo>
                              <a:cubicBezTo>
                                <a:pt x="212440" y="359480"/>
                                <a:pt x="217439" y="367666"/>
                                <a:pt x="224964" y="373701"/>
                              </a:cubicBezTo>
                              <a:lnTo>
                                <a:pt x="224630" y="374083"/>
                              </a:lnTo>
                              <a:cubicBezTo>
                                <a:pt x="237092" y="384983"/>
                                <a:pt x="231822" y="412316"/>
                                <a:pt x="212274" y="438164"/>
                              </a:cubicBezTo>
                              <a:cubicBezTo>
                                <a:pt x="201379" y="452569"/>
                                <a:pt x="187435" y="464598"/>
                                <a:pt x="173722" y="471257"/>
                              </a:cubicBezTo>
                              <a:cubicBezTo>
                                <a:pt x="160041" y="464734"/>
                                <a:pt x="151775" y="453122"/>
                                <a:pt x="146587" y="441033"/>
                              </a:cubicBezTo>
                              <a:cubicBezTo>
                                <a:pt x="139259" y="451214"/>
                                <a:pt x="130813" y="467448"/>
                                <a:pt x="133146" y="486288"/>
                              </a:cubicBezTo>
                              <a:cubicBezTo>
                                <a:pt x="137119" y="518381"/>
                                <a:pt x="141720" y="516247"/>
                                <a:pt x="146174" y="525248"/>
                              </a:cubicBezTo>
                              <a:cubicBezTo>
                                <a:pt x="158269" y="542339"/>
                                <a:pt x="158341" y="537239"/>
                                <a:pt x="159578" y="539900"/>
                              </a:cubicBezTo>
                              <a:cubicBezTo>
                                <a:pt x="198149" y="560306"/>
                                <a:pt x="242154" y="571597"/>
                                <a:pt x="288797" y="571597"/>
                              </a:cubicBezTo>
                              <a:cubicBezTo>
                                <a:pt x="444983" y="571597"/>
                                <a:pt x="571598" y="444983"/>
                                <a:pt x="571598" y="288796"/>
                              </a:cubicBezTo>
                              <a:cubicBezTo>
                                <a:pt x="571598" y="132609"/>
                                <a:pt x="444984" y="5995"/>
                                <a:pt x="288797" y="5995"/>
                              </a:cubicBezTo>
                              <a:cubicBezTo>
                                <a:pt x="132610" y="5995"/>
                                <a:pt x="5996" y="132609"/>
                                <a:pt x="5996" y="288796"/>
                              </a:cubicBezTo>
                              <a:cubicBezTo>
                                <a:pt x="5996" y="370017"/>
                                <a:pt x="40236" y="443242"/>
                                <a:pt x="95262" y="494616"/>
                              </a:cubicBezTo>
                              <a:lnTo>
                                <a:pt x="90248" y="498151"/>
                              </a:lnTo>
                              <a:cubicBezTo>
                                <a:pt x="34594" y="445716"/>
                                <a:pt x="0" y="371296"/>
                                <a:pt x="1" y="288796"/>
                              </a:cubicBezTo>
                              <a:cubicBezTo>
                                <a:pt x="1" y="129298"/>
                                <a:pt x="129299" y="0"/>
                                <a:pt x="28879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54545"/>
                        </a:solidFill>
                        <a:ln w="3175">
                          <a:noFill/>
                        </a:ln>
                      </wps:spPr>
                      <wps:bodyPr vert="horz" anchor="t" upright="1"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77.05pt;margin-top:514.2pt;height:31.15pt;width:31.15pt;z-index:251708416;mso-width-relative:page;mso-height-relative:page;" fillcolor="#454545" filled="t" stroked="f" coordsize="577593,577592" o:gfxdata="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" path="m234310,380217c246869,387442,258665,381442,262548,404283c266431,427125,242854,459767,229183,471323c215512,482878,193419,478515,180522,473617c193965,466292,207048,454529,217339,440601c233687,418479,240024,395096,234310,380217xm425006,121382c429704,126991,433488,134230,436644,143057c453017,188848,374979,223071,356472,222273c340632,221589,329013,212922,316773,203393c332982,199546,349992,192409,365914,183372c400284,163865,423202,139309,425006,121382xm288797,0c448295,0,577593,129298,577593,288796c577593,448294,448295,577592,288797,577592c242745,577593,199210,566813,160790,547224l160978,548653c160918,548616,159201,547509,156576,545302c155826,545059,155138,544697,154452,544332l154081,542962c143887,534039,126458,513897,125778,482542c125207,456209,135424,442013,144328,435402c141049,427772,139101,420175,137482,414002c130441,387159,138178,160274,347629,102143c355010,100659,362177,99561,369059,99057c375940,98553,382537,98644,388776,99538c400320,101193,410643,105601,418998,114390c425438,129703,401160,157423,362093,179190c345488,188443,327757,195717,311456,199847c306035,196348,300569,194901,294986,197818c275325,208090,219960,314670,214388,347873c212440,359480,217439,367666,224964,373701l224630,374083c237092,384983,231822,412316,212274,438164c201379,452569,187435,464598,173722,471257c160041,464734,151775,453122,146587,441033c139259,451214,130813,467448,133146,486288c137119,518381,141720,516247,146174,525248c158269,542339,158341,537239,159578,539900c198149,560306,242154,571597,288797,571597c444983,571597,571598,444983,571598,288796c571598,132609,444984,5995,288797,5995c132610,5995,5996,132609,5996,288796c5996,370017,40236,443242,95262,494616l90248,498151c34594,445716,0,371296,1,288796c1,129298,129299,0,288797,0xe">
                <v:fill on="t" focussize="0,0"/>
                <v:stroke on="f" weight="0.25pt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930910</wp:posOffset>
                </wp:positionH>
                <wp:positionV relativeFrom="paragraph">
                  <wp:posOffset>5250815</wp:posOffset>
                </wp:positionV>
                <wp:extent cx="490855" cy="290830"/>
                <wp:effectExtent l="0" t="0" r="5715" b="14605"/>
                <wp:wrapNone/>
                <wp:docPr id="48" name="Freeform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388110" y="5906135"/>
                          <a:ext cx="490855" cy="290830"/>
                        </a:xfrm>
                        <a:custGeom>
                          <a:avLst/>
                          <a:gdLst>
                            <a:gd name="A1" fmla="val 0"/>
                            <a:gd name="A2" fmla="val 0"/>
                          </a:gdLst>
                          <a:ahLst/>
                          <a:cxnLst>
                            <a:cxn ang="0">
                              <a:pos x="19782" y="120496"/>
                            </a:cxn>
                            <a:cxn ang="0">
                              <a:pos x="5652" y="175782"/>
                            </a:cxn>
                            <a:cxn ang="0">
                              <a:pos x="19782" y="164441"/>
                            </a:cxn>
                            <a:cxn ang="0">
                              <a:pos x="28260" y="181452"/>
                            </a:cxn>
                            <a:cxn ang="0">
                              <a:pos x="36738" y="164441"/>
                            </a:cxn>
                            <a:cxn ang="0">
                              <a:pos x="49455" y="175782"/>
                            </a:cxn>
                            <a:cxn ang="0">
                              <a:pos x="36738" y="120496"/>
                            </a:cxn>
                            <a:cxn ang="0">
                              <a:pos x="96085" y="117661"/>
                            </a:cxn>
                            <a:cxn ang="0">
                              <a:pos x="96085" y="181452"/>
                            </a:cxn>
                            <a:cxn ang="0">
                              <a:pos x="96085" y="182870"/>
                            </a:cxn>
                            <a:cxn ang="0">
                              <a:pos x="186517" y="218310"/>
                            </a:cxn>
                            <a:cxn ang="0">
                              <a:pos x="278363" y="182870"/>
                            </a:cxn>
                            <a:cxn ang="0">
                              <a:pos x="278363" y="181452"/>
                            </a:cxn>
                            <a:cxn ang="0">
                              <a:pos x="278363" y="117661"/>
                            </a:cxn>
                            <a:cxn ang="0">
                              <a:pos x="367382" y="79385"/>
                            </a:cxn>
                            <a:cxn ang="0">
                              <a:pos x="192169" y="1418"/>
                            </a:cxn>
                            <a:cxn ang="0">
                              <a:pos x="15543" y="62374"/>
                            </a:cxn>
                            <a:cxn ang="0">
                              <a:pos x="15543" y="87891"/>
                            </a:cxn>
                            <a:cxn ang="0">
                              <a:pos x="98911" y="89309"/>
                            </a:cxn>
                            <a:cxn ang="0">
                              <a:pos x="60759" y="75133"/>
                            </a:cxn>
                            <a:cxn ang="0">
                              <a:pos x="313688" y="75133"/>
                            </a:cxn>
                            <a:cxn ang="0">
                              <a:pos x="248689" y="72297"/>
                            </a:cxn>
                            <a:cxn ang="0">
                              <a:pos x="125758" y="72297"/>
                            </a:cxn>
                            <a:cxn ang="0">
                              <a:pos x="261406" y="160189"/>
                            </a:cxn>
                            <a:cxn ang="0">
                              <a:pos x="248689" y="153101"/>
                            </a:cxn>
                            <a:cxn ang="0">
                              <a:pos x="125758" y="153101"/>
                            </a:cxn>
                            <a:cxn ang="0">
                              <a:pos x="113041" y="100649"/>
                            </a:cxn>
                            <a:cxn ang="0">
                              <a:pos x="186517" y="79385"/>
                            </a:cxn>
                            <a:cxn ang="0">
                              <a:pos x="261406" y="100649"/>
                            </a:cxn>
                            <a:cxn ang="0">
                              <a:pos x="243037" y="170112"/>
                            </a:cxn>
                            <a:cxn ang="0">
                              <a:pos x="261406" y="181452"/>
                            </a:cxn>
                            <a:cxn ang="0">
                              <a:pos x="261406" y="181452"/>
                            </a:cxn>
                            <a:cxn ang="0">
                              <a:pos x="186517" y="201299"/>
                            </a:cxn>
                            <a:cxn ang="0">
                              <a:pos x="113041" y="181452"/>
                            </a:cxn>
                            <a:cxn ang="0">
                              <a:pos x="113041" y="181452"/>
                            </a:cxn>
                            <a:cxn ang="0">
                              <a:pos x="186517" y="161606"/>
                            </a:cxn>
                          </a:cxnLst>
                          <a:pathLst>
                            <a:path w="261" h="154">
                              <a:moveTo>
                                <a:pt x="14" y="63"/>
                              </a:moveTo>
                              <a:cubicBezTo>
                                <a:pt x="14" y="85"/>
                                <a:pt x="14" y="85"/>
                                <a:pt x="14" y="85"/>
                              </a:cubicBezTo>
                              <a:cubicBezTo>
                                <a:pt x="1" y="116"/>
                                <a:pt x="1" y="116"/>
                                <a:pt x="1" y="116"/>
                              </a:cubicBezTo>
                              <a:cubicBezTo>
                                <a:pt x="0" y="119"/>
                                <a:pt x="1" y="123"/>
                                <a:pt x="4" y="124"/>
                              </a:cubicBezTo>
                              <a:cubicBezTo>
                                <a:pt x="7" y="125"/>
                                <a:pt x="11" y="124"/>
                                <a:pt x="12" y="121"/>
                              </a:cubicBezTo>
                              <a:cubicBezTo>
                                <a:pt x="14" y="116"/>
                                <a:pt x="14" y="116"/>
                                <a:pt x="14" y="116"/>
                              </a:cubicBezTo>
                              <a:cubicBezTo>
                                <a:pt x="14" y="122"/>
                                <a:pt x="14" y="122"/>
                                <a:pt x="14" y="122"/>
                              </a:cubicBezTo>
                              <a:cubicBezTo>
                                <a:pt x="14" y="125"/>
                                <a:pt x="16" y="128"/>
                                <a:pt x="20" y="128"/>
                              </a:cubicBezTo>
                              <a:cubicBezTo>
                                <a:pt x="23" y="128"/>
                                <a:pt x="26" y="125"/>
                                <a:pt x="26" y="122"/>
                              </a:cubicBezTo>
                              <a:cubicBezTo>
                                <a:pt x="26" y="116"/>
                                <a:pt x="26" y="116"/>
                                <a:pt x="26" y="116"/>
                              </a:cubicBezTo>
                              <a:cubicBezTo>
                                <a:pt x="28" y="121"/>
                                <a:pt x="28" y="121"/>
                                <a:pt x="28" y="121"/>
                              </a:cubicBezTo>
                              <a:cubicBezTo>
                                <a:pt x="29" y="124"/>
                                <a:pt x="32" y="125"/>
                                <a:pt x="35" y="124"/>
                              </a:cubicBezTo>
                              <a:cubicBezTo>
                                <a:pt x="38" y="123"/>
                                <a:pt x="40" y="119"/>
                                <a:pt x="39" y="116"/>
                              </a:cubicBezTo>
                              <a:cubicBezTo>
                                <a:pt x="26" y="85"/>
                                <a:pt x="26" y="85"/>
                                <a:pt x="26" y="85"/>
                              </a:cubicBezTo>
                              <a:cubicBezTo>
                                <a:pt x="26" y="67"/>
                                <a:pt x="26" y="67"/>
                                <a:pt x="26" y="67"/>
                              </a:cubicBezTo>
                              <a:cubicBezTo>
                                <a:pt x="68" y="83"/>
                                <a:pt x="68" y="83"/>
                                <a:pt x="68" y="83"/>
                              </a:cubicBezTo>
                              <a:cubicBezTo>
                                <a:pt x="68" y="128"/>
                                <a:pt x="68" y="128"/>
                                <a:pt x="68" y="128"/>
                              </a:cubicBezTo>
                              <a:cubicBezTo>
                                <a:pt x="68" y="128"/>
                                <a:pt x="68" y="128"/>
                                <a:pt x="68" y="128"/>
                              </a:cubicBezTo>
                              <a:cubicBezTo>
                                <a:pt x="68" y="129"/>
                                <a:pt x="68" y="129"/>
                                <a:pt x="68" y="129"/>
                              </a:cubicBezTo>
                              <a:cubicBezTo>
                                <a:pt x="68" y="129"/>
                                <a:pt x="68" y="129"/>
                                <a:pt x="68" y="129"/>
                              </a:cubicBezTo>
                              <a:cubicBezTo>
                                <a:pt x="68" y="137"/>
                                <a:pt x="76" y="144"/>
                                <a:pt x="89" y="148"/>
                              </a:cubicBezTo>
                              <a:cubicBezTo>
                                <a:pt x="100" y="152"/>
                                <a:pt x="116" y="154"/>
                                <a:pt x="132" y="154"/>
                              </a:cubicBezTo>
                              <a:cubicBezTo>
                                <a:pt x="149" y="154"/>
                                <a:pt x="164" y="152"/>
                                <a:pt x="176" y="148"/>
                              </a:cubicBezTo>
                              <a:cubicBezTo>
                                <a:pt x="188" y="144"/>
                                <a:pt x="197" y="137"/>
                                <a:pt x="197" y="129"/>
                              </a:cubicBezTo>
                              <a:cubicBezTo>
                                <a:pt x="197" y="129"/>
                                <a:pt x="197" y="129"/>
                                <a:pt x="197" y="129"/>
                              </a:cubicBezTo>
                              <a:cubicBezTo>
                                <a:pt x="197" y="128"/>
                                <a:pt x="197" y="128"/>
                                <a:pt x="197" y="128"/>
                              </a:cubicBezTo>
                              <a:cubicBezTo>
                                <a:pt x="197" y="128"/>
                                <a:pt x="197" y="128"/>
                                <a:pt x="197" y="128"/>
                              </a:cubicBezTo>
                              <a:cubicBezTo>
                                <a:pt x="197" y="83"/>
                                <a:pt x="197" y="83"/>
                                <a:pt x="197" y="83"/>
                              </a:cubicBezTo>
                              <a:cubicBezTo>
                                <a:pt x="254" y="62"/>
                                <a:pt x="254" y="62"/>
                                <a:pt x="254" y="62"/>
                              </a:cubicBezTo>
                              <a:cubicBezTo>
                                <a:pt x="256" y="61"/>
                                <a:pt x="259" y="59"/>
                                <a:pt x="260" y="56"/>
                              </a:cubicBezTo>
                              <a:cubicBezTo>
                                <a:pt x="261" y="51"/>
                                <a:pt x="259" y="45"/>
                                <a:pt x="254" y="44"/>
                              </a:cubicBezTo>
                              <a:cubicBezTo>
                                <a:pt x="136" y="1"/>
                                <a:pt x="136" y="1"/>
                                <a:pt x="136" y="1"/>
                              </a:cubicBezTo>
                              <a:cubicBezTo>
                                <a:pt x="134" y="0"/>
                                <a:pt x="131" y="0"/>
                                <a:pt x="129" y="1"/>
                              </a:cubicBezTo>
                              <a:cubicBezTo>
                                <a:pt x="11" y="44"/>
                                <a:pt x="11" y="44"/>
                                <a:pt x="11" y="44"/>
                              </a:cubicBezTo>
                              <a:cubicBezTo>
                                <a:pt x="8" y="45"/>
                                <a:pt x="6" y="47"/>
                                <a:pt x="5" y="49"/>
                              </a:cubicBezTo>
                              <a:cubicBezTo>
                                <a:pt x="3" y="55"/>
                                <a:pt x="6" y="60"/>
                                <a:pt x="11" y="62"/>
                              </a:cubicBezTo>
                              <a:cubicBezTo>
                                <a:pt x="14" y="63"/>
                                <a:pt x="14" y="63"/>
                                <a:pt x="14" y="63"/>
                              </a:cubicBezTo>
                              <a:close/>
                              <a:moveTo>
                                <a:pt x="70" y="63"/>
                              </a:moveTo>
                              <a:cubicBezTo>
                                <a:pt x="70" y="63"/>
                                <a:pt x="70" y="63"/>
                                <a:pt x="70" y="63"/>
                              </a:cubicBezTo>
                              <a:cubicBezTo>
                                <a:pt x="43" y="53"/>
                                <a:pt x="43" y="53"/>
                                <a:pt x="43" y="53"/>
                              </a:cubicBezTo>
                              <a:cubicBezTo>
                                <a:pt x="132" y="21"/>
                                <a:pt x="132" y="21"/>
                                <a:pt x="132" y="21"/>
                              </a:cubicBezTo>
                              <a:cubicBezTo>
                                <a:pt x="222" y="53"/>
                                <a:pt x="222" y="53"/>
                                <a:pt x="222" y="53"/>
                              </a:cubicBezTo>
                              <a:cubicBezTo>
                                <a:pt x="194" y="63"/>
                                <a:pt x="194" y="63"/>
                                <a:pt x="194" y="63"/>
                              </a:cubicBezTo>
                              <a:cubicBezTo>
                                <a:pt x="191" y="58"/>
                                <a:pt x="184" y="54"/>
                                <a:pt x="176" y="51"/>
                              </a:cubicBezTo>
                              <a:cubicBezTo>
                                <a:pt x="164" y="47"/>
                                <a:pt x="149" y="45"/>
                                <a:pt x="132" y="45"/>
                              </a:cubicBezTo>
                              <a:cubicBezTo>
                                <a:pt x="116" y="45"/>
                                <a:pt x="100" y="47"/>
                                <a:pt x="89" y="51"/>
                              </a:cubicBezTo>
                              <a:cubicBezTo>
                                <a:pt x="80" y="54"/>
                                <a:pt x="74" y="58"/>
                                <a:pt x="70" y="63"/>
                              </a:cubicBezTo>
                              <a:close/>
                              <a:moveTo>
                                <a:pt x="185" y="113"/>
                              </a:moveTo>
                              <a:cubicBezTo>
                                <a:pt x="185" y="113"/>
                                <a:pt x="185" y="113"/>
                                <a:pt x="185" y="113"/>
                              </a:cubicBezTo>
                              <a:cubicBezTo>
                                <a:pt x="182" y="111"/>
                                <a:pt x="179" y="110"/>
                                <a:pt x="176" y="108"/>
                              </a:cubicBezTo>
                              <a:cubicBezTo>
                                <a:pt x="164" y="105"/>
                                <a:pt x="149" y="102"/>
                                <a:pt x="132" y="102"/>
                              </a:cubicBezTo>
                              <a:cubicBezTo>
                                <a:pt x="116" y="102"/>
                                <a:pt x="100" y="105"/>
                                <a:pt x="89" y="108"/>
                              </a:cubicBezTo>
                              <a:cubicBezTo>
                                <a:pt x="86" y="110"/>
                                <a:pt x="83" y="111"/>
                                <a:pt x="80" y="113"/>
                              </a:cubicBezTo>
                              <a:cubicBezTo>
                                <a:pt x="80" y="71"/>
                                <a:pt x="80" y="71"/>
                                <a:pt x="80" y="71"/>
                              </a:cubicBezTo>
                              <a:cubicBezTo>
                                <a:pt x="80" y="68"/>
                                <a:pt x="85" y="65"/>
                                <a:pt x="93" y="62"/>
                              </a:cubicBezTo>
                              <a:cubicBezTo>
                                <a:pt x="103" y="58"/>
                                <a:pt x="117" y="56"/>
                                <a:pt x="132" y="56"/>
                              </a:cubicBezTo>
                              <a:cubicBezTo>
                                <a:pt x="148" y="56"/>
                                <a:pt x="162" y="58"/>
                                <a:pt x="172" y="62"/>
                              </a:cubicBezTo>
                              <a:cubicBezTo>
                                <a:pt x="180" y="65"/>
                                <a:pt x="185" y="68"/>
                                <a:pt x="185" y="71"/>
                              </a:cubicBezTo>
                              <a:cubicBezTo>
                                <a:pt x="185" y="113"/>
                                <a:pt x="185" y="113"/>
                                <a:pt x="185" y="113"/>
                              </a:cubicBezTo>
                              <a:close/>
                              <a:moveTo>
                                <a:pt x="172" y="120"/>
                              </a:moveTo>
                              <a:cubicBezTo>
                                <a:pt x="172" y="120"/>
                                <a:pt x="172" y="120"/>
                                <a:pt x="172" y="120"/>
                              </a:cubicBezTo>
                              <a:cubicBezTo>
                                <a:pt x="180" y="122"/>
                                <a:pt x="185" y="125"/>
                                <a:pt x="185" y="128"/>
                              </a:cubicBezTo>
                              <a:cubicBezTo>
                                <a:pt x="185" y="128"/>
                                <a:pt x="185" y="128"/>
                                <a:pt x="185" y="128"/>
                              </a:cubicBezTo>
                              <a:cubicBezTo>
                                <a:pt x="185" y="128"/>
                                <a:pt x="185" y="128"/>
                                <a:pt x="185" y="128"/>
                              </a:cubicBezTo>
                              <a:cubicBezTo>
                                <a:pt x="185" y="131"/>
                                <a:pt x="180" y="134"/>
                                <a:pt x="172" y="137"/>
                              </a:cubicBezTo>
                              <a:cubicBezTo>
                                <a:pt x="162" y="140"/>
                                <a:pt x="148" y="142"/>
                                <a:pt x="132" y="142"/>
                              </a:cubicBezTo>
                              <a:cubicBezTo>
                                <a:pt x="117" y="142"/>
                                <a:pt x="103" y="140"/>
                                <a:pt x="93" y="137"/>
                              </a:cubicBezTo>
                              <a:cubicBezTo>
                                <a:pt x="85" y="134"/>
                                <a:pt x="80" y="131"/>
                                <a:pt x="80" y="128"/>
                              </a:cubicBezTo>
                              <a:cubicBezTo>
                                <a:pt x="80" y="128"/>
                                <a:pt x="80" y="128"/>
                                <a:pt x="80" y="128"/>
                              </a:cubicBezTo>
                              <a:cubicBezTo>
                                <a:pt x="80" y="128"/>
                                <a:pt x="80" y="128"/>
                                <a:pt x="80" y="128"/>
                              </a:cubicBezTo>
                              <a:cubicBezTo>
                                <a:pt x="80" y="125"/>
                                <a:pt x="85" y="122"/>
                                <a:pt x="93" y="120"/>
                              </a:cubicBezTo>
                              <a:cubicBezTo>
                                <a:pt x="103" y="116"/>
                                <a:pt x="117" y="114"/>
                                <a:pt x="132" y="114"/>
                              </a:cubicBezTo>
                              <a:cubicBezTo>
                                <a:pt x="148" y="114"/>
                                <a:pt x="162" y="116"/>
                                <a:pt x="172" y="12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54545"/>
                        </a:solidFill>
                        <a:ln w="9525">
                          <a:noFill/>
                        </a:ln>
                      </wps:spPr>
                      <wps:bodyPr vert="horz" anchor="t" upright="1"/>
                    </wps:wsp>
                  </a:graphicData>
                </a:graphic>
              </wp:anchor>
            </w:drawing>
          </mc:Choice>
          <mc:Fallback>
            <w:pict>
              <v:shape id="Freeform 99" o:spid="_x0000_s1026" o:spt="100" style="position:absolute;left:0pt;margin-left:73.3pt;margin-top:413.45pt;height:22.9pt;width:38.65pt;z-index:251707392;mso-width-relative:page;mso-height-relative:page;" fillcolor="#454545" filled="t" stroked="f" coordsize="261,154" o:gfxdata="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" path="m14,63c14,85,14,85,14,85c1,116,1,116,1,116c0,119,1,123,4,124c7,125,11,124,12,121c14,116,14,116,14,116c14,122,14,122,14,122c14,125,16,128,20,128c23,128,26,125,26,122c26,116,26,116,26,116c28,121,28,121,28,121c29,124,32,125,35,124c38,123,40,119,39,116c26,85,26,85,26,85c26,67,26,67,26,67c68,83,68,83,68,83c68,128,68,128,68,128c68,128,68,128,68,128c68,129,68,129,68,129c68,129,68,129,68,129c68,137,76,144,89,148c100,152,116,154,132,154c149,154,164,152,176,148c188,144,197,137,197,129c197,129,197,129,197,129c197,128,197,128,197,128c197,128,197,128,197,128c197,83,197,83,197,83c254,62,254,62,254,62c256,61,259,59,260,56c261,51,259,45,254,44c136,1,136,1,136,1c134,0,131,0,129,1c11,44,11,44,11,44c8,45,6,47,5,49c3,55,6,60,11,62c14,63,14,63,14,63xm70,63c70,63,70,63,70,63c43,53,43,53,43,53c132,21,132,21,132,21c222,53,222,53,222,53c194,63,194,63,194,63c191,58,184,54,176,51c164,47,149,45,132,45c116,45,100,47,89,51c80,54,74,58,70,63xm185,113c185,113,185,113,185,113c182,111,179,110,176,108c164,105,149,102,132,102c116,102,100,105,89,108c86,110,83,111,80,113c80,71,80,71,80,71c80,68,85,65,93,62c103,58,117,56,132,56c148,56,162,58,172,62c180,65,185,68,185,71c185,113,185,113,185,113xm172,120c172,120,172,120,172,120c180,122,185,125,185,128c185,128,185,128,185,128c185,128,185,128,185,128c185,131,180,134,172,137c162,140,148,142,132,142c117,142,103,140,93,137c85,134,80,131,80,128c80,128,80,128,80,128c80,128,80,128,80,128c80,125,85,122,93,120c103,116,117,114,132,114c148,114,162,116,172,120xe">
                <v:path o:connectlocs="19782,120496;5652,175782;19782,164441;28260,181452;36738,164441;49455,175782;36738,120496;96085,117661;96085,181452;96085,182870;186517,218310;278363,182870;278363,181452;278363,117661;367382,79385;192169,1418;15543,62374;15543,87891;98911,89309;60759,75133;313688,75133;248689,72297;125758,72297;261406,160189;248689,153101;125758,153101;113041,100649;186517,79385;261406,100649;243037,170112;261406,181452;261406,181452;186517,201299;113041,181452;113041,181452;186517,161606" o:connectangles="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1586230</wp:posOffset>
                </wp:positionH>
                <wp:positionV relativeFrom="paragraph">
                  <wp:posOffset>4336415</wp:posOffset>
                </wp:positionV>
                <wp:extent cx="4128770" cy="3537585"/>
                <wp:effectExtent l="0" t="0" r="0" b="0"/>
                <wp:wrapNone/>
                <wp:docPr id="12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043430" y="4991735"/>
                          <a:ext cx="4128770" cy="35375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1020" w:lineRule="exact"/>
                              <w:ind w:left="800" w:hanging="800" w:hangingChars="200"/>
                              <w:rPr>
                                <w:rFonts w:ascii="微软雅黑" w:hAnsi="微软雅黑" w:eastAsia="微软雅黑" w:cs="微软雅黑"/>
                                <w:color w:val="404040" w:themeColor="text1" w:themeTint="BF"/>
                                <w:sz w:val="40"/>
                                <w:u w:val="single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4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个人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4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姓名：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40"/>
                                <w:u w:val="single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              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1020" w:lineRule="exact"/>
                              <w:ind w:left="800" w:hanging="800" w:hangingChars="200"/>
                              <w:rPr>
                                <w:rFonts w:ascii="微软雅黑" w:hAnsi="微软雅黑" w:eastAsia="微软雅黑" w:cs="微软雅黑"/>
                                <w:color w:val="404040" w:themeColor="text1" w:themeTint="BF"/>
                                <w:sz w:val="4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4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毕业院校：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40"/>
                                <w:u w:val="single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      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4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1020" w:lineRule="exact"/>
                              <w:ind w:left="800" w:hanging="800" w:hangingChars="200"/>
                              <w:rPr>
                                <w:rFonts w:ascii="微软雅黑" w:hAnsi="微软雅黑" w:eastAsia="微软雅黑" w:cs="微软雅黑"/>
                                <w:color w:val="404040" w:themeColor="text1" w:themeTint="BF"/>
                                <w:sz w:val="4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4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求职意向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4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40"/>
                                <w:u w:val="single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      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4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1020" w:lineRule="exact"/>
                              <w:ind w:left="800" w:hanging="800" w:hangingChars="200"/>
                              <w:rPr>
                                <w:rFonts w:ascii="微软雅黑" w:hAnsi="微软雅黑" w:eastAsia="微软雅黑" w:cs="微软雅黑"/>
                                <w:color w:val="404040" w:themeColor="text1" w:themeTint="BF"/>
                                <w:sz w:val="4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4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联系电话：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40"/>
                                <w:u w:val="single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      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4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       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1020" w:lineRule="exact"/>
                              <w:ind w:left="800" w:hanging="800" w:hangingChars="200"/>
                              <w:rPr>
                                <w:rFonts w:ascii="微软雅黑" w:hAnsi="微软雅黑" w:eastAsia="微软雅黑" w:cs="微软雅黑"/>
                                <w:color w:val="404040" w:themeColor="text1" w:themeTint="BF"/>
                                <w:sz w:val="40"/>
                                <w:u w:val="single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4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电子邮箱：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40"/>
                                <w:u w:val="single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             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8" o:spid="_x0000_s1026" o:spt="202" type="#_x0000_t202" style="position:absolute;left:0pt;margin-left:124.9pt;margin-top:341.45pt;height:278.55pt;width:325.1pt;z-index:251706368;mso-width-relative:page;mso-height-relative:page;" filled="f" stroked="f" coordsize="21600,21600" o:gfxdata="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BhN/Wh1wAA&#10;AAwBAAAPAAAAAAAAAAEAIAAAACIAAABkcnMvZG93bnJldi54bWxQSwECFAAUAAAACACHTuJA83C7&#10;iK0BAAAlAwAADgAAAAAAAAABACAAAAAmAQAAZHJzL2Uyb0RvYy54bWxQSwUGAAAAAAYABgBZAQAA&#10;RQ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1020" w:lineRule="exact"/>
                        <w:ind w:left="800" w:hanging="800" w:hangingChars="200"/>
                        <w:rPr>
                          <w:rFonts w:ascii="微软雅黑" w:hAnsi="微软雅黑" w:eastAsia="微软雅黑" w:cs="微软雅黑"/>
                          <w:color w:val="404040" w:themeColor="text1" w:themeTint="BF"/>
                          <w:sz w:val="40"/>
                          <w:u w:val="single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40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个人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4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姓名：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40"/>
                          <w:u w:val="single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              </w:t>
                      </w:r>
                    </w:p>
                    <w:p>
                      <w:pPr>
                        <w:adjustRightInd w:val="0"/>
                        <w:snapToGrid w:val="0"/>
                        <w:spacing w:line="1020" w:lineRule="exact"/>
                        <w:ind w:left="800" w:hanging="800" w:hangingChars="200"/>
                        <w:rPr>
                          <w:rFonts w:ascii="微软雅黑" w:hAnsi="微软雅黑" w:eastAsia="微软雅黑" w:cs="微软雅黑"/>
                          <w:color w:val="404040" w:themeColor="text1" w:themeTint="BF"/>
                          <w:sz w:val="4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4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毕业院校：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40"/>
                          <w:u w:val="single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       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4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</w:t>
                      </w:r>
                    </w:p>
                    <w:p>
                      <w:pPr>
                        <w:adjustRightInd w:val="0"/>
                        <w:snapToGrid w:val="0"/>
                        <w:spacing w:line="1020" w:lineRule="exact"/>
                        <w:ind w:left="800" w:hanging="800" w:hangingChars="200"/>
                        <w:rPr>
                          <w:rFonts w:ascii="微软雅黑" w:hAnsi="微软雅黑" w:eastAsia="微软雅黑" w:cs="微软雅黑"/>
                          <w:color w:val="404040" w:themeColor="text1" w:themeTint="BF"/>
                          <w:sz w:val="4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40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求职意向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4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：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40"/>
                          <w:u w:val="single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       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4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</w:t>
                      </w:r>
                    </w:p>
                    <w:p>
                      <w:pPr>
                        <w:adjustRightInd w:val="0"/>
                        <w:snapToGrid w:val="0"/>
                        <w:spacing w:line="1020" w:lineRule="exact"/>
                        <w:ind w:left="800" w:hanging="800" w:hangingChars="200"/>
                        <w:rPr>
                          <w:rFonts w:ascii="微软雅黑" w:hAnsi="微软雅黑" w:eastAsia="微软雅黑" w:cs="微软雅黑"/>
                          <w:color w:val="404040" w:themeColor="text1" w:themeTint="BF"/>
                          <w:sz w:val="4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4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联系电话：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40"/>
                          <w:u w:val="single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       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4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       </w:t>
                      </w:r>
                    </w:p>
                    <w:p>
                      <w:pPr>
                        <w:adjustRightInd w:val="0"/>
                        <w:snapToGrid w:val="0"/>
                        <w:spacing w:line="1020" w:lineRule="exact"/>
                        <w:ind w:left="800" w:hanging="800" w:hangingChars="200"/>
                        <w:rPr>
                          <w:rFonts w:ascii="微软雅黑" w:hAnsi="微软雅黑" w:eastAsia="微软雅黑" w:cs="微软雅黑"/>
                          <w:color w:val="404040" w:themeColor="text1" w:themeTint="BF"/>
                          <w:sz w:val="40"/>
                          <w:u w:val="single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4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电子邮箱：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40"/>
                          <w:u w:val="single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1303020</wp:posOffset>
                </wp:positionH>
                <wp:positionV relativeFrom="paragraph">
                  <wp:posOffset>2954655</wp:posOffset>
                </wp:positionV>
                <wp:extent cx="4040505" cy="1581150"/>
                <wp:effectExtent l="0" t="0" r="0" b="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760220" y="3609975"/>
                          <a:ext cx="4040505" cy="1581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distribute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8E6B8C"/>
                                <w:sz w:val="96"/>
                                <w:szCs w:val="160"/>
                                <w:u w:val="none"/>
                                <w:lang w:val="en-US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8E6B8C"/>
                                <w:sz w:val="96"/>
                                <w:szCs w:val="160"/>
                                <w:u w:val="none"/>
                                <w:lang w:val="en-US" w:eastAsia="zh-CN"/>
                              </w:rPr>
                              <w:t>求职简历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2.6pt;margin-top:232.65pt;height:124.5pt;width:318.15pt;z-index:251705344;mso-width-relative:page;mso-height-relative:page;" filled="f" stroked="f" coordsize="21600,21600" o:gfxdata="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APsgZR3AAAAAsBAAAPAAAAAAAAAAEAIAAAACIAAABkcnMvZG93bnJldi54bWxQ&#10;SwECFAAUAAAACACHTuJAjOB4tywCAAAlBAAADgAAAAAAAAABACAAAAArAQAAZHJzL2Uyb0RvYy54&#10;bWxQSwUGAAAAAAYABgBZAQAAy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distribute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8E6B8C"/>
                          <w:sz w:val="96"/>
                          <w:szCs w:val="160"/>
                          <w:u w:val="none"/>
                          <w:lang w:val="en-US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8E6B8C"/>
                          <w:sz w:val="96"/>
                          <w:szCs w:val="160"/>
                          <w:u w:val="none"/>
                          <w:lang w:val="en-US" w:eastAsia="zh-CN"/>
                        </w:rPr>
                        <w:t>求职简历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p>
      <w:pPr>
        <w:widowControl/>
        <w:jc w:val="left"/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43904" behindDoc="1" locked="0" layoutInCell="1" allowOverlap="1">
                <wp:simplePos x="0" y="0"/>
                <wp:positionH relativeFrom="column">
                  <wp:posOffset>-459740</wp:posOffset>
                </wp:positionH>
                <wp:positionV relativeFrom="paragraph">
                  <wp:posOffset>-466725</wp:posOffset>
                </wp:positionV>
                <wp:extent cx="7566660" cy="10718165"/>
                <wp:effectExtent l="0" t="0" r="15240" b="6985"/>
                <wp:wrapNone/>
                <wp:docPr id="1" name="矩形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6660" cy="10718165"/>
                        </a:xfrm>
                        <a:prstGeom prst="rect">
                          <a:avLst/>
                        </a:prstGeom>
                        <a:solidFill>
                          <a:srgbClr val="F5F0F4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72" o:spid="_x0000_s1026" o:spt="1" style="position:absolute;left:0pt;margin-left:-36.2pt;margin-top:-36.75pt;height:843.95pt;width:595.8pt;z-index:-251672576;mso-width-relative:page;mso-height-relative:page;" fillcolor="#F5F0F4" filled="t" stroked="f" coordsize="21600,21600" o:gfxdata="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Dw9oDS3AAAAA0B&#10;AAAPAAAAAAAAAAEAIAAAACIAAABkcnMvZG93bnJldi54bWxQSwECFAAUAAAACACHTuJAvlh/UKUB&#10;AAAoAwAADgAAAAAAAAABACAAAAArAQAAZHJzL2Uyb0RvYy54bWxQSwUGAAAAAAYABgBZAQAAQgUA&#10;AAAA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44928" behindDoc="1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338455</wp:posOffset>
                </wp:positionV>
                <wp:extent cx="7572375" cy="1475740"/>
                <wp:effectExtent l="0" t="0" r="9525" b="10160"/>
                <wp:wrapNone/>
                <wp:docPr id="44" name="矩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75260" y="730885"/>
                          <a:ext cx="7572375" cy="1475740"/>
                        </a:xfrm>
                        <a:prstGeom prst="rect">
                          <a:avLst/>
                        </a:prstGeom>
                        <a:solidFill>
                          <a:srgbClr val="8E6B8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36pt;margin-top:26.65pt;height:116.2pt;width:596.25pt;z-index:-251671552;v-text-anchor:middle;mso-width-relative:page;mso-height-relative:page;" fillcolor="#8E6B8C" filled="t" stroked="f" coordsize="21600,21600" o:gfxdata="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Dla+C6&#10;2QAAAAsBAAAPAAAAAAAAAAEAIAAAACIAAABkcnMvZG93bnJldi54bWxQSwECFAAUAAAACACHTuJA&#10;F0lA3lkCAAB+BAAADgAAAAAAAAABACAAAAAoAQAAZHJzL2Uyb0RvYy54bWxQSwUGAAAAAAYABgBZ&#10;AQAA8wUAAAAA&#10;">
                <v:fill on="t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5705475</wp:posOffset>
                </wp:positionH>
                <wp:positionV relativeFrom="paragraph">
                  <wp:posOffset>532130</wp:posOffset>
                </wp:positionV>
                <wp:extent cx="1087755" cy="1087755"/>
                <wp:effectExtent l="9525" t="9525" r="26670" b="26670"/>
                <wp:wrapNone/>
                <wp:docPr id="15" name="椭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162675" y="1046480"/>
                          <a:ext cx="1087755" cy="1087755"/>
                        </a:xfrm>
                        <a:prstGeom prst="ellipse">
                          <a:avLst/>
                        </a:prstGeom>
                        <a:blipFill rotWithShape="1">
                          <a:blip r:embed="rId5"/>
                          <a:stretch>
                            <a:fillRect/>
                          </a:stretch>
                        </a:blipFill>
                        <a:ln w="190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449.25pt;margin-top:41.9pt;height:85.65pt;width:85.65pt;z-index:251683840;v-text-anchor:middle;mso-width-relative:page;mso-height-relative:page;" filled="t" stroked="t" coordsize="21600,21600" o:gfxdata="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">
                <v:fill type="frame" on="t" o:title="3_副 本" focussize="0,0" recolor="t" rotate="t" r:id="rId5"/>
                <v:stroke weight="1.5pt" color="#FFFFFF [3212]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-287655</wp:posOffset>
                </wp:positionH>
                <wp:positionV relativeFrom="paragraph">
                  <wp:posOffset>9456420</wp:posOffset>
                </wp:positionV>
                <wp:extent cx="6817360" cy="380365"/>
                <wp:effectExtent l="0" t="0" r="0" b="0"/>
                <wp:wrapNone/>
                <wp:docPr id="4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69545" y="9913620"/>
                          <a:ext cx="6817360" cy="3803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3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left="420" w:leftChars="0" w:hanging="420" w:firstLineChars="0"/>
                              <w:rPr>
                                <w:rFonts w:hint="eastAsia" w:ascii="微软雅黑 Light" w:hAnsi="微软雅黑 Light" w:eastAsia="微软雅黑 Light" w:cs="微软雅黑 Light"/>
                                <w:color w:val="262626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b/>
                                <w:bCs w:val="0"/>
                                <w:color w:val="262626"/>
                                <w:sz w:val="20"/>
                                <w:szCs w:val="20"/>
                                <w:lang w:val="en-US" w:eastAsia="zh-CN"/>
                              </w:rPr>
                              <w:t>篮球    /    羽毛球    /    旅行    /    音乐    /    登山    /    摄影    /    阅读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22.65pt;margin-top:744.6pt;height:29.95pt;width:536.8pt;z-index:251704320;mso-width-relative:page;mso-height-relative:page;" filled="f" stroked="f" coordsize="21600,21600" o:gfxdata="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CjmEoe2QAAAA4BAAAP&#10;AAAAAAAAAAEAIAAAACIAAABkcnMvZG93bnJldi54bWxQSwECFAAUAAAACACHTuJAZeRp9qUBAAAV&#10;AwAADgAAAAAAAAABACAAAAAoAQAAZHJzL2Uyb0RvYy54bWxQSwUGAAAAAAYABgBZAQAAP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23"/>
                        <w:numPr>
                          <w:ilvl w:val="0"/>
                          <w:numId w:val="1"/>
                        </w:numPr>
                        <w:snapToGrid w:val="0"/>
                        <w:ind w:left="420" w:leftChars="0" w:hanging="420" w:firstLineChars="0"/>
                        <w:rPr>
                          <w:rFonts w:hint="eastAsia" w:ascii="微软雅黑 Light" w:hAnsi="微软雅黑 Light" w:eastAsia="微软雅黑 Light" w:cs="微软雅黑 Light"/>
                          <w:color w:val="262626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hint="eastAsia" w:ascii="微软雅黑 Light" w:hAnsi="微软雅黑 Light" w:eastAsia="微软雅黑 Light" w:cs="微软雅黑 Light"/>
                          <w:b/>
                          <w:bCs w:val="0"/>
                          <w:color w:val="262626"/>
                          <w:sz w:val="20"/>
                          <w:szCs w:val="20"/>
                          <w:lang w:val="en-US" w:eastAsia="zh-CN"/>
                        </w:rPr>
                        <w:t>篮球    /    羽毛球    /    旅行    /    音乐    /    登山    /    摄影    /    阅读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-126365</wp:posOffset>
                </wp:positionH>
                <wp:positionV relativeFrom="paragraph">
                  <wp:posOffset>9014460</wp:posOffset>
                </wp:positionV>
                <wp:extent cx="257175" cy="238125"/>
                <wp:effectExtent l="0" t="0" r="9525" b="9525"/>
                <wp:wrapNone/>
                <wp:docPr id="37" name="奖杯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330835" y="9471660"/>
                          <a:ext cx="257175" cy="238125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anchor="ctr" anchorCtr="1"/>
                    </wps:wsp>
                  </a:graphicData>
                </a:graphic>
              </wp:anchor>
            </w:drawing>
          </mc:Choice>
          <mc:Fallback>
            <w:pict>
              <v:shape id="奖杯" o:spid="_x0000_s1026" style="position:absolute;left:0pt;margin-left:-9.95pt;margin-top:709.8pt;height:18.75pt;width:20.25pt;z-index:251703296;v-text-anchor:middle-center;mso-width-relative:page;mso-height-relative:page;" fillcolor="#FFFFFF [3212]" filled="t" stroked="f" coordsize="257175,238125" o:gfxdata="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OTL7s7eAAAADAEAAA8AAAAAAAAAAQAgAAAAIgAAAGRycy9kb3ducmV2LnhtbFBLAQIUABQA&#10;AAAIAIdO4kA3dFvisQEAADgDAAAOAAAAAAAAAAEAIAAAAC0BAABkcnMvZTJvRG9jLnhtbFBLBQYA&#10;AAAABgAGAFkBAABQBQAAAAA=&#10;" path="m0,90955l98232,90956,128587,0,158942,90956,257174,90955,177702,147168,208058,238124,128587,181910,49116,238124,79472,147168xe">
                <v:path o:connectlocs="128587,0;0,90955;49116,238124;208058,238124;257174,90955" o:connectangles="247,164,82,82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340995</wp:posOffset>
                </wp:positionH>
                <wp:positionV relativeFrom="paragraph">
                  <wp:posOffset>8904605</wp:posOffset>
                </wp:positionV>
                <wp:extent cx="1270000" cy="419100"/>
                <wp:effectExtent l="0" t="0" r="0" b="0"/>
                <wp:wrapNone/>
                <wp:docPr id="33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798195" y="9361805"/>
                          <a:ext cx="127000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color w:val="2C223B"/>
                                <w:sz w:val="36"/>
                                <w:szCs w:val="4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2C223B"/>
                                <w:sz w:val="36"/>
                                <w:szCs w:val="44"/>
                                <w:lang w:val="en-US" w:eastAsia="zh-CN"/>
                              </w:rPr>
                              <w:t>兴趣爱好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9" o:spid="_x0000_s1026" o:spt="202" type="#_x0000_t202" style="position:absolute;left:0pt;margin-left:26.85pt;margin-top:701.15pt;height:33pt;width:100pt;z-index:251702272;mso-width-relative:page;mso-height-relative:page;" filled="f" stroked="f" coordsize="21600,21600" o:gfxdata="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81X7X9sAAAAMAQAADwAAAAAAAAABACAAAAAiAAAAZHJzL2Rvd25yZXYueG1sUEsB&#10;AhQAFAAAAAgAh07iQJ11jqYrAgAAJQQAAA4AAAAAAAAAAQAgAAAAKgEAAGRycy9lMm9Eb2MueG1s&#10;UEsFBgAAAAAGAAYAWQEAAMc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微软雅黑" w:hAnsi="微软雅黑" w:eastAsia="微软雅黑" w:cs="微软雅黑"/>
                          <w:color w:val="2C223B"/>
                          <w:sz w:val="36"/>
                          <w:szCs w:val="4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2C223B"/>
                          <w:sz w:val="36"/>
                          <w:szCs w:val="44"/>
                          <w:lang w:val="en-US" w:eastAsia="zh-CN"/>
                        </w:rPr>
                        <w:t>兴趣爱好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-126365</wp:posOffset>
                </wp:positionH>
                <wp:positionV relativeFrom="paragraph">
                  <wp:posOffset>7709535</wp:posOffset>
                </wp:positionV>
                <wp:extent cx="257175" cy="238125"/>
                <wp:effectExtent l="0" t="0" r="9525" b="9525"/>
                <wp:wrapNone/>
                <wp:docPr id="30" name="奖杯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330835" y="8166735"/>
                          <a:ext cx="257175" cy="238125"/>
                        </a:xfrm>
                        <a:custGeom>
                          <a:avLst/>
                          <a:gdLst>
                            <a:gd name="T0" fmla="*/ 1443836 w 3333"/>
                            <a:gd name="T1" fmla="*/ 903609 h 3431"/>
                            <a:gd name="T2" fmla="*/ 1368287 w 3333"/>
                            <a:gd name="T3" fmla="*/ 893114 h 3431"/>
                            <a:gd name="T4" fmla="*/ 1423900 w 3333"/>
                            <a:gd name="T5" fmla="*/ 783443 h 3431"/>
                            <a:gd name="T6" fmla="*/ 1444361 w 3333"/>
                            <a:gd name="T7" fmla="*/ 784492 h 3431"/>
                            <a:gd name="T8" fmla="*/ 1650548 w 3333"/>
                            <a:gd name="T9" fmla="*/ 409825 h 3431"/>
                            <a:gd name="T10" fmla="*/ 1470069 w 3333"/>
                            <a:gd name="T11" fmla="*/ 201502 h 3431"/>
                            <a:gd name="T12" fmla="*/ 1470069 w 3333"/>
                            <a:gd name="T13" fmla="*/ 79761 h 3431"/>
                            <a:gd name="T14" fmla="*/ 1748658 w 3333"/>
                            <a:gd name="T15" fmla="*/ 409825 h 3431"/>
                            <a:gd name="T16" fmla="*/ 1443836 w 3333"/>
                            <a:gd name="T17" fmla="*/ 903609 h 3431"/>
                            <a:gd name="T18" fmla="*/ 880887 w 3333"/>
                            <a:gd name="T19" fmla="*/ 1170179 h 3431"/>
                            <a:gd name="T20" fmla="*/ 317413 w 3333"/>
                            <a:gd name="T21" fmla="*/ 354202 h 3431"/>
                            <a:gd name="T22" fmla="*/ 319512 w 3333"/>
                            <a:gd name="T23" fmla="*/ 0 h 3431"/>
                            <a:gd name="T24" fmla="*/ 1433343 w 3333"/>
                            <a:gd name="T25" fmla="*/ 0 h 3431"/>
                            <a:gd name="T26" fmla="*/ 1433343 w 3333"/>
                            <a:gd name="T27" fmla="*/ 354202 h 3431"/>
                            <a:gd name="T28" fmla="*/ 880887 w 3333"/>
                            <a:gd name="T29" fmla="*/ 1170179 h 3431"/>
                            <a:gd name="T30" fmla="*/ 600724 w 3333"/>
                            <a:gd name="T31" fmla="*/ 108097 h 3431"/>
                            <a:gd name="T32" fmla="*/ 462217 w 3333"/>
                            <a:gd name="T33" fmla="*/ 107573 h 3431"/>
                            <a:gd name="T34" fmla="*/ 888757 w 3333"/>
                            <a:gd name="T35" fmla="*/ 1071527 h 3431"/>
                            <a:gd name="T36" fmla="*/ 600724 w 3333"/>
                            <a:gd name="T37" fmla="*/ 108097 h 3431"/>
                            <a:gd name="T38" fmla="*/ 304822 w 3333"/>
                            <a:gd name="T39" fmla="*/ 784492 h 3431"/>
                            <a:gd name="T40" fmla="*/ 324758 w 3333"/>
                            <a:gd name="T41" fmla="*/ 783443 h 3431"/>
                            <a:gd name="T42" fmla="*/ 380371 w 3333"/>
                            <a:gd name="T43" fmla="*/ 893114 h 3431"/>
                            <a:gd name="T44" fmla="*/ 304822 w 3333"/>
                            <a:gd name="T45" fmla="*/ 903609 h 3431"/>
                            <a:gd name="T46" fmla="*/ 0 w 3333"/>
                            <a:gd name="T47" fmla="*/ 409825 h 3431"/>
                            <a:gd name="T48" fmla="*/ 278589 w 3333"/>
                            <a:gd name="T49" fmla="*/ 79761 h 3431"/>
                            <a:gd name="T50" fmla="*/ 278589 w 3333"/>
                            <a:gd name="T51" fmla="*/ 201502 h 3431"/>
                            <a:gd name="T52" fmla="*/ 98110 w 3333"/>
                            <a:gd name="T53" fmla="*/ 409825 h 3431"/>
                            <a:gd name="T54" fmla="*/ 304822 w 3333"/>
                            <a:gd name="T55" fmla="*/ 784492 h 3431"/>
                            <a:gd name="T56" fmla="*/ 776482 w 3333"/>
                            <a:gd name="T57" fmla="*/ 1318157 h 3431"/>
                            <a:gd name="T58" fmla="*/ 871443 w 3333"/>
                            <a:gd name="T59" fmla="*/ 1223178 h 3431"/>
                            <a:gd name="T60" fmla="*/ 966405 w 3333"/>
                            <a:gd name="T61" fmla="*/ 1318157 h 3431"/>
                            <a:gd name="T62" fmla="*/ 871443 w 3333"/>
                            <a:gd name="T63" fmla="*/ 1413661 h 3431"/>
                            <a:gd name="T64" fmla="*/ 776482 w 3333"/>
                            <a:gd name="T65" fmla="*/ 1318157 h 3431"/>
                            <a:gd name="T66" fmla="*/ 1147934 w 3333"/>
                            <a:gd name="T67" fmla="*/ 1530679 h 3431"/>
                            <a:gd name="T68" fmla="*/ 1057694 w 3333"/>
                            <a:gd name="T69" fmla="*/ 1620410 h 3431"/>
                            <a:gd name="T70" fmla="*/ 695686 w 3333"/>
                            <a:gd name="T71" fmla="*/ 1620410 h 3431"/>
                            <a:gd name="T72" fmla="*/ 605446 w 3333"/>
                            <a:gd name="T73" fmla="*/ 1530679 h 3431"/>
                            <a:gd name="T74" fmla="*/ 695686 w 3333"/>
                            <a:gd name="T75" fmla="*/ 1440423 h 3431"/>
                            <a:gd name="T76" fmla="*/ 1057694 w 3333"/>
                            <a:gd name="T77" fmla="*/ 1440423 h 3431"/>
                            <a:gd name="T78" fmla="*/ 1147934 w 3333"/>
                            <a:gd name="T79" fmla="*/ 1530679 h 3431"/>
                            <a:gd name="T80" fmla="*/ 515206 w 3333"/>
                            <a:gd name="T81" fmla="*/ 1656617 h 3431"/>
                            <a:gd name="T82" fmla="*/ 1199350 w 3333"/>
                            <a:gd name="T83" fmla="*/ 1656617 h 3431"/>
                            <a:gd name="T84" fmla="*/ 1289589 w 3333"/>
                            <a:gd name="T85" fmla="*/ 1800397 h 3431"/>
                            <a:gd name="T86" fmla="*/ 425491 w 3333"/>
                            <a:gd name="T87" fmla="*/ 1800397 h 3431"/>
                            <a:gd name="T88" fmla="*/ 515206 w 3333"/>
                            <a:gd name="T89" fmla="*/ 1656617 h 3431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</a:gdLst>
                          <a:ahLst/>
                          <a:cxnLst>
                            <a:cxn ang="T90">
                              <a:pos x="T0" y="T1"/>
                            </a:cxn>
                            <a:cxn ang="T91">
                              <a:pos x="T2" y="T3"/>
                            </a:cxn>
                            <a:cxn ang="T92">
                              <a:pos x="T4" y="T5"/>
                            </a:cxn>
                            <a:cxn ang="T93">
                              <a:pos x="T6" y="T7"/>
                            </a:cxn>
                            <a:cxn ang="T94">
                              <a:pos x="T8" y="T9"/>
                            </a:cxn>
                            <a:cxn ang="T95">
                              <a:pos x="T10" y="T11"/>
                            </a:cxn>
                            <a:cxn ang="T96">
                              <a:pos x="T12" y="T13"/>
                            </a:cxn>
                            <a:cxn ang="T97">
                              <a:pos x="T14" y="T15"/>
                            </a:cxn>
                            <a:cxn ang="T98">
                              <a:pos x="T16" y="T17"/>
                            </a:cxn>
                            <a:cxn ang="T99">
                              <a:pos x="T18" y="T19"/>
                            </a:cxn>
                            <a:cxn ang="T100">
                              <a:pos x="T20" y="T21"/>
                            </a:cxn>
                            <a:cxn ang="T101">
                              <a:pos x="T22" y="T23"/>
                            </a:cxn>
                            <a:cxn ang="T102">
                              <a:pos x="T24" y="T25"/>
                            </a:cxn>
                            <a:cxn ang="T103">
                              <a:pos x="T26" y="T27"/>
                            </a:cxn>
                            <a:cxn ang="T104">
                              <a:pos x="T28" y="T29"/>
                            </a:cxn>
                            <a:cxn ang="T105">
                              <a:pos x="T30" y="T31"/>
                            </a:cxn>
                            <a:cxn ang="T106">
                              <a:pos x="T32" y="T33"/>
                            </a:cxn>
                            <a:cxn ang="T107">
                              <a:pos x="T34" y="T35"/>
                            </a:cxn>
                            <a:cxn ang="T108">
                              <a:pos x="T36" y="T37"/>
                            </a:cxn>
                            <a:cxn ang="T109">
                              <a:pos x="T38" y="T39"/>
                            </a:cxn>
                            <a:cxn ang="T110">
                              <a:pos x="T40" y="T41"/>
                            </a:cxn>
                            <a:cxn ang="T111">
                              <a:pos x="T42" y="T43"/>
                            </a:cxn>
                            <a:cxn ang="T112">
                              <a:pos x="T44" y="T45"/>
                            </a:cxn>
                            <a:cxn ang="T113">
                              <a:pos x="T46" y="T47"/>
                            </a:cxn>
                            <a:cxn ang="T114">
                              <a:pos x="T48" y="T49"/>
                            </a:cxn>
                            <a:cxn ang="T115">
                              <a:pos x="T50" y="T51"/>
                            </a:cxn>
                            <a:cxn ang="T116">
                              <a:pos x="T52" y="T53"/>
                            </a:cxn>
                            <a:cxn ang="T117">
                              <a:pos x="T54" y="T55"/>
                            </a:cxn>
                            <a:cxn ang="T118">
                              <a:pos x="T56" y="T57"/>
                            </a:cxn>
                            <a:cxn ang="T119">
                              <a:pos x="T58" y="T59"/>
                            </a:cxn>
                            <a:cxn ang="T120">
                              <a:pos x="T60" y="T61"/>
                            </a:cxn>
                            <a:cxn ang="T121">
                              <a:pos x="T62" y="T63"/>
                            </a:cxn>
                            <a:cxn ang="T122">
                              <a:pos x="T64" y="T65"/>
                            </a:cxn>
                            <a:cxn ang="T123">
                              <a:pos x="T66" y="T67"/>
                            </a:cxn>
                            <a:cxn ang="T124">
                              <a:pos x="T68" y="T69"/>
                            </a:cxn>
                            <a:cxn ang="T125">
                              <a:pos x="T70" y="T71"/>
                            </a:cxn>
                            <a:cxn ang="T126">
                              <a:pos x="T72" y="T73"/>
                            </a:cxn>
                            <a:cxn ang="T127">
                              <a:pos x="T74" y="T75"/>
                            </a:cxn>
                            <a:cxn ang="T128">
                              <a:pos x="T76" y="T77"/>
                            </a:cxn>
                            <a:cxn ang="T129">
                              <a:pos x="T78" y="T79"/>
                            </a:cxn>
                            <a:cxn ang="T130">
                              <a:pos x="T80" y="T81"/>
                            </a:cxn>
                            <a:cxn ang="T131">
                              <a:pos x="T82" y="T83"/>
                            </a:cxn>
                            <a:cxn ang="T132">
                              <a:pos x="T84" y="T85"/>
                            </a:cxn>
                            <a:cxn ang="T133">
                              <a:pos x="T86" y="T87"/>
                            </a:cxn>
                            <a:cxn ang="T134">
                              <a:pos x="T88" y="T89"/>
                            </a:cxn>
                          </a:cxnLst>
                          <a:rect l="0" t="0" r="r" b="b"/>
                          <a:pathLst>
                            <a:path w="3333" h="3431">
                              <a:moveTo>
                                <a:pt x="2752" y="1722"/>
                              </a:moveTo>
                              <a:cubicBezTo>
                                <a:pt x="2703" y="1722"/>
                                <a:pt x="2655" y="1715"/>
                                <a:pt x="2608" y="1702"/>
                              </a:cubicBezTo>
                              <a:cubicBezTo>
                                <a:pt x="2647" y="1637"/>
                                <a:pt x="2683" y="1567"/>
                                <a:pt x="2714" y="1493"/>
                              </a:cubicBezTo>
                              <a:cubicBezTo>
                                <a:pt x="2727" y="1494"/>
                                <a:pt x="2740" y="1495"/>
                                <a:pt x="2753" y="1495"/>
                              </a:cubicBezTo>
                              <a:cubicBezTo>
                                <a:pt x="3011" y="1495"/>
                                <a:pt x="3146" y="1093"/>
                                <a:pt x="3146" y="781"/>
                              </a:cubicBezTo>
                              <a:cubicBezTo>
                                <a:pt x="3146" y="520"/>
                                <a:pt x="3000" y="384"/>
                                <a:pt x="2802" y="384"/>
                              </a:cubicBezTo>
                              <a:cubicBezTo>
                                <a:pt x="2802" y="304"/>
                                <a:pt x="2802" y="221"/>
                                <a:pt x="2802" y="152"/>
                              </a:cubicBezTo>
                              <a:cubicBezTo>
                                <a:pt x="3104" y="152"/>
                                <a:pt x="3333" y="394"/>
                                <a:pt x="3333" y="781"/>
                              </a:cubicBezTo>
                              <a:cubicBezTo>
                                <a:pt x="3333" y="1218"/>
                                <a:pt x="3114" y="1722"/>
                                <a:pt x="2752" y="1722"/>
                              </a:cubicBezTo>
                              <a:close/>
                              <a:moveTo>
                                <a:pt x="1679" y="2230"/>
                              </a:moveTo>
                              <a:cubicBezTo>
                                <a:pt x="1110" y="2230"/>
                                <a:pt x="605" y="1534"/>
                                <a:pt x="605" y="675"/>
                              </a:cubicBezTo>
                              <a:cubicBezTo>
                                <a:pt x="605" y="633"/>
                                <a:pt x="607" y="42"/>
                                <a:pt x="609" y="0"/>
                              </a:cubicBezTo>
                              <a:cubicBezTo>
                                <a:pt x="2732" y="0"/>
                                <a:pt x="2732" y="0"/>
                                <a:pt x="2732" y="0"/>
                              </a:cubicBezTo>
                              <a:cubicBezTo>
                                <a:pt x="2735" y="42"/>
                                <a:pt x="2732" y="633"/>
                                <a:pt x="2732" y="675"/>
                              </a:cubicBezTo>
                              <a:cubicBezTo>
                                <a:pt x="2732" y="1534"/>
                                <a:pt x="2249" y="2230"/>
                                <a:pt x="1679" y="2230"/>
                              </a:cubicBezTo>
                              <a:close/>
                              <a:moveTo>
                                <a:pt x="1145" y="206"/>
                              </a:moveTo>
                              <a:cubicBezTo>
                                <a:pt x="881" y="205"/>
                                <a:pt x="881" y="205"/>
                                <a:pt x="881" y="205"/>
                              </a:cubicBezTo>
                              <a:cubicBezTo>
                                <a:pt x="881" y="205"/>
                                <a:pt x="854" y="1982"/>
                                <a:pt x="1694" y="2042"/>
                              </a:cubicBezTo>
                              <a:cubicBezTo>
                                <a:pt x="1051" y="1570"/>
                                <a:pt x="1145" y="206"/>
                                <a:pt x="1145" y="206"/>
                              </a:cubicBezTo>
                              <a:close/>
                              <a:moveTo>
                                <a:pt x="581" y="1495"/>
                              </a:moveTo>
                              <a:cubicBezTo>
                                <a:pt x="594" y="1495"/>
                                <a:pt x="606" y="1494"/>
                                <a:pt x="619" y="1493"/>
                              </a:cubicBezTo>
                              <a:cubicBezTo>
                                <a:pt x="650" y="1567"/>
                                <a:pt x="686" y="1637"/>
                                <a:pt x="725" y="1702"/>
                              </a:cubicBezTo>
                              <a:cubicBezTo>
                                <a:pt x="679" y="1715"/>
                                <a:pt x="630" y="1722"/>
                                <a:pt x="581" y="1722"/>
                              </a:cubicBezTo>
                              <a:cubicBezTo>
                                <a:pt x="219" y="1722"/>
                                <a:pt x="0" y="1218"/>
                                <a:pt x="0" y="781"/>
                              </a:cubicBezTo>
                              <a:cubicBezTo>
                                <a:pt x="0" y="394"/>
                                <a:pt x="229" y="152"/>
                                <a:pt x="531" y="152"/>
                              </a:cubicBezTo>
                              <a:cubicBezTo>
                                <a:pt x="531" y="221"/>
                                <a:pt x="531" y="304"/>
                                <a:pt x="531" y="384"/>
                              </a:cubicBezTo>
                              <a:cubicBezTo>
                                <a:pt x="333" y="384"/>
                                <a:pt x="187" y="520"/>
                                <a:pt x="187" y="781"/>
                              </a:cubicBezTo>
                              <a:cubicBezTo>
                                <a:pt x="187" y="1093"/>
                                <a:pt x="322" y="1495"/>
                                <a:pt x="581" y="1495"/>
                              </a:cubicBezTo>
                              <a:close/>
                              <a:moveTo>
                                <a:pt x="1480" y="2512"/>
                              </a:moveTo>
                              <a:cubicBezTo>
                                <a:pt x="1480" y="2412"/>
                                <a:pt x="1561" y="2331"/>
                                <a:pt x="1661" y="2331"/>
                              </a:cubicBezTo>
                              <a:cubicBezTo>
                                <a:pt x="1761" y="2331"/>
                                <a:pt x="1842" y="2412"/>
                                <a:pt x="1842" y="2512"/>
                              </a:cubicBezTo>
                              <a:cubicBezTo>
                                <a:pt x="1842" y="2613"/>
                                <a:pt x="1761" y="2694"/>
                                <a:pt x="1661" y="2694"/>
                              </a:cubicBezTo>
                              <a:cubicBezTo>
                                <a:pt x="1561" y="2694"/>
                                <a:pt x="1480" y="2613"/>
                                <a:pt x="1480" y="2512"/>
                              </a:cubicBezTo>
                              <a:close/>
                              <a:moveTo>
                                <a:pt x="2188" y="2917"/>
                              </a:moveTo>
                              <a:cubicBezTo>
                                <a:pt x="2188" y="3011"/>
                                <a:pt x="2111" y="3088"/>
                                <a:pt x="2016" y="3088"/>
                              </a:cubicBezTo>
                              <a:cubicBezTo>
                                <a:pt x="1326" y="3088"/>
                                <a:pt x="1326" y="3088"/>
                                <a:pt x="1326" y="3088"/>
                              </a:cubicBezTo>
                              <a:cubicBezTo>
                                <a:pt x="1231" y="3088"/>
                                <a:pt x="1154" y="3011"/>
                                <a:pt x="1154" y="2917"/>
                              </a:cubicBezTo>
                              <a:cubicBezTo>
                                <a:pt x="1154" y="2822"/>
                                <a:pt x="1231" y="2745"/>
                                <a:pt x="1326" y="2745"/>
                              </a:cubicBezTo>
                              <a:cubicBezTo>
                                <a:pt x="2016" y="2745"/>
                                <a:pt x="2016" y="2745"/>
                                <a:pt x="2016" y="2745"/>
                              </a:cubicBezTo>
                              <a:cubicBezTo>
                                <a:pt x="2111" y="2745"/>
                                <a:pt x="2188" y="2822"/>
                                <a:pt x="2188" y="2917"/>
                              </a:cubicBezTo>
                              <a:close/>
                              <a:moveTo>
                                <a:pt x="982" y="3157"/>
                              </a:moveTo>
                              <a:cubicBezTo>
                                <a:pt x="2286" y="3157"/>
                                <a:pt x="2286" y="3157"/>
                                <a:pt x="2286" y="3157"/>
                              </a:cubicBezTo>
                              <a:cubicBezTo>
                                <a:pt x="2441" y="3157"/>
                                <a:pt x="2458" y="3337"/>
                                <a:pt x="2458" y="3431"/>
                              </a:cubicBezTo>
                              <a:cubicBezTo>
                                <a:pt x="1750" y="3431"/>
                                <a:pt x="1506" y="3431"/>
                                <a:pt x="811" y="3431"/>
                              </a:cubicBezTo>
                              <a:cubicBezTo>
                                <a:pt x="811" y="3337"/>
                                <a:pt x="823" y="3157"/>
                                <a:pt x="982" y="315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anchor="ctr" anchorCtr="1"/>
                    </wps:wsp>
                  </a:graphicData>
                </a:graphic>
              </wp:anchor>
            </w:drawing>
          </mc:Choice>
          <mc:Fallback>
            <w:pict>
              <v:shape id="奖杯" o:spid="_x0000_s1026" o:spt="100" style="position:absolute;left:0pt;margin-left:-9.95pt;margin-top:607.05pt;height:18.75pt;width:20.25pt;z-index:251701248;v-text-anchor:middle-center;mso-width-relative:page;mso-height-relative:page;" fillcolor="#FFFFFF [3212]" filled="t" stroked="f" coordsize="3333,3431" o:gfxdata="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" path="m2752,1722c2703,1722,2655,1715,2608,1702c2647,1637,2683,1567,2714,1493c2727,1494,2740,1495,2753,1495c3011,1495,3146,1093,3146,781c3146,520,3000,384,2802,384c2802,304,2802,221,2802,152c3104,152,3333,394,3333,781c3333,1218,3114,1722,2752,1722xm1679,2230c1110,2230,605,1534,605,675c605,633,607,42,609,0c2732,0,2732,0,2732,0c2735,42,2732,633,2732,675c2732,1534,2249,2230,1679,2230xm1145,206c881,205,881,205,881,205c881,205,854,1982,1694,2042c1051,1570,1145,206,1145,206xm581,1495c594,1495,606,1494,619,1493c650,1567,686,1637,725,1702c679,1715,630,1722,581,1722c219,1722,0,1218,0,781c0,394,229,152,531,152c531,221,531,304,531,384c333,384,187,520,187,781c187,1093,322,1495,581,1495xm1480,2512c1480,2412,1561,2331,1661,2331c1761,2331,1842,2412,1842,2512c1842,2613,1761,2694,1661,2694c1561,2694,1480,2613,1480,2512xm2188,2917c2188,3011,2111,3088,2016,3088c1326,3088,1326,3088,1326,3088c1231,3088,1154,3011,1154,2917c1154,2822,1231,2745,1326,2745c2016,2745,2016,2745,2016,2745c2111,2745,2188,2822,2188,2917xm982,3157c2286,3157,2286,3157,2286,3157c2441,3157,2458,3337,2458,3431c1750,3431,1506,3431,811,3431c811,3337,823,3157,982,3157xe">
                <v:path o:connectlocs="111406697,62714046;105577320,61985651;109868431,54374049;111447206,54446854;127356640,28443479;113430841,13985037;113430841,5535729;134926829,28443479;111406697,62714046;67969431,81215061;24491655,24583022;24653614,0;110597055,0;110597055,24583022;67969431,81215061;46351993,7502360;35664763,7465992;68576682,74368221;46351993,7502360;23520131,54446854;25058397,54374049;29349508,61985651;23520131,62714046;0,28443479;21495987,5535729;21495987,13985037;7570188,28443479;23520131,54446854;59913518,91485320;67240730,84893401;74568018,91485320;67240730,98113676;59913518,91485320;88574835,106235189;81611897,112462877;53679282,112462877;46716344,106235189;53679282,99971065;81611897,99971065;88574835,106235189;39753406,114975786;92542105,114975786;99504965,124954688;32830977,124954688;39753406,114975786" o:connectangles="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3322320</wp:posOffset>
                </wp:positionH>
                <wp:positionV relativeFrom="paragraph">
                  <wp:posOffset>8522970</wp:posOffset>
                </wp:positionV>
                <wp:extent cx="3359785" cy="380365"/>
                <wp:effectExtent l="0" t="0" r="0" b="0"/>
                <wp:wrapNone/>
                <wp:docPr id="25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779520" y="8980170"/>
                          <a:ext cx="3359785" cy="3803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3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left="420" w:leftChars="0" w:hanging="420" w:firstLineChars="0"/>
                              <w:rPr>
                                <w:rFonts w:hint="eastAsia" w:ascii="微软雅黑 Light" w:hAnsi="微软雅黑 Light" w:eastAsia="微软雅黑 Light" w:cs="微软雅黑 Light"/>
                                <w:color w:val="262626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b/>
                                <w:bCs w:val="0"/>
                                <w:color w:val="262626"/>
                                <w:sz w:val="20"/>
                                <w:szCs w:val="20"/>
                              </w:rPr>
                              <w:t>201</w:t>
                            </w: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b/>
                                <w:bCs w:val="0"/>
                                <w:color w:val="262626"/>
                                <w:sz w:val="20"/>
                                <w:szCs w:val="20"/>
                                <w:lang w:val="en-US" w:eastAsia="zh-CN"/>
                              </w:rPr>
                              <w:t>5/08   获得计算机三级证书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61.6pt;margin-top:671.1pt;height:29.95pt;width:264.55pt;z-index:251700224;mso-width-relative:page;mso-height-relative:page;" filled="f" stroked="f" coordsize="21600,21600" o:gfxdata="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JI3WtnYAAAADgEAAA8A&#10;AAAAAAAAAQAgAAAAIgAAAGRycy9kb3ducmV2LnhtbFBLAQIUABQAAAAIAIdO4kDrQtkkpQEAABYD&#10;AAAOAAAAAAAAAAEAIAAAACcBAABkcnMvZTJvRG9jLnhtbFBLBQYAAAAABgAGAFkBAAA+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23"/>
                        <w:numPr>
                          <w:ilvl w:val="0"/>
                          <w:numId w:val="1"/>
                        </w:numPr>
                        <w:snapToGrid w:val="0"/>
                        <w:ind w:left="420" w:leftChars="0" w:hanging="420" w:firstLineChars="0"/>
                        <w:rPr>
                          <w:rFonts w:hint="eastAsia" w:ascii="微软雅黑 Light" w:hAnsi="微软雅黑 Light" w:eastAsia="微软雅黑 Light" w:cs="微软雅黑 Light"/>
                          <w:color w:val="262626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hint="eastAsia" w:ascii="微软雅黑 Light" w:hAnsi="微软雅黑 Light" w:eastAsia="微软雅黑 Light" w:cs="微软雅黑 Light"/>
                          <w:b/>
                          <w:bCs w:val="0"/>
                          <w:color w:val="262626"/>
                          <w:sz w:val="20"/>
                          <w:szCs w:val="20"/>
                        </w:rPr>
                        <w:t>201</w:t>
                      </w:r>
                      <w:r>
                        <w:rPr>
                          <w:rFonts w:hint="eastAsia" w:ascii="微软雅黑 Light" w:hAnsi="微软雅黑 Light" w:eastAsia="微软雅黑 Light" w:cs="微软雅黑 Light"/>
                          <w:b/>
                          <w:bCs w:val="0"/>
                          <w:color w:val="262626"/>
                          <w:sz w:val="20"/>
                          <w:szCs w:val="20"/>
                          <w:lang w:val="en-US" w:eastAsia="zh-CN"/>
                        </w:rPr>
                        <w:t>5/08   获得计算机三级证书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-287655</wp:posOffset>
                </wp:positionH>
                <wp:positionV relativeFrom="paragraph">
                  <wp:posOffset>8522970</wp:posOffset>
                </wp:positionV>
                <wp:extent cx="3102610" cy="380365"/>
                <wp:effectExtent l="0" t="0" r="0" b="0"/>
                <wp:wrapNone/>
                <wp:docPr id="2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69545" y="8980170"/>
                          <a:ext cx="3102610" cy="3803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3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left="420" w:leftChars="0" w:hanging="420" w:firstLineChars="0"/>
                              <w:rPr>
                                <w:rFonts w:hint="eastAsia" w:ascii="微软雅黑 Light" w:hAnsi="微软雅黑 Light" w:eastAsia="微软雅黑 Light" w:cs="微软雅黑 Light"/>
                                <w:color w:val="2626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b/>
                                <w:bCs w:val="0"/>
                                <w:color w:val="262626"/>
                                <w:sz w:val="20"/>
                                <w:szCs w:val="20"/>
                              </w:rPr>
                              <w:t>201</w:t>
                            </w: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b/>
                                <w:bCs w:val="0"/>
                                <w:color w:val="262626"/>
                                <w:sz w:val="20"/>
                                <w:szCs w:val="20"/>
                                <w:lang w:val="en-US" w:eastAsia="zh-CN"/>
                              </w:rPr>
                              <w:t>5/06   获得北京清华大学二等奖学金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22.65pt;margin-top:671.1pt;height:29.95pt;width:244.3pt;z-index:251699200;mso-width-relative:page;mso-height-relative:page;" filled="f" stroked="f" coordsize="21600,21600" o:gfxdata="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OnXc+LYAAAADQEAAA8A&#10;AAAAAAAAAQAgAAAAIgAAAGRycy9kb3ducmV2LnhtbFBLAQIUABQAAAAIAIdO4kDJE0QqpQEAABUD&#10;AAAOAAAAAAAAAAEAIAAAACcBAABkcnMvZTJvRG9jLnhtbFBLBQYAAAAABgAGAFkBAAA+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23"/>
                        <w:numPr>
                          <w:ilvl w:val="0"/>
                          <w:numId w:val="1"/>
                        </w:numPr>
                        <w:snapToGrid w:val="0"/>
                        <w:ind w:left="420" w:leftChars="0" w:hanging="420" w:firstLineChars="0"/>
                        <w:rPr>
                          <w:rFonts w:hint="eastAsia" w:ascii="微软雅黑 Light" w:hAnsi="微软雅黑 Light" w:eastAsia="微软雅黑 Light" w:cs="微软雅黑 Light"/>
                          <w:color w:val="262626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 Light" w:hAnsi="微软雅黑 Light" w:eastAsia="微软雅黑 Light" w:cs="微软雅黑 Light"/>
                          <w:b/>
                          <w:bCs w:val="0"/>
                          <w:color w:val="262626"/>
                          <w:sz w:val="20"/>
                          <w:szCs w:val="20"/>
                        </w:rPr>
                        <w:t>201</w:t>
                      </w:r>
                      <w:r>
                        <w:rPr>
                          <w:rFonts w:hint="eastAsia" w:ascii="微软雅黑 Light" w:hAnsi="微软雅黑 Light" w:eastAsia="微软雅黑 Light" w:cs="微软雅黑 Light"/>
                          <w:b/>
                          <w:bCs w:val="0"/>
                          <w:color w:val="262626"/>
                          <w:sz w:val="20"/>
                          <w:szCs w:val="20"/>
                          <w:lang w:val="en-US" w:eastAsia="zh-CN"/>
                        </w:rPr>
                        <w:t>5/06   获得北京清华大学二等奖学金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3322320</wp:posOffset>
                </wp:positionH>
                <wp:positionV relativeFrom="paragraph">
                  <wp:posOffset>8132445</wp:posOffset>
                </wp:positionV>
                <wp:extent cx="3359785" cy="380365"/>
                <wp:effectExtent l="0" t="0" r="0" b="0"/>
                <wp:wrapNone/>
                <wp:docPr id="19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779520" y="8589645"/>
                          <a:ext cx="3359785" cy="3803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3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left="420" w:leftChars="0" w:hanging="420" w:firstLineChars="0"/>
                              <w:rPr>
                                <w:rFonts w:hint="eastAsia" w:ascii="微软雅黑 Light" w:hAnsi="微软雅黑 Light" w:eastAsia="微软雅黑 Light" w:cs="微软雅黑 Light"/>
                                <w:color w:val="262626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b/>
                                <w:bCs w:val="0"/>
                                <w:color w:val="262626"/>
                                <w:sz w:val="20"/>
                                <w:szCs w:val="20"/>
                              </w:rPr>
                              <w:t>201</w:t>
                            </w: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b/>
                                <w:bCs w:val="0"/>
                                <w:color w:val="262626"/>
                                <w:sz w:val="20"/>
                                <w:szCs w:val="20"/>
                                <w:lang w:val="en-US" w:eastAsia="zh-CN"/>
                              </w:rPr>
                              <w:t>6/03   获得全国英语考试四级证书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61.6pt;margin-top:640.35pt;height:29.95pt;width:264.55pt;z-index:251698176;mso-width-relative:page;mso-height-relative:page;" filled="f" stroked="f" coordsize="21600,21600" o:gfxdata="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yadTntkAAAAOAQAA&#10;DwAAAAAAAAABACAAAAAiAAAAZHJzL2Rvd25yZXYueG1sUEsBAhQAFAAAAAgAh07iQImlir+mAQAA&#10;FgMAAA4AAAAAAAAAAQAgAAAAKAEAAGRycy9lMm9Eb2MueG1sUEsFBgAAAAAGAAYAWQEAAEAFAAAA&#10;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23"/>
                        <w:numPr>
                          <w:ilvl w:val="0"/>
                          <w:numId w:val="1"/>
                        </w:numPr>
                        <w:snapToGrid w:val="0"/>
                        <w:ind w:left="420" w:leftChars="0" w:hanging="420" w:firstLineChars="0"/>
                        <w:rPr>
                          <w:rFonts w:hint="eastAsia" w:ascii="微软雅黑 Light" w:hAnsi="微软雅黑 Light" w:eastAsia="微软雅黑 Light" w:cs="微软雅黑 Light"/>
                          <w:color w:val="262626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hint="eastAsia" w:ascii="微软雅黑 Light" w:hAnsi="微软雅黑 Light" w:eastAsia="微软雅黑 Light" w:cs="微软雅黑 Light"/>
                          <w:b/>
                          <w:bCs w:val="0"/>
                          <w:color w:val="262626"/>
                          <w:sz w:val="20"/>
                          <w:szCs w:val="20"/>
                        </w:rPr>
                        <w:t>201</w:t>
                      </w:r>
                      <w:r>
                        <w:rPr>
                          <w:rFonts w:hint="eastAsia" w:ascii="微软雅黑 Light" w:hAnsi="微软雅黑 Light" w:eastAsia="微软雅黑 Light" w:cs="微软雅黑 Light"/>
                          <w:b/>
                          <w:bCs w:val="0"/>
                          <w:color w:val="262626"/>
                          <w:sz w:val="20"/>
                          <w:szCs w:val="20"/>
                          <w:lang w:val="en-US" w:eastAsia="zh-CN"/>
                        </w:rPr>
                        <w:t>6/03   获得全国英语考试四级证书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-287655</wp:posOffset>
                </wp:positionH>
                <wp:positionV relativeFrom="paragraph">
                  <wp:posOffset>8132445</wp:posOffset>
                </wp:positionV>
                <wp:extent cx="3102610" cy="380365"/>
                <wp:effectExtent l="0" t="0" r="0" b="0"/>
                <wp:wrapNone/>
                <wp:docPr id="16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69545" y="8589645"/>
                          <a:ext cx="3102610" cy="3803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3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left="420" w:leftChars="0" w:hanging="420" w:firstLineChars="0"/>
                              <w:rPr>
                                <w:rFonts w:hint="eastAsia" w:ascii="微软雅黑 Light" w:hAnsi="微软雅黑 Light" w:eastAsia="微软雅黑 Light" w:cs="微软雅黑 Light"/>
                                <w:color w:val="2626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b/>
                                <w:bCs w:val="0"/>
                                <w:color w:val="262626"/>
                                <w:sz w:val="20"/>
                                <w:szCs w:val="20"/>
                              </w:rPr>
                              <w:t>201</w:t>
                            </w: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b/>
                                <w:bCs w:val="0"/>
                                <w:color w:val="262626"/>
                                <w:sz w:val="20"/>
                                <w:szCs w:val="20"/>
                                <w:lang w:val="en-US" w:eastAsia="zh-CN"/>
                              </w:rPr>
                              <w:t>7/06   获得北京清华大学一等奖学金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22.65pt;margin-top:640.35pt;height:29.95pt;width:244.3pt;z-index:251697152;mso-width-relative:page;mso-height-relative:page;" filled="f" stroked="f" coordsize="21600,21600" o:gfxdata="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CvVWwc2QAAAA0BAAAP&#10;AAAAAAAAAAEAIAAAACIAAABkcnMvZG93bnJldi54bWxQSwECFAAUAAAACACHTuJAWrHX9aUBAAAV&#10;AwAADgAAAAAAAAABACAAAAAoAQAAZHJzL2Uyb0RvYy54bWxQSwUGAAAAAAYABgBZAQAAP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23"/>
                        <w:numPr>
                          <w:ilvl w:val="0"/>
                          <w:numId w:val="1"/>
                        </w:numPr>
                        <w:snapToGrid w:val="0"/>
                        <w:ind w:left="420" w:leftChars="0" w:hanging="420" w:firstLineChars="0"/>
                        <w:rPr>
                          <w:rFonts w:hint="eastAsia" w:ascii="微软雅黑 Light" w:hAnsi="微软雅黑 Light" w:eastAsia="微软雅黑 Light" w:cs="微软雅黑 Light"/>
                          <w:color w:val="262626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 Light" w:hAnsi="微软雅黑 Light" w:eastAsia="微软雅黑 Light" w:cs="微软雅黑 Light"/>
                          <w:b/>
                          <w:bCs w:val="0"/>
                          <w:color w:val="262626"/>
                          <w:sz w:val="20"/>
                          <w:szCs w:val="20"/>
                        </w:rPr>
                        <w:t>201</w:t>
                      </w:r>
                      <w:r>
                        <w:rPr>
                          <w:rFonts w:hint="eastAsia" w:ascii="微软雅黑 Light" w:hAnsi="微软雅黑 Light" w:eastAsia="微软雅黑 Light" w:cs="微软雅黑 Light"/>
                          <w:b/>
                          <w:bCs w:val="0"/>
                          <w:color w:val="262626"/>
                          <w:sz w:val="20"/>
                          <w:szCs w:val="20"/>
                          <w:lang w:val="en-US" w:eastAsia="zh-CN"/>
                        </w:rPr>
                        <w:t>7/06   获得北京清华大学一等奖学金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340995</wp:posOffset>
                </wp:positionH>
                <wp:positionV relativeFrom="paragraph">
                  <wp:posOffset>7599680</wp:posOffset>
                </wp:positionV>
                <wp:extent cx="1270000" cy="419100"/>
                <wp:effectExtent l="0" t="0" r="0" b="0"/>
                <wp:wrapNone/>
                <wp:docPr id="38" name="文本框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798195" y="8056880"/>
                          <a:ext cx="127000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color w:val="2C223B"/>
                                <w:sz w:val="36"/>
                                <w:szCs w:val="4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2C223B"/>
                                <w:sz w:val="36"/>
                                <w:szCs w:val="44"/>
                                <w:lang w:val="en-US" w:eastAsia="zh-CN"/>
                              </w:rPr>
                              <w:t>个人荣誉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.85pt;margin-top:598.4pt;height:33pt;width:100pt;z-index:251696128;mso-width-relative:page;mso-height-relative:page;" filled="f" stroked="f" coordsize="21600,21600" o:gfxdata="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BqK6jg2gAAAAwBAAAPAAAAAAAAAAEAIAAAACIAAABkcnMvZG93bnJldi54bWxQSwEC&#10;FAAUAAAACACHTuJA0uRVZisCAAAlBAAADgAAAAAAAAABACAAAAApAQAAZHJzL2Uyb0RvYy54bWxQ&#10;SwUGAAAAAAYABgBZAQAAx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微软雅黑" w:hAnsi="微软雅黑" w:eastAsia="微软雅黑" w:cs="微软雅黑"/>
                          <w:color w:val="2C223B"/>
                          <w:sz w:val="36"/>
                          <w:szCs w:val="4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2C223B"/>
                          <w:sz w:val="36"/>
                          <w:szCs w:val="44"/>
                          <w:lang w:val="en-US" w:eastAsia="zh-CN"/>
                        </w:rPr>
                        <w:t>个人荣誉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-143510</wp:posOffset>
                </wp:positionH>
                <wp:positionV relativeFrom="paragraph">
                  <wp:posOffset>5527040</wp:posOffset>
                </wp:positionV>
                <wp:extent cx="291465" cy="209550"/>
                <wp:effectExtent l="0" t="0" r="13335" b="0"/>
                <wp:wrapNone/>
                <wp:docPr id="2050" name="学士帽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313690" y="5984240"/>
                          <a:ext cx="291465" cy="209550"/>
                        </a:xfrm>
                        <a:custGeom>
                          <a:avLst/>
                          <a:gdLst>
                            <a:gd name="T0" fmla="*/ 1905000 w 6649"/>
                            <a:gd name="T1" fmla="*/ 302090 h 3908"/>
                            <a:gd name="T2" fmla="*/ 952357 w 6649"/>
                            <a:gd name="T3" fmla="*/ 0 h 3908"/>
                            <a:gd name="T4" fmla="*/ 0 w 6649"/>
                            <a:gd name="T5" fmla="*/ 302090 h 3908"/>
                            <a:gd name="T6" fmla="*/ 488785 w 6649"/>
                            <a:gd name="T7" fmla="*/ 456861 h 3908"/>
                            <a:gd name="T8" fmla="*/ 400540 w 6649"/>
                            <a:gd name="T9" fmla="*/ 923753 h 3908"/>
                            <a:gd name="T10" fmla="*/ 952357 w 6649"/>
                            <a:gd name="T11" fmla="*/ 1120083 h 3908"/>
                            <a:gd name="T12" fmla="*/ 1504460 w 6649"/>
                            <a:gd name="T13" fmla="*/ 923753 h 3908"/>
                            <a:gd name="T14" fmla="*/ 1416215 w 6649"/>
                            <a:gd name="T15" fmla="*/ 456861 h 3908"/>
                            <a:gd name="T16" fmla="*/ 1905000 w 6649"/>
                            <a:gd name="T17" fmla="*/ 302090 h 3908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6649" h="3908">
                              <a:moveTo>
                                <a:pt x="6649" y="1054"/>
                              </a:moveTo>
                              <a:lnTo>
                                <a:pt x="3324" y="0"/>
                              </a:lnTo>
                              <a:lnTo>
                                <a:pt x="0" y="1054"/>
                              </a:lnTo>
                              <a:lnTo>
                                <a:pt x="1706" y="1594"/>
                              </a:lnTo>
                              <a:lnTo>
                                <a:pt x="1398" y="3223"/>
                              </a:lnTo>
                              <a:lnTo>
                                <a:pt x="3324" y="3908"/>
                              </a:lnTo>
                              <a:lnTo>
                                <a:pt x="5251" y="3223"/>
                              </a:lnTo>
                              <a:lnTo>
                                <a:pt x="4943" y="1594"/>
                              </a:lnTo>
                              <a:lnTo>
                                <a:pt x="6649" y="105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学士帽" o:spid="_x0000_s1026" o:spt="100" style="position:absolute;left:0pt;margin-left:-11.3pt;margin-top:435.2pt;height:16.5pt;width:22.95pt;z-index:251695104;v-text-anchor:middle;mso-width-relative:page;mso-height-relative:page;" fillcolor="#FFFFFF [3212]" filled="t" stroked="f" coordsize="6649,3908" o:gfxdata="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" path="m6649,1054l3324,0,0,1054,1706,1594,1398,3223,3324,3908,5251,3223,4943,1594,6649,1054xe">
                <v:path o:connectlocs="83507418,16198300;41747440,0;0,16198300;21426337,24497242;17558037,49532354;41747440,60059721;65949380,49532354;62081080,24497242;83507418,16198300" o:connectangles="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340995</wp:posOffset>
                </wp:positionH>
                <wp:positionV relativeFrom="paragraph">
                  <wp:posOffset>5408930</wp:posOffset>
                </wp:positionV>
                <wp:extent cx="1270000" cy="419100"/>
                <wp:effectExtent l="0" t="0" r="0" b="0"/>
                <wp:wrapNone/>
                <wp:docPr id="36" name="文本框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798195" y="5866130"/>
                          <a:ext cx="127000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color w:val="2C223B"/>
                                <w:sz w:val="36"/>
                                <w:szCs w:val="44"/>
                                <w:lang w:val="en-US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2C223B"/>
                                <w:sz w:val="36"/>
                                <w:szCs w:val="44"/>
                                <w:lang w:val="en-US" w:eastAsia="zh-CN"/>
                              </w:rPr>
                              <w:t>校内经历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.85pt;margin-top:425.9pt;height:33pt;width:100pt;z-index:251694080;mso-width-relative:page;mso-height-relative:page;" filled="f" stroked="f" coordsize="21600,21600" o:gfxdata="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zNQcddoAAAAKAQAADwAAAAAAAAABACAAAAAiAAAAZHJzL2Rvd25yZXYueG1sUEsBAhQA&#10;FAAAAAgAh07iQHb+fPEpAgAAJQQAAA4AAAAAAAAAAQAgAAAAKQEAAGRycy9lMm9Eb2MueG1sUEsF&#10;BgAAAAAGAAYAWQEAAMQ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微软雅黑" w:hAnsi="微软雅黑" w:eastAsia="微软雅黑" w:cs="微软雅黑"/>
                          <w:color w:val="2C223B"/>
                          <w:sz w:val="36"/>
                          <w:szCs w:val="44"/>
                          <w:lang w:val="en-US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2C223B"/>
                          <w:sz w:val="36"/>
                          <w:szCs w:val="44"/>
                          <w:lang w:val="en-US" w:eastAsia="zh-CN"/>
                        </w:rPr>
                        <w:t>校内经历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-118110</wp:posOffset>
                </wp:positionH>
                <wp:positionV relativeFrom="paragraph">
                  <wp:posOffset>4566285</wp:posOffset>
                </wp:positionV>
                <wp:extent cx="240665" cy="179070"/>
                <wp:effectExtent l="0" t="0" r="6985" b="11430"/>
                <wp:wrapNone/>
                <wp:docPr id="20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339090" y="5023485"/>
                          <a:ext cx="240665" cy="179070"/>
                        </a:xfrm>
                        <a:custGeom>
                          <a:avLst/>
                          <a:gdLst>
                            <a:gd name="T0" fmla="*/ 1584488 w 13171486"/>
                            <a:gd name="T1" fmla="*/ 9114 h 9774236"/>
                            <a:gd name="T2" fmla="*/ 1584488 w 13171486"/>
                            <a:gd name="T3" fmla="*/ 9114 h 9774236"/>
                            <a:gd name="T4" fmla="*/ 1584488 w 13171486"/>
                            <a:gd name="T5" fmla="*/ 110002 h 9774236"/>
                            <a:gd name="T6" fmla="*/ 1711212 w 13171486"/>
                            <a:gd name="T7" fmla="*/ 74863 h 9774236"/>
                            <a:gd name="T8" fmla="*/ 1711212 w 13171486"/>
                            <a:gd name="T9" fmla="*/ 74863 h 9774236"/>
                            <a:gd name="T10" fmla="*/ 1711212 w 13171486"/>
                            <a:gd name="T11" fmla="*/ 164264 h 9774236"/>
                            <a:gd name="T12" fmla="*/ 1711212 w 13171486"/>
                            <a:gd name="T13" fmla="*/ 164264 h 9774236"/>
                            <a:gd name="T14" fmla="*/ 1015531 w 13171486"/>
                            <a:gd name="T15" fmla="*/ 267770 h 9774236"/>
                            <a:gd name="T16" fmla="*/ 1015531 w 13171486"/>
                            <a:gd name="T17" fmla="*/ 267770 h 9774236"/>
                            <a:gd name="T18" fmla="*/ 1015531 w 13171486"/>
                            <a:gd name="T19" fmla="*/ 267770 h 9774236"/>
                            <a:gd name="T20" fmla="*/ 1275705 w 13171486"/>
                            <a:gd name="T21" fmla="*/ 195626 h 9774236"/>
                            <a:gd name="T22" fmla="*/ 954121 w 13171486"/>
                            <a:gd name="T23" fmla="*/ 277101 h 9774236"/>
                            <a:gd name="T24" fmla="*/ 954121 w 13171486"/>
                            <a:gd name="T25" fmla="*/ 277101 h 9774236"/>
                            <a:gd name="T26" fmla="*/ 954121 w 13171486"/>
                            <a:gd name="T27" fmla="*/ 277101 h 9774236"/>
                            <a:gd name="T28" fmla="*/ 192690 w 13171486"/>
                            <a:gd name="T29" fmla="*/ 0 h 9774236"/>
                            <a:gd name="T30" fmla="*/ 799309 w 13171486"/>
                            <a:gd name="T31" fmla="*/ 264038 h 9774236"/>
                            <a:gd name="T32" fmla="*/ 814700 w 13171486"/>
                            <a:gd name="T33" fmla="*/ 267779 h 9774236"/>
                            <a:gd name="T34" fmla="*/ 874485 w 13171486"/>
                            <a:gd name="T35" fmla="*/ 282309 h 9774236"/>
                            <a:gd name="T36" fmla="*/ 826021 w 13171486"/>
                            <a:gd name="T37" fmla="*/ 275665 h 9774236"/>
                            <a:gd name="T38" fmla="*/ 832227 w 13171486"/>
                            <a:gd name="T39" fmla="*/ 278366 h 9774236"/>
                            <a:gd name="T40" fmla="*/ 835852 w 13171486"/>
                            <a:gd name="T41" fmla="*/ 279944 h 9774236"/>
                            <a:gd name="T42" fmla="*/ 892929 w 13171486"/>
                            <a:gd name="T43" fmla="*/ 286866 h 9774236"/>
                            <a:gd name="T44" fmla="*/ 1791283 w 13171486"/>
                            <a:gd name="T45" fmla="*/ 164264 h 9774236"/>
                            <a:gd name="T46" fmla="*/ 1800397 w 13171486"/>
                            <a:gd name="T47" fmla="*/ 1316935 h 9774236"/>
                            <a:gd name="T48" fmla="*/ 902694 w 13171486"/>
                            <a:gd name="T49" fmla="*/ 1232307 h 9774236"/>
                            <a:gd name="T50" fmla="*/ 902694 w 13171486"/>
                            <a:gd name="T51" fmla="*/ 1232307 h 9774236"/>
                            <a:gd name="T52" fmla="*/ 4557 w 13171486"/>
                            <a:gd name="T53" fmla="*/ 1336030 h 9774236"/>
                            <a:gd name="T54" fmla="*/ 0 w 13171486"/>
                            <a:gd name="T55" fmla="*/ 178586 h 9774236"/>
                            <a:gd name="T56" fmla="*/ 829161 w 13171486"/>
                            <a:gd name="T57" fmla="*/ 279133 h 9774236"/>
                            <a:gd name="T58" fmla="*/ 804836 w 13171486"/>
                            <a:gd name="T59" fmla="*/ 272761 h 9774236"/>
                            <a:gd name="T60" fmla="*/ 84628 w 13171486"/>
                            <a:gd name="T61" fmla="*/ 174029 h 9774236"/>
                            <a:gd name="T62" fmla="*/ 84628 w 13171486"/>
                            <a:gd name="T63" fmla="*/ 174029 h 9774236"/>
                            <a:gd name="T64" fmla="*/ 84628 w 13171486"/>
                            <a:gd name="T65" fmla="*/ 174029 h 9774236"/>
                            <a:gd name="T66" fmla="*/ 79854 w 13171486"/>
                            <a:gd name="T67" fmla="*/ 89184 h 9774236"/>
                            <a:gd name="T68" fmla="*/ 414898 w 13171486"/>
                            <a:gd name="T69" fmla="*/ 170612 h 9774236"/>
                            <a:gd name="T70" fmla="*/ 192690 w 13171486"/>
                            <a:gd name="T71" fmla="*/ 112403 h 9774236"/>
                            <a:gd name="T72" fmla="*/ 192690 w 13171486"/>
                            <a:gd name="T73" fmla="*/ 112403 h 9774236"/>
                            <a:gd name="T74" fmla="*/ 192690 w 13171486"/>
                            <a:gd name="T75" fmla="*/ 112403 h 97742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</a:gdLst>
                          <a:ahLst/>
                          <a:cxnLst>
                            <a:cxn ang="T76">
                              <a:pos x="T0" y="T1"/>
                            </a:cxn>
                            <a:cxn ang="T77">
                              <a:pos x="T2" y="T3"/>
                            </a:cxn>
                            <a:cxn ang="T78">
                              <a:pos x="T4" y="T5"/>
                            </a:cxn>
                            <a:cxn ang="T79">
                              <a:pos x="T6" y="T7"/>
                            </a:cxn>
                            <a:cxn ang="T80">
                              <a:pos x="T8" y="T9"/>
                            </a:cxn>
                            <a:cxn ang="T81">
                              <a:pos x="T10" y="T11"/>
                            </a:cxn>
                            <a:cxn ang="T82">
                              <a:pos x="T12" y="T13"/>
                            </a:cxn>
                            <a:cxn ang="T83">
                              <a:pos x="T14" y="T15"/>
                            </a:cxn>
                            <a:cxn ang="T84">
                              <a:pos x="T16" y="T17"/>
                            </a:cxn>
                            <a:cxn ang="T85">
                              <a:pos x="T18" y="T19"/>
                            </a:cxn>
                            <a:cxn ang="T86">
                              <a:pos x="T20" y="T21"/>
                            </a:cxn>
                            <a:cxn ang="T87">
                              <a:pos x="T22" y="T23"/>
                            </a:cxn>
                            <a:cxn ang="T88">
                              <a:pos x="T24" y="T25"/>
                            </a:cxn>
                            <a:cxn ang="T89">
                              <a:pos x="T26" y="T27"/>
                            </a:cxn>
                            <a:cxn ang="T90">
                              <a:pos x="T28" y="T29"/>
                            </a:cxn>
                            <a:cxn ang="T91">
                              <a:pos x="T30" y="T31"/>
                            </a:cxn>
                            <a:cxn ang="T92">
                              <a:pos x="T32" y="T33"/>
                            </a:cxn>
                            <a:cxn ang="T93">
                              <a:pos x="T34" y="T35"/>
                            </a:cxn>
                            <a:cxn ang="T94">
                              <a:pos x="T36" y="T37"/>
                            </a:cxn>
                            <a:cxn ang="T95">
                              <a:pos x="T38" y="T39"/>
                            </a:cxn>
                            <a:cxn ang="T96">
                              <a:pos x="T40" y="T41"/>
                            </a:cxn>
                            <a:cxn ang="T97">
                              <a:pos x="T42" y="T43"/>
                            </a:cxn>
                            <a:cxn ang="T98">
                              <a:pos x="T44" y="T45"/>
                            </a:cxn>
                            <a:cxn ang="T99">
                              <a:pos x="T46" y="T47"/>
                            </a:cxn>
                            <a:cxn ang="T100">
                              <a:pos x="T48" y="T49"/>
                            </a:cxn>
                            <a:cxn ang="T101">
                              <a:pos x="T50" y="T51"/>
                            </a:cxn>
                            <a:cxn ang="T102">
                              <a:pos x="T52" y="T53"/>
                            </a:cxn>
                            <a:cxn ang="T103">
                              <a:pos x="T54" y="T55"/>
                            </a:cxn>
                            <a:cxn ang="T104">
                              <a:pos x="T56" y="T57"/>
                            </a:cxn>
                            <a:cxn ang="T105">
                              <a:pos x="T58" y="T59"/>
                            </a:cxn>
                            <a:cxn ang="T106">
                              <a:pos x="T60" y="T61"/>
                            </a:cxn>
                            <a:cxn ang="T107">
                              <a:pos x="T62" y="T63"/>
                            </a:cxn>
                            <a:cxn ang="T108">
                              <a:pos x="T64" y="T65"/>
                            </a:cxn>
                            <a:cxn ang="T109">
                              <a:pos x="T66" y="T67"/>
                            </a:cxn>
                            <a:cxn ang="T110">
                              <a:pos x="T68" y="T69"/>
                            </a:cxn>
                            <a:cxn ang="T111">
                              <a:pos x="T70" y="T71"/>
                            </a:cxn>
                            <a:cxn ang="T112">
                              <a:pos x="T72" y="T73"/>
                            </a:cxn>
                            <a:cxn ang="T113">
                              <a:pos x="T74" y="T75"/>
                            </a:cxn>
                          </a:cxnLst>
                          <a:rect l="0" t="0" r="r" b="b"/>
                          <a:pathLst>
                            <a:path w="13171486" h="9774236">
                              <a:moveTo>
                                <a:pt x="11591924" y="66674"/>
                              </a:moveTo>
                              <a:lnTo>
                                <a:pt x="11591924" y="66674"/>
                              </a:lnTo>
                              <a:lnTo>
                                <a:pt x="11591924" y="804764"/>
                              </a:lnTo>
                              <a:lnTo>
                                <a:pt x="12519023" y="547686"/>
                              </a:lnTo>
                              <a:lnTo>
                                <a:pt x="12519023" y="547687"/>
                              </a:lnTo>
                              <a:lnTo>
                                <a:pt x="12519023" y="1201737"/>
                              </a:lnTo>
                              <a:lnTo>
                                <a:pt x="7429498" y="1958975"/>
                              </a:lnTo>
                              <a:lnTo>
                                <a:pt x="7429499" y="1958974"/>
                              </a:lnTo>
                              <a:lnTo>
                                <a:pt x="7429498" y="1958974"/>
                              </a:lnTo>
                              <a:lnTo>
                                <a:pt x="9332900" y="1431175"/>
                              </a:lnTo>
                              <a:lnTo>
                                <a:pt x="6980236" y="2027237"/>
                              </a:lnTo>
                              <a:lnTo>
                                <a:pt x="6980237" y="2027237"/>
                              </a:lnTo>
                              <a:lnTo>
                                <a:pt x="6980236" y="2027237"/>
                              </a:lnTo>
                              <a:lnTo>
                                <a:pt x="11591924" y="66674"/>
                              </a:lnTo>
                              <a:close/>
                              <a:moveTo>
                                <a:pt x="1409699" y="0"/>
                              </a:moveTo>
                              <a:lnTo>
                                <a:pt x="5847645" y="1931672"/>
                              </a:lnTo>
                              <a:lnTo>
                                <a:pt x="5960245" y="1959038"/>
                              </a:lnTo>
                              <a:lnTo>
                                <a:pt x="6397626" y="2065337"/>
                              </a:lnTo>
                              <a:lnTo>
                                <a:pt x="6043066" y="2016731"/>
                              </a:lnTo>
                              <a:lnTo>
                                <a:pt x="6088470" y="2036494"/>
                              </a:lnTo>
                              <a:lnTo>
                                <a:pt x="6114994" y="2048039"/>
                              </a:lnTo>
                              <a:lnTo>
                                <a:pt x="6532561" y="2098675"/>
                              </a:lnTo>
                              <a:lnTo>
                                <a:pt x="13104811" y="1201737"/>
                              </a:lnTo>
                              <a:lnTo>
                                <a:pt x="13171486" y="9634536"/>
                              </a:lnTo>
                              <a:lnTo>
                                <a:pt x="6603999" y="9015411"/>
                              </a:lnTo>
                              <a:lnTo>
                                <a:pt x="6603998" y="9015411"/>
                              </a:lnTo>
                              <a:lnTo>
                                <a:pt x="33338" y="9774236"/>
                              </a:lnTo>
                              <a:lnTo>
                                <a:pt x="0" y="1306512"/>
                              </a:lnTo>
                              <a:lnTo>
                                <a:pt x="6066040" y="2042103"/>
                              </a:lnTo>
                              <a:lnTo>
                                <a:pt x="5888084" y="1995485"/>
                              </a:lnTo>
                              <a:lnTo>
                                <a:pt x="619125" y="1273175"/>
                              </a:lnTo>
                              <a:lnTo>
                                <a:pt x="619125" y="1273174"/>
                              </a:lnTo>
                              <a:lnTo>
                                <a:pt x="584200" y="652462"/>
                              </a:lnTo>
                              <a:lnTo>
                                <a:pt x="3035344" y="1248180"/>
                              </a:lnTo>
                              <a:lnTo>
                                <a:pt x="1409699" y="822325"/>
                              </a:lnTo>
                              <a:lnTo>
                                <a:pt x="140969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bodyPr vert="horz" anchor="ctr" anchorCtr="1"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-9.3pt;margin-top:359.55pt;height:14.1pt;width:18.95pt;z-index:251693056;v-text-anchor:middle-center;mso-width-relative:page;mso-height-relative:page;" fillcolor="#FFFFFF [3212]" filled="t" stroked="f" coordsize="13171486,9774236" o:gfxdata="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" path="m11591924,66674l11591924,66674,11591924,804764,12519023,547686,12519023,547687,12519023,1201737,7429498,1958975,7429499,1958974,7429498,1958974,9332900,1431175,6980236,2027237,6980237,2027237,6980236,2027237,11591924,66674xm1409699,0l5847645,1931672,5960245,1959038,6397626,2065337,6043066,2016731,6088470,2036494,6114994,2048039,6532561,2098675,13104811,1201737,13171486,9634536,6603999,9015411,6603998,9015411,33338,9774236,0,1306512,6066040,2042103,5888084,1995485,619125,1273175,619125,1273174,584200,652462,3035344,1248180,1409699,822325,1409699,0xe">
                <v:path o:connectlocs="28951,166;28951,166;28951,2015;31266,1371;31266,1371;31266,3009;31266,3009;18555,4905;18555,4905;18555,4905;23309,3583;17433,5076;17433,5076;17433,5076;3520,0;14604,4837;14885,4905;15978,5172;15092,5050;15206,5099;15272,5128;16315,5255;32729,3009;32896,24127;16493,22576;16493,22576;83,24476;0,3271;15150,5113;14705,4997;1546,3188;1546,3188;1546,3188;1459,1633;7580,3125;3520,2059;3520,2059;3520,2059" o:connectangles="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3817620</wp:posOffset>
                </wp:positionH>
                <wp:positionV relativeFrom="paragraph">
                  <wp:posOffset>4912995</wp:posOffset>
                </wp:positionV>
                <wp:extent cx="3131820" cy="380365"/>
                <wp:effectExtent l="0" t="0" r="0" b="0"/>
                <wp:wrapNone/>
                <wp:docPr id="34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274820" y="5370195"/>
                          <a:ext cx="3131820" cy="3803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3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left="420" w:leftChars="0" w:hanging="420" w:firstLineChars="0"/>
                              <w:rPr>
                                <w:rFonts w:hint="eastAsia" w:ascii="微软雅黑 Light" w:hAnsi="微软雅黑 Light" w:eastAsia="微软雅黑 Light" w:cs="微软雅黑 Light"/>
                                <w:color w:val="2626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b/>
                                <w:bCs w:val="0"/>
                                <w:color w:val="262626"/>
                                <w:sz w:val="20"/>
                                <w:szCs w:val="20"/>
                                <w:lang w:val="en-US" w:eastAsia="zh-CN"/>
                              </w:rPr>
                              <w:t>高中：</w:t>
                            </w: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b/>
                                <w:bCs w:val="0"/>
                                <w:color w:val="262626"/>
                                <w:sz w:val="20"/>
                                <w:szCs w:val="20"/>
                              </w:rPr>
                              <w:t>201</w:t>
                            </w: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b/>
                                <w:bCs w:val="0"/>
                                <w:color w:val="262626"/>
                                <w:sz w:val="20"/>
                                <w:szCs w:val="20"/>
                                <w:lang w:val="en-US" w:eastAsia="zh-CN"/>
                              </w:rPr>
                              <w:t>3/09</w:t>
                            </w: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b/>
                                <w:bCs w:val="0"/>
                                <w:color w:val="262626"/>
                                <w:sz w:val="20"/>
                                <w:szCs w:val="20"/>
                              </w:rPr>
                              <w:t>-20</w:t>
                            </w: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b/>
                                <w:bCs w:val="0"/>
                                <w:color w:val="262626"/>
                                <w:sz w:val="20"/>
                                <w:szCs w:val="20"/>
                                <w:lang w:val="en-US" w:eastAsia="zh-CN"/>
                              </w:rPr>
                              <w:t>10/06</w:t>
                            </w: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b/>
                                <w:bCs w:val="0"/>
                                <w:color w:val="26262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b/>
                                <w:bCs w:val="0"/>
                                <w:color w:val="262626"/>
                                <w:sz w:val="20"/>
                                <w:szCs w:val="20"/>
                                <w:lang w:val="en-US" w:eastAsia="zh-CN"/>
                              </w:rPr>
                              <w:t xml:space="preserve"> 北京市第一中学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300.6pt;margin-top:386.85pt;height:29.95pt;width:246.6pt;z-index:251692032;mso-width-relative:page;mso-height-relative:page;" filled="f" stroked="f" coordsize="21600,21600" o:gfxdata="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AAhxgb2gAAAAwBAAAP&#10;AAAAAAAAAAEAIAAAACIAAABkcnMvZG93bnJldi54bWxQSwECFAAUAAAACACHTuJAcGLdtaQBAAAW&#10;AwAADgAAAAAAAAABACAAAAApAQAAZHJzL2Uyb0RvYy54bWxQSwUGAAAAAAYABgBZAQAAP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23"/>
                        <w:numPr>
                          <w:ilvl w:val="0"/>
                          <w:numId w:val="1"/>
                        </w:numPr>
                        <w:snapToGrid w:val="0"/>
                        <w:ind w:left="420" w:leftChars="0" w:hanging="420" w:firstLineChars="0"/>
                        <w:rPr>
                          <w:rFonts w:hint="eastAsia" w:ascii="微软雅黑 Light" w:hAnsi="微软雅黑 Light" w:eastAsia="微软雅黑 Light" w:cs="微软雅黑 Light"/>
                          <w:color w:val="262626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 Light" w:hAnsi="微软雅黑 Light" w:eastAsia="微软雅黑 Light" w:cs="微软雅黑 Light"/>
                          <w:b/>
                          <w:bCs w:val="0"/>
                          <w:color w:val="262626"/>
                          <w:sz w:val="20"/>
                          <w:szCs w:val="20"/>
                          <w:lang w:val="en-US" w:eastAsia="zh-CN"/>
                        </w:rPr>
                        <w:t>高中：</w:t>
                      </w:r>
                      <w:r>
                        <w:rPr>
                          <w:rFonts w:hint="eastAsia" w:ascii="微软雅黑 Light" w:hAnsi="微软雅黑 Light" w:eastAsia="微软雅黑 Light" w:cs="微软雅黑 Light"/>
                          <w:b/>
                          <w:bCs w:val="0"/>
                          <w:color w:val="262626"/>
                          <w:sz w:val="20"/>
                          <w:szCs w:val="20"/>
                        </w:rPr>
                        <w:t>201</w:t>
                      </w:r>
                      <w:r>
                        <w:rPr>
                          <w:rFonts w:hint="eastAsia" w:ascii="微软雅黑 Light" w:hAnsi="微软雅黑 Light" w:eastAsia="微软雅黑 Light" w:cs="微软雅黑 Light"/>
                          <w:b/>
                          <w:bCs w:val="0"/>
                          <w:color w:val="262626"/>
                          <w:sz w:val="20"/>
                          <w:szCs w:val="20"/>
                          <w:lang w:val="en-US" w:eastAsia="zh-CN"/>
                        </w:rPr>
                        <w:t>3/09</w:t>
                      </w:r>
                      <w:r>
                        <w:rPr>
                          <w:rFonts w:hint="eastAsia" w:ascii="微软雅黑 Light" w:hAnsi="微软雅黑 Light" w:eastAsia="微软雅黑 Light" w:cs="微软雅黑 Light"/>
                          <w:b/>
                          <w:bCs w:val="0"/>
                          <w:color w:val="262626"/>
                          <w:sz w:val="20"/>
                          <w:szCs w:val="20"/>
                        </w:rPr>
                        <w:t>-20</w:t>
                      </w:r>
                      <w:r>
                        <w:rPr>
                          <w:rFonts w:hint="eastAsia" w:ascii="微软雅黑 Light" w:hAnsi="微软雅黑 Light" w:eastAsia="微软雅黑 Light" w:cs="微软雅黑 Light"/>
                          <w:b/>
                          <w:bCs w:val="0"/>
                          <w:color w:val="262626"/>
                          <w:sz w:val="20"/>
                          <w:szCs w:val="20"/>
                          <w:lang w:val="en-US" w:eastAsia="zh-CN"/>
                        </w:rPr>
                        <w:t>10/06</w:t>
                      </w:r>
                      <w:r>
                        <w:rPr>
                          <w:rFonts w:hint="eastAsia" w:ascii="微软雅黑 Light" w:hAnsi="微软雅黑 Light" w:eastAsia="微软雅黑 Light" w:cs="微软雅黑 Light"/>
                          <w:b/>
                          <w:bCs w:val="0"/>
                          <w:color w:val="26262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hint="eastAsia" w:ascii="微软雅黑 Light" w:hAnsi="微软雅黑 Light" w:eastAsia="微软雅黑 Light" w:cs="微软雅黑 Light"/>
                          <w:b/>
                          <w:bCs w:val="0"/>
                          <w:color w:val="262626"/>
                          <w:sz w:val="20"/>
                          <w:szCs w:val="20"/>
                          <w:lang w:val="en-US" w:eastAsia="zh-CN"/>
                        </w:rPr>
                        <w:t xml:space="preserve"> 北京市第一中学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-287655</wp:posOffset>
                </wp:positionH>
                <wp:positionV relativeFrom="paragraph">
                  <wp:posOffset>4912995</wp:posOffset>
                </wp:positionV>
                <wp:extent cx="3912235" cy="380365"/>
                <wp:effectExtent l="0" t="0" r="0" b="0"/>
                <wp:wrapNone/>
                <wp:docPr id="3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69545" y="5370195"/>
                          <a:ext cx="3912235" cy="3803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3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left="420" w:leftChars="0" w:hanging="420" w:firstLineChars="0"/>
                              <w:rPr>
                                <w:rFonts w:hint="eastAsia" w:ascii="微软雅黑 Light" w:hAnsi="微软雅黑 Light" w:eastAsia="微软雅黑 Light" w:cs="微软雅黑 Light"/>
                                <w:color w:val="2626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b/>
                                <w:bCs w:val="0"/>
                                <w:color w:val="262626"/>
                                <w:sz w:val="20"/>
                                <w:szCs w:val="20"/>
                                <w:lang w:val="en-US" w:eastAsia="zh-CN"/>
                              </w:rPr>
                              <w:t>大学：</w:t>
                            </w: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b/>
                                <w:bCs w:val="0"/>
                                <w:color w:val="262626"/>
                                <w:sz w:val="20"/>
                                <w:szCs w:val="20"/>
                              </w:rPr>
                              <w:t>201</w:t>
                            </w: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b/>
                                <w:bCs w:val="0"/>
                                <w:color w:val="262626"/>
                                <w:sz w:val="20"/>
                                <w:szCs w:val="20"/>
                                <w:lang w:val="en-US" w:eastAsia="zh-CN"/>
                              </w:rPr>
                              <w:t>7/09</w:t>
                            </w: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b/>
                                <w:bCs w:val="0"/>
                                <w:color w:val="262626"/>
                                <w:sz w:val="20"/>
                                <w:szCs w:val="20"/>
                              </w:rPr>
                              <w:t>-20</w:t>
                            </w: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b/>
                                <w:bCs w:val="0"/>
                                <w:color w:val="262626"/>
                                <w:sz w:val="20"/>
                                <w:szCs w:val="20"/>
                                <w:lang w:val="en-US" w:eastAsia="zh-CN"/>
                              </w:rPr>
                              <w:t>13/06</w:t>
                            </w: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b/>
                                <w:bCs w:val="0"/>
                                <w:color w:val="26262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b/>
                                <w:bCs w:val="0"/>
                                <w:color w:val="262626"/>
                                <w:sz w:val="20"/>
                                <w:szCs w:val="20"/>
                                <w:lang w:val="en-US" w:eastAsia="zh-CN"/>
                              </w:rPr>
                              <w:t xml:space="preserve"> 北京清华大学</w:t>
                            </w: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b/>
                                <w:bCs w:val="0"/>
                                <w:color w:val="26262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b/>
                                <w:bCs w:val="0"/>
                                <w:color w:val="262626"/>
                                <w:sz w:val="20"/>
                                <w:szCs w:val="20"/>
                                <w:lang w:eastAsia="zh-CN"/>
                              </w:rPr>
                              <w:t>（</w:t>
                            </w: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b/>
                                <w:bCs w:val="0"/>
                                <w:color w:val="262626"/>
                                <w:sz w:val="20"/>
                                <w:szCs w:val="20"/>
                                <w:lang w:val="en-US" w:eastAsia="zh-CN"/>
                              </w:rPr>
                              <w:t>计算机专业）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22.65pt;margin-top:386.85pt;height:29.95pt;width:308.05pt;z-index:251691008;mso-width-relative:page;mso-height-relative:page;" filled="f" stroked="f" coordsize="21600,21600" o:gfxdata="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co3RfNkAAAALAQAA&#10;DwAAAAAAAAABACAAAAAiAAAAZHJzL2Rvd25yZXYueG1sUEsBAhQAFAAAAAgAh07iQHldjq6mAQAA&#10;FQMAAA4AAAAAAAAAAQAgAAAAKAEAAGRycy9lMm9Eb2MueG1sUEsFBgAAAAAGAAYAWQEAAEAFAAAA&#10;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23"/>
                        <w:numPr>
                          <w:ilvl w:val="0"/>
                          <w:numId w:val="1"/>
                        </w:numPr>
                        <w:snapToGrid w:val="0"/>
                        <w:ind w:left="420" w:leftChars="0" w:hanging="420" w:firstLineChars="0"/>
                        <w:rPr>
                          <w:rFonts w:hint="eastAsia" w:ascii="微软雅黑 Light" w:hAnsi="微软雅黑 Light" w:eastAsia="微软雅黑 Light" w:cs="微软雅黑 Light"/>
                          <w:color w:val="262626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 Light" w:hAnsi="微软雅黑 Light" w:eastAsia="微软雅黑 Light" w:cs="微软雅黑 Light"/>
                          <w:b/>
                          <w:bCs w:val="0"/>
                          <w:color w:val="262626"/>
                          <w:sz w:val="20"/>
                          <w:szCs w:val="20"/>
                          <w:lang w:val="en-US" w:eastAsia="zh-CN"/>
                        </w:rPr>
                        <w:t>大学：</w:t>
                      </w:r>
                      <w:r>
                        <w:rPr>
                          <w:rFonts w:hint="eastAsia" w:ascii="微软雅黑 Light" w:hAnsi="微软雅黑 Light" w:eastAsia="微软雅黑 Light" w:cs="微软雅黑 Light"/>
                          <w:b/>
                          <w:bCs w:val="0"/>
                          <w:color w:val="262626"/>
                          <w:sz w:val="20"/>
                          <w:szCs w:val="20"/>
                        </w:rPr>
                        <w:t>201</w:t>
                      </w:r>
                      <w:r>
                        <w:rPr>
                          <w:rFonts w:hint="eastAsia" w:ascii="微软雅黑 Light" w:hAnsi="微软雅黑 Light" w:eastAsia="微软雅黑 Light" w:cs="微软雅黑 Light"/>
                          <w:b/>
                          <w:bCs w:val="0"/>
                          <w:color w:val="262626"/>
                          <w:sz w:val="20"/>
                          <w:szCs w:val="20"/>
                          <w:lang w:val="en-US" w:eastAsia="zh-CN"/>
                        </w:rPr>
                        <w:t>7/09</w:t>
                      </w:r>
                      <w:r>
                        <w:rPr>
                          <w:rFonts w:hint="eastAsia" w:ascii="微软雅黑 Light" w:hAnsi="微软雅黑 Light" w:eastAsia="微软雅黑 Light" w:cs="微软雅黑 Light"/>
                          <w:b/>
                          <w:bCs w:val="0"/>
                          <w:color w:val="262626"/>
                          <w:sz w:val="20"/>
                          <w:szCs w:val="20"/>
                        </w:rPr>
                        <w:t>-20</w:t>
                      </w:r>
                      <w:r>
                        <w:rPr>
                          <w:rFonts w:hint="eastAsia" w:ascii="微软雅黑 Light" w:hAnsi="微软雅黑 Light" w:eastAsia="微软雅黑 Light" w:cs="微软雅黑 Light"/>
                          <w:b/>
                          <w:bCs w:val="0"/>
                          <w:color w:val="262626"/>
                          <w:sz w:val="20"/>
                          <w:szCs w:val="20"/>
                          <w:lang w:val="en-US" w:eastAsia="zh-CN"/>
                        </w:rPr>
                        <w:t>13/06</w:t>
                      </w:r>
                      <w:r>
                        <w:rPr>
                          <w:rFonts w:hint="eastAsia" w:ascii="微软雅黑 Light" w:hAnsi="微软雅黑 Light" w:eastAsia="微软雅黑 Light" w:cs="微软雅黑 Light"/>
                          <w:b/>
                          <w:bCs w:val="0"/>
                          <w:color w:val="26262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hint="eastAsia" w:ascii="微软雅黑 Light" w:hAnsi="微软雅黑 Light" w:eastAsia="微软雅黑 Light" w:cs="微软雅黑 Light"/>
                          <w:b/>
                          <w:bCs w:val="0"/>
                          <w:color w:val="262626"/>
                          <w:sz w:val="20"/>
                          <w:szCs w:val="20"/>
                          <w:lang w:val="en-US" w:eastAsia="zh-CN"/>
                        </w:rPr>
                        <w:t xml:space="preserve"> 北京清华大学</w:t>
                      </w:r>
                      <w:r>
                        <w:rPr>
                          <w:rFonts w:hint="eastAsia" w:ascii="微软雅黑 Light" w:hAnsi="微软雅黑 Light" w:eastAsia="微软雅黑 Light" w:cs="微软雅黑 Light"/>
                          <w:b/>
                          <w:bCs w:val="0"/>
                          <w:color w:val="26262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hint="eastAsia" w:ascii="微软雅黑 Light" w:hAnsi="微软雅黑 Light" w:eastAsia="微软雅黑 Light" w:cs="微软雅黑 Light"/>
                          <w:b/>
                          <w:bCs w:val="0"/>
                          <w:color w:val="262626"/>
                          <w:sz w:val="20"/>
                          <w:szCs w:val="20"/>
                          <w:lang w:eastAsia="zh-CN"/>
                        </w:rPr>
                        <w:t>（</w:t>
                      </w:r>
                      <w:r>
                        <w:rPr>
                          <w:rFonts w:hint="eastAsia" w:ascii="微软雅黑 Light" w:hAnsi="微软雅黑 Light" w:eastAsia="微软雅黑 Light" w:cs="微软雅黑 Light"/>
                          <w:b/>
                          <w:bCs w:val="0"/>
                          <w:color w:val="262626"/>
                          <w:sz w:val="20"/>
                          <w:szCs w:val="20"/>
                          <w:lang w:val="en-US" w:eastAsia="zh-CN"/>
                        </w:rPr>
                        <w:t>计算机专业）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340995</wp:posOffset>
                </wp:positionH>
                <wp:positionV relativeFrom="paragraph">
                  <wp:posOffset>4427855</wp:posOffset>
                </wp:positionV>
                <wp:extent cx="1270000" cy="419100"/>
                <wp:effectExtent l="0" t="0" r="0" b="0"/>
                <wp:wrapNone/>
                <wp:docPr id="29" name="文本框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798195" y="4885055"/>
                          <a:ext cx="127000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color w:val="2C223B"/>
                                <w:sz w:val="36"/>
                                <w:szCs w:val="44"/>
                                <w:lang w:val="en-US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2C223B"/>
                                <w:sz w:val="36"/>
                                <w:szCs w:val="44"/>
                                <w:lang w:val="en-US" w:eastAsia="zh-CN"/>
                              </w:rPr>
                              <w:t>教育背景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.85pt;margin-top:348.65pt;height:33pt;width:100pt;z-index:251689984;mso-width-relative:page;mso-height-relative:page;" filled="f" stroked="f" coordsize="21600,21600" o:gfxdata="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MFPA+dsAAAAKAQAADwAAAAAAAAABACAAAAAiAAAAZHJzL2Rvd25yZXYueG1sUEsB&#10;AhQAFAAAAAgAh07iQK3L+XkrAgAAJQQAAA4AAAAAAAAAAQAgAAAAKgEAAGRycy9lMm9Eb2MueG1s&#10;UEsFBgAAAAAGAAYAWQEAAMc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微软雅黑" w:hAnsi="微软雅黑" w:eastAsia="微软雅黑" w:cs="微软雅黑"/>
                          <w:color w:val="2C223B"/>
                          <w:sz w:val="36"/>
                          <w:szCs w:val="44"/>
                          <w:lang w:val="en-US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2C223B"/>
                          <w:sz w:val="36"/>
                          <w:szCs w:val="44"/>
                          <w:lang w:val="en-US" w:eastAsia="zh-CN"/>
                        </w:rPr>
                        <w:t>教育背景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2075180</wp:posOffset>
                </wp:positionV>
                <wp:extent cx="213360" cy="228600"/>
                <wp:effectExtent l="0" t="0" r="15240" b="0"/>
                <wp:wrapNone/>
                <wp:docPr id="14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352425" y="2532380"/>
                          <a:ext cx="213360" cy="228600"/>
                        </a:xfrm>
                        <a:custGeom>
                          <a:avLst/>
                          <a:gdLst>
                            <a:gd name="T0" fmla="*/ 1419560 w 2038350"/>
                            <a:gd name="T1" fmla="*/ 1731487 h 2176463"/>
                            <a:gd name="T2" fmla="*/ 364790 w 2038350"/>
                            <a:gd name="T3" fmla="*/ 1731487 h 2176463"/>
                            <a:gd name="T4" fmla="*/ 340752 w 2038350"/>
                            <a:gd name="T5" fmla="*/ 1485372 h 2176463"/>
                            <a:gd name="T6" fmla="*/ 363678 w 2038350"/>
                            <a:gd name="T7" fmla="*/ 1746772 h 2176463"/>
                            <a:gd name="T8" fmla="*/ 1432829 w 2038350"/>
                            <a:gd name="T9" fmla="*/ 1738608 h 2176463"/>
                            <a:gd name="T10" fmla="*/ 138073 w 2038350"/>
                            <a:gd name="T11" fmla="*/ 1485372 h 2176463"/>
                            <a:gd name="T12" fmla="*/ 1504392 w 2038350"/>
                            <a:gd name="T13" fmla="*/ 1285639 h 2176463"/>
                            <a:gd name="T14" fmla="*/ 241440 w 2038350"/>
                            <a:gd name="T15" fmla="*/ 1459308 h 2176463"/>
                            <a:gd name="T16" fmla="*/ 318734 w 2038350"/>
                            <a:gd name="T17" fmla="*/ 1145347 h 2176463"/>
                            <a:gd name="T18" fmla="*/ 1413482 w 2038350"/>
                            <a:gd name="T19" fmla="*/ 946602 h 2176463"/>
                            <a:gd name="T20" fmla="*/ 354369 w 2038350"/>
                            <a:gd name="T21" fmla="*/ 976165 h 2176463"/>
                            <a:gd name="T22" fmla="*/ 380769 w 2038350"/>
                            <a:gd name="T23" fmla="*/ 942254 h 2176463"/>
                            <a:gd name="T24" fmla="*/ 765419 w 2038350"/>
                            <a:gd name="T25" fmla="*/ 880354 h 2176463"/>
                            <a:gd name="T26" fmla="*/ 892958 w 2038350"/>
                            <a:gd name="T27" fmla="*/ 907934 h 2176463"/>
                            <a:gd name="T28" fmla="*/ 1020496 w 2038350"/>
                            <a:gd name="T29" fmla="*/ 880354 h 2176463"/>
                            <a:gd name="T30" fmla="*/ 1153420 w 2038350"/>
                            <a:gd name="T31" fmla="*/ 900952 h 2176463"/>
                            <a:gd name="T32" fmla="*/ 1078818 w 2038350"/>
                            <a:gd name="T33" fmla="*/ 189133 h 2176463"/>
                            <a:gd name="T34" fmla="*/ 1129688 w 2038350"/>
                            <a:gd name="T35" fmla="*/ 267561 h 2176463"/>
                            <a:gd name="T36" fmla="*/ 1182816 w 2038350"/>
                            <a:gd name="T37" fmla="*/ 417998 h 2176463"/>
                            <a:gd name="T38" fmla="*/ 1218581 w 2038350"/>
                            <a:gd name="T39" fmla="*/ 450792 h 2176463"/>
                            <a:gd name="T40" fmla="*/ 1226915 w 2038350"/>
                            <a:gd name="T41" fmla="*/ 489833 h 2176463"/>
                            <a:gd name="T42" fmla="*/ 1209553 w 2038350"/>
                            <a:gd name="T43" fmla="*/ 535467 h 2176463"/>
                            <a:gd name="T44" fmla="*/ 1160419 w 2038350"/>
                            <a:gd name="T45" fmla="*/ 584052 h 2176463"/>
                            <a:gd name="T46" fmla="*/ 1095833 w 2038350"/>
                            <a:gd name="T47" fmla="*/ 742470 h 2176463"/>
                            <a:gd name="T48" fmla="*/ 1043052 w 2038350"/>
                            <a:gd name="T49" fmla="*/ 808405 h 2176463"/>
                            <a:gd name="T50" fmla="*/ 977945 w 2038350"/>
                            <a:gd name="T51" fmla="*/ 854387 h 2176463"/>
                            <a:gd name="T52" fmla="*/ 902073 w 2038350"/>
                            <a:gd name="T53" fmla="*/ 873820 h 2176463"/>
                            <a:gd name="T54" fmla="*/ 824639 w 2038350"/>
                            <a:gd name="T55" fmla="*/ 859244 h 2176463"/>
                            <a:gd name="T56" fmla="*/ 757448 w 2038350"/>
                            <a:gd name="T57" fmla="*/ 816907 h 2176463"/>
                            <a:gd name="T58" fmla="*/ 702585 w 2038350"/>
                            <a:gd name="T59" fmla="*/ 753748 h 2176463"/>
                            <a:gd name="T60" fmla="*/ 639040 w 2038350"/>
                            <a:gd name="T61" fmla="*/ 601403 h 2176463"/>
                            <a:gd name="T62" fmla="*/ 587128 w 2038350"/>
                            <a:gd name="T63" fmla="*/ 542929 h 2176463"/>
                            <a:gd name="T64" fmla="*/ 565425 w 2038350"/>
                            <a:gd name="T65" fmla="*/ 496600 h 2176463"/>
                            <a:gd name="T66" fmla="*/ 569940 w 2038350"/>
                            <a:gd name="T67" fmla="*/ 456171 h 2176463"/>
                            <a:gd name="T68" fmla="*/ 597545 w 2038350"/>
                            <a:gd name="T69" fmla="*/ 424245 h 2176463"/>
                            <a:gd name="T70" fmla="*/ 653624 w 2038350"/>
                            <a:gd name="T71" fmla="*/ 299661 h 2176463"/>
                            <a:gd name="T72" fmla="*/ 710050 w 2038350"/>
                            <a:gd name="T73" fmla="*/ 242402 h 2176463"/>
                            <a:gd name="T74" fmla="*/ 850682 w 2038350"/>
                            <a:gd name="T75" fmla="*/ 253854 h 2176463"/>
                            <a:gd name="T76" fmla="*/ 947041 w 2038350"/>
                            <a:gd name="T77" fmla="*/ 233899 h 2176463"/>
                            <a:gd name="T78" fmla="*/ 1050344 w 2038350"/>
                            <a:gd name="T79" fmla="*/ 182193 h 2176463"/>
                            <a:gd name="T80" fmla="*/ 974340 w 2038350"/>
                            <a:gd name="T81" fmla="*/ 7632 h 2176463"/>
                            <a:gd name="T82" fmla="*/ 1055984 w 2038350"/>
                            <a:gd name="T83" fmla="*/ 37470 h 2176463"/>
                            <a:gd name="T84" fmla="*/ 1116782 w 2038350"/>
                            <a:gd name="T85" fmla="*/ 71816 h 2176463"/>
                            <a:gd name="T86" fmla="*/ 1172890 w 2038350"/>
                            <a:gd name="T87" fmla="*/ 120041 h 2176463"/>
                            <a:gd name="T88" fmla="*/ 1200337 w 2038350"/>
                            <a:gd name="T89" fmla="*/ 205042 h 2176463"/>
                            <a:gd name="T90" fmla="*/ 1205374 w 2038350"/>
                            <a:gd name="T91" fmla="*/ 372613 h 2176463"/>
                            <a:gd name="T92" fmla="*/ 1160210 w 2038350"/>
                            <a:gd name="T93" fmla="*/ 343297 h 2176463"/>
                            <a:gd name="T94" fmla="*/ 1127379 w 2038350"/>
                            <a:gd name="T95" fmla="*/ 226552 h 2176463"/>
                            <a:gd name="T96" fmla="*/ 1052162 w 2038350"/>
                            <a:gd name="T97" fmla="*/ 166705 h 2176463"/>
                            <a:gd name="T98" fmla="*/ 944983 w 2038350"/>
                            <a:gd name="T99" fmla="*/ 221001 h 2176463"/>
                            <a:gd name="T100" fmla="*/ 845447 w 2038350"/>
                            <a:gd name="T101" fmla="*/ 241817 h 2176463"/>
                            <a:gd name="T102" fmla="*/ 709432 w 2038350"/>
                            <a:gd name="T103" fmla="*/ 231756 h 2176463"/>
                            <a:gd name="T104" fmla="*/ 647765 w 2038350"/>
                            <a:gd name="T105" fmla="*/ 267665 h 2176463"/>
                            <a:gd name="T106" fmla="*/ 604164 w 2038350"/>
                            <a:gd name="T107" fmla="*/ 409563 h 2176463"/>
                            <a:gd name="T108" fmla="*/ 580887 w 2038350"/>
                            <a:gd name="T109" fmla="*/ 314328 h 2176463"/>
                            <a:gd name="T110" fmla="*/ 596868 w 2038350"/>
                            <a:gd name="T111" fmla="*/ 200358 h 2176463"/>
                            <a:gd name="T112" fmla="*/ 655582 w 2038350"/>
                            <a:gd name="T113" fmla="*/ 90031 h 2176463"/>
                            <a:gd name="T114" fmla="*/ 722113 w 2038350"/>
                            <a:gd name="T115" fmla="*/ 37643 h 2176463"/>
                            <a:gd name="T116" fmla="*/ 797677 w 2038350"/>
                            <a:gd name="T117" fmla="*/ 10061 h 2176463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</a:gdLst>
                          <a:ahLst/>
                          <a:cxnLst>
                            <a:cxn ang="T118">
                              <a:pos x="T0" y="T1"/>
                            </a:cxn>
                            <a:cxn ang="T119">
                              <a:pos x="T2" y="T3"/>
                            </a:cxn>
                            <a:cxn ang="T120">
                              <a:pos x="T4" y="T5"/>
                            </a:cxn>
                            <a:cxn ang="T121">
                              <a:pos x="T6" y="T7"/>
                            </a:cxn>
                            <a:cxn ang="T122">
                              <a:pos x="T8" y="T9"/>
                            </a:cxn>
                            <a:cxn ang="T123">
                              <a:pos x="T10" y="T11"/>
                            </a:cxn>
                            <a:cxn ang="T124">
                              <a:pos x="T12" y="T13"/>
                            </a:cxn>
                            <a:cxn ang="T125">
                              <a:pos x="T14" y="T15"/>
                            </a:cxn>
                            <a:cxn ang="T126">
                              <a:pos x="T16" y="T17"/>
                            </a:cxn>
                            <a:cxn ang="T127">
                              <a:pos x="T18" y="T19"/>
                            </a:cxn>
                            <a:cxn ang="T128">
                              <a:pos x="T20" y="T21"/>
                            </a:cxn>
                            <a:cxn ang="T129">
                              <a:pos x="T22" y="T23"/>
                            </a:cxn>
                            <a:cxn ang="T130">
                              <a:pos x="T24" y="T25"/>
                            </a:cxn>
                            <a:cxn ang="T131">
                              <a:pos x="T26" y="T27"/>
                            </a:cxn>
                            <a:cxn ang="T132">
                              <a:pos x="T28" y="T29"/>
                            </a:cxn>
                            <a:cxn ang="T133">
                              <a:pos x="T30" y="T31"/>
                            </a:cxn>
                            <a:cxn ang="T134">
                              <a:pos x="T32" y="T33"/>
                            </a:cxn>
                            <a:cxn ang="T135">
                              <a:pos x="T34" y="T35"/>
                            </a:cxn>
                            <a:cxn ang="T136">
                              <a:pos x="T36" y="T37"/>
                            </a:cxn>
                            <a:cxn ang="T137">
                              <a:pos x="T38" y="T39"/>
                            </a:cxn>
                            <a:cxn ang="T138">
                              <a:pos x="T40" y="T41"/>
                            </a:cxn>
                            <a:cxn ang="T139">
                              <a:pos x="T42" y="T43"/>
                            </a:cxn>
                            <a:cxn ang="T140">
                              <a:pos x="T44" y="T45"/>
                            </a:cxn>
                            <a:cxn ang="T141">
                              <a:pos x="T46" y="T47"/>
                            </a:cxn>
                            <a:cxn ang="T142">
                              <a:pos x="T48" y="T49"/>
                            </a:cxn>
                            <a:cxn ang="T143">
                              <a:pos x="T50" y="T51"/>
                            </a:cxn>
                            <a:cxn ang="T144">
                              <a:pos x="T52" y="T53"/>
                            </a:cxn>
                            <a:cxn ang="T145">
                              <a:pos x="T54" y="T55"/>
                            </a:cxn>
                            <a:cxn ang="T146">
                              <a:pos x="T56" y="T57"/>
                            </a:cxn>
                            <a:cxn ang="T147">
                              <a:pos x="T58" y="T59"/>
                            </a:cxn>
                            <a:cxn ang="T148">
                              <a:pos x="T60" y="T61"/>
                            </a:cxn>
                            <a:cxn ang="T149">
                              <a:pos x="T62" y="T63"/>
                            </a:cxn>
                            <a:cxn ang="T150">
                              <a:pos x="T64" y="T65"/>
                            </a:cxn>
                            <a:cxn ang="T151">
                              <a:pos x="T66" y="T67"/>
                            </a:cxn>
                            <a:cxn ang="T152">
                              <a:pos x="T68" y="T69"/>
                            </a:cxn>
                            <a:cxn ang="T153">
                              <a:pos x="T70" y="T71"/>
                            </a:cxn>
                            <a:cxn ang="T154">
                              <a:pos x="T72" y="T73"/>
                            </a:cxn>
                            <a:cxn ang="T155">
                              <a:pos x="T74" y="T75"/>
                            </a:cxn>
                            <a:cxn ang="T156">
                              <a:pos x="T76" y="T77"/>
                            </a:cxn>
                            <a:cxn ang="T157">
                              <a:pos x="T78" y="T79"/>
                            </a:cxn>
                            <a:cxn ang="T158">
                              <a:pos x="T80" y="T81"/>
                            </a:cxn>
                            <a:cxn ang="T159">
                              <a:pos x="T82" y="T83"/>
                            </a:cxn>
                            <a:cxn ang="T160">
                              <a:pos x="T84" y="T85"/>
                            </a:cxn>
                            <a:cxn ang="T161">
                              <a:pos x="T86" y="T87"/>
                            </a:cxn>
                            <a:cxn ang="T162">
                              <a:pos x="T88" y="T89"/>
                            </a:cxn>
                            <a:cxn ang="T163">
                              <a:pos x="T90" y="T91"/>
                            </a:cxn>
                            <a:cxn ang="T164">
                              <a:pos x="T92" y="T93"/>
                            </a:cxn>
                            <a:cxn ang="T165">
                              <a:pos x="T94" y="T95"/>
                            </a:cxn>
                            <a:cxn ang="T166">
                              <a:pos x="T96" y="T97"/>
                            </a:cxn>
                            <a:cxn ang="T167">
                              <a:pos x="T98" y="T99"/>
                            </a:cxn>
                            <a:cxn ang="T168">
                              <a:pos x="T100" y="T101"/>
                            </a:cxn>
                            <a:cxn ang="T169">
                              <a:pos x="T102" y="T103"/>
                            </a:cxn>
                            <a:cxn ang="T170">
                              <a:pos x="T104" y="T105"/>
                            </a:cxn>
                            <a:cxn ang="T171">
                              <a:pos x="T106" y="T107"/>
                            </a:cxn>
                            <a:cxn ang="T172">
                              <a:pos x="T108" y="T109"/>
                            </a:cxn>
                            <a:cxn ang="T173">
                              <a:pos x="T110" y="T111"/>
                            </a:cxn>
                            <a:cxn ang="T174">
                              <a:pos x="T112" y="T113"/>
                            </a:cxn>
                            <a:cxn ang="T175">
                              <a:pos x="T114" y="T115"/>
                            </a:cxn>
                            <a:cxn ang="T176">
                              <a:pos x="T116" y="T117"/>
                            </a:cxn>
                          </a:cxnLst>
                          <a:rect l="0" t="0" r="r" b="b"/>
                          <a:pathLst>
                            <a:path w="2038350" h="2176463">
                              <a:moveTo>
                                <a:pt x="404813" y="1898650"/>
                              </a:moveTo>
                              <a:lnTo>
                                <a:pt x="1633538" y="1898650"/>
                              </a:lnTo>
                              <a:lnTo>
                                <a:pt x="1633538" y="1955602"/>
                              </a:lnTo>
                              <a:lnTo>
                                <a:pt x="1633339" y="1958380"/>
                              </a:lnTo>
                              <a:lnTo>
                                <a:pt x="1632943" y="1961158"/>
                              </a:lnTo>
                              <a:lnTo>
                                <a:pt x="1632347" y="1963738"/>
                              </a:lnTo>
                              <a:lnTo>
                                <a:pt x="1631355" y="1966318"/>
                              </a:lnTo>
                              <a:lnTo>
                                <a:pt x="1630363" y="1968699"/>
                              </a:lnTo>
                              <a:lnTo>
                                <a:pt x="1628974" y="1970882"/>
                              </a:lnTo>
                              <a:lnTo>
                                <a:pt x="1627387" y="1972866"/>
                              </a:lnTo>
                              <a:lnTo>
                                <a:pt x="1625602" y="1974851"/>
                              </a:lnTo>
                              <a:lnTo>
                                <a:pt x="1623618" y="1976637"/>
                              </a:lnTo>
                              <a:lnTo>
                                <a:pt x="1621633" y="1978224"/>
                              </a:lnTo>
                              <a:lnTo>
                                <a:pt x="1619451" y="1979613"/>
                              </a:lnTo>
                              <a:lnTo>
                                <a:pt x="1617070" y="1980605"/>
                              </a:lnTo>
                              <a:lnTo>
                                <a:pt x="1614491" y="1981598"/>
                              </a:lnTo>
                              <a:lnTo>
                                <a:pt x="1611912" y="1982193"/>
                              </a:lnTo>
                              <a:lnTo>
                                <a:pt x="1609134" y="1982590"/>
                              </a:lnTo>
                              <a:lnTo>
                                <a:pt x="1606356" y="1982788"/>
                              </a:lnTo>
                              <a:lnTo>
                                <a:pt x="431796" y="1982788"/>
                              </a:lnTo>
                              <a:lnTo>
                                <a:pt x="429217" y="1982590"/>
                              </a:lnTo>
                              <a:lnTo>
                                <a:pt x="426637" y="1982193"/>
                              </a:lnTo>
                              <a:lnTo>
                                <a:pt x="423860" y="1981598"/>
                              </a:lnTo>
                              <a:lnTo>
                                <a:pt x="421479" y="1980605"/>
                              </a:lnTo>
                              <a:lnTo>
                                <a:pt x="419098" y="1979613"/>
                              </a:lnTo>
                              <a:lnTo>
                                <a:pt x="416717" y="1978224"/>
                              </a:lnTo>
                              <a:lnTo>
                                <a:pt x="414733" y="1976637"/>
                              </a:lnTo>
                              <a:lnTo>
                                <a:pt x="412749" y="1974851"/>
                              </a:lnTo>
                              <a:lnTo>
                                <a:pt x="410963" y="1972866"/>
                              </a:lnTo>
                              <a:lnTo>
                                <a:pt x="409376" y="1970882"/>
                              </a:lnTo>
                              <a:lnTo>
                                <a:pt x="408186" y="1968699"/>
                              </a:lnTo>
                              <a:lnTo>
                                <a:pt x="406995" y="1966318"/>
                              </a:lnTo>
                              <a:lnTo>
                                <a:pt x="406202" y="1963738"/>
                              </a:lnTo>
                              <a:lnTo>
                                <a:pt x="405408" y="1961158"/>
                              </a:lnTo>
                              <a:lnTo>
                                <a:pt x="405011" y="1958380"/>
                              </a:lnTo>
                              <a:lnTo>
                                <a:pt x="404813" y="1955602"/>
                              </a:lnTo>
                              <a:lnTo>
                                <a:pt x="404813" y="1898650"/>
                              </a:lnTo>
                              <a:close/>
                              <a:moveTo>
                                <a:pt x="157727" y="1697038"/>
                              </a:moveTo>
                              <a:lnTo>
                                <a:pt x="389258" y="1697038"/>
                              </a:lnTo>
                              <a:lnTo>
                                <a:pt x="389258" y="1955999"/>
                              </a:lnTo>
                              <a:lnTo>
                                <a:pt x="389457" y="1960365"/>
                              </a:lnTo>
                              <a:lnTo>
                                <a:pt x="390052" y="1964532"/>
                              </a:lnTo>
                              <a:lnTo>
                                <a:pt x="391242" y="1968898"/>
                              </a:lnTo>
                              <a:lnTo>
                                <a:pt x="392433" y="1972866"/>
                              </a:lnTo>
                              <a:lnTo>
                                <a:pt x="394218" y="1976438"/>
                              </a:lnTo>
                              <a:lnTo>
                                <a:pt x="396599" y="1980010"/>
                              </a:lnTo>
                              <a:lnTo>
                                <a:pt x="398980" y="1983185"/>
                              </a:lnTo>
                              <a:lnTo>
                                <a:pt x="401758" y="1986360"/>
                              </a:lnTo>
                              <a:lnTo>
                                <a:pt x="404932" y="1989337"/>
                              </a:lnTo>
                              <a:lnTo>
                                <a:pt x="408106" y="1991718"/>
                              </a:lnTo>
                              <a:lnTo>
                                <a:pt x="411678" y="1993702"/>
                              </a:lnTo>
                              <a:lnTo>
                                <a:pt x="415447" y="1995687"/>
                              </a:lnTo>
                              <a:lnTo>
                                <a:pt x="419415" y="1997076"/>
                              </a:lnTo>
                              <a:lnTo>
                                <a:pt x="423383" y="1998068"/>
                              </a:lnTo>
                              <a:lnTo>
                                <a:pt x="427748" y="1998862"/>
                              </a:lnTo>
                              <a:lnTo>
                                <a:pt x="431914" y="1999060"/>
                              </a:lnTo>
                              <a:lnTo>
                                <a:pt x="1606435" y="1999060"/>
                              </a:lnTo>
                              <a:lnTo>
                                <a:pt x="1610800" y="1998862"/>
                              </a:lnTo>
                              <a:lnTo>
                                <a:pt x="1615165" y="1998068"/>
                              </a:lnTo>
                              <a:lnTo>
                                <a:pt x="1619331" y="1997076"/>
                              </a:lnTo>
                              <a:lnTo>
                                <a:pt x="1623299" y="1995687"/>
                              </a:lnTo>
                              <a:lnTo>
                                <a:pt x="1627069" y="1993702"/>
                              </a:lnTo>
                              <a:lnTo>
                                <a:pt x="1630640" y="1991718"/>
                              </a:lnTo>
                              <a:lnTo>
                                <a:pt x="1633616" y="1989337"/>
                              </a:lnTo>
                              <a:lnTo>
                                <a:pt x="1636790" y="1986360"/>
                              </a:lnTo>
                              <a:lnTo>
                                <a:pt x="1639766" y="1983185"/>
                              </a:lnTo>
                              <a:lnTo>
                                <a:pt x="1642147" y="1980010"/>
                              </a:lnTo>
                              <a:lnTo>
                                <a:pt x="1644330" y="1976438"/>
                              </a:lnTo>
                              <a:lnTo>
                                <a:pt x="1646115" y="1972866"/>
                              </a:lnTo>
                              <a:lnTo>
                                <a:pt x="1647504" y="1968898"/>
                              </a:lnTo>
                              <a:lnTo>
                                <a:pt x="1648496" y="1964532"/>
                              </a:lnTo>
                              <a:lnTo>
                                <a:pt x="1649290" y="1960365"/>
                              </a:lnTo>
                              <a:lnTo>
                                <a:pt x="1649488" y="1955999"/>
                              </a:lnTo>
                              <a:lnTo>
                                <a:pt x="1649488" y="1697038"/>
                              </a:lnTo>
                              <a:lnTo>
                                <a:pt x="1880821" y="1697038"/>
                              </a:lnTo>
                              <a:lnTo>
                                <a:pt x="2038350" y="2176463"/>
                              </a:lnTo>
                              <a:lnTo>
                                <a:pt x="0" y="2176463"/>
                              </a:lnTo>
                              <a:lnTo>
                                <a:pt x="157727" y="1697038"/>
                              </a:lnTo>
                              <a:close/>
                              <a:moveTo>
                                <a:pt x="1649413" y="1239838"/>
                              </a:moveTo>
                              <a:lnTo>
                                <a:pt x="1654208" y="1251557"/>
                              </a:lnTo>
                              <a:lnTo>
                                <a:pt x="1659203" y="1264467"/>
                              </a:lnTo>
                              <a:lnTo>
                                <a:pt x="1664198" y="1278171"/>
                              </a:lnTo>
                              <a:lnTo>
                                <a:pt x="1669192" y="1293067"/>
                              </a:lnTo>
                              <a:lnTo>
                                <a:pt x="1674187" y="1308559"/>
                              </a:lnTo>
                              <a:lnTo>
                                <a:pt x="1679381" y="1324846"/>
                              </a:lnTo>
                              <a:lnTo>
                                <a:pt x="1684376" y="1341728"/>
                              </a:lnTo>
                              <a:lnTo>
                                <a:pt x="1689371" y="1359008"/>
                              </a:lnTo>
                              <a:lnTo>
                                <a:pt x="1694565" y="1376883"/>
                              </a:lnTo>
                              <a:lnTo>
                                <a:pt x="1699360" y="1394957"/>
                              </a:lnTo>
                              <a:lnTo>
                                <a:pt x="1709150" y="1431900"/>
                              </a:lnTo>
                              <a:lnTo>
                                <a:pt x="1718540" y="1468843"/>
                              </a:lnTo>
                              <a:lnTo>
                                <a:pt x="1727330" y="1505189"/>
                              </a:lnTo>
                              <a:lnTo>
                                <a:pt x="1735721" y="1540146"/>
                              </a:lnTo>
                              <a:lnTo>
                                <a:pt x="1743114" y="1573116"/>
                              </a:lnTo>
                              <a:lnTo>
                                <a:pt x="1749906" y="1602710"/>
                              </a:lnTo>
                              <a:lnTo>
                                <a:pt x="1755700" y="1628927"/>
                              </a:lnTo>
                              <a:lnTo>
                                <a:pt x="1763891" y="1667260"/>
                              </a:lnTo>
                              <a:lnTo>
                                <a:pt x="1766888" y="1681163"/>
                              </a:lnTo>
                              <a:lnTo>
                                <a:pt x="1649413" y="1681163"/>
                              </a:lnTo>
                              <a:lnTo>
                                <a:pt x="1649413" y="1239838"/>
                              </a:lnTo>
                              <a:close/>
                              <a:moveTo>
                                <a:pt x="388938" y="1239838"/>
                              </a:moveTo>
                              <a:lnTo>
                                <a:pt x="388938" y="1681163"/>
                              </a:lnTo>
                              <a:lnTo>
                                <a:pt x="273050" y="1681163"/>
                              </a:lnTo>
                              <a:lnTo>
                                <a:pt x="275809" y="1667260"/>
                              </a:lnTo>
                              <a:lnTo>
                                <a:pt x="284087" y="1628927"/>
                              </a:lnTo>
                              <a:lnTo>
                                <a:pt x="289802" y="1602710"/>
                              </a:lnTo>
                              <a:lnTo>
                                <a:pt x="296306" y="1573116"/>
                              </a:lnTo>
                              <a:lnTo>
                                <a:pt x="303599" y="1540146"/>
                              </a:lnTo>
                              <a:lnTo>
                                <a:pt x="312073" y="1505189"/>
                              </a:lnTo>
                              <a:lnTo>
                                <a:pt x="320548" y="1468843"/>
                              </a:lnTo>
                              <a:lnTo>
                                <a:pt x="329811" y="1431900"/>
                              </a:lnTo>
                              <a:lnTo>
                                <a:pt x="339469" y="1394957"/>
                              </a:lnTo>
                              <a:lnTo>
                                <a:pt x="344396" y="1376883"/>
                              </a:lnTo>
                              <a:lnTo>
                                <a:pt x="349126" y="1359008"/>
                              </a:lnTo>
                              <a:lnTo>
                                <a:pt x="354250" y="1341728"/>
                              </a:lnTo>
                              <a:lnTo>
                                <a:pt x="359375" y="1324846"/>
                              </a:lnTo>
                              <a:lnTo>
                                <a:pt x="364105" y="1308559"/>
                              </a:lnTo>
                              <a:lnTo>
                                <a:pt x="369229" y="1293067"/>
                              </a:lnTo>
                              <a:lnTo>
                                <a:pt x="374353" y="1278171"/>
                              </a:lnTo>
                              <a:lnTo>
                                <a:pt x="379083" y="1264467"/>
                              </a:lnTo>
                              <a:lnTo>
                                <a:pt x="384011" y="1251557"/>
                              </a:lnTo>
                              <a:lnTo>
                                <a:pt x="388938" y="1239838"/>
                              </a:lnTo>
                              <a:close/>
                              <a:moveTo>
                                <a:pt x="447668" y="1074738"/>
                              </a:moveTo>
                              <a:lnTo>
                                <a:pt x="1590881" y="1074738"/>
                              </a:lnTo>
                              <a:lnTo>
                                <a:pt x="1595246" y="1074936"/>
                              </a:lnTo>
                              <a:lnTo>
                                <a:pt x="1599412" y="1075532"/>
                              </a:lnTo>
                              <a:lnTo>
                                <a:pt x="1603380" y="1076526"/>
                              </a:lnTo>
                              <a:lnTo>
                                <a:pt x="1607547" y="1077718"/>
                              </a:lnTo>
                              <a:lnTo>
                                <a:pt x="1611316" y="1079506"/>
                              </a:lnTo>
                              <a:lnTo>
                                <a:pt x="1614689" y="1081493"/>
                              </a:lnTo>
                              <a:lnTo>
                                <a:pt x="1617864" y="1084076"/>
                              </a:lnTo>
                              <a:lnTo>
                                <a:pt x="1621038" y="1086460"/>
                              </a:lnTo>
                              <a:lnTo>
                                <a:pt x="1623816" y="1089242"/>
                              </a:lnTo>
                              <a:lnTo>
                                <a:pt x="1626395" y="1092619"/>
                              </a:lnTo>
                              <a:lnTo>
                                <a:pt x="1628379" y="1095997"/>
                              </a:lnTo>
                              <a:lnTo>
                                <a:pt x="1630363" y="1099573"/>
                              </a:lnTo>
                              <a:lnTo>
                                <a:pt x="1631554" y="1103149"/>
                              </a:lnTo>
                              <a:lnTo>
                                <a:pt x="1632744" y="1107123"/>
                              </a:lnTo>
                              <a:lnTo>
                                <a:pt x="1633339" y="1111096"/>
                              </a:lnTo>
                              <a:lnTo>
                                <a:pt x="1633538" y="1115269"/>
                              </a:lnTo>
                              <a:lnTo>
                                <a:pt x="1633538" y="1882776"/>
                              </a:lnTo>
                              <a:lnTo>
                                <a:pt x="404813" y="1882776"/>
                              </a:lnTo>
                              <a:lnTo>
                                <a:pt x="404813" y="1115269"/>
                              </a:lnTo>
                              <a:lnTo>
                                <a:pt x="405011" y="1111096"/>
                              </a:lnTo>
                              <a:lnTo>
                                <a:pt x="405606" y="1107123"/>
                              </a:lnTo>
                              <a:lnTo>
                                <a:pt x="406797" y="1103149"/>
                              </a:lnTo>
                              <a:lnTo>
                                <a:pt x="408384" y="1099573"/>
                              </a:lnTo>
                              <a:lnTo>
                                <a:pt x="410170" y="1095997"/>
                              </a:lnTo>
                              <a:lnTo>
                                <a:pt x="412154" y="1092619"/>
                              </a:lnTo>
                              <a:lnTo>
                                <a:pt x="414535" y="1089242"/>
                              </a:lnTo>
                              <a:lnTo>
                                <a:pt x="417511" y="1086460"/>
                              </a:lnTo>
                              <a:lnTo>
                                <a:pt x="420487" y="1084076"/>
                              </a:lnTo>
                              <a:lnTo>
                                <a:pt x="423661" y="1081493"/>
                              </a:lnTo>
                              <a:lnTo>
                                <a:pt x="427233" y="1079506"/>
                              </a:lnTo>
                              <a:lnTo>
                                <a:pt x="431002" y="1077718"/>
                              </a:lnTo>
                              <a:lnTo>
                                <a:pt x="434971" y="1076526"/>
                              </a:lnTo>
                              <a:lnTo>
                                <a:pt x="438939" y="1075532"/>
                              </a:lnTo>
                              <a:lnTo>
                                <a:pt x="443105" y="1074936"/>
                              </a:lnTo>
                              <a:lnTo>
                                <a:pt x="447668" y="1074738"/>
                              </a:lnTo>
                              <a:close/>
                              <a:moveTo>
                                <a:pt x="831105" y="981075"/>
                              </a:moveTo>
                              <a:lnTo>
                                <a:pt x="833883" y="983667"/>
                              </a:lnTo>
                              <a:lnTo>
                                <a:pt x="837059" y="986061"/>
                              </a:lnTo>
                              <a:lnTo>
                                <a:pt x="840632" y="988653"/>
                              </a:lnTo>
                              <a:lnTo>
                                <a:pt x="844602" y="991246"/>
                              </a:lnTo>
                              <a:lnTo>
                                <a:pt x="848770" y="993639"/>
                              </a:lnTo>
                              <a:lnTo>
                                <a:pt x="853534" y="996232"/>
                              </a:lnTo>
                              <a:lnTo>
                                <a:pt x="858298" y="998824"/>
                              </a:lnTo>
                              <a:lnTo>
                                <a:pt x="863459" y="1001218"/>
                              </a:lnTo>
                              <a:lnTo>
                                <a:pt x="874376" y="1005805"/>
                              </a:lnTo>
                              <a:lnTo>
                                <a:pt x="886087" y="1010591"/>
                              </a:lnTo>
                              <a:lnTo>
                                <a:pt x="898790" y="1014979"/>
                              </a:lnTo>
                              <a:lnTo>
                                <a:pt x="911891" y="1019167"/>
                              </a:lnTo>
                              <a:lnTo>
                                <a:pt x="925388" y="1022956"/>
                              </a:lnTo>
                              <a:lnTo>
                                <a:pt x="939282" y="1026546"/>
                              </a:lnTo>
                              <a:lnTo>
                                <a:pt x="953375" y="1029537"/>
                              </a:lnTo>
                              <a:lnTo>
                                <a:pt x="967270" y="1032130"/>
                              </a:lnTo>
                              <a:lnTo>
                                <a:pt x="981164" y="1034324"/>
                              </a:lnTo>
                              <a:lnTo>
                                <a:pt x="994662" y="1035919"/>
                              </a:lnTo>
                              <a:lnTo>
                                <a:pt x="1001212" y="1036518"/>
                              </a:lnTo>
                              <a:lnTo>
                                <a:pt x="1007762" y="1036916"/>
                              </a:lnTo>
                              <a:lnTo>
                                <a:pt x="1013915" y="1037116"/>
                              </a:lnTo>
                              <a:lnTo>
                                <a:pt x="1020069" y="1037315"/>
                              </a:lnTo>
                              <a:lnTo>
                                <a:pt x="1026023" y="1037116"/>
                              </a:lnTo>
                              <a:lnTo>
                                <a:pt x="1032375" y="1036916"/>
                              </a:lnTo>
                              <a:lnTo>
                                <a:pt x="1038727" y="1036518"/>
                              </a:lnTo>
                              <a:lnTo>
                                <a:pt x="1045476" y="1035919"/>
                              </a:lnTo>
                              <a:lnTo>
                                <a:pt x="1058973" y="1034324"/>
                              </a:lnTo>
                              <a:lnTo>
                                <a:pt x="1072669" y="1032130"/>
                              </a:lnTo>
                              <a:lnTo>
                                <a:pt x="1086762" y="1029537"/>
                              </a:lnTo>
                              <a:lnTo>
                                <a:pt x="1100656" y="1026546"/>
                              </a:lnTo>
                              <a:lnTo>
                                <a:pt x="1114352" y="1022956"/>
                              </a:lnTo>
                              <a:lnTo>
                                <a:pt x="1128247" y="1019167"/>
                              </a:lnTo>
                              <a:lnTo>
                                <a:pt x="1141347" y="1014979"/>
                              </a:lnTo>
                              <a:lnTo>
                                <a:pt x="1153654" y="1010591"/>
                              </a:lnTo>
                              <a:lnTo>
                                <a:pt x="1165762" y="1005805"/>
                              </a:lnTo>
                              <a:lnTo>
                                <a:pt x="1176480" y="1001218"/>
                              </a:lnTo>
                              <a:lnTo>
                                <a:pt x="1181641" y="998824"/>
                              </a:lnTo>
                              <a:lnTo>
                                <a:pt x="1186603" y="996232"/>
                              </a:lnTo>
                              <a:lnTo>
                                <a:pt x="1191168" y="993639"/>
                              </a:lnTo>
                              <a:lnTo>
                                <a:pt x="1195337" y="991246"/>
                              </a:lnTo>
                              <a:lnTo>
                                <a:pt x="1199108" y="988653"/>
                              </a:lnTo>
                              <a:lnTo>
                                <a:pt x="1202879" y="986061"/>
                              </a:lnTo>
                              <a:lnTo>
                                <a:pt x="1206055" y="983667"/>
                              </a:lnTo>
                              <a:lnTo>
                                <a:pt x="1208834" y="981075"/>
                              </a:lnTo>
                              <a:lnTo>
                                <a:pt x="1223126" y="987058"/>
                              </a:lnTo>
                              <a:lnTo>
                                <a:pt x="1261831" y="1004010"/>
                              </a:lnTo>
                              <a:lnTo>
                                <a:pt x="1287834" y="1015976"/>
                              </a:lnTo>
                              <a:lnTo>
                                <a:pt x="1317608" y="1029338"/>
                              </a:lnTo>
                              <a:lnTo>
                                <a:pt x="1349962" y="1044296"/>
                              </a:lnTo>
                              <a:lnTo>
                                <a:pt x="1384301" y="1060450"/>
                              </a:lnTo>
                              <a:lnTo>
                                <a:pt x="655638" y="1060450"/>
                              </a:lnTo>
                              <a:lnTo>
                                <a:pt x="689778" y="1044296"/>
                              </a:lnTo>
                              <a:lnTo>
                                <a:pt x="722133" y="1029338"/>
                              </a:lnTo>
                              <a:lnTo>
                                <a:pt x="751906" y="1015976"/>
                              </a:lnTo>
                              <a:lnTo>
                                <a:pt x="778306" y="1004010"/>
                              </a:lnTo>
                              <a:lnTo>
                                <a:pt x="816813" y="987058"/>
                              </a:lnTo>
                              <a:lnTo>
                                <a:pt x="831105" y="981075"/>
                              </a:lnTo>
                              <a:close/>
                              <a:moveTo>
                                <a:pt x="1208983" y="201613"/>
                              </a:moveTo>
                              <a:lnTo>
                                <a:pt x="1217313" y="206172"/>
                              </a:lnTo>
                              <a:lnTo>
                                <a:pt x="1225048" y="210930"/>
                              </a:lnTo>
                              <a:lnTo>
                                <a:pt x="1232386" y="216084"/>
                              </a:lnTo>
                              <a:lnTo>
                                <a:pt x="1239129" y="221437"/>
                              </a:lnTo>
                              <a:lnTo>
                                <a:pt x="1245278" y="226987"/>
                              </a:lnTo>
                              <a:lnTo>
                                <a:pt x="1251228" y="232935"/>
                              </a:lnTo>
                              <a:lnTo>
                                <a:pt x="1256583" y="238882"/>
                              </a:lnTo>
                              <a:lnTo>
                                <a:pt x="1261739" y="245424"/>
                              </a:lnTo>
                              <a:lnTo>
                                <a:pt x="1266301" y="251966"/>
                              </a:lnTo>
                              <a:lnTo>
                                <a:pt x="1270664" y="258904"/>
                              </a:lnTo>
                              <a:lnTo>
                                <a:pt x="1274829" y="266239"/>
                              </a:lnTo>
                              <a:lnTo>
                                <a:pt x="1278201" y="273574"/>
                              </a:lnTo>
                              <a:lnTo>
                                <a:pt x="1281573" y="281305"/>
                              </a:lnTo>
                              <a:lnTo>
                                <a:pt x="1284944" y="289037"/>
                              </a:lnTo>
                              <a:lnTo>
                                <a:pt x="1287919" y="297164"/>
                              </a:lnTo>
                              <a:lnTo>
                                <a:pt x="1290498" y="305689"/>
                              </a:lnTo>
                              <a:lnTo>
                                <a:pt x="1292878" y="314213"/>
                              </a:lnTo>
                              <a:lnTo>
                                <a:pt x="1295059" y="323134"/>
                              </a:lnTo>
                              <a:lnTo>
                                <a:pt x="1297439" y="332055"/>
                              </a:lnTo>
                              <a:lnTo>
                                <a:pt x="1299423" y="341372"/>
                              </a:lnTo>
                              <a:lnTo>
                                <a:pt x="1303389" y="360601"/>
                              </a:lnTo>
                              <a:lnTo>
                                <a:pt x="1306959" y="380425"/>
                              </a:lnTo>
                              <a:lnTo>
                                <a:pt x="1314298" y="423047"/>
                              </a:lnTo>
                              <a:lnTo>
                                <a:pt x="1318264" y="445448"/>
                              </a:lnTo>
                              <a:lnTo>
                                <a:pt x="1322826" y="468642"/>
                              </a:lnTo>
                              <a:lnTo>
                                <a:pt x="1330164" y="470228"/>
                              </a:lnTo>
                              <a:lnTo>
                                <a:pt x="1337503" y="472210"/>
                              </a:lnTo>
                              <a:lnTo>
                                <a:pt x="1344643" y="474589"/>
                              </a:lnTo>
                              <a:lnTo>
                                <a:pt x="1351188" y="477563"/>
                              </a:lnTo>
                              <a:lnTo>
                                <a:pt x="1357733" y="480933"/>
                              </a:lnTo>
                              <a:lnTo>
                                <a:pt x="1363881" y="484700"/>
                              </a:lnTo>
                              <a:lnTo>
                                <a:pt x="1369633" y="488863"/>
                              </a:lnTo>
                              <a:lnTo>
                                <a:pt x="1372211" y="491043"/>
                              </a:lnTo>
                              <a:lnTo>
                                <a:pt x="1374988" y="493422"/>
                              </a:lnTo>
                              <a:lnTo>
                                <a:pt x="1377566" y="495801"/>
                              </a:lnTo>
                              <a:lnTo>
                                <a:pt x="1380144" y="498378"/>
                              </a:lnTo>
                              <a:lnTo>
                                <a:pt x="1382326" y="500757"/>
                              </a:lnTo>
                              <a:lnTo>
                                <a:pt x="1384508" y="503532"/>
                              </a:lnTo>
                              <a:lnTo>
                                <a:pt x="1386491" y="506308"/>
                              </a:lnTo>
                              <a:lnTo>
                                <a:pt x="1388474" y="509083"/>
                              </a:lnTo>
                              <a:lnTo>
                                <a:pt x="1390458" y="511858"/>
                              </a:lnTo>
                              <a:lnTo>
                                <a:pt x="1392044" y="515030"/>
                              </a:lnTo>
                              <a:lnTo>
                                <a:pt x="1393829" y="518202"/>
                              </a:lnTo>
                              <a:lnTo>
                                <a:pt x="1395218" y="521176"/>
                              </a:lnTo>
                              <a:lnTo>
                                <a:pt x="1396408" y="524348"/>
                              </a:lnTo>
                              <a:lnTo>
                                <a:pt x="1397796" y="527718"/>
                              </a:lnTo>
                              <a:lnTo>
                                <a:pt x="1398590" y="530889"/>
                              </a:lnTo>
                              <a:lnTo>
                                <a:pt x="1399581" y="534260"/>
                              </a:lnTo>
                              <a:lnTo>
                                <a:pt x="1400375" y="537828"/>
                              </a:lnTo>
                              <a:lnTo>
                                <a:pt x="1401168" y="541396"/>
                              </a:lnTo>
                              <a:lnTo>
                                <a:pt x="1401565" y="544965"/>
                              </a:lnTo>
                              <a:lnTo>
                                <a:pt x="1401763" y="548533"/>
                              </a:lnTo>
                              <a:lnTo>
                                <a:pt x="1401763" y="552101"/>
                              </a:lnTo>
                              <a:lnTo>
                                <a:pt x="1401763" y="555868"/>
                              </a:lnTo>
                              <a:lnTo>
                                <a:pt x="1401565" y="559634"/>
                              </a:lnTo>
                              <a:lnTo>
                                <a:pt x="1401366" y="563401"/>
                              </a:lnTo>
                              <a:lnTo>
                                <a:pt x="1400573" y="567366"/>
                              </a:lnTo>
                              <a:lnTo>
                                <a:pt x="1399978" y="571132"/>
                              </a:lnTo>
                              <a:lnTo>
                                <a:pt x="1398986" y="575097"/>
                              </a:lnTo>
                              <a:lnTo>
                                <a:pt x="1397796" y="579062"/>
                              </a:lnTo>
                              <a:lnTo>
                                <a:pt x="1396606" y="583027"/>
                              </a:lnTo>
                              <a:lnTo>
                                <a:pt x="1395218" y="586991"/>
                              </a:lnTo>
                              <a:lnTo>
                                <a:pt x="1393433" y="591154"/>
                              </a:lnTo>
                              <a:lnTo>
                                <a:pt x="1391648" y="595318"/>
                              </a:lnTo>
                              <a:lnTo>
                                <a:pt x="1389268" y="599481"/>
                              </a:lnTo>
                              <a:lnTo>
                                <a:pt x="1387086" y="603445"/>
                              </a:lnTo>
                              <a:lnTo>
                                <a:pt x="1384706" y="607608"/>
                              </a:lnTo>
                              <a:lnTo>
                                <a:pt x="1381731" y="611771"/>
                              </a:lnTo>
                              <a:lnTo>
                                <a:pt x="1378954" y="616133"/>
                              </a:lnTo>
                              <a:lnTo>
                                <a:pt x="1375781" y="620296"/>
                              </a:lnTo>
                              <a:lnTo>
                                <a:pt x="1372608" y="624459"/>
                              </a:lnTo>
                              <a:lnTo>
                                <a:pt x="1368839" y="628820"/>
                              </a:lnTo>
                              <a:lnTo>
                                <a:pt x="1364873" y="633181"/>
                              </a:lnTo>
                              <a:lnTo>
                                <a:pt x="1360906" y="637344"/>
                              </a:lnTo>
                              <a:lnTo>
                                <a:pt x="1356543" y="641507"/>
                              </a:lnTo>
                              <a:lnTo>
                                <a:pt x="1352179" y="646067"/>
                              </a:lnTo>
                              <a:lnTo>
                                <a:pt x="1347221" y="650230"/>
                              </a:lnTo>
                              <a:lnTo>
                                <a:pt x="1342064" y="654393"/>
                              </a:lnTo>
                              <a:lnTo>
                                <a:pt x="1336908" y="658556"/>
                              </a:lnTo>
                              <a:lnTo>
                                <a:pt x="1331354" y="663116"/>
                              </a:lnTo>
                              <a:lnTo>
                                <a:pt x="1325603" y="667279"/>
                              </a:lnTo>
                              <a:lnTo>
                                <a:pt x="1319454" y="671442"/>
                              </a:lnTo>
                              <a:lnTo>
                                <a:pt x="1316281" y="687103"/>
                              </a:lnTo>
                              <a:lnTo>
                                <a:pt x="1312711" y="702962"/>
                              </a:lnTo>
                              <a:lnTo>
                                <a:pt x="1308348" y="718425"/>
                              </a:lnTo>
                              <a:lnTo>
                                <a:pt x="1303786" y="733689"/>
                              </a:lnTo>
                              <a:lnTo>
                                <a:pt x="1298828" y="748954"/>
                              </a:lnTo>
                              <a:lnTo>
                                <a:pt x="1293274" y="764020"/>
                              </a:lnTo>
                              <a:lnTo>
                                <a:pt x="1287523" y="778690"/>
                              </a:lnTo>
                              <a:lnTo>
                                <a:pt x="1281176" y="793359"/>
                              </a:lnTo>
                              <a:lnTo>
                                <a:pt x="1274433" y="807434"/>
                              </a:lnTo>
                              <a:lnTo>
                                <a:pt x="1267491" y="821509"/>
                              </a:lnTo>
                              <a:lnTo>
                                <a:pt x="1259954" y="834990"/>
                              </a:lnTo>
                              <a:lnTo>
                                <a:pt x="1251823" y="848272"/>
                              </a:lnTo>
                              <a:lnTo>
                                <a:pt x="1247856" y="854814"/>
                              </a:lnTo>
                              <a:lnTo>
                                <a:pt x="1243691" y="861157"/>
                              </a:lnTo>
                              <a:lnTo>
                                <a:pt x="1239526" y="867303"/>
                              </a:lnTo>
                              <a:lnTo>
                                <a:pt x="1234964" y="873647"/>
                              </a:lnTo>
                              <a:lnTo>
                                <a:pt x="1230601" y="879594"/>
                              </a:lnTo>
                              <a:lnTo>
                                <a:pt x="1226039" y="885541"/>
                              </a:lnTo>
                              <a:lnTo>
                                <a:pt x="1221279" y="891290"/>
                              </a:lnTo>
                              <a:lnTo>
                                <a:pt x="1216718" y="897039"/>
                              </a:lnTo>
                              <a:lnTo>
                                <a:pt x="1211759" y="902590"/>
                              </a:lnTo>
                              <a:lnTo>
                                <a:pt x="1206999" y="908140"/>
                              </a:lnTo>
                              <a:lnTo>
                                <a:pt x="1202041" y="913493"/>
                              </a:lnTo>
                              <a:lnTo>
                                <a:pt x="1196884" y="918845"/>
                              </a:lnTo>
                              <a:lnTo>
                                <a:pt x="1191529" y="923603"/>
                              </a:lnTo>
                              <a:lnTo>
                                <a:pt x="1186571" y="928757"/>
                              </a:lnTo>
                              <a:lnTo>
                                <a:pt x="1181017" y="933317"/>
                              </a:lnTo>
                              <a:lnTo>
                                <a:pt x="1175662" y="938075"/>
                              </a:lnTo>
                              <a:lnTo>
                                <a:pt x="1170109" y="942634"/>
                              </a:lnTo>
                              <a:lnTo>
                                <a:pt x="1164556" y="946995"/>
                              </a:lnTo>
                              <a:lnTo>
                                <a:pt x="1158804" y="951158"/>
                              </a:lnTo>
                              <a:lnTo>
                                <a:pt x="1153251" y="955321"/>
                              </a:lnTo>
                              <a:lnTo>
                                <a:pt x="1147301" y="959088"/>
                              </a:lnTo>
                              <a:lnTo>
                                <a:pt x="1141549" y="962855"/>
                              </a:lnTo>
                              <a:lnTo>
                                <a:pt x="1135599" y="966423"/>
                              </a:lnTo>
                              <a:lnTo>
                                <a:pt x="1129451" y="969991"/>
                              </a:lnTo>
                              <a:lnTo>
                                <a:pt x="1123302" y="972965"/>
                              </a:lnTo>
                              <a:lnTo>
                                <a:pt x="1117154" y="976137"/>
                              </a:lnTo>
                              <a:lnTo>
                                <a:pt x="1111006" y="979110"/>
                              </a:lnTo>
                              <a:lnTo>
                                <a:pt x="1104461" y="981687"/>
                              </a:lnTo>
                              <a:lnTo>
                                <a:pt x="1098114" y="984066"/>
                              </a:lnTo>
                              <a:lnTo>
                                <a:pt x="1091569" y="986643"/>
                              </a:lnTo>
                              <a:lnTo>
                                <a:pt x="1085024" y="988626"/>
                              </a:lnTo>
                              <a:lnTo>
                                <a:pt x="1078479" y="990608"/>
                              </a:lnTo>
                              <a:lnTo>
                                <a:pt x="1071736" y="992392"/>
                              </a:lnTo>
                              <a:lnTo>
                                <a:pt x="1064992" y="993780"/>
                              </a:lnTo>
                              <a:lnTo>
                                <a:pt x="1058249" y="995168"/>
                              </a:lnTo>
                              <a:lnTo>
                                <a:pt x="1051307" y="996357"/>
                              </a:lnTo>
                              <a:lnTo>
                                <a:pt x="1044366" y="997150"/>
                              </a:lnTo>
                              <a:lnTo>
                                <a:pt x="1037226" y="997943"/>
                              </a:lnTo>
                              <a:lnTo>
                                <a:pt x="1030482" y="998340"/>
                              </a:lnTo>
                              <a:lnTo>
                                <a:pt x="1023144" y="998538"/>
                              </a:lnTo>
                              <a:lnTo>
                                <a:pt x="1016004" y="998340"/>
                              </a:lnTo>
                              <a:lnTo>
                                <a:pt x="1008864" y="997943"/>
                              </a:lnTo>
                              <a:lnTo>
                                <a:pt x="1002120" y="997150"/>
                              </a:lnTo>
                              <a:lnTo>
                                <a:pt x="994980" y="996357"/>
                              </a:lnTo>
                              <a:lnTo>
                                <a:pt x="988039" y="995168"/>
                              </a:lnTo>
                              <a:lnTo>
                                <a:pt x="981494" y="993780"/>
                              </a:lnTo>
                              <a:lnTo>
                                <a:pt x="974552" y="992392"/>
                              </a:lnTo>
                              <a:lnTo>
                                <a:pt x="968007" y="990608"/>
                              </a:lnTo>
                              <a:lnTo>
                                <a:pt x="961264" y="988626"/>
                              </a:lnTo>
                              <a:lnTo>
                                <a:pt x="954917" y="986643"/>
                              </a:lnTo>
                              <a:lnTo>
                                <a:pt x="948174" y="984066"/>
                              </a:lnTo>
                              <a:lnTo>
                                <a:pt x="942025" y="981687"/>
                              </a:lnTo>
                              <a:lnTo>
                                <a:pt x="935480" y="979110"/>
                              </a:lnTo>
                              <a:lnTo>
                                <a:pt x="929332" y="976137"/>
                              </a:lnTo>
                              <a:lnTo>
                                <a:pt x="923184" y="972965"/>
                              </a:lnTo>
                              <a:lnTo>
                                <a:pt x="917035" y="969991"/>
                              </a:lnTo>
                              <a:lnTo>
                                <a:pt x="910887" y="966423"/>
                              </a:lnTo>
                              <a:lnTo>
                                <a:pt x="904937" y="962855"/>
                              </a:lnTo>
                              <a:lnTo>
                                <a:pt x="898987" y="959088"/>
                              </a:lnTo>
                              <a:lnTo>
                                <a:pt x="893235" y="955321"/>
                              </a:lnTo>
                              <a:lnTo>
                                <a:pt x="887484" y="951158"/>
                              </a:lnTo>
                              <a:lnTo>
                                <a:pt x="881930" y="946995"/>
                              </a:lnTo>
                              <a:lnTo>
                                <a:pt x="876179" y="942634"/>
                              </a:lnTo>
                              <a:lnTo>
                                <a:pt x="870824" y="938075"/>
                              </a:lnTo>
                              <a:lnTo>
                                <a:pt x="865270" y="933317"/>
                              </a:lnTo>
                              <a:lnTo>
                                <a:pt x="859915" y="928757"/>
                              </a:lnTo>
                              <a:lnTo>
                                <a:pt x="854560" y="923603"/>
                              </a:lnTo>
                              <a:lnTo>
                                <a:pt x="849602" y="918845"/>
                              </a:lnTo>
                              <a:lnTo>
                                <a:pt x="844445" y="913493"/>
                              </a:lnTo>
                              <a:lnTo>
                                <a:pt x="839289" y="908140"/>
                              </a:lnTo>
                              <a:lnTo>
                                <a:pt x="834529" y="902590"/>
                              </a:lnTo>
                              <a:lnTo>
                                <a:pt x="829570" y="897039"/>
                              </a:lnTo>
                              <a:lnTo>
                                <a:pt x="825009" y="891290"/>
                              </a:lnTo>
                              <a:lnTo>
                                <a:pt x="820249" y="885541"/>
                              </a:lnTo>
                              <a:lnTo>
                                <a:pt x="815885" y="879594"/>
                              </a:lnTo>
                              <a:lnTo>
                                <a:pt x="811125" y="873647"/>
                              </a:lnTo>
                              <a:lnTo>
                                <a:pt x="806960" y="867303"/>
                              </a:lnTo>
                              <a:lnTo>
                                <a:pt x="802597" y="861157"/>
                              </a:lnTo>
                              <a:lnTo>
                                <a:pt x="798432" y="854814"/>
                              </a:lnTo>
                              <a:lnTo>
                                <a:pt x="794267" y="848272"/>
                              </a:lnTo>
                              <a:lnTo>
                                <a:pt x="786333" y="834990"/>
                              </a:lnTo>
                              <a:lnTo>
                                <a:pt x="778797" y="821509"/>
                              </a:lnTo>
                              <a:lnTo>
                                <a:pt x="771657" y="807434"/>
                              </a:lnTo>
                              <a:lnTo>
                                <a:pt x="765112" y="793359"/>
                              </a:lnTo>
                              <a:lnTo>
                                <a:pt x="758963" y="778690"/>
                              </a:lnTo>
                              <a:lnTo>
                                <a:pt x="752815" y="764020"/>
                              </a:lnTo>
                              <a:lnTo>
                                <a:pt x="747658" y="748954"/>
                              </a:lnTo>
                              <a:lnTo>
                                <a:pt x="742502" y="733689"/>
                              </a:lnTo>
                              <a:lnTo>
                                <a:pt x="737742" y="718425"/>
                              </a:lnTo>
                              <a:lnTo>
                                <a:pt x="733775" y="702962"/>
                              </a:lnTo>
                              <a:lnTo>
                                <a:pt x="730007" y="687103"/>
                              </a:lnTo>
                              <a:lnTo>
                                <a:pt x="727032" y="671442"/>
                              </a:lnTo>
                              <a:lnTo>
                                <a:pt x="720685" y="667279"/>
                              </a:lnTo>
                              <a:lnTo>
                                <a:pt x="714933" y="663116"/>
                              </a:lnTo>
                              <a:lnTo>
                                <a:pt x="709380" y="658556"/>
                              </a:lnTo>
                              <a:lnTo>
                                <a:pt x="704025" y="654393"/>
                              </a:lnTo>
                              <a:lnTo>
                                <a:pt x="699067" y="650230"/>
                              </a:lnTo>
                              <a:lnTo>
                                <a:pt x="694307" y="646067"/>
                              </a:lnTo>
                              <a:lnTo>
                                <a:pt x="689745" y="641507"/>
                              </a:lnTo>
                              <a:lnTo>
                                <a:pt x="685580" y="637344"/>
                              </a:lnTo>
                              <a:lnTo>
                                <a:pt x="681415" y="633181"/>
                              </a:lnTo>
                              <a:lnTo>
                                <a:pt x="677448" y="628820"/>
                              </a:lnTo>
                              <a:lnTo>
                                <a:pt x="673878" y="624459"/>
                              </a:lnTo>
                              <a:lnTo>
                                <a:pt x="670705" y="620296"/>
                              </a:lnTo>
                              <a:lnTo>
                                <a:pt x="667532" y="616133"/>
                              </a:lnTo>
                              <a:lnTo>
                                <a:pt x="664358" y="611771"/>
                              </a:lnTo>
                              <a:lnTo>
                                <a:pt x="661780" y="607608"/>
                              </a:lnTo>
                              <a:lnTo>
                                <a:pt x="659400" y="603445"/>
                              </a:lnTo>
                              <a:lnTo>
                                <a:pt x="656822" y="599481"/>
                              </a:lnTo>
                              <a:lnTo>
                                <a:pt x="654838" y="595318"/>
                              </a:lnTo>
                              <a:lnTo>
                                <a:pt x="652855" y="591154"/>
                              </a:lnTo>
                              <a:lnTo>
                                <a:pt x="651268" y="586991"/>
                              </a:lnTo>
                              <a:lnTo>
                                <a:pt x="649880" y="583027"/>
                              </a:lnTo>
                              <a:lnTo>
                                <a:pt x="648492" y="579062"/>
                              </a:lnTo>
                              <a:lnTo>
                                <a:pt x="647302" y="575097"/>
                              </a:lnTo>
                              <a:lnTo>
                                <a:pt x="646508" y="571132"/>
                              </a:lnTo>
                              <a:lnTo>
                                <a:pt x="645913" y="567366"/>
                              </a:lnTo>
                              <a:lnTo>
                                <a:pt x="645120" y="563401"/>
                              </a:lnTo>
                              <a:lnTo>
                                <a:pt x="644723" y="559634"/>
                              </a:lnTo>
                              <a:lnTo>
                                <a:pt x="644525" y="555868"/>
                              </a:lnTo>
                              <a:lnTo>
                                <a:pt x="644525" y="552101"/>
                              </a:lnTo>
                              <a:lnTo>
                                <a:pt x="644723" y="548533"/>
                              </a:lnTo>
                              <a:lnTo>
                                <a:pt x="644922" y="544965"/>
                              </a:lnTo>
                              <a:lnTo>
                                <a:pt x="645318" y="541396"/>
                              </a:lnTo>
                              <a:lnTo>
                                <a:pt x="646112" y="537828"/>
                              </a:lnTo>
                              <a:lnTo>
                                <a:pt x="646707" y="534260"/>
                              </a:lnTo>
                              <a:lnTo>
                                <a:pt x="647500" y="530889"/>
                              </a:lnTo>
                              <a:lnTo>
                                <a:pt x="648690" y="527718"/>
                              </a:lnTo>
                              <a:lnTo>
                                <a:pt x="649880" y="524348"/>
                              </a:lnTo>
                              <a:lnTo>
                                <a:pt x="651070" y="521176"/>
                              </a:lnTo>
                              <a:lnTo>
                                <a:pt x="652657" y="518202"/>
                              </a:lnTo>
                              <a:lnTo>
                                <a:pt x="654243" y="515030"/>
                              </a:lnTo>
                              <a:lnTo>
                                <a:pt x="656028" y="511858"/>
                              </a:lnTo>
                              <a:lnTo>
                                <a:pt x="657813" y="509083"/>
                              </a:lnTo>
                              <a:lnTo>
                                <a:pt x="659797" y="506308"/>
                              </a:lnTo>
                              <a:lnTo>
                                <a:pt x="661978" y="503532"/>
                              </a:lnTo>
                              <a:lnTo>
                                <a:pt x="664160" y="500757"/>
                              </a:lnTo>
                              <a:lnTo>
                                <a:pt x="666342" y="498378"/>
                              </a:lnTo>
                              <a:lnTo>
                                <a:pt x="668920" y="495801"/>
                              </a:lnTo>
                              <a:lnTo>
                                <a:pt x="671498" y="493422"/>
                              </a:lnTo>
                              <a:lnTo>
                                <a:pt x="673878" y="491043"/>
                              </a:lnTo>
                              <a:lnTo>
                                <a:pt x="676853" y="488863"/>
                              </a:lnTo>
                              <a:lnTo>
                                <a:pt x="682605" y="484700"/>
                              </a:lnTo>
                              <a:lnTo>
                                <a:pt x="688555" y="480933"/>
                              </a:lnTo>
                              <a:lnTo>
                                <a:pt x="695100" y="477563"/>
                              </a:lnTo>
                              <a:lnTo>
                                <a:pt x="701843" y="474589"/>
                              </a:lnTo>
                              <a:lnTo>
                                <a:pt x="708785" y="472210"/>
                              </a:lnTo>
                              <a:lnTo>
                                <a:pt x="716123" y="470228"/>
                              </a:lnTo>
                              <a:lnTo>
                                <a:pt x="723660" y="468642"/>
                              </a:lnTo>
                              <a:lnTo>
                                <a:pt x="726833" y="453179"/>
                              </a:lnTo>
                              <a:lnTo>
                                <a:pt x="729610" y="438113"/>
                              </a:lnTo>
                              <a:lnTo>
                                <a:pt x="734767" y="409170"/>
                              </a:lnTo>
                              <a:lnTo>
                                <a:pt x="739328" y="381416"/>
                              </a:lnTo>
                              <a:lnTo>
                                <a:pt x="741907" y="367936"/>
                              </a:lnTo>
                              <a:lnTo>
                                <a:pt x="744287" y="355051"/>
                              </a:lnTo>
                              <a:lnTo>
                                <a:pt x="746667" y="342363"/>
                              </a:lnTo>
                              <a:lnTo>
                                <a:pt x="749642" y="330271"/>
                              </a:lnTo>
                              <a:lnTo>
                                <a:pt x="752418" y="318178"/>
                              </a:lnTo>
                              <a:lnTo>
                                <a:pt x="755592" y="306680"/>
                              </a:lnTo>
                              <a:lnTo>
                                <a:pt x="759162" y="295777"/>
                              </a:lnTo>
                              <a:lnTo>
                                <a:pt x="763128" y="285270"/>
                              </a:lnTo>
                              <a:lnTo>
                                <a:pt x="765112" y="279918"/>
                              </a:lnTo>
                              <a:lnTo>
                                <a:pt x="767293" y="274763"/>
                              </a:lnTo>
                              <a:lnTo>
                                <a:pt x="769673" y="270006"/>
                              </a:lnTo>
                              <a:lnTo>
                                <a:pt x="772252" y="265050"/>
                              </a:lnTo>
                              <a:lnTo>
                                <a:pt x="781970" y="268420"/>
                              </a:lnTo>
                              <a:lnTo>
                                <a:pt x="795060" y="272583"/>
                              </a:lnTo>
                              <a:lnTo>
                                <a:pt x="802795" y="274565"/>
                              </a:lnTo>
                              <a:lnTo>
                                <a:pt x="811125" y="276944"/>
                              </a:lnTo>
                              <a:lnTo>
                                <a:pt x="820447" y="279323"/>
                              </a:lnTo>
                              <a:lnTo>
                                <a:pt x="830562" y="281305"/>
                              </a:lnTo>
                              <a:lnTo>
                                <a:pt x="841272" y="283486"/>
                              </a:lnTo>
                              <a:lnTo>
                                <a:pt x="852577" y="285468"/>
                              </a:lnTo>
                              <a:lnTo>
                                <a:pt x="864675" y="287252"/>
                              </a:lnTo>
                              <a:lnTo>
                                <a:pt x="877170" y="288838"/>
                              </a:lnTo>
                              <a:lnTo>
                                <a:pt x="890260" y="290028"/>
                              </a:lnTo>
                              <a:lnTo>
                                <a:pt x="904144" y="291019"/>
                              </a:lnTo>
                              <a:lnTo>
                                <a:pt x="918225" y="291614"/>
                              </a:lnTo>
                              <a:lnTo>
                                <a:pt x="932902" y="291614"/>
                              </a:lnTo>
                              <a:lnTo>
                                <a:pt x="948174" y="291415"/>
                              </a:lnTo>
                              <a:lnTo>
                                <a:pt x="963644" y="290821"/>
                              </a:lnTo>
                              <a:lnTo>
                                <a:pt x="971775" y="290028"/>
                              </a:lnTo>
                              <a:lnTo>
                                <a:pt x="979709" y="289433"/>
                              </a:lnTo>
                              <a:lnTo>
                                <a:pt x="987840" y="288640"/>
                              </a:lnTo>
                              <a:lnTo>
                                <a:pt x="996170" y="287451"/>
                              </a:lnTo>
                              <a:lnTo>
                                <a:pt x="1004302" y="286261"/>
                              </a:lnTo>
                              <a:lnTo>
                                <a:pt x="1012632" y="284874"/>
                              </a:lnTo>
                              <a:lnTo>
                                <a:pt x="1021161" y="283288"/>
                              </a:lnTo>
                              <a:lnTo>
                                <a:pt x="1029491" y="281702"/>
                              </a:lnTo>
                              <a:lnTo>
                                <a:pt x="1038217" y="279719"/>
                              </a:lnTo>
                              <a:lnTo>
                                <a:pt x="1046944" y="277737"/>
                              </a:lnTo>
                              <a:lnTo>
                                <a:pt x="1055472" y="275556"/>
                              </a:lnTo>
                              <a:lnTo>
                                <a:pt x="1064397" y="272781"/>
                              </a:lnTo>
                              <a:lnTo>
                                <a:pt x="1072926" y="270204"/>
                              </a:lnTo>
                              <a:lnTo>
                                <a:pt x="1081851" y="267230"/>
                              </a:lnTo>
                              <a:lnTo>
                                <a:pt x="1090776" y="264257"/>
                              </a:lnTo>
                              <a:lnTo>
                                <a:pt x="1099899" y="260887"/>
                              </a:lnTo>
                              <a:lnTo>
                                <a:pt x="1108626" y="257318"/>
                              </a:lnTo>
                              <a:lnTo>
                                <a:pt x="1117749" y="253552"/>
                              </a:lnTo>
                              <a:lnTo>
                                <a:pt x="1126872" y="249587"/>
                              </a:lnTo>
                              <a:lnTo>
                                <a:pt x="1135996" y="245424"/>
                              </a:lnTo>
                              <a:lnTo>
                                <a:pt x="1145119" y="240666"/>
                              </a:lnTo>
                              <a:lnTo>
                                <a:pt x="1154242" y="236107"/>
                              </a:lnTo>
                              <a:lnTo>
                                <a:pt x="1163167" y="230952"/>
                              </a:lnTo>
                              <a:lnTo>
                                <a:pt x="1172291" y="225600"/>
                              </a:lnTo>
                              <a:lnTo>
                                <a:pt x="1181612" y="220049"/>
                              </a:lnTo>
                              <a:lnTo>
                                <a:pt x="1190736" y="214102"/>
                              </a:lnTo>
                              <a:lnTo>
                                <a:pt x="1199859" y="208155"/>
                              </a:lnTo>
                              <a:lnTo>
                                <a:pt x="1208983" y="201613"/>
                              </a:lnTo>
                              <a:close/>
                              <a:moveTo>
                                <a:pt x="1013222" y="0"/>
                              </a:moveTo>
                              <a:lnTo>
                                <a:pt x="1022747" y="0"/>
                              </a:lnTo>
                              <a:lnTo>
                                <a:pt x="1032272" y="0"/>
                              </a:lnTo>
                              <a:lnTo>
                                <a:pt x="1041599" y="198"/>
                              </a:lnTo>
                              <a:lnTo>
                                <a:pt x="1050925" y="594"/>
                              </a:lnTo>
                              <a:lnTo>
                                <a:pt x="1060252" y="1387"/>
                              </a:lnTo>
                              <a:lnTo>
                                <a:pt x="1069380" y="2180"/>
                              </a:lnTo>
                              <a:lnTo>
                                <a:pt x="1078111" y="3171"/>
                              </a:lnTo>
                              <a:lnTo>
                                <a:pt x="1087041" y="4360"/>
                              </a:lnTo>
                              <a:lnTo>
                                <a:pt x="1095970" y="5549"/>
                              </a:lnTo>
                              <a:lnTo>
                                <a:pt x="1104503" y="7135"/>
                              </a:lnTo>
                              <a:lnTo>
                                <a:pt x="1113036" y="8720"/>
                              </a:lnTo>
                              <a:lnTo>
                                <a:pt x="1121172" y="10702"/>
                              </a:lnTo>
                              <a:lnTo>
                                <a:pt x="1129506" y="12486"/>
                              </a:lnTo>
                              <a:lnTo>
                                <a:pt x="1137444" y="14666"/>
                              </a:lnTo>
                              <a:lnTo>
                                <a:pt x="1145183" y="16846"/>
                              </a:lnTo>
                              <a:lnTo>
                                <a:pt x="1152724" y="19026"/>
                              </a:lnTo>
                              <a:lnTo>
                                <a:pt x="1160264" y="21801"/>
                              </a:lnTo>
                              <a:lnTo>
                                <a:pt x="1167606" y="24377"/>
                              </a:lnTo>
                              <a:lnTo>
                                <a:pt x="1174353" y="26954"/>
                              </a:lnTo>
                              <a:lnTo>
                                <a:pt x="1181299" y="29926"/>
                              </a:lnTo>
                              <a:lnTo>
                                <a:pt x="1188046" y="33097"/>
                              </a:lnTo>
                              <a:lnTo>
                                <a:pt x="1194396" y="36070"/>
                              </a:lnTo>
                              <a:lnTo>
                                <a:pt x="1200547" y="39440"/>
                              </a:lnTo>
                              <a:lnTo>
                                <a:pt x="1206302" y="42809"/>
                              </a:lnTo>
                              <a:lnTo>
                                <a:pt x="1212056" y="46376"/>
                              </a:lnTo>
                              <a:lnTo>
                                <a:pt x="1217414" y="49944"/>
                              </a:lnTo>
                              <a:lnTo>
                                <a:pt x="1222772" y="53709"/>
                              </a:lnTo>
                              <a:lnTo>
                                <a:pt x="1227733" y="57475"/>
                              </a:lnTo>
                              <a:lnTo>
                                <a:pt x="1232099" y="61240"/>
                              </a:lnTo>
                              <a:lnTo>
                                <a:pt x="1236464" y="65204"/>
                              </a:lnTo>
                              <a:lnTo>
                                <a:pt x="1240631" y="69366"/>
                              </a:lnTo>
                              <a:lnTo>
                                <a:pt x="1244402" y="73528"/>
                              </a:lnTo>
                              <a:lnTo>
                                <a:pt x="1247577" y="77690"/>
                              </a:lnTo>
                              <a:lnTo>
                                <a:pt x="1255117" y="78087"/>
                              </a:lnTo>
                              <a:lnTo>
                                <a:pt x="1262261" y="78879"/>
                              </a:lnTo>
                              <a:lnTo>
                                <a:pt x="1269207" y="80267"/>
                              </a:lnTo>
                              <a:lnTo>
                                <a:pt x="1275755" y="82050"/>
                              </a:lnTo>
                              <a:lnTo>
                                <a:pt x="1282105" y="84032"/>
                              </a:lnTo>
                              <a:lnTo>
                                <a:pt x="1288257" y="86609"/>
                              </a:lnTo>
                              <a:lnTo>
                                <a:pt x="1294011" y="89582"/>
                              </a:lnTo>
                              <a:lnTo>
                                <a:pt x="1299766" y="92753"/>
                              </a:lnTo>
                              <a:lnTo>
                                <a:pt x="1305124" y="96320"/>
                              </a:lnTo>
                              <a:lnTo>
                                <a:pt x="1310283" y="100284"/>
                              </a:lnTo>
                              <a:lnTo>
                                <a:pt x="1315046" y="104842"/>
                              </a:lnTo>
                              <a:lnTo>
                                <a:pt x="1319808" y="109401"/>
                              </a:lnTo>
                              <a:lnTo>
                                <a:pt x="1324174" y="114553"/>
                              </a:lnTo>
                              <a:lnTo>
                                <a:pt x="1328341" y="119706"/>
                              </a:lnTo>
                              <a:lnTo>
                                <a:pt x="1332508" y="125454"/>
                              </a:lnTo>
                              <a:lnTo>
                                <a:pt x="1336278" y="131201"/>
                              </a:lnTo>
                              <a:lnTo>
                                <a:pt x="1339850" y="137147"/>
                              </a:lnTo>
                              <a:lnTo>
                                <a:pt x="1343422" y="143489"/>
                              </a:lnTo>
                              <a:lnTo>
                                <a:pt x="1346597" y="150228"/>
                              </a:lnTo>
                              <a:lnTo>
                                <a:pt x="1349574" y="156768"/>
                              </a:lnTo>
                              <a:lnTo>
                                <a:pt x="1352550" y="163903"/>
                              </a:lnTo>
                              <a:lnTo>
                                <a:pt x="1355130" y="171236"/>
                              </a:lnTo>
                              <a:lnTo>
                                <a:pt x="1357908" y="178569"/>
                              </a:lnTo>
                              <a:lnTo>
                                <a:pt x="1360091" y="186100"/>
                              </a:lnTo>
                              <a:lnTo>
                                <a:pt x="1362274" y="193829"/>
                              </a:lnTo>
                              <a:lnTo>
                                <a:pt x="1364258" y="201559"/>
                              </a:lnTo>
                              <a:lnTo>
                                <a:pt x="1366243" y="209486"/>
                              </a:lnTo>
                              <a:lnTo>
                                <a:pt x="1368028" y="217810"/>
                              </a:lnTo>
                              <a:lnTo>
                                <a:pt x="1369616" y="225936"/>
                              </a:lnTo>
                              <a:lnTo>
                                <a:pt x="1371203" y="234260"/>
                              </a:lnTo>
                              <a:lnTo>
                                <a:pt x="1372593" y="242584"/>
                              </a:lnTo>
                              <a:lnTo>
                                <a:pt x="1373585" y="251106"/>
                              </a:lnTo>
                              <a:lnTo>
                                <a:pt x="1375569" y="267754"/>
                              </a:lnTo>
                              <a:lnTo>
                                <a:pt x="1377157" y="284997"/>
                              </a:lnTo>
                              <a:lnTo>
                                <a:pt x="1378347" y="302041"/>
                              </a:lnTo>
                              <a:lnTo>
                                <a:pt x="1379141" y="319085"/>
                              </a:lnTo>
                              <a:lnTo>
                                <a:pt x="1379339" y="335733"/>
                              </a:lnTo>
                              <a:lnTo>
                                <a:pt x="1379538" y="352183"/>
                              </a:lnTo>
                              <a:lnTo>
                                <a:pt x="1379339" y="368236"/>
                              </a:lnTo>
                              <a:lnTo>
                                <a:pt x="1379141" y="383695"/>
                              </a:lnTo>
                              <a:lnTo>
                                <a:pt x="1378546" y="398559"/>
                              </a:lnTo>
                              <a:lnTo>
                                <a:pt x="1377752" y="412433"/>
                              </a:lnTo>
                              <a:lnTo>
                                <a:pt x="1376958" y="425711"/>
                              </a:lnTo>
                              <a:lnTo>
                                <a:pt x="1376164" y="438197"/>
                              </a:lnTo>
                              <a:lnTo>
                                <a:pt x="1373982" y="459404"/>
                              </a:lnTo>
                              <a:lnTo>
                                <a:pt x="1372394" y="475853"/>
                              </a:lnTo>
                              <a:lnTo>
                                <a:pt x="1368028" y="473475"/>
                              </a:lnTo>
                              <a:lnTo>
                                <a:pt x="1363861" y="471493"/>
                              </a:lnTo>
                              <a:lnTo>
                                <a:pt x="1359496" y="469511"/>
                              </a:lnTo>
                              <a:lnTo>
                                <a:pt x="1354733" y="467728"/>
                              </a:lnTo>
                              <a:lnTo>
                                <a:pt x="1350169" y="466142"/>
                              </a:lnTo>
                              <a:lnTo>
                                <a:pt x="1345407" y="464557"/>
                              </a:lnTo>
                              <a:lnTo>
                                <a:pt x="1340644" y="463367"/>
                              </a:lnTo>
                              <a:lnTo>
                                <a:pt x="1335683" y="462575"/>
                              </a:lnTo>
                              <a:lnTo>
                                <a:pt x="1328539" y="414811"/>
                              </a:lnTo>
                              <a:lnTo>
                                <a:pt x="1325364" y="392217"/>
                              </a:lnTo>
                              <a:lnTo>
                                <a:pt x="1321594" y="370416"/>
                              </a:lnTo>
                              <a:lnTo>
                                <a:pt x="1319808" y="359714"/>
                              </a:lnTo>
                              <a:lnTo>
                                <a:pt x="1317427" y="349607"/>
                              </a:lnTo>
                              <a:lnTo>
                                <a:pt x="1315442" y="339499"/>
                              </a:lnTo>
                              <a:lnTo>
                                <a:pt x="1313061" y="329391"/>
                              </a:lnTo>
                              <a:lnTo>
                                <a:pt x="1310680" y="319878"/>
                              </a:lnTo>
                              <a:lnTo>
                                <a:pt x="1307902" y="310365"/>
                              </a:lnTo>
                              <a:lnTo>
                                <a:pt x="1305322" y="301050"/>
                              </a:lnTo>
                              <a:lnTo>
                                <a:pt x="1302147" y="292131"/>
                              </a:lnTo>
                              <a:lnTo>
                                <a:pt x="1299171" y="283609"/>
                              </a:lnTo>
                              <a:lnTo>
                                <a:pt x="1295599" y="274889"/>
                              </a:lnTo>
                              <a:lnTo>
                                <a:pt x="1291828" y="266763"/>
                              </a:lnTo>
                              <a:lnTo>
                                <a:pt x="1287860" y="258836"/>
                              </a:lnTo>
                              <a:lnTo>
                                <a:pt x="1283296" y="251106"/>
                              </a:lnTo>
                              <a:lnTo>
                                <a:pt x="1278930" y="243773"/>
                              </a:lnTo>
                              <a:lnTo>
                                <a:pt x="1273771" y="236440"/>
                              </a:lnTo>
                              <a:lnTo>
                                <a:pt x="1268413" y="229504"/>
                              </a:lnTo>
                              <a:lnTo>
                                <a:pt x="1262857" y="222963"/>
                              </a:lnTo>
                              <a:lnTo>
                                <a:pt x="1256903" y="216423"/>
                              </a:lnTo>
                              <a:lnTo>
                                <a:pt x="1250553" y="210279"/>
                              </a:lnTo>
                              <a:lnTo>
                                <a:pt x="1243608" y="204532"/>
                              </a:lnTo>
                              <a:lnTo>
                                <a:pt x="1236266" y="198982"/>
                              </a:lnTo>
                              <a:lnTo>
                                <a:pt x="1228527" y="193631"/>
                              </a:lnTo>
                              <a:lnTo>
                                <a:pt x="1220391" y="188478"/>
                              </a:lnTo>
                              <a:lnTo>
                                <a:pt x="1211660" y="183920"/>
                              </a:lnTo>
                              <a:lnTo>
                                <a:pt x="1201936" y="190460"/>
                              </a:lnTo>
                              <a:lnTo>
                                <a:pt x="1192411" y="197000"/>
                              </a:lnTo>
                              <a:lnTo>
                                <a:pt x="1182886" y="203144"/>
                              </a:lnTo>
                              <a:lnTo>
                                <a:pt x="1173361" y="208892"/>
                              </a:lnTo>
                              <a:lnTo>
                                <a:pt x="1164035" y="214441"/>
                              </a:lnTo>
                              <a:lnTo>
                                <a:pt x="1154510" y="219792"/>
                              </a:lnTo>
                              <a:lnTo>
                                <a:pt x="1144985" y="224549"/>
                              </a:lnTo>
                              <a:lnTo>
                                <a:pt x="1135460" y="229504"/>
                              </a:lnTo>
                              <a:lnTo>
                                <a:pt x="1126133" y="233864"/>
                              </a:lnTo>
                              <a:lnTo>
                                <a:pt x="1116806" y="238224"/>
                              </a:lnTo>
                              <a:lnTo>
                                <a:pt x="1107480" y="242188"/>
                              </a:lnTo>
                              <a:lnTo>
                                <a:pt x="1098153" y="245755"/>
                              </a:lnTo>
                              <a:lnTo>
                                <a:pt x="1088827" y="249322"/>
                              </a:lnTo>
                              <a:lnTo>
                                <a:pt x="1079500" y="252494"/>
                              </a:lnTo>
                              <a:lnTo>
                                <a:pt x="1070372" y="255466"/>
                              </a:lnTo>
                              <a:lnTo>
                                <a:pt x="1061244" y="258241"/>
                              </a:lnTo>
                              <a:lnTo>
                                <a:pt x="1052314" y="260817"/>
                              </a:lnTo>
                              <a:lnTo>
                                <a:pt x="1043384" y="263196"/>
                              </a:lnTo>
                              <a:lnTo>
                                <a:pt x="1034256" y="265376"/>
                              </a:lnTo>
                              <a:lnTo>
                                <a:pt x="1025327" y="267358"/>
                              </a:lnTo>
                              <a:lnTo>
                                <a:pt x="1016794" y="269141"/>
                              </a:lnTo>
                              <a:lnTo>
                                <a:pt x="1008063" y="270727"/>
                              </a:lnTo>
                              <a:lnTo>
                                <a:pt x="999530" y="272312"/>
                              </a:lnTo>
                              <a:lnTo>
                                <a:pt x="990799" y="273303"/>
                              </a:lnTo>
                              <a:lnTo>
                                <a:pt x="982464" y="274493"/>
                              </a:lnTo>
                              <a:lnTo>
                                <a:pt x="973931" y="275285"/>
                              </a:lnTo>
                              <a:lnTo>
                                <a:pt x="965795" y="276276"/>
                              </a:lnTo>
                              <a:lnTo>
                                <a:pt x="957461" y="276673"/>
                              </a:lnTo>
                              <a:lnTo>
                                <a:pt x="949523" y="277465"/>
                              </a:lnTo>
                              <a:lnTo>
                                <a:pt x="941586" y="277664"/>
                              </a:lnTo>
                              <a:lnTo>
                                <a:pt x="926108" y="277862"/>
                              </a:lnTo>
                              <a:lnTo>
                                <a:pt x="911027" y="277862"/>
                              </a:lnTo>
                              <a:lnTo>
                                <a:pt x="896342" y="277069"/>
                              </a:lnTo>
                              <a:lnTo>
                                <a:pt x="882055" y="276078"/>
                              </a:lnTo>
                              <a:lnTo>
                                <a:pt x="868759" y="274691"/>
                              </a:lnTo>
                              <a:lnTo>
                                <a:pt x="855663" y="273105"/>
                              </a:lnTo>
                              <a:lnTo>
                                <a:pt x="843558" y="271322"/>
                              </a:lnTo>
                              <a:lnTo>
                                <a:pt x="831850" y="269141"/>
                              </a:lnTo>
                              <a:lnTo>
                                <a:pt x="820936" y="267160"/>
                              </a:lnTo>
                              <a:lnTo>
                                <a:pt x="810419" y="264781"/>
                              </a:lnTo>
                              <a:lnTo>
                                <a:pt x="800894" y="262601"/>
                              </a:lnTo>
                              <a:lnTo>
                                <a:pt x="792361" y="260025"/>
                              </a:lnTo>
                              <a:lnTo>
                                <a:pt x="784225" y="257845"/>
                              </a:lnTo>
                              <a:lnTo>
                                <a:pt x="770731" y="253683"/>
                              </a:lnTo>
                              <a:lnTo>
                                <a:pt x="760809" y="250115"/>
                              </a:lnTo>
                              <a:lnTo>
                                <a:pt x="758031" y="255268"/>
                              </a:lnTo>
                              <a:lnTo>
                                <a:pt x="755650" y="260223"/>
                              </a:lnTo>
                              <a:lnTo>
                                <a:pt x="753467" y="265574"/>
                              </a:lnTo>
                              <a:lnTo>
                                <a:pt x="751284" y="270925"/>
                              </a:lnTo>
                              <a:lnTo>
                                <a:pt x="749101" y="276474"/>
                              </a:lnTo>
                              <a:lnTo>
                                <a:pt x="747117" y="282222"/>
                              </a:lnTo>
                              <a:lnTo>
                                <a:pt x="743347" y="293717"/>
                              </a:lnTo>
                              <a:lnTo>
                                <a:pt x="739973" y="305807"/>
                              </a:lnTo>
                              <a:lnTo>
                                <a:pt x="736997" y="317896"/>
                              </a:lnTo>
                              <a:lnTo>
                                <a:pt x="734219" y="330778"/>
                              </a:lnTo>
                              <a:lnTo>
                                <a:pt x="731441" y="343859"/>
                              </a:lnTo>
                              <a:lnTo>
                                <a:pt x="728861" y="357336"/>
                              </a:lnTo>
                              <a:lnTo>
                                <a:pt x="726480" y="371209"/>
                              </a:lnTo>
                              <a:lnTo>
                                <a:pt x="721519" y="400343"/>
                              </a:lnTo>
                              <a:lnTo>
                                <a:pt x="716161" y="430666"/>
                              </a:lnTo>
                              <a:lnTo>
                                <a:pt x="713383" y="446323"/>
                              </a:lnTo>
                              <a:lnTo>
                                <a:pt x="710009" y="462575"/>
                              </a:lnTo>
                              <a:lnTo>
                                <a:pt x="704850" y="463367"/>
                              </a:lnTo>
                              <a:lnTo>
                                <a:pt x="700087" y="464755"/>
                              </a:lnTo>
                              <a:lnTo>
                                <a:pt x="695126" y="466142"/>
                              </a:lnTo>
                              <a:lnTo>
                                <a:pt x="690166" y="467926"/>
                              </a:lnTo>
                              <a:lnTo>
                                <a:pt x="685601" y="469710"/>
                              </a:lnTo>
                              <a:lnTo>
                                <a:pt x="681236" y="471691"/>
                              </a:lnTo>
                              <a:lnTo>
                                <a:pt x="676672" y="473871"/>
                              </a:lnTo>
                              <a:lnTo>
                                <a:pt x="672306" y="476250"/>
                              </a:lnTo>
                              <a:lnTo>
                                <a:pt x="670917" y="467926"/>
                              </a:lnTo>
                              <a:lnTo>
                                <a:pt x="669528" y="458016"/>
                              </a:lnTo>
                              <a:lnTo>
                                <a:pt x="668139" y="446125"/>
                              </a:lnTo>
                              <a:lnTo>
                                <a:pt x="666750" y="432846"/>
                              </a:lnTo>
                              <a:lnTo>
                                <a:pt x="665361" y="418577"/>
                              </a:lnTo>
                              <a:lnTo>
                                <a:pt x="664567" y="402721"/>
                              </a:lnTo>
                              <a:lnTo>
                                <a:pt x="663773" y="385875"/>
                              </a:lnTo>
                              <a:lnTo>
                                <a:pt x="663575" y="368236"/>
                              </a:lnTo>
                              <a:lnTo>
                                <a:pt x="663575" y="359120"/>
                              </a:lnTo>
                              <a:lnTo>
                                <a:pt x="663773" y="349805"/>
                              </a:lnTo>
                              <a:lnTo>
                                <a:pt x="664369" y="340292"/>
                              </a:lnTo>
                              <a:lnTo>
                                <a:pt x="664766" y="330580"/>
                              </a:lnTo>
                              <a:lnTo>
                                <a:pt x="665559" y="320869"/>
                              </a:lnTo>
                              <a:lnTo>
                                <a:pt x="666551" y="310761"/>
                              </a:lnTo>
                              <a:lnTo>
                                <a:pt x="667544" y="300654"/>
                              </a:lnTo>
                              <a:lnTo>
                                <a:pt x="668933" y="290744"/>
                              </a:lnTo>
                              <a:lnTo>
                                <a:pt x="670520" y="280438"/>
                              </a:lnTo>
                              <a:lnTo>
                                <a:pt x="672306" y="270132"/>
                              </a:lnTo>
                              <a:lnTo>
                                <a:pt x="674291" y="259827"/>
                              </a:lnTo>
                              <a:lnTo>
                                <a:pt x="676473" y="249521"/>
                              </a:lnTo>
                              <a:lnTo>
                                <a:pt x="678855" y="239215"/>
                              </a:lnTo>
                              <a:lnTo>
                                <a:pt x="681831" y="228909"/>
                              </a:lnTo>
                              <a:lnTo>
                                <a:pt x="685006" y="218405"/>
                              </a:lnTo>
                              <a:lnTo>
                                <a:pt x="688181" y="208297"/>
                              </a:lnTo>
                              <a:lnTo>
                                <a:pt x="691951" y="197991"/>
                              </a:lnTo>
                              <a:lnTo>
                                <a:pt x="695920" y="187884"/>
                              </a:lnTo>
                              <a:lnTo>
                                <a:pt x="700484" y="177974"/>
                              </a:lnTo>
                              <a:lnTo>
                                <a:pt x="705048" y="167866"/>
                              </a:lnTo>
                              <a:lnTo>
                                <a:pt x="710208" y="158155"/>
                              </a:lnTo>
                              <a:lnTo>
                                <a:pt x="715566" y="148444"/>
                              </a:lnTo>
                              <a:lnTo>
                                <a:pt x="721519" y="138931"/>
                              </a:lnTo>
                              <a:lnTo>
                                <a:pt x="727670" y="129616"/>
                              </a:lnTo>
                              <a:lnTo>
                                <a:pt x="734219" y="120499"/>
                              </a:lnTo>
                              <a:lnTo>
                                <a:pt x="741362" y="111581"/>
                              </a:lnTo>
                              <a:lnTo>
                                <a:pt x="748903" y="102860"/>
                              </a:lnTo>
                              <a:lnTo>
                                <a:pt x="756642" y="94338"/>
                              </a:lnTo>
                              <a:lnTo>
                                <a:pt x="764977" y="86212"/>
                              </a:lnTo>
                              <a:lnTo>
                                <a:pt x="773708" y="78285"/>
                              </a:lnTo>
                              <a:lnTo>
                                <a:pt x="778272" y="74519"/>
                              </a:lnTo>
                              <a:lnTo>
                                <a:pt x="783034" y="70555"/>
                              </a:lnTo>
                              <a:lnTo>
                                <a:pt x="787797" y="66988"/>
                              </a:lnTo>
                              <a:lnTo>
                                <a:pt x="792758" y="63222"/>
                              </a:lnTo>
                              <a:lnTo>
                                <a:pt x="797917" y="59655"/>
                              </a:lnTo>
                              <a:lnTo>
                                <a:pt x="802878" y="56087"/>
                              </a:lnTo>
                              <a:lnTo>
                                <a:pt x="808236" y="52718"/>
                              </a:lnTo>
                              <a:lnTo>
                                <a:pt x="813594" y="49349"/>
                              </a:lnTo>
                              <a:lnTo>
                                <a:pt x="819150" y="46178"/>
                              </a:lnTo>
                              <a:lnTo>
                                <a:pt x="824905" y="43007"/>
                              </a:lnTo>
                              <a:lnTo>
                                <a:pt x="830659" y="40034"/>
                              </a:lnTo>
                              <a:lnTo>
                                <a:pt x="836612" y="37061"/>
                              </a:lnTo>
                              <a:lnTo>
                                <a:pt x="842566" y="34088"/>
                              </a:lnTo>
                              <a:lnTo>
                                <a:pt x="848916" y="31512"/>
                              </a:lnTo>
                              <a:lnTo>
                                <a:pt x="855266" y="28737"/>
                              </a:lnTo>
                              <a:lnTo>
                                <a:pt x="861616" y="26359"/>
                              </a:lnTo>
                              <a:lnTo>
                                <a:pt x="868363" y="23981"/>
                              </a:lnTo>
                              <a:lnTo>
                                <a:pt x="875308" y="21404"/>
                              </a:lnTo>
                              <a:lnTo>
                                <a:pt x="882055" y="19224"/>
                              </a:lnTo>
                              <a:lnTo>
                                <a:pt x="889198" y="17044"/>
                              </a:lnTo>
                              <a:lnTo>
                                <a:pt x="896342" y="15062"/>
                              </a:lnTo>
                              <a:lnTo>
                                <a:pt x="903684" y="13278"/>
                              </a:lnTo>
                              <a:lnTo>
                                <a:pt x="911225" y="11495"/>
                              </a:lnTo>
                              <a:lnTo>
                                <a:pt x="918964" y="9711"/>
                              </a:lnTo>
                              <a:lnTo>
                                <a:pt x="926703" y="8126"/>
                              </a:lnTo>
                              <a:lnTo>
                                <a:pt x="934641" y="6936"/>
                              </a:lnTo>
                              <a:lnTo>
                                <a:pt x="942578" y="5549"/>
                              </a:lnTo>
                              <a:lnTo>
                                <a:pt x="950913" y="4360"/>
                              </a:lnTo>
                              <a:lnTo>
                                <a:pt x="959247" y="3369"/>
                              </a:lnTo>
                              <a:lnTo>
                                <a:pt x="967978" y="2378"/>
                              </a:lnTo>
                              <a:lnTo>
                                <a:pt x="976511" y="1783"/>
                              </a:lnTo>
                              <a:lnTo>
                                <a:pt x="985639" y="1189"/>
                              </a:lnTo>
                              <a:lnTo>
                                <a:pt x="994569" y="594"/>
                              </a:lnTo>
                              <a:lnTo>
                                <a:pt x="1003895" y="198"/>
                              </a:lnTo>
                              <a:lnTo>
                                <a:pt x="101322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bodyPr vert="horz"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-8.25pt;margin-top:163.4pt;height:18pt;width:16.8pt;z-index:251688960;v-text-anchor:middle;mso-width-relative:page;mso-height-relative:page;" fillcolor="#FFFFFF [3212]" filled="t" stroked="f" coordsize="2038350,2176463" o:gfxdata="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" path="m404813,1898650l1633538,1898650,1633538,1955602,1633339,1958380,1632943,1961158,1632347,1963738,1631355,1966318,1630363,1968699,1628974,1970882,1627387,1972866,1625602,1974851,1623618,1976637,1621633,1978224,1619451,1979613,1617070,1980605,1614491,1981598,1611912,1982193,1609134,1982590,1606356,1982788,431796,1982788,429217,1982590,426637,1982193,423860,1981598,421479,1980605,419098,1979613,416717,1978224,414733,1976637,412749,1974851,410963,1972866,409376,1970882,408186,1968699,406995,1966318,406202,1963738,405408,1961158,405011,1958380,404813,1955602,404813,1898650xm157727,1697038l389258,1697038,389258,1955999,389457,1960365,390052,1964532,391242,1968898,392433,1972866,394218,1976438,396599,1980010,398980,1983185,401758,1986360,404932,1989337,408106,1991718,411678,1993702,415447,1995687,419415,1997076,423383,1998068,427748,1998862,431914,1999060,1606435,1999060,1610800,1998862,1615165,1998068,1619331,1997076,1623299,1995687,1627069,1993702,1630640,1991718,1633616,1989337,1636790,1986360,1639766,1983185,1642147,1980010,1644330,1976438,1646115,1972866,1647504,1968898,1648496,1964532,1649290,1960365,1649488,1955999,1649488,1697038,1880821,1697038,2038350,2176463,0,2176463,157727,1697038xm1649413,1239838l1654208,1251557,1659203,1264467,1664198,1278171,1669192,1293067,1674187,1308559,1679381,1324846,1684376,1341728,1689371,1359008,1694565,1376883,1699360,1394957,1709150,1431900,1718540,1468843,1727330,1505189,1735721,1540146,1743114,1573116,1749906,1602710,1755700,1628927,1763891,1667260,1766888,1681163,1649413,1681163,1649413,1239838xm388938,1239838l388938,1681163,273050,1681163,275809,1667260,284087,1628927,289802,1602710,296306,1573116,303599,1540146,312073,1505189,320548,1468843,329811,1431900,339469,1394957,344396,1376883,349126,1359008,354250,1341728,359375,1324846,364105,1308559,369229,1293067,374353,1278171,379083,1264467,384011,1251557,388938,1239838xm447668,1074738l1590881,1074738,1595246,1074936,1599412,1075532,1603380,1076526,1607547,1077718,1611316,1079506,1614689,1081493,1617864,1084076,1621038,1086460,1623816,1089242,1626395,1092619,1628379,1095997,1630363,1099573,1631554,1103149,1632744,1107123,1633339,1111096,1633538,1115269,1633538,1882776,404813,1882776,404813,1115269,405011,1111096,405606,1107123,406797,1103149,408384,1099573,410170,1095997,412154,1092619,414535,1089242,417511,1086460,420487,1084076,423661,1081493,427233,1079506,431002,1077718,434971,1076526,438939,1075532,443105,1074936,447668,1074738xm831105,981075l833883,983667,837059,986061,840632,988653,844602,991246,848770,993639,853534,996232,858298,998824,863459,1001218,874376,1005805,886087,1010591,898790,1014979,911891,1019167,925388,1022956,939282,1026546,953375,1029537,967270,1032130,981164,1034324,994662,1035919,1001212,1036518,1007762,1036916,1013915,1037116,1020069,1037315,1026023,1037116,1032375,1036916,1038727,1036518,1045476,1035919,1058973,1034324,1072669,1032130,1086762,1029537,1100656,1026546,1114352,1022956,1128247,1019167,1141347,1014979,1153654,1010591,1165762,1005805,1176480,1001218,1181641,998824,1186603,996232,1191168,993639,1195337,991246,1199108,988653,1202879,986061,1206055,983667,1208834,981075,1223126,987058,1261831,1004010,1287834,1015976,1317608,1029338,1349962,1044296,1384301,1060450,655638,1060450,689778,1044296,722133,1029338,751906,1015976,778306,1004010,816813,987058,831105,981075xm1208983,201613l1217313,206172,1225048,210930,1232386,216084,1239129,221437,1245278,226987,1251228,232935,1256583,238882,1261739,245424,1266301,251966,1270664,258904,1274829,266239,1278201,273574,1281573,281305,1284944,289037,1287919,297164,1290498,305689,1292878,314213,1295059,323134,1297439,332055,1299423,341372,1303389,360601,1306959,380425,1314298,423047,1318264,445448,1322826,468642,1330164,470228,1337503,472210,1344643,474589,1351188,477563,1357733,480933,1363881,484700,1369633,488863,1372211,491043,1374988,493422,1377566,495801,1380144,498378,1382326,500757,1384508,503532,1386491,506308,1388474,509083,1390458,511858,1392044,515030,1393829,518202,1395218,521176,1396408,524348,1397796,527718,1398590,530889,1399581,534260,1400375,537828,1401168,541396,1401565,544965,1401763,548533,1401763,552101,1401763,555868,1401565,559634,1401366,563401,1400573,567366,1399978,571132,1398986,575097,1397796,579062,1396606,583027,1395218,586991,1393433,591154,1391648,595318,1389268,599481,1387086,603445,1384706,607608,1381731,611771,1378954,616133,1375781,620296,1372608,624459,1368839,628820,1364873,633181,1360906,637344,1356543,641507,1352179,646067,1347221,650230,1342064,654393,1336908,658556,1331354,663116,1325603,667279,1319454,671442,1316281,687103,1312711,702962,1308348,718425,1303786,733689,1298828,748954,1293274,764020,1287523,778690,1281176,793359,1274433,807434,1267491,821509,1259954,834990,1251823,848272,1247856,854814,1243691,861157,1239526,867303,1234964,873647,1230601,879594,1226039,885541,1221279,891290,1216718,897039,1211759,902590,1206999,908140,1202041,913493,1196884,918845,1191529,923603,1186571,928757,1181017,933317,1175662,938075,1170109,942634,1164556,946995,1158804,951158,1153251,955321,1147301,959088,1141549,962855,1135599,966423,1129451,969991,1123302,972965,1117154,976137,1111006,979110,1104461,981687,1098114,984066,1091569,986643,1085024,988626,1078479,990608,1071736,992392,1064992,993780,1058249,995168,1051307,996357,1044366,997150,1037226,997943,1030482,998340,1023144,998538,1016004,998340,1008864,997943,1002120,997150,994980,996357,988039,995168,981494,993780,974552,992392,968007,990608,961264,988626,954917,986643,948174,984066,942025,981687,935480,979110,929332,976137,923184,972965,917035,969991,910887,966423,904937,962855,898987,959088,893235,955321,887484,951158,881930,946995,876179,942634,870824,938075,865270,933317,859915,928757,854560,923603,849602,918845,844445,913493,839289,908140,834529,902590,829570,897039,825009,891290,820249,885541,815885,879594,811125,873647,806960,867303,802597,861157,798432,854814,794267,848272,786333,834990,778797,821509,771657,807434,765112,793359,758963,778690,752815,764020,747658,748954,742502,733689,737742,718425,733775,702962,730007,687103,727032,671442,720685,667279,714933,663116,709380,658556,704025,654393,699067,650230,694307,646067,689745,641507,685580,637344,681415,633181,677448,628820,673878,624459,670705,620296,667532,616133,664358,611771,661780,607608,659400,603445,656822,599481,654838,595318,652855,591154,651268,586991,649880,583027,648492,579062,647302,575097,646508,571132,645913,567366,645120,563401,644723,559634,644525,555868,644525,552101,644723,548533,644922,544965,645318,541396,646112,537828,646707,534260,647500,530889,648690,527718,649880,524348,651070,521176,652657,518202,654243,515030,656028,511858,657813,509083,659797,506308,661978,503532,664160,500757,666342,498378,668920,495801,671498,493422,673878,491043,676853,488863,682605,484700,688555,480933,695100,477563,701843,474589,708785,472210,716123,470228,723660,468642,726833,453179,729610,438113,734767,409170,739328,381416,741907,367936,744287,355051,746667,342363,749642,330271,752418,318178,755592,306680,759162,295777,763128,285270,765112,279918,767293,274763,769673,270006,772252,265050,781970,268420,795060,272583,802795,274565,811125,276944,820447,279323,830562,281305,841272,283486,852577,285468,864675,287252,877170,288838,890260,290028,904144,291019,918225,291614,932902,291614,948174,291415,963644,290821,971775,290028,979709,289433,987840,288640,996170,287451,1004302,286261,1012632,284874,1021161,283288,1029491,281702,1038217,279719,1046944,277737,1055472,275556,1064397,272781,1072926,270204,1081851,267230,1090776,264257,1099899,260887,1108626,257318,1117749,253552,1126872,249587,1135996,245424,1145119,240666,1154242,236107,1163167,230952,1172291,225600,1181612,220049,1190736,214102,1199859,208155,1208983,201613xm1013222,0l1022747,0,1032272,0,1041599,198,1050925,594,1060252,1387,1069380,2180,1078111,3171,1087041,4360,1095970,5549,1104503,7135,1113036,8720,1121172,10702,1129506,12486,1137444,14666,1145183,16846,1152724,19026,1160264,21801,1167606,24377,1174353,26954,1181299,29926,1188046,33097,1194396,36070,1200547,39440,1206302,42809,1212056,46376,1217414,49944,1222772,53709,1227733,57475,1232099,61240,1236464,65204,1240631,69366,1244402,73528,1247577,77690,1255117,78087,1262261,78879,1269207,80267,1275755,82050,1282105,84032,1288257,86609,1294011,89582,1299766,92753,1305124,96320,1310283,100284,1315046,104842,1319808,109401,1324174,114553,1328341,119706,1332508,125454,1336278,131201,1339850,137147,1343422,143489,1346597,150228,1349574,156768,1352550,163903,1355130,171236,1357908,178569,1360091,186100,1362274,193829,1364258,201559,1366243,209486,1368028,217810,1369616,225936,1371203,234260,1372593,242584,1373585,251106,1375569,267754,1377157,284997,1378347,302041,1379141,319085,1379339,335733,1379538,352183,1379339,368236,1379141,383695,1378546,398559,1377752,412433,1376958,425711,1376164,438197,1373982,459404,1372394,475853,1368028,473475,1363861,471493,1359496,469511,1354733,467728,1350169,466142,1345407,464557,1340644,463367,1335683,462575,1328539,414811,1325364,392217,1321594,370416,1319808,359714,1317427,349607,1315442,339499,1313061,329391,1310680,319878,1307902,310365,1305322,301050,1302147,292131,1299171,283609,1295599,274889,1291828,266763,1287860,258836,1283296,251106,1278930,243773,1273771,236440,1268413,229504,1262857,222963,1256903,216423,1250553,210279,1243608,204532,1236266,198982,1228527,193631,1220391,188478,1211660,183920,1201936,190460,1192411,197000,1182886,203144,1173361,208892,1164035,214441,1154510,219792,1144985,224549,1135460,229504,1126133,233864,1116806,238224,1107480,242188,1098153,245755,1088827,249322,1079500,252494,1070372,255466,1061244,258241,1052314,260817,1043384,263196,1034256,265376,1025327,267358,1016794,269141,1008063,270727,999530,272312,990799,273303,982464,274493,973931,275285,965795,276276,957461,276673,949523,277465,941586,277664,926108,277862,911027,277862,896342,277069,882055,276078,868759,274691,855663,273105,843558,271322,831850,269141,820936,267160,810419,264781,800894,262601,792361,260025,784225,257845,770731,253683,760809,250115,758031,255268,755650,260223,753467,265574,751284,270925,749101,276474,747117,282222,743347,293717,739973,305807,736997,317896,734219,330778,731441,343859,728861,357336,726480,371209,721519,400343,716161,430666,713383,446323,710009,462575,704850,463367,700087,464755,695126,466142,690166,467926,685601,469710,681236,471691,676672,473871,672306,476250,670917,467926,669528,458016,668139,446125,666750,432846,665361,418577,664567,402721,663773,385875,663575,368236,663575,359120,663773,349805,664369,340292,664766,330580,665559,320869,666551,310761,667544,300654,668933,290744,670520,280438,672306,270132,674291,259827,676473,249521,678855,239215,681831,228909,685006,218405,688181,208297,691951,197991,695920,187884,700484,177974,705048,167866,710208,158155,715566,148444,721519,138931,727670,129616,734219,120499,741362,111581,748903,102860,756642,94338,764977,86212,773708,78285,778272,74519,783034,70555,787797,66988,792758,63222,797917,59655,802878,56087,808236,52718,813594,49349,819150,46178,824905,43007,830659,40034,836612,37061,842566,34088,848916,31512,855266,28737,861616,26359,868363,23981,875308,21404,882055,19224,889198,17044,896342,15062,903684,13278,911225,11495,918964,9711,926703,8126,934641,6936,942578,5549,950913,4360,959247,3369,967978,2378,976511,1783,985639,1189,994569,594,1003895,198,1013222,0xe">
                <v:path o:connectlocs="148589,181862;38183,181862;35667,156012;38067,183468;149978,182610;14452,156012;157469,135034;25272,153275;33362,120299;147953,99424;37092,102529;39856,98967;80118,92466;93468,95362;106818,92466;120731,94629;112923,19865;118247,28102;123808,43903;127552,47347;128424,51448;126607,56241;121464,61344;114704,77983;109179,84909;102364,89738;94422,91779;86317,90248;79284,85802;73541,79168;66890,63167;61456,57025;59184,52159;59657,47912;62546,44559;68416,31474;74322,25460;89043,26662;99129,24567;109942,19136;101986,801;110532,3935;116896,7543;122769,12608;125642,21536;126169,39136;121442,36057;118006,23795;110132,17509;98914,23212;88495,25398;74258,24341;67803,28113;63239,43017;60803,33014;62475,21044;68621,9456;75585,3953;83495,1056" o:connectangles="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3678555</wp:posOffset>
                </wp:positionH>
                <wp:positionV relativeFrom="paragraph">
                  <wp:posOffset>589280</wp:posOffset>
                </wp:positionV>
                <wp:extent cx="1733550" cy="1080135"/>
                <wp:effectExtent l="0" t="0" r="0" b="0"/>
                <wp:wrapNone/>
                <wp:docPr id="27" name="文本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135755" y="1046480"/>
                          <a:ext cx="1733550" cy="1080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360" w:lineRule="auto"/>
                              <w:jc w:val="left"/>
                              <w:rPr>
                                <w:rFonts w:hint="eastAsia" w:ascii="黑体" w:hAnsi="黑体" w:eastAsia="黑体" w:cs="黑体"/>
                                <w:color w:val="FFFFFF" w:themeColor="background1"/>
                                <w:sz w:val="22"/>
                                <w:szCs w:val="24"/>
                                <w:u w:val="single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FFFFFF" w:themeColor="background1"/>
                                <w:sz w:val="22"/>
                                <w:szCs w:val="24"/>
                                <w:u w:val="single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电话：              </w:t>
                            </w:r>
                          </w:p>
                          <w:p>
                            <w:pPr>
                              <w:spacing w:line="360" w:lineRule="auto"/>
                              <w:jc w:val="left"/>
                              <w:rPr>
                                <w:rFonts w:hint="eastAsia" w:ascii="黑体" w:hAnsi="黑体" w:eastAsia="黑体" w:cs="黑体"/>
                                <w:color w:val="FFFFFF" w:themeColor="background1"/>
                                <w:sz w:val="22"/>
                                <w:szCs w:val="24"/>
                                <w:u w:val="single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FFFFFF" w:themeColor="background1"/>
                                <w:sz w:val="22"/>
                                <w:szCs w:val="24"/>
                                <w:u w:val="single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邮箱：123@163.com</w:t>
                            </w:r>
                          </w:p>
                          <w:p>
                            <w:pPr>
                              <w:spacing w:line="360" w:lineRule="auto"/>
                              <w:jc w:val="left"/>
                              <w:rPr>
                                <w:rFonts w:hint="eastAsia" w:ascii="黑体" w:hAnsi="黑体" w:eastAsia="黑体" w:cs="黑体"/>
                                <w:color w:val="FFFFFF" w:themeColor="background1"/>
                                <w:sz w:val="22"/>
                                <w:szCs w:val="24"/>
                                <w:u w:val="single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FFFFFF" w:themeColor="background1"/>
                                <w:sz w:val="22"/>
                                <w:szCs w:val="24"/>
                                <w:u w:val="single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QQ：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89.65pt;margin-top:46.4pt;height:85.05pt;width:136.5pt;z-index:251687936;mso-width-relative:page;mso-height-relative:page;" filled="f" stroked="f" coordsize="21600,21600" o:gfxdata="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N2+oTzbAAAACgEAAA8AAAAAAAAAAQAgAAAAIgAAAGRycy9kb3ducmV2LnhtbFBLAQIU&#10;ABQAAAAIAIdO4kBNlAX8KQIAACcEAAAOAAAAAAAAAAEAIAAAACoBAABkcnMvZTJvRG9jLnhtbFBL&#10;BQYAAAAABgAGAFkBAADF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360" w:lineRule="auto"/>
                        <w:jc w:val="left"/>
                        <w:rPr>
                          <w:rFonts w:hint="eastAsia" w:ascii="黑体" w:hAnsi="黑体" w:eastAsia="黑体" w:cs="黑体"/>
                          <w:color w:val="FFFFFF" w:themeColor="background1"/>
                          <w:sz w:val="22"/>
                          <w:szCs w:val="24"/>
                          <w:u w:val="single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color w:val="FFFFFF" w:themeColor="background1"/>
                          <w:sz w:val="22"/>
                          <w:szCs w:val="24"/>
                          <w:u w:val="single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电话：              </w:t>
                      </w:r>
                    </w:p>
                    <w:p>
                      <w:pPr>
                        <w:spacing w:line="360" w:lineRule="auto"/>
                        <w:jc w:val="left"/>
                        <w:rPr>
                          <w:rFonts w:hint="eastAsia" w:ascii="黑体" w:hAnsi="黑体" w:eastAsia="黑体" w:cs="黑体"/>
                          <w:color w:val="FFFFFF" w:themeColor="background1"/>
                          <w:sz w:val="22"/>
                          <w:szCs w:val="24"/>
                          <w:u w:val="single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color w:val="FFFFFF" w:themeColor="background1"/>
                          <w:sz w:val="22"/>
                          <w:szCs w:val="24"/>
                          <w:u w:val="single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邮箱：123@163.com</w:t>
                      </w:r>
                    </w:p>
                    <w:p>
                      <w:pPr>
                        <w:spacing w:line="360" w:lineRule="auto"/>
                        <w:jc w:val="left"/>
                        <w:rPr>
                          <w:rFonts w:hint="eastAsia" w:ascii="黑体" w:hAnsi="黑体" w:eastAsia="黑体" w:cs="黑体"/>
                          <w:color w:val="FFFFFF" w:themeColor="background1"/>
                          <w:sz w:val="22"/>
                          <w:szCs w:val="24"/>
                          <w:u w:val="single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color w:val="FFFFFF" w:themeColor="background1"/>
                          <w:sz w:val="22"/>
                          <w:szCs w:val="24"/>
                          <w:u w:val="single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QQ：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2467610</wp:posOffset>
                </wp:positionH>
                <wp:positionV relativeFrom="paragraph">
                  <wp:posOffset>-267970</wp:posOffset>
                </wp:positionV>
                <wp:extent cx="1554480" cy="600075"/>
                <wp:effectExtent l="0" t="0" r="0" b="0"/>
                <wp:wrapNone/>
                <wp:docPr id="24" name="文本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924810" y="189230"/>
                          <a:ext cx="1554480" cy="600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distribute"/>
                              <w:rPr>
                                <w:rFonts w:hint="default" w:ascii="微软雅黑 Light" w:hAnsi="微软雅黑 Light" w:eastAsia="微软雅黑 Light" w:cs="微软雅黑 Light"/>
                                <w:b/>
                                <w:bCs/>
                                <w:color w:val="8E6B8C"/>
                                <w:sz w:val="52"/>
                                <w:szCs w:val="72"/>
                                <w:u w:val="none"/>
                                <w:lang w:val="en-US"/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b/>
                                <w:bCs/>
                                <w:color w:val="8E6B8C"/>
                                <w:sz w:val="52"/>
                                <w:szCs w:val="72"/>
                                <w:u w:val="none"/>
                                <w:lang w:val="en-US" w:eastAsia="zh-CN"/>
                              </w:rPr>
                              <w:t>办公资源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94.3pt;margin-top:-21.1pt;height:47.25pt;width:122.4pt;z-index:251686912;mso-width-relative:page;mso-height-relative:page;" filled="f" stroked="f" coordsize="21600,21600" o:gfxdata="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debBwNwAAAAKAQAADwAAAAAAAAABACAAAAAiAAAAZHJzL2Rvd25yZXYueG1sUEsB&#10;AhQAFAAAAAgAh07iQAgkVJsqAgAAJQQAAA4AAAAAAAAAAQAgAAAAKwEAAGRycy9lMm9Eb2MueG1s&#10;UEsFBgAAAAAGAAYAWQEAAMc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distribute"/>
                        <w:rPr>
                          <w:rFonts w:hint="default" w:ascii="微软雅黑 Light" w:hAnsi="微软雅黑 Light" w:eastAsia="微软雅黑 Light" w:cs="微软雅黑 Light"/>
                          <w:b/>
                          <w:bCs/>
                          <w:color w:val="8E6B8C"/>
                          <w:sz w:val="52"/>
                          <w:szCs w:val="72"/>
                          <w:u w:val="none"/>
                          <w:lang w:val="en-US"/>
                        </w:rPr>
                      </w:pPr>
                      <w:r>
                        <w:rPr>
                          <w:rFonts w:hint="eastAsia" w:ascii="微软雅黑 Light" w:hAnsi="微软雅黑 Light" w:eastAsia="微软雅黑 Light" w:cs="微软雅黑 Light"/>
                          <w:b/>
                          <w:bCs/>
                          <w:color w:val="8E6B8C"/>
                          <w:sz w:val="52"/>
                          <w:szCs w:val="72"/>
                          <w:u w:val="none"/>
                          <w:lang w:val="en-US" w:eastAsia="zh-CN"/>
                        </w:rPr>
                        <w:t>办公资源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340995</wp:posOffset>
                </wp:positionH>
                <wp:positionV relativeFrom="paragraph">
                  <wp:posOffset>1970405</wp:posOffset>
                </wp:positionV>
                <wp:extent cx="1270000" cy="419100"/>
                <wp:effectExtent l="0" t="0" r="0" b="0"/>
                <wp:wrapNone/>
                <wp:docPr id="13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798195" y="2427605"/>
                          <a:ext cx="127000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color w:val="2C223B"/>
                                <w:sz w:val="36"/>
                                <w:szCs w:val="44"/>
                                <w:lang w:val="en-US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2C223B"/>
                                <w:sz w:val="36"/>
                                <w:szCs w:val="44"/>
                                <w:lang w:val="en-US" w:eastAsia="zh-CN"/>
                              </w:rPr>
                              <w:t>工作经历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" o:spid="_x0000_s1026" o:spt="202" type="#_x0000_t202" style="position:absolute;left:0pt;margin-left:26.85pt;margin-top:155.15pt;height:33pt;width:100pt;z-index:251685888;mso-width-relative:page;mso-height-relative:page;" filled="f" stroked="f" coordsize="21600,21600" o:gfxdata="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I7od2HaAAAACgEAAA8AAAAAAAAAAQAgAAAAIgAAAGRycy9kb3ducmV2LnhtbFBLAQIU&#10;ABQAAAAIAIdO4kBK96EGKgIAACQEAAAOAAAAAAAAAAEAIAAAACkBAABkcnMvZTJvRG9jLnhtbFBL&#10;BQYAAAAABgAGAFkBAADF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微软雅黑" w:hAnsi="微软雅黑" w:eastAsia="微软雅黑" w:cs="微软雅黑"/>
                          <w:color w:val="2C223B"/>
                          <w:sz w:val="36"/>
                          <w:szCs w:val="44"/>
                          <w:lang w:val="en-US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2C223B"/>
                          <w:sz w:val="36"/>
                          <w:szCs w:val="44"/>
                          <w:lang w:val="en-US" w:eastAsia="zh-CN"/>
                        </w:rPr>
                        <w:t>工作经历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-287655</wp:posOffset>
                </wp:positionH>
                <wp:positionV relativeFrom="paragraph">
                  <wp:posOffset>5922645</wp:posOffset>
                </wp:positionV>
                <wp:extent cx="7055485" cy="1703705"/>
                <wp:effectExtent l="0" t="0" r="0" b="0"/>
                <wp:wrapNone/>
                <wp:docPr id="4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69545" y="6379845"/>
                          <a:ext cx="7055485" cy="17037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3"/>
                              <w:numPr>
                                <w:ilvl w:val="0"/>
                                <w:numId w:val="0"/>
                              </w:numPr>
                              <w:snapToGrid w:val="0"/>
                              <w:ind w:leftChars="0"/>
                              <w:rPr>
                                <w:rFonts w:hint="eastAsia" w:ascii="微软雅黑 Light" w:hAnsi="微软雅黑 Light" w:eastAsia="微软雅黑 Light" w:cs="微软雅黑 Light"/>
                                <w:b/>
                                <w:bCs w:val="0"/>
                                <w:color w:val="2626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b/>
                                <w:bCs w:val="0"/>
                                <w:color w:val="262626"/>
                                <w:sz w:val="20"/>
                                <w:szCs w:val="20"/>
                              </w:rPr>
                              <w:t>201</w:t>
                            </w: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b/>
                                <w:bCs w:val="0"/>
                                <w:color w:val="262626"/>
                                <w:sz w:val="20"/>
                                <w:szCs w:val="20"/>
                                <w:lang w:val="en-US" w:eastAsia="zh-CN"/>
                              </w:rPr>
                              <w:t>2/09</w:t>
                            </w: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b/>
                                <w:bCs w:val="0"/>
                                <w:color w:val="262626"/>
                                <w:sz w:val="20"/>
                                <w:szCs w:val="20"/>
                              </w:rPr>
                              <w:t>-20</w:t>
                            </w: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b/>
                                <w:bCs w:val="0"/>
                                <w:color w:val="262626"/>
                                <w:sz w:val="20"/>
                                <w:szCs w:val="20"/>
                                <w:lang w:val="en-US" w:eastAsia="zh-CN"/>
                              </w:rPr>
                              <w:t>09/09</w:t>
                            </w: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b/>
                                <w:bCs w:val="0"/>
                                <w:color w:val="262626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b/>
                                <w:bCs w:val="0"/>
                                <w:color w:val="262626"/>
                                <w:sz w:val="20"/>
                                <w:szCs w:val="20"/>
                                <w:lang w:val="en-US" w:eastAsia="zh-CN"/>
                              </w:rPr>
                              <w:t xml:space="preserve">  清华大学</w:t>
                            </w: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b/>
                                <w:bCs w:val="0"/>
                                <w:color w:val="262626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b/>
                                <w:bCs w:val="0"/>
                                <w:color w:val="262626"/>
                                <w:sz w:val="20"/>
                                <w:szCs w:val="20"/>
                                <w:lang w:val="en-US" w:eastAsia="zh-CN"/>
                              </w:rPr>
                              <w:t xml:space="preserve">     学生会副会长</w:t>
                            </w:r>
                          </w:p>
                          <w:p>
                            <w:pPr>
                              <w:pStyle w:val="23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20"/>
                              </w:tabs>
                              <w:snapToGrid w:val="0"/>
                              <w:ind w:left="420" w:leftChars="0" w:hanging="420" w:firstLineChars="0"/>
                              <w:rPr>
                                <w:rFonts w:hint="eastAsia" w:ascii="微软雅黑 Light" w:hAnsi="微软雅黑 Light" w:eastAsia="微软雅黑 Light" w:cs="微软雅黑 Light"/>
                                <w:color w:val="2626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color w:val="262626"/>
                                <w:sz w:val="20"/>
                                <w:szCs w:val="20"/>
                              </w:rPr>
                              <w:t>发动组织全校学生贯彻学校的各项规章制度，积极主动地配合学校行政、年级段长、班主任做好各项监督管理工作。</w:t>
                            </w:r>
                          </w:p>
                          <w:p>
                            <w:pPr>
                              <w:pStyle w:val="23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20"/>
                              </w:tabs>
                              <w:snapToGrid w:val="0"/>
                              <w:ind w:left="420" w:leftChars="0" w:hanging="420" w:firstLineChars="0"/>
                              <w:rPr>
                                <w:rFonts w:hint="eastAsia" w:ascii="微软雅黑 Light" w:hAnsi="微软雅黑 Light" w:eastAsia="微软雅黑 Light" w:cs="微软雅黑 Light"/>
                                <w:color w:val="2626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color w:val="262626"/>
                                <w:sz w:val="20"/>
                                <w:szCs w:val="20"/>
                              </w:rPr>
                              <w:t>向政教处、团委汇报学生会工作情况，接受政教处、团委的指导。代表学生会向政教处、团委反映学生的要求与愿望，交涉有关学生切身利益的各种事宜。</w:t>
                            </w:r>
                          </w:p>
                          <w:p>
                            <w:pPr>
                              <w:pStyle w:val="23"/>
                              <w:numPr>
                                <w:ilvl w:val="0"/>
                                <w:numId w:val="0"/>
                              </w:numPr>
                              <w:snapToGrid w:val="0"/>
                              <w:ind w:leftChars="0"/>
                              <w:rPr>
                                <w:rFonts w:hint="eastAsia" w:ascii="微软雅黑 Light" w:hAnsi="微软雅黑 Light" w:eastAsia="微软雅黑 Light" w:cs="微软雅黑 Light"/>
                                <w:b/>
                                <w:color w:val="262626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b/>
                                <w:color w:val="262626"/>
                                <w:sz w:val="20"/>
                                <w:szCs w:val="20"/>
                              </w:rPr>
                              <w:t>20</w:t>
                            </w: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b/>
                                <w:color w:val="262626"/>
                                <w:sz w:val="20"/>
                                <w:szCs w:val="20"/>
                                <w:lang w:val="en-US" w:eastAsia="zh-CN"/>
                              </w:rPr>
                              <w:t>09/06</w:t>
                            </w: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b/>
                                <w:color w:val="262626"/>
                                <w:sz w:val="20"/>
                                <w:szCs w:val="20"/>
                              </w:rPr>
                              <w:t>-20</w:t>
                            </w: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b/>
                                <w:color w:val="262626"/>
                                <w:sz w:val="20"/>
                                <w:szCs w:val="20"/>
                                <w:lang w:val="en-US" w:eastAsia="zh-CN"/>
                              </w:rPr>
                              <w:t>06/09</w:t>
                            </w: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b/>
                                <w:color w:val="26262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b/>
                                <w:color w:val="262626"/>
                                <w:sz w:val="20"/>
                                <w:szCs w:val="20"/>
                                <w:lang w:val="en-US" w:eastAsia="zh-CN"/>
                              </w:rPr>
                              <w:t xml:space="preserve">  北京市第一中学    班长</w:t>
                            </w:r>
                          </w:p>
                          <w:p>
                            <w:pPr>
                              <w:pStyle w:val="23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20"/>
                              </w:tabs>
                              <w:snapToGrid w:val="0"/>
                              <w:ind w:left="420" w:leftChars="0" w:hanging="420" w:firstLineChars="0"/>
                              <w:rPr>
                                <w:rFonts w:hint="eastAsia" w:ascii="微软雅黑 Light" w:hAnsi="微软雅黑 Light" w:eastAsia="微软雅黑 Light" w:cs="微软雅黑 Light"/>
                                <w:color w:val="2626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color w:val="262626"/>
                                <w:sz w:val="20"/>
                                <w:szCs w:val="20"/>
                                <w:lang w:val="en-US" w:eastAsia="zh-CN"/>
                              </w:rPr>
                              <w:t>组织班级会议，协助班主任完成学生作业的收集，班级学生宿舍的管理，完成学校下达的班集体活动</w:t>
                            </w: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color w:val="262626"/>
                                <w:sz w:val="20"/>
                                <w:szCs w:val="20"/>
                                <w:lang w:eastAsia="zh-CN"/>
                              </w:rPr>
                              <w:t>。</w:t>
                            </w:r>
                          </w:p>
                          <w:p>
                            <w:pPr>
                              <w:pStyle w:val="23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20"/>
                              </w:tabs>
                              <w:snapToGrid w:val="0"/>
                              <w:ind w:left="420" w:leftChars="0" w:hanging="420" w:firstLineChars="0"/>
                              <w:rPr>
                                <w:rFonts w:hint="eastAsia" w:ascii="微软雅黑 Light" w:hAnsi="微软雅黑 Light" w:eastAsia="微软雅黑 Light" w:cs="微软雅黑 Light"/>
                                <w:color w:val="2626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color w:val="252525"/>
                                <w:sz w:val="20"/>
                                <w:szCs w:val="20"/>
                                <w:lang w:val="en-US" w:eastAsia="zh-CN"/>
                              </w:rPr>
                              <w:t>负责班级学生各项费用的收集及管理，完成学生考勤的记录</w:t>
                            </w: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color w:val="252525"/>
                                <w:sz w:val="20"/>
                                <w:szCs w:val="20"/>
                                <w:lang w:eastAsia="zh-CN"/>
                              </w:rPr>
                              <w:t>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22.65pt;margin-top:466.35pt;height:134.15pt;width:555.55pt;z-index:251684864;mso-width-relative:page;mso-height-relative:page;" filled="f" stroked="f" coordsize="21600,21600" o:gfxdata="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AVwiMz2QAAAA0BAAAP&#10;AAAAAAAAAAEAIAAAACIAAABkcnMvZG93bnJldi54bWxQSwECFAAUAAAACACHTuJAtWBKMKUBAAAW&#10;AwAADgAAAAAAAAABACAAAAAoAQAAZHJzL2Uyb0RvYy54bWxQSwUGAAAAAAYABgBZAQAAP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23"/>
                        <w:numPr>
                          <w:ilvl w:val="0"/>
                          <w:numId w:val="0"/>
                        </w:numPr>
                        <w:snapToGrid w:val="0"/>
                        <w:ind w:leftChars="0"/>
                        <w:rPr>
                          <w:rFonts w:hint="eastAsia" w:ascii="微软雅黑 Light" w:hAnsi="微软雅黑 Light" w:eastAsia="微软雅黑 Light" w:cs="微软雅黑 Light"/>
                          <w:b/>
                          <w:bCs w:val="0"/>
                          <w:color w:val="262626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 Light" w:hAnsi="微软雅黑 Light" w:eastAsia="微软雅黑 Light" w:cs="微软雅黑 Light"/>
                          <w:b/>
                          <w:bCs w:val="0"/>
                          <w:color w:val="262626"/>
                          <w:sz w:val="20"/>
                          <w:szCs w:val="20"/>
                        </w:rPr>
                        <w:t>201</w:t>
                      </w:r>
                      <w:r>
                        <w:rPr>
                          <w:rFonts w:hint="eastAsia" w:ascii="微软雅黑 Light" w:hAnsi="微软雅黑 Light" w:eastAsia="微软雅黑 Light" w:cs="微软雅黑 Light"/>
                          <w:b/>
                          <w:bCs w:val="0"/>
                          <w:color w:val="262626"/>
                          <w:sz w:val="20"/>
                          <w:szCs w:val="20"/>
                          <w:lang w:val="en-US" w:eastAsia="zh-CN"/>
                        </w:rPr>
                        <w:t>2/09</w:t>
                      </w:r>
                      <w:r>
                        <w:rPr>
                          <w:rFonts w:hint="eastAsia" w:ascii="微软雅黑 Light" w:hAnsi="微软雅黑 Light" w:eastAsia="微软雅黑 Light" w:cs="微软雅黑 Light"/>
                          <w:b/>
                          <w:bCs w:val="0"/>
                          <w:color w:val="262626"/>
                          <w:sz w:val="20"/>
                          <w:szCs w:val="20"/>
                        </w:rPr>
                        <w:t>-20</w:t>
                      </w:r>
                      <w:r>
                        <w:rPr>
                          <w:rFonts w:hint="eastAsia" w:ascii="微软雅黑 Light" w:hAnsi="微软雅黑 Light" w:eastAsia="微软雅黑 Light" w:cs="微软雅黑 Light"/>
                          <w:b/>
                          <w:bCs w:val="0"/>
                          <w:color w:val="262626"/>
                          <w:sz w:val="20"/>
                          <w:szCs w:val="20"/>
                          <w:lang w:val="en-US" w:eastAsia="zh-CN"/>
                        </w:rPr>
                        <w:t>09/09</w:t>
                      </w:r>
                      <w:r>
                        <w:rPr>
                          <w:rFonts w:hint="eastAsia" w:ascii="微软雅黑 Light" w:hAnsi="微软雅黑 Light" w:eastAsia="微软雅黑 Light" w:cs="微软雅黑 Light"/>
                          <w:b/>
                          <w:bCs w:val="0"/>
                          <w:color w:val="262626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hint="eastAsia" w:ascii="微软雅黑 Light" w:hAnsi="微软雅黑 Light" w:eastAsia="微软雅黑 Light" w:cs="微软雅黑 Light"/>
                          <w:b/>
                          <w:bCs w:val="0"/>
                          <w:color w:val="262626"/>
                          <w:sz w:val="20"/>
                          <w:szCs w:val="20"/>
                          <w:lang w:val="en-US" w:eastAsia="zh-CN"/>
                        </w:rPr>
                        <w:t xml:space="preserve">  清华大学</w:t>
                      </w:r>
                      <w:r>
                        <w:rPr>
                          <w:rFonts w:hint="eastAsia" w:ascii="微软雅黑 Light" w:hAnsi="微软雅黑 Light" w:eastAsia="微软雅黑 Light" w:cs="微软雅黑 Light"/>
                          <w:b/>
                          <w:bCs w:val="0"/>
                          <w:color w:val="262626"/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rFonts w:hint="eastAsia" w:ascii="微软雅黑 Light" w:hAnsi="微软雅黑 Light" w:eastAsia="微软雅黑 Light" w:cs="微软雅黑 Light"/>
                          <w:b/>
                          <w:bCs w:val="0"/>
                          <w:color w:val="262626"/>
                          <w:sz w:val="20"/>
                          <w:szCs w:val="20"/>
                          <w:lang w:val="en-US" w:eastAsia="zh-CN"/>
                        </w:rPr>
                        <w:t xml:space="preserve">     学生会副会长</w:t>
                      </w:r>
                    </w:p>
                    <w:p>
                      <w:pPr>
                        <w:pStyle w:val="23"/>
                        <w:numPr>
                          <w:ilvl w:val="0"/>
                          <w:numId w:val="2"/>
                        </w:numPr>
                        <w:tabs>
                          <w:tab w:val="left" w:pos="420"/>
                        </w:tabs>
                        <w:snapToGrid w:val="0"/>
                        <w:ind w:left="420" w:leftChars="0" w:hanging="420" w:firstLineChars="0"/>
                        <w:rPr>
                          <w:rFonts w:hint="eastAsia" w:ascii="微软雅黑 Light" w:hAnsi="微软雅黑 Light" w:eastAsia="微软雅黑 Light" w:cs="微软雅黑 Light"/>
                          <w:color w:val="262626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 Light" w:hAnsi="微软雅黑 Light" w:eastAsia="微软雅黑 Light" w:cs="微软雅黑 Light"/>
                          <w:color w:val="262626"/>
                          <w:sz w:val="20"/>
                          <w:szCs w:val="20"/>
                        </w:rPr>
                        <w:t>发动组织全校学生贯彻学校的各项规章制度，积极主动地配合学校行政、年级段长、班主任做好各项监督管理工作。</w:t>
                      </w:r>
                    </w:p>
                    <w:p>
                      <w:pPr>
                        <w:pStyle w:val="23"/>
                        <w:numPr>
                          <w:ilvl w:val="0"/>
                          <w:numId w:val="2"/>
                        </w:numPr>
                        <w:tabs>
                          <w:tab w:val="left" w:pos="420"/>
                        </w:tabs>
                        <w:snapToGrid w:val="0"/>
                        <w:ind w:left="420" w:leftChars="0" w:hanging="420" w:firstLineChars="0"/>
                        <w:rPr>
                          <w:rFonts w:hint="eastAsia" w:ascii="微软雅黑 Light" w:hAnsi="微软雅黑 Light" w:eastAsia="微软雅黑 Light" w:cs="微软雅黑 Light"/>
                          <w:color w:val="262626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 Light" w:hAnsi="微软雅黑 Light" w:eastAsia="微软雅黑 Light" w:cs="微软雅黑 Light"/>
                          <w:color w:val="262626"/>
                          <w:sz w:val="20"/>
                          <w:szCs w:val="20"/>
                        </w:rPr>
                        <w:t>向政教处、团委汇报学生会工作情况，接受政教处、团委的指导。代表学生会向政教处、团委反映学生的要求与愿望，交涉有关学生切身利益的各种事宜。</w:t>
                      </w:r>
                    </w:p>
                    <w:p>
                      <w:pPr>
                        <w:pStyle w:val="23"/>
                        <w:numPr>
                          <w:ilvl w:val="0"/>
                          <w:numId w:val="0"/>
                        </w:numPr>
                        <w:snapToGrid w:val="0"/>
                        <w:ind w:leftChars="0"/>
                        <w:rPr>
                          <w:rFonts w:hint="eastAsia" w:ascii="微软雅黑 Light" w:hAnsi="微软雅黑 Light" w:eastAsia="微软雅黑 Light" w:cs="微软雅黑 Light"/>
                          <w:b/>
                          <w:color w:val="262626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hint="eastAsia" w:ascii="微软雅黑 Light" w:hAnsi="微软雅黑 Light" w:eastAsia="微软雅黑 Light" w:cs="微软雅黑 Light"/>
                          <w:b/>
                          <w:color w:val="262626"/>
                          <w:sz w:val="20"/>
                          <w:szCs w:val="20"/>
                        </w:rPr>
                        <w:t>20</w:t>
                      </w:r>
                      <w:r>
                        <w:rPr>
                          <w:rFonts w:hint="eastAsia" w:ascii="微软雅黑 Light" w:hAnsi="微软雅黑 Light" w:eastAsia="微软雅黑 Light" w:cs="微软雅黑 Light"/>
                          <w:b/>
                          <w:color w:val="262626"/>
                          <w:sz w:val="20"/>
                          <w:szCs w:val="20"/>
                          <w:lang w:val="en-US" w:eastAsia="zh-CN"/>
                        </w:rPr>
                        <w:t>09/06</w:t>
                      </w:r>
                      <w:r>
                        <w:rPr>
                          <w:rFonts w:hint="eastAsia" w:ascii="微软雅黑 Light" w:hAnsi="微软雅黑 Light" w:eastAsia="微软雅黑 Light" w:cs="微软雅黑 Light"/>
                          <w:b/>
                          <w:color w:val="262626"/>
                          <w:sz w:val="20"/>
                          <w:szCs w:val="20"/>
                        </w:rPr>
                        <w:t>-20</w:t>
                      </w:r>
                      <w:r>
                        <w:rPr>
                          <w:rFonts w:hint="eastAsia" w:ascii="微软雅黑 Light" w:hAnsi="微软雅黑 Light" w:eastAsia="微软雅黑 Light" w:cs="微软雅黑 Light"/>
                          <w:b/>
                          <w:color w:val="262626"/>
                          <w:sz w:val="20"/>
                          <w:szCs w:val="20"/>
                          <w:lang w:val="en-US" w:eastAsia="zh-CN"/>
                        </w:rPr>
                        <w:t>06/09</w:t>
                      </w:r>
                      <w:r>
                        <w:rPr>
                          <w:rFonts w:hint="eastAsia" w:ascii="微软雅黑 Light" w:hAnsi="微软雅黑 Light" w:eastAsia="微软雅黑 Light" w:cs="微软雅黑 Light"/>
                          <w:b/>
                          <w:color w:val="26262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hint="eastAsia" w:ascii="微软雅黑 Light" w:hAnsi="微软雅黑 Light" w:eastAsia="微软雅黑 Light" w:cs="微软雅黑 Light"/>
                          <w:b/>
                          <w:color w:val="262626"/>
                          <w:sz w:val="20"/>
                          <w:szCs w:val="20"/>
                          <w:lang w:val="en-US" w:eastAsia="zh-CN"/>
                        </w:rPr>
                        <w:t xml:space="preserve">  北京市第一中学    班长</w:t>
                      </w:r>
                    </w:p>
                    <w:p>
                      <w:pPr>
                        <w:pStyle w:val="23"/>
                        <w:numPr>
                          <w:ilvl w:val="0"/>
                          <w:numId w:val="2"/>
                        </w:numPr>
                        <w:tabs>
                          <w:tab w:val="left" w:pos="420"/>
                        </w:tabs>
                        <w:snapToGrid w:val="0"/>
                        <w:ind w:left="420" w:leftChars="0" w:hanging="420" w:firstLineChars="0"/>
                        <w:rPr>
                          <w:rFonts w:hint="eastAsia" w:ascii="微软雅黑 Light" w:hAnsi="微软雅黑 Light" w:eastAsia="微软雅黑 Light" w:cs="微软雅黑 Light"/>
                          <w:color w:val="262626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 Light" w:hAnsi="微软雅黑 Light" w:eastAsia="微软雅黑 Light" w:cs="微软雅黑 Light"/>
                          <w:color w:val="262626"/>
                          <w:sz w:val="20"/>
                          <w:szCs w:val="20"/>
                          <w:lang w:val="en-US" w:eastAsia="zh-CN"/>
                        </w:rPr>
                        <w:t>组织班级会议，协助班主任完成学生作业的收集，班级学生宿舍的管理，完成学校下达的班集体活动</w:t>
                      </w:r>
                      <w:r>
                        <w:rPr>
                          <w:rFonts w:hint="eastAsia" w:ascii="微软雅黑 Light" w:hAnsi="微软雅黑 Light" w:eastAsia="微软雅黑 Light" w:cs="微软雅黑 Light"/>
                          <w:color w:val="262626"/>
                          <w:sz w:val="20"/>
                          <w:szCs w:val="20"/>
                          <w:lang w:eastAsia="zh-CN"/>
                        </w:rPr>
                        <w:t>。</w:t>
                      </w:r>
                    </w:p>
                    <w:p>
                      <w:pPr>
                        <w:pStyle w:val="23"/>
                        <w:numPr>
                          <w:ilvl w:val="0"/>
                          <w:numId w:val="2"/>
                        </w:numPr>
                        <w:tabs>
                          <w:tab w:val="left" w:pos="420"/>
                        </w:tabs>
                        <w:snapToGrid w:val="0"/>
                        <w:ind w:left="420" w:leftChars="0" w:hanging="420" w:firstLineChars="0"/>
                        <w:rPr>
                          <w:rFonts w:hint="eastAsia" w:ascii="微软雅黑 Light" w:hAnsi="微软雅黑 Light" w:eastAsia="微软雅黑 Light" w:cs="微软雅黑 Light"/>
                          <w:color w:val="262626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 Light" w:hAnsi="微软雅黑 Light" w:eastAsia="微软雅黑 Light" w:cs="微软雅黑 Light"/>
                          <w:color w:val="252525"/>
                          <w:sz w:val="20"/>
                          <w:szCs w:val="20"/>
                          <w:lang w:val="en-US" w:eastAsia="zh-CN"/>
                        </w:rPr>
                        <w:t>负责班级学生各项费用的收集及管理，完成学生考勤的记录</w:t>
                      </w:r>
                      <w:r>
                        <w:rPr>
                          <w:rFonts w:hint="eastAsia" w:ascii="微软雅黑 Light" w:hAnsi="微软雅黑 Light" w:eastAsia="微软雅黑 Light" w:cs="微软雅黑 Light"/>
                          <w:color w:val="252525"/>
                          <w:sz w:val="20"/>
                          <w:szCs w:val="20"/>
                          <w:lang w:eastAsia="zh-CN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-287655</wp:posOffset>
                </wp:positionH>
                <wp:positionV relativeFrom="paragraph">
                  <wp:posOffset>2446020</wp:posOffset>
                </wp:positionV>
                <wp:extent cx="7056120" cy="1912620"/>
                <wp:effectExtent l="0" t="0" r="0" b="0"/>
                <wp:wrapNone/>
                <wp:docPr id="69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69545" y="2903220"/>
                          <a:ext cx="7056120" cy="1912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3"/>
                              <w:numPr>
                                <w:ilvl w:val="0"/>
                                <w:numId w:val="0"/>
                              </w:numPr>
                              <w:snapToGrid w:val="0"/>
                              <w:ind w:leftChars="0"/>
                              <w:rPr>
                                <w:rFonts w:hint="eastAsia" w:ascii="微软雅黑 Light" w:hAnsi="微软雅黑 Light" w:eastAsia="微软雅黑 Light" w:cs="微软雅黑 Light"/>
                                <w:b/>
                                <w:bCs w:val="0"/>
                                <w:color w:val="2626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b/>
                                <w:bCs w:val="0"/>
                                <w:color w:val="262626"/>
                                <w:sz w:val="20"/>
                                <w:szCs w:val="20"/>
                              </w:rPr>
                              <w:t>201</w:t>
                            </w: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b/>
                                <w:bCs w:val="0"/>
                                <w:color w:val="262626"/>
                                <w:sz w:val="20"/>
                                <w:szCs w:val="20"/>
                                <w:lang w:val="en-US" w:eastAsia="zh-CN"/>
                              </w:rPr>
                              <w:t>7/12</w:t>
                            </w: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b/>
                                <w:bCs w:val="0"/>
                                <w:color w:val="262626"/>
                                <w:sz w:val="20"/>
                                <w:szCs w:val="20"/>
                              </w:rPr>
                              <w:t>-201</w:t>
                            </w: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b/>
                                <w:bCs w:val="0"/>
                                <w:color w:val="262626"/>
                                <w:sz w:val="20"/>
                                <w:szCs w:val="20"/>
                                <w:lang w:val="en-US" w:eastAsia="zh-CN"/>
                              </w:rPr>
                              <w:t>6/04</w:t>
                            </w: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b/>
                                <w:bCs w:val="0"/>
                                <w:color w:val="262626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b/>
                                <w:bCs w:val="0"/>
                                <w:color w:val="262626"/>
                                <w:sz w:val="20"/>
                                <w:szCs w:val="20"/>
                                <w:lang w:val="en-US" w:eastAsia="zh-CN"/>
                              </w:rPr>
                              <w:t xml:space="preserve">  北京数字连通科技有限公司</w:t>
                            </w: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b/>
                                <w:bCs w:val="0"/>
                                <w:color w:val="262626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b/>
                                <w:bCs w:val="0"/>
                                <w:color w:val="262626"/>
                                <w:sz w:val="20"/>
                                <w:szCs w:val="20"/>
                                <w:lang w:val="en-US" w:eastAsia="zh-CN"/>
                              </w:rPr>
                              <w:t xml:space="preserve">  开发程序员</w:t>
                            </w:r>
                          </w:p>
                          <w:p>
                            <w:pPr>
                              <w:pStyle w:val="23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20"/>
                              </w:tabs>
                              <w:snapToGrid w:val="0"/>
                              <w:ind w:left="420" w:leftChars="0" w:hanging="420" w:firstLineChars="0"/>
                              <w:rPr>
                                <w:rFonts w:hint="eastAsia" w:ascii="微软雅黑 Light" w:hAnsi="微软雅黑 Light" w:eastAsia="微软雅黑 Light" w:cs="微软雅黑 Light"/>
                                <w:color w:val="2626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color w:val="262626"/>
                                <w:sz w:val="20"/>
                                <w:szCs w:val="20"/>
                              </w:rPr>
                              <w:t>负责产品的</w:t>
                            </w: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color w:val="262626"/>
                                <w:sz w:val="20"/>
                                <w:szCs w:val="20"/>
                                <w:lang w:val="en-US" w:eastAsia="zh-CN"/>
                              </w:rPr>
                              <w:t>架构分支开发，配合产品经理提出的要求对软件和网站进行迭代更新开发</w:t>
                            </w: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color w:val="262626"/>
                                <w:sz w:val="20"/>
                                <w:szCs w:val="20"/>
                                <w:lang w:eastAsia="zh-CN"/>
                              </w:rPr>
                              <w:t>。</w:t>
                            </w:r>
                          </w:p>
                          <w:p>
                            <w:pPr>
                              <w:pStyle w:val="23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20"/>
                              </w:tabs>
                              <w:snapToGrid w:val="0"/>
                              <w:ind w:left="420" w:leftChars="0" w:hanging="420" w:firstLineChars="0"/>
                              <w:rPr>
                                <w:rFonts w:hint="eastAsia" w:ascii="微软雅黑 Light" w:hAnsi="微软雅黑 Light" w:eastAsia="微软雅黑 Light" w:cs="微软雅黑 Light"/>
                                <w:color w:val="2626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color w:val="262626"/>
                                <w:sz w:val="20"/>
                                <w:szCs w:val="20"/>
                                <w:lang w:val="en-US" w:eastAsia="zh-CN"/>
                              </w:rPr>
                              <w:t>根据运营需求，对软件功能进行维护及更新，负责网站的日常维护，负责新的盈利功能需求进行跟进，积极配合开发经理下达的各项开发任务</w:t>
                            </w: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color w:val="262626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>
                            <w:pPr>
                              <w:pStyle w:val="23"/>
                              <w:numPr>
                                <w:ilvl w:val="0"/>
                                <w:numId w:val="0"/>
                              </w:numPr>
                              <w:snapToGrid w:val="0"/>
                              <w:ind w:leftChars="0"/>
                              <w:rPr>
                                <w:rFonts w:hint="eastAsia" w:ascii="微软雅黑 Light" w:hAnsi="微软雅黑 Light" w:eastAsia="微软雅黑 Light" w:cs="微软雅黑 Light"/>
                                <w:b/>
                                <w:color w:val="262626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b/>
                                <w:color w:val="262626"/>
                                <w:sz w:val="20"/>
                                <w:szCs w:val="20"/>
                              </w:rPr>
                              <w:t>201</w:t>
                            </w: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b/>
                                <w:color w:val="262626"/>
                                <w:sz w:val="20"/>
                                <w:szCs w:val="20"/>
                                <w:lang w:val="en-US" w:eastAsia="zh-CN"/>
                              </w:rPr>
                              <w:t>6/02</w:t>
                            </w: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b/>
                                <w:color w:val="262626"/>
                                <w:sz w:val="20"/>
                                <w:szCs w:val="20"/>
                              </w:rPr>
                              <w:t>-20</w:t>
                            </w: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b/>
                                <w:color w:val="262626"/>
                                <w:sz w:val="20"/>
                                <w:szCs w:val="20"/>
                                <w:lang w:val="en-US" w:eastAsia="zh-CN"/>
                              </w:rPr>
                              <w:t>12/10</w:t>
                            </w: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b/>
                                <w:color w:val="262626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b/>
                                <w:color w:val="262626"/>
                                <w:sz w:val="20"/>
                                <w:szCs w:val="20"/>
                                <w:lang w:val="en-US" w:eastAsia="zh-CN"/>
                              </w:rPr>
                              <w:t xml:space="preserve">  北京摩拜科技股份有限公司     开发程序员</w:t>
                            </w:r>
                          </w:p>
                          <w:p>
                            <w:pPr>
                              <w:pStyle w:val="23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20"/>
                              </w:tabs>
                              <w:snapToGrid w:val="0"/>
                              <w:ind w:left="420" w:leftChars="0" w:hanging="420" w:firstLineChars="0"/>
                              <w:rPr>
                                <w:rFonts w:hint="eastAsia" w:ascii="微软雅黑 Light" w:hAnsi="微软雅黑 Light" w:eastAsia="微软雅黑 Light" w:cs="微软雅黑 Light"/>
                                <w:color w:val="2626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color w:val="262626"/>
                                <w:sz w:val="20"/>
                                <w:szCs w:val="20"/>
                                <w:lang w:val="en-US" w:eastAsia="zh-CN"/>
                              </w:rPr>
                              <w:t>熟悉JAVA,PHP,C++等开发语言，</w:t>
                            </w: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color w:val="262626"/>
                                <w:sz w:val="20"/>
                                <w:szCs w:val="20"/>
                              </w:rPr>
                              <w:t>负责</w:t>
                            </w: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color w:val="262626"/>
                                <w:sz w:val="20"/>
                                <w:szCs w:val="20"/>
                                <w:lang w:val="en-US" w:eastAsia="zh-CN"/>
                              </w:rPr>
                              <w:t>公司手机APP的开发架构搭建，负责APP的日常更新及维护</w:t>
                            </w: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color w:val="262626"/>
                                <w:sz w:val="20"/>
                                <w:szCs w:val="20"/>
                                <w:lang w:eastAsia="zh-CN"/>
                              </w:rPr>
                              <w:t>。</w:t>
                            </w:r>
                          </w:p>
                          <w:p>
                            <w:pPr>
                              <w:pStyle w:val="23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20"/>
                              </w:tabs>
                              <w:snapToGrid w:val="0"/>
                              <w:ind w:left="420" w:leftChars="0" w:hanging="420" w:firstLineChars="0"/>
                              <w:rPr>
                                <w:rFonts w:hint="eastAsia" w:ascii="微软雅黑 Light" w:hAnsi="微软雅黑 Light" w:eastAsia="微软雅黑 Light" w:cs="微软雅黑 Light"/>
                                <w:color w:val="2626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color w:val="252525"/>
                                <w:sz w:val="20"/>
                                <w:szCs w:val="20"/>
                                <w:lang w:val="en-US" w:eastAsia="zh-CN"/>
                              </w:rPr>
                              <w:t>按照公司业绩要求及产品的运营需要，配合移动端的新功能开发，负责新功能的架构搭建及平台的后台数据维护</w:t>
                            </w: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color w:val="252525"/>
                                <w:sz w:val="20"/>
                                <w:szCs w:val="20"/>
                                <w:lang w:eastAsia="zh-CN"/>
                              </w:rPr>
                              <w:t>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22.65pt;margin-top:192.6pt;height:150.6pt;width:555.6pt;z-index:251682816;mso-width-relative:page;mso-height-relative:page;" filled="f" stroked="f" coordsize="21600,21600" o:gfxdata="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ExghkXZAAAADAEAAA8A&#10;AAAAAAAAAQAgAAAAIgAAAGRycy9kb3ducmV2LnhtbFBLAQIUABQAAAAIAIdO4kBiwOWcpAEAABYD&#10;AAAOAAAAAAAAAAEAIAAAACgBAABkcnMvZTJvRG9jLnhtbFBLBQYAAAAABgAGAFkBAAA+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23"/>
                        <w:numPr>
                          <w:ilvl w:val="0"/>
                          <w:numId w:val="0"/>
                        </w:numPr>
                        <w:snapToGrid w:val="0"/>
                        <w:ind w:leftChars="0"/>
                        <w:rPr>
                          <w:rFonts w:hint="eastAsia" w:ascii="微软雅黑 Light" w:hAnsi="微软雅黑 Light" w:eastAsia="微软雅黑 Light" w:cs="微软雅黑 Light"/>
                          <w:b/>
                          <w:bCs w:val="0"/>
                          <w:color w:val="262626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 Light" w:hAnsi="微软雅黑 Light" w:eastAsia="微软雅黑 Light" w:cs="微软雅黑 Light"/>
                          <w:b/>
                          <w:bCs w:val="0"/>
                          <w:color w:val="262626"/>
                          <w:sz w:val="20"/>
                          <w:szCs w:val="20"/>
                        </w:rPr>
                        <w:t>201</w:t>
                      </w:r>
                      <w:r>
                        <w:rPr>
                          <w:rFonts w:hint="eastAsia" w:ascii="微软雅黑 Light" w:hAnsi="微软雅黑 Light" w:eastAsia="微软雅黑 Light" w:cs="微软雅黑 Light"/>
                          <w:b/>
                          <w:bCs w:val="0"/>
                          <w:color w:val="262626"/>
                          <w:sz w:val="20"/>
                          <w:szCs w:val="20"/>
                          <w:lang w:val="en-US" w:eastAsia="zh-CN"/>
                        </w:rPr>
                        <w:t>7/12</w:t>
                      </w:r>
                      <w:r>
                        <w:rPr>
                          <w:rFonts w:hint="eastAsia" w:ascii="微软雅黑 Light" w:hAnsi="微软雅黑 Light" w:eastAsia="微软雅黑 Light" w:cs="微软雅黑 Light"/>
                          <w:b/>
                          <w:bCs w:val="0"/>
                          <w:color w:val="262626"/>
                          <w:sz w:val="20"/>
                          <w:szCs w:val="20"/>
                        </w:rPr>
                        <w:t>-201</w:t>
                      </w:r>
                      <w:r>
                        <w:rPr>
                          <w:rFonts w:hint="eastAsia" w:ascii="微软雅黑 Light" w:hAnsi="微软雅黑 Light" w:eastAsia="微软雅黑 Light" w:cs="微软雅黑 Light"/>
                          <w:b/>
                          <w:bCs w:val="0"/>
                          <w:color w:val="262626"/>
                          <w:sz w:val="20"/>
                          <w:szCs w:val="20"/>
                          <w:lang w:val="en-US" w:eastAsia="zh-CN"/>
                        </w:rPr>
                        <w:t>6/04</w:t>
                      </w:r>
                      <w:r>
                        <w:rPr>
                          <w:rFonts w:hint="eastAsia" w:ascii="微软雅黑 Light" w:hAnsi="微软雅黑 Light" w:eastAsia="微软雅黑 Light" w:cs="微软雅黑 Light"/>
                          <w:b/>
                          <w:bCs w:val="0"/>
                          <w:color w:val="262626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hint="eastAsia" w:ascii="微软雅黑 Light" w:hAnsi="微软雅黑 Light" w:eastAsia="微软雅黑 Light" w:cs="微软雅黑 Light"/>
                          <w:b/>
                          <w:bCs w:val="0"/>
                          <w:color w:val="262626"/>
                          <w:sz w:val="20"/>
                          <w:szCs w:val="20"/>
                          <w:lang w:val="en-US" w:eastAsia="zh-CN"/>
                        </w:rPr>
                        <w:t xml:space="preserve">  北京数字连通科技有限公司</w:t>
                      </w:r>
                      <w:r>
                        <w:rPr>
                          <w:rFonts w:hint="eastAsia" w:ascii="微软雅黑 Light" w:hAnsi="微软雅黑 Light" w:eastAsia="微软雅黑 Light" w:cs="微软雅黑 Light"/>
                          <w:b/>
                          <w:bCs w:val="0"/>
                          <w:color w:val="262626"/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rFonts w:hint="eastAsia" w:ascii="微软雅黑 Light" w:hAnsi="微软雅黑 Light" w:eastAsia="微软雅黑 Light" w:cs="微软雅黑 Light"/>
                          <w:b/>
                          <w:bCs w:val="0"/>
                          <w:color w:val="262626"/>
                          <w:sz w:val="20"/>
                          <w:szCs w:val="20"/>
                          <w:lang w:val="en-US" w:eastAsia="zh-CN"/>
                        </w:rPr>
                        <w:t xml:space="preserve">  开发程序员</w:t>
                      </w:r>
                    </w:p>
                    <w:p>
                      <w:pPr>
                        <w:pStyle w:val="23"/>
                        <w:numPr>
                          <w:ilvl w:val="0"/>
                          <w:numId w:val="2"/>
                        </w:numPr>
                        <w:tabs>
                          <w:tab w:val="left" w:pos="420"/>
                        </w:tabs>
                        <w:snapToGrid w:val="0"/>
                        <w:ind w:left="420" w:leftChars="0" w:hanging="420" w:firstLineChars="0"/>
                        <w:rPr>
                          <w:rFonts w:hint="eastAsia" w:ascii="微软雅黑 Light" w:hAnsi="微软雅黑 Light" w:eastAsia="微软雅黑 Light" w:cs="微软雅黑 Light"/>
                          <w:color w:val="262626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 Light" w:hAnsi="微软雅黑 Light" w:eastAsia="微软雅黑 Light" w:cs="微软雅黑 Light"/>
                          <w:color w:val="262626"/>
                          <w:sz w:val="20"/>
                          <w:szCs w:val="20"/>
                        </w:rPr>
                        <w:t>负责产品的</w:t>
                      </w:r>
                      <w:r>
                        <w:rPr>
                          <w:rFonts w:hint="eastAsia" w:ascii="微软雅黑 Light" w:hAnsi="微软雅黑 Light" w:eastAsia="微软雅黑 Light" w:cs="微软雅黑 Light"/>
                          <w:color w:val="262626"/>
                          <w:sz w:val="20"/>
                          <w:szCs w:val="20"/>
                          <w:lang w:val="en-US" w:eastAsia="zh-CN"/>
                        </w:rPr>
                        <w:t>架构分支开发，配合产品经理提出的要求对软件和网站进行迭代更新开发</w:t>
                      </w:r>
                      <w:r>
                        <w:rPr>
                          <w:rFonts w:hint="eastAsia" w:ascii="微软雅黑 Light" w:hAnsi="微软雅黑 Light" w:eastAsia="微软雅黑 Light" w:cs="微软雅黑 Light"/>
                          <w:color w:val="262626"/>
                          <w:sz w:val="20"/>
                          <w:szCs w:val="20"/>
                          <w:lang w:eastAsia="zh-CN"/>
                        </w:rPr>
                        <w:t>。</w:t>
                      </w:r>
                    </w:p>
                    <w:p>
                      <w:pPr>
                        <w:pStyle w:val="23"/>
                        <w:numPr>
                          <w:ilvl w:val="0"/>
                          <w:numId w:val="2"/>
                        </w:numPr>
                        <w:tabs>
                          <w:tab w:val="left" w:pos="420"/>
                        </w:tabs>
                        <w:snapToGrid w:val="0"/>
                        <w:ind w:left="420" w:leftChars="0" w:hanging="420" w:firstLineChars="0"/>
                        <w:rPr>
                          <w:rFonts w:hint="eastAsia" w:ascii="微软雅黑 Light" w:hAnsi="微软雅黑 Light" w:eastAsia="微软雅黑 Light" w:cs="微软雅黑 Light"/>
                          <w:color w:val="262626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 Light" w:hAnsi="微软雅黑 Light" w:eastAsia="微软雅黑 Light" w:cs="微软雅黑 Light"/>
                          <w:color w:val="262626"/>
                          <w:sz w:val="20"/>
                          <w:szCs w:val="20"/>
                          <w:lang w:val="en-US" w:eastAsia="zh-CN"/>
                        </w:rPr>
                        <w:t>根据运营需求，对软件功能进行维护及更新，负责网站的日常维护，负责新的盈利功能需求进行跟进，积极配合开发经理下达的各项开发任务</w:t>
                      </w:r>
                      <w:r>
                        <w:rPr>
                          <w:rFonts w:hint="eastAsia" w:ascii="微软雅黑 Light" w:hAnsi="微软雅黑 Light" w:eastAsia="微软雅黑 Light" w:cs="微软雅黑 Light"/>
                          <w:color w:val="262626"/>
                          <w:sz w:val="20"/>
                          <w:szCs w:val="20"/>
                        </w:rPr>
                        <w:t>。</w:t>
                      </w:r>
                    </w:p>
                    <w:p>
                      <w:pPr>
                        <w:pStyle w:val="23"/>
                        <w:numPr>
                          <w:ilvl w:val="0"/>
                          <w:numId w:val="0"/>
                        </w:numPr>
                        <w:snapToGrid w:val="0"/>
                        <w:ind w:leftChars="0"/>
                        <w:rPr>
                          <w:rFonts w:hint="eastAsia" w:ascii="微软雅黑 Light" w:hAnsi="微软雅黑 Light" w:eastAsia="微软雅黑 Light" w:cs="微软雅黑 Light"/>
                          <w:b/>
                          <w:color w:val="262626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hint="eastAsia" w:ascii="微软雅黑 Light" w:hAnsi="微软雅黑 Light" w:eastAsia="微软雅黑 Light" w:cs="微软雅黑 Light"/>
                          <w:b/>
                          <w:color w:val="262626"/>
                          <w:sz w:val="20"/>
                          <w:szCs w:val="20"/>
                        </w:rPr>
                        <w:t>201</w:t>
                      </w:r>
                      <w:r>
                        <w:rPr>
                          <w:rFonts w:hint="eastAsia" w:ascii="微软雅黑 Light" w:hAnsi="微软雅黑 Light" w:eastAsia="微软雅黑 Light" w:cs="微软雅黑 Light"/>
                          <w:b/>
                          <w:color w:val="262626"/>
                          <w:sz w:val="20"/>
                          <w:szCs w:val="20"/>
                          <w:lang w:val="en-US" w:eastAsia="zh-CN"/>
                        </w:rPr>
                        <w:t>6/02</w:t>
                      </w:r>
                      <w:r>
                        <w:rPr>
                          <w:rFonts w:hint="eastAsia" w:ascii="微软雅黑 Light" w:hAnsi="微软雅黑 Light" w:eastAsia="微软雅黑 Light" w:cs="微软雅黑 Light"/>
                          <w:b/>
                          <w:color w:val="262626"/>
                          <w:sz w:val="20"/>
                          <w:szCs w:val="20"/>
                        </w:rPr>
                        <w:t>-20</w:t>
                      </w:r>
                      <w:r>
                        <w:rPr>
                          <w:rFonts w:hint="eastAsia" w:ascii="微软雅黑 Light" w:hAnsi="微软雅黑 Light" w:eastAsia="微软雅黑 Light" w:cs="微软雅黑 Light"/>
                          <w:b/>
                          <w:color w:val="262626"/>
                          <w:sz w:val="20"/>
                          <w:szCs w:val="20"/>
                          <w:lang w:val="en-US" w:eastAsia="zh-CN"/>
                        </w:rPr>
                        <w:t>12/10</w:t>
                      </w:r>
                      <w:r>
                        <w:rPr>
                          <w:rFonts w:hint="eastAsia" w:ascii="微软雅黑 Light" w:hAnsi="微软雅黑 Light" w:eastAsia="微软雅黑 Light" w:cs="微软雅黑 Light"/>
                          <w:b/>
                          <w:color w:val="262626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hint="eastAsia" w:ascii="微软雅黑 Light" w:hAnsi="微软雅黑 Light" w:eastAsia="微软雅黑 Light" w:cs="微软雅黑 Light"/>
                          <w:b/>
                          <w:color w:val="262626"/>
                          <w:sz w:val="20"/>
                          <w:szCs w:val="20"/>
                          <w:lang w:val="en-US" w:eastAsia="zh-CN"/>
                        </w:rPr>
                        <w:t xml:space="preserve">  北京摩拜科技股份有限公司     开发程序员</w:t>
                      </w:r>
                    </w:p>
                    <w:p>
                      <w:pPr>
                        <w:pStyle w:val="23"/>
                        <w:numPr>
                          <w:ilvl w:val="0"/>
                          <w:numId w:val="2"/>
                        </w:numPr>
                        <w:tabs>
                          <w:tab w:val="left" w:pos="420"/>
                        </w:tabs>
                        <w:snapToGrid w:val="0"/>
                        <w:ind w:left="420" w:leftChars="0" w:hanging="420" w:firstLineChars="0"/>
                        <w:rPr>
                          <w:rFonts w:hint="eastAsia" w:ascii="微软雅黑 Light" w:hAnsi="微软雅黑 Light" w:eastAsia="微软雅黑 Light" w:cs="微软雅黑 Light"/>
                          <w:color w:val="262626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 Light" w:hAnsi="微软雅黑 Light" w:eastAsia="微软雅黑 Light" w:cs="微软雅黑 Light"/>
                          <w:color w:val="262626"/>
                          <w:sz w:val="20"/>
                          <w:szCs w:val="20"/>
                          <w:lang w:val="en-US" w:eastAsia="zh-CN"/>
                        </w:rPr>
                        <w:t>熟悉JAVA,PHP,C++等开发语言，</w:t>
                      </w:r>
                      <w:r>
                        <w:rPr>
                          <w:rFonts w:hint="eastAsia" w:ascii="微软雅黑 Light" w:hAnsi="微软雅黑 Light" w:eastAsia="微软雅黑 Light" w:cs="微软雅黑 Light"/>
                          <w:color w:val="262626"/>
                          <w:sz w:val="20"/>
                          <w:szCs w:val="20"/>
                        </w:rPr>
                        <w:t>负责</w:t>
                      </w:r>
                      <w:r>
                        <w:rPr>
                          <w:rFonts w:hint="eastAsia" w:ascii="微软雅黑 Light" w:hAnsi="微软雅黑 Light" w:eastAsia="微软雅黑 Light" w:cs="微软雅黑 Light"/>
                          <w:color w:val="262626"/>
                          <w:sz w:val="20"/>
                          <w:szCs w:val="20"/>
                          <w:lang w:val="en-US" w:eastAsia="zh-CN"/>
                        </w:rPr>
                        <w:t>公司手机APP的开发架构搭建，负责APP的日常更新及维护</w:t>
                      </w:r>
                      <w:r>
                        <w:rPr>
                          <w:rFonts w:hint="eastAsia" w:ascii="微软雅黑 Light" w:hAnsi="微软雅黑 Light" w:eastAsia="微软雅黑 Light" w:cs="微软雅黑 Light"/>
                          <w:color w:val="262626"/>
                          <w:sz w:val="20"/>
                          <w:szCs w:val="20"/>
                          <w:lang w:eastAsia="zh-CN"/>
                        </w:rPr>
                        <w:t>。</w:t>
                      </w:r>
                    </w:p>
                    <w:p>
                      <w:pPr>
                        <w:pStyle w:val="23"/>
                        <w:numPr>
                          <w:ilvl w:val="0"/>
                          <w:numId w:val="2"/>
                        </w:numPr>
                        <w:tabs>
                          <w:tab w:val="left" w:pos="420"/>
                        </w:tabs>
                        <w:snapToGrid w:val="0"/>
                        <w:ind w:left="420" w:leftChars="0" w:hanging="420" w:firstLineChars="0"/>
                        <w:rPr>
                          <w:rFonts w:hint="eastAsia" w:ascii="微软雅黑 Light" w:hAnsi="微软雅黑 Light" w:eastAsia="微软雅黑 Light" w:cs="微软雅黑 Light"/>
                          <w:color w:val="262626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 Light" w:hAnsi="微软雅黑 Light" w:eastAsia="微软雅黑 Light" w:cs="微软雅黑 Light"/>
                          <w:color w:val="252525"/>
                          <w:sz w:val="20"/>
                          <w:szCs w:val="20"/>
                          <w:lang w:val="en-US" w:eastAsia="zh-CN"/>
                        </w:rPr>
                        <w:t>按照公司业绩要求及产品的运营需要，配合移动端的新功能开发，负责新功能的架构搭建及平台的后台数据维护</w:t>
                      </w:r>
                      <w:r>
                        <w:rPr>
                          <w:rFonts w:hint="eastAsia" w:ascii="微软雅黑 Light" w:hAnsi="微软雅黑 Light" w:eastAsia="微软雅黑 Light" w:cs="微软雅黑 Light"/>
                          <w:color w:val="252525"/>
                          <w:sz w:val="20"/>
                          <w:szCs w:val="20"/>
                          <w:lang w:eastAsia="zh-CN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2113280</wp:posOffset>
                </wp:positionH>
                <wp:positionV relativeFrom="paragraph">
                  <wp:posOffset>589280</wp:posOffset>
                </wp:positionV>
                <wp:extent cx="1428750" cy="1080135"/>
                <wp:effectExtent l="0" t="0" r="0" b="0"/>
                <wp:wrapNone/>
                <wp:docPr id="23" name="文本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570480" y="1046480"/>
                          <a:ext cx="1428750" cy="1080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360" w:lineRule="auto"/>
                              <w:jc w:val="left"/>
                              <w:rPr>
                                <w:rFonts w:hint="eastAsia" w:ascii="黑体" w:hAnsi="黑体" w:eastAsia="黑体" w:cs="黑体"/>
                                <w:color w:val="FFFFFF" w:themeColor="background1"/>
                                <w:sz w:val="22"/>
                                <w:szCs w:val="24"/>
                                <w:u w:val="single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FFFFFF" w:themeColor="background1"/>
                                <w:sz w:val="22"/>
                                <w:szCs w:val="24"/>
                                <w:u w:val="single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学历：大学本科</w:t>
                            </w:r>
                          </w:p>
                          <w:p>
                            <w:pPr>
                              <w:spacing w:line="360" w:lineRule="auto"/>
                              <w:jc w:val="left"/>
                              <w:rPr>
                                <w:rFonts w:hint="eastAsia" w:ascii="黑体" w:hAnsi="黑体" w:eastAsia="黑体" w:cs="黑体"/>
                                <w:color w:val="FFFFFF" w:themeColor="background1"/>
                                <w:sz w:val="22"/>
                                <w:szCs w:val="24"/>
                                <w:u w:val="single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FFFFFF" w:themeColor="background1"/>
                                <w:sz w:val="22"/>
                                <w:szCs w:val="24"/>
                                <w:u w:val="single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院校：清华大学</w:t>
                            </w:r>
                          </w:p>
                          <w:p>
                            <w:pPr>
                              <w:spacing w:line="360" w:lineRule="auto"/>
                              <w:jc w:val="left"/>
                              <w:rPr>
                                <w:rFonts w:hint="eastAsia" w:ascii="黑体" w:hAnsi="黑体" w:eastAsia="黑体" w:cs="黑体"/>
                                <w:color w:val="FFFFFF" w:themeColor="background1"/>
                                <w:sz w:val="22"/>
                                <w:szCs w:val="24"/>
                                <w:u w:val="single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FFFFFF" w:themeColor="background1"/>
                                <w:sz w:val="22"/>
                                <w:szCs w:val="24"/>
                                <w:u w:val="single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专业：软件开发专业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6.4pt;margin-top:46.4pt;height:85.05pt;width:112.5pt;z-index:251681792;mso-width-relative:page;mso-height-relative:page;" filled="f" stroked="f" coordsize="21600,21600" o:gfxdata="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Hr1Fl3bAAAACgEAAA8AAAAAAAAAAQAgAAAAIgAAAGRycy9kb3ducmV2LnhtbFBLAQIUABQA&#10;AAAIAIdO4kBXx4kXJgIAACcEAAAOAAAAAAAAAAEAIAAAACoBAABkcnMvZTJvRG9jLnhtbFBLBQYA&#10;AAAABgAGAFkBAADC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360" w:lineRule="auto"/>
                        <w:jc w:val="left"/>
                        <w:rPr>
                          <w:rFonts w:hint="eastAsia" w:ascii="黑体" w:hAnsi="黑体" w:eastAsia="黑体" w:cs="黑体"/>
                          <w:color w:val="FFFFFF" w:themeColor="background1"/>
                          <w:sz w:val="22"/>
                          <w:szCs w:val="24"/>
                          <w:u w:val="single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color w:val="FFFFFF" w:themeColor="background1"/>
                          <w:sz w:val="22"/>
                          <w:szCs w:val="24"/>
                          <w:u w:val="single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学历：大学本科</w:t>
                      </w:r>
                    </w:p>
                    <w:p>
                      <w:pPr>
                        <w:spacing w:line="360" w:lineRule="auto"/>
                        <w:jc w:val="left"/>
                        <w:rPr>
                          <w:rFonts w:hint="eastAsia" w:ascii="黑体" w:hAnsi="黑体" w:eastAsia="黑体" w:cs="黑体"/>
                          <w:color w:val="FFFFFF" w:themeColor="background1"/>
                          <w:sz w:val="22"/>
                          <w:szCs w:val="24"/>
                          <w:u w:val="single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color w:val="FFFFFF" w:themeColor="background1"/>
                          <w:sz w:val="22"/>
                          <w:szCs w:val="24"/>
                          <w:u w:val="single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院校：清华大学</w:t>
                      </w:r>
                    </w:p>
                    <w:p>
                      <w:pPr>
                        <w:spacing w:line="360" w:lineRule="auto"/>
                        <w:jc w:val="left"/>
                        <w:rPr>
                          <w:rFonts w:hint="eastAsia" w:ascii="黑体" w:hAnsi="黑体" w:eastAsia="黑体" w:cs="黑体"/>
                          <w:color w:val="FFFFFF" w:themeColor="background1"/>
                          <w:sz w:val="22"/>
                          <w:szCs w:val="24"/>
                          <w:u w:val="single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color w:val="FFFFFF" w:themeColor="background1"/>
                          <w:sz w:val="22"/>
                          <w:szCs w:val="24"/>
                          <w:u w:val="single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专业：软件开发专业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589280</wp:posOffset>
                </wp:positionV>
                <wp:extent cx="1304925" cy="1080135"/>
                <wp:effectExtent l="0" t="0" r="0" b="0"/>
                <wp:wrapNone/>
                <wp:docPr id="18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224280" y="1046480"/>
                          <a:ext cx="1304925" cy="1080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360" w:lineRule="auto"/>
                              <w:jc w:val="left"/>
                              <w:rPr>
                                <w:rFonts w:hint="eastAsia" w:ascii="黑体" w:hAnsi="黑体" w:eastAsia="黑体" w:cs="黑体"/>
                                <w:color w:val="FFFFFF" w:themeColor="background1"/>
                                <w:sz w:val="22"/>
                                <w:szCs w:val="24"/>
                                <w:u w:val="single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FFFFFF" w:themeColor="background1"/>
                                <w:sz w:val="22"/>
                                <w:szCs w:val="24"/>
                                <w:u w:val="single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政治面貌：党员</w:t>
                            </w:r>
                          </w:p>
                          <w:p>
                            <w:pPr>
                              <w:spacing w:line="360" w:lineRule="auto"/>
                              <w:jc w:val="left"/>
                              <w:rPr>
                                <w:rFonts w:hint="eastAsia" w:ascii="黑体" w:hAnsi="黑体" w:eastAsia="黑体" w:cs="黑体"/>
                                <w:color w:val="FFFFFF" w:themeColor="background1"/>
                                <w:sz w:val="22"/>
                                <w:szCs w:val="24"/>
                                <w:u w:val="single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FFFFFF" w:themeColor="background1"/>
                                <w:sz w:val="22"/>
                                <w:szCs w:val="24"/>
                                <w:u w:val="single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工作年限：3年</w:t>
                            </w:r>
                          </w:p>
                          <w:p>
                            <w:pPr>
                              <w:spacing w:line="360" w:lineRule="auto"/>
                              <w:jc w:val="left"/>
                              <w:rPr>
                                <w:rFonts w:hint="eastAsia" w:ascii="黑体" w:hAnsi="黑体" w:eastAsia="黑体" w:cs="黑体"/>
                                <w:color w:val="FFFFFF" w:themeColor="background1"/>
                                <w:sz w:val="22"/>
                                <w:szCs w:val="24"/>
                                <w:u w:val="single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FFFFFF" w:themeColor="background1"/>
                                <w:sz w:val="22"/>
                                <w:szCs w:val="24"/>
                                <w:u w:val="single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籍贯：中国北京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0.4pt;margin-top:46.4pt;height:85.05pt;width:102.75pt;z-index:251680768;mso-width-relative:page;mso-height-relative:page;" filled="f" stroked="f" coordsize="21600,21600" o:gfxdata="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T9m0/aAAAACgEAAA8AAAAAAAAAAQAgAAAAIgAAAGRycy9kb3ducmV2LnhtbFBLAQIUABQA&#10;AAAIAIdO4kBkSFuOJwIAACcEAAAOAAAAAAAAAAEAIAAAACkBAABkcnMvZTJvRG9jLnhtbFBLBQYA&#10;AAAABgAGAFkBAADC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360" w:lineRule="auto"/>
                        <w:jc w:val="left"/>
                        <w:rPr>
                          <w:rFonts w:hint="eastAsia" w:ascii="黑体" w:hAnsi="黑体" w:eastAsia="黑体" w:cs="黑体"/>
                          <w:color w:val="FFFFFF" w:themeColor="background1"/>
                          <w:sz w:val="22"/>
                          <w:szCs w:val="24"/>
                          <w:u w:val="single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color w:val="FFFFFF" w:themeColor="background1"/>
                          <w:sz w:val="22"/>
                          <w:szCs w:val="24"/>
                          <w:u w:val="single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政治面貌：党员</w:t>
                      </w:r>
                    </w:p>
                    <w:p>
                      <w:pPr>
                        <w:spacing w:line="360" w:lineRule="auto"/>
                        <w:jc w:val="left"/>
                        <w:rPr>
                          <w:rFonts w:hint="eastAsia" w:ascii="黑体" w:hAnsi="黑体" w:eastAsia="黑体" w:cs="黑体"/>
                          <w:color w:val="FFFFFF" w:themeColor="background1"/>
                          <w:sz w:val="22"/>
                          <w:szCs w:val="24"/>
                          <w:u w:val="single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color w:val="FFFFFF" w:themeColor="background1"/>
                          <w:sz w:val="22"/>
                          <w:szCs w:val="24"/>
                          <w:u w:val="single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工作年限：3年</w:t>
                      </w:r>
                    </w:p>
                    <w:p>
                      <w:pPr>
                        <w:spacing w:line="360" w:lineRule="auto"/>
                        <w:jc w:val="left"/>
                        <w:rPr>
                          <w:rFonts w:hint="eastAsia" w:ascii="黑体" w:hAnsi="黑体" w:eastAsia="黑体" w:cs="黑体"/>
                          <w:color w:val="FFFFFF" w:themeColor="background1"/>
                          <w:sz w:val="22"/>
                          <w:szCs w:val="24"/>
                          <w:u w:val="single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color w:val="FFFFFF" w:themeColor="background1"/>
                          <w:sz w:val="22"/>
                          <w:szCs w:val="24"/>
                          <w:u w:val="single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籍贯：中国北京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-302895</wp:posOffset>
                </wp:positionH>
                <wp:positionV relativeFrom="paragraph">
                  <wp:posOffset>589280</wp:posOffset>
                </wp:positionV>
                <wp:extent cx="1162050" cy="1080135"/>
                <wp:effectExtent l="0" t="0" r="0" b="0"/>
                <wp:wrapNone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54305" y="1046480"/>
                          <a:ext cx="1162050" cy="1080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360" w:lineRule="auto"/>
                              <w:rPr>
                                <w:rFonts w:hint="eastAsia" w:ascii="黑体" w:hAnsi="黑体" w:eastAsia="黑体" w:cs="黑体"/>
                                <w:color w:val="FFFFFF" w:themeColor="background1"/>
                                <w:sz w:val="22"/>
                                <w:szCs w:val="24"/>
                                <w:u w:val="single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FFFFFF" w:themeColor="background1"/>
                                <w:sz w:val="22"/>
                                <w:szCs w:val="24"/>
                                <w:u w:val="single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性别：男</w:t>
                            </w:r>
                          </w:p>
                          <w:p>
                            <w:pPr>
                              <w:spacing w:line="360" w:lineRule="auto"/>
                              <w:rPr>
                                <w:rFonts w:hint="eastAsia" w:ascii="黑体" w:hAnsi="黑体" w:eastAsia="黑体" w:cs="黑体"/>
                                <w:color w:val="FFFFFF" w:themeColor="background1"/>
                                <w:sz w:val="22"/>
                                <w:szCs w:val="24"/>
                                <w:u w:val="single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FFFFFF" w:themeColor="background1"/>
                                <w:sz w:val="22"/>
                                <w:szCs w:val="24"/>
                                <w:u w:val="single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婚姻：未婚</w:t>
                            </w:r>
                          </w:p>
                          <w:p>
                            <w:pPr>
                              <w:spacing w:line="360" w:lineRule="auto"/>
                              <w:rPr>
                                <w:rFonts w:hint="eastAsia" w:ascii="黑体" w:hAnsi="黑体" w:eastAsia="黑体" w:cs="黑体"/>
                                <w:color w:val="FFFFFF" w:themeColor="background1"/>
                                <w:sz w:val="22"/>
                                <w:szCs w:val="24"/>
                                <w:u w:val="single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FFFFFF" w:themeColor="background1"/>
                                <w:sz w:val="22"/>
                                <w:szCs w:val="24"/>
                                <w:u w:val="single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年龄：25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3.85pt;margin-top:46.4pt;height:85.05pt;width:91.5pt;z-index:251679744;mso-width-relative:page;mso-height-relative:page;" filled="f" stroked="f" coordsize="21600,21600" o:gfxdata="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Hy3Wu2wAAAAoBAAAPAAAAAAAAAAEAIAAAACIAAABkcnMvZG93bnJldi54bWxQSwECFAAU&#10;AAAACACHTuJAizyYFCcCAAAmBAAADgAAAAAAAAABACAAAAAqAQAAZHJzL2Uyb0RvYy54bWxQSwUG&#10;AAAAAAYABgBZAQAAw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360" w:lineRule="auto"/>
                        <w:rPr>
                          <w:rFonts w:hint="eastAsia" w:ascii="黑体" w:hAnsi="黑体" w:eastAsia="黑体" w:cs="黑体"/>
                          <w:color w:val="FFFFFF" w:themeColor="background1"/>
                          <w:sz w:val="22"/>
                          <w:szCs w:val="24"/>
                          <w:u w:val="single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color w:val="FFFFFF" w:themeColor="background1"/>
                          <w:sz w:val="22"/>
                          <w:szCs w:val="24"/>
                          <w:u w:val="single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性别：男</w:t>
                      </w:r>
                    </w:p>
                    <w:p>
                      <w:pPr>
                        <w:spacing w:line="360" w:lineRule="auto"/>
                        <w:rPr>
                          <w:rFonts w:hint="eastAsia" w:ascii="黑体" w:hAnsi="黑体" w:eastAsia="黑体" w:cs="黑体"/>
                          <w:color w:val="FFFFFF" w:themeColor="background1"/>
                          <w:sz w:val="22"/>
                          <w:szCs w:val="24"/>
                          <w:u w:val="single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color w:val="FFFFFF" w:themeColor="background1"/>
                          <w:sz w:val="22"/>
                          <w:szCs w:val="24"/>
                          <w:u w:val="single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婚姻：未婚</w:t>
                      </w:r>
                    </w:p>
                    <w:p>
                      <w:pPr>
                        <w:spacing w:line="360" w:lineRule="auto"/>
                        <w:rPr>
                          <w:rFonts w:hint="eastAsia" w:ascii="黑体" w:hAnsi="黑体" w:eastAsia="黑体" w:cs="黑体"/>
                          <w:color w:val="FFFFFF" w:themeColor="background1"/>
                          <w:sz w:val="22"/>
                          <w:szCs w:val="24"/>
                          <w:u w:val="single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color w:val="FFFFFF" w:themeColor="background1"/>
                          <w:sz w:val="22"/>
                          <w:szCs w:val="24"/>
                          <w:u w:val="single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年龄：25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-188595</wp:posOffset>
                </wp:positionH>
                <wp:positionV relativeFrom="paragraph">
                  <wp:posOffset>8942705</wp:posOffset>
                </wp:positionV>
                <wp:extent cx="381000" cy="381000"/>
                <wp:effectExtent l="0" t="0" r="0" b="0"/>
                <wp:wrapNone/>
                <wp:docPr id="22" name="圆角矩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68605" y="9399905"/>
                          <a:ext cx="381000" cy="381000"/>
                        </a:xfrm>
                        <a:prstGeom prst="roundRect">
                          <a:avLst/>
                        </a:prstGeom>
                        <a:solidFill>
                          <a:srgbClr val="45454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-14.85pt;margin-top:704.15pt;height:30pt;width:30pt;z-index:251678720;v-text-anchor:middle;mso-width-relative:page;mso-height-relative:page;" fillcolor="#454545" filled="t" stroked="f" coordsize="21600,21600" arcsize="0.166666666666667" o:gfxdata="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Ywdo&#10;KNYAAAAMAQAADwAAAAAAAAABACAAAAAiAAAAZHJzL2Rvd25yZXYueG1sUEsBAhQAFAAAAAgAh07i&#10;QO/tEvxdAgAAfQQAAA4AAAAAAAAAAQAgAAAAJQEAAGRycy9lMm9Eb2MueG1sUEsFBgAAAAAGAAYA&#10;WQEAAPQFAAAAAA==&#10;">
                <v:fill on="t" focussize="0,0"/>
                <v:stroke on="f" weight="2pt"/>
                <v:imagedata o:title=""/>
                <o:lock v:ext="edit" aspectratio="f"/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-188595</wp:posOffset>
                </wp:positionH>
                <wp:positionV relativeFrom="paragraph">
                  <wp:posOffset>7637780</wp:posOffset>
                </wp:positionV>
                <wp:extent cx="381000" cy="381000"/>
                <wp:effectExtent l="0" t="0" r="0" b="0"/>
                <wp:wrapNone/>
                <wp:docPr id="39" name="圆角矩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68605" y="8094980"/>
                          <a:ext cx="381000" cy="381000"/>
                        </a:xfrm>
                        <a:prstGeom prst="roundRect">
                          <a:avLst/>
                        </a:prstGeom>
                        <a:solidFill>
                          <a:srgbClr val="45454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-14.85pt;margin-top:601.4pt;height:30pt;width:30pt;z-index:251677696;v-text-anchor:middle;mso-width-relative:page;mso-height-relative:page;" fillcolor="#454545" filled="t" stroked="f" coordsize="21600,21600" arcsize="0.166666666666667" o:gfxdata="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OySxAPWAAAADAEAAA8AAAAAAAAAAQAgAAAAIgAAAGRycy9kb3ducmV2LnhtbFBLAQIUABQA&#10;AAAIAIdO4kCajQFUZAIAAIgEAAAOAAAAAAAAAAEAIAAAACUBAABkcnMvZTJvRG9jLnhtbFBLBQYA&#10;AAAABgAGAFkBAAD7BQAAAAA=&#10;">
                <v:fill on="t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-188595</wp:posOffset>
                </wp:positionH>
                <wp:positionV relativeFrom="paragraph">
                  <wp:posOffset>5447030</wp:posOffset>
                </wp:positionV>
                <wp:extent cx="381000" cy="381000"/>
                <wp:effectExtent l="0" t="0" r="0" b="0"/>
                <wp:wrapNone/>
                <wp:docPr id="35" name="圆角矩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68605" y="5904230"/>
                          <a:ext cx="381000" cy="381000"/>
                        </a:xfrm>
                        <a:prstGeom prst="roundRect">
                          <a:avLst/>
                        </a:prstGeom>
                        <a:solidFill>
                          <a:srgbClr val="45454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-14.85pt;margin-top:428.9pt;height:30pt;width:30pt;z-index:251676672;v-text-anchor:middle;mso-width-relative:page;mso-height-relative:page;" fillcolor="#454545" filled="t" stroked="f" coordsize="21600,21600" arcsize="0.166666666666667" o:gfxdata="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a0eTSdYAAAAKAQAADwAAAAAAAAABACAAAAAiAAAAZHJzL2Rvd25yZXYueG1sUEsBAhQAFAAA&#10;AAgAh07iQJAKJdxjAgAAiAQAAA4AAAAAAAAAAQAgAAAAJQEAAGRycy9lMm9Eb2MueG1sUEsFBgAA&#10;AAAGAAYAWQEAAPoFAAAAAA==&#10;">
                <v:fill on="t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-188595</wp:posOffset>
                </wp:positionH>
                <wp:positionV relativeFrom="paragraph">
                  <wp:posOffset>4456430</wp:posOffset>
                </wp:positionV>
                <wp:extent cx="381000" cy="381000"/>
                <wp:effectExtent l="0" t="0" r="0" b="0"/>
                <wp:wrapNone/>
                <wp:docPr id="31" name="圆角矩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68605" y="4913630"/>
                          <a:ext cx="381000" cy="381000"/>
                        </a:xfrm>
                        <a:prstGeom prst="roundRect">
                          <a:avLst/>
                        </a:prstGeom>
                        <a:solidFill>
                          <a:srgbClr val="45454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-14.85pt;margin-top:350.9pt;height:30pt;width:30pt;z-index:251675648;v-text-anchor:middle;mso-width-relative:page;mso-height-relative:page;" fillcolor="#454545" filled="t" stroked="f" coordsize="21600,21600" arcsize="0.166666666666667" o:gfxdata="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CaPQom1QAAAAoBAAAPAAAAAAAAAAEAIAAAACIAAABkcnMvZG93bnJldi54bWxQSwECFAAUAAAA&#10;CACHTuJAQzpkgmMCAACIBAAADgAAAAAAAAABACAAAAAkAQAAZHJzL2Uyb0RvYy54bWxQSwUGAAAA&#10;AAYABgBZAQAA+QUAAAAA&#10;">
                <v:fill on="t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-188595</wp:posOffset>
                </wp:positionH>
                <wp:positionV relativeFrom="paragraph">
                  <wp:posOffset>1998980</wp:posOffset>
                </wp:positionV>
                <wp:extent cx="381000" cy="381000"/>
                <wp:effectExtent l="0" t="0" r="0" b="0"/>
                <wp:wrapNone/>
                <wp:docPr id="28" name="圆角矩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68605" y="2456180"/>
                          <a:ext cx="381000" cy="381000"/>
                        </a:xfrm>
                        <a:prstGeom prst="roundRect">
                          <a:avLst/>
                        </a:prstGeom>
                        <a:solidFill>
                          <a:srgbClr val="45454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-14.85pt;margin-top:157.4pt;height:30pt;width:30pt;z-index:251674624;v-text-anchor:middle;mso-width-relative:page;mso-height-relative:page;" fillcolor="#454545" filled="t" stroked="f" coordsize="21600,21600" arcsize="0.166666666666667" o:gfxdata="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LxphUzWAAAACgEAAA8AAAAAAAAAAQAgAAAAIgAAAGRycy9kb3ducmV2LnhtbFBLAQIUABQAAAAI&#10;AIdO4kCiEywCYQIAAIgEAAAOAAAAAAAAAAEAIAAAACUBAABkcnMvZTJvRG9jLnhtbFBLBQYAAAAA&#10;BgAGAFkBAAD4BQAAAAA=&#10;">
                <v:fill on="t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br w:type="page"/>
      </w:r>
      <w:bookmarkStart w:id="0" w:name="_GoBack"/>
      <w:bookmarkEnd w:id="0"/>
    </w:p>
    <w:p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110490</wp:posOffset>
                </wp:positionH>
                <wp:positionV relativeFrom="paragraph">
                  <wp:posOffset>426085</wp:posOffset>
                </wp:positionV>
                <wp:extent cx="2406015" cy="1036955"/>
                <wp:effectExtent l="0" t="0" r="0" b="0"/>
                <wp:wrapNone/>
                <wp:docPr id="8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6015" cy="10369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880" w:lineRule="exact"/>
                              <w:ind w:left="1682" w:hanging="1681" w:hangingChars="200"/>
                              <w:jc w:val="distribute"/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8E6B8C"/>
                                <w:sz w:val="84"/>
                                <w:szCs w:val="8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8E6B8C"/>
                                <w:sz w:val="84"/>
                                <w:szCs w:val="84"/>
                              </w:rPr>
                              <w:t>自荐信</w:t>
                            </w:r>
                          </w:p>
                        </w:txbxContent>
                      </wps:txbx>
                      <wps:bodyPr vert="horz" anchor="t" upright="1"/>
                    </wps:wsp>
                  </a:graphicData>
                </a:graphic>
              </wp:anchor>
            </w:drawing>
          </mc:Choice>
          <mc:Fallback>
            <w:pict>
              <v:shape id="文本框 3" o:spid="_x0000_s1026" o:spt="202" type="#_x0000_t202" style="position:absolute;left:0pt;margin-left:8.7pt;margin-top:33.55pt;height:81.65pt;width:189.45pt;z-index:251667456;mso-width-relative:page;mso-height-relative:page;" filled="f" stroked="f" coordsize="21600,21600" o:gfxdata="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Fj5sYHXAAAACQEA&#10;AA8AAAAAAAAAAQAgAAAAIgAAAGRycy9kb3ducmV2LnhtbFBLAQIUABQAAAAIAIdO4kBoimHPqQEA&#10;ACEDAAAOAAAAAAAAAAEAIAAAACYBAABkcnMvZTJvRG9jLnhtbFBLBQYAAAAABgAGAFkBAABBBQAA&#10;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880" w:lineRule="exact"/>
                        <w:ind w:left="1682" w:hanging="1681" w:hangingChars="200"/>
                        <w:jc w:val="distribute"/>
                        <w:rPr>
                          <w:rFonts w:hint="eastAsia" w:ascii="微软雅黑" w:hAnsi="微软雅黑" w:eastAsia="微软雅黑" w:cs="微软雅黑"/>
                          <w:b/>
                          <w:color w:val="8E6B8C"/>
                          <w:sz w:val="84"/>
                          <w:szCs w:val="84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8E6B8C"/>
                          <w:sz w:val="84"/>
                          <w:szCs w:val="84"/>
                        </w:rPr>
                        <w:t>自荐信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177165</wp:posOffset>
                </wp:positionH>
                <wp:positionV relativeFrom="paragraph">
                  <wp:posOffset>1742440</wp:posOffset>
                </wp:positionV>
                <wp:extent cx="6292215" cy="6991985"/>
                <wp:effectExtent l="0" t="0" r="0" b="0"/>
                <wp:wrapNone/>
                <wp:docPr id="7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2215" cy="6991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400" w:lineRule="exact"/>
                              <w:rPr>
                                <w:rFonts w:hint="eastAsia" w:ascii="等线 Light" w:hAnsi="等线 Light" w:eastAsia="等线 Light" w:cs="等线 Light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等线 Light" w:hAnsi="等线 Light" w:eastAsia="等线 Light" w:cs="等线 Light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尊敬的领导：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400" w:lineRule="exact"/>
                              <w:ind w:firstLine="480" w:firstLineChars="200"/>
                              <w:rPr>
                                <w:rFonts w:hint="eastAsia" w:ascii="等线 Light" w:hAnsi="等线 Light" w:eastAsia="等线 Light" w:cs="等线 Light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400" w:lineRule="exact"/>
                              <w:ind w:firstLine="480" w:firstLineChars="200"/>
                              <w:rPr>
                                <w:rFonts w:hint="eastAsia" w:ascii="等线 Light" w:hAnsi="等线 Light" w:eastAsia="等线 Light" w:cs="等线 Light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等线 Light" w:hAnsi="等线 Light" w:eastAsia="等线 Light" w:cs="等线 Light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您好！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400" w:lineRule="exact"/>
                              <w:ind w:firstLine="480" w:firstLineChars="200"/>
                              <w:rPr>
                                <w:rFonts w:hint="eastAsia" w:ascii="等线 Light" w:hAnsi="等线 Light" w:eastAsia="等线 Light" w:cs="等线 Light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等线 Light" w:hAnsi="等线 Light" w:eastAsia="等线 Light" w:cs="等线 Light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首先感谢您在百忙之中垂览我的自荐材料，相信它不会占用您太多的时间，并祝愿贵单位事业欣欣向荣，蒸蒸日上</w:t>
                            </w:r>
                            <w:r>
                              <w:rPr>
                                <w:rFonts w:hint="eastAsia" w:ascii="等线 Light" w:hAnsi="等线 Light" w:eastAsia="等线 Light" w:cs="等线 Light"/>
                                <w:color w:val="262626" w:themeColor="text1" w:themeTint="D9"/>
                                <w:sz w:val="24"/>
                                <w:szCs w:val="24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，</w:t>
                            </w:r>
                            <w:r>
                              <w:rPr>
                                <w:rFonts w:hint="eastAsia" w:ascii="等线 Light" w:hAnsi="等线 Light" w:eastAsia="等线 Light" w:cs="等线 Light"/>
                                <w:color w:val="262626" w:themeColor="text1" w:themeTint="D9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公司日进斗金，突飞猛进</w:t>
                            </w:r>
                            <w:r>
                              <w:rPr>
                                <w:rFonts w:hint="eastAsia" w:ascii="等线 Light" w:hAnsi="等线 Light" w:eastAsia="等线 Light" w:cs="等线 Light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。  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400" w:lineRule="exact"/>
                              <w:ind w:firstLine="480" w:firstLineChars="200"/>
                              <w:rPr>
                                <w:rFonts w:hint="eastAsia" w:ascii="等线 Light" w:hAnsi="等线 Light" w:eastAsia="等线 Light" w:cs="等线 Light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400" w:lineRule="exact"/>
                              <w:ind w:firstLine="480" w:firstLineChars="200"/>
                              <w:rPr>
                                <w:rFonts w:hint="eastAsia" w:ascii="等线 Light" w:hAnsi="等线 Light" w:eastAsia="等线 Light" w:cs="等线 Light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等线 Light" w:hAnsi="等线 Light" w:eastAsia="等线 Light" w:cs="等线 Light"/>
                                <w:color w:val="262626" w:themeColor="text1" w:themeTint="D9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回首大学四年</w:t>
                            </w:r>
                            <w:r>
                              <w:rPr>
                                <w:rFonts w:hint="eastAsia" w:ascii="等线 Light" w:hAnsi="等线 Light" w:eastAsia="等线 Light" w:cs="等线 Light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，在老师的教育及个人的努力下，我具备了扎实的专业基础知识，系统地掌握了大学专业知识，在校期间的试验实习和课程设计的训练我具备了较强的动手能力。在课外时间里我涉猎了大量书籍，不但重视本专业技能和理论知识的培养，更把提高自己的综合素质放在第一位。严谨的学风和端正的学习态度塑造了我朴实、稳重、创新的性格特点。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400" w:lineRule="exact"/>
                              <w:ind w:firstLine="480" w:firstLineChars="200"/>
                              <w:rPr>
                                <w:rFonts w:hint="eastAsia" w:ascii="等线 Light" w:hAnsi="等线 Light" w:eastAsia="等线 Light" w:cs="等线 Light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400" w:lineRule="exact"/>
                              <w:ind w:firstLine="480" w:firstLineChars="200"/>
                              <w:rPr>
                                <w:rFonts w:hint="eastAsia" w:ascii="等线 Light" w:hAnsi="等线 Light" w:eastAsia="等线 Light" w:cs="等线 Light"/>
                                <w:color w:val="262626" w:themeColor="text1" w:themeTint="D9"/>
                                <w:sz w:val="24"/>
                                <w:szCs w:val="24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等线 Light" w:hAnsi="等线 Light" w:eastAsia="等线 Light" w:cs="等线 Light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我还积极参加校内的各种活动以及校外的各种社会活动，另外，在实习期间接触了社会，学会了如何将在学校学到的知识运用到工作当中，我热爱贵单位所从事的事业，殷切地期望能够在您的领导下，为贵公司添砖加瓦</w:t>
                            </w:r>
                            <w:r>
                              <w:rPr>
                                <w:rFonts w:hint="eastAsia" w:ascii="等线 Light" w:hAnsi="等线 Light" w:eastAsia="等线 Light" w:cs="等线 Light"/>
                                <w:color w:val="262626" w:themeColor="text1" w:themeTint="D9"/>
                                <w:sz w:val="24"/>
                                <w:szCs w:val="24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，我能够很快在挑战与压力的环境中快速适应， “宽以待人、洁身自好”是我的处事原则；“精益求精、勇于进取”是我的精神信念；“兢兢业业、不断创新”是我的工作方式，我真挚的希望贵公司为我提供展现自我的机会，让我加入您们一起奋斗。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400" w:lineRule="exact"/>
                              <w:ind w:firstLine="480" w:firstLineChars="200"/>
                              <w:rPr>
                                <w:rFonts w:hint="eastAsia" w:ascii="等线 Light" w:hAnsi="等线 Light" w:eastAsia="等线 Light" w:cs="等线 Light"/>
                                <w:color w:val="262626" w:themeColor="text1" w:themeTint="D9"/>
                                <w:sz w:val="24"/>
                                <w:szCs w:val="24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400" w:lineRule="exact"/>
                              <w:ind w:firstLine="480" w:firstLineChars="200"/>
                              <w:rPr>
                                <w:rFonts w:hint="eastAsia" w:ascii="等线 Light" w:hAnsi="等线 Light" w:eastAsia="等线 Light" w:cs="等线 Light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等线 Light" w:hAnsi="等线 Light" w:eastAsia="等线 Light" w:cs="等线 Light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此致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400" w:lineRule="exact"/>
                              <w:ind w:firstLine="480" w:firstLineChars="200"/>
                              <w:rPr>
                                <w:rFonts w:hint="eastAsia" w:ascii="等线 Light" w:hAnsi="等线 Light" w:eastAsia="等线 Light" w:cs="等线 Light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400" w:lineRule="exact"/>
                              <w:ind w:firstLine="480" w:firstLineChars="200"/>
                              <w:rPr>
                                <w:rFonts w:hint="eastAsia" w:ascii="等线 Light" w:hAnsi="等线 Light" w:eastAsia="等线 Light" w:cs="等线 Light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等线 Light" w:hAnsi="等线 Light" w:eastAsia="等线 Light" w:cs="等线 Light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敬礼！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400" w:lineRule="exact"/>
                              <w:ind w:firstLine="480" w:firstLineChars="200"/>
                              <w:rPr>
                                <w:rFonts w:hint="eastAsia" w:ascii="等线 Light" w:hAnsi="等线 Light" w:eastAsia="等线 Light" w:cs="等线 Light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等线 Light" w:hAnsi="等线 Light" w:eastAsia="等线 Light" w:cs="等线 Light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                                                          自荐人：XXX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400" w:lineRule="exact"/>
                              <w:ind w:firstLine="480" w:firstLineChars="200"/>
                              <w:rPr>
                                <w:rFonts w:hint="eastAsia" w:ascii="等线 Light" w:hAnsi="等线 Light" w:eastAsia="等线 Light" w:cs="等线 Light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等线 Light" w:hAnsi="等线 Light" w:eastAsia="等线 Light" w:cs="等线 Light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                                                          20xx年x月</w:t>
                            </w:r>
                          </w:p>
                        </w:txbxContent>
                      </wps:txbx>
                      <wps:bodyPr vert="horz" anchor="t" upright="1"/>
                    </wps:wsp>
                  </a:graphicData>
                </a:graphic>
              </wp:anchor>
            </w:drawing>
          </mc:Choice>
          <mc:Fallback>
            <w:pict>
              <v:shape id="文本框 10" o:spid="_x0000_s1026" o:spt="202" type="#_x0000_t202" style="position:absolute;left:0pt;margin-left:13.95pt;margin-top:137.2pt;height:550.55pt;width:495.45pt;mso-position-horizontal-relative:margin;z-index:251666432;mso-width-relative:page;mso-height-relative:page;" filled="f" stroked="f" coordsize="21600,21600" o:gfxdata="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o0U/HtkAAAAM&#10;AQAADwAAAAAAAAABACAAAAAiAAAAZHJzL2Rvd25yZXYueG1sUEsBAhQAFAAAAAgAh07iQCb+Bsmp&#10;AQAAIgMAAA4AAAAAAAAAAQAgAAAAKAEAAGRycy9lMm9Eb2MueG1sUEsFBgAAAAAGAAYAWQEAAEMF&#10;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400" w:lineRule="exact"/>
                        <w:rPr>
                          <w:rFonts w:hint="eastAsia" w:ascii="等线 Light" w:hAnsi="等线 Light" w:eastAsia="等线 Light" w:cs="等线 Light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等线 Light" w:hAnsi="等线 Light" w:eastAsia="等线 Light" w:cs="等线 Light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尊敬的领导：</w:t>
                      </w:r>
                    </w:p>
                    <w:p>
                      <w:pPr>
                        <w:adjustRightInd w:val="0"/>
                        <w:snapToGrid w:val="0"/>
                        <w:spacing w:line="400" w:lineRule="exact"/>
                        <w:ind w:firstLine="480" w:firstLineChars="200"/>
                        <w:rPr>
                          <w:rFonts w:hint="eastAsia" w:ascii="等线 Light" w:hAnsi="等线 Light" w:eastAsia="等线 Light" w:cs="等线 Light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400" w:lineRule="exact"/>
                        <w:ind w:firstLine="480" w:firstLineChars="200"/>
                        <w:rPr>
                          <w:rFonts w:hint="eastAsia" w:ascii="等线 Light" w:hAnsi="等线 Light" w:eastAsia="等线 Light" w:cs="等线 Light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等线 Light" w:hAnsi="等线 Light" w:eastAsia="等线 Light" w:cs="等线 Light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您好！</w:t>
                      </w:r>
                    </w:p>
                    <w:p>
                      <w:pPr>
                        <w:adjustRightInd w:val="0"/>
                        <w:snapToGrid w:val="0"/>
                        <w:spacing w:line="400" w:lineRule="exact"/>
                        <w:ind w:firstLine="480" w:firstLineChars="200"/>
                        <w:rPr>
                          <w:rFonts w:hint="eastAsia" w:ascii="等线 Light" w:hAnsi="等线 Light" w:eastAsia="等线 Light" w:cs="等线 Light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等线 Light" w:hAnsi="等线 Light" w:eastAsia="等线 Light" w:cs="等线 Light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首先感谢您在百忙之中垂览我的自荐材料，相信它不会占用您太多的时间，并祝愿贵单位事业欣欣向荣，蒸蒸日上</w:t>
                      </w:r>
                      <w:r>
                        <w:rPr>
                          <w:rFonts w:hint="eastAsia" w:ascii="等线 Light" w:hAnsi="等线 Light" w:eastAsia="等线 Light" w:cs="等线 Light"/>
                          <w:color w:val="262626" w:themeColor="text1" w:themeTint="D9"/>
                          <w:sz w:val="24"/>
                          <w:szCs w:val="24"/>
                          <w:lang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，</w:t>
                      </w:r>
                      <w:r>
                        <w:rPr>
                          <w:rFonts w:hint="eastAsia" w:ascii="等线 Light" w:hAnsi="等线 Light" w:eastAsia="等线 Light" w:cs="等线 Light"/>
                          <w:color w:val="262626" w:themeColor="text1" w:themeTint="D9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公司日进斗金，突飞猛进</w:t>
                      </w:r>
                      <w:r>
                        <w:rPr>
                          <w:rFonts w:hint="eastAsia" w:ascii="等线 Light" w:hAnsi="等线 Light" w:eastAsia="等线 Light" w:cs="等线 Light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。  </w:t>
                      </w:r>
                    </w:p>
                    <w:p>
                      <w:pPr>
                        <w:adjustRightInd w:val="0"/>
                        <w:snapToGrid w:val="0"/>
                        <w:spacing w:line="400" w:lineRule="exact"/>
                        <w:ind w:firstLine="480" w:firstLineChars="200"/>
                        <w:rPr>
                          <w:rFonts w:hint="eastAsia" w:ascii="等线 Light" w:hAnsi="等线 Light" w:eastAsia="等线 Light" w:cs="等线 Light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400" w:lineRule="exact"/>
                        <w:ind w:firstLine="480" w:firstLineChars="200"/>
                        <w:rPr>
                          <w:rFonts w:hint="eastAsia" w:ascii="等线 Light" w:hAnsi="等线 Light" w:eastAsia="等线 Light" w:cs="等线 Light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等线 Light" w:hAnsi="等线 Light" w:eastAsia="等线 Light" w:cs="等线 Light"/>
                          <w:color w:val="262626" w:themeColor="text1" w:themeTint="D9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回首大学四年</w:t>
                      </w:r>
                      <w:r>
                        <w:rPr>
                          <w:rFonts w:hint="eastAsia" w:ascii="等线 Light" w:hAnsi="等线 Light" w:eastAsia="等线 Light" w:cs="等线 Light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，在老师的教育及个人的努力下，我具备了扎实的专业基础知识，系统地掌握了大学专业知识，在校期间的试验实习和课程设计的训练我具备了较强的动手能力。在课外时间里我涉猎了大量书籍，不但重视本专业技能和理论知识的培养，更把提高自己的综合素质放在第一位。严谨的学风和端正的学习态度塑造了我朴实、稳重、创新的性格特点。</w:t>
                      </w:r>
                    </w:p>
                    <w:p>
                      <w:pPr>
                        <w:adjustRightInd w:val="0"/>
                        <w:snapToGrid w:val="0"/>
                        <w:spacing w:line="400" w:lineRule="exact"/>
                        <w:ind w:firstLine="480" w:firstLineChars="200"/>
                        <w:rPr>
                          <w:rFonts w:hint="eastAsia" w:ascii="等线 Light" w:hAnsi="等线 Light" w:eastAsia="等线 Light" w:cs="等线 Light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400" w:lineRule="exact"/>
                        <w:ind w:firstLine="480" w:firstLineChars="200"/>
                        <w:rPr>
                          <w:rFonts w:hint="eastAsia" w:ascii="等线 Light" w:hAnsi="等线 Light" w:eastAsia="等线 Light" w:cs="等线 Light"/>
                          <w:color w:val="262626" w:themeColor="text1" w:themeTint="D9"/>
                          <w:sz w:val="24"/>
                          <w:szCs w:val="24"/>
                          <w:lang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等线 Light" w:hAnsi="等线 Light" w:eastAsia="等线 Light" w:cs="等线 Light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我还积极参加校内的各种活动以及校外的各种社会活动，另外，在实习期间接触了社会，学会了如何将在学校学到的知识运用到工作当中，我热爱贵单位所从事的事业，殷切地期望能够在您的领导下，为贵公司添砖加瓦</w:t>
                      </w:r>
                      <w:r>
                        <w:rPr>
                          <w:rFonts w:hint="eastAsia" w:ascii="等线 Light" w:hAnsi="等线 Light" w:eastAsia="等线 Light" w:cs="等线 Light"/>
                          <w:color w:val="262626" w:themeColor="text1" w:themeTint="D9"/>
                          <w:sz w:val="24"/>
                          <w:szCs w:val="24"/>
                          <w:lang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，我能够很快在挑战与压力的环境中快速适应， “宽以待人、洁身自好”是我的处事原则；“精益求精、勇于进取”是我的精神信念；“兢兢业业、不断创新”是我的工作方式，我真挚的希望贵公司为我提供展现自我的机会，让我加入您们一起奋斗。</w:t>
                      </w:r>
                    </w:p>
                    <w:p>
                      <w:pPr>
                        <w:adjustRightInd w:val="0"/>
                        <w:snapToGrid w:val="0"/>
                        <w:spacing w:line="400" w:lineRule="exact"/>
                        <w:ind w:firstLine="480" w:firstLineChars="200"/>
                        <w:rPr>
                          <w:rFonts w:hint="eastAsia" w:ascii="等线 Light" w:hAnsi="等线 Light" w:eastAsia="等线 Light" w:cs="等线 Light"/>
                          <w:color w:val="262626" w:themeColor="text1" w:themeTint="D9"/>
                          <w:sz w:val="24"/>
                          <w:szCs w:val="24"/>
                          <w:lang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400" w:lineRule="exact"/>
                        <w:ind w:firstLine="480" w:firstLineChars="200"/>
                        <w:rPr>
                          <w:rFonts w:hint="eastAsia" w:ascii="等线 Light" w:hAnsi="等线 Light" w:eastAsia="等线 Light" w:cs="等线 Light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等线 Light" w:hAnsi="等线 Light" w:eastAsia="等线 Light" w:cs="等线 Light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此致</w:t>
                      </w:r>
                    </w:p>
                    <w:p>
                      <w:pPr>
                        <w:adjustRightInd w:val="0"/>
                        <w:snapToGrid w:val="0"/>
                        <w:spacing w:line="400" w:lineRule="exact"/>
                        <w:ind w:firstLine="480" w:firstLineChars="200"/>
                        <w:rPr>
                          <w:rFonts w:hint="eastAsia" w:ascii="等线 Light" w:hAnsi="等线 Light" w:eastAsia="等线 Light" w:cs="等线 Light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400" w:lineRule="exact"/>
                        <w:ind w:firstLine="480" w:firstLineChars="200"/>
                        <w:rPr>
                          <w:rFonts w:hint="eastAsia" w:ascii="等线 Light" w:hAnsi="等线 Light" w:eastAsia="等线 Light" w:cs="等线 Light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等线 Light" w:hAnsi="等线 Light" w:eastAsia="等线 Light" w:cs="等线 Light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敬礼！</w:t>
                      </w:r>
                    </w:p>
                    <w:p>
                      <w:pPr>
                        <w:adjustRightInd w:val="0"/>
                        <w:snapToGrid w:val="0"/>
                        <w:spacing w:line="400" w:lineRule="exact"/>
                        <w:ind w:firstLine="480" w:firstLineChars="200"/>
                        <w:rPr>
                          <w:rFonts w:hint="eastAsia" w:ascii="等线 Light" w:hAnsi="等线 Light" w:eastAsia="等线 Light" w:cs="等线 Light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等线 Light" w:hAnsi="等线 Light" w:eastAsia="等线 Light" w:cs="等线 Light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                                                          自荐人：XXX</w:t>
                      </w:r>
                    </w:p>
                    <w:p>
                      <w:pPr>
                        <w:adjustRightInd w:val="0"/>
                        <w:snapToGrid w:val="0"/>
                        <w:spacing w:line="400" w:lineRule="exact"/>
                        <w:ind w:firstLine="480" w:firstLineChars="200"/>
                        <w:rPr>
                          <w:rFonts w:hint="eastAsia" w:ascii="等线 Light" w:hAnsi="等线 Light" w:eastAsia="等线 Light" w:cs="等线 Light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等线 Light" w:hAnsi="等线 Light" w:eastAsia="等线 Light" w:cs="等线 Light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                                                          20xx年x月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-459740</wp:posOffset>
                </wp:positionH>
                <wp:positionV relativeFrom="paragraph">
                  <wp:posOffset>-457200</wp:posOffset>
                </wp:positionV>
                <wp:extent cx="7566660" cy="10727690"/>
                <wp:effectExtent l="0" t="0" r="15240" b="16510"/>
                <wp:wrapNone/>
                <wp:docPr id="5" name="矩形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6660" cy="10727690"/>
                        </a:xfrm>
                        <a:prstGeom prst="rect">
                          <a:avLst/>
                        </a:prstGeom>
                        <a:blipFill rotWithShape="1">
                          <a:blip r:embed="rId4"/>
                          <a:stretch>
                            <a:fillRect/>
                          </a:stretch>
                        </a:blip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73" o:spid="_x0000_s1026" o:spt="1" style="position:absolute;left:0pt;margin-left:-36.2pt;margin-top:-36pt;height:844.7pt;width:595.8pt;z-index:-251656192;mso-width-relative:page;mso-height-relative:page;" filled="t" stroked="f" coordsize="21600,21600" o:gfxdata="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">
                <v:fill type="frame" on="t" focussize="0,0" recolor="t" rotate="t" r:id="rId4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70B43F"/>
    <w:multiLevelType w:val="singleLevel"/>
    <w:tmpl w:val="5970B43F"/>
    <w:lvl w:ilvl="0" w:tentative="0">
      <w:start w:val="1"/>
      <w:numFmt w:val="bullet"/>
      <w:lvlText w:val=""/>
      <w:lvlJc w:val="left"/>
      <w:pPr>
        <w:ind w:left="420" w:leftChars="0" w:hanging="420" w:firstLineChars="0"/>
      </w:pPr>
      <w:rPr>
        <w:rFonts w:hint="default" w:ascii="Wingdings" w:hAnsi="Wingdings"/>
      </w:rPr>
    </w:lvl>
  </w:abstractNum>
  <w:abstractNum w:abstractNumId="1">
    <w:nsid w:val="5970B4AB"/>
    <w:multiLevelType w:val="singleLevel"/>
    <w:tmpl w:val="5970B4AB"/>
    <w:lvl w:ilvl="0" w:tentative="0">
      <w:start w:val="1"/>
      <w:numFmt w:val="bullet"/>
      <w:lvlText w:val=""/>
      <w:lvlJc w:val="left"/>
      <w:pPr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097798"/>
    <w:rsid w:val="00055B5A"/>
    <w:rsid w:val="00165D49"/>
    <w:rsid w:val="00231D3B"/>
    <w:rsid w:val="00234EE6"/>
    <w:rsid w:val="002A5182"/>
    <w:rsid w:val="00313183"/>
    <w:rsid w:val="00341238"/>
    <w:rsid w:val="003673AE"/>
    <w:rsid w:val="003F099E"/>
    <w:rsid w:val="003F662C"/>
    <w:rsid w:val="0048696F"/>
    <w:rsid w:val="004A6ED7"/>
    <w:rsid w:val="005A2711"/>
    <w:rsid w:val="00600DF1"/>
    <w:rsid w:val="00693EEC"/>
    <w:rsid w:val="006A3E91"/>
    <w:rsid w:val="006E2457"/>
    <w:rsid w:val="007114FD"/>
    <w:rsid w:val="00721C80"/>
    <w:rsid w:val="007916BC"/>
    <w:rsid w:val="0084721A"/>
    <w:rsid w:val="008F11EC"/>
    <w:rsid w:val="00917F38"/>
    <w:rsid w:val="00937838"/>
    <w:rsid w:val="00995FC2"/>
    <w:rsid w:val="009B4C1A"/>
    <w:rsid w:val="00A23247"/>
    <w:rsid w:val="00B059ED"/>
    <w:rsid w:val="00B07533"/>
    <w:rsid w:val="00C1483D"/>
    <w:rsid w:val="00CD4695"/>
    <w:rsid w:val="00D121BB"/>
    <w:rsid w:val="00D77FFC"/>
    <w:rsid w:val="00D94E0C"/>
    <w:rsid w:val="00DA2FEF"/>
    <w:rsid w:val="00DE1E31"/>
    <w:rsid w:val="00E725B5"/>
    <w:rsid w:val="00E8372E"/>
    <w:rsid w:val="00EC4DC6"/>
    <w:rsid w:val="00FA5824"/>
    <w:rsid w:val="0DEC14E6"/>
    <w:rsid w:val="10BB7A50"/>
    <w:rsid w:val="10DD703A"/>
    <w:rsid w:val="11D852B3"/>
    <w:rsid w:val="128B03B5"/>
    <w:rsid w:val="15F75A33"/>
    <w:rsid w:val="18DE5594"/>
    <w:rsid w:val="1D4256FC"/>
    <w:rsid w:val="1DE442CE"/>
    <w:rsid w:val="1F2362D7"/>
    <w:rsid w:val="23C726C9"/>
    <w:rsid w:val="27097798"/>
    <w:rsid w:val="30AE6EB2"/>
    <w:rsid w:val="323042DF"/>
    <w:rsid w:val="363E558C"/>
    <w:rsid w:val="4CB12B7B"/>
    <w:rsid w:val="4D7F639B"/>
    <w:rsid w:val="562B615C"/>
    <w:rsid w:val="5F3640AC"/>
    <w:rsid w:val="645469F8"/>
    <w:rsid w:val="6CF67D89"/>
    <w:rsid w:val="6EE35129"/>
    <w:rsid w:val="72452251"/>
    <w:rsid w:val="76DC45E7"/>
    <w:rsid w:val="78D11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3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11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9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Subtitle"/>
    <w:basedOn w:val="1"/>
    <w:next w:val="1"/>
    <w:link w:val="15"/>
    <w:qFormat/>
    <w:uiPriority w:val="11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Times New Roman" w:hAnsi="Times New Roman"/>
      <w:kern w:val="0"/>
      <w:sz w:val="24"/>
      <w:szCs w:val="20"/>
    </w:rPr>
  </w:style>
  <w:style w:type="paragraph" w:styleId="9">
    <w:name w:val="Title"/>
    <w:basedOn w:val="1"/>
    <w:next w:val="1"/>
    <w:link w:val="14"/>
    <w:qFormat/>
    <w:uiPriority w:val="1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12">
    <w:name w:val="标题 1 Char"/>
    <w:basedOn w:val="11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3">
    <w:name w:val="标题 2 Char"/>
    <w:basedOn w:val="11"/>
    <w:link w:val="3"/>
    <w:qFormat/>
    <w:uiPriority w:val="9"/>
    <w:rPr>
      <w:rFonts w:ascii="Cambria" w:hAnsi="Cambria" w:eastAsia="宋体" w:cs="Times New Roman"/>
      <w:b/>
      <w:bCs/>
      <w:kern w:val="2"/>
      <w:sz w:val="32"/>
      <w:szCs w:val="32"/>
    </w:rPr>
  </w:style>
  <w:style w:type="character" w:customStyle="1" w:styleId="14">
    <w:name w:val="标题 Char"/>
    <w:basedOn w:val="11"/>
    <w:link w:val="9"/>
    <w:qFormat/>
    <w:uiPriority w:val="10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15">
    <w:name w:val="副标题 Char"/>
    <w:basedOn w:val="11"/>
    <w:link w:val="7"/>
    <w:qFormat/>
    <w:uiPriority w:val="11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16">
    <w:name w:val="无间隔1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17">
    <w:name w:val="页眉 Char"/>
    <w:basedOn w:val="11"/>
    <w:link w:val="6"/>
    <w:semiHidden/>
    <w:qFormat/>
    <w:uiPriority w:val="99"/>
    <w:rPr>
      <w:kern w:val="2"/>
      <w:sz w:val="18"/>
      <w:szCs w:val="18"/>
    </w:rPr>
  </w:style>
  <w:style w:type="character" w:customStyle="1" w:styleId="18">
    <w:name w:val="页脚 Char"/>
    <w:basedOn w:val="11"/>
    <w:link w:val="5"/>
    <w:semiHidden/>
    <w:qFormat/>
    <w:uiPriority w:val="99"/>
    <w:rPr>
      <w:kern w:val="2"/>
      <w:sz w:val="18"/>
      <w:szCs w:val="18"/>
    </w:rPr>
  </w:style>
  <w:style w:type="character" w:customStyle="1" w:styleId="19">
    <w:name w:val="批注框文本 Char"/>
    <w:basedOn w:val="11"/>
    <w:link w:val="4"/>
    <w:semiHidden/>
    <w:qFormat/>
    <w:uiPriority w:val="99"/>
    <w:rPr>
      <w:kern w:val="2"/>
      <w:sz w:val="18"/>
      <w:szCs w:val="18"/>
    </w:rPr>
  </w:style>
  <w:style w:type="paragraph" w:customStyle="1" w:styleId="20">
    <w:name w:val="列出段落1"/>
    <w:basedOn w:val="1"/>
    <w:qFormat/>
    <w:uiPriority w:val="34"/>
    <w:pPr>
      <w:widowControl/>
      <w:ind w:firstLine="420" w:firstLineChars="20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1">
    <w:name w:val="列出段落2"/>
    <w:basedOn w:val="1"/>
    <w:qFormat/>
    <w:uiPriority w:val="34"/>
    <w:pPr>
      <w:ind w:firstLine="420" w:firstLineChars="200"/>
    </w:pPr>
  </w:style>
  <w:style w:type="paragraph" w:customStyle="1" w:styleId="22">
    <w:name w:val="_Style 1"/>
    <w:basedOn w:val="1"/>
    <w:qFormat/>
    <w:uiPriority w:val="34"/>
    <w:pPr>
      <w:ind w:firstLine="420" w:firstLineChars="200"/>
    </w:pPr>
    <w:rPr>
      <w:rFonts w:ascii="Arial Unicode MS" w:hAnsi="Arial Unicode MS" w:eastAsia="微软雅黑"/>
    </w:rPr>
  </w:style>
  <w:style w:type="paragraph" w:customStyle="1" w:styleId="2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ihang\AppData\Roaming\kingsoft\office6\templates\download\&#40664;&#35748;\&#12304;&#31616;&#21382;&#22871;&#35013;&#12305;&#35745;&#31639;&#26426;&#27714;&#32844;&#31616;&#21382;&#20010;&#20154;&#31616;&#21382;268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【简历套装】计算机求职简历个人简历268.docx</Template>
  <Pages>3</Pages>
  <Words>0</Words>
  <Characters>0</Characters>
  <Lines>1</Lines>
  <Paragraphs>1</Paragraphs>
  <TotalTime>0</TotalTime>
  <ScaleCrop>false</ScaleCrop>
  <LinksUpToDate>false</LinksUpToDate>
  <CharactersWithSpaces>2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2017-12-14T09:58:00Z</dcterms:created>
  <dc:creator>mayn</dc:creator>
  <cp:lastModifiedBy>XXX</cp:lastModifiedBy>
  <dcterms:modified xsi:type="dcterms:W3CDTF">2020-08-26T06:21:07Z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