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1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-280670</wp:posOffset>
            </wp:positionV>
            <wp:extent cx="1837055" cy="1837055"/>
            <wp:effectExtent l="0" t="0" r="10795" b="10795"/>
            <wp:wrapNone/>
            <wp:docPr id="20" name="图片 53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3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4"/>
                    <a:srcRect l="12468" r="12468"/>
                    <a:stretch>
                      <a:fillRect/>
                    </a:stretch>
                  </pic:blipFill>
                  <pic:spPr>
                    <a:xfrm>
                      <a:off x="548005" y="624840"/>
                      <a:ext cx="1837055" cy="18370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7790815</wp:posOffset>
                </wp:positionV>
                <wp:extent cx="3492500" cy="0"/>
                <wp:effectExtent l="0" t="0" r="0" b="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613.45pt;height:0pt;width:275pt;z-index:251763712;mso-width-relative:page;mso-height-relative:page;" filled="f" stroked="t" coordsize="21600,21600" o:gfxdata="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3i4U1QAAAA0BAAAP&#10;AAAAAAAAAAEAIAAAACIAAABkcnMvZG93bnJldi54bWxQSwECFAAUAAAACACHTuJAfHPWuOIBAACg&#10;AwAADgAAAAAAAAABACAAAAAkAQAAZHJzL2Uyb0RvYy54bWxQSwUGAAAAAAYABgBZAQAAeAUAAAAA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8546465</wp:posOffset>
                </wp:positionV>
                <wp:extent cx="3484880" cy="805180"/>
                <wp:effectExtent l="6350" t="6350" r="13970" b="2667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880" cy="805180"/>
                          <a:chOff x="7768" y="14722"/>
                          <a:chExt cx="5488" cy="1268"/>
                        </a:xfrm>
                      </wpg:grpSpPr>
                      <wps:wsp>
                        <wps:cNvPr id="1072" name="Freeform 1658"/>
                        <wps:cNvSpPr>
                          <a:spLocks noEditPoints="1"/>
                        </wps:cNvSpPr>
                        <wps:spPr bwMode="auto">
                          <a:xfrm>
                            <a:off x="7991" y="15086"/>
                            <a:ext cx="747" cy="526"/>
                          </a:xfrm>
                          <a:custGeom>
                            <a:avLst/>
                            <a:gdLst>
                              <a:gd name="T0" fmla="*/ 61 w 106"/>
                              <a:gd name="T1" fmla="*/ 5 h 74"/>
                              <a:gd name="T2" fmla="*/ 61 w 106"/>
                              <a:gd name="T3" fmla="*/ 5 h 74"/>
                              <a:gd name="T4" fmla="*/ 56 w 106"/>
                              <a:gd name="T5" fmla="*/ 0 h 74"/>
                              <a:gd name="T6" fmla="*/ 50 w 106"/>
                              <a:gd name="T7" fmla="*/ 0 h 74"/>
                              <a:gd name="T8" fmla="*/ 45 w 106"/>
                              <a:gd name="T9" fmla="*/ 5 h 74"/>
                              <a:gd name="T10" fmla="*/ 45 w 106"/>
                              <a:gd name="T11" fmla="*/ 5 h 74"/>
                              <a:gd name="T12" fmla="*/ 0 w 106"/>
                              <a:gd name="T13" fmla="*/ 50 h 74"/>
                              <a:gd name="T14" fmla="*/ 0 w 106"/>
                              <a:gd name="T15" fmla="*/ 59 h 74"/>
                              <a:gd name="T16" fmla="*/ 18 w 106"/>
                              <a:gd name="T17" fmla="*/ 65 h 74"/>
                              <a:gd name="T18" fmla="*/ 53 w 106"/>
                              <a:gd name="T19" fmla="*/ 47 h 74"/>
                              <a:gd name="T20" fmla="*/ 87 w 106"/>
                              <a:gd name="T21" fmla="*/ 65 h 74"/>
                              <a:gd name="T22" fmla="*/ 106 w 106"/>
                              <a:gd name="T23" fmla="*/ 59 h 74"/>
                              <a:gd name="T24" fmla="*/ 106 w 106"/>
                              <a:gd name="T25" fmla="*/ 50 h 74"/>
                              <a:gd name="T26" fmla="*/ 61 w 106"/>
                              <a:gd name="T27" fmla="*/ 5 h 74"/>
                              <a:gd name="T28" fmla="*/ 34 w 106"/>
                              <a:gd name="T29" fmla="*/ 38 h 74"/>
                              <a:gd name="T30" fmla="*/ 31 w 106"/>
                              <a:gd name="T31" fmla="*/ 38 h 74"/>
                              <a:gd name="T32" fmla="*/ 29 w 106"/>
                              <a:gd name="T33" fmla="*/ 40 h 74"/>
                              <a:gd name="T34" fmla="*/ 29 w 106"/>
                              <a:gd name="T35" fmla="*/ 43 h 74"/>
                              <a:gd name="T36" fmla="*/ 25 w 106"/>
                              <a:gd name="T37" fmla="*/ 48 h 74"/>
                              <a:gd name="T38" fmla="*/ 22 w 106"/>
                              <a:gd name="T39" fmla="*/ 43 h 74"/>
                              <a:gd name="T40" fmla="*/ 22 w 106"/>
                              <a:gd name="T41" fmla="*/ 40 h 74"/>
                              <a:gd name="T42" fmla="*/ 19 w 106"/>
                              <a:gd name="T43" fmla="*/ 38 h 74"/>
                              <a:gd name="T44" fmla="*/ 16 w 106"/>
                              <a:gd name="T45" fmla="*/ 38 h 74"/>
                              <a:gd name="T46" fmla="*/ 11 w 106"/>
                              <a:gd name="T47" fmla="*/ 34 h 74"/>
                              <a:gd name="T48" fmla="*/ 16 w 106"/>
                              <a:gd name="T49" fmla="*/ 31 h 74"/>
                              <a:gd name="T50" fmla="*/ 20 w 106"/>
                              <a:gd name="T51" fmla="*/ 31 h 74"/>
                              <a:gd name="T52" fmla="*/ 22 w 106"/>
                              <a:gd name="T53" fmla="*/ 29 h 74"/>
                              <a:gd name="T54" fmla="*/ 22 w 106"/>
                              <a:gd name="T55" fmla="*/ 26 h 74"/>
                              <a:gd name="T56" fmla="*/ 25 w 106"/>
                              <a:gd name="T57" fmla="*/ 21 h 74"/>
                              <a:gd name="T58" fmla="*/ 29 w 106"/>
                              <a:gd name="T59" fmla="*/ 26 h 74"/>
                              <a:gd name="T60" fmla="*/ 29 w 106"/>
                              <a:gd name="T61" fmla="*/ 29 h 74"/>
                              <a:gd name="T62" fmla="*/ 30 w 106"/>
                              <a:gd name="T63" fmla="*/ 31 h 74"/>
                              <a:gd name="T64" fmla="*/ 34 w 106"/>
                              <a:gd name="T65" fmla="*/ 31 h 74"/>
                              <a:gd name="T66" fmla="*/ 39 w 106"/>
                              <a:gd name="T67" fmla="*/ 34 h 74"/>
                              <a:gd name="T68" fmla="*/ 34 w 106"/>
                              <a:gd name="T69" fmla="*/ 38 h 74"/>
                              <a:gd name="T70" fmla="*/ 71 w 106"/>
                              <a:gd name="T71" fmla="*/ 34 h 74"/>
                              <a:gd name="T72" fmla="*/ 65 w 106"/>
                              <a:gd name="T73" fmla="*/ 35 h 74"/>
                              <a:gd name="T74" fmla="*/ 64 w 106"/>
                              <a:gd name="T75" fmla="*/ 29 h 74"/>
                              <a:gd name="T76" fmla="*/ 70 w 106"/>
                              <a:gd name="T77" fmla="*/ 28 h 74"/>
                              <a:gd name="T78" fmla="*/ 71 w 106"/>
                              <a:gd name="T79" fmla="*/ 34 h 74"/>
                              <a:gd name="T80" fmla="*/ 71 w 106"/>
                              <a:gd name="T81" fmla="*/ 19 h 74"/>
                              <a:gd name="T82" fmla="*/ 77 w 106"/>
                              <a:gd name="T83" fmla="*/ 17 h 74"/>
                              <a:gd name="T84" fmla="*/ 78 w 106"/>
                              <a:gd name="T85" fmla="*/ 24 h 74"/>
                              <a:gd name="T86" fmla="*/ 72 w 106"/>
                              <a:gd name="T87" fmla="*/ 25 h 74"/>
                              <a:gd name="T88" fmla="*/ 71 w 106"/>
                              <a:gd name="T89" fmla="*/ 19 h 74"/>
                              <a:gd name="T90" fmla="*/ 81 w 106"/>
                              <a:gd name="T91" fmla="*/ 41 h 74"/>
                              <a:gd name="T92" fmla="*/ 75 w 106"/>
                              <a:gd name="T93" fmla="*/ 42 h 74"/>
                              <a:gd name="T94" fmla="*/ 73 w 106"/>
                              <a:gd name="T95" fmla="*/ 36 h 74"/>
                              <a:gd name="T96" fmla="*/ 79 w 106"/>
                              <a:gd name="T97" fmla="*/ 35 h 74"/>
                              <a:gd name="T98" fmla="*/ 81 w 106"/>
                              <a:gd name="T99" fmla="*/ 41 h 74"/>
                              <a:gd name="T100" fmla="*/ 88 w 106"/>
                              <a:gd name="T101" fmla="*/ 30 h 74"/>
                              <a:gd name="T102" fmla="*/ 82 w 106"/>
                              <a:gd name="T103" fmla="*/ 31 h 74"/>
                              <a:gd name="T104" fmla="*/ 80 w 106"/>
                              <a:gd name="T105" fmla="*/ 25 h 74"/>
                              <a:gd name="T106" fmla="*/ 87 w 106"/>
                              <a:gd name="T107" fmla="*/ 24 h 74"/>
                              <a:gd name="T108" fmla="*/ 88 w 106"/>
                              <a:gd name="T109" fmla="*/ 30 h 74"/>
                              <a:gd name="T110" fmla="*/ 98 w 106"/>
                              <a:gd name="T111" fmla="*/ 37 h 74"/>
                              <a:gd name="T112" fmla="*/ 91 w 106"/>
                              <a:gd name="T113" fmla="*/ 38 h 74"/>
                              <a:gd name="T114" fmla="*/ 90 w 106"/>
                              <a:gd name="T115" fmla="*/ 32 h 74"/>
                              <a:gd name="T116" fmla="*/ 96 w 106"/>
                              <a:gd name="T117" fmla="*/ 31 h 74"/>
                              <a:gd name="T118" fmla="*/ 98 w 106"/>
                              <a:gd name="T119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74"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1" y="5"/>
                                  <a:pt x="61" y="5"/>
                                </a:cubicBezTo>
                                <a:cubicBezTo>
                                  <a:pt x="60" y="2"/>
                                  <a:pt x="58" y="0"/>
                                  <a:pt x="5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48" y="0"/>
                                  <a:pt x="46" y="2"/>
                                  <a:pt x="45" y="5"/>
                                </a:cubicBezTo>
                                <a:cubicBezTo>
                                  <a:pt x="45" y="5"/>
                                  <a:pt x="45" y="5"/>
                                  <a:pt x="45" y="5"/>
                                </a:cubicBezTo>
                                <a:cubicBezTo>
                                  <a:pt x="20" y="5"/>
                                  <a:pt x="0" y="25"/>
                                  <a:pt x="0" y="50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74"/>
                                  <a:pt x="9" y="73"/>
                                  <a:pt x="18" y="65"/>
                                </a:cubicBezTo>
                                <a:cubicBezTo>
                                  <a:pt x="29" y="57"/>
                                  <a:pt x="38" y="47"/>
                                  <a:pt x="53" y="47"/>
                                </a:cubicBezTo>
                                <a:cubicBezTo>
                                  <a:pt x="67" y="47"/>
                                  <a:pt x="77" y="57"/>
                                  <a:pt x="87" y="65"/>
                                </a:cubicBezTo>
                                <a:cubicBezTo>
                                  <a:pt x="97" y="73"/>
                                  <a:pt x="106" y="74"/>
                                  <a:pt x="106" y="59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6" y="25"/>
                                  <a:pt x="86" y="5"/>
                                  <a:pt x="61" y="5"/>
                                </a:cubicBezTo>
                                <a:close/>
                                <a:moveTo>
                                  <a:pt x="34" y="38"/>
                                </a:move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30" y="39"/>
                                  <a:pt x="30" y="40"/>
                                  <a:pt x="29" y="40"/>
                                </a:cubicBezTo>
                                <a:cubicBezTo>
                                  <a:pt x="29" y="43"/>
                                  <a:pt x="29" y="43"/>
                                  <a:pt x="29" y="43"/>
                                </a:cubicBezTo>
                                <a:cubicBezTo>
                                  <a:pt x="29" y="46"/>
                                  <a:pt x="27" y="48"/>
                                  <a:pt x="25" y="48"/>
                                </a:cubicBezTo>
                                <a:cubicBezTo>
                                  <a:pt x="23" y="48"/>
                                  <a:pt x="22" y="46"/>
                                  <a:pt x="22" y="43"/>
                                </a:cubicBezTo>
                                <a:cubicBezTo>
                                  <a:pt x="22" y="40"/>
                                  <a:pt x="22" y="40"/>
                                  <a:pt x="22" y="40"/>
                                </a:cubicBezTo>
                                <a:cubicBezTo>
                                  <a:pt x="21" y="40"/>
                                  <a:pt x="20" y="39"/>
                                  <a:pt x="19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3" y="38"/>
                                  <a:pt x="11" y="36"/>
                                  <a:pt x="11" y="34"/>
                                </a:cubicBezTo>
                                <a:cubicBezTo>
                                  <a:pt x="11" y="32"/>
                                  <a:pt x="13" y="31"/>
                                  <a:pt x="16" y="31"/>
                                </a:cubicBez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20" y="30"/>
                                  <a:pt x="21" y="30"/>
                                  <a:pt x="22" y="29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2" y="23"/>
                                  <a:pt x="23" y="21"/>
                                  <a:pt x="25" y="21"/>
                                </a:cubicBezTo>
                                <a:cubicBezTo>
                                  <a:pt x="27" y="21"/>
                                  <a:pt x="29" y="23"/>
                                  <a:pt x="29" y="26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29" y="30"/>
                                  <a:pt x="30" y="30"/>
                                  <a:pt x="30" y="31"/>
                                </a:cubicBezTo>
                                <a:cubicBezTo>
                                  <a:pt x="34" y="31"/>
                                  <a:pt x="34" y="31"/>
                                  <a:pt x="34" y="31"/>
                                </a:cubicBezTo>
                                <a:cubicBezTo>
                                  <a:pt x="37" y="31"/>
                                  <a:pt x="39" y="32"/>
                                  <a:pt x="39" y="34"/>
                                </a:cubicBezTo>
                                <a:cubicBezTo>
                                  <a:pt x="39" y="36"/>
                                  <a:pt x="37" y="38"/>
                                  <a:pt x="34" y="38"/>
                                </a:cubicBezTo>
                                <a:close/>
                                <a:moveTo>
                                  <a:pt x="71" y="34"/>
                                </a:moveTo>
                                <a:cubicBezTo>
                                  <a:pt x="70" y="36"/>
                                  <a:pt x="67" y="37"/>
                                  <a:pt x="65" y="35"/>
                                </a:cubicBezTo>
                                <a:cubicBezTo>
                                  <a:pt x="63" y="34"/>
                                  <a:pt x="62" y="31"/>
                                  <a:pt x="64" y="29"/>
                                </a:cubicBezTo>
                                <a:cubicBezTo>
                                  <a:pt x="65" y="27"/>
                                  <a:pt x="68" y="27"/>
                                  <a:pt x="70" y="28"/>
                                </a:cubicBezTo>
                                <a:cubicBezTo>
                                  <a:pt x="72" y="29"/>
                                  <a:pt x="72" y="32"/>
                                  <a:pt x="71" y="34"/>
                                </a:cubicBezTo>
                                <a:close/>
                                <a:moveTo>
                                  <a:pt x="71" y="19"/>
                                </a:moveTo>
                                <a:cubicBezTo>
                                  <a:pt x="72" y="17"/>
                                  <a:pt x="75" y="16"/>
                                  <a:pt x="77" y="17"/>
                                </a:cubicBezTo>
                                <a:cubicBezTo>
                                  <a:pt x="79" y="19"/>
                                  <a:pt x="79" y="22"/>
                                  <a:pt x="78" y="24"/>
                                </a:cubicBezTo>
                                <a:cubicBezTo>
                                  <a:pt x="77" y="26"/>
                                  <a:pt x="74" y="26"/>
                                  <a:pt x="72" y="25"/>
                                </a:cubicBezTo>
                                <a:cubicBezTo>
                                  <a:pt x="70" y="23"/>
                                  <a:pt x="69" y="21"/>
                                  <a:pt x="71" y="19"/>
                                </a:cubicBezTo>
                                <a:close/>
                                <a:moveTo>
                                  <a:pt x="81" y="41"/>
                                </a:moveTo>
                                <a:cubicBezTo>
                                  <a:pt x="79" y="43"/>
                                  <a:pt x="77" y="43"/>
                                  <a:pt x="75" y="42"/>
                                </a:cubicBezTo>
                                <a:cubicBezTo>
                                  <a:pt x="72" y="40"/>
                                  <a:pt x="72" y="38"/>
                                  <a:pt x="73" y="36"/>
                                </a:cubicBezTo>
                                <a:cubicBezTo>
                                  <a:pt x="75" y="34"/>
                                  <a:pt x="77" y="33"/>
                                  <a:pt x="79" y="35"/>
                                </a:cubicBezTo>
                                <a:cubicBezTo>
                                  <a:pt x="81" y="36"/>
                                  <a:pt x="82" y="39"/>
                                  <a:pt x="81" y="41"/>
                                </a:cubicBezTo>
                                <a:close/>
                                <a:moveTo>
                                  <a:pt x="88" y="30"/>
                                </a:moveTo>
                                <a:cubicBezTo>
                                  <a:pt x="86" y="32"/>
                                  <a:pt x="84" y="33"/>
                                  <a:pt x="82" y="31"/>
                                </a:cubicBezTo>
                                <a:cubicBezTo>
                                  <a:pt x="80" y="30"/>
                                  <a:pt x="79" y="27"/>
                                  <a:pt x="80" y="25"/>
                                </a:cubicBezTo>
                                <a:cubicBezTo>
                                  <a:pt x="82" y="23"/>
                                  <a:pt x="85" y="23"/>
                                  <a:pt x="87" y="24"/>
                                </a:cubicBezTo>
                                <a:cubicBezTo>
                                  <a:pt x="89" y="25"/>
                                  <a:pt x="89" y="28"/>
                                  <a:pt x="88" y="30"/>
                                </a:cubicBezTo>
                                <a:close/>
                                <a:moveTo>
                                  <a:pt x="98" y="37"/>
                                </a:moveTo>
                                <a:cubicBezTo>
                                  <a:pt x="96" y="39"/>
                                  <a:pt x="93" y="39"/>
                                  <a:pt x="91" y="38"/>
                                </a:cubicBezTo>
                                <a:cubicBezTo>
                                  <a:pt x="89" y="37"/>
                                  <a:pt x="89" y="34"/>
                                  <a:pt x="90" y="32"/>
                                </a:cubicBezTo>
                                <a:cubicBezTo>
                                  <a:pt x="92" y="30"/>
                                  <a:pt x="94" y="29"/>
                                  <a:pt x="96" y="31"/>
                                </a:cubicBezTo>
                                <a:cubicBezTo>
                                  <a:pt x="98" y="32"/>
                                  <a:pt x="99" y="35"/>
                                  <a:pt x="98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58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9559" y="15067"/>
                            <a:ext cx="657" cy="522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70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1014" y="15025"/>
                            <a:ext cx="470" cy="639"/>
                          </a:xfrm>
                          <a:custGeom>
                            <a:avLst/>
                            <a:gdLst>
                              <a:gd name="T0" fmla="*/ 156272 w 355"/>
                              <a:gd name="T1" fmla="*/ 58950 h 487"/>
                              <a:gd name="T2" fmla="*/ 156272 w 355"/>
                              <a:gd name="T3" fmla="*/ 58950 h 487"/>
                              <a:gd name="T4" fmla="*/ 52392 w 355"/>
                              <a:gd name="T5" fmla="*/ 7592 h 487"/>
                              <a:gd name="T6" fmla="*/ 4065 w 355"/>
                              <a:gd name="T7" fmla="*/ 23669 h 487"/>
                              <a:gd name="T8" fmla="*/ 0 w 355"/>
                              <a:gd name="T9" fmla="*/ 35280 h 487"/>
                              <a:gd name="T10" fmla="*/ 4065 w 355"/>
                              <a:gd name="T11" fmla="*/ 154073 h 487"/>
                              <a:gd name="T12" fmla="*/ 8130 w 355"/>
                              <a:gd name="T13" fmla="*/ 162111 h 487"/>
                              <a:gd name="T14" fmla="*/ 100267 w 355"/>
                              <a:gd name="T15" fmla="*/ 217041 h 487"/>
                              <a:gd name="T16" fmla="*/ 104332 w 355"/>
                              <a:gd name="T17" fmla="*/ 217041 h 487"/>
                              <a:gd name="T18" fmla="*/ 108397 w 355"/>
                              <a:gd name="T19" fmla="*/ 217041 h 487"/>
                              <a:gd name="T20" fmla="*/ 112010 w 355"/>
                              <a:gd name="T21" fmla="*/ 213469 h 487"/>
                              <a:gd name="T22" fmla="*/ 112010 w 355"/>
                              <a:gd name="T23" fmla="*/ 90657 h 487"/>
                              <a:gd name="T24" fmla="*/ 108397 w 355"/>
                              <a:gd name="T25" fmla="*/ 82619 h 487"/>
                              <a:gd name="T26" fmla="*/ 19873 w 355"/>
                              <a:gd name="T27" fmla="*/ 31261 h 487"/>
                              <a:gd name="T28" fmla="*/ 32067 w 355"/>
                              <a:gd name="T29" fmla="*/ 23669 h 487"/>
                              <a:gd name="T30" fmla="*/ 48327 w 355"/>
                              <a:gd name="T31" fmla="*/ 19650 h 487"/>
                              <a:gd name="T32" fmla="*/ 135948 w 355"/>
                              <a:gd name="T33" fmla="*/ 66988 h 487"/>
                              <a:gd name="T34" fmla="*/ 140013 w 355"/>
                              <a:gd name="T35" fmla="*/ 71007 h 487"/>
                              <a:gd name="T36" fmla="*/ 140013 w 355"/>
                              <a:gd name="T37" fmla="*/ 189800 h 487"/>
                              <a:gd name="T38" fmla="*/ 148142 w 355"/>
                              <a:gd name="T39" fmla="*/ 197392 h 487"/>
                              <a:gd name="T40" fmla="*/ 159885 w 355"/>
                              <a:gd name="T41" fmla="*/ 189800 h 487"/>
                              <a:gd name="T42" fmla="*/ 159885 w 355"/>
                              <a:gd name="T43" fmla="*/ 62969 h 487"/>
                              <a:gd name="T44" fmla="*/ 156272 w 355"/>
                              <a:gd name="T45" fmla="*/ 58950 h 48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487">
                                <a:moveTo>
                                  <a:pt x="346" y="132"/>
                                </a:moveTo>
                                <a:lnTo>
                                  <a:pt x="346" y="132"/>
                                </a:lnTo>
                                <a:cubicBezTo>
                                  <a:pt x="116" y="17"/>
                                  <a:pt x="116" y="17"/>
                                  <a:pt x="116" y="17"/>
                                </a:cubicBezTo>
                                <a:cubicBezTo>
                                  <a:pt x="89" y="0"/>
                                  <a:pt x="27" y="25"/>
                                  <a:pt x="9" y="53"/>
                                </a:cubicBezTo>
                                <a:cubicBezTo>
                                  <a:pt x="0" y="70"/>
                                  <a:pt x="0" y="79"/>
                                  <a:pt x="0" y="79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5"/>
                                  <a:pt x="18" y="354"/>
                                  <a:pt x="18" y="363"/>
                                </a:cubicBezTo>
                                <a:cubicBezTo>
                                  <a:pt x="36" y="363"/>
                                  <a:pt x="222" y="486"/>
                                  <a:pt x="222" y="486"/>
                                </a:cubicBezTo>
                                <a:cubicBezTo>
                                  <a:pt x="231" y="486"/>
                                  <a:pt x="231" y="486"/>
                                  <a:pt x="231" y="486"/>
                                </a:cubicBezTo>
                                <a:cubicBezTo>
                                  <a:pt x="240" y="486"/>
                                  <a:pt x="240" y="486"/>
                                  <a:pt x="240" y="486"/>
                                </a:cubicBezTo>
                                <a:cubicBezTo>
                                  <a:pt x="248" y="486"/>
                                  <a:pt x="248" y="478"/>
                                  <a:pt x="248" y="478"/>
                                </a:cubicBezTo>
                                <a:cubicBezTo>
                                  <a:pt x="248" y="203"/>
                                  <a:pt x="248" y="203"/>
                                  <a:pt x="248" y="203"/>
                                </a:cubicBezTo>
                                <a:cubicBezTo>
                                  <a:pt x="248" y="194"/>
                                  <a:pt x="248" y="194"/>
                                  <a:pt x="240" y="185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44" y="70"/>
                                  <a:pt x="53" y="61"/>
                                  <a:pt x="71" y="53"/>
                                </a:cubicBezTo>
                                <a:cubicBezTo>
                                  <a:pt x="89" y="44"/>
                                  <a:pt x="97" y="44"/>
                                  <a:pt x="107" y="44"/>
                                </a:cubicBezTo>
                                <a:cubicBezTo>
                                  <a:pt x="107" y="44"/>
                                  <a:pt x="293" y="150"/>
                                  <a:pt x="301" y="150"/>
                                </a:cubicBezTo>
                                <a:cubicBezTo>
                                  <a:pt x="310" y="159"/>
                                  <a:pt x="310" y="159"/>
                                  <a:pt x="310" y="159"/>
                                </a:cubicBezTo>
                                <a:cubicBezTo>
                                  <a:pt x="310" y="168"/>
                                  <a:pt x="310" y="425"/>
                                  <a:pt x="310" y="425"/>
                                </a:cubicBezTo>
                                <a:cubicBezTo>
                                  <a:pt x="310" y="433"/>
                                  <a:pt x="319" y="442"/>
                                  <a:pt x="328" y="442"/>
                                </a:cubicBezTo>
                                <a:cubicBezTo>
                                  <a:pt x="337" y="442"/>
                                  <a:pt x="354" y="433"/>
                                  <a:pt x="354" y="425"/>
                                </a:cubicBezTo>
                                <a:cubicBezTo>
                                  <a:pt x="354" y="141"/>
                                  <a:pt x="354" y="141"/>
                                  <a:pt x="354" y="141"/>
                                </a:cubicBezTo>
                                <a:lnTo>
                                  <a:pt x="346" y="132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2413" y="15041"/>
                            <a:ext cx="437" cy="601"/>
                          </a:xfrm>
                          <a:custGeom>
                            <a:avLst/>
                            <a:gdLst>
                              <a:gd name="T0" fmla="*/ 87680 w 346"/>
                              <a:gd name="T1" fmla="*/ 0 h 479"/>
                              <a:gd name="T2" fmla="*/ 87680 w 346"/>
                              <a:gd name="T3" fmla="*/ 0 h 479"/>
                              <a:gd name="T4" fmla="*/ 71942 w 346"/>
                              <a:gd name="T5" fmla="*/ 0 h 479"/>
                              <a:gd name="T6" fmla="*/ 71942 w 346"/>
                              <a:gd name="T7" fmla="*/ 146752 h 479"/>
                              <a:gd name="T8" fmla="*/ 35971 w 346"/>
                              <a:gd name="T9" fmla="*/ 146752 h 479"/>
                              <a:gd name="T10" fmla="*/ 4496 w 346"/>
                              <a:gd name="T11" fmla="*/ 190152 h 479"/>
                              <a:gd name="T12" fmla="*/ 55755 w 346"/>
                              <a:gd name="T13" fmla="*/ 206259 h 479"/>
                              <a:gd name="T14" fmla="*/ 87680 w 346"/>
                              <a:gd name="T15" fmla="*/ 166439 h 479"/>
                              <a:gd name="T16" fmla="*/ 87680 w 346"/>
                              <a:gd name="T17" fmla="*/ 47426 h 479"/>
                              <a:gd name="T18" fmla="*/ 115557 w 346"/>
                              <a:gd name="T19" fmla="*/ 102906 h 479"/>
                              <a:gd name="T20" fmla="*/ 123651 w 346"/>
                              <a:gd name="T21" fmla="*/ 102906 h 479"/>
                              <a:gd name="T22" fmla="*/ 87680 w 346"/>
                              <a:gd name="T23" fmla="*/ 0 h 4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46" h="479"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cubicBezTo>
                                  <a:pt x="160" y="0"/>
                                  <a:pt x="160" y="0"/>
                                  <a:pt x="160" y="0"/>
                                </a:cubicBezTo>
                                <a:cubicBezTo>
                                  <a:pt x="160" y="328"/>
                                  <a:pt x="160" y="328"/>
                                  <a:pt x="160" y="328"/>
                                </a:cubicBezTo>
                                <a:cubicBezTo>
                                  <a:pt x="133" y="319"/>
                                  <a:pt x="107" y="319"/>
                                  <a:pt x="80" y="328"/>
                                </a:cubicBezTo>
                                <a:cubicBezTo>
                                  <a:pt x="26" y="346"/>
                                  <a:pt x="0" y="390"/>
                                  <a:pt x="10" y="425"/>
                                </a:cubicBezTo>
                                <a:cubicBezTo>
                                  <a:pt x="26" y="461"/>
                                  <a:pt x="71" y="478"/>
                                  <a:pt x="124" y="461"/>
                                </a:cubicBezTo>
                                <a:cubicBezTo>
                                  <a:pt x="169" y="443"/>
                                  <a:pt x="195" y="408"/>
                                  <a:pt x="195" y="372"/>
                                </a:cubicBezTo>
                                <a:cubicBezTo>
                                  <a:pt x="195" y="106"/>
                                  <a:pt x="195" y="106"/>
                                  <a:pt x="195" y="106"/>
                                </a:cubicBezTo>
                                <a:cubicBezTo>
                                  <a:pt x="266" y="124"/>
                                  <a:pt x="266" y="212"/>
                                  <a:pt x="257" y="230"/>
                                </a:cubicBezTo>
                                <a:cubicBezTo>
                                  <a:pt x="257" y="239"/>
                                  <a:pt x="266" y="248"/>
                                  <a:pt x="275" y="230"/>
                                </a:cubicBezTo>
                                <a:cubicBezTo>
                                  <a:pt x="345" y="115"/>
                                  <a:pt x="195" y="62"/>
                                  <a:pt x="195" y="0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92" name="椭圆 192"/>
                        <wps:cNvSpPr/>
                        <wps:spPr>
                          <a:xfrm>
                            <a:off x="7768" y="14762"/>
                            <a:ext cx="1228" cy="12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ECAE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3" name="椭圆 193"/>
                        <wps:cNvSpPr/>
                        <wps:spPr>
                          <a:xfrm>
                            <a:off x="9268" y="14722"/>
                            <a:ext cx="1228" cy="12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ECAE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4" name="椭圆 194"/>
                        <wps:cNvSpPr/>
                        <wps:spPr>
                          <a:xfrm>
                            <a:off x="10648" y="14722"/>
                            <a:ext cx="1228" cy="12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ECAE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6" name="椭圆 196"/>
                        <wps:cNvSpPr/>
                        <wps:spPr>
                          <a:xfrm>
                            <a:off x="12028" y="14742"/>
                            <a:ext cx="1228" cy="12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ECAE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55pt;margin-top:672.95pt;height:63.4pt;width:274.4pt;z-index:251661312;mso-width-relative:page;mso-height-relative:page;" coordorigin="7768,14722" coordsize="5488,1268" o:gfxdata="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">
                <o:lock v:ext="edit" aspectratio="f"/>
                <v:shape id="Freeform 1658" o:spid="_x0000_s1026" o:spt="100" style="position:absolute;left:7991;top:15086;height:526;width:747;" fillcolor="#595959" filled="t" stroked="f" coordsize="106,74" o:gfxdata="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rW1L4A&#10;AADdAAAADwAAAAAAAAABACAAAAAiAAAAZHJzL2Rvd25yZXYueG1sUEsBAhQAFAAAAAgAh07iQDMv&#10;BZ47AAAAOQAAABAAAAAAAAAAAQAgAAAADQEAAGRycy9zaGFwZXhtbC54bWxQSwUGAAAAAAYABgBb&#10;AQAAtwMAAAAA&#10;" path="m61,5c61,5,61,5,61,5c60,2,58,0,56,0c50,0,50,0,50,0c48,0,46,2,45,5c45,5,45,5,45,5c20,5,0,25,0,50c0,59,0,59,0,59c0,74,9,73,18,65c29,57,38,47,53,47c67,47,77,57,87,65c97,73,106,74,106,59c106,50,106,50,106,50c106,25,86,5,61,5xm34,38c31,38,31,38,31,38c30,39,30,40,29,40c29,43,29,43,29,43c29,46,27,48,25,48c23,48,22,46,22,43c22,40,22,40,22,40c21,40,20,39,19,38c16,38,16,38,16,38c13,38,11,36,11,34c11,32,13,31,16,31c20,31,20,31,20,31c20,30,21,30,22,29c22,26,22,26,22,26c22,23,23,21,25,21c27,21,29,23,29,26c29,29,29,29,29,29c29,30,30,30,30,31c34,31,34,31,34,31c37,31,39,32,39,34c39,36,37,38,34,38xm71,34c70,36,67,37,65,35c63,34,62,31,64,29c65,27,68,27,70,28c72,29,72,32,71,34xm71,19c72,17,75,16,77,17c79,19,79,22,78,24c77,26,74,26,72,25c70,23,69,21,71,19xm81,41c79,43,77,43,75,42c72,40,72,38,73,36c75,34,77,33,79,35c81,36,82,39,81,41xm88,30c86,32,84,33,82,31c80,30,79,27,80,25c82,23,85,23,87,24c89,25,89,28,88,30xm98,37c96,39,93,39,91,38c89,37,89,34,90,32c92,30,94,29,96,31c98,32,99,35,98,37xe">
                  <v:path o:connectlocs="429,35;429,35;394,0;352,0;317,35;317,35;0,355;0,419;126,462;373,334;613,462;747,419;747,355;429,35;239,270;218,270;204,284;204,305;176,341;155,305;155,284;133,270;112,270;77,241;112,220;140,220;155,206;155,184;176,149;204,184;204,206;211,220;239,220;274,241;239,270;500,241;458,248;451,206;493,199;500,241;500,135;542,120;549,170;507,177;500,135;570,291;528,298;514,255;556,248;570,291;620,213;577,220;563,177;613,170;620,213;690,263;641,270;634,227;676,220;690,2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" o:spid="_x0000_s1026" o:spt="100" style="position:absolute;left:9559;top:15067;height:522;width:657;mso-wrap-style:none;v-text-anchor:middle;" fillcolor="#595959 [2109]" filled="t" stroked="f" coordsize="497,399" o:gfxdata="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lz3bvQAA&#10;ANwAAAAPAAAAAAAAAAEAIAAAACIAAABkcnMvZG93bnJldi54bWxQSwECFAAUAAAACACHTuJAMy8F&#10;njsAAAA5AAAAEAAAAAAAAAABACAAAAAMAQAAZHJzL3NoYXBleG1sLnhtbFBLBQYAAAAABgAGAFsB&#10;AAC2AwAAAAA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47651,87447;147651,87447;105380,128839;147651,170230;189923,128839;147651,87447;263152,40808;263152,40808;231598,40808;216118,35561;210760,4663;194686,0;94663,0;84542,4663;73231,35561;63109,40808;31554,40808;0,71707;0,201129;31554,232027;263152,232027;295303,201129;295303,71707;263152,40808;147651,201129;147651,201129;73231,128839;147651,56550;221477,128839;147651,201129;253032,92694;253032,92694;242315,82201;253032,71707;263152,82201;253032,92694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54" o:spid="_x0000_s1026" o:spt="100" style="position:absolute;left:11014;top:15025;height:639;width:470;mso-wrap-style:none;v-text-anchor:middle;" fillcolor="#595959 [2109]" filled="t" stroked="f" coordsize="355,487" o:gfxdata="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Q24&#10;nsEAAADcAAAADwAAAAAAAAABACAAAAAiAAAAZHJzL2Rvd25yZXYueG1sUEsBAhQAFAAAAAgAh07i&#10;QDMvBZ47AAAAOQAAABAAAAAAAAAAAQAgAAAAEAEAAGRycy9zaGFwZXhtbC54bWxQSwUGAAAAAAYA&#10;BgBbAQAAugMAAAAA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<v:path o:connectlocs="206895,77349;206895,77349;69364,9961;5381,31056;0,46291;5381,202161;10763,212708;132747,284782;138129,284782;143511,284782;148294,280095;148294,118952;143511,108405;26310,41018;42454,31056;63982,25783;179987,87895;185369,93169;185369,249039;196131,259001;211678,249039;211678,82622;206895,77349" o:connectangles="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5" o:spid="_x0000_s1026" o:spt="100" style="position:absolute;left:12413;top:15041;height:601;width:437;mso-wrap-style:none;v-text-anchor:middle;" fillcolor="#595959 [2109]" filled="t" stroked="f" coordsize="346,479" o:gfxdata="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e+va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<v:path o:connectlocs="110740,0;110740,0;90863,0;90863,184129;45431,184129;5678,238583;70418,258792;110740,208830;110740,59505;145949,129115;156171,129115;110740,0" o:connectangles="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3" type="#_x0000_t3" style="position:absolute;left:7768;top:14762;height:1228;width:1228;v-text-anchor:middle;" filled="f" stroked="t" coordsize="21600,21600" o:gfxdata="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olq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7ECAE [3204]" miterlimit="8" joinstyle="miter" dashstyle="dash"/>
                  <v:imagedata o:title=""/>
                  <o:lock v:ext="edit" aspectratio="f"/>
                </v:shape>
                <v:shape id="_x0000_s1026" o:spid="_x0000_s1026" o:spt="3" type="#_x0000_t3" style="position:absolute;left:9268;top:14722;height:1228;width:1228;v-text-anchor:middle;" filled="f" stroked="t" coordsize="21600,21600" o:gfxdata="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kMz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7ECAE [3204]" miterlimit="8" joinstyle="miter" dashstyle="dash"/>
                  <v:imagedata o:title=""/>
                  <o:lock v:ext="edit" aspectratio="f"/>
                </v:shape>
                <v:shape id="_x0000_s1026" o:spid="_x0000_s1026" o:spt="3" type="#_x0000_t3" style="position:absolute;left:10648;top:14722;height:1228;width:1228;v-text-anchor:middle;" filled="f" stroked="t" coordsize="21600,21600" o:gfxdata="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zat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7ECAE [3204]" miterlimit="8" joinstyle="miter" dashstyle="dash"/>
                  <v:imagedata o:title=""/>
                  <o:lock v:ext="edit" aspectratio="f"/>
                </v:shape>
                <v:shape id="_x0000_s1026" o:spid="_x0000_s1026" o:spt="3" type="#_x0000_t3" style="position:absolute;left:12028;top:14742;height:1228;width:1228;v-text-anchor:middle;" filled="f" stroked="t" coordsize="21600,21600" o:gfxdata="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TkK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7ECAE [3204]" miterlimit="8" joinstyle="miter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7969250</wp:posOffset>
                </wp:positionV>
                <wp:extent cx="2199640" cy="411480"/>
                <wp:effectExtent l="0" t="0" r="0" b="20955"/>
                <wp:wrapNone/>
                <wp:docPr id="199" name="组合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411480"/>
                          <a:chOff x="6909" y="14153"/>
                          <a:chExt cx="3464" cy="648"/>
                        </a:xfrm>
                      </wpg:grpSpPr>
                      <wpg:grpSp>
                        <wpg:cNvPr id="180" name="组合 180"/>
                        <wpg:cNvGrpSpPr/>
                        <wpg:grpSpPr>
                          <a:xfrm>
                            <a:off x="6909" y="14153"/>
                            <a:ext cx="3464" cy="649"/>
                            <a:chOff x="11013" y="1083"/>
                            <a:chExt cx="3464" cy="649"/>
                          </a:xfrm>
                        </wpg:grpSpPr>
                        <wps:wsp>
                          <wps:cNvPr id="179" name="文本框 179"/>
                          <wps:cNvSpPr txBox="1"/>
                          <wps:spPr>
                            <a:xfrm>
                              <a:off x="11857" y="1297"/>
                              <a:ext cx="1345" cy="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line="320" w:lineRule="exact"/>
                                  <w:ind w:left="20"/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default" w:ascii="黑体-简" w:hAnsi="黑体-简" w:eastAsia="黑体-简" w:cs="黑体-简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兴趣爱好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7" name="椭圆 87"/>
                          <wps:cNvSpPr/>
                          <wps:spPr>
                            <a:xfrm>
                              <a:off x="11013" y="1154"/>
                              <a:ext cx="575" cy="575"/>
                            </a:xfrm>
                            <a:prstGeom prst="ellipse">
                              <a:avLst/>
                            </a:prstGeom>
                            <a:solidFill>
                              <a:srgbClr val="F7E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5" name="文本框 175"/>
                          <wps:cNvSpPr txBox="1"/>
                          <wps:spPr>
                            <a:xfrm>
                              <a:off x="13085" y="1083"/>
                              <a:ext cx="1392" cy="6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404040" w:themeColor="text1" w:themeTint="BF"/>
                                    <w:spacing w:val="1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黑体-简" w:hAnsi="黑体-简" w:eastAsia="黑体-简" w:cs="黑体-简"/>
                                    <w:b/>
                                    <w:bCs/>
                                    <w:color w:val="404040" w:themeColor="text1" w:themeTint="BF"/>
                                    <w:spacing w:val="1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Hobby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181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6954" y="14377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6pt;margin-top:627.5pt;height:32.4pt;width:173.2pt;z-index:251669504;mso-width-relative:page;mso-height-relative:page;" coordorigin="6909,14153" coordsize="3464,648" o:gfxdata="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">
                <o:lock v:ext="edit" aspectratio="f"/>
                <v:group id="_x0000_s1026" o:spid="_x0000_s1026" o:spt="203" style="position:absolute;left:6909;top:14153;height:649;width:3464;" coordorigin="11013,1083" coordsize="3464,649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857;top:1297;height:320;width:1345;" filled="f" stroked="f" coordsize="21600,21600" o:gfxdata="UEsDBAoAAAAAAIdO4kAAAAAAAAAAAAAAAAAEAAAAZHJzL1BLAwQUAAAACACHTuJAbryMgr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a/T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8jI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spacing w:before="0" w:line="320" w:lineRule="exact"/>
                            <w:ind w:left="20"/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黑体-简" w:hAnsi="黑体-简" w:eastAsia="黑体-简" w:cs="黑体-简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兴趣爱好</w:t>
                          </w:r>
                        </w:p>
                      </w:txbxContent>
                    </v:textbox>
                  </v:shape>
                  <v:shape id="椭圆 87" o:spid="_x0000_s1026" o:spt="3" type="#_x0000_t3" style="position:absolute;left:11013;top:1154;height:575;width:575;v-text-anchor:middle;" fillcolor="#F7ECAE" filled="t" stroked="f" coordsize="21600,21600" o:gfxdata="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0zBK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3085;top:1083;height:649;width:1392;" filled="f" stroked="f" coordsize="21600,21600" o:gfxdata="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7vda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404040" w:themeColor="text1" w:themeTint="BF"/>
                              <w:spacing w:val="11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黑体-简" w:hAnsi="黑体-简" w:eastAsia="黑体-简" w:cs="黑体-简"/>
                              <w:b/>
                              <w:bCs/>
                              <w:color w:val="404040" w:themeColor="text1" w:themeTint="BF"/>
                              <w:spacing w:val="11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Hobby</w:t>
                          </w:r>
                        </w:p>
                      </w:txbxContent>
                    </v:textbox>
                  </v:shape>
                </v:group>
                <v:shape id="Freeform 99" o:spid="_x0000_s1026" o:spt="100" style="position:absolute;left:6954;top:14377;height:278;width:457;mso-wrap-style:none;v-text-anchor:middle;" fillcolor="#595959 [2109]" filled="t" stroked="f" coordsize="497,303" o:gfxdata="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tHEmugAAANwA&#10;AAAPAAAAAAAAAAEAIAAAACIAAABkcnMvZG93bnJldi54bWxQSwECFAAUAAAACACHTuJAMy8FnjsA&#10;AAA5AAAAEAAAAAAAAAABACAAAAAJAQAAZHJzL3NoYXBleG1sLnhtbFBLBQYAAAAABgAGAFsBAACz&#10;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779145</wp:posOffset>
                </wp:positionV>
                <wp:extent cx="2503805" cy="393065"/>
                <wp:effectExtent l="0" t="0" r="10795" b="1333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393065"/>
                          <a:chOff x="7200" y="7715"/>
                          <a:chExt cx="3943" cy="619"/>
                        </a:xfrm>
                      </wpg:grpSpPr>
                      <pic:pic xmlns:pic="http://schemas.openxmlformats.org/drawingml/2006/picture">
                        <pic:nvPicPr>
                          <pic:cNvPr id="157" name="图片 157" descr="logo_brand_brands_logos_powerpoint-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39" y="7730"/>
                            <a:ext cx="604" cy="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图片 33" descr="logo_brand_brands_logos_adobe_photoshop-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35" y="7715"/>
                            <a:ext cx="607" cy="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图片 35" descr="logo_brand_brands_logos_indesign_adobe-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87" y="7716"/>
                            <a:ext cx="594" cy="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图片 34" descr="logo_brand_brands_logos_adobe_illustrator-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00" y="7717"/>
                            <a:ext cx="592" cy="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1.9pt;margin-top:61.35pt;height:30.95pt;width:197.15pt;z-index:251692032;mso-width-relative:page;mso-height-relative:page;" coordorigin="7200,7715" coordsize="3943,619" o:gfxdata="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">
                <o:lock v:ext="edit" aspectratio="f"/>
                <v:shape id="_x0000_s1026" o:spid="_x0000_s1026" o:spt="75" alt="logo_brand_brands_logos_powerpoint-256" type="#_x0000_t75" style="position:absolute;left:10539;top:7730;height:604;width:604;" filled="f" o:preferrelative="t" stroked="f" coordsize="21600,21600" o:gfxdata="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RvQ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33" o:spid="_x0000_s1026" o:spt="75" alt="logo_brand_brands_logos_adobe_photoshop-256" type="#_x0000_t75" style="position:absolute;left:8335;top:7715;height:607;width:607;" filled="f" o:preferrelative="t" stroked="f" coordsize="21600,21600" o:gfxdata="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rUI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35" o:spid="_x0000_s1026" o:spt="75" alt="logo_brand_brands_logos_indesign_adobe-256" type="#_x0000_t75" style="position:absolute;left:9487;top:7716;height:594;width:594;" filled="f" o:preferrelative="t" stroked="f" coordsize="21600,21600" o:gfxdata="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AF7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34" o:spid="_x0000_s1026" o:spt="75" alt="logo_brand_brands_logos_adobe_illustrator-256" type="#_x0000_t75" style="position:absolute;left:7200;top:7717;height:592;width:592;" filled="f" o:preferrelative="t" stroked="f" coordsize="21600,21600" o:gfxdata="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F3N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2553335</wp:posOffset>
                </wp:positionV>
                <wp:extent cx="79375" cy="79375"/>
                <wp:effectExtent l="0" t="0" r="22225" b="22225"/>
                <wp:wrapNone/>
                <wp:docPr id="188" name="椭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45pt;margin-top:201.05pt;height:6.25pt;width:6.25pt;z-index:251660288;v-text-anchor:middle;mso-width-relative:page;mso-height-relative:page;" fillcolor="#F7ECAE" filled="t" stroked="f" coordsize="21600,21600" o:gfxdata="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HOrI1gAAAAsBAAAPAAAAAAAAAAEAIAAAACIAAABkcnMvZG93bnJldi54&#10;bWxQSwECFAAUAAAACACHTuJAKPAbrjUCAAA+BAAADgAAAAAAAAABACAAAAAl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3995420</wp:posOffset>
                </wp:positionV>
                <wp:extent cx="79375" cy="79375"/>
                <wp:effectExtent l="0" t="0" r="22225" b="22225"/>
                <wp:wrapNone/>
                <wp:docPr id="186" name="椭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7pt;margin-top:314.6pt;height:6.25pt;width:6.25pt;z-index:251665408;v-text-anchor:middle;mso-width-relative:page;mso-height-relative:page;" fillcolor="#F7ECAE" filled="t" stroked="f" coordsize="21600,21600" o:gfxdata="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O3df2AAAAAsBAAAPAAAAAAAAAAEAIAAAACIAAABkcnMvZG93bnJl&#10;di54bWxQSwECFAAUAAAACACHTuJAF69c9TYCAAA+BAAADgAAAAAAAAABACAAAAAn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414655</wp:posOffset>
                </wp:positionV>
                <wp:extent cx="79375" cy="79375"/>
                <wp:effectExtent l="0" t="0" r="22225" b="22225"/>
                <wp:wrapNone/>
                <wp:docPr id="184" name="椭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3.7pt;margin-top:32.65pt;height:6.25pt;width:6.25pt;z-index:251666432;v-text-anchor:middle;mso-width-relative:page;mso-height-relative:page;" fillcolor="#F7ECAE" filled="t" stroked="f" coordsize="21600,21600" o:gfxdata="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XjGx2AAAAAkBAAAPAAAAAAAAAAEAIAAAACIAAABkcnMvZG93bnJl&#10;di54bWxQSwECFAAUAAAACACHTuJAKLILYTYCAAA+BAAADgAAAAAAAAABACAAAAAn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129540</wp:posOffset>
                </wp:positionV>
                <wp:extent cx="79375" cy="79375"/>
                <wp:effectExtent l="0" t="0" r="22225" b="22225"/>
                <wp:wrapNone/>
                <wp:docPr id="185" name="椭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4.05pt;margin-top:10.2pt;height:6.25pt;width:6.25pt;z-index:251667456;v-text-anchor:middle;mso-width-relative:page;mso-height-relative:page;" fillcolor="#F7ECAE" filled="t" stroked="f" coordsize="21600,21600" o:gfxdata="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FgZq01gAAAAkBAAAPAAAAAAAAAAEAIAAAACIAAABkcnMvZG93bnJldi54&#10;bWxQSwECFAAUAAAACACHTuJAl7+YxjUCAAA+BAAADgAAAAAAAAABACAAAAAl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407670</wp:posOffset>
                </wp:positionV>
                <wp:extent cx="79375" cy="79375"/>
                <wp:effectExtent l="0" t="0" r="22225" b="22225"/>
                <wp:wrapNone/>
                <wp:docPr id="183" name="椭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4.85pt;margin-top:32.1pt;height:6.25pt;width:6.25pt;z-index:251668480;v-text-anchor:middle;mso-width-relative:page;mso-height-relative:page;" fillcolor="#F7ECAE" filled="t" stroked="f" coordsize="21600,21600" o:gfxdata="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30uKTXAAAACQEAAA8AAAAAAAAAAQAgAAAAIgAAAGRycy9kb3ducmV2&#10;LnhtbFBLAQIUABQAAAAIAIdO4kCXnhChNgIAAD4EAAAOAAAAAAAAAAEAIAAAACYBAABkcnMvZTJv&#10;RG9jLnhtbFBLBQYAAAAABgAGAFkBAADO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135255</wp:posOffset>
                </wp:positionV>
                <wp:extent cx="79375" cy="79375"/>
                <wp:effectExtent l="0" t="0" r="22225" b="22225"/>
                <wp:wrapNone/>
                <wp:docPr id="182" name="椭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030" y="104267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5.05pt;margin-top:10.65pt;height:6.25pt;width:6.25pt;z-index:251670528;v-text-anchor:middle;mso-width-relative:page;mso-height-relative:page;" fillcolor="#F7ECAE" filled="t" stroked="f" coordsize="21600,21600" o:gfxdata="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MY/o9cAAAAJAQAADwAAAAAAAAABACAAAAAi&#10;AAAAZHJzL2Rvd25yZXYueG1sUEsBAhQAFAAAAAgAh07iQEdXVwVEAgAASgQAAA4AAAAAAAAAAQAg&#10;AAAAJg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6473190</wp:posOffset>
                </wp:positionV>
                <wp:extent cx="1856740" cy="412115"/>
                <wp:effectExtent l="0" t="0" r="0" b="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 w:themeColor="text1" w:themeTint="BF"/>
                                <w:spacing w:val="1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-简" w:hAnsi="黑体-简" w:eastAsia="黑体-简" w:cs="黑体-简"/>
                                <w:b/>
                                <w:bCs/>
                                <w:color w:val="404040" w:themeColor="text1" w:themeTint="BF"/>
                                <w:spacing w:val="1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 w:themeColor="text1" w:themeTint="BF"/>
                                <w:spacing w:val="1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5pt;margin-top:509.7pt;height:32.45pt;width:146.2pt;z-index:251675648;mso-width-relative:page;mso-height-relative:page;" filled="f" stroked="f" coordsize="21600,21600" o:gfxdata="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lWza9wAAAANAQAADwAAAAAAAAABACAAAAAiAAAAZHJzL2Rv&#10;d25yZXYueG1sUEsBAhQAFAAAAAgAh07iQLffTiH9AQAAzg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 w:themeColor="text1" w:themeTint="BF"/>
                          <w:spacing w:val="1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-简" w:hAnsi="黑体-简" w:eastAsia="黑体-简" w:cs="黑体-简"/>
                          <w:b/>
                          <w:bCs/>
                          <w:color w:val="404040" w:themeColor="text1" w:themeTint="BF"/>
                          <w:spacing w:val="1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 w:themeColor="text1" w:themeTint="BF"/>
                          <w:spacing w:val="1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valuation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-558800</wp:posOffset>
                </wp:positionV>
                <wp:extent cx="557530" cy="41211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 w:themeColor="text1" w:themeTint="BF"/>
                                <w:spacing w:val="1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-简" w:hAnsi="黑体-简" w:eastAsia="黑体-简" w:cs="黑体-简"/>
                                <w:b/>
                                <w:bCs/>
                                <w:color w:val="404040" w:themeColor="text1" w:themeTint="BF"/>
                                <w:spacing w:val="1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25pt;margin-top:-44pt;height:32.45pt;width:43.9pt;z-index:251760640;mso-width-relative:page;mso-height-relative:page;" filled="f" stroked="f" coordsize="21600,21600" o:gfxdata="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wvL2NwAAAALAQAADwAAAAAAAAABACAAAAAiAAAAZHJzL2Rv&#10;d25yZXYueG1sUEsBAhQAFAAAAAgAh07iQGqAQfL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 w:themeColor="text1" w:themeTint="BF"/>
                          <w:spacing w:val="1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-简" w:hAnsi="黑体-简" w:eastAsia="黑体-简" w:cs="黑体-简"/>
                          <w:b/>
                          <w:bCs/>
                          <w:color w:val="404040" w:themeColor="text1" w:themeTint="BF"/>
                          <w:spacing w:val="1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9492615</wp:posOffset>
                </wp:positionV>
                <wp:extent cx="3492500" cy="0"/>
                <wp:effectExtent l="0" t="0" r="0" b="0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pt;margin-top:747.45pt;height:0pt;width:275pt;z-index:251673600;mso-width-relative:page;mso-height-relative:page;" filled="f" stroked="t" coordsize="21600,21600" o:gfxdata="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Ayyg9cAAAAN&#10;AQAADwAAAAAAAAABACAAAAAiAAAAZHJzL2Rvd25yZXYueG1sUEsBAhQAFAAAAAgAh07iQIQPcfDk&#10;AQAAoAMAAA4AAAAAAAAAAQAgAAAAJgEAAGRycy9lMm9Eb2MueG1sUEsFBgAAAAAGAAYAWQEAAHwF&#10;AAAAAA==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6216015</wp:posOffset>
                </wp:positionV>
                <wp:extent cx="3492500" cy="0"/>
                <wp:effectExtent l="0" t="0" r="0" b="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pt;margin-top:489.45pt;height:0pt;width:275pt;z-index:251659264;mso-width-relative:page;mso-height-relative:page;" filled="f" stroked="t" coordsize="21600,21600" o:gfxdata="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F4Ov1gAAAAsB&#10;AAAPAAAAAAAAAAEAIAAAACIAAABkcnMvZG93bnJldi54bWxQSwECFAAUAAAACACHTuJAcr1edOQB&#10;AACgAwAADgAAAAAAAAABACAAAAAlAQAAZHJzL2Uyb0RvYy54bWxQSwUGAAAAAAYABgBZAQAAewUA&#10;AAAA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6423660</wp:posOffset>
                </wp:positionV>
                <wp:extent cx="3540760" cy="1851660"/>
                <wp:effectExtent l="0" t="0" r="0" b="0"/>
                <wp:wrapNone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760" cy="1851660"/>
                          <a:chOff x="4650" y="433"/>
                          <a:chExt cx="5576" cy="2916"/>
                        </a:xfrm>
                      </wpg:grpSpPr>
                      <wps:wsp>
                        <wps:cNvPr id="66" name="矩形 66"/>
                        <wps:cNvSpPr/>
                        <wps:spPr>
                          <a:xfrm>
                            <a:off x="4680" y="1119"/>
                            <a:ext cx="5546" cy="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60" w:lineRule="exact"/>
                                <w:ind w:left="0" w:leftChars="0" w:right="0" w:rightChars="0" w:firstLine="0" w:firstLineChars="0"/>
                                <w:jc w:val="left"/>
                                <w:textAlignment w:val="baseline"/>
                                <w:outlineLvl w:val="9"/>
                                <w:rPr>
                                  <w:rFonts w:hint="eastAsia" w:ascii="黑体-简" w:hAnsi="黑体-简" w:eastAsia="黑体-简" w:cs="黑体-简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本人性格开朗、为人诚恳、乐观向上、兴趣广泛、拥有较强的组织能力和适应能力、并具有较强的管理策划与组织管理协调能力。忠实诚信,讲原则，说到做到，决不推卸责任;有自制力</w:t>
                              </w:r>
                              <w:r>
                                <w:rPr>
                                  <w:rFonts w:hint="eastAsia" w:ascii="黑体-简" w:hAnsi="黑体-简" w:eastAsia="黑体-简" w:cs="黑体-简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4650" y="433"/>
                            <a:ext cx="1653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spacing w:val="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6pt;margin-top:505.8pt;height:145.8pt;width:278.8pt;z-index:251754496;mso-width-relative:page;mso-height-relative:page;" coordorigin="4650,433" coordsize="5576,2916" o:gfxdata="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4w8C7bAAAADQEAAA8AAAAAAAAAAQAgAAAAIgAAAGRycy9kb3ducmV2LnhtbFBLAQIU&#10;ABQAAAAIAIdO4kDG1oN9YgIAAL0FAAAOAAAAAAAAAAEAIAAAACoBAABkcnMvZTJvRG9jLnhtbFBL&#10;BQYAAAAABgAGAFkBAAD+BQAAAAA=&#10;">
                <o:lock v:ext="edit" aspectratio="f"/>
                <v:rect id="_x0000_s1026" o:spid="_x0000_s1026" o:spt="1" style="position:absolute;left:4680;top:1119;height:2230;width:5546;" filled="f" stroked="f" coordsize="21600,21600" o:gfxdata="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zqg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60" w:lineRule="exact"/>
                          <w:ind w:left="0" w:leftChars="0" w:right="0" w:rightChars="0" w:firstLine="0" w:firstLineChars="0"/>
                          <w:jc w:val="left"/>
                          <w:textAlignment w:val="baseline"/>
                          <w:outlineLvl w:val="9"/>
                          <w:rPr>
                            <w:rFonts w:hint="eastAsia" w:ascii="黑体-简" w:hAnsi="黑体-简" w:eastAsia="黑体-简" w:cs="黑体-简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本人性格开朗、为人诚恳、乐观向上、兴趣广泛、拥有较强的组织能力和适应能力、并具有较强的管理策划与组织管理协调能力。忠实诚信,讲原则，说到做到，决不推卸责任;有自制力</w:t>
                        </w:r>
                        <w:r>
                          <w:rPr>
                            <w:rFonts w:hint="eastAsia" w:ascii="黑体-简" w:hAnsi="黑体-简" w:eastAsia="黑体-简" w:cs="黑体-简"/>
                            <w:color w:val="404040" w:themeColor="text1" w:themeTint="BF"/>
                            <w:kern w:val="24"/>
                            <w:sz w:val="18"/>
                            <w:szCs w:val="18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4650;top:433;height:718;width:1653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6511290</wp:posOffset>
                </wp:positionV>
                <wp:extent cx="365125" cy="365125"/>
                <wp:effectExtent l="0" t="0" r="15875" b="15875"/>
                <wp:wrapNone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" cy="365125"/>
                          <a:chOff x="11914" y="11502"/>
                          <a:chExt cx="575" cy="575"/>
                        </a:xfrm>
                      </wpg:grpSpPr>
                      <wps:wsp>
                        <wps:cNvPr id="152" name="椭圆 87"/>
                        <wps:cNvSpPr/>
                        <wps:spPr>
                          <a:xfrm>
                            <a:off x="11914" y="11502"/>
                            <a:ext cx="575" cy="575"/>
                          </a:xfrm>
                          <a:prstGeom prst="ellipse">
                            <a:avLst/>
                          </a:prstGeom>
                          <a:solidFill>
                            <a:srgbClr val="F7ECA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2032" y="11590"/>
                            <a:ext cx="350" cy="342"/>
                          </a:xfrm>
                          <a:custGeom>
                            <a:avLst/>
                            <a:gdLst>
                              <a:gd name="T0" fmla="*/ 100013 w 444"/>
                              <a:gd name="T1" fmla="*/ 0 h 435"/>
                              <a:gd name="T2" fmla="*/ 127944 w 444"/>
                              <a:gd name="T3" fmla="*/ 71821 h 435"/>
                              <a:gd name="T4" fmla="*/ 199574 w 444"/>
                              <a:gd name="T5" fmla="*/ 71821 h 435"/>
                              <a:gd name="T6" fmla="*/ 139657 w 444"/>
                              <a:gd name="T7" fmla="*/ 115362 h 435"/>
                              <a:gd name="T8" fmla="*/ 159479 w 444"/>
                              <a:gd name="T9" fmla="*/ 194813 h 435"/>
                              <a:gd name="T10" fmla="*/ 100013 w 444"/>
                              <a:gd name="T11" fmla="*/ 146783 h 435"/>
                              <a:gd name="T12" fmla="*/ 39645 w 444"/>
                              <a:gd name="T13" fmla="*/ 194813 h 435"/>
                              <a:gd name="T14" fmla="*/ 59917 w 444"/>
                              <a:gd name="T15" fmla="*/ 115362 h 435"/>
                              <a:gd name="T16" fmla="*/ 0 w 444"/>
                              <a:gd name="T17" fmla="*/ 71821 h 435"/>
                              <a:gd name="T18" fmla="*/ 72081 w 444"/>
                              <a:gd name="T19" fmla="*/ 71821 h 435"/>
                              <a:gd name="T20" fmla="*/ 100013 w 444"/>
                              <a:gd name="T21" fmla="*/ 0 h 4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222" y="0"/>
                                </a:moveTo>
                                <a:lnTo>
                                  <a:pt x="284" y="160"/>
                                </a:lnTo>
                                <a:lnTo>
                                  <a:pt x="443" y="160"/>
                                </a:lnTo>
                                <a:lnTo>
                                  <a:pt x="310" y="257"/>
                                </a:lnTo>
                                <a:lnTo>
                                  <a:pt x="354" y="434"/>
                                </a:lnTo>
                                <a:lnTo>
                                  <a:pt x="222" y="327"/>
                                </a:lnTo>
                                <a:lnTo>
                                  <a:pt x="88" y="434"/>
                                </a:lnTo>
                                <a:lnTo>
                                  <a:pt x="133" y="257"/>
                                </a:lnTo>
                                <a:lnTo>
                                  <a:pt x="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65pt;margin-top:512.7pt;height:28.75pt;width:28.75pt;z-index:251762688;mso-width-relative:page;mso-height-relative:page;" coordorigin="11914,11502" coordsize="575,575" o:gfxdata="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po4eddwAAAANAQAADwAAAAAA&#10;AAABACAAAAAiAAAAZHJzL2Rvd25yZXYueG1sUEsBAhQAFAAAAAgAh07iQC/E1LufBQAAOhEAAA4A&#10;AAAAAAAAAQAgAAAAKwEAAGRycy9lMm9Eb2MueG1sUEsFBgAAAAAGAAYAWQEAADwJAAAAAA==&#10;">
                <o:lock v:ext="edit" aspectratio="f"/>
                <v:shape id="椭圆 87" o:spid="_x0000_s1026" o:spt="3" type="#_x0000_t3" style="position:absolute;left:11914;top:11502;height:575;width:575;v-text-anchor:middle;" fillcolor="#F7ECAE" filled="t" stroked="f" coordsize="21600,21600" o:gfxdata="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Ec+y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64" o:spid="_x0000_s1026" o:spt="100" style="position:absolute;left:12032;top:11590;height:342;width:350;mso-wrap-style:none;v-text-anchor:middle;" fillcolor="#595959 [2109]" filled="t" stroked="f" coordsize="444,435" o:gfxdata="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9kki8AAAA&#10;3AAAAA8AAAAAAAAAAQAgAAAAIgAAAGRycy9kb3ducmV2LnhtbFBLAQIUABQAAAAIAIdO4kAzLwWe&#10;OwAAADkAAAAQAAAAAAAAAAEAIAAAAAsBAABkcnMvc2hhcGV4bWwueG1sUEsFBgAAAAAGAAYAWwEA&#10;ALUDAAAAAA==&#10;" path="m222,0l284,160,443,160,310,257,354,434,222,327,88,434,133,257,0,160,160,160,222,0e">
                  <v:path o:connectlocs="78839,0;100856,56466;157321,56466;110089,90698;125715,153163;78839,115401;31251,153163;47231,90698;0,56466;56820,56466;78839,0" o:connectangles="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404040"/>
          <w:kern w:val="24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-53340</wp:posOffset>
                </wp:positionV>
                <wp:extent cx="3326130" cy="71501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英语四/六级（CET-4/6）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Office办公软件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精通PS、AI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  <w:t>平面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设计软件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  <w:t xml:space="preserve">      AE,PR视频编辑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22"/>
                                <w:szCs w:val="22"/>
                                <w:lang w:eastAsia="zh-CN" w:bidi="ar-SA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45pt;margin-top:-4.2pt;height:56.3pt;width:261.9pt;z-index:251685888;mso-width-relative:page;mso-height-relative:page;" filled="f" stroked="f" coordsize="21600,21600" o:gfxdata="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0NFgcdsAAAAKAQAADwAAAAAAAAABACAAAAAi&#10;AAAAZHJzL2Rvd25yZXYueG1sUEsBAhQAFAAAAAgAh07iQD3DkueVAQAADg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英语四/六级（CET-4/6）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  <w:t xml:space="preserve">       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Office办公软件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精通PS、AI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  <w:t>平面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设计软件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  <w:t xml:space="preserve">      AE,PR视频编辑</w:t>
                      </w:r>
                      <w:r>
                        <w:rPr>
                          <w:rFonts w:hint="eastAsia" w:ascii="黑体-简" w:hAnsi="黑体-简" w:eastAsia="黑体-简" w:cs="黑体-简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22"/>
                          <w:szCs w:val="22"/>
                          <w:lang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1529715</wp:posOffset>
                </wp:positionV>
                <wp:extent cx="3492500" cy="0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9990" y="4011295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pt;margin-top:120.45pt;height:0pt;width:275pt;z-index:251687936;mso-width-relative:page;mso-height-relative:page;" filled="f" stroked="t" coordsize="21600,21600" o:gfxdata="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0fSP3WAAAACwEAAA8AAAAAAAAAAQAgAAAAIgAAAGRycy9kb3ducmV2LnhtbFBLAQIUABQA&#10;AAAIAIdO4kABG5oN8gEAAKwDAAAOAAAAAAAAAAEAIAAAACUBAABkcnMvZTJvRG9jLnhtbFBLBQYA&#10;AAAABgAGAFkBAACJBQAAAAA=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2051685</wp:posOffset>
                </wp:positionV>
                <wp:extent cx="364490" cy="364490"/>
                <wp:effectExtent l="0" t="0" r="16510" b="1651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364490"/>
                          <a:chOff x="9955" y="4954"/>
                          <a:chExt cx="574" cy="574"/>
                        </a:xfrm>
                      </wpg:grpSpPr>
                      <wps:wsp>
                        <wps:cNvPr id="148" name="椭圆 87"/>
                        <wps:cNvSpPr/>
                        <wps:spPr>
                          <a:xfrm>
                            <a:off x="9955" y="4954"/>
                            <a:ext cx="575" cy="575"/>
                          </a:xfrm>
                          <a:prstGeom prst="ellipse">
                            <a:avLst/>
                          </a:prstGeom>
                          <a:solidFill>
                            <a:srgbClr val="F7ECA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60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0037" y="5061"/>
                            <a:ext cx="413" cy="331"/>
                          </a:xfrm>
                          <a:custGeom>
                            <a:avLst/>
                            <a:gdLst>
                              <a:gd name="T0" fmla="*/ 219334 w 497"/>
                              <a:gd name="T1" fmla="*/ 31841 h 400"/>
                              <a:gd name="T2" fmla="*/ 219334 w 497"/>
                              <a:gd name="T3" fmla="*/ 31841 h 400"/>
                              <a:gd name="T4" fmla="*/ 167541 w 497"/>
                              <a:gd name="T5" fmla="*/ 0 h 400"/>
                              <a:gd name="T6" fmla="*/ 159434 w 497"/>
                              <a:gd name="T7" fmla="*/ 0 h 400"/>
                              <a:gd name="T8" fmla="*/ 111694 w 497"/>
                              <a:gd name="T9" fmla="*/ 31841 h 400"/>
                              <a:gd name="T10" fmla="*/ 63954 w 497"/>
                              <a:gd name="T11" fmla="*/ 0 h 400"/>
                              <a:gd name="T12" fmla="*/ 55397 w 497"/>
                              <a:gd name="T13" fmla="*/ 0 h 400"/>
                              <a:gd name="T14" fmla="*/ 3603 w 497"/>
                              <a:gd name="T15" fmla="*/ 31841 h 400"/>
                              <a:gd name="T16" fmla="*/ 0 w 497"/>
                              <a:gd name="T17" fmla="*/ 39914 h 400"/>
                              <a:gd name="T18" fmla="*/ 0 w 497"/>
                              <a:gd name="T19" fmla="*/ 171316 h 400"/>
                              <a:gd name="T20" fmla="*/ 3603 w 497"/>
                              <a:gd name="T21" fmla="*/ 174903 h 400"/>
                              <a:gd name="T22" fmla="*/ 11710 w 497"/>
                              <a:gd name="T23" fmla="*/ 174903 h 400"/>
                              <a:gd name="T24" fmla="*/ 59450 w 497"/>
                              <a:gd name="T25" fmla="*/ 147098 h 400"/>
                              <a:gd name="T26" fmla="*/ 107640 w 497"/>
                              <a:gd name="T27" fmla="*/ 174903 h 400"/>
                              <a:gd name="T28" fmla="*/ 115747 w 497"/>
                              <a:gd name="T29" fmla="*/ 174903 h 400"/>
                              <a:gd name="T30" fmla="*/ 163487 w 497"/>
                              <a:gd name="T31" fmla="*/ 147098 h 400"/>
                              <a:gd name="T32" fmla="*/ 211678 w 497"/>
                              <a:gd name="T33" fmla="*/ 174903 h 400"/>
                              <a:gd name="T34" fmla="*/ 215281 w 497"/>
                              <a:gd name="T35" fmla="*/ 178940 h 400"/>
                              <a:gd name="T36" fmla="*/ 219334 w 497"/>
                              <a:gd name="T37" fmla="*/ 174903 h 400"/>
                              <a:gd name="T38" fmla="*/ 223388 w 497"/>
                              <a:gd name="T39" fmla="*/ 171316 h 400"/>
                              <a:gd name="T40" fmla="*/ 223388 w 497"/>
                              <a:gd name="T41" fmla="*/ 39914 h 400"/>
                              <a:gd name="T42" fmla="*/ 219334 w 497"/>
                              <a:gd name="T43" fmla="*/ 31841 h 400"/>
                              <a:gd name="T44" fmla="*/ 51794 w 497"/>
                              <a:gd name="T45" fmla="*/ 131402 h 400"/>
                              <a:gd name="T46" fmla="*/ 51794 w 497"/>
                              <a:gd name="T47" fmla="*/ 131402 h 400"/>
                              <a:gd name="T48" fmla="*/ 15763 w 497"/>
                              <a:gd name="T49" fmla="*/ 155171 h 400"/>
                              <a:gd name="T50" fmla="*/ 15763 w 497"/>
                              <a:gd name="T51" fmla="*/ 43950 h 400"/>
                              <a:gd name="T52" fmla="*/ 51794 w 497"/>
                              <a:gd name="T53" fmla="*/ 19733 h 400"/>
                              <a:gd name="T54" fmla="*/ 51794 w 497"/>
                              <a:gd name="T55" fmla="*/ 131402 h 400"/>
                              <a:gd name="T56" fmla="*/ 103587 w 497"/>
                              <a:gd name="T57" fmla="*/ 155171 h 400"/>
                              <a:gd name="T58" fmla="*/ 103587 w 497"/>
                              <a:gd name="T59" fmla="*/ 155171 h 400"/>
                              <a:gd name="T60" fmla="*/ 67557 w 497"/>
                              <a:gd name="T61" fmla="*/ 131402 h 400"/>
                              <a:gd name="T62" fmla="*/ 67557 w 497"/>
                              <a:gd name="T63" fmla="*/ 19733 h 400"/>
                              <a:gd name="T64" fmla="*/ 103587 w 497"/>
                              <a:gd name="T65" fmla="*/ 43950 h 400"/>
                              <a:gd name="T66" fmla="*/ 103587 w 497"/>
                              <a:gd name="T67" fmla="*/ 155171 h 400"/>
                              <a:gd name="T68" fmla="*/ 155381 w 497"/>
                              <a:gd name="T69" fmla="*/ 131402 h 400"/>
                              <a:gd name="T70" fmla="*/ 155381 w 497"/>
                              <a:gd name="T71" fmla="*/ 131402 h 400"/>
                              <a:gd name="T72" fmla="*/ 119801 w 497"/>
                              <a:gd name="T73" fmla="*/ 155171 h 400"/>
                              <a:gd name="T74" fmla="*/ 119801 w 497"/>
                              <a:gd name="T75" fmla="*/ 43950 h 400"/>
                              <a:gd name="T76" fmla="*/ 155381 w 497"/>
                              <a:gd name="T77" fmla="*/ 19733 h 400"/>
                              <a:gd name="T78" fmla="*/ 155381 w 497"/>
                              <a:gd name="T79" fmla="*/ 131402 h 400"/>
                              <a:gd name="T80" fmla="*/ 207624 w 497"/>
                              <a:gd name="T81" fmla="*/ 155171 h 400"/>
                              <a:gd name="T82" fmla="*/ 207624 w 497"/>
                              <a:gd name="T83" fmla="*/ 155171 h 400"/>
                              <a:gd name="T84" fmla="*/ 171144 w 497"/>
                              <a:gd name="T85" fmla="*/ 131402 h 400"/>
                              <a:gd name="T86" fmla="*/ 171144 w 497"/>
                              <a:gd name="T87" fmla="*/ 19733 h 400"/>
                              <a:gd name="T88" fmla="*/ 207624 w 497"/>
                              <a:gd name="T89" fmla="*/ 43950 h 400"/>
                              <a:gd name="T90" fmla="*/ 207624 w 497"/>
                              <a:gd name="T91" fmla="*/ 155171 h 40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87" y="71"/>
                                </a:moveTo>
                                <a:lnTo>
                                  <a:pt x="487" y="71"/>
                                </a:lnTo>
                                <a:cubicBezTo>
                                  <a:pt x="372" y="0"/>
                                  <a:pt x="372" y="0"/>
                                  <a:pt x="372" y="0"/>
                                </a:cubicBezTo>
                                <a:cubicBezTo>
                                  <a:pt x="363" y="0"/>
                                  <a:pt x="363" y="0"/>
                                  <a:pt x="354" y="0"/>
                                </a:cubicBezTo>
                                <a:cubicBezTo>
                                  <a:pt x="248" y="71"/>
                                  <a:pt x="248" y="71"/>
                                  <a:pt x="248" y="71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32" y="0"/>
                                  <a:pt x="132" y="0"/>
                                  <a:pt x="123" y="0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0" y="80"/>
                                  <a:pt x="0" y="80"/>
                                  <a:pt x="0" y="89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2"/>
                                  <a:pt x="0" y="390"/>
                                  <a:pt x="8" y="390"/>
                                </a:cubicBezTo>
                                <a:cubicBezTo>
                                  <a:pt x="8" y="399"/>
                                  <a:pt x="17" y="399"/>
                                  <a:pt x="26" y="390"/>
                                </a:cubicBezTo>
                                <a:cubicBezTo>
                                  <a:pt x="132" y="328"/>
                                  <a:pt x="132" y="328"/>
                                  <a:pt x="132" y="328"/>
                                </a:cubicBezTo>
                                <a:cubicBezTo>
                                  <a:pt x="239" y="390"/>
                                  <a:pt x="239" y="390"/>
                                  <a:pt x="239" y="390"/>
                                </a:cubicBezTo>
                                <a:cubicBezTo>
                                  <a:pt x="248" y="399"/>
                                  <a:pt x="248" y="399"/>
                                  <a:pt x="257" y="390"/>
                                </a:cubicBezTo>
                                <a:cubicBezTo>
                                  <a:pt x="363" y="328"/>
                                  <a:pt x="363" y="328"/>
                                  <a:pt x="363" y="328"/>
                                </a:cubicBezTo>
                                <a:cubicBezTo>
                                  <a:pt x="470" y="390"/>
                                  <a:pt x="470" y="390"/>
                                  <a:pt x="470" y="390"/>
                                </a:cubicBezTo>
                                <a:cubicBezTo>
                                  <a:pt x="470" y="399"/>
                                  <a:pt x="478" y="399"/>
                                  <a:pt x="478" y="399"/>
                                </a:cubicBezTo>
                                <a:cubicBezTo>
                                  <a:pt x="478" y="399"/>
                                  <a:pt x="487" y="399"/>
                                  <a:pt x="487" y="390"/>
                                </a:cubicBezTo>
                                <a:cubicBezTo>
                                  <a:pt x="496" y="390"/>
                                  <a:pt x="496" y="382"/>
                                  <a:pt x="496" y="382"/>
                                </a:cubicBezTo>
                                <a:cubicBezTo>
                                  <a:pt x="496" y="89"/>
                                  <a:pt x="496" y="89"/>
                                  <a:pt x="496" y="89"/>
                                </a:cubicBezTo>
                                <a:cubicBezTo>
                                  <a:pt x="496" y="80"/>
                                  <a:pt x="496" y="80"/>
                                  <a:pt x="487" y="71"/>
                                </a:cubicBez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293"/>
                                </a:lnTo>
                                <a:cubicBezTo>
                                  <a:pt x="35" y="346"/>
                                  <a:pt x="35" y="346"/>
                                  <a:pt x="35" y="346"/>
                                </a:cubicBezTo>
                                <a:cubicBezTo>
                                  <a:pt x="35" y="98"/>
                                  <a:pt x="35" y="98"/>
                                  <a:pt x="35" y="98"/>
                                </a:cubicBezTo>
                                <a:cubicBezTo>
                                  <a:pt x="115" y="44"/>
                                  <a:pt x="115" y="44"/>
                                  <a:pt x="115" y="44"/>
                                </a:cubicBezTo>
                                <a:lnTo>
                                  <a:pt x="115" y="293"/>
                                </a:lnTo>
                                <a:close/>
                                <a:moveTo>
                                  <a:pt x="230" y="346"/>
                                </a:moveTo>
                                <a:lnTo>
                                  <a:pt x="230" y="346"/>
                                </a:lnTo>
                                <a:cubicBezTo>
                                  <a:pt x="150" y="293"/>
                                  <a:pt x="150" y="293"/>
                                  <a:pt x="150" y="293"/>
                                </a:cubicBezTo>
                                <a:cubicBezTo>
                                  <a:pt x="150" y="44"/>
                                  <a:pt x="150" y="44"/>
                                  <a:pt x="150" y="44"/>
                                </a:cubicBezTo>
                                <a:cubicBezTo>
                                  <a:pt x="230" y="98"/>
                                  <a:pt x="230" y="98"/>
                                  <a:pt x="230" y="98"/>
                                </a:cubicBezTo>
                                <a:lnTo>
                                  <a:pt x="230" y="346"/>
                                </a:lnTo>
                                <a:close/>
                                <a:moveTo>
                                  <a:pt x="345" y="293"/>
                                </a:moveTo>
                                <a:lnTo>
                                  <a:pt x="345" y="293"/>
                                </a:lnTo>
                                <a:cubicBezTo>
                                  <a:pt x="266" y="346"/>
                                  <a:pt x="266" y="346"/>
                                  <a:pt x="266" y="346"/>
                                </a:cubicBezTo>
                                <a:cubicBezTo>
                                  <a:pt x="266" y="98"/>
                                  <a:pt x="266" y="98"/>
                                  <a:pt x="266" y="98"/>
                                </a:cubicBezTo>
                                <a:cubicBezTo>
                                  <a:pt x="345" y="44"/>
                                  <a:pt x="345" y="44"/>
                                  <a:pt x="345" y="44"/>
                                </a:cubicBezTo>
                                <a:lnTo>
                                  <a:pt x="345" y="293"/>
                                </a:lnTo>
                                <a:close/>
                                <a:moveTo>
                                  <a:pt x="461" y="346"/>
                                </a:moveTo>
                                <a:lnTo>
                                  <a:pt x="461" y="346"/>
                                </a:lnTo>
                                <a:cubicBezTo>
                                  <a:pt x="380" y="293"/>
                                  <a:pt x="380" y="293"/>
                                  <a:pt x="380" y="293"/>
                                </a:cubicBezTo>
                                <a:cubicBezTo>
                                  <a:pt x="380" y="44"/>
                                  <a:pt x="380" y="44"/>
                                  <a:pt x="380" y="44"/>
                                </a:cubicBezTo>
                                <a:cubicBezTo>
                                  <a:pt x="461" y="98"/>
                                  <a:pt x="461" y="98"/>
                                  <a:pt x="461" y="98"/>
                                </a:cubicBezTo>
                                <a:lnTo>
                                  <a:pt x="46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65pt;margin-top:161.55pt;height:28.7pt;width:28.7pt;z-index:251761664;mso-width-relative:page;mso-height-relative:page;" coordorigin="9955,4954" coordsize="574,574" o:gfxdata="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">
                <o:lock v:ext="edit" aspectratio="f"/>
                <v:shape id="椭圆 87" o:spid="_x0000_s1026" o:spt="3" type="#_x0000_t3" style="position:absolute;left:9955;top:4954;height:575;width:575;v-text-anchor:middle;" fillcolor="#F7ECAE" filled="t" stroked="f" coordsize="21600,21600" o:gfxdata="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IG6F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3" o:spid="_x0000_s1026" o:spt="100" style="position:absolute;left:10037;top:5061;height:331;width:413;mso-wrap-style:none;v-text-anchor:middle;" fillcolor="#595959 [2109]" filled="t" stroked="f" coordsize="497,400" o:gfxdata="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7DMb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<v:path o:connectlocs="182263,26348;182263,26348;139224,0;132487,0;92816,26348;53144,0;46034,0;2994,26348;0,33028;0,141763;2994,144732;9730,144732;49402,121723;89447,144732;96184,144732;135855,121723;175901,144732;178895,148072;182263,144732;185632,141763;185632,33028;182263,26348;43040,108735;43040,108735;13098,128404;13098,36368;43040,16329;43040,108735;86079,128404;86079,128404;56138,108735;56138,16329;86079,36368;86079,128404;129119,108735;129119,108735;99552,128404;99552,36368;129119,16329;129119,108735;172532,128404;172532,128404;142218,108735;142218,16329;172532,36368;172532,12840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-513715</wp:posOffset>
                </wp:positionV>
                <wp:extent cx="364490" cy="364490"/>
                <wp:effectExtent l="0" t="0" r="0" b="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364490"/>
                          <a:chOff x="5358" y="801"/>
                          <a:chExt cx="574" cy="574"/>
                        </a:xfrm>
                      </wpg:grpSpPr>
                      <wps:wsp>
                        <wps:cNvPr id="87" name="椭圆 87"/>
                        <wps:cNvSpPr/>
                        <wps:spPr>
                          <a:xfrm>
                            <a:off x="5358" y="801"/>
                            <a:ext cx="575" cy="575"/>
                          </a:xfrm>
                          <a:prstGeom prst="ellipse">
                            <a:avLst/>
                          </a:prstGeom>
                          <a:solidFill>
                            <a:srgbClr val="F7ECA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80" name="图片 80" descr="图标们png-3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79" y="813"/>
                            <a:ext cx="506" cy="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65pt;margin-top:-40.45pt;height:28.7pt;width:28.7pt;z-index:251689984;mso-width-relative:page;mso-height-relative:page;" coordorigin="5358,801" coordsize="574,574" o:gfxdata="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">
                <o:lock v:ext="edit" aspectratio="f"/>
                <v:shape id="_x0000_s1026" o:spid="_x0000_s1026" o:spt="3" type="#_x0000_t3" style="position:absolute;left:5358;top:801;height:575;width:575;v-text-anchor:middle;" fillcolor="#F7ECAE" filled="t" stroked="f" coordsize="21600,21600" o:gfxdata="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ftH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alt="图标们png-36" type="#_x0000_t75" style="position:absolute;left:5379;top:813;height:506;width:506;" filled="f" o:preferrelative="t" stroked="f" coordsize="21600,21600" o:gfxdata="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v49B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1981200</wp:posOffset>
                </wp:positionV>
                <wp:extent cx="3946525" cy="5028565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525" cy="5028565"/>
                          <a:chOff x="9884" y="8521"/>
                          <a:chExt cx="6215" cy="7919"/>
                        </a:xfrm>
                      </wpg:grpSpPr>
                      <wpg:grpSp>
                        <wpg:cNvPr id="73" name="组合 29"/>
                        <wpg:cNvGrpSpPr/>
                        <wpg:grpSpPr>
                          <a:xfrm>
                            <a:off x="9920" y="9186"/>
                            <a:ext cx="6179" cy="2182"/>
                            <a:chOff x="6033" y="8894"/>
                            <a:chExt cx="6179" cy="2182"/>
                          </a:xfrm>
                        </wpg:grpSpPr>
                        <wps:wsp>
                          <wps:cNvPr id="24" name="文本框 42"/>
                          <wps:cNvSpPr txBox="1"/>
                          <wps:spPr>
                            <a:xfrm>
                              <a:off x="6033" y="8894"/>
                              <a:ext cx="6179" cy="5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before="0" w:beforeAutospacing="0" w:after="120" w:afterAutospacing="0" w:line="360" w:lineRule="exact"/>
                                  <w:jc w:val="both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 w:eastAsia="zh-CN"/>
                                  </w:rPr>
                                  <w:t>5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.09—201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 w:eastAsia="zh-CN"/>
                                  </w:rPr>
                                  <w:t>9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.06    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eastAsia="zh-CN"/>
                                  </w:rPr>
                                  <w:t>多多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大学学生会      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eastAsia="zh-CN"/>
                                  </w:rPr>
                                  <w:t>组织部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28" name="文本框 39"/>
                          <wps:cNvSpPr txBox="1"/>
                          <wps:spPr>
                            <a:xfrm>
                              <a:off x="6033" y="9353"/>
                              <a:ext cx="5821" cy="17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ind w:left="0" w:leftChars="0" w:firstLine="0" w:firstLineChars="0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  <w:t xml:space="preserve">完善协会内部组织建设和制度建设；积极主动联系志愿服务合作单位， </w:t>
                                </w:r>
                              </w:p>
                              <w:p>
                                <w:pPr>
                                  <w:pStyle w:val="6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ind w:left="0" w:leftChars="0" w:firstLine="0" w:firstLineChars="0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  <w:t>完善与合作单位的联络沟通渠道，</w:t>
                                </w:r>
                              </w:p>
                              <w:p>
                                <w:pPr>
                                  <w:pStyle w:val="6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ind w:left="0" w:leftChars="0" w:firstLine="0" w:firstLineChars="0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  <w:t>加强对协会举办的各项活动的宣传报道工作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pStyle w:val="6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ind w:left="0" w:leftChars="0" w:firstLine="0" w:firstLineChars="0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</w:rPr>
                                  <w:t>集体及其事迹进行搜集、 整理、 报道。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77" name="组合 31"/>
                        <wpg:cNvGrpSpPr/>
                        <wpg:grpSpPr>
                          <a:xfrm>
                            <a:off x="9920" y="11479"/>
                            <a:ext cx="5638" cy="4961"/>
                            <a:chOff x="7032" y="10676"/>
                            <a:chExt cx="8538" cy="4961"/>
                          </a:xfrm>
                        </wpg:grpSpPr>
                        <wps:wsp>
                          <wps:cNvPr id="11" name="矩形 8"/>
                          <wps:cNvSpPr/>
                          <wps:spPr>
                            <a:xfrm>
                              <a:off x="7032" y="11301"/>
                              <a:ext cx="8538" cy="4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color w:val="404040"/>
                                    <w:spacing w:val="6"/>
                                    <w:kern w:val="24"/>
                                    <w:sz w:val="22"/>
                                    <w:szCs w:val="2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1.负责公司平面创意设计工作；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2.实现界面设计的完善和优化，持续提升产品用户体验，负责公司网站美工方面的维护与开发；配合网站编辑进行页面修改工作。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3.网站线上线下推广平面素材的设计，包括banner，易拉宝等设计；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4.为日常的运营活动及产品功能维护提供视觉支持和持续优化；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5.参与整套项目流程的设计，推动提高团队产品设计水平；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color w:val="404040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6.负责与工程师良好配合来实现设计方案，对设计有严格的执行力；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9" name="文本框 40"/>
                          <wps:cNvSpPr txBox="1"/>
                          <wps:spPr>
                            <a:xfrm>
                              <a:off x="7032" y="10676"/>
                              <a:ext cx="5880" cy="6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before="0" w:beforeAutospacing="0" w:after="120" w:afterAutospacing="0" w:line="360" w:lineRule="exact"/>
                                  <w:jc w:val="both"/>
                                  <w:textAlignment w:val="baseline"/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上海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悦目设计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eastAsia="zh-CN"/>
                                  </w:rPr>
                                  <w:t>有限责任公司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设计师助理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78" name="组合 12"/>
                        <wpg:cNvGrpSpPr/>
                        <wpg:grpSpPr>
                          <a:xfrm>
                            <a:off x="9884" y="8521"/>
                            <a:ext cx="4288" cy="683"/>
                            <a:chOff x="9825" y="7783"/>
                            <a:chExt cx="4288" cy="683"/>
                          </a:xfrm>
                        </wpg:grpSpPr>
                        <wps:wsp>
                          <wps:cNvPr id="30" name="文本框 30"/>
                          <wps:cNvSpPr txBox="1"/>
                          <wps:spPr>
                            <a:xfrm>
                              <a:off x="9825" y="7783"/>
                              <a:ext cx="1956" cy="6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auto"/>
                                    <w:kern w:val="2"/>
                                    <w:sz w:val="28"/>
                                    <w:szCs w:val="28"/>
                                    <w:lang w:val="zh-CN" w:eastAsia="zh-CN" w:bidi="zh-CN"/>
                                  </w:rPr>
                                </w:pPr>
                                <w: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auto"/>
                                    <w:kern w:val="2"/>
                                    <w:sz w:val="28"/>
                                    <w:szCs w:val="28"/>
                                    <w:lang w:val="zh-CN" w:eastAsia="zh-CN" w:bidi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11189" y="7817"/>
                              <a:ext cx="2924" cy="6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404040" w:themeColor="text1" w:themeTint="BF"/>
                                    <w:spacing w:val="1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黑体-简" w:hAnsi="黑体-简" w:eastAsia="黑体-简" w:cs="黑体-简"/>
                                    <w:b/>
                                    <w:bCs/>
                                    <w:color w:val="404040" w:themeColor="text1" w:themeTint="BF"/>
                                    <w:spacing w:val="1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W</w:t>
                                </w:r>
                                <w: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color w:val="404040" w:themeColor="text1" w:themeTint="BF"/>
                                    <w:spacing w:val="1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3pt;margin-top:156pt;height:395.95pt;width:310.75pt;z-index:251747328;mso-width-relative:page;mso-height-relative:page;" coordorigin="9884,8521" coordsize="6215,7919" o:gfxdata="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SY+oTNwAAAANAQAADwAAAAAAAAABACAAAAAiAAAAZHJzL2Rvd25yZXYueG1s&#10;UEsBAhQAFAAAAAgAh07iQCOicej1AwAAAhAAAA4AAAAAAAAAAQAgAAAAKwEAAGRycy9lMm9Eb2Mu&#10;eG1sUEsFBgAAAAAGAAYAWQEAAJIHAAAAAA==&#10;">
                <o:lock v:ext="edit" aspectratio="f"/>
                <v:group id="组合 29" o:spid="_x0000_s1026" o:spt="203" style="position:absolute;left:9920;top:9186;height:2182;width:6179;" coordorigin="6033,8894" coordsize="6179,218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42" o:spid="_x0000_s1026" o:spt="202" type="#_x0000_t202" style="position:absolute;left:6033;top:8894;height:561;width:6179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before="0" w:beforeAutospacing="0" w:after="120" w:afterAutospacing="0" w:line="360" w:lineRule="exact"/>
                            <w:jc w:val="both"/>
                            <w:textAlignment w:val="baseline"/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.09—201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.06     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eastAsia="zh-CN"/>
                            </w:rPr>
                            <w:t>多多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大学学生会      </w:t>
                          </w:r>
                          <w:r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eastAsia="zh-CN"/>
                            </w:rPr>
                            <w:t>组织部</w:t>
                          </w:r>
                        </w:p>
                        <w:p/>
                      </w:txbxContent>
                    </v:textbox>
                  </v:shape>
                  <v:shape id="文本框 39" o:spid="_x0000_s1026" o:spt="202" type="#_x0000_t202" style="position:absolute;left:6033;top:9353;height:1723;width:5821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ind w:left="0" w:leftChars="0" w:firstLine="0" w:firstLineChars="0"/>
                            <w:textAlignment w:val="baseline"/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  <w:t xml:space="preserve">完善协会内部组织建设和制度建设；积极主动联系志愿服务合作单位， </w:t>
                          </w:r>
                        </w:p>
                        <w:p>
                          <w:pPr>
                            <w:pStyle w:val="6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ind w:left="0" w:leftChars="0" w:firstLine="0" w:firstLineChars="0"/>
                            <w:textAlignment w:val="baseline"/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  <w:t>完善与合作单位的联络沟通渠道，</w:t>
                          </w:r>
                        </w:p>
                        <w:p>
                          <w:pPr>
                            <w:pStyle w:val="6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ind w:left="0" w:leftChars="0" w:firstLine="0" w:firstLineChars="0"/>
                            <w:textAlignment w:val="baseline"/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  <w:t>加强对协会举办的各项活动的宣传报道工作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  <w:t>。</w:t>
                          </w:r>
                        </w:p>
                        <w:p>
                          <w:pPr>
                            <w:pStyle w:val="6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ind w:left="0" w:leftChars="0" w:firstLine="0" w:firstLineChars="0"/>
                            <w:textAlignment w:val="baseline"/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</w:rPr>
                            <w:t>集体及其事迹进行搜集、 整理、 报道。</w:t>
                          </w:r>
                        </w:p>
                        <w:p/>
                      </w:txbxContent>
                    </v:textbox>
                  </v:shape>
                </v:group>
                <v:group id="组合 31" o:spid="_x0000_s1026" o:spt="203" style="position:absolute;left:9920;top:11479;height:4961;width:5638;" coordorigin="7032,10676" coordsize="8538,4961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8" o:spid="_x0000_s1026" o:spt="1" style="position:absolute;left:7032;top:11301;height:4336;width:8538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hint="eastAsia" w:ascii="黑体" w:hAnsi="黑体" w:eastAsia="黑体" w:cs="黑体"/>
                              <w:color w:val="404040"/>
                              <w:spacing w:val="6"/>
                              <w:kern w:val="24"/>
                              <w:sz w:val="22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1.负责公司平面创意设计工作；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br w:type="textWrapping"/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2.实现界面设计的完善和优化，持续提升产品用户体验，负责公司网站美工方面的维护与开发；配合网站编辑进行页面修改工作。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br w:type="textWrapping"/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3.网站线上线下推广平面素材的设计，包括banner，易拉宝等设计；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br w:type="textWrapping"/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4.为日常的运营活动及产品功能维护提供视觉支持和持续优化；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br w:type="textWrapping"/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5.参与整套项目流程的设计，推动提高团队产品设计水平；</w:t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br w:type="textWrapping"/>
                          </w:r>
                          <w:r>
                            <w:rPr>
                              <w:rFonts w:hint="default" w:ascii="黑体" w:hAnsi="黑体" w:eastAsia="黑体" w:cs="黑体"/>
                              <w:color w:val="404040"/>
                              <w:kern w:val="24"/>
                              <w:sz w:val="18"/>
                              <w:szCs w:val="18"/>
                              <w:lang w:val="en-US" w:eastAsia="zh-CN" w:bidi="ar-SA"/>
                            </w:rPr>
                            <w:t>6.负责与工程师良好配合来实现设计方案，对设计有严格的执行力；</w:t>
                          </w:r>
                        </w:p>
                      </w:txbxContent>
                    </v:textbox>
                  </v:rect>
                  <v:shape id="文本框 40" o:spid="_x0000_s1026" o:spt="202" type="#_x0000_t202" style="position:absolute;left:7032;top:10676;height:621;width:5880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before="0" w:beforeAutospacing="0" w:after="120" w:afterAutospacing="0" w:line="360" w:lineRule="exact"/>
                            <w:jc w:val="both"/>
                            <w:textAlignment w:val="baseline"/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上海</w:t>
                          </w:r>
                          <w:r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悦目设计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eastAsia="zh-CN"/>
                            </w:rPr>
                            <w:t>有限责任公司</w:t>
                          </w:r>
                          <w:r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eastAsia="zh-CN"/>
                            </w:rPr>
                            <w:t xml:space="preserve"> 设计师助理</w:t>
                          </w:r>
                        </w:p>
                        <w:p/>
                      </w:txbxContent>
                    </v:textbox>
                  </v:shape>
                </v:group>
                <v:group id="组合 12" o:spid="_x0000_s1026" o:spt="203" style="position:absolute;left:9884;top:8521;height:683;width:4288;" coordorigin="9825,7783" coordsize="4288,68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9825;top:7783;height:682;width:1956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auto"/>
                              <w:kern w:val="2"/>
                              <w:sz w:val="28"/>
                              <w:szCs w:val="28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auto"/>
                              <w:kern w:val="2"/>
                              <w:sz w:val="28"/>
                              <w:szCs w:val="28"/>
                              <w:lang w:val="zh-CN" w:eastAsia="zh-CN" w:bidi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189;top:7817;height:649;width:2924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404040" w:themeColor="text1" w:themeTint="BF"/>
                              <w:spacing w:val="11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黑体-简" w:hAnsi="黑体-简" w:eastAsia="黑体-简" w:cs="黑体-简"/>
                              <w:b/>
                              <w:bCs/>
                              <w:color w:val="404040" w:themeColor="text1" w:themeTint="BF"/>
                              <w:spacing w:val="11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W</w:t>
                          </w:r>
                          <w: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color w:val="404040" w:themeColor="text1" w:themeTint="BF"/>
                              <w:spacing w:val="11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ork 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-922655</wp:posOffset>
                </wp:positionV>
                <wp:extent cx="7647940" cy="10724515"/>
                <wp:effectExtent l="0" t="0" r="22860" b="19685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940" cy="10724515"/>
                        </a:xfrm>
                        <a:prstGeom prst="rect">
                          <a:avLst/>
                        </a:prstGeom>
                        <a:solidFill>
                          <a:srgbClr val="96CC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05pt;margin-top:-72.65pt;height:844.45pt;width:602.2pt;z-index:-251633664;v-text-anchor:middle;mso-width-relative:page;mso-height-relative:page;" fillcolor="#96CCCD" filled="t" stroked="f" coordsize="21600,21600" o:gfxdata="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CT0yT2wAAAA8BAAAPAAAAAAAAAAEAIAAAACIAAABkcnMv&#10;ZG93bnJldi54bWxQSwECFAAUAAAACACHTuJA6jZsATkCAABABAAADgAAAAAAAAABACAAAAAq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404040"/>
          <w:kern w:val="24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-422910</wp:posOffset>
                </wp:positionV>
                <wp:extent cx="854075" cy="20320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line="320" w:lineRule="exact"/>
                              <w:ind w:left="20"/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我的技能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85pt;margin-top:-33.3pt;height:16pt;width:67.25pt;z-index:251683840;mso-width-relative:page;mso-height-relative:page;" filled="f" stroked="f" coordsize="21600,21600" o:gfxdata="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VdRol2gAAAAsB&#10;AAAPAAAAAAAAAAEAIAAAACIAAABkcnMvZG93bnJldi54bWxQSwECFAAUAAAACACHTuJAMHq8RacB&#10;AAAu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0" w:line="320" w:lineRule="exact"/>
                        <w:ind w:left="20"/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auto"/>
                          <w:sz w:val="28"/>
                          <w:szCs w:val="28"/>
                        </w:rPr>
                        <w:t>我的技能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8338185</wp:posOffset>
                </wp:positionV>
                <wp:extent cx="2632710" cy="935990"/>
                <wp:effectExtent l="0" t="0" r="0" b="38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710" cy="935990"/>
                          <a:chOff x="11148" y="5587"/>
                          <a:chExt cx="4146" cy="1474"/>
                        </a:xfrm>
                      </wpg:grpSpPr>
                      <wpg:grpSp>
                        <wpg:cNvPr id="21" name="组合 9"/>
                        <wpg:cNvGrpSpPr/>
                        <wpg:grpSpPr>
                          <a:xfrm>
                            <a:off x="11148" y="5587"/>
                            <a:ext cx="4011" cy="449"/>
                            <a:chOff x="11010" y="4612"/>
                            <a:chExt cx="4011" cy="449"/>
                          </a:xfrm>
                        </wpg:grpSpPr>
                        <wps:wsp>
                          <wps:cNvPr id="33" name="文本框 44"/>
                          <wps:cNvSpPr txBox="1"/>
                          <wps:spPr>
                            <a:xfrm>
                              <a:off x="11777" y="4612"/>
                              <a:ext cx="3244" cy="4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箱：123456789@163.com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7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0" y="4715"/>
                              <a:ext cx="356" cy="220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50" name="组合 21"/>
                        <wpg:cNvGrpSpPr/>
                        <wpg:grpSpPr>
                          <a:xfrm>
                            <a:off x="11148" y="6137"/>
                            <a:ext cx="2921" cy="475"/>
                            <a:chOff x="11017" y="5162"/>
                            <a:chExt cx="2921" cy="475"/>
                          </a:xfrm>
                        </wpg:grpSpPr>
                        <wps:wsp>
                          <wps:cNvPr id="76" name="文本框 154"/>
                          <wps:cNvSpPr txBox="1"/>
                          <wps:spPr>
                            <a:xfrm>
                              <a:off x="11777" y="5162"/>
                              <a:ext cx="2161" cy="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电话：1234567890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3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7" y="5169"/>
                              <a:ext cx="341" cy="339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51" name="组合 22"/>
                        <wpg:cNvGrpSpPr/>
                        <wpg:grpSpPr>
                          <a:xfrm>
                            <a:off x="11148" y="6632"/>
                            <a:ext cx="4146" cy="429"/>
                            <a:chOff x="11034" y="5657"/>
                            <a:chExt cx="4146" cy="429"/>
                          </a:xfrm>
                        </wpg:grpSpPr>
                        <wps:wsp>
                          <wps:cNvPr id="54" name="文本框 43"/>
                          <wps:cNvSpPr txBox="1"/>
                          <wps:spPr>
                            <a:xfrm>
                              <a:off x="11749" y="5657"/>
                              <a:ext cx="3431" cy="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现居：上海市某某街道000号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7" name="Freeform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5689"/>
                              <a:ext cx="237" cy="384"/>
                            </a:xfrm>
                            <a:custGeom>
                              <a:avLst/>
                              <a:gdLst>
                                <a:gd name="T0" fmla="*/ 55786 w 249"/>
                                <a:gd name="T1" fmla="*/ 0 h 400"/>
                                <a:gd name="T2" fmla="*/ 55786 w 249"/>
                                <a:gd name="T3" fmla="*/ 0 h 400"/>
                                <a:gd name="T4" fmla="*/ 0 w 249"/>
                                <a:gd name="T5" fmla="*/ 56059 h 400"/>
                                <a:gd name="T6" fmla="*/ 55786 w 249"/>
                                <a:gd name="T7" fmla="*/ 178940 h 400"/>
                                <a:gd name="T8" fmla="*/ 110679 w 249"/>
                                <a:gd name="T9" fmla="*/ 56059 h 400"/>
                                <a:gd name="T10" fmla="*/ 55786 w 249"/>
                                <a:gd name="T11" fmla="*/ 0 h 400"/>
                                <a:gd name="T12" fmla="*/ 55786 w 249"/>
                                <a:gd name="T13" fmla="*/ 87900 h 400"/>
                                <a:gd name="T14" fmla="*/ 55786 w 249"/>
                                <a:gd name="T15" fmla="*/ 87900 h 400"/>
                                <a:gd name="T16" fmla="*/ 23653 w 249"/>
                                <a:gd name="T17" fmla="*/ 56059 h 400"/>
                                <a:gd name="T18" fmla="*/ 55786 w 249"/>
                                <a:gd name="T19" fmla="*/ 24217 h 400"/>
                                <a:gd name="T20" fmla="*/ 87026 w 249"/>
                                <a:gd name="T21" fmla="*/ 56059 h 400"/>
                                <a:gd name="T22" fmla="*/ 55786 w 249"/>
                                <a:gd name="T23" fmla="*/ 87900 h 40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9" h="400">
                                  <a:moveTo>
                                    <a:pt x="125" y="0"/>
                                  </a:moveTo>
                                  <a:lnTo>
                                    <a:pt x="125" y="0"/>
                                  </a:lnTo>
                                  <a:cubicBezTo>
                                    <a:pt x="53" y="0"/>
                                    <a:pt x="0" y="54"/>
                                    <a:pt x="0" y="125"/>
                                  </a:cubicBezTo>
                                  <a:cubicBezTo>
                                    <a:pt x="0" y="240"/>
                                    <a:pt x="125" y="399"/>
                                    <a:pt x="125" y="399"/>
                                  </a:cubicBezTo>
                                  <a:cubicBezTo>
                                    <a:pt x="125" y="399"/>
                                    <a:pt x="248" y="240"/>
                                    <a:pt x="248" y="125"/>
                                  </a:cubicBezTo>
                                  <a:cubicBezTo>
                                    <a:pt x="248" y="54"/>
                                    <a:pt x="195" y="0"/>
                                    <a:pt x="125" y="0"/>
                                  </a:cubicBezTo>
                                  <a:close/>
                                  <a:moveTo>
                                    <a:pt x="125" y="196"/>
                                  </a:moveTo>
                                  <a:lnTo>
                                    <a:pt x="125" y="196"/>
                                  </a:lnTo>
                                  <a:cubicBezTo>
                                    <a:pt x="88" y="196"/>
                                    <a:pt x="53" y="160"/>
                                    <a:pt x="53" y="125"/>
                                  </a:cubicBezTo>
                                  <a:cubicBezTo>
                                    <a:pt x="53" y="89"/>
                                    <a:pt x="88" y="54"/>
                                    <a:pt x="125" y="54"/>
                                  </a:cubicBezTo>
                                  <a:cubicBezTo>
                                    <a:pt x="159" y="54"/>
                                    <a:pt x="195" y="89"/>
                                    <a:pt x="195" y="125"/>
                                  </a:cubicBezTo>
                                  <a:cubicBezTo>
                                    <a:pt x="195" y="160"/>
                                    <a:pt x="159" y="196"/>
                                    <a:pt x="125" y="1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05pt;margin-top:656.55pt;height:73.7pt;width:207.3pt;z-index:251749376;mso-width-relative:page;mso-height-relative:page;" coordorigin="11148,5587" coordsize="4146,1474" o:gfxdata="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">
                <o:lock v:ext="edit" aspectratio="f"/>
                <v:group id="组合 9" o:spid="_x0000_s1026" o:spt="203" style="position:absolute;left:11148;top:5587;height:449;width:4011;" coordorigin="11010,4612" coordsize="4011,44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44" o:spid="_x0000_s1026" o:spt="202" type="#_x0000_t202" style="position:absolute;left:11777;top:4612;height:449;width:3244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</w:t>
                          </w:r>
                          <w:r>
                            <w:rPr>
                              <w:rFonts w:hint="eastAsia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箱：123456789@163.com</w:t>
                          </w:r>
                        </w:p>
                      </w:txbxContent>
                    </v:textbox>
                  </v:shape>
                  <v:shape id="Freeform 51" o:spid="_x0000_s1026" o:spt="100" style="position:absolute;left:11010;top:4715;height:220;width:356;mso-wrap-style:none;v-text-anchor:middle;" fillcolor="#595959 [2109]" filled="t" stroked="f" coordsize="461,285" o:gfxdata="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S+Z3vQAA&#10;ANwAAAAPAAAAAAAAAAEAIAAAACIAAABkcnMvZG93bnJldi54bWxQSwECFAAUAAAACACHTuJAMy8F&#10;njsAAAA5AAAAEAAAAAAAAAABACAAAAAMAQAAZHJzL3NoYXBleG1sLnhtbFBLBQYAAAAABgAGAFsB&#10;AAC2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6270,9403;6270,9403;70718,43535;80472,46321;86394,43535;151190,9403;154325,0;6270,0;6270,9403;154325,27862;154325,27862;86394,61994;80472,61994;70718,61994;6270,27862;3135,27862;3135,92643;12192,98912;148055,98912;157460,92643;157460,27862;154325,2786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21" o:spid="_x0000_s1026" o:spt="203" style="position:absolute;left:11148;top:6137;height:475;width:2921;" coordorigin="11017,5162" coordsize="2921,47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154" o:spid="_x0000_s1026" o:spt="202" type="#_x0000_t202" style="position:absolute;left:11777;top:5162;height:475;width:2161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电话：1234567890</w:t>
                          </w:r>
                        </w:p>
                      </w:txbxContent>
                    </v:textbox>
                  </v:shape>
                  <v:shape id="Freeform 50" o:spid="_x0000_s1026" o:spt="100" style="position:absolute;left:11017;top:5169;height:339;width:341;mso-wrap-style:none;v-text-anchor:middle;" fillcolor="#595959 [2109]" filled="t" stroked="f" coordsize="444,443" o:gfxdata="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sKz7sAAADc&#10;AAAADwAAAAAAAAABACAAAAAiAAAAZHJzL2Rvd25yZXYueG1sUEsBAhQAFAAAAAgAh07iQDMvBZ47&#10;AAAAOQAAABAAAAAAAAAAAQAgAAAACgEAAGRycy9zaGFwZXhtbC54bWxQSwUGAAAAAAYABgBbAQAA&#10;tAMAAAAA&#10;" path="m257,257l257,257c222,292,177,327,160,310c133,283,115,265,62,310c0,354,44,389,71,407c97,442,204,416,310,310c416,204,443,97,416,61c390,35,363,0,319,53c275,106,293,123,319,151c337,167,302,212,257,257e">
                    <v:path o:connectlocs="88921,88094;88921,88094;55359,106262;21451,106262;24565,139511;107259,106262;143935,20909;110373,18167;110373,51759;88921,88094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22" o:spid="_x0000_s1026" o:spt="203" style="position:absolute;left:11148;top:6632;height:429;width:4146;" coordorigin="11034,5657" coordsize="4146,429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43" o:spid="_x0000_s1026" o:spt="202" type="#_x0000_t202" style="position:absolute;left:11749;top:5657;height:429;width:3431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黑体简体" w:hAnsi="方正黑体简体" w:eastAsia="方正黑体简体" w:cs="方正黑体简体"/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现居：上海市某某街道000号</w:t>
                          </w:r>
                        </w:p>
                      </w:txbxContent>
                    </v:textbox>
                  </v:shape>
                  <v:shape id="Freeform 2" o:spid="_x0000_s1026" o:spt="100" style="position:absolute;left:11034;top:5689;height:384;width:237;mso-wrap-style:none;v-text-anchor:middle;" fillcolor="#595959 [2109]" filled="t" stroked="f" coordsize="249,400" o:gfxdata="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t101vQAA&#10;ANwAAAAPAAAAAAAAAAEAIAAAACIAAABkcnMvZG93bnJldi54bWxQSwECFAAUAAAACACHTuJAMy8F&#10;njsAAAA5AAAAEAAAAAAAAAABACAAAAAMAQAAZHJzL3NoYXBleG1sLnhtbFBLBQYAAAAABgAGAFsB&#10;AAC2AwAAAAA=&#10;" path="m125,0l125,0c53,0,0,54,0,125c0,240,125,399,125,399c125,399,248,240,248,125c248,54,195,0,125,0xm125,196l125,196c88,196,53,160,53,125c53,89,88,54,125,54c159,54,195,89,195,125c195,160,159,196,125,196xe">
                    <v:path o:connectlocs="53097,0;53097,0;0,53816;53097,171782;105345,53816;53097,0;53097,84384;53097,84384;22513,53816;53097,23248;82831,53816;53097,84384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7601585</wp:posOffset>
                </wp:positionV>
                <wp:extent cx="271145" cy="437515"/>
                <wp:effectExtent l="0" t="0" r="8255" b="19685"/>
                <wp:wrapNone/>
                <wp:docPr id="8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437515"/>
                        </a:xfrm>
                        <a:custGeom>
                          <a:avLst/>
                          <a:gdLst>
                            <a:gd name="T0" fmla="*/ 55786 w 249"/>
                            <a:gd name="T1" fmla="*/ 0 h 400"/>
                            <a:gd name="T2" fmla="*/ 55786 w 249"/>
                            <a:gd name="T3" fmla="*/ 0 h 400"/>
                            <a:gd name="T4" fmla="*/ 0 w 249"/>
                            <a:gd name="T5" fmla="*/ 56059 h 400"/>
                            <a:gd name="T6" fmla="*/ 55786 w 249"/>
                            <a:gd name="T7" fmla="*/ 178940 h 400"/>
                            <a:gd name="T8" fmla="*/ 110679 w 249"/>
                            <a:gd name="T9" fmla="*/ 56059 h 400"/>
                            <a:gd name="T10" fmla="*/ 55786 w 249"/>
                            <a:gd name="T11" fmla="*/ 0 h 400"/>
                            <a:gd name="T12" fmla="*/ 55786 w 249"/>
                            <a:gd name="T13" fmla="*/ 87900 h 400"/>
                            <a:gd name="T14" fmla="*/ 55786 w 249"/>
                            <a:gd name="T15" fmla="*/ 87900 h 400"/>
                            <a:gd name="T16" fmla="*/ 23653 w 249"/>
                            <a:gd name="T17" fmla="*/ 56059 h 400"/>
                            <a:gd name="T18" fmla="*/ 55786 w 249"/>
                            <a:gd name="T19" fmla="*/ 24217 h 400"/>
                            <a:gd name="T20" fmla="*/ 87026 w 249"/>
                            <a:gd name="T21" fmla="*/ 56059 h 400"/>
                            <a:gd name="T22" fmla="*/ 55786 w 249"/>
                            <a:gd name="T23" fmla="*/ 87900 h 4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9" h="400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cubicBezTo>
                                <a:pt x="53" y="0"/>
                                <a:pt x="0" y="54"/>
                                <a:pt x="0" y="125"/>
                              </a:cubicBezTo>
                              <a:cubicBezTo>
                                <a:pt x="0" y="240"/>
                                <a:pt x="125" y="399"/>
                                <a:pt x="125" y="399"/>
                              </a:cubicBezTo>
                              <a:cubicBezTo>
                                <a:pt x="125" y="399"/>
                                <a:pt x="248" y="240"/>
                                <a:pt x="248" y="125"/>
                              </a:cubicBezTo>
                              <a:cubicBezTo>
                                <a:pt x="248" y="54"/>
                                <a:pt x="195" y="0"/>
                                <a:pt x="125" y="0"/>
                              </a:cubicBezTo>
                              <a:close/>
                              <a:moveTo>
                                <a:pt x="125" y="196"/>
                              </a:moveTo>
                              <a:lnTo>
                                <a:pt x="125" y="196"/>
                              </a:lnTo>
                              <a:cubicBezTo>
                                <a:pt x="88" y="196"/>
                                <a:pt x="53" y="160"/>
                                <a:pt x="53" y="125"/>
                              </a:cubicBezTo>
                              <a:cubicBezTo>
                                <a:pt x="53" y="89"/>
                                <a:pt x="88" y="54"/>
                                <a:pt x="125" y="54"/>
                              </a:cubicBezTo>
                              <a:cubicBezTo>
                                <a:pt x="159" y="54"/>
                                <a:pt x="195" y="89"/>
                                <a:pt x="195" y="125"/>
                              </a:cubicBezTo>
                              <a:cubicBezTo>
                                <a:pt x="195" y="160"/>
                                <a:pt x="159" y="196"/>
                                <a:pt x="125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4.3pt;margin-top:598.55pt;height:34.45pt;width:21.35pt;mso-wrap-style:none;z-index:251759616;v-text-anchor:middle;mso-width-relative:page;mso-height-relative:page;" fillcolor="#595959 [2109]" filled="t" stroked="f" coordsize="249,400" o:gfxdata="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0jhZ5NoAAAALAQAADwAAAAAAAAABACAAAAAiAAAAZHJzL2Rvd25y&#10;ZXYueG1sUEsBAhQAFAAAAAgAh07iQM15LjNvBAAA6Q8AAA4AAAAAAAAAAQAgAAAAKQEAAGRycy9l&#10;Mm9Eb2MueG1sUEsFBgAAAAAGAAYAWQEAAAoIAAAAAA==&#10;" path="m125,0l125,0c53,0,0,54,0,125c0,240,125,399,125,399c125,399,248,240,248,125c248,54,195,0,125,0xm125,196l125,196c88,196,53,160,53,125c53,89,88,54,125,54c159,54,195,89,195,125c195,160,159,196,125,196xe">
                <v:path o:connectlocs="60747369,0;60747369,0;0,61316633;60747369,195722335;120522319,61316633;60747369,0;60747369,96143921;60747369,96143921;25756597,61316633;60747369,26488251;94765721,61316633;60747369,96143921" o:connectangles="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-1024890</wp:posOffset>
                </wp:positionH>
                <wp:positionV relativeFrom="paragraph">
                  <wp:posOffset>7833995</wp:posOffset>
                </wp:positionV>
                <wp:extent cx="2708910" cy="12700"/>
                <wp:effectExtent l="0" t="0" r="0" b="0"/>
                <wp:wrapNone/>
                <wp:docPr id="70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110" y="8748395"/>
                          <a:ext cx="2708910" cy="12700"/>
                          <a:chOff x="8103" y="6351"/>
                          <a:chExt cx="4266" cy="20"/>
                        </a:xfrm>
                      </wpg:grpSpPr>
                      <wps:wsp>
                        <wps:cNvPr id="71" name="直接连接符 23"/>
                        <wps:cNvCnPr/>
                        <wps:spPr>
                          <a:xfrm>
                            <a:off x="10883" y="6371"/>
                            <a:ext cx="1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6CCC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29"/>
                        <wps:cNvCnPr/>
                        <wps:spPr>
                          <a:xfrm>
                            <a:off x="8103" y="6351"/>
                            <a:ext cx="1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6CCC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-80.7pt;margin-top:616.85pt;height:1pt;width:213.3pt;z-index:251758592;mso-width-relative:page;mso-height-relative:page;" coordorigin="8103,6351" coordsize="4266,20" o:gfxdata="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9N0Tt3QAAAA4BAAAPAAAAAAAAAAEAIAAAACIAAABkcnMvZG93bnJldi54&#10;bWxQSwECFAAUAAAACACHTuJA0r8j6WcCAAB5BgAADgAAAAAAAAABACAAAAAsAQAAZHJzL2Uyb0Rv&#10;Yy54bWxQSwUGAAAAAAYABgBZAQAABQYAAAAA&#10;">
                <o:lock v:ext="edit" aspectratio="f"/>
                <v:line id="直接连接符 23" o:spid="_x0000_s1026" o:spt="20" style="position:absolute;left:10883;top:6371;height:0;width:1486;" filled="f" stroked="t" coordsize="21600,21600" o:gfxdata="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0m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96CCCD [3204]" miterlimit="8" joinstyle="miter" dashstyle="dash"/>
                  <v:imagedata o:title=""/>
                  <o:lock v:ext="edit" aspectratio="f"/>
                </v:line>
                <v:line id="直接连接符 29" o:spid="_x0000_s1026" o:spt="20" style="position:absolute;left:8103;top:6351;height:0;width:1486;" filled="f" stroked="t" coordsize="21600,21600" o:gfxdata="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qhd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96CCCD [3204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5864860</wp:posOffset>
                </wp:positionV>
                <wp:extent cx="2493010" cy="160274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860" y="7842885"/>
                          <a:ext cx="249301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jc w:val="center"/>
                              <w:textAlignment w:val="baseline"/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创业创意大赛一等奖；</w:t>
                            </w:r>
                          </w:p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jc w:val="center"/>
                              <w:textAlignment w:val="baseline"/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三好学生2次；</w:t>
                            </w:r>
                          </w:p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jc w:val="center"/>
                              <w:textAlignment w:val="baseline"/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val="en-US" w:eastAsia="zh-CN" w:bidi="ar-SA"/>
                              </w:rPr>
                              <w:t>优秀学生干部2次；</w:t>
                            </w:r>
                          </w:p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jc w:val="center"/>
                              <w:textAlignment w:val="baseline"/>
                              <w:rPr>
                                <w:rFonts w:hint="default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  <w:t>青年设计大赛一等奖；</w:t>
                            </w:r>
                          </w:p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404040"/>
                                <w:kern w:val="24"/>
                                <w:sz w:val="18"/>
                                <w:szCs w:val="18"/>
                                <w:lang w:eastAsia="zh-CN" w:bidi="ar-SA"/>
                              </w:rPr>
                              <w:t>互联网创业大赛优秀奖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45pt;margin-top:461.8pt;height:126.2pt;width:196.3pt;z-index:251748352;mso-width-relative:page;mso-height-relative:page;" filled="f" stroked="f" coordsize="21600,21600" o:gfxdata="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zorG3wAAAA0BAAAPAAAAAAAA&#10;AAEAIAAAACIAAABkcnMvZG93bnJldi54bWxQSwECFAAUAAAACACHTuJA8zoRuQsCAADYAwAADgAA&#10;AAAAAAABACAAAAAu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jc w:val="center"/>
                        <w:textAlignment w:val="baseline"/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创业创意大赛一等奖；</w:t>
                      </w:r>
                    </w:p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jc w:val="center"/>
                        <w:textAlignment w:val="baseline"/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三好学生2次；</w:t>
                      </w:r>
                    </w:p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jc w:val="center"/>
                        <w:textAlignment w:val="baseline"/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val="en-US" w:eastAsia="zh-CN" w:bidi="ar-SA"/>
                        </w:rPr>
                        <w:t>优秀学生干部2次；</w:t>
                      </w:r>
                    </w:p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jc w:val="center"/>
                        <w:textAlignment w:val="baseline"/>
                        <w:rPr>
                          <w:rFonts w:hint="default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  <w:t>青年设计大赛一等奖；</w:t>
                      </w:r>
                    </w:p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404040"/>
                          <w:kern w:val="24"/>
                          <w:sz w:val="18"/>
                          <w:szCs w:val="18"/>
                          <w:lang w:eastAsia="zh-CN" w:bidi="ar-SA"/>
                        </w:rPr>
                        <w:t>互联网创业大赛优秀奖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5221605</wp:posOffset>
                </wp:positionV>
                <wp:extent cx="2708910" cy="441960"/>
                <wp:effectExtent l="0" t="0" r="8890" b="1524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441960"/>
                          <a:chOff x="3815" y="9221"/>
                          <a:chExt cx="4266" cy="696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3815" y="9666"/>
                            <a:ext cx="4266" cy="20"/>
                            <a:chOff x="8103" y="6351"/>
                            <a:chExt cx="4266" cy="20"/>
                          </a:xfrm>
                        </wpg:grpSpPr>
                        <wps:wsp>
                          <wps:cNvPr id="56" name="直接连接符 23"/>
                          <wps:cNvCnPr/>
                          <wps:spPr>
                            <a:xfrm>
                              <a:off x="10883" y="6371"/>
                              <a:ext cx="14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6CCCD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接连接符 29"/>
                          <wps:cNvCnPr/>
                          <wps:spPr>
                            <a:xfrm>
                              <a:off x="8103" y="6351"/>
                              <a:ext cx="14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6CCCD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518" y="9221"/>
                            <a:ext cx="674" cy="696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45pt;margin-top:411.15pt;height:34.8pt;width:213.3pt;z-index:251757568;mso-width-relative:page;mso-height-relative:page;" coordorigin="3815,9221" coordsize="4266,696" o:gfxdata="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">
                <o:lock v:ext="edit" aspectratio="f"/>
                <v:group id="_x0000_s1026" o:spid="_x0000_s1026" o:spt="203" style="position:absolute;left:3815;top:9666;height:20;width:4266;" coordorigin="8103,6351" coordsize="4266,2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23" o:spid="_x0000_s1026" o:spt="20" style="position:absolute;left:10883;top:6371;height:0;width:1486;" filled="f" stroked="t" coordsize="21600,21600" o:gfxdata="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HiW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96CCCD [3204]" miterlimit="8" joinstyle="miter" dashstyle="dash"/>
                    <v:imagedata o:title=""/>
                    <o:lock v:ext="edit" aspectratio="f"/>
                  </v:line>
                  <v:line id="直接连接符 29" o:spid="_x0000_s1026" o:spt="20" style="position:absolute;left:8103;top:6351;height:0;width:1486;" filled="f" stroked="t" coordsize="21600,21600" o:gfxdata="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i7m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96CCCD [3204]" miterlimit="8" joinstyle="miter" dashstyle="dash"/>
                    <v:imagedata o:title=""/>
                    <o:lock v:ext="edit" aspectratio="f"/>
                  </v:line>
                </v:group>
                <v:shape id="Freeform 29" o:spid="_x0000_s1026" o:spt="100" style="position:absolute;left:5518;top:9221;height:696;width:674;mso-wrap-style:none;v-text-anchor:middle;" fillcolor="#595959 [2109]" filled="t" stroked="f" coordsize="444,462" o:gfxdata="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Jw6q/&#10;AAAA3AAAAA8AAAAAAAAAAQAgAAAAIgAAAGRycy9kb3ducmV2LnhtbFBLAQIUABQAAAAIAIdO4kAz&#10;LwWeOwAAADkAAAAQAAAAAAAAAAEAIAAAAA4BAABkcnMvc2hhcGV4bWwueG1sUEsFBgAAAAAGAAYA&#10;WwEAALgDAAAAAA=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69602,226784;169602,226784;218840,172948;302956,47779;291331,35666;236621,35666;151821,0;67020,35666;12309,35666;0,47779;84801,172948;133356,226784;133356,250337;73174,279947;151821,310229;224311,279947;169602,250337;169602,226784;218840,142664;218840,142664;236621,59892;279022,59892;218840,142664;151821,24225;151821,24225;218840,47779;151821,77388;84801,47779;151821,24225;24619,59892;24619,59892;67020,59892;84801,142664;24619,59892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3382010</wp:posOffset>
                </wp:positionV>
                <wp:extent cx="2771140" cy="132651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605" y="5560060"/>
                          <a:ext cx="2771435" cy="1326515"/>
                          <a:chOff x="9083" y="4529"/>
                          <a:chExt cx="5003" cy="2089"/>
                        </a:xfrm>
                      </wpg:grpSpPr>
                      <wps:wsp>
                        <wps:cNvPr id="25" name="矩形 71"/>
                        <wps:cNvSpPr/>
                        <wps:spPr>
                          <a:xfrm>
                            <a:off x="9083" y="5425"/>
                            <a:ext cx="5003" cy="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360" w:lineRule="exact"/>
                                <w:jc w:val="center"/>
                                <w:textAlignment w:val="baseline"/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三好学生2次；优秀学生干部2次；</w:t>
                              </w:r>
                            </w:p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360" w:lineRule="exact"/>
                                <w:jc w:val="center"/>
                                <w:textAlignment w:val="baseline"/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eastAsia="zh-CN" w:bidi="ar-SA"/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一等奖学金4次；五四评优优秀团员1次</w:t>
                              </w: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eastAsia="zh-CN" w:bidi="ar-SA"/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360" w:lineRule="exact"/>
                                <w:jc w:val="center"/>
                                <w:textAlignment w:val="baseline"/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eastAsia="zh-CN" w:bidi="ar-SA"/>
                                </w:rPr>
                              </w:pP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18"/>
                                  <w:szCs w:val="18"/>
                                  <w:lang w:eastAsia="zh-CN" w:bidi="ar-SA"/>
                                </w:rPr>
                                <w:t>书法大赛二等奖；爱心捐助荣誉奖。</w:t>
                              </w:r>
                            </w:p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360" w:lineRule="exact"/>
                                <w:textAlignment w:val="baseline"/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spacing w:val="6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27" name="文本框 70"/>
                        <wps:cNvSpPr txBox="1"/>
                        <wps:spPr>
                          <a:xfrm>
                            <a:off x="9589" y="4529"/>
                            <a:ext cx="3923" cy="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120" w:afterAutospacing="0"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.09—201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.06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120" w:afterAutospacing="0"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上海悦目大学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120" w:afterAutospacing="0"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专业／视觉传达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95pt;margin-top:266.3pt;height:104.45pt;width:218.2pt;z-index:251755520;mso-width-relative:page;mso-height-relative:page;" coordorigin="9083,4529" coordsize="5003,2089" o:gfxdata="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cJyk3dAAAADAEAAA8AAAAAAAAAAQAgAAAAIgAAAGRycy9kb3ducmV2Lnht&#10;bFBLAQIUABQAAAAIAIdO4kA/BGIiZgIAAMkFAAAOAAAAAAAAAAEAIAAAACwBAABkcnMvZTJvRG9j&#10;LnhtbFBLBQYAAAAABgAGAFkBAAAEBgAAAAA=&#10;">
                <o:lock v:ext="edit" aspectratio="f"/>
                <v:rect id="矩形 71" o:spid="_x0000_s1026" o:spt="1" style="position:absolute;left:9083;top:5425;height:1193;width:500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360" w:lineRule="exact"/>
                          <w:jc w:val="center"/>
                          <w:textAlignment w:val="baseline"/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t>三好学生2次；优秀学生干部2次；</w:t>
                        </w:r>
                      </w:p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360" w:lineRule="exact"/>
                          <w:jc w:val="center"/>
                          <w:textAlignment w:val="baseline"/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eastAsia="zh-CN" w:bidi="ar-SA"/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t>一等奖学金4次；五四评优优秀团员1次</w:t>
                        </w: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eastAsia="zh-CN" w:bidi="ar-SA"/>
                          </w:rPr>
                          <w:t>；</w:t>
                        </w:r>
                      </w:p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360" w:lineRule="exact"/>
                          <w:jc w:val="center"/>
                          <w:textAlignment w:val="baseline"/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eastAsia="zh-CN" w:bidi="ar-SA"/>
                          </w:rPr>
                        </w:pP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18"/>
                            <w:szCs w:val="18"/>
                            <w:lang w:eastAsia="zh-CN" w:bidi="ar-SA"/>
                          </w:rPr>
                          <w:t>书法大赛二等奖；爱心捐助荣誉奖。</w:t>
                        </w:r>
                      </w:p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360" w:lineRule="exact"/>
                          <w:textAlignment w:val="baseline"/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spacing w:val="6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文本框 70" o:spid="_x0000_s1026" o:spt="202" type="#_x0000_t202" style="position:absolute;left:9589;top:4529;height:1086;width:3923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120" w:afterAutospacing="0" w:line="20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.09—201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.06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120" w:afterAutospacing="0" w:line="20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上海悦目大学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120" w:afterAutospacing="0" w:line="20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专业／视觉传达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2725420</wp:posOffset>
                </wp:positionV>
                <wp:extent cx="2708910" cy="370840"/>
                <wp:effectExtent l="0" t="0" r="8890" b="1206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370840"/>
                          <a:chOff x="8103" y="6015"/>
                          <a:chExt cx="4266" cy="584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10883" y="6371"/>
                            <a:ext cx="1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6CCC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9736" y="6015"/>
                            <a:ext cx="762" cy="58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8103" y="6351"/>
                            <a:ext cx="1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6CCC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2pt;margin-top:214.6pt;height:29.2pt;width:213.3pt;z-index:251756544;mso-width-relative:page;mso-height-relative:page;" coordorigin="8103,6015" coordsize="4266,584" o:gfxdata="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OdW2AtwAAAAMAQAADwAAAAAAAAABACAAAAAiAAAAZHJzL2Rvd25yZXYueG1s&#10;UEsBAhQAFAAAAAgAh07iQJ+vR4QUCQAAUSgAAA4AAAAAAAAAAQAgAAAAKwEAAGRycy9lMm9Eb2Mu&#10;eG1sUEsFBgAAAAAGAAYAWQEAALEMAAAAAA==&#10;">
                <o:lock v:ext="edit" aspectratio="f"/>
                <v:line id="_x0000_s1026" o:spid="_x0000_s1026" o:spt="20" style="position:absolute;left:10883;top:6371;height:0;width:1486;" filled="f" stroked="t" coordsize="21600,21600" o:gfxdata="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Ayv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96CCCD [3204]" miterlimit="8" joinstyle="miter" dashstyle="dash"/>
                  <v:imagedata o:title=""/>
                  <o:lock v:ext="edit" aspectratio="f"/>
                </v:line>
                <v:shape id="Freeform 101" o:spid="_x0000_s1026" o:spt="100" style="position:absolute;left:9736;top:6015;height:584;width:762;mso-wrap-style:none;v-text-anchor:middle;" fillcolor="#595959 [2109]" filled="t" stroked="f" coordsize="497,382" o:gfxdata="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1ZkugAAANs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55241,170167;55241,170167;109792,225060;171247,261425;232704,231234;269301,177028;171247,225060;55241,170167;336281,85083;336281,85083;189201,6174;152603,6174;6214,85083;6214,109785;152603,188693;189201,188693;281731,133800;183677,109785;171247,115274;140174,91258;171247,73418;202320,85083;305899,121449;336281,109785;336281,85083;293469,237409;293469,237409;318327,231234;305899,121449;281731,133800;293469,237409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line id="_x0000_s1026" o:spid="_x0000_s1026" o:spt="20" style="position:absolute;left:8103;top:6351;height:0;width:1486;" filled="f" stroked="t" coordsize="21600,21600" o:gfxdata="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gFV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96CCCD [3204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-930275</wp:posOffset>
                </wp:positionV>
                <wp:extent cx="2938780" cy="10721340"/>
                <wp:effectExtent l="0" t="0" r="7620" b="2286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10721340"/>
                        </a:xfrm>
                        <a:prstGeom prst="rect">
                          <a:avLst/>
                        </a:prstGeom>
                        <a:solidFill>
                          <a:srgbClr val="F7E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25pt;height:844.2pt;width:231.4pt;z-index:251694080;v-text-anchor:middle;mso-width-relative:page;mso-height-relative:page;" fillcolor="#F7ECAE" filled="t" stroked="f" coordsize="21600,21600" o:gfxdata="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qKes94AAAAOAQAADwAAAAAAAAABACAAAAAiAAAAZHJzL2Rv&#10;d25yZXYueG1sUEsBAhQAFAAAAAgAh07iQHSLUY80AgAANQQAAA4AAAAAAAAAAQAgAAAALQ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1750060</wp:posOffset>
                </wp:positionV>
                <wp:extent cx="1016000" cy="4356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2190" y="2664460"/>
                          <a:ext cx="10160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大标宋简体" w:hAnsi="方正大标宋简体" w:eastAsia="方正大标宋简体" w:cs="方正大标宋简体"/>
                                <w:spacing w:val="1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/>
                                <w:spacing w:val="11"/>
                                <w:kern w:val="24"/>
                                <w:sz w:val="36"/>
                                <w:szCs w:val="36"/>
                                <w:lang w:eastAsia="zh-CN" w:bidi="ar-SA"/>
                              </w:rPr>
                              <w:t>王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/>
                                <w:spacing w:val="11"/>
                                <w:kern w:val="24"/>
                                <w:sz w:val="36"/>
                                <w:szCs w:val="36"/>
                                <w:lang w:val="en-US" w:eastAsia="zh-CN" w:bidi="ar-SA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3pt;margin-top:137.8pt;height:34.3pt;width:80pt;z-index:251751424;mso-width-relative:page;mso-height-relative:page;" filled="f" stroked="f" coordsize="21600,21600" o:gfxdata="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jTTKrdAAAACwEAAA8AAAAAAAAAAQAgAAAA&#10;IgAAAGRycy9kb3ducmV2LnhtbFBLAQIUABQAAAAIAIdO4kCuTdIiBgIAANgDAAAOAAAAAAAAAAEA&#10;IAAAACw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大标宋简体" w:hAnsi="方正大标宋简体" w:eastAsia="方正大标宋简体" w:cs="方正大标宋简体"/>
                          <w:spacing w:val="1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/>
                          <w:spacing w:val="11"/>
                          <w:kern w:val="24"/>
                          <w:sz w:val="36"/>
                          <w:szCs w:val="36"/>
                          <w:lang w:eastAsia="zh-CN" w:bidi="ar-SA"/>
                        </w:rPr>
                        <w:t>王</w:t>
                      </w: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/>
                          <w:spacing w:val="11"/>
                          <w:kern w:val="24"/>
                          <w:sz w:val="36"/>
                          <w:szCs w:val="36"/>
                          <w:lang w:val="en-US" w:eastAsia="zh-CN" w:bidi="ar-SA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2059305</wp:posOffset>
                </wp:positionV>
                <wp:extent cx="2485390" cy="52578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0040" y="2973705"/>
                          <a:ext cx="248539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i w:val="0"/>
                                <w:iCs w:val="0"/>
                                <w:color w:val="404040"/>
                                <w:kern w:val="24"/>
                                <w:sz w:val="32"/>
                                <w:szCs w:val="32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404040"/>
                                <w:spacing w:val="11"/>
                                <w:kern w:val="24"/>
                                <w:sz w:val="32"/>
                                <w:szCs w:val="32"/>
                                <w:lang w:eastAsia="zh-CN" w:bidi="ar-SA"/>
                              </w:rPr>
                              <w:t>应聘职位：平面设计</w:t>
                            </w: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i w:val="0"/>
                                <w:iCs w:val="0"/>
                                <w:color w:val="404040"/>
                                <w:spacing w:val="17"/>
                                <w:kern w:val="24"/>
                                <w:sz w:val="32"/>
                                <w:szCs w:val="32"/>
                                <w:lang w:eastAsia="zh-CN" w:bidi="ar-SA"/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8pt;margin-top:162.15pt;height:41.4pt;width:195.7pt;z-index:251750400;mso-width-relative:page;mso-height-relative:page;" filled="f" stroked="f" coordsize="21600,21600" o:gfxdata="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LWpSN0AAAAMAQAADwAAAAAAAAAB&#10;ACAAAAAiAAAAZHJzL2Rvd25yZXYueG1sUEsBAhQAFAAAAAgAh07iQJssDPwLAgAA1w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-简" w:hAnsi="黑体-简" w:eastAsia="黑体-简" w:cs="黑体-简"/>
                          <w:b/>
                          <w:bCs/>
                          <w:i w:val="0"/>
                          <w:iCs w:val="0"/>
                          <w:color w:val="404040"/>
                          <w:kern w:val="24"/>
                          <w:sz w:val="32"/>
                          <w:szCs w:val="32"/>
                          <w:lang w:eastAsia="zh-CN" w:bidi="ar-SA"/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404040"/>
                          <w:spacing w:val="11"/>
                          <w:kern w:val="24"/>
                          <w:sz w:val="32"/>
                          <w:szCs w:val="32"/>
                          <w:lang w:eastAsia="zh-CN" w:bidi="ar-SA"/>
                        </w:rPr>
                        <w:t>应聘职位：平面设计</w:t>
                      </w: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i w:val="0"/>
                          <w:iCs w:val="0"/>
                          <w:color w:val="404040"/>
                          <w:spacing w:val="17"/>
                          <w:kern w:val="24"/>
                          <w:sz w:val="32"/>
                          <w:szCs w:val="32"/>
                          <w:lang w:eastAsia="zh-CN" w:bidi="ar-SA"/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-368300</wp:posOffset>
                </wp:positionV>
                <wp:extent cx="2013585" cy="2013585"/>
                <wp:effectExtent l="0" t="0" r="18415" b="18415"/>
                <wp:wrapNone/>
                <wp:docPr id="13" name="椭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265" y="546100"/>
                          <a:ext cx="2013585" cy="2013585"/>
                        </a:xfrm>
                        <a:prstGeom prst="ellipse">
                          <a:avLst/>
                        </a:prstGeom>
                        <a:solidFill>
                          <a:srgbClr val="96CC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36" o:spid="_x0000_s1026" o:spt="3" type="#_x0000_t3" style="position:absolute;left:0pt;margin-left:-53.05pt;margin-top:-29pt;height:158.55pt;width:158.55pt;z-index:251752448;v-text-anchor:middle;mso-width-relative:page;mso-height-relative:page;" fillcolor="#96CCCD" filled="t" stroked="f" coordsize="21600,21600" o:gfxdata="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d+YJPZAAAADAEAAA8AAAAAAAAAAQAgAAAA&#10;IgAAAGRycy9kb3ducmV2LnhtbFBLAQIUABQAAAAIAIdO4kBY5tkhQwIAAEsEAAAOAAAAAAAAAAEA&#10;IAAAACgBAABkcnMvZTJvRG9jLnhtbFBLBQYAAAAABgAGAFkBAAD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CE04FA"/>
    <w:rsid w:val="09E72645"/>
    <w:rsid w:val="27CE04FA"/>
    <w:rsid w:val="4FBDA6BB"/>
    <w:rsid w:val="5BFFE055"/>
    <w:rsid w:val="7FAFBBEB"/>
    <w:rsid w:val="7FFFBA97"/>
    <w:rsid w:val="9BD7C50C"/>
    <w:rsid w:val="AFFF3749"/>
    <w:rsid w:val="BBDD14CD"/>
    <w:rsid w:val="CFF6A6D0"/>
    <w:rsid w:val="EBFF7A1B"/>
    <w:rsid w:val="EEE31AB7"/>
    <w:rsid w:val="FF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4"/>
      <w:ind w:left="40"/>
    </w:pPr>
    <w:rPr>
      <w:rFonts w:ascii="黑体" w:hAnsi="黑体" w:eastAsia="黑体" w:cs="黑体"/>
      <w:sz w:val="20"/>
      <w:szCs w:val="20"/>
      <w:lang w:val="zh-CN" w:eastAsia="zh-CN" w:bidi="zh-CN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_Style 2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aabcc7f5aa23790fec2a67e7b3e287d7\&#24179;&#38754;&#24191;&#21578;&#35774;&#35745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2020-08-26T05:53:42Z</dcterms:created>
  <dc:creator>mayn</dc:creator>
  <cp:lastModifiedBy>XXX</cp:lastModifiedBy>
  <dcterms:modified xsi:type="dcterms:W3CDTF">2020-08-26T06:02:53Z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