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Theme="minorEastAsia"/>
          <w:lang w:eastAsia="zh-CN"/>
        </w:rPr>
        <w:sectPr>
          <w:pgSz w:w="11906" w:h="16838"/>
          <w:pgMar w:top="0" w:right="0" w:bottom="0" w:left="0" w:header="851" w:footer="992" w:gutter="0"/>
          <w:cols w:space="0" w:num="1"/>
          <w:rtlGutter w:val="0"/>
          <w:docGrid w:type="lines" w:linePitch="312" w:charSpace="0"/>
        </w:sectPr>
      </w:pPr>
      <w:r>
        <w:rPr>
          <w:sz w:val="21"/>
        </w:rPr>
        <mc:AlternateContent>
          <mc:Choice Requires="wps">
            <w:drawing>
              <wp:anchor distT="0" distB="0" distL="114300" distR="114300" simplePos="0" relativeHeight="251691008" behindDoc="0" locked="0" layoutInCell="1" allowOverlap="1">
                <wp:simplePos x="0" y="0"/>
                <wp:positionH relativeFrom="column">
                  <wp:posOffset>4535170</wp:posOffset>
                </wp:positionH>
                <wp:positionV relativeFrom="paragraph">
                  <wp:posOffset>7008495</wp:posOffset>
                </wp:positionV>
                <wp:extent cx="1998345"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998345"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微软雅黑" w:hAnsi="微软雅黑" w:eastAsia="微软雅黑" w:cs="微软雅黑"/>
                                <w:b/>
                                <w:bCs/>
                                <w:lang w:val="en-US" w:eastAsia="zh-CN"/>
                              </w:rPr>
                            </w:pPr>
                            <w:r>
                              <w:rPr>
                                <w:rFonts w:hint="eastAsia" w:ascii="微软雅黑" w:hAnsi="微软雅黑" w:eastAsia="微软雅黑" w:cs="微软雅黑"/>
                                <w:b/>
                                <w:bCs/>
                                <w:lang w:eastAsia="zh-CN"/>
                              </w:rPr>
                              <w:t>姓名：</w:t>
                            </w:r>
                            <w:r>
                              <w:rPr>
                                <w:rFonts w:hint="eastAsia" w:ascii="微软雅黑" w:hAnsi="微软雅黑" w:eastAsia="微软雅黑" w:cs="微软雅黑"/>
                                <w:b w:val="0"/>
                                <w:bCs w:val="0"/>
                                <w:lang w:val="en-US" w:eastAsia="zh-CN"/>
                              </w:rPr>
                              <w:t>XXX</w:t>
                            </w:r>
                          </w:p>
                          <w:p>
                            <w:pPr>
                              <w:rPr>
                                <w:rFonts w:hint="eastAsia" w:ascii="微软雅黑" w:hAnsi="微软雅黑" w:eastAsia="微软雅黑" w:cs="微软雅黑"/>
                                <w:b/>
                                <w:bCs/>
                                <w:lang w:val="en-US" w:eastAsia="zh-CN"/>
                              </w:rPr>
                            </w:pPr>
                            <w:r>
                              <w:rPr>
                                <w:rFonts w:hint="eastAsia" w:ascii="微软雅黑" w:hAnsi="微软雅黑" w:eastAsia="微软雅黑" w:cs="微软雅黑"/>
                                <w:b/>
                                <w:bCs/>
                                <w:lang w:eastAsia="zh-CN"/>
                              </w:rPr>
                              <w:t>年龄：</w:t>
                            </w:r>
                            <w:r>
                              <w:rPr>
                                <w:rFonts w:hint="eastAsia" w:ascii="微软雅黑" w:hAnsi="微软雅黑" w:eastAsia="微软雅黑" w:cs="微软雅黑"/>
                                <w:b w:val="0"/>
                                <w:bCs w:val="0"/>
                                <w:lang w:val="en-US" w:eastAsia="zh-CN"/>
                              </w:rPr>
                              <w:t>22岁</w:t>
                            </w:r>
                          </w:p>
                          <w:p>
                            <w:pPr>
                              <w:rPr>
                                <w:rFonts w:hint="eastAsia" w:ascii="微软雅黑" w:hAnsi="微软雅黑" w:eastAsia="微软雅黑" w:cs="微软雅黑"/>
                                <w:b/>
                                <w:bCs/>
                                <w:lang w:eastAsia="zh-CN"/>
                              </w:rPr>
                            </w:pPr>
                            <w:r>
                              <w:rPr>
                                <w:rFonts w:hint="eastAsia" w:ascii="微软雅黑" w:hAnsi="微软雅黑" w:eastAsia="微软雅黑" w:cs="微软雅黑"/>
                                <w:b/>
                                <w:bCs/>
                                <w:lang w:eastAsia="zh-CN"/>
                              </w:rPr>
                              <w:t>毕业院校：</w:t>
                            </w:r>
                            <w:r>
                              <w:rPr>
                                <w:rFonts w:hint="eastAsia" w:ascii="微软雅黑" w:hAnsi="微软雅黑" w:eastAsia="微软雅黑" w:cs="微软雅黑"/>
                                <w:b w:val="0"/>
                                <w:bCs w:val="0"/>
                                <w:lang w:eastAsia="zh-CN"/>
                              </w:rPr>
                              <w:t>中国摄影大学</w:t>
                            </w:r>
                          </w:p>
                          <w:p>
                            <w:pPr>
                              <w:rPr>
                                <w:rFonts w:hint="eastAsia" w:ascii="微软雅黑" w:hAnsi="微软雅黑" w:eastAsia="微软雅黑" w:cs="微软雅黑"/>
                                <w:b/>
                                <w:bCs/>
                                <w:lang w:val="en-US" w:eastAsia="zh-CN"/>
                              </w:rPr>
                            </w:pPr>
                            <w:r>
                              <w:rPr>
                                <w:rFonts w:hint="eastAsia" w:ascii="微软雅黑" w:hAnsi="微软雅黑" w:eastAsia="微软雅黑" w:cs="微软雅黑"/>
                                <w:b/>
                                <w:bCs/>
                                <w:lang w:eastAsia="zh-CN"/>
                              </w:rPr>
                              <w:t>联系方式：</w:t>
                            </w:r>
                            <w:r>
                              <w:rPr>
                                <w:rFonts w:hint="eastAsia" w:ascii="微软雅黑" w:hAnsi="微软雅黑" w:eastAsia="微软雅黑" w:cs="微软雅黑"/>
                                <w:color w:val="262626" w:themeColor="text1" w:themeTint="D9"/>
                                <w:sz w:val="20"/>
                                <w:szCs w:val="20"/>
                                <w14:textFill>
                                  <w14:solidFill>
                                    <w14:schemeClr w14:val="tx1">
                                      <w14:lumMod w14:val="85000"/>
                                      <w14:lumOff w14:val="15000"/>
                                    </w14:schemeClr>
                                  </w14:solidFill>
                                </w14:textFill>
                              </w:rPr>
                              <w:t>1854400200</w:t>
                            </w:r>
                          </w:p>
                        </w:txbxContent>
                      </wps:txbx>
                      <wps:bodyPr rot="0" spcFirstLastPara="0" vertOverflow="overflow" horzOverflow="overflow" vert="horz" wrap="square" numCol="1" spcCol="0" rtlCol="0" fromWordArt="0" anchor="t" anchorCtr="0" forceAA="0" compatLnSpc="1">
                        <a:spAutoFit/>
                      </wps:bodyPr>
                    </wps:wsp>
                  </a:graphicData>
                </a:graphic>
              </wp:anchor>
            </w:drawing>
          </mc:Choice>
          <mc:Fallback>
            <w:pict>
              <v:shape id="_x0000_s1026" o:spid="_x0000_s1026" o:spt="202" type="#_x0000_t202" style="position:absolute;left:0pt;margin-left:357.1pt;margin-top:551.85pt;height:144pt;width:157.35pt;z-index:251691008;mso-width-relative:page;mso-height-relative:page;" filled="f" stroked="f" coordsize="21600,21600" o:gfxdata="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B19OlTYAAAADgEAAA8AAAAAAAAAAQAgAAAA&#10;IgAAAGRycy9kb3ducmV2LnhtbFBLAQIUABQAAAAIAIdO4kDShNOZCwIAAOUDAAAOAAAAAAAAAAEA&#10;IAAAACcBAABkcnMvZTJvRG9jLnhtbFBLBQYAAAAABgAGAFkBAACkBQAAAAA=&#10;">
                <v:fill on="f" focussize="0,0"/>
                <v:stroke on="f" weight="0.5pt"/>
                <v:imagedata o:title=""/>
                <o:lock v:ext="edit" aspectratio="f"/>
                <v:textbox style="mso-fit-shape-to-text:t;">
                  <w:txbxContent>
                    <w:p>
                      <w:pPr>
                        <w:rPr>
                          <w:rFonts w:hint="default" w:ascii="微软雅黑" w:hAnsi="微软雅黑" w:eastAsia="微软雅黑" w:cs="微软雅黑"/>
                          <w:b/>
                          <w:bCs/>
                          <w:lang w:val="en-US" w:eastAsia="zh-CN"/>
                        </w:rPr>
                      </w:pPr>
                      <w:r>
                        <w:rPr>
                          <w:rFonts w:hint="eastAsia" w:ascii="微软雅黑" w:hAnsi="微软雅黑" w:eastAsia="微软雅黑" w:cs="微软雅黑"/>
                          <w:b/>
                          <w:bCs/>
                          <w:lang w:eastAsia="zh-CN"/>
                        </w:rPr>
                        <w:t>姓名：</w:t>
                      </w:r>
                      <w:r>
                        <w:rPr>
                          <w:rFonts w:hint="eastAsia" w:ascii="微软雅黑" w:hAnsi="微软雅黑" w:eastAsia="微软雅黑" w:cs="微软雅黑"/>
                          <w:b w:val="0"/>
                          <w:bCs w:val="0"/>
                          <w:lang w:val="en-US" w:eastAsia="zh-CN"/>
                        </w:rPr>
                        <w:t>XXX</w:t>
                      </w:r>
                    </w:p>
                    <w:p>
                      <w:pPr>
                        <w:rPr>
                          <w:rFonts w:hint="eastAsia" w:ascii="微软雅黑" w:hAnsi="微软雅黑" w:eastAsia="微软雅黑" w:cs="微软雅黑"/>
                          <w:b/>
                          <w:bCs/>
                          <w:lang w:val="en-US" w:eastAsia="zh-CN"/>
                        </w:rPr>
                      </w:pPr>
                      <w:r>
                        <w:rPr>
                          <w:rFonts w:hint="eastAsia" w:ascii="微软雅黑" w:hAnsi="微软雅黑" w:eastAsia="微软雅黑" w:cs="微软雅黑"/>
                          <w:b/>
                          <w:bCs/>
                          <w:lang w:eastAsia="zh-CN"/>
                        </w:rPr>
                        <w:t>年龄：</w:t>
                      </w:r>
                      <w:r>
                        <w:rPr>
                          <w:rFonts w:hint="eastAsia" w:ascii="微软雅黑" w:hAnsi="微软雅黑" w:eastAsia="微软雅黑" w:cs="微软雅黑"/>
                          <w:b w:val="0"/>
                          <w:bCs w:val="0"/>
                          <w:lang w:val="en-US" w:eastAsia="zh-CN"/>
                        </w:rPr>
                        <w:t>22岁</w:t>
                      </w:r>
                    </w:p>
                    <w:p>
                      <w:pPr>
                        <w:rPr>
                          <w:rFonts w:hint="eastAsia" w:ascii="微软雅黑" w:hAnsi="微软雅黑" w:eastAsia="微软雅黑" w:cs="微软雅黑"/>
                          <w:b/>
                          <w:bCs/>
                          <w:lang w:eastAsia="zh-CN"/>
                        </w:rPr>
                      </w:pPr>
                      <w:r>
                        <w:rPr>
                          <w:rFonts w:hint="eastAsia" w:ascii="微软雅黑" w:hAnsi="微软雅黑" w:eastAsia="微软雅黑" w:cs="微软雅黑"/>
                          <w:b/>
                          <w:bCs/>
                          <w:lang w:eastAsia="zh-CN"/>
                        </w:rPr>
                        <w:t>毕业院校：</w:t>
                      </w:r>
                      <w:r>
                        <w:rPr>
                          <w:rFonts w:hint="eastAsia" w:ascii="微软雅黑" w:hAnsi="微软雅黑" w:eastAsia="微软雅黑" w:cs="微软雅黑"/>
                          <w:b w:val="0"/>
                          <w:bCs w:val="0"/>
                          <w:lang w:eastAsia="zh-CN"/>
                        </w:rPr>
                        <w:t>中国摄影大学</w:t>
                      </w:r>
                    </w:p>
                    <w:p>
                      <w:pPr>
                        <w:rPr>
                          <w:rFonts w:hint="eastAsia" w:ascii="微软雅黑" w:hAnsi="微软雅黑" w:eastAsia="微软雅黑" w:cs="微软雅黑"/>
                          <w:b/>
                          <w:bCs/>
                          <w:lang w:val="en-US" w:eastAsia="zh-CN"/>
                        </w:rPr>
                      </w:pPr>
                      <w:r>
                        <w:rPr>
                          <w:rFonts w:hint="eastAsia" w:ascii="微软雅黑" w:hAnsi="微软雅黑" w:eastAsia="微软雅黑" w:cs="微软雅黑"/>
                          <w:b/>
                          <w:bCs/>
                          <w:lang w:eastAsia="zh-CN"/>
                        </w:rPr>
                        <w:t>联系方式：</w:t>
                      </w:r>
                      <w:r>
                        <w:rPr>
                          <w:rFonts w:hint="eastAsia" w:ascii="微软雅黑" w:hAnsi="微软雅黑" w:eastAsia="微软雅黑" w:cs="微软雅黑"/>
                          <w:color w:val="262626" w:themeColor="text1" w:themeTint="D9"/>
                          <w:sz w:val="20"/>
                          <w:szCs w:val="20"/>
                          <w14:textFill>
                            <w14:solidFill>
                              <w14:schemeClr w14:val="tx1">
                                <w14:lumMod w14:val="85000"/>
                                <w14:lumOff w14:val="15000"/>
                              </w14:schemeClr>
                            </w14:solidFill>
                          </w14:textFill>
                        </w:rPr>
                        <w:t>1854400200</w:t>
                      </w:r>
                    </w:p>
                  </w:txbxContent>
                </v:textbox>
              </v:shape>
            </w:pict>
          </mc:Fallback>
        </mc:AlternateContent>
      </w:r>
      <w:r>
        <w:rPr>
          <w:sz w:val="21"/>
        </w:rPr>
        <mc:AlternateContent>
          <mc:Choice Requires="wpg">
            <w:drawing>
              <wp:anchor distT="0" distB="0" distL="114300" distR="114300" simplePos="0" relativeHeight="251661312" behindDoc="0" locked="0" layoutInCell="1" allowOverlap="1">
                <wp:simplePos x="0" y="0"/>
                <wp:positionH relativeFrom="column">
                  <wp:posOffset>4160520</wp:posOffset>
                </wp:positionH>
                <wp:positionV relativeFrom="paragraph">
                  <wp:posOffset>6473825</wp:posOffset>
                </wp:positionV>
                <wp:extent cx="2788920" cy="2802255"/>
                <wp:effectExtent l="114300" t="128270" r="68580" b="79375"/>
                <wp:wrapNone/>
                <wp:docPr id="6" name="组合 6"/>
                <wp:cNvGraphicFramePr/>
                <a:graphic xmlns:a="http://schemas.openxmlformats.org/drawingml/2006/main">
                  <a:graphicData uri="http://schemas.microsoft.com/office/word/2010/wordprocessingGroup">
                    <wpg:wgp>
                      <wpg:cNvGrpSpPr/>
                      <wpg:grpSpPr>
                        <a:xfrm>
                          <a:off x="0" y="0"/>
                          <a:ext cx="2788920" cy="2802255"/>
                          <a:chOff x="11122" y="10478"/>
                          <a:chExt cx="4392" cy="4413"/>
                        </a:xfrm>
                      </wpg:grpSpPr>
                      <wps:wsp>
                        <wps:cNvPr id="4" name="矩形 4"/>
                        <wps:cNvSpPr/>
                        <wps:spPr>
                          <a:xfrm rot="21180000">
                            <a:off x="11122" y="10478"/>
                            <a:ext cx="3514" cy="317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wps:wsp>
                        <wps:cNvPr id="5" name="矩形 5"/>
                        <wps:cNvSpPr/>
                        <wps:spPr>
                          <a:xfrm rot="240000">
                            <a:off x="12000" y="11721"/>
                            <a:ext cx="3514" cy="317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wpg:wgp>
                  </a:graphicData>
                </a:graphic>
              </wp:anchor>
            </w:drawing>
          </mc:Choice>
          <mc:Fallback>
            <w:pict>
              <v:group id="_x0000_s1026" o:spid="_x0000_s1026" o:spt="203" style="position:absolute;left:0pt;margin-left:327.6pt;margin-top:509.75pt;height:220.65pt;width:219.6pt;z-index:251661312;mso-width-relative:page;mso-height-relative:page;" coordorigin="11122,10478" coordsize="4392,4413" o:gfxdata="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">
                <o:lock v:ext="edit" aspectratio="f"/>
                <v:rect id="_x0000_s1026" o:spid="_x0000_s1026" o:spt="1" style="position:absolute;left:11122;top:10478;height:3171;width:3514;rotation:-458752f;v-text-anchor:middle;" fillcolor="#FFFFFF [3212]" filled="t" stroked="f" coordsize="21600,21600" o:gfxdata="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XboGy8AAAA&#10;2g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rect id="_x0000_s1026" o:spid="_x0000_s1026" o:spt="1" style="position:absolute;left:12000;top:11721;height:3171;width:3514;rotation:262144f;v-text-anchor:middle;" fillcolor="#FFFFFF [3212]" filled="t" stroked="f" coordsize="21600,21600" o:gfxdata="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4b1qEtwAAANoAAAAP&#10;AAAAAAAAAAEAIAAAACIAAABkcnMvZG93bnJldi54bWxQSwECFAAUAAAACACHTuJAMy8FnjsAAAA5&#10;AAAAEAAAAAAAAAABACAAAAAGAQAAZHJzL3NoYXBleG1sLnhtbFBLBQYAAAAABgAGAFsBAACwAwAA&#10;AAA=&#10;">
                  <v:fill on="t" focussize="0,0"/>
                  <v:stroke on="f" weight="1pt" miterlimit="8" joinstyle="miter"/>
                  <v:imagedata o:title=""/>
                  <o:lock v:ext="edit" aspectratio="f"/>
                </v:rect>
              </v:group>
            </w:pict>
          </mc:Fallback>
        </mc:AlternateContent>
      </w:r>
      <w:r>
        <w:rPr>
          <w:sz w:val="21"/>
        </w:rPr>
        <mc:AlternateContent>
          <mc:Choice Requires="wps">
            <w:drawing>
              <wp:anchor distT="0" distB="0" distL="114300" distR="114300" simplePos="0" relativeHeight="251659264" behindDoc="0" locked="0" layoutInCell="1" allowOverlap="1">
                <wp:simplePos x="0" y="0"/>
                <wp:positionH relativeFrom="column">
                  <wp:posOffset>6419215</wp:posOffset>
                </wp:positionH>
                <wp:positionV relativeFrom="paragraph">
                  <wp:posOffset>2463800</wp:posOffset>
                </wp:positionV>
                <wp:extent cx="539750" cy="4788535"/>
                <wp:effectExtent l="0" t="0" r="0" b="0"/>
                <wp:wrapNone/>
                <wp:docPr id="3" name="文本框 3"/>
                <wp:cNvGraphicFramePr/>
                <a:graphic xmlns:a="http://schemas.openxmlformats.org/drawingml/2006/main">
                  <a:graphicData uri="http://schemas.microsoft.com/office/word/2010/wordprocessingShape">
                    <wps:wsp>
                      <wps:cNvSpPr txBox="1"/>
                      <wps:spPr>
                        <a:xfrm>
                          <a:off x="0" y="0"/>
                          <a:ext cx="539750" cy="478853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192" w:lineRule="auto"/>
                              <w:textAlignment w:val="auto"/>
                              <w:rPr>
                                <w:rFonts w:hint="eastAsia" w:ascii="造字工房梦缘(非商用）常规体" w:hAnsi="造字工房梦缘(非商用）常规体" w:eastAsia="造字工房梦缘(非商用）常规体" w:cs="造字工房梦缘(非商用）常规体"/>
                                <w:sz w:val="44"/>
                                <w:szCs w:val="52"/>
                                <w:lang w:val="en-US" w:eastAsia="zh-CN"/>
                              </w:rPr>
                            </w:pPr>
                            <w:r>
                              <w:rPr>
                                <w:rFonts w:hint="eastAsia" w:ascii="造字工房梦缘(非商用）常规体" w:hAnsi="造字工房梦缘(非商用）常规体" w:eastAsia="造字工房梦缘(非商用）常规体" w:cs="造字工房梦缘(非商用）常规体"/>
                                <w:sz w:val="44"/>
                                <w:szCs w:val="52"/>
                                <w:lang w:val="en-US" w:eastAsia="zh-CN"/>
                              </w:rPr>
                              <w:t>不一样的视角</w:t>
                            </w:r>
                          </w:p>
                          <w:p>
                            <w:pPr>
                              <w:keepNext w:val="0"/>
                              <w:keepLines w:val="0"/>
                              <w:pageBreakBefore w:val="0"/>
                              <w:widowControl w:val="0"/>
                              <w:kinsoku/>
                              <w:wordWrap/>
                              <w:overflowPunct/>
                              <w:topLinePunct w:val="0"/>
                              <w:autoSpaceDE/>
                              <w:autoSpaceDN/>
                              <w:bidi w:val="0"/>
                              <w:adjustRightInd/>
                              <w:snapToGrid w:val="0"/>
                              <w:spacing w:line="192" w:lineRule="auto"/>
                              <w:textAlignment w:val="auto"/>
                              <w:rPr>
                                <w:rFonts w:hint="eastAsia" w:ascii="造字工房梦缘(非商用）常规体" w:hAnsi="造字工房梦缘(非商用）常规体" w:eastAsia="造字工房梦缘(非商用）常规体" w:cs="造字工房梦缘(非商用）常规体"/>
                                <w:sz w:val="44"/>
                                <w:szCs w:val="52"/>
                                <w:lang w:val="en-US" w:eastAsia="zh-CN"/>
                              </w:rPr>
                            </w:pPr>
                            <w:r>
                              <w:rPr>
                                <w:rFonts w:hint="eastAsia" w:ascii="造字工房梦缘(非商用）常规体" w:hAnsi="造字工房梦缘(非商用）常规体" w:eastAsia="造字工房梦缘(非商用）常规体" w:cs="造字工房梦缘(非商用）常规体"/>
                                <w:sz w:val="44"/>
                                <w:szCs w:val="52"/>
                                <w:lang w:val="en-US" w:eastAsia="zh-CN"/>
                              </w:rPr>
                              <w:t xml:space="preserve">   不</w:t>
                            </w:r>
                          </w:p>
                          <w:p>
                            <w:pPr>
                              <w:keepNext w:val="0"/>
                              <w:keepLines w:val="0"/>
                              <w:pageBreakBefore w:val="0"/>
                              <w:widowControl w:val="0"/>
                              <w:kinsoku/>
                              <w:wordWrap/>
                              <w:overflowPunct/>
                              <w:topLinePunct w:val="0"/>
                              <w:autoSpaceDE/>
                              <w:autoSpaceDN/>
                              <w:bidi w:val="0"/>
                              <w:adjustRightInd/>
                              <w:snapToGrid w:val="0"/>
                              <w:spacing w:line="192" w:lineRule="auto"/>
                              <w:textAlignment w:val="auto"/>
                              <w:rPr>
                                <w:rFonts w:hint="eastAsia" w:ascii="造字工房梦缘(非商用）常规体" w:hAnsi="造字工房梦缘(非商用）常规体" w:eastAsia="造字工房梦缘(非商用）常规体" w:cs="造字工房梦缘(非商用）常规体"/>
                                <w:sz w:val="44"/>
                                <w:szCs w:val="52"/>
                                <w:lang w:val="en-US" w:eastAsia="zh-CN"/>
                              </w:rPr>
                            </w:pPr>
                            <w:r>
                              <w:rPr>
                                <w:rFonts w:hint="eastAsia" w:ascii="造字工房梦缘(非商用）常规体" w:hAnsi="造字工房梦缘(非商用）常规体" w:eastAsia="造字工房梦缘(非商用）常规体" w:cs="造字工房梦缘(非商用）常规体"/>
                                <w:sz w:val="44"/>
                                <w:szCs w:val="52"/>
                                <w:lang w:val="en-US" w:eastAsia="zh-CN"/>
                              </w:rPr>
                              <w:t>一样的世界</w:t>
                            </w:r>
                          </w:p>
                        </w:txbxContent>
                      </wps:txbx>
                      <wps:bodyPr rot="0" spcFirstLastPara="0" vertOverflow="overflow" horzOverflow="overflow" vert="horz" wrap="square" numCol="1" spcCol="0" rtlCol="0" fromWordArt="0" anchor="t" anchorCtr="0" forceAA="0" compatLnSpc="1"/>
                    </wps:wsp>
                  </a:graphicData>
                </a:graphic>
              </wp:anchor>
            </w:drawing>
          </mc:Choice>
          <mc:Fallback>
            <w:pict>
              <v:shape id="_x0000_s1026" o:spid="_x0000_s1026" o:spt="202" type="#_x0000_t202" style="position:absolute;left:0pt;margin-left:505.45pt;margin-top:194pt;height:377.05pt;width:42.5pt;z-index:251659264;mso-width-relative:page;mso-height-relative:page;" filled="f" stroked="f" coordsize="21600,21600" o:gfxdata="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FtlWM3AAAAA4BAAAPAAAAAAAAAAEAIAAAACIAAABkcnMvZG93&#10;bnJldi54bWxQSwECFAAUAAAACACHTuJAtG5cf/wBAADKAwAADgAAAAAAAAABACAAAAArAQAAZHJz&#10;L2Uyb0RvYy54bWxQSwUGAAAAAAYABgBZAQAAmQU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192" w:lineRule="auto"/>
                        <w:textAlignment w:val="auto"/>
                        <w:rPr>
                          <w:rFonts w:hint="eastAsia" w:ascii="造字工房梦缘(非商用）常规体" w:hAnsi="造字工房梦缘(非商用）常规体" w:eastAsia="造字工房梦缘(非商用）常规体" w:cs="造字工房梦缘(非商用）常规体"/>
                          <w:sz w:val="44"/>
                          <w:szCs w:val="52"/>
                          <w:lang w:val="en-US" w:eastAsia="zh-CN"/>
                        </w:rPr>
                      </w:pPr>
                      <w:r>
                        <w:rPr>
                          <w:rFonts w:hint="eastAsia" w:ascii="造字工房梦缘(非商用）常规体" w:hAnsi="造字工房梦缘(非商用）常规体" w:eastAsia="造字工房梦缘(非商用）常规体" w:cs="造字工房梦缘(非商用）常规体"/>
                          <w:sz w:val="44"/>
                          <w:szCs w:val="52"/>
                          <w:lang w:val="en-US" w:eastAsia="zh-CN"/>
                        </w:rPr>
                        <w:t>不一样的视角</w:t>
                      </w:r>
                    </w:p>
                    <w:p>
                      <w:pPr>
                        <w:keepNext w:val="0"/>
                        <w:keepLines w:val="0"/>
                        <w:pageBreakBefore w:val="0"/>
                        <w:widowControl w:val="0"/>
                        <w:kinsoku/>
                        <w:wordWrap/>
                        <w:overflowPunct/>
                        <w:topLinePunct w:val="0"/>
                        <w:autoSpaceDE/>
                        <w:autoSpaceDN/>
                        <w:bidi w:val="0"/>
                        <w:adjustRightInd/>
                        <w:snapToGrid w:val="0"/>
                        <w:spacing w:line="192" w:lineRule="auto"/>
                        <w:textAlignment w:val="auto"/>
                        <w:rPr>
                          <w:rFonts w:hint="eastAsia" w:ascii="造字工房梦缘(非商用）常规体" w:hAnsi="造字工房梦缘(非商用）常规体" w:eastAsia="造字工房梦缘(非商用）常规体" w:cs="造字工房梦缘(非商用）常规体"/>
                          <w:sz w:val="44"/>
                          <w:szCs w:val="52"/>
                          <w:lang w:val="en-US" w:eastAsia="zh-CN"/>
                        </w:rPr>
                      </w:pPr>
                      <w:r>
                        <w:rPr>
                          <w:rFonts w:hint="eastAsia" w:ascii="造字工房梦缘(非商用）常规体" w:hAnsi="造字工房梦缘(非商用）常规体" w:eastAsia="造字工房梦缘(非商用）常规体" w:cs="造字工房梦缘(非商用）常规体"/>
                          <w:sz w:val="44"/>
                          <w:szCs w:val="52"/>
                          <w:lang w:val="en-US" w:eastAsia="zh-CN"/>
                        </w:rPr>
                        <w:t xml:space="preserve">   不</w:t>
                      </w:r>
                    </w:p>
                    <w:p>
                      <w:pPr>
                        <w:keepNext w:val="0"/>
                        <w:keepLines w:val="0"/>
                        <w:pageBreakBefore w:val="0"/>
                        <w:widowControl w:val="0"/>
                        <w:kinsoku/>
                        <w:wordWrap/>
                        <w:overflowPunct/>
                        <w:topLinePunct w:val="0"/>
                        <w:autoSpaceDE/>
                        <w:autoSpaceDN/>
                        <w:bidi w:val="0"/>
                        <w:adjustRightInd/>
                        <w:snapToGrid w:val="0"/>
                        <w:spacing w:line="192" w:lineRule="auto"/>
                        <w:textAlignment w:val="auto"/>
                        <w:rPr>
                          <w:rFonts w:hint="eastAsia" w:ascii="造字工房梦缘(非商用）常规体" w:hAnsi="造字工房梦缘(非商用）常规体" w:eastAsia="造字工房梦缘(非商用）常规体" w:cs="造字工房梦缘(非商用）常规体"/>
                          <w:sz w:val="44"/>
                          <w:szCs w:val="52"/>
                          <w:lang w:val="en-US" w:eastAsia="zh-CN"/>
                        </w:rPr>
                      </w:pPr>
                      <w:r>
                        <w:rPr>
                          <w:rFonts w:hint="eastAsia" w:ascii="造字工房梦缘(非商用）常规体" w:hAnsi="造字工房梦缘(非商用）常规体" w:eastAsia="造字工房梦缘(非商用）常规体" w:cs="造字工房梦缘(非商用）常规体"/>
                          <w:sz w:val="44"/>
                          <w:szCs w:val="52"/>
                          <w:lang w:val="en-US" w:eastAsia="zh-CN"/>
                        </w:rPr>
                        <w:t>一样的世界</w:t>
                      </w:r>
                    </w:p>
                  </w:txbxContent>
                </v:textbox>
              </v:shape>
            </w:pict>
          </mc:Fallback>
        </mc:AlternateContent>
      </w:r>
      <w:r>
        <w:rPr>
          <w:rFonts w:hint="eastAsia" w:eastAsiaTheme="minorEastAsia"/>
          <w:lang w:eastAsia="zh-CN"/>
        </w:rPr>
        <w:drawing>
          <wp:anchor distT="0" distB="0" distL="114300" distR="114300" simplePos="0" relativeHeight="251658240" behindDoc="1" locked="0" layoutInCell="1" allowOverlap="1">
            <wp:simplePos x="0" y="0"/>
            <wp:positionH relativeFrom="column">
              <wp:posOffset>20320</wp:posOffset>
            </wp:positionH>
            <wp:positionV relativeFrom="paragraph">
              <wp:posOffset>-94615</wp:posOffset>
            </wp:positionV>
            <wp:extent cx="7586345" cy="10833100"/>
            <wp:effectExtent l="0" t="0" r="14605" b="6350"/>
            <wp:wrapNone/>
            <wp:docPr id="1" name="图片 1" descr="B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B1-22"/>
                    <pic:cNvPicPr>
                      <a:picLocks noChangeAspect="1"/>
                    </pic:cNvPicPr>
                  </pic:nvPicPr>
                  <pic:blipFill>
                    <a:blip r:embed="rId4"/>
                    <a:stretch>
                      <a:fillRect/>
                    </a:stretch>
                  </pic:blipFill>
                  <pic:spPr>
                    <a:xfrm>
                      <a:off x="0" y="0"/>
                      <a:ext cx="7586345" cy="10833100"/>
                    </a:xfrm>
                    <a:prstGeom prst="rect">
                      <a:avLst/>
                    </a:prstGeom>
                  </pic:spPr>
                </pic:pic>
              </a:graphicData>
            </a:graphic>
          </wp:anchor>
        </w:drawing>
      </w:r>
    </w:p>
    <w:p>
      <w:pPr>
        <w:rPr>
          <w:rFonts w:hint="eastAsia" w:eastAsiaTheme="minorEastAsia"/>
          <w:lang w:eastAsia="zh-CN"/>
        </w:rPr>
        <w:sectPr>
          <w:pgSz w:w="11906" w:h="16838"/>
          <w:pgMar w:top="0" w:right="0" w:bottom="0" w:left="0" w:header="851" w:footer="992" w:gutter="0"/>
          <w:cols w:space="0" w:num="1"/>
          <w:rtlGutter w:val="0"/>
          <w:docGrid w:type="lines" w:linePitch="312" w:charSpace="0"/>
        </w:sectPr>
      </w:pPr>
      <w:r>
        <w:rPr>
          <w:sz w:val="21"/>
        </w:rPr>
        <mc:AlternateContent>
          <mc:Choice Requires="wps">
            <w:drawing>
              <wp:anchor distT="0" distB="0" distL="114300" distR="114300" simplePos="0" relativeHeight="251663360" behindDoc="0" locked="0" layoutInCell="1" allowOverlap="1">
                <wp:simplePos x="0" y="0"/>
                <wp:positionH relativeFrom="column">
                  <wp:posOffset>238125</wp:posOffset>
                </wp:positionH>
                <wp:positionV relativeFrom="paragraph">
                  <wp:posOffset>335280</wp:posOffset>
                </wp:positionV>
                <wp:extent cx="7038340" cy="6172200"/>
                <wp:effectExtent l="0" t="0" r="10160" b="0"/>
                <wp:wrapNone/>
                <wp:docPr id="9" name="矩形 9"/>
                <wp:cNvGraphicFramePr/>
                <a:graphic xmlns:a="http://schemas.openxmlformats.org/drawingml/2006/main">
                  <a:graphicData uri="http://schemas.microsoft.com/office/word/2010/wordprocessingShape">
                    <wps:wsp>
                      <wps:cNvSpPr/>
                      <wps:spPr>
                        <a:xfrm>
                          <a:off x="380365" y="335280"/>
                          <a:ext cx="7038340" cy="6172200"/>
                        </a:xfrm>
                        <a:prstGeom prst="rect">
                          <a:avLst/>
                        </a:prstGeom>
                        <a:gradFill rotWithShape="1">
                          <a:gsLst>
                            <a:gs pos="0">
                              <a:schemeClr val="accent1">
                                <a:lumMod val="5000"/>
                                <a:lumOff val="95000"/>
                                <a:alpha val="0"/>
                              </a:schemeClr>
                            </a:gs>
                            <a:gs pos="100000">
                              <a:schemeClr val="bg1">
                                <a:lumMod val="95000"/>
                              </a:schemeClr>
                            </a:gs>
                          </a:gsLst>
                          <a:lin ang="1620000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numCol="1" spcCol="0" rtlCol="0" fromWordArt="0" anchor="ctr" anchorCtr="0" forceAA="0" compatLnSpc="1"/>
                    </wps:wsp>
                  </a:graphicData>
                </a:graphic>
              </wp:anchor>
            </w:drawing>
          </mc:Choice>
          <mc:Fallback>
            <w:pict>
              <v:rect id="_x0000_s1026" o:spid="_x0000_s1026" o:spt="1" style="position:absolute;left:0pt;margin-left:18.75pt;margin-top:26.4pt;height:486pt;width:554.2pt;z-index:251663360;v-text-anchor:middle;mso-width-relative:page;mso-height-relative:page;" fillcolor="#F7FAFD [180]" filled="t" stroked="f" coordsize="21600,21600" o:gfxdata="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">
                <v:fill type="gradient" on="t" color2="#F2F2F2 [3052]" opacity="0f" angle="180" focus="100%" focussize="0,0" rotate="t">
                  <o:fill type="gradientUnscaled" v:ext="backwardCompatible"/>
                </v:fill>
                <v:stroke on="f" weight="1pt" miterlimit="8" joinstyle="miter"/>
                <v:imagedata o:title=""/>
                <o:lock v:ext="edit" aspectratio="f"/>
                <v:textbox>
                  <w:txbxContent>
                    <w:p>
                      <w:pPr>
                        <w:jc w:val="center"/>
                      </w:pPr>
                    </w:p>
                  </w:txbxContent>
                </v:textbox>
              </v:rect>
            </w:pict>
          </mc:Fallback>
        </mc:AlternateContent>
      </w:r>
      <w:r>
        <w:rPr>
          <w:sz w:val="21"/>
        </w:rPr>
        <mc:AlternateContent>
          <mc:Choice Requires="wpg">
            <w:drawing>
              <wp:anchor distT="0" distB="0" distL="114300" distR="114300" simplePos="0" relativeHeight="251686912" behindDoc="0" locked="0" layoutInCell="1" allowOverlap="1">
                <wp:simplePos x="0" y="0"/>
                <wp:positionH relativeFrom="column">
                  <wp:posOffset>344805</wp:posOffset>
                </wp:positionH>
                <wp:positionV relativeFrom="paragraph">
                  <wp:posOffset>7393305</wp:posOffset>
                </wp:positionV>
                <wp:extent cx="6568440" cy="595630"/>
                <wp:effectExtent l="0" t="0" r="3810" b="0"/>
                <wp:wrapNone/>
                <wp:docPr id="26" name="组合 26"/>
                <wp:cNvGraphicFramePr/>
                <a:graphic xmlns:a="http://schemas.openxmlformats.org/drawingml/2006/main">
                  <a:graphicData uri="http://schemas.microsoft.com/office/word/2010/wordprocessingGroup">
                    <wpg:wgp>
                      <wpg:cNvGrpSpPr/>
                      <wpg:grpSpPr>
                        <a:xfrm>
                          <a:off x="0" y="0"/>
                          <a:ext cx="6568440" cy="595630"/>
                          <a:chOff x="1548" y="21154"/>
                          <a:chExt cx="10344" cy="938"/>
                        </a:xfrm>
                      </wpg:grpSpPr>
                      <wps:wsp>
                        <wps:cNvPr id="27" name="照相机"/>
                        <wps:cNvSpPr/>
                        <wps:spPr bwMode="auto">
                          <a:xfrm>
                            <a:off x="1548" y="21217"/>
                            <a:ext cx="540" cy="540"/>
                          </a:xfrm>
                          <a:custGeom>
                            <a:avLst/>
                            <a:gdLst>
                              <a:gd name="T0" fmla="*/ 861881 w 3430"/>
                              <a:gd name="T1" fmla="*/ 1549207 h 3220"/>
                              <a:gd name="T2" fmla="*/ 861881 w 3430"/>
                              <a:gd name="T3" fmla="*/ 894561 h 3220"/>
                              <a:gd name="T4" fmla="*/ 866080 w 3430"/>
                              <a:gd name="T5" fmla="*/ 946534 h 3220"/>
                              <a:gd name="T6" fmla="*/ 866080 w 3430"/>
                              <a:gd name="T7" fmla="*/ 1489360 h 3220"/>
                              <a:gd name="T8" fmla="*/ 866080 w 3430"/>
                              <a:gd name="T9" fmla="*/ 946534 h 3220"/>
                              <a:gd name="T10" fmla="*/ 1316442 w 3430"/>
                              <a:gd name="T11" fmla="*/ 0 h 3220"/>
                              <a:gd name="T12" fmla="*/ 1116456 w 3430"/>
                              <a:gd name="T13" fmla="*/ 478779 h 3220"/>
                              <a:gd name="T14" fmla="*/ 1615633 w 3430"/>
                              <a:gd name="T15" fmla="*/ 684570 h 3220"/>
                              <a:gd name="T16" fmla="*/ 1800397 w 3430"/>
                              <a:gd name="T17" fmla="*/ 180067 h 3220"/>
                              <a:gd name="T18" fmla="*/ 1465513 w 3430"/>
                              <a:gd name="T19" fmla="*/ 421032 h 3220"/>
                              <a:gd name="T20" fmla="*/ 1465513 w 3430"/>
                              <a:gd name="T21" fmla="*/ 235715 h 3220"/>
                              <a:gd name="T22" fmla="*/ 1465513 w 3430"/>
                              <a:gd name="T23" fmla="*/ 421032 h 3220"/>
                              <a:gd name="T24" fmla="*/ 179515 w 3430"/>
                              <a:gd name="T25" fmla="*/ 864112 h 3220"/>
                              <a:gd name="T26" fmla="*/ 658746 w 3430"/>
                              <a:gd name="T27" fmla="*/ 775391 h 3220"/>
                              <a:gd name="T28" fmla="*/ 721733 w 3430"/>
                              <a:gd name="T29" fmla="*/ 611073 h 3220"/>
                              <a:gd name="T30" fmla="*/ 1020925 w 3430"/>
                              <a:gd name="T31" fmla="*/ 669871 h 3220"/>
                              <a:gd name="T32" fmla="*/ 953738 w 3430"/>
                              <a:gd name="T33" fmla="*/ 864112 h 3220"/>
                              <a:gd name="T34" fmla="*/ 1675996 w 3430"/>
                              <a:gd name="T35" fmla="*/ 718694 h 3220"/>
                              <a:gd name="T36" fmla="*/ 1073415 w 3430"/>
                              <a:gd name="T37" fmla="*/ 539151 h 3220"/>
                              <a:gd name="T38" fmla="*/ 301291 w 3430"/>
                              <a:gd name="T39" fmla="*/ 660421 h 3220"/>
                              <a:gd name="T40" fmla="*/ 59838 w 3430"/>
                              <a:gd name="T41" fmla="*/ 718694 h 3220"/>
                              <a:gd name="T42" fmla="*/ 1013576 w 3430"/>
                              <a:gd name="T43" fmla="*/ 1220047 h 3220"/>
                              <a:gd name="T44" fmla="*/ 714385 w 3430"/>
                              <a:gd name="T45" fmla="*/ 1220047 h 3220"/>
                              <a:gd name="T46" fmla="*/ 897574 w 3430"/>
                              <a:gd name="T47" fmla="*/ 778541 h 3220"/>
                              <a:gd name="T48" fmla="*/ 897574 w 3430"/>
                              <a:gd name="T49" fmla="*/ 658321 h 3220"/>
                              <a:gd name="T50" fmla="*/ 718059 w 3430"/>
                              <a:gd name="T51" fmla="*/ 718694 h 3220"/>
                              <a:gd name="T52" fmla="*/ 897574 w 3430"/>
                              <a:gd name="T53" fmla="*/ 778541 h 3220"/>
                              <a:gd name="T54" fmla="*/ 299191 w 3430"/>
                              <a:gd name="T55" fmla="*/ 539151 h 3220"/>
                              <a:gd name="T56" fmla="*/ 59838 w 3430"/>
                              <a:gd name="T57" fmla="*/ 478779 h 3220"/>
                              <a:gd name="T58" fmla="*/ 59838 w 3430"/>
                              <a:gd name="T59" fmla="*/ 598999 h 3220"/>
                              <a:gd name="T60" fmla="*/ 1615633 w 3430"/>
                              <a:gd name="T61" fmla="*/ 898236 h 3220"/>
                              <a:gd name="T62" fmla="*/ 1260278 w 3430"/>
                              <a:gd name="T63" fmla="*/ 1201147 h 3220"/>
                              <a:gd name="T64" fmla="*/ 475032 w 3430"/>
                              <a:gd name="T65" fmla="*/ 1201147 h 3220"/>
                              <a:gd name="T66" fmla="*/ 119677 w 3430"/>
                              <a:gd name="T67" fmla="*/ 898236 h 3220"/>
                              <a:gd name="T68" fmla="*/ 30969 w 3430"/>
                              <a:gd name="T69" fmla="*/ 1616404 h 3220"/>
                              <a:gd name="T70" fmla="*/ 1615633 w 3430"/>
                              <a:gd name="T71" fmla="*/ 1690426 h 3220"/>
                              <a:gd name="T72" fmla="*/ 1690169 w 3430"/>
                              <a:gd name="T73" fmla="*/ 958083 h 3220"/>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0" t="0" r="r" b="b"/>
                            <a:pathLst>
                              <a:path w="3430" h="3220">
                                <a:moveTo>
                                  <a:pt x="1019" y="2327"/>
                                </a:moveTo>
                                <a:cubicBezTo>
                                  <a:pt x="1019" y="2672"/>
                                  <a:pt x="1298" y="2951"/>
                                  <a:pt x="1642" y="2951"/>
                                </a:cubicBezTo>
                                <a:cubicBezTo>
                                  <a:pt x="1987" y="2951"/>
                                  <a:pt x="2266" y="2672"/>
                                  <a:pt x="2266" y="2327"/>
                                </a:cubicBezTo>
                                <a:cubicBezTo>
                                  <a:pt x="2266" y="1983"/>
                                  <a:pt x="1987" y="1704"/>
                                  <a:pt x="1642" y="1704"/>
                                </a:cubicBezTo>
                                <a:cubicBezTo>
                                  <a:pt x="1298" y="1704"/>
                                  <a:pt x="1019" y="1983"/>
                                  <a:pt x="1019" y="2327"/>
                                </a:cubicBezTo>
                                <a:close/>
                                <a:moveTo>
                                  <a:pt x="1650" y="1803"/>
                                </a:moveTo>
                                <a:cubicBezTo>
                                  <a:pt x="1935" y="1803"/>
                                  <a:pt x="2166" y="2035"/>
                                  <a:pt x="2166" y="2320"/>
                                </a:cubicBezTo>
                                <a:cubicBezTo>
                                  <a:pt x="2166" y="2605"/>
                                  <a:pt x="1935" y="2837"/>
                                  <a:pt x="1650" y="2837"/>
                                </a:cubicBezTo>
                                <a:cubicBezTo>
                                  <a:pt x="1364" y="2837"/>
                                  <a:pt x="1133" y="2605"/>
                                  <a:pt x="1133" y="2320"/>
                                </a:cubicBezTo>
                                <a:cubicBezTo>
                                  <a:pt x="1133" y="2035"/>
                                  <a:pt x="1364" y="1803"/>
                                  <a:pt x="1650" y="1803"/>
                                </a:cubicBezTo>
                                <a:close/>
                                <a:moveTo>
                                  <a:pt x="3078" y="0"/>
                                </a:moveTo>
                                <a:cubicBezTo>
                                  <a:pt x="2508" y="0"/>
                                  <a:pt x="2508" y="0"/>
                                  <a:pt x="2508" y="0"/>
                                </a:cubicBezTo>
                                <a:cubicBezTo>
                                  <a:pt x="2319" y="0"/>
                                  <a:pt x="2127" y="154"/>
                                  <a:pt x="2127" y="343"/>
                                </a:cubicBezTo>
                                <a:cubicBezTo>
                                  <a:pt x="2127" y="912"/>
                                  <a:pt x="2127" y="912"/>
                                  <a:pt x="2127" y="912"/>
                                </a:cubicBezTo>
                                <a:cubicBezTo>
                                  <a:pt x="2127" y="1102"/>
                                  <a:pt x="2319" y="1304"/>
                                  <a:pt x="2508" y="1304"/>
                                </a:cubicBezTo>
                                <a:cubicBezTo>
                                  <a:pt x="3078" y="1304"/>
                                  <a:pt x="3078" y="1304"/>
                                  <a:pt x="3078" y="1304"/>
                                </a:cubicBezTo>
                                <a:cubicBezTo>
                                  <a:pt x="3267" y="1304"/>
                                  <a:pt x="3430" y="1102"/>
                                  <a:pt x="3430" y="912"/>
                                </a:cubicBezTo>
                                <a:cubicBezTo>
                                  <a:pt x="3430" y="343"/>
                                  <a:pt x="3430" y="343"/>
                                  <a:pt x="3430" y="343"/>
                                </a:cubicBezTo>
                                <a:cubicBezTo>
                                  <a:pt x="3430" y="154"/>
                                  <a:pt x="3267" y="0"/>
                                  <a:pt x="3078" y="0"/>
                                </a:cubicBezTo>
                                <a:close/>
                                <a:moveTo>
                                  <a:pt x="2792" y="802"/>
                                </a:moveTo>
                                <a:cubicBezTo>
                                  <a:pt x="2694" y="802"/>
                                  <a:pt x="2615" y="723"/>
                                  <a:pt x="2615" y="626"/>
                                </a:cubicBezTo>
                                <a:cubicBezTo>
                                  <a:pt x="2615" y="528"/>
                                  <a:pt x="2694" y="449"/>
                                  <a:pt x="2792" y="449"/>
                                </a:cubicBezTo>
                                <a:cubicBezTo>
                                  <a:pt x="2889" y="449"/>
                                  <a:pt x="2968" y="528"/>
                                  <a:pt x="2968" y="626"/>
                                </a:cubicBezTo>
                                <a:cubicBezTo>
                                  <a:pt x="2968" y="723"/>
                                  <a:pt x="2889" y="802"/>
                                  <a:pt x="2792" y="802"/>
                                </a:cubicBezTo>
                                <a:close/>
                                <a:moveTo>
                                  <a:pt x="114" y="1369"/>
                                </a:moveTo>
                                <a:cubicBezTo>
                                  <a:pt x="114" y="1495"/>
                                  <a:pt x="216" y="1646"/>
                                  <a:pt x="342" y="1646"/>
                                </a:cubicBezTo>
                                <a:cubicBezTo>
                                  <a:pt x="1368" y="1646"/>
                                  <a:pt x="1368" y="1646"/>
                                  <a:pt x="1368" y="1646"/>
                                </a:cubicBezTo>
                                <a:cubicBezTo>
                                  <a:pt x="1368" y="1646"/>
                                  <a:pt x="1255" y="1584"/>
                                  <a:pt x="1255" y="1477"/>
                                </a:cubicBezTo>
                                <a:cubicBezTo>
                                  <a:pt x="1255" y="1245"/>
                                  <a:pt x="1255" y="1245"/>
                                  <a:pt x="1255" y="1245"/>
                                </a:cubicBezTo>
                                <a:cubicBezTo>
                                  <a:pt x="1255" y="1245"/>
                                  <a:pt x="1247" y="1164"/>
                                  <a:pt x="1375" y="1164"/>
                                </a:cubicBezTo>
                                <a:cubicBezTo>
                                  <a:pt x="1816" y="1165"/>
                                  <a:pt x="1816" y="1165"/>
                                  <a:pt x="1816" y="1165"/>
                                </a:cubicBezTo>
                                <a:cubicBezTo>
                                  <a:pt x="1816" y="1165"/>
                                  <a:pt x="1945" y="1155"/>
                                  <a:pt x="1945" y="1276"/>
                                </a:cubicBezTo>
                                <a:cubicBezTo>
                                  <a:pt x="1940" y="1454"/>
                                  <a:pt x="1940" y="1454"/>
                                  <a:pt x="1940" y="1454"/>
                                </a:cubicBezTo>
                                <a:cubicBezTo>
                                  <a:pt x="1940" y="1454"/>
                                  <a:pt x="1945" y="1646"/>
                                  <a:pt x="1817" y="1646"/>
                                </a:cubicBezTo>
                                <a:cubicBezTo>
                                  <a:pt x="2964" y="1646"/>
                                  <a:pt x="2964" y="1646"/>
                                  <a:pt x="2964" y="1646"/>
                                </a:cubicBezTo>
                                <a:cubicBezTo>
                                  <a:pt x="3090" y="1646"/>
                                  <a:pt x="3193" y="1495"/>
                                  <a:pt x="3193" y="1369"/>
                                </a:cubicBezTo>
                                <a:cubicBezTo>
                                  <a:pt x="2394" y="1376"/>
                                  <a:pt x="2394" y="1376"/>
                                  <a:pt x="2394" y="1376"/>
                                </a:cubicBezTo>
                                <a:cubicBezTo>
                                  <a:pt x="2394" y="1376"/>
                                  <a:pt x="2045" y="1383"/>
                                  <a:pt x="2045" y="1027"/>
                                </a:cubicBezTo>
                                <a:cubicBezTo>
                                  <a:pt x="698" y="1027"/>
                                  <a:pt x="698" y="1027"/>
                                  <a:pt x="698" y="1027"/>
                                </a:cubicBezTo>
                                <a:cubicBezTo>
                                  <a:pt x="699" y="1151"/>
                                  <a:pt x="574" y="1258"/>
                                  <a:pt x="574" y="1258"/>
                                </a:cubicBezTo>
                                <a:cubicBezTo>
                                  <a:pt x="114" y="1254"/>
                                  <a:pt x="114" y="1254"/>
                                  <a:pt x="114" y="1254"/>
                                </a:cubicBezTo>
                                <a:lnTo>
                                  <a:pt x="114" y="1369"/>
                                </a:lnTo>
                                <a:close/>
                                <a:moveTo>
                                  <a:pt x="1646" y="2609"/>
                                </a:moveTo>
                                <a:cubicBezTo>
                                  <a:pt x="1803" y="2609"/>
                                  <a:pt x="1931" y="2481"/>
                                  <a:pt x="1931" y="2324"/>
                                </a:cubicBezTo>
                                <a:cubicBezTo>
                                  <a:pt x="1931" y="2166"/>
                                  <a:pt x="1803" y="2039"/>
                                  <a:pt x="1646" y="2039"/>
                                </a:cubicBezTo>
                                <a:cubicBezTo>
                                  <a:pt x="1489" y="2039"/>
                                  <a:pt x="1361" y="2166"/>
                                  <a:pt x="1361" y="2324"/>
                                </a:cubicBezTo>
                                <a:cubicBezTo>
                                  <a:pt x="1361" y="2481"/>
                                  <a:pt x="1489" y="2609"/>
                                  <a:pt x="1646" y="2609"/>
                                </a:cubicBezTo>
                                <a:close/>
                                <a:moveTo>
                                  <a:pt x="1710" y="1483"/>
                                </a:moveTo>
                                <a:cubicBezTo>
                                  <a:pt x="1773" y="1483"/>
                                  <a:pt x="1824" y="1432"/>
                                  <a:pt x="1824" y="1369"/>
                                </a:cubicBezTo>
                                <a:cubicBezTo>
                                  <a:pt x="1824" y="1306"/>
                                  <a:pt x="1773" y="1254"/>
                                  <a:pt x="1710" y="1254"/>
                                </a:cubicBezTo>
                                <a:cubicBezTo>
                                  <a:pt x="1482" y="1254"/>
                                  <a:pt x="1482" y="1254"/>
                                  <a:pt x="1482" y="1254"/>
                                </a:cubicBezTo>
                                <a:cubicBezTo>
                                  <a:pt x="1419" y="1254"/>
                                  <a:pt x="1368" y="1306"/>
                                  <a:pt x="1368" y="1369"/>
                                </a:cubicBezTo>
                                <a:cubicBezTo>
                                  <a:pt x="1368" y="1432"/>
                                  <a:pt x="1419" y="1483"/>
                                  <a:pt x="1482" y="1483"/>
                                </a:cubicBezTo>
                                <a:lnTo>
                                  <a:pt x="1710" y="1483"/>
                                </a:lnTo>
                                <a:close/>
                                <a:moveTo>
                                  <a:pt x="456" y="1141"/>
                                </a:moveTo>
                                <a:cubicBezTo>
                                  <a:pt x="519" y="1141"/>
                                  <a:pt x="570" y="1090"/>
                                  <a:pt x="570" y="1027"/>
                                </a:cubicBezTo>
                                <a:cubicBezTo>
                                  <a:pt x="570" y="963"/>
                                  <a:pt x="519" y="912"/>
                                  <a:pt x="456" y="912"/>
                                </a:cubicBezTo>
                                <a:cubicBezTo>
                                  <a:pt x="114" y="912"/>
                                  <a:pt x="114" y="912"/>
                                  <a:pt x="114" y="912"/>
                                </a:cubicBezTo>
                                <a:cubicBezTo>
                                  <a:pt x="51" y="912"/>
                                  <a:pt x="0" y="963"/>
                                  <a:pt x="0" y="1027"/>
                                </a:cubicBezTo>
                                <a:cubicBezTo>
                                  <a:pt x="0" y="1090"/>
                                  <a:pt x="51" y="1141"/>
                                  <a:pt x="114" y="1141"/>
                                </a:cubicBezTo>
                                <a:lnTo>
                                  <a:pt x="456" y="1141"/>
                                </a:lnTo>
                                <a:close/>
                                <a:moveTo>
                                  <a:pt x="3078" y="1711"/>
                                </a:moveTo>
                                <a:cubicBezTo>
                                  <a:pt x="2059" y="1711"/>
                                  <a:pt x="2059" y="1711"/>
                                  <a:pt x="2059" y="1711"/>
                                </a:cubicBezTo>
                                <a:cubicBezTo>
                                  <a:pt x="2416" y="1896"/>
                                  <a:pt x="2401" y="2288"/>
                                  <a:pt x="2401" y="2288"/>
                                </a:cubicBezTo>
                                <a:cubicBezTo>
                                  <a:pt x="2401" y="2911"/>
                                  <a:pt x="1977" y="3079"/>
                                  <a:pt x="1600" y="3079"/>
                                </a:cubicBezTo>
                                <a:cubicBezTo>
                                  <a:pt x="1222" y="3079"/>
                                  <a:pt x="905" y="2773"/>
                                  <a:pt x="905" y="2288"/>
                                </a:cubicBezTo>
                                <a:cubicBezTo>
                                  <a:pt x="905" y="1803"/>
                                  <a:pt x="1254" y="1711"/>
                                  <a:pt x="1254" y="1711"/>
                                </a:cubicBezTo>
                                <a:cubicBezTo>
                                  <a:pt x="228" y="1711"/>
                                  <a:pt x="228" y="1711"/>
                                  <a:pt x="228" y="1711"/>
                                </a:cubicBezTo>
                                <a:cubicBezTo>
                                  <a:pt x="165" y="1711"/>
                                  <a:pt x="59" y="1762"/>
                                  <a:pt x="59" y="1825"/>
                                </a:cubicBezTo>
                                <a:cubicBezTo>
                                  <a:pt x="59" y="3079"/>
                                  <a:pt x="59" y="3079"/>
                                  <a:pt x="59" y="3079"/>
                                </a:cubicBezTo>
                                <a:cubicBezTo>
                                  <a:pt x="59" y="3142"/>
                                  <a:pt x="165" y="3220"/>
                                  <a:pt x="228" y="3220"/>
                                </a:cubicBezTo>
                                <a:cubicBezTo>
                                  <a:pt x="3078" y="3220"/>
                                  <a:pt x="3078" y="3220"/>
                                  <a:pt x="3078" y="3220"/>
                                </a:cubicBezTo>
                                <a:cubicBezTo>
                                  <a:pt x="3141" y="3220"/>
                                  <a:pt x="3220" y="3142"/>
                                  <a:pt x="3220" y="3079"/>
                                </a:cubicBezTo>
                                <a:cubicBezTo>
                                  <a:pt x="3220" y="1825"/>
                                  <a:pt x="3220" y="1825"/>
                                  <a:pt x="3220" y="1825"/>
                                </a:cubicBezTo>
                                <a:cubicBezTo>
                                  <a:pt x="3220" y="1762"/>
                                  <a:pt x="3141" y="1711"/>
                                  <a:pt x="3078" y="1711"/>
                                </a:cubicBezTo>
                                <a:close/>
                              </a:path>
                            </a:pathLst>
                          </a:custGeom>
                          <a:solidFill>
                            <a:schemeClr val="tx1">
                              <a:lumMod val="85000"/>
                              <a:lumOff val="15000"/>
                            </a:schemeClr>
                          </a:solidFill>
                          <a:ln>
                            <a:noFill/>
                          </a:ln>
                        </wps:spPr>
                        <wps:txbx>
                          <w:txbxContent>
                            <w:p>
                              <w:pPr>
                                <w:jc w:val="center"/>
                              </w:pPr>
                            </w:p>
                          </w:txbxContent>
                        </wps:txbx>
                        <wps:bodyPr anchor="ctr" anchorCtr="1"/>
                      </wps:wsp>
                      <wps:wsp>
                        <wps:cNvPr id="28" name="文本框 17"/>
                        <wps:cNvSpPr txBox="1"/>
                        <wps:spPr>
                          <a:xfrm>
                            <a:off x="2074" y="21154"/>
                            <a:ext cx="1558" cy="938"/>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distribute"/>
                                <w:rPr>
                                  <w:rFonts w:hint="eastAsia" w:ascii="微软雅黑" w:hAnsi="微软雅黑" w:eastAsia="微软雅黑" w:cs="微软雅黑"/>
                                  <w:b/>
                                  <w:bCs/>
                                  <w:sz w:val="24"/>
                                  <w:szCs w:val="32"/>
                                  <w:lang w:eastAsia="zh-CN"/>
                                </w:rPr>
                              </w:pPr>
                              <w:r>
                                <w:rPr>
                                  <w:rFonts w:hint="eastAsia" w:ascii="微软雅黑" w:hAnsi="微软雅黑" w:eastAsia="微软雅黑" w:cs="微软雅黑"/>
                                  <w:b/>
                                  <w:bCs/>
                                  <w:sz w:val="24"/>
                                  <w:szCs w:val="32"/>
                                  <w:lang w:eastAsia="zh-CN"/>
                                </w:rPr>
                                <w:t>所获荣誉</w:t>
                              </w:r>
                            </w:p>
                          </w:txbxContent>
                        </wps:txbx>
                        <wps:bodyPr rot="0" spcFirstLastPara="0" vertOverflow="overflow" horzOverflow="overflow" vert="horz" wrap="square" numCol="1" spcCol="0" rtlCol="0" fromWordArt="0" anchor="t" anchorCtr="0" forceAA="0" compatLnSpc="1">
                          <a:spAutoFit/>
                        </wps:bodyPr>
                      </wps:wsp>
                      <wps:wsp>
                        <wps:cNvPr id="29" name="矩形 18"/>
                        <wps:cNvSpPr/>
                        <wps:spPr>
                          <a:xfrm>
                            <a:off x="2197" y="21729"/>
                            <a:ext cx="1304" cy="28"/>
                          </a:xfrm>
                          <a:prstGeom prst="rect">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wps:wsp>
                        <wps:cNvPr id="30" name="直接连接符 19"/>
                        <wps:cNvCnPr/>
                        <wps:spPr>
                          <a:xfrm>
                            <a:off x="3501" y="21743"/>
                            <a:ext cx="8391" cy="0"/>
                          </a:xfrm>
                          <a:prstGeom prst="line">
                            <a:avLst/>
                          </a:prstGeom>
                          <a:ln>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_x0000_s1026" o:spid="_x0000_s1026" o:spt="203" style="position:absolute;left:0pt;margin-left:27.15pt;margin-top:582.15pt;height:46.9pt;width:517.2pt;z-index:251686912;mso-width-relative:page;mso-height-relative:page;" coordorigin="1548,21154" coordsize="10344,938" o:gfxdata="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">
                <o:lock v:ext="edit" aspectratio="f"/>
                <v:shape id="照相机" o:spid="_x0000_s1026" o:spt="100" style="position:absolute;left:1548;top:21217;height:540;width:540;v-text-anchor:middle-center;" fillcolor="#262626 [2749]" filled="t" stroked="f" coordsize="3430,3220" o:gfxdata="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nRQqSvQAA&#10;ANsAAAAPAAAAAAAAAAEAIAAAACIAAABkcnMvZG93bnJldi54bWxQSwECFAAUAAAACACHTuJAMy8F&#10;njsAAAA5AAAAEAAAAAAAAAABACAAAAAMAQAAZHJzL3NoYXBleG1sLnhtbFBLBQYAAAAABgAGAFsB&#10;AAC2AwAAAAA=&#10;" path="m1019,2327c1019,2672,1298,2951,1642,2951c1987,2951,2266,2672,2266,2327c2266,1983,1987,1704,1642,1704c1298,1704,1019,1983,1019,2327xm1650,1803c1935,1803,2166,2035,2166,2320c2166,2605,1935,2837,1650,2837c1364,2837,1133,2605,1133,2320c1133,2035,1364,1803,1650,1803xm3078,0c2508,0,2508,0,2508,0c2319,0,2127,154,2127,343c2127,912,2127,912,2127,912c2127,1102,2319,1304,2508,1304c3078,1304,3078,1304,3078,1304c3267,1304,3430,1102,3430,912c3430,343,3430,343,3430,343c3430,154,3267,0,3078,0xm2792,802c2694,802,2615,723,2615,626c2615,528,2694,449,2792,449c2889,449,2968,528,2968,626c2968,723,2889,802,2792,802xm114,1369c114,1495,216,1646,342,1646c1368,1646,1368,1646,1368,1646c1368,1646,1255,1584,1255,1477c1255,1245,1255,1245,1255,1245c1255,1245,1247,1164,1375,1164c1816,1165,1816,1165,1816,1165c1816,1165,1945,1155,1945,1276c1940,1454,1940,1454,1940,1454c1940,1454,1945,1646,1817,1646c2964,1646,2964,1646,2964,1646c3090,1646,3193,1495,3193,1369c2394,1376,2394,1376,2394,1376c2394,1376,2045,1383,2045,1027c698,1027,698,1027,698,1027c699,1151,574,1258,574,1258c114,1254,114,1254,114,1254l114,1369xm1646,2609c1803,2609,1931,2481,1931,2324c1931,2166,1803,2039,1646,2039c1489,2039,1361,2166,1361,2324c1361,2481,1489,2609,1646,2609xm1710,1483c1773,1483,1824,1432,1824,1369c1824,1306,1773,1254,1710,1254c1482,1254,1482,1254,1482,1254c1419,1254,1368,1306,1368,1369c1368,1432,1419,1483,1482,1483l1710,1483xm456,1141c519,1141,570,1090,570,1027c570,963,519,912,456,912c114,912,114,912,114,912c51,912,0,963,0,1027c0,1090,51,1141,114,1141l456,1141xm3078,1711c2059,1711,2059,1711,2059,1711c2416,1896,2401,2288,2401,2288c2401,2911,1977,3079,1600,3079c1222,3079,905,2773,905,2288c905,1803,1254,1711,1254,1711c228,1711,228,1711,228,1711c165,1711,59,1762,59,1825c59,3079,59,3079,59,3079c59,3142,165,3220,228,3220c3078,3220,3078,3220,3078,3220c3141,3220,3220,3142,3220,3079c3220,1825,3220,1825,3220,1825c3220,1762,3141,1711,3078,1711xe">
                  <v:path textboxrect="0,0,3430,3220" o:connectlocs="135689,259804;135689,150019;136350,158735;136350,249768;136350,158735;207253,0;175768,80292;254356,114803;283444,30197;230722,70607;230722,39529;230722,70607;28261,144913;103709,130034;113625,102478;160728,112338;150151,144913;263859,120526;168992,90416;47433,110753;9420,120526;159571,204604;112468,204604;141309,130562;141309,110401;113047,120526;141309,130562;47102,90416;9420,80292;9420,100453;254356,150635;198411,201434;74786,201434;18841,150635;4875,271073;254356,283487;266090,160672" o:connectangles="0,0,0,0,0,0,0,0,0,0,0,0,0,0,0,0,0,0,0,0,0,0,0,0,0,0,0,0,0,0,0,0,0,0,0,0,0"/>
                  <v:fill on="t" focussize="0,0"/>
                  <v:stroke on="f"/>
                  <v:imagedata o:title=""/>
                  <o:lock v:ext="edit" aspectratio="f"/>
                  <v:textbox>
                    <w:txbxContent>
                      <w:p>
                        <w:pPr>
                          <w:jc w:val="center"/>
                        </w:pPr>
                      </w:p>
                    </w:txbxContent>
                  </v:textbox>
                </v:shape>
                <v:shape id="文本框 17" o:spid="_x0000_s1026" o:spt="202" type="#_x0000_t202" style="position:absolute;left:2074;top:21154;height:938;width:1558;" filled="f" stroked="f" coordsize="21600,21600" o:gfxdata="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Dz9DVEtAAAANsAAAAPAAAA&#10;AAAAAAEAIAAAACIAAABkcnMvZG93bnJldi54bWxQSwECFAAUAAAACACHTuJAMy8FnjsAAAA5AAAA&#10;EAAAAAAAAAABACAAAAADAQAAZHJzL3NoYXBleG1sLnhtbFBLBQYAAAAABgAGAFsBAACtAwAAAAA=&#10;">
                  <v:fill on="f" focussize="0,0"/>
                  <v:stroke on="f" weight="0.5pt"/>
                  <v:imagedata o:title=""/>
                  <o:lock v:ext="edit" aspectratio="f"/>
                  <v:textbox style="mso-fit-shape-to-text:t;">
                    <w:txbxContent>
                      <w:p>
                        <w:pPr>
                          <w:jc w:val="distribute"/>
                          <w:rPr>
                            <w:rFonts w:hint="eastAsia" w:ascii="微软雅黑" w:hAnsi="微软雅黑" w:eastAsia="微软雅黑" w:cs="微软雅黑"/>
                            <w:b/>
                            <w:bCs/>
                            <w:sz w:val="24"/>
                            <w:szCs w:val="32"/>
                            <w:lang w:eastAsia="zh-CN"/>
                          </w:rPr>
                        </w:pPr>
                        <w:r>
                          <w:rPr>
                            <w:rFonts w:hint="eastAsia" w:ascii="微软雅黑" w:hAnsi="微软雅黑" w:eastAsia="微软雅黑" w:cs="微软雅黑"/>
                            <w:b/>
                            <w:bCs/>
                            <w:sz w:val="24"/>
                            <w:szCs w:val="32"/>
                            <w:lang w:eastAsia="zh-CN"/>
                          </w:rPr>
                          <w:t>所获荣誉</w:t>
                        </w:r>
                      </w:p>
                    </w:txbxContent>
                  </v:textbox>
                </v:shape>
                <v:rect id="矩形 18" o:spid="_x0000_s1026" o:spt="1" style="position:absolute;left:2197;top:21729;height:28;width:1304;v-text-anchor:middle;" fillcolor="#262626 [2749]" filled="t" stroked="f" coordsize="21600,21600" o:gfxdata="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MSo42/&#10;AAAA2wAAAA8AAAAAAAAAAQAgAAAAIgAAAGRycy9kb3ducmV2LnhtbFBLAQIUABQAAAAIAIdO4kAz&#10;LwWeOwAAADkAAAAQAAAAAAAAAAEAIAAAAA4BAABkcnMvc2hhcGV4bWwueG1sUEsFBgAAAAAGAAYA&#10;WwEAALgDAAAAAA==&#10;">
                  <v:fill on="t" focussize="0,0"/>
                  <v:stroke on="f" weight="1pt" miterlimit="8" joinstyle="miter"/>
                  <v:imagedata o:title=""/>
                  <o:lock v:ext="edit" aspectratio="f"/>
                </v:rect>
                <v:line id="直接连接符 19" o:spid="_x0000_s1026" o:spt="20" style="position:absolute;left:3501;top:21743;height:0;width:8391;" filled="f" stroked="t" coordsize="21600,21600" o:gfxdata="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JNuha5AAAA2wAA&#10;AA8AAAAAAAAAAQAgAAAAIgAAAGRycy9kb3ducmV2LnhtbFBLAQIUABQAAAAIAIdO4kAzLwWeOwAA&#10;ADkAAAAQAAAAAAAAAAEAIAAAAAgBAABkcnMvc2hhcGV4bWwueG1sUEsFBgAAAAAGAAYAWwEAALID&#10;AAAAAA==&#10;">
                  <v:fill on="f" focussize="0,0"/>
                  <v:stroke weight="0.5pt" color="#262626 [2749]" miterlimit="8" joinstyle="miter"/>
                  <v:imagedata o:title=""/>
                  <o:lock v:ext="edit" aspectratio="f"/>
                </v:line>
              </v:group>
            </w:pict>
          </mc:Fallback>
        </mc:AlternateContent>
      </w:r>
      <w:r>
        <w:rPr>
          <w:sz w:val="21"/>
        </w:rPr>
        <mc:AlternateContent>
          <mc:Choice Requires="wpg">
            <w:drawing>
              <wp:anchor distT="0" distB="0" distL="114300" distR="114300" simplePos="0" relativeHeight="251684864" behindDoc="0" locked="0" layoutInCell="1" allowOverlap="1">
                <wp:simplePos x="0" y="0"/>
                <wp:positionH relativeFrom="column">
                  <wp:posOffset>344805</wp:posOffset>
                </wp:positionH>
                <wp:positionV relativeFrom="paragraph">
                  <wp:posOffset>4036060</wp:posOffset>
                </wp:positionV>
                <wp:extent cx="6568440" cy="595630"/>
                <wp:effectExtent l="0" t="0" r="3810" b="0"/>
                <wp:wrapNone/>
                <wp:docPr id="21" name="组合 21"/>
                <wp:cNvGraphicFramePr/>
                <a:graphic xmlns:a="http://schemas.openxmlformats.org/drawingml/2006/main">
                  <a:graphicData uri="http://schemas.microsoft.com/office/word/2010/wordprocessingGroup">
                    <wpg:wgp>
                      <wpg:cNvGrpSpPr/>
                      <wpg:grpSpPr>
                        <a:xfrm>
                          <a:off x="0" y="0"/>
                          <a:ext cx="6568440" cy="595630"/>
                          <a:chOff x="1548" y="21154"/>
                          <a:chExt cx="10344" cy="938"/>
                        </a:xfrm>
                      </wpg:grpSpPr>
                      <wps:wsp>
                        <wps:cNvPr id="22" name="照相机"/>
                        <wps:cNvSpPr/>
                        <wps:spPr bwMode="auto">
                          <a:xfrm>
                            <a:off x="1548" y="21217"/>
                            <a:ext cx="540" cy="540"/>
                          </a:xfrm>
                          <a:custGeom>
                            <a:avLst/>
                            <a:gdLst>
                              <a:gd name="T0" fmla="*/ 861881 w 3430"/>
                              <a:gd name="T1" fmla="*/ 1549207 h 3220"/>
                              <a:gd name="T2" fmla="*/ 861881 w 3430"/>
                              <a:gd name="T3" fmla="*/ 894561 h 3220"/>
                              <a:gd name="T4" fmla="*/ 866080 w 3430"/>
                              <a:gd name="T5" fmla="*/ 946534 h 3220"/>
                              <a:gd name="T6" fmla="*/ 866080 w 3430"/>
                              <a:gd name="T7" fmla="*/ 1489360 h 3220"/>
                              <a:gd name="T8" fmla="*/ 866080 w 3430"/>
                              <a:gd name="T9" fmla="*/ 946534 h 3220"/>
                              <a:gd name="T10" fmla="*/ 1316442 w 3430"/>
                              <a:gd name="T11" fmla="*/ 0 h 3220"/>
                              <a:gd name="T12" fmla="*/ 1116456 w 3430"/>
                              <a:gd name="T13" fmla="*/ 478779 h 3220"/>
                              <a:gd name="T14" fmla="*/ 1615633 w 3430"/>
                              <a:gd name="T15" fmla="*/ 684570 h 3220"/>
                              <a:gd name="T16" fmla="*/ 1800397 w 3430"/>
                              <a:gd name="T17" fmla="*/ 180067 h 3220"/>
                              <a:gd name="T18" fmla="*/ 1465513 w 3430"/>
                              <a:gd name="T19" fmla="*/ 421032 h 3220"/>
                              <a:gd name="T20" fmla="*/ 1465513 w 3430"/>
                              <a:gd name="T21" fmla="*/ 235715 h 3220"/>
                              <a:gd name="T22" fmla="*/ 1465513 w 3430"/>
                              <a:gd name="T23" fmla="*/ 421032 h 3220"/>
                              <a:gd name="T24" fmla="*/ 179515 w 3430"/>
                              <a:gd name="T25" fmla="*/ 864112 h 3220"/>
                              <a:gd name="T26" fmla="*/ 658746 w 3430"/>
                              <a:gd name="T27" fmla="*/ 775391 h 3220"/>
                              <a:gd name="T28" fmla="*/ 721733 w 3430"/>
                              <a:gd name="T29" fmla="*/ 611073 h 3220"/>
                              <a:gd name="T30" fmla="*/ 1020925 w 3430"/>
                              <a:gd name="T31" fmla="*/ 669871 h 3220"/>
                              <a:gd name="T32" fmla="*/ 953738 w 3430"/>
                              <a:gd name="T33" fmla="*/ 864112 h 3220"/>
                              <a:gd name="T34" fmla="*/ 1675996 w 3430"/>
                              <a:gd name="T35" fmla="*/ 718694 h 3220"/>
                              <a:gd name="T36" fmla="*/ 1073415 w 3430"/>
                              <a:gd name="T37" fmla="*/ 539151 h 3220"/>
                              <a:gd name="T38" fmla="*/ 301291 w 3430"/>
                              <a:gd name="T39" fmla="*/ 660421 h 3220"/>
                              <a:gd name="T40" fmla="*/ 59838 w 3430"/>
                              <a:gd name="T41" fmla="*/ 718694 h 3220"/>
                              <a:gd name="T42" fmla="*/ 1013576 w 3430"/>
                              <a:gd name="T43" fmla="*/ 1220047 h 3220"/>
                              <a:gd name="T44" fmla="*/ 714385 w 3430"/>
                              <a:gd name="T45" fmla="*/ 1220047 h 3220"/>
                              <a:gd name="T46" fmla="*/ 897574 w 3430"/>
                              <a:gd name="T47" fmla="*/ 778541 h 3220"/>
                              <a:gd name="T48" fmla="*/ 897574 w 3430"/>
                              <a:gd name="T49" fmla="*/ 658321 h 3220"/>
                              <a:gd name="T50" fmla="*/ 718059 w 3430"/>
                              <a:gd name="T51" fmla="*/ 718694 h 3220"/>
                              <a:gd name="T52" fmla="*/ 897574 w 3430"/>
                              <a:gd name="T53" fmla="*/ 778541 h 3220"/>
                              <a:gd name="T54" fmla="*/ 299191 w 3430"/>
                              <a:gd name="T55" fmla="*/ 539151 h 3220"/>
                              <a:gd name="T56" fmla="*/ 59838 w 3430"/>
                              <a:gd name="T57" fmla="*/ 478779 h 3220"/>
                              <a:gd name="T58" fmla="*/ 59838 w 3430"/>
                              <a:gd name="T59" fmla="*/ 598999 h 3220"/>
                              <a:gd name="T60" fmla="*/ 1615633 w 3430"/>
                              <a:gd name="T61" fmla="*/ 898236 h 3220"/>
                              <a:gd name="T62" fmla="*/ 1260278 w 3430"/>
                              <a:gd name="T63" fmla="*/ 1201147 h 3220"/>
                              <a:gd name="T64" fmla="*/ 475032 w 3430"/>
                              <a:gd name="T65" fmla="*/ 1201147 h 3220"/>
                              <a:gd name="T66" fmla="*/ 119677 w 3430"/>
                              <a:gd name="T67" fmla="*/ 898236 h 3220"/>
                              <a:gd name="T68" fmla="*/ 30969 w 3430"/>
                              <a:gd name="T69" fmla="*/ 1616404 h 3220"/>
                              <a:gd name="T70" fmla="*/ 1615633 w 3430"/>
                              <a:gd name="T71" fmla="*/ 1690426 h 3220"/>
                              <a:gd name="T72" fmla="*/ 1690169 w 3430"/>
                              <a:gd name="T73" fmla="*/ 958083 h 3220"/>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0" t="0" r="r" b="b"/>
                            <a:pathLst>
                              <a:path w="3430" h="3220">
                                <a:moveTo>
                                  <a:pt x="1019" y="2327"/>
                                </a:moveTo>
                                <a:cubicBezTo>
                                  <a:pt x="1019" y="2672"/>
                                  <a:pt x="1298" y="2951"/>
                                  <a:pt x="1642" y="2951"/>
                                </a:cubicBezTo>
                                <a:cubicBezTo>
                                  <a:pt x="1987" y="2951"/>
                                  <a:pt x="2266" y="2672"/>
                                  <a:pt x="2266" y="2327"/>
                                </a:cubicBezTo>
                                <a:cubicBezTo>
                                  <a:pt x="2266" y="1983"/>
                                  <a:pt x="1987" y="1704"/>
                                  <a:pt x="1642" y="1704"/>
                                </a:cubicBezTo>
                                <a:cubicBezTo>
                                  <a:pt x="1298" y="1704"/>
                                  <a:pt x="1019" y="1983"/>
                                  <a:pt x="1019" y="2327"/>
                                </a:cubicBezTo>
                                <a:close/>
                                <a:moveTo>
                                  <a:pt x="1650" y="1803"/>
                                </a:moveTo>
                                <a:cubicBezTo>
                                  <a:pt x="1935" y="1803"/>
                                  <a:pt x="2166" y="2035"/>
                                  <a:pt x="2166" y="2320"/>
                                </a:cubicBezTo>
                                <a:cubicBezTo>
                                  <a:pt x="2166" y="2605"/>
                                  <a:pt x="1935" y="2837"/>
                                  <a:pt x="1650" y="2837"/>
                                </a:cubicBezTo>
                                <a:cubicBezTo>
                                  <a:pt x="1364" y="2837"/>
                                  <a:pt x="1133" y="2605"/>
                                  <a:pt x="1133" y="2320"/>
                                </a:cubicBezTo>
                                <a:cubicBezTo>
                                  <a:pt x="1133" y="2035"/>
                                  <a:pt x="1364" y="1803"/>
                                  <a:pt x="1650" y="1803"/>
                                </a:cubicBezTo>
                                <a:close/>
                                <a:moveTo>
                                  <a:pt x="3078" y="0"/>
                                </a:moveTo>
                                <a:cubicBezTo>
                                  <a:pt x="2508" y="0"/>
                                  <a:pt x="2508" y="0"/>
                                  <a:pt x="2508" y="0"/>
                                </a:cubicBezTo>
                                <a:cubicBezTo>
                                  <a:pt x="2319" y="0"/>
                                  <a:pt x="2127" y="154"/>
                                  <a:pt x="2127" y="343"/>
                                </a:cubicBezTo>
                                <a:cubicBezTo>
                                  <a:pt x="2127" y="912"/>
                                  <a:pt x="2127" y="912"/>
                                  <a:pt x="2127" y="912"/>
                                </a:cubicBezTo>
                                <a:cubicBezTo>
                                  <a:pt x="2127" y="1102"/>
                                  <a:pt x="2319" y="1304"/>
                                  <a:pt x="2508" y="1304"/>
                                </a:cubicBezTo>
                                <a:cubicBezTo>
                                  <a:pt x="3078" y="1304"/>
                                  <a:pt x="3078" y="1304"/>
                                  <a:pt x="3078" y="1304"/>
                                </a:cubicBezTo>
                                <a:cubicBezTo>
                                  <a:pt x="3267" y="1304"/>
                                  <a:pt x="3430" y="1102"/>
                                  <a:pt x="3430" y="912"/>
                                </a:cubicBezTo>
                                <a:cubicBezTo>
                                  <a:pt x="3430" y="343"/>
                                  <a:pt x="3430" y="343"/>
                                  <a:pt x="3430" y="343"/>
                                </a:cubicBezTo>
                                <a:cubicBezTo>
                                  <a:pt x="3430" y="154"/>
                                  <a:pt x="3267" y="0"/>
                                  <a:pt x="3078" y="0"/>
                                </a:cubicBezTo>
                                <a:close/>
                                <a:moveTo>
                                  <a:pt x="2792" y="802"/>
                                </a:moveTo>
                                <a:cubicBezTo>
                                  <a:pt x="2694" y="802"/>
                                  <a:pt x="2615" y="723"/>
                                  <a:pt x="2615" y="626"/>
                                </a:cubicBezTo>
                                <a:cubicBezTo>
                                  <a:pt x="2615" y="528"/>
                                  <a:pt x="2694" y="449"/>
                                  <a:pt x="2792" y="449"/>
                                </a:cubicBezTo>
                                <a:cubicBezTo>
                                  <a:pt x="2889" y="449"/>
                                  <a:pt x="2968" y="528"/>
                                  <a:pt x="2968" y="626"/>
                                </a:cubicBezTo>
                                <a:cubicBezTo>
                                  <a:pt x="2968" y="723"/>
                                  <a:pt x="2889" y="802"/>
                                  <a:pt x="2792" y="802"/>
                                </a:cubicBezTo>
                                <a:close/>
                                <a:moveTo>
                                  <a:pt x="114" y="1369"/>
                                </a:moveTo>
                                <a:cubicBezTo>
                                  <a:pt x="114" y="1495"/>
                                  <a:pt x="216" y="1646"/>
                                  <a:pt x="342" y="1646"/>
                                </a:cubicBezTo>
                                <a:cubicBezTo>
                                  <a:pt x="1368" y="1646"/>
                                  <a:pt x="1368" y="1646"/>
                                  <a:pt x="1368" y="1646"/>
                                </a:cubicBezTo>
                                <a:cubicBezTo>
                                  <a:pt x="1368" y="1646"/>
                                  <a:pt x="1255" y="1584"/>
                                  <a:pt x="1255" y="1477"/>
                                </a:cubicBezTo>
                                <a:cubicBezTo>
                                  <a:pt x="1255" y="1245"/>
                                  <a:pt x="1255" y="1245"/>
                                  <a:pt x="1255" y="1245"/>
                                </a:cubicBezTo>
                                <a:cubicBezTo>
                                  <a:pt x="1255" y="1245"/>
                                  <a:pt x="1247" y="1164"/>
                                  <a:pt x="1375" y="1164"/>
                                </a:cubicBezTo>
                                <a:cubicBezTo>
                                  <a:pt x="1816" y="1165"/>
                                  <a:pt x="1816" y="1165"/>
                                  <a:pt x="1816" y="1165"/>
                                </a:cubicBezTo>
                                <a:cubicBezTo>
                                  <a:pt x="1816" y="1165"/>
                                  <a:pt x="1945" y="1155"/>
                                  <a:pt x="1945" y="1276"/>
                                </a:cubicBezTo>
                                <a:cubicBezTo>
                                  <a:pt x="1940" y="1454"/>
                                  <a:pt x="1940" y="1454"/>
                                  <a:pt x="1940" y="1454"/>
                                </a:cubicBezTo>
                                <a:cubicBezTo>
                                  <a:pt x="1940" y="1454"/>
                                  <a:pt x="1945" y="1646"/>
                                  <a:pt x="1817" y="1646"/>
                                </a:cubicBezTo>
                                <a:cubicBezTo>
                                  <a:pt x="2964" y="1646"/>
                                  <a:pt x="2964" y="1646"/>
                                  <a:pt x="2964" y="1646"/>
                                </a:cubicBezTo>
                                <a:cubicBezTo>
                                  <a:pt x="3090" y="1646"/>
                                  <a:pt x="3193" y="1495"/>
                                  <a:pt x="3193" y="1369"/>
                                </a:cubicBezTo>
                                <a:cubicBezTo>
                                  <a:pt x="2394" y="1376"/>
                                  <a:pt x="2394" y="1376"/>
                                  <a:pt x="2394" y="1376"/>
                                </a:cubicBezTo>
                                <a:cubicBezTo>
                                  <a:pt x="2394" y="1376"/>
                                  <a:pt x="2045" y="1383"/>
                                  <a:pt x="2045" y="1027"/>
                                </a:cubicBezTo>
                                <a:cubicBezTo>
                                  <a:pt x="698" y="1027"/>
                                  <a:pt x="698" y="1027"/>
                                  <a:pt x="698" y="1027"/>
                                </a:cubicBezTo>
                                <a:cubicBezTo>
                                  <a:pt x="699" y="1151"/>
                                  <a:pt x="574" y="1258"/>
                                  <a:pt x="574" y="1258"/>
                                </a:cubicBezTo>
                                <a:cubicBezTo>
                                  <a:pt x="114" y="1254"/>
                                  <a:pt x="114" y="1254"/>
                                  <a:pt x="114" y="1254"/>
                                </a:cubicBezTo>
                                <a:lnTo>
                                  <a:pt x="114" y="1369"/>
                                </a:lnTo>
                                <a:close/>
                                <a:moveTo>
                                  <a:pt x="1646" y="2609"/>
                                </a:moveTo>
                                <a:cubicBezTo>
                                  <a:pt x="1803" y="2609"/>
                                  <a:pt x="1931" y="2481"/>
                                  <a:pt x="1931" y="2324"/>
                                </a:cubicBezTo>
                                <a:cubicBezTo>
                                  <a:pt x="1931" y="2166"/>
                                  <a:pt x="1803" y="2039"/>
                                  <a:pt x="1646" y="2039"/>
                                </a:cubicBezTo>
                                <a:cubicBezTo>
                                  <a:pt x="1489" y="2039"/>
                                  <a:pt x="1361" y="2166"/>
                                  <a:pt x="1361" y="2324"/>
                                </a:cubicBezTo>
                                <a:cubicBezTo>
                                  <a:pt x="1361" y="2481"/>
                                  <a:pt x="1489" y="2609"/>
                                  <a:pt x="1646" y="2609"/>
                                </a:cubicBezTo>
                                <a:close/>
                                <a:moveTo>
                                  <a:pt x="1710" y="1483"/>
                                </a:moveTo>
                                <a:cubicBezTo>
                                  <a:pt x="1773" y="1483"/>
                                  <a:pt x="1824" y="1432"/>
                                  <a:pt x="1824" y="1369"/>
                                </a:cubicBezTo>
                                <a:cubicBezTo>
                                  <a:pt x="1824" y="1306"/>
                                  <a:pt x="1773" y="1254"/>
                                  <a:pt x="1710" y="1254"/>
                                </a:cubicBezTo>
                                <a:cubicBezTo>
                                  <a:pt x="1482" y="1254"/>
                                  <a:pt x="1482" y="1254"/>
                                  <a:pt x="1482" y="1254"/>
                                </a:cubicBezTo>
                                <a:cubicBezTo>
                                  <a:pt x="1419" y="1254"/>
                                  <a:pt x="1368" y="1306"/>
                                  <a:pt x="1368" y="1369"/>
                                </a:cubicBezTo>
                                <a:cubicBezTo>
                                  <a:pt x="1368" y="1432"/>
                                  <a:pt x="1419" y="1483"/>
                                  <a:pt x="1482" y="1483"/>
                                </a:cubicBezTo>
                                <a:lnTo>
                                  <a:pt x="1710" y="1483"/>
                                </a:lnTo>
                                <a:close/>
                                <a:moveTo>
                                  <a:pt x="456" y="1141"/>
                                </a:moveTo>
                                <a:cubicBezTo>
                                  <a:pt x="519" y="1141"/>
                                  <a:pt x="570" y="1090"/>
                                  <a:pt x="570" y="1027"/>
                                </a:cubicBezTo>
                                <a:cubicBezTo>
                                  <a:pt x="570" y="963"/>
                                  <a:pt x="519" y="912"/>
                                  <a:pt x="456" y="912"/>
                                </a:cubicBezTo>
                                <a:cubicBezTo>
                                  <a:pt x="114" y="912"/>
                                  <a:pt x="114" y="912"/>
                                  <a:pt x="114" y="912"/>
                                </a:cubicBezTo>
                                <a:cubicBezTo>
                                  <a:pt x="51" y="912"/>
                                  <a:pt x="0" y="963"/>
                                  <a:pt x="0" y="1027"/>
                                </a:cubicBezTo>
                                <a:cubicBezTo>
                                  <a:pt x="0" y="1090"/>
                                  <a:pt x="51" y="1141"/>
                                  <a:pt x="114" y="1141"/>
                                </a:cubicBezTo>
                                <a:lnTo>
                                  <a:pt x="456" y="1141"/>
                                </a:lnTo>
                                <a:close/>
                                <a:moveTo>
                                  <a:pt x="3078" y="1711"/>
                                </a:moveTo>
                                <a:cubicBezTo>
                                  <a:pt x="2059" y="1711"/>
                                  <a:pt x="2059" y="1711"/>
                                  <a:pt x="2059" y="1711"/>
                                </a:cubicBezTo>
                                <a:cubicBezTo>
                                  <a:pt x="2416" y="1896"/>
                                  <a:pt x="2401" y="2288"/>
                                  <a:pt x="2401" y="2288"/>
                                </a:cubicBezTo>
                                <a:cubicBezTo>
                                  <a:pt x="2401" y="2911"/>
                                  <a:pt x="1977" y="3079"/>
                                  <a:pt x="1600" y="3079"/>
                                </a:cubicBezTo>
                                <a:cubicBezTo>
                                  <a:pt x="1222" y="3079"/>
                                  <a:pt x="905" y="2773"/>
                                  <a:pt x="905" y="2288"/>
                                </a:cubicBezTo>
                                <a:cubicBezTo>
                                  <a:pt x="905" y="1803"/>
                                  <a:pt x="1254" y="1711"/>
                                  <a:pt x="1254" y="1711"/>
                                </a:cubicBezTo>
                                <a:cubicBezTo>
                                  <a:pt x="228" y="1711"/>
                                  <a:pt x="228" y="1711"/>
                                  <a:pt x="228" y="1711"/>
                                </a:cubicBezTo>
                                <a:cubicBezTo>
                                  <a:pt x="165" y="1711"/>
                                  <a:pt x="59" y="1762"/>
                                  <a:pt x="59" y="1825"/>
                                </a:cubicBezTo>
                                <a:cubicBezTo>
                                  <a:pt x="59" y="3079"/>
                                  <a:pt x="59" y="3079"/>
                                  <a:pt x="59" y="3079"/>
                                </a:cubicBezTo>
                                <a:cubicBezTo>
                                  <a:pt x="59" y="3142"/>
                                  <a:pt x="165" y="3220"/>
                                  <a:pt x="228" y="3220"/>
                                </a:cubicBezTo>
                                <a:cubicBezTo>
                                  <a:pt x="3078" y="3220"/>
                                  <a:pt x="3078" y="3220"/>
                                  <a:pt x="3078" y="3220"/>
                                </a:cubicBezTo>
                                <a:cubicBezTo>
                                  <a:pt x="3141" y="3220"/>
                                  <a:pt x="3220" y="3142"/>
                                  <a:pt x="3220" y="3079"/>
                                </a:cubicBezTo>
                                <a:cubicBezTo>
                                  <a:pt x="3220" y="1825"/>
                                  <a:pt x="3220" y="1825"/>
                                  <a:pt x="3220" y="1825"/>
                                </a:cubicBezTo>
                                <a:cubicBezTo>
                                  <a:pt x="3220" y="1762"/>
                                  <a:pt x="3141" y="1711"/>
                                  <a:pt x="3078" y="1711"/>
                                </a:cubicBezTo>
                                <a:close/>
                              </a:path>
                            </a:pathLst>
                          </a:custGeom>
                          <a:solidFill>
                            <a:schemeClr val="tx1">
                              <a:lumMod val="85000"/>
                              <a:lumOff val="15000"/>
                            </a:schemeClr>
                          </a:solidFill>
                          <a:ln>
                            <a:noFill/>
                          </a:ln>
                        </wps:spPr>
                        <wps:txbx>
                          <w:txbxContent>
                            <w:p>
                              <w:pPr>
                                <w:jc w:val="center"/>
                              </w:pPr>
                            </w:p>
                          </w:txbxContent>
                        </wps:txbx>
                        <wps:bodyPr anchor="ctr" anchorCtr="1"/>
                      </wps:wsp>
                      <wps:wsp>
                        <wps:cNvPr id="23" name="文本框 17"/>
                        <wps:cNvSpPr txBox="1"/>
                        <wps:spPr>
                          <a:xfrm>
                            <a:off x="2074" y="21154"/>
                            <a:ext cx="1558" cy="938"/>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distribute"/>
                                <w:rPr>
                                  <w:rFonts w:hint="eastAsia" w:ascii="微软雅黑" w:hAnsi="微软雅黑" w:eastAsia="微软雅黑" w:cs="微软雅黑"/>
                                  <w:b/>
                                  <w:bCs/>
                                  <w:sz w:val="24"/>
                                  <w:szCs w:val="32"/>
                                  <w:lang w:eastAsia="zh-CN"/>
                                </w:rPr>
                              </w:pPr>
                              <w:r>
                                <w:rPr>
                                  <w:rFonts w:hint="eastAsia" w:ascii="微软雅黑" w:hAnsi="微软雅黑" w:eastAsia="微软雅黑" w:cs="微软雅黑"/>
                                  <w:b/>
                                  <w:bCs/>
                                  <w:sz w:val="24"/>
                                  <w:szCs w:val="32"/>
                                  <w:lang w:eastAsia="zh-CN"/>
                                </w:rPr>
                                <w:t>工作经验</w:t>
                              </w:r>
                            </w:p>
                          </w:txbxContent>
                        </wps:txbx>
                        <wps:bodyPr rot="0" spcFirstLastPara="0" vertOverflow="overflow" horzOverflow="overflow" vert="horz" wrap="square" numCol="1" spcCol="0" rtlCol="0" fromWordArt="0" anchor="t" anchorCtr="0" forceAA="0" compatLnSpc="1">
                          <a:spAutoFit/>
                        </wps:bodyPr>
                      </wps:wsp>
                      <wps:wsp>
                        <wps:cNvPr id="24" name="矩形 18"/>
                        <wps:cNvSpPr/>
                        <wps:spPr>
                          <a:xfrm>
                            <a:off x="2197" y="21729"/>
                            <a:ext cx="1304" cy="28"/>
                          </a:xfrm>
                          <a:prstGeom prst="rect">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wps:wsp>
                        <wps:cNvPr id="25" name="直接连接符 19"/>
                        <wps:cNvCnPr/>
                        <wps:spPr>
                          <a:xfrm>
                            <a:off x="3501" y="21743"/>
                            <a:ext cx="8391" cy="0"/>
                          </a:xfrm>
                          <a:prstGeom prst="line">
                            <a:avLst/>
                          </a:prstGeom>
                          <a:ln>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_x0000_s1026" o:spid="_x0000_s1026" o:spt="203" style="position:absolute;left:0pt;margin-left:27.15pt;margin-top:317.8pt;height:46.9pt;width:517.2pt;z-index:251684864;mso-width-relative:page;mso-height-relative:page;" coordorigin="1548,21154" coordsize="10344,938" o:gfxdata="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">
                <o:lock v:ext="edit" aspectratio="f"/>
                <v:shape id="照相机" o:spid="_x0000_s1026" o:spt="100" style="position:absolute;left:1548;top:21217;height:540;width:540;v-text-anchor:middle-center;" fillcolor="#262626 [2749]" filled="t" stroked="f" coordsize="3430,3220" o:gfxdata="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3MqkKvQAA&#10;ANsAAAAPAAAAAAAAAAEAIAAAACIAAABkcnMvZG93bnJldi54bWxQSwECFAAUAAAACACHTuJAMy8F&#10;njsAAAA5AAAAEAAAAAAAAAABACAAAAAMAQAAZHJzL3NoYXBleG1sLnhtbFBLBQYAAAAABgAGAFsB&#10;AAC2AwAAAAA=&#10;" path="m1019,2327c1019,2672,1298,2951,1642,2951c1987,2951,2266,2672,2266,2327c2266,1983,1987,1704,1642,1704c1298,1704,1019,1983,1019,2327xm1650,1803c1935,1803,2166,2035,2166,2320c2166,2605,1935,2837,1650,2837c1364,2837,1133,2605,1133,2320c1133,2035,1364,1803,1650,1803xm3078,0c2508,0,2508,0,2508,0c2319,0,2127,154,2127,343c2127,912,2127,912,2127,912c2127,1102,2319,1304,2508,1304c3078,1304,3078,1304,3078,1304c3267,1304,3430,1102,3430,912c3430,343,3430,343,3430,343c3430,154,3267,0,3078,0xm2792,802c2694,802,2615,723,2615,626c2615,528,2694,449,2792,449c2889,449,2968,528,2968,626c2968,723,2889,802,2792,802xm114,1369c114,1495,216,1646,342,1646c1368,1646,1368,1646,1368,1646c1368,1646,1255,1584,1255,1477c1255,1245,1255,1245,1255,1245c1255,1245,1247,1164,1375,1164c1816,1165,1816,1165,1816,1165c1816,1165,1945,1155,1945,1276c1940,1454,1940,1454,1940,1454c1940,1454,1945,1646,1817,1646c2964,1646,2964,1646,2964,1646c3090,1646,3193,1495,3193,1369c2394,1376,2394,1376,2394,1376c2394,1376,2045,1383,2045,1027c698,1027,698,1027,698,1027c699,1151,574,1258,574,1258c114,1254,114,1254,114,1254l114,1369xm1646,2609c1803,2609,1931,2481,1931,2324c1931,2166,1803,2039,1646,2039c1489,2039,1361,2166,1361,2324c1361,2481,1489,2609,1646,2609xm1710,1483c1773,1483,1824,1432,1824,1369c1824,1306,1773,1254,1710,1254c1482,1254,1482,1254,1482,1254c1419,1254,1368,1306,1368,1369c1368,1432,1419,1483,1482,1483l1710,1483xm456,1141c519,1141,570,1090,570,1027c570,963,519,912,456,912c114,912,114,912,114,912c51,912,0,963,0,1027c0,1090,51,1141,114,1141l456,1141xm3078,1711c2059,1711,2059,1711,2059,1711c2416,1896,2401,2288,2401,2288c2401,2911,1977,3079,1600,3079c1222,3079,905,2773,905,2288c905,1803,1254,1711,1254,1711c228,1711,228,1711,228,1711c165,1711,59,1762,59,1825c59,3079,59,3079,59,3079c59,3142,165,3220,228,3220c3078,3220,3078,3220,3078,3220c3141,3220,3220,3142,3220,3079c3220,1825,3220,1825,3220,1825c3220,1762,3141,1711,3078,1711xe">
                  <v:path textboxrect="0,0,3430,3220" o:connectlocs="135689,259804;135689,150019;136350,158735;136350,249768;136350,158735;207253,0;175768,80292;254356,114803;283444,30197;230722,70607;230722,39529;230722,70607;28261,144913;103709,130034;113625,102478;160728,112338;150151,144913;263859,120526;168992,90416;47433,110753;9420,120526;159571,204604;112468,204604;141309,130562;141309,110401;113047,120526;141309,130562;47102,90416;9420,80292;9420,100453;254356,150635;198411,201434;74786,201434;18841,150635;4875,271073;254356,283487;266090,160672" o:connectangles="0,0,0,0,0,0,0,0,0,0,0,0,0,0,0,0,0,0,0,0,0,0,0,0,0,0,0,0,0,0,0,0,0,0,0,0,0"/>
                  <v:fill on="t" focussize="0,0"/>
                  <v:stroke on="f"/>
                  <v:imagedata o:title=""/>
                  <o:lock v:ext="edit" aspectratio="f"/>
                  <v:textbox>
                    <w:txbxContent>
                      <w:p>
                        <w:pPr>
                          <w:jc w:val="center"/>
                        </w:pPr>
                      </w:p>
                    </w:txbxContent>
                  </v:textbox>
                </v:shape>
                <v:shape id="文本框 17" o:spid="_x0000_s1026" o:spt="202" type="#_x0000_t202" style="position:absolute;left:2074;top:21154;height:938;width:1558;" filled="f" stroked="f" coordsize="21600,21600" o:gfxdata="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CnNbsAAADb&#10;AAAADwAAAAAAAAABACAAAAAiAAAAZHJzL2Rvd25yZXYueG1sUEsBAhQAFAAAAAgAh07iQDMvBZ47&#10;AAAAOQAAABAAAAAAAAAAAQAgAAAACgEAAGRycy9zaGFwZXhtbC54bWxQSwUGAAAAAAYABgBbAQAA&#10;tAMAAAAA&#10;">
                  <v:fill on="f" focussize="0,0"/>
                  <v:stroke on="f" weight="0.5pt"/>
                  <v:imagedata o:title=""/>
                  <o:lock v:ext="edit" aspectratio="f"/>
                  <v:textbox style="mso-fit-shape-to-text:t;">
                    <w:txbxContent>
                      <w:p>
                        <w:pPr>
                          <w:jc w:val="distribute"/>
                          <w:rPr>
                            <w:rFonts w:hint="eastAsia" w:ascii="微软雅黑" w:hAnsi="微软雅黑" w:eastAsia="微软雅黑" w:cs="微软雅黑"/>
                            <w:b/>
                            <w:bCs/>
                            <w:sz w:val="24"/>
                            <w:szCs w:val="32"/>
                            <w:lang w:eastAsia="zh-CN"/>
                          </w:rPr>
                        </w:pPr>
                        <w:r>
                          <w:rPr>
                            <w:rFonts w:hint="eastAsia" w:ascii="微软雅黑" w:hAnsi="微软雅黑" w:eastAsia="微软雅黑" w:cs="微软雅黑"/>
                            <w:b/>
                            <w:bCs/>
                            <w:sz w:val="24"/>
                            <w:szCs w:val="32"/>
                            <w:lang w:eastAsia="zh-CN"/>
                          </w:rPr>
                          <w:t>工作经验</w:t>
                        </w:r>
                      </w:p>
                    </w:txbxContent>
                  </v:textbox>
                </v:shape>
                <v:rect id="矩形 18" o:spid="_x0000_s1026" o:spt="1" style="position:absolute;left:2197;top:21729;height:28;width:1304;v-text-anchor:middle;" fillcolor="#262626 [2749]" filled="t" stroked="f" coordsize="21600,21600" o:gfxdata="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RMME74A&#10;AADb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rect>
                <v:line id="直接连接符 19" o:spid="_x0000_s1026" o:spt="20" style="position:absolute;left:3501;top:21743;height:0;width:8391;" filled="f" stroked="t" coordsize="21600,21600" o:gfxdata="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fjj1O8AAAA&#10;2wAAAA8AAAAAAAAAAQAgAAAAIgAAAGRycy9kb3ducmV2LnhtbFBLAQIUABQAAAAIAIdO4kAzLwWe&#10;OwAAADkAAAAQAAAAAAAAAAEAIAAAAAsBAABkcnMvc2hhcGV4bWwueG1sUEsFBgAAAAAGAAYAWwEA&#10;ALUDAAAAAA==&#10;">
                  <v:fill on="f" focussize="0,0"/>
                  <v:stroke weight="0.5pt" color="#262626 [2749]" miterlimit="8" joinstyle="miter"/>
                  <v:imagedata o:title=""/>
                  <o:lock v:ext="edit" aspectratio="f"/>
                </v:line>
              </v:group>
            </w:pict>
          </mc:Fallback>
        </mc:AlternateContent>
      </w:r>
      <w:r>
        <w:rPr>
          <w:sz w:val="21"/>
        </w:rPr>
        <mc:AlternateContent>
          <mc:Choice Requires="wpg">
            <w:drawing>
              <wp:anchor distT="0" distB="0" distL="114300" distR="114300" simplePos="0" relativeHeight="251682816" behindDoc="0" locked="0" layoutInCell="1" allowOverlap="1">
                <wp:simplePos x="0" y="0"/>
                <wp:positionH relativeFrom="column">
                  <wp:posOffset>344805</wp:posOffset>
                </wp:positionH>
                <wp:positionV relativeFrom="paragraph">
                  <wp:posOffset>2381250</wp:posOffset>
                </wp:positionV>
                <wp:extent cx="6568440" cy="595630"/>
                <wp:effectExtent l="0" t="0" r="3810" b="0"/>
                <wp:wrapNone/>
                <wp:docPr id="20" name="组合 20"/>
                <wp:cNvGraphicFramePr/>
                <a:graphic xmlns:a="http://schemas.openxmlformats.org/drawingml/2006/main">
                  <a:graphicData uri="http://schemas.microsoft.com/office/word/2010/wordprocessingGroup">
                    <wpg:wgp>
                      <wpg:cNvGrpSpPr/>
                      <wpg:grpSpPr>
                        <a:xfrm>
                          <a:off x="0" y="0"/>
                          <a:ext cx="6568440" cy="595630"/>
                          <a:chOff x="1548" y="21154"/>
                          <a:chExt cx="10344" cy="938"/>
                        </a:xfrm>
                      </wpg:grpSpPr>
                      <wps:wsp>
                        <wps:cNvPr id="2050" name="照相机"/>
                        <wps:cNvSpPr/>
                        <wps:spPr bwMode="auto">
                          <a:xfrm>
                            <a:off x="1548" y="21217"/>
                            <a:ext cx="540" cy="540"/>
                          </a:xfrm>
                          <a:custGeom>
                            <a:avLst/>
                            <a:gdLst>
                              <a:gd name="T0" fmla="*/ 861881 w 3430"/>
                              <a:gd name="T1" fmla="*/ 1549207 h 3220"/>
                              <a:gd name="T2" fmla="*/ 861881 w 3430"/>
                              <a:gd name="T3" fmla="*/ 894561 h 3220"/>
                              <a:gd name="T4" fmla="*/ 866080 w 3430"/>
                              <a:gd name="T5" fmla="*/ 946534 h 3220"/>
                              <a:gd name="T6" fmla="*/ 866080 w 3430"/>
                              <a:gd name="T7" fmla="*/ 1489360 h 3220"/>
                              <a:gd name="T8" fmla="*/ 866080 w 3430"/>
                              <a:gd name="T9" fmla="*/ 946534 h 3220"/>
                              <a:gd name="T10" fmla="*/ 1316442 w 3430"/>
                              <a:gd name="T11" fmla="*/ 0 h 3220"/>
                              <a:gd name="T12" fmla="*/ 1116456 w 3430"/>
                              <a:gd name="T13" fmla="*/ 478779 h 3220"/>
                              <a:gd name="T14" fmla="*/ 1615633 w 3430"/>
                              <a:gd name="T15" fmla="*/ 684570 h 3220"/>
                              <a:gd name="T16" fmla="*/ 1800397 w 3430"/>
                              <a:gd name="T17" fmla="*/ 180067 h 3220"/>
                              <a:gd name="T18" fmla="*/ 1465513 w 3430"/>
                              <a:gd name="T19" fmla="*/ 421032 h 3220"/>
                              <a:gd name="T20" fmla="*/ 1465513 w 3430"/>
                              <a:gd name="T21" fmla="*/ 235715 h 3220"/>
                              <a:gd name="T22" fmla="*/ 1465513 w 3430"/>
                              <a:gd name="T23" fmla="*/ 421032 h 3220"/>
                              <a:gd name="T24" fmla="*/ 179515 w 3430"/>
                              <a:gd name="T25" fmla="*/ 864112 h 3220"/>
                              <a:gd name="T26" fmla="*/ 658746 w 3430"/>
                              <a:gd name="T27" fmla="*/ 775391 h 3220"/>
                              <a:gd name="T28" fmla="*/ 721733 w 3430"/>
                              <a:gd name="T29" fmla="*/ 611073 h 3220"/>
                              <a:gd name="T30" fmla="*/ 1020925 w 3430"/>
                              <a:gd name="T31" fmla="*/ 669871 h 3220"/>
                              <a:gd name="T32" fmla="*/ 953738 w 3430"/>
                              <a:gd name="T33" fmla="*/ 864112 h 3220"/>
                              <a:gd name="T34" fmla="*/ 1675996 w 3430"/>
                              <a:gd name="T35" fmla="*/ 718694 h 3220"/>
                              <a:gd name="T36" fmla="*/ 1073415 w 3430"/>
                              <a:gd name="T37" fmla="*/ 539151 h 3220"/>
                              <a:gd name="T38" fmla="*/ 301291 w 3430"/>
                              <a:gd name="T39" fmla="*/ 660421 h 3220"/>
                              <a:gd name="T40" fmla="*/ 59838 w 3430"/>
                              <a:gd name="T41" fmla="*/ 718694 h 3220"/>
                              <a:gd name="T42" fmla="*/ 1013576 w 3430"/>
                              <a:gd name="T43" fmla="*/ 1220047 h 3220"/>
                              <a:gd name="T44" fmla="*/ 714385 w 3430"/>
                              <a:gd name="T45" fmla="*/ 1220047 h 3220"/>
                              <a:gd name="T46" fmla="*/ 897574 w 3430"/>
                              <a:gd name="T47" fmla="*/ 778541 h 3220"/>
                              <a:gd name="T48" fmla="*/ 897574 w 3430"/>
                              <a:gd name="T49" fmla="*/ 658321 h 3220"/>
                              <a:gd name="T50" fmla="*/ 718059 w 3430"/>
                              <a:gd name="T51" fmla="*/ 718694 h 3220"/>
                              <a:gd name="T52" fmla="*/ 897574 w 3430"/>
                              <a:gd name="T53" fmla="*/ 778541 h 3220"/>
                              <a:gd name="T54" fmla="*/ 299191 w 3430"/>
                              <a:gd name="T55" fmla="*/ 539151 h 3220"/>
                              <a:gd name="T56" fmla="*/ 59838 w 3430"/>
                              <a:gd name="T57" fmla="*/ 478779 h 3220"/>
                              <a:gd name="T58" fmla="*/ 59838 w 3430"/>
                              <a:gd name="T59" fmla="*/ 598999 h 3220"/>
                              <a:gd name="T60" fmla="*/ 1615633 w 3430"/>
                              <a:gd name="T61" fmla="*/ 898236 h 3220"/>
                              <a:gd name="T62" fmla="*/ 1260278 w 3430"/>
                              <a:gd name="T63" fmla="*/ 1201147 h 3220"/>
                              <a:gd name="T64" fmla="*/ 475032 w 3430"/>
                              <a:gd name="T65" fmla="*/ 1201147 h 3220"/>
                              <a:gd name="T66" fmla="*/ 119677 w 3430"/>
                              <a:gd name="T67" fmla="*/ 898236 h 3220"/>
                              <a:gd name="T68" fmla="*/ 30969 w 3430"/>
                              <a:gd name="T69" fmla="*/ 1616404 h 3220"/>
                              <a:gd name="T70" fmla="*/ 1615633 w 3430"/>
                              <a:gd name="T71" fmla="*/ 1690426 h 3220"/>
                              <a:gd name="T72" fmla="*/ 1690169 w 3430"/>
                              <a:gd name="T73" fmla="*/ 958083 h 3220"/>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0" t="0" r="r" b="b"/>
                            <a:pathLst>
                              <a:path w="3430" h="3220">
                                <a:moveTo>
                                  <a:pt x="1019" y="2327"/>
                                </a:moveTo>
                                <a:cubicBezTo>
                                  <a:pt x="1019" y="2672"/>
                                  <a:pt x="1298" y="2951"/>
                                  <a:pt x="1642" y="2951"/>
                                </a:cubicBezTo>
                                <a:cubicBezTo>
                                  <a:pt x="1987" y="2951"/>
                                  <a:pt x="2266" y="2672"/>
                                  <a:pt x="2266" y="2327"/>
                                </a:cubicBezTo>
                                <a:cubicBezTo>
                                  <a:pt x="2266" y="1983"/>
                                  <a:pt x="1987" y="1704"/>
                                  <a:pt x="1642" y="1704"/>
                                </a:cubicBezTo>
                                <a:cubicBezTo>
                                  <a:pt x="1298" y="1704"/>
                                  <a:pt x="1019" y="1983"/>
                                  <a:pt x="1019" y="2327"/>
                                </a:cubicBezTo>
                                <a:close/>
                                <a:moveTo>
                                  <a:pt x="1650" y="1803"/>
                                </a:moveTo>
                                <a:cubicBezTo>
                                  <a:pt x="1935" y="1803"/>
                                  <a:pt x="2166" y="2035"/>
                                  <a:pt x="2166" y="2320"/>
                                </a:cubicBezTo>
                                <a:cubicBezTo>
                                  <a:pt x="2166" y="2605"/>
                                  <a:pt x="1935" y="2837"/>
                                  <a:pt x="1650" y="2837"/>
                                </a:cubicBezTo>
                                <a:cubicBezTo>
                                  <a:pt x="1364" y="2837"/>
                                  <a:pt x="1133" y="2605"/>
                                  <a:pt x="1133" y="2320"/>
                                </a:cubicBezTo>
                                <a:cubicBezTo>
                                  <a:pt x="1133" y="2035"/>
                                  <a:pt x="1364" y="1803"/>
                                  <a:pt x="1650" y="1803"/>
                                </a:cubicBezTo>
                                <a:close/>
                                <a:moveTo>
                                  <a:pt x="3078" y="0"/>
                                </a:moveTo>
                                <a:cubicBezTo>
                                  <a:pt x="2508" y="0"/>
                                  <a:pt x="2508" y="0"/>
                                  <a:pt x="2508" y="0"/>
                                </a:cubicBezTo>
                                <a:cubicBezTo>
                                  <a:pt x="2319" y="0"/>
                                  <a:pt x="2127" y="154"/>
                                  <a:pt x="2127" y="343"/>
                                </a:cubicBezTo>
                                <a:cubicBezTo>
                                  <a:pt x="2127" y="912"/>
                                  <a:pt x="2127" y="912"/>
                                  <a:pt x="2127" y="912"/>
                                </a:cubicBezTo>
                                <a:cubicBezTo>
                                  <a:pt x="2127" y="1102"/>
                                  <a:pt x="2319" y="1304"/>
                                  <a:pt x="2508" y="1304"/>
                                </a:cubicBezTo>
                                <a:cubicBezTo>
                                  <a:pt x="3078" y="1304"/>
                                  <a:pt x="3078" y="1304"/>
                                  <a:pt x="3078" y="1304"/>
                                </a:cubicBezTo>
                                <a:cubicBezTo>
                                  <a:pt x="3267" y="1304"/>
                                  <a:pt x="3430" y="1102"/>
                                  <a:pt x="3430" y="912"/>
                                </a:cubicBezTo>
                                <a:cubicBezTo>
                                  <a:pt x="3430" y="343"/>
                                  <a:pt x="3430" y="343"/>
                                  <a:pt x="3430" y="343"/>
                                </a:cubicBezTo>
                                <a:cubicBezTo>
                                  <a:pt x="3430" y="154"/>
                                  <a:pt x="3267" y="0"/>
                                  <a:pt x="3078" y="0"/>
                                </a:cubicBezTo>
                                <a:close/>
                                <a:moveTo>
                                  <a:pt x="2792" y="802"/>
                                </a:moveTo>
                                <a:cubicBezTo>
                                  <a:pt x="2694" y="802"/>
                                  <a:pt x="2615" y="723"/>
                                  <a:pt x="2615" y="626"/>
                                </a:cubicBezTo>
                                <a:cubicBezTo>
                                  <a:pt x="2615" y="528"/>
                                  <a:pt x="2694" y="449"/>
                                  <a:pt x="2792" y="449"/>
                                </a:cubicBezTo>
                                <a:cubicBezTo>
                                  <a:pt x="2889" y="449"/>
                                  <a:pt x="2968" y="528"/>
                                  <a:pt x="2968" y="626"/>
                                </a:cubicBezTo>
                                <a:cubicBezTo>
                                  <a:pt x="2968" y="723"/>
                                  <a:pt x="2889" y="802"/>
                                  <a:pt x="2792" y="802"/>
                                </a:cubicBezTo>
                                <a:close/>
                                <a:moveTo>
                                  <a:pt x="114" y="1369"/>
                                </a:moveTo>
                                <a:cubicBezTo>
                                  <a:pt x="114" y="1495"/>
                                  <a:pt x="216" y="1646"/>
                                  <a:pt x="342" y="1646"/>
                                </a:cubicBezTo>
                                <a:cubicBezTo>
                                  <a:pt x="1368" y="1646"/>
                                  <a:pt x="1368" y="1646"/>
                                  <a:pt x="1368" y="1646"/>
                                </a:cubicBezTo>
                                <a:cubicBezTo>
                                  <a:pt x="1368" y="1646"/>
                                  <a:pt x="1255" y="1584"/>
                                  <a:pt x="1255" y="1477"/>
                                </a:cubicBezTo>
                                <a:cubicBezTo>
                                  <a:pt x="1255" y="1245"/>
                                  <a:pt x="1255" y="1245"/>
                                  <a:pt x="1255" y="1245"/>
                                </a:cubicBezTo>
                                <a:cubicBezTo>
                                  <a:pt x="1255" y="1245"/>
                                  <a:pt x="1247" y="1164"/>
                                  <a:pt x="1375" y="1164"/>
                                </a:cubicBezTo>
                                <a:cubicBezTo>
                                  <a:pt x="1816" y="1165"/>
                                  <a:pt x="1816" y="1165"/>
                                  <a:pt x="1816" y="1165"/>
                                </a:cubicBezTo>
                                <a:cubicBezTo>
                                  <a:pt x="1816" y="1165"/>
                                  <a:pt x="1945" y="1155"/>
                                  <a:pt x="1945" y="1276"/>
                                </a:cubicBezTo>
                                <a:cubicBezTo>
                                  <a:pt x="1940" y="1454"/>
                                  <a:pt x="1940" y="1454"/>
                                  <a:pt x="1940" y="1454"/>
                                </a:cubicBezTo>
                                <a:cubicBezTo>
                                  <a:pt x="1940" y="1454"/>
                                  <a:pt x="1945" y="1646"/>
                                  <a:pt x="1817" y="1646"/>
                                </a:cubicBezTo>
                                <a:cubicBezTo>
                                  <a:pt x="2964" y="1646"/>
                                  <a:pt x="2964" y="1646"/>
                                  <a:pt x="2964" y="1646"/>
                                </a:cubicBezTo>
                                <a:cubicBezTo>
                                  <a:pt x="3090" y="1646"/>
                                  <a:pt x="3193" y="1495"/>
                                  <a:pt x="3193" y="1369"/>
                                </a:cubicBezTo>
                                <a:cubicBezTo>
                                  <a:pt x="2394" y="1376"/>
                                  <a:pt x="2394" y="1376"/>
                                  <a:pt x="2394" y="1376"/>
                                </a:cubicBezTo>
                                <a:cubicBezTo>
                                  <a:pt x="2394" y="1376"/>
                                  <a:pt x="2045" y="1383"/>
                                  <a:pt x="2045" y="1027"/>
                                </a:cubicBezTo>
                                <a:cubicBezTo>
                                  <a:pt x="698" y="1027"/>
                                  <a:pt x="698" y="1027"/>
                                  <a:pt x="698" y="1027"/>
                                </a:cubicBezTo>
                                <a:cubicBezTo>
                                  <a:pt x="699" y="1151"/>
                                  <a:pt x="574" y="1258"/>
                                  <a:pt x="574" y="1258"/>
                                </a:cubicBezTo>
                                <a:cubicBezTo>
                                  <a:pt x="114" y="1254"/>
                                  <a:pt x="114" y="1254"/>
                                  <a:pt x="114" y="1254"/>
                                </a:cubicBezTo>
                                <a:lnTo>
                                  <a:pt x="114" y="1369"/>
                                </a:lnTo>
                                <a:close/>
                                <a:moveTo>
                                  <a:pt x="1646" y="2609"/>
                                </a:moveTo>
                                <a:cubicBezTo>
                                  <a:pt x="1803" y="2609"/>
                                  <a:pt x="1931" y="2481"/>
                                  <a:pt x="1931" y="2324"/>
                                </a:cubicBezTo>
                                <a:cubicBezTo>
                                  <a:pt x="1931" y="2166"/>
                                  <a:pt x="1803" y="2039"/>
                                  <a:pt x="1646" y="2039"/>
                                </a:cubicBezTo>
                                <a:cubicBezTo>
                                  <a:pt x="1489" y="2039"/>
                                  <a:pt x="1361" y="2166"/>
                                  <a:pt x="1361" y="2324"/>
                                </a:cubicBezTo>
                                <a:cubicBezTo>
                                  <a:pt x="1361" y="2481"/>
                                  <a:pt x="1489" y="2609"/>
                                  <a:pt x="1646" y="2609"/>
                                </a:cubicBezTo>
                                <a:close/>
                                <a:moveTo>
                                  <a:pt x="1710" y="1483"/>
                                </a:moveTo>
                                <a:cubicBezTo>
                                  <a:pt x="1773" y="1483"/>
                                  <a:pt x="1824" y="1432"/>
                                  <a:pt x="1824" y="1369"/>
                                </a:cubicBezTo>
                                <a:cubicBezTo>
                                  <a:pt x="1824" y="1306"/>
                                  <a:pt x="1773" y="1254"/>
                                  <a:pt x="1710" y="1254"/>
                                </a:cubicBezTo>
                                <a:cubicBezTo>
                                  <a:pt x="1482" y="1254"/>
                                  <a:pt x="1482" y="1254"/>
                                  <a:pt x="1482" y="1254"/>
                                </a:cubicBezTo>
                                <a:cubicBezTo>
                                  <a:pt x="1419" y="1254"/>
                                  <a:pt x="1368" y="1306"/>
                                  <a:pt x="1368" y="1369"/>
                                </a:cubicBezTo>
                                <a:cubicBezTo>
                                  <a:pt x="1368" y="1432"/>
                                  <a:pt x="1419" y="1483"/>
                                  <a:pt x="1482" y="1483"/>
                                </a:cubicBezTo>
                                <a:lnTo>
                                  <a:pt x="1710" y="1483"/>
                                </a:lnTo>
                                <a:close/>
                                <a:moveTo>
                                  <a:pt x="456" y="1141"/>
                                </a:moveTo>
                                <a:cubicBezTo>
                                  <a:pt x="519" y="1141"/>
                                  <a:pt x="570" y="1090"/>
                                  <a:pt x="570" y="1027"/>
                                </a:cubicBezTo>
                                <a:cubicBezTo>
                                  <a:pt x="570" y="963"/>
                                  <a:pt x="519" y="912"/>
                                  <a:pt x="456" y="912"/>
                                </a:cubicBezTo>
                                <a:cubicBezTo>
                                  <a:pt x="114" y="912"/>
                                  <a:pt x="114" y="912"/>
                                  <a:pt x="114" y="912"/>
                                </a:cubicBezTo>
                                <a:cubicBezTo>
                                  <a:pt x="51" y="912"/>
                                  <a:pt x="0" y="963"/>
                                  <a:pt x="0" y="1027"/>
                                </a:cubicBezTo>
                                <a:cubicBezTo>
                                  <a:pt x="0" y="1090"/>
                                  <a:pt x="51" y="1141"/>
                                  <a:pt x="114" y="1141"/>
                                </a:cubicBezTo>
                                <a:lnTo>
                                  <a:pt x="456" y="1141"/>
                                </a:lnTo>
                                <a:close/>
                                <a:moveTo>
                                  <a:pt x="3078" y="1711"/>
                                </a:moveTo>
                                <a:cubicBezTo>
                                  <a:pt x="2059" y="1711"/>
                                  <a:pt x="2059" y="1711"/>
                                  <a:pt x="2059" y="1711"/>
                                </a:cubicBezTo>
                                <a:cubicBezTo>
                                  <a:pt x="2416" y="1896"/>
                                  <a:pt x="2401" y="2288"/>
                                  <a:pt x="2401" y="2288"/>
                                </a:cubicBezTo>
                                <a:cubicBezTo>
                                  <a:pt x="2401" y="2911"/>
                                  <a:pt x="1977" y="3079"/>
                                  <a:pt x="1600" y="3079"/>
                                </a:cubicBezTo>
                                <a:cubicBezTo>
                                  <a:pt x="1222" y="3079"/>
                                  <a:pt x="905" y="2773"/>
                                  <a:pt x="905" y="2288"/>
                                </a:cubicBezTo>
                                <a:cubicBezTo>
                                  <a:pt x="905" y="1803"/>
                                  <a:pt x="1254" y="1711"/>
                                  <a:pt x="1254" y="1711"/>
                                </a:cubicBezTo>
                                <a:cubicBezTo>
                                  <a:pt x="228" y="1711"/>
                                  <a:pt x="228" y="1711"/>
                                  <a:pt x="228" y="1711"/>
                                </a:cubicBezTo>
                                <a:cubicBezTo>
                                  <a:pt x="165" y="1711"/>
                                  <a:pt x="59" y="1762"/>
                                  <a:pt x="59" y="1825"/>
                                </a:cubicBezTo>
                                <a:cubicBezTo>
                                  <a:pt x="59" y="3079"/>
                                  <a:pt x="59" y="3079"/>
                                  <a:pt x="59" y="3079"/>
                                </a:cubicBezTo>
                                <a:cubicBezTo>
                                  <a:pt x="59" y="3142"/>
                                  <a:pt x="165" y="3220"/>
                                  <a:pt x="228" y="3220"/>
                                </a:cubicBezTo>
                                <a:cubicBezTo>
                                  <a:pt x="3078" y="3220"/>
                                  <a:pt x="3078" y="3220"/>
                                  <a:pt x="3078" y="3220"/>
                                </a:cubicBezTo>
                                <a:cubicBezTo>
                                  <a:pt x="3141" y="3220"/>
                                  <a:pt x="3220" y="3142"/>
                                  <a:pt x="3220" y="3079"/>
                                </a:cubicBezTo>
                                <a:cubicBezTo>
                                  <a:pt x="3220" y="1825"/>
                                  <a:pt x="3220" y="1825"/>
                                  <a:pt x="3220" y="1825"/>
                                </a:cubicBezTo>
                                <a:cubicBezTo>
                                  <a:pt x="3220" y="1762"/>
                                  <a:pt x="3141" y="1711"/>
                                  <a:pt x="3078" y="1711"/>
                                </a:cubicBezTo>
                                <a:close/>
                              </a:path>
                            </a:pathLst>
                          </a:custGeom>
                          <a:solidFill>
                            <a:schemeClr val="tx1">
                              <a:lumMod val="85000"/>
                              <a:lumOff val="15000"/>
                            </a:schemeClr>
                          </a:solidFill>
                          <a:ln>
                            <a:noFill/>
                          </a:ln>
                        </wps:spPr>
                        <wps:txbx>
                          <w:txbxContent>
                            <w:p>
                              <w:pPr>
                                <w:jc w:val="center"/>
                              </w:pPr>
                            </w:p>
                          </w:txbxContent>
                        </wps:txbx>
                        <wps:bodyPr anchor="ctr" anchorCtr="1"/>
                      </wps:wsp>
                      <wps:wsp>
                        <wps:cNvPr id="17" name="文本框 17"/>
                        <wps:cNvSpPr txBox="1"/>
                        <wps:spPr>
                          <a:xfrm>
                            <a:off x="2074" y="21154"/>
                            <a:ext cx="1558" cy="938"/>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distribute"/>
                                <w:rPr>
                                  <w:rFonts w:hint="eastAsia" w:ascii="微软雅黑" w:hAnsi="微软雅黑" w:eastAsia="微软雅黑" w:cs="微软雅黑"/>
                                  <w:b/>
                                  <w:bCs/>
                                  <w:sz w:val="24"/>
                                  <w:szCs w:val="32"/>
                                  <w:lang w:eastAsia="zh-CN"/>
                                </w:rPr>
                              </w:pPr>
                              <w:r>
                                <w:rPr>
                                  <w:rFonts w:hint="eastAsia" w:ascii="微软雅黑" w:hAnsi="微软雅黑" w:eastAsia="微软雅黑" w:cs="微软雅黑"/>
                                  <w:b/>
                                  <w:bCs/>
                                  <w:sz w:val="24"/>
                                  <w:szCs w:val="32"/>
                                  <w:lang w:eastAsia="zh-CN"/>
                                </w:rPr>
                                <w:t>教育经验</w:t>
                              </w:r>
                            </w:p>
                          </w:txbxContent>
                        </wps:txbx>
                        <wps:bodyPr rot="0" spcFirstLastPara="0" vertOverflow="overflow" horzOverflow="overflow" vert="horz" wrap="square" numCol="1" spcCol="0" rtlCol="0" fromWordArt="0" anchor="t" anchorCtr="0" forceAA="0" compatLnSpc="1">
                          <a:spAutoFit/>
                        </wps:bodyPr>
                      </wps:wsp>
                      <wps:wsp>
                        <wps:cNvPr id="18" name="矩形 18"/>
                        <wps:cNvSpPr/>
                        <wps:spPr>
                          <a:xfrm>
                            <a:off x="2197" y="21729"/>
                            <a:ext cx="1304" cy="28"/>
                          </a:xfrm>
                          <a:prstGeom prst="rect">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wps:wsp>
                        <wps:cNvPr id="19" name="直接连接符 19"/>
                        <wps:cNvCnPr/>
                        <wps:spPr>
                          <a:xfrm>
                            <a:off x="3501" y="21743"/>
                            <a:ext cx="8391" cy="0"/>
                          </a:xfrm>
                          <a:prstGeom prst="line">
                            <a:avLst/>
                          </a:prstGeom>
                          <a:ln>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_x0000_s1026" o:spid="_x0000_s1026" o:spt="203" style="position:absolute;left:0pt;margin-left:27.15pt;margin-top:187.5pt;height:46.9pt;width:517.2pt;z-index:251682816;mso-width-relative:page;mso-height-relative:page;" coordorigin="1548,21154" coordsize="10344,938" o:gfxdata="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">
                <o:lock v:ext="edit" aspectratio="f"/>
                <v:shape id="照相机" o:spid="_x0000_s1026" o:spt="100" style="position:absolute;left:1548;top:21217;height:540;width:540;v-text-anchor:middle-center;" fillcolor="#262626 [2749]" filled="t" stroked="f" coordsize="3430,3220" o:gfxdata="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uCOYS/&#10;AAAA3QAAAA8AAAAAAAAAAQAgAAAAIgAAAGRycy9kb3ducmV2LnhtbFBLAQIUABQAAAAIAIdO4kAz&#10;LwWeOwAAADkAAAAQAAAAAAAAAAEAIAAAAA4BAABkcnMvc2hhcGV4bWwueG1sUEsFBgAAAAAGAAYA&#10;WwEAALgDAAAAAA==&#10;" path="m1019,2327c1019,2672,1298,2951,1642,2951c1987,2951,2266,2672,2266,2327c2266,1983,1987,1704,1642,1704c1298,1704,1019,1983,1019,2327xm1650,1803c1935,1803,2166,2035,2166,2320c2166,2605,1935,2837,1650,2837c1364,2837,1133,2605,1133,2320c1133,2035,1364,1803,1650,1803xm3078,0c2508,0,2508,0,2508,0c2319,0,2127,154,2127,343c2127,912,2127,912,2127,912c2127,1102,2319,1304,2508,1304c3078,1304,3078,1304,3078,1304c3267,1304,3430,1102,3430,912c3430,343,3430,343,3430,343c3430,154,3267,0,3078,0xm2792,802c2694,802,2615,723,2615,626c2615,528,2694,449,2792,449c2889,449,2968,528,2968,626c2968,723,2889,802,2792,802xm114,1369c114,1495,216,1646,342,1646c1368,1646,1368,1646,1368,1646c1368,1646,1255,1584,1255,1477c1255,1245,1255,1245,1255,1245c1255,1245,1247,1164,1375,1164c1816,1165,1816,1165,1816,1165c1816,1165,1945,1155,1945,1276c1940,1454,1940,1454,1940,1454c1940,1454,1945,1646,1817,1646c2964,1646,2964,1646,2964,1646c3090,1646,3193,1495,3193,1369c2394,1376,2394,1376,2394,1376c2394,1376,2045,1383,2045,1027c698,1027,698,1027,698,1027c699,1151,574,1258,574,1258c114,1254,114,1254,114,1254l114,1369xm1646,2609c1803,2609,1931,2481,1931,2324c1931,2166,1803,2039,1646,2039c1489,2039,1361,2166,1361,2324c1361,2481,1489,2609,1646,2609xm1710,1483c1773,1483,1824,1432,1824,1369c1824,1306,1773,1254,1710,1254c1482,1254,1482,1254,1482,1254c1419,1254,1368,1306,1368,1369c1368,1432,1419,1483,1482,1483l1710,1483xm456,1141c519,1141,570,1090,570,1027c570,963,519,912,456,912c114,912,114,912,114,912c51,912,0,963,0,1027c0,1090,51,1141,114,1141l456,1141xm3078,1711c2059,1711,2059,1711,2059,1711c2416,1896,2401,2288,2401,2288c2401,2911,1977,3079,1600,3079c1222,3079,905,2773,905,2288c905,1803,1254,1711,1254,1711c228,1711,228,1711,228,1711c165,1711,59,1762,59,1825c59,3079,59,3079,59,3079c59,3142,165,3220,228,3220c3078,3220,3078,3220,3078,3220c3141,3220,3220,3142,3220,3079c3220,1825,3220,1825,3220,1825c3220,1762,3141,1711,3078,1711xe">
                  <v:path textboxrect="0,0,3430,3220" o:connectlocs="135689,259804;135689,150019;136350,158735;136350,249768;136350,158735;207253,0;175768,80292;254356,114803;283444,30197;230722,70607;230722,39529;230722,70607;28261,144913;103709,130034;113625,102478;160728,112338;150151,144913;263859,120526;168992,90416;47433,110753;9420,120526;159571,204604;112468,204604;141309,130562;141309,110401;113047,120526;141309,130562;47102,90416;9420,80292;9420,100453;254356,150635;198411,201434;74786,201434;18841,150635;4875,271073;254356,283487;266090,160672" o:connectangles="0,0,0,0,0,0,0,0,0,0,0,0,0,0,0,0,0,0,0,0,0,0,0,0,0,0,0,0,0,0,0,0,0,0,0,0,0"/>
                  <v:fill on="t" focussize="0,0"/>
                  <v:stroke on="f"/>
                  <v:imagedata o:title=""/>
                  <o:lock v:ext="edit" aspectratio="f"/>
                  <v:textbox>
                    <w:txbxContent>
                      <w:p>
                        <w:pPr>
                          <w:jc w:val="center"/>
                        </w:pPr>
                      </w:p>
                    </w:txbxContent>
                  </v:textbox>
                </v:shape>
                <v:shape id="_x0000_s1026" o:spid="_x0000_s1026" o:spt="202" type="#_x0000_t202" style="position:absolute;left:2074;top:21154;height:938;width:1558;" filled="f" stroked="f" coordsize="21600,21600" o:gfxdata="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TAdri7UAAADbAAAADwAA&#10;AAAAAAABACAAAAAiAAAAZHJzL2Rvd25yZXYueG1sUEsBAhQAFAAAAAgAh07iQDMvBZ47AAAAOQAA&#10;ABAAAAAAAAAAAQAgAAAABAEAAGRycy9zaGFwZXhtbC54bWxQSwUGAAAAAAYABgBbAQAArgMAAAAA&#10;">
                  <v:fill on="f" focussize="0,0"/>
                  <v:stroke on="f" weight="0.5pt"/>
                  <v:imagedata o:title=""/>
                  <o:lock v:ext="edit" aspectratio="f"/>
                  <v:textbox style="mso-fit-shape-to-text:t;">
                    <w:txbxContent>
                      <w:p>
                        <w:pPr>
                          <w:jc w:val="distribute"/>
                          <w:rPr>
                            <w:rFonts w:hint="eastAsia" w:ascii="微软雅黑" w:hAnsi="微软雅黑" w:eastAsia="微软雅黑" w:cs="微软雅黑"/>
                            <w:b/>
                            <w:bCs/>
                            <w:sz w:val="24"/>
                            <w:szCs w:val="32"/>
                            <w:lang w:eastAsia="zh-CN"/>
                          </w:rPr>
                        </w:pPr>
                        <w:r>
                          <w:rPr>
                            <w:rFonts w:hint="eastAsia" w:ascii="微软雅黑" w:hAnsi="微软雅黑" w:eastAsia="微软雅黑" w:cs="微软雅黑"/>
                            <w:b/>
                            <w:bCs/>
                            <w:sz w:val="24"/>
                            <w:szCs w:val="32"/>
                            <w:lang w:eastAsia="zh-CN"/>
                          </w:rPr>
                          <w:t>教育经验</w:t>
                        </w:r>
                      </w:p>
                    </w:txbxContent>
                  </v:textbox>
                </v:shape>
                <v:rect id="_x0000_s1026" o:spid="_x0000_s1026" o:spt="1" style="position:absolute;left:2197;top:21729;height:28;width:1304;v-text-anchor:middle;" fillcolor="#262626 [2749]" filled="t" stroked="f" coordsize="21600,21600" o:gfxdata="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jLMq74A&#10;AADb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rect>
                <v:line id="_x0000_s1026" o:spid="_x0000_s1026" o:spt="20" style="position:absolute;left:3501;top:21743;height:0;width:8391;" filled="f" stroked="t" coordsize="21600,21600" o:gfxdata="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Ywk/rugAAANsA&#10;AAAPAAAAAAAAAAEAIAAAACIAAABkcnMvZG93bnJldi54bWxQSwECFAAUAAAACACHTuJAMy8FnjsA&#10;AAA5AAAAEAAAAAAAAAABACAAAAAJAQAAZHJzL3NoYXBleG1sLnhtbFBLBQYAAAAABgAGAFsBAACz&#10;AwAAAAA=&#10;">
                  <v:fill on="f" focussize="0,0"/>
                  <v:stroke weight="0.5pt" color="#262626 [2749]" miterlimit="8" joinstyle="miter"/>
                  <v:imagedata o:title=""/>
                  <o:lock v:ext="edit" aspectratio="f"/>
                </v:line>
              </v:group>
            </w:pict>
          </mc:Fallback>
        </mc:AlternateContent>
      </w:r>
      <w:r>
        <w:rPr>
          <w:sz w:val="21"/>
        </w:rPr>
        <mc:AlternateContent>
          <mc:Choice Requires="wpg">
            <w:drawing>
              <wp:anchor distT="0" distB="0" distL="114300" distR="114300" simplePos="0" relativeHeight="251688960" behindDoc="0" locked="0" layoutInCell="1" allowOverlap="1">
                <wp:simplePos x="0" y="0"/>
                <wp:positionH relativeFrom="column">
                  <wp:posOffset>344805</wp:posOffset>
                </wp:positionH>
                <wp:positionV relativeFrom="paragraph">
                  <wp:posOffset>8797925</wp:posOffset>
                </wp:positionV>
                <wp:extent cx="6568440" cy="595630"/>
                <wp:effectExtent l="0" t="0" r="3810" b="0"/>
                <wp:wrapNone/>
                <wp:docPr id="31" name="组合 31"/>
                <wp:cNvGraphicFramePr/>
                <a:graphic xmlns:a="http://schemas.openxmlformats.org/drawingml/2006/main">
                  <a:graphicData uri="http://schemas.microsoft.com/office/word/2010/wordprocessingGroup">
                    <wpg:wgp>
                      <wpg:cNvGrpSpPr/>
                      <wpg:grpSpPr>
                        <a:xfrm>
                          <a:off x="0" y="0"/>
                          <a:ext cx="6568440" cy="595630"/>
                          <a:chOff x="1548" y="21154"/>
                          <a:chExt cx="10344" cy="938"/>
                        </a:xfrm>
                      </wpg:grpSpPr>
                      <wps:wsp>
                        <wps:cNvPr id="32" name="照相机"/>
                        <wps:cNvSpPr/>
                        <wps:spPr bwMode="auto">
                          <a:xfrm>
                            <a:off x="1548" y="21217"/>
                            <a:ext cx="540" cy="540"/>
                          </a:xfrm>
                          <a:custGeom>
                            <a:avLst/>
                            <a:gdLst>
                              <a:gd name="T0" fmla="*/ 861881 w 3430"/>
                              <a:gd name="T1" fmla="*/ 1549207 h 3220"/>
                              <a:gd name="T2" fmla="*/ 861881 w 3430"/>
                              <a:gd name="T3" fmla="*/ 894561 h 3220"/>
                              <a:gd name="T4" fmla="*/ 866080 w 3430"/>
                              <a:gd name="T5" fmla="*/ 946534 h 3220"/>
                              <a:gd name="T6" fmla="*/ 866080 w 3430"/>
                              <a:gd name="T7" fmla="*/ 1489360 h 3220"/>
                              <a:gd name="T8" fmla="*/ 866080 w 3430"/>
                              <a:gd name="T9" fmla="*/ 946534 h 3220"/>
                              <a:gd name="T10" fmla="*/ 1316442 w 3430"/>
                              <a:gd name="T11" fmla="*/ 0 h 3220"/>
                              <a:gd name="T12" fmla="*/ 1116456 w 3430"/>
                              <a:gd name="T13" fmla="*/ 478779 h 3220"/>
                              <a:gd name="T14" fmla="*/ 1615633 w 3430"/>
                              <a:gd name="T15" fmla="*/ 684570 h 3220"/>
                              <a:gd name="T16" fmla="*/ 1800397 w 3430"/>
                              <a:gd name="T17" fmla="*/ 180067 h 3220"/>
                              <a:gd name="T18" fmla="*/ 1465513 w 3430"/>
                              <a:gd name="T19" fmla="*/ 421032 h 3220"/>
                              <a:gd name="T20" fmla="*/ 1465513 w 3430"/>
                              <a:gd name="T21" fmla="*/ 235715 h 3220"/>
                              <a:gd name="T22" fmla="*/ 1465513 w 3430"/>
                              <a:gd name="T23" fmla="*/ 421032 h 3220"/>
                              <a:gd name="T24" fmla="*/ 179515 w 3430"/>
                              <a:gd name="T25" fmla="*/ 864112 h 3220"/>
                              <a:gd name="T26" fmla="*/ 658746 w 3430"/>
                              <a:gd name="T27" fmla="*/ 775391 h 3220"/>
                              <a:gd name="T28" fmla="*/ 721733 w 3430"/>
                              <a:gd name="T29" fmla="*/ 611073 h 3220"/>
                              <a:gd name="T30" fmla="*/ 1020925 w 3430"/>
                              <a:gd name="T31" fmla="*/ 669871 h 3220"/>
                              <a:gd name="T32" fmla="*/ 953738 w 3430"/>
                              <a:gd name="T33" fmla="*/ 864112 h 3220"/>
                              <a:gd name="T34" fmla="*/ 1675996 w 3430"/>
                              <a:gd name="T35" fmla="*/ 718694 h 3220"/>
                              <a:gd name="T36" fmla="*/ 1073415 w 3430"/>
                              <a:gd name="T37" fmla="*/ 539151 h 3220"/>
                              <a:gd name="T38" fmla="*/ 301291 w 3430"/>
                              <a:gd name="T39" fmla="*/ 660421 h 3220"/>
                              <a:gd name="T40" fmla="*/ 59838 w 3430"/>
                              <a:gd name="T41" fmla="*/ 718694 h 3220"/>
                              <a:gd name="T42" fmla="*/ 1013576 w 3430"/>
                              <a:gd name="T43" fmla="*/ 1220047 h 3220"/>
                              <a:gd name="T44" fmla="*/ 714385 w 3430"/>
                              <a:gd name="T45" fmla="*/ 1220047 h 3220"/>
                              <a:gd name="T46" fmla="*/ 897574 w 3430"/>
                              <a:gd name="T47" fmla="*/ 778541 h 3220"/>
                              <a:gd name="T48" fmla="*/ 897574 w 3430"/>
                              <a:gd name="T49" fmla="*/ 658321 h 3220"/>
                              <a:gd name="T50" fmla="*/ 718059 w 3430"/>
                              <a:gd name="T51" fmla="*/ 718694 h 3220"/>
                              <a:gd name="T52" fmla="*/ 897574 w 3430"/>
                              <a:gd name="T53" fmla="*/ 778541 h 3220"/>
                              <a:gd name="T54" fmla="*/ 299191 w 3430"/>
                              <a:gd name="T55" fmla="*/ 539151 h 3220"/>
                              <a:gd name="T56" fmla="*/ 59838 w 3430"/>
                              <a:gd name="T57" fmla="*/ 478779 h 3220"/>
                              <a:gd name="T58" fmla="*/ 59838 w 3430"/>
                              <a:gd name="T59" fmla="*/ 598999 h 3220"/>
                              <a:gd name="T60" fmla="*/ 1615633 w 3430"/>
                              <a:gd name="T61" fmla="*/ 898236 h 3220"/>
                              <a:gd name="T62" fmla="*/ 1260278 w 3430"/>
                              <a:gd name="T63" fmla="*/ 1201147 h 3220"/>
                              <a:gd name="T64" fmla="*/ 475032 w 3430"/>
                              <a:gd name="T65" fmla="*/ 1201147 h 3220"/>
                              <a:gd name="T66" fmla="*/ 119677 w 3430"/>
                              <a:gd name="T67" fmla="*/ 898236 h 3220"/>
                              <a:gd name="T68" fmla="*/ 30969 w 3430"/>
                              <a:gd name="T69" fmla="*/ 1616404 h 3220"/>
                              <a:gd name="T70" fmla="*/ 1615633 w 3430"/>
                              <a:gd name="T71" fmla="*/ 1690426 h 3220"/>
                              <a:gd name="T72" fmla="*/ 1690169 w 3430"/>
                              <a:gd name="T73" fmla="*/ 958083 h 3220"/>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0" t="0" r="r" b="b"/>
                            <a:pathLst>
                              <a:path w="3430" h="3220">
                                <a:moveTo>
                                  <a:pt x="1019" y="2327"/>
                                </a:moveTo>
                                <a:cubicBezTo>
                                  <a:pt x="1019" y="2672"/>
                                  <a:pt x="1298" y="2951"/>
                                  <a:pt x="1642" y="2951"/>
                                </a:cubicBezTo>
                                <a:cubicBezTo>
                                  <a:pt x="1987" y="2951"/>
                                  <a:pt x="2266" y="2672"/>
                                  <a:pt x="2266" y="2327"/>
                                </a:cubicBezTo>
                                <a:cubicBezTo>
                                  <a:pt x="2266" y="1983"/>
                                  <a:pt x="1987" y="1704"/>
                                  <a:pt x="1642" y="1704"/>
                                </a:cubicBezTo>
                                <a:cubicBezTo>
                                  <a:pt x="1298" y="1704"/>
                                  <a:pt x="1019" y="1983"/>
                                  <a:pt x="1019" y="2327"/>
                                </a:cubicBezTo>
                                <a:close/>
                                <a:moveTo>
                                  <a:pt x="1650" y="1803"/>
                                </a:moveTo>
                                <a:cubicBezTo>
                                  <a:pt x="1935" y="1803"/>
                                  <a:pt x="2166" y="2035"/>
                                  <a:pt x="2166" y="2320"/>
                                </a:cubicBezTo>
                                <a:cubicBezTo>
                                  <a:pt x="2166" y="2605"/>
                                  <a:pt x="1935" y="2837"/>
                                  <a:pt x="1650" y="2837"/>
                                </a:cubicBezTo>
                                <a:cubicBezTo>
                                  <a:pt x="1364" y="2837"/>
                                  <a:pt x="1133" y="2605"/>
                                  <a:pt x="1133" y="2320"/>
                                </a:cubicBezTo>
                                <a:cubicBezTo>
                                  <a:pt x="1133" y="2035"/>
                                  <a:pt x="1364" y="1803"/>
                                  <a:pt x="1650" y="1803"/>
                                </a:cubicBezTo>
                                <a:close/>
                                <a:moveTo>
                                  <a:pt x="3078" y="0"/>
                                </a:moveTo>
                                <a:cubicBezTo>
                                  <a:pt x="2508" y="0"/>
                                  <a:pt x="2508" y="0"/>
                                  <a:pt x="2508" y="0"/>
                                </a:cubicBezTo>
                                <a:cubicBezTo>
                                  <a:pt x="2319" y="0"/>
                                  <a:pt x="2127" y="154"/>
                                  <a:pt x="2127" y="343"/>
                                </a:cubicBezTo>
                                <a:cubicBezTo>
                                  <a:pt x="2127" y="912"/>
                                  <a:pt x="2127" y="912"/>
                                  <a:pt x="2127" y="912"/>
                                </a:cubicBezTo>
                                <a:cubicBezTo>
                                  <a:pt x="2127" y="1102"/>
                                  <a:pt x="2319" y="1304"/>
                                  <a:pt x="2508" y="1304"/>
                                </a:cubicBezTo>
                                <a:cubicBezTo>
                                  <a:pt x="3078" y="1304"/>
                                  <a:pt x="3078" y="1304"/>
                                  <a:pt x="3078" y="1304"/>
                                </a:cubicBezTo>
                                <a:cubicBezTo>
                                  <a:pt x="3267" y="1304"/>
                                  <a:pt x="3430" y="1102"/>
                                  <a:pt x="3430" y="912"/>
                                </a:cubicBezTo>
                                <a:cubicBezTo>
                                  <a:pt x="3430" y="343"/>
                                  <a:pt x="3430" y="343"/>
                                  <a:pt x="3430" y="343"/>
                                </a:cubicBezTo>
                                <a:cubicBezTo>
                                  <a:pt x="3430" y="154"/>
                                  <a:pt x="3267" y="0"/>
                                  <a:pt x="3078" y="0"/>
                                </a:cubicBezTo>
                                <a:close/>
                                <a:moveTo>
                                  <a:pt x="2792" y="802"/>
                                </a:moveTo>
                                <a:cubicBezTo>
                                  <a:pt x="2694" y="802"/>
                                  <a:pt x="2615" y="723"/>
                                  <a:pt x="2615" y="626"/>
                                </a:cubicBezTo>
                                <a:cubicBezTo>
                                  <a:pt x="2615" y="528"/>
                                  <a:pt x="2694" y="449"/>
                                  <a:pt x="2792" y="449"/>
                                </a:cubicBezTo>
                                <a:cubicBezTo>
                                  <a:pt x="2889" y="449"/>
                                  <a:pt x="2968" y="528"/>
                                  <a:pt x="2968" y="626"/>
                                </a:cubicBezTo>
                                <a:cubicBezTo>
                                  <a:pt x="2968" y="723"/>
                                  <a:pt x="2889" y="802"/>
                                  <a:pt x="2792" y="802"/>
                                </a:cubicBezTo>
                                <a:close/>
                                <a:moveTo>
                                  <a:pt x="114" y="1369"/>
                                </a:moveTo>
                                <a:cubicBezTo>
                                  <a:pt x="114" y="1495"/>
                                  <a:pt x="216" y="1646"/>
                                  <a:pt x="342" y="1646"/>
                                </a:cubicBezTo>
                                <a:cubicBezTo>
                                  <a:pt x="1368" y="1646"/>
                                  <a:pt x="1368" y="1646"/>
                                  <a:pt x="1368" y="1646"/>
                                </a:cubicBezTo>
                                <a:cubicBezTo>
                                  <a:pt x="1368" y="1646"/>
                                  <a:pt x="1255" y="1584"/>
                                  <a:pt x="1255" y="1477"/>
                                </a:cubicBezTo>
                                <a:cubicBezTo>
                                  <a:pt x="1255" y="1245"/>
                                  <a:pt x="1255" y="1245"/>
                                  <a:pt x="1255" y="1245"/>
                                </a:cubicBezTo>
                                <a:cubicBezTo>
                                  <a:pt x="1255" y="1245"/>
                                  <a:pt x="1247" y="1164"/>
                                  <a:pt x="1375" y="1164"/>
                                </a:cubicBezTo>
                                <a:cubicBezTo>
                                  <a:pt x="1816" y="1165"/>
                                  <a:pt x="1816" y="1165"/>
                                  <a:pt x="1816" y="1165"/>
                                </a:cubicBezTo>
                                <a:cubicBezTo>
                                  <a:pt x="1816" y="1165"/>
                                  <a:pt x="1945" y="1155"/>
                                  <a:pt x="1945" y="1276"/>
                                </a:cubicBezTo>
                                <a:cubicBezTo>
                                  <a:pt x="1940" y="1454"/>
                                  <a:pt x="1940" y="1454"/>
                                  <a:pt x="1940" y="1454"/>
                                </a:cubicBezTo>
                                <a:cubicBezTo>
                                  <a:pt x="1940" y="1454"/>
                                  <a:pt x="1945" y="1646"/>
                                  <a:pt x="1817" y="1646"/>
                                </a:cubicBezTo>
                                <a:cubicBezTo>
                                  <a:pt x="2964" y="1646"/>
                                  <a:pt x="2964" y="1646"/>
                                  <a:pt x="2964" y="1646"/>
                                </a:cubicBezTo>
                                <a:cubicBezTo>
                                  <a:pt x="3090" y="1646"/>
                                  <a:pt x="3193" y="1495"/>
                                  <a:pt x="3193" y="1369"/>
                                </a:cubicBezTo>
                                <a:cubicBezTo>
                                  <a:pt x="2394" y="1376"/>
                                  <a:pt x="2394" y="1376"/>
                                  <a:pt x="2394" y="1376"/>
                                </a:cubicBezTo>
                                <a:cubicBezTo>
                                  <a:pt x="2394" y="1376"/>
                                  <a:pt x="2045" y="1383"/>
                                  <a:pt x="2045" y="1027"/>
                                </a:cubicBezTo>
                                <a:cubicBezTo>
                                  <a:pt x="698" y="1027"/>
                                  <a:pt x="698" y="1027"/>
                                  <a:pt x="698" y="1027"/>
                                </a:cubicBezTo>
                                <a:cubicBezTo>
                                  <a:pt x="699" y="1151"/>
                                  <a:pt x="574" y="1258"/>
                                  <a:pt x="574" y="1258"/>
                                </a:cubicBezTo>
                                <a:cubicBezTo>
                                  <a:pt x="114" y="1254"/>
                                  <a:pt x="114" y="1254"/>
                                  <a:pt x="114" y="1254"/>
                                </a:cubicBezTo>
                                <a:lnTo>
                                  <a:pt x="114" y="1369"/>
                                </a:lnTo>
                                <a:close/>
                                <a:moveTo>
                                  <a:pt x="1646" y="2609"/>
                                </a:moveTo>
                                <a:cubicBezTo>
                                  <a:pt x="1803" y="2609"/>
                                  <a:pt x="1931" y="2481"/>
                                  <a:pt x="1931" y="2324"/>
                                </a:cubicBezTo>
                                <a:cubicBezTo>
                                  <a:pt x="1931" y="2166"/>
                                  <a:pt x="1803" y="2039"/>
                                  <a:pt x="1646" y="2039"/>
                                </a:cubicBezTo>
                                <a:cubicBezTo>
                                  <a:pt x="1489" y="2039"/>
                                  <a:pt x="1361" y="2166"/>
                                  <a:pt x="1361" y="2324"/>
                                </a:cubicBezTo>
                                <a:cubicBezTo>
                                  <a:pt x="1361" y="2481"/>
                                  <a:pt x="1489" y="2609"/>
                                  <a:pt x="1646" y="2609"/>
                                </a:cubicBezTo>
                                <a:close/>
                                <a:moveTo>
                                  <a:pt x="1710" y="1483"/>
                                </a:moveTo>
                                <a:cubicBezTo>
                                  <a:pt x="1773" y="1483"/>
                                  <a:pt x="1824" y="1432"/>
                                  <a:pt x="1824" y="1369"/>
                                </a:cubicBezTo>
                                <a:cubicBezTo>
                                  <a:pt x="1824" y="1306"/>
                                  <a:pt x="1773" y="1254"/>
                                  <a:pt x="1710" y="1254"/>
                                </a:cubicBezTo>
                                <a:cubicBezTo>
                                  <a:pt x="1482" y="1254"/>
                                  <a:pt x="1482" y="1254"/>
                                  <a:pt x="1482" y="1254"/>
                                </a:cubicBezTo>
                                <a:cubicBezTo>
                                  <a:pt x="1419" y="1254"/>
                                  <a:pt x="1368" y="1306"/>
                                  <a:pt x="1368" y="1369"/>
                                </a:cubicBezTo>
                                <a:cubicBezTo>
                                  <a:pt x="1368" y="1432"/>
                                  <a:pt x="1419" y="1483"/>
                                  <a:pt x="1482" y="1483"/>
                                </a:cubicBezTo>
                                <a:lnTo>
                                  <a:pt x="1710" y="1483"/>
                                </a:lnTo>
                                <a:close/>
                                <a:moveTo>
                                  <a:pt x="456" y="1141"/>
                                </a:moveTo>
                                <a:cubicBezTo>
                                  <a:pt x="519" y="1141"/>
                                  <a:pt x="570" y="1090"/>
                                  <a:pt x="570" y="1027"/>
                                </a:cubicBezTo>
                                <a:cubicBezTo>
                                  <a:pt x="570" y="963"/>
                                  <a:pt x="519" y="912"/>
                                  <a:pt x="456" y="912"/>
                                </a:cubicBezTo>
                                <a:cubicBezTo>
                                  <a:pt x="114" y="912"/>
                                  <a:pt x="114" y="912"/>
                                  <a:pt x="114" y="912"/>
                                </a:cubicBezTo>
                                <a:cubicBezTo>
                                  <a:pt x="51" y="912"/>
                                  <a:pt x="0" y="963"/>
                                  <a:pt x="0" y="1027"/>
                                </a:cubicBezTo>
                                <a:cubicBezTo>
                                  <a:pt x="0" y="1090"/>
                                  <a:pt x="51" y="1141"/>
                                  <a:pt x="114" y="1141"/>
                                </a:cubicBezTo>
                                <a:lnTo>
                                  <a:pt x="456" y="1141"/>
                                </a:lnTo>
                                <a:close/>
                                <a:moveTo>
                                  <a:pt x="3078" y="1711"/>
                                </a:moveTo>
                                <a:cubicBezTo>
                                  <a:pt x="2059" y="1711"/>
                                  <a:pt x="2059" y="1711"/>
                                  <a:pt x="2059" y="1711"/>
                                </a:cubicBezTo>
                                <a:cubicBezTo>
                                  <a:pt x="2416" y="1896"/>
                                  <a:pt x="2401" y="2288"/>
                                  <a:pt x="2401" y="2288"/>
                                </a:cubicBezTo>
                                <a:cubicBezTo>
                                  <a:pt x="2401" y="2911"/>
                                  <a:pt x="1977" y="3079"/>
                                  <a:pt x="1600" y="3079"/>
                                </a:cubicBezTo>
                                <a:cubicBezTo>
                                  <a:pt x="1222" y="3079"/>
                                  <a:pt x="905" y="2773"/>
                                  <a:pt x="905" y="2288"/>
                                </a:cubicBezTo>
                                <a:cubicBezTo>
                                  <a:pt x="905" y="1803"/>
                                  <a:pt x="1254" y="1711"/>
                                  <a:pt x="1254" y="1711"/>
                                </a:cubicBezTo>
                                <a:cubicBezTo>
                                  <a:pt x="228" y="1711"/>
                                  <a:pt x="228" y="1711"/>
                                  <a:pt x="228" y="1711"/>
                                </a:cubicBezTo>
                                <a:cubicBezTo>
                                  <a:pt x="165" y="1711"/>
                                  <a:pt x="59" y="1762"/>
                                  <a:pt x="59" y="1825"/>
                                </a:cubicBezTo>
                                <a:cubicBezTo>
                                  <a:pt x="59" y="3079"/>
                                  <a:pt x="59" y="3079"/>
                                  <a:pt x="59" y="3079"/>
                                </a:cubicBezTo>
                                <a:cubicBezTo>
                                  <a:pt x="59" y="3142"/>
                                  <a:pt x="165" y="3220"/>
                                  <a:pt x="228" y="3220"/>
                                </a:cubicBezTo>
                                <a:cubicBezTo>
                                  <a:pt x="3078" y="3220"/>
                                  <a:pt x="3078" y="3220"/>
                                  <a:pt x="3078" y="3220"/>
                                </a:cubicBezTo>
                                <a:cubicBezTo>
                                  <a:pt x="3141" y="3220"/>
                                  <a:pt x="3220" y="3142"/>
                                  <a:pt x="3220" y="3079"/>
                                </a:cubicBezTo>
                                <a:cubicBezTo>
                                  <a:pt x="3220" y="1825"/>
                                  <a:pt x="3220" y="1825"/>
                                  <a:pt x="3220" y="1825"/>
                                </a:cubicBezTo>
                                <a:cubicBezTo>
                                  <a:pt x="3220" y="1762"/>
                                  <a:pt x="3141" y="1711"/>
                                  <a:pt x="3078" y="1711"/>
                                </a:cubicBezTo>
                                <a:close/>
                              </a:path>
                            </a:pathLst>
                          </a:custGeom>
                          <a:solidFill>
                            <a:schemeClr val="tx1">
                              <a:lumMod val="85000"/>
                              <a:lumOff val="15000"/>
                            </a:schemeClr>
                          </a:solidFill>
                          <a:ln>
                            <a:noFill/>
                          </a:ln>
                        </wps:spPr>
                        <wps:txbx>
                          <w:txbxContent>
                            <w:p>
                              <w:pPr>
                                <w:jc w:val="center"/>
                              </w:pPr>
                            </w:p>
                          </w:txbxContent>
                        </wps:txbx>
                        <wps:bodyPr anchor="ctr" anchorCtr="1"/>
                      </wps:wsp>
                      <wps:wsp>
                        <wps:cNvPr id="33" name="文本框 17"/>
                        <wps:cNvSpPr txBox="1"/>
                        <wps:spPr>
                          <a:xfrm>
                            <a:off x="2074" y="21154"/>
                            <a:ext cx="1558" cy="938"/>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distribute"/>
                                <w:rPr>
                                  <w:rFonts w:hint="eastAsia" w:ascii="微软雅黑" w:hAnsi="微软雅黑" w:eastAsia="微软雅黑" w:cs="微软雅黑"/>
                                  <w:b/>
                                  <w:bCs/>
                                  <w:sz w:val="24"/>
                                  <w:szCs w:val="32"/>
                                  <w:lang w:eastAsia="zh-CN"/>
                                </w:rPr>
                              </w:pPr>
                              <w:r>
                                <w:rPr>
                                  <w:rFonts w:hint="eastAsia" w:ascii="微软雅黑" w:hAnsi="微软雅黑" w:eastAsia="微软雅黑" w:cs="微软雅黑"/>
                                  <w:b/>
                                  <w:bCs/>
                                  <w:sz w:val="24"/>
                                  <w:szCs w:val="32"/>
                                  <w:lang w:eastAsia="zh-CN"/>
                                </w:rPr>
                                <w:t>自我评价</w:t>
                              </w:r>
                            </w:p>
                          </w:txbxContent>
                        </wps:txbx>
                        <wps:bodyPr rot="0" spcFirstLastPara="0" vertOverflow="overflow" horzOverflow="overflow" vert="horz" wrap="square" numCol="1" spcCol="0" rtlCol="0" fromWordArt="0" anchor="t" anchorCtr="0" forceAA="0" compatLnSpc="1">
                          <a:spAutoFit/>
                        </wps:bodyPr>
                      </wps:wsp>
                      <wps:wsp>
                        <wps:cNvPr id="34" name="矩形 18"/>
                        <wps:cNvSpPr/>
                        <wps:spPr>
                          <a:xfrm>
                            <a:off x="2197" y="21729"/>
                            <a:ext cx="1304" cy="28"/>
                          </a:xfrm>
                          <a:prstGeom prst="rect">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wps:wsp>
                        <wps:cNvPr id="35" name="直接连接符 19"/>
                        <wps:cNvCnPr/>
                        <wps:spPr>
                          <a:xfrm>
                            <a:off x="3501" y="21743"/>
                            <a:ext cx="8391" cy="0"/>
                          </a:xfrm>
                          <a:prstGeom prst="line">
                            <a:avLst/>
                          </a:prstGeom>
                          <a:ln>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_x0000_s1026" o:spid="_x0000_s1026" o:spt="203" style="position:absolute;left:0pt;margin-left:27.15pt;margin-top:692.75pt;height:46.9pt;width:517.2pt;z-index:251688960;mso-width-relative:page;mso-height-relative:page;" coordorigin="1548,21154" coordsize="10344,938" o:gfxdata="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">
                <o:lock v:ext="edit" aspectratio="f"/>
                <v:shape id="照相机" o:spid="_x0000_s1026" o:spt="100" style="position:absolute;left:1548;top:21217;height:540;width:540;v-text-anchor:middle-center;" fillcolor="#262626 [2749]" filled="t" stroked="f" coordsize="3430,3220" o:gfxdata="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y6z/XvQAA&#10;ANsAAAAPAAAAAAAAAAEAIAAAACIAAABkcnMvZG93bnJldi54bWxQSwECFAAUAAAACACHTuJAMy8F&#10;njsAAAA5AAAAEAAAAAAAAAABACAAAAAMAQAAZHJzL3NoYXBleG1sLnhtbFBLBQYAAAAABgAGAFsB&#10;AAC2AwAAAAA=&#10;" path="m1019,2327c1019,2672,1298,2951,1642,2951c1987,2951,2266,2672,2266,2327c2266,1983,1987,1704,1642,1704c1298,1704,1019,1983,1019,2327xm1650,1803c1935,1803,2166,2035,2166,2320c2166,2605,1935,2837,1650,2837c1364,2837,1133,2605,1133,2320c1133,2035,1364,1803,1650,1803xm3078,0c2508,0,2508,0,2508,0c2319,0,2127,154,2127,343c2127,912,2127,912,2127,912c2127,1102,2319,1304,2508,1304c3078,1304,3078,1304,3078,1304c3267,1304,3430,1102,3430,912c3430,343,3430,343,3430,343c3430,154,3267,0,3078,0xm2792,802c2694,802,2615,723,2615,626c2615,528,2694,449,2792,449c2889,449,2968,528,2968,626c2968,723,2889,802,2792,802xm114,1369c114,1495,216,1646,342,1646c1368,1646,1368,1646,1368,1646c1368,1646,1255,1584,1255,1477c1255,1245,1255,1245,1255,1245c1255,1245,1247,1164,1375,1164c1816,1165,1816,1165,1816,1165c1816,1165,1945,1155,1945,1276c1940,1454,1940,1454,1940,1454c1940,1454,1945,1646,1817,1646c2964,1646,2964,1646,2964,1646c3090,1646,3193,1495,3193,1369c2394,1376,2394,1376,2394,1376c2394,1376,2045,1383,2045,1027c698,1027,698,1027,698,1027c699,1151,574,1258,574,1258c114,1254,114,1254,114,1254l114,1369xm1646,2609c1803,2609,1931,2481,1931,2324c1931,2166,1803,2039,1646,2039c1489,2039,1361,2166,1361,2324c1361,2481,1489,2609,1646,2609xm1710,1483c1773,1483,1824,1432,1824,1369c1824,1306,1773,1254,1710,1254c1482,1254,1482,1254,1482,1254c1419,1254,1368,1306,1368,1369c1368,1432,1419,1483,1482,1483l1710,1483xm456,1141c519,1141,570,1090,570,1027c570,963,519,912,456,912c114,912,114,912,114,912c51,912,0,963,0,1027c0,1090,51,1141,114,1141l456,1141xm3078,1711c2059,1711,2059,1711,2059,1711c2416,1896,2401,2288,2401,2288c2401,2911,1977,3079,1600,3079c1222,3079,905,2773,905,2288c905,1803,1254,1711,1254,1711c228,1711,228,1711,228,1711c165,1711,59,1762,59,1825c59,3079,59,3079,59,3079c59,3142,165,3220,228,3220c3078,3220,3078,3220,3078,3220c3141,3220,3220,3142,3220,3079c3220,1825,3220,1825,3220,1825c3220,1762,3141,1711,3078,1711xe">
                  <v:path textboxrect="0,0,3430,3220" o:connectlocs="135689,259804;135689,150019;136350,158735;136350,249768;136350,158735;207253,0;175768,80292;254356,114803;283444,30197;230722,70607;230722,39529;230722,70607;28261,144913;103709,130034;113625,102478;160728,112338;150151,144913;263859,120526;168992,90416;47433,110753;9420,120526;159571,204604;112468,204604;141309,130562;141309,110401;113047,120526;141309,130562;47102,90416;9420,80292;9420,100453;254356,150635;198411,201434;74786,201434;18841,150635;4875,271073;254356,283487;266090,160672" o:connectangles="0,0,0,0,0,0,0,0,0,0,0,0,0,0,0,0,0,0,0,0,0,0,0,0,0,0,0,0,0,0,0,0,0,0,0,0,0"/>
                  <v:fill on="t" focussize="0,0"/>
                  <v:stroke on="f"/>
                  <v:imagedata o:title=""/>
                  <o:lock v:ext="edit" aspectratio="f"/>
                  <v:textbox>
                    <w:txbxContent>
                      <w:p>
                        <w:pPr>
                          <w:jc w:val="center"/>
                        </w:pPr>
                      </w:p>
                    </w:txbxContent>
                  </v:textbox>
                </v:shape>
                <v:shape id="文本框 17" o:spid="_x0000_s1026" o:spt="202" type="#_x0000_t202" style="position:absolute;left:2074;top:21154;height:938;width:1558;" filled="f" stroked="f" coordsize="21600,21600" o:gfxdata="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4iTHotwAAANsAAAAP&#10;AAAAAAAAAAEAIAAAACIAAABkcnMvZG93bnJldi54bWxQSwECFAAUAAAACACHTuJAMy8FnjsAAAA5&#10;AAAAEAAAAAAAAAABACAAAAAGAQAAZHJzL3NoYXBleG1sLnhtbFBLBQYAAAAABgAGAFsBAACwAwAA&#10;AAA=&#10;">
                  <v:fill on="f" focussize="0,0"/>
                  <v:stroke on="f" weight="0.5pt"/>
                  <v:imagedata o:title=""/>
                  <o:lock v:ext="edit" aspectratio="f"/>
                  <v:textbox style="mso-fit-shape-to-text:t;">
                    <w:txbxContent>
                      <w:p>
                        <w:pPr>
                          <w:jc w:val="distribute"/>
                          <w:rPr>
                            <w:rFonts w:hint="eastAsia" w:ascii="微软雅黑" w:hAnsi="微软雅黑" w:eastAsia="微软雅黑" w:cs="微软雅黑"/>
                            <w:b/>
                            <w:bCs/>
                            <w:sz w:val="24"/>
                            <w:szCs w:val="32"/>
                            <w:lang w:eastAsia="zh-CN"/>
                          </w:rPr>
                        </w:pPr>
                        <w:r>
                          <w:rPr>
                            <w:rFonts w:hint="eastAsia" w:ascii="微软雅黑" w:hAnsi="微软雅黑" w:eastAsia="微软雅黑" w:cs="微软雅黑"/>
                            <w:b/>
                            <w:bCs/>
                            <w:sz w:val="24"/>
                            <w:szCs w:val="32"/>
                            <w:lang w:eastAsia="zh-CN"/>
                          </w:rPr>
                          <w:t>自我评价</w:t>
                        </w:r>
                      </w:p>
                    </w:txbxContent>
                  </v:textbox>
                </v:shape>
                <v:rect id="矩形 18" o:spid="_x0000_s1026" o:spt="1" style="position:absolute;left:2197;top:21729;height:28;width:1304;v-text-anchor:middle;" fillcolor="#262626 [2749]" filled="t" stroked="f" coordsize="21600,21600" o:gfxdata="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Mqazr4A&#10;AADb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rect>
                <v:line id="直接连接符 19" o:spid="_x0000_s1026" o:spt="20" style="position:absolute;left:3501;top:21743;height:0;width:8391;" filled="f" stroked="t" coordsize="21600,21600" o:gfxdata="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I6GY68AAAA&#10;2wAAAA8AAAAAAAAAAQAgAAAAIgAAAGRycy9kb3ducmV2LnhtbFBLAQIUABQAAAAIAIdO4kAzLwWe&#10;OwAAADkAAAAQAAAAAAAAAAEAIAAAAAsBAABkcnMvc2hhcGV4bWwueG1sUEsFBgAAAAAGAAYAWwEA&#10;ALUDAAAAAA==&#10;">
                  <v:fill on="f" focussize="0,0"/>
                  <v:stroke weight="0.5pt" color="#262626 [2749]" miterlimit="8" joinstyle="miter"/>
                  <v:imagedata o:title=""/>
                  <o:lock v:ext="edit" aspectratio="f"/>
                </v:line>
              </v:group>
            </w:pict>
          </mc:Fallback>
        </mc:AlternateContent>
      </w:r>
      <w:r>
        <w:rPr>
          <w:rFonts w:hint="eastAsia" w:eastAsiaTheme="minorEastAsia"/>
          <w:lang w:eastAsia="zh-CN"/>
        </w:rPr>
        <w:drawing>
          <wp:anchor distT="0" distB="0" distL="114300" distR="114300" simplePos="0" relativeHeight="251665408" behindDoc="1" locked="0" layoutInCell="1" allowOverlap="1">
            <wp:simplePos x="0" y="0"/>
            <wp:positionH relativeFrom="column">
              <wp:posOffset>-5715</wp:posOffset>
            </wp:positionH>
            <wp:positionV relativeFrom="paragraph">
              <wp:posOffset>0</wp:posOffset>
            </wp:positionV>
            <wp:extent cx="7559040" cy="10692130"/>
            <wp:effectExtent l="0" t="0" r="3810" b="13970"/>
            <wp:wrapNone/>
            <wp:docPr id="8" name="图片 8"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未标题-1"/>
                    <pic:cNvPicPr>
                      <a:picLocks noChangeAspect="1"/>
                    </pic:cNvPicPr>
                  </pic:nvPicPr>
                  <pic:blipFill>
                    <a:blip r:embed="rId5"/>
                    <a:stretch>
                      <a:fillRect/>
                    </a:stretch>
                  </pic:blipFill>
                  <pic:spPr>
                    <a:xfrm>
                      <a:off x="0" y="0"/>
                      <a:ext cx="7559040" cy="10692130"/>
                    </a:xfrm>
                    <a:prstGeom prst="rect">
                      <a:avLst/>
                    </a:prstGeom>
                  </pic:spPr>
                </pic:pic>
              </a:graphicData>
            </a:graphic>
          </wp:anchor>
        </w:drawing>
      </w:r>
      <w:r>
        <mc:AlternateContent>
          <mc:Choice Requires="wpg">
            <w:drawing>
              <wp:anchor distT="0" distB="0" distL="114300" distR="114300" simplePos="0" relativeHeight="251675648" behindDoc="0" locked="0" layoutInCell="1" allowOverlap="1">
                <wp:simplePos x="0" y="0"/>
                <wp:positionH relativeFrom="column">
                  <wp:posOffset>2154555</wp:posOffset>
                </wp:positionH>
                <wp:positionV relativeFrom="paragraph">
                  <wp:posOffset>1269365</wp:posOffset>
                </wp:positionV>
                <wp:extent cx="4551045" cy="905510"/>
                <wp:effectExtent l="0" t="0" r="0" b="0"/>
                <wp:wrapNone/>
                <wp:docPr id="14" name="组合 14"/>
                <wp:cNvGraphicFramePr/>
                <a:graphic xmlns:a="http://schemas.openxmlformats.org/drawingml/2006/main">
                  <a:graphicData uri="http://schemas.microsoft.com/office/word/2010/wordprocessingGroup">
                    <wpg:wgp>
                      <wpg:cNvGrpSpPr/>
                      <wpg:grpSpPr>
                        <a:xfrm>
                          <a:off x="0" y="0"/>
                          <a:ext cx="4551045" cy="905510"/>
                          <a:chOff x="8362" y="2091"/>
                          <a:chExt cx="7167" cy="1426"/>
                        </a:xfrm>
                      </wpg:grpSpPr>
                      <wps:wsp>
                        <wps:cNvPr id="60" name="文本框 60"/>
                        <wps:cNvSpPr txBox="1"/>
                        <wps:spPr>
                          <a:xfrm>
                            <a:off x="8652" y="2091"/>
                            <a:ext cx="6877" cy="1426"/>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color w:val="262626" w:themeColor="text1" w:themeTint="D9"/>
                                  <w:sz w:val="20"/>
                                  <w:szCs w:val="20"/>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0"/>
                                  <w:szCs w:val="20"/>
                                  <w14:textFill>
                                    <w14:solidFill>
                                      <w14:schemeClr w14:val="tx1">
                                        <w14:lumMod w14:val="85000"/>
                                        <w14:lumOff w14:val="15000"/>
                                      </w14:schemeClr>
                                    </w14:solidFill>
                                  </w14:textFill>
                                </w:rPr>
                                <w:t xml:space="preserve">住址：安徽省芜湖市     </w:t>
                              </w:r>
                              <w:r>
                                <w:rPr>
                                  <w:rFonts w:hint="eastAsia" w:ascii="微软雅黑" w:hAnsi="微软雅黑" w:eastAsia="微软雅黑" w:cs="微软雅黑"/>
                                  <w:color w:val="262626" w:themeColor="text1" w:themeTint="D9"/>
                                  <w:sz w:val="20"/>
                                  <w:szCs w:val="20"/>
                                  <w:lang w:val="en-US" w:eastAsia="zh-CN"/>
                                  <w14:textFill>
                                    <w14:solidFill>
                                      <w14:schemeClr w14:val="tx1">
                                        <w14:lumMod w14:val="85000"/>
                                        <w14:lumOff w14:val="15000"/>
                                      </w14:schemeClr>
                                    </w14:solidFill>
                                  </w14:textFill>
                                </w:rPr>
                                <w:t xml:space="preserve">  </w:t>
                              </w:r>
                              <w:r>
                                <w:rPr>
                                  <w:rFonts w:hint="eastAsia" w:ascii="微软雅黑" w:hAnsi="微软雅黑" w:eastAsia="微软雅黑" w:cs="微软雅黑"/>
                                  <w:color w:val="262626" w:themeColor="text1" w:themeTint="D9"/>
                                  <w:sz w:val="20"/>
                                  <w:szCs w:val="20"/>
                                  <w14:textFill>
                                    <w14:solidFill>
                                      <w14:schemeClr w14:val="tx1">
                                        <w14:lumMod w14:val="85000"/>
                                        <w14:lumOff w14:val="15000"/>
                                      </w14:schemeClr>
                                    </w14:solidFill>
                                  </w14:textFill>
                                </w:rPr>
                                <w:t xml:space="preserve">          生日：199</w:t>
                              </w:r>
                              <w:r>
                                <w:rPr>
                                  <w:rFonts w:hint="eastAsia" w:ascii="微软雅黑" w:hAnsi="微软雅黑" w:eastAsia="微软雅黑" w:cs="微软雅黑"/>
                                  <w:color w:val="262626" w:themeColor="text1" w:themeTint="D9"/>
                                  <w:sz w:val="20"/>
                                  <w:szCs w:val="20"/>
                                  <w:lang w:val="en-US" w:eastAsia="zh-CN"/>
                                  <w14:textFill>
                                    <w14:solidFill>
                                      <w14:schemeClr w14:val="tx1">
                                        <w14:lumMod w14:val="85000"/>
                                        <w14:lumOff w14:val="15000"/>
                                      </w14:schemeClr>
                                    </w14:solidFill>
                                  </w14:textFill>
                                </w:rPr>
                                <w:t>6</w:t>
                              </w:r>
                              <w:r>
                                <w:rPr>
                                  <w:rFonts w:hint="eastAsia" w:ascii="微软雅黑" w:hAnsi="微软雅黑" w:eastAsia="微软雅黑" w:cs="微软雅黑"/>
                                  <w:color w:val="262626" w:themeColor="text1" w:themeTint="D9"/>
                                  <w:sz w:val="20"/>
                                  <w:szCs w:val="20"/>
                                  <w14:textFill>
                                    <w14:solidFill>
                                      <w14:schemeClr w14:val="tx1">
                                        <w14:lumMod w14:val="85000"/>
                                        <w14:lumOff w14:val="15000"/>
                                      </w14:schemeClr>
                                    </w14:solidFill>
                                  </w14:textFill>
                                </w:rPr>
                                <w:t>年6月1日</w:t>
                              </w:r>
                            </w:p>
                            <w:p>
                              <w:pPr>
                                <w:rPr>
                                  <w:rFonts w:ascii="微软雅黑" w:hAnsi="微软雅黑" w:eastAsia="微软雅黑" w:cs="微软雅黑"/>
                                  <w:color w:val="262626" w:themeColor="text1" w:themeTint="D9"/>
                                  <w:sz w:val="20"/>
                                  <w:szCs w:val="20"/>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0"/>
                                  <w:szCs w:val="20"/>
                                  <w14:textFill>
                                    <w14:solidFill>
                                      <w14:schemeClr w14:val="tx1">
                                        <w14:lumMod w14:val="85000"/>
                                        <w14:lumOff w14:val="15000"/>
                                      </w14:schemeClr>
                                    </w14:solidFill>
                                  </w14:textFill>
                                </w:rPr>
                                <w:t>手机：18544</w:t>
                              </w:r>
                              <w:r>
                                <w:rPr>
                                  <w:rFonts w:hint="eastAsia" w:ascii="微软雅黑" w:hAnsi="微软雅黑" w:eastAsia="微软雅黑" w:cs="微软雅黑"/>
                                  <w:color w:val="262626" w:themeColor="text1" w:themeTint="D9"/>
                                  <w:sz w:val="20"/>
                                  <w:szCs w:val="20"/>
                                  <w:lang w:val="en-US" w:eastAsia="zh-CN"/>
                                  <w14:textFill>
                                    <w14:solidFill>
                                      <w14:schemeClr w14:val="tx1">
                                        <w14:lumMod w14:val="85000"/>
                                        <w14:lumOff w14:val="15000"/>
                                      </w14:schemeClr>
                                    </w14:solidFill>
                                  </w14:textFill>
                                </w:rPr>
                                <w:t>XXXX</w:t>
                              </w:r>
                              <w:r>
                                <w:rPr>
                                  <w:rFonts w:hint="eastAsia" w:ascii="微软雅黑" w:hAnsi="微软雅黑" w:eastAsia="微软雅黑" w:cs="微软雅黑"/>
                                  <w:color w:val="262626" w:themeColor="text1" w:themeTint="D9"/>
                                  <w:sz w:val="20"/>
                                  <w:szCs w:val="20"/>
                                  <w14:textFill>
                                    <w14:solidFill>
                                      <w14:schemeClr w14:val="tx1">
                                        <w14:lumMod w14:val="85000"/>
                                        <w14:lumOff w14:val="15000"/>
                                      </w14:schemeClr>
                                    </w14:solidFill>
                                  </w14:textFill>
                                </w:rPr>
                                <w:t xml:space="preserve">      </w:t>
                              </w:r>
                              <w:r>
                                <w:rPr>
                                  <w:rFonts w:hint="eastAsia" w:ascii="微软雅黑" w:hAnsi="微软雅黑" w:eastAsia="微软雅黑" w:cs="微软雅黑"/>
                                  <w:color w:val="262626" w:themeColor="text1" w:themeTint="D9"/>
                                  <w:sz w:val="20"/>
                                  <w:szCs w:val="20"/>
                                  <w:lang w:val="en-US" w:eastAsia="zh-CN"/>
                                  <w14:textFill>
                                    <w14:solidFill>
                                      <w14:schemeClr w14:val="tx1">
                                        <w14:lumMod w14:val="85000"/>
                                        <w14:lumOff w14:val="15000"/>
                                      </w14:schemeClr>
                                    </w14:solidFill>
                                  </w14:textFill>
                                </w:rPr>
                                <w:t xml:space="preserve">  </w:t>
                              </w:r>
                              <w:r>
                                <w:rPr>
                                  <w:rFonts w:hint="eastAsia" w:ascii="微软雅黑" w:hAnsi="微软雅黑" w:eastAsia="微软雅黑" w:cs="微软雅黑"/>
                                  <w:color w:val="262626" w:themeColor="text1" w:themeTint="D9"/>
                                  <w:sz w:val="20"/>
                                  <w:szCs w:val="20"/>
                                  <w14:textFill>
                                    <w14:solidFill>
                                      <w14:schemeClr w14:val="tx1">
                                        <w14:lumMod w14:val="85000"/>
                                        <w14:lumOff w14:val="15000"/>
                                      </w14:schemeClr>
                                    </w14:solidFill>
                                  </w14:textFill>
                                </w:rPr>
                                <w:t xml:space="preserve">        邮箱：</w:t>
                              </w:r>
                              <w:r>
                                <w:rPr>
                                  <w:rFonts w:hint="eastAsia" w:ascii="微软雅黑" w:hAnsi="微软雅黑" w:eastAsia="微软雅黑" w:cs="微软雅黑"/>
                                  <w:color w:val="262626" w:themeColor="text1" w:themeTint="D9"/>
                                  <w:sz w:val="20"/>
                                  <w:szCs w:val="20"/>
                                  <w:lang w:val="en-US" w:eastAsia="zh-CN"/>
                                  <w14:textFill>
                                    <w14:solidFill>
                                      <w14:schemeClr w14:val="tx1">
                                        <w14:lumMod w14:val="85000"/>
                                        <w14:lumOff w14:val="15000"/>
                                      </w14:schemeClr>
                                    </w14:solidFill>
                                  </w14:textFill>
                                </w:rPr>
                                <w:t>XXX</w:t>
                              </w:r>
                              <w:r>
                                <w:rPr>
                                  <w:rFonts w:hint="eastAsia" w:ascii="微软雅黑" w:hAnsi="微软雅黑" w:eastAsia="微软雅黑" w:cs="微软雅黑"/>
                                  <w:color w:val="262626" w:themeColor="text1" w:themeTint="D9"/>
                                  <w:sz w:val="20"/>
                                  <w:szCs w:val="20"/>
                                  <w14:textFill>
                                    <w14:solidFill>
                                      <w14:schemeClr w14:val="tx1">
                                        <w14:lumMod w14:val="85000"/>
                                        <w14:lumOff w14:val="15000"/>
                                      </w14:schemeClr>
                                    </w14:solidFill>
                                  </w14:textFill>
                                </w:rPr>
                                <w:t>@qq.com</w:t>
                              </w:r>
                            </w:p>
                          </w:txbxContent>
                        </wps:txbx>
                        <wps:bodyPr rot="0" spcFirstLastPara="0" vertOverflow="overflow" horzOverflow="overflow" vert="horz" wrap="square" numCol="1" spcCol="0" rtlCol="0" fromWordArt="0" anchor="t" anchorCtr="0" forceAA="0" compatLnSpc="1"/>
                      </wps:wsp>
                      <wps:wsp>
                        <wps:cNvPr id="58" name="房子"/>
                        <wps:cNvSpPr/>
                        <wps:spPr bwMode="auto">
                          <a:xfrm>
                            <a:off x="8362" y="2365"/>
                            <a:ext cx="283" cy="283"/>
                          </a:xfrm>
                          <a:custGeom>
                            <a:avLst/>
                            <a:gdLst>
                              <a:gd name="T0" fmla="*/ 779318 w 419100"/>
                              <a:gd name="T1" fmla="*/ 1212273 h 419100"/>
                              <a:gd name="T2" fmla="*/ 1125682 w 419100"/>
                              <a:gd name="T3" fmla="*/ 1212273 h 419100"/>
                              <a:gd name="T4" fmla="*/ 1125682 w 419100"/>
                              <a:gd name="T5" fmla="*/ 1905000 h 419100"/>
                              <a:gd name="T6" fmla="*/ 779318 w 419100"/>
                              <a:gd name="T7" fmla="*/ 1905000 h 419100"/>
                              <a:gd name="T8" fmla="*/ 952500 w 419100"/>
                              <a:gd name="T9" fmla="*/ 0 h 419100"/>
                              <a:gd name="T10" fmla="*/ 1298864 w 419100"/>
                              <a:gd name="T11" fmla="*/ 346364 h 419100"/>
                              <a:gd name="T12" fmla="*/ 1298864 w 419100"/>
                              <a:gd name="T13" fmla="*/ 86591 h 419100"/>
                              <a:gd name="T14" fmla="*/ 1645227 w 419100"/>
                              <a:gd name="T15" fmla="*/ 86591 h 419100"/>
                              <a:gd name="T16" fmla="*/ 1645227 w 419100"/>
                              <a:gd name="T17" fmla="*/ 692727 h 419100"/>
                              <a:gd name="T18" fmla="*/ 1905000 w 419100"/>
                              <a:gd name="T19" fmla="*/ 952500 h 419100"/>
                              <a:gd name="T20" fmla="*/ 1731818 w 419100"/>
                              <a:gd name="T21" fmla="*/ 952500 h 419100"/>
                              <a:gd name="T22" fmla="*/ 1731818 w 419100"/>
                              <a:gd name="T23" fmla="*/ 1905000 h 419100"/>
                              <a:gd name="T24" fmla="*/ 1212273 w 419100"/>
                              <a:gd name="T25" fmla="*/ 1905000 h 419100"/>
                              <a:gd name="T26" fmla="*/ 1212273 w 419100"/>
                              <a:gd name="T27" fmla="*/ 1125682 h 419100"/>
                              <a:gd name="T28" fmla="*/ 692727 w 419100"/>
                              <a:gd name="T29" fmla="*/ 1125682 h 419100"/>
                              <a:gd name="T30" fmla="*/ 692727 w 419100"/>
                              <a:gd name="T31" fmla="*/ 1905000 h 419100"/>
                              <a:gd name="T32" fmla="*/ 173182 w 419100"/>
                              <a:gd name="T33" fmla="*/ 1905000 h 419100"/>
                              <a:gd name="T34" fmla="*/ 173182 w 419100"/>
                              <a:gd name="T35" fmla="*/ 952500 h 419100"/>
                              <a:gd name="T36" fmla="*/ 0 w 419100"/>
                              <a:gd name="T37" fmla="*/ 952500 h 419100"/>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419100" h="419100">
                                <a:moveTo>
                                  <a:pt x="171450" y="266700"/>
                                </a:moveTo>
                                <a:lnTo>
                                  <a:pt x="247650" y="266700"/>
                                </a:lnTo>
                                <a:lnTo>
                                  <a:pt x="247650" y="419100"/>
                                </a:lnTo>
                                <a:lnTo>
                                  <a:pt x="171450" y="419100"/>
                                </a:lnTo>
                                <a:lnTo>
                                  <a:pt x="171450" y="266700"/>
                                </a:lnTo>
                                <a:close/>
                                <a:moveTo>
                                  <a:pt x="209550" y="0"/>
                                </a:moveTo>
                                <a:lnTo>
                                  <a:pt x="285750" y="76200"/>
                                </a:lnTo>
                                <a:lnTo>
                                  <a:pt x="285750" y="19050"/>
                                </a:lnTo>
                                <a:lnTo>
                                  <a:pt x="361950" y="19050"/>
                                </a:lnTo>
                                <a:lnTo>
                                  <a:pt x="361950" y="152400"/>
                                </a:lnTo>
                                <a:lnTo>
                                  <a:pt x="419100" y="209550"/>
                                </a:lnTo>
                                <a:lnTo>
                                  <a:pt x="381000" y="209550"/>
                                </a:lnTo>
                                <a:lnTo>
                                  <a:pt x="381000" y="419100"/>
                                </a:lnTo>
                                <a:lnTo>
                                  <a:pt x="266700" y="419100"/>
                                </a:lnTo>
                                <a:lnTo>
                                  <a:pt x="266700" y="247650"/>
                                </a:lnTo>
                                <a:lnTo>
                                  <a:pt x="152400" y="247650"/>
                                </a:lnTo>
                                <a:lnTo>
                                  <a:pt x="152400" y="419100"/>
                                </a:lnTo>
                                <a:lnTo>
                                  <a:pt x="38100" y="419100"/>
                                </a:lnTo>
                                <a:lnTo>
                                  <a:pt x="38100" y="209550"/>
                                </a:lnTo>
                                <a:lnTo>
                                  <a:pt x="0" y="209550"/>
                                </a:lnTo>
                                <a:lnTo>
                                  <a:pt x="209550" y="0"/>
                                </a:lnTo>
                                <a:close/>
                              </a:path>
                            </a:pathLst>
                          </a:custGeom>
                          <a:solidFill>
                            <a:schemeClr val="tx1">
                              <a:lumMod val="75000"/>
                              <a:lumOff val="25000"/>
                            </a:schemeClr>
                          </a:solidFill>
                          <a:ln>
                            <a:noFill/>
                          </a:ln>
                        </wps:spPr>
                        <wps:txbx>
                          <w:txbxContent>
                            <w:p>
                              <w:pPr>
                                <w:jc w:val="center"/>
                                <w:rPr>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p>
                          </w:txbxContent>
                        </wps:txbx>
                        <wps:bodyPr anchor="ctr">
                          <a:scene3d>
                            <a:camera prst="orthographicFront"/>
                            <a:lightRig rig="threePt" dir="t"/>
                          </a:scene3d>
                          <a:sp3d>
                            <a:contourClr>
                              <a:srgbClr val="FFFFFF"/>
                            </a:contourClr>
                          </a:sp3d>
                        </wps:bodyPr>
                      </wps:wsp>
                      <wps:wsp>
                        <wps:cNvPr id="59" name="日历"/>
                        <wps:cNvSpPr/>
                        <wps:spPr bwMode="auto">
                          <a:xfrm>
                            <a:off x="11822" y="2354"/>
                            <a:ext cx="283" cy="283"/>
                          </a:xfrm>
                          <a:custGeom>
                            <a:avLst/>
                            <a:gdLst>
                              <a:gd name="T0" fmla="*/ 179947 w 3280"/>
                              <a:gd name="T1" fmla="*/ 1800397 h 3280"/>
                              <a:gd name="T2" fmla="*/ 0 w 3280"/>
                              <a:gd name="T3" fmla="*/ 792065 h 3280"/>
                              <a:gd name="T4" fmla="*/ 108078 w 3280"/>
                              <a:gd name="T5" fmla="*/ 1512224 h 3280"/>
                              <a:gd name="T6" fmla="*/ 1475783 w 3280"/>
                              <a:gd name="T7" fmla="*/ 1692263 h 3280"/>
                              <a:gd name="T8" fmla="*/ 1688647 w 3280"/>
                              <a:gd name="T9" fmla="*/ 792065 h 3280"/>
                              <a:gd name="T10" fmla="*/ 1799468 w 3280"/>
                              <a:gd name="T11" fmla="*/ 1620357 h 3280"/>
                              <a:gd name="T12" fmla="*/ 1395685 w 3280"/>
                              <a:gd name="T13" fmla="*/ 1228442 h 3280"/>
                              <a:gd name="T14" fmla="*/ 1385261 w 3280"/>
                              <a:gd name="T15" fmla="*/ 1390916 h 3280"/>
                              <a:gd name="T16" fmla="*/ 1182821 w 3280"/>
                              <a:gd name="T17" fmla="*/ 1485876 h 3280"/>
                              <a:gd name="T18" fmla="*/ 986964 w 3280"/>
                              <a:gd name="T19" fmla="*/ 1414519 h 3280"/>
                              <a:gd name="T20" fmla="*/ 1100528 w 3280"/>
                              <a:gd name="T21" fmla="*/ 1305288 h 3280"/>
                              <a:gd name="T22" fmla="*/ 1178981 w 3280"/>
                              <a:gd name="T23" fmla="*/ 1389819 h 3280"/>
                              <a:gd name="T24" fmla="*/ 1252496 w 3280"/>
                              <a:gd name="T25" fmla="*/ 1304739 h 3280"/>
                              <a:gd name="T26" fmla="*/ 1177335 w 3280"/>
                              <a:gd name="T27" fmla="*/ 1221855 h 3280"/>
                              <a:gd name="T28" fmla="*/ 1134543 w 3280"/>
                              <a:gd name="T29" fmla="*/ 1118661 h 3280"/>
                              <a:gd name="T30" fmla="*/ 1206412 w 3280"/>
                              <a:gd name="T31" fmla="*/ 1101096 h 3280"/>
                              <a:gd name="T32" fmla="*/ 1211349 w 3280"/>
                              <a:gd name="T33" fmla="*/ 1012723 h 3280"/>
                              <a:gd name="T34" fmla="*/ 1124119 w 3280"/>
                              <a:gd name="T35" fmla="*/ 1013821 h 3280"/>
                              <a:gd name="T36" fmla="*/ 951304 w 3280"/>
                              <a:gd name="T37" fmla="*/ 1046206 h 3280"/>
                              <a:gd name="T38" fmla="*/ 1171849 w 3280"/>
                              <a:gd name="T39" fmla="*/ 899101 h 3280"/>
                              <a:gd name="T40" fmla="*/ 1381969 w 3280"/>
                              <a:gd name="T41" fmla="*/ 1044560 h 3280"/>
                              <a:gd name="T42" fmla="*/ 1301323 w 3280"/>
                              <a:gd name="T43" fmla="*/ 1163671 h 3280"/>
                              <a:gd name="T44" fmla="*/ 1395685 w 3280"/>
                              <a:gd name="T45" fmla="*/ 1228442 h 3280"/>
                              <a:gd name="T46" fmla="*/ 387873 w 3280"/>
                              <a:gd name="T47" fmla="*/ 1475996 h 3280"/>
                              <a:gd name="T48" fmla="*/ 591959 w 3280"/>
                              <a:gd name="T49" fmla="*/ 1198801 h 3280"/>
                              <a:gd name="T50" fmla="*/ 699488 w 3280"/>
                              <a:gd name="T51" fmla="*/ 1069809 h 3280"/>
                              <a:gd name="T52" fmla="*/ 632557 w 3280"/>
                              <a:gd name="T53" fmla="*/ 1007234 h 3280"/>
                              <a:gd name="T54" fmla="*/ 557396 w 3280"/>
                              <a:gd name="T55" fmla="*/ 1078591 h 3280"/>
                              <a:gd name="T56" fmla="*/ 433957 w 3280"/>
                              <a:gd name="T57" fmla="*/ 976496 h 3280"/>
                              <a:gd name="T58" fmla="*/ 628168 w 3280"/>
                              <a:gd name="T59" fmla="*/ 899101 h 3280"/>
                              <a:gd name="T60" fmla="*/ 830059 w 3280"/>
                              <a:gd name="T61" fmla="*/ 976496 h 3280"/>
                              <a:gd name="T62" fmla="*/ 826219 w 3280"/>
                              <a:gd name="T63" fmla="*/ 1163671 h 3280"/>
                              <a:gd name="T64" fmla="*/ 652307 w 3280"/>
                              <a:gd name="T65" fmla="*/ 1312972 h 3280"/>
                              <a:gd name="T66" fmla="*/ 860782 w 3280"/>
                              <a:gd name="T67" fmla="*/ 1347553 h 3280"/>
                              <a:gd name="T68" fmla="*/ 0 w 3280"/>
                              <a:gd name="T69" fmla="*/ 323852 h 3280"/>
                              <a:gd name="T70" fmla="*/ 252364 w 3280"/>
                              <a:gd name="T71" fmla="*/ 143812 h 3280"/>
                              <a:gd name="T72" fmla="*/ 396102 w 3280"/>
                              <a:gd name="T73" fmla="*/ 647704 h 3280"/>
                              <a:gd name="T74" fmla="*/ 539840 w 3280"/>
                              <a:gd name="T75" fmla="*/ 143812 h 3280"/>
                              <a:gd name="T76" fmla="*/ 1259628 w 3280"/>
                              <a:gd name="T77" fmla="*/ 503892 h 3280"/>
                              <a:gd name="T78" fmla="*/ 1547652 w 3280"/>
                              <a:gd name="T79" fmla="*/ 503892 h 3280"/>
                              <a:gd name="T80" fmla="*/ 1619521 w 3280"/>
                              <a:gd name="T81" fmla="*/ 143812 h 3280"/>
                              <a:gd name="T82" fmla="*/ 1799468 w 3280"/>
                              <a:gd name="T83" fmla="*/ 720159 h 3280"/>
                              <a:gd name="T84" fmla="*/ 0 w 3280"/>
                              <a:gd name="T85" fmla="*/ 323852 h 3280"/>
                              <a:gd name="T86" fmla="*/ 1295836 w 3280"/>
                              <a:gd name="T87" fmla="*/ 467664 h 3280"/>
                              <a:gd name="T88" fmla="*/ 1403914 w 3280"/>
                              <a:gd name="T89" fmla="*/ 0 h 3280"/>
                              <a:gd name="T90" fmla="*/ 1511443 w 3280"/>
                              <a:gd name="T91" fmla="*/ 467664 h 3280"/>
                              <a:gd name="T92" fmla="*/ 396102 w 3280"/>
                              <a:gd name="T93" fmla="*/ 575798 h 3280"/>
                              <a:gd name="T94" fmla="*/ 288025 w 3280"/>
                              <a:gd name="T95" fmla="*/ 108134 h 3280"/>
                              <a:gd name="T96" fmla="*/ 504180 w 3280"/>
                              <a:gd name="T97" fmla="*/ 108134 h 3280"/>
                              <a:gd name="T98" fmla="*/ 396102 w 3280"/>
                              <a:gd name="T99" fmla="*/ 575798 h 3280"/>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0" t="0" r="r" b="b"/>
                            <a:pathLst>
                              <a:path w="3280" h="3280">
                                <a:moveTo>
                                  <a:pt x="2952" y="3280"/>
                                </a:moveTo>
                                <a:cubicBezTo>
                                  <a:pt x="328" y="3280"/>
                                  <a:pt x="328" y="3280"/>
                                  <a:pt x="328" y="3280"/>
                                </a:cubicBezTo>
                                <a:cubicBezTo>
                                  <a:pt x="147" y="3280"/>
                                  <a:pt x="0" y="3133"/>
                                  <a:pt x="0" y="2952"/>
                                </a:cubicBezTo>
                                <a:cubicBezTo>
                                  <a:pt x="0" y="1443"/>
                                  <a:pt x="0" y="1443"/>
                                  <a:pt x="0" y="1443"/>
                                </a:cubicBezTo>
                                <a:cubicBezTo>
                                  <a:pt x="203" y="1443"/>
                                  <a:pt x="203" y="1443"/>
                                  <a:pt x="203" y="1443"/>
                                </a:cubicBezTo>
                                <a:cubicBezTo>
                                  <a:pt x="202" y="2013"/>
                                  <a:pt x="197" y="2755"/>
                                  <a:pt x="197" y="2755"/>
                                </a:cubicBezTo>
                                <a:cubicBezTo>
                                  <a:pt x="197" y="2936"/>
                                  <a:pt x="410" y="3083"/>
                                  <a:pt x="591" y="3083"/>
                                </a:cubicBezTo>
                                <a:cubicBezTo>
                                  <a:pt x="2690" y="3083"/>
                                  <a:pt x="2690" y="3083"/>
                                  <a:pt x="2690" y="3083"/>
                                </a:cubicBezTo>
                                <a:cubicBezTo>
                                  <a:pt x="2871" y="3083"/>
                                  <a:pt x="3083" y="2936"/>
                                  <a:pt x="3083" y="2755"/>
                                </a:cubicBezTo>
                                <a:cubicBezTo>
                                  <a:pt x="3083" y="2755"/>
                                  <a:pt x="3079" y="1996"/>
                                  <a:pt x="3078" y="1443"/>
                                </a:cubicBezTo>
                                <a:cubicBezTo>
                                  <a:pt x="3280" y="1443"/>
                                  <a:pt x="3280" y="1443"/>
                                  <a:pt x="3280" y="1443"/>
                                </a:cubicBezTo>
                                <a:cubicBezTo>
                                  <a:pt x="3280" y="2952"/>
                                  <a:pt x="3280" y="2952"/>
                                  <a:pt x="3280" y="2952"/>
                                </a:cubicBezTo>
                                <a:cubicBezTo>
                                  <a:pt x="3280" y="3133"/>
                                  <a:pt x="3133" y="3280"/>
                                  <a:pt x="2952" y="3280"/>
                                </a:cubicBezTo>
                                <a:close/>
                                <a:moveTo>
                                  <a:pt x="2544" y="2238"/>
                                </a:moveTo>
                                <a:cubicBezTo>
                                  <a:pt x="2562" y="2272"/>
                                  <a:pt x="2572" y="2313"/>
                                  <a:pt x="2572" y="2361"/>
                                </a:cubicBezTo>
                                <a:cubicBezTo>
                                  <a:pt x="2572" y="2422"/>
                                  <a:pt x="2556" y="2479"/>
                                  <a:pt x="2525" y="2534"/>
                                </a:cubicBezTo>
                                <a:cubicBezTo>
                                  <a:pt x="2493" y="2590"/>
                                  <a:pt x="2448" y="2632"/>
                                  <a:pt x="2389" y="2662"/>
                                </a:cubicBezTo>
                                <a:cubicBezTo>
                                  <a:pt x="2330" y="2692"/>
                                  <a:pt x="2252" y="2707"/>
                                  <a:pt x="2156" y="2707"/>
                                </a:cubicBezTo>
                                <a:cubicBezTo>
                                  <a:pt x="2062" y="2707"/>
                                  <a:pt x="1987" y="2696"/>
                                  <a:pt x="1933" y="2674"/>
                                </a:cubicBezTo>
                                <a:cubicBezTo>
                                  <a:pt x="1879" y="2651"/>
                                  <a:pt x="1834" y="2619"/>
                                  <a:pt x="1799" y="2577"/>
                                </a:cubicBezTo>
                                <a:cubicBezTo>
                                  <a:pt x="1764" y="2534"/>
                                  <a:pt x="1738" y="2481"/>
                                  <a:pt x="1719" y="2416"/>
                                </a:cubicBezTo>
                                <a:cubicBezTo>
                                  <a:pt x="2006" y="2378"/>
                                  <a:pt x="2006" y="2378"/>
                                  <a:pt x="2006" y="2378"/>
                                </a:cubicBezTo>
                                <a:cubicBezTo>
                                  <a:pt x="2017" y="2436"/>
                                  <a:pt x="2034" y="2476"/>
                                  <a:pt x="2058" y="2498"/>
                                </a:cubicBezTo>
                                <a:cubicBezTo>
                                  <a:pt x="2082" y="2521"/>
                                  <a:pt x="2112" y="2532"/>
                                  <a:pt x="2149" y="2532"/>
                                </a:cubicBezTo>
                                <a:cubicBezTo>
                                  <a:pt x="2187" y="2532"/>
                                  <a:pt x="2219" y="2518"/>
                                  <a:pt x="2245" y="2490"/>
                                </a:cubicBezTo>
                                <a:cubicBezTo>
                                  <a:pt x="2270" y="2461"/>
                                  <a:pt x="2283" y="2424"/>
                                  <a:pt x="2283" y="2377"/>
                                </a:cubicBezTo>
                                <a:cubicBezTo>
                                  <a:pt x="2283" y="2329"/>
                                  <a:pt x="2271" y="2292"/>
                                  <a:pt x="2246" y="2265"/>
                                </a:cubicBezTo>
                                <a:cubicBezTo>
                                  <a:pt x="2221" y="2239"/>
                                  <a:pt x="2188" y="2226"/>
                                  <a:pt x="2146" y="2226"/>
                                </a:cubicBezTo>
                                <a:cubicBezTo>
                                  <a:pt x="2123" y="2226"/>
                                  <a:pt x="2092" y="2232"/>
                                  <a:pt x="2053" y="2243"/>
                                </a:cubicBezTo>
                                <a:cubicBezTo>
                                  <a:pt x="2068" y="2038"/>
                                  <a:pt x="2068" y="2038"/>
                                  <a:pt x="2068" y="2038"/>
                                </a:cubicBezTo>
                                <a:cubicBezTo>
                                  <a:pt x="2084" y="2040"/>
                                  <a:pt x="2096" y="2042"/>
                                  <a:pt x="2105" y="2042"/>
                                </a:cubicBezTo>
                                <a:cubicBezTo>
                                  <a:pt x="2142" y="2042"/>
                                  <a:pt x="2174" y="2030"/>
                                  <a:pt x="2199" y="2006"/>
                                </a:cubicBezTo>
                                <a:cubicBezTo>
                                  <a:pt x="2224" y="1982"/>
                                  <a:pt x="2237" y="1953"/>
                                  <a:pt x="2237" y="1920"/>
                                </a:cubicBezTo>
                                <a:cubicBezTo>
                                  <a:pt x="2237" y="1889"/>
                                  <a:pt x="2227" y="1864"/>
                                  <a:pt x="2208" y="1845"/>
                                </a:cubicBezTo>
                                <a:cubicBezTo>
                                  <a:pt x="2190" y="1826"/>
                                  <a:pt x="2164" y="1817"/>
                                  <a:pt x="2131" y="1817"/>
                                </a:cubicBezTo>
                                <a:cubicBezTo>
                                  <a:pt x="2097" y="1817"/>
                                  <a:pt x="2070" y="1827"/>
                                  <a:pt x="2049" y="1847"/>
                                </a:cubicBezTo>
                                <a:cubicBezTo>
                                  <a:pt x="2027" y="1868"/>
                                  <a:pt x="2013" y="1904"/>
                                  <a:pt x="2006" y="1955"/>
                                </a:cubicBezTo>
                                <a:cubicBezTo>
                                  <a:pt x="1734" y="1906"/>
                                  <a:pt x="1734" y="1906"/>
                                  <a:pt x="1734" y="1906"/>
                                </a:cubicBezTo>
                                <a:cubicBezTo>
                                  <a:pt x="1757" y="1820"/>
                                  <a:pt x="1800" y="1753"/>
                                  <a:pt x="1864" y="1708"/>
                                </a:cubicBezTo>
                                <a:cubicBezTo>
                                  <a:pt x="1928" y="1662"/>
                                  <a:pt x="2019" y="1638"/>
                                  <a:pt x="2136" y="1638"/>
                                </a:cubicBezTo>
                                <a:cubicBezTo>
                                  <a:pt x="2271" y="1638"/>
                                  <a:pt x="2369" y="1664"/>
                                  <a:pt x="2429" y="1714"/>
                                </a:cubicBezTo>
                                <a:cubicBezTo>
                                  <a:pt x="2489" y="1764"/>
                                  <a:pt x="2519" y="1827"/>
                                  <a:pt x="2519" y="1903"/>
                                </a:cubicBezTo>
                                <a:cubicBezTo>
                                  <a:pt x="2519" y="1948"/>
                                  <a:pt x="2507" y="1989"/>
                                  <a:pt x="2483" y="2025"/>
                                </a:cubicBezTo>
                                <a:cubicBezTo>
                                  <a:pt x="2458" y="2061"/>
                                  <a:pt x="2421" y="2092"/>
                                  <a:pt x="2372" y="2120"/>
                                </a:cubicBezTo>
                                <a:cubicBezTo>
                                  <a:pt x="2412" y="2130"/>
                                  <a:pt x="2442" y="2141"/>
                                  <a:pt x="2464" y="2154"/>
                                </a:cubicBezTo>
                                <a:cubicBezTo>
                                  <a:pt x="2498" y="2175"/>
                                  <a:pt x="2524" y="2203"/>
                                  <a:pt x="2544" y="2238"/>
                                </a:cubicBezTo>
                                <a:close/>
                                <a:moveTo>
                                  <a:pt x="1569" y="2689"/>
                                </a:moveTo>
                                <a:cubicBezTo>
                                  <a:pt x="707" y="2689"/>
                                  <a:pt x="707" y="2689"/>
                                  <a:pt x="707" y="2689"/>
                                </a:cubicBezTo>
                                <a:cubicBezTo>
                                  <a:pt x="717" y="2604"/>
                                  <a:pt x="747" y="2524"/>
                                  <a:pt x="797" y="2449"/>
                                </a:cubicBezTo>
                                <a:cubicBezTo>
                                  <a:pt x="847" y="2374"/>
                                  <a:pt x="941" y="2286"/>
                                  <a:pt x="1079" y="2184"/>
                                </a:cubicBezTo>
                                <a:cubicBezTo>
                                  <a:pt x="1163" y="2121"/>
                                  <a:pt x="1217" y="2074"/>
                                  <a:pt x="1240" y="2042"/>
                                </a:cubicBezTo>
                                <a:cubicBezTo>
                                  <a:pt x="1264" y="2009"/>
                                  <a:pt x="1275" y="1978"/>
                                  <a:pt x="1275" y="1949"/>
                                </a:cubicBezTo>
                                <a:cubicBezTo>
                                  <a:pt x="1275" y="1918"/>
                                  <a:pt x="1264" y="1891"/>
                                  <a:pt x="1241" y="1869"/>
                                </a:cubicBezTo>
                                <a:cubicBezTo>
                                  <a:pt x="1217" y="1846"/>
                                  <a:pt x="1188" y="1835"/>
                                  <a:pt x="1153" y="1835"/>
                                </a:cubicBezTo>
                                <a:cubicBezTo>
                                  <a:pt x="1116" y="1835"/>
                                  <a:pt x="1086" y="1847"/>
                                  <a:pt x="1063" y="1869"/>
                                </a:cubicBezTo>
                                <a:cubicBezTo>
                                  <a:pt x="1040" y="1893"/>
                                  <a:pt x="1024" y="1907"/>
                                  <a:pt x="1016" y="1965"/>
                                </a:cubicBezTo>
                                <a:cubicBezTo>
                                  <a:pt x="729" y="1968"/>
                                  <a:pt x="729" y="1968"/>
                                  <a:pt x="729" y="1968"/>
                                </a:cubicBezTo>
                                <a:cubicBezTo>
                                  <a:pt x="740" y="1887"/>
                                  <a:pt x="761" y="1824"/>
                                  <a:pt x="791" y="1779"/>
                                </a:cubicBezTo>
                                <a:cubicBezTo>
                                  <a:pt x="821" y="1734"/>
                                  <a:pt x="863" y="1699"/>
                                  <a:pt x="918" y="1675"/>
                                </a:cubicBezTo>
                                <a:cubicBezTo>
                                  <a:pt x="972" y="1651"/>
                                  <a:pt x="1048" y="1638"/>
                                  <a:pt x="1145" y="1638"/>
                                </a:cubicBezTo>
                                <a:cubicBezTo>
                                  <a:pt x="1246" y="1638"/>
                                  <a:pt x="1325" y="1650"/>
                                  <a:pt x="1381" y="1673"/>
                                </a:cubicBezTo>
                                <a:cubicBezTo>
                                  <a:pt x="1437" y="1696"/>
                                  <a:pt x="1481" y="1731"/>
                                  <a:pt x="1513" y="1779"/>
                                </a:cubicBezTo>
                                <a:cubicBezTo>
                                  <a:pt x="1545" y="1827"/>
                                  <a:pt x="1561" y="1880"/>
                                  <a:pt x="1561" y="1939"/>
                                </a:cubicBezTo>
                                <a:cubicBezTo>
                                  <a:pt x="1561" y="2002"/>
                                  <a:pt x="1543" y="2062"/>
                                  <a:pt x="1506" y="2120"/>
                                </a:cubicBezTo>
                                <a:cubicBezTo>
                                  <a:pt x="1469" y="2177"/>
                                  <a:pt x="1402" y="2240"/>
                                  <a:pt x="1305" y="2309"/>
                                </a:cubicBezTo>
                                <a:cubicBezTo>
                                  <a:pt x="1247" y="2348"/>
                                  <a:pt x="1209" y="2376"/>
                                  <a:pt x="1189" y="2392"/>
                                </a:cubicBezTo>
                                <a:cubicBezTo>
                                  <a:pt x="1170" y="2408"/>
                                  <a:pt x="1147" y="2429"/>
                                  <a:pt x="1120" y="2455"/>
                                </a:cubicBezTo>
                                <a:cubicBezTo>
                                  <a:pt x="1569" y="2455"/>
                                  <a:pt x="1569" y="2455"/>
                                  <a:pt x="1569" y="2455"/>
                                </a:cubicBezTo>
                                <a:lnTo>
                                  <a:pt x="1569" y="2689"/>
                                </a:lnTo>
                                <a:close/>
                                <a:moveTo>
                                  <a:pt x="0" y="590"/>
                                </a:moveTo>
                                <a:cubicBezTo>
                                  <a:pt x="0" y="409"/>
                                  <a:pt x="147" y="262"/>
                                  <a:pt x="328" y="262"/>
                                </a:cubicBezTo>
                                <a:cubicBezTo>
                                  <a:pt x="460" y="262"/>
                                  <a:pt x="460" y="262"/>
                                  <a:pt x="460" y="262"/>
                                </a:cubicBezTo>
                                <a:cubicBezTo>
                                  <a:pt x="460" y="918"/>
                                  <a:pt x="460" y="918"/>
                                  <a:pt x="460" y="918"/>
                                </a:cubicBezTo>
                                <a:cubicBezTo>
                                  <a:pt x="460" y="1063"/>
                                  <a:pt x="577" y="1180"/>
                                  <a:pt x="722" y="1180"/>
                                </a:cubicBezTo>
                                <a:cubicBezTo>
                                  <a:pt x="867" y="1180"/>
                                  <a:pt x="984" y="1063"/>
                                  <a:pt x="984" y="918"/>
                                </a:cubicBezTo>
                                <a:cubicBezTo>
                                  <a:pt x="984" y="262"/>
                                  <a:pt x="984" y="262"/>
                                  <a:pt x="984" y="262"/>
                                </a:cubicBezTo>
                                <a:cubicBezTo>
                                  <a:pt x="2296" y="262"/>
                                  <a:pt x="2296" y="262"/>
                                  <a:pt x="2296" y="262"/>
                                </a:cubicBezTo>
                                <a:cubicBezTo>
                                  <a:pt x="2296" y="918"/>
                                  <a:pt x="2296" y="918"/>
                                  <a:pt x="2296" y="918"/>
                                </a:cubicBezTo>
                                <a:cubicBezTo>
                                  <a:pt x="2296" y="1063"/>
                                  <a:pt x="2414" y="1180"/>
                                  <a:pt x="2559" y="1180"/>
                                </a:cubicBezTo>
                                <a:cubicBezTo>
                                  <a:pt x="2703" y="1180"/>
                                  <a:pt x="2821" y="1063"/>
                                  <a:pt x="2821" y="918"/>
                                </a:cubicBezTo>
                                <a:cubicBezTo>
                                  <a:pt x="2821" y="262"/>
                                  <a:pt x="2821" y="262"/>
                                  <a:pt x="2821" y="262"/>
                                </a:cubicBezTo>
                                <a:cubicBezTo>
                                  <a:pt x="2952" y="262"/>
                                  <a:pt x="2952" y="262"/>
                                  <a:pt x="2952" y="262"/>
                                </a:cubicBezTo>
                                <a:cubicBezTo>
                                  <a:pt x="3133" y="262"/>
                                  <a:pt x="3280" y="409"/>
                                  <a:pt x="3280" y="590"/>
                                </a:cubicBezTo>
                                <a:cubicBezTo>
                                  <a:pt x="3280" y="1312"/>
                                  <a:pt x="3280" y="1312"/>
                                  <a:pt x="3280" y="1312"/>
                                </a:cubicBezTo>
                                <a:cubicBezTo>
                                  <a:pt x="1876" y="1312"/>
                                  <a:pt x="1575" y="1312"/>
                                  <a:pt x="0" y="1312"/>
                                </a:cubicBezTo>
                                <a:lnTo>
                                  <a:pt x="0" y="590"/>
                                </a:lnTo>
                                <a:close/>
                                <a:moveTo>
                                  <a:pt x="2559" y="1049"/>
                                </a:moveTo>
                                <a:cubicBezTo>
                                  <a:pt x="2450" y="1049"/>
                                  <a:pt x="2362" y="961"/>
                                  <a:pt x="2362" y="852"/>
                                </a:cubicBezTo>
                                <a:cubicBezTo>
                                  <a:pt x="2362" y="197"/>
                                  <a:pt x="2362" y="197"/>
                                  <a:pt x="2362" y="197"/>
                                </a:cubicBezTo>
                                <a:cubicBezTo>
                                  <a:pt x="2362" y="88"/>
                                  <a:pt x="2450" y="0"/>
                                  <a:pt x="2559" y="0"/>
                                </a:cubicBezTo>
                                <a:cubicBezTo>
                                  <a:pt x="2667" y="0"/>
                                  <a:pt x="2755" y="88"/>
                                  <a:pt x="2755" y="197"/>
                                </a:cubicBezTo>
                                <a:cubicBezTo>
                                  <a:pt x="2755" y="852"/>
                                  <a:pt x="2755" y="852"/>
                                  <a:pt x="2755" y="852"/>
                                </a:cubicBezTo>
                                <a:cubicBezTo>
                                  <a:pt x="2755" y="961"/>
                                  <a:pt x="2667" y="1049"/>
                                  <a:pt x="2559" y="1049"/>
                                </a:cubicBezTo>
                                <a:close/>
                                <a:moveTo>
                                  <a:pt x="722" y="1049"/>
                                </a:moveTo>
                                <a:cubicBezTo>
                                  <a:pt x="613" y="1049"/>
                                  <a:pt x="525" y="961"/>
                                  <a:pt x="525" y="852"/>
                                </a:cubicBezTo>
                                <a:cubicBezTo>
                                  <a:pt x="525" y="197"/>
                                  <a:pt x="525" y="197"/>
                                  <a:pt x="525" y="197"/>
                                </a:cubicBezTo>
                                <a:cubicBezTo>
                                  <a:pt x="525" y="88"/>
                                  <a:pt x="613" y="0"/>
                                  <a:pt x="722" y="0"/>
                                </a:cubicBezTo>
                                <a:cubicBezTo>
                                  <a:pt x="831" y="0"/>
                                  <a:pt x="919" y="88"/>
                                  <a:pt x="919" y="197"/>
                                </a:cubicBezTo>
                                <a:cubicBezTo>
                                  <a:pt x="919" y="852"/>
                                  <a:pt x="919" y="852"/>
                                  <a:pt x="919" y="852"/>
                                </a:cubicBezTo>
                                <a:cubicBezTo>
                                  <a:pt x="919" y="961"/>
                                  <a:pt x="831" y="1049"/>
                                  <a:pt x="722" y="1049"/>
                                </a:cubicBezTo>
                                <a:close/>
                              </a:path>
                            </a:pathLst>
                          </a:custGeom>
                          <a:solidFill>
                            <a:schemeClr val="tx1">
                              <a:lumMod val="75000"/>
                              <a:lumOff val="25000"/>
                            </a:schemeClr>
                          </a:solidFill>
                          <a:ln>
                            <a:noFill/>
                          </a:ln>
                        </wps:spPr>
                        <wps:bodyPr anchor="ctr" anchorCtr="1"/>
                      </wps:wsp>
                      <wps:wsp>
                        <wps:cNvPr id="57" name="座机"/>
                        <wps:cNvSpPr/>
                        <wps:spPr bwMode="auto">
                          <a:xfrm>
                            <a:off x="8363" y="2972"/>
                            <a:ext cx="283" cy="283"/>
                          </a:xfrm>
                          <a:custGeom>
                            <a:avLst/>
                            <a:gdLst>
                              <a:gd name="T0" fmla="*/ 55794940 w 6786"/>
                              <a:gd name="T1" fmla="*/ 405983972 h 6192"/>
                              <a:gd name="T2" fmla="*/ 60050451 w 6786"/>
                              <a:gd name="T3" fmla="*/ 422485485 h 6192"/>
                              <a:gd name="T4" fmla="*/ 68640356 w 6786"/>
                              <a:gd name="T5" fmla="*/ 436618520 h 6192"/>
                              <a:gd name="T6" fmla="*/ 80855544 w 6786"/>
                              <a:gd name="T7" fmla="*/ 447672168 h 6192"/>
                              <a:gd name="T8" fmla="*/ 95828855 w 6786"/>
                              <a:gd name="T9" fmla="*/ 454856842 h 6192"/>
                              <a:gd name="T10" fmla="*/ 112850897 w 6786"/>
                              <a:gd name="T11" fmla="*/ 457462477 h 6192"/>
                              <a:gd name="T12" fmla="*/ 286461638 w 6786"/>
                              <a:gd name="T13" fmla="*/ 456278097 h 6192"/>
                              <a:gd name="T14" fmla="*/ 302222944 w 6786"/>
                              <a:gd name="T15" fmla="*/ 450593356 h 6192"/>
                              <a:gd name="T16" fmla="*/ 315462498 w 6786"/>
                              <a:gd name="T17" fmla="*/ 440645130 h 6192"/>
                              <a:gd name="T18" fmla="*/ 325313420 w 6786"/>
                              <a:gd name="T19" fmla="*/ 427459599 h 6192"/>
                              <a:gd name="T20" fmla="*/ 331066317 w 6786"/>
                              <a:gd name="T21" fmla="*/ 411668714 h 6192"/>
                              <a:gd name="T22" fmla="*/ 504125433 w 6786"/>
                              <a:gd name="T23" fmla="*/ 355690129 h 6192"/>
                              <a:gd name="T24" fmla="*/ 23563216 w 6786"/>
                              <a:gd name="T25" fmla="*/ 355690129 h 6192"/>
                              <a:gd name="T26" fmla="*/ 107413254 w 6786"/>
                              <a:gd name="T27" fmla="*/ 473752 h 6192"/>
                              <a:gd name="T28" fmla="*/ 100163249 w 6786"/>
                              <a:gd name="T29" fmla="*/ 3158065 h 6192"/>
                              <a:gd name="T30" fmla="*/ 94016214 w 6786"/>
                              <a:gd name="T31" fmla="*/ 7816624 h 6192"/>
                              <a:gd name="T32" fmla="*/ 89445449 w 6786"/>
                              <a:gd name="T33" fmla="*/ 13895878 h 6192"/>
                              <a:gd name="T34" fmla="*/ 86765928 w 6786"/>
                              <a:gd name="T35" fmla="*/ 21317709 h 6192"/>
                              <a:gd name="T36" fmla="*/ 86135420 w 6786"/>
                              <a:gd name="T37" fmla="*/ 400141595 h 6192"/>
                              <a:gd name="T38" fmla="*/ 87396437 w 6786"/>
                              <a:gd name="T39" fmla="*/ 408115856 h 6192"/>
                              <a:gd name="T40" fmla="*/ 90706466 w 6786"/>
                              <a:gd name="T41" fmla="*/ 414984976 h 6192"/>
                              <a:gd name="T42" fmla="*/ 95907458 w 6786"/>
                              <a:gd name="T43" fmla="*/ 420669718 h 6192"/>
                              <a:gd name="T44" fmla="*/ 102448632 w 6786"/>
                              <a:gd name="T45" fmla="*/ 424775286 h 6192"/>
                              <a:gd name="T46" fmla="*/ 110092774 w 6786"/>
                              <a:gd name="T47" fmla="*/ 426670293 h 6192"/>
                              <a:gd name="T48" fmla="*/ 277714246 w 6786"/>
                              <a:gd name="T49" fmla="*/ 426670293 h 6192"/>
                              <a:gd name="T50" fmla="*/ 285358389 w 6786"/>
                              <a:gd name="T51" fmla="*/ 424775286 h 6192"/>
                              <a:gd name="T52" fmla="*/ 291978165 w 6786"/>
                              <a:gd name="T53" fmla="*/ 420669718 h 6192"/>
                              <a:gd name="T54" fmla="*/ 297100555 w 6786"/>
                              <a:gd name="T55" fmla="*/ 414984976 h 6192"/>
                              <a:gd name="T56" fmla="*/ 300410584 w 6786"/>
                              <a:gd name="T57" fmla="*/ 408115856 h 6192"/>
                              <a:gd name="T58" fmla="*/ 301671320 w 6786"/>
                              <a:gd name="T59" fmla="*/ 400141595 h 6192"/>
                              <a:gd name="T60" fmla="*/ 301041092 w 6786"/>
                              <a:gd name="T61" fmla="*/ 21317709 h 6192"/>
                              <a:gd name="T62" fmla="*/ 298361572 w 6786"/>
                              <a:gd name="T63" fmla="*/ 13895878 h 6192"/>
                              <a:gd name="T64" fmla="*/ 293790807 w 6786"/>
                              <a:gd name="T65" fmla="*/ 7816624 h 6192"/>
                              <a:gd name="T66" fmla="*/ 287643771 w 6786"/>
                              <a:gd name="T67" fmla="*/ 3158065 h 6192"/>
                              <a:gd name="T68" fmla="*/ 280393767 w 6786"/>
                              <a:gd name="T69" fmla="*/ 473752 h 6192"/>
                              <a:gd name="T70" fmla="*/ 112850897 w 6786"/>
                              <a:gd name="T71" fmla="*/ 0 h 6192"/>
                              <a:gd name="T72" fmla="*/ 122701819 w 6786"/>
                              <a:gd name="T73" fmla="*/ 34740116 h 6192"/>
                              <a:gd name="T74" fmla="*/ 122622935 w 6786"/>
                              <a:gd name="T75" fmla="*/ 261418289 h 6192"/>
                              <a:gd name="T76" fmla="*/ 217978769 w 6786"/>
                              <a:gd name="T77" fmla="*/ 261418289 h 6192"/>
                              <a:gd name="T78" fmla="*/ 199301852 w 6786"/>
                              <a:gd name="T79" fmla="*/ 260707661 h 6192"/>
                              <a:gd name="T80" fmla="*/ 204266474 w 6786"/>
                              <a:gd name="T81" fmla="*/ 264655593 h 6192"/>
                              <a:gd name="T82" fmla="*/ 206236603 w 6786"/>
                              <a:gd name="T83" fmla="*/ 270656169 h 6192"/>
                              <a:gd name="T84" fmla="*/ 204896983 w 6786"/>
                              <a:gd name="T85" fmla="*/ 275867158 h 6192"/>
                              <a:gd name="T86" fmla="*/ 200326218 w 6786"/>
                              <a:gd name="T87" fmla="*/ 280288561 h 6192"/>
                              <a:gd name="T88" fmla="*/ 194888574 w 6786"/>
                              <a:gd name="T89" fmla="*/ 281551899 h 6192"/>
                              <a:gd name="T90" fmla="*/ 188662935 w 6786"/>
                              <a:gd name="T91" fmla="*/ 279735851 h 6192"/>
                              <a:gd name="T92" fmla="*/ 184564912 w 6786"/>
                              <a:gd name="T93" fmla="*/ 274998613 h 6192"/>
                              <a:gd name="T94" fmla="*/ 183698033 w 6786"/>
                              <a:gd name="T95" fmla="*/ 269550748 h 6192"/>
                              <a:gd name="T96" fmla="*/ 186219786 w 6786"/>
                              <a:gd name="T97" fmla="*/ 263787048 h 6192"/>
                              <a:gd name="T98" fmla="*/ 191657429 w 6786"/>
                              <a:gd name="T99" fmla="*/ 260313149 h 6192"/>
                              <a:gd name="T100" fmla="*/ 161474717 w 6786"/>
                              <a:gd name="T101" fmla="*/ 296474239 h 6192"/>
                              <a:gd name="T102" fmla="*/ 214747905 w 6786"/>
                              <a:gd name="T103" fmla="*/ 296474239 h 6192"/>
                              <a:gd name="T104" fmla="*/ 267233097 w 6786"/>
                              <a:gd name="T105" fmla="*/ 296474239 h 6192"/>
                              <a:gd name="T106" fmla="*/ 161474717 w 6786"/>
                              <a:gd name="T107" fmla="*/ 327503299 h 6192"/>
                              <a:gd name="T108" fmla="*/ 214747905 w 6786"/>
                              <a:gd name="T109" fmla="*/ 327503299 h 6192"/>
                              <a:gd name="T110" fmla="*/ 267233097 w 6786"/>
                              <a:gd name="T111" fmla="*/ 327503299 h 6192"/>
                              <a:gd name="T112" fmla="*/ 122622935 w 6786"/>
                              <a:gd name="T113" fmla="*/ 377165755 h 6192"/>
                              <a:gd name="T114" fmla="*/ 175896123 w 6786"/>
                              <a:gd name="T115" fmla="*/ 377165755 h 6192"/>
                              <a:gd name="T116" fmla="*/ 228381315 w 6786"/>
                              <a:gd name="T117" fmla="*/ 377165755 h 6192"/>
                              <a:gd name="T118" fmla="*/ 387412882 w 6786"/>
                              <a:gd name="T119" fmla="*/ 421301387 h 6192"/>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6786" h="6192">
                                <a:moveTo>
                                  <a:pt x="299" y="4505"/>
                                </a:moveTo>
                                <a:lnTo>
                                  <a:pt x="705" y="4505"/>
                                </a:lnTo>
                                <a:lnTo>
                                  <a:pt x="705" y="5068"/>
                                </a:lnTo>
                                <a:lnTo>
                                  <a:pt x="706" y="5105"/>
                                </a:lnTo>
                                <a:lnTo>
                                  <a:pt x="708" y="5142"/>
                                </a:lnTo>
                                <a:lnTo>
                                  <a:pt x="714" y="5178"/>
                                </a:lnTo>
                                <a:lnTo>
                                  <a:pt x="720" y="5214"/>
                                </a:lnTo>
                                <a:lnTo>
                                  <a:pt x="728" y="5249"/>
                                </a:lnTo>
                                <a:lnTo>
                                  <a:pt x="737" y="5283"/>
                                </a:lnTo>
                                <a:lnTo>
                                  <a:pt x="749" y="5318"/>
                                </a:lnTo>
                                <a:lnTo>
                                  <a:pt x="762" y="5351"/>
                                </a:lnTo>
                                <a:lnTo>
                                  <a:pt x="777" y="5383"/>
                                </a:lnTo>
                                <a:lnTo>
                                  <a:pt x="793" y="5414"/>
                                </a:lnTo>
                                <a:lnTo>
                                  <a:pt x="810" y="5444"/>
                                </a:lnTo>
                                <a:lnTo>
                                  <a:pt x="829" y="5474"/>
                                </a:lnTo>
                                <a:lnTo>
                                  <a:pt x="850" y="5502"/>
                                </a:lnTo>
                                <a:lnTo>
                                  <a:pt x="871" y="5530"/>
                                </a:lnTo>
                                <a:lnTo>
                                  <a:pt x="894" y="5556"/>
                                </a:lnTo>
                                <a:lnTo>
                                  <a:pt x="918" y="5581"/>
                                </a:lnTo>
                                <a:lnTo>
                                  <a:pt x="943" y="5606"/>
                                </a:lnTo>
                                <a:lnTo>
                                  <a:pt x="970" y="5628"/>
                                </a:lnTo>
                                <a:lnTo>
                                  <a:pt x="998" y="5650"/>
                                </a:lnTo>
                                <a:lnTo>
                                  <a:pt x="1026" y="5670"/>
                                </a:lnTo>
                                <a:lnTo>
                                  <a:pt x="1056" y="5689"/>
                                </a:lnTo>
                                <a:lnTo>
                                  <a:pt x="1086" y="5707"/>
                                </a:lnTo>
                                <a:lnTo>
                                  <a:pt x="1117" y="5723"/>
                                </a:lnTo>
                                <a:lnTo>
                                  <a:pt x="1149" y="5738"/>
                                </a:lnTo>
                                <a:lnTo>
                                  <a:pt x="1182" y="5750"/>
                                </a:lnTo>
                                <a:lnTo>
                                  <a:pt x="1216" y="5761"/>
                                </a:lnTo>
                                <a:lnTo>
                                  <a:pt x="1251" y="5772"/>
                                </a:lnTo>
                                <a:lnTo>
                                  <a:pt x="1285" y="5779"/>
                                </a:lnTo>
                                <a:lnTo>
                                  <a:pt x="1321" y="5786"/>
                                </a:lnTo>
                                <a:lnTo>
                                  <a:pt x="1358" y="5791"/>
                                </a:lnTo>
                                <a:lnTo>
                                  <a:pt x="1394" y="5793"/>
                                </a:lnTo>
                                <a:lnTo>
                                  <a:pt x="1432" y="5794"/>
                                </a:lnTo>
                                <a:lnTo>
                                  <a:pt x="3489" y="5794"/>
                                </a:lnTo>
                                <a:lnTo>
                                  <a:pt x="3527" y="5793"/>
                                </a:lnTo>
                                <a:lnTo>
                                  <a:pt x="3563" y="5791"/>
                                </a:lnTo>
                                <a:lnTo>
                                  <a:pt x="3600" y="5786"/>
                                </a:lnTo>
                                <a:lnTo>
                                  <a:pt x="3635" y="5779"/>
                                </a:lnTo>
                                <a:lnTo>
                                  <a:pt x="3670" y="5772"/>
                                </a:lnTo>
                                <a:lnTo>
                                  <a:pt x="3705" y="5761"/>
                                </a:lnTo>
                                <a:lnTo>
                                  <a:pt x="3739" y="5750"/>
                                </a:lnTo>
                                <a:lnTo>
                                  <a:pt x="3772" y="5738"/>
                                </a:lnTo>
                                <a:lnTo>
                                  <a:pt x="3804" y="5723"/>
                                </a:lnTo>
                                <a:lnTo>
                                  <a:pt x="3835" y="5707"/>
                                </a:lnTo>
                                <a:lnTo>
                                  <a:pt x="3866" y="5689"/>
                                </a:lnTo>
                                <a:lnTo>
                                  <a:pt x="3896" y="5670"/>
                                </a:lnTo>
                                <a:lnTo>
                                  <a:pt x="3923" y="5650"/>
                                </a:lnTo>
                                <a:lnTo>
                                  <a:pt x="3951" y="5628"/>
                                </a:lnTo>
                                <a:lnTo>
                                  <a:pt x="3978" y="5606"/>
                                </a:lnTo>
                                <a:lnTo>
                                  <a:pt x="4003" y="5581"/>
                                </a:lnTo>
                                <a:lnTo>
                                  <a:pt x="4027" y="5556"/>
                                </a:lnTo>
                                <a:lnTo>
                                  <a:pt x="4050" y="5530"/>
                                </a:lnTo>
                                <a:lnTo>
                                  <a:pt x="4071" y="5502"/>
                                </a:lnTo>
                                <a:lnTo>
                                  <a:pt x="4092" y="5474"/>
                                </a:lnTo>
                                <a:lnTo>
                                  <a:pt x="4111" y="5444"/>
                                </a:lnTo>
                                <a:lnTo>
                                  <a:pt x="4128" y="5414"/>
                                </a:lnTo>
                                <a:lnTo>
                                  <a:pt x="4144" y="5383"/>
                                </a:lnTo>
                                <a:lnTo>
                                  <a:pt x="4159" y="5351"/>
                                </a:lnTo>
                                <a:lnTo>
                                  <a:pt x="4172" y="5318"/>
                                </a:lnTo>
                                <a:lnTo>
                                  <a:pt x="4184" y="5283"/>
                                </a:lnTo>
                                <a:lnTo>
                                  <a:pt x="4193" y="5249"/>
                                </a:lnTo>
                                <a:lnTo>
                                  <a:pt x="4201" y="5214"/>
                                </a:lnTo>
                                <a:lnTo>
                                  <a:pt x="4207" y="5178"/>
                                </a:lnTo>
                                <a:lnTo>
                                  <a:pt x="4213" y="5142"/>
                                </a:lnTo>
                                <a:lnTo>
                                  <a:pt x="4215" y="5105"/>
                                </a:lnTo>
                                <a:lnTo>
                                  <a:pt x="4216" y="5068"/>
                                </a:lnTo>
                                <a:lnTo>
                                  <a:pt x="4216" y="4505"/>
                                </a:lnTo>
                                <a:lnTo>
                                  <a:pt x="6397" y="4505"/>
                                </a:lnTo>
                                <a:lnTo>
                                  <a:pt x="6786" y="5455"/>
                                </a:lnTo>
                                <a:lnTo>
                                  <a:pt x="6786" y="6192"/>
                                </a:lnTo>
                                <a:lnTo>
                                  <a:pt x="0" y="6192"/>
                                </a:lnTo>
                                <a:lnTo>
                                  <a:pt x="0" y="5442"/>
                                </a:lnTo>
                                <a:lnTo>
                                  <a:pt x="299" y="4505"/>
                                </a:lnTo>
                                <a:close/>
                                <a:moveTo>
                                  <a:pt x="1432" y="0"/>
                                </a:moveTo>
                                <a:lnTo>
                                  <a:pt x="1432" y="0"/>
                                </a:lnTo>
                                <a:lnTo>
                                  <a:pt x="1415" y="0"/>
                                </a:lnTo>
                                <a:lnTo>
                                  <a:pt x="1397" y="2"/>
                                </a:lnTo>
                                <a:lnTo>
                                  <a:pt x="1380" y="4"/>
                                </a:lnTo>
                                <a:lnTo>
                                  <a:pt x="1363" y="6"/>
                                </a:lnTo>
                                <a:lnTo>
                                  <a:pt x="1347" y="10"/>
                                </a:lnTo>
                                <a:lnTo>
                                  <a:pt x="1331" y="15"/>
                                </a:lnTo>
                                <a:lnTo>
                                  <a:pt x="1316" y="20"/>
                                </a:lnTo>
                                <a:lnTo>
                                  <a:pt x="1300" y="26"/>
                                </a:lnTo>
                                <a:lnTo>
                                  <a:pt x="1285" y="33"/>
                                </a:lnTo>
                                <a:lnTo>
                                  <a:pt x="1271" y="40"/>
                                </a:lnTo>
                                <a:lnTo>
                                  <a:pt x="1257" y="49"/>
                                </a:lnTo>
                                <a:lnTo>
                                  <a:pt x="1243" y="57"/>
                                </a:lnTo>
                                <a:lnTo>
                                  <a:pt x="1229" y="67"/>
                                </a:lnTo>
                                <a:lnTo>
                                  <a:pt x="1216" y="77"/>
                                </a:lnTo>
                                <a:lnTo>
                                  <a:pt x="1205" y="87"/>
                                </a:lnTo>
                                <a:lnTo>
                                  <a:pt x="1193" y="99"/>
                                </a:lnTo>
                                <a:lnTo>
                                  <a:pt x="1182" y="111"/>
                                </a:lnTo>
                                <a:lnTo>
                                  <a:pt x="1171" y="123"/>
                                </a:lnTo>
                                <a:lnTo>
                                  <a:pt x="1161" y="136"/>
                                </a:lnTo>
                                <a:lnTo>
                                  <a:pt x="1151" y="149"/>
                                </a:lnTo>
                                <a:lnTo>
                                  <a:pt x="1142" y="162"/>
                                </a:lnTo>
                                <a:lnTo>
                                  <a:pt x="1135" y="176"/>
                                </a:lnTo>
                                <a:lnTo>
                                  <a:pt x="1127" y="191"/>
                                </a:lnTo>
                                <a:lnTo>
                                  <a:pt x="1120" y="206"/>
                                </a:lnTo>
                                <a:lnTo>
                                  <a:pt x="1115" y="221"/>
                                </a:lnTo>
                                <a:lnTo>
                                  <a:pt x="1109" y="237"/>
                                </a:lnTo>
                                <a:lnTo>
                                  <a:pt x="1104" y="254"/>
                                </a:lnTo>
                                <a:lnTo>
                                  <a:pt x="1101" y="270"/>
                                </a:lnTo>
                                <a:lnTo>
                                  <a:pt x="1097" y="287"/>
                                </a:lnTo>
                                <a:lnTo>
                                  <a:pt x="1095" y="303"/>
                                </a:lnTo>
                                <a:lnTo>
                                  <a:pt x="1094" y="320"/>
                                </a:lnTo>
                                <a:lnTo>
                                  <a:pt x="1093" y="337"/>
                                </a:lnTo>
                                <a:lnTo>
                                  <a:pt x="1093" y="5068"/>
                                </a:lnTo>
                                <a:lnTo>
                                  <a:pt x="1094" y="5085"/>
                                </a:lnTo>
                                <a:lnTo>
                                  <a:pt x="1095" y="5102"/>
                                </a:lnTo>
                                <a:lnTo>
                                  <a:pt x="1097" y="5119"/>
                                </a:lnTo>
                                <a:lnTo>
                                  <a:pt x="1101" y="5135"/>
                                </a:lnTo>
                                <a:lnTo>
                                  <a:pt x="1104" y="5152"/>
                                </a:lnTo>
                                <a:lnTo>
                                  <a:pt x="1109" y="5169"/>
                                </a:lnTo>
                                <a:lnTo>
                                  <a:pt x="1115" y="5184"/>
                                </a:lnTo>
                                <a:lnTo>
                                  <a:pt x="1120" y="5199"/>
                                </a:lnTo>
                                <a:lnTo>
                                  <a:pt x="1127" y="5214"/>
                                </a:lnTo>
                                <a:lnTo>
                                  <a:pt x="1135" y="5229"/>
                                </a:lnTo>
                                <a:lnTo>
                                  <a:pt x="1142" y="5242"/>
                                </a:lnTo>
                                <a:lnTo>
                                  <a:pt x="1151" y="5256"/>
                                </a:lnTo>
                                <a:lnTo>
                                  <a:pt x="1161" y="5269"/>
                                </a:lnTo>
                                <a:lnTo>
                                  <a:pt x="1171" y="5282"/>
                                </a:lnTo>
                                <a:lnTo>
                                  <a:pt x="1182" y="5295"/>
                                </a:lnTo>
                                <a:lnTo>
                                  <a:pt x="1193" y="5307"/>
                                </a:lnTo>
                                <a:lnTo>
                                  <a:pt x="1205" y="5318"/>
                                </a:lnTo>
                                <a:lnTo>
                                  <a:pt x="1217" y="5328"/>
                                </a:lnTo>
                                <a:lnTo>
                                  <a:pt x="1229" y="5339"/>
                                </a:lnTo>
                                <a:lnTo>
                                  <a:pt x="1243" y="5348"/>
                                </a:lnTo>
                                <a:lnTo>
                                  <a:pt x="1257" y="5357"/>
                                </a:lnTo>
                                <a:lnTo>
                                  <a:pt x="1271" y="5365"/>
                                </a:lnTo>
                                <a:lnTo>
                                  <a:pt x="1285" y="5372"/>
                                </a:lnTo>
                                <a:lnTo>
                                  <a:pt x="1300" y="5380"/>
                                </a:lnTo>
                                <a:lnTo>
                                  <a:pt x="1316" y="5385"/>
                                </a:lnTo>
                                <a:lnTo>
                                  <a:pt x="1331" y="5390"/>
                                </a:lnTo>
                                <a:lnTo>
                                  <a:pt x="1347" y="5396"/>
                                </a:lnTo>
                                <a:lnTo>
                                  <a:pt x="1364" y="5399"/>
                                </a:lnTo>
                                <a:lnTo>
                                  <a:pt x="1380" y="5402"/>
                                </a:lnTo>
                                <a:lnTo>
                                  <a:pt x="1397" y="5404"/>
                                </a:lnTo>
                                <a:lnTo>
                                  <a:pt x="1415" y="5405"/>
                                </a:lnTo>
                                <a:lnTo>
                                  <a:pt x="1432" y="5406"/>
                                </a:lnTo>
                                <a:lnTo>
                                  <a:pt x="3489" y="5406"/>
                                </a:lnTo>
                                <a:lnTo>
                                  <a:pt x="3506" y="5405"/>
                                </a:lnTo>
                                <a:lnTo>
                                  <a:pt x="3524" y="5404"/>
                                </a:lnTo>
                                <a:lnTo>
                                  <a:pt x="3541" y="5402"/>
                                </a:lnTo>
                                <a:lnTo>
                                  <a:pt x="3557" y="5399"/>
                                </a:lnTo>
                                <a:lnTo>
                                  <a:pt x="3574" y="5396"/>
                                </a:lnTo>
                                <a:lnTo>
                                  <a:pt x="3590" y="5390"/>
                                </a:lnTo>
                                <a:lnTo>
                                  <a:pt x="3605" y="5385"/>
                                </a:lnTo>
                                <a:lnTo>
                                  <a:pt x="3621" y="5380"/>
                                </a:lnTo>
                                <a:lnTo>
                                  <a:pt x="3636" y="5372"/>
                                </a:lnTo>
                                <a:lnTo>
                                  <a:pt x="3650" y="5365"/>
                                </a:lnTo>
                                <a:lnTo>
                                  <a:pt x="3664" y="5357"/>
                                </a:lnTo>
                                <a:lnTo>
                                  <a:pt x="3678" y="5348"/>
                                </a:lnTo>
                                <a:lnTo>
                                  <a:pt x="3692" y="5339"/>
                                </a:lnTo>
                                <a:lnTo>
                                  <a:pt x="3705" y="5328"/>
                                </a:lnTo>
                                <a:lnTo>
                                  <a:pt x="3717" y="5318"/>
                                </a:lnTo>
                                <a:lnTo>
                                  <a:pt x="3728" y="5307"/>
                                </a:lnTo>
                                <a:lnTo>
                                  <a:pt x="3739" y="5295"/>
                                </a:lnTo>
                                <a:lnTo>
                                  <a:pt x="3750" y="5282"/>
                                </a:lnTo>
                                <a:lnTo>
                                  <a:pt x="3760" y="5269"/>
                                </a:lnTo>
                                <a:lnTo>
                                  <a:pt x="3770" y="5256"/>
                                </a:lnTo>
                                <a:lnTo>
                                  <a:pt x="3779" y="5242"/>
                                </a:lnTo>
                                <a:lnTo>
                                  <a:pt x="3786" y="5229"/>
                                </a:lnTo>
                                <a:lnTo>
                                  <a:pt x="3794" y="5214"/>
                                </a:lnTo>
                                <a:lnTo>
                                  <a:pt x="3801" y="5199"/>
                                </a:lnTo>
                                <a:lnTo>
                                  <a:pt x="3807" y="5184"/>
                                </a:lnTo>
                                <a:lnTo>
                                  <a:pt x="3812" y="5169"/>
                                </a:lnTo>
                                <a:lnTo>
                                  <a:pt x="3817" y="5152"/>
                                </a:lnTo>
                                <a:lnTo>
                                  <a:pt x="3820" y="5135"/>
                                </a:lnTo>
                                <a:lnTo>
                                  <a:pt x="3824" y="5119"/>
                                </a:lnTo>
                                <a:lnTo>
                                  <a:pt x="3826" y="5102"/>
                                </a:lnTo>
                                <a:lnTo>
                                  <a:pt x="3827" y="5085"/>
                                </a:lnTo>
                                <a:lnTo>
                                  <a:pt x="3828" y="5068"/>
                                </a:lnTo>
                                <a:lnTo>
                                  <a:pt x="3828" y="337"/>
                                </a:lnTo>
                                <a:lnTo>
                                  <a:pt x="3827" y="320"/>
                                </a:lnTo>
                                <a:lnTo>
                                  <a:pt x="3826" y="303"/>
                                </a:lnTo>
                                <a:lnTo>
                                  <a:pt x="3824" y="287"/>
                                </a:lnTo>
                                <a:lnTo>
                                  <a:pt x="3820" y="270"/>
                                </a:lnTo>
                                <a:lnTo>
                                  <a:pt x="3817" y="254"/>
                                </a:lnTo>
                                <a:lnTo>
                                  <a:pt x="3812" y="237"/>
                                </a:lnTo>
                                <a:lnTo>
                                  <a:pt x="3807" y="221"/>
                                </a:lnTo>
                                <a:lnTo>
                                  <a:pt x="3801" y="206"/>
                                </a:lnTo>
                                <a:lnTo>
                                  <a:pt x="3794" y="191"/>
                                </a:lnTo>
                                <a:lnTo>
                                  <a:pt x="3786" y="176"/>
                                </a:lnTo>
                                <a:lnTo>
                                  <a:pt x="3779" y="162"/>
                                </a:lnTo>
                                <a:lnTo>
                                  <a:pt x="3770" y="149"/>
                                </a:lnTo>
                                <a:lnTo>
                                  <a:pt x="3760" y="136"/>
                                </a:lnTo>
                                <a:lnTo>
                                  <a:pt x="3750" y="123"/>
                                </a:lnTo>
                                <a:lnTo>
                                  <a:pt x="3739" y="111"/>
                                </a:lnTo>
                                <a:lnTo>
                                  <a:pt x="3728" y="99"/>
                                </a:lnTo>
                                <a:lnTo>
                                  <a:pt x="3717" y="87"/>
                                </a:lnTo>
                                <a:lnTo>
                                  <a:pt x="3705" y="77"/>
                                </a:lnTo>
                                <a:lnTo>
                                  <a:pt x="3692" y="67"/>
                                </a:lnTo>
                                <a:lnTo>
                                  <a:pt x="3678" y="57"/>
                                </a:lnTo>
                                <a:lnTo>
                                  <a:pt x="3664" y="49"/>
                                </a:lnTo>
                                <a:lnTo>
                                  <a:pt x="3650" y="40"/>
                                </a:lnTo>
                                <a:lnTo>
                                  <a:pt x="3636" y="33"/>
                                </a:lnTo>
                                <a:lnTo>
                                  <a:pt x="3621" y="26"/>
                                </a:lnTo>
                                <a:lnTo>
                                  <a:pt x="3605" y="20"/>
                                </a:lnTo>
                                <a:lnTo>
                                  <a:pt x="3590" y="15"/>
                                </a:lnTo>
                                <a:lnTo>
                                  <a:pt x="3574" y="10"/>
                                </a:lnTo>
                                <a:lnTo>
                                  <a:pt x="3558" y="6"/>
                                </a:lnTo>
                                <a:lnTo>
                                  <a:pt x="3541" y="4"/>
                                </a:lnTo>
                                <a:lnTo>
                                  <a:pt x="3524" y="2"/>
                                </a:lnTo>
                                <a:lnTo>
                                  <a:pt x="3506" y="0"/>
                                </a:lnTo>
                                <a:lnTo>
                                  <a:pt x="3489" y="0"/>
                                </a:lnTo>
                                <a:lnTo>
                                  <a:pt x="1432" y="0"/>
                                </a:lnTo>
                                <a:close/>
                                <a:moveTo>
                                  <a:pt x="1557" y="440"/>
                                </a:moveTo>
                                <a:lnTo>
                                  <a:pt x="3380" y="440"/>
                                </a:lnTo>
                                <a:lnTo>
                                  <a:pt x="3380" y="2954"/>
                                </a:lnTo>
                                <a:lnTo>
                                  <a:pt x="1557" y="2954"/>
                                </a:lnTo>
                                <a:lnTo>
                                  <a:pt x="1557" y="440"/>
                                </a:lnTo>
                                <a:close/>
                                <a:moveTo>
                                  <a:pt x="1556" y="3311"/>
                                </a:moveTo>
                                <a:lnTo>
                                  <a:pt x="2181" y="3311"/>
                                </a:lnTo>
                                <a:lnTo>
                                  <a:pt x="2181" y="3539"/>
                                </a:lnTo>
                                <a:lnTo>
                                  <a:pt x="1556" y="3539"/>
                                </a:lnTo>
                                <a:lnTo>
                                  <a:pt x="1556" y="3311"/>
                                </a:lnTo>
                                <a:close/>
                                <a:moveTo>
                                  <a:pt x="2766" y="3311"/>
                                </a:moveTo>
                                <a:lnTo>
                                  <a:pt x="3391" y="3311"/>
                                </a:lnTo>
                                <a:lnTo>
                                  <a:pt x="3391" y="3539"/>
                                </a:lnTo>
                                <a:lnTo>
                                  <a:pt x="2766" y="3539"/>
                                </a:lnTo>
                                <a:lnTo>
                                  <a:pt x="2766" y="3311"/>
                                </a:lnTo>
                                <a:close/>
                                <a:moveTo>
                                  <a:pt x="2473" y="3291"/>
                                </a:moveTo>
                                <a:lnTo>
                                  <a:pt x="2473" y="3291"/>
                                </a:lnTo>
                                <a:lnTo>
                                  <a:pt x="2488" y="3292"/>
                                </a:lnTo>
                                <a:lnTo>
                                  <a:pt x="2502" y="3294"/>
                                </a:lnTo>
                                <a:lnTo>
                                  <a:pt x="2516" y="3297"/>
                                </a:lnTo>
                                <a:lnTo>
                                  <a:pt x="2529" y="3302"/>
                                </a:lnTo>
                                <a:lnTo>
                                  <a:pt x="2542" y="3308"/>
                                </a:lnTo>
                                <a:lnTo>
                                  <a:pt x="2554" y="3314"/>
                                </a:lnTo>
                                <a:lnTo>
                                  <a:pt x="2564" y="3322"/>
                                </a:lnTo>
                                <a:lnTo>
                                  <a:pt x="2575" y="3332"/>
                                </a:lnTo>
                                <a:lnTo>
                                  <a:pt x="2584" y="3341"/>
                                </a:lnTo>
                                <a:lnTo>
                                  <a:pt x="2592" y="3352"/>
                                </a:lnTo>
                                <a:lnTo>
                                  <a:pt x="2600" y="3363"/>
                                </a:lnTo>
                                <a:lnTo>
                                  <a:pt x="2605" y="3376"/>
                                </a:lnTo>
                                <a:lnTo>
                                  <a:pt x="2611" y="3387"/>
                                </a:lnTo>
                                <a:lnTo>
                                  <a:pt x="2614" y="3401"/>
                                </a:lnTo>
                                <a:lnTo>
                                  <a:pt x="2616" y="3414"/>
                                </a:lnTo>
                                <a:lnTo>
                                  <a:pt x="2617" y="3428"/>
                                </a:lnTo>
                                <a:lnTo>
                                  <a:pt x="2616" y="3443"/>
                                </a:lnTo>
                                <a:lnTo>
                                  <a:pt x="2614" y="3456"/>
                                </a:lnTo>
                                <a:lnTo>
                                  <a:pt x="2611" y="3470"/>
                                </a:lnTo>
                                <a:lnTo>
                                  <a:pt x="2605" y="3483"/>
                                </a:lnTo>
                                <a:lnTo>
                                  <a:pt x="2600" y="3494"/>
                                </a:lnTo>
                                <a:lnTo>
                                  <a:pt x="2592" y="3505"/>
                                </a:lnTo>
                                <a:lnTo>
                                  <a:pt x="2584" y="3516"/>
                                </a:lnTo>
                                <a:lnTo>
                                  <a:pt x="2575" y="3527"/>
                                </a:lnTo>
                                <a:lnTo>
                                  <a:pt x="2564" y="3535"/>
                                </a:lnTo>
                                <a:lnTo>
                                  <a:pt x="2554" y="3543"/>
                                </a:lnTo>
                                <a:lnTo>
                                  <a:pt x="2542" y="3550"/>
                                </a:lnTo>
                                <a:lnTo>
                                  <a:pt x="2529" y="3556"/>
                                </a:lnTo>
                                <a:lnTo>
                                  <a:pt x="2516" y="3560"/>
                                </a:lnTo>
                                <a:lnTo>
                                  <a:pt x="2502" y="3564"/>
                                </a:lnTo>
                                <a:lnTo>
                                  <a:pt x="2488" y="3565"/>
                                </a:lnTo>
                                <a:lnTo>
                                  <a:pt x="2473" y="3566"/>
                                </a:lnTo>
                                <a:lnTo>
                                  <a:pt x="2459" y="3565"/>
                                </a:lnTo>
                                <a:lnTo>
                                  <a:pt x="2444" y="3564"/>
                                </a:lnTo>
                                <a:lnTo>
                                  <a:pt x="2432" y="3560"/>
                                </a:lnTo>
                                <a:lnTo>
                                  <a:pt x="2418" y="3556"/>
                                </a:lnTo>
                                <a:lnTo>
                                  <a:pt x="2406" y="3550"/>
                                </a:lnTo>
                                <a:lnTo>
                                  <a:pt x="2394" y="3543"/>
                                </a:lnTo>
                                <a:lnTo>
                                  <a:pt x="2382" y="3535"/>
                                </a:lnTo>
                                <a:lnTo>
                                  <a:pt x="2373" y="3527"/>
                                </a:lnTo>
                                <a:lnTo>
                                  <a:pt x="2363" y="3516"/>
                                </a:lnTo>
                                <a:lnTo>
                                  <a:pt x="2356" y="3505"/>
                                </a:lnTo>
                                <a:lnTo>
                                  <a:pt x="2348" y="3494"/>
                                </a:lnTo>
                                <a:lnTo>
                                  <a:pt x="2342" y="3483"/>
                                </a:lnTo>
                                <a:lnTo>
                                  <a:pt x="2337" y="3470"/>
                                </a:lnTo>
                                <a:lnTo>
                                  <a:pt x="2334" y="3456"/>
                                </a:lnTo>
                                <a:lnTo>
                                  <a:pt x="2331" y="3443"/>
                                </a:lnTo>
                                <a:lnTo>
                                  <a:pt x="2331" y="3428"/>
                                </a:lnTo>
                                <a:lnTo>
                                  <a:pt x="2331" y="3414"/>
                                </a:lnTo>
                                <a:lnTo>
                                  <a:pt x="2334" y="3401"/>
                                </a:lnTo>
                                <a:lnTo>
                                  <a:pt x="2337" y="3387"/>
                                </a:lnTo>
                                <a:lnTo>
                                  <a:pt x="2342" y="3376"/>
                                </a:lnTo>
                                <a:lnTo>
                                  <a:pt x="2348" y="3363"/>
                                </a:lnTo>
                                <a:lnTo>
                                  <a:pt x="2356" y="3352"/>
                                </a:lnTo>
                                <a:lnTo>
                                  <a:pt x="2363" y="3341"/>
                                </a:lnTo>
                                <a:lnTo>
                                  <a:pt x="2373" y="3332"/>
                                </a:lnTo>
                                <a:lnTo>
                                  <a:pt x="2382" y="3322"/>
                                </a:lnTo>
                                <a:lnTo>
                                  <a:pt x="2394" y="3314"/>
                                </a:lnTo>
                                <a:lnTo>
                                  <a:pt x="2406" y="3308"/>
                                </a:lnTo>
                                <a:lnTo>
                                  <a:pt x="2418" y="3302"/>
                                </a:lnTo>
                                <a:lnTo>
                                  <a:pt x="2432" y="3297"/>
                                </a:lnTo>
                                <a:lnTo>
                                  <a:pt x="2444" y="3294"/>
                                </a:lnTo>
                                <a:lnTo>
                                  <a:pt x="2459" y="3292"/>
                                </a:lnTo>
                                <a:lnTo>
                                  <a:pt x="2473" y="3291"/>
                                </a:lnTo>
                                <a:close/>
                                <a:moveTo>
                                  <a:pt x="1556" y="3755"/>
                                </a:moveTo>
                                <a:lnTo>
                                  <a:pt x="2049" y="3755"/>
                                </a:lnTo>
                                <a:lnTo>
                                  <a:pt x="2049" y="3983"/>
                                </a:lnTo>
                                <a:lnTo>
                                  <a:pt x="1556" y="3983"/>
                                </a:lnTo>
                                <a:lnTo>
                                  <a:pt x="1556" y="3755"/>
                                </a:lnTo>
                                <a:close/>
                                <a:moveTo>
                                  <a:pt x="2232" y="3755"/>
                                </a:moveTo>
                                <a:lnTo>
                                  <a:pt x="2725" y="3755"/>
                                </a:lnTo>
                                <a:lnTo>
                                  <a:pt x="2725" y="3983"/>
                                </a:lnTo>
                                <a:lnTo>
                                  <a:pt x="2232" y="3983"/>
                                </a:lnTo>
                                <a:lnTo>
                                  <a:pt x="2232" y="3755"/>
                                </a:lnTo>
                                <a:close/>
                                <a:moveTo>
                                  <a:pt x="2898" y="3755"/>
                                </a:moveTo>
                                <a:lnTo>
                                  <a:pt x="3391" y="3755"/>
                                </a:lnTo>
                                <a:lnTo>
                                  <a:pt x="3391" y="3983"/>
                                </a:lnTo>
                                <a:lnTo>
                                  <a:pt x="2898" y="3983"/>
                                </a:lnTo>
                                <a:lnTo>
                                  <a:pt x="2898" y="3755"/>
                                </a:lnTo>
                                <a:close/>
                                <a:moveTo>
                                  <a:pt x="1556" y="4148"/>
                                </a:moveTo>
                                <a:lnTo>
                                  <a:pt x="2049" y="4148"/>
                                </a:lnTo>
                                <a:lnTo>
                                  <a:pt x="2049" y="4377"/>
                                </a:lnTo>
                                <a:lnTo>
                                  <a:pt x="1556" y="4377"/>
                                </a:lnTo>
                                <a:lnTo>
                                  <a:pt x="1556" y="4148"/>
                                </a:lnTo>
                                <a:close/>
                                <a:moveTo>
                                  <a:pt x="2232" y="4148"/>
                                </a:moveTo>
                                <a:lnTo>
                                  <a:pt x="2725" y="4148"/>
                                </a:lnTo>
                                <a:lnTo>
                                  <a:pt x="2725" y="4377"/>
                                </a:lnTo>
                                <a:lnTo>
                                  <a:pt x="2232" y="4377"/>
                                </a:lnTo>
                                <a:lnTo>
                                  <a:pt x="2232" y="4148"/>
                                </a:lnTo>
                                <a:close/>
                                <a:moveTo>
                                  <a:pt x="2898" y="4148"/>
                                </a:moveTo>
                                <a:lnTo>
                                  <a:pt x="3391" y="4148"/>
                                </a:lnTo>
                                <a:lnTo>
                                  <a:pt x="3391" y="4377"/>
                                </a:lnTo>
                                <a:lnTo>
                                  <a:pt x="2898" y="4377"/>
                                </a:lnTo>
                                <a:lnTo>
                                  <a:pt x="2898" y="4148"/>
                                </a:lnTo>
                                <a:close/>
                                <a:moveTo>
                                  <a:pt x="1556" y="4549"/>
                                </a:moveTo>
                                <a:lnTo>
                                  <a:pt x="1556" y="4777"/>
                                </a:lnTo>
                                <a:lnTo>
                                  <a:pt x="2049" y="4777"/>
                                </a:lnTo>
                                <a:lnTo>
                                  <a:pt x="2049" y="4549"/>
                                </a:lnTo>
                                <a:lnTo>
                                  <a:pt x="1556" y="4549"/>
                                </a:lnTo>
                                <a:close/>
                                <a:moveTo>
                                  <a:pt x="2232" y="4549"/>
                                </a:moveTo>
                                <a:lnTo>
                                  <a:pt x="2232" y="4777"/>
                                </a:lnTo>
                                <a:lnTo>
                                  <a:pt x="2725" y="4777"/>
                                </a:lnTo>
                                <a:lnTo>
                                  <a:pt x="2725" y="4549"/>
                                </a:lnTo>
                                <a:lnTo>
                                  <a:pt x="2232" y="4549"/>
                                </a:lnTo>
                                <a:close/>
                                <a:moveTo>
                                  <a:pt x="2898" y="4549"/>
                                </a:moveTo>
                                <a:lnTo>
                                  <a:pt x="2898" y="4777"/>
                                </a:lnTo>
                                <a:lnTo>
                                  <a:pt x="3391" y="4777"/>
                                </a:lnTo>
                                <a:lnTo>
                                  <a:pt x="3391" y="4549"/>
                                </a:lnTo>
                                <a:lnTo>
                                  <a:pt x="2898" y="4549"/>
                                </a:lnTo>
                                <a:close/>
                                <a:moveTo>
                                  <a:pt x="4916" y="4986"/>
                                </a:moveTo>
                                <a:lnTo>
                                  <a:pt x="4916" y="5336"/>
                                </a:lnTo>
                                <a:lnTo>
                                  <a:pt x="5666" y="5336"/>
                                </a:lnTo>
                                <a:lnTo>
                                  <a:pt x="5666" y="4986"/>
                                </a:lnTo>
                                <a:lnTo>
                                  <a:pt x="4916" y="4986"/>
                                </a:lnTo>
                                <a:close/>
                              </a:path>
                            </a:pathLst>
                          </a:custGeom>
                          <a:solidFill>
                            <a:schemeClr val="tx1">
                              <a:lumMod val="75000"/>
                              <a:lumOff val="25000"/>
                            </a:schemeClr>
                          </a:solidFill>
                          <a:ln>
                            <a:noFill/>
                          </a:ln>
                        </wps:spPr>
                        <wps:bodyPr anchor="ctr"/>
                      </wps:wsp>
                      <wps:wsp>
                        <wps:cNvPr id="56" name="信息"/>
                        <wps:cNvSpPr/>
                        <wps:spPr>
                          <a:xfrm>
                            <a:off x="11810" y="3001"/>
                            <a:ext cx="283" cy="227"/>
                          </a:xfrm>
                          <a:custGeom>
                            <a:avLst/>
                            <a:gdLst/>
                            <a:ahLst/>
                            <a:cxnLst/>
                            <a:rect l="l" t="t" r="r" b="b"/>
                            <a:pathLst>
                              <a:path w="4974795" h="3320682">
                                <a:moveTo>
                                  <a:pt x="1897867" y="1805825"/>
                                </a:moveTo>
                                <a:lnTo>
                                  <a:pt x="2485737" y="2315734"/>
                                </a:lnTo>
                                <a:lnTo>
                                  <a:pt x="3073607" y="1805825"/>
                                </a:lnTo>
                                <a:lnTo>
                                  <a:pt x="4820061" y="3320682"/>
                                </a:lnTo>
                                <a:lnTo>
                                  <a:pt x="151413" y="3320682"/>
                                </a:lnTo>
                                <a:close/>
                                <a:moveTo>
                                  <a:pt x="0" y="159634"/>
                                </a:moveTo>
                                <a:lnTo>
                                  <a:pt x="1788328" y="1710812"/>
                                </a:lnTo>
                                <a:lnTo>
                                  <a:pt x="0" y="3261996"/>
                                </a:lnTo>
                                <a:close/>
                                <a:moveTo>
                                  <a:pt x="4974795" y="156753"/>
                                </a:moveTo>
                                <a:lnTo>
                                  <a:pt x="4974795" y="3264872"/>
                                </a:lnTo>
                                <a:lnTo>
                                  <a:pt x="3183146" y="1710812"/>
                                </a:lnTo>
                                <a:close/>
                                <a:moveTo>
                                  <a:pt x="35040" y="0"/>
                                </a:moveTo>
                                <a:lnTo>
                                  <a:pt x="4936434" y="0"/>
                                </a:lnTo>
                                <a:lnTo>
                                  <a:pt x="2485737" y="2125709"/>
                                </a:lnTo>
                                <a:close/>
                              </a:path>
                            </a:pathLst>
                          </a:cu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anchor="ctr"/>
                      </wps:wsp>
                    </wpg:wgp>
                  </a:graphicData>
                </a:graphic>
              </wp:anchor>
            </w:drawing>
          </mc:Choice>
          <mc:Fallback>
            <w:pict>
              <v:group id="_x0000_s1026" o:spid="_x0000_s1026" o:spt="203" style="position:absolute;left:0pt;margin-left:169.65pt;margin-top:99.95pt;height:71.3pt;width:358.35pt;z-index:251675648;mso-width-relative:page;mso-height-relative:page;" coordorigin="8362,2091" coordsize="7167,1426" o:gfxdata="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">
                <o:lock v:ext="edit" aspectratio="f"/>
                <v:shape id="_x0000_s1026" o:spid="_x0000_s1026" o:spt="202" type="#_x0000_t202" style="position:absolute;left:8652;top:2091;height:1426;width:6877;" filled="f" stroked="f" coordsize="21600,21600" o:gfxdata="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kyI6/bgAAADbAAAA&#10;DwAAAAAAAAABACAAAAAiAAAAZHJzL2Rvd25yZXYueG1sUEsBAhQAFAAAAAgAh07iQDMvBZ47AAAA&#10;OQAAABAAAAAAAAAAAQAgAAAABwEAAGRycy9zaGFwZXhtbC54bWxQSwUGAAAAAAYABgBbAQAAsQMA&#10;AAAA&#10;">
                  <v:fill on="f" focussize="0,0"/>
                  <v:stroke on="f" weight="0.5pt"/>
                  <v:imagedata o:title=""/>
                  <o:lock v:ext="edit" aspectratio="f"/>
                  <v:textbox>
                    <w:txbxContent>
                      <w:p>
                        <w:pPr>
                          <w:rPr>
                            <w:rFonts w:ascii="微软雅黑" w:hAnsi="微软雅黑" w:eastAsia="微软雅黑" w:cs="微软雅黑"/>
                            <w:color w:val="262626" w:themeColor="text1" w:themeTint="D9"/>
                            <w:sz w:val="20"/>
                            <w:szCs w:val="20"/>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0"/>
                            <w:szCs w:val="20"/>
                            <w14:textFill>
                              <w14:solidFill>
                                <w14:schemeClr w14:val="tx1">
                                  <w14:lumMod w14:val="85000"/>
                                  <w14:lumOff w14:val="15000"/>
                                </w14:schemeClr>
                              </w14:solidFill>
                            </w14:textFill>
                          </w:rPr>
                          <w:t xml:space="preserve">住址：安徽省芜湖市     </w:t>
                        </w:r>
                        <w:r>
                          <w:rPr>
                            <w:rFonts w:hint="eastAsia" w:ascii="微软雅黑" w:hAnsi="微软雅黑" w:eastAsia="微软雅黑" w:cs="微软雅黑"/>
                            <w:color w:val="262626" w:themeColor="text1" w:themeTint="D9"/>
                            <w:sz w:val="20"/>
                            <w:szCs w:val="20"/>
                            <w:lang w:val="en-US" w:eastAsia="zh-CN"/>
                            <w14:textFill>
                              <w14:solidFill>
                                <w14:schemeClr w14:val="tx1">
                                  <w14:lumMod w14:val="85000"/>
                                  <w14:lumOff w14:val="15000"/>
                                </w14:schemeClr>
                              </w14:solidFill>
                            </w14:textFill>
                          </w:rPr>
                          <w:t xml:space="preserve">  </w:t>
                        </w:r>
                        <w:r>
                          <w:rPr>
                            <w:rFonts w:hint="eastAsia" w:ascii="微软雅黑" w:hAnsi="微软雅黑" w:eastAsia="微软雅黑" w:cs="微软雅黑"/>
                            <w:color w:val="262626" w:themeColor="text1" w:themeTint="D9"/>
                            <w:sz w:val="20"/>
                            <w:szCs w:val="20"/>
                            <w14:textFill>
                              <w14:solidFill>
                                <w14:schemeClr w14:val="tx1">
                                  <w14:lumMod w14:val="85000"/>
                                  <w14:lumOff w14:val="15000"/>
                                </w14:schemeClr>
                              </w14:solidFill>
                            </w14:textFill>
                          </w:rPr>
                          <w:t xml:space="preserve">          生日：199</w:t>
                        </w:r>
                        <w:r>
                          <w:rPr>
                            <w:rFonts w:hint="eastAsia" w:ascii="微软雅黑" w:hAnsi="微软雅黑" w:eastAsia="微软雅黑" w:cs="微软雅黑"/>
                            <w:color w:val="262626" w:themeColor="text1" w:themeTint="D9"/>
                            <w:sz w:val="20"/>
                            <w:szCs w:val="20"/>
                            <w:lang w:val="en-US" w:eastAsia="zh-CN"/>
                            <w14:textFill>
                              <w14:solidFill>
                                <w14:schemeClr w14:val="tx1">
                                  <w14:lumMod w14:val="85000"/>
                                  <w14:lumOff w14:val="15000"/>
                                </w14:schemeClr>
                              </w14:solidFill>
                            </w14:textFill>
                          </w:rPr>
                          <w:t>6</w:t>
                        </w:r>
                        <w:r>
                          <w:rPr>
                            <w:rFonts w:hint="eastAsia" w:ascii="微软雅黑" w:hAnsi="微软雅黑" w:eastAsia="微软雅黑" w:cs="微软雅黑"/>
                            <w:color w:val="262626" w:themeColor="text1" w:themeTint="D9"/>
                            <w:sz w:val="20"/>
                            <w:szCs w:val="20"/>
                            <w14:textFill>
                              <w14:solidFill>
                                <w14:schemeClr w14:val="tx1">
                                  <w14:lumMod w14:val="85000"/>
                                  <w14:lumOff w14:val="15000"/>
                                </w14:schemeClr>
                              </w14:solidFill>
                            </w14:textFill>
                          </w:rPr>
                          <w:t>年6月1日</w:t>
                        </w:r>
                      </w:p>
                      <w:p>
                        <w:pPr>
                          <w:rPr>
                            <w:rFonts w:ascii="微软雅黑" w:hAnsi="微软雅黑" w:eastAsia="微软雅黑" w:cs="微软雅黑"/>
                            <w:color w:val="262626" w:themeColor="text1" w:themeTint="D9"/>
                            <w:sz w:val="20"/>
                            <w:szCs w:val="20"/>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0"/>
                            <w:szCs w:val="20"/>
                            <w14:textFill>
                              <w14:solidFill>
                                <w14:schemeClr w14:val="tx1">
                                  <w14:lumMod w14:val="85000"/>
                                  <w14:lumOff w14:val="15000"/>
                                </w14:schemeClr>
                              </w14:solidFill>
                            </w14:textFill>
                          </w:rPr>
                          <w:t>手机：18544</w:t>
                        </w:r>
                        <w:r>
                          <w:rPr>
                            <w:rFonts w:hint="eastAsia" w:ascii="微软雅黑" w:hAnsi="微软雅黑" w:eastAsia="微软雅黑" w:cs="微软雅黑"/>
                            <w:color w:val="262626" w:themeColor="text1" w:themeTint="D9"/>
                            <w:sz w:val="20"/>
                            <w:szCs w:val="20"/>
                            <w:lang w:val="en-US" w:eastAsia="zh-CN"/>
                            <w14:textFill>
                              <w14:solidFill>
                                <w14:schemeClr w14:val="tx1">
                                  <w14:lumMod w14:val="85000"/>
                                  <w14:lumOff w14:val="15000"/>
                                </w14:schemeClr>
                              </w14:solidFill>
                            </w14:textFill>
                          </w:rPr>
                          <w:t>XXXX</w:t>
                        </w:r>
                        <w:r>
                          <w:rPr>
                            <w:rFonts w:hint="eastAsia" w:ascii="微软雅黑" w:hAnsi="微软雅黑" w:eastAsia="微软雅黑" w:cs="微软雅黑"/>
                            <w:color w:val="262626" w:themeColor="text1" w:themeTint="D9"/>
                            <w:sz w:val="20"/>
                            <w:szCs w:val="20"/>
                            <w14:textFill>
                              <w14:solidFill>
                                <w14:schemeClr w14:val="tx1">
                                  <w14:lumMod w14:val="85000"/>
                                  <w14:lumOff w14:val="15000"/>
                                </w14:schemeClr>
                              </w14:solidFill>
                            </w14:textFill>
                          </w:rPr>
                          <w:t xml:space="preserve">      </w:t>
                        </w:r>
                        <w:r>
                          <w:rPr>
                            <w:rFonts w:hint="eastAsia" w:ascii="微软雅黑" w:hAnsi="微软雅黑" w:eastAsia="微软雅黑" w:cs="微软雅黑"/>
                            <w:color w:val="262626" w:themeColor="text1" w:themeTint="D9"/>
                            <w:sz w:val="20"/>
                            <w:szCs w:val="20"/>
                            <w:lang w:val="en-US" w:eastAsia="zh-CN"/>
                            <w14:textFill>
                              <w14:solidFill>
                                <w14:schemeClr w14:val="tx1">
                                  <w14:lumMod w14:val="85000"/>
                                  <w14:lumOff w14:val="15000"/>
                                </w14:schemeClr>
                              </w14:solidFill>
                            </w14:textFill>
                          </w:rPr>
                          <w:t xml:space="preserve">  </w:t>
                        </w:r>
                        <w:r>
                          <w:rPr>
                            <w:rFonts w:hint="eastAsia" w:ascii="微软雅黑" w:hAnsi="微软雅黑" w:eastAsia="微软雅黑" w:cs="微软雅黑"/>
                            <w:color w:val="262626" w:themeColor="text1" w:themeTint="D9"/>
                            <w:sz w:val="20"/>
                            <w:szCs w:val="20"/>
                            <w14:textFill>
                              <w14:solidFill>
                                <w14:schemeClr w14:val="tx1">
                                  <w14:lumMod w14:val="85000"/>
                                  <w14:lumOff w14:val="15000"/>
                                </w14:schemeClr>
                              </w14:solidFill>
                            </w14:textFill>
                          </w:rPr>
                          <w:t xml:space="preserve">        邮箱：</w:t>
                        </w:r>
                        <w:r>
                          <w:rPr>
                            <w:rFonts w:hint="eastAsia" w:ascii="微软雅黑" w:hAnsi="微软雅黑" w:eastAsia="微软雅黑" w:cs="微软雅黑"/>
                            <w:color w:val="262626" w:themeColor="text1" w:themeTint="D9"/>
                            <w:sz w:val="20"/>
                            <w:szCs w:val="20"/>
                            <w:lang w:val="en-US" w:eastAsia="zh-CN"/>
                            <w14:textFill>
                              <w14:solidFill>
                                <w14:schemeClr w14:val="tx1">
                                  <w14:lumMod w14:val="85000"/>
                                  <w14:lumOff w14:val="15000"/>
                                </w14:schemeClr>
                              </w14:solidFill>
                            </w14:textFill>
                          </w:rPr>
                          <w:t>XXX</w:t>
                        </w:r>
                        <w:r>
                          <w:rPr>
                            <w:rFonts w:hint="eastAsia" w:ascii="微软雅黑" w:hAnsi="微软雅黑" w:eastAsia="微软雅黑" w:cs="微软雅黑"/>
                            <w:color w:val="262626" w:themeColor="text1" w:themeTint="D9"/>
                            <w:sz w:val="20"/>
                            <w:szCs w:val="20"/>
                            <w14:textFill>
                              <w14:solidFill>
                                <w14:schemeClr w14:val="tx1">
                                  <w14:lumMod w14:val="85000"/>
                                  <w14:lumOff w14:val="15000"/>
                                </w14:schemeClr>
                              </w14:solidFill>
                            </w14:textFill>
                          </w:rPr>
                          <w:t>@qq.com</w:t>
                        </w:r>
                      </w:p>
                    </w:txbxContent>
                  </v:textbox>
                </v:shape>
                <v:shape id="房子" o:spid="_x0000_s1026" o:spt="100" style="position:absolute;left:8362;top:2365;height:283;width:283;v-text-anchor:middle;" fillcolor="#404040 [2429]" filled="t" stroked="f" coordsize="419100,419100" o:gfxdata="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MI+3v7gAAADbAAAA&#10;DwAAAAAAAAABACAAAAAiAAAAZHJzL2Rvd25yZXYueG1sUEsBAhQAFAAAAAgAh07iQDMvBZ47AAAA&#10;OQAAABAAAAAAAAAAAQAgAAAABwEAAGRycy9zaGFwZXhtbC54bWxQSwUGAAAAAAYABgBbAQAAsQMA&#10;AAAA&#10;" path="m171450,266700l247650,266700,247650,419100,171450,419100,171450,266700xm209550,0l285750,76200,285750,19050,361950,19050,361950,152400,419100,209550,381000,209550,381000,419100,266700,419100,266700,247650,152400,247650,152400,419100,38100,419100,38100,209550,0,209550,209550,0xe">
                  <v:path textboxrect="0,0,419100,419100" o:connectlocs="526,818;760,818;760,1286;526,1286;643,0;877,233;877,58;1110,58;1110,467;1286,643;1169,643;1169,1286;818,1286;818,760;467,760;467,1286;116,1286;116,643;0,643" o:connectangles="0,0,0,0,0,0,0,0,0,0,0,0,0,0,0,0,0,0,0"/>
                  <v:fill on="t" focussize="0,0"/>
                  <v:stroke on="f"/>
                  <v:imagedata o:title=""/>
                  <o:lock v:ext="edit" aspectratio="f"/>
                  <v:textbox>
                    <w:txbxContent>
                      <w:p>
                        <w:pPr>
                          <w:jc w:val="center"/>
                          <w:rPr>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p>
                    </w:txbxContent>
                  </v:textbox>
                </v:shape>
                <v:shape id="日历" o:spid="_x0000_s1026" o:spt="100" style="position:absolute;left:11822;top:2354;height:283;width:283;v-text-anchor:middle-center;" fillcolor="#404040 [2429]" filled="t" stroked="f" coordsize="3280,3280" o:gfxdata="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WMoE8vQAA&#10;ANsAAAAPAAAAAAAAAAEAIAAAACIAAABkcnMvZG93bnJldi54bWxQSwECFAAUAAAACACHTuJAMy8F&#10;njsAAAA5AAAAEAAAAAAAAAABACAAAAAMAQAAZHJzL3NoYXBleG1sLnhtbFBLBQYAAAAABgAGAFsB&#10;AAC2AwAAAAA=&#10;" path="m2952,3280c328,3280,328,3280,328,3280c147,3280,0,3133,0,2952c0,1443,0,1443,0,1443c203,1443,203,1443,203,1443c202,2013,197,2755,197,2755c197,2936,410,3083,591,3083c2690,3083,2690,3083,2690,3083c2871,3083,3083,2936,3083,2755c3083,2755,3079,1996,3078,1443c3280,1443,3280,1443,3280,1443c3280,2952,3280,2952,3280,2952c3280,3133,3133,3280,2952,3280xm2544,2238c2562,2272,2572,2313,2572,2361c2572,2422,2556,2479,2525,2534c2493,2590,2448,2632,2389,2662c2330,2692,2252,2707,2156,2707c2062,2707,1987,2696,1933,2674c1879,2651,1834,2619,1799,2577c1764,2534,1738,2481,1719,2416c2006,2378,2006,2378,2006,2378c2017,2436,2034,2476,2058,2498c2082,2521,2112,2532,2149,2532c2187,2532,2219,2518,2245,2490c2270,2461,2283,2424,2283,2377c2283,2329,2271,2292,2246,2265c2221,2239,2188,2226,2146,2226c2123,2226,2092,2232,2053,2243c2068,2038,2068,2038,2068,2038c2084,2040,2096,2042,2105,2042c2142,2042,2174,2030,2199,2006c2224,1982,2237,1953,2237,1920c2237,1889,2227,1864,2208,1845c2190,1826,2164,1817,2131,1817c2097,1817,2070,1827,2049,1847c2027,1868,2013,1904,2006,1955c1734,1906,1734,1906,1734,1906c1757,1820,1800,1753,1864,1708c1928,1662,2019,1638,2136,1638c2271,1638,2369,1664,2429,1714c2489,1764,2519,1827,2519,1903c2519,1948,2507,1989,2483,2025c2458,2061,2421,2092,2372,2120c2412,2130,2442,2141,2464,2154c2498,2175,2524,2203,2544,2238xm1569,2689c707,2689,707,2689,707,2689c717,2604,747,2524,797,2449c847,2374,941,2286,1079,2184c1163,2121,1217,2074,1240,2042c1264,2009,1275,1978,1275,1949c1275,1918,1264,1891,1241,1869c1217,1846,1188,1835,1153,1835c1116,1835,1086,1847,1063,1869c1040,1893,1024,1907,1016,1965c729,1968,729,1968,729,1968c740,1887,761,1824,791,1779c821,1734,863,1699,918,1675c972,1651,1048,1638,1145,1638c1246,1638,1325,1650,1381,1673c1437,1696,1481,1731,1513,1779c1545,1827,1561,1880,1561,1939c1561,2002,1543,2062,1506,2120c1469,2177,1402,2240,1305,2309c1247,2348,1209,2376,1189,2392c1170,2408,1147,2429,1120,2455c1569,2455,1569,2455,1569,2455l1569,2689xm0,590c0,409,147,262,328,262c460,262,460,262,460,262c460,918,460,918,460,918c460,1063,577,1180,722,1180c867,1180,984,1063,984,918c984,262,984,262,984,262c2296,262,2296,262,2296,262c2296,918,2296,918,2296,918c2296,1063,2414,1180,2559,1180c2703,1180,2821,1063,2821,918c2821,262,2821,262,2821,262c2952,262,2952,262,2952,262c3133,262,3280,409,3280,590c3280,1312,3280,1312,3280,1312c1876,1312,1575,1312,0,1312l0,590xm2559,1049c2450,1049,2362,961,2362,852c2362,197,2362,197,2362,197c2362,88,2450,0,2559,0c2667,0,2755,88,2755,197c2755,852,2755,852,2755,852c2755,961,2667,1049,2559,1049xm722,1049c613,1049,525,961,525,852c525,197,525,197,525,197c525,88,613,0,722,0c831,0,919,88,919,197c919,852,919,852,919,852c919,961,831,1049,722,1049xe">
                  <v:path o:connectlocs="15525,155339;0,68339;9325,130475;127331,146009;145697,68339;155258,139805;120420,105990;119520,120008;102054,128202;85155,122045;94954,112620;101723,119914;108065,112573;101581,105422;97888,96518;104089,95003;104515,87378;96989,87472;82078,90267;101107,77574;119236,90125;112278,100402;120420,105990;33465,127349;51074,103433;60352,92303;54577,86904;48092,93061;37442,84252;54198,77574;71617,84252;71286,100402;56281,113283;74268,116267;0,27942;21774,12408;34175,55884;46577,12408;108681,43476;133532,43476;139733,12408;155258,62135;0,27942;111805,40350;121130,0;130408,40350;34175,49680;24850,9329;43500,9329;34175,49680" o:connectangles="0,0,0,0,0,0,0,0,0,0,0,0,0,0,0,0,0,0,0,0,0,0,0,0,0,0,0,0,0,0,0,0,0,0,0,0,0,0,0,0,0,0,0,0,0,0,0,0,0,0"/>
                  <v:fill on="t" focussize="0,0"/>
                  <v:stroke on="f"/>
                  <v:imagedata o:title=""/>
                  <o:lock v:ext="edit" aspectratio="f"/>
                </v:shape>
                <v:shape id="座机" o:spid="_x0000_s1026" o:spt="100" style="position:absolute;left:8363;top:2972;height:283;width:283;v-text-anchor:middle;" fillcolor="#404040 [2429]" filled="t" stroked="f" coordsize="6786,6192" o:gfxdata="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F6O6/&#10;AAAA2wAAAA8AAAAAAAAAAQAgAAAAIgAAAGRycy9kb3ducmV2LnhtbFBLAQIUABQAAAAIAIdO4kAz&#10;LwWeOwAAADkAAAAQAAAAAAAAAAEAIAAAAA4BAABkcnMvc2hhcGV4bWwueG1sUEsFBgAAAAAGAAYA&#10;WwEAALgDAAAAAA==&#10;" path="m299,4505l705,4505,705,5068,706,5105,708,5142,714,5178,720,5214,728,5249,737,5283,749,5318,762,5351,777,5383,793,5414,810,5444,829,5474,850,5502,871,5530,894,5556,918,5581,943,5606,970,5628,998,5650,1026,5670,1056,5689,1086,5707,1117,5723,1149,5738,1182,5750,1216,5761,1251,5772,1285,5779,1321,5786,1358,5791,1394,5793,1432,5794,3489,5794,3527,5793,3563,5791,3600,5786,3635,5779,3670,5772,3705,5761,3739,5750,3772,5738,3804,5723,3835,5707,3866,5689,3896,5670,3923,5650,3951,5628,3978,5606,4003,5581,4027,5556,4050,5530,4071,5502,4092,5474,4111,5444,4128,5414,4144,5383,4159,5351,4172,5318,4184,5283,4193,5249,4201,5214,4207,5178,4213,5142,4215,5105,4216,5068,4216,4505,6397,4505,6786,5455,6786,6192,0,6192,0,5442,299,4505xm1432,0l1432,0,1415,0,1397,2,1380,4,1363,6,1347,10,1331,15,1316,20,1300,26,1285,33,1271,40,1257,49,1243,57,1229,67,1216,77,1205,87,1193,99,1182,111,1171,123,1161,136,1151,149,1142,162,1135,176,1127,191,1120,206,1115,221,1109,237,1104,254,1101,270,1097,287,1095,303,1094,320,1093,337,1093,5068,1094,5085,1095,5102,1097,5119,1101,5135,1104,5152,1109,5169,1115,5184,1120,5199,1127,5214,1135,5229,1142,5242,1151,5256,1161,5269,1171,5282,1182,5295,1193,5307,1205,5318,1217,5328,1229,5339,1243,5348,1257,5357,1271,5365,1285,5372,1300,5380,1316,5385,1331,5390,1347,5396,1364,5399,1380,5402,1397,5404,1415,5405,1432,5406,3489,5406,3506,5405,3524,5404,3541,5402,3557,5399,3574,5396,3590,5390,3605,5385,3621,5380,3636,5372,3650,5365,3664,5357,3678,5348,3692,5339,3705,5328,3717,5318,3728,5307,3739,5295,3750,5282,3760,5269,3770,5256,3779,5242,3786,5229,3794,5214,3801,5199,3807,5184,3812,5169,3817,5152,3820,5135,3824,5119,3826,5102,3827,5085,3828,5068,3828,337,3827,320,3826,303,3824,287,3820,270,3817,254,3812,237,3807,221,3801,206,3794,191,3786,176,3779,162,3770,149,3760,136,3750,123,3739,111,3728,99,3717,87,3705,77,3692,67,3678,57,3664,49,3650,40,3636,33,3621,26,3605,20,3590,15,3574,10,3558,6,3541,4,3524,2,3506,0,3489,0,1432,0xm1557,440l3380,440,3380,2954,1557,2954,1557,440xm1556,3311l2181,3311,2181,3539,1556,3539,1556,3311xm2766,3311l3391,3311,3391,3539,2766,3539,2766,3311xm2473,3291l2473,3291,2488,3292,2502,3294,2516,3297,2529,3302,2542,3308,2554,3314,2564,3322,2575,3332,2584,3341,2592,3352,2600,3363,2605,3376,2611,3387,2614,3401,2616,3414,2617,3428,2616,3443,2614,3456,2611,3470,2605,3483,2600,3494,2592,3505,2584,3516,2575,3527,2564,3535,2554,3543,2542,3550,2529,3556,2516,3560,2502,3564,2488,3565,2473,3566,2459,3565,2444,3564,2432,3560,2418,3556,2406,3550,2394,3543,2382,3535,2373,3527,2363,3516,2356,3505,2348,3494,2342,3483,2337,3470,2334,3456,2331,3443,2331,3428,2331,3414,2334,3401,2337,3387,2342,3376,2348,3363,2356,3352,2363,3341,2373,3332,2382,3322,2394,3314,2406,3308,2418,3302,2432,3297,2444,3294,2459,3292,2473,3291xm1556,3755l2049,3755,2049,3983,1556,3983,1556,3755xm2232,3755l2725,3755,2725,3983,2232,3983,2232,3755xm2898,3755l3391,3755,3391,3983,2898,3983,2898,3755xm1556,4148l2049,4148,2049,4377,1556,4377,1556,4148xm2232,4148l2725,4148,2725,4377,2232,4377,2232,4148xm2898,4148l3391,4148,3391,4377,2898,4377,2898,4148xm1556,4549l1556,4777,2049,4777,2049,4549,1556,4549xm2232,4549l2232,4777,2725,4777,2725,4549,2232,4549xm2898,4549l2898,4777,3391,4777,3391,4549,2898,4549xm4916,4986l4916,5336,5666,5336,5666,4986,4916,4986xe">
                  <v:path o:connectlocs="2326844,18555146;2504314,19309333;2862543,19955271;3371959,20460468;3996399,20788838;4706278,20907926;11946454,20853795;12603756,20593979;13155892,20139304;13566710,19536670;13806626,18814962;21023798,16256509;982668,16256509;4479509,21652;4177158,144336;3920805,357252;3730188,635099;3618443,974307;3592149,18288125;3644737,18652581;3782777,18966529;3999677,19226345;4272467,19413986;4591254,19500596;11581658,19500596;11900445,19413986;12176513,19226345;12390135,18966529;12528174,18652581;12580752,18288125;12554469,974307;12442723,635099;12252107,357252;11995754,144336;11693403,21652;4706278,0;5117096,1587766;5113806,11947896;9090479,11947896;8311586,11915417;8518628,12095854;8600789,12370105;8544922,12608269;8354305,12810346;8127537,12868085;7867906,12785084;7697004,12568573;7660852,12319583;7766018,12056158;7992786,11897387;6734062,13550098;8955740,13550098;11144557,13550098;6734062,14968254;8955740,14968254;11144557,14968254;5113806,17238034;7335485,17238034;9524301,17238034;16156475,19255215" o:connectangles="0,0,0,0,0,0,0,0,0,0,0,0,0,0,0,0,0,0,0,0,0,0,0,0,0,0,0,0,0,0,0,0,0,0,0,0,0,0,0,0,0,0,0,0,0,0,0,0,0,0,0,0,0,0,0,0,0,0,0,0"/>
                  <v:fill on="t" focussize="0,0"/>
                  <v:stroke on="f"/>
                  <v:imagedata o:title=""/>
                  <o:lock v:ext="edit" aspectratio="f"/>
                </v:shape>
                <v:shape id="信息" o:spid="_x0000_s1026" o:spt="100" style="position:absolute;left:11810;top:3001;height:227;width:283;v-text-anchor:middle;" fillcolor="#404040 [2429]" filled="t" stroked="f" coordsize="4974795,3320682" o:gfxdata="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gCRFrsAAADb&#10;AAAADwAAAAAAAAABACAAAAAiAAAAZHJzL2Rvd25yZXYueG1sUEsBAhQAFAAAAAgAh07iQDMvBZ47&#10;AAAAOQAAABAAAAAAAAAAAQAgAAAACgEAAGRycy9zaGFwZXhtbC54bWxQSwUGAAAAAAYABgBbAQAA&#10;tAMAAAAA&#10;" path="m1897867,1805825l2485737,2315734,3073607,1805825,4820061,3320682,151413,3320682xm0,159634l1788328,1710812,0,3261996xm4974795,156753l4974795,3264872,3183146,1710812xm35040,0l4936434,0,2485737,2125709xe">
                  <v:fill on="t" focussize="0,0"/>
                  <v:stroke on="f" weight="1pt" miterlimit="8" joinstyle="miter"/>
                  <v:imagedata o:title=""/>
                  <o:lock v:ext="edit" aspectratio="f"/>
                </v:shape>
              </v:group>
            </w:pict>
          </mc:Fallback>
        </mc:AlternateContent>
      </w:r>
      <w:r>
        <w:rPr>
          <w:sz w:val="21"/>
        </w:rPr>
        <mc:AlternateContent>
          <mc:Choice Requires="wps">
            <w:drawing>
              <wp:anchor distT="0" distB="0" distL="114300" distR="114300" simplePos="0" relativeHeight="251673600" behindDoc="0" locked="0" layoutInCell="1" allowOverlap="1">
                <wp:simplePos x="0" y="0"/>
                <wp:positionH relativeFrom="column">
                  <wp:posOffset>1986280</wp:posOffset>
                </wp:positionH>
                <wp:positionV relativeFrom="paragraph">
                  <wp:posOffset>1344930</wp:posOffset>
                </wp:positionV>
                <wp:extent cx="5156835" cy="748030"/>
                <wp:effectExtent l="0" t="0" r="5715" b="13970"/>
                <wp:wrapNone/>
                <wp:docPr id="13" name="矩形 13"/>
                <wp:cNvGraphicFramePr/>
                <a:graphic xmlns:a="http://schemas.openxmlformats.org/drawingml/2006/main">
                  <a:graphicData uri="http://schemas.microsoft.com/office/word/2010/wordprocessingShape">
                    <wps:wsp>
                      <wps:cNvSpPr/>
                      <wps:spPr>
                        <a:xfrm>
                          <a:off x="0" y="0"/>
                          <a:ext cx="5156835" cy="74803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numCol="1" spcCol="0" rtlCol="0" fromWordArt="0" anchor="ctr" anchorCtr="0" forceAA="0" compatLnSpc="1"/>
                    </wps:wsp>
                  </a:graphicData>
                </a:graphic>
              </wp:anchor>
            </w:drawing>
          </mc:Choice>
          <mc:Fallback>
            <w:pict>
              <v:rect id="_x0000_s1026" o:spid="_x0000_s1026" o:spt="1" style="position:absolute;left:0pt;margin-left:156.4pt;margin-top:105.9pt;height:58.9pt;width:406.05pt;z-index:251673600;v-text-anchor:middle;mso-width-relative:page;mso-height-relative:page;" fillcolor="#BFBFBF [2412]" filled="t" stroked="f" coordsize="21600,21600" o:gfxdata="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GMX5jzcAAAADAEAAA8AAAAAAAAA&#10;AQAgAAAAIgAAAGRycy9kb3ducmV2LnhtbFBLAQIUABQAAAAIAIdO4kAkM8F+RgIAAF4EAAAOAAAA&#10;AAAAAAEAIAAAACsBAABkcnMvZTJvRG9jLnhtbFBLBQYAAAAABgAGAFkBAADjBQAAAAA=&#10;">
                <v:fill on="t" focussize="0,0"/>
                <v:stroke on="f" weight="1pt" miterlimit="8" joinstyle="miter"/>
                <v:imagedata o:title=""/>
                <o:lock v:ext="edit" aspectratio="f"/>
                <v:textbox>
                  <w:txbxContent>
                    <w:p>
                      <w:pPr>
                        <w:jc w:val="center"/>
                      </w:pPr>
                    </w:p>
                  </w:txbxContent>
                </v:textbox>
              </v:rect>
            </w:pict>
          </mc:Fallback>
        </mc:AlternateContent>
      </w:r>
      <w:r>
        <mc:AlternateContent>
          <mc:Choice Requires="wps">
            <w:drawing>
              <wp:anchor distT="0" distB="0" distL="114300" distR="114300" simplePos="0" relativeHeight="251671552" behindDoc="0" locked="0" layoutInCell="1" allowOverlap="1">
                <wp:simplePos x="0" y="0"/>
                <wp:positionH relativeFrom="column">
                  <wp:posOffset>1956435</wp:posOffset>
                </wp:positionH>
                <wp:positionV relativeFrom="paragraph">
                  <wp:posOffset>723900</wp:posOffset>
                </wp:positionV>
                <wp:extent cx="3901440" cy="673100"/>
                <wp:effectExtent l="0" t="0" r="0" b="0"/>
                <wp:wrapNone/>
                <wp:docPr id="12" name="文本框 27"/>
                <wp:cNvGraphicFramePr/>
                <a:graphic xmlns:a="http://schemas.openxmlformats.org/drawingml/2006/main">
                  <a:graphicData uri="http://schemas.microsoft.com/office/word/2010/wordprocessingShape">
                    <wps:wsp>
                      <wps:cNvSpPr txBox="1"/>
                      <wps:spPr>
                        <a:xfrm>
                          <a:off x="0" y="0"/>
                          <a:ext cx="3901440" cy="6731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pacing w:line="360" w:lineRule="auto"/>
                              <w:jc w:val="left"/>
                              <w:textAlignment w:val="auto"/>
                              <w:rPr>
                                <w:rFonts w:hint="eastAsia" w:ascii="微软雅黑" w:hAnsi="微软雅黑" w:eastAsia="微软雅黑" w:cs="微软雅黑"/>
                                <w:color w:val="595959" w:themeColor="text1" w:themeTint="A6"/>
                                <w:sz w:val="22"/>
                                <w:szCs w:val="28"/>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bCs/>
                                <w:color w:val="595959" w:themeColor="text1" w:themeTint="A6"/>
                                <w:sz w:val="52"/>
                                <w:szCs w:val="72"/>
                                <w:lang w:val="en-US" w:eastAsia="zh-CN"/>
                                <w14:textFill>
                                  <w14:solidFill>
                                    <w14:schemeClr w14:val="tx1">
                                      <w14:lumMod w14:val="65000"/>
                                      <w14:lumOff w14:val="35000"/>
                                    </w14:schemeClr>
                                  </w14:solidFill>
                                </w14:textFill>
                              </w:rPr>
                              <w:t>XXX</w:t>
                            </w:r>
                            <w:r>
                              <w:rPr>
                                <w:rFonts w:hint="eastAsia" w:ascii="微软雅黑" w:hAnsi="微软雅黑" w:eastAsia="微软雅黑" w:cs="微软雅黑"/>
                                <w:color w:val="595959" w:themeColor="text1" w:themeTint="A6"/>
                                <w:sz w:val="22"/>
                                <w:szCs w:val="28"/>
                                <w:lang w:val="en-US" w:eastAsia="zh-CN"/>
                                <w14:textFill>
                                  <w14:solidFill>
                                    <w14:schemeClr w14:val="tx1">
                                      <w14:lumMod w14:val="65000"/>
                                      <w14:lumOff w14:val="35000"/>
                                    </w14:schemeClr>
                                  </w14:solidFill>
                                </w14:textFill>
                              </w:rPr>
                              <w:t xml:space="preserve">    应聘：摄影类岗位</w:t>
                            </w:r>
                          </w:p>
                        </w:txbxContent>
                      </wps:txbx>
                      <wps:bodyPr rot="0" spcFirstLastPara="0" vertOverflow="overflow" horzOverflow="overflow" vert="horz" wrap="square" numCol="1" spcCol="0" rtlCol="0" fromWordArt="0" anchor="t" anchorCtr="0" forceAA="0" compatLnSpc="1"/>
                    </wps:wsp>
                  </a:graphicData>
                </a:graphic>
              </wp:anchor>
            </w:drawing>
          </mc:Choice>
          <mc:Fallback>
            <w:pict>
              <v:shape id="文本框 27" o:spid="_x0000_s1026" o:spt="202" type="#_x0000_t202" style="position:absolute;left:0pt;margin-left:154.05pt;margin-top:57pt;height:53pt;width:307.2pt;z-index:251671552;mso-width-relative:page;mso-height-relative:page;" filled="f" stroked="f" coordsize="21600,21600" o:gfxdata="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psKHR2gAAAAsBAAAPAAAAAAAAAAEAIAAAACIAAABkcnMvZG93&#10;bnJldi54bWxQSwECFAAUAAAACACHTuJAxpeSEP4BAADMAwAADgAAAAAAAAABACAAAAApAQAAZHJz&#10;L2Uyb0RvYy54bWxQSwUGAAAAAAYABgBZAQAAmQU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pacing w:line="360" w:lineRule="auto"/>
                        <w:jc w:val="left"/>
                        <w:textAlignment w:val="auto"/>
                        <w:rPr>
                          <w:rFonts w:hint="eastAsia" w:ascii="微软雅黑" w:hAnsi="微软雅黑" w:eastAsia="微软雅黑" w:cs="微软雅黑"/>
                          <w:color w:val="595959" w:themeColor="text1" w:themeTint="A6"/>
                          <w:sz w:val="22"/>
                          <w:szCs w:val="28"/>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bCs/>
                          <w:color w:val="595959" w:themeColor="text1" w:themeTint="A6"/>
                          <w:sz w:val="52"/>
                          <w:szCs w:val="72"/>
                          <w:lang w:val="en-US" w:eastAsia="zh-CN"/>
                          <w14:textFill>
                            <w14:solidFill>
                              <w14:schemeClr w14:val="tx1">
                                <w14:lumMod w14:val="65000"/>
                                <w14:lumOff w14:val="35000"/>
                              </w14:schemeClr>
                            </w14:solidFill>
                          </w14:textFill>
                        </w:rPr>
                        <w:t>XXX</w:t>
                      </w:r>
                      <w:r>
                        <w:rPr>
                          <w:rFonts w:hint="eastAsia" w:ascii="微软雅黑" w:hAnsi="微软雅黑" w:eastAsia="微软雅黑" w:cs="微软雅黑"/>
                          <w:color w:val="595959" w:themeColor="text1" w:themeTint="A6"/>
                          <w:sz w:val="22"/>
                          <w:szCs w:val="28"/>
                          <w:lang w:val="en-US" w:eastAsia="zh-CN"/>
                          <w14:textFill>
                            <w14:solidFill>
                              <w14:schemeClr w14:val="tx1">
                                <w14:lumMod w14:val="65000"/>
                                <w14:lumOff w14:val="35000"/>
                              </w14:schemeClr>
                            </w14:solidFill>
                          </w14:textFill>
                        </w:rPr>
                        <w:t xml:space="preserve">    应聘：摄影类岗位</w:t>
                      </w:r>
                    </w:p>
                  </w:txbxContent>
                </v:textbox>
              </v:shape>
            </w:pict>
          </mc:Fallback>
        </mc:AlternateContent>
      </w:r>
      <w:r>
        <w:rPr>
          <w:sz w:val="21"/>
        </w:rPr>
        <mc:AlternateContent>
          <mc:Choice Requires="wps">
            <w:drawing>
              <wp:anchor distT="0" distB="0" distL="114300" distR="114300" simplePos="0" relativeHeight="251669504" behindDoc="0" locked="0" layoutInCell="1" allowOverlap="1">
                <wp:simplePos x="0" y="0"/>
                <wp:positionH relativeFrom="column">
                  <wp:posOffset>1972310</wp:posOffset>
                </wp:positionH>
                <wp:positionV relativeFrom="paragraph">
                  <wp:posOffset>582930</wp:posOffset>
                </wp:positionV>
                <wp:extent cx="5156835" cy="122555"/>
                <wp:effectExtent l="0" t="0" r="5715" b="10795"/>
                <wp:wrapNone/>
                <wp:docPr id="11" name="矩形 11"/>
                <wp:cNvGraphicFramePr/>
                <a:graphic xmlns:a="http://schemas.openxmlformats.org/drawingml/2006/main">
                  <a:graphicData uri="http://schemas.microsoft.com/office/word/2010/wordprocessingShape">
                    <wps:wsp>
                      <wps:cNvSpPr/>
                      <wps:spPr>
                        <a:xfrm>
                          <a:off x="1972310" y="622935"/>
                          <a:ext cx="5156835" cy="12255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numCol="1" spcCol="0" rtlCol="0" fromWordArt="0" anchor="ctr" anchorCtr="0" forceAA="0" compatLnSpc="1"/>
                    </wps:wsp>
                  </a:graphicData>
                </a:graphic>
              </wp:anchor>
            </w:drawing>
          </mc:Choice>
          <mc:Fallback>
            <w:pict>
              <v:rect id="_x0000_s1026" o:spid="_x0000_s1026" o:spt="1" style="position:absolute;left:0pt;margin-left:155.3pt;margin-top:45.9pt;height:9.65pt;width:406.05pt;z-index:251669504;v-text-anchor:middle;mso-width-relative:page;mso-height-relative:page;" fillcolor="#BFBFBF [2412]" filled="t" stroked="f" coordsize="21600,21600" o:gfxdata="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6/E+bdoAAAALAQAA&#10;DwAAAAAAAAABACAAAAAiAAAAZHJzL2Rvd25yZXYueG1sUEsBAhQAFAAAAAgAh07iQO43SUlQAgAA&#10;aQQAAA4AAAAAAAAAAQAgAAAAKQEAAGRycy9lMm9Eb2MueG1sUEsFBgAAAAAGAAYAWQEAAOsFAAAA&#10;AA==&#10;">
                <v:fill on="t" focussize="0,0"/>
                <v:stroke on="f" weight="1pt" miterlimit="8" joinstyle="miter"/>
                <v:imagedata o:title=""/>
                <o:lock v:ext="edit" aspectratio="f"/>
                <v:textbox>
                  <w:txbxContent>
                    <w:p>
                      <w:pPr>
                        <w:jc w:val="center"/>
                      </w:pPr>
                    </w:p>
                  </w:txbxContent>
                </v:textbox>
              </v:rect>
            </w:pict>
          </mc:Fallback>
        </mc:AlternateContent>
      </w:r>
      <w:r>
        <mc:AlternateContent>
          <mc:Choice Requires="wps">
            <w:drawing>
              <wp:anchor distT="0" distB="0" distL="114300" distR="114300" simplePos="0" relativeHeight="251667456" behindDoc="0" locked="0" layoutInCell="1" allowOverlap="1">
                <wp:simplePos x="0" y="0"/>
                <wp:positionH relativeFrom="column">
                  <wp:posOffset>677545</wp:posOffset>
                </wp:positionH>
                <wp:positionV relativeFrom="paragraph">
                  <wp:posOffset>2696210</wp:posOffset>
                </wp:positionV>
                <wp:extent cx="6500495" cy="7788275"/>
                <wp:effectExtent l="0" t="0" r="0" b="0"/>
                <wp:wrapNone/>
                <wp:docPr id="78" name="文本框 27"/>
                <wp:cNvGraphicFramePr/>
                <a:graphic xmlns:a="http://schemas.openxmlformats.org/drawingml/2006/main">
                  <a:graphicData uri="http://schemas.microsoft.com/office/word/2010/wordprocessingShape">
                    <wps:wsp>
                      <wps:cNvSpPr txBox="1"/>
                      <wps:spPr>
                        <a:xfrm>
                          <a:off x="0" y="0"/>
                          <a:ext cx="6500495" cy="77882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leftChars="0"/>
                              <w:textAlignment w:val="auto"/>
                              <w:rPr>
                                <w:rFonts w:ascii="微软雅黑" w:hAnsi="微软雅黑" w:eastAsia="微软雅黑" w:cs="微软雅黑"/>
                                <w:b/>
                                <w:bCs/>
                                <w:color w:val="262626" w:themeColor="text1" w:themeTint="D9"/>
                                <w:sz w:val="22"/>
                                <w:szCs w:val="22"/>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22"/>
                                <w:szCs w:val="22"/>
                                <w14:textFill>
                                  <w14:solidFill>
                                    <w14:schemeClr w14:val="tx1">
                                      <w14:lumMod w14:val="85000"/>
                                      <w14:lumOff w14:val="15000"/>
                                    </w14:schemeClr>
                                  </w14:solidFill>
                                </w14:textFill>
                              </w:rPr>
                              <w:t>2011.9 - 2015.6            中国</w:t>
                            </w:r>
                            <w:r>
                              <w:rPr>
                                <w:rFonts w:hint="eastAsia" w:ascii="微软雅黑" w:hAnsi="微软雅黑" w:eastAsia="微软雅黑" w:cs="微软雅黑"/>
                                <w:b/>
                                <w:bCs/>
                                <w:color w:val="262626" w:themeColor="text1" w:themeTint="D9"/>
                                <w:sz w:val="22"/>
                                <w:szCs w:val="22"/>
                                <w:lang w:eastAsia="zh-CN"/>
                                <w14:textFill>
                                  <w14:solidFill>
                                    <w14:schemeClr w14:val="tx1">
                                      <w14:lumMod w14:val="85000"/>
                                      <w14:lumOff w14:val="15000"/>
                                    </w14:schemeClr>
                                  </w14:solidFill>
                                </w14:textFill>
                              </w:rPr>
                              <w:t>摄影</w:t>
                            </w:r>
                            <w:r>
                              <w:rPr>
                                <w:rFonts w:hint="eastAsia" w:ascii="微软雅黑" w:hAnsi="微软雅黑" w:eastAsia="微软雅黑" w:cs="微软雅黑"/>
                                <w:b/>
                                <w:bCs/>
                                <w:color w:val="262626" w:themeColor="text1" w:themeTint="D9"/>
                                <w:sz w:val="22"/>
                                <w:szCs w:val="22"/>
                                <w14:textFill>
                                  <w14:solidFill>
                                    <w14:schemeClr w14:val="tx1">
                                      <w14:lumMod w14:val="85000"/>
                                      <w14:lumOff w14:val="15000"/>
                                    </w14:schemeClr>
                                  </w14:solidFill>
                                </w14:textFill>
                              </w:rPr>
                              <w:t xml:space="preserve">大学     </w:t>
                            </w:r>
                            <w:r>
                              <w:rPr>
                                <w:rFonts w:hint="eastAsia" w:ascii="微软雅黑" w:hAnsi="微软雅黑" w:eastAsia="微软雅黑" w:cs="微软雅黑"/>
                                <w:b/>
                                <w:bCs/>
                                <w:color w:val="262626" w:themeColor="text1" w:themeTint="D9"/>
                                <w:sz w:val="22"/>
                                <w:szCs w:val="22"/>
                                <w:lang w:val="en-US" w:eastAsia="zh-CN"/>
                                <w14:textFill>
                                  <w14:solidFill>
                                    <w14:schemeClr w14:val="tx1">
                                      <w14:lumMod w14:val="85000"/>
                                      <w14:lumOff w14:val="15000"/>
                                    </w14:schemeClr>
                                  </w14:solidFill>
                                </w14:textFill>
                              </w:rPr>
                              <w:t xml:space="preserve">      </w:t>
                            </w:r>
                            <w:r>
                              <w:rPr>
                                <w:rFonts w:hint="eastAsia" w:ascii="微软雅黑" w:hAnsi="微软雅黑" w:eastAsia="微软雅黑" w:cs="微软雅黑"/>
                                <w:b/>
                                <w:bCs/>
                                <w:color w:val="262626" w:themeColor="text1" w:themeTint="D9"/>
                                <w:sz w:val="22"/>
                                <w:szCs w:val="22"/>
                                <w14:textFill>
                                  <w14:solidFill>
                                    <w14:schemeClr w14:val="tx1">
                                      <w14:lumMod w14:val="85000"/>
                                      <w14:lumOff w14:val="15000"/>
                                    </w14:schemeClr>
                                  </w14:solidFill>
                                </w14:textFill>
                              </w:rPr>
                              <w:t xml:space="preserve">    </w:t>
                            </w:r>
                            <w:r>
                              <w:rPr>
                                <w:rFonts w:hint="eastAsia" w:ascii="微软雅黑" w:hAnsi="微软雅黑" w:eastAsia="微软雅黑" w:cs="微软雅黑"/>
                                <w:b/>
                                <w:bCs/>
                                <w:color w:val="262626" w:themeColor="text1" w:themeTint="D9"/>
                                <w:sz w:val="22"/>
                                <w:szCs w:val="22"/>
                                <w:lang w:eastAsia="zh-CN"/>
                                <w14:textFill>
                                  <w14:solidFill>
                                    <w14:schemeClr w14:val="tx1">
                                      <w14:lumMod w14:val="85000"/>
                                      <w14:lumOff w14:val="15000"/>
                                    </w14:schemeClr>
                                  </w14:solidFill>
                                </w14:textFill>
                              </w:rPr>
                              <w:t>摄影</w:t>
                            </w:r>
                            <w:r>
                              <w:rPr>
                                <w:rFonts w:hint="eastAsia" w:ascii="微软雅黑" w:hAnsi="微软雅黑" w:eastAsia="微软雅黑" w:cs="微软雅黑"/>
                                <w:b/>
                                <w:bCs/>
                                <w:color w:val="262626" w:themeColor="text1" w:themeTint="D9"/>
                                <w:sz w:val="22"/>
                                <w:szCs w:val="22"/>
                                <w14:textFill>
                                  <w14:solidFill>
                                    <w14:schemeClr w14:val="tx1">
                                      <w14:lumMod w14:val="85000"/>
                                      <w14:lumOff w14:val="15000"/>
                                    </w14:schemeClr>
                                  </w14:solidFill>
                                </w14:textFill>
                              </w:rPr>
                              <w:t>专业</w:t>
                            </w:r>
                          </w:p>
                          <w:p>
                            <w:pPr>
                              <w:keepNext w:val="0"/>
                              <w:keepLines w:val="0"/>
                              <w:pageBreakBefore w:val="0"/>
                              <w:widowControl w:val="0"/>
                              <w:numPr>
                                <w:ilvl w:val="0"/>
                                <w:numId w:val="1"/>
                              </w:numPr>
                              <w:kinsoku/>
                              <w:wordWrap/>
                              <w:overflowPunct/>
                              <w:topLinePunct w:val="0"/>
                              <w:autoSpaceDE/>
                              <w:autoSpaceDN/>
                              <w:bidi w:val="0"/>
                              <w:adjustRightInd/>
                              <w:snapToGrid w:val="0"/>
                              <w:spacing w:line="440" w:lineRule="exact"/>
                              <w:ind w:left="420" w:leftChars="0" w:hanging="420" w:firstLineChars="0"/>
                              <w:textAlignment w:val="auto"/>
                              <w:rPr>
                                <w:rFonts w:ascii="微软雅黑" w:hAnsi="微软雅黑" w:eastAsia="微软雅黑" w:cs="微软雅黑"/>
                                <w:color w:val="595959" w:themeColor="text1" w:themeTint="A6"/>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lang w:eastAsia="zh-CN"/>
                                <w14:textFill>
                                  <w14:solidFill>
                                    <w14:schemeClr w14:val="tx1">
                                      <w14:lumMod w14:val="65000"/>
                                      <w14:lumOff w14:val="35000"/>
                                    </w14:schemeClr>
                                  </w14:solidFill>
                                </w14:textFill>
                              </w:rPr>
                              <w:t>主修课程</w:t>
                            </w:r>
                            <w:r>
                              <w:rPr>
                                <w:rFonts w:hint="eastAsia" w:ascii="微软雅黑" w:hAnsi="微软雅黑" w:eastAsia="微软雅黑" w:cs="微软雅黑"/>
                                <w:color w:val="595959" w:themeColor="text1" w:themeTint="A6"/>
                                <w14:textFill>
                                  <w14:solidFill>
                                    <w14:schemeClr w14:val="tx1">
                                      <w14:lumMod w14:val="65000"/>
                                      <w14:lumOff w14:val="35000"/>
                                    </w14:schemeClr>
                                  </w14:solidFill>
                                </w14:textFill>
                              </w:rPr>
                              <w:t>：本专业相关专业、本专业相关专业、本专业相关专业、本专业相关专业、本专业相关专业、本专业相关专业、本专业相关专业、本专业相关专业。</w:t>
                            </w:r>
                          </w:p>
                          <w:p>
                            <w:pPr>
                              <w:keepNext w:val="0"/>
                              <w:keepLines w:val="0"/>
                              <w:pageBreakBefore w:val="0"/>
                              <w:widowControl w:val="0"/>
                              <w:numPr>
                                <w:ilvl w:val="0"/>
                                <w:numId w:val="1"/>
                              </w:numPr>
                              <w:kinsoku/>
                              <w:wordWrap/>
                              <w:overflowPunct/>
                              <w:topLinePunct w:val="0"/>
                              <w:autoSpaceDE/>
                              <w:autoSpaceDN/>
                              <w:bidi w:val="0"/>
                              <w:adjustRightInd/>
                              <w:snapToGrid w:val="0"/>
                              <w:spacing w:line="440" w:lineRule="exact"/>
                              <w:ind w:left="420" w:leftChars="0" w:hanging="420" w:firstLineChars="0"/>
                              <w:textAlignment w:val="auto"/>
                              <w:rPr>
                                <w:rFonts w:ascii="微软雅黑" w:hAnsi="微软雅黑" w:eastAsia="微软雅黑" w:cs="微软雅黑"/>
                                <w:color w:val="595959" w:themeColor="text1" w:themeTint="A6"/>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14:textFill>
                                  <w14:solidFill>
                                    <w14:schemeClr w14:val="tx1">
                                      <w14:lumMod w14:val="65000"/>
                                      <w14:lumOff w14:val="35000"/>
                                    </w14:schemeClr>
                                  </w14:solidFill>
                                </w14:textFill>
                              </w:rPr>
                              <w:t>校期间获一等奖学金1次，二等奖学金5次，成绩排名前50</w:t>
                            </w:r>
                          </w:p>
                          <w:p>
                            <w:pPr>
                              <w:keepNext w:val="0"/>
                              <w:keepLines w:val="0"/>
                              <w:pageBreakBefore w:val="0"/>
                              <w:widowControl w:val="0"/>
                              <w:numPr>
                                <w:ilvl w:val="0"/>
                                <w:numId w:val="0"/>
                              </w:numPr>
                              <w:kinsoku/>
                              <w:wordWrap/>
                              <w:overflowPunct/>
                              <w:topLinePunct w:val="0"/>
                              <w:autoSpaceDE/>
                              <w:autoSpaceDN/>
                              <w:bidi w:val="0"/>
                              <w:adjustRightInd/>
                              <w:snapToGrid w:val="0"/>
                              <w:spacing w:line="440" w:lineRule="exact"/>
                              <w:jc w:val="both"/>
                              <w:textAlignment w:val="auto"/>
                              <w:rPr>
                                <w:rFonts w:hint="eastAsia" w:ascii="微软雅黑" w:hAnsi="微软雅黑" w:eastAsia="微软雅黑" w:cs="微软雅黑"/>
                                <w:color w:val="595959" w:themeColor="text1" w:themeTint="A6"/>
                                <w14:textFill>
                                  <w14:solidFill>
                                    <w14:schemeClr w14:val="tx1">
                                      <w14:lumMod w14:val="65000"/>
                                      <w14:lumOff w14:val="35000"/>
                                    </w14:schemeClr>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val="0"/>
                              <w:spacing w:line="440" w:lineRule="exact"/>
                              <w:jc w:val="both"/>
                              <w:textAlignment w:val="auto"/>
                              <w:rPr>
                                <w:rFonts w:hint="eastAsia" w:ascii="微软雅黑" w:hAnsi="微软雅黑" w:eastAsia="微软雅黑" w:cs="微软雅黑"/>
                                <w:color w:val="595959" w:themeColor="text1" w:themeTint="A6"/>
                                <w14:textFill>
                                  <w14:solidFill>
                                    <w14:schemeClr w14:val="tx1">
                                      <w14:lumMod w14:val="65000"/>
                                      <w14:lumOff w14:val="35000"/>
                                    </w14:schemeClr>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leftChars="0"/>
                              <w:textAlignment w:val="auto"/>
                              <w:rPr>
                                <w:rFonts w:hint="eastAsia" w:ascii="微软雅黑" w:hAnsi="微软雅黑" w:eastAsia="微软雅黑" w:cs="微软雅黑"/>
                                <w:b/>
                                <w:bCs/>
                                <w:color w:val="262626" w:themeColor="text1" w:themeTint="D9"/>
                                <w:sz w:val="22"/>
                                <w:szCs w:val="22"/>
                                <w:lang w:eastAsia="zh-CN"/>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22"/>
                                <w:szCs w:val="22"/>
                                <w14:textFill>
                                  <w14:solidFill>
                                    <w14:schemeClr w14:val="tx1">
                                      <w14:lumMod w14:val="85000"/>
                                      <w14:lumOff w14:val="15000"/>
                                    </w14:schemeClr>
                                  </w14:solidFill>
                                </w14:textFill>
                              </w:rPr>
                              <w:t xml:space="preserve">2017.09-2016.02   </w:t>
                            </w:r>
                            <w:r>
                              <w:rPr>
                                <w:rFonts w:hint="eastAsia" w:ascii="微软雅黑" w:hAnsi="微软雅黑" w:eastAsia="微软雅黑" w:cs="微软雅黑"/>
                                <w:b/>
                                <w:bCs/>
                                <w:color w:val="262626" w:themeColor="text1" w:themeTint="D9"/>
                                <w:sz w:val="22"/>
                                <w:szCs w:val="22"/>
                                <w:lang w:val="en-US" w:eastAsia="zh-CN"/>
                                <w14:textFill>
                                  <w14:solidFill>
                                    <w14:schemeClr w14:val="tx1">
                                      <w14:lumMod w14:val="85000"/>
                                      <w14:lumOff w14:val="15000"/>
                                    </w14:schemeClr>
                                  </w14:solidFill>
                                </w14:textFill>
                              </w:rPr>
                              <w:t xml:space="preserve">    </w:t>
                            </w:r>
                            <w:r>
                              <w:rPr>
                                <w:rFonts w:hint="eastAsia" w:ascii="微软雅黑" w:hAnsi="微软雅黑" w:eastAsia="微软雅黑" w:cs="微软雅黑"/>
                                <w:b/>
                                <w:bCs/>
                                <w:color w:val="262626" w:themeColor="text1" w:themeTint="D9"/>
                                <w:sz w:val="22"/>
                                <w:szCs w:val="22"/>
                                <w14:textFill>
                                  <w14:solidFill>
                                    <w14:schemeClr w14:val="tx1">
                                      <w14:lumMod w14:val="85000"/>
                                      <w14:lumOff w14:val="15000"/>
                                    </w14:schemeClr>
                                  </w14:solidFill>
                                </w14:textFill>
                              </w:rPr>
                              <w:t xml:space="preserve">   </w:t>
                            </w:r>
                            <w:r>
                              <w:rPr>
                                <w:rFonts w:hint="eastAsia" w:ascii="微软雅黑" w:hAnsi="微软雅黑" w:eastAsia="微软雅黑" w:cs="微软雅黑"/>
                                <w:b/>
                                <w:bCs/>
                                <w:color w:val="262626" w:themeColor="text1" w:themeTint="D9"/>
                                <w:sz w:val="22"/>
                                <w:szCs w:val="22"/>
                                <w:lang w:val="en-US" w:eastAsia="zh-CN"/>
                                <w14:textFill>
                                  <w14:solidFill>
                                    <w14:schemeClr w14:val="tx1">
                                      <w14:lumMod w14:val="85000"/>
                                      <w14:lumOff w14:val="15000"/>
                                    </w14:schemeClr>
                                  </w14:solidFill>
                                </w14:textFill>
                              </w:rPr>
                              <w:t>XX</w:t>
                            </w:r>
                            <w:r>
                              <w:rPr>
                                <w:rFonts w:hint="eastAsia" w:ascii="微软雅黑" w:hAnsi="微软雅黑" w:eastAsia="微软雅黑" w:cs="微软雅黑"/>
                                <w:b/>
                                <w:bCs/>
                                <w:color w:val="262626" w:themeColor="text1" w:themeTint="D9"/>
                                <w:sz w:val="22"/>
                                <w:szCs w:val="22"/>
                                <w:lang w:eastAsia="zh-CN"/>
                                <w14:textFill>
                                  <w14:solidFill>
                                    <w14:schemeClr w14:val="tx1">
                                      <w14:lumMod w14:val="85000"/>
                                      <w14:lumOff w14:val="15000"/>
                                    </w14:schemeClr>
                                  </w14:solidFill>
                                </w14:textFill>
                              </w:rPr>
                              <w:t>摄影</w:t>
                            </w:r>
                            <w:r>
                              <w:rPr>
                                <w:rFonts w:hint="eastAsia" w:ascii="微软雅黑" w:hAnsi="微软雅黑" w:eastAsia="微软雅黑" w:cs="微软雅黑"/>
                                <w:b/>
                                <w:bCs/>
                                <w:color w:val="262626" w:themeColor="text1" w:themeTint="D9"/>
                                <w:sz w:val="22"/>
                                <w:szCs w:val="22"/>
                                <w14:textFill>
                                  <w14:solidFill>
                                    <w14:schemeClr w14:val="tx1">
                                      <w14:lumMod w14:val="85000"/>
                                      <w14:lumOff w14:val="15000"/>
                                    </w14:schemeClr>
                                  </w14:solidFill>
                                </w14:textFill>
                              </w:rPr>
                              <w:t xml:space="preserve">公司                </w:t>
                            </w:r>
                            <w:r>
                              <w:rPr>
                                <w:rFonts w:hint="eastAsia" w:ascii="微软雅黑" w:hAnsi="微软雅黑" w:eastAsia="微软雅黑" w:cs="微软雅黑"/>
                                <w:b/>
                                <w:bCs/>
                                <w:color w:val="262626" w:themeColor="text1" w:themeTint="D9"/>
                                <w:sz w:val="22"/>
                                <w:szCs w:val="22"/>
                                <w:lang w:eastAsia="zh-CN"/>
                                <w14:textFill>
                                  <w14:solidFill>
                                    <w14:schemeClr w14:val="tx1">
                                      <w14:lumMod w14:val="85000"/>
                                      <w14:lumOff w14:val="15000"/>
                                    </w14:schemeClr>
                                  </w14:solidFill>
                                </w14:textFill>
                              </w:rPr>
                              <w:t>摄影师</w:t>
                            </w:r>
                          </w:p>
                          <w:p>
                            <w:pPr>
                              <w:keepNext w:val="0"/>
                              <w:keepLines w:val="0"/>
                              <w:pageBreakBefore w:val="0"/>
                              <w:widowControl w:val="0"/>
                              <w:numPr>
                                <w:ilvl w:val="0"/>
                                <w:numId w:val="1"/>
                              </w:numPr>
                              <w:kinsoku/>
                              <w:wordWrap/>
                              <w:overflowPunct/>
                              <w:topLinePunct w:val="0"/>
                              <w:autoSpaceDE/>
                              <w:autoSpaceDN/>
                              <w:bidi w:val="0"/>
                              <w:adjustRightInd/>
                              <w:snapToGrid w:val="0"/>
                              <w:spacing w:line="440" w:lineRule="exact"/>
                              <w:ind w:left="420" w:leftChars="0" w:hanging="420" w:firstLineChars="0"/>
                              <w:textAlignment w:val="auto"/>
                              <w:rPr>
                                <w:rFonts w:ascii="微软雅黑" w:hAnsi="微软雅黑" w:eastAsia="微软雅黑" w:cs="微软雅黑"/>
                                <w:color w:val="595959" w:themeColor="text1" w:themeTint="A6"/>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14:textFill>
                                  <w14:solidFill>
                                    <w14:schemeClr w14:val="tx1">
                                      <w14:lumMod w14:val="65000"/>
                                      <w14:lumOff w14:val="35000"/>
                                    </w14:schemeClr>
                                  </w14:solidFill>
                                </w14:textFill>
                              </w:rPr>
                              <w:t>写入本专业相关的工作经验，写入本专业相关的工作经验，写入本专业相关的工作经验，写入本专业相关的工作经验。</w:t>
                            </w:r>
                          </w:p>
                          <w:p>
                            <w:pPr>
                              <w:keepNext w:val="0"/>
                              <w:keepLines w:val="0"/>
                              <w:pageBreakBefore w:val="0"/>
                              <w:widowControl w:val="0"/>
                              <w:numPr>
                                <w:ilvl w:val="0"/>
                                <w:numId w:val="1"/>
                              </w:numPr>
                              <w:kinsoku/>
                              <w:wordWrap/>
                              <w:overflowPunct/>
                              <w:topLinePunct w:val="0"/>
                              <w:autoSpaceDE/>
                              <w:autoSpaceDN/>
                              <w:bidi w:val="0"/>
                              <w:adjustRightInd/>
                              <w:snapToGrid w:val="0"/>
                              <w:spacing w:line="440" w:lineRule="exact"/>
                              <w:ind w:left="420" w:leftChars="0" w:hanging="420" w:firstLineChars="0"/>
                              <w:textAlignment w:val="auto"/>
                              <w:rPr>
                                <w:rFonts w:ascii="微软雅黑" w:hAnsi="微软雅黑" w:eastAsia="微软雅黑" w:cs="微软雅黑"/>
                                <w:color w:val="595959" w:themeColor="text1" w:themeTint="A6"/>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14:textFill>
                                  <w14:solidFill>
                                    <w14:schemeClr w14:val="tx1">
                                      <w14:lumMod w14:val="65000"/>
                                      <w14:lumOff w14:val="35000"/>
                                    </w14:schemeClr>
                                  </w14:solidFill>
                                </w14:textFill>
                              </w:rPr>
                              <w:t>写入本专业相关的工作经验，写入本专业相关的工作经验，写入本专业相关的工作经验，写入本专业相关的工作经验。</w:t>
                            </w:r>
                          </w:p>
                          <w:p>
                            <w:pPr>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leftChars="0"/>
                              <w:textAlignment w:val="auto"/>
                              <w:rPr>
                                <w:rFonts w:hint="eastAsia" w:ascii="微软雅黑" w:hAnsi="微软雅黑" w:eastAsia="微软雅黑" w:cs="微软雅黑"/>
                                <w:b/>
                                <w:bCs/>
                                <w:color w:val="262626" w:themeColor="text1" w:themeTint="D9"/>
                                <w:sz w:val="22"/>
                                <w:szCs w:val="22"/>
                                <w:lang w:eastAsia="zh-CN"/>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22"/>
                                <w:szCs w:val="22"/>
                                <w14:textFill>
                                  <w14:solidFill>
                                    <w14:schemeClr w14:val="tx1">
                                      <w14:lumMod w14:val="85000"/>
                                      <w14:lumOff w14:val="15000"/>
                                    </w14:schemeClr>
                                  </w14:solidFill>
                                </w14:textFill>
                              </w:rPr>
                              <w:t xml:space="preserve">2016.01-2014.10   </w:t>
                            </w:r>
                            <w:r>
                              <w:rPr>
                                <w:rFonts w:hint="eastAsia" w:ascii="微软雅黑" w:hAnsi="微软雅黑" w:eastAsia="微软雅黑" w:cs="微软雅黑"/>
                                <w:b/>
                                <w:bCs/>
                                <w:color w:val="262626" w:themeColor="text1" w:themeTint="D9"/>
                                <w:sz w:val="22"/>
                                <w:szCs w:val="22"/>
                                <w:lang w:val="en-US" w:eastAsia="zh-CN"/>
                                <w14:textFill>
                                  <w14:solidFill>
                                    <w14:schemeClr w14:val="tx1">
                                      <w14:lumMod w14:val="85000"/>
                                      <w14:lumOff w14:val="15000"/>
                                    </w14:schemeClr>
                                  </w14:solidFill>
                                </w14:textFill>
                              </w:rPr>
                              <w:t xml:space="preserve">    </w:t>
                            </w:r>
                            <w:r>
                              <w:rPr>
                                <w:rFonts w:hint="eastAsia" w:ascii="微软雅黑" w:hAnsi="微软雅黑" w:eastAsia="微软雅黑" w:cs="微软雅黑"/>
                                <w:b/>
                                <w:bCs/>
                                <w:color w:val="262626" w:themeColor="text1" w:themeTint="D9"/>
                                <w:sz w:val="22"/>
                                <w:szCs w:val="22"/>
                                <w14:textFill>
                                  <w14:solidFill>
                                    <w14:schemeClr w14:val="tx1">
                                      <w14:lumMod w14:val="85000"/>
                                      <w14:lumOff w14:val="15000"/>
                                    </w14:schemeClr>
                                  </w14:solidFill>
                                </w14:textFill>
                              </w:rPr>
                              <w:t xml:space="preserve">   </w:t>
                            </w:r>
                            <w:r>
                              <w:rPr>
                                <w:rFonts w:hint="eastAsia" w:ascii="微软雅黑" w:hAnsi="微软雅黑" w:eastAsia="微软雅黑" w:cs="微软雅黑"/>
                                <w:b/>
                                <w:bCs/>
                                <w:color w:val="262626" w:themeColor="text1" w:themeTint="D9"/>
                                <w:sz w:val="22"/>
                                <w:szCs w:val="22"/>
                                <w:lang w:val="en-US" w:eastAsia="zh-CN"/>
                                <w14:textFill>
                                  <w14:solidFill>
                                    <w14:schemeClr w14:val="tx1">
                                      <w14:lumMod w14:val="85000"/>
                                      <w14:lumOff w14:val="15000"/>
                                    </w14:schemeClr>
                                  </w14:solidFill>
                                </w14:textFill>
                              </w:rPr>
                              <w:t>XX</w:t>
                            </w:r>
                            <w:r>
                              <w:rPr>
                                <w:rFonts w:hint="eastAsia" w:ascii="微软雅黑" w:hAnsi="微软雅黑" w:eastAsia="微软雅黑" w:cs="微软雅黑"/>
                                <w:b/>
                                <w:bCs/>
                                <w:color w:val="262626" w:themeColor="text1" w:themeTint="D9"/>
                                <w:sz w:val="22"/>
                                <w:szCs w:val="22"/>
                                <w:lang w:eastAsia="zh-CN"/>
                                <w14:textFill>
                                  <w14:solidFill>
                                    <w14:schemeClr w14:val="tx1">
                                      <w14:lumMod w14:val="85000"/>
                                      <w14:lumOff w14:val="15000"/>
                                    </w14:schemeClr>
                                  </w14:solidFill>
                                </w14:textFill>
                              </w:rPr>
                              <w:t>摄影</w:t>
                            </w:r>
                            <w:r>
                              <w:rPr>
                                <w:rFonts w:hint="eastAsia" w:ascii="微软雅黑" w:hAnsi="微软雅黑" w:eastAsia="微软雅黑" w:cs="微软雅黑"/>
                                <w:b/>
                                <w:bCs/>
                                <w:color w:val="262626" w:themeColor="text1" w:themeTint="D9"/>
                                <w:sz w:val="22"/>
                                <w:szCs w:val="22"/>
                                <w14:textFill>
                                  <w14:solidFill>
                                    <w14:schemeClr w14:val="tx1">
                                      <w14:lumMod w14:val="85000"/>
                                      <w14:lumOff w14:val="15000"/>
                                    </w14:schemeClr>
                                  </w14:solidFill>
                                </w14:textFill>
                              </w:rPr>
                              <w:t xml:space="preserve">公司                </w:t>
                            </w:r>
                            <w:r>
                              <w:rPr>
                                <w:rFonts w:hint="eastAsia" w:ascii="微软雅黑" w:hAnsi="微软雅黑" w:eastAsia="微软雅黑" w:cs="微软雅黑"/>
                                <w:b/>
                                <w:bCs/>
                                <w:color w:val="262626" w:themeColor="text1" w:themeTint="D9"/>
                                <w:sz w:val="22"/>
                                <w:szCs w:val="22"/>
                                <w:lang w:eastAsia="zh-CN"/>
                                <w14:textFill>
                                  <w14:solidFill>
                                    <w14:schemeClr w14:val="tx1">
                                      <w14:lumMod w14:val="85000"/>
                                      <w14:lumOff w14:val="15000"/>
                                    </w14:schemeClr>
                                  </w14:solidFill>
                                </w14:textFill>
                              </w:rPr>
                              <w:t>摄影师</w:t>
                            </w:r>
                          </w:p>
                          <w:p>
                            <w:pPr>
                              <w:keepNext w:val="0"/>
                              <w:keepLines w:val="0"/>
                              <w:pageBreakBefore w:val="0"/>
                              <w:widowControl w:val="0"/>
                              <w:numPr>
                                <w:ilvl w:val="0"/>
                                <w:numId w:val="1"/>
                              </w:numPr>
                              <w:kinsoku/>
                              <w:wordWrap/>
                              <w:overflowPunct/>
                              <w:topLinePunct w:val="0"/>
                              <w:autoSpaceDE/>
                              <w:autoSpaceDN/>
                              <w:bidi w:val="0"/>
                              <w:adjustRightInd/>
                              <w:snapToGrid w:val="0"/>
                              <w:spacing w:line="440" w:lineRule="exact"/>
                              <w:ind w:left="420" w:leftChars="0" w:hanging="420" w:firstLineChars="0"/>
                              <w:textAlignment w:val="auto"/>
                              <w:rPr>
                                <w:rFonts w:ascii="微软雅黑" w:hAnsi="微软雅黑" w:eastAsia="微软雅黑" w:cs="微软雅黑"/>
                                <w:color w:val="595959" w:themeColor="text1" w:themeTint="A6"/>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14:textFill>
                                  <w14:solidFill>
                                    <w14:schemeClr w14:val="tx1">
                                      <w14:lumMod w14:val="65000"/>
                                      <w14:lumOff w14:val="35000"/>
                                    </w14:schemeClr>
                                  </w14:solidFill>
                                </w14:textFill>
                              </w:rPr>
                              <w:t>写入本专业相关的工作经验，写入本专业相关的工作经验，写入本专业相关的工作经验，写入本专业相关的工作经验。</w:t>
                            </w:r>
                          </w:p>
                          <w:p>
                            <w:pPr>
                              <w:keepNext w:val="0"/>
                              <w:keepLines w:val="0"/>
                              <w:pageBreakBefore w:val="0"/>
                              <w:widowControl w:val="0"/>
                              <w:numPr>
                                <w:ilvl w:val="0"/>
                                <w:numId w:val="1"/>
                              </w:numPr>
                              <w:kinsoku/>
                              <w:wordWrap/>
                              <w:overflowPunct/>
                              <w:topLinePunct w:val="0"/>
                              <w:autoSpaceDE/>
                              <w:autoSpaceDN/>
                              <w:bidi w:val="0"/>
                              <w:adjustRightInd/>
                              <w:snapToGrid w:val="0"/>
                              <w:spacing w:line="440" w:lineRule="exact"/>
                              <w:ind w:left="420" w:leftChars="0" w:hanging="420" w:firstLineChars="0"/>
                              <w:textAlignment w:val="auto"/>
                              <w:rPr>
                                <w:rFonts w:ascii="微软雅黑" w:hAnsi="微软雅黑" w:eastAsia="微软雅黑" w:cs="微软雅黑"/>
                                <w:color w:val="595959" w:themeColor="text1" w:themeTint="A6"/>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14:textFill>
                                  <w14:solidFill>
                                    <w14:schemeClr w14:val="tx1">
                                      <w14:lumMod w14:val="65000"/>
                                      <w14:lumOff w14:val="35000"/>
                                    </w14:schemeClr>
                                  </w14:solidFill>
                                </w14:textFill>
                              </w:rPr>
                              <w:t>写入本专业相关的工作经验，写入本专业相关的工作经验，写入本专业相关的工作经验，写入本专业相关的工作经验。</w:t>
                            </w:r>
                          </w:p>
                          <w:p>
                            <w:pPr>
                              <w:keepNext w:val="0"/>
                              <w:keepLines w:val="0"/>
                              <w:pageBreakBefore w:val="0"/>
                              <w:widowControl w:val="0"/>
                              <w:kinsoku/>
                              <w:wordWrap/>
                              <w:overflowPunct/>
                              <w:topLinePunct w:val="0"/>
                              <w:autoSpaceDE/>
                              <w:autoSpaceDN/>
                              <w:bidi w:val="0"/>
                              <w:adjustRightInd/>
                              <w:spacing w:line="440" w:lineRule="exact"/>
                              <w:textAlignment w:val="auto"/>
                              <w:rPr>
                                <w:color w:val="595959" w:themeColor="text1" w:themeTint="A6"/>
                                <w14:textFill>
                                  <w14:solidFill>
                                    <w14:schemeClr w14:val="tx1">
                                      <w14:lumMod w14:val="65000"/>
                                      <w14:lumOff w14:val="35000"/>
                                    </w14:schemeClr>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val="0"/>
                              <w:spacing w:line="440" w:lineRule="exact"/>
                              <w:jc w:val="both"/>
                              <w:textAlignment w:val="auto"/>
                              <w:rPr>
                                <w:rFonts w:hint="eastAsia" w:ascii="微软雅黑" w:hAnsi="微软雅黑" w:eastAsia="微软雅黑" w:cs="微软雅黑"/>
                                <w:color w:val="595959" w:themeColor="text1" w:themeTint="A6"/>
                                <w14:textFill>
                                  <w14:solidFill>
                                    <w14:schemeClr w14:val="tx1">
                                      <w14:lumMod w14:val="65000"/>
                                      <w14:lumOff w14:val="35000"/>
                                    </w14:schemeClr>
                                  </w14:solidFill>
                                </w14:textFill>
                              </w:rPr>
                            </w:pPr>
                          </w:p>
                          <w:p>
                            <w:pPr>
                              <w:keepNext w:val="0"/>
                              <w:keepLines w:val="0"/>
                              <w:pageBreakBefore w:val="0"/>
                              <w:widowControl w:val="0"/>
                              <w:numPr>
                                <w:ilvl w:val="0"/>
                                <w:numId w:val="1"/>
                              </w:numPr>
                              <w:kinsoku/>
                              <w:wordWrap/>
                              <w:overflowPunct/>
                              <w:topLinePunct w:val="0"/>
                              <w:autoSpaceDE/>
                              <w:autoSpaceDN/>
                              <w:bidi w:val="0"/>
                              <w:adjustRightInd/>
                              <w:snapToGrid w:val="0"/>
                              <w:spacing w:line="440" w:lineRule="exact"/>
                              <w:ind w:left="420" w:leftChars="0" w:hanging="420" w:firstLineChars="0"/>
                              <w:textAlignment w:val="auto"/>
                              <w:rPr>
                                <w:rFonts w:ascii="微软雅黑" w:hAnsi="微软雅黑" w:eastAsia="微软雅黑" w:cs="微软雅黑"/>
                                <w:bCs/>
                                <w:color w:val="595959" w:themeColor="text1" w:themeTint="A6"/>
                                <w:szCs w:val="21"/>
                                <w14:textFill>
                                  <w14:solidFill>
                                    <w14:schemeClr w14:val="tx1">
                                      <w14:lumMod w14:val="65000"/>
                                      <w14:lumOff w14:val="35000"/>
                                    </w14:schemeClr>
                                  </w14:solidFill>
                                </w14:textFill>
                              </w:rPr>
                            </w:pPr>
                            <w:r>
                              <w:rPr>
                                <w:rFonts w:hint="eastAsia" w:ascii="微软雅黑" w:hAnsi="微软雅黑" w:eastAsia="微软雅黑" w:cs="微软雅黑"/>
                                <w:b/>
                                <w:bCs w:val="0"/>
                                <w:color w:val="262626" w:themeColor="text1" w:themeTint="D9"/>
                                <w:szCs w:val="21"/>
                                <w14:textFill>
                                  <w14:solidFill>
                                    <w14:schemeClr w14:val="tx1">
                                      <w14:lumMod w14:val="85000"/>
                                      <w14:lumOff w14:val="15000"/>
                                    </w14:schemeClr>
                                  </w14:solidFill>
                                </w14:textFill>
                              </w:rPr>
                              <w:t>语言能力：</w:t>
                            </w:r>
                            <w:r>
                              <w:rPr>
                                <w:rFonts w:hint="eastAsia" w:ascii="微软雅黑" w:hAnsi="微软雅黑" w:eastAsia="微软雅黑" w:cs="微软雅黑"/>
                                <w:bCs/>
                                <w:color w:val="595959" w:themeColor="text1" w:themeTint="A6"/>
                                <w:szCs w:val="21"/>
                                <w14:textFill>
                                  <w14:solidFill>
                                    <w14:schemeClr w14:val="tx1">
                                      <w14:lumMod w14:val="65000"/>
                                      <w14:lumOff w14:val="35000"/>
                                    </w14:schemeClr>
                                  </w14:solidFill>
                                </w14:textFill>
                              </w:rPr>
                              <w:t>普通话一级甲等，英语四级证书</w:t>
                            </w:r>
                          </w:p>
                          <w:p>
                            <w:pPr>
                              <w:keepNext w:val="0"/>
                              <w:keepLines w:val="0"/>
                              <w:pageBreakBefore w:val="0"/>
                              <w:widowControl w:val="0"/>
                              <w:numPr>
                                <w:ilvl w:val="0"/>
                                <w:numId w:val="1"/>
                              </w:numPr>
                              <w:kinsoku/>
                              <w:wordWrap/>
                              <w:overflowPunct/>
                              <w:topLinePunct w:val="0"/>
                              <w:autoSpaceDE/>
                              <w:autoSpaceDN/>
                              <w:bidi w:val="0"/>
                              <w:adjustRightInd/>
                              <w:snapToGrid w:val="0"/>
                              <w:spacing w:line="440" w:lineRule="exact"/>
                              <w:ind w:left="420" w:leftChars="0" w:hanging="420" w:firstLineChars="0"/>
                              <w:textAlignment w:val="auto"/>
                              <w:rPr>
                                <w:rFonts w:ascii="微软雅黑" w:hAnsi="微软雅黑" w:eastAsia="微软雅黑" w:cs="微软雅黑"/>
                                <w:bCs/>
                                <w:color w:val="595959" w:themeColor="text1" w:themeTint="A6"/>
                                <w:szCs w:val="21"/>
                                <w14:textFill>
                                  <w14:solidFill>
                                    <w14:schemeClr w14:val="tx1">
                                      <w14:lumMod w14:val="65000"/>
                                      <w14:lumOff w14:val="35000"/>
                                    </w14:schemeClr>
                                  </w14:solidFill>
                                </w14:textFill>
                              </w:rPr>
                            </w:pPr>
                            <w:r>
                              <w:rPr>
                                <w:rFonts w:hint="eastAsia" w:ascii="微软雅黑" w:hAnsi="微软雅黑" w:eastAsia="微软雅黑" w:cs="微软雅黑"/>
                                <w:b/>
                                <w:bCs w:val="0"/>
                                <w:color w:val="262626" w:themeColor="text1" w:themeTint="D9"/>
                                <w:szCs w:val="21"/>
                                <w14:textFill>
                                  <w14:solidFill>
                                    <w14:schemeClr w14:val="tx1">
                                      <w14:lumMod w14:val="85000"/>
                                      <w14:lumOff w14:val="15000"/>
                                    </w14:schemeClr>
                                  </w14:solidFill>
                                </w14:textFill>
                              </w:rPr>
                              <w:t>计算机能力：</w:t>
                            </w:r>
                            <w:r>
                              <w:rPr>
                                <w:rFonts w:hint="eastAsia" w:ascii="微软雅黑" w:hAnsi="微软雅黑" w:eastAsia="微软雅黑" w:cs="微软雅黑"/>
                                <w:bCs/>
                                <w:color w:val="595959" w:themeColor="text1" w:themeTint="A6"/>
                                <w:szCs w:val="21"/>
                                <w14:textFill>
                                  <w14:solidFill>
                                    <w14:schemeClr w14:val="tx1">
                                      <w14:lumMod w14:val="65000"/>
                                      <w14:lumOff w14:val="35000"/>
                                    </w14:schemeClr>
                                  </w14:solidFill>
                                </w14:textFill>
                              </w:rPr>
                              <w:t>熟练掌握OFFICE、photoshop等日常办公软件；计算机等级考试（三级）。</w:t>
                            </w:r>
                          </w:p>
                          <w:p>
                            <w:pPr>
                              <w:keepNext w:val="0"/>
                              <w:keepLines w:val="0"/>
                              <w:pageBreakBefore w:val="0"/>
                              <w:widowControl w:val="0"/>
                              <w:numPr>
                                <w:ilvl w:val="0"/>
                                <w:numId w:val="1"/>
                              </w:numPr>
                              <w:kinsoku/>
                              <w:wordWrap/>
                              <w:overflowPunct/>
                              <w:topLinePunct w:val="0"/>
                              <w:autoSpaceDE/>
                              <w:autoSpaceDN/>
                              <w:bidi w:val="0"/>
                              <w:adjustRightInd/>
                              <w:snapToGrid w:val="0"/>
                              <w:spacing w:line="440" w:lineRule="exact"/>
                              <w:ind w:left="420" w:leftChars="0" w:hanging="420" w:firstLineChars="0"/>
                              <w:textAlignment w:val="auto"/>
                              <w:rPr>
                                <w:rFonts w:ascii="微软雅黑" w:hAnsi="微软雅黑" w:eastAsia="微软雅黑" w:cs="微软雅黑"/>
                                <w:bCs/>
                                <w:color w:val="595959" w:themeColor="text1" w:themeTint="A6"/>
                                <w:szCs w:val="21"/>
                                <w14:textFill>
                                  <w14:solidFill>
                                    <w14:schemeClr w14:val="tx1">
                                      <w14:lumMod w14:val="65000"/>
                                      <w14:lumOff w14:val="35000"/>
                                    </w14:schemeClr>
                                  </w14:solidFill>
                                </w14:textFill>
                              </w:rPr>
                            </w:pPr>
                            <w:r>
                              <w:rPr>
                                <w:rFonts w:hint="eastAsia" w:ascii="微软雅黑" w:hAnsi="微软雅黑" w:eastAsia="微软雅黑" w:cs="微软雅黑"/>
                                <w:b/>
                                <w:bCs w:val="0"/>
                                <w:color w:val="262626" w:themeColor="text1" w:themeTint="D9"/>
                                <w:szCs w:val="21"/>
                                <w14:textFill>
                                  <w14:solidFill>
                                    <w14:schemeClr w14:val="tx1">
                                      <w14:lumMod w14:val="85000"/>
                                      <w14:lumOff w14:val="15000"/>
                                    </w14:schemeClr>
                                  </w14:solidFill>
                                </w14:textFill>
                              </w:rPr>
                              <w:t>其他能力：</w:t>
                            </w:r>
                            <w:r>
                              <w:rPr>
                                <w:rFonts w:hint="eastAsia" w:ascii="微软雅黑" w:hAnsi="微软雅黑" w:eastAsia="微软雅黑" w:cs="微软雅黑"/>
                                <w:bCs/>
                                <w:color w:val="595959" w:themeColor="text1" w:themeTint="A6"/>
                                <w:szCs w:val="21"/>
                                <w14:textFill>
                                  <w14:solidFill>
                                    <w14:schemeClr w14:val="tx1">
                                      <w14:lumMod w14:val="65000"/>
                                      <w14:lumOff w14:val="35000"/>
                                    </w14:schemeClr>
                                  </w14:solidFill>
                                </w14:textFill>
                              </w:rPr>
                              <w:t>C1驾照</w:t>
                            </w:r>
                          </w:p>
                          <w:p>
                            <w:pPr>
                              <w:keepNext w:val="0"/>
                              <w:keepLines w:val="0"/>
                              <w:pageBreakBefore w:val="0"/>
                              <w:widowControl w:val="0"/>
                              <w:numPr>
                                <w:ilvl w:val="0"/>
                                <w:numId w:val="0"/>
                              </w:numPr>
                              <w:kinsoku/>
                              <w:wordWrap/>
                              <w:overflowPunct/>
                              <w:topLinePunct w:val="0"/>
                              <w:autoSpaceDE/>
                              <w:autoSpaceDN/>
                              <w:bidi w:val="0"/>
                              <w:adjustRightInd/>
                              <w:snapToGrid w:val="0"/>
                              <w:spacing w:line="440" w:lineRule="exact"/>
                              <w:jc w:val="both"/>
                              <w:textAlignment w:val="auto"/>
                              <w:rPr>
                                <w:rFonts w:hint="eastAsia" w:ascii="微软雅黑" w:hAnsi="微软雅黑" w:eastAsia="微软雅黑" w:cs="微软雅黑"/>
                                <w:color w:val="595959" w:themeColor="text1" w:themeTint="A6"/>
                                <w14:textFill>
                                  <w14:solidFill>
                                    <w14:schemeClr w14:val="tx1">
                                      <w14:lumMod w14:val="65000"/>
                                      <w14:lumOff w14:val="35000"/>
                                    </w14:schemeClr>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val="0"/>
                              <w:spacing w:line="440" w:lineRule="exact"/>
                              <w:jc w:val="both"/>
                              <w:textAlignment w:val="auto"/>
                              <w:rPr>
                                <w:rFonts w:hint="eastAsia" w:ascii="微软雅黑" w:hAnsi="微软雅黑" w:eastAsia="微软雅黑" w:cs="微软雅黑"/>
                                <w:color w:val="595959" w:themeColor="text1" w:themeTint="A6"/>
                                <w14:textFill>
                                  <w14:solidFill>
                                    <w14:schemeClr w14:val="tx1">
                                      <w14:lumMod w14:val="65000"/>
                                      <w14:lumOff w14:val="35000"/>
                                    </w14:schemeClr>
                                  </w14:solidFill>
                                </w14:textFill>
                              </w:rPr>
                            </w:pPr>
                          </w:p>
                          <w:p>
                            <w:pPr>
                              <w:keepNext w:val="0"/>
                              <w:keepLines w:val="0"/>
                              <w:pageBreakBefore w:val="0"/>
                              <w:widowControl w:val="0"/>
                              <w:numPr>
                                <w:ilvl w:val="0"/>
                                <w:numId w:val="1"/>
                              </w:numPr>
                              <w:kinsoku/>
                              <w:wordWrap/>
                              <w:overflowPunct/>
                              <w:topLinePunct w:val="0"/>
                              <w:autoSpaceDE/>
                              <w:autoSpaceDN/>
                              <w:bidi w:val="0"/>
                              <w:adjustRightInd/>
                              <w:snapToGrid w:val="0"/>
                              <w:spacing w:line="440" w:lineRule="exact"/>
                              <w:ind w:left="420" w:leftChars="0" w:hanging="420" w:firstLineChars="0"/>
                              <w:textAlignment w:val="auto"/>
                              <w:rPr>
                                <w:rFonts w:ascii="微软雅黑" w:hAnsi="微软雅黑" w:eastAsia="微软雅黑" w:cs="微软雅黑"/>
                                <w:bCs/>
                                <w:color w:val="595959" w:themeColor="text1" w:themeTint="A6"/>
                                <w:szCs w:val="21"/>
                                <w14:textFill>
                                  <w14:solidFill>
                                    <w14:schemeClr w14:val="tx1">
                                      <w14:lumMod w14:val="65000"/>
                                      <w14:lumOff w14:val="35000"/>
                                    </w14:schemeClr>
                                  </w14:solidFill>
                                </w14:textFill>
                              </w:rPr>
                            </w:pPr>
                            <w:r>
                              <w:rPr>
                                <w:rFonts w:hint="eastAsia" w:ascii="微软雅黑" w:hAnsi="微软雅黑" w:eastAsia="微软雅黑" w:cs="微软雅黑"/>
                                <w:bCs/>
                                <w:color w:val="595959" w:themeColor="text1" w:themeTint="A6"/>
                                <w:szCs w:val="21"/>
                                <w14:textFill>
                                  <w14:solidFill>
                                    <w14:schemeClr w14:val="tx1">
                                      <w14:lumMod w14:val="65000"/>
                                      <w14:lumOff w14:val="35000"/>
                                    </w14:schemeClr>
                                  </w14:solidFill>
                                </w14:textFill>
                              </w:rPr>
                              <w:t>本人诚实守信，工作严谨踏实，认真负责，处事机灵。拥有积极向上的生活态度和广泛的兴趣爱好，具有良好的心理素质和吃苦耐劳精神，对事有自己的见解，并有较强的共事协作能力。</w:t>
                            </w:r>
                          </w:p>
                          <w:p>
                            <w:pPr>
                              <w:keepNext w:val="0"/>
                              <w:keepLines w:val="0"/>
                              <w:pageBreakBefore w:val="0"/>
                              <w:widowControl w:val="0"/>
                              <w:numPr>
                                <w:ilvl w:val="0"/>
                                <w:numId w:val="1"/>
                              </w:numPr>
                              <w:kinsoku/>
                              <w:wordWrap/>
                              <w:overflowPunct/>
                              <w:topLinePunct w:val="0"/>
                              <w:autoSpaceDE/>
                              <w:autoSpaceDN/>
                              <w:bidi w:val="0"/>
                              <w:adjustRightInd/>
                              <w:snapToGrid w:val="0"/>
                              <w:spacing w:line="440" w:lineRule="exact"/>
                              <w:ind w:left="420" w:leftChars="0" w:hanging="420" w:firstLineChars="0"/>
                              <w:textAlignment w:val="auto"/>
                              <w:rPr>
                                <w:rFonts w:ascii="微软雅黑" w:hAnsi="微软雅黑" w:eastAsia="微软雅黑" w:cs="微软雅黑"/>
                                <w:bCs/>
                                <w:color w:val="595959" w:themeColor="text1" w:themeTint="A6"/>
                                <w:szCs w:val="21"/>
                                <w14:textFill>
                                  <w14:solidFill>
                                    <w14:schemeClr w14:val="tx1">
                                      <w14:lumMod w14:val="65000"/>
                                      <w14:lumOff w14:val="35000"/>
                                    </w14:schemeClr>
                                  </w14:solidFill>
                                </w14:textFill>
                              </w:rPr>
                            </w:pPr>
                            <w:r>
                              <w:rPr>
                                <w:rFonts w:hint="eastAsia" w:ascii="微软雅黑" w:hAnsi="微软雅黑" w:eastAsia="微软雅黑" w:cs="微软雅黑"/>
                                <w:bCs/>
                                <w:color w:val="595959" w:themeColor="text1" w:themeTint="A6"/>
                                <w:szCs w:val="21"/>
                                <w14:textFill>
                                  <w14:solidFill>
                                    <w14:schemeClr w14:val="tx1">
                                      <w14:lumMod w14:val="65000"/>
                                      <w14:lumOff w14:val="35000"/>
                                    </w14:schemeClr>
                                  </w14:solidFill>
                                </w14:textFill>
                              </w:rPr>
                              <w:t>我有着年轻人特有的朝气和魄力，富有开创事业的头脑和激-情，有较好的文字功底，口头表达能力以及交际能力。</w:t>
                            </w:r>
                          </w:p>
                          <w:p>
                            <w:pPr>
                              <w:keepNext w:val="0"/>
                              <w:keepLines w:val="0"/>
                              <w:pageBreakBefore w:val="0"/>
                              <w:widowControl w:val="0"/>
                              <w:numPr>
                                <w:ilvl w:val="0"/>
                                <w:numId w:val="0"/>
                              </w:numPr>
                              <w:kinsoku/>
                              <w:wordWrap/>
                              <w:overflowPunct/>
                              <w:topLinePunct w:val="0"/>
                              <w:autoSpaceDE/>
                              <w:autoSpaceDN/>
                              <w:bidi w:val="0"/>
                              <w:adjustRightInd/>
                              <w:snapToGrid w:val="0"/>
                              <w:spacing w:line="440" w:lineRule="exact"/>
                              <w:jc w:val="both"/>
                              <w:textAlignment w:val="auto"/>
                              <w:rPr>
                                <w:rFonts w:hint="eastAsia" w:ascii="微软雅黑" w:hAnsi="微软雅黑" w:eastAsia="微软雅黑" w:cs="微软雅黑"/>
                                <w:color w:val="595959" w:themeColor="text1" w:themeTint="A6"/>
                                <w14:textFill>
                                  <w14:solidFill>
                                    <w14:schemeClr w14:val="tx1">
                                      <w14:lumMod w14:val="65000"/>
                                      <w14:lumOff w14:val="35000"/>
                                    </w14:schemeClr>
                                  </w14:solidFill>
                                </w14:textFill>
                              </w:rPr>
                            </w:pPr>
                          </w:p>
                          <w:p>
                            <w:pPr>
                              <w:keepNext w:val="0"/>
                              <w:keepLines w:val="0"/>
                              <w:pageBreakBefore w:val="0"/>
                              <w:widowControl w:val="0"/>
                              <w:kinsoku/>
                              <w:wordWrap/>
                              <w:overflowPunct/>
                              <w:topLinePunct w:val="0"/>
                              <w:autoSpaceDE/>
                              <w:autoSpaceDN/>
                              <w:bidi w:val="0"/>
                              <w:adjustRightInd/>
                              <w:spacing w:line="440" w:lineRule="exact"/>
                              <w:textAlignment w:val="auto"/>
                              <w:rPr>
                                <w:color w:val="595959" w:themeColor="text1" w:themeTint="A6"/>
                                <w14:textFill>
                                  <w14:solidFill>
                                    <w14:schemeClr w14:val="tx1">
                                      <w14:lumMod w14:val="65000"/>
                                      <w14:lumOff w14:val="35000"/>
                                    </w14:schemeClr>
                                  </w14:solidFill>
                                </w14:textFill>
                              </w:rPr>
                            </w:pPr>
                          </w:p>
                        </w:txbxContent>
                      </wps:txbx>
                      <wps:bodyPr rot="0" spcFirstLastPara="0" vertOverflow="overflow" horzOverflow="overflow" vert="horz" wrap="square" numCol="1" spcCol="0" rtlCol="0" fromWordArt="0" anchor="t" anchorCtr="0" forceAA="0" compatLnSpc="1"/>
                    </wps:wsp>
                  </a:graphicData>
                </a:graphic>
              </wp:anchor>
            </w:drawing>
          </mc:Choice>
          <mc:Fallback>
            <w:pict>
              <v:shape id="文本框 27" o:spid="_x0000_s1026" o:spt="202" type="#_x0000_t202" style="position:absolute;left:0pt;margin-left:53.35pt;margin-top:212.3pt;height:613.25pt;width:511.85pt;z-index:251667456;mso-width-relative:page;mso-height-relative:page;" filled="f" stroked="f" coordsize="21600,21600" o:gfxdata="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ITmNu3AAAAA0BAAAPAAAAAAAAAAEAIAAAACIAAABkcnMv&#10;ZG93bnJldi54bWxQSwECFAAUAAAACACHTuJAzEDWdP8BAADNAwAADgAAAAAAAAABACAAAAArAQAA&#10;ZHJzL2Uyb0RvYy54bWxQSwUGAAAAAAYABgBZAQAAnAUAAAAA&#10;">
                <v:fill on="f" focussize="0,0"/>
                <v:stroke on="f" weight="0.5pt"/>
                <v:imagedata o:title=""/>
                <o:lock v:ext="edit" aspectratio="f"/>
                <v:textbox>
                  <w:txbxContent>
                    <w:p>
                      <w:pPr>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leftChars="0"/>
                        <w:textAlignment w:val="auto"/>
                        <w:rPr>
                          <w:rFonts w:ascii="微软雅黑" w:hAnsi="微软雅黑" w:eastAsia="微软雅黑" w:cs="微软雅黑"/>
                          <w:b/>
                          <w:bCs/>
                          <w:color w:val="262626" w:themeColor="text1" w:themeTint="D9"/>
                          <w:sz w:val="22"/>
                          <w:szCs w:val="22"/>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22"/>
                          <w:szCs w:val="22"/>
                          <w14:textFill>
                            <w14:solidFill>
                              <w14:schemeClr w14:val="tx1">
                                <w14:lumMod w14:val="85000"/>
                                <w14:lumOff w14:val="15000"/>
                              </w14:schemeClr>
                            </w14:solidFill>
                          </w14:textFill>
                        </w:rPr>
                        <w:t>2011.9 - 2015.6            中国</w:t>
                      </w:r>
                      <w:r>
                        <w:rPr>
                          <w:rFonts w:hint="eastAsia" w:ascii="微软雅黑" w:hAnsi="微软雅黑" w:eastAsia="微软雅黑" w:cs="微软雅黑"/>
                          <w:b/>
                          <w:bCs/>
                          <w:color w:val="262626" w:themeColor="text1" w:themeTint="D9"/>
                          <w:sz w:val="22"/>
                          <w:szCs w:val="22"/>
                          <w:lang w:eastAsia="zh-CN"/>
                          <w14:textFill>
                            <w14:solidFill>
                              <w14:schemeClr w14:val="tx1">
                                <w14:lumMod w14:val="85000"/>
                                <w14:lumOff w14:val="15000"/>
                              </w14:schemeClr>
                            </w14:solidFill>
                          </w14:textFill>
                        </w:rPr>
                        <w:t>摄影</w:t>
                      </w:r>
                      <w:r>
                        <w:rPr>
                          <w:rFonts w:hint="eastAsia" w:ascii="微软雅黑" w:hAnsi="微软雅黑" w:eastAsia="微软雅黑" w:cs="微软雅黑"/>
                          <w:b/>
                          <w:bCs/>
                          <w:color w:val="262626" w:themeColor="text1" w:themeTint="D9"/>
                          <w:sz w:val="22"/>
                          <w:szCs w:val="22"/>
                          <w14:textFill>
                            <w14:solidFill>
                              <w14:schemeClr w14:val="tx1">
                                <w14:lumMod w14:val="85000"/>
                                <w14:lumOff w14:val="15000"/>
                              </w14:schemeClr>
                            </w14:solidFill>
                          </w14:textFill>
                        </w:rPr>
                        <w:t xml:space="preserve">大学     </w:t>
                      </w:r>
                      <w:r>
                        <w:rPr>
                          <w:rFonts w:hint="eastAsia" w:ascii="微软雅黑" w:hAnsi="微软雅黑" w:eastAsia="微软雅黑" w:cs="微软雅黑"/>
                          <w:b/>
                          <w:bCs/>
                          <w:color w:val="262626" w:themeColor="text1" w:themeTint="D9"/>
                          <w:sz w:val="22"/>
                          <w:szCs w:val="22"/>
                          <w:lang w:val="en-US" w:eastAsia="zh-CN"/>
                          <w14:textFill>
                            <w14:solidFill>
                              <w14:schemeClr w14:val="tx1">
                                <w14:lumMod w14:val="85000"/>
                                <w14:lumOff w14:val="15000"/>
                              </w14:schemeClr>
                            </w14:solidFill>
                          </w14:textFill>
                        </w:rPr>
                        <w:t xml:space="preserve">      </w:t>
                      </w:r>
                      <w:r>
                        <w:rPr>
                          <w:rFonts w:hint="eastAsia" w:ascii="微软雅黑" w:hAnsi="微软雅黑" w:eastAsia="微软雅黑" w:cs="微软雅黑"/>
                          <w:b/>
                          <w:bCs/>
                          <w:color w:val="262626" w:themeColor="text1" w:themeTint="D9"/>
                          <w:sz w:val="22"/>
                          <w:szCs w:val="22"/>
                          <w14:textFill>
                            <w14:solidFill>
                              <w14:schemeClr w14:val="tx1">
                                <w14:lumMod w14:val="85000"/>
                                <w14:lumOff w14:val="15000"/>
                              </w14:schemeClr>
                            </w14:solidFill>
                          </w14:textFill>
                        </w:rPr>
                        <w:t xml:space="preserve">    </w:t>
                      </w:r>
                      <w:r>
                        <w:rPr>
                          <w:rFonts w:hint="eastAsia" w:ascii="微软雅黑" w:hAnsi="微软雅黑" w:eastAsia="微软雅黑" w:cs="微软雅黑"/>
                          <w:b/>
                          <w:bCs/>
                          <w:color w:val="262626" w:themeColor="text1" w:themeTint="D9"/>
                          <w:sz w:val="22"/>
                          <w:szCs w:val="22"/>
                          <w:lang w:eastAsia="zh-CN"/>
                          <w14:textFill>
                            <w14:solidFill>
                              <w14:schemeClr w14:val="tx1">
                                <w14:lumMod w14:val="85000"/>
                                <w14:lumOff w14:val="15000"/>
                              </w14:schemeClr>
                            </w14:solidFill>
                          </w14:textFill>
                        </w:rPr>
                        <w:t>摄影</w:t>
                      </w:r>
                      <w:r>
                        <w:rPr>
                          <w:rFonts w:hint="eastAsia" w:ascii="微软雅黑" w:hAnsi="微软雅黑" w:eastAsia="微软雅黑" w:cs="微软雅黑"/>
                          <w:b/>
                          <w:bCs/>
                          <w:color w:val="262626" w:themeColor="text1" w:themeTint="D9"/>
                          <w:sz w:val="22"/>
                          <w:szCs w:val="22"/>
                          <w14:textFill>
                            <w14:solidFill>
                              <w14:schemeClr w14:val="tx1">
                                <w14:lumMod w14:val="85000"/>
                                <w14:lumOff w14:val="15000"/>
                              </w14:schemeClr>
                            </w14:solidFill>
                          </w14:textFill>
                        </w:rPr>
                        <w:t>专业</w:t>
                      </w:r>
                    </w:p>
                    <w:p>
                      <w:pPr>
                        <w:keepNext w:val="0"/>
                        <w:keepLines w:val="0"/>
                        <w:pageBreakBefore w:val="0"/>
                        <w:widowControl w:val="0"/>
                        <w:numPr>
                          <w:ilvl w:val="0"/>
                          <w:numId w:val="1"/>
                        </w:numPr>
                        <w:kinsoku/>
                        <w:wordWrap/>
                        <w:overflowPunct/>
                        <w:topLinePunct w:val="0"/>
                        <w:autoSpaceDE/>
                        <w:autoSpaceDN/>
                        <w:bidi w:val="0"/>
                        <w:adjustRightInd/>
                        <w:snapToGrid w:val="0"/>
                        <w:spacing w:line="440" w:lineRule="exact"/>
                        <w:ind w:left="420" w:leftChars="0" w:hanging="420" w:firstLineChars="0"/>
                        <w:textAlignment w:val="auto"/>
                        <w:rPr>
                          <w:rFonts w:ascii="微软雅黑" w:hAnsi="微软雅黑" w:eastAsia="微软雅黑" w:cs="微软雅黑"/>
                          <w:color w:val="595959" w:themeColor="text1" w:themeTint="A6"/>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lang w:eastAsia="zh-CN"/>
                          <w14:textFill>
                            <w14:solidFill>
                              <w14:schemeClr w14:val="tx1">
                                <w14:lumMod w14:val="65000"/>
                                <w14:lumOff w14:val="35000"/>
                              </w14:schemeClr>
                            </w14:solidFill>
                          </w14:textFill>
                        </w:rPr>
                        <w:t>主修课程</w:t>
                      </w:r>
                      <w:r>
                        <w:rPr>
                          <w:rFonts w:hint="eastAsia" w:ascii="微软雅黑" w:hAnsi="微软雅黑" w:eastAsia="微软雅黑" w:cs="微软雅黑"/>
                          <w:color w:val="595959" w:themeColor="text1" w:themeTint="A6"/>
                          <w14:textFill>
                            <w14:solidFill>
                              <w14:schemeClr w14:val="tx1">
                                <w14:lumMod w14:val="65000"/>
                                <w14:lumOff w14:val="35000"/>
                              </w14:schemeClr>
                            </w14:solidFill>
                          </w14:textFill>
                        </w:rPr>
                        <w:t>：本专业相关专业、本专业相关专业、本专业相关专业、本专业相关专业、本专业相关专业、本专业相关专业、本专业相关专业、本专业相关专业。</w:t>
                      </w:r>
                    </w:p>
                    <w:p>
                      <w:pPr>
                        <w:keepNext w:val="0"/>
                        <w:keepLines w:val="0"/>
                        <w:pageBreakBefore w:val="0"/>
                        <w:widowControl w:val="0"/>
                        <w:numPr>
                          <w:ilvl w:val="0"/>
                          <w:numId w:val="1"/>
                        </w:numPr>
                        <w:kinsoku/>
                        <w:wordWrap/>
                        <w:overflowPunct/>
                        <w:topLinePunct w:val="0"/>
                        <w:autoSpaceDE/>
                        <w:autoSpaceDN/>
                        <w:bidi w:val="0"/>
                        <w:adjustRightInd/>
                        <w:snapToGrid w:val="0"/>
                        <w:spacing w:line="440" w:lineRule="exact"/>
                        <w:ind w:left="420" w:leftChars="0" w:hanging="420" w:firstLineChars="0"/>
                        <w:textAlignment w:val="auto"/>
                        <w:rPr>
                          <w:rFonts w:ascii="微软雅黑" w:hAnsi="微软雅黑" w:eastAsia="微软雅黑" w:cs="微软雅黑"/>
                          <w:color w:val="595959" w:themeColor="text1" w:themeTint="A6"/>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14:textFill>
                            <w14:solidFill>
                              <w14:schemeClr w14:val="tx1">
                                <w14:lumMod w14:val="65000"/>
                                <w14:lumOff w14:val="35000"/>
                              </w14:schemeClr>
                            </w14:solidFill>
                          </w14:textFill>
                        </w:rPr>
                        <w:t>校期间获一等奖学金1次，二等奖学金5次，成绩排名前50</w:t>
                      </w:r>
                    </w:p>
                    <w:p>
                      <w:pPr>
                        <w:keepNext w:val="0"/>
                        <w:keepLines w:val="0"/>
                        <w:pageBreakBefore w:val="0"/>
                        <w:widowControl w:val="0"/>
                        <w:numPr>
                          <w:ilvl w:val="0"/>
                          <w:numId w:val="0"/>
                        </w:numPr>
                        <w:kinsoku/>
                        <w:wordWrap/>
                        <w:overflowPunct/>
                        <w:topLinePunct w:val="0"/>
                        <w:autoSpaceDE/>
                        <w:autoSpaceDN/>
                        <w:bidi w:val="0"/>
                        <w:adjustRightInd/>
                        <w:snapToGrid w:val="0"/>
                        <w:spacing w:line="440" w:lineRule="exact"/>
                        <w:jc w:val="both"/>
                        <w:textAlignment w:val="auto"/>
                        <w:rPr>
                          <w:rFonts w:hint="eastAsia" w:ascii="微软雅黑" w:hAnsi="微软雅黑" w:eastAsia="微软雅黑" w:cs="微软雅黑"/>
                          <w:color w:val="595959" w:themeColor="text1" w:themeTint="A6"/>
                          <w14:textFill>
                            <w14:solidFill>
                              <w14:schemeClr w14:val="tx1">
                                <w14:lumMod w14:val="65000"/>
                                <w14:lumOff w14:val="35000"/>
                              </w14:schemeClr>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val="0"/>
                        <w:spacing w:line="440" w:lineRule="exact"/>
                        <w:jc w:val="both"/>
                        <w:textAlignment w:val="auto"/>
                        <w:rPr>
                          <w:rFonts w:hint="eastAsia" w:ascii="微软雅黑" w:hAnsi="微软雅黑" w:eastAsia="微软雅黑" w:cs="微软雅黑"/>
                          <w:color w:val="595959" w:themeColor="text1" w:themeTint="A6"/>
                          <w14:textFill>
                            <w14:solidFill>
                              <w14:schemeClr w14:val="tx1">
                                <w14:lumMod w14:val="65000"/>
                                <w14:lumOff w14:val="35000"/>
                              </w14:schemeClr>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leftChars="0"/>
                        <w:textAlignment w:val="auto"/>
                        <w:rPr>
                          <w:rFonts w:hint="eastAsia" w:ascii="微软雅黑" w:hAnsi="微软雅黑" w:eastAsia="微软雅黑" w:cs="微软雅黑"/>
                          <w:b/>
                          <w:bCs/>
                          <w:color w:val="262626" w:themeColor="text1" w:themeTint="D9"/>
                          <w:sz w:val="22"/>
                          <w:szCs w:val="22"/>
                          <w:lang w:eastAsia="zh-CN"/>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22"/>
                          <w:szCs w:val="22"/>
                          <w14:textFill>
                            <w14:solidFill>
                              <w14:schemeClr w14:val="tx1">
                                <w14:lumMod w14:val="85000"/>
                                <w14:lumOff w14:val="15000"/>
                              </w14:schemeClr>
                            </w14:solidFill>
                          </w14:textFill>
                        </w:rPr>
                        <w:t xml:space="preserve">2017.09-2016.02   </w:t>
                      </w:r>
                      <w:r>
                        <w:rPr>
                          <w:rFonts w:hint="eastAsia" w:ascii="微软雅黑" w:hAnsi="微软雅黑" w:eastAsia="微软雅黑" w:cs="微软雅黑"/>
                          <w:b/>
                          <w:bCs/>
                          <w:color w:val="262626" w:themeColor="text1" w:themeTint="D9"/>
                          <w:sz w:val="22"/>
                          <w:szCs w:val="22"/>
                          <w:lang w:val="en-US" w:eastAsia="zh-CN"/>
                          <w14:textFill>
                            <w14:solidFill>
                              <w14:schemeClr w14:val="tx1">
                                <w14:lumMod w14:val="85000"/>
                                <w14:lumOff w14:val="15000"/>
                              </w14:schemeClr>
                            </w14:solidFill>
                          </w14:textFill>
                        </w:rPr>
                        <w:t xml:space="preserve">    </w:t>
                      </w:r>
                      <w:r>
                        <w:rPr>
                          <w:rFonts w:hint="eastAsia" w:ascii="微软雅黑" w:hAnsi="微软雅黑" w:eastAsia="微软雅黑" w:cs="微软雅黑"/>
                          <w:b/>
                          <w:bCs/>
                          <w:color w:val="262626" w:themeColor="text1" w:themeTint="D9"/>
                          <w:sz w:val="22"/>
                          <w:szCs w:val="22"/>
                          <w14:textFill>
                            <w14:solidFill>
                              <w14:schemeClr w14:val="tx1">
                                <w14:lumMod w14:val="85000"/>
                                <w14:lumOff w14:val="15000"/>
                              </w14:schemeClr>
                            </w14:solidFill>
                          </w14:textFill>
                        </w:rPr>
                        <w:t xml:space="preserve">   </w:t>
                      </w:r>
                      <w:r>
                        <w:rPr>
                          <w:rFonts w:hint="eastAsia" w:ascii="微软雅黑" w:hAnsi="微软雅黑" w:eastAsia="微软雅黑" w:cs="微软雅黑"/>
                          <w:b/>
                          <w:bCs/>
                          <w:color w:val="262626" w:themeColor="text1" w:themeTint="D9"/>
                          <w:sz w:val="22"/>
                          <w:szCs w:val="22"/>
                          <w:lang w:val="en-US" w:eastAsia="zh-CN"/>
                          <w14:textFill>
                            <w14:solidFill>
                              <w14:schemeClr w14:val="tx1">
                                <w14:lumMod w14:val="85000"/>
                                <w14:lumOff w14:val="15000"/>
                              </w14:schemeClr>
                            </w14:solidFill>
                          </w14:textFill>
                        </w:rPr>
                        <w:t>XX</w:t>
                      </w:r>
                      <w:r>
                        <w:rPr>
                          <w:rFonts w:hint="eastAsia" w:ascii="微软雅黑" w:hAnsi="微软雅黑" w:eastAsia="微软雅黑" w:cs="微软雅黑"/>
                          <w:b/>
                          <w:bCs/>
                          <w:color w:val="262626" w:themeColor="text1" w:themeTint="D9"/>
                          <w:sz w:val="22"/>
                          <w:szCs w:val="22"/>
                          <w:lang w:eastAsia="zh-CN"/>
                          <w14:textFill>
                            <w14:solidFill>
                              <w14:schemeClr w14:val="tx1">
                                <w14:lumMod w14:val="85000"/>
                                <w14:lumOff w14:val="15000"/>
                              </w14:schemeClr>
                            </w14:solidFill>
                          </w14:textFill>
                        </w:rPr>
                        <w:t>摄影</w:t>
                      </w:r>
                      <w:r>
                        <w:rPr>
                          <w:rFonts w:hint="eastAsia" w:ascii="微软雅黑" w:hAnsi="微软雅黑" w:eastAsia="微软雅黑" w:cs="微软雅黑"/>
                          <w:b/>
                          <w:bCs/>
                          <w:color w:val="262626" w:themeColor="text1" w:themeTint="D9"/>
                          <w:sz w:val="22"/>
                          <w:szCs w:val="22"/>
                          <w14:textFill>
                            <w14:solidFill>
                              <w14:schemeClr w14:val="tx1">
                                <w14:lumMod w14:val="85000"/>
                                <w14:lumOff w14:val="15000"/>
                              </w14:schemeClr>
                            </w14:solidFill>
                          </w14:textFill>
                        </w:rPr>
                        <w:t xml:space="preserve">公司                </w:t>
                      </w:r>
                      <w:r>
                        <w:rPr>
                          <w:rFonts w:hint="eastAsia" w:ascii="微软雅黑" w:hAnsi="微软雅黑" w:eastAsia="微软雅黑" w:cs="微软雅黑"/>
                          <w:b/>
                          <w:bCs/>
                          <w:color w:val="262626" w:themeColor="text1" w:themeTint="D9"/>
                          <w:sz w:val="22"/>
                          <w:szCs w:val="22"/>
                          <w:lang w:eastAsia="zh-CN"/>
                          <w14:textFill>
                            <w14:solidFill>
                              <w14:schemeClr w14:val="tx1">
                                <w14:lumMod w14:val="85000"/>
                                <w14:lumOff w14:val="15000"/>
                              </w14:schemeClr>
                            </w14:solidFill>
                          </w14:textFill>
                        </w:rPr>
                        <w:t>摄影师</w:t>
                      </w:r>
                    </w:p>
                    <w:p>
                      <w:pPr>
                        <w:keepNext w:val="0"/>
                        <w:keepLines w:val="0"/>
                        <w:pageBreakBefore w:val="0"/>
                        <w:widowControl w:val="0"/>
                        <w:numPr>
                          <w:ilvl w:val="0"/>
                          <w:numId w:val="1"/>
                        </w:numPr>
                        <w:kinsoku/>
                        <w:wordWrap/>
                        <w:overflowPunct/>
                        <w:topLinePunct w:val="0"/>
                        <w:autoSpaceDE/>
                        <w:autoSpaceDN/>
                        <w:bidi w:val="0"/>
                        <w:adjustRightInd/>
                        <w:snapToGrid w:val="0"/>
                        <w:spacing w:line="440" w:lineRule="exact"/>
                        <w:ind w:left="420" w:leftChars="0" w:hanging="420" w:firstLineChars="0"/>
                        <w:textAlignment w:val="auto"/>
                        <w:rPr>
                          <w:rFonts w:ascii="微软雅黑" w:hAnsi="微软雅黑" w:eastAsia="微软雅黑" w:cs="微软雅黑"/>
                          <w:color w:val="595959" w:themeColor="text1" w:themeTint="A6"/>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14:textFill>
                            <w14:solidFill>
                              <w14:schemeClr w14:val="tx1">
                                <w14:lumMod w14:val="65000"/>
                                <w14:lumOff w14:val="35000"/>
                              </w14:schemeClr>
                            </w14:solidFill>
                          </w14:textFill>
                        </w:rPr>
                        <w:t>写入本专业相关的工作经验，写入本专业相关的工作经验，写入本专业相关的工作经验，写入本专业相关的工作经验。</w:t>
                      </w:r>
                    </w:p>
                    <w:p>
                      <w:pPr>
                        <w:keepNext w:val="0"/>
                        <w:keepLines w:val="0"/>
                        <w:pageBreakBefore w:val="0"/>
                        <w:widowControl w:val="0"/>
                        <w:numPr>
                          <w:ilvl w:val="0"/>
                          <w:numId w:val="1"/>
                        </w:numPr>
                        <w:kinsoku/>
                        <w:wordWrap/>
                        <w:overflowPunct/>
                        <w:topLinePunct w:val="0"/>
                        <w:autoSpaceDE/>
                        <w:autoSpaceDN/>
                        <w:bidi w:val="0"/>
                        <w:adjustRightInd/>
                        <w:snapToGrid w:val="0"/>
                        <w:spacing w:line="440" w:lineRule="exact"/>
                        <w:ind w:left="420" w:leftChars="0" w:hanging="420" w:firstLineChars="0"/>
                        <w:textAlignment w:val="auto"/>
                        <w:rPr>
                          <w:rFonts w:ascii="微软雅黑" w:hAnsi="微软雅黑" w:eastAsia="微软雅黑" w:cs="微软雅黑"/>
                          <w:color w:val="595959" w:themeColor="text1" w:themeTint="A6"/>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14:textFill>
                            <w14:solidFill>
                              <w14:schemeClr w14:val="tx1">
                                <w14:lumMod w14:val="65000"/>
                                <w14:lumOff w14:val="35000"/>
                              </w14:schemeClr>
                            </w14:solidFill>
                          </w14:textFill>
                        </w:rPr>
                        <w:t>写入本专业相关的工作经验，写入本专业相关的工作经验，写入本专业相关的工作经验，写入本专业相关的工作经验。</w:t>
                      </w:r>
                    </w:p>
                    <w:p>
                      <w:pPr>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leftChars="0"/>
                        <w:textAlignment w:val="auto"/>
                        <w:rPr>
                          <w:rFonts w:hint="eastAsia" w:ascii="微软雅黑" w:hAnsi="微软雅黑" w:eastAsia="微软雅黑" w:cs="微软雅黑"/>
                          <w:b/>
                          <w:bCs/>
                          <w:color w:val="262626" w:themeColor="text1" w:themeTint="D9"/>
                          <w:sz w:val="22"/>
                          <w:szCs w:val="22"/>
                          <w:lang w:eastAsia="zh-CN"/>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22"/>
                          <w:szCs w:val="22"/>
                          <w14:textFill>
                            <w14:solidFill>
                              <w14:schemeClr w14:val="tx1">
                                <w14:lumMod w14:val="85000"/>
                                <w14:lumOff w14:val="15000"/>
                              </w14:schemeClr>
                            </w14:solidFill>
                          </w14:textFill>
                        </w:rPr>
                        <w:t xml:space="preserve">2016.01-2014.10   </w:t>
                      </w:r>
                      <w:r>
                        <w:rPr>
                          <w:rFonts w:hint="eastAsia" w:ascii="微软雅黑" w:hAnsi="微软雅黑" w:eastAsia="微软雅黑" w:cs="微软雅黑"/>
                          <w:b/>
                          <w:bCs/>
                          <w:color w:val="262626" w:themeColor="text1" w:themeTint="D9"/>
                          <w:sz w:val="22"/>
                          <w:szCs w:val="22"/>
                          <w:lang w:val="en-US" w:eastAsia="zh-CN"/>
                          <w14:textFill>
                            <w14:solidFill>
                              <w14:schemeClr w14:val="tx1">
                                <w14:lumMod w14:val="85000"/>
                                <w14:lumOff w14:val="15000"/>
                              </w14:schemeClr>
                            </w14:solidFill>
                          </w14:textFill>
                        </w:rPr>
                        <w:t xml:space="preserve">    </w:t>
                      </w:r>
                      <w:r>
                        <w:rPr>
                          <w:rFonts w:hint="eastAsia" w:ascii="微软雅黑" w:hAnsi="微软雅黑" w:eastAsia="微软雅黑" w:cs="微软雅黑"/>
                          <w:b/>
                          <w:bCs/>
                          <w:color w:val="262626" w:themeColor="text1" w:themeTint="D9"/>
                          <w:sz w:val="22"/>
                          <w:szCs w:val="22"/>
                          <w14:textFill>
                            <w14:solidFill>
                              <w14:schemeClr w14:val="tx1">
                                <w14:lumMod w14:val="85000"/>
                                <w14:lumOff w14:val="15000"/>
                              </w14:schemeClr>
                            </w14:solidFill>
                          </w14:textFill>
                        </w:rPr>
                        <w:t xml:space="preserve">   </w:t>
                      </w:r>
                      <w:r>
                        <w:rPr>
                          <w:rFonts w:hint="eastAsia" w:ascii="微软雅黑" w:hAnsi="微软雅黑" w:eastAsia="微软雅黑" w:cs="微软雅黑"/>
                          <w:b/>
                          <w:bCs/>
                          <w:color w:val="262626" w:themeColor="text1" w:themeTint="D9"/>
                          <w:sz w:val="22"/>
                          <w:szCs w:val="22"/>
                          <w:lang w:val="en-US" w:eastAsia="zh-CN"/>
                          <w14:textFill>
                            <w14:solidFill>
                              <w14:schemeClr w14:val="tx1">
                                <w14:lumMod w14:val="85000"/>
                                <w14:lumOff w14:val="15000"/>
                              </w14:schemeClr>
                            </w14:solidFill>
                          </w14:textFill>
                        </w:rPr>
                        <w:t>XX</w:t>
                      </w:r>
                      <w:r>
                        <w:rPr>
                          <w:rFonts w:hint="eastAsia" w:ascii="微软雅黑" w:hAnsi="微软雅黑" w:eastAsia="微软雅黑" w:cs="微软雅黑"/>
                          <w:b/>
                          <w:bCs/>
                          <w:color w:val="262626" w:themeColor="text1" w:themeTint="D9"/>
                          <w:sz w:val="22"/>
                          <w:szCs w:val="22"/>
                          <w:lang w:eastAsia="zh-CN"/>
                          <w14:textFill>
                            <w14:solidFill>
                              <w14:schemeClr w14:val="tx1">
                                <w14:lumMod w14:val="85000"/>
                                <w14:lumOff w14:val="15000"/>
                              </w14:schemeClr>
                            </w14:solidFill>
                          </w14:textFill>
                        </w:rPr>
                        <w:t>摄影</w:t>
                      </w:r>
                      <w:r>
                        <w:rPr>
                          <w:rFonts w:hint="eastAsia" w:ascii="微软雅黑" w:hAnsi="微软雅黑" w:eastAsia="微软雅黑" w:cs="微软雅黑"/>
                          <w:b/>
                          <w:bCs/>
                          <w:color w:val="262626" w:themeColor="text1" w:themeTint="D9"/>
                          <w:sz w:val="22"/>
                          <w:szCs w:val="22"/>
                          <w14:textFill>
                            <w14:solidFill>
                              <w14:schemeClr w14:val="tx1">
                                <w14:lumMod w14:val="85000"/>
                                <w14:lumOff w14:val="15000"/>
                              </w14:schemeClr>
                            </w14:solidFill>
                          </w14:textFill>
                        </w:rPr>
                        <w:t xml:space="preserve">公司                </w:t>
                      </w:r>
                      <w:r>
                        <w:rPr>
                          <w:rFonts w:hint="eastAsia" w:ascii="微软雅黑" w:hAnsi="微软雅黑" w:eastAsia="微软雅黑" w:cs="微软雅黑"/>
                          <w:b/>
                          <w:bCs/>
                          <w:color w:val="262626" w:themeColor="text1" w:themeTint="D9"/>
                          <w:sz w:val="22"/>
                          <w:szCs w:val="22"/>
                          <w:lang w:eastAsia="zh-CN"/>
                          <w14:textFill>
                            <w14:solidFill>
                              <w14:schemeClr w14:val="tx1">
                                <w14:lumMod w14:val="85000"/>
                                <w14:lumOff w14:val="15000"/>
                              </w14:schemeClr>
                            </w14:solidFill>
                          </w14:textFill>
                        </w:rPr>
                        <w:t>摄影师</w:t>
                      </w:r>
                    </w:p>
                    <w:p>
                      <w:pPr>
                        <w:keepNext w:val="0"/>
                        <w:keepLines w:val="0"/>
                        <w:pageBreakBefore w:val="0"/>
                        <w:widowControl w:val="0"/>
                        <w:numPr>
                          <w:ilvl w:val="0"/>
                          <w:numId w:val="1"/>
                        </w:numPr>
                        <w:kinsoku/>
                        <w:wordWrap/>
                        <w:overflowPunct/>
                        <w:topLinePunct w:val="0"/>
                        <w:autoSpaceDE/>
                        <w:autoSpaceDN/>
                        <w:bidi w:val="0"/>
                        <w:adjustRightInd/>
                        <w:snapToGrid w:val="0"/>
                        <w:spacing w:line="440" w:lineRule="exact"/>
                        <w:ind w:left="420" w:leftChars="0" w:hanging="420" w:firstLineChars="0"/>
                        <w:textAlignment w:val="auto"/>
                        <w:rPr>
                          <w:rFonts w:ascii="微软雅黑" w:hAnsi="微软雅黑" w:eastAsia="微软雅黑" w:cs="微软雅黑"/>
                          <w:color w:val="595959" w:themeColor="text1" w:themeTint="A6"/>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14:textFill>
                            <w14:solidFill>
                              <w14:schemeClr w14:val="tx1">
                                <w14:lumMod w14:val="65000"/>
                                <w14:lumOff w14:val="35000"/>
                              </w14:schemeClr>
                            </w14:solidFill>
                          </w14:textFill>
                        </w:rPr>
                        <w:t>写入本专业相关的工作经验，写入本专业相关的工作经验，写入本专业相关的工作经验，写入本专业相关的工作经验。</w:t>
                      </w:r>
                    </w:p>
                    <w:p>
                      <w:pPr>
                        <w:keepNext w:val="0"/>
                        <w:keepLines w:val="0"/>
                        <w:pageBreakBefore w:val="0"/>
                        <w:widowControl w:val="0"/>
                        <w:numPr>
                          <w:ilvl w:val="0"/>
                          <w:numId w:val="1"/>
                        </w:numPr>
                        <w:kinsoku/>
                        <w:wordWrap/>
                        <w:overflowPunct/>
                        <w:topLinePunct w:val="0"/>
                        <w:autoSpaceDE/>
                        <w:autoSpaceDN/>
                        <w:bidi w:val="0"/>
                        <w:adjustRightInd/>
                        <w:snapToGrid w:val="0"/>
                        <w:spacing w:line="440" w:lineRule="exact"/>
                        <w:ind w:left="420" w:leftChars="0" w:hanging="420" w:firstLineChars="0"/>
                        <w:textAlignment w:val="auto"/>
                        <w:rPr>
                          <w:rFonts w:ascii="微软雅黑" w:hAnsi="微软雅黑" w:eastAsia="微软雅黑" w:cs="微软雅黑"/>
                          <w:color w:val="595959" w:themeColor="text1" w:themeTint="A6"/>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14:textFill>
                            <w14:solidFill>
                              <w14:schemeClr w14:val="tx1">
                                <w14:lumMod w14:val="65000"/>
                                <w14:lumOff w14:val="35000"/>
                              </w14:schemeClr>
                            </w14:solidFill>
                          </w14:textFill>
                        </w:rPr>
                        <w:t>写入本专业相关的工作经验，写入本专业相关的工作经验，写入本专业相关的工作经验，写入本专业相关的工作经验。</w:t>
                      </w:r>
                    </w:p>
                    <w:p>
                      <w:pPr>
                        <w:keepNext w:val="0"/>
                        <w:keepLines w:val="0"/>
                        <w:pageBreakBefore w:val="0"/>
                        <w:widowControl w:val="0"/>
                        <w:kinsoku/>
                        <w:wordWrap/>
                        <w:overflowPunct/>
                        <w:topLinePunct w:val="0"/>
                        <w:autoSpaceDE/>
                        <w:autoSpaceDN/>
                        <w:bidi w:val="0"/>
                        <w:adjustRightInd/>
                        <w:spacing w:line="440" w:lineRule="exact"/>
                        <w:textAlignment w:val="auto"/>
                        <w:rPr>
                          <w:color w:val="595959" w:themeColor="text1" w:themeTint="A6"/>
                          <w14:textFill>
                            <w14:solidFill>
                              <w14:schemeClr w14:val="tx1">
                                <w14:lumMod w14:val="65000"/>
                                <w14:lumOff w14:val="35000"/>
                              </w14:schemeClr>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val="0"/>
                        <w:spacing w:line="440" w:lineRule="exact"/>
                        <w:jc w:val="both"/>
                        <w:textAlignment w:val="auto"/>
                        <w:rPr>
                          <w:rFonts w:hint="eastAsia" w:ascii="微软雅黑" w:hAnsi="微软雅黑" w:eastAsia="微软雅黑" w:cs="微软雅黑"/>
                          <w:color w:val="595959" w:themeColor="text1" w:themeTint="A6"/>
                          <w14:textFill>
                            <w14:solidFill>
                              <w14:schemeClr w14:val="tx1">
                                <w14:lumMod w14:val="65000"/>
                                <w14:lumOff w14:val="35000"/>
                              </w14:schemeClr>
                            </w14:solidFill>
                          </w14:textFill>
                        </w:rPr>
                      </w:pPr>
                    </w:p>
                    <w:p>
                      <w:pPr>
                        <w:keepNext w:val="0"/>
                        <w:keepLines w:val="0"/>
                        <w:pageBreakBefore w:val="0"/>
                        <w:widowControl w:val="0"/>
                        <w:numPr>
                          <w:ilvl w:val="0"/>
                          <w:numId w:val="1"/>
                        </w:numPr>
                        <w:kinsoku/>
                        <w:wordWrap/>
                        <w:overflowPunct/>
                        <w:topLinePunct w:val="0"/>
                        <w:autoSpaceDE/>
                        <w:autoSpaceDN/>
                        <w:bidi w:val="0"/>
                        <w:adjustRightInd/>
                        <w:snapToGrid w:val="0"/>
                        <w:spacing w:line="440" w:lineRule="exact"/>
                        <w:ind w:left="420" w:leftChars="0" w:hanging="420" w:firstLineChars="0"/>
                        <w:textAlignment w:val="auto"/>
                        <w:rPr>
                          <w:rFonts w:ascii="微软雅黑" w:hAnsi="微软雅黑" w:eastAsia="微软雅黑" w:cs="微软雅黑"/>
                          <w:bCs/>
                          <w:color w:val="595959" w:themeColor="text1" w:themeTint="A6"/>
                          <w:szCs w:val="21"/>
                          <w14:textFill>
                            <w14:solidFill>
                              <w14:schemeClr w14:val="tx1">
                                <w14:lumMod w14:val="65000"/>
                                <w14:lumOff w14:val="35000"/>
                              </w14:schemeClr>
                            </w14:solidFill>
                          </w14:textFill>
                        </w:rPr>
                      </w:pPr>
                      <w:r>
                        <w:rPr>
                          <w:rFonts w:hint="eastAsia" w:ascii="微软雅黑" w:hAnsi="微软雅黑" w:eastAsia="微软雅黑" w:cs="微软雅黑"/>
                          <w:b/>
                          <w:bCs w:val="0"/>
                          <w:color w:val="262626" w:themeColor="text1" w:themeTint="D9"/>
                          <w:szCs w:val="21"/>
                          <w14:textFill>
                            <w14:solidFill>
                              <w14:schemeClr w14:val="tx1">
                                <w14:lumMod w14:val="85000"/>
                                <w14:lumOff w14:val="15000"/>
                              </w14:schemeClr>
                            </w14:solidFill>
                          </w14:textFill>
                        </w:rPr>
                        <w:t>语言能力：</w:t>
                      </w:r>
                      <w:r>
                        <w:rPr>
                          <w:rFonts w:hint="eastAsia" w:ascii="微软雅黑" w:hAnsi="微软雅黑" w:eastAsia="微软雅黑" w:cs="微软雅黑"/>
                          <w:bCs/>
                          <w:color w:val="595959" w:themeColor="text1" w:themeTint="A6"/>
                          <w:szCs w:val="21"/>
                          <w14:textFill>
                            <w14:solidFill>
                              <w14:schemeClr w14:val="tx1">
                                <w14:lumMod w14:val="65000"/>
                                <w14:lumOff w14:val="35000"/>
                              </w14:schemeClr>
                            </w14:solidFill>
                          </w14:textFill>
                        </w:rPr>
                        <w:t>普通话一级甲等，英语四级证书</w:t>
                      </w:r>
                    </w:p>
                    <w:p>
                      <w:pPr>
                        <w:keepNext w:val="0"/>
                        <w:keepLines w:val="0"/>
                        <w:pageBreakBefore w:val="0"/>
                        <w:widowControl w:val="0"/>
                        <w:numPr>
                          <w:ilvl w:val="0"/>
                          <w:numId w:val="1"/>
                        </w:numPr>
                        <w:kinsoku/>
                        <w:wordWrap/>
                        <w:overflowPunct/>
                        <w:topLinePunct w:val="0"/>
                        <w:autoSpaceDE/>
                        <w:autoSpaceDN/>
                        <w:bidi w:val="0"/>
                        <w:adjustRightInd/>
                        <w:snapToGrid w:val="0"/>
                        <w:spacing w:line="440" w:lineRule="exact"/>
                        <w:ind w:left="420" w:leftChars="0" w:hanging="420" w:firstLineChars="0"/>
                        <w:textAlignment w:val="auto"/>
                        <w:rPr>
                          <w:rFonts w:ascii="微软雅黑" w:hAnsi="微软雅黑" w:eastAsia="微软雅黑" w:cs="微软雅黑"/>
                          <w:bCs/>
                          <w:color w:val="595959" w:themeColor="text1" w:themeTint="A6"/>
                          <w:szCs w:val="21"/>
                          <w14:textFill>
                            <w14:solidFill>
                              <w14:schemeClr w14:val="tx1">
                                <w14:lumMod w14:val="65000"/>
                                <w14:lumOff w14:val="35000"/>
                              </w14:schemeClr>
                            </w14:solidFill>
                          </w14:textFill>
                        </w:rPr>
                      </w:pPr>
                      <w:r>
                        <w:rPr>
                          <w:rFonts w:hint="eastAsia" w:ascii="微软雅黑" w:hAnsi="微软雅黑" w:eastAsia="微软雅黑" w:cs="微软雅黑"/>
                          <w:b/>
                          <w:bCs w:val="0"/>
                          <w:color w:val="262626" w:themeColor="text1" w:themeTint="D9"/>
                          <w:szCs w:val="21"/>
                          <w14:textFill>
                            <w14:solidFill>
                              <w14:schemeClr w14:val="tx1">
                                <w14:lumMod w14:val="85000"/>
                                <w14:lumOff w14:val="15000"/>
                              </w14:schemeClr>
                            </w14:solidFill>
                          </w14:textFill>
                        </w:rPr>
                        <w:t>计算机能力：</w:t>
                      </w:r>
                      <w:r>
                        <w:rPr>
                          <w:rFonts w:hint="eastAsia" w:ascii="微软雅黑" w:hAnsi="微软雅黑" w:eastAsia="微软雅黑" w:cs="微软雅黑"/>
                          <w:bCs/>
                          <w:color w:val="595959" w:themeColor="text1" w:themeTint="A6"/>
                          <w:szCs w:val="21"/>
                          <w14:textFill>
                            <w14:solidFill>
                              <w14:schemeClr w14:val="tx1">
                                <w14:lumMod w14:val="65000"/>
                                <w14:lumOff w14:val="35000"/>
                              </w14:schemeClr>
                            </w14:solidFill>
                          </w14:textFill>
                        </w:rPr>
                        <w:t>熟练掌握OFFICE、photoshop等日常办公软件；计算机等级考试（三级）。</w:t>
                      </w:r>
                    </w:p>
                    <w:p>
                      <w:pPr>
                        <w:keepNext w:val="0"/>
                        <w:keepLines w:val="0"/>
                        <w:pageBreakBefore w:val="0"/>
                        <w:widowControl w:val="0"/>
                        <w:numPr>
                          <w:ilvl w:val="0"/>
                          <w:numId w:val="1"/>
                        </w:numPr>
                        <w:kinsoku/>
                        <w:wordWrap/>
                        <w:overflowPunct/>
                        <w:topLinePunct w:val="0"/>
                        <w:autoSpaceDE/>
                        <w:autoSpaceDN/>
                        <w:bidi w:val="0"/>
                        <w:adjustRightInd/>
                        <w:snapToGrid w:val="0"/>
                        <w:spacing w:line="440" w:lineRule="exact"/>
                        <w:ind w:left="420" w:leftChars="0" w:hanging="420" w:firstLineChars="0"/>
                        <w:textAlignment w:val="auto"/>
                        <w:rPr>
                          <w:rFonts w:ascii="微软雅黑" w:hAnsi="微软雅黑" w:eastAsia="微软雅黑" w:cs="微软雅黑"/>
                          <w:bCs/>
                          <w:color w:val="595959" w:themeColor="text1" w:themeTint="A6"/>
                          <w:szCs w:val="21"/>
                          <w14:textFill>
                            <w14:solidFill>
                              <w14:schemeClr w14:val="tx1">
                                <w14:lumMod w14:val="65000"/>
                                <w14:lumOff w14:val="35000"/>
                              </w14:schemeClr>
                            </w14:solidFill>
                          </w14:textFill>
                        </w:rPr>
                      </w:pPr>
                      <w:r>
                        <w:rPr>
                          <w:rFonts w:hint="eastAsia" w:ascii="微软雅黑" w:hAnsi="微软雅黑" w:eastAsia="微软雅黑" w:cs="微软雅黑"/>
                          <w:b/>
                          <w:bCs w:val="0"/>
                          <w:color w:val="262626" w:themeColor="text1" w:themeTint="D9"/>
                          <w:szCs w:val="21"/>
                          <w14:textFill>
                            <w14:solidFill>
                              <w14:schemeClr w14:val="tx1">
                                <w14:lumMod w14:val="85000"/>
                                <w14:lumOff w14:val="15000"/>
                              </w14:schemeClr>
                            </w14:solidFill>
                          </w14:textFill>
                        </w:rPr>
                        <w:t>其他能力：</w:t>
                      </w:r>
                      <w:r>
                        <w:rPr>
                          <w:rFonts w:hint="eastAsia" w:ascii="微软雅黑" w:hAnsi="微软雅黑" w:eastAsia="微软雅黑" w:cs="微软雅黑"/>
                          <w:bCs/>
                          <w:color w:val="595959" w:themeColor="text1" w:themeTint="A6"/>
                          <w:szCs w:val="21"/>
                          <w14:textFill>
                            <w14:solidFill>
                              <w14:schemeClr w14:val="tx1">
                                <w14:lumMod w14:val="65000"/>
                                <w14:lumOff w14:val="35000"/>
                              </w14:schemeClr>
                            </w14:solidFill>
                          </w14:textFill>
                        </w:rPr>
                        <w:t>C1驾照</w:t>
                      </w:r>
                    </w:p>
                    <w:p>
                      <w:pPr>
                        <w:keepNext w:val="0"/>
                        <w:keepLines w:val="0"/>
                        <w:pageBreakBefore w:val="0"/>
                        <w:widowControl w:val="0"/>
                        <w:numPr>
                          <w:ilvl w:val="0"/>
                          <w:numId w:val="0"/>
                        </w:numPr>
                        <w:kinsoku/>
                        <w:wordWrap/>
                        <w:overflowPunct/>
                        <w:topLinePunct w:val="0"/>
                        <w:autoSpaceDE/>
                        <w:autoSpaceDN/>
                        <w:bidi w:val="0"/>
                        <w:adjustRightInd/>
                        <w:snapToGrid w:val="0"/>
                        <w:spacing w:line="440" w:lineRule="exact"/>
                        <w:jc w:val="both"/>
                        <w:textAlignment w:val="auto"/>
                        <w:rPr>
                          <w:rFonts w:hint="eastAsia" w:ascii="微软雅黑" w:hAnsi="微软雅黑" w:eastAsia="微软雅黑" w:cs="微软雅黑"/>
                          <w:color w:val="595959" w:themeColor="text1" w:themeTint="A6"/>
                          <w14:textFill>
                            <w14:solidFill>
                              <w14:schemeClr w14:val="tx1">
                                <w14:lumMod w14:val="65000"/>
                                <w14:lumOff w14:val="35000"/>
                              </w14:schemeClr>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val="0"/>
                        <w:spacing w:line="440" w:lineRule="exact"/>
                        <w:jc w:val="both"/>
                        <w:textAlignment w:val="auto"/>
                        <w:rPr>
                          <w:rFonts w:hint="eastAsia" w:ascii="微软雅黑" w:hAnsi="微软雅黑" w:eastAsia="微软雅黑" w:cs="微软雅黑"/>
                          <w:color w:val="595959" w:themeColor="text1" w:themeTint="A6"/>
                          <w14:textFill>
                            <w14:solidFill>
                              <w14:schemeClr w14:val="tx1">
                                <w14:lumMod w14:val="65000"/>
                                <w14:lumOff w14:val="35000"/>
                              </w14:schemeClr>
                            </w14:solidFill>
                          </w14:textFill>
                        </w:rPr>
                      </w:pPr>
                    </w:p>
                    <w:p>
                      <w:pPr>
                        <w:keepNext w:val="0"/>
                        <w:keepLines w:val="0"/>
                        <w:pageBreakBefore w:val="0"/>
                        <w:widowControl w:val="0"/>
                        <w:numPr>
                          <w:ilvl w:val="0"/>
                          <w:numId w:val="1"/>
                        </w:numPr>
                        <w:kinsoku/>
                        <w:wordWrap/>
                        <w:overflowPunct/>
                        <w:topLinePunct w:val="0"/>
                        <w:autoSpaceDE/>
                        <w:autoSpaceDN/>
                        <w:bidi w:val="0"/>
                        <w:adjustRightInd/>
                        <w:snapToGrid w:val="0"/>
                        <w:spacing w:line="440" w:lineRule="exact"/>
                        <w:ind w:left="420" w:leftChars="0" w:hanging="420" w:firstLineChars="0"/>
                        <w:textAlignment w:val="auto"/>
                        <w:rPr>
                          <w:rFonts w:ascii="微软雅黑" w:hAnsi="微软雅黑" w:eastAsia="微软雅黑" w:cs="微软雅黑"/>
                          <w:bCs/>
                          <w:color w:val="595959" w:themeColor="text1" w:themeTint="A6"/>
                          <w:szCs w:val="21"/>
                          <w14:textFill>
                            <w14:solidFill>
                              <w14:schemeClr w14:val="tx1">
                                <w14:lumMod w14:val="65000"/>
                                <w14:lumOff w14:val="35000"/>
                              </w14:schemeClr>
                            </w14:solidFill>
                          </w14:textFill>
                        </w:rPr>
                      </w:pPr>
                      <w:r>
                        <w:rPr>
                          <w:rFonts w:hint="eastAsia" w:ascii="微软雅黑" w:hAnsi="微软雅黑" w:eastAsia="微软雅黑" w:cs="微软雅黑"/>
                          <w:bCs/>
                          <w:color w:val="595959" w:themeColor="text1" w:themeTint="A6"/>
                          <w:szCs w:val="21"/>
                          <w14:textFill>
                            <w14:solidFill>
                              <w14:schemeClr w14:val="tx1">
                                <w14:lumMod w14:val="65000"/>
                                <w14:lumOff w14:val="35000"/>
                              </w14:schemeClr>
                            </w14:solidFill>
                          </w14:textFill>
                        </w:rPr>
                        <w:t>本人诚实守信，工作严谨踏实，认真负责，处事机灵。拥有积极向上的生活态度和广泛的兴趣爱好，具有良好的心理素质和吃苦耐劳精神，对事有自己的见解，并有较强的共事协作能力。</w:t>
                      </w:r>
                    </w:p>
                    <w:p>
                      <w:pPr>
                        <w:keepNext w:val="0"/>
                        <w:keepLines w:val="0"/>
                        <w:pageBreakBefore w:val="0"/>
                        <w:widowControl w:val="0"/>
                        <w:numPr>
                          <w:ilvl w:val="0"/>
                          <w:numId w:val="1"/>
                        </w:numPr>
                        <w:kinsoku/>
                        <w:wordWrap/>
                        <w:overflowPunct/>
                        <w:topLinePunct w:val="0"/>
                        <w:autoSpaceDE/>
                        <w:autoSpaceDN/>
                        <w:bidi w:val="0"/>
                        <w:adjustRightInd/>
                        <w:snapToGrid w:val="0"/>
                        <w:spacing w:line="440" w:lineRule="exact"/>
                        <w:ind w:left="420" w:leftChars="0" w:hanging="420" w:firstLineChars="0"/>
                        <w:textAlignment w:val="auto"/>
                        <w:rPr>
                          <w:rFonts w:ascii="微软雅黑" w:hAnsi="微软雅黑" w:eastAsia="微软雅黑" w:cs="微软雅黑"/>
                          <w:bCs/>
                          <w:color w:val="595959" w:themeColor="text1" w:themeTint="A6"/>
                          <w:szCs w:val="21"/>
                          <w14:textFill>
                            <w14:solidFill>
                              <w14:schemeClr w14:val="tx1">
                                <w14:lumMod w14:val="65000"/>
                                <w14:lumOff w14:val="35000"/>
                              </w14:schemeClr>
                            </w14:solidFill>
                          </w14:textFill>
                        </w:rPr>
                      </w:pPr>
                      <w:r>
                        <w:rPr>
                          <w:rFonts w:hint="eastAsia" w:ascii="微软雅黑" w:hAnsi="微软雅黑" w:eastAsia="微软雅黑" w:cs="微软雅黑"/>
                          <w:bCs/>
                          <w:color w:val="595959" w:themeColor="text1" w:themeTint="A6"/>
                          <w:szCs w:val="21"/>
                          <w14:textFill>
                            <w14:solidFill>
                              <w14:schemeClr w14:val="tx1">
                                <w14:lumMod w14:val="65000"/>
                                <w14:lumOff w14:val="35000"/>
                              </w14:schemeClr>
                            </w14:solidFill>
                          </w14:textFill>
                        </w:rPr>
                        <w:t>我有着年轻人特有的朝气和魄力，富有开创事业的头脑和激-情，有较好的文字功底，口头表达能力以及交际能力。</w:t>
                      </w:r>
                    </w:p>
                    <w:p>
                      <w:pPr>
                        <w:keepNext w:val="0"/>
                        <w:keepLines w:val="0"/>
                        <w:pageBreakBefore w:val="0"/>
                        <w:widowControl w:val="0"/>
                        <w:numPr>
                          <w:ilvl w:val="0"/>
                          <w:numId w:val="0"/>
                        </w:numPr>
                        <w:kinsoku/>
                        <w:wordWrap/>
                        <w:overflowPunct/>
                        <w:topLinePunct w:val="0"/>
                        <w:autoSpaceDE/>
                        <w:autoSpaceDN/>
                        <w:bidi w:val="0"/>
                        <w:adjustRightInd/>
                        <w:snapToGrid w:val="0"/>
                        <w:spacing w:line="440" w:lineRule="exact"/>
                        <w:jc w:val="both"/>
                        <w:textAlignment w:val="auto"/>
                        <w:rPr>
                          <w:rFonts w:hint="eastAsia" w:ascii="微软雅黑" w:hAnsi="微软雅黑" w:eastAsia="微软雅黑" w:cs="微软雅黑"/>
                          <w:color w:val="595959" w:themeColor="text1" w:themeTint="A6"/>
                          <w14:textFill>
                            <w14:solidFill>
                              <w14:schemeClr w14:val="tx1">
                                <w14:lumMod w14:val="65000"/>
                                <w14:lumOff w14:val="35000"/>
                              </w14:schemeClr>
                            </w14:solidFill>
                          </w14:textFill>
                        </w:rPr>
                      </w:pPr>
                    </w:p>
                    <w:p>
                      <w:pPr>
                        <w:keepNext w:val="0"/>
                        <w:keepLines w:val="0"/>
                        <w:pageBreakBefore w:val="0"/>
                        <w:widowControl w:val="0"/>
                        <w:kinsoku/>
                        <w:wordWrap/>
                        <w:overflowPunct/>
                        <w:topLinePunct w:val="0"/>
                        <w:autoSpaceDE/>
                        <w:autoSpaceDN/>
                        <w:bidi w:val="0"/>
                        <w:adjustRightInd/>
                        <w:spacing w:line="440" w:lineRule="exact"/>
                        <w:textAlignment w:val="auto"/>
                        <w:rPr>
                          <w:color w:val="595959" w:themeColor="text1" w:themeTint="A6"/>
                          <w14:textFill>
                            <w14:solidFill>
                              <w14:schemeClr w14:val="tx1">
                                <w14:lumMod w14:val="65000"/>
                                <w14:lumOff w14:val="35000"/>
                              </w14:schemeClr>
                            </w14:solidFill>
                          </w14:textFill>
                        </w:rPr>
                      </w:pPr>
                    </w:p>
                  </w:txbxContent>
                </v:textbox>
              </v:shape>
            </w:pict>
          </mc:Fallback>
        </mc:AlternateContent>
      </w:r>
      <w:bookmarkStart w:id="0" w:name="_GoBack"/>
      <w:r>
        <w:rPr>
          <w:sz w:val="21"/>
        </w:rPr>
        <w:drawing>
          <wp:anchor distT="0" distB="0" distL="114300" distR="114300" simplePos="0" relativeHeight="251666432" behindDoc="0" locked="0" layoutInCell="1" allowOverlap="1">
            <wp:simplePos x="0" y="0"/>
            <wp:positionH relativeFrom="column">
              <wp:posOffset>677545</wp:posOffset>
            </wp:positionH>
            <wp:positionV relativeFrom="paragraph">
              <wp:posOffset>598170</wp:posOffset>
            </wp:positionV>
            <wp:extent cx="1028065" cy="1479550"/>
            <wp:effectExtent l="0" t="0" r="635" b="6350"/>
            <wp:wrapNone/>
            <wp:docPr id="10" name="图片 10" descr="C:\Users\mayn\Desktop\简历头像\头像\10.png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C:\Users\mayn\Desktop\简历头像\头像\10.png10"/>
                    <pic:cNvPicPr>
                      <a:picLocks noChangeAspect="1"/>
                    </pic:cNvPicPr>
                  </pic:nvPicPr>
                  <pic:blipFill>
                    <a:blip r:embed="rId6"/>
                    <a:srcRect/>
                    <a:stretch>
                      <a:fillRect/>
                    </a:stretch>
                  </pic:blipFill>
                  <pic:spPr>
                    <a:xfrm>
                      <a:off x="0" y="0"/>
                      <a:ext cx="1028065" cy="1479550"/>
                    </a:xfrm>
                    <a:prstGeom prst="rect">
                      <a:avLst/>
                    </a:prstGeom>
                  </pic:spPr>
                </pic:pic>
              </a:graphicData>
            </a:graphic>
          </wp:anchor>
        </w:drawing>
      </w:r>
      <w:bookmarkEnd w:id="0"/>
    </w:p>
    <w:p>
      <w:pPr>
        <w:rPr>
          <w:rFonts w:hint="eastAsia" w:eastAsiaTheme="minorEastAsia"/>
          <w:lang w:eastAsia="zh-CN"/>
        </w:rPr>
      </w:pPr>
      <w:r>
        <mc:AlternateContent>
          <mc:Choice Requires="wps">
            <w:drawing>
              <wp:anchor distT="0" distB="0" distL="114300" distR="114300" simplePos="0" relativeHeight="251680768" behindDoc="0" locked="0" layoutInCell="1" allowOverlap="1">
                <wp:simplePos x="0" y="0"/>
                <wp:positionH relativeFrom="column">
                  <wp:posOffset>438150</wp:posOffset>
                </wp:positionH>
                <wp:positionV relativeFrom="paragraph">
                  <wp:posOffset>395605</wp:posOffset>
                </wp:positionV>
                <wp:extent cx="6776085" cy="9984740"/>
                <wp:effectExtent l="0" t="0" r="0" b="0"/>
                <wp:wrapNone/>
                <wp:docPr id="37" name="文本框 37"/>
                <wp:cNvGraphicFramePr/>
                <a:graphic xmlns:a="http://schemas.openxmlformats.org/drawingml/2006/main">
                  <a:graphicData uri="http://schemas.microsoft.com/office/word/2010/wordprocessingShape">
                    <wps:wsp>
                      <wps:cNvSpPr txBox="1"/>
                      <wps:spPr>
                        <a:xfrm>
                          <a:off x="0" y="0"/>
                          <a:ext cx="6776085" cy="99847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微软雅黑" w:hAnsi="微软雅黑" w:eastAsia="微软雅黑" w:cs="微软雅黑"/>
                                <w:b/>
                                <w:bCs/>
                                <w:sz w:val="72"/>
                                <w:szCs w:val="72"/>
                                <w:lang w:eastAsia="zh-CN"/>
                              </w:rPr>
                            </w:pPr>
                            <w:r>
                              <w:rPr>
                                <w:rFonts w:hint="eastAsia" w:ascii="微软雅黑" w:hAnsi="微软雅黑" w:eastAsia="微软雅黑" w:cs="微软雅黑"/>
                                <w:b/>
                                <w:bCs/>
                                <w:sz w:val="72"/>
                                <w:szCs w:val="72"/>
                                <w:lang w:eastAsia="zh-CN"/>
                              </w:rPr>
                              <w:t>自荐信</w:t>
                            </w:r>
                          </w:p>
                          <w:p>
                            <w:pPr>
                              <w:rPr>
                                <w:rFonts w:ascii="微软雅黑" w:hAnsi="微软雅黑" w:eastAsia="微软雅黑" w:cs="微软雅黑"/>
                                <w:b/>
                                <w:bCs/>
                                <w:sz w:val="24"/>
                              </w:rPr>
                            </w:pPr>
                            <w:r>
                              <w:rPr>
                                <w:rFonts w:hint="eastAsia" w:ascii="微软雅黑" w:hAnsi="微软雅黑" w:eastAsia="微软雅黑" w:cs="微软雅黑"/>
                                <w:b/>
                                <w:bCs/>
                                <w:sz w:val="24"/>
                              </w:rPr>
                              <w:t>尊敬的领导：</w:t>
                            </w:r>
                          </w:p>
                          <w:p>
                            <w:pPr>
                              <w:rPr>
                                <w:rFonts w:ascii="微软雅黑" w:hAnsi="微软雅黑" w:eastAsia="微软雅黑" w:cs="微软雅黑"/>
                                <w:sz w:val="24"/>
                              </w:rPr>
                            </w:pPr>
                            <w:r>
                              <w:rPr>
                                <w:rFonts w:hint="eastAsia" w:ascii="微软雅黑" w:hAnsi="微软雅黑" w:eastAsia="微软雅黑" w:cs="微软雅黑"/>
                                <w:sz w:val="24"/>
                              </w:rPr>
                              <w:t>　　十分感谢您在百忙之中翻阅我的自荐书，为一名即将毕业参加到社会工作的我打开了一扇通往成功的期望之门!</w:t>
                            </w:r>
                          </w:p>
                          <w:p>
                            <w:pPr>
                              <w:ind w:firstLine="480"/>
                              <w:rPr>
                                <w:rFonts w:ascii="微软雅黑" w:hAnsi="微软雅黑" w:eastAsia="微软雅黑" w:cs="微软雅黑"/>
                                <w:sz w:val="24"/>
                              </w:rPr>
                            </w:pPr>
                            <w:r>
                              <w:rPr>
                                <w:rFonts w:hint="eastAsia" w:ascii="微软雅黑" w:hAnsi="微软雅黑" w:eastAsia="微软雅黑" w:cs="微软雅黑"/>
                                <w:sz w:val="24"/>
                              </w:rPr>
                              <w:t>我是XXXXXXX的一名本科生。获悉贵公司要招</w:t>
                            </w:r>
                            <w:r>
                              <w:rPr>
                                <w:rFonts w:hint="eastAsia" w:ascii="微软雅黑" w:hAnsi="微软雅黑" w:eastAsia="微软雅黑" w:cs="微软雅黑"/>
                                <w:sz w:val="24"/>
                                <w:lang w:eastAsia="zh-CN"/>
                              </w:rPr>
                              <w:t>摄影师</w:t>
                            </w:r>
                            <w:r>
                              <w:rPr>
                                <w:rFonts w:hint="eastAsia" w:ascii="微软雅黑" w:hAnsi="微软雅黑" w:eastAsia="微软雅黑" w:cs="微软雅黑"/>
                                <w:sz w:val="24"/>
                              </w:rPr>
                              <w:t>职位。我对这个工作岗位抱有极大的兴趣，并且一心想向</w:t>
                            </w:r>
                            <w:r>
                              <w:rPr>
                                <w:rFonts w:hint="eastAsia" w:ascii="微软雅黑" w:hAnsi="微软雅黑" w:eastAsia="微软雅黑" w:cs="微软雅黑"/>
                                <w:sz w:val="24"/>
                                <w:lang w:eastAsia="zh-CN"/>
                              </w:rPr>
                              <w:t>摄影</w:t>
                            </w:r>
                            <w:r>
                              <w:rPr>
                                <w:rFonts w:hint="eastAsia" w:ascii="微软雅黑" w:hAnsi="微软雅黑" w:eastAsia="微软雅黑" w:cs="微软雅黑"/>
                                <w:sz w:val="24"/>
                              </w:rPr>
                              <w:t>方向发展，十分乐意为贵公司的发展了尽一份微薄之力。我很荣幸有机会向您呈上我的个人资料。</w:t>
                            </w:r>
                          </w:p>
                          <w:p>
                            <w:pPr>
                              <w:rPr>
                                <w:rFonts w:ascii="微软雅黑" w:hAnsi="微软雅黑" w:eastAsia="微软雅黑" w:cs="微软雅黑"/>
                                <w:sz w:val="24"/>
                              </w:rPr>
                            </w:pPr>
                            <w:r>
                              <w:rPr>
                                <w:rFonts w:hint="eastAsia" w:ascii="微软雅黑" w:hAnsi="微软雅黑" w:eastAsia="微软雅黑" w:cs="微软雅黑"/>
                                <w:sz w:val="24"/>
                              </w:rPr>
                              <w:t>　　四年的大学生活，我并没有荒废，我将所有的精力都用在了学习上。因为</w:t>
                            </w:r>
                            <w:r>
                              <w:rPr>
                                <w:rFonts w:hint="eastAsia" w:ascii="微软雅黑" w:hAnsi="微软雅黑" w:eastAsia="微软雅黑" w:cs="微软雅黑"/>
                                <w:sz w:val="24"/>
                                <w:lang w:eastAsia="zh-CN"/>
                              </w:rPr>
                              <w:t>摄影</w:t>
                            </w:r>
                            <w:r>
                              <w:rPr>
                                <w:rFonts w:hint="eastAsia" w:ascii="微软雅黑" w:hAnsi="微软雅黑" w:eastAsia="微软雅黑" w:cs="微软雅黑"/>
                                <w:sz w:val="24"/>
                              </w:rPr>
                              <w:t>专业有平面绘图和空间构造的课程，在刚开始学习</w:t>
                            </w:r>
                            <w:r>
                              <w:rPr>
                                <w:rFonts w:hint="eastAsia" w:ascii="微软雅黑" w:hAnsi="微软雅黑" w:eastAsia="微软雅黑" w:cs="微软雅黑"/>
                                <w:sz w:val="24"/>
                                <w:lang w:eastAsia="zh-CN"/>
                              </w:rPr>
                              <w:t>摄影</w:t>
                            </w:r>
                            <w:r>
                              <w:rPr>
                                <w:rFonts w:hint="eastAsia" w:ascii="微软雅黑" w:hAnsi="微软雅黑" w:eastAsia="微软雅黑" w:cs="微软雅黑"/>
                                <w:sz w:val="24"/>
                              </w:rPr>
                              <w:t>知识时我深刻的体会到美术知识的专业性极强，这个职位是我想作为事业奋斗一生的工作。因为它需要专业的知识和技能以及认真负责的态度，这些在性格方面都与我极其贴合。我相信透过我的不断的学习和努力</w:t>
                            </w:r>
                            <w:r>
                              <w:rPr>
                                <w:rFonts w:hint="eastAsia" w:ascii="微软雅黑" w:hAnsi="微软雅黑" w:eastAsia="微软雅黑" w:cs="微软雅黑"/>
                                <w:sz w:val="24"/>
                                <w:lang w:eastAsia="zh-CN"/>
                              </w:rPr>
                              <w:t>，能为企</w:t>
                            </w:r>
                            <w:r>
                              <w:rPr>
                                <w:rFonts w:hint="eastAsia" w:ascii="微软雅黑" w:hAnsi="微软雅黑" w:eastAsia="微软雅黑" w:cs="微软雅黑"/>
                                <w:sz w:val="24"/>
                              </w:rPr>
                              <w:t>业做出自己的奉献，在此真诚的期望贵公司给我一个机会!</w:t>
                            </w:r>
                          </w:p>
                          <w:p>
                            <w:pPr>
                              <w:rPr>
                                <w:rFonts w:ascii="微软雅黑" w:hAnsi="微软雅黑" w:eastAsia="微软雅黑" w:cs="微软雅黑"/>
                                <w:sz w:val="24"/>
                              </w:rPr>
                            </w:pPr>
                            <w:r>
                              <w:rPr>
                                <w:rFonts w:hint="eastAsia" w:ascii="微软雅黑" w:hAnsi="微软雅黑" w:eastAsia="微软雅黑" w:cs="微软雅黑"/>
                                <w:sz w:val="24"/>
                              </w:rPr>
                              <w:t>　　在四年的大学生活里，我认真对待学习，专业课成绩平均分在80分以上，思想品德良好，在校期间为了充实自己的大学生活，我取得了教育部考试中心认证的计算机三级合格证，英语四级合格证。</w:t>
                            </w:r>
                          </w:p>
                          <w:p>
                            <w:pPr>
                              <w:rPr>
                                <w:rFonts w:ascii="微软雅黑" w:hAnsi="微软雅黑" w:eastAsia="微软雅黑" w:cs="微软雅黑"/>
                                <w:sz w:val="24"/>
                              </w:rPr>
                            </w:pPr>
                            <w:r>
                              <w:rPr>
                                <w:rFonts w:hint="eastAsia" w:ascii="微软雅黑" w:hAnsi="微软雅黑" w:eastAsia="微软雅黑" w:cs="微软雅黑"/>
                                <w:sz w:val="24"/>
                              </w:rPr>
                              <w:t>　　本人能够熟练使用办公软件，对电脑有必须的操作潜力。四年中我利用课余时间和寒暑假时间做兼职，并透过各项工作的学习让我感觉到职责的重要。我的性格属于中向型的性格，我富有上进心，做事认真吃苦耐劳。本人遇事冷静，具备必须的沟通协调潜力、团队合作潜力、抗压潜力。</w:t>
                            </w:r>
                          </w:p>
                          <w:p>
                            <w:pPr>
                              <w:ind w:firstLine="482"/>
                              <w:rPr>
                                <w:rFonts w:hint="eastAsia" w:ascii="微软雅黑" w:hAnsi="微软雅黑" w:eastAsia="微软雅黑" w:cs="微软雅黑"/>
                                <w:sz w:val="24"/>
                              </w:rPr>
                            </w:pPr>
                            <w:r>
                              <w:rPr>
                                <w:rFonts w:hint="eastAsia" w:ascii="微软雅黑" w:hAnsi="微软雅黑" w:eastAsia="微软雅黑" w:cs="微软雅黑"/>
                                <w:sz w:val="24"/>
                              </w:rPr>
                              <w:t>尊敬的领导，如果我能喜获你带给的机会，我必须会尽职尽责地用实际行动向您证明：贵公司的过去我来为及参与;但贵公司的未来，我愿意奉献我毕生的心血和汗水!我期盼您的佳音。再次表示我最诚挚的谢意!最后祝愿贵公司生意兴隆、万事如意!</w:t>
                            </w:r>
                          </w:p>
                          <w:p>
                            <w:pPr>
                              <w:ind w:firstLine="482"/>
                              <w:rPr>
                                <w:rFonts w:hint="eastAsia" w:ascii="微软雅黑" w:hAnsi="微软雅黑" w:eastAsia="微软雅黑" w:cs="微软雅黑"/>
                                <w:sz w:val="24"/>
                                <w:lang w:eastAsia="zh-CN"/>
                              </w:rPr>
                            </w:pPr>
                            <w:r>
                              <w:rPr>
                                <w:rFonts w:hint="eastAsia" w:ascii="微软雅黑" w:hAnsi="微软雅黑" w:eastAsia="微软雅黑" w:cs="微软雅黑"/>
                                <w:sz w:val="24"/>
                                <w:lang w:eastAsia="zh-CN"/>
                              </w:rPr>
                              <w:t>此致</w:t>
                            </w:r>
                          </w:p>
                          <w:p>
                            <w:pPr>
                              <w:rPr>
                                <w:rFonts w:hint="eastAsia" w:ascii="微软雅黑" w:hAnsi="微软雅黑" w:eastAsia="微软雅黑" w:cs="微软雅黑"/>
                                <w:sz w:val="24"/>
                                <w:lang w:eastAsia="zh-CN"/>
                              </w:rPr>
                            </w:pPr>
                            <w:r>
                              <w:rPr>
                                <w:rFonts w:hint="eastAsia" w:ascii="微软雅黑" w:hAnsi="微软雅黑" w:eastAsia="微软雅黑" w:cs="微软雅黑"/>
                                <w:sz w:val="24"/>
                                <w:lang w:eastAsia="zh-CN"/>
                              </w:rPr>
                              <w:t>敬礼！</w:t>
                            </w:r>
                          </w:p>
                        </w:txbxContent>
                      </wps:txbx>
                      <wps:bodyPr rot="0" spcFirstLastPara="0" vertOverflow="overflow" horzOverflow="overflow" vert="horz" wrap="square" numCol="1" spcCol="0" rtlCol="0" fromWordArt="0" anchor="t" anchorCtr="0" forceAA="0" compatLnSpc="1"/>
                    </wps:wsp>
                  </a:graphicData>
                </a:graphic>
              </wp:anchor>
            </w:drawing>
          </mc:Choice>
          <mc:Fallback>
            <w:pict>
              <v:shape id="_x0000_s1026" o:spid="_x0000_s1026" o:spt="202" type="#_x0000_t202" style="position:absolute;left:0pt;margin-left:34.5pt;margin-top:31.15pt;height:786.2pt;width:533.55pt;z-index:251680768;mso-width-relative:page;mso-height-relative:page;" filled="f" stroked="f" coordsize="21600,21600" o:gfxdata="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&#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CNfDfPcAAAACwEAAA8AAAAAAAAAAQAgAAAAIgAAAGRy&#10;cy9kb3ducmV2LnhtbFBLAQIUABQAAAAIAIdO4kCl7KJaAQIAAM0DAAAOAAAAAAAAAAEAIAAAACsB&#10;AABkcnMvZTJvRG9jLnhtbFBLBQYAAAAABgAGAFkBAACeBQAAAAA=&#10;">
                <v:fill on="f" focussize="0,0"/>
                <v:stroke on="f" weight="0.5pt"/>
                <v:imagedata o:title=""/>
                <o:lock v:ext="edit" aspectratio="f"/>
                <v:textbox>
                  <w:txbxContent>
                    <w:p>
                      <w:pPr>
                        <w:jc w:val="center"/>
                        <w:rPr>
                          <w:rFonts w:hint="eastAsia" w:ascii="微软雅黑" w:hAnsi="微软雅黑" w:eastAsia="微软雅黑" w:cs="微软雅黑"/>
                          <w:b/>
                          <w:bCs/>
                          <w:sz w:val="72"/>
                          <w:szCs w:val="72"/>
                          <w:lang w:eastAsia="zh-CN"/>
                        </w:rPr>
                      </w:pPr>
                      <w:r>
                        <w:rPr>
                          <w:rFonts w:hint="eastAsia" w:ascii="微软雅黑" w:hAnsi="微软雅黑" w:eastAsia="微软雅黑" w:cs="微软雅黑"/>
                          <w:b/>
                          <w:bCs/>
                          <w:sz w:val="72"/>
                          <w:szCs w:val="72"/>
                          <w:lang w:eastAsia="zh-CN"/>
                        </w:rPr>
                        <w:t>自荐信</w:t>
                      </w:r>
                    </w:p>
                    <w:p>
                      <w:pPr>
                        <w:rPr>
                          <w:rFonts w:ascii="微软雅黑" w:hAnsi="微软雅黑" w:eastAsia="微软雅黑" w:cs="微软雅黑"/>
                          <w:b/>
                          <w:bCs/>
                          <w:sz w:val="24"/>
                        </w:rPr>
                      </w:pPr>
                      <w:r>
                        <w:rPr>
                          <w:rFonts w:hint="eastAsia" w:ascii="微软雅黑" w:hAnsi="微软雅黑" w:eastAsia="微软雅黑" w:cs="微软雅黑"/>
                          <w:b/>
                          <w:bCs/>
                          <w:sz w:val="24"/>
                        </w:rPr>
                        <w:t>尊敬的领导：</w:t>
                      </w:r>
                    </w:p>
                    <w:p>
                      <w:pPr>
                        <w:rPr>
                          <w:rFonts w:ascii="微软雅黑" w:hAnsi="微软雅黑" w:eastAsia="微软雅黑" w:cs="微软雅黑"/>
                          <w:sz w:val="24"/>
                        </w:rPr>
                      </w:pPr>
                      <w:r>
                        <w:rPr>
                          <w:rFonts w:hint="eastAsia" w:ascii="微软雅黑" w:hAnsi="微软雅黑" w:eastAsia="微软雅黑" w:cs="微软雅黑"/>
                          <w:sz w:val="24"/>
                        </w:rPr>
                        <w:t>　　十分感谢您在百忙之中翻阅我的自荐书，为一名即将毕业参加到社会工作的我打开了一扇通往成功的期望之门!</w:t>
                      </w:r>
                    </w:p>
                    <w:p>
                      <w:pPr>
                        <w:ind w:firstLine="480"/>
                        <w:rPr>
                          <w:rFonts w:ascii="微软雅黑" w:hAnsi="微软雅黑" w:eastAsia="微软雅黑" w:cs="微软雅黑"/>
                          <w:sz w:val="24"/>
                        </w:rPr>
                      </w:pPr>
                      <w:r>
                        <w:rPr>
                          <w:rFonts w:hint="eastAsia" w:ascii="微软雅黑" w:hAnsi="微软雅黑" w:eastAsia="微软雅黑" w:cs="微软雅黑"/>
                          <w:sz w:val="24"/>
                        </w:rPr>
                        <w:t>我是XXXXXXX的一名本科生。获悉贵公司要招</w:t>
                      </w:r>
                      <w:r>
                        <w:rPr>
                          <w:rFonts w:hint="eastAsia" w:ascii="微软雅黑" w:hAnsi="微软雅黑" w:eastAsia="微软雅黑" w:cs="微软雅黑"/>
                          <w:sz w:val="24"/>
                          <w:lang w:eastAsia="zh-CN"/>
                        </w:rPr>
                        <w:t>摄影师</w:t>
                      </w:r>
                      <w:r>
                        <w:rPr>
                          <w:rFonts w:hint="eastAsia" w:ascii="微软雅黑" w:hAnsi="微软雅黑" w:eastAsia="微软雅黑" w:cs="微软雅黑"/>
                          <w:sz w:val="24"/>
                        </w:rPr>
                        <w:t>职位。我对这个工作岗位抱有极大的兴趣，并且一心想向</w:t>
                      </w:r>
                      <w:r>
                        <w:rPr>
                          <w:rFonts w:hint="eastAsia" w:ascii="微软雅黑" w:hAnsi="微软雅黑" w:eastAsia="微软雅黑" w:cs="微软雅黑"/>
                          <w:sz w:val="24"/>
                          <w:lang w:eastAsia="zh-CN"/>
                        </w:rPr>
                        <w:t>摄影</w:t>
                      </w:r>
                      <w:r>
                        <w:rPr>
                          <w:rFonts w:hint="eastAsia" w:ascii="微软雅黑" w:hAnsi="微软雅黑" w:eastAsia="微软雅黑" w:cs="微软雅黑"/>
                          <w:sz w:val="24"/>
                        </w:rPr>
                        <w:t>方向发展，十分乐意为贵公司的发展了尽一份微薄之力。我很荣幸有机会向您呈上我的个人资料。</w:t>
                      </w:r>
                    </w:p>
                    <w:p>
                      <w:pPr>
                        <w:rPr>
                          <w:rFonts w:ascii="微软雅黑" w:hAnsi="微软雅黑" w:eastAsia="微软雅黑" w:cs="微软雅黑"/>
                          <w:sz w:val="24"/>
                        </w:rPr>
                      </w:pPr>
                      <w:r>
                        <w:rPr>
                          <w:rFonts w:hint="eastAsia" w:ascii="微软雅黑" w:hAnsi="微软雅黑" w:eastAsia="微软雅黑" w:cs="微软雅黑"/>
                          <w:sz w:val="24"/>
                        </w:rPr>
                        <w:t>　　四年的大学生活，我并没有荒废，我将所有的精力都用在了学习上。因为</w:t>
                      </w:r>
                      <w:r>
                        <w:rPr>
                          <w:rFonts w:hint="eastAsia" w:ascii="微软雅黑" w:hAnsi="微软雅黑" w:eastAsia="微软雅黑" w:cs="微软雅黑"/>
                          <w:sz w:val="24"/>
                          <w:lang w:eastAsia="zh-CN"/>
                        </w:rPr>
                        <w:t>摄影</w:t>
                      </w:r>
                      <w:r>
                        <w:rPr>
                          <w:rFonts w:hint="eastAsia" w:ascii="微软雅黑" w:hAnsi="微软雅黑" w:eastAsia="微软雅黑" w:cs="微软雅黑"/>
                          <w:sz w:val="24"/>
                        </w:rPr>
                        <w:t>专业有平面绘图和空间构造的课程，在刚开始学习</w:t>
                      </w:r>
                      <w:r>
                        <w:rPr>
                          <w:rFonts w:hint="eastAsia" w:ascii="微软雅黑" w:hAnsi="微软雅黑" w:eastAsia="微软雅黑" w:cs="微软雅黑"/>
                          <w:sz w:val="24"/>
                          <w:lang w:eastAsia="zh-CN"/>
                        </w:rPr>
                        <w:t>摄影</w:t>
                      </w:r>
                      <w:r>
                        <w:rPr>
                          <w:rFonts w:hint="eastAsia" w:ascii="微软雅黑" w:hAnsi="微软雅黑" w:eastAsia="微软雅黑" w:cs="微软雅黑"/>
                          <w:sz w:val="24"/>
                        </w:rPr>
                        <w:t>知识时我深刻的体会到美术知识的专业性极强，这个职位是我想作为事业奋斗一生的工作。因为它需要专业的知识和技能以及认真负责的态度，这些在性格方面都与我极其贴合。我相信透过我的不断的学习和努力</w:t>
                      </w:r>
                      <w:r>
                        <w:rPr>
                          <w:rFonts w:hint="eastAsia" w:ascii="微软雅黑" w:hAnsi="微软雅黑" w:eastAsia="微软雅黑" w:cs="微软雅黑"/>
                          <w:sz w:val="24"/>
                          <w:lang w:eastAsia="zh-CN"/>
                        </w:rPr>
                        <w:t>，能为企</w:t>
                      </w:r>
                      <w:r>
                        <w:rPr>
                          <w:rFonts w:hint="eastAsia" w:ascii="微软雅黑" w:hAnsi="微软雅黑" w:eastAsia="微软雅黑" w:cs="微软雅黑"/>
                          <w:sz w:val="24"/>
                        </w:rPr>
                        <w:t>业做出自己的奉献，在此真诚的期望贵公司给我一个机会!</w:t>
                      </w:r>
                    </w:p>
                    <w:p>
                      <w:pPr>
                        <w:rPr>
                          <w:rFonts w:ascii="微软雅黑" w:hAnsi="微软雅黑" w:eastAsia="微软雅黑" w:cs="微软雅黑"/>
                          <w:sz w:val="24"/>
                        </w:rPr>
                      </w:pPr>
                      <w:r>
                        <w:rPr>
                          <w:rFonts w:hint="eastAsia" w:ascii="微软雅黑" w:hAnsi="微软雅黑" w:eastAsia="微软雅黑" w:cs="微软雅黑"/>
                          <w:sz w:val="24"/>
                        </w:rPr>
                        <w:t>　　在四年的大学生活里，我认真对待学习，专业课成绩平均分在80分以上，思想品德良好，在校期间为了充实自己的大学生活，我取得了教育部考试中心认证的计算机三级合格证，英语四级合格证。</w:t>
                      </w:r>
                    </w:p>
                    <w:p>
                      <w:pPr>
                        <w:rPr>
                          <w:rFonts w:ascii="微软雅黑" w:hAnsi="微软雅黑" w:eastAsia="微软雅黑" w:cs="微软雅黑"/>
                          <w:sz w:val="24"/>
                        </w:rPr>
                      </w:pPr>
                      <w:r>
                        <w:rPr>
                          <w:rFonts w:hint="eastAsia" w:ascii="微软雅黑" w:hAnsi="微软雅黑" w:eastAsia="微软雅黑" w:cs="微软雅黑"/>
                          <w:sz w:val="24"/>
                        </w:rPr>
                        <w:t>　　本人能够熟练使用办公软件，对电脑有必须的操作潜力。四年中我利用课余时间和寒暑假时间做兼职，并透过各项工作的学习让我感觉到职责的重要。我的性格属于中向型的性格，我富有上进心，做事认真吃苦耐劳。本人遇事冷静，具备必须的沟通协调潜力、团队合作潜力、抗压潜力。</w:t>
                      </w:r>
                    </w:p>
                    <w:p>
                      <w:pPr>
                        <w:ind w:firstLine="482"/>
                        <w:rPr>
                          <w:rFonts w:hint="eastAsia" w:ascii="微软雅黑" w:hAnsi="微软雅黑" w:eastAsia="微软雅黑" w:cs="微软雅黑"/>
                          <w:sz w:val="24"/>
                        </w:rPr>
                      </w:pPr>
                      <w:r>
                        <w:rPr>
                          <w:rFonts w:hint="eastAsia" w:ascii="微软雅黑" w:hAnsi="微软雅黑" w:eastAsia="微软雅黑" w:cs="微软雅黑"/>
                          <w:sz w:val="24"/>
                        </w:rPr>
                        <w:t>尊敬的领导，如果我能喜获你带给的机会，我必须会尽职尽责地用实际行动向您证明：贵公司的过去我来为及参与;但贵公司的未来，我愿意奉献我毕生的心血和汗水!我期盼您的佳音。再次表示我最诚挚的谢意!最后祝愿贵公司生意兴隆、万事如意!</w:t>
                      </w:r>
                    </w:p>
                    <w:p>
                      <w:pPr>
                        <w:ind w:firstLine="482"/>
                        <w:rPr>
                          <w:rFonts w:hint="eastAsia" w:ascii="微软雅黑" w:hAnsi="微软雅黑" w:eastAsia="微软雅黑" w:cs="微软雅黑"/>
                          <w:sz w:val="24"/>
                          <w:lang w:eastAsia="zh-CN"/>
                        </w:rPr>
                      </w:pPr>
                      <w:r>
                        <w:rPr>
                          <w:rFonts w:hint="eastAsia" w:ascii="微软雅黑" w:hAnsi="微软雅黑" w:eastAsia="微软雅黑" w:cs="微软雅黑"/>
                          <w:sz w:val="24"/>
                          <w:lang w:eastAsia="zh-CN"/>
                        </w:rPr>
                        <w:t>此致</w:t>
                      </w:r>
                    </w:p>
                    <w:p>
                      <w:pPr>
                        <w:rPr>
                          <w:rFonts w:hint="eastAsia" w:ascii="微软雅黑" w:hAnsi="微软雅黑" w:eastAsia="微软雅黑" w:cs="微软雅黑"/>
                          <w:sz w:val="24"/>
                          <w:lang w:eastAsia="zh-CN"/>
                        </w:rPr>
                      </w:pPr>
                      <w:r>
                        <w:rPr>
                          <w:rFonts w:hint="eastAsia" w:ascii="微软雅黑" w:hAnsi="微软雅黑" w:eastAsia="微软雅黑" w:cs="微软雅黑"/>
                          <w:sz w:val="24"/>
                          <w:lang w:eastAsia="zh-CN"/>
                        </w:rPr>
                        <w:t>敬礼！</w:t>
                      </w:r>
                    </w:p>
                  </w:txbxContent>
                </v:textbox>
              </v:shape>
            </w:pict>
          </mc:Fallback>
        </mc:AlternateContent>
      </w:r>
      <w:r>
        <w:rPr>
          <w:rFonts w:hint="eastAsia" w:eastAsiaTheme="minorEastAsia"/>
          <w:lang w:eastAsia="zh-CN"/>
        </w:rPr>
        <w:drawing>
          <wp:anchor distT="0" distB="0" distL="114300" distR="114300" simplePos="0" relativeHeight="251677696" behindDoc="1" locked="0" layoutInCell="1" allowOverlap="1">
            <wp:simplePos x="0" y="0"/>
            <wp:positionH relativeFrom="column">
              <wp:posOffset>7620</wp:posOffset>
            </wp:positionH>
            <wp:positionV relativeFrom="paragraph">
              <wp:posOffset>0</wp:posOffset>
            </wp:positionV>
            <wp:extent cx="7559040" cy="10692130"/>
            <wp:effectExtent l="0" t="0" r="3810" b="13970"/>
            <wp:wrapNone/>
            <wp:docPr id="16" name="图片 16"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未标题-1"/>
                    <pic:cNvPicPr>
                      <a:picLocks noChangeAspect="1"/>
                    </pic:cNvPicPr>
                  </pic:nvPicPr>
                  <pic:blipFill>
                    <a:blip r:embed="rId5"/>
                    <a:stretch>
                      <a:fillRect/>
                    </a:stretch>
                  </pic:blipFill>
                  <pic:spPr>
                    <a:xfrm>
                      <a:off x="0" y="0"/>
                      <a:ext cx="7559040" cy="10692130"/>
                    </a:xfrm>
                    <a:prstGeom prst="rect">
                      <a:avLst/>
                    </a:prstGeom>
                  </pic:spPr>
                </pic:pic>
              </a:graphicData>
            </a:graphic>
          </wp:anchor>
        </w:drawing>
      </w:r>
      <w:r>
        <w:rPr>
          <w:sz w:val="21"/>
        </w:rPr>
        <mc:AlternateContent>
          <mc:Choice Requires="wps">
            <w:drawing>
              <wp:anchor distT="0" distB="0" distL="114300" distR="114300" simplePos="0" relativeHeight="251678720" behindDoc="0" locked="0" layoutInCell="1" allowOverlap="1">
                <wp:simplePos x="0" y="0"/>
                <wp:positionH relativeFrom="column">
                  <wp:posOffset>380365</wp:posOffset>
                </wp:positionH>
                <wp:positionV relativeFrom="paragraph">
                  <wp:posOffset>335280</wp:posOffset>
                </wp:positionV>
                <wp:extent cx="6896100" cy="6172200"/>
                <wp:effectExtent l="0" t="0" r="0" b="0"/>
                <wp:wrapNone/>
                <wp:docPr id="15" name="矩形 15"/>
                <wp:cNvGraphicFramePr/>
                <a:graphic xmlns:a="http://schemas.openxmlformats.org/drawingml/2006/main">
                  <a:graphicData uri="http://schemas.microsoft.com/office/word/2010/wordprocessingShape">
                    <wps:wsp>
                      <wps:cNvSpPr/>
                      <wps:spPr>
                        <a:xfrm>
                          <a:off x="0" y="0"/>
                          <a:ext cx="6896100" cy="6172200"/>
                        </a:xfrm>
                        <a:prstGeom prst="rect">
                          <a:avLst/>
                        </a:prstGeom>
                        <a:gradFill rotWithShape="1">
                          <a:gsLst>
                            <a:gs pos="0">
                              <a:schemeClr val="accent1">
                                <a:lumMod val="5000"/>
                                <a:lumOff val="95000"/>
                                <a:alpha val="0"/>
                              </a:schemeClr>
                            </a:gs>
                            <a:gs pos="100000">
                              <a:schemeClr val="bg1">
                                <a:lumMod val="95000"/>
                              </a:schemeClr>
                            </a:gs>
                          </a:gsLst>
                          <a:lin ang="1620000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numCol="1" spcCol="0" rtlCol="0" fromWordArt="0" anchor="ctr" anchorCtr="0" forceAA="0" compatLnSpc="1"/>
                    </wps:wsp>
                  </a:graphicData>
                </a:graphic>
              </wp:anchor>
            </w:drawing>
          </mc:Choice>
          <mc:Fallback>
            <w:pict>
              <v:rect id="_x0000_s1026" o:spid="_x0000_s1026" o:spt="1" style="position:absolute;left:0pt;margin-left:29.95pt;margin-top:26.4pt;height:486pt;width:543pt;z-index:251678720;v-text-anchor:middle;mso-width-relative:page;mso-height-relative:page;" fillcolor="#F7FAFD [180]" filled="t" stroked="f" coordsize="21600,21600" o:gfxdata="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">
                <v:fill type="gradient" on="t" color2="#F2F2F2 [3052]" opacity="0f" angle="180" focus="100%" focussize="0,0" rotate="t">
                  <o:fill type="gradientUnscaled" v:ext="backwardCompatible"/>
                </v:fill>
                <v:stroke on="f" weight="1pt" miterlimit="8" joinstyle="miter"/>
                <v:imagedata o:title=""/>
                <o:lock v:ext="edit" aspectratio="f"/>
                <v:textbox>
                  <w:txbxContent>
                    <w:p>
                      <w:pPr>
                        <w:jc w:val="center"/>
                      </w:pPr>
                    </w:p>
                  </w:txbxContent>
                </v:textbox>
              </v:rect>
            </w:pict>
          </mc:Fallback>
        </mc:AlternateContent>
      </w:r>
    </w:p>
    <w:sectPr>
      <w:pgSz w:w="11906" w:h="16838"/>
      <w:pgMar w:top="0" w:right="0" w:bottom="0" w:left="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造字工房梦缘(非商用）常规体">
    <w:altName w:val="宋体"/>
    <w:panose1 w:val="00000000000000000000"/>
    <w:charset w:val="86"/>
    <w:family w:val="auto"/>
    <w:pitch w:val="default"/>
    <w:sig w:usb0="00000000" w:usb1="00000000" w:usb2="00000012"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116C11B"/>
    <w:multiLevelType w:val="singleLevel"/>
    <w:tmpl w:val="F116C11B"/>
    <w:lvl w:ilvl="0" w:tentative="0">
      <w:start w:val="1"/>
      <w:numFmt w:val="bullet"/>
      <w:lvlText w:val=""/>
      <w:lvlJc w:val="left"/>
      <w:pPr>
        <w:ind w:left="42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FA21147"/>
    <w:rsid w:val="37484F2B"/>
    <w:rsid w:val="3CFC2D22"/>
    <w:rsid w:val="51037EAC"/>
    <w:rsid w:val="5FA21147"/>
    <w:rsid w:val="76D32D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59" w:lineRule="auto"/>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19979;&#36733;&#20013;&#24515;\615632ad3a50d44b839e59ce8e501b29\&#25668;&#24433;&#25668;&#20687;&#31867;&#23703;&#20301;&#19987;&#29992;&#27714;&#32844;&#31616;&#21382;.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2020-08-26T05:55:51Z</dcterms:created>
  <dc:creator>mayn</dc:creator>
  <cp:lastModifiedBy>XXX</cp:lastModifiedBy>
  <dcterms:modified xsi:type="dcterms:W3CDTF">2020-08-26T06:02:50Z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