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17"/>
        </w:tabs>
        <w:jc w:val="left"/>
        <w:rPr>
          <w:rFonts w:hint="eastAsia" w:cstheme="minorBidi"/>
          <w:color w:val="015675"/>
          <w:kern w:val="2"/>
          <w:sz w:val="21"/>
          <w:szCs w:val="24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1291590</wp:posOffset>
                </wp:positionV>
                <wp:extent cx="4321175" cy="1972945"/>
                <wp:effectExtent l="0" t="0" r="0" b="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19885" y="2054860"/>
                          <a:ext cx="4321175" cy="1972945"/>
                          <a:chOff x="5737" y="4040"/>
                          <a:chExt cx="6805" cy="3107"/>
                        </a:xfrm>
                      </wpg:grpSpPr>
                      <wps:wsp>
                        <wps:cNvPr id="355" name="文本框 355"/>
                        <wps:cNvSpPr txBox="1"/>
                        <wps:spPr>
                          <a:xfrm>
                            <a:off x="5739" y="4040"/>
                            <a:ext cx="6803" cy="23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62626" w:themeColor="text1" w:themeTint="D9"/>
                                  <w:w w:val="100"/>
                                  <w:sz w:val="144"/>
                                  <w:szCs w:val="14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62626" w:themeColor="text1" w:themeTint="D9"/>
                                  <w:w w:val="100"/>
                                  <w:sz w:val="144"/>
                                  <w:szCs w:val="14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求职简历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5737" y="6009"/>
                            <a:ext cx="6746" cy="11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62626" w:themeColor="text1" w:themeTint="D9"/>
                                  <w:w w:val="100"/>
                                  <w:sz w:val="56"/>
                                  <w:szCs w:val="5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62626" w:themeColor="text1" w:themeTint="D9"/>
                                  <w:w w:val="100"/>
                                  <w:sz w:val="56"/>
                                  <w:szCs w:val="56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PERSONAL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62626" w:themeColor="text1" w:themeTint="D9"/>
                                  <w:w w:val="100"/>
                                  <w:sz w:val="56"/>
                                  <w:szCs w:val="5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62626" w:themeColor="text1" w:themeTint="D9"/>
                                  <w:w w:val="100"/>
                                  <w:sz w:val="56"/>
                                  <w:szCs w:val="56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RESUME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.55pt;margin-top:101.7pt;height:155.35pt;width:340.25pt;z-index:251671552;mso-width-relative:page;mso-height-relative:page;" coordorigin="5737,4040" coordsize="6805,3107" o:gfxdata="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C+i1YfaAAAACgEAAA8AAAAAAAAAAQAgAAAAIgAAAGRy&#10;cy9kb3ducmV2LnhtbFBLAQIUABQAAAAIAIdO4kAx0XmmrgIAAEsHAAAOAAAAAAAAAAEAIAAAACkB&#10;AABkcnMvZTJvRG9jLnhtbFBLBQYAAAAABgAGAFkBAABJBgAAAAA=&#10;">
                <o:lock v:ext="edit" aspectratio="f"/>
                <v:shape id="_x0000_s1026" o:spid="_x0000_s1026" o:spt="202" type="#_x0000_t202" style="position:absolute;left:5739;top:4040;height:2356;width:6803;" filled="f" stroked="f" coordsize="21600,21600" o:gfxdata="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HK7+q/&#10;AAAA3A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62626" w:themeColor="text1" w:themeTint="D9"/>
                            <w:w w:val="100"/>
                            <w:sz w:val="144"/>
                            <w:szCs w:val="144"/>
                            <w:lang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62626" w:themeColor="text1" w:themeTint="D9"/>
                            <w:w w:val="100"/>
                            <w:sz w:val="144"/>
                            <w:szCs w:val="144"/>
                            <w:lang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求职简历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737;top:6009;height:1138;width:6746;" filled="f" stroked="f" coordsize="21600,21600" o:gfxdata="UEsDBAoAAAAAAIdO4kAAAAAAAAAAAAAAAAAEAAAAZHJzL1BLAwQUAAAACACHTuJAenOFPr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nOFP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62626" w:themeColor="text1" w:themeTint="D9"/>
                            <w:w w:val="100"/>
                            <w:sz w:val="56"/>
                            <w:szCs w:val="5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62626" w:themeColor="text1" w:themeTint="D9"/>
                            <w:w w:val="100"/>
                            <w:sz w:val="56"/>
                            <w:szCs w:val="56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PERSONAL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62626" w:themeColor="text1" w:themeTint="D9"/>
                            <w:w w:val="100"/>
                            <w:sz w:val="56"/>
                            <w:szCs w:val="5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62626" w:themeColor="text1" w:themeTint="D9"/>
                            <w:w w:val="100"/>
                            <w:sz w:val="56"/>
                            <w:szCs w:val="56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RESUME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3360420</wp:posOffset>
                </wp:positionV>
                <wp:extent cx="4067810" cy="612140"/>
                <wp:effectExtent l="0" t="0" r="8890" b="17145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724660" y="4152265"/>
                          <a:ext cx="4067810" cy="612140"/>
                          <a:chOff x="8495" y="4018"/>
                          <a:chExt cx="6406" cy="964"/>
                        </a:xfrm>
                      </wpg:grpSpPr>
                      <wps:wsp>
                        <wps:cNvPr id="27" name="矩形 27"/>
                        <wps:cNvSpPr/>
                        <wps:spPr>
                          <a:xfrm>
                            <a:off x="8495" y="4132"/>
                            <a:ext cx="6406" cy="85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2" name="文本框 32"/>
                        <wps:cNvSpPr txBox="1"/>
                        <wps:spPr>
                          <a:xfrm>
                            <a:off x="8790" y="4018"/>
                            <a:ext cx="5783" cy="8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40"/>
                                  <w:szCs w:val="4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40"/>
                                  <w:szCs w:val="4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精诚合作携手共进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5.8pt;margin-top:264.6pt;height:48.2pt;width:320.3pt;z-index:251673600;mso-width-relative:page;mso-height-relative:page;" coordorigin="8495,4018" coordsize="6406,964" o:gfxdata="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Cq8jdS2wAAAAoBAAAPAAAA&#10;AAAAAAEAIAAAACIAAABkcnMvZG93bnJldi54bWxQSwECFAAUAAAACACHTuJAPxubay8DAADjBwAA&#10;DgAAAAAAAAABACAAAAAqAQAAZHJzL2Uyb0RvYy54bWxQSwUGAAAAAAYABgBZAQAAywYAAAAA&#10;">
                <o:lock v:ext="edit" aspectratio="f"/>
                <v:rect id="_x0000_s1026" o:spid="_x0000_s1026" o:spt="1" style="position:absolute;left:8495;top:4132;height:850;width:6406;v-text-anchor:middle;" fillcolor="#262626 [2749]" filled="t" stroked="f" coordsize="21600,21600" o:gfxdata="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3BkmS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202" type="#_x0000_t202" style="position:absolute;left:8790;top:4018;height:826;width:5783;" filled="f" stroked="f" coordsize="21600,21600" o:gfxdata="UEsDBAoAAAAAAIdO4kAAAAAAAAAAAAAAAAAEAAAAZHJzL1BLAwQUAAAACACHTuJAHw8uDL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8uD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40"/>
                            <w:szCs w:val="4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40"/>
                            <w:szCs w:val="4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精诚合作携手共进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4999355</wp:posOffset>
                </wp:positionV>
                <wp:extent cx="2802890" cy="1927860"/>
                <wp:effectExtent l="0" t="19050" r="0" b="0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2890" cy="1927860"/>
                          <a:chOff x="5003" y="12659"/>
                          <a:chExt cx="4414" cy="3036"/>
                        </a:xfrm>
                      </wpg:grpSpPr>
                      <wpg:grpSp>
                        <wpg:cNvPr id="53" name="组合 53"/>
                        <wpg:cNvGrpSpPr/>
                        <wpg:grpSpPr>
                          <a:xfrm>
                            <a:off x="5003" y="12735"/>
                            <a:ext cx="4414" cy="2960"/>
                            <a:chOff x="19488" y="12161"/>
                            <a:chExt cx="2131" cy="2960"/>
                          </a:xfrm>
                        </wpg:grpSpPr>
                        <wps:wsp>
                          <wps:cNvPr id="8" name="文本框 5"/>
                          <wps:cNvSpPr txBox="1"/>
                          <wps:spPr>
                            <a:xfrm>
                              <a:off x="19489" y="12161"/>
                              <a:ext cx="1950" cy="100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600" w:lineRule="auto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262626" w:themeColor="text1" w:themeTint="D9"/>
                                    <w:sz w:val="44"/>
                                    <w:szCs w:val="44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262626" w:themeColor="text1" w:themeTint="D9"/>
                                    <w:sz w:val="44"/>
                                    <w:szCs w:val="44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>王 X X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600" w:lineRule="auto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262626" w:themeColor="text1" w:themeTint="D9"/>
                                    <w:sz w:val="44"/>
                                    <w:szCs w:val="44"/>
                                    <w:u w:val="none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600" w:lineRule="auto"/>
                                  <w:jc w:val="righ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262626" w:themeColor="text1" w:themeTint="D9"/>
                                    <w:sz w:val="44"/>
                                    <w:szCs w:val="44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262626" w:themeColor="text1" w:themeTint="D9"/>
                                    <w:sz w:val="44"/>
                                    <w:szCs w:val="4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600" w:lineRule="auto"/>
                                  <w:jc w:val="righ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262626" w:themeColor="text1" w:themeTint="D9"/>
                                    <w:sz w:val="44"/>
                                    <w:szCs w:val="44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4" name="文本框 5"/>
                          <wps:cNvSpPr txBox="1"/>
                          <wps:spPr>
                            <a:xfrm>
                              <a:off x="19488" y="12981"/>
                              <a:ext cx="2103" cy="9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600" w:lineRule="auto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36"/>
                                    <w:szCs w:val="36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36"/>
                                    <w:szCs w:val="36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求 职：销售管理类岗位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600" w:lineRule="auto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36"/>
                                    <w:szCs w:val="36"/>
                                    <w:u w:val="none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600" w:lineRule="auto"/>
                                  <w:jc w:val="righ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36"/>
                                    <w:szCs w:val="36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36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600" w:lineRule="auto"/>
                                  <w:jc w:val="righ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36"/>
                                    <w:szCs w:val="36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46" name="文本框 5"/>
                          <wps:cNvSpPr txBox="1"/>
                          <wps:spPr>
                            <a:xfrm>
                              <a:off x="19488" y="13622"/>
                              <a:ext cx="2131" cy="8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600" w:lineRule="auto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36"/>
                                    <w:szCs w:val="36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36"/>
                                    <w:szCs w:val="36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电 话：138 XXXX XXXX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600" w:lineRule="auto"/>
                                  <w:jc w:val="righ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36"/>
                                    <w:szCs w:val="36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36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600" w:lineRule="auto"/>
                                  <w:jc w:val="righ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36"/>
                                    <w:szCs w:val="36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10" name="文本框 5"/>
                          <wps:cNvSpPr txBox="1"/>
                          <wps:spPr>
                            <a:xfrm>
                              <a:off x="19488" y="14263"/>
                              <a:ext cx="1946" cy="8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600" w:lineRule="auto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36"/>
                                    <w:szCs w:val="36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36"/>
                                    <w:szCs w:val="36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邮 箱：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HYPERLINK "mailto:123456@qq.com"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rStyle w:val="9"/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36"/>
                                    <w:szCs w:val="36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123@XXX.com</w:t>
                                </w:r>
                                <w:r>
                                  <w:rPr>
                                    <w:rStyle w:val="9"/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36"/>
                                    <w:szCs w:val="36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fldChar w:fldCharType="end"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36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600" w:lineRule="auto"/>
                                  <w:jc w:val="righ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36"/>
                                    <w:szCs w:val="36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wpg:grpSp>
                      <wps:wsp>
                        <wps:cNvPr id="64" name="直接连接符 64"/>
                        <wps:cNvCnPr/>
                        <wps:spPr>
                          <a:xfrm>
                            <a:off x="5197" y="12659"/>
                            <a:ext cx="1701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.75pt;margin-top:393.65pt;height:151.8pt;width:220.7pt;z-index:251669504;mso-width-relative:page;mso-height-relative:page;" coordorigin="5003,12659" coordsize="4414,3036" o:gfxdata="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">
                <o:lock v:ext="edit" aspectratio="f"/>
                <v:group id="_x0000_s1026" o:spid="_x0000_s1026" o:spt="203" style="position:absolute;left:5003;top:12735;height:2960;width:4414;" coordorigin="19488,12161" coordsize="2131,2960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5" o:spid="_x0000_s1026" o:spt="202" type="#_x0000_t202" style="position:absolute;left:19489;top:12161;height:1008;width:1950;" filled="f" stroked="f" coordsize="21600,21600" o:gfxdata="UEsDBAoAAAAAAIdO4kAAAAAAAAAAAAAAAAAEAAAAZHJzL1BLAwQUAAAACACHTuJAUkiGgrcAAADa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sLWcCXcADn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SIaCtwAAANoAAAAP&#10;AAAAAAAAAAEAIAAAACIAAABkcnMvZG93bnJldi54bWxQSwECFAAUAAAACACHTuJAMy8FnjsAAAA5&#10;AAAAEAAAAAAAAAABACAAAAAGAQAAZHJzL3NoYXBleG1sLnhtbFBLBQYAAAAABgAGAFsBAACwAwAA&#10;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600" w:lineRule="auto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262626" w:themeColor="text1" w:themeTint="D9"/>
                              <w:sz w:val="44"/>
                              <w:szCs w:val="44"/>
                              <w:u w:val="none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262626" w:themeColor="text1" w:themeTint="D9"/>
                              <w:sz w:val="44"/>
                              <w:szCs w:val="44"/>
                              <w:u w:val="none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>王 X X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600" w:lineRule="auto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262626" w:themeColor="text1" w:themeTint="D9"/>
                              <w:sz w:val="44"/>
                              <w:szCs w:val="44"/>
                              <w:u w:val="none"/>
                              <w:lang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600" w:lineRule="auto"/>
                            <w:jc w:val="righ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262626" w:themeColor="text1" w:themeTint="D9"/>
                              <w:sz w:val="44"/>
                              <w:szCs w:val="44"/>
                              <w:u w:val="none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262626" w:themeColor="text1" w:themeTint="D9"/>
                              <w:sz w:val="44"/>
                              <w:szCs w:val="4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600" w:lineRule="auto"/>
                            <w:jc w:val="righ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262626" w:themeColor="text1" w:themeTint="D9"/>
                              <w:sz w:val="44"/>
                              <w:szCs w:val="44"/>
                              <w:u w:val="none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shape id="文本框 5" o:spid="_x0000_s1026" o:spt="202" type="#_x0000_t202" style="position:absolute;left:19488;top:12981;height:920;width:2103;" filled="f" stroked="f" coordsize="21600,21600" o:gfxdata="UEsDBAoAAAAAAIdO4kAAAAAAAAAAAAAAAAAEAAAAZHJzL1BLAwQUAAAACACHTuJA0wWMh78AAADa&#10;AAAADwAAAGRycy9kb3ducmV2LnhtbEWPT2vCQBTE74V+h+UVequbSC2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FjIe/&#10;AAAA2g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600" w:lineRule="auto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36"/>
                              <w:szCs w:val="36"/>
                              <w:u w:val="none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36"/>
                              <w:szCs w:val="36"/>
                              <w:u w:val="none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求 职：销售管理类岗位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600" w:lineRule="auto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36"/>
                              <w:szCs w:val="36"/>
                              <w:u w:val="none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600" w:lineRule="auto"/>
                            <w:jc w:val="righ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36"/>
                              <w:szCs w:val="36"/>
                              <w:u w:val="none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36"/>
                              <w:szCs w:val="36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600" w:lineRule="auto"/>
                            <w:jc w:val="righ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36"/>
                              <w:szCs w:val="36"/>
                              <w:u w:val="none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shape id="文本框 5" o:spid="_x0000_s1026" o:spt="202" type="#_x0000_t202" style="position:absolute;left:19488;top:13622;height:858;width:2131;" filled="f" stroked="f" coordsize="21600,21600" o:gfxdata="UEsDBAoAAAAAAIdO4kAAAAAAAAAAAAAAAAAEAAAAZHJzL1BLAwQUAAAACACHTuJAODJbcr8AAADb&#10;AAAADwAAAGRycy9kb3ducmV2LnhtbEWPQWvCQBSE7wX/w/IEb3UTaU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yW3K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600" w:lineRule="auto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36"/>
                              <w:szCs w:val="36"/>
                              <w:u w:val="none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36"/>
                              <w:szCs w:val="36"/>
                              <w:u w:val="none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电 话：138 XXXX XXXX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600" w:lineRule="auto"/>
                            <w:jc w:val="righ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36"/>
                              <w:szCs w:val="36"/>
                              <w:u w:val="none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36"/>
                              <w:szCs w:val="36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600" w:lineRule="auto"/>
                            <w:jc w:val="righ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36"/>
                              <w:szCs w:val="36"/>
                              <w:u w:val="none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shape id="文本框 5" o:spid="_x0000_s1026" o:spt="202" type="#_x0000_t202" style="position:absolute;left:19488;top:14263;height:858;width:1946;" filled="f" stroked="f" coordsize="21600,21600" o:gfxdata="UEsDBAoAAAAAAIdO4kAAAAAAAAAAAAAAAAAEAAAAZHJzL1BLAwQUAAAACACHTuJAyyRJgL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tDL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skSYC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600" w:lineRule="auto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36"/>
                              <w:szCs w:val="36"/>
                              <w:u w:val="none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36"/>
                              <w:szCs w:val="36"/>
                              <w:u w:val="none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邮 箱：</w:t>
                          </w:r>
                          <w:r>
                            <w:fldChar w:fldCharType="begin"/>
                          </w:r>
                          <w:r>
                            <w:instrText xml:space="preserve"> HYPERLINK "mailto:123456@qq.com"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"/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36"/>
                              <w:szCs w:val="36"/>
                              <w:u w:val="none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123@XXX.com</w:t>
                          </w:r>
                          <w:r>
                            <w:rPr>
                              <w:rStyle w:val="9"/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36"/>
                              <w:szCs w:val="36"/>
                              <w:u w:val="none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fldChar w:fldCharType="end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36"/>
                              <w:szCs w:val="36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600" w:lineRule="auto"/>
                            <w:jc w:val="righ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36"/>
                              <w:szCs w:val="36"/>
                              <w:u w:val="none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  <v:line id="_x0000_s1026" o:spid="_x0000_s1026" o:spt="20" style="position:absolute;left:5197;top:12659;height:0;width:1701;" filled="f" stroked="t" coordsize="21600,21600" o:gfxdata="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tj9A7sAAADb&#10;AAAADwAAAAAAAAABACAAAAAiAAAAZHJzL2Rvd25yZXYueG1sUEsBAhQAFAAAAAgAh07iQDMvBZ47&#10;AAAAOQAAABAAAAAAAAAAAQAgAAAACgEAAGRycy9zaGFwZXhtbC54bWxQSwUGAAAAAAYABgBbAQAA&#10;tAMAAAAA&#10;">
                  <v:fill on="f" focussize="0,0"/>
                  <v:stroke weight="3pt" color="#262626 [2749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-3453765</wp:posOffset>
            </wp:positionH>
            <wp:positionV relativeFrom="paragraph">
              <wp:posOffset>615315</wp:posOffset>
            </wp:positionV>
            <wp:extent cx="12182475" cy="7632065"/>
            <wp:effectExtent l="0" t="0" r="6985" b="9525"/>
            <wp:wrapNone/>
            <wp:docPr id="54" name="图片 54" descr="0008020286168900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0008020286168900_b"/>
                    <pic:cNvPicPr>
                      <a:picLocks noChangeAspect="1"/>
                    </pic:cNvPicPr>
                  </pic:nvPicPr>
                  <pic:blipFill>
                    <a:blip r:embed="rId4">
                      <a:lum contrast="6000"/>
                    </a:blip>
                    <a:srcRect b="388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182475" cy="763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261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4525645</wp:posOffset>
            </wp:positionH>
            <wp:positionV relativeFrom="paragraph">
              <wp:posOffset>-514350</wp:posOffset>
            </wp:positionV>
            <wp:extent cx="1000125" cy="1440180"/>
            <wp:effectExtent l="19050" t="19050" r="28575" b="26670"/>
            <wp:wrapNone/>
            <wp:docPr id="81" name="图片 81" descr="C:\Users\mayn\Desktop\简历头像\头像\10.pn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 descr="C:\Users\mayn\Desktop\简历头像\头像\10.png10"/>
                    <pic:cNvPicPr>
                      <a:picLocks noChangeAspect="1"/>
                    </pic:cNvPicPr>
                  </pic:nvPicPr>
                  <pic:blipFill>
                    <a:blip r:embed="rId5">
                      <a:lum contras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440180"/>
                    </a:xfrm>
                    <a:prstGeom prst="rect">
                      <a:avLst/>
                    </a:prstGeom>
                    <a:ln w="190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-1471295</wp:posOffset>
                </wp:positionH>
                <wp:positionV relativeFrom="paragraph">
                  <wp:posOffset>-114935</wp:posOffset>
                </wp:positionV>
                <wp:extent cx="2933065" cy="323850"/>
                <wp:effectExtent l="0" t="0" r="635" b="0"/>
                <wp:wrapNone/>
                <wp:docPr id="86" name="矩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520" y="763270"/>
                          <a:ext cx="2933065" cy="3238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15.85pt;margin-top:-9.05pt;height:25.5pt;width:230.95pt;z-index:251658240;v-text-anchor:middle;mso-width-relative:page;mso-height-relative:page;" fillcolor="#262626 [2749]" filled="t" stroked="f" coordsize="21600,21600" o:gfxdata="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Esn8&#10;FtsAAAALAQAADwAAAAAAAAABACAAAAAiAAAAZHJzL2Rvd25yZXYueG1sUEsBAhQAFAAAAAgAh07i&#10;QFrd5/1YAgAAfwQAAA4AAAAAAAAAAQAgAAAAKgEAAGRycy9lMm9Eb2MueG1sUEsFBgAAAAAGAAYA&#10;WQEAAPQ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-659130</wp:posOffset>
                </wp:positionH>
                <wp:positionV relativeFrom="paragraph">
                  <wp:posOffset>-848360</wp:posOffset>
                </wp:positionV>
                <wp:extent cx="2155825" cy="1242695"/>
                <wp:effectExtent l="0" t="0" r="0" b="0"/>
                <wp:wrapNone/>
                <wp:docPr id="71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2600" y="238760"/>
                          <a:ext cx="2155825" cy="1242695"/>
                          <a:chOff x="2409" y="16198"/>
                          <a:chExt cx="3395" cy="1957"/>
                        </a:xfrm>
                        <a:effectLst/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2409" y="16198"/>
                            <a:ext cx="2478" cy="1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eastAsia" w:ascii="方正粗黑宋简体" w:hAnsi="方正粗黑宋简体" w:eastAsia="方正粗黑宋简体" w:cs="方正粗黑宋简体"/>
                                  <w:b w:val="0"/>
                                  <w:bCs w:val="0"/>
                                  <w:i w:val="0"/>
                                  <w:iCs w:val="0"/>
                                  <w:color w:val="262626" w:themeColor="text1" w:themeTint="D9"/>
                                  <w:sz w:val="64"/>
                                  <w:szCs w:val="64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粗黑宋简体" w:hAnsi="方正粗黑宋简体" w:eastAsia="方正粗黑宋简体" w:cs="方正粗黑宋简体"/>
                                  <w:b w:val="0"/>
                                  <w:bCs w:val="0"/>
                                  <w:i w:val="0"/>
                                  <w:iCs w:val="0"/>
                                  <w:color w:val="262626" w:themeColor="text1" w:themeTint="D9"/>
                                  <w:sz w:val="64"/>
                                  <w:szCs w:val="64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王XX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/>
                      </wps:wsp>
                      <wps:wsp>
                        <wps:cNvPr id="111" name="文本框 9"/>
                        <wps:cNvSpPr txBox="1"/>
                        <wps:spPr>
                          <a:xfrm>
                            <a:off x="2421" y="17217"/>
                            <a:ext cx="3383" cy="9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="微软雅黑"/>
                                  <w:b w:val="0"/>
                                  <w:bCs w:val="0"/>
                                  <w:i w:val="0"/>
                                  <w:iCs w:val="0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iCs w:val="0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求职意向：销售类岗位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1.9pt;margin-top:-66.8pt;height:97.85pt;width:169.75pt;z-index:251664384;mso-width-relative:page;mso-height-relative:page;" coordorigin="2409,16198" coordsize="3395,1957" o:gfxdata="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mnYPIdsAAAAMAQAADwAAAAAAAAABACAAAAAiAAAAZHJzL2Rvd25yZXYueG1sUEsBAhQA&#10;FAAAAAgAh07iQBz2mjjTAgAAmwcAAA4AAAAAAAAAAQAgAAAAKgEAAGRycy9lMm9Eb2MueG1sUEsF&#10;BgAAAAAGAAYAWQEAAG8GAAAAAA==&#10;">
                <o:lock v:ext="edit" aspectratio="f"/>
                <v:shape id="_x0000_s1026" o:spid="_x0000_s1026" o:spt="202" type="#_x0000_t202" style="position:absolute;left:2409;top:16198;height:1175;width:2478;" filled="f" stroked="f" coordsize="21600,21600" o:gfxdata="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0eCU7sAAADa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jc w:val="distribute"/>
                          <w:rPr>
                            <w:rFonts w:hint="eastAsia" w:ascii="方正粗黑宋简体" w:hAnsi="方正粗黑宋简体" w:eastAsia="方正粗黑宋简体" w:cs="方正粗黑宋简体"/>
                            <w:b w:val="0"/>
                            <w:bCs w:val="0"/>
                            <w:i w:val="0"/>
                            <w:iCs w:val="0"/>
                            <w:color w:val="262626" w:themeColor="text1" w:themeTint="D9"/>
                            <w:sz w:val="64"/>
                            <w:szCs w:val="64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方正粗黑宋简体" w:hAnsi="方正粗黑宋简体" w:eastAsia="方正粗黑宋简体" w:cs="方正粗黑宋简体"/>
                            <w:b w:val="0"/>
                            <w:bCs w:val="0"/>
                            <w:i w:val="0"/>
                            <w:iCs w:val="0"/>
                            <w:color w:val="262626" w:themeColor="text1" w:themeTint="D9"/>
                            <w:sz w:val="64"/>
                            <w:szCs w:val="64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王XX</w:t>
                        </w:r>
                      </w:p>
                    </w:txbxContent>
                  </v:textbox>
                </v:shape>
                <v:shape id="文本框 9" o:spid="_x0000_s1026" o:spt="202" type="#_x0000_t202" style="position:absolute;left:2421;top:17217;height:938;width:3383;" filled="f" stroked="f" coordsize="21600,21600" o:gfxdata="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1tmsa2AAAA3A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hint="eastAsia" w:eastAsia="微软雅黑"/>
                            <w:b w:val="0"/>
                            <w:bCs w:val="0"/>
                            <w:i w:val="0"/>
                            <w:iCs w:val="0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iCs w:val="0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求职意向：销售类岗位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tabs>
          <w:tab w:val="left" w:pos="261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  <w:r>
        <w:rPr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146050</wp:posOffset>
                </wp:positionV>
                <wp:extent cx="4095750" cy="731520"/>
                <wp:effectExtent l="0" t="0" r="0" b="0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5750" cy="731520"/>
                          <a:chOff x="2820" y="19032"/>
                          <a:chExt cx="6450" cy="1152"/>
                        </a:xfrm>
                      </wpg:grpSpPr>
                      <wps:wsp>
                        <wps:cNvPr id="3" name="文本框 6"/>
                        <wps:cNvSpPr txBox="1"/>
                        <wps:spPr>
                          <a:xfrm>
                            <a:off x="3218" y="19032"/>
                            <a:ext cx="6052" cy="11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156" w:afterLines="50" w:line="0" w:lineRule="atLeas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籍贯：广东汕头市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w w:val="97"/>
                                  <w:sz w:val="22"/>
                                  <w:szCs w:val="2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手机：138 XXXX XXXX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156" w:afterLines="50" w:line="0" w:lineRule="atLeas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u w:val="none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生日：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1998.09.01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w w:val="95"/>
                                  <w:sz w:val="22"/>
                                  <w:szCs w:val="2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邮箱：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"mailto:123456@qq.com"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9"/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123@XXX.com</w:t>
                              </w:r>
                              <w:r>
                                <w:rPr>
                                  <w:rStyle w:val="9"/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156" w:afterLines="50" w:line="0" w:lineRule="atLeas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    </w:t>
                              </w:r>
                            </w:p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g:grpSp>
                        <wpg:cNvPr id="44" name="组合 44"/>
                        <wpg:cNvGrpSpPr/>
                        <wpg:grpSpPr>
                          <a:xfrm>
                            <a:off x="2820" y="19115"/>
                            <a:ext cx="3628" cy="881"/>
                            <a:chOff x="1103" y="36356"/>
                            <a:chExt cx="3628" cy="881"/>
                          </a:xfr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g:grpSpPr>
                        <wps:wsp>
                          <wps:cNvPr id="31" name="双括号 31"/>
                          <wps:cNvSpPr/>
                          <wps:spPr>
                            <a:xfrm>
                              <a:off x="1103" y="36356"/>
                              <a:ext cx="340" cy="340"/>
                            </a:xfrm>
                            <a:prstGeom prst="roundRect">
                              <a:avLst/>
                            </a:prstGeom>
                            <a:grpFill/>
                            <a:ln w="12700"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双括号 39"/>
                          <wps:cNvSpPr/>
                          <wps:spPr>
                            <a:xfrm>
                              <a:off x="1103" y="36897"/>
                              <a:ext cx="340" cy="340"/>
                            </a:xfrm>
                            <a:prstGeom prst="roundRect">
                              <a:avLst/>
                            </a:prstGeom>
                            <a:grpFill/>
                            <a:ln w="12700"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双括号 42"/>
                          <wps:cNvSpPr/>
                          <wps:spPr>
                            <a:xfrm>
                              <a:off x="4391" y="36356"/>
                              <a:ext cx="340" cy="340"/>
                            </a:xfrm>
                            <a:prstGeom prst="roundRect">
                              <a:avLst/>
                            </a:prstGeom>
                            <a:grpFill/>
                            <a:ln w="12700"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双括号 43"/>
                          <wps:cNvSpPr/>
                          <wps:spPr>
                            <a:xfrm>
                              <a:off x="4391" y="36897"/>
                              <a:ext cx="340" cy="340"/>
                            </a:xfrm>
                            <a:prstGeom prst="roundRect">
                              <a:avLst/>
                            </a:prstGeom>
                            <a:grpFill/>
                            <a:ln w="12700"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" name="组合 16"/>
                        <wpg:cNvGrpSpPr/>
                        <wpg:grpSpPr>
                          <a:xfrm>
                            <a:off x="2859" y="19160"/>
                            <a:ext cx="3549" cy="790"/>
                            <a:chOff x="2903" y="36460"/>
                            <a:chExt cx="3549" cy="790"/>
                          </a:xfrm>
                          <a:solidFill>
                            <a:schemeClr val="bg1"/>
                          </a:solidFill>
                        </wpg:grpSpPr>
                        <wpg:grpSp>
                          <wpg:cNvPr id="134" name="组合 88"/>
                          <wpg:cNvGrpSpPr/>
                          <wpg:grpSpPr>
                            <a:xfrm>
                              <a:off x="2903" y="36996"/>
                              <a:ext cx="258" cy="254"/>
                              <a:chOff x="2791" y="2518"/>
                              <a:chExt cx="258" cy="254"/>
                            </a:xfrm>
                            <a:grpFill/>
                          </wpg:grpSpPr>
                          <wps:wsp>
                            <wps:cNvPr id="13" name="Freeform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91" y="2518"/>
                                <a:ext cx="258" cy="254"/>
                              </a:xfrm>
                              <a:custGeom>
                                <a:avLst/>
                                <a:gdLst>
                                  <a:gd name="T0" fmla="*/ 276915 w 462"/>
                                  <a:gd name="T1" fmla="*/ 0 h 453"/>
                                  <a:gd name="T2" fmla="*/ 276915 w 462"/>
                                  <a:gd name="T3" fmla="*/ 0 h 453"/>
                                  <a:gd name="T4" fmla="*/ 0 w 462"/>
                                  <a:gd name="T5" fmla="*/ 266246 h 453"/>
                                  <a:gd name="T6" fmla="*/ 276915 w 462"/>
                                  <a:gd name="T7" fmla="*/ 542086 h 453"/>
                                  <a:gd name="T8" fmla="*/ 552631 w 462"/>
                                  <a:gd name="T9" fmla="*/ 266246 h 453"/>
                                  <a:gd name="T10" fmla="*/ 276915 w 462"/>
                                  <a:gd name="T11" fmla="*/ 0 h 453"/>
                                  <a:gd name="T12" fmla="*/ 276915 w 462"/>
                                  <a:gd name="T13" fmla="*/ 478523 h 453"/>
                                  <a:gd name="T14" fmla="*/ 276915 w 462"/>
                                  <a:gd name="T15" fmla="*/ 478523 h 453"/>
                                  <a:gd name="T16" fmla="*/ 63535 w 462"/>
                                  <a:gd name="T17" fmla="*/ 266246 h 453"/>
                                  <a:gd name="T18" fmla="*/ 276915 w 462"/>
                                  <a:gd name="T19" fmla="*/ 53969 h 453"/>
                                  <a:gd name="T20" fmla="*/ 489097 w 462"/>
                                  <a:gd name="T21" fmla="*/ 266246 h 453"/>
                                  <a:gd name="T22" fmla="*/ 276915 w 462"/>
                                  <a:gd name="T23" fmla="*/ 478523 h 453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62" h="453">
                                    <a:moveTo>
                                      <a:pt x="231" y="0"/>
                                    </a:moveTo>
                                    <a:lnTo>
                                      <a:pt x="231" y="0"/>
                                    </a:lnTo>
                                    <a:cubicBezTo>
                                      <a:pt x="106" y="0"/>
                                      <a:pt x="0" y="98"/>
                                      <a:pt x="0" y="222"/>
                                    </a:cubicBezTo>
                                    <a:cubicBezTo>
                                      <a:pt x="0" y="346"/>
                                      <a:pt x="106" y="452"/>
                                      <a:pt x="231" y="452"/>
                                    </a:cubicBezTo>
                                    <a:cubicBezTo>
                                      <a:pt x="355" y="452"/>
                                      <a:pt x="461" y="346"/>
                                      <a:pt x="461" y="222"/>
                                    </a:cubicBezTo>
                                    <a:cubicBezTo>
                                      <a:pt x="461" y="98"/>
                                      <a:pt x="355" y="0"/>
                                      <a:pt x="231" y="0"/>
                                    </a:cubicBezTo>
                                    <a:close/>
                                    <a:moveTo>
                                      <a:pt x="231" y="399"/>
                                    </a:moveTo>
                                    <a:lnTo>
                                      <a:pt x="231" y="399"/>
                                    </a:lnTo>
                                    <a:cubicBezTo>
                                      <a:pt x="133" y="399"/>
                                      <a:pt x="53" y="319"/>
                                      <a:pt x="53" y="222"/>
                                    </a:cubicBezTo>
                                    <a:cubicBezTo>
                                      <a:pt x="53" y="124"/>
                                      <a:pt x="133" y="45"/>
                                      <a:pt x="231" y="45"/>
                                    </a:cubicBezTo>
                                    <a:cubicBezTo>
                                      <a:pt x="328" y="45"/>
                                      <a:pt x="408" y="124"/>
                                      <a:pt x="408" y="222"/>
                                    </a:cubicBezTo>
                                    <a:cubicBezTo>
                                      <a:pt x="408" y="319"/>
                                      <a:pt x="328" y="399"/>
                                      <a:pt x="231" y="39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anchor="ctr"/>
                          </wps:wsp>
                          <wps:wsp>
                            <wps:cNvPr id="15" name="Freeform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04" y="2585"/>
                                <a:ext cx="59" cy="122"/>
                              </a:xfrm>
                              <a:custGeom>
                                <a:avLst/>
                                <a:gdLst>
                                  <a:gd name="T0" fmla="*/ 42672 w 107"/>
                                  <a:gd name="T1" fmla="*/ 0 h 222"/>
                                  <a:gd name="T2" fmla="*/ 0 w 107"/>
                                  <a:gd name="T3" fmla="*/ 0 h 222"/>
                                  <a:gd name="T4" fmla="*/ 0 w 107"/>
                                  <a:gd name="T5" fmla="*/ 156433 h 222"/>
                                  <a:gd name="T6" fmla="*/ 105496 w 107"/>
                                  <a:gd name="T7" fmla="*/ 259938 h 222"/>
                                  <a:gd name="T8" fmla="*/ 125647 w 107"/>
                                  <a:gd name="T9" fmla="*/ 229357 h 222"/>
                                  <a:gd name="T10" fmla="*/ 42672 w 107"/>
                                  <a:gd name="T11" fmla="*/ 134086 h 222"/>
                                  <a:gd name="T12" fmla="*/ 42672 w 107"/>
                                  <a:gd name="T13" fmla="*/ 0 h 22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7" h="222">
                                    <a:moveTo>
                                      <a:pt x="3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33"/>
                                    </a:lnTo>
                                    <a:lnTo>
                                      <a:pt x="89" y="221"/>
                                    </a:lnTo>
                                    <a:lnTo>
                                      <a:pt x="106" y="195"/>
                                    </a:lnTo>
                                    <a:lnTo>
                                      <a:pt x="36" y="114"/>
                                    </a:lnTo>
                                    <a:lnTo>
                                      <a:pt x="36" y="0"/>
                                    </a:ln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anchor="ctr"/>
                          </wps:wsp>
                        </wpg:grpSp>
                        <wps:wsp>
                          <wps:cNvPr id="255" name="Freeform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9" y="36460"/>
                              <a:ext cx="156" cy="270"/>
                            </a:xfrm>
                            <a:custGeom>
                              <a:avLst/>
                              <a:gdLst>
                                <a:gd name="T0" fmla="*/ 106806 w 283"/>
                                <a:gd name="T1" fmla="*/ 0 h 489"/>
                                <a:gd name="T2" fmla="*/ 106806 w 283"/>
                                <a:gd name="T3" fmla="*/ 0 h 489"/>
                                <a:gd name="T4" fmla="*/ 19746 w 283"/>
                                <a:gd name="T5" fmla="*/ 0 h 489"/>
                                <a:gd name="T6" fmla="*/ 0 w 283"/>
                                <a:gd name="T7" fmla="*/ 19712 h 489"/>
                                <a:gd name="T8" fmla="*/ 0 w 283"/>
                                <a:gd name="T9" fmla="*/ 194435 h 489"/>
                                <a:gd name="T10" fmla="*/ 19746 w 283"/>
                                <a:gd name="T11" fmla="*/ 218627 h 489"/>
                                <a:gd name="T12" fmla="*/ 106806 w 283"/>
                                <a:gd name="T13" fmla="*/ 218627 h 489"/>
                                <a:gd name="T14" fmla="*/ 126551 w 283"/>
                                <a:gd name="T15" fmla="*/ 194435 h 489"/>
                                <a:gd name="T16" fmla="*/ 126551 w 283"/>
                                <a:gd name="T17" fmla="*/ 19712 h 489"/>
                                <a:gd name="T18" fmla="*/ 106806 w 283"/>
                                <a:gd name="T19" fmla="*/ 0 h 489"/>
                                <a:gd name="T20" fmla="*/ 63276 w 283"/>
                                <a:gd name="T21" fmla="*/ 206083 h 489"/>
                                <a:gd name="T22" fmla="*/ 63276 w 283"/>
                                <a:gd name="T23" fmla="*/ 206083 h 489"/>
                                <a:gd name="T24" fmla="*/ 47569 w 283"/>
                                <a:gd name="T25" fmla="*/ 198467 h 489"/>
                                <a:gd name="T26" fmla="*/ 63276 w 283"/>
                                <a:gd name="T27" fmla="*/ 186371 h 489"/>
                                <a:gd name="T28" fmla="*/ 78982 w 283"/>
                                <a:gd name="T29" fmla="*/ 198467 h 489"/>
                                <a:gd name="T30" fmla="*/ 63276 w 283"/>
                                <a:gd name="T31" fmla="*/ 206083 h 489"/>
                                <a:gd name="T32" fmla="*/ 110845 w 283"/>
                                <a:gd name="T33" fmla="*/ 174722 h 489"/>
                                <a:gd name="T34" fmla="*/ 110845 w 283"/>
                                <a:gd name="T35" fmla="*/ 174722 h 489"/>
                                <a:gd name="T36" fmla="*/ 15707 w 283"/>
                                <a:gd name="T37" fmla="*/ 174722 h 489"/>
                                <a:gd name="T38" fmla="*/ 15707 w 283"/>
                                <a:gd name="T39" fmla="*/ 27776 h 489"/>
                                <a:gd name="T40" fmla="*/ 110845 w 283"/>
                                <a:gd name="T41" fmla="*/ 27776 h 489"/>
                                <a:gd name="T42" fmla="*/ 110845 w 283"/>
                                <a:gd name="T43" fmla="*/ 174722 h 489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83" h="489">
                                  <a:moveTo>
                                    <a:pt x="238" y="0"/>
                                  </a:moveTo>
                                  <a:lnTo>
                                    <a:pt x="238" y="0"/>
                                  </a:lnTo>
                                  <a:cubicBezTo>
                                    <a:pt x="44" y="0"/>
                                    <a:pt x="44" y="0"/>
                                    <a:pt x="44" y="0"/>
                                  </a:cubicBezTo>
                                  <a:cubicBezTo>
                                    <a:pt x="17" y="0"/>
                                    <a:pt x="0" y="18"/>
                                    <a:pt x="0" y="44"/>
                                  </a:cubicBezTo>
                                  <a:cubicBezTo>
                                    <a:pt x="0" y="434"/>
                                    <a:pt x="0" y="434"/>
                                    <a:pt x="0" y="434"/>
                                  </a:cubicBezTo>
                                  <a:cubicBezTo>
                                    <a:pt x="0" y="460"/>
                                    <a:pt x="17" y="488"/>
                                    <a:pt x="44" y="488"/>
                                  </a:cubicBezTo>
                                  <a:cubicBezTo>
                                    <a:pt x="238" y="488"/>
                                    <a:pt x="238" y="488"/>
                                    <a:pt x="238" y="488"/>
                                  </a:cubicBezTo>
                                  <a:cubicBezTo>
                                    <a:pt x="265" y="488"/>
                                    <a:pt x="282" y="460"/>
                                    <a:pt x="282" y="434"/>
                                  </a:cubicBezTo>
                                  <a:cubicBezTo>
                                    <a:pt x="282" y="44"/>
                                    <a:pt x="282" y="44"/>
                                    <a:pt x="282" y="44"/>
                                  </a:cubicBezTo>
                                  <a:cubicBezTo>
                                    <a:pt x="282" y="18"/>
                                    <a:pt x="265" y="0"/>
                                    <a:pt x="238" y="0"/>
                                  </a:cubicBezTo>
                                  <a:close/>
                                  <a:moveTo>
                                    <a:pt x="141" y="460"/>
                                  </a:moveTo>
                                  <a:lnTo>
                                    <a:pt x="141" y="460"/>
                                  </a:lnTo>
                                  <a:cubicBezTo>
                                    <a:pt x="123" y="460"/>
                                    <a:pt x="106" y="451"/>
                                    <a:pt x="106" y="443"/>
                                  </a:cubicBezTo>
                                  <a:cubicBezTo>
                                    <a:pt x="106" y="425"/>
                                    <a:pt x="123" y="416"/>
                                    <a:pt x="141" y="416"/>
                                  </a:cubicBezTo>
                                  <a:cubicBezTo>
                                    <a:pt x="159" y="416"/>
                                    <a:pt x="176" y="425"/>
                                    <a:pt x="176" y="443"/>
                                  </a:cubicBezTo>
                                  <a:cubicBezTo>
                                    <a:pt x="176" y="451"/>
                                    <a:pt x="159" y="460"/>
                                    <a:pt x="141" y="460"/>
                                  </a:cubicBezTo>
                                  <a:close/>
                                  <a:moveTo>
                                    <a:pt x="247" y="390"/>
                                  </a:moveTo>
                                  <a:lnTo>
                                    <a:pt x="247" y="390"/>
                                  </a:lnTo>
                                  <a:cubicBezTo>
                                    <a:pt x="35" y="390"/>
                                    <a:pt x="35" y="390"/>
                                    <a:pt x="35" y="390"/>
                                  </a:cubicBezTo>
                                  <a:cubicBezTo>
                                    <a:pt x="35" y="62"/>
                                    <a:pt x="35" y="62"/>
                                    <a:pt x="35" y="62"/>
                                  </a:cubicBezTo>
                                  <a:cubicBezTo>
                                    <a:pt x="247" y="62"/>
                                    <a:pt x="247" y="62"/>
                                    <a:pt x="247" y="62"/>
                                  </a:cubicBezTo>
                                  <a:lnTo>
                                    <a:pt x="247" y="39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56" name="Freeform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00" y="37052"/>
                              <a:ext cx="252" cy="156"/>
                            </a:xfrm>
                            <a:custGeom>
                              <a:avLst/>
                              <a:gdLst>
                                <a:gd name="T0" fmla="*/ 8120 w 461"/>
                                <a:gd name="T1" fmla="*/ 12182 h 285"/>
                                <a:gd name="T2" fmla="*/ 8120 w 461"/>
                                <a:gd name="T3" fmla="*/ 12182 h 285"/>
                                <a:gd name="T4" fmla="*/ 91576 w 461"/>
                                <a:gd name="T5" fmla="*/ 56398 h 285"/>
                                <a:gd name="T6" fmla="*/ 104207 w 461"/>
                                <a:gd name="T7" fmla="*/ 60008 h 285"/>
                                <a:gd name="T8" fmla="*/ 111876 w 461"/>
                                <a:gd name="T9" fmla="*/ 56398 h 285"/>
                                <a:gd name="T10" fmla="*/ 195783 w 461"/>
                                <a:gd name="T11" fmla="*/ 12182 h 285"/>
                                <a:gd name="T12" fmla="*/ 199843 w 461"/>
                                <a:gd name="T13" fmla="*/ 0 h 285"/>
                                <a:gd name="T14" fmla="*/ 8120 w 461"/>
                                <a:gd name="T15" fmla="*/ 0 h 285"/>
                                <a:gd name="T16" fmla="*/ 8120 w 461"/>
                                <a:gd name="T17" fmla="*/ 12182 h 285"/>
                                <a:gd name="T18" fmla="*/ 199843 w 461"/>
                                <a:gd name="T19" fmla="*/ 36095 h 285"/>
                                <a:gd name="T20" fmla="*/ 199843 w 461"/>
                                <a:gd name="T21" fmla="*/ 36095 h 285"/>
                                <a:gd name="T22" fmla="*/ 111876 w 461"/>
                                <a:gd name="T23" fmla="*/ 80311 h 285"/>
                                <a:gd name="T24" fmla="*/ 104207 w 461"/>
                                <a:gd name="T25" fmla="*/ 80311 h 285"/>
                                <a:gd name="T26" fmla="*/ 91576 w 461"/>
                                <a:gd name="T27" fmla="*/ 80311 h 285"/>
                                <a:gd name="T28" fmla="*/ 8120 w 461"/>
                                <a:gd name="T29" fmla="*/ 36095 h 285"/>
                                <a:gd name="T30" fmla="*/ 4060 w 461"/>
                                <a:gd name="T31" fmla="*/ 36095 h 285"/>
                                <a:gd name="T32" fmla="*/ 4060 w 461"/>
                                <a:gd name="T33" fmla="*/ 120015 h 285"/>
                                <a:gd name="T34" fmla="*/ 15789 w 461"/>
                                <a:gd name="T35" fmla="*/ 128137 h 285"/>
                                <a:gd name="T36" fmla="*/ 191723 w 461"/>
                                <a:gd name="T37" fmla="*/ 128137 h 285"/>
                                <a:gd name="T38" fmla="*/ 203903 w 461"/>
                                <a:gd name="T39" fmla="*/ 120015 h 285"/>
                                <a:gd name="T40" fmla="*/ 203903 w 461"/>
                                <a:gd name="T41" fmla="*/ 36095 h 285"/>
                                <a:gd name="T42" fmla="*/ 199843 w 461"/>
                                <a:gd name="T43" fmla="*/ 36095 h 285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1" h="285">
                                  <a:moveTo>
                                    <a:pt x="18" y="27"/>
                                  </a:moveTo>
                                  <a:lnTo>
                                    <a:pt x="18" y="27"/>
                                  </a:lnTo>
                                  <a:cubicBezTo>
                                    <a:pt x="35" y="35"/>
                                    <a:pt x="203" y="125"/>
                                    <a:pt x="203" y="125"/>
                                  </a:cubicBezTo>
                                  <a:cubicBezTo>
                                    <a:pt x="212" y="133"/>
                                    <a:pt x="221" y="133"/>
                                    <a:pt x="231" y="133"/>
                                  </a:cubicBezTo>
                                  <a:cubicBezTo>
                                    <a:pt x="239" y="133"/>
                                    <a:pt x="248" y="133"/>
                                    <a:pt x="248" y="125"/>
                                  </a:cubicBezTo>
                                  <a:cubicBezTo>
                                    <a:pt x="256" y="125"/>
                                    <a:pt x="425" y="35"/>
                                    <a:pt x="434" y="27"/>
                                  </a:cubicBezTo>
                                  <a:cubicBezTo>
                                    <a:pt x="452" y="18"/>
                                    <a:pt x="460" y="0"/>
                                    <a:pt x="443" y="0"/>
                                  </a:cubicBezTo>
                                  <a:cubicBezTo>
                                    <a:pt x="18" y="0"/>
                                    <a:pt x="18" y="0"/>
                                    <a:pt x="18" y="0"/>
                                  </a:cubicBezTo>
                                  <a:cubicBezTo>
                                    <a:pt x="0" y="0"/>
                                    <a:pt x="9" y="18"/>
                                    <a:pt x="18" y="27"/>
                                  </a:cubicBezTo>
                                  <a:close/>
                                  <a:moveTo>
                                    <a:pt x="443" y="80"/>
                                  </a:moveTo>
                                  <a:lnTo>
                                    <a:pt x="443" y="80"/>
                                  </a:lnTo>
                                  <a:cubicBezTo>
                                    <a:pt x="434" y="80"/>
                                    <a:pt x="256" y="169"/>
                                    <a:pt x="248" y="178"/>
                                  </a:cubicBezTo>
                                  <a:cubicBezTo>
                                    <a:pt x="248" y="178"/>
                                    <a:pt x="239" y="178"/>
                                    <a:pt x="231" y="178"/>
                                  </a:cubicBezTo>
                                  <a:cubicBezTo>
                                    <a:pt x="221" y="178"/>
                                    <a:pt x="212" y="178"/>
                                    <a:pt x="203" y="178"/>
                                  </a:cubicBezTo>
                                  <a:cubicBezTo>
                                    <a:pt x="194" y="169"/>
                                    <a:pt x="27" y="80"/>
                                    <a:pt x="18" y="80"/>
                                  </a:cubicBezTo>
                                  <a:cubicBezTo>
                                    <a:pt x="9" y="72"/>
                                    <a:pt x="9" y="80"/>
                                    <a:pt x="9" y="80"/>
                                  </a:cubicBezTo>
                                  <a:cubicBezTo>
                                    <a:pt x="9" y="88"/>
                                    <a:pt x="9" y="266"/>
                                    <a:pt x="9" y="266"/>
                                  </a:cubicBezTo>
                                  <a:cubicBezTo>
                                    <a:pt x="9" y="275"/>
                                    <a:pt x="18" y="284"/>
                                    <a:pt x="35" y="284"/>
                                  </a:cubicBezTo>
                                  <a:cubicBezTo>
                                    <a:pt x="425" y="284"/>
                                    <a:pt x="425" y="284"/>
                                    <a:pt x="425" y="284"/>
                                  </a:cubicBezTo>
                                  <a:cubicBezTo>
                                    <a:pt x="443" y="284"/>
                                    <a:pt x="452" y="275"/>
                                    <a:pt x="452" y="266"/>
                                  </a:cubicBezTo>
                                  <a:cubicBezTo>
                                    <a:pt x="452" y="266"/>
                                    <a:pt x="452" y="88"/>
                                    <a:pt x="452" y="80"/>
                                  </a:cubicBezTo>
                                  <a:cubicBezTo>
                                    <a:pt x="452" y="80"/>
                                    <a:pt x="452" y="72"/>
                                    <a:pt x="443" y="8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58" name="Freeform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36482"/>
                              <a:ext cx="223" cy="212"/>
                            </a:xfrm>
                            <a:custGeom>
                              <a:avLst/>
                              <a:gdLst>
                                <a:gd name="T0" fmla="*/ 163754 w 461"/>
                                <a:gd name="T1" fmla="*/ 150508 h 443"/>
                                <a:gd name="T2" fmla="*/ 163754 w 461"/>
                                <a:gd name="T3" fmla="*/ 150508 h 443"/>
                                <a:gd name="T4" fmla="*/ 128116 w 461"/>
                                <a:gd name="T5" fmla="*/ 111089 h 443"/>
                                <a:gd name="T6" fmla="*/ 139845 w 461"/>
                                <a:gd name="T7" fmla="*/ 87349 h 443"/>
                                <a:gd name="T8" fmla="*/ 147965 w 461"/>
                                <a:gd name="T9" fmla="*/ 67639 h 443"/>
                                <a:gd name="T10" fmla="*/ 143905 w 461"/>
                                <a:gd name="T11" fmla="*/ 59128 h 443"/>
                                <a:gd name="T12" fmla="*/ 147965 w 461"/>
                                <a:gd name="T13" fmla="*/ 39419 h 443"/>
                                <a:gd name="T14" fmla="*/ 103756 w 461"/>
                                <a:gd name="T15" fmla="*/ 0 h 443"/>
                                <a:gd name="T16" fmla="*/ 59547 w 461"/>
                                <a:gd name="T17" fmla="*/ 39419 h 443"/>
                                <a:gd name="T18" fmla="*/ 63607 w 461"/>
                                <a:gd name="T19" fmla="*/ 59128 h 443"/>
                                <a:gd name="T20" fmla="*/ 59547 w 461"/>
                                <a:gd name="T21" fmla="*/ 67639 h 443"/>
                                <a:gd name="T22" fmla="*/ 67667 w 461"/>
                                <a:gd name="T23" fmla="*/ 87349 h 443"/>
                                <a:gd name="T24" fmla="*/ 79847 w 461"/>
                                <a:gd name="T25" fmla="*/ 111089 h 443"/>
                                <a:gd name="T26" fmla="*/ 43758 w 461"/>
                                <a:gd name="T27" fmla="*/ 150508 h 443"/>
                                <a:gd name="T28" fmla="*/ 0 w 461"/>
                                <a:gd name="T29" fmla="*/ 178281 h 443"/>
                                <a:gd name="T30" fmla="*/ 0 w 461"/>
                                <a:gd name="T31" fmla="*/ 197990 h 443"/>
                                <a:gd name="T32" fmla="*/ 103756 w 461"/>
                                <a:gd name="T33" fmla="*/ 197990 h 443"/>
                                <a:gd name="T34" fmla="*/ 207512 w 461"/>
                                <a:gd name="T35" fmla="*/ 197990 h 443"/>
                                <a:gd name="T36" fmla="*/ 207512 w 461"/>
                                <a:gd name="T37" fmla="*/ 178281 h 443"/>
                                <a:gd name="T38" fmla="*/ 163754 w 461"/>
                                <a:gd name="T39" fmla="*/ 150508 h 443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61" h="443">
                                  <a:moveTo>
                                    <a:pt x="363" y="336"/>
                                  </a:moveTo>
                                  <a:lnTo>
                                    <a:pt x="363" y="336"/>
                                  </a:lnTo>
                                  <a:cubicBezTo>
                                    <a:pt x="301" y="310"/>
                                    <a:pt x="284" y="292"/>
                                    <a:pt x="284" y="248"/>
                                  </a:cubicBezTo>
                                  <a:cubicBezTo>
                                    <a:pt x="284" y="230"/>
                                    <a:pt x="301" y="239"/>
                                    <a:pt x="310" y="195"/>
                                  </a:cubicBezTo>
                                  <a:cubicBezTo>
                                    <a:pt x="310" y="176"/>
                                    <a:pt x="328" y="195"/>
                                    <a:pt x="328" y="151"/>
                                  </a:cubicBezTo>
                                  <a:cubicBezTo>
                                    <a:pt x="328" y="132"/>
                                    <a:pt x="319" y="132"/>
                                    <a:pt x="319" y="132"/>
                                  </a:cubicBezTo>
                                  <a:cubicBezTo>
                                    <a:pt x="319" y="132"/>
                                    <a:pt x="328" y="106"/>
                                    <a:pt x="328" y="88"/>
                                  </a:cubicBezTo>
                                  <a:cubicBezTo>
                                    <a:pt x="328" y="61"/>
                                    <a:pt x="319" y="0"/>
                                    <a:pt x="230" y="0"/>
                                  </a:cubicBezTo>
                                  <a:cubicBezTo>
                                    <a:pt x="141" y="0"/>
                                    <a:pt x="132" y="61"/>
                                    <a:pt x="132" y="88"/>
                                  </a:cubicBezTo>
                                  <a:cubicBezTo>
                                    <a:pt x="132" y="106"/>
                                    <a:pt x="141" y="132"/>
                                    <a:pt x="141" y="132"/>
                                  </a:cubicBezTo>
                                  <a:cubicBezTo>
                                    <a:pt x="141" y="132"/>
                                    <a:pt x="132" y="132"/>
                                    <a:pt x="132" y="151"/>
                                  </a:cubicBezTo>
                                  <a:cubicBezTo>
                                    <a:pt x="132" y="195"/>
                                    <a:pt x="150" y="176"/>
                                    <a:pt x="150" y="195"/>
                                  </a:cubicBezTo>
                                  <a:cubicBezTo>
                                    <a:pt x="159" y="239"/>
                                    <a:pt x="177" y="230"/>
                                    <a:pt x="177" y="248"/>
                                  </a:cubicBezTo>
                                  <a:cubicBezTo>
                                    <a:pt x="177" y="292"/>
                                    <a:pt x="159" y="310"/>
                                    <a:pt x="97" y="336"/>
                                  </a:cubicBezTo>
                                  <a:cubicBezTo>
                                    <a:pt x="35" y="354"/>
                                    <a:pt x="0" y="380"/>
                                    <a:pt x="0" y="398"/>
                                  </a:cubicBezTo>
                                  <a:cubicBezTo>
                                    <a:pt x="0" y="407"/>
                                    <a:pt x="0" y="442"/>
                                    <a:pt x="0" y="442"/>
                                  </a:cubicBezTo>
                                  <a:cubicBezTo>
                                    <a:pt x="230" y="442"/>
                                    <a:pt x="230" y="442"/>
                                    <a:pt x="230" y="442"/>
                                  </a:cubicBezTo>
                                  <a:cubicBezTo>
                                    <a:pt x="460" y="442"/>
                                    <a:pt x="460" y="442"/>
                                    <a:pt x="460" y="442"/>
                                  </a:cubicBezTo>
                                  <a:cubicBezTo>
                                    <a:pt x="460" y="442"/>
                                    <a:pt x="460" y="407"/>
                                    <a:pt x="460" y="398"/>
                                  </a:cubicBezTo>
                                  <a:cubicBezTo>
                                    <a:pt x="460" y="380"/>
                                    <a:pt x="425" y="354"/>
                                    <a:pt x="363" y="33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3.95pt;margin-top:11.5pt;height:57.6pt;width:322.5pt;z-index:251672576;mso-width-relative:page;mso-height-relative:page;" coordorigin="2820,19032" coordsize="6450,1152" o:gfxdata="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">
                <o:lock v:ext="edit" aspectratio="f"/>
                <v:shape id="文本框 6" o:spid="_x0000_s1026" o:spt="202" type="#_x0000_t202" style="position:absolute;left:3218;top:19032;height:1153;width:6052;" filled="f" stroked="f" coordsize="21600,21600" o:gfxdata="UEsDBAoAAAAAAIdO4kAAAAAAAAAAAAAAAAAEAAAAZHJzL1BLAwQUAAAACACHTuJAXOwU878AAADa&#10;AAAADwAAAGRycy9kb3ducmV2LnhtbEWPT2vCQBTE74V+h+UVequbWCy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sFPO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156" w:afterLines="50" w:line="0" w:lineRule="atLeas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籍贯：广东汕头市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w w:val="97"/>
                            <w:sz w:val="22"/>
                            <w:szCs w:val="2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手机：138 XXXX XXXX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156" w:afterLines="50" w:line="0" w:lineRule="atLeas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u w:val="none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生日：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1998.09.01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w w:val="95"/>
                            <w:sz w:val="22"/>
                            <w:szCs w:val="2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邮箱：</w:t>
                        </w:r>
                        <w:r>
                          <w:fldChar w:fldCharType="begin"/>
                        </w:r>
                        <w:r>
                          <w:instrText xml:space="preserve"> HYPERLINK "mailto:123456@qq.com"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9"/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123@XXX.com</w:t>
                        </w:r>
                        <w:r>
                          <w:rPr>
                            <w:rStyle w:val="9"/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156" w:afterLines="50" w:line="0" w:lineRule="atLeas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    </w:t>
                        </w:r>
                      </w:p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group id="_x0000_s1026" o:spid="_x0000_s1026" o:spt="203" style="position:absolute;left:2820;top:19115;height:881;width:3628;" coordorigin="1103,36356" coordsize="3628,881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双括号 31" o:spid="_x0000_s1026" o:spt="2" style="position:absolute;left:1103;top:36356;height:340;width:340;" filled="t" stroked="f" coordsize="21600,21600" arcsize="0.166666666666667" o:gfxdata="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PRjRK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双括号 39" o:spid="_x0000_s1026" o:spt="2" style="position:absolute;left:1103;top:36897;height:340;width:340;" filled="t" stroked="f" coordsize="21600,21600" arcsize="0.166666666666667" o:gfxdata="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2ngRS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双括号 42" o:spid="_x0000_s1026" o:spt="2" style="position:absolute;left:4391;top:36356;height:340;width:340;" filled="t" stroked="f" coordsize="21600,21600" arcsize="0.166666666666667" o:gfxdata="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wVgGL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双括号 43" o:spid="_x0000_s1026" o:spt="2" style="position:absolute;left:4391;top:36897;height:340;width:340;" filled="t" stroked="f" coordsize="21600,21600" arcsize="0.166666666666667" o:gfxdata="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EnFg7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</v:group>
                <v:group id="_x0000_s1026" o:spid="_x0000_s1026" o:spt="203" style="position:absolute;left:2859;top:19160;height:790;width:3549;" coordorigin="2903,36460" coordsize="3549,790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group id="组合 88" o:spid="_x0000_s1026" o:spt="203" style="position:absolute;left:2903;top:36996;height:254;width:258;" coordorigin="2791,2518" coordsize="258,254" o:gfxdata="UEsDBAoAAAAAAIdO4kAAAAAAAAAAAAAAAAAEAAAAZHJzL1BLAwQUAAAACACHTuJAPM1Rb7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B/8gm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8zVFv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Freeform 31" o:spid="_x0000_s1026" o:spt="100" style="position:absolute;left:2791;top:2518;height:254;width:258;mso-wrap-style:none;v-text-anchor:middle;" filled="t" stroked="f" coordsize="462,453" o:gfxdata="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GhS/7sAAADb&#10;AAAADwAAAAAAAAABACAAAAAiAAAAZHJzL2Rvd25yZXYueG1sUEsBAhQAFAAAAAgAh07iQDMvBZ47&#10;AAAAOQAAABAAAAAAAAAAAQAgAAAACgEAAGRycy9zaGFwZXhtbC54bWxQSwUGAAAAAAYABgBbAQAA&#10;tAMAAAAA&#10;" path="m231,0l231,0c106,0,0,98,0,222c0,346,106,452,231,452c355,452,461,346,461,222c461,98,355,0,231,0xm231,399l231,399c133,399,53,319,53,222c53,124,133,45,231,45c328,45,408,124,408,222c408,319,328,399,231,399xe">
                      <v:path o:connectlocs="154640,0;154640,0;0,149285;154640,303951;308612,149285;154640,0;154640,268310;154640,268310;35480,149285;154640,30260;273132,149285;154640,268310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2" o:spid="_x0000_s1026" o:spt="100" style="position:absolute;left:2904;top:2585;height:122;width:59;mso-wrap-style:none;v-text-anchor:middle;" filled="t" stroked="f" coordsize="107,222" o:gfxdata="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KJsvLsAAADb&#10;AAAADwAAAAAAAAABACAAAAAiAAAAZHJzL2Rvd25yZXYueG1sUEsBAhQAFAAAAAgAh07iQDMvBZ47&#10;AAAAOQAAABAAAAAAAAAAAQAgAAAACgEAAGRycy9zaGFwZXhtbC54bWxQSwUGAAAAAAYABgBbAQAA&#10;tAMAAAAA&#10;" path="m36,0l0,0,0,133,89,221,106,195,36,114,36,0e">
                      <v:path o:connectlocs="23529,0;0,0;0,85967;58170,142848;69281,126043;23529,73686;23529,0" o:connectangles="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76" o:spid="_x0000_s1026" o:spt="100" style="position:absolute;left:6249;top:36460;height:270;width:156;mso-wrap-style:none;v-text-anchor:middle;" filled="t" stroked="f" coordsize="283,489" o:gfxdata="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0s3Kr4A&#10;AADcAAAADwAAAAAAAAABACAAAAAiAAAAZHJzL2Rvd25yZXYueG1sUEsBAhQAFAAAAAgAh07iQDMv&#10;BZ47AAAAOQAAABAAAAAAAAAAAQAgAAAADQEAAGRycy9zaGFwZXhtbC54bWxQSwUGAAAAAAYABgBb&#10;AQAAtwMAAAAA&#10;" path="m238,0l238,0c44,0,44,0,44,0c17,0,0,18,0,44c0,434,0,434,0,434c0,460,17,488,44,488c238,488,238,488,238,488c265,488,282,460,282,434c282,44,282,44,282,44c282,18,265,0,238,0xm141,460l141,460c123,460,106,451,106,443c106,425,123,416,141,416c159,416,176,425,176,443c176,451,159,460,141,460xm247,390l247,390c35,390,35,390,35,390c35,62,35,62,35,62c247,62,247,62,247,62l247,390xe">
                    <v:path o:connectlocs="58875,0;58875,0;10884,0;0,10883;0,107356;10884,120714;58875,120714;69759,107356;69759,10883;58875,0;34880,113788;34880,113788;26221,109583;34880,102904;43537,109583;34880,113788;61101,96472;61101,96472;8658,96472;8658,15336;61101,15336;61101,96472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51" o:spid="_x0000_s1026" o:spt="100" style="position:absolute;left:6200;top:37052;height:156;width:252;mso-wrap-style:none;v-text-anchor:middle;" filled="t" stroked="f" coordsize="461,285" o:gfxdata="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Xs5U74A&#10;AADcAAAADwAAAAAAAAABACAAAAAiAAAAZHJzL2Rvd25yZXYueG1sUEsBAhQAFAAAAAgAh07iQDMv&#10;BZ47AAAAOQAAABAAAAAAAAAAAQAgAAAADQEAAGRycy9zaGFwZXhtbC54bWxQSwUGAAAAAAYABgBb&#10;AQAAtwMAAAAA&#10;" path="m18,27l18,27c35,35,203,125,203,125c212,133,221,133,231,133c239,133,248,133,248,125c256,125,425,35,434,27c452,18,460,0,443,0c18,0,18,0,18,0c0,0,9,18,18,27xm443,80l443,80c434,80,256,169,248,178c248,178,239,178,231,178c221,178,212,178,203,178c194,169,27,80,18,80c9,72,9,80,9,80c9,88,9,266,9,266c9,275,18,284,35,284c425,284,425,284,425,284c443,284,452,275,452,266c452,266,452,88,452,80c452,80,452,72,443,80xe">
                    <v:path o:connectlocs="4438,6668;4438,6668;50058,30870;56963,32846;61155,30870;107022,6668;109241,0;4438,0;4438,6668;109241,19757;109241,19757;61155,43959;56963,43959;50058,43959;4438,19757;2219,19757;2219,65692;8630,70138;104803,70138;111461,65692;111461,19757;109241,19757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46" o:spid="_x0000_s1026" o:spt="100" style="position:absolute;left:2922;top:36482;height:212;width:223;mso-wrap-style:none;v-text-anchor:middle;" filled="t" stroked="f" coordsize="461,443" o:gfxdata="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nnXNbsAAADc&#10;AAAADwAAAAAAAAABACAAAAAiAAAAZHJzL2Rvd25yZXYueG1sUEsBAhQAFAAAAAgAh07iQDMvBZ47&#10;AAAAOQAAABAAAAAAAAAAAQAgAAAACgEAAGRycy9zaGFwZXhtbC54bWxQSwUGAAAAAAYABgBbAQAA&#10;tAMAAAAA&#10;" path="m363,336l363,336c301,310,284,292,284,248c284,230,301,239,310,195c310,176,328,195,328,151c328,132,319,132,319,132c319,132,328,106,328,88c328,61,319,0,230,0c141,0,132,61,132,88c132,106,141,132,141,132c141,132,132,132,132,151c132,195,150,176,150,195c159,239,177,230,177,248c177,292,159,310,97,336c35,354,0,380,0,398c0,407,0,442,0,442c230,442,230,442,230,442c460,442,460,442,460,442c460,442,460,407,460,398c460,380,425,354,363,336e">
                    <v:path o:connectlocs="79212,72026;79212,72026;61973,53162;67647,41801;71575,32369;69611,28296;71575,18864;50189,0;28804,18864;30768,28296;28804,32369;32732,41801;38624,53162;21167,72026;0,85317;0,94749;50189,94749;100379,94749;100379,85317;79212,72026" o:connectangles="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</v:group>
            </w:pict>
          </mc:Fallback>
        </mc:AlternateContent>
      </w:r>
    </w:p>
    <w:p>
      <w:pPr>
        <w:tabs>
          <w:tab w:val="left" w:pos="2617"/>
        </w:tabs>
        <w:jc w:val="left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D9D9D9" w:themeColor="background1" w:themeShade="D9"/>
          <w:spacing w:val="0"/>
          <w:sz w:val="22"/>
          <w:szCs w:val="22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  <w:br w:type="textWrapping"/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59055</wp:posOffset>
                </wp:positionV>
                <wp:extent cx="1228725" cy="7245350"/>
                <wp:effectExtent l="0" t="0" r="0" b="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626110" y="2286635"/>
                          <a:ext cx="1228725" cy="7245350"/>
                          <a:chOff x="2945" y="38126"/>
                          <a:chExt cx="1935" cy="11410"/>
                        </a:xfrm>
                      </wpg:grpSpPr>
                      <wps:wsp>
                        <wps:cNvPr id="266" name="文本框 10"/>
                        <wps:cNvSpPr txBox="1"/>
                        <wps:spPr>
                          <a:xfrm>
                            <a:off x="2957" y="43820"/>
                            <a:ext cx="1772" cy="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sz w:val="28"/>
                                  <w:szCs w:val="28"/>
                                  <w:u w:val="none"/>
                                  <w:shd w:val="clear" w:color="auto" w:fill="F5F5F5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32"/>
                                  <w:szCs w:val="32"/>
                                  <w:u w:val="none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荣誉奖项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260" name="文本框 10"/>
                        <wps:cNvSpPr txBox="1"/>
                        <wps:spPr>
                          <a:xfrm>
                            <a:off x="2957" y="48742"/>
                            <a:ext cx="1923" cy="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sz w:val="28"/>
                                  <w:szCs w:val="28"/>
                                  <w:u w:val="none"/>
                                  <w:shd w:val="clear" w:color="auto" w:fill="F5F5F5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32"/>
                                  <w:szCs w:val="32"/>
                                  <w:u w:val="none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267" name="文本框 10"/>
                        <wps:cNvSpPr txBox="1"/>
                        <wps:spPr>
                          <a:xfrm>
                            <a:off x="2945" y="38126"/>
                            <a:ext cx="1742" cy="6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  <w:lang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32"/>
                                  <w:szCs w:val="32"/>
                                  <w:u w:val="none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工作经历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/>
                      </wps:wsp>
                      <wps:wsp>
                        <wps:cNvPr id="268" name="文本框 10"/>
                        <wps:cNvSpPr txBox="1"/>
                        <wps:spPr>
                          <a:xfrm>
                            <a:off x="2957" y="46675"/>
                            <a:ext cx="1772" cy="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32"/>
                                  <w:szCs w:val="32"/>
                                  <w:u w:val="none"/>
                                  <w:lang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0.7pt;margin-top:4.65pt;height:570.5pt;width:96.75pt;z-index:251668480;mso-width-relative:page;mso-height-relative:page;" coordorigin="2945,38126" coordsize="1935,11410" o:gfxdata="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">
                <o:lock v:ext="edit" aspectratio="f"/>
                <v:shape id="文本框 10" o:spid="_x0000_s1026" o:spt="202" type="#_x0000_t202" style="position:absolute;left:2957;top:43820;height:794;width:1772;" filled="f" stroked="f" coordsize="21600,21600" o:gfxdata="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r1T7L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inset="2.54mm,0mm,2.54mm,0mm" style="mso-fit-shape-to-text:t;"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FFFFFF" w:themeColor="background1"/>
                            <w:spacing w:val="0"/>
                            <w:sz w:val="28"/>
                            <w:szCs w:val="28"/>
                            <w:u w:val="none"/>
                            <w:shd w:val="clear" w:color="auto" w:fill="F5F5F5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32"/>
                            <w:szCs w:val="32"/>
                            <w:u w:val="none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荣誉奖项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8"/>
                            <w:szCs w:val="28"/>
                            <w:u w:val="none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2957;top:48742;height:794;width:1923;" filled="f" stroked="f" coordsize="21600,21600" o:gfxdata="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zhhuA7UAAADc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inset="2.54mm,0mm,2.54mm,0mm" style="mso-fit-shape-to-text:t;"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FFFFFF" w:themeColor="background1"/>
                            <w:spacing w:val="0"/>
                            <w:sz w:val="28"/>
                            <w:szCs w:val="28"/>
                            <w:u w:val="none"/>
                            <w:shd w:val="clear" w:color="auto" w:fill="F5F5F5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32"/>
                            <w:szCs w:val="32"/>
                            <w:u w:val="none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8"/>
                            <w:szCs w:val="28"/>
                            <w:u w:val="none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2945;top:38126;height:668;width:1742;" filled="f" stroked="f" coordsize="21600,21600" o:gfxdata="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Ml1rr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u w:val="none"/>
                            <w:lang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32"/>
                            <w:szCs w:val="32"/>
                            <w:u w:val="none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工作经历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u w:val="none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2957;top:46675;height:794;width:1772;" filled="f" stroked="f" coordsize="21600,21600" o:gfxdata="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MG5iBbUAAADc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inset="2.54mm,0mm,2.54mm,0mm" style="mso-fit-shape-to-text:t;"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u w:val="none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32"/>
                            <w:szCs w:val="32"/>
                            <w:u w:val="none"/>
                            <w:lang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u w:val="none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-576580</wp:posOffset>
                </wp:positionH>
                <wp:positionV relativeFrom="paragraph">
                  <wp:posOffset>125730</wp:posOffset>
                </wp:positionV>
                <wp:extent cx="1259840" cy="7033260"/>
                <wp:effectExtent l="0" t="0" r="16510" b="1524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66420" y="2353310"/>
                          <a:ext cx="1259840" cy="7033260"/>
                          <a:chOff x="2851" y="38231"/>
                          <a:chExt cx="1814" cy="11076"/>
                        </a:xfr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g:grpSpPr>
                      <wps:wsp>
                        <wps:cNvPr id="244" name="平行四边形 244"/>
                        <wps:cNvSpPr/>
                        <wps:spPr>
                          <a:xfrm>
                            <a:off x="2851" y="46781"/>
                            <a:ext cx="1814" cy="454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65" name="平行四边形 265"/>
                        <wps:cNvSpPr/>
                        <wps:spPr>
                          <a:xfrm>
                            <a:off x="2851" y="43918"/>
                            <a:ext cx="1814" cy="454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76" name="平行四边形 276"/>
                        <wps:cNvSpPr/>
                        <wps:spPr>
                          <a:xfrm>
                            <a:off x="2851" y="48853"/>
                            <a:ext cx="1814" cy="454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53" name="平行四边形 253"/>
                        <wps:cNvSpPr/>
                        <wps:spPr>
                          <a:xfrm>
                            <a:off x="2851" y="38231"/>
                            <a:ext cx="1814" cy="454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.4pt;margin-top:9.9pt;height:553.8pt;width:99.2pt;z-index:251666432;mso-width-relative:page;mso-height-relative:page;" coordorigin="2851,38231" coordsize="1814,11076" o:gfxdata="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">
                <o:lock v:ext="edit" aspectratio="f"/>
                <v:shape id="平行四边形 244" o:spid="_x0000_s1026" o:spt="15" type="#_x0000_t15" style="position:absolute;left:2851;top:46781;height:454;width:1814;v-text-anchor:middle;" filled="t" stroked="f" coordsize="21600,21600" o:gfxdata="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tHNEe&#10;wAAAANwAAAAPAAAAAAAAAAEAIAAAACIAAABkcnMvZG93bnJldi54bWxQSwECFAAUAAAACACHTuJA&#10;My8FnjsAAAA5AAAAEAAAAAAAAAABACAAAAAPAQAAZHJzL3NoYXBleG1sLnhtbFBLBQYAAAAABgAG&#10;AFsBAAC5AwAAAAA=&#10;" adj="18898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平行四边形 265" o:spid="_x0000_s1026" o:spt="15" type="#_x0000_t15" style="position:absolute;left:2851;top:43918;height:454;width:1814;v-text-anchor:middle;" filled="t" stroked="f" coordsize="21600,21600" o:gfxdata="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J5Sjl&#10;wAAAANwAAAAPAAAAAAAAAAEAIAAAACIAAABkcnMvZG93bnJldi54bWxQSwECFAAUAAAACACHTuJA&#10;My8FnjsAAAA5AAAAEAAAAAAAAAABACAAAAAPAQAAZHJzL3NoYXBleG1sLnhtbFBLBQYAAAAABgAG&#10;AFsBAAC5AwAAAAA=&#10;" adj="18898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平行四边形 276" o:spid="_x0000_s1026" o:spt="15" type="#_x0000_t15" style="position:absolute;left:2851;top:48853;height:454;width:1814;v-text-anchor:middle;" filled="t" stroked="f" coordsize="21600,21600" o:gfxdata="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PO4g&#10;T8EAAADcAAAADwAAAAAAAAABACAAAAAiAAAAZHJzL2Rvd25yZXYueG1sUEsBAhQAFAAAAAgAh07i&#10;QDMvBZ47AAAAOQAAABAAAAAAAAAAAQAgAAAAEAEAAGRycy9zaGFwZXhtbC54bWxQSwUGAAAAAAYA&#10;BgBbAQAAugMAAAAA&#10;" adj="18898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平行四边形 253" o:spid="_x0000_s1026" o:spt="15" type="#_x0000_t15" style="position:absolute;left:2851;top:38231;height:454;width:1814;v-text-anchor:middle;" filled="t" stroked="f" coordsize="21600,21600" o:gfxdata="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nLN+3&#10;wAAAANwAAAAPAAAAAAAAAAEAIAAAACIAAABkcnMvZG93bnJldi54bWxQSwECFAAUAAAACACHTuJA&#10;My8FnjsAAAA5AAAAEAAAAAAAAAABACAAAAAPAQAAZHJzL3NoYXBleG1sLnhtbFBLBQYAAAAABgAG&#10;AFsBAAC5AwAAAAA=&#10;" adj="18898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  <w:lang w:eastAsia="zh-CN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-560070</wp:posOffset>
                </wp:positionH>
                <wp:positionV relativeFrom="paragraph">
                  <wp:posOffset>29845</wp:posOffset>
                </wp:positionV>
                <wp:extent cx="6336030" cy="6751320"/>
                <wp:effectExtent l="0" t="6350" r="7620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82930" y="2628900"/>
                          <a:ext cx="6336030" cy="6751320"/>
                          <a:chOff x="2877" y="38665"/>
                          <a:chExt cx="9978" cy="10632"/>
                        </a:xfrm>
                      </wpg:grpSpPr>
                      <wps:wsp>
                        <wps:cNvPr id="306" name="直接连接符 306"/>
                        <wps:cNvCnPr/>
                        <wps:spPr>
                          <a:xfrm>
                            <a:off x="2877" y="47222"/>
                            <a:ext cx="9978" cy="0"/>
                          </a:xfrm>
                          <a:prstGeom prst="lin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直接连接符 308"/>
                        <wps:cNvCnPr/>
                        <wps:spPr>
                          <a:xfrm>
                            <a:off x="2877" y="44362"/>
                            <a:ext cx="9978" cy="0"/>
                          </a:xfrm>
                          <a:prstGeom prst="lin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直接连接符 309"/>
                        <wps:cNvCnPr/>
                        <wps:spPr>
                          <a:xfrm>
                            <a:off x="2877" y="49297"/>
                            <a:ext cx="9978" cy="0"/>
                          </a:xfrm>
                          <a:prstGeom prst="lin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直接连接符 307"/>
                        <wps:cNvCnPr/>
                        <wps:spPr>
                          <a:xfrm>
                            <a:off x="2877" y="38665"/>
                            <a:ext cx="9978" cy="0"/>
                          </a:xfrm>
                          <a:prstGeom prst="lin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4.1pt;margin-top:2.35pt;height:531.6pt;width:498.9pt;z-index:251665408;mso-width-relative:page;mso-height-relative:page;" coordorigin="2877,38665" coordsize="9978,10632" o:gfxdata="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AAt8NoAAAAK&#10;AQAADwAAAAAAAAABACAAAAAiAAAAZHJzL2Rvd25yZXYueG1sUEsBAhQAFAAAAAgAh07iQCag2szF&#10;AgAA9AsAAA4AAAAAAAAAAQAgAAAAKQEAAGRycy9lMm9Eb2MueG1sUEsFBgAAAAAGAAYAWQEAAGAG&#10;AAAAAA==&#10;">
                <o:lock v:ext="edit" aspectratio="f"/>
                <v:line id="_x0000_s1026" o:spid="_x0000_s1026" o:spt="20" style="position:absolute;left:2877;top:47222;height:0;width:9978;" fillcolor="#7F7F7F [1612]" filled="t" stroked="t" coordsize="21600,21600" o:gfxdata="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WnDsb4A&#10;AADcAAAADwAAAAAAAAABACAAAAAiAAAAZHJzL2Rvd25yZXYueG1sUEsBAhQAFAAAAAgAh07iQDMv&#10;BZ47AAAAOQAAABAAAAAAAAAAAQAgAAAADQEAAGRycy9zaGFwZXhtbC54bWxQSwUGAAAAAAYABgBb&#10;AQAAtwMAAAAA&#10;">
                  <v:fill on="t" focussize="0,0"/>
                  <v:stroke weight="1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2877;top:44362;height:0;width:9978;" fillcolor="#7F7F7F [1612]" filled="t" stroked="t" coordsize="21600,21600" o:gfxdata="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uvJYugAAANw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2877;top:49297;height:0;width:9978;" fillcolor="#7F7F7F [1612]" filled="t" stroked="t" coordsize="21600,21600" o:gfxdata="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PZXw74A&#10;AADcAAAADwAAAAAAAAABACAAAAAiAAAAZHJzL2Rvd25yZXYueG1sUEsBAhQAFAAAAAgAh07iQDMv&#10;BZ47AAAAOQAAABAAAAAAAAAAAQAgAAAADQEAAGRycy9zaGFwZXhtbC54bWxQSwUGAAAAAAYABgBb&#10;AQAAtwMAAAAA&#10;">
                  <v:fill on="t" focussize="0,0"/>
                  <v:stroke weight="1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2877;top:38665;height:0;width:9978;" fillcolor="#7F7F7F [1612]" filled="t" stroked="t" coordsize="21600,21600" o:gfxdata="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iVmKr4A&#10;AADcAAAADwAAAAAAAAABACAAAAAiAAAAZHJzL2Rvd25yZXYueG1sUEsBAhQAFAAAAAgAh07iQDMv&#10;BZ47AAAAOQAAABAAAAAAAAAAAQAgAAAADQEAAGRycy9zaGFwZXhtbC54bWxQSwUGAAAAAAYABgBb&#10;AQAAtwMAAAAA&#10;">
                  <v:fill on="t" focussize="0,0"/>
                  <v:stroke weight="1pt"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34925</wp:posOffset>
                </wp:positionV>
                <wp:extent cx="6592570" cy="7996555"/>
                <wp:effectExtent l="0" t="0" r="0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9900" y="2741295"/>
                          <a:ext cx="6592570" cy="7996555"/>
                          <a:chOff x="2699" y="38812"/>
                          <a:chExt cx="10382" cy="12593"/>
                        </a:xfrm>
                      </wpg:grpSpPr>
                      <wps:wsp>
                        <wps:cNvPr id="272" name="文本框 81"/>
                        <wps:cNvSpPr txBox="1"/>
                        <wps:spPr>
                          <a:xfrm>
                            <a:off x="2699" y="44517"/>
                            <a:ext cx="10002" cy="17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获得20xx学年度“一等奖学金”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获得20xx学年度“优秀干部”称号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获得20xx年全国大学生广告艺术设计大赛优秀奖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获得20xx学年度“国家励志奖金”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35" name="文本框 83"/>
                        <wps:cNvSpPr txBox="1"/>
                        <wps:spPr>
                          <a:xfrm>
                            <a:off x="2699" y="49450"/>
                            <a:ext cx="10268" cy="19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沟通能力很强，性格开朗。有责任感和较高的工作热情，处事冷静，做事稳重积极向上。并能吃苦耐劳，具有优秀的团队合作精神。做事稳重，善于沟通，有一定的谈判能力及很强的责任心。从事工作以来，以务实、稳重、责任心强的工作态度来对待岗位职责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br w:type="textWrapping"/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br w:type="textWrapping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34" name="文本框 17"/>
                        <wps:cNvSpPr txBox="1"/>
                        <wps:spPr>
                          <a:xfrm>
                            <a:off x="2699" y="38812"/>
                            <a:ext cx="10382" cy="21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262626" w:themeColor="text1" w:themeTint="D9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262626" w:themeColor="text1" w:themeTint="D9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20xx.07-20xx.08                                         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"https://jobs.51job.com/all/co2876305.html" \t "https://jobs.51job.com/guangzhou-hzq/_blank" \o "广东添鼎电子商务有限公司"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9"/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262626" w:themeColor="text1" w:themeTint="D9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广东</w:t>
                              </w:r>
                              <w:r>
                                <w:rPr>
                                  <w:rStyle w:val="9"/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262626" w:themeColor="text1" w:themeTint="D9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XX</w:t>
                              </w:r>
                              <w:r>
                                <w:rPr>
                                  <w:rStyle w:val="9"/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262626" w:themeColor="text1" w:themeTint="D9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电子商务有限公司</w:t>
                              </w:r>
                              <w:r>
                                <w:rPr>
                                  <w:rStyle w:val="9"/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262626" w:themeColor="text1" w:themeTint="D9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262626" w:themeColor="text1" w:themeTint="D9"/>
                                  <w:spacing w:val="0"/>
                                  <w:sz w:val="24"/>
                                  <w:szCs w:val="24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 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262626" w:themeColor="text1" w:themeTint="D9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auto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/会展销售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262626" w:themeColor="text1" w:themeTint="D9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262626" w:themeColor="text1" w:themeTint="D9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262626" w:themeColor="text1" w:themeTint="D9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工作描述：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262626" w:themeColor="text1" w:themeTint="D9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利用公司的精准客户资源，进行销售合作展位及项目广告位；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协助项目经理参与制定销售策略、市场计划工作；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自主开发新客户及新项目，通过深入了解客户的核心业务，寻找合作机会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273" name="文本框 19"/>
                        <wps:cNvSpPr txBox="1"/>
                        <wps:spPr>
                          <a:xfrm>
                            <a:off x="2699" y="40909"/>
                            <a:ext cx="10375" cy="25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262626" w:themeColor="text1" w:themeTint="D9"/>
                                  <w:spacing w:val="0"/>
                                  <w:sz w:val="22"/>
                                  <w:szCs w:val="22"/>
                                  <w:shd w:val="clear" w:color="auto" w:fill="F5F8FD"/>
                                  <w:lang w:val="en-US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262626" w:themeColor="text1" w:themeTint="D9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20xx.09-20xx.11                                           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"https://jobs.51job.com/all/co5547805.html" \t "https://jobs.51job.com/guangzhou-hzq/_blank" \o "广州乾鑫进出口有限公司"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9"/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262626" w:themeColor="text1" w:themeTint="D9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广州</w:t>
                              </w:r>
                              <w:r>
                                <w:rPr>
                                  <w:rStyle w:val="9"/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262626" w:themeColor="text1" w:themeTint="D9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XX</w:t>
                              </w:r>
                              <w:r>
                                <w:rPr>
                                  <w:rStyle w:val="9"/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262626" w:themeColor="text1" w:themeTint="D9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进出口有限公司</w:t>
                              </w:r>
                              <w:r>
                                <w:rPr>
                                  <w:rStyle w:val="9"/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262626" w:themeColor="text1" w:themeTint="D9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262626" w:themeColor="text1" w:themeTint="D9"/>
                                  <w:spacing w:val="0"/>
                                  <w:sz w:val="24"/>
                                  <w:szCs w:val="24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 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262626" w:themeColor="text1" w:themeTint="D9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/销售经理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0" w:lineRule="atLeast"/>
                                <w:ind w:left="1760" w:right="0" w:rightChars="0" w:hanging="1760" w:hangingChars="80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262626" w:themeColor="text1" w:themeTint="D9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262626" w:themeColor="text1" w:themeTint="D9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工作描述：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262626" w:themeColor="text1" w:themeTint="D9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通过电拓、网拓、专业市场拜访等方式开发客户，达成成交；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0" w:lineRule="atLeas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通过提供优良的服务，达成每月各项工作目标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0" w:lineRule="atLeas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配合后勤及其他部门，做好客户汇款及售后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0" w:lineRule="atLeas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日常销售数据和资料整理，汇总及提交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275" name="文本框 79"/>
                        <wps:cNvSpPr txBox="1"/>
                        <wps:spPr>
                          <a:xfrm>
                            <a:off x="2699" y="47356"/>
                            <a:ext cx="10338" cy="10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20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xx.09-20xx.06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                 汕头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大学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/市场营销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w w:val="100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       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本科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20xx.09-20xx.06                       汕头市爱周实验中学                     高中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3pt;margin-top:2.75pt;height:629.65pt;width:519.1pt;z-index:251667456;mso-width-relative:page;mso-height-relative:page;" coordorigin="2699,38812" coordsize="10382,12593" o:gfxdata="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">
                <o:lock v:ext="edit" aspectratio="f"/>
                <v:shape id="文本框 81" o:spid="_x0000_s1026" o:spt="202" type="#_x0000_t202" style="position:absolute;left:2699;top:44517;height:1752;width:10002;" filled="f" stroked="f" coordsize="21600,21600" o:gfxdata="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zdyRj&#10;wAAAANw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获得20xx学年度“一等奖学金”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获得20xx学年度“优秀干部”称号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获得20xx年全国大学生广告艺术设计大赛优秀奖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获得20xx学年度“国家励志奖金”</w:t>
                        </w:r>
                      </w:p>
                    </w:txbxContent>
                  </v:textbox>
                </v:shape>
                <v:shape id="文本框 83" o:spid="_x0000_s1026" o:spt="202" type="#_x0000_t202" style="position:absolute;left:2699;top:49450;height:1955;width:10268;" filled="f" stroked="f" coordsize="21600,21600" o:gfxdata="UEsDBAoAAAAAAIdO4kAAAAAAAAAAAAAAAAAEAAAAZHJzL1BLAwQUAAAACACHTuJAkOa2eL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mtni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沟通能力很强，性格开朗。有责任感和较高的工作热情，处事冷静，做事稳重积极向上。并能吃苦耐劳，具有优秀的团队合作精神。做事稳重，善于沟通，有一定的谈判能力及很强的责任心。从事工作以来，以务实、稳重、责任心强的工作态度来对待岗位职责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br w:type="textWrapping"/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br w:type="textWrapping"/>
                        </w:r>
                      </w:p>
                    </w:txbxContent>
                  </v:textbox>
                </v:shape>
                <v:shape id="文本框 17" o:spid="_x0000_s1026" o:spt="202" type="#_x0000_t202" style="position:absolute;left:2699;top:38812;height:2128;width:10382;" filled="f" stroked="f" coordsize="21600,21600" o:gfxdata="UEsDBAoAAAAAAIdO4kAAAAAAAAAAAAAAAAAEAAAAZHJzL1BLAwQUAAAACACHTuJA/6oT47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WDI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6oT4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262626" w:themeColor="text1" w:themeTint="D9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262626" w:themeColor="text1" w:themeTint="D9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20xx.07-20xx.08                                          </w:t>
                        </w:r>
                        <w:r>
                          <w:fldChar w:fldCharType="begin"/>
                        </w:r>
                        <w:r>
                          <w:instrText xml:space="preserve"> HYPERLINK "https://jobs.51job.com/all/co2876305.html" \t "https://jobs.51job.com/guangzhou-hzq/_blank" \o "广东添鼎电子商务有限公司"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9"/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262626" w:themeColor="text1" w:themeTint="D9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广东</w:t>
                        </w:r>
                        <w:r>
                          <w:rPr>
                            <w:rStyle w:val="9"/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262626" w:themeColor="text1" w:themeTint="D9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XX</w:t>
                        </w:r>
                        <w:r>
                          <w:rPr>
                            <w:rStyle w:val="9"/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262626" w:themeColor="text1" w:themeTint="D9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电子商务有限公司</w:t>
                        </w:r>
                        <w:r>
                          <w:rPr>
                            <w:rStyle w:val="9"/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262626" w:themeColor="text1" w:themeTint="D9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262626" w:themeColor="text1" w:themeTint="D9"/>
                            <w:spacing w:val="0"/>
                            <w:sz w:val="24"/>
                            <w:szCs w:val="24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 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262626" w:themeColor="text1" w:themeTint="D9"/>
                            <w:spacing w:val="0"/>
                            <w:sz w:val="22"/>
                            <w:szCs w:val="22"/>
                            <w:u w:val="none"/>
                            <w:shd w:val="clear" w:color="auto" w:fill="auto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/会展销售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262626" w:themeColor="text1" w:themeTint="D9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262626" w:themeColor="text1" w:themeTint="D9"/>
                            <w:spacing w:val="0"/>
                            <w:sz w:val="22"/>
                            <w:szCs w:val="22"/>
                            <w:shd w:val="clear" w:color="auto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262626" w:themeColor="text1" w:themeTint="D9"/>
                            <w:spacing w:val="0"/>
                            <w:sz w:val="22"/>
                            <w:szCs w:val="22"/>
                            <w:shd w:val="clear" w:color="auto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工作描述：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262626" w:themeColor="text1" w:themeTint="D9"/>
                            <w:spacing w:val="0"/>
                            <w:sz w:val="22"/>
                            <w:szCs w:val="22"/>
                            <w:shd w:val="clear" w:color="auto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利用公司的精准客户资源，进行销售合作展位及项目广告位；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协助项目经理参与制定销售策略、市场计划工作；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自主开发新客户及新项目，通过深入了解客户的核心业务，寻找合作机会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color="auto" w:fill="FFFFFF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。</w:t>
                        </w:r>
                      </w:p>
                    </w:txbxContent>
                  </v:textbox>
                </v:shape>
                <v:shape id="文本框 19" o:spid="_x0000_s1026" o:spt="202" type="#_x0000_t202" style="position:absolute;left:2699;top:40909;height:2596;width:10375;" filled="f" stroked="f" coordsize="21600,21600" o:gfxdata="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w7gfi/&#10;AAAA3A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262626" w:themeColor="text1" w:themeTint="D9"/>
                            <w:spacing w:val="0"/>
                            <w:sz w:val="22"/>
                            <w:szCs w:val="22"/>
                            <w:shd w:val="clear" w:color="auto" w:fill="F5F8FD"/>
                            <w:lang w:val="en-US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262626" w:themeColor="text1" w:themeTint="D9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20xx.09-20xx.11                                            </w:t>
                        </w:r>
                        <w:r>
                          <w:fldChar w:fldCharType="begin"/>
                        </w:r>
                        <w:r>
                          <w:instrText xml:space="preserve"> HYPERLINK "https://jobs.51job.com/all/co5547805.html" \t "https://jobs.51job.com/guangzhou-hzq/_blank" \o "广州乾鑫进出口有限公司"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9"/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262626" w:themeColor="text1" w:themeTint="D9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广州</w:t>
                        </w:r>
                        <w:r>
                          <w:rPr>
                            <w:rStyle w:val="9"/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262626" w:themeColor="text1" w:themeTint="D9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XX</w:t>
                        </w:r>
                        <w:r>
                          <w:rPr>
                            <w:rStyle w:val="9"/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262626" w:themeColor="text1" w:themeTint="D9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进出口有限公司</w:t>
                        </w:r>
                        <w:r>
                          <w:rPr>
                            <w:rStyle w:val="9"/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262626" w:themeColor="text1" w:themeTint="D9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262626" w:themeColor="text1" w:themeTint="D9"/>
                            <w:spacing w:val="0"/>
                            <w:sz w:val="24"/>
                            <w:szCs w:val="24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 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262626" w:themeColor="text1" w:themeTint="D9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/销售经理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0" w:lineRule="atLeast"/>
                          <w:ind w:left="1760" w:right="0" w:rightChars="0" w:hanging="1760" w:hangingChars="80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262626" w:themeColor="text1" w:themeTint="D9"/>
                            <w:spacing w:val="0"/>
                            <w:sz w:val="22"/>
                            <w:szCs w:val="22"/>
                            <w:shd w:val="clear" w:color="auto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262626" w:themeColor="text1" w:themeTint="D9"/>
                            <w:spacing w:val="0"/>
                            <w:sz w:val="22"/>
                            <w:szCs w:val="22"/>
                            <w:shd w:val="clear" w:color="auto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工作描述：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262626" w:themeColor="text1" w:themeTint="D9"/>
                            <w:spacing w:val="0"/>
                            <w:sz w:val="22"/>
                            <w:szCs w:val="22"/>
                            <w:shd w:val="clear" w:color="auto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3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通过电拓、网拓、专业市场拜访等方式开发客户，达成成交；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3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0" w:lineRule="atLeas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通过提供优良的服务，达成每月各项工作目标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color="auto" w:fill="FFFFFF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3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0" w:lineRule="atLeas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配合后勤及其他部门，做好客户汇款及售后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color="auto" w:fill="FFFFFF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3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0" w:lineRule="atLeas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color="auto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日常销售数据和资料整理，汇总及提交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color="auto" w:fill="FFFFFF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。</w:t>
                        </w:r>
                      </w:p>
                    </w:txbxContent>
                  </v:textbox>
                </v:shape>
                <v:shape id="文本框 79" o:spid="_x0000_s1026" o:spt="202" type="#_x0000_t202" style="position:absolute;left:2699;top:47356;height:1024;width:10338;" filled="f" stroked="f" coordsize="21600,21600" o:gfxdata="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yevBe/&#10;AAAA3A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xx.09-20xx.06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                 汕头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大学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/市场营销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w w:val="100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       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本科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20xx.09-20xx.06                       汕头市爱周实验中学                     高中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  <w:r>
        <w:rPr>
          <w:sz w:val="21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-3453765</wp:posOffset>
            </wp:positionH>
            <wp:positionV relativeFrom="paragraph">
              <wp:posOffset>-3812540</wp:posOffset>
            </wp:positionV>
            <wp:extent cx="12182475" cy="7632065"/>
            <wp:effectExtent l="0" t="0" r="6985" b="9525"/>
            <wp:wrapNone/>
            <wp:docPr id="79" name="图片 79" descr="0008020286168900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 descr="0008020286168900_b"/>
                    <pic:cNvPicPr>
                      <a:picLocks noChangeAspect="1"/>
                    </pic:cNvPicPr>
                  </pic:nvPicPr>
                  <pic:blipFill>
                    <a:blip r:embed="rId4">
                      <a:lum contrast="6000"/>
                    </a:blip>
                    <a:srcRect b="388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182475" cy="763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/>
          <w:iCs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/>
          <w:iCs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-551815</wp:posOffset>
                </wp:positionV>
                <wp:extent cx="2392045" cy="1154430"/>
                <wp:effectExtent l="0" t="0" r="0" b="0"/>
                <wp:wrapNone/>
                <wp:docPr id="158" name="文本框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40025" y="695960"/>
                          <a:ext cx="2392045" cy="1154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自荐信</w:t>
                            </w:r>
                          </w:p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48" o:spid="_x0000_s1026" o:spt="202" type="#_x0000_t202" style="position:absolute;left:0pt;margin-left:113.5pt;margin-top:-43.45pt;height:90.9pt;width:188.35pt;z-index:251663360;mso-width-relative:page;mso-height-relative:page;" filled="f" stroked="f" coordsize="21600,21600" o:gfxdata="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w9P4P3AAAAAoBAAAPAAAAAAAA&#10;AAEAIAAAACIAAABkcnMvZG93bnJldi54bWxQSwECFAAUAAAACACHTuJADTsqqQ4CAADoAwAADgAA&#10;AAAAAAABACAAAAArAQAAZHJzL2Uyb0RvYy54bWxQSwUGAAAAAAYABgBZAQAAq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:vertAlign w:val="baseline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自荐信</w:t>
                      </w:r>
                    </w:p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:vertAlign w:val="baseline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210820</wp:posOffset>
                </wp:positionV>
                <wp:extent cx="2160270" cy="0"/>
                <wp:effectExtent l="0" t="19050" r="11430" b="19050"/>
                <wp:wrapNone/>
                <wp:docPr id="102" name="直接连接符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47645" y="1663700"/>
                          <a:ext cx="216027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2.6pt;margin-top:16.6pt;height:0pt;width:170.1pt;z-index:251674624;mso-width-relative:page;mso-height-relative:page;" filled="f" stroked="t" coordsize="21600,21600" o:gfxdata="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+ymykNcAAAAJAQAADwAAAAAAAAABACAAAAAiAAAAZHJzL2Rvd25yZXYueG1sUEsBAhQA&#10;FAAAAAgAh07iQCUCiGbzAQAArQMAAA4AAAAAAAAAAQAgAAAAJgEAAGRycy9lMm9Eb2MueG1sUEsF&#10;BgAAAAAGAAYAWQEAAIsFAAAAAA==&#10;">
                <v:fill on="f" focussize="0,0"/>
                <v:stroke weight="3pt" color="#262626 [274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-3453765</wp:posOffset>
            </wp:positionH>
            <wp:positionV relativeFrom="paragraph">
              <wp:posOffset>136525</wp:posOffset>
            </wp:positionV>
            <wp:extent cx="12182475" cy="7632065"/>
            <wp:effectExtent l="0" t="0" r="6985" b="9525"/>
            <wp:wrapNone/>
            <wp:docPr id="96" name="图片 96" descr="0008020286168900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6" descr="0008020286168900_b"/>
                    <pic:cNvPicPr>
                      <a:picLocks noChangeAspect="1"/>
                    </pic:cNvPicPr>
                  </pic:nvPicPr>
                  <pic:blipFill>
                    <a:blip r:embed="rId4">
                      <a:lum contrast="6000"/>
                    </a:blip>
                    <a:srcRect b="388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182475" cy="763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/>
          <w:u w:val="single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-638810</wp:posOffset>
                </wp:positionH>
                <wp:positionV relativeFrom="paragraph">
                  <wp:posOffset>636905</wp:posOffset>
                </wp:positionV>
                <wp:extent cx="6551930" cy="7190105"/>
                <wp:effectExtent l="0" t="0" r="0" b="0"/>
                <wp:wrapNone/>
                <wp:docPr id="142" name="文本框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0" cy="7190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尊敬的贵公司领导：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您好！首先对您能够在百忙之中垂阅我的简历甚为感激。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3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叫王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3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3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汕头大学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届毕业生，在此择业之际，根据贵公司对人才的培育理念和管理要求，我怀着一颗赤诚之心和对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3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销售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工作的执着与追求，以极大的热情渴望与贵公司的合作，特此推荐自己。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我万分热爱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3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市场营销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事业，伴随着青春的热情和求知的欲望，即将走完四年的大学旅程，秀丽的大校园园培养了我科学灵活的思维方式，造就了我用心向上的生活态度和不断进取的创新意识。在个人要求方面，我总是以社会对人才的需求为导向，努力使自己向综合型人才方向发展，使自己学会了怎样在困难面前坚持，在逆境当中进取，凭借着一股不懈的韧劲，磨就了一个坚强、勇敢、自强、自信的自我。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效益出自于拼搏，勤奋才是成功的内涵。我的潜力和知识正是贵公司所需，我深信我的努力必须会使贵公司出现一翻新的景象。我真诚的期盼与贵公司的合作。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最后我谨祝贵公司事业蒸蒸日上。静候您的回音。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至此，</w:t>
                            </w:r>
                          </w:p>
                          <w:p>
                            <w:pPr>
                              <w:ind w:firstLine="44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3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敬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3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礼！</w:t>
                            </w:r>
                          </w:p>
                          <w:p>
                            <w:pPr>
                              <w:ind w:firstLine="44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3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ind w:firstLine="44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自荐人：王如蔓</w:t>
                            </w:r>
                          </w:p>
                          <w:p>
                            <w:pPr>
                              <w:ind w:firstLine="44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时间：20xx年x月xx日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="0" w:afterAutospacing="0" w:line="580" w:lineRule="exact"/>
                              <w:ind w:firstLine="5723" w:firstLineChars="260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="0" w:afterAutospacing="0" w:line="580" w:lineRule="exact"/>
                              <w:ind w:left="0" w:firstLine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="0" w:afterAutospacing="0" w:line="58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="0" w:afterAutospacing="0" w:line="58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color="auto" w:fill="F5F8FD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color="auto" w:fill="F5F8FD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F5F8FD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="0" w:afterAutospacing="0" w:line="580" w:lineRule="exact"/>
                              <w:ind w:left="0" w:firstLine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color="auto" w:fill="F5F8FD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color="auto" w:fill="F5F8FD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    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F5F8FD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="0" w:afterAutospacing="0" w:line="580" w:lineRule="exact"/>
                              <w:ind w:left="0" w:firstLine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color="auto" w:fill="F5F8FD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color="auto" w:fill="F5F8FD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line="60" w:lineRule="atLeast"/>
                              <w:textAlignment w:val="auto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.3pt;margin-top:50.15pt;height:566.15pt;width:515.9pt;z-index:251660288;mso-width-relative:page;mso-height-relative:page;" filled="f" stroked="f" coordsize="21600,21600" o:gfxdata="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70k0g9sAAAANAQAADwAAAAAAAAABACAAAAAiAAAAZHJzL2Rv&#10;d25yZXYueG1sUEsBAhQAFAAAAAgAh07iQLsU+3L+AQAAzwMAAA4AAAAAAAAAAQAgAAAAKgEAAGRy&#10;cy9lMm9Eb2MueG1sUEsFBgAAAAAGAAYAWQEAAJ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尊敬的贵公司领导：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您好！首先对您能够在百忙之中垂阅我的简历甚为感激。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我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3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叫王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3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是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3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汕头大学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届毕业生，在此择业之际，根据贵公司对人才的培育理念和管理要求，我怀着一颗赤诚之心和对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3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销售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工作的执着与追求，以极大的热情渴望与贵公司的合作，特此推荐自己。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我万分热爱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3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市场营销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事业，伴随着青春的热情和求知的欲望，即将走完四年的大学旅程，秀丽的大校园园培养了我科学灵活的思维方式，造就了我用心向上的生活态度和不断进取的创新意识。在个人要求方面，我总是以社会对人才的需求为导向，努力使自己向综合型人才方向发展，使自己学会了怎样在困难面前坚持，在逆境当中进取，凭借着一股不懈的韧劲，磨就了一个坚强、勇敢、自强、自信的自我。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效益出自于拼搏，勤奋才是成功的内涵。我的潜力和知识正是贵公司所需，我深信我的努力必须会使贵公司出现一翻新的景象。我真诚的期盼与贵公司的合作。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最后我谨祝贵公司事业蒸蒸日上。静候您的回音。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至此，</w:t>
                      </w:r>
                    </w:p>
                    <w:p>
                      <w:pPr>
                        <w:ind w:firstLine="440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3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敬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3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礼！</w:t>
                      </w:r>
                    </w:p>
                    <w:p>
                      <w:pPr>
                        <w:ind w:firstLine="44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3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ind w:firstLine="440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自荐人：王如蔓</w:t>
                      </w:r>
                    </w:p>
                    <w:p>
                      <w:pPr>
                        <w:ind w:firstLine="440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     时间：20xx年x月xx日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="0" w:afterAutospacing="0" w:line="580" w:lineRule="exact"/>
                        <w:ind w:firstLine="5723" w:firstLineChars="260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="0" w:afterAutospacing="0" w:line="580" w:lineRule="exact"/>
                        <w:ind w:left="0" w:firstLine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color="auto" w:fill="auto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="0" w:afterAutospacing="0" w:line="58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color="auto" w:fill="auto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="0" w:afterAutospacing="0" w:line="58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color="auto" w:fill="F5F8FD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color="auto" w:fill="F5F8FD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F5F8FD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="0" w:afterAutospacing="0" w:line="580" w:lineRule="exact"/>
                        <w:ind w:left="0" w:firstLine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color="auto" w:fill="F5F8FD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color="auto" w:fill="F5F8FD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    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F5F8FD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="0" w:afterAutospacing="0" w:line="580" w:lineRule="exact"/>
                        <w:ind w:left="0" w:firstLine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color="auto" w:fill="F5F8FD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color="auto" w:fill="F5F8FD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line="60" w:lineRule="atLeast"/>
                        <w:textAlignment w:val="auto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15AF78"/>
    <w:multiLevelType w:val="singleLevel"/>
    <w:tmpl w:val="CD15AF7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0594C76"/>
    <w:multiLevelType w:val="singleLevel"/>
    <w:tmpl w:val="F0594C76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190C3820"/>
    <w:multiLevelType w:val="singleLevel"/>
    <w:tmpl w:val="190C3820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2225AB"/>
    <w:rsid w:val="00A01F14"/>
    <w:rsid w:val="00C955E7"/>
    <w:rsid w:val="015948FC"/>
    <w:rsid w:val="01606F2F"/>
    <w:rsid w:val="016E687E"/>
    <w:rsid w:val="02626FDB"/>
    <w:rsid w:val="026505A9"/>
    <w:rsid w:val="027A4EBD"/>
    <w:rsid w:val="02CF3CF5"/>
    <w:rsid w:val="02E75267"/>
    <w:rsid w:val="02F36351"/>
    <w:rsid w:val="0365578F"/>
    <w:rsid w:val="039C0EB0"/>
    <w:rsid w:val="03D043F2"/>
    <w:rsid w:val="03E00911"/>
    <w:rsid w:val="04160CB4"/>
    <w:rsid w:val="0422613B"/>
    <w:rsid w:val="04336233"/>
    <w:rsid w:val="048B6165"/>
    <w:rsid w:val="04A720F2"/>
    <w:rsid w:val="04BD0EC0"/>
    <w:rsid w:val="051B1316"/>
    <w:rsid w:val="051E110F"/>
    <w:rsid w:val="05200772"/>
    <w:rsid w:val="05880156"/>
    <w:rsid w:val="05D05E49"/>
    <w:rsid w:val="06884BD2"/>
    <w:rsid w:val="06CA367C"/>
    <w:rsid w:val="0797009C"/>
    <w:rsid w:val="079B14EA"/>
    <w:rsid w:val="07A85433"/>
    <w:rsid w:val="07BA00A5"/>
    <w:rsid w:val="07EB0C9A"/>
    <w:rsid w:val="08167BE5"/>
    <w:rsid w:val="084B11B6"/>
    <w:rsid w:val="08AB38BE"/>
    <w:rsid w:val="08D32A52"/>
    <w:rsid w:val="08D7722D"/>
    <w:rsid w:val="08FB6CBB"/>
    <w:rsid w:val="0953583B"/>
    <w:rsid w:val="09716A16"/>
    <w:rsid w:val="09824FC9"/>
    <w:rsid w:val="0A1524CD"/>
    <w:rsid w:val="0AE720D6"/>
    <w:rsid w:val="0AEC6C46"/>
    <w:rsid w:val="0AF73546"/>
    <w:rsid w:val="0B507691"/>
    <w:rsid w:val="0B5952B2"/>
    <w:rsid w:val="0B8A22CD"/>
    <w:rsid w:val="0BC913B4"/>
    <w:rsid w:val="0BDF64FC"/>
    <w:rsid w:val="0BE900E5"/>
    <w:rsid w:val="0C050478"/>
    <w:rsid w:val="0C171B2B"/>
    <w:rsid w:val="0C211F96"/>
    <w:rsid w:val="0C753FA4"/>
    <w:rsid w:val="0C880AD3"/>
    <w:rsid w:val="0C895C4E"/>
    <w:rsid w:val="0CB67DF7"/>
    <w:rsid w:val="0D1E4252"/>
    <w:rsid w:val="0D9C2B8F"/>
    <w:rsid w:val="0DAE338C"/>
    <w:rsid w:val="0E051CB0"/>
    <w:rsid w:val="0E1E0A05"/>
    <w:rsid w:val="0E9D3AEB"/>
    <w:rsid w:val="0F35424E"/>
    <w:rsid w:val="0F5961AF"/>
    <w:rsid w:val="0F774115"/>
    <w:rsid w:val="0F8432FA"/>
    <w:rsid w:val="0F844B05"/>
    <w:rsid w:val="0FB04F73"/>
    <w:rsid w:val="0FC36A69"/>
    <w:rsid w:val="101C71B7"/>
    <w:rsid w:val="10E723CE"/>
    <w:rsid w:val="113E04E5"/>
    <w:rsid w:val="119B7F93"/>
    <w:rsid w:val="11B761BA"/>
    <w:rsid w:val="11D125C0"/>
    <w:rsid w:val="11F64CD0"/>
    <w:rsid w:val="121076EC"/>
    <w:rsid w:val="131D7A5D"/>
    <w:rsid w:val="133F588B"/>
    <w:rsid w:val="13514BE2"/>
    <w:rsid w:val="13A6201B"/>
    <w:rsid w:val="13B61AEC"/>
    <w:rsid w:val="13CB570D"/>
    <w:rsid w:val="14CB4CE5"/>
    <w:rsid w:val="14D7773C"/>
    <w:rsid w:val="151C11CE"/>
    <w:rsid w:val="15243628"/>
    <w:rsid w:val="153563E8"/>
    <w:rsid w:val="15EC7FE2"/>
    <w:rsid w:val="160A4D1C"/>
    <w:rsid w:val="161718AA"/>
    <w:rsid w:val="161A0352"/>
    <w:rsid w:val="16773A31"/>
    <w:rsid w:val="16831654"/>
    <w:rsid w:val="173A0A3B"/>
    <w:rsid w:val="17721C2A"/>
    <w:rsid w:val="178F6B68"/>
    <w:rsid w:val="17DA444B"/>
    <w:rsid w:val="18960516"/>
    <w:rsid w:val="1985510A"/>
    <w:rsid w:val="19E70297"/>
    <w:rsid w:val="19F9712C"/>
    <w:rsid w:val="19FB07DA"/>
    <w:rsid w:val="1A7A011F"/>
    <w:rsid w:val="1A937381"/>
    <w:rsid w:val="1A940766"/>
    <w:rsid w:val="1AB82DDD"/>
    <w:rsid w:val="1B371280"/>
    <w:rsid w:val="1B921FA3"/>
    <w:rsid w:val="1C586BE2"/>
    <w:rsid w:val="1D0C20CC"/>
    <w:rsid w:val="1D837264"/>
    <w:rsid w:val="1DAF16EC"/>
    <w:rsid w:val="1DBD5022"/>
    <w:rsid w:val="1DCD502B"/>
    <w:rsid w:val="1DF91003"/>
    <w:rsid w:val="1EA1081C"/>
    <w:rsid w:val="1EAE688F"/>
    <w:rsid w:val="1EB70DFB"/>
    <w:rsid w:val="1EFC39A3"/>
    <w:rsid w:val="1F575306"/>
    <w:rsid w:val="1F871D4D"/>
    <w:rsid w:val="1FB76CA4"/>
    <w:rsid w:val="203C4846"/>
    <w:rsid w:val="20E015BB"/>
    <w:rsid w:val="20E6563A"/>
    <w:rsid w:val="21255866"/>
    <w:rsid w:val="216D6FA6"/>
    <w:rsid w:val="21721A0F"/>
    <w:rsid w:val="2176413B"/>
    <w:rsid w:val="217C7278"/>
    <w:rsid w:val="21866304"/>
    <w:rsid w:val="21B94E72"/>
    <w:rsid w:val="22211D14"/>
    <w:rsid w:val="22844280"/>
    <w:rsid w:val="22F92228"/>
    <w:rsid w:val="23423979"/>
    <w:rsid w:val="23550646"/>
    <w:rsid w:val="23B13884"/>
    <w:rsid w:val="23D72FD3"/>
    <w:rsid w:val="23DE28AC"/>
    <w:rsid w:val="24672769"/>
    <w:rsid w:val="2471278D"/>
    <w:rsid w:val="248B2381"/>
    <w:rsid w:val="248B73FD"/>
    <w:rsid w:val="24A90353"/>
    <w:rsid w:val="24FC0FC4"/>
    <w:rsid w:val="24FE3E4B"/>
    <w:rsid w:val="255E1C73"/>
    <w:rsid w:val="258244CB"/>
    <w:rsid w:val="26187B39"/>
    <w:rsid w:val="26607738"/>
    <w:rsid w:val="269C7498"/>
    <w:rsid w:val="26C443EA"/>
    <w:rsid w:val="27066CC8"/>
    <w:rsid w:val="276B11DD"/>
    <w:rsid w:val="288758C0"/>
    <w:rsid w:val="289F0659"/>
    <w:rsid w:val="28FF2D47"/>
    <w:rsid w:val="29227566"/>
    <w:rsid w:val="29404517"/>
    <w:rsid w:val="296915A7"/>
    <w:rsid w:val="29F5766E"/>
    <w:rsid w:val="29FD6520"/>
    <w:rsid w:val="2A083B6D"/>
    <w:rsid w:val="2A4C6326"/>
    <w:rsid w:val="2A830874"/>
    <w:rsid w:val="2A8D32FE"/>
    <w:rsid w:val="2B961307"/>
    <w:rsid w:val="2B9963C6"/>
    <w:rsid w:val="2BC82455"/>
    <w:rsid w:val="2CC4023F"/>
    <w:rsid w:val="2CE35829"/>
    <w:rsid w:val="2D081793"/>
    <w:rsid w:val="2D8403B6"/>
    <w:rsid w:val="2E390411"/>
    <w:rsid w:val="2E946766"/>
    <w:rsid w:val="2F162593"/>
    <w:rsid w:val="2F641EBE"/>
    <w:rsid w:val="2F794504"/>
    <w:rsid w:val="2FAF0147"/>
    <w:rsid w:val="2FC1523E"/>
    <w:rsid w:val="2FC246DE"/>
    <w:rsid w:val="31685009"/>
    <w:rsid w:val="316A5AFA"/>
    <w:rsid w:val="320B37A4"/>
    <w:rsid w:val="32165E41"/>
    <w:rsid w:val="327F0F71"/>
    <w:rsid w:val="32976659"/>
    <w:rsid w:val="329955A7"/>
    <w:rsid w:val="32B1312A"/>
    <w:rsid w:val="32B14A24"/>
    <w:rsid w:val="32F95EB8"/>
    <w:rsid w:val="33027947"/>
    <w:rsid w:val="33414DD2"/>
    <w:rsid w:val="338C721C"/>
    <w:rsid w:val="33B704AE"/>
    <w:rsid w:val="33CC43AA"/>
    <w:rsid w:val="342A452A"/>
    <w:rsid w:val="344E281D"/>
    <w:rsid w:val="346E06E6"/>
    <w:rsid w:val="347C262D"/>
    <w:rsid w:val="34C66E27"/>
    <w:rsid w:val="357B05F3"/>
    <w:rsid w:val="358E20F3"/>
    <w:rsid w:val="35B758C9"/>
    <w:rsid w:val="36154494"/>
    <w:rsid w:val="363522B5"/>
    <w:rsid w:val="36DE6184"/>
    <w:rsid w:val="36E224D4"/>
    <w:rsid w:val="36EB2670"/>
    <w:rsid w:val="3706239C"/>
    <w:rsid w:val="375234F4"/>
    <w:rsid w:val="376F5106"/>
    <w:rsid w:val="382B21DE"/>
    <w:rsid w:val="38543AB7"/>
    <w:rsid w:val="389114B8"/>
    <w:rsid w:val="39120C33"/>
    <w:rsid w:val="391A23A2"/>
    <w:rsid w:val="39455CE9"/>
    <w:rsid w:val="395B22E4"/>
    <w:rsid w:val="39CC4ECF"/>
    <w:rsid w:val="39ED48E6"/>
    <w:rsid w:val="39FA60AD"/>
    <w:rsid w:val="3A9E791E"/>
    <w:rsid w:val="3ABF6CB9"/>
    <w:rsid w:val="3AEC1267"/>
    <w:rsid w:val="3B16633F"/>
    <w:rsid w:val="3B3D091C"/>
    <w:rsid w:val="3B5F6F97"/>
    <w:rsid w:val="3BF40B2C"/>
    <w:rsid w:val="3C4418B6"/>
    <w:rsid w:val="3DC01657"/>
    <w:rsid w:val="3E1E1FC0"/>
    <w:rsid w:val="3E3E1551"/>
    <w:rsid w:val="3E466A5C"/>
    <w:rsid w:val="3E4A7FB5"/>
    <w:rsid w:val="3E4B57BA"/>
    <w:rsid w:val="3E8B0691"/>
    <w:rsid w:val="3E9B792E"/>
    <w:rsid w:val="3EB5599A"/>
    <w:rsid w:val="3EC6498E"/>
    <w:rsid w:val="3ECF2416"/>
    <w:rsid w:val="3EE24395"/>
    <w:rsid w:val="3F2F376F"/>
    <w:rsid w:val="3F914050"/>
    <w:rsid w:val="3FAE0AD1"/>
    <w:rsid w:val="3FC24EE2"/>
    <w:rsid w:val="404C6A67"/>
    <w:rsid w:val="405673C0"/>
    <w:rsid w:val="40A64473"/>
    <w:rsid w:val="40BF5994"/>
    <w:rsid w:val="40F30D73"/>
    <w:rsid w:val="41557B6E"/>
    <w:rsid w:val="41790A3E"/>
    <w:rsid w:val="41A6056E"/>
    <w:rsid w:val="41C16ABF"/>
    <w:rsid w:val="41C86E6B"/>
    <w:rsid w:val="41EA70E6"/>
    <w:rsid w:val="41FD0F27"/>
    <w:rsid w:val="42285AD5"/>
    <w:rsid w:val="425B4F4D"/>
    <w:rsid w:val="4283404B"/>
    <w:rsid w:val="42C14ECA"/>
    <w:rsid w:val="434E3FC6"/>
    <w:rsid w:val="44384520"/>
    <w:rsid w:val="444E61C6"/>
    <w:rsid w:val="445B05EC"/>
    <w:rsid w:val="44AA7D60"/>
    <w:rsid w:val="45761D23"/>
    <w:rsid w:val="45D40F2F"/>
    <w:rsid w:val="45F31A99"/>
    <w:rsid w:val="46520CB1"/>
    <w:rsid w:val="465F6099"/>
    <w:rsid w:val="470D114A"/>
    <w:rsid w:val="47564ADE"/>
    <w:rsid w:val="47601C9E"/>
    <w:rsid w:val="4760600B"/>
    <w:rsid w:val="47AC6AD0"/>
    <w:rsid w:val="480A3D4C"/>
    <w:rsid w:val="48145542"/>
    <w:rsid w:val="48513585"/>
    <w:rsid w:val="485348C6"/>
    <w:rsid w:val="487D657B"/>
    <w:rsid w:val="48CE382D"/>
    <w:rsid w:val="490F1FE6"/>
    <w:rsid w:val="491F2D2B"/>
    <w:rsid w:val="49720C9D"/>
    <w:rsid w:val="49A40D80"/>
    <w:rsid w:val="49FA013F"/>
    <w:rsid w:val="4A5E4348"/>
    <w:rsid w:val="4ABA788B"/>
    <w:rsid w:val="4AD21B96"/>
    <w:rsid w:val="4AD40609"/>
    <w:rsid w:val="4AE96B08"/>
    <w:rsid w:val="4AF217DF"/>
    <w:rsid w:val="4AFD3D9B"/>
    <w:rsid w:val="4B82305D"/>
    <w:rsid w:val="4BA70941"/>
    <w:rsid w:val="4BF33198"/>
    <w:rsid w:val="4C103AB3"/>
    <w:rsid w:val="4C436602"/>
    <w:rsid w:val="4C4B3EA6"/>
    <w:rsid w:val="4D0872AC"/>
    <w:rsid w:val="4D3B6A0F"/>
    <w:rsid w:val="4D5B0ED4"/>
    <w:rsid w:val="4D7015AF"/>
    <w:rsid w:val="4E2648F4"/>
    <w:rsid w:val="4E743B6D"/>
    <w:rsid w:val="4E81648B"/>
    <w:rsid w:val="4E8A1E0A"/>
    <w:rsid w:val="4F1E1DB3"/>
    <w:rsid w:val="4F24275F"/>
    <w:rsid w:val="4F4A5757"/>
    <w:rsid w:val="4F801660"/>
    <w:rsid w:val="4F876C1B"/>
    <w:rsid w:val="4F923741"/>
    <w:rsid w:val="4FA97D0A"/>
    <w:rsid w:val="507A4545"/>
    <w:rsid w:val="50B56338"/>
    <w:rsid w:val="50C2348C"/>
    <w:rsid w:val="50CE04FF"/>
    <w:rsid w:val="51193BE8"/>
    <w:rsid w:val="517033A5"/>
    <w:rsid w:val="51A47F5C"/>
    <w:rsid w:val="51CF39BB"/>
    <w:rsid w:val="51EF1921"/>
    <w:rsid w:val="52183042"/>
    <w:rsid w:val="52BB6A57"/>
    <w:rsid w:val="52C008B2"/>
    <w:rsid w:val="53473A66"/>
    <w:rsid w:val="54035DA2"/>
    <w:rsid w:val="54152E9D"/>
    <w:rsid w:val="54281A68"/>
    <w:rsid w:val="548D3227"/>
    <w:rsid w:val="54A5089B"/>
    <w:rsid w:val="54A76F96"/>
    <w:rsid w:val="54C44C1B"/>
    <w:rsid w:val="55363595"/>
    <w:rsid w:val="553C4E23"/>
    <w:rsid w:val="556C172B"/>
    <w:rsid w:val="55CA6E86"/>
    <w:rsid w:val="55DD30D1"/>
    <w:rsid w:val="56384EBA"/>
    <w:rsid w:val="56C2667F"/>
    <w:rsid w:val="570261B1"/>
    <w:rsid w:val="571A6095"/>
    <w:rsid w:val="57345A35"/>
    <w:rsid w:val="57B873EB"/>
    <w:rsid w:val="57BA5130"/>
    <w:rsid w:val="58313EA5"/>
    <w:rsid w:val="583B2FC2"/>
    <w:rsid w:val="584F0D84"/>
    <w:rsid w:val="58F104FD"/>
    <w:rsid w:val="590B562B"/>
    <w:rsid w:val="593C271B"/>
    <w:rsid w:val="5952239C"/>
    <w:rsid w:val="598241FF"/>
    <w:rsid w:val="598C720F"/>
    <w:rsid w:val="59F36CC2"/>
    <w:rsid w:val="5A017F57"/>
    <w:rsid w:val="5A036F60"/>
    <w:rsid w:val="5A100427"/>
    <w:rsid w:val="5A523088"/>
    <w:rsid w:val="5AA25A78"/>
    <w:rsid w:val="5AA72DC8"/>
    <w:rsid w:val="5AF45E72"/>
    <w:rsid w:val="5B5D0462"/>
    <w:rsid w:val="5B9335B0"/>
    <w:rsid w:val="5BDC68DC"/>
    <w:rsid w:val="5BDF5338"/>
    <w:rsid w:val="5C601257"/>
    <w:rsid w:val="5C8E6AF0"/>
    <w:rsid w:val="5CCF45D0"/>
    <w:rsid w:val="5CFF2752"/>
    <w:rsid w:val="5D0120A8"/>
    <w:rsid w:val="5D114FAC"/>
    <w:rsid w:val="5D2B3FDA"/>
    <w:rsid w:val="5D3B05CE"/>
    <w:rsid w:val="5E3E05FF"/>
    <w:rsid w:val="5E433D45"/>
    <w:rsid w:val="5F3A367B"/>
    <w:rsid w:val="5F411C96"/>
    <w:rsid w:val="5FEB3022"/>
    <w:rsid w:val="6001183A"/>
    <w:rsid w:val="609D6C90"/>
    <w:rsid w:val="60B15756"/>
    <w:rsid w:val="61262616"/>
    <w:rsid w:val="612E53CB"/>
    <w:rsid w:val="61C91E84"/>
    <w:rsid w:val="62C1703D"/>
    <w:rsid w:val="62D11AC6"/>
    <w:rsid w:val="62F42617"/>
    <w:rsid w:val="62F57FFD"/>
    <w:rsid w:val="632225AB"/>
    <w:rsid w:val="63353E17"/>
    <w:rsid w:val="63550FA9"/>
    <w:rsid w:val="637C0EDD"/>
    <w:rsid w:val="63F813CC"/>
    <w:rsid w:val="645D596A"/>
    <w:rsid w:val="648A0F80"/>
    <w:rsid w:val="649D58E0"/>
    <w:rsid w:val="64A35119"/>
    <w:rsid w:val="6576166F"/>
    <w:rsid w:val="65ED2E49"/>
    <w:rsid w:val="65F16D65"/>
    <w:rsid w:val="65FC792C"/>
    <w:rsid w:val="66CA0F9B"/>
    <w:rsid w:val="675A0066"/>
    <w:rsid w:val="677C1846"/>
    <w:rsid w:val="67BE2C89"/>
    <w:rsid w:val="680A5E90"/>
    <w:rsid w:val="681A1C39"/>
    <w:rsid w:val="68EA60D8"/>
    <w:rsid w:val="69566450"/>
    <w:rsid w:val="69613E3B"/>
    <w:rsid w:val="6A1E5932"/>
    <w:rsid w:val="6ABC082B"/>
    <w:rsid w:val="6AC814EF"/>
    <w:rsid w:val="6AFC3B09"/>
    <w:rsid w:val="6B0B587C"/>
    <w:rsid w:val="6B5735EA"/>
    <w:rsid w:val="6B581A35"/>
    <w:rsid w:val="6BB5235A"/>
    <w:rsid w:val="6BF50942"/>
    <w:rsid w:val="6BFB16E4"/>
    <w:rsid w:val="6C0C718E"/>
    <w:rsid w:val="6C28366B"/>
    <w:rsid w:val="6C506B5F"/>
    <w:rsid w:val="6C534EFC"/>
    <w:rsid w:val="6C5813F7"/>
    <w:rsid w:val="6C7525DE"/>
    <w:rsid w:val="6CA43A9E"/>
    <w:rsid w:val="6CF75110"/>
    <w:rsid w:val="6D111DCF"/>
    <w:rsid w:val="6D5F3C65"/>
    <w:rsid w:val="6D8A15EF"/>
    <w:rsid w:val="6DA50BD1"/>
    <w:rsid w:val="6EF42AB9"/>
    <w:rsid w:val="6F1117B4"/>
    <w:rsid w:val="6F1F103D"/>
    <w:rsid w:val="6FD541D5"/>
    <w:rsid w:val="706F2DED"/>
    <w:rsid w:val="708E65A9"/>
    <w:rsid w:val="70F56426"/>
    <w:rsid w:val="711B26E0"/>
    <w:rsid w:val="71254A7E"/>
    <w:rsid w:val="73324396"/>
    <w:rsid w:val="73391443"/>
    <w:rsid w:val="739C08C9"/>
    <w:rsid w:val="73EB1EBC"/>
    <w:rsid w:val="74416511"/>
    <w:rsid w:val="744A5C88"/>
    <w:rsid w:val="7453727C"/>
    <w:rsid w:val="746E3B2B"/>
    <w:rsid w:val="74DA21D0"/>
    <w:rsid w:val="751452C8"/>
    <w:rsid w:val="753B07CE"/>
    <w:rsid w:val="753E7F7F"/>
    <w:rsid w:val="75602E22"/>
    <w:rsid w:val="757C7062"/>
    <w:rsid w:val="758B53B2"/>
    <w:rsid w:val="759063EC"/>
    <w:rsid w:val="75A2043A"/>
    <w:rsid w:val="75E81A7F"/>
    <w:rsid w:val="75F23F9B"/>
    <w:rsid w:val="7637391C"/>
    <w:rsid w:val="769A2557"/>
    <w:rsid w:val="77004E17"/>
    <w:rsid w:val="770A4842"/>
    <w:rsid w:val="772439A9"/>
    <w:rsid w:val="77252379"/>
    <w:rsid w:val="775B672B"/>
    <w:rsid w:val="77707942"/>
    <w:rsid w:val="779B69B2"/>
    <w:rsid w:val="77EB5B5E"/>
    <w:rsid w:val="782D47DF"/>
    <w:rsid w:val="7878098F"/>
    <w:rsid w:val="78BF493F"/>
    <w:rsid w:val="78F22DC3"/>
    <w:rsid w:val="79016DD0"/>
    <w:rsid w:val="791E0D2F"/>
    <w:rsid w:val="794E559A"/>
    <w:rsid w:val="795948DB"/>
    <w:rsid w:val="7A0F76C5"/>
    <w:rsid w:val="7A3159CE"/>
    <w:rsid w:val="7A4D79D8"/>
    <w:rsid w:val="7A4F49F3"/>
    <w:rsid w:val="7A753155"/>
    <w:rsid w:val="7A7D20FA"/>
    <w:rsid w:val="7ABA25E6"/>
    <w:rsid w:val="7ABE4841"/>
    <w:rsid w:val="7AFA3C73"/>
    <w:rsid w:val="7B24326E"/>
    <w:rsid w:val="7B2654EF"/>
    <w:rsid w:val="7B307E59"/>
    <w:rsid w:val="7B416306"/>
    <w:rsid w:val="7B8E4C54"/>
    <w:rsid w:val="7BD02549"/>
    <w:rsid w:val="7C5523AE"/>
    <w:rsid w:val="7C825308"/>
    <w:rsid w:val="7D090FF5"/>
    <w:rsid w:val="7D3E2C30"/>
    <w:rsid w:val="7D4156DA"/>
    <w:rsid w:val="7E09615C"/>
    <w:rsid w:val="7E0A3C0A"/>
    <w:rsid w:val="7E227F8D"/>
    <w:rsid w:val="7E9666B0"/>
    <w:rsid w:val="7EAE3D13"/>
    <w:rsid w:val="7F166F11"/>
    <w:rsid w:val="7F5D50A7"/>
    <w:rsid w:val="7FE616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07519A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styleId="10">
    <w:name w:val="HTML Code"/>
    <w:basedOn w:val="6"/>
    <w:qFormat/>
    <w:uiPriority w:val="0"/>
    <w:rPr>
      <w:rFonts w:ascii="Courier New" w:hAnsi="Courier New"/>
      <w:sz w:val="20"/>
    </w:rPr>
  </w:style>
  <w:style w:type="character" w:styleId="11">
    <w:name w:val="HTML Cite"/>
    <w:basedOn w:val="6"/>
    <w:qFormat/>
    <w:uiPriority w:val="0"/>
  </w:style>
  <w:style w:type="character" w:customStyle="1" w:styleId="12">
    <w:name w:val="num1"/>
    <w:basedOn w:val="6"/>
    <w:qFormat/>
    <w:uiPriority w:val="0"/>
    <w:rPr>
      <w:color w:val="FFFFFF"/>
      <w:shd w:val="clear" w:color="auto" w:fill="FF5858"/>
    </w:rPr>
  </w:style>
  <w:style w:type="character" w:customStyle="1" w:styleId="13">
    <w:name w:val="num3"/>
    <w:basedOn w:val="6"/>
    <w:qFormat/>
    <w:uiPriority w:val="0"/>
    <w:rPr>
      <w:color w:val="FFFFFF"/>
      <w:shd w:val="clear" w:color="auto" w:fill="9DD6F9"/>
    </w:rPr>
  </w:style>
  <w:style w:type="character" w:customStyle="1" w:styleId="14">
    <w:name w:val="num2"/>
    <w:basedOn w:val="6"/>
    <w:qFormat/>
    <w:uiPriority w:val="0"/>
    <w:rPr>
      <w:color w:val="FFFFFF"/>
      <w:shd w:val="clear" w:color="auto" w:fill="FEAD64"/>
    </w:rPr>
  </w:style>
  <w:style w:type="character" w:customStyle="1" w:styleId="15">
    <w:name w:val="thr"/>
    <w:basedOn w:val="6"/>
    <w:qFormat/>
    <w:uiPriority w:val="0"/>
    <w:rPr>
      <w:shd w:val="clear" w:color="auto" w:fill="FFD800"/>
    </w:rPr>
  </w:style>
  <w:style w:type="character" w:customStyle="1" w:styleId="16">
    <w:name w:val="fr"/>
    <w:basedOn w:val="6"/>
    <w:qFormat/>
    <w:uiPriority w:val="0"/>
    <w:rPr>
      <w:shd w:val="clear" w:color="auto" w:fill="FF3C00"/>
    </w:rPr>
  </w:style>
  <w:style w:type="character" w:customStyle="1" w:styleId="17">
    <w:name w:val="sec"/>
    <w:basedOn w:val="6"/>
    <w:qFormat/>
    <w:uiPriority w:val="0"/>
    <w:rPr>
      <w:shd w:val="clear" w:color="auto" w:fill="FF66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9979;&#36733;&#20013;&#24515;\ed3107db-cf60-dbb6-c4b5-9edce41cf7f9\&#38144;&#21806;&#20010;&#20154;&#31616;&#21382;&#22871;&#35013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2020-08-26T08:19:51Z</dcterms:created>
  <dc:creator>mayn</dc:creator>
  <cp:lastModifiedBy>XXX</cp:lastModifiedBy>
  <dcterms:modified xsi:type="dcterms:W3CDTF">2020-08-26T08:32:24Z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