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3730625</wp:posOffset>
            </wp:positionV>
            <wp:extent cx="2503805" cy="1412240"/>
            <wp:effectExtent l="0" t="0" r="10795" b="17145"/>
            <wp:wrapNone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6F6">
                            <a:alpha val="100000"/>
                          </a:srgbClr>
                        </a:clrFrom>
                        <a:clrTo>
                          <a:srgbClr val="F6F6F6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1158875</wp:posOffset>
                </wp:positionV>
                <wp:extent cx="1600200" cy="333438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4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C8067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9C8067"/>
                                <w:sz w:val="110"/>
                                <w:szCs w:val="11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9C8067"/>
                                <w:sz w:val="110"/>
                                <w:szCs w:val="110"/>
                                <w:lang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3pt;margin-top:91.25pt;height:262.55pt;width:126pt;z-index:251672576;mso-width-relative:page;mso-height-relative:page;" filled="f" stroked="t" coordsize="21600,21600" o:gfxdata="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OnDm72wAAAAsB&#10;AAAPAAAAAAAAAAEAIAAAACIAAABkcnMvZG93bnJldi54bWxQSwECFAAUAAAACACHTuJAJ7E/1hgC&#10;AAD2AwAADgAAAAAAAAABACAAAAAqAQAAZHJzL2Uyb0RvYy54bWxQSwUGAAAAAAYABgBZAQAAtAUA&#10;AAAA&#10;">
                <v:fill on="f" focussize="0,0"/>
                <v:stroke weight="0.5pt" color="#9C8067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9C8067"/>
                          <w:sz w:val="110"/>
                          <w:szCs w:val="11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9C8067"/>
                          <w:sz w:val="110"/>
                          <w:szCs w:val="110"/>
                          <w:lang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-4324350</wp:posOffset>
            </wp:positionV>
            <wp:extent cx="7870825" cy="11806555"/>
            <wp:effectExtent l="0" t="0" r="15875" b="3810"/>
            <wp:wrapNone/>
            <wp:docPr id="10" name="图片 10" descr="a6a7e3e00d3a22935f66ab4bb8d88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6a7e3e00d3a22935f66ab4bb8d88f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1180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-923925</wp:posOffset>
                </wp:positionV>
                <wp:extent cx="7666990" cy="10937240"/>
                <wp:effectExtent l="0" t="0" r="1016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990" cy="1093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6pt;margin-top:-72.75pt;height:861.2pt;width:603.7pt;z-index:-251652096;v-text-anchor:middle;mso-width-relative:page;mso-height-relative:page;" fillcolor="#FFFFFF [3212]" filled="t" stroked="f" coordsize="21600,21600" o:gfxdata="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Sjo4O3QAAAA8BAAAPAAAAAAAAAAEAIAAAACIAAABkcnMvZG93&#10;bnJldi54bWxQSwECFAAUAAAACACHTuJAs19FmjQCAAA8BAAADgAAAAAAAAABACAAAAAs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5828030</wp:posOffset>
                </wp:positionV>
                <wp:extent cx="2809875" cy="435610"/>
                <wp:effectExtent l="0" t="0" r="0" b="0"/>
                <wp:wrapNone/>
                <wp:docPr id="198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  <w:t xml:space="preserve"> 王XX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06.15pt;margin-top:458.9pt;height:34.3pt;width:221.25pt;z-index:251670528;mso-width-relative:page;mso-height-relative:page;" filled="f" stroked="f" coordsize="21600,21600" o:gfxdata="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fn4F3AAAAAsBAAAPAAAAAAAA&#10;AAEAIAAAACIAAABkcnMvZG93bnJldi54bWxQSwECFAAUAAAACACHTuJAOECQSZwBAAAM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231816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val="en-US" w:eastAsia="zh-CN"/>
                        </w:rPr>
                        <w:t xml:space="preserve"> 王XX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6885305</wp:posOffset>
                </wp:positionV>
                <wp:extent cx="2809875" cy="435610"/>
                <wp:effectExtent l="0" t="0" r="0" b="0"/>
                <wp:wrapNone/>
                <wp:docPr id="19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  <w:t>XXX@qq.com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06.7pt;margin-top:542.15pt;height:34.3pt;width:221.25pt;z-index:251668480;mso-width-relative:page;mso-height-relative:page;" filled="f" stroked="f" coordsize="21600,21600" o:gfxdata="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78mw90AAAANAQAADwAAAAAA&#10;AAABACAAAAAiAAAAZHJzL2Rvd25yZXYueG1sUEsBAhQAFAAAAAgAh07iQF1MQtucAQAADAMAAA4A&#10;AAAAAAAAAQAgAAAALA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val="en-US" w:eastAsia="zh-CN"/>
                        </w:rPr>
                        <w:t>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6373495</wp:posOffset>
                </wp:positionV>
                <wp:extent cx="2809875" cy="435610"/>
                <wp:effectExtent l="0" t="0" r="0" b="0"/>
                <wp:wrapNone/>
                <wp:docPr id="1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31816"/>
                                <w:sz w:val="32"/>
                                <w:szCs w:val="32"/>
                                <w:lang w:val="en-US" w:eastAsia="zh-CN"/>
                              </w:rPr>
                              <w:t>8XXXXXX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05.8pt;margin-top:501.85pt;height:34.3pt;width:221.25pt;z-index:251666432;mso-width-relative:page;mso-height-relative:page;" filled="f" stroked="f" coordsize="21600,21600" o:gfxdata="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VLsxy3QAAAA0BAAAPAAAAAAAA&#10;AAEAIAAAACIAAABkcnMvZG93bnJldi54bWxQSwECFAAUAAAACACHTuJAO/GHp5sBAAALAwAADgAA&#10;AAAAAAABACAAAAAs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31816"/>
                          <w:sz w:val="32"/>
                          <w:szCs w:val="32"/>
                          <w:lang w:val="en-US" w:eastAsia="zh-CN"/>
                        </w:rPr>
                        <w:t>8XXXXXX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-127000</wp:posOffset>
            </wp:positionV>
            <wp:extent cx="1045845" cy="1569085"/>
            <wp:effectExtent l="0" t="0" r="1905" b="12065"/>
            <wp:wrapNone/>
            <wp:docPr id="9" name="图片 1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mayn\Desktop\简历头像\头像\2.jpeg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84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7099300</wp:posOffset>
                </wp:positionV>
                <wp:extent cx="2968625" cy="8197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2018年6月份  考试获得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六级证书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2019年3月份  通过司法考试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5pt;margin-top:559pt;height:64.55pt;width:233.75pt;z-index:251765760;mso-width-relative:page;mso-height-relative:page;" filled="f" stroked="f" coordsize="21600,21600" o:gfxdata="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9J8TjcAAAADQEAAA8AAAAAAAAAAQAgAAAAIgAA&#10;AGRycy9kb3ducmV2LnhtbFBLAQIUABQAAAAIAIdO4kC0rbZIBAIAANo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2018年6月份  考试获得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六级证书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2019年3月份  通过司法考试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376555</wp:posOffset>
                </wp:positionV>
                <wp:extent cx="4475480" cy="283845"/>
                <wp:effectExtent l="0" t="0" r="0" b="0"/>
                <wp:wrapNone/>
                <wp:docPr id="2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0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性别：女           年龄：25岁          住址：上海浦东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F5597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62.65pt;margin-top:29.65pt;height:22.35pt;width:352.4pt;z-index:251763712;mso-width-relative:page;mso-height-relative:page;" filled="f" stroked="f" coordsize="21600,21600" o:gfxdata="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4dlW2wAAAAsBAAAPAAAAAAAAAAEAIAAAACIAAABk&#10;cnMvZG93bnJldi54bWxQSwECFAAUAAAACACHTuJAi7rN7gMCAADa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0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性别：女           年龄：25岁          住址：上海浦东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F5597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662305</wp:posOffset>
                </wp:positionV>
                <wp:extent cx="4475480" cy="283845"/>
                <wp:effectExtent l="0" t="0" r="0" b="0"/>
                <wp:wrapNone/>
                <wp:docPr id="42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QQ：XXXXX  手机：138 1800XXX    邮箱：XXXX@qq.com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F5597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0.65pt;margin-top:52.15pt;height:22.35pt;width:352.4pt;z-index:251688960;mso-width-relative:page;mso-height-relative:page;" filled="f" stroked="f" coordsize="21600,21600" o:gfxdata="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B/4WTcAAAADAEAAA8AAAAAAAAAAQAgAAAAIgAA&#10;AGRycy9kb3ducmV2LnhtbFBLAQIUABQAAAAIAIdO4kD0R5jGBAIAANo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QQ：XXXXX  手机：138 1800XXX    邮箱：XXXX@qq.com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F5597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-3990975</wp:posOffset>
            </wp:positionV>
            <wp:extent cx="7870825" cy="4234815"/>
            <wp:effectExtent l="0" t="0" r="15875" b="14605"/>
            <wp:wrapNone/>
            <wp:docPr id="11" name="图片 11" descr="a6a7e3e00d3a22935f66ab4bb8d88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6a7e3e00d3a22935f66ab4bb8d88f6f"/>
                    <pic:cNvPicPr>
                      <a:picLocks noChangeAspect="1"/>
                    </pic:cNvPicPr>
                  </pic:nvPicPr>
                  <pic:blipFill>
                    <a:blip r:embed="rId5"/>
                    <a:srcRect b="41852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8660765</wp:posOffset>
                </wp:positionV>
                <wp:extent cx="6654800" cy="654685"/>
                <wp:effectExtent l="0" t="0" r="0" b="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具有较好的法律素养及法律文书写作能力；勤劳诚实、吃苦耐劳善于沟通能承受较大工作压力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为人正直、踏实，有强烈的敬业精神和责任心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具有较强的逻辑分析和良好的沟通能力，谈判技巧及人际关系交往能力强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55pt;margin-top:681.95pt;height:51.55pt;width:524pt;z-index:251682816;mso-width-relative:page;mso-height-relative:page;" filled="f" stroked="f" coordsize="21600,21600" o:gfxdata="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wOYLjeAAAADgEAAA8AAAAAAAAAAQAgAAAAIgAAAGRy&#10;cy9kb3ducmV2LnhtbFBLAQIUABQAAAAIAIdO4kD3TYWP/wEAANwDAAAOAAAAAAAAAAEAIAAAAC0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具有较好的法律素养及法律文书写作能力；勤劳诚实、吃苦耐劳善于沟通能承受较大工作压力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为人正直、踏实，有强烈的敬业精神和责任心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具有较强的逻辑分析和良好的沟通能力，谈判技巧及人际关系交往能力强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7108825</wp:posOffset>
                </wp:positionV>
                <wp:extent cx="2968625" cy="99060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2015年9月份  考试获得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四级证书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2016年8月份  获得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普通话二级证书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2017年6月份  获得全国十佳“青年奖”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pt;margin-top:559.75pt;height:78pt;width:233.75pt;z-index:251695104;mso-width-relative:page;mso-height-relative:page;" filled="f" stroked="f" coordsize="21600,21600" o:gfxdata="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n0jf94AAAAOAQAADwAAAAAAAAABACAAAAAi&#10;AAAAZHJzL2Rvd25yZXYueG1sUEsBAhQAFAAAAAgAh07iQJDTcQMEAgAA2gMAAA4AAAAAAAAAAQAg&#10;AAAAL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2015年9月份  考试获得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四级证书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2016年8月份  获得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普通话二级证书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2017年6月份  获得全国十佳“青年奖”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3335655</wp:posOffset>
                </wp:positionV>
                <wp:extent cx="6665595" cy="3015615"/>
                <wp:effectExtent l="0" t="0" r="0" b="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01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上海律师事务所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律师助理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根据国家有关法律、法规以及律师职业道德和执业纪律，协助执业律师开展相关的法律事务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处理有关法律问题的来信、来访，解答简单的法律询问。协助律师整理、起草相关文书材料；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在得到律师所指派和当事人授权情况下，可以协助律师接收、送达有关诉讼文书；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上海法律管理有限公司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律师助理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协助合伙人律师、主办律师办理顾问单位法律事务、诉讼案件业务以及非诉讼法律业务；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在合伙人律师、办案律师指导下撰写、审核、整理相关法律文书；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在合伙人律师、办案律师指导下进行法律尽职调查和商业项目可行性研究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62" w:afterLines="20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65pt;margin-top:262.65pt;height:237.45pt;width:524.85pt;z-index:251684864;mso-width-relative:page;mso-height-relative:page;" filled="f" stroked="f" coordsize="21600,21600" o:gfxdata="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+Db53QAAAA0BAAAPAAAAAAAA&#10;AAEAIAAAACIAAABkcnMvZG93bnJldi54bWxQSwECFAAUAAAACACHTuJAEnYb15sBAAAOAwAADgAA&#10;AAAAAAABACAAAAAs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上海律师事务所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eastAsia="zh-CN"/>
                        </w:rPr>
                        <w:t>律师助理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根据国家有关法律、法规以及律师职业道德和执业纪律，协助执业律师开展相关的法律事务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处理有关法律问题的来信、来访，解答简单的法律询问。协助律师整理、起草相关文书材料；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在得到律师所指派和当事人授权情况下，可以协助律师接收、送达有关诉讼文书；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上海法律管理有限公司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eastAsia="zh-CN"/>
                        </w:rPr>
                        <w:t>律师助理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协助合伙人律师、主办律师办理顾问单位法律事务、诉讼案件业务以及非诉讼法律业务；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在合伙人律师、办案律师指导下撰写、审核、整理相关法律文书；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在合伙人律师、办案律师指导下进行法律尽职调查和商业项目可行性研究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62" w:afterLines="20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6562090</wp:posOffset>
                </wp:positionV>
                <wp:extent cx="942340" cy="361950"/>
                <wp:effectExtent l="0" t="0" r="0" b="0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5pt;margin-top:516.7pt;height:28.5pt;width:74.2pt;z-index:251705344;mso-width-relative:page;mso-height-relative:page;" filled="f" stroked="f" coordsize="21600,21600" o:gfxdata="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Y4AyvcAAAADAEAAA8AAAAAAAAAAQAgAAAAIgAAAGRycy9k&#10;b3ducmV2LnhtbFBLAQIUABQAAAAIAIdO4kB3qSu7jAEAAP8CAAAOAAAAAAAAAAEAIAAAACs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6597015</wp:posOffset>
                </wp:positionV>
                <wp:extent cx="1209675" cy="302895"/>
                <wp:effectExtent l="0" t="0" r="9525" b="1905"/>
                <wp:wrapNone/>
                <wp:docPr id="6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2895"/>
                        </a:xfrm>
                        <a:prstGeom prst="rect">
                          <a:avLst/>
                        </a:prstGeom>
                        <a:solidFill>
                          <a:srgbClr val="9C8067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燕尾形 11" o:spid="_x0000_s1026" o:spt="1" style="position:absolute;left:0pt;margin-left:-60.6pt;margin-top:519.45pt;height:23.85pt;width:95.25pt;z-index:251703296;v-text-anchor:middle;mso-width-relative:page;mso-height-relative:page;" fillcolor="#9C8067" filled="t" stroked="f" coordsize="21600,21600" o:gfxdata="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esgT2AAAAA0BAAAPAAAAAAAAAAEAIAAAACIAAABkcnMvZG93bnJldi54bWxQ&#10;SwECFAAUAAAACACHTuJAo00Wp74BAABSAwAADgAAAAAAAAABACAAAAAnAQAAZHJzL2Uyb0RvYy54&#10;bWxQSwUGAAAAAAYABgBZAQAAV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8097520</wp:posOffset>
                </wp:positionV>
                <wp:extent cx="941705" cy="396240"/>
                <wp:effectExtent l="0" t="0" r="0" b="0"/>
                <wp:wrapNone/>
                <wp:docPr id="190" name="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637.6pt;height:31.2pt;width:74.15pt;z-index:251713536;mso-width-relative:page;mso-height-relative:page;" filled="f" stroked="f" coordsize="21600,21600" o:gfxdata="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O0rww3AAAAAwBAAAPAAAAAAAAAAEAIAAAACIAAABkcnMv&#10;ZG93bnJldi54bWxQSwECFAAUAAAACACHTuJAWCfkUI0BAAD/AgAADgAAAAAAAAABACAAAAAr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8197850</wp:posOffset>
                </wp:positionV>
                <wp:extent cx="1209675" cy="302895"/>
                <wp:effectExtent l="0" t="0" r="9525" b="1905"/>
                <wp:wrapNone/>
                <wp:docPr id="7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2895"/>
                        </a:xfrm>
                        <a:prstGeom prst="rect">
                          <a:avLst/>
                        </a:prstGeom>
                        <a:solidFill>
                          <a:srgbClr val="9C8067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燕尾形 11" o:spid="_x0000_s1026" o:spt="1" style="position:absolute;left:0pt;margin-left:-62.25pt;margin-top:645.5pt;height:23.85pt;width:95.25pt;z-index:251711488;v-text-anchor:middle;mso-width-relative:page;mso-height-relative:page;" fillcolor="#9C8067" filled="t" stroked="f" coordsize="21600,21600" o:gfxdata="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P38+9oAAAANAQAADwAAAAAAAAABACAAAAAiAAAAZHJzL2Rvd25yZXYueG1s&#10;UEsBAhQAFAAAAAgAh07iQM96l9O9AQAAUgMAAA4AAAAAAAAAAQAgAAAAKQEAAGRycy9lMm9Eb2Mu&#10;eG1sUEsFBgAAAAAGAAYAWQEAAFg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3009265</wp:posOffset>
                </wp:positionV>
                <wp:extent cx="1209675" cy="302895"/>
                <wp:effectExtent l="0" t="0" r="9525" b="1905"/>
                <wp:wrapNone/>
                <wp:docPr id="5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2895"/>
                        </a:xfrm>
                        <a:prstGeom prst="rect">
                          <a:avLst/>
                        </a:prstGeom>
                        <a:solidFill>
                          <a:srgbClr val="9C8067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燕尾形 11" o:spid="_x0000_s1026" o:spt="1" style="position:absolute;left:0pt;margin-left:-61pt;margin-top:236.95pt;height:23.85pt;width:95.25pt;z-index:251699200;v-text-anchor:middle;mso-width-relative:page;mso-height-relative:page;" fillcolor="#9C8067" filled="t" stroked="f" coordsize="21600,21600" o:gfxdata="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P1EwtkAAAALAQAADwAAAAAAAAABACAAAAAiAAAAZHJzL2Rvd25yZXYueG1s&#10;UEsBAhQAFAAAAAgAh07iQBcUlTq+AQAAUgMAAA4AAAAAAAAAAQAgAAAAKAEAAGRycy9lMm9Eb2Mu&#10;eG1sUEsFBgAAAAAGAAYAWQEAAFg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1350010</wp:posOffset>
                </wp:positionV>
                <wp:extent cx="1209675" cy="302895"/>
                <wp:effectExtent l="0" t="0" r="9525" b="1905"/>
                <wp:wrapNone/>
                <wp:docPr id="40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2895"/>
                        </a:xfrm>
                        <a:prstGeom prst="rect">
                          <a:avLst/>
                        </a:prstGeom>
                        <a:solidFill>
                          <a:srgbClr val="9C8067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燕尾形 11" o:spid="_x0000_s1026" o:spt="1" style="position:absolute;left:0pt;margin-left:-60.8pt;margin-top:106.3pt;height:23.85pt;width:95.25pt;z-index:251676672;v-text-anchor:middle;mso-width-relative:page;mso-height-relative:page;" fillcolor="#9C8067" filled="t" stroked="f" coordsize="21600,21600" o:gfxdata="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hkpR1wAAAAsBAAAPAAAAAAAAAAEAIAAAACIAAABkcnMvZG93bnJldi54bWxQ&#10;SwECFAAUAAAACACHTuJAIw+VXL8BAABTAwAADgAAAAAAAAABACAAAAAmAQAAZHJzL2Uyb0RvYy54&#10;bWxQSwUGAAAAAAYABgBZAQAAV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-1219835</wp:posOffset>
                </wp:positionH>
                <wp:positionV relativeFrom="paragraph">
                  <wp:posOffset>-942975</wp:posOffset>
                </wp:positionV>
                <wp:extent cx="7666990" cy="10937240"/>
                <wp:effectExtent l="0" t="0" r="1016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990" cy="1093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05pt;margin-top:-74.25pt;height:861.2pt;width:603.7pt;z-index:-251619328;v-text-anchor:middle;mso-width-relative:page;mso-height-relative:page;" fillcolor="#FFFFFF [3212]" filled="t" stroked="f" coordsize="21600,21600" o:gfxdata="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4JtT90AAAAPAQAADwAAAAAAAAABACAAAAAiAAAAZHJzL2Rv&#10;d25yZXYueG1sUEsBAhQAFAAAAAgAh07iQFQcbu41AgAAPAQAAA4AAAAAAAAAAQAgAAAALA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-207645</wp:posOffset>
                </wp:positionV>
                <wp:extent cx="1056640" cy="54800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90909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9C8067"/>
                                <w:spacing w:val="0"/>
                                <w:sz w:val="44"/>
                                <w:szCs w:val="44"/>
                                <w:lang w:eastAsia="zh-CN"/>
                              </w:rPr>
                              <w:t>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9C8067"/>
                                <w:spacing w:val="0"/>
                                <w:sz w:val="44"/>
                                <w:szCs w:val="44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pt;margin-top:-16.35pt;height:43.15pt;width:83.2pt;z-index:251678720;mso-width-relative:page;mso-height-relative:page;" filled="f" stroked="f" coordsize="21600,21600" o:gfxdata="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xUtInaAAAACgEAAA8AAAAAAAAAAQAgAAAAIgAAAGRycy9kb3du&#10;cmV2LnhtbFBLAQIUABQAAAAIAIdO4kBScSDO/QEAAMw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90909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9C8067"/>
                          <w:spacing w:val="0"/>
                          <w:sz w:val="44"/>
                          <w:szCs w:val="44"/>
                          <w:lang w:eastAsia="zh-CN"/>
                        </w:rPr>
                        <w:t>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9C8067"/>
                          <w:spacing w:val="0"/>
                          <w:sz w:val="44"/>
                          <w:szCs w:val="44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-60960</wp:posOffset>
                </wp:positionV>
                <wp:extent cx="3153410" cy="3778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75" w:afterAutospacing="0" w:line="450" w:lineRule="atLeast"/>
                              <w:ind w:left="0" w:right="150" w:firstLine="0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0"/>
                                <w:szCs w:val="20"/>
                                <w:shd w:val="clear" w:color="auto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  <w:lang w:val="en-US" w:eastAsia="zh-CN"/>
                              </w:rPr>
                              <w:t xml:space="preserve">律师助理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0"/>
                                <w:szCs w:val="20"/>
                                <w:shd w:val="clear" w:color="auto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已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color="auto" w:fill="FFFEFE"/>
                              </w:rPr>
                              <w:t>通过国家司法考试</w:t>
                            </w:r>
                          </w:p>
                          <w:p>
                            <w:pPr>
                              <w:rPr>
                                <w:rFonts w:hint="eastAsia" w:ascii="方正大黑简体" w:hAnsi="方正大黑简体" w:eastAsia="方正大黑简体" w:cs="方正大黑简体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8pt;margin-top:-4.8pt;height:29.75pt;width:248.3pt;z-index:251680768;mso-width-relative:page;mso-height-relative:page;" filled="f" stroked="f" coordsize="21600,21600" o:gfxdata="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bEFo2gAAAAgBAAAPAAAAAAAAAAEAIAAAACIAAABkcnMvZG93&#10;bnJldi54bWxQSwECFAAUAAAACACHTuJAfuokYv4BAADM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75" w:afterAutospacing="0" w:line="450" w:lineRule="atLeast"/>
                        <w:ind w:left="0" w:right="150" w:firstLine="0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0"/>
                          <w:szCs w:val="20"/>
                          <w:shd w:val="clear" w:color="auto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  <w:lang w:val="en-US" w:eastAsia="zh-CN"/>
                        </w:rPr>
                        <w:t xml:space="preserve">律师助理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0"/>
                          <w:szCs w:val="20"/>
                          <w:shd w:val="clear" w:color="auto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已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color="auto" w:fill="FFFEFE"/>
                        </w:rPr>
                        <w:t>通过国家司法考试</w:t>
                      </w:r>
                    </w:p>
                    <w:p>
                      <w:pPr>
                        <w:rPr>
                          <w:rFonts w:hint="eastAsia" w:ascii="方正大黑简体" w:hAnsi="方正大黑简体" w:eastAsia="方正大黑简体" w:cs="方正大黑简体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-429895</wp:posOffset>
                </wp:positionV>
                <wp:extent cx="1332230" cy="1723390"/>
                <wp:effectExtent l="0" t="0" r="1270" b="10160"/>
                <wp:wrapNone/>
                <wp:docPr id="22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230" cy="1723390"/>
                          <a:chOff x="12942" y="1593"/>
                          <a:chExt cx="1800" cy="2320"/>
                        </a:xfrm>
                      </wpg:grpSpPr>
                      <pic:pic xmlns:pic="http://schemas.openxmlformats.org/drawingml/2006/picture">
                        <pic:nvPicPr>
                          <pic:cNvPr id="23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942" y="1593"/>
                            <a:ext cx="1801" cy="2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图片 5" descr="1d6246355fa64f95a1ab9e6e58d57dde_th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r="2710" b="4493"/>
                          <a:stretch>
                            <a:fillRect/>
                          </a:stretch>
                        </pic:blipFill>
                        <pic:spPr>
                          <a:xfrm>
                            <a:off x="13042" y="1689"/>
                            <a:ext cx="1598" cy="20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335.65pt;margin-top:-33.85pt;height:135.7pt;width:104.9pt;z-index:251659264;mso-width-relative:page;mso-height-relative:page;" coordorigin="12942,1593" coordsize="1800,2320" o:gfxdata="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">
                <o:lock v:ext="edit" aspectratio="f"/>
                <v:shape id="图片 4" o:spid="_x0000_s1026" o:spt="75" alt="图片1" type="#_x0000_t75" style="position:absolute;left:12942;top:1593;height:2320;width:1801;" filled="f" o:preferrelative="t" stroked="f" coordsize="21600,21600" o:gfxdata="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4bt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5" o:spid="_x0000_s1026" o:spt="75" alt="1d6246355fa64f95a1ab9e6e58d57dde_th" type="#_x0000_t75" style="position:absolute;left:13042;top:1689;height:2098;width:1598;" filled="f" o:preferrelative="t" stroked="f" coordsize="21600,21600" o:gfxdata="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4TH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cropright="1776f" cropbottom="2945f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-338455</wp:posOffset>
            </wp:positionV>
            <wp:extent cx="1176020" cy="1532890"/>
            <wp:effectExtent l="0" t="0" r="5080" b="10160"/>
            <wp:wrapNone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602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1430020</wp:posOffset>
                </wp:positionV>
                <wp:extent cx="210820" cy="6988810"/>
                <wp:effectExtent l="0" t="0" r="0" b="31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" cy="6988810"/>
                          <a:chOff x="18390" y="3993"/>
                          <a:chExt cx="332" cy="11006"/>
                        </a:xfrm>
                        <a:solidFill>
                          <a:schemeClr val="bg1"/>
                        </a:solidFill>
                      </wpg:grpSpPr>
                      <wps:wsp>
                        <wps:cNvPr id="38" name="任意多边形 38"/>
                        <wps:cNvSpPr>
                          <a:spLocks noChangeAspect="1"/>
                        </wps:cNvSpPr>
                        <wps:spPr>
                          <a:xfrm>
                            <a:off x="18390" y="3993"/>
                            <a:ext cx="332" cy="2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7" name="任意多边形 177"/>
                        <wps:cNvSpPr/>
                        <wps:spPr>
                          <a:xfrm>
                            <a:off x="18390" y="6564"/>
                            <a:ext cx="275" cy="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8435" y="75691"/>
                              </a:cxn>
                              <a:cxn ang="0">
                                <a:pos x="178435" y="143879"/>
                              </a:cxn>
                              <a:cxn ang="0">
                                <a:pos x="178343" y="144705"/>
                              </a:cxn>
                              <a:cxn ang="0">
                                <a:pos x="178159" y="145439"/>
                              </a:cxn>
                              <a:cxn ang="0">
                                <a:pos x="177975" y="146082"/>
                              </a:cxn>
                              <a:cxn ang="0">
                                <a:pos x="177515" y="146724"/>
                              </a:cxn>
                              <a:cxn ang="0">
                                <a:pos x="177147" y="147367"/>
                              </a:cxn>
                              <a:cxn ang="0">
                                <a:pos x="176687" y="148009"/>
                              </a:cxn>
                              <a:cxn ang="0">
                                <a:pos x="176043" y="148560"/>
                              </a:cxn>
                              <a:cxn ang="0">
                                <a:pos x="175215" y="149110"/>
                              </a:cxn>
                              <a:cxn ang="0">
                                <a:pos x="173744" y="150028"/>
                              </a:cxn>
                              <a:cxn ang="0">
                                <a:pos x="171904" y="150671"/>
                              </a:cxn>
                              <a:cxn ang="0">
                                <a:pos x="169881" y="151038"/>
                              </a:cxn>
                              <a:cxn ang="0">
                                <a:pos x="167765" y="151130"/>
                              </a:cxn>
                              <a:cxn ang="0">
                                <a:pos x="10761" y="151130"/>
                              </a:cxn>
                              <a:cxn ang="0">
                                <a:pos x="8645" y="151038"/>
                              </a:cxn>
                              <a:cxn ang="0">
                                <a:pos x="6622" y="150671"/>
                              </a:cxn>
                              <a:cxn ang="0">
                                <a:pos x="4782" y="150028"/>
                              </a:cxn>
                              <a:cxn ang="0">
                                <a:pos x="3127" y="149110"/>
                              </a:cxn>
                              <a:cxn ang="0">
                                <a:pos x="2575" y="148560"/>
                              </a:cxn>
                              <a:cxn ang="0">
                                <a:pos x="1931" y="148009"/>
                              </a:cxn>
                              <a:cxn ang="0">
                                <a:pos x="1379" y="147367"/>
                              </a:cxn>
                              <a:cxn ang="0">
                                <a:pos x="919" y="146724"/>
                              </a:cxn>
                              <a:cxn ang="0">
                                <a:pos x="459" y="146082"/>
                              </a:cxn>
                              <a:cxn ang="0">
                                <a:pos x="275" y="145439"/>
                              </a:cxn>
                              <a:cxn ang="0">
                                <a:pos x="91" y="144705"/>
                              </a:cxn>
                              <a:cxn ang="0">
                                <a:pos x="0" y="143879"/>
                              </a:cxn>
                              <a:cxn ang="0">
                                <a:pos x="0" y="75874"/>
                              </a:cxn>
                              <a:cxn ang="0">
                                <a:pos x="10761" y="78719"/>
                              </a:cxn>
                              <a:cxn ang="0">
                                <a:pos x="22258" y="81656"/>
                              </a:cxn>
                              <a:cxn ang="0">
                                <a:pos x="36146" y="84960"/>
                              </a:cxn>
                              <a:cxn ang="0">
                                <a:pos x="43504" y="86796"/>
                              </a:cxn>
                              <a:cxn ang="0">
                                <a:pos x="51047" y="88448"/>
                              </a:cxn>
                              <a:cxn ang="0">
                                <a:pos x="58405" y="89916"/>
                              </a:cxn>
                              <a:cxn ang="0">
                                <a:pos x="65671" y="91293"/>
                              </a:cxn>
                              <a:cxn ang="0">
                                <a:pos x="72569" y="92486"/>
                              </a:cxn>
                              <a:cxn ang="0">
                                <a:pos x="78916" y="93312"/>
                              </a:cxn>
                              <a:cxn ang="0">
                                <a:pos x="84526" y="93954"/>
                              </a:cxn>
                              <a:cxn ang="0">
                                <a:pos x="86918" y="94138"/>
                              </a:cxn>
                              <a:cxn ang="0">
                                <a:pos x="89217" y="94229"/>
                              </a:cxn>
                              <a:cxn ang="0">
                                <a:pos x="91516" y="94138"/>
                              </a:cxn>
                              <a:cxn ang="0">
                                <a:pos x="94092" y="93954"/>
                              </a:cxn>
                              <a:cxn ang="0">
                                <a:pos x="99610" y="93312"/>
                              </a:cxn>
                              <a:cxn ang="0">
                                <a:pos x="105865" y="92486"/>
                              </a:cxn>
                              <a:cxn ang="0">
                                <a:pos x="112763" y="91293"/>
                              </a:cxn>
                              <a:cxn ang="0">
                                <a:pos x="120029" y="89916"/>
                              </a:cxn>
                              <a:cxn ang="0">
                                <a:pos x="127479" y="88264"/>
                              </a:cxn>
                              <a:cxn ang="0">
                                <a:pos x="134929" y="86612"/>
                              </a:cxn>
                              <a:cxn ang="0">
                                <a:pos x="142380" y="84868"/>
                              </a:cxn>
                              <a:cxn ang="0">
                                <a:pos x="156176" y="81564"/>
                              </a:cxn>
                              <a:cxn ang="0">
                                <a:pos x="167765" y="78536"/>
                              </a:cxn>
                              <a:cxn ang="0">
                                <a:pos x="82538" y="65897"/>
                              </a:cxn>
                              <a:cxn ang="0">
                                <a:pos x="77539" y="70888"/>
                              </a:cxn>
                              <a:cxn ang="0">
                                <a:pos x="77539" y="71792"/>
                              </a:cxn>
                              <a:cxn ang="0">
                                <a:pos x="82538" y="76783"/>
                              </a:cxn>
                              <a:cxn ang="0">
                                <a:pos x="95896" y="76783"/>
                              </a:cxn>
                              <a:cxn ang="0">
                                <a:pos x="100895" y="71792"/>
                              </a:cxn>
                              <a:cxn ang="0">
                                <a:pos x="100895" y="70888"/>
                              </a:cxn>
                              <a:cxn ang="0">
                                <a:pos x="95896" y="65897"/>
                              </a:cxn>
                              <a:cxn ang="0">
                                <a:pos x="89217" y="9520"/>
                              </a:cxn>
                              <a:cxn ang="0">
                                <a:pos x="60983" y="25618"/>
                              </a:cxn>
                              <a:cxn ang="0">
                                <a:pos x="60797" y="26907"/>
                              </a:cxn>
                              <a:cxn ang="0">
                                <a:pos x="117637" y="26907"/>
                              </a:cxn>
                              <a:cxn ang="0">
                                <a:pos x="117451" y="25618"/>
                              </a:cxn>
                              <a:cxn ang="0">
                                <a:pos x="89217" y="9520"/>
                              </a:cxn>
                              <a:cxn ang="0">
                                <a:pos x="89217" y="0"/>
                              </a:cxn>
                              <a:cxn ang="0">
                                <a:pos x="124195" y="26682"/>
                              </a:cxn>
                              <a:cxn ang="0">
                                <a:pos x="124209" y="26907"/>
                              </a:cxn>
                              <a:cxn ang="0">
                                <a:pos x="167765" y="26907"/>
                              </a:cxn>
                              <a:cxn ang="0">
                                <a:pos x="169881" y="26999"/>
                              </a:cxn>
                              <a:cxn ang="0">
                                <a:pos x="171904" y="27366"/>
                              </a:cxn>
                              <a:cxn ang="0">
                                <a:pos x="173744" y="28008"/>
                              </a:cxn>
                              <a:cxn ang="0">
                                <a:pos x="175215" y="28926"/>
                              </a:cxn>
                              <a:cxn ang="0">
                                <a:pos x="176043" y="29477"/>
                              </a:cxn>
                              <a:cxn ang="0">
                                <a:pos x="176687" y="30027"/>
                              </a:cxn>
                              <a:cxn ang="0">
                                <a:pos x="177147" y="30670"/>
                              </a:cxn>
                              <a:cxn ang="0">
                                <a:pos x="177515" y="31312"/>
                              </a:cxn>
                              <a:cxn ang="0">
                                <a:pos x="177975" y="31955"/>
                              </a:cxn>
                              <a:cxn ang="0">
                                <a:pos x="178159" y="32597"/>
                              </a:cxn>
                              <a:cxn ang="0">
                                <a:pos x="178343" y="33331"/>
                              </a:cxn>
                              <a:cxn ang="0">
                                <a:pos x="178435" y="34157"/>
                              </a:cxn>
                              <a:cxn ang="0">
                                <a:pos x="178435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67765" y="75318"/>
                              </a:cxn>
                              <a:cxn ang="0">
                                <a:pos x="156176" y="78347"/>
                              </a:cxn>
                              <a:cxn ang="0">
                                <a:pos x="142380" y="81651"/>
                              </a:cxn>
                              <a:cxn ang="0">
                                <a:pos x="134930" y="83394"/>
                              </a:cxn>
                              <a:cxn ang="0">
                                <a:pos x="127480" y="85046"/>
                              </a:cxn>
                              <a:cxn ang="0">
                                <a:pos x="120029" y="86698"/>
                              </a:cxn>
                              <a:cxn ang="0">
                                <a:pos x="112763" y="88075"/>
                              </a:cxn>
                              <a:cxn ang="0">
                                <a:pos x="105865" y="89268"/>
                              </a:cxn>
                              <a:cxn ang="0">
                                <a:pos x="99611" y="90094"/>
                              </a:cxn>
                              <a:cxn ang="0">
                                <a:pos x="94092" y="90736"/>
                              </a:cxn>
                              <a:cxn ang="0">
                                <a:pos x="91517" y="90920"/>
                              </a:cxn>
                              <a:cxn ang="0">
                                <a:pos x="89217" y="91012"/>
                              </a:cxn>
                              <a:cxn ang="0">
                                <a:pos x="86918" y="90920"/>
                              </a:cxn>
                              <a:cxn ang="0">
                                <a:pos x="84526" y="90736"/>
                              </a:cxn>
                              <a:cxn ang="0">
                                <a:pos x="78916" y="90094"/>
                              </a:cxn>
                              <a:cxn ang="0">
                                <a:pos x="72569" y="89268"/>
                              </a:cxn>
                              <a:cxn ang="0">
                                <a:pos x="65671" y="88075"/>
                              </a:cxn>
                              <a:cxn ang="0">
                                <a:pos x="58405" y="86698"/>
                              </a:cxn>
                              <a:cxn ang="0">
                                <a:pos x="51047" y="85230"/>
                              </a:cxn>
                              <a:cxn ang="0">
                                <a:pos x="43505" y="83578"/>
                              </a:cxn>
                              <a:cxn ang="0">
                                <a:pos x="36147" y="81742"/>
                              </a:cxn>
                              <a:cxn ang="0">
                                <a:pos x="22258" y="78438"/>
                              </a:cxn>
                              <a:cxn ang="0">
                                <a:pos x="10761" y="75502"/>
                              </a:cxn>
                              <a:cxn ang="0">
                                <a:pos x="0" y="72657"/>
                              </a:cxn>
                              <a:cxn ang="0">
                                <a:pos x="0" y="72771"/>
                              </a:cxn>
                              <a:cxn ang="0">
                                <a:pos x="0" y="72771"/>
                              </a:cxn>
                              <a:cxn ang="0">
                                <a:pos x="0" y="53063"/>
                              </a:cxn>
                              <a:cxn ang="0">
                                <a:pos x="0" y="34157"/>
                              </a:cxn>
                              <a:cxn ang="0">
                                <a:pos x="92" y="33331"/>
                              </a:cxn>
                              <a:cxn ang="0">
                                <a:pos x="276" y="32597"/>
                              </a:cxn>
                              <a:cxn ang="0">
                                <a:pos x="459" y="31955"/>
                              </a:cxn>
                              <a:cxn ang="0">
                                <a:pos x="919" y="31312"/>
                              </a:cxn>
                              <a:cxn ang="0">
                                <a:pos x="1379" y="30670"/>
                              </a:cxn>
                              <a:cxn ang="0">
                                <a:pos x="1931" y="30027"/>
                              </a:cxn>
                              <a:cxn ang="0">
                                <a:pos x="2575" y="29477"/>
                              </a:cxn>
                              <a:cxn ang="0">
                                <a:pos x="3127" y="28926"/>
                              </a:cxn>
                              <a:cxn ang="0">
                                <a:pos x="4782" y="28008"/>
                              </a:cxn>
                              <a:cxn ang="0">
                                <a:pos x="6622" y="27366"/>
                              </a:cxn>
                              <a:cxn ang="0">
                                <a:pos x="8645" y="26999"/>
                              </a:cxn>
                              <a:cxn ang="0">
                                <a:pos x="10761" y="26907"/>
                              </a:cxn>
                              <a:cxn ang="0">
                                <a:pos x="54225" y="26907"/>
                              </a:cxn>
                              <a:cxn ang="0">
                                <a:pos x="54239" y="26682"/>
                              </a:cxn>
                              <a:cxn ang="0">
                                <a:pos x="89217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5" name="任意多边形 55"/>
                        <wps:cNvSpPr/>
                        <wps:spPr>
                          <a:xfrm flipV="1">
                            <a:off x="18390" y="12212"/>
                            <a:ext cx="254" cy="2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9" name="任意多边形 189"/>
                        <wps:cNvSpPr/>
                        <wps:spPr>
                          <a:xfrm>
                            <a:off x="18390" y="14759"/>
                            <a:ext cx="240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44" y="0"/>
                              </a:cxn>
                              <a:cxn ang="0">
                                <a:pos x="0" y="159105"/>
                              </a:cxn>
                              <a:cxn ang="0">
                                <a:pos x="159105" y="165600"/>
                              </a:cxn>
                              <a:cxn ang="0">
                                <a:pos x="165600" y="5844"/>
                              </a:cxn>
                              <a:cxn ang="0">
                                <a:pos x="42211" y="153261"/>
                              </a:cxn>
                              <a:cxn ang="0">
                                <a:pos x="12338" y="153261"/>
                              </a:cxn>
                              <a:cxn ang="0">
                                <a:pos x="22080" y="140272"/>
                              </a:cxn>
                              <a:cxn ang="0">
                                <a:pos x="22080" y="127934"/>
                              </a:cxn>
                              <a:cxn ang="0">
                                <a:pos x="12338" y="106503"/>
                              </a:cxn>
                              <a:cxn ang="0">
                                <a:pos x="28574" y="100009"/>
                              </a:cxn>
                              <a:cxn ang="0">
                                <a:pos x="12338" y="93515"/>
                              </a:cxn>
                              <a:cxn ang="0">
                                <a:pos x="22080" y="72084"/>
                              </a:cxn>
                              <a:cxn ang="0">
                                <a:pos x="22080" y="59096"/>
                              </a:cxn>
                              <a:cxn ang="0">
                                <a:pos x="12338" y="37665"/>
                              </a:cxn>
                              <a:cxn ang="0">
                                <a:pos x="28574" y="31821"/>
                              </a:cxn>
                              <a:cxn ang="0">
                                <a:pos x="12338" y="25327"/>
                              </a:cxn>
                              <a:cxn ang="0">
                                <a:pos x="42211" y="12338"/>
                              </a:cxn>
                              <a:cxn ang="0">
                                <a:pos x="153261" y="153261"/>
                              </a:cxn>
                              <a:cxn ang="0">
                                <a:pos x="50004" y="153261"/>
                              </a:cxn>
                              <a:cxn ang="0">
                                <a:pos x="153261" y="12338"/>
                              </a:cxn>
                              <a:cxn ang="0">
                                <a:pos x="75331" y="119491"/>
                              </a:cxn>
                              <a:cxn ang="0">
                                <a:pos x="127284" y="119491"/>
                              </a:cxn>
                              <a:cxn ang="0">
                                <a:pos x="131181" y="110400"/>
                              </a:cxn>
                              <a:cxn ang="0">
                                <a:pos x="125336" y="96112"/>
                              </a:cxn>
                              <a:cxn ang="0">
                                <a:pos x="117543" y="90917"/>
                              </a:cxn>
                              <a:cxn ang="0">
                                <a:pos x="125336" y="73383"/>
                              </a:cxn>
                              <a:cxn ang="0">
                                <a:pos x="101308" y="49355"/>
                              </a:cxn>
                              <a:cxn ang="0">
                                <a:pos x="77280" y="73383"/>
                              </a:cxn>
                              <a:cxn ang="0">
                                <a:pos x="85072" y="90917"/>
                              </a:cxn>
                              <a:cxn ang="0">
                                <a:pos x="72734" y="102607"/>
                              </a:cxn>
                              <a:cxn ang="0">
                                <a:pos x="71435" y="116244"/>
                              </a:cxn>
                              <a:cxn ang="0">
                                <a:pos x="89618" y="62343"/>
                              </a:cxn>
                              <a:cxn ang="0">
                                <a:pos x="101308" y="57148"/>
                              </a:cxn>
                              <a:cxn ang="0">
                                <a:pos x="117543" y="73383"/>
                              </a:cxn>
                              <a:cxn ang="0">
                                <a:pos x="101308" y="89618"/>
                              </a:cxn>
                              <a:cxn ang="0">
                                <a:pos x="89618" y="85072"/>
                              </a:cxn>
                              <a:cxn ang="0">
                                <a:pos x="89618" y="62343"/>
                              </a:cxn>
                              <a:cxn ang="0">
                                <a:pos x="79228" y="110400"/>
                              </a:cxn>
                              <a:cxn ang="0">
                                <a:pos x="83124" y="101308"/>
                              </a:cxn>
                              <a:cxn ang="0">
                                <a:pos x="111049" y="97411"/>
                              </a:cxn>
                              <a:cxn ang="0">
                                <a:pos x="120141" y="101308"/>
                              </a:cxn>
                              <a:cxn ang="0">
                                <a:pos x="123388" y="110400"/>
                              </a:cxn>
                              <a:cxn ang="0">
                                <a:pos x="79228" y="112348"/>
                              </a:cxn>
                            </a:cxnLst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5pt;margin-top:112.6pt;height:550.3pt;width:16.6pt;z-index:251715584;mso-width-relative:page;mso-height-relative:page;" coordorigin="18390,3993" coordsize="332,11006" o:gfxdata="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">
                <o:lock v:ext="edit" aspectratio="f"/>
                <v:shape id="_x0000_s1026" o:spid="_x0000_s1026" o:spt="100" style="position:absolute;left:18390;top:3993;height:231;width:332;" filled="t" stroked="f" coordsize="263,184" o:gfxdata="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LzvL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8390;top:6564;height:233;width:275;v-text-anchor:middle;" filled="t" stroked="f" coordsize="3261356,2766950" o:gfxdata="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fMqY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18390;top:12212;flip:y;height:259;width:254;v-text-anchor:middle;" filled="t" stroked="f" coordsize="3543300,3617913" o:gfxdata="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5XU7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390;top:14759;height:240;width:240;" filled="t" stroked="f" coordsize="255,255" o:gfxdata="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b0qaugAAANwA&#10;AAAPAAAAAAAAAAEAIAAAACIAAABkcnMvZG93bnJldi54bWxQSwECFAAUAAAACACHTuJAMy8FnjsA&#10;AAA5AAAAEAAAAAAAAAABACAAAAAJAQAAZHJzL3NoYXBleG1sLnhtbFBLBQYAAAAABgAGAFsBAACz&#10;A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1254760</wp:posOffset>
                </wp:positionV>
                <wp:extent cx="1169670" cy="7247890"/>
                <wp:effectExtent l="0" t="0" r="0" b="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7247890"/>
                          <a:chOff x="6092" y="5163"/>
                          <a:chExt cx="1842" cy="11414"/>
                        </a:xfrm>
                      </wpg:grpSpPr>
                      <wps:wsp>
                        <wps:cNvPr id="179" name="文本框 10"/>
                        <wps:cNvSpPr txBox="1"/>
                        <wps:spPr>
                          <a:xfrm>
                            <a:off x="6156" y="5163"/>
                            <a:ext cx="1746" cy="81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Calibri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文本框 9"/>
                        <wps:cNvSpPr txBox="1"/>
                        <wps:spPr>
                          <a:xfrm>
                            <a:off x="6157" y="7740"/>
                            <a:ext cx="1732" cy="66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文本框 8"/>
                        <wps:cNvSpPr txBox="1"/>
                        <wps:spPr>
                          <a:xfrm>
                            <a:off x="6131" y="13393"/>
                            <a:ext cx="1618" cy="9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2" name="文本框 6"/>
                        <wps:cNvSpPr txBox="1"/>
                        <wps:spPr>
                          <a:xfrm>
                            <a:off x="6092" y="15912"/>
                            <a:ext cx="1842" cy="66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262626" w:themeColor="text1" w:themeTint="D9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15pt;margin-top:98.8pt;height:570.7pt;width:92.1pt;z-index:251693056;mso-width-relative:page;mso-height-relative:page;" coordorigin="6092,5163" coordsize="1842,11414" o:gfxdata="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pKcf/bAAAACwEAAA8AAAAAAAAAAQAgAAAA&#10;IgAAAGRycy9kb3ducmV2LnhtbFBLAQIUABQAAAAIAIdO4kDN0jbOegIAALkIAAAOAAAAAAAAAAEA&#10;IAAAACoBAABkcnMvZTJvRG9jLnhtbFBLBQYAAAAABgAGAFkBAAAWBgAAAAA=&#10;">
                <o:lock v:ext="edit" aspectratio="f"/>
                <v:shape id="文本框 10" o:spid="_x0000_s1026" o:spt="202" type="#_x0000_t202" style="position:absolute;left:6156;top:5163;height:814;width:1746;" filled="f" stroked="f" coordsize="21600,21600" o:gfxdata="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XDoK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Calibri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Educational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6157;top:7740;height:665;width:1732;" filled="f" stroked="f" coordsize="21600,21600" o:gfxdata="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jjX&#10;OMEAAADcAAAADwAAAAAAAAABACAAAAAiAAAAZHJzL2Rvd25yZXYueG1sUEsBAhQAFAAAAAgAh07i&#10;QDMvBZ47AAAAOQAAABAAAAAAAAAAAQAgAAAAEAEAAGRycy9zaGFwZXhtbC54bWxQSwUGAAAAAAYA&#10;BgBbAQAAugMAAAAA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6131;top:13393;height:905;width:1618;" filled="f" stroked="f" coordsize="21600,21600" o:gfxdata="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0cqO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Certificate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092;top:15912;height:665;width:1842;" filled="f" stroked="f" coordsize="21600,21600" o:gfxdata="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bs1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262626" w:themeColor="text1" w:themeTint="D9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2974340</wp:posOffset>
                </wp:positionV>
                <wp:extent cx="828040" cy="361950"/>
                <wp:effectExtent l="0" t="0" r="0" b="0"/>
                <wp:wrapNone/>
                <wp:docPr id="183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234.2pt;height:28.5pt;width:65.2pt;z-index:251701248;mso-width-relative:page;mso-height-relative:page;" filled="f" stroked="f" coordsize="21600,21600" o:gfxdata="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CXp6bdsAAAAKAQAADwAAAAAAAAABACAAAAAiAAAAZHJzL2Rv&#10;d25yZXYueG1sUEsBAhQAFAAAAAgAh07iQLyRBD6MAQAA/w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1311275</wp:posOffset>
                </wp:positionV>
                <wp:extent cx="829945" cy="340360"/>
                <wp:effectExtent l="0" t="0" r="0" b="0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103.25pt;height:26.8pt;width:65.35pt;z-index:251691008;mso-width-relative:page;mso-height-relative:page;" filled="f" stroked="f" coordsize="21600,21600" o:gfxdata="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IiBxfbAAAACgEAAA8AAAAAAAAAAQAgAAAAIgAAAGRycy9k&#10;b3ducmV2LnhtbFBLAQIUABQAAAAIAIdO4kDibYbojQEAAP8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1734820</wp:posOffset>
                </wp:positionV>
                <wp:extent cx="6705600" cy="1010285"/>
                <wp:effectExtent l="0" t="0" r="0" b="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2012.9-2016.6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上海大学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法律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宪法学、民法学、刑法学、民事诉讼法、刑事诉讼法、经济法概论、婚姻法、国际法、法学基础、行政法、逻辑学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5pt;margin-top:136.6pt;height:79.55pt;width:528pt;z-index:251686912;mso-width-relative:page;mso-height-relative:page;" filled="f" stroked="f" coordsize="21600,21600" o:gfxdata="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x24AndAAAADAEAAA8AAAAAAAAAAQAgAAAAIgAAAGRy&#10;cy9kb3ducmV2LnhtbFBLAQIUABQAAAAIAIdO4kDCk9OfAAIAAN0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2012.9-2016.6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上海大学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    法律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eastAsia="zh-CN"/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eastAsia="zh-CN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宪法学、民法学、刑法学、民事诉讼法、刑事诉讼法、经济法概论、婚姻法、国际法、法学基础、行政法、逻辑学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paragraph">
                  <wp:posOffset>-1012190</wp:posOffset>
                </wp:positionV>
                <wp:extent cx="7689850" cy="10829925"/>
                <wp:effectExtent l="0" t="0" r="6350" b="95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0" cy="1082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7pt;margin-top:-79.7pt;height:852.75pt;width:605.5pt;z-index:251674624;v-text-anchor:middle;mso-width-relative:page;mso-height-relative:page;" fillcolor="#FFFFFF [3212]" filled="t" stroked="f" coordsize="21600,21600" o:gfxdata="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k5sAjcAAAADwEAAA8AAAAAAAAAAQAgAAAAIgAAAGRycy9k&#10;b3ducmV2LnhtbFBLAQIUABQAAAAIAIdO4kC6ty0uNwIAAD4EAAAOAAAAAAAAAAEAIAAAACs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  <w:bookmarkStart w:id="0" w:name="_GoBack"/>
      <w:bookmarkEnd w:id="0"/>
    </w:p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-3959225</wp:posOffset>
            </wp:positionV>
            <wp:extent cx="7870825" cy="4234815"/>
            <wp:effectExtent l="0" t="0" r="15875" b="14605"/>
            <wp:wrapNone/>
            <wp:docPr id="16" name="图片 16" descr="a6a7e3e00d3a22935f66ab4bb8d88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6a7e3e00d3a22935f66ab4bb8d88f6f"/>
                    <pic:cNvPicPr>
                      <a:picLocks noChangeAspect="1"/>
                    </pic:cNvPicPr>
                  </pic:nvPicPr>
                  <pic:blipFill>
                    <a:blip r:embed="rId5"/>
                    <a:srcRect b="41852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-2949575</wp:posOffset>
            </wp:positionV>
            <wp:extent cx="7870825" cy="4234815"/>
            <wp:effectExtent l="0" t="0" r="15875" b="14605"/>
            <wp:wrapNone/>
            <wp:docPr id="12" name="图片 12" descr="a6a7e3e00d3a22935f66ab4bb8d88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6a7e3e00d3a22935f66ab4bb8d88f6f"/>
                    <pic:cNvPicPr>
                      <a:picLocks noChangeAspect="1"/>
                    </pic:cNvPicPr>
                  </pic:nvPicPr>
                  <pic:blipFill>
                    <a:blip r:embed="rId5"/>
                    <a:srcRect b="41852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-948055</wp:posOffset>
                </wp:positionV>
                <wp:extent cx="7861300" cy="10724515"/>
                <wp:effectExtent l="6350" t="6350" r="19050" b="13335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1072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85pt;margin-top:-74.65pt;height:844.45pt;width:619pt;z-index:-251598848;v-text-anchor:middle;mso-width-relative:page;mso-height-relative:page;" fillcolor="#FFFFFF [3212]" filled="t" stroked="t" coordsize="21600,21600" o:gfxdata="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9E3qDaAAAADwEAAA8A&#10;AAAAAAAAAQAgAAAAIgAAAGRycy9kb3ducmV2LnhtbFBLAQIUABQAAAAIAIdO4kD2Ya9nTgIAAIsE&#10;AAAOAAAAAAAAAAEAIAAAACkBAABkcnMvZTJvRG9jLnhtbFBLBQYAAAAABgAGAFkBAADpBQAAAAA=&#10;">
                <v:fill on="t" focussize="0,0"/>
                <v:stroke weight="1pt" color="#D9D9D9 [273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1405255</wp:posOffset>
                </wp:positionV>
                <wp:extent cx="6524625" cy="7110095"/>
                <wp:effectExtent l="0" t="0" r="0" b="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11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widowControl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尊敬的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领导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 xml:space="preserve">　　您好！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　　首先感谢您在百忙之中浏览我的个人简历。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　　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广州美术学院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毕业生。经过大学的锻炼，我的整体素质有了较大的提高。在大学里，我努力学习专业知识，刻苦钻研，取得了一定的成绩。我具有较强的责任心，能吃苦耐劳、诚实、自信、敬业；具备持之以恒的毅力，并能脚踏实地的办好每一件事情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学习和工作中，它们必将得到发挥和发展。我深知五年时间是短暂的，所学的知识和技能是有限的，为了能更好的提升自己，并在不久的将来找到自己心仪的生活和工作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  <w:t>　　在处理事情时力求将自己有能力做好的事做得完美成功，在大学的生活中我渐渐培养了对本专业深入学习的兴趣，并坚定了研究生的信念。希望能在研究生的学习生活中继续学习，不断提高自己的专业知识水平！</w:t>
                            </w:r>
                          </w:p>
                          <w:p>
                            <w:pPr>
                              <w:pStyle w:val="3"/>
                              <w:widowControl/>
                              <w:spacing w:line="480" w:lineRule="atLeast"/>
                              <w:ind w:left="120" w:hanging="120" w:hangingChars="50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>　　此致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>敬礼!</w:t>
                            </w:r>
                          </w:p>
                          <w:p>
                            <w:pPr>
                              <w:pStyle w:val="3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110.65pt;height:559.85pt;width:513.75pt;z-index:251718656;mso-width-relative:page;mso-height-relative:page;" filled="f" stroked="f" coordsize="21600,21600" o:gfxdata="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lYYovbAAAADAEAAA8AAAAAAAAAAQAg&#10;AAAAIgAAAGRycy9kb3ducmV2LnhtbFBLAQIUABQAAAAIAIdO4kCkqTad0gEAAHwDAAAOAAAAAAAA&#10;AAEAIAAAACoBAABkcnMvZTJvRG9jLnhtbFBLBQYAAAAABgAGAFkBAABuBQAAAAA=&#10;">
                <v:fill on="f" focussize="0,0"/>
                <v:stroke on="f" miterlimit="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3"/>
                        <w:widowControl/>
                        <w:snapToGrid w:val="0"/>
                        <w:spacing w:line="360" w:lineRule="auto"/>
                        <w:rPr>
                          <w:rFonts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尊敬的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领导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 xml:space="preserve">　　您好！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　　首先感谢您在百忙之中浏览我的个人简历。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　　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广州美术学院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毕业生。经过大学的锻炼，我的整体素质有了较大的提高。在大学里，我努力学习专业知识，刻苦钻研，取得了一定的成绩。我具有较强的责任心，能吃苦耐劳、诚实、自信、敬业；具备持之以恒的毅力，并能脚踏实地的办好每一件事情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学习和工作中，它们必将得到发挥和发展。我深知五年时间是短暂的，所学的知识和技能是有限的，为了能更好的提升自己，并在不久的将来找到自己心仪的生活和工作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  <w:t>　　在处理事情时力求将自己有能力做好的事做得完美成功，在大学的生活中我渐渐培养了对本专业深入学习的兴趣，并坚定了研究生的信念。希望能在研究生的学习生活中继续学习，不断提高自己的专业知识水平！</w:t>
                      </w:r>
                    </w:p>
                    <w:p>
                      <w:pPr>
                        <w:pStyle w:val="3"/>
                        <w:widowControl/>
                        <w:spacing w:line="480" w:lineRule="atLeast"/>
                        <w:ind w:left="120" w:hanging="120" w:hangingChars="50"/>
                        <w:rPr>
                          <w:rFonts w:ascii="微软雅黑" w:hAnsi="微软雅黑" w:eastAsia="微软雅黑" w:cs="微软雅黑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>　　此致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>敬礼!</w:t>
                      </w:r>
                    </w:p>
                    <w:p>
                      <w:pPr>
                        <w:pStyle w:val="3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ascii="微软雅黑" w:hAnsi="微软雅黑" w:eastAsia="微软雅黑" w:cs="微软雅黑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>日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-29845</wp:posOffset>
                </wp:positionV>
                <wp:extent cx="2450465" cy="1190625"/>
                <wp:effectExtent l="0" t="0" r="0" b="0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90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字魂52号-阿开漫画体" w:hAnsi="字魂52号-阿开漫画体" w:eastAsia="字魂52号-阿开漫画体" w:cs="字魂52号-阿开漫画体"/>
                                <w:b/>
                                <w:bCs/>
                                <w:color w:val="9C8067"/>
                                <w:sz w:val="112"/>
                                <w:szCs w:val="1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C8067"/>
                                <w:sz w:val="72"/>
                                <w:szCs w:val="72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pt;margin-top:-2.35pt;height:93.75pt;width:192.95pt;z-index:251720704;mso-width-relative:page;mso-height-relative:page;" filled="f" stroked="f" coordsize="21600,21600" o:gfxdata="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2bzUtsAAAAKAQAADwAAAAAA&#10;AAABACAAAAAiAAAAZHJzL2Rvd25yZXYueG1sUEsBAhQAFAAAAAgAh07iQPNxbNyeAQAADwMAAA4A&#10;AAAAAAAAAQAgAAAAKgEAAGRycy9lMm9Eb2MueG1sUEsFBgAAAAAGAAYAWQEAAD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字魂52号-阿开漫画体" w:hAnsi="字魂52号-阿开漫画体" w:eastAsia="字魂52号-阿开漫画体" w:cs="字魂52号-阿开漫画体"/>
                          <w:b/>
                          <w:bCs/>
                          <w:color w:val="9C8067"/>
                          <w:sz w:val="112"/>
                          <w:szCs w:val="11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C8067"/>
                          <w:sz w:val="72"/>
                          <w:szCs w:val="72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-682625</wp:posOffset>
                </wp:positionV>
                <wp:extent cx="6263640" cy="60452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63640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历指导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40pt;margin-top:-53.75pt;height:47.6pt;width:493.2pt;z-index:251725824;mso-width-relative:page;mso-height-relative:page;" filled="f" stroked="f" coordsize="21600,21600" o:gfxdata="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5/P2tsAAAAMAQAA&#10;DwAAAAAAAAABACAAAAAiAAAAZHJzL2Rvd25yZXYueG1sUEsBAhQAFAAAAAgAh07iQO7JjpCkAQAA&#10;KwMAAA4AAAAAAAAAAQAgAAAAKgEAAGRycy9lMm9Eb2MueG1sUEsFBgAAAAAGAAYAWQEAAEAFAAAA&#10;AA=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历指导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-1293495</wp:posOffset>
                </wp:positionH>
                <wp:positionV relativeFrom="paragraph">
                  <wp:posOffset>-1134745</wp:posOffset>
                </wp:positionV>
                <wp:extent cx="7782560" cy="10981055"/>
                <wp:effectExtent l="6350" t="6350" r="21590" b="234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560" cy="1098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1.85pt;margin-top:-89.35pt;height:864.65pt;width:612.8pt;z-index:-251593728;v-text-anchor:middle;mso-width-relative:page;mso-height-relative:page;" fillcolor="#FFFFFF [3212]" filled="t" stroked="t" coordsize="21600,21600" o:gfxdata="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ePOE22gAAAA8BAAAPAAAA&#10;AAAAAAEAIAAAACIAAABkcnMvZG93bnJldi54bWxQSwECFAAUAAAACACHTuJAOtPMGEwCAACIBAAA&#10;DgAAAAAAAAABACAAAAApAQAAZHJzL2Uyb0RvYy54bWxQSwUGAAAAAAYABgBZAQAA5wU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-655955</wp:posOffset>
                </wp:positionV>
                <wp:extent cx="6263640" cy="604520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63640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赠送小图标（可编缉）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40pt;margin-top:-51.65pt;height:47.6pt;width:493.2pt;z-index:251754496;mso-width-relative:page;mso-height-relative:page;" filled="f" stroked="f" coordsize="21600,21600" o:gfxdata="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AUW1R2QAAAAsBAAAP&#10;AAAAAAAAAAEAIAAAACIAAABkcnMvZG93bnJldi54bWxQSwECFAAUAAAACACHTuJA+a1ofqUBAAAt&#10;AwAADgAAAAAAAAABACAAAAAoAQAAZHJzL2Uyb0RvYy54bWxQSwUGAAAAAAYABgBZAQAAPw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赠送小图标（可编缉）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-1293495</wp:posOffset>
                </wp:positionH>
                <wp:positionV relativeFrom="paragraph">
                  <wp:posOffset>-1134745</wp:posOffset>
                </wp:positionV>
                <wp:extent cx="7782560" cy="10981055"/>
                <wp:effectExtent l="6350" t="6350" r="21590" b="23495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560" cy="1098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1.85pt;margin-top:-89.35pt;height:864.65pt;width:612.8pt;z-index:-251556864;v-text-anchor:middle;mso-width-relative:page;mso-height-relative:page;" fillcolor="#FFFFFF [3212]" filled="t" stroked="t" coordsize="21600,21600" o:gfxdata="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jzhNtoAAAAPAQAADwAA&#10;AAAAAAABACAAAAAiAAAAZHJzL2Rvd25yZXYueG1sUEsBAhQAFAAAAAgAh07iQAdHp/hNAgAAigQA&#10;AA4AAAAAAAAAAQAgAAAAKQEAAGRycy9lMm9Eb2MueG1sUEsFBgAAAAAGAAYAWQEAAOgF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魂52号-阿开漫画体">
    <w:altName w:val="宋体"/>
    <w:panose1 w:val="000005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362CA"/>
    <w:rsid w:val="104362CA"/>
    <w:rsid w:val="1C885EA1"/>
    <w:rsid w:val="32AD2409"/>
    <w:rsid w:val="4F9A2134"/>
    <w:rsid w:val="69176067"/>
    <w:rsid w:val="6EAE1738"/>
    <w:rsid w:val="796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c3ff6dbe58a170c255c1dc3a572f5868\&#24459;&#24072;&#23703;&#20301;&#27714;&#3284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2020-08-26T08:21:52Z</dcterms:created>
  <dc:creator>mayn</dc:creator>
  <cp:lastModifiedBy>XXX</cp:lastModifiedBy>
  <dcterms:modified xsi:type="dcterms:W3CDTF">2020-08-26T08:32:30Z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