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215968" w:themeColor="accent5" w:themeShade="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-744855</wp:posOffset>
                </wp:positionV>
                <wp:extent cx="7200265" cy="10332085"/>
                <wp:effectExtent l="6350" t="6350" r="13335" b="24765"/>
                <wp:wrapNone/>
                <wp:docPr id="24" name="矩形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1033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ysDot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1" o:spid="_x0000_s1026" o:spt="1" style="position:absolute;left:0pt;margin-left:-76.5pt;margin-top:-58.65pt;height:813.55pt;width:566.95pt;z-index:-251613184;mso-width-relative:page;mso-height-relative:page;" filled="f" stroked="t" coordsize="21600,21600" o:gfxdata="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VhkKtwAAAAOAQAADwAAAAAAAAABACAAAAAiAAAAZHJzL2Rvd25y&#10;ZXYueG1sUEsBAhQAFAAAAAgAh07iQLAZGezBAQAAVwMAAA4AAAAAAAAAAQAgAAAAKwEAAGRycy9l&#10;Mm9Eb2MueG1sUEsFBgAAAAAGAAYAWQEAAF4FAAAAAA==&#10;">
                <v:fill on="f" focussize="0,0"/>
                <v:stroke weight="1pt" color="#A5A5A5" miterlimit="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215968" w:themeColor="accent5" w:themeShade="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-1038225</wp:posOffset>
                </wp:positionH>
                <wp:positionV relativeFrom="paragraph">
                  <wp:posOffset>-821055</wp:posOffset>
                </wp:positionV>
                <wp:extent cx="7343775" cy="10476230"/>
                <wp:effectExtent l="19050" t="19050" r="28575" b="20320"/>
                <wp:wrapNone/>
                <wp:docPr id="1" name="矩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047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8A59D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0" o:spid="_x0000_s1026" o:spt="1" style="position:absolute;left:0pt;margin-left:-81.75pt;margin-top:-64.65pt;height:824.9pt;width:578.25pt;z-index:-251658240;mso-width-relative:page;mso-height-relative:page;" fillcolor="#FFFFFF" filled="t" stroked="t" coordsize="21600,21600" o:gfxdata="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F9Xo9oAAAAOAQAADwAAAAAAAAABACAAAAAiAAAAZHJzL2Rv&#10;d25yZXYueG1sUEsBAhQAFAAAAAgAh07iQAs+OrPGAQAAfgMAAA4AAAAAAAAAAQAgAAAAKQEAAGRy&#10;cy9lMm9Eb2MueG1sUEsFBgAAAAAGAAYAWQEAAGEFAAAAAA==&#10;">
                <v:fill on="t" focussize="0,0"/>
                <v:stroke weight="3pt" color="#58A59D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ascii="宋体" w:hAnsi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1545590</wp:posOffset>
                </wp:positionV>
                <wp:extent cx="1943735" cy="1047115"/>
                <wp:effectExtent l="0" t="0" r="0" b="0"/>
                <wp:wrapNone/>
                <wp:docPr id="15" name="文本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0471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2F2F2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1500" w:lineRule="exact"/>
                              <w:jc w:val="distribute"/>
                              <w:rPr>
                                <w:rFonts w:ascii="幼圆" w:hAnsi="华文中宋" w:eastAsia="幼圆" w:cs="华文中宋"/>
                                <w:b/>
                                <w:color w:val="58A59D"/>
                                <w:kern w:val="24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hint="eastAsia" w:ascii="幼圆" w:hAnsi="华文中宋" w:eastAsia="幼圆" w:cs="华文中宋"/>
                                <w:b/>
                                <w:color w:val="58A59D"/>
                                <w:kern w:val="24"/>
                                <w:sz w:val="132"/>
                                <w:szCs w:val="132"/>
                              </w:rPr>
                              <w:t>简历</w:t>
                            </w:r>
                          </w:p>
                          <w:p>
                            <w:pPr>
                              <w:jc w:val="distribute"/>
                              <w:rPr>
                                <w:color w:val="58A59D"/>
                                <w:sz w:val="154"/>
                                <w:szCs w:val="15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0" o:spid="_x0000_s1026" o:spt="202" type="#_x0000_t202" style="position:absolute;left:0pt;margin-top:121.7pt;height:82.45pt;width:153.05pt;mso-position-horizontal:center;mso-position-horizontal-relative:margin;z-index:251682816;mso-width-relative:page;mso-height-relative:page;" filled="f" stroked="f" coordsize="21600,21600" o:gfxdata="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A8ePdcAAAAIAQAADwAAAAAAAAABACAAAAAiAAAAZHJzL2Rvd25yZXYueG1sUEsBAhQAFAAAAAgA&#10;h07iQB4ZMwTtAQAAuwMAAA4AAAAAAAAAAQAgAAAAJgEAAGRycy9lMm9Eb2MueG1sUEsFBgAAAAAG&#10;AAYAWQEAAIU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19191" color2="shadow add(102)" offset="1pt,1pt" origin="0f,0f" matrix="65536f,0f,0f,65536f,0,0"/>
                <v:textbox>
                  <w:txbxContent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1500" w:lineRule="exact"/>
                        <w:jc w:val="distribute"/>
                        <w:rPr>
                          <w:rFonts w:ascii="幼圆" w:hAnsi="华文中宋" w:eastAsia="幼圆" w:cs="华文中宋"/>
                          <w:b/>
                          <w:color w:val="58A59D"/>
                          <w:kern w:val="24"/>
                          <w:sz w:val="132"/>
                          <w:szCs w:val="132"/>
                        </w:rPr>
                      </w:pPr>
                      <w:r>
                        <w:rPr>
                          <w:rFonts w:hint="eastAsia" w:ascii="幼圆" w:hAnsi="华文中宋" w:eastAsia="幼圆" w:cs="华文中宋"/>
                          <w:b/>
                          <w:color w:val="58A59D"/>
                          <w:kern w:val="24"/>
                          <w:sz w:val="132"/>
                          <w:szCs w:val="132"/>
                        </w:rPr>
                        <w:t>简历</w:t>
                      </w:r>
                    </w:p>
                    <w:p>
                      <w:pPr>
                        <w:jc w:val="distribute"/>
                        <w:rPr>
                          <w:color w:val="58A59D"/>
                          <w:sz w:val="154"/>
                          <w:szCs w:val="1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4679950" cy="3522345"/>
            <wp:effectExtent l="0" t="0" r="0" b="0"/>
            <wp:wrapNone/>
            <wp:docPr id="5" name="图片 5" descr="E:\刘奇梅专用\模板\Action简历模板\顾小白\1901-2000\1981-2000\d0d0a82774988536ef9e606152f5a1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刘奇梅专用\模板\Action简历模板\顾小白\1901-2000\1981-2000\d0d0a82774988536ef9e606152f5a16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5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5059680</wp:posOffset>
                </wp:positionV>
                <wp:extent cx="3928110" cy="3219450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850" y="5662295"/>
                          <a:ext cx="392811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0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58A59D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0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58A59D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0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58A59D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</w:rPr>
                              <w:t>所学专业：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0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58A59D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0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58A59D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A59D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5.9pt;margin-top:398.4pt;height:253.5pt;width:309.3pt;z-index:251680768;mso-width-relative:page;mso-height-relative:page;" filled="f" stroked="f" coordsize="21600,21600" o:gfxdata="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J9yHnYAAAA&#10;DAEAAA8AAAAAAAAAAQAgAAAAIgAAAGRycy9kb3ducmV2LnhtbFBLAQIUABQAAAAIAIdO4kDci+sE&#10;qwEAACU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0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58A59D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  <w:u w:val="single"/>
                        </w:rPr>
                        <w:t xml:space="preserve">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80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58A59D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80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58A59D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</w:rPr>
                        <w:t>所学专业：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80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58A59D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napToGrid w:val="0"/>
                        <w:spacing w:line="80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58A59D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8A59D"/>
                          <w:sz w:val="40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  <w:rPr>
          <w:b/>
        </w:rPr>
      </w:pPr>
      <w:r>
        <w:rPr>
          <w:b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2391410" cy="1800225"/>
            <wp:effectExtent l="0" t="0" r="0" b="0"/>
            <wp:wrapNone/>
            <wp:docPr id="4" name="图片 4" descr="E:\刘奇梅专用\模板\Action简历模板\顾小白\1901-2000\1981-2000\d0d0a82774988536ef9e606152f5a1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刘奇梅专用\模板\Action简历模板\顾小白\1901-2000\1981-2000\d0d0a82774988536ef9e606152f5a16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6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-735330</wp:posOffset>
                </wp:positionV>
                <wp:extent cx="7200265" cy="10332085"/>
                <wp:effectExtent l="6350" t="6350" r="13335" b="24765"/>
                <wp:wrapNone/>
                <wp:docPr id="25" name="矩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1033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ysDot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5" o:spid="_x0000_s1026" o:spt="1" style="position:absolute;left:0pt;margin-left:-75.75pt;margin-top:-57.9pt;height:813.55pt;width:566.95pt;z-index:-251611136;mso-width-relative:page;mso-height-relative:page;" filled="f" stroked="t" coordsize="21600,21600" o:gfxdata="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mxMoJ3AAAAA4BAAAPAAAAAAAAAAEAIAAAACIAAABkcnMvZG93bnJl&#10;di54bWxQSwECFAAUAAAACACHTuJA5Nh8EsABAABXAwAADgAAAAAAAAABACAAAAArAQAAZHJzL2Uy&#10;b0RvYy54bWxQSwUGAAAAAAYABgBZAQAAXQUAAAAA&#10;">
                <v:fill on="f" focussize="0,0"/>
                <v:stroke weight="1pt" color="#A5A5A5" miterlimit="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-811530</wp:posOffset>
                </wp:positionV>
                <wp:extent cx="7343775" cy="10476230"/>
                <wp:effectExtent l="19050" t="19050" r="28575" b="20320"/>
                <wp:wrapNone/>
                <wp:docPr id="2" name="矩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047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8A59D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4" o:spid="_x0000_s1026" o:spt="1" style="position:absolute;left:0pt;margin-left:-81pt;margin-top:-63.9pt;height:824.9pt;width:578.25pt;z-index:-251656192;mso-width-relative:page;mso-height-relative:page;" fillcolor="#FFFFFF" filled="t" stroked="t" coordsize="21600,21600" o:gfxdata="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dVGMN2gAAAA4BAAAPAAAAAAAAAAEAIAAAACIAAABkcnMv&#10;ZG93bnJldi54bWxQSwECFAAUAAAACACHTuJABvRQZ8gBAAB+AwAADgAAAAAAAAABACAAAAApAQAA&#10;ZHJzL2Uyb0RvYy54bWxQSwUGAAAAAAYABgBZAQAAYwUAAAAA&#10;">
                <v:fill on="t" focussize="0,0"/>
                <v:stroke weight="3pt" color="#58A59D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1123950" cy="490855"/>
                <wp:effectExtent l="0" t="0" r="0" b="0"/>
                <wp:wrapNone/>
                <wp:docPr id="26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jc w:val="distribute"/>
                              <w:rPr>
                                <w:rFonts w:ascii="幼圆" w:hAnsi="华文中宋" w:eastAsia="幼圆" w:cs="微软雅黑"/>
                                <w:b/>
                                <w:color w:val="58A59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幼圆" w:hAnsi="华文中宋" w:eastAsia="幼圆" w:cs="微软雅黑"/>
                                <w:b/>
                                <w:color w:val="58A59D"/>
                                <w:sz w:val="44"/>
                                <w:szCs w:val="44"/>
                              </w:rPr>
                              <w:t xml:space="preserve">求职信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top:14pt;height:38.65pt;width:88.5pt;mso-position-horizontal:center;mso-position-horizontal-relative:margin;z-index:251707392;mso-width-relative:page;mso-height-relative:page;" filled="f" stroked="f" coordsize="21600,21600" o:gfxdata="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972kX1AAAAAcBAAAPAAAAAAAAAAEAIAAAACIAAABkcnMvZG93&#10;bnJldi54bWxQSwECFAAUAAAACACHTuJAaIHGLpIBAAADAwAADgAAAAAAAAABACAAAAAj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00" w:lineRule="exact"/>
                        <w:jc w:val="distribute"/>
                        <w:rPr>
                          <w:rFonts w:ascii="幼圆" w:hAnsi="华文中宋" w:eastAsia="幼圆" w:cs="微软雅黑"/>
                          <w:b/>
                          <w:color w:val="58A59D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幼圆" w:hAnsi="华文中宋" w:eastAsia="幼圆" w:cs="微软雅黑"/>
                          <w:b/>
                          <w:color w:val="58A59D"/>
                          <w:sz w:val="44"/>
                          <w:szCs w:val="44"/>
                        </w:rPr>
                        <w:t xml:space="preserve">求职信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-850900</wp:posOffset>
                </wp:positionH>
                <wp:positionV relativeFrom="paragraph">
                  <wp:posOffset>196850</wp:posOffset>
                </wp:positionV>
                <wp:extent cx="6725920" cy="7057390"/>
                <wp:effectExtent l="0" t="0" r="0" b="0"/>
                <wp:wrapNone/>
                <wp:docPr id="2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705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感谢您百忙中垂阅我的自荐书，我叫XXXXX，是XXXXXX大学即将毕业的本科生。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敬礼！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自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XXX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20xx年x月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7pt;margin-top:15.5pt;height:555.7pt;width:529.6pt;mso-position-horizontal-relative:margin;z-index:251709440;mso-width-relative:page;mso-height-relative:page;" filled="f" stroked="f" coordsize="21600,21600" o:gfxdata="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TMQ+02QAAAAwBAAAPAAAAAAAAAAEAIAAAACIAAABk&#10;cnMvZG93bnJldi54bWxQSwECFAAUAAAACACHTuJARFBI5JMBAAAD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感谢您百忙中垂阅我的自荐书，我叫XXXXX，是XXXXXX大学即将毕业的本科生。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德、热情的服务，倾我所能，不断学习，为贵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此致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敬礼！     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自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XXX   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20xx年x月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-294005</wp:posOffset>
            </wp:positionV>
            <wp:extent cx="1007745" cy="1297940"/>
            <wp:effectExtent l="0" t="0" r="1905" b="16510"/>
            <wp:wrapNone/>
            <wp:docPr id="7" name="图片 7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头像\5.png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160020</wp:posOffset>
                </wp:positionV>
                <wp:extent cx="1311275" cy="933450"/>
                <wp:effectExtent l="0" t="0" r="0" b="0"/>
                <wp:wrapNone/>
                <wp:docPr id="19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9334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贯：湖北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现居住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：北京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4" o:spid="_x0000_s1026" o:spt="202" type="#_x0000_t202" style="position:absolute;left:0pt;margin-left:124pt;margin-top:12.6pt;height:73.5pt;width:103.25pt;z-index:251692032;mso-width-relative:page;mso-height-relative:page;" filled="f" stroked="f" coordsize="21600,21600" o:gfxdata="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Scj7aAAAACgEAAA8AAAAAAAAAAQAgAAAAIgAAAGRycy9kb3ducmV2LnhtbFBLAQIUABQAAAAI&#10;AIdO4kCyLm2A6wEAALoDAAAOAAAAAAAAAAEAIAAAACkBAABkcnMvZTJvRG9jLnhtbFBLBQYAAAAA&#10;BgAGAFkBAACG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贯：湖北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现居住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：北京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-373380</wp:posOffset>
                </wp:positionV>
                <wp:extent cx="4136390" cy="523875"/>
                <wp:effectExtent l="0" t="0" r="0" b="0"/>
                <wp:wrapNone/>
                <wp:docPr id="13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3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40" w:lineRule="exact"/>
                              <w:jc w:val="left"/>
                              <w:rPr>
                                <w:rFonts w:ascii="幼圆" w:hAnsi="华文中宋" w:eastAsia="幼圆" w:cs="微软雅黑"/>
                                <w:b/>
                                <w:color w:val="58A5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华文中宋" w:eastAsia="幼圆" w:cs="微软雅黑"/>
                                <w:b/>
                                <w:color w:val="58A59D"/>
                                <w:sz w:val="52"/>
                                <w:szCs w:val="52"/>
                              </w:rPr>
                              <w:t>顾</w:t>
                            </w:r>
                            <w:r>
                              <w:rPr>
                                <w:rFonts w:hint="eastAsia" w:ascii="幼圆" w:hAnsi="华文中宋" w:eastAsia="幼圆" w:cs="微软雅黑"/>
                                <w:b/>
                                <w:color w:val="58A59D"/>
                                <w:sz w:val="52"/>
                                <w:szCs w:val="5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幼圆" w:hAnsi="华文中宋" w:eastAsia="幼圆" w:cs="微软雅黑"/>
                                <w:b/>
                                <w:color w:val="58A59D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幼圆" w:hAnsi="华文中宋" w:eastAsia="幼圆" w:cs="微软雅黑"/>
                                <w:b/>
                                <w:color w:val="58A59D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hAnsi="华文中宋" w:eastAsia="幼圆" w:cs="微软雅黑"/>
                                <w:b/>
                                <w:color w:val="58A59D"/>
                                <w:sz w:val="28"/>
                                <w:szCs w:val="28"/>
                              </w:rPr>
                              <w:t>求职意向</w:t>
                            </w:r>
                            <w:r>
                              <w:rPr>
                                <w:rFonts w:ascii="幼圆" w:hAnsi="华文中宋" w:eastAsia="幼圆" w:cs="微软雅黑"/>
                                <w:b/>
                                <w:color w:val="58A59D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幼圆" w:hAnsi="华文中宋" w:eastAsia="幼圆" w:cs="微软雅黑"/>
                                <w:b/>
                                <w:color w:val="58A59D"/>
                                <w:sz w:val="28"/>
                                <w:szCs w:val="28"/>
                              </w:rPr>
                              <w:t xml:space="preserve">XXXXXX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40" w:lineRule="exact"/>
                              <w:jc w:val="left"/>
                              <w:rPr>
                                <w:rFonts w:ascii="幼圆" w:hAnsi="华文中宋" w:eastAsia="幼圆" w:cs="微软雅黑"/>
                                <w:color w:val="58A59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5" o:spid="_x0000_s1026" o:spt="202" type="#_x0000_t202" style="position:absolute;left:0pt;margin-left:134.25pt;margin-top:-29.4pt;height:41.25pt;width:325.7pt;z-index:251678720;mso-width-relative:page;mso-height-relative:page;" filled="f" stroked="f" coordsize="21600,21600" o:gfxdata="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+Th8cdcAAAAKAQAADwAAAAAAAAABACAAAAAiAAAAZHJzL2Rv&#10;d25yZXYueG1sUEsBAhQAFAAAAAgAh07iQCB7NN6QAQAAAwMAAA4AAAAAAAAAAQAgAAAAJ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40" w:lineRule="exact"/>
                        <w:jc w:val="left"/>
                        <w:rPr>
                          <w:rFonts w:ascii="幼圆" w:hAnsi="华文中宋" w:eastAsia="幼圆" w:cs="微软雅黑"/>
                          <w:b/>
                          <w:color w:val="58A59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华文中宋" w:eastAsia="幼圆" w:cs="微软雅黑"/>
                          <w:b/>
                          <w:color w:val="58A59D"/>
                          <w:sz w:val="52"/>
                          <w:szCs w:val="52"/>
                        </w:rPr>
                        <w:t>顾</w:t>
                      </w:r>
                      <w:r>
                        <w:rPr>
                          <w:rFonts w:hint="eastAsia" w:ascii="幼圆" w:hAnsi="华文中宋" w:eastAsia="幼圆" w:cs="微软雅黑"/>
                          <w:b/>
                          <w:color w:val="58A59D"/>
                          <w:sz w:val="52"/>
                          <w:szCs w:val="5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幼圆" w:hAnsi="华文中宋" w:eastAsia="幼圆" w:cs="微软雅黑"/>
                          <w:b/>
                          <w:color w:val="58A59D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幼圆" w:hAnsi="华文中宋" w:eastAsia="幼圆" w:cs="微软雅黑"/>
                          <w:b/>
                          <w:color w:val="58A59D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幼圆" w:hAnsi="华文中宋" w:eastAsia="幼圆" w:cs="微软雅黑"/>
                          <w:b/>
                          <w:color w:val="58A59D"/>
                          <w:sz w:val="28"/>
                          <w:szCs w:val="28"/>
                        </w:rPr>
                        <w:t>求职意向</w:t>
                      </w:r>
                      <w:r>
                        <w:rPr>
                          <w:rFonts w:ascii="幼圆" w:hAnsi="华文中宋" w:eastAsia="幼圆" w:cs="微软雅黑"/>
                          <w:b/>
                          <w:color w:val="58A59D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幼圆" w:hAnsi="华文中宋" w:eastAsia="幼圆" w:cs="微软雅黑"/>
                          <w:b/>
                          <w:color w:val="58A59D"/>
                          <w:sz w:val="28"/>
                          <w:szCs w:val="28"/>
                        </w:rPr>
                        <w:t xml:space="preserve">XXXXXX  </w:t>
                      </w:r>
                    </w:p>
                    <w:p>
                      <w:pPr>
                        <w:adjustRightInd w:val="0"/>
                        <w:snapToGrid w:val="0"/>
                        <w:spacing w:line="540" w:lineRule="exact"/>
                        <w:jc w:val="left"/>
                        <w:rPr>
                          <w:rFonts w:ascii="幼圆" w:hAnsi="华文中宋" w:eastAsia="幼圆" w:cs="微软雅黑"/>
                          <w:color w:val="58A59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150495</wp:posOffset>
                </wp:positionV>
                <wp:extent cx="2181225" cy="933450"/>
                <wp:effectExtent l="0" t="0" r="0" b="0"/>
                <wp:wrapNone/>
                <wp:docPr id="20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334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出生年月：1995年6月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default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电话：135-0000-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291pt;margin-top:11.85pt;height:73.5pt;width:171.75pt;z-index:251694080;mso-width-relative:page;mso-height-relative:page;" filled="f" stroked="f" coordsize="21600,21600" o:gfxdata="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SLCv2gAAAAoBAAAPAAAAAAAAAAEAIAAAACIAAABkcnMvZG93bnJldi54bWxQSwECFAAUAAAA&#10;CACHTuJApu/5EuwBAAC6AwAADgAAAAAAAAABACAAAAApAQAAZHJzL2Uyb0RvYy54bWxQSwUGAAAA&#10;AAYABgBZAQAAh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出生年月：1995年6月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default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电话：135-0000-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-1038225</wp:posOffset>
                </wp:positionH>
                <wp:positionV relativeFrom="paragraph">
                  <wp:posOffset>-808990</wp:posOffset>
                </wp:positionV>
                <wp:extent cx="7343775" cy="10476230"/>
                <wp:effectExtent l="19050" t="19050" r="28575" b="20320"/>
                <wp:wrapNone/>
                <wp:docPr id="3" name="矩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047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8A59D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2" o:spid="_x0000_s1026" o:spt="1" style="position:absolute;left:0pt;margin-left:-81.75pt;margin-top:-63.7pt;height:824.9pt;width:578.25pt;z-index:-251654144;mso-width-relative:page;mso-height-relative:page;" fillcolor="#FFFFFF" filled="t" stroked="t" coordsize="21600,21600" o:gfxdata="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Dy/zdsAAAAOAQAADwAAAAAAAAABACAAAAAiAAAAZHJz&#10;L2Rvd25yZXYueG1sUEsBAhQAFAAAAAgAh07iQF9D9mzIAQAAfgMAAA4AAAAAAAAAAQAgAAAAKgEA&#10;AGRycy9lMm9Eb2MueG1sUEsFBgAAAAAGAAYAWQEAAGQFAAAAAA==&#10;">
                <v:fill on="t" focussize="0,0"/>
                <v:stroke weight="3pt" color="#58A59D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-732790</wp:posOffset>
                </wp:positionV>
                <wp:extent cx="7200265" cy="10332085"/>
                <wp:effectExtent l="6350" t="6350" r="13335" b="24765"/>
                <wp:wrapNone/>
                <wp:docPr id="6" name="矩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1033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sysDot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3" o:spid="_x0000_s1026" o:spt="1" style="position:absolute;left:0pt;margin-left:-76.5pt;margin-top:-57.7pt;height:813.55pt;width:566.95pt;z-index:-251652096;mso-width-relative:page;mso-height-relative:page;" filled="f" stroked="t" coordsize="21600,21600" o:gfxdata="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XGw4NwAAAAOAQAADwAAAAAAAAABACAAAAAiAAAAZHJzL2Rvd25y&#10;ZXYueG1sUEsBAhQAFAAAAAgAh07iQJPGqLXBAQAAVgMAAA4AAAAAAAAAAQAgAAAAKwEAAGRycy9l&#10;Mm9Eb2MueG1sUEsFBgAAAAAGAAYAWQEAAF4FAAAAAA==&#10;">
                <v:fill on="f" focussize="0,0"/>
                <v:stroke weight="1pt" color="#A5A5A5" miterlimit="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400" w:lineRule="exact"/>
        <w:ind w:left="420" w:hanging="422" w:hangingChars="200"/>
        <w:rPr>
          <w:b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1746885</wp:posOffset>
                </wp:positionV>
                <wp:extent cx="6696075" cy="2510790"/>
                <wp:effectExtent l="0" t="0" r="0" b="0"/>
                <wp:wrapNone/>
                <wp:docPr id="1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51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="522" w:hangingChars="200"/>
                              <w:jc w:val="left"/>
                              <w:rPr>
                                <w:rFonts w:ascii="幼圆" w:hAnsi="微软雅黑" w:eastAsia="幼圆"/>
                                <w:color w:val="58A5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2014.09-2018.06         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苏州市苏州学院       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营销学         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本科 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58A59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2" w:hangingChars="200"/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4"/>
                                <w:szCs w:val="24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管理学、市场营销学、经济学、信息经济学、数据库原理与应用、运筹学、应用统计学等。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2" w:hangingChars="200"/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4"/>
                                <w:szCs w:val="24"/>
                              </w:rPr>
                              <w:t>获得奖励：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年连续2年获得校奖学金一等奖、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年获“优秀毕业生”称号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年校演讲比赛优秀奖、20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年度“三等奖”学金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2" w:hangingChars="200"/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4"/>
                                <w:szCs w:val="24"/>
                              </w:rPr>
                              <w:t>技能证书：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大学英语四级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全国计算机等级二级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1.25pt;margin-top:137.55pt;height:197.7pt;width:527.25pt;z-index:251674624;mso-width-relative:page;mso-height-relative:page;" filled="f" stroked="f" coordsize="21600,21600" o:gfxdata="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BLGgK9kAAAAMAQAADwAAAAAAAAABACAAAAAiAAAAZHJz&#10;L2Rvd25yZXYueG1sUEsBAhQAFAAAAAgAh07iQJBq/4CRAQAAAwM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520" w:hanging="522" w:hangingChars="200"/>
                        <w:jc w:val="left"/>
                        <w:rPr>
                          <w:rFonts w:ascii="幼圆" w:hAnsi="微软雅黑" w:eastAsia="幼圆"/>
                          <w:color w:val="58A59D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2014.09-2018.06         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苏州市苏州学院       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营销学         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本科 </w:t>
                      </w:r>
                      <w:r>
                        <w:rPr>
                          <w:rFonts w:hint="eastAsia" w:ascii="幼圆" w:hAnsi="微软雅黑" w:eastAsia="幼圆"/>
                          <w:color w:val="58A59D"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2" w:hangingChars="200"/>
                        <w:rPr>
                          <w:rFonts w:ascii="幼圆" w:hAnsi="微软雅黑" w:eastAsia="幼圆"/>
                          <w:b/>
                          <w:color w:val="58A59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4"/>
                          <w:szCs w:val="24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管理学、市场营销学、经济学、信息经济学、数据库原理与应用、运筹学、应用统计学等。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2" w:hangingChars="200"/>
                        <w:rPr>
                          <w:rFonts w:ascii="幼圆" w:hAnsi="微软雅黑" w:eastAsia="幼圆"/>
                          <w:b/>
                          <w:color w:val="58A59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4"/>
                          <w:szCs w:val="24"/>
                        </w:rPr>
                        <w:t>获得奖励：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年连续2年获得校奖学金一等奖、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年获“优秀毕业生”称号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年校演讲比赛优秀奖、20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年度“三等奖”学金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2" w:hangingChars="200"/>
                        <w:rPr>
                          <w:rFonts w:ascii="幼圆" w:hAnsi="微软雅黑" w:eastAsia="幼圆"/>
                          <w:b/>
                          <w:color w:val="58A59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4"/>
                          <w:szCs w:val="24"/>
                        </w:rPr>
                        <w:t>技能证书：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大学英语四级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全国计算机等级二级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78105</wp:posOffset>
                </wp:positionV>
                <wp:extent cx="179705" cy="179705"/>
                <wp:effectExtent l="4445" t="3810" r="6350" b="6985"/>
                <wp:wrapNone/>
                <wp:docPr id="17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A59D"/>
                        </a:solidFill>
                        <a:ln w="9525">
                          <a:solidFill>
                            <a:srgbClr val="58A59D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108.45pt;margin-top:6.15pt;height:14.15pt;width:14.15pt;z-index:251687936;mso-width-relative:page;mso-height-relative:page;" fillcolor="#58A59D" filled="t" stroked="t" coordsize="257,240" o:gfxdata="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KBasrzWAAAACQEAAA8AAAAAAAAAAQAgAAAAIgAAAGRycy9kb3ducmV2&#10;LnhtbFBLAQIUABQAAAAIAIdO4kBV9WUZVQUAAHAbAAAOAAAAAAAAAAEAIAAAACUBAABkcnMvZTJv&#10;RG9jLnhtbFBLBQYAAAAABgAGAFkBAADsCA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58A59D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562610</wp:posOffset>
                </wp:positionV>
                <wp:extent cx="200025" cy="200025"/>
                <wp:effectExtent l="0" t="0" r="9525" b="9525"/>
                <wp:wrapNone/>
                <wp:docPr id="23" name="自选图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tar5">
                          <a:avLst/>
                        </a:prstGeom>
                        <a:solidFill>
                          <a:srgbClr val="58A59D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8" o:spid="_x0000_s1026" style="position:absolute;left:0pt;margin-left:107.65pt;margin-top:44.3pt;height:15.75pt;width:15.75pt;z-index:251701248;mso-width-relative:page;mso-height-relative:page;" fillcolor="#58A59D" filled="t" stroked="f" coordsize="200025,200025" o:gfxdata="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MDCUtkAAAAKAQAADwAA&#10;AAAAAAABACAAAAAiAAAAZHJzL2Rvd25yZXYueG1sUEsBAhQAFAAAAAgAh07iQCLyeT6jAQAAGgMA&#10;AA4AAAAAAAAAAQAgAAAAKAEAAGRycy9lMm9Eb2MueG1sUEsFBgAAAAAGAAYAWQEAAD0FAAAAAA==&#10;" path="m0,76402l76403,76403,100012,0,123621,76403,200024,76402,138213,123621,161823,200024,100012,152804,38201,200024,61811,123621xe">
                <v:path o:connectlocs="100012,0;0,76402;38201,200024;161823,200024;200024,76402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349250</wp:posOffset>
                </wp:positionV>
                <wp:extent cx="179705" cy="179705"/>
                <wp:effectExtent l="0" t="4445" r="13970" b="6350"/>
                <wp:wrapNone/>
                <wp:docPr id="1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A59D"/>
                        </a:solidFill>
                        <a:ln w="9525">
                          <a:solidFill>
                            <a:srgbClr val="58A59D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108.45pt;margin-top:27.5pt;height:14.15pt;width:14.15pt;z-index:251685888;mso-width-relative:page;mso-height-relative:page;" fillcolor="#58A59D" filled="t" stroked="t" coordsize="281,294" o:gfxdata="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58A59D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68580</wp:posOffset>
                </wp:positionV>
                <wp:extent cx="165735" cy="165735"/>
                <wp:effectExtent l="0" t="0" r="5715" b="5715"/>
                <wp:wrapNone/>
                <wp:docPr id="18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A59D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77pt;margin-top:5.4pt;height:13.05pt;width:13.05pt;z-index:251689984;mso-width-relative:page;mso-height-relative:page;" fillcolor="#58A59D" filled="t" stroked="f" coordsize="256,277" o:gfxdata="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584835</wp:posOffset>
                </wp:positionV>
                <wp:extent cx="179705" cy="179705"/>
                <wp:effectExtent l="0" t="0" r="10795" b="10795"/>
                <wp:wrapNone/>
                <wp:docPr id="22" name="自选图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A59D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7" o:spid="_x0000_s1026" o:spt="100" style="position:absolute;left:0pt;margin-left:276.55pt;margin-top:46.05pt;height:14.15pt;width:14.15pt;z-index:251699200;mso-width-relative:page;mso-height-relative:page;" fillcolor="#58A59D" filled="t" stroked="f" coordsize="2669,2670" o:gfxdata="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320040</wp:posOffset>
                </wp:positionV>
                <wp:extent cx="179705" cy="179705"/>
                <wp:effectExtent l="5080" t="5080" r="5715" b="5715"/>
                <wp:wrapNone/>
                <wp:docPr id="21" name="自选图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A59D"/>
                        </a:solidFill>
                        <a:ln w="3175">
                          <a:solidFill>
                            <a:srgbClr val="58A59D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6" o:spid="_x0000_s1026" o:spt="100" style="position:absolute;left:0pt;margin-left:276.55pt;margin-top:25.2pt;height:14.15pt;width:14.15pt;z-index:251696128;mso-width-relative:page;mso-height-relative:page;" fillcolor="#58A59D" filled="t" stroked="t" coordsize="577593,577592" o:gfxdata="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58A59D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1362075</wp:posOffset>
                </wp:positionV>
                <wp:extent cx="2284095" cy="355600"/>
                <wp:effectExtent l="0" t="0" r="0" b="0"/>
                <wp:wrapNone/>
                <wp:docPr id="1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140" w:hanging="141" w:hangingChars="50"/>
                              <w:jc w:val="left"/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8"/>
                                <w:szCs w:val="28"/>
                              </w:rPr>
                              <w:t xml:space="preserve">教育背景   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58A59D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50.85pt;margin-top:107.25pt;height:28pt;width:179.85pt;z-index:251670528;mso-width-relative:page;mso-height-relative:page;" filled="f" stroked="f" coordsize="21600,21600" o:gfxdata="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dpRBoNkAAAAMAQAADwAAAAAAAAABACAAAAAiAAAAZHJzL2Rv&#10;d25yZXYueG1sUEsBAhQAFAAAAAgAh07iQJ0sL2uOAQAAAg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140" w:hanging="141" w:hangingChars="50"/>
                        <w:jc w:val="left"/>
                        <w:rPr>
                          <w:rFonts w:ascii="幼圆" w:hAnsi="微软雅黑" w:eastAsia="幼圆"/>
                          <w:b/>
                          <w:color w:val="58A59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8"/>
                          <w:szCs w:val="28"/>
                        </w:rPr>
                        <w:t xml:space="preserve">教育背景   </w:t>
                      </w:r>
                      <w:r>
                        <w:rPr>
                          <w:rFonts w:hint="eastAsia" w:ascii="幼圆" w:hAnsi="微软雅黑" w:eastAsia="幼圆"/>
                          <w:color w:val="58A59D"/>
                          <w:sz w:val="28"/>
                          <w:szCs w:val="28"/>
                        </w:rPr>
                        <w:t xml:space="preserve">Education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4592320</wp:posOffset>
                </wp:positionV>
                <wp:extent cx="2228850" cy="332740"/>
                <wp:effectExtent l="0" t="0" r="0" b="0"/>
                <wp:wrapNone/>
                <wp:docPr id="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140" w:hanging="141" w:hangingChars="50"/>
                              <w:jc w:val="left"/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8"/>
                                <w:szCs w:val="28"/>
                              </w:rPr>
                              <w:t xml:space="preserve">实践经历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8"/>
                                <w:szCs w:val="28"/>
                              </w:rPr>
                              <w:t xml:space="preserve">  Experience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50.1pt;margin-top:361.6pt;height:26.2pt;width:175.5pt;z-index:251666432;mso-width-relative:page;mso-height-relative:page;" filled="f" stroked="f" coordsize="21600,21600" o:gfxdata="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G5tHzZAAAADAEAAA8AAAAAAAAAAQAgAAAAIgAAAGRycy9k&#10;b3ducmV2LnhtbFBLAQIUABQAAAAIAIdO4kDVF6DyjwEAAAED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140" w:hanging="141" w:hangingChars="50"/>
                        <w:jc w:val="left"/>
                        <w:rPr>
                          <w:rFonts w:ascii="幼圆" w:hAnsi="微软雅黑" w:eastAsia="幼圆"/>
                          <w:b/>
                          <w:color w:val="58A59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8"/>
                          <w:szCs w:val="28"/>
                        </w:rPr>
                        <w:t xml:space="preserve">实践经历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8"/>
                          <w:szCs w:val="28"/>
                        </w:rPr>
                        <w:t xml:space="preserve"> 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7925435</wp:posOffset>
                </wp:positionV>
                <wp:extent cx="6696075" cy="1309370"/>
                <wp:effectExtent l="0" t="0" r="0" b="0"/>
                <wp:wrapNone/>
                <wp:docPr id="12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年协会秘书长经历，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-51.25pt;margin-top:624.05pt;height:103.1pt;width:527.25pt;z-index:251676672;mso-width-relative:page;mso-height-relative:page;" filled="f" stroked="f" coordsize="21600,21600" o:gfxdata="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fhhv32gAAAA4BAAAPAAAAAAAAAAEAIAAAACIA&#10;AABkcnMvZG93bnJldi54bWxQSwECFAAUAAAACACHTuJAyj2B2JUBAAAE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年协会秘书长经历，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7611745</wp:posOffset>
                </wp:positionV>
                <wp:extent cx="2228850" cy="344805"/>
                <wp:effectExtent l="0" t="0" r="0" b="0"/>
                <wp:wrapNone/>
                <wp:docPr id="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140" w:hanging="141" w:hangingChars="50"/>
                              <w:jc w:val="left"/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8"/>
                                <w:szCs w:val="28"/>
                              </w:rPr>
                              <w:t xml:space="preserve">自我评价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8"/>
                                <w:szCs w:val="28"/>
                              </w:rPr>
                              <w:t xml:space="preserve"> Evaluation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51.6pt;margin-top:599.35pt;height:27.15pt;width:175.5pt;z-index:251668480;mso-width-relative:page;mso-height-relative:page;" filled="f" stroked="f" coordsize="21600,21600" o:gfxdata="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nMScLZAAAADgEAAA8AAAAAAAAAAQAgAAAAIgAAAGRy&#10;cy9kb3ducmV2LnhtbFBLAQIUABQAAAAIAIdO4kCtwnr5kgEAAAED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140" w:hanging="141" w:hangingChars="50"/>
                        <w:jc w:val="left"/>
                        <w:rPr>
                          <w:rFonts w:ascii="幼圆" w:hAnsi="微软雅黑" w:eastAsia="幼圆"/>
                          <w:b/>
                          <w:color w:val="58A59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8"/>
                          <w:szCs w:val="28"/>
                        </w:rPr>
                        <w:t xml:space="preserve">自我评价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8"/>
                          <w:szCs w:val="28"/>
                        </w:rPr>
                        <w:t xml:space="preserve">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4937125</wp:posOffset>
                </wp:positionV>
                <wp:extent cx="6696075" cy="218503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18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="522" w:hangingChars="200"/>
                              <w:jc w:val="left"/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>2015.07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>2015.08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 苏州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发展有限公司            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销售实习生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快速学习收藏专业知识与行业动态，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跟随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销售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主管学习销售话术和销售技巧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每天拨打电话约100条 ，及时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发现客户的潜在需求，根据客户的需要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为客户推荐藏品；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与几家大客户建立并保持良好的关系，并连续两个月得到了月度销售亚军。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="522" w:hangingChars="200"/>
                              <w:jc w:val="left"/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>2014.07-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>2014.08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>电器苏州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>分店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 xml:space="preserve"> 兼职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color w:val="58A59D"/>
                                <w:sz w:val="26"/>
                                <w:szCs w:val="26"/>
                              </w:rPr>
                              <w:t>销售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主要工作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为在门店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销售华硕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品牌的电脑产品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，为顾客做产品介绍、性能讲解，并答疑解惑；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每天工作8个小时，日销售额10000元，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超额完成销售指标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1.25pt;margin-top:388.75pt;height:172.05pt;width:527.25pt;z-index:251672576;mso-width-relative:page;mso-height-relative:page;" filled="f" stroked="f" coordsize="21600,21600" o:gfxdata="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2BrRTZAAAADQEAAA8AAAAAAAAAAQAgAAAAIgAAAGRycy9kb3ducmV2LnhtbFBLAQIUABQAAAAI&#10;AIdO4kBaZ91E7AEAAJ0DAAAOAAAAAAAAAAEAIAAAACgBAABkcnMvZTJvRG9jLnhtbFBLBQYAAAAA&#10;BgAGAFkBAACG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520" w:hanging="522" w:hangingChars="200"/>
                        <w:jc w:val="left"/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</w:pP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>2015.07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>2015.08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 苏州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发展有限公司            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销售实习生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快速学习收藏专业知识与行业动态，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跟随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销售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主管学习销售话术和销售技巧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每天拨打电话约100条 ，及时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发现客户的潜在需求，根据客户的需要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为客户推荐藏品；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与几家大客户建立并保持良好的关系，并连续两个月得到了月度销售亚军。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520" w:hanging="522" w:hangingChars="200"/>
                        <w:jc w:val="left"/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>2014.07-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>2014.08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>电器苏州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>分店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                  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 xml:space="preserve"> 兼职</w:t>
                      </w:r>
                      <w:r>
                        <w:rPr>
                          <w:rFonts w:ascii="幼圆" w:hAnsi="微软雅黑" w:eastAsia="幼圆"/>
                          <w:b/>
                          <w:color w:val="58A59D"/>
                          <w:sz w:val="26"/>
                          <w:szCs w:val="26"/>
                        </w:rPr>
                        <w:t>销售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主要工作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为在门店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销售华硕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品牌的电脑产品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，为顾客做产品介绍、性能讲解，并答疑解惑；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每天工作8个小时，日销售额10000元，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超额完成销售指标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jc w:val="left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8745F8"/>
    <w:rsid w:val="00007F1D"/>
    <w:rsid w:val="00021081"/>
    <w:rsid w:val="0002313C"/>
    <w:rsid w:val="00045A48"/>
    <w:rsid w:val="00057224"/>
    <w:rsid w:val="000B5047"/>
    <w:rsid w:val="000C236E"/>
    <w:rsid w:val="000C3E1C"/>
    <w:rsid w:val="000E0600"/>
    <w:rsid w:val="000E717D"/>
    <w:rsid w:val="001050D7"/>
    <w:rsid w:val="001059FA"/>
    <w:rsid w:val="00112BD0"/>
    <w:rsid w:val="001435C4"/>
    <w:rsid w:val="00152D95"/>
    <w:rsid w:val="00156CBC"/>
    <w:rsid w:val="00173A7E"/>
    <w:rsid w:val="001B5C2C"/>
    <w:rsid w:val="001C4E7D"/>
    <w:rsid w:val="001D1D27"/>
    <w:rsid w:val="001E0483"/>
    <w:rsid w:val="001E0C52"/>
    <w:rsid w:val="001E3967"/>
    <w:rsid w:val="001F1B38"/>
    <w:rsid w:val="00203992"/>
    <w:rsid w:val="00211310"/>
    <w:rsid w:val="002204D4"/>
    <w:rsid w:val="00223E33"/>
    <w:rsid w:val="00252152"/>
    <w:rsid w:val="00274BE6"/>
    <w:rsid w:val="002A75DD"/>
    <w:rsid w:val="002B60C9"/>
    <w:rsid w:val="002C06D4"/>
    <w:rsid w:val="002C5718"/>
    <w:rsid w:val="00300843"/>
    <w:rsid w:val="00316009"/>
    <w:rsid w:val="003240F2"/>
    <w:rsid w:val="00326127"/>
    <w:rsid w:val="003333EF"/>
    <w:rsid w:val="003673AE"/>
    <w:rsid w:val="0037653B"/>
    <w:rsid w:val="003808C3"/>
    <w:rsid w:val="003856D2"/>
    <w:rsid w:val="0039719F"/>
    <w:rsid w:val="003B429B"/>
    <w:rsid w:val="003C589B"/>
    <w:rsid w:val="003C7275"/>
    <w:rsid w:val="003C7436"/>
    <w:rsid w:val="003D0916"/>
    <w:rsid w:val="003D1BD9"/>
    <w:rsid w:val="003E74E2"/>
    <w:rsid w:val="003E7EA2"/>
    <w:rsid w:val="00431C84"/>
    <w:rsid w:val="00441E7B"/>
    <w:rsid w:val="00444D7E"/>
    <w:rsid w:val="004533F2"/>
    <w:rsid w:val="00454FE9"/>
    <w:rsid w:val="00462419"/>
    <w:rsid w:val="004629C1"/>
    <w:rsid w:val="004630FB"/>
    <w:rsid w:val="00467CB8"/>
    <w:rsid w:val="0047285B"/>
    <w:rsid w:val="00484D99"/>
    <w:rsid w:val="004A0FA6"/>
    <w:rsid w:val="004A1B06"/>
    <w:rsid w:val="004B647F"/>
    <w:rsid w:val="004C6834"/>
    <w:rsid w:val="004C7BDF"/>
    <w:rsid w:val="004E581F"/>
    <w:rsid w:val="004F5B3E"/>
    <w:rsid w:val="004F7A59"/>
    <w:rsid w:val="0050071F"/>
    <w:rsid w:val="0051303B"/>
    <w:rsid w:val="00514DFF"/>
    <w:rsid w:val="00527BA8"/>
    <w:rsid w:val="005408E9"/>
    <w:rsid w:val="00571649"/>
    <w:rsid w:val="00582E78"/>
    <w:rsid w:val="00586C3C"/>
    <w:rsid w:val="005C1A60"/>
    <w:rsid w:val="005E552C"/>
    <w:rsid w:val="00622797"/>
    <w:rsid w:val="00640596"/>
    <w:rsid w:val="0066390B"/>
    <w:rsid w:val="00667191"/>
    <w:rsid w:val="00671638"/>
    <w:rsid w:val="00682DEE"/>
    <w:rsid w:val="006928E1"/>
    <w:rsid w:val="006A3411"/>
    <w:rsid w:val="006A5D3D"/>
    <w:rsid w:val="006E0248"/>
    <w:rsid w:val="006F599D"/>
    <w:rsid w:val="00710E1E"/>
    <w:rsid w:val="007276A0"/>
    <w:rsid w:val="00733CD5"/>
    <w:rsid w:val="00736A3D"/>
    <w:rsid w:val="00756605"/>
    <w:rsid w:val="007624F9"/>
    <w:rsid w:val="00762EC3"/>
    <w:rsid w:val="00763348"/>
    <w:rsid w:val="0078200B"/>
    <w:rsid w:val="007877EC"/>
    <w:rsid w:val="007916BC"/>
    <w:rsid w:val="007A4AE1"/>
    <w:rsid w:val="007B2B11"/>
    <w:rsid w:val="007C0E18"/>
    <w:rsid w:val="007C6531"/>
    <w:rsid w:val="007C75E2"/>
    <w:rsid w:val="007D4D95"/>
    <w:rsid w:val="007D6BB6"/>
    <w:rsid w:val="007E7F8E"/>
    <w:rsid w:val="00822567"/>
    <w:rsid w:val="00831864"/>
    <w:rsid w:val="008742F2"/>
    <w:rsid w:val="00885C79"/>
    <w:rsid w:val="00892F87"/>
    <w:rsid w:val="008C742C"/>
    <w:rsid w:val="008D2971"/>
    <w:rsid w:val="008E549C"/>
    <w:rsid w:val="00922BED"/>
    <w:rsid w:val="00923475"/>
    <w:rsid w:val="00937838"/>
    <w:rsid w:val="0094474B"/>
    <w:rsid w:val="00971EA1"/>
    <w:rsid w:val="00973520"/>
    <w:rsid w:val="00992B9A"/>
    <w:rsid w:val="00996655"/>
    <w:rsid w:val="009A67A7"/>
    <w:rsid w:val="009C2185"/>
    <w:rsid w:val="009D39EE"/>
    <w:rsid w:val="009D3F80"/>
    <w:rsid w:val="009F43E7"/>
    <w:rsid w:val="009F56E3"/>
    <w:rsid w:val="00A134BF"/>
    <w:rsid w:val="00A23333"/>
    <w:rsid w:val="00A24DA8"/>
    <w:rsid w:val="00A264EA"/>
    <w:rsid w:val="00A3194C"/>
    <w:rsid w:val="00A43842"/>
    <w:rsid w:val="00A47DFF"/>
    <w:rsid w:val="00A54511"/>
    <w:rsid w:val="00A6040F"/>
    <w:rsid w:val="00A614BF"/>
    <w:rsid w:val="00A62FF8"/>
    <w:rsid w:val="00A70467"/>
    <w:rsid w:val="00A712AB"/>
    <w:rsid w:val="00A71C81"/>
    <w:rsid w:val="00A84B5C"/>
    <w:rsid w:val="00AB0699"/>
    <w:rsid w:val="00AB4260"/>
    <w:rsid w:val="00B009FB"/>
    <w:rsid w:val="00B07F3A"/>
    <w:rsid w:val="00B20699"/>
    <w:rsid w:val="00B2128C"/>
    <w:rsid w:val="00B229D8"/>
    <w:rsid w:val="00B249F5"/>
    <w:rsid w:val="00B24C63"/>
    <w:rsid w:val="00B45760"/>
    <w:rsid w:val="00B47955"/>
    <w:rsid w:val="00B804DE"/>
    <w:rsid w:val="00BE7DCF"/>
    <w:rsid w:val="00BF2082"/>
    <w:rsid w:val="00C1483D"/>
    <w:rsid w:val="00C2611E"/>
    <w:rsid w:val="00C30100"/>
    <w:rsid w:val="00C34C23"/>
    <w:rsid w:val="00C40D3A"/>
    <w:rsid w:val="00C510D3"/>
    <w:rsid w:val="00C557D0"/>
    <w:rsid w:val="00C76457"/>
    <w:rsid w:val="00C91071"/>
    <w:rsid w:val="00C92ED3"/>
    <w:rsid w:val="00C97121"/>
    <w:rsid w:val="00CB0E68"/>
    <w:rsid w:val="00CB5E19"/>
    <w:rsid w:val="00CC7A2F"/>
    <w:rsid w:val="00CD3CB8"/>
    <w:rsid w:val="00CE3DAA"/>
    <w:rsid w:val="00CE6812"/>
    <w:rsid w:val="00D01955"/>
    <w:rsid w:val="00D041E6"/>
    <w:rsid w:val="00D0548E"/>
    <w:rsid w:val="00D10AC7"/>
    <w:rsid w:val="00D13890"/>
    <w:rsid w:val="00D4573C"/>
    <w:rsid w:val="00D521DD"/>
    <w:rsid w:val="00D5743B"/>
    <w:rsid w:val="00D62C79"/>
    <w:rsid w:val="00D659E5"/>
    <w:rsid w:val="00D77FFC"/>
    <w:rsid w:val="00DA5C0A"/>
    <w:rsid w:val="00DA7B4C"/>
    <w:rsid w:val="00DF04BC"/>
    <w:rsid w:val="00DF387B"/>
    <w:rsid w:val="00DF51C9"/>
    <w:rsid w:val="00E40364"/>
    <w:rsid w:val="00E740E3"/>
    <w:rsid w:val="00E8372E"/>
    <w:rsid w:val="00E928D4"/>
    <w:rsid w:val="00EA186F"/>
    <w:rsid w:val="00EB1CB0"/>
    <w:rsid w:val="00EB4751"/>
    <w:rsid w:val="00EC3760"/>
    <w:rsid w:val="00EC3C13"/>
    <w:rsid w:val="00EC5C85"/>
    <w:rsid w:val="00ED1EFF"/>
    <w:rsid w:val="00EF7BAB"/>
    <w:rsid w:val="00F03F8E"/>
    <w:rsid w:val="00F10FEB"/>
    <w:rsid w:val="00F14A68"/>
    <w:rsid w:val="00F22391"/>
    <w:rsid w:val="00F34690"/>
    <w:rsid w:val="00F61A8F"/>
    <w:rsid w:val="00F623BA"/>
    <w:rsid w:val="00F70FAE"/>
    <w:rsid w:val="00F77DA1"/>
    <w:rsid w:val="00F81E63"/>
    <w:rsid w:val="00F934E2"/>
    <w:rsid w:val="00FB3184"/>
    <w:rsid w:val="00FB73E3"/>
    <w:rsid w:val="00FC68D9"/>
    <w:rsid w:val="00FD1FEB"/>
    <w:rsid w:val="00FE1CF1"/>
    <w:rsid w:val="05C9296B"/>
    <w:rsid w:val="090D0510"/>
    <w:rsid w:val="0C872504"/>
    <w:rsid w:val="122E5B8E"/>
    <w:rsid w:val="1BB46D11"/>
    <w:rsid w:val="1CA87BEE"/>
    <w:rsid w:val="1EE23CDF"/>
    <w:rsid w:val="20292DFD"/>
    <w:rsid w:val="228745F8"/>
    <w:rsid w:val="22C17DFA"/>
    <w:rsid w:val="294174A3"/>
    <w:rsid w:val="2D28413F"/>
    <w:rsid w:val="2FC1376A"/>
    <w:rsid w:val="3361375E"/>
    <w:rsid w:val="3674418A"/>
    <w:rsid w:val="36EA1AF8"/>
    <w:rsid w:val="389C5B9E"/>
    <w:rsid w:val="39EF69C6"/>
    <w:rsid w:val="453F685D"/>
    <w:rsid w:val="48621942"/>
    <w:rsid w:val="51B84BBE"/>
    <w:rsid w:val="524A4649"/>
    <w:rsid w:val="5CD3364D"/>
    <w:rsid w:val="5D851CED"/>
    <w:rsid w:val="5ECB59BD"/>
    <w:rsid w:val="5FA21661"/>
    <w:rsid w:val="604F40F0"/>
    <w:rsid w:val="63F74DD1"/>
    <w:rsid w:val="66141F5B"/>
    <w:rsid w:val="68464BFC"/>
    <w:rsid w:val="6E3810B2"/>
    <w:rsid w:val="6F1652FB"/>
    <w:rsid w:val="6FE20192"/>
    <w:rsid w:val="7262391B"/>
    <w:rsid w:val="72D14B1D"/>
    <w:rsid w:val="75570F55"/>
    <w:rsid w:val="755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4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13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6">
    <w:name w:val="标题 字符"/>
    <w:basedOn w:val="13"/>
    <w:link w:val="11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副标题 字符"/>
    <w:basedOn w:val="13"/>
    <w:link w:val="8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8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页眉 字符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20">
    <w:name w:val="页脚 字符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批注框文本 字符"/>
    <w:basedOn w:val="13"/>
    <w:link w:val="5"/>
    <w:semiHidden/>
    <w:qFormat/>
    <w:uiPriority w:val="99"/>
    <w:rPr>
      <w:kern w:val="2"/>
      <w:sz w:val="18"/>
      <w:szCs w:val="18"/>
    </w:rPr>
  </w:style>
  <w:style w:type="paragraph" w:customStyle="1" w:styleId="2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character" w:customStyle="1" w:styleId="24">
    <w:name w:val="日期 字符"/>
    <w:basedOn w:val="13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6811db1e7a5d73556cae3fd07aa2b3a6\&#22871;&#35013;&#31616;&#21382;&#25991;&#33402;&#39118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7B687-B38B-4452-A407-A435175E6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2020-08-26T08:26:36Z</dcterms:created>
  <dc:creator>mayn</dc:creator>
  <cp:lastModifiedBy>XXX</cp:lastModifiedBy>
  <dcterms:modified xsi:type="dcterms:W3CDTF">2020-08-26T08:32:31Z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