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94080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1Y21T2AAA&#10;AAwBAAAPAAAAAAAAAAEAIAAAACIAAABkcnMvZG93bnJldi54bWxQSwECFAAUAAAACACHTuJAMBqk&#10;qskCAAAXBgAADgAAAAAAAAABACAAAAAnAQAAZHJzL2Uyb0RvYy54bWxQSwUGAAAAAAYABgBZAQAA&#10;YgYAAAAA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cs="Times New Roman"/>
        </w:rPr>
        <w:t xml:space="preserve"> </w: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1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92032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8JZw2AAAAAsBAAAPAAAAAAAAAAEAIAAAACIAAABkcnMv&#10;ZG93bnJldi54bWxQSwECFAAUAAAACACHTuJACIADmMoBAABxAwAADgAAAAAAAAABACAAAAAn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3312160" cy="3312160"/>
                <wp:effectExtent l="0" t="0" r="21590" b="2159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3312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5879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12.45pt;height:260.8pt;width:260.8pt;mso-position-horizontal:center;mso-position-horizontal-relative:margin;z-index:251712512;v-text-anchor:middle;mso-width-relative:page;mso-height-relative:page;" filled="f" stroked="t" coordsize="21600,21600" o:gfxdata="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UMMNc2gAAAAcBAAAPAAAAAAAAAAEAIAAAACIAAABk&#10;cnMvZG93bnJldi54bWxQSwECFAAUAAAACACHTuJAu6cePMsBAAB0AwAADgAAAAAAAAABACAAAAAp&#10;AQAAZHJzL2Uyb0RvYy54bWxQSwUGAAAAAAYABgBZAQAAZgUAAAAA&#10;">
                <v:fill on="f" focussize="0,0"/>
                <v:stroke weight="1pt" color="#5879B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2531110</wp:posOffset>
                </wp:positionH>
                <wp:positionV relativeFrom="paragraph">
                  <wp:posOffset>337820</wp:posOffset>
                </wp:positionV>
                <wp:extent cx="4130040" cy="883920"/>
                <wp:effectExtent l="0" t="0" r="0" b="0"/>
                <wp:wrapNone/>
                <wp:docPr id="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5879B5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5879B5"/>
                                <w:kern w:val="24"/>
                                <w:sz w:val="88"/>
                                <w:szCs w:val="88"/>
                              </w:rPr>
                              <w:t>2019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6" o:spt="202" type="#_x0000_t202" style="position:absolute;left:0pt;margin-left:199.3pt;margin-top:26.6pt;height:69.6pt;width:325.2pt;mso-position-horizontal-relative:margin;mso-wrap-style:none;z-index:251716608;mso-width-relative:page;mso-height-relative:page;" filled="f" stroked="f" coordsize="21600,21600" o:gfxdata="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yKZdD9cAAAALAQAADwAAAAAAAAABACAAAAAiAAAAZHJzL2Rvd25yZXYu&#10;eG1sUEsBAhQAFAAAAAgAh07iQPVGfBeKAQAACwMAAA4AAAAAAAAAAQAgAAAAJg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5879B5"/>
                        </w:rPr>
                      </w:pPr>
                      <w:r>
                        <w:rPr>
                          <w:rFonts w:ascii="Calibri" w:hAnsi="Calibri" w:cs="Times New Roman"/>
                          <w:color w:val="5879B5"/>
                          <w:kern w:val="24"/>
                          <w:sz w:val="88"/>
                          <w:szCs w:val="8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1955800</wp:posOffset>
                </wp:positionV>
                <wp:extent cx="1958975" cy="487680"/>
                <wp:effectExtent l="0" t="0" r="0" b="0"/>
                <wp:wrapNone/>
                <wp:docPr id="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Calibri" w:hAnsi="Calibri" w:cs="Times New Roman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6" o:spt="202" type="#_x0000_t202" style="position:absolute;left:0pt;margin-left:176.85pt;margin-top:154pt;height:38.4pt;width:154.25pt;z-index:251720704;mso-width-relative:page;mso-height-relative:page;" filled="f" stroked="f" coordsize="21600,21600" o:gfxdata="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aJCxDYAAAACwEAAA8AAAAAAAAAAQAgAAAAIgAAAGRycy9k&#10;b3ducmV2LnhtbFBLAQIUABQAAAAIAIdO4kClPa66kAEAAA4D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Calibri" w:hAnsi="Calibri" w:cs="Times New Roman"/>
                          <w:color w:val="262626"/>
                          <w:kern w:val="24"/>
                          <w:sz w:val="28"/>
                          <w:szCs w:val="2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1133475</wp:posOffset>
                </wp:positionV>
                <wp:extent cx="2429510" cy="883920"/>
                <wp:effectExtent l="0" t="0" r="0" b="0"/>
                <wp:wrapNone/>
                <wp:docPr id="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rPr>
                                <w:color w:val="5879B5"/>
                              </w:rPr>
                            </w:pPr>
                            <w:r>
                              <w:rPr>
                                <w:rFonts w:hint="eastAsia" w:ascii="方正兰亭准黑_GBK" w:eastAsia="方正兰亭准黑_GBK" w:cs="Times New Roman"/>
                                <w:color w:val="5879B5"/>
                                <w:kern w:val="24"/>
                                <w:sz w:val="80"/>
                                <w:szCs w:val="80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161.45pt;margin-top:89.25pt;height:69.6pt;width:191.3pt;z-index:251718656;mso-width-relative:page;mso-height-relative:page;" filled="f" stroked="f" coordsize="21600,21600" o:gfxdata="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TVTCTXAAAACwEAAA8AAAAAAAAAAQAgAAAAIgAAAGRycy9kb3du&#10;cmV2LnhtbFBLAQIUABQAAAAIAIdO4kDnB61gjgEAAA4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rPr>
                          <w:color w:val="5879B5"/>
                        </w:rPr>
                      </w:pPr>
                      <w:r>
                        <w:rPr>
                          <w:rFonts w:hint="eastAsia" w:ascii="方正兰亭准黑_GBK" w:eastAsia="方正兰亭准黑_GBK" w:cs="Times New Roman"/>
                          <w:color w:val="5879B5"/>
                          <w:kern w:val="24"/>
                          <w:sz w:val="80"/>
                          <w:szCs w:val="80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167640</wp:posOffset>
                </wp:positionV>
                <wp:extent cx="1586865" cy="920750"/>
                <wp:effectExtent l="171450" t="209550" r="203835" b="2032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920750"/>
                          <a:chOff x="0" y="0"/>
                          <a:chExt cx="1586956" cy="920750"/>
                        </a:xfrm>
                      </wpg:grpSpPr>
                      <wps:wsp>
                        <wps:cNvPr id="19" name="矩形 19"/>
                        <wps:cNvSpPr/>
                        <wps:spPr>
                          <a:xfrm rot="2700000">
                            <a:off x="666206" y="0"/>
                            <a:ext cx="920750" cy="920750"/>
                          </a:xfrm>
                          <a:prstGeom prst="rect">
                            <a:avLst/>
                          </a:prstGeom>
                          <a:solidFill>
                            <a:srgbClr val="5879B5">
                              <a:alpha val="69804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矩形 20"/>
                        <wps:cNvSpPr/>
                        <wps:spPr>
                          <a:xfrm rot="2700000">
                            <a:off x="0" y="78377"/>
                            <a:ext cx="767715" cy="767715"/>
                          </a:xfrm>
                          <a:prstGeom prst="rect">
                            <a:avLst/>
                          </a:prstGeom>
                          <a:solidFill>
                            <a:srgbClr val="5879B5">
                              <a:alpha val="70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6pt;margin-top:13.2pt;height:72.5pt;width:124.95pt;z-index:251714560;mso-width-relative:page;mso-height-relative:page;" coordsize="1586956,920750" o:gfxdata="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3IAXdoAAAAKAQAADwAAAAAAAAABACAA&#10;AAAiAAAAZHJzL2Rvd25yZXYueG1sUEsBAhQAFAAAAAgAh07iQP4O6td9AgAA1AYAAA4AAAAAAAAA&#10;AQAgAAAAKQEAAGRycy9lMm9Eb2MueG1sUEsFBgAAAAAGAAYAWQEAABgGAAAAAA==&#10;">
                <o:lock v:ext="edit" aspectratio="f"/>
                <v:rect id="_x0000_s1026" o:spid="_x0000_s1026" o:spt="1" style="position:absolute;left:666206;top:0;height:920750;width:920750;rotation:2949120f;v-text-anchor:middle;" fillcolor="#5879B5" filled="t" stroked="f" coordsize="21600,21600" o:gfxdata="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YrZ68AAAA&#10;2wAAAA8AAAAAAAAAAQAgAAAAIgAAAGRycy9kb3ducmV2LnhtbFBLAQIUABQAAAAIAIdO4kAzLwWe&#10;OwAAADkAAAAQAAAAAAAAAAEAIAAAAAsBAABkcnMvc2hhcGV4bWwueG1sUEsFBgAAAAAGAAYAWwEA&#10;ALUDAAAAAA==&#10;">
                  <v:fill on="t" opacity="45746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8377;height:767715;width:767715;rotation:2949120f;v-text-anchor:middle;" fillcolor="#5879B5" filled="t" stroked="f" coordsize="21600,21600" o:gfxdata="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aLEiugAAANsA&#10;AAAPAAAAAAAAAAEAIAAAACIAAABkcnMvZG93bnJldi54bWxQSwECFAAUAAAACACHTuJAMy8FnjsA&#10;AAA5AAAAEAAAAAAAAAABACAAAAAJAQAAZHJzL3NoYXBleG1sLnhtbFBLBQYAAAAABgAGAFsBAACz&#10;AwAAAAA=&#10;">
                  <v:fill on="t" opacity="45875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5156835</wp:posOffset>
                </wp:positionH>
                <wp:positionV relativeFrom="paragraph">
                  <wp:posOffset>232410</wp:posOffset>
                </wp:positionV>
                <wp:extent cx="1577340" cy="920750"/>
                <wp:effectExtent l="209550" t="209550" r="175260" b="20320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920750"/>
                          <a:chOff x="-809896" y="13063"/>
                          <a:chExt cx="1577611" cy="920750"/>
                        </a:xfrm>
                      </wpg:grpSpPr>
                      <wps:wsp>
                        <wps:cNvPr id="23" name="矩形 23"/>
                        <wps:cNvSpPr/>
                        <wps:spPr>
                          <a:xfrm rot="2700000">
                            <a:off x="-809896" y="13063"/>
                            <a:ext cx="920750" cy="920750"/>
                          </a:xfrm>
                          <a:prstGeom prst="rect">
                            <a:avLst/>
                          </a:prstGeom>
                          <a:solidFill>
                            <a:srgbClr val="5879B5">
                              <a:alpha val="69804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矩形 24"/>
                        <wps:cNvSpPr/>
                        <wps:spPr>
                          <a:xfrm rot="2700000">
                            <a:off x="0" y="78377"/>
                            <a:ext cx="767715" cy="767715"/>
                          </a:xfrm>
                          <a:prstGeom prst="rect">
                            <a:avLst/>
                          </a:prstGeom>
                          <a:solidFill>
                            <a:srgbClr val="5879B5">
                              <a:alpha val="70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05pt;margin-top:18.3pt;height:72.5pt;width:124.2pt;mso-position-horizontal-relative:margin;z-index:251726848;mso-width-relative:page;mso-height-relative:page;" coordorigin="-809896,13063" coordsize="1577611,920750" o:gfxdata="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rDlPc2gAAAAsBAAAPAAAAAAAA&#10;AAEAIAAAACIAAABkcnMvZG93bnJldi54bWxQSwECFAAUAAAACACHTuJA3MVmGYICAADjBgAADgAA&#10;AAAAAAABACAAAAApAQAAZHJzL2Uyb0RvYy54bWxQSwUGAAAAAAYABgBZAQAAHQYAAAAA&#10;">
                <o:lock v:ext="edit" aspectratio="f"/>
                <v:rect id="_x0000_s1026" o:spid="_x0000_s1026" o:spt="1" style="position:absolute;left:-809896;top:13063;height:920750;width:920750;rotation:2949120f;v-text-anchor:middle;" fillcolor="#5879B5" filled="t" stroked="f" coordsize="21600,21600" o:gfxdata="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XFDJvQAA&#10;ANsAAAAPAAAAAAAAAAEAIAAAACIAAABkcnMvZG93bnJldi54bWxQSwECFAAUAAAACACHTuJAMy8F&#10;njsAAAA5AAAAEAAAAAAAAAABACAAAAAMAQAAZHJzL3NoYXBleG1sLnhtbFBLBQYAAAAABgAGAFsB&#10;AAC2AwAAAAA=&#10;">
                  <v:fill on="t" opacity="45746f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78377;height:767715;width:767715;rotation:2949120f;v-text-anchor:middle;" fillcolor="#5879B5" filled="t" stroked="f" coordsize="21600,21600" o:gfxdata="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U7ch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widowControl/>
        <w:jc w:val="left"/>
        <w:rPr>
          <w:rFonts w:cs="Times New Roman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1851025</wp:posOffset>
                </wp:positionH>
                <wp:positionV relativeFrom="paragraph">
                  <wp:posOffset>2834640</wp:posOffset>
                </wp:positionV>
                <wp:extent cx="3590925" cy="265493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751" cy="2654935"/>
                          <a:chOff x="0" y="-195989"/>
                          <a:chExt cx="3590751" cy="2508024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301610" y="-195989"/>
                            <a:ext cx="3289141" cy="2508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姓    名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毕业学院：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求职意向：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联系电话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联系邮箱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30" name="组合 30"/>
                        <wpg:cNvGrpSpPr/>
                        <wpg:grpSpPr>
                          <a:xfrm>
                            <a:off x="0" y="381838"/>
                            <a:ext cx="3239770" cy="1828800"/>
                            <a:chOff x="0" y="0"/>
                            <a:chExt cx="3240001" cy="1828800"/>
                          </a:xfrm>
                        </wpg:grpSpPr>
                        <wps:wsp>
                          <wps:cNvPr id="31" name="直接连接符 31"/>
                          <wps:cNvCnPr/>
                          <wps:spPr>
                            <a:xfrm>
                              <a:off x="0" y="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1" name="直接连接符 35841"/>
                          <wps:cNvCnPr/>
                          <wps:spPr>
                            <a:xfrm>
                              <a:off x="0" y="45720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3" name="直接连接符 35843"/>
                          <wps:cNvCnPr/>
                          <wps:spPr>
                            <a:xfrm>
                              <a:off x="0" y="9144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4" name="直接连接符 35844"/>
                          <wps:cNvCnPr/>
                          <wps:spPr>
                            <a:xfrm>
                              <a:off x="0" y="13716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6" name="直接连接符 35846"/>
                          <wps:cNvCnPr/>
                          <wps:spPr>
                            <a:xfrm>
                              <a:off x="0" y="18288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5847" name="组合 35847"/>
                        <wpg:cNvGrpSpPr/>
                        <wpg:grpSpPr>
                          <a:xfrm>
                            <a:off x="10048" y="90436"/>
                            <a:ext cx="318770" cy="2011045"/>
                            <a:chOff x="0" y="0"/>
                            <a:chExt cx="318770" cy="2011045"/>
                          </a:xfrm>
                        </wpg:grpSpPr>
                        <wpg:grpSp>
                          <wpg:cNvPr id="35848" name="组合 35848"/>
                          <wpg:cNvGrpSpPr/>
                          <wpg:grpSpPr>
                            <a:xfrm>
                              <a:off x="0" y="0"/>
                              <a:ext cx="318770" cy="2011045"/>
                              <a:chOff x="0" y="-34506"/>
                              <a:chExt cx="318770" cy="2011653"/>
                            </a:xfrm>
                            <a:solidFill>
                              <a:srgbClr val="4BB0D0"/>
                            </a:solidFill>
                          </wpg:grpSpPr>
                          <wps:wsp>
                            <wps:cNvPr id="35849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414067"/>
                                <a:ext cx="3187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879B5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35850" name="Freeform 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4506" y="-34506"/>
                                <a:ext cx="210820" cy="222885"/>
                              </a:xfrm>
                              <a:custGeom>
                                <a:avLst/>
                                <a:gdLst>
                                  <a:gd name="T0" fmla="*/ 2147483646 w 328"/>
                                  <a:gd name="T1" fmla="*/ 2147483646 h 347"/>
                                  <a:gd name="T2" fmla="*/ 2147483646 w 328"/>
                                  <a:gd name="T3" fmla="*/ 0 h 347"/>
                                  <a:gd name="T4" fmla="*/ 2147483646 w 328"/>
                                  <a:gd name="T5" fmla="*/ 2147483646 h 347"/>
                                  <a:gd name="T6" fmla="*/ 2147483646 w 328"/>
                                  <a:gd name="T7" fmla="*/ 2147483646 h 347"/>
                                  <a:gd name="T8" fmla="*/ 0 w 328"/>
                                  <a:gd name="T9" fmla="*/ 2147483646 h 347"/>
                                  <a:gd name="T10" fmla="*/ 2147483646 w 328"/>
                                  <a:gd name="T11" fmla="*/ 2147483646 h 347"/>
                                  <a:gd name="T12" fmla="*/ 2147483646 w 328"/>
                                  <a:gd name="T13" fmla="*/ 2147483646 h 347"/>
                                  <a:gd name="T14" fmla="*/ 2147483646 w 328"/>
                                  <a:gd name="T15" fmla="*/ 2147483646 h 347"/>
                                  <a:gd name="T16" fmla="*/ 2147483646 w 328"/>
                                  <a:gd name="T17" fmla="*/ 2147483646 h 347"/>
                                  <a:gd name="T18" fmla="*/ 2147483646 w 328"/>
                                  <a:gd name="T19" fmla="*/ 2147483646 h 347"/>
                                  <a:gd name="T20" fmla="*/ 2147483646 w 328"/>
                                  <a:gd name="T21" fmla="*/ 2147483646 h 347"/>
                                  <a:gd name="T22" fmla="*/ 2147483646 w 328"/>
                                  <a:gd name="T23" fmla="*/ 2147483646 h 347"/>
                                  <a:gd name="T24" fmla="*/ 2147483646 w 328"/>
                                  <a:gd name="T25" fmla="*/ 2147483646 h 347"/>
                                  <a:gd name="T26" fmla="*/ 2147483646 w 328"/>
                                  <a:gd name="T27" fmla="*/ 2147483646 h 347"/>
                                  <a:gd name="T28" fmla="*/ 2147483646 w 328"/>
                                  <a:gd name="T29" fmla="*/ 2147483646 h 347"/>
                                  <a:gd name="T30" fmla="*/ 2147483646 w 328"/>
                                  <a:gd name="T31" fmla="*/ 2147483646 h 347"/>
                                  <a:gd name="T32" fmla="*/ 2147483646 w 328"/>
                                  <a:gd name="T33" fmla="*/ 2147483646 h 347"/>
                                  <a:gd name="T34" fmla="*/ 2147483646 w 328"/>
                                  <a:gd name="T35" fmla="*/ 2147483646 h 347"/>
                                  <a:gd name="T36" fmla="*/ 2147483646 w 328"/>
                                  <a:gd name="T37" fmla="*/ 2147483646 h 347"/>
                                  <a:gd name="T38" fmla="*/ 2147483646 w 328"/>
                                  <a:gd name="T39" fmla="*/ 2147483646 h 347"/>
                                  <a:gd name="T40" fmla="*/ 2147483646 w 328"/>
                                  <a:gd name="T41" fmla="*/ 2147483646 h 347"/>
                                  <a:gd name="T42" fmla="*/ 2147483646 w 328"/>
                                  <a:gd name="T43" fmla="*/ 2147483646 h 347"/>
                                  <a:gd name="T44" fmla="*/ 2147483646 w 328"/>
                                  <a:gd name="T45" fmla="*/ 2147483646 h 347"/>
                                  <a:gd name="T46" fmla="*/ 2147483646 w 328"/>
                                  <a:gd name="T47" fmla="*/ 2147483646 h 347"/>
                                  <a:gd name="T48" fmla="*/ 2147483646 w 328"/>
                                  <a:gd name="T49" fmla="*/ 2147483646 h 347"/>
                                  <a:gd name="T50" fmla="*/ 2147483646 w 328"/>
                                  <a:gd name="T51" fmla="*/ 2147483646 h 347"/>
                                  <a:gd name="T52" fmla="*/ 2147483646 w 328"/>
                                  <a:gd name="T53" fmla="*/ 2147483646 h 347"/>
                                  <a:gd name="T54" fmla="*/ 2147483646 w 328"/>
                                  <a:gd name="T55" fmla="*/ 2147483646 h 34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879B5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851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53" y="1328468"/>
                                <a:ext cx="220605" cy="223200"/>
                              </a:xfrm>
                              <a:custGeom>
                                <a:avLst/>
                                <a:gdLst>
                                  <a:gd name="T0" fmla="*/ 85 w 108"/>
                                  <a:gd name="T1" fmla="*/ 105 h 109"/>
                                  <a:gd name="T2" fmla="*/ 93 w 108"/>
                                  <a:gd name="T3" fmla="*/ 100 h 109"/>
                                  <a:gd name="T4" fmla="*/ 94 w 108"/>
                                  <a:gd name="T5" fmla="*/ 99 h 109"/>
                                  <a:gd name="T6" fmla="*/ 96 w 108"/>
                                  <a:gd name="T7" fmla="*/ 95 h 109"/>
                                  <a:gd name="T8" fmla="*/ 94 w 108"/>
                                  <a:gd name="T9" fmla="*/ 91 h 109"/>
                                  <a:gd name="T10" fmla="*/ 74 w 108"/>
                                  <a:gd name="T11" fmla="*/ 77 h 109"/>
                                  <a:gd name="T12" fmla="*/ 71 w 108"/>
                                  <a:gd name="T13" fmla="*/ 76 h 109"/>
                                  <a:gd name="T14" fmla="*/ 67 w 108"/>
                                  <a:gd name="T15" fmla="*/ 77 h 109"/>
                                  <a:gd name="T16" fmla="*/ 64 w 108"/>
                                  <a:gd name="T17" fmla="*/ 81 h 109"/>
                                  <a:gd name="T18" fmla="*/ 52 w 108"/>
                                  <a:gd name="T19" fmla="*/ 81 h 109"/>
                                  <a:gd name="T20" fmla="*/ 30 w 108"/>
                                  <a:gd name="T21" fmla="*/ 59 h 109"/>
                                  <a:gd name="T22" fmla="*/ 31 w 108"/>
                                  <a:gd name="T23" fmla="*/ 49 h 109"/>
                                  <a:gd name="T24" fmla="*/ 34 w 108"/>
                                  <a:gd name="T25" fmla="*/ 46 h 109"/>
                                  <a:gd name="T26" fmla="*/ 36 w 108"/>
                                  <a:gd name="T27" fmla="*/ 42 h 109"/>
                                  <a:gd name="T28" fmla="*/ 35 w 108"/>
                                  <a:gd name="T29" fmla="*/ 39 h 109"/>
                                  <a:gd name="T30" fmla="*/ 18 w 108"/>
                                  <a:gd name="T31" fmla="*/ 15 h 109"/>
                                  <a:gd name="T32" fmla="*/ 14 w 108"/>
                                  <a:gd name="T33" fmla="*/ 13 h 109"/>
                                  <a:gd name="T34" fmla="*/ 10 w 108"/>
                                  <a:gd name="T35" fmla="*/ 15 h 109"/>
                                  <a:gd name="T36" fmla="*/ 9 w 108"/>
                                  <a:gd name="T37" fmla="*/ 15 h 109"/>
                                  <a:gd name="T38" fmla="*/ 0 w 108"/>
                                  <a:gd name="T39" fmla="*/ 37 h 109"/>
                                  <a:gd name="T40" fmla="*/ 72 w 108"/>
                                  <a:gd name="T41" fmla="*/ 109 h 109"/>
                                  <a:gd name="T42" fmla="*/ 73 w 108"/>
                                  <a:gd name="T43" fmla="*/ 109 h 109"/>
                                  <a:gd name="T44" fmla="*/ 85 w 108"/>
                                  <a:gd name="T45" fmla="*/ 105 h 109"/>
                                  <a:gd name="T46" fmla="*/ 85 w 108"/>
                                  <a:gd name="T47" fmla="*/ 105 h 109"/>
                                  <a:gd name="T48" fmla="*/ 80 w 108"/>
                                  <a:gd name="T49" fmla="*/ 0 h 109"/>
                                  <a:gd name="T50" fmla="*/ 52 w 108"/>
                                  <a:gd name="T51" fmla="*/ 24 h 109"/>
                                  <a:gd name="T52" fmla="*/ 63 w 108"/>
                                  <a:gd name="T53" fmla="*/ 43 h 109"/>
                                  <a:gd name="T54" fmla="*/ 59 w 108"/>
                                  <a:gd name="T55" fmla="*/ 57 h 109"/>
                                  <a:gd name="T56" fmla="*/ 73 w 108"/>
                                  <a:gd name="T57" fmla="*/ 47 h 109"/>
                                  <a:gd name="T58" fmla="*/ 80 w 108"/>
                                  <a:gd name="T59" fmla="*/ 48 h 109"/>
                                  <a:gd name="T60" fmla="*/ 108 w 108"/>
                                  <a:gd name="T61" fmla="*/ 24 h 109"/>
                                  <a:gd name="T62" fmla="*/ 80 w 108"/>
                                  <a:gd name="T63" fmla="*/ 0 h 109"/>
                                  <a:gd name="T64" fmla="*/ 80 w 108"/>
                                  <a:gd name="T65" fmla="*/ 0 h 109"/>
                                  <a:gd name="T66" fmla="*/ 68 w 108"/>
                                  <a:gd name="T67" fmla="*/ 17 h 109"/>
                                  <a:gd name="T68" fmla="*/ 72 w 108"/>
                                  <a:gd name="T69" fmla="*/ 22 h 109"/>
                                  <a:gd name="T70" fmla="*/ 68 w 108"/>
                                  <a:gd name="T71" fmla="*/ 26 h 109"/>
                                  <a:gd name="T72" fmla="*/ 64 w 108"/>
                                  <a:gd name="T73" fmla="*/ 22 h 109"/>
                                  <a:gd name="T74" fmla="*/ 68 w 108"/>
                                  <a:gd name="T75" fmla="*/ 17 h 109"/>
                                  <a:gd name="T76" fmla="*/ 68 w 108"/>
                                  <a:gd name="T77" fmla="*/ 17 h 109"/>
                                  <a:gd name="T78" fmla="*/ 80 w 108"/>
                                  <a:gd name="T79" fmla="*/ 26 h 109"/>
                                  <a:gd name="T80" fmla="*/ 76 w 108"/>
                                  <a:gd name="T81" fmla="*/ 22 h 109"/>
                                  <a:gd name="T82" fmla="*/ 80 w 108"/>
                                  <a:gd name="T83" fmla="*/ 17 h 109"/>
                                  <a:gd name="T84" fmla="*/ 84 w 108"/>
                                  <a:gd name="T85" fmla="*/ 22 h 109"/>
                                  <a:gd name="T86" fmla="*/ 80 w 108"/>
                                  <a:gd name="T87" fmla="*/ 26 h 109"/>
                                  <a:gd name="T88" fmla="*/ 80 w 108"/>
                                  <a:gd name="T89" fmla="*/ 26 h 109"/>
                                  <a:gd name="T90" fmla="*/ 92 w 108"/>
                                  <a:gd name="T91" fmla="*/ 26 h 109"/>
                                  <a:gd name="T92" fmla="*/ 88 w 108"/>
                                  <a:gd name="T93" fmla="*/ 22 h 109"/>
                                  <a:gd name="T94" fmla="*/ 92 w 108"/>
                                  <a:gd name="T95" fmla="*/ 17 h 109"/>
                                  <a:gd name="T96" fmla="*/ 96 w 108"/>
                                  <a:gd name="T97" fmla="*/ 22 h 109"/>
                                  <a:gd name="T98" fmla="*/ 92 w 108"/>
                                  <a:gd name="T99" fmla="*/ 26 h 109"/>
                                  <a:gd name="T100" fmla="*/ 92 w 108"/>
                                  <a:gd name="T101" fmla="*/ 26 h 109"/>
                                  <a:gd name="T102" fmla="*/ 92 w 108"/>
                                  <a:gd name="T103" fmla="*/ 26 h 109"/>
                                  <a:gd name="T104" fmla="*/ 92 w 108"/>
                                  <a:gd name="T105" fmla="*/ 2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879B5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35852" name="Freeform 43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1811547"/>
                                <a:ext cx="223909" cy="165600"/>
                              </a:xfrm>
                              <a:custGeom>
                                <a:avLst/>
                                <a:gdLst>
                                  <a:gd name="T0" fmla="*/ 110 w 122"/>
                                  <a:gd name="T1" fmla="*/ 0 h 90"/>
                                  <a:gd name="T2" fmla="*/ 12 w 122"/>
                                  <a:gd name="T3" fmla="*/ 0 h 90"/>
                                  <a:gd name="T4" fmla="*/ 0 w 122"/>
                                  <a:gd name="T5" fmla="*/ 12 h 90"/>
                                  <a:gd name="T6" fmla="*/ 0 w 122"/>
                                  <a:gd name="T7" fmla="*/ 78 h 90"/>
                                  <a:gd name="T8" fmla="*/ 12 w 122"/>
                                  <a:gd name="T9" fmla="*/ 90 h 90"/>
                                  <a:gd name="T10" fmla="*/ 110 w 122"/>
                                  <a:gd name="T11" fmla="*/ 90 h 90"/>
                                  <a:gd name="T12" fmla="*/ 122 w 122"/>
                                  <a:gd name="T13" fmla="*/ 78 h 90"/>
                                  <a:gd name="T14" fmla="*/ 122 w 122"/>
                                  <a:gd name="T15" fmla="*/ 12 h 90"/>
                                  <a:gd name="T16" fmla="*/ 110 w 122"/>
                                  <a:gd name="T17" fmla="*/ 0 h 90"/>
                                  <a:gd name="T18" fmla="*/ 110 w 122"/>
                                  <a:gd name="T19" fmla="*/ 0 h 90"/>
                                  <a:gd name="T20" fmla="*/ 110 w 122"/>
                                  <a:gd name="T21" fmla="*/ 25 h 90"/>
                                  <a:gd name="T22" fmla="*/ 61 w 122"/>
                                  <a:gd name="T23" fmla="*/ 55 h 90"/>
                                  <a:gd name="T24" fmla="*/ 12 w 122"/>
                                  <a:gd name="T25" fmla="*/ 25 h 90"/>
                                  <a:gd name="T26" fmla="*/ 12 w 122"/>
                                  <a:gd name="T27" fmla="*/ 13 h 90"/>
                                  <a:gd name="T28" fmla="*/ 61 w 122"/>
                                  <a:gd name="T29" fmla="*/ 43 h 90"/>
                                  <a:gd name="T30" fmla="*/ 110 w 122"/>
                                  <a:gd name="T31" fmla="*/ 13 h 90"/>
                                  <a:gd name="T32" fmla="*/ 110 w 122"/>
                                  <a:gd name="T33" fmla="*/ 25 h 90"/>
                                  <a:gd name="T34" fmla="*/ 110 w 122"/>
                                  <a:gd name="T35" fmla="*/ 25 h 90"/>
                                  <a:gd name="T36" fmla="*/ 110 w 122"/>
                                  <a:gd name="T37" fmla="*/ 25 h 90"/>
                                  <a:gd name="T38" fmla="*/ 110 w 122"/>
                                  <a:gd name="T39" fmla="*/ 2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879B5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s:wsp>
                          <wps:cNvPr id="35853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097" y="894303"/>
                              <a:ext cx="239202" cy="2232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5879B5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75pt;margin-top:223.2pt;height:209.05pt;width:282.75pt;mso-position-horizontal-relative:margin;z-index:251724800;mso-width-relative:page;mso-height-relative:page;" coordorigin="0,-195989" coordsize="3590751,2508024" o:gfxdata="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">
                <o:lock v:ext="edit" aspectratio="f"/>
                <v:shape id="_x0000_s1026" o:spid="_x0000_s1026" o:spt="202" type="#_x0000_t202" style="position:absolute;left:301610;top:-195989;height:2508024;width:3289141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姓    名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毕业学院：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求职意向：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联系电话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联系邮箱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  <v:group id="_x0000_s1026" o:spid="_x0000_s1026" o:spt="203" style="position:absolute;left:0;top:381838;height:1828800;width:3239770;" coordsize="3240001,182880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0;height:0;width:3240001;" filled="f" stroked="t" coordsize="21600,21600" o:gfxdata="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kttP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57200;height:0;width:3240001;" filled="f" stroked="t" coordsize="21600,21600" o:gfxdata="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Y8W74A&#10;AADe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14400;height:0;width:3240000;" filled="f" stroked="t" coordsize="21600,21600" o:gfxdata="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KAe3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371600;height:0;width:3240000;" filled="f" stroked="t" coordsize="21600,21600" o:gfxdata="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wZ/D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828800;height:0;width:3240000;" filled="f" stroked="t" coordsize="21600,21600" o:gfxdata="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+kL74A&#10;AADe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48;top:90436;height:2011045;width:318770;" coordsize="318770,2011045" o:gfxdata="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wp5fcAAAADe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0;top:0;height:2011045;width:318770;" coordorigin="0,-34506" coordsize="318770,2011653" o:gfxdata="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pXtD70AAADe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42" o:spid="_x0000_s1026" o:spt="100" style="position:absolute;left:0;top:414067;height:222885;width:318770;" fillcolor="#5879B5" filled="t" stroked="f" coordsize="263,184" o:gfxdata="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wRhq/&#10;AAAA3g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34506;top:-34506;height:222885;width:210820;" fillcolor="#5879B5" filled="t" stroked="f" coordsize="328,347" o:gfxdata="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zkEm/&#10;AAAA3gAAAA8AAAAAAAAAAQAgAAAAIgAAAGRycy9kb3ducmV2LnhtbFBLAQIUABQAAAAIAIdO4kAz&#10;LwWeOwAAADkAAAAQAAAAAAAAAAEAIAAAAA4BAABkcnMvc2hhcGV4bWwueG1sUEsFBgAAAAAGAAYA&#10;WwEAALg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17253;top:1328468;height:223200;width:220605;" fillcolor="#5879B5" filled="t" stroked="f" coordsize="108,109" o:gfxdata="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IzNW/&#10;AAAA3gAAAA8AAAAAAAAAAQAgAAAAIgAAAGRycy9kb3ducmV2LnhtbFBLAQIUABQAAAAIAIdO4kAz&#10;LwWeOwAAADkAAAAQAAAAAAAAAAEAIAAAAA4BAABkcnMvc2hhcGV4bWwueG1sUEsFBgAAAAAGAAYA&#10;WwEAALg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0;top:1811547;flip:x;height:165600;width:223909;" fillcolor="#5879B5" filled="t" stroked="f" coordsize="122,90" o:gfxdata="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lhxP&#10;wAAAAN4AAAAPAAAAAAAAAAEAIAAAACIAAABkcnMvZG93bnJldi54bWxQSwECFAAUAAAACACHTuJA&#10;My8FnjsAAAA5AAAAEAAAAAAAAAABACAAAAAPAQAAZHJzL3NoYXBleG1sLnhtbFBLBQYAAAAABgAG&#10;AFsBAAC5AwAAAAA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103" o:spid="_x0000_s1026" o:spt="100" style="position:absolute;left:20097;top:894303;height:223200;width:239202;" fillcolor="#5879B5" filled="t" stroked="f" coordsize="120,112" o:gfxdata="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tO4f&#10;wAAAAN4AAAAPAAAAAAAAAAEAIAAAACIAAABkcnMvZG93bnJldi54bWxQSwECFAAUAAAACACHTuJA&#10;My8FnjsAAAA5AAAAEAAAAAAAAAABACAAAAAPAQAAZHJzL3NoYXBleG1sLnhtbFBLBQYAAAAABgAG&#10;AFsBAAC5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8630920</wp:posOffset>
                </wp:positionV>
                <wp:extent cx="1936115" cy="1165225"/>
                <wp:effectExtent l="0" t="0" r="0" b="0"/>
                <wp:wrapNone/>
                <wp:docPr id="2151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165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方正姚体" w:eastAsia="方正姚体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color w:val="FFFFFF"/>
                                <w:sz w:val="30"/>
                                <w:szCs w:val="30"/>
                              </w:rPr>
                              <w:t>飞小扬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方正姚体" w:eastAsia="方正姚体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color w:val="FFFFFF"/>
                                <w:sz w:val="30"/>
                                <w:szCs w:val="30"/>
                              </w:rPr>
                              <w:t>1380-3800-3800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方正姚体" w:eastAsia="方正姚体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color w:val="FFFFFF"/>
                                <w:sz w:val="30"/>
                                <w:szCs w:val="30"/>
                              </w:rPr>
                              <w:t>224438888@qq.com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19.1pt;margin-top:679.6pt;height:91.75pt;width:152.45pt;mso-position-horizontal-relative:page;z-index:251685888;mso-width-relative:page;mso-height-relative:page;" filled="f" stroked="f" coordsize="21600,21600" o:gfxdata="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SqJkdtkAAAAOAQAADwAAAAAAAAABACAAAAAi&#10;AAAAZHJzL2Rvd25yZXYueG1sUEsBAhQAFAAAAAgAh07iQCfK7+6XAQAA+wI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方正姚体" w:eastAsia="方正姚体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姚体" w:eastAsia="方正姚体"/>
                          <w:color w:val="FFFFFF"/>
                          <w:sz w:val="30"/>
                          <w:szCs w:val="30"/>
                        </w:rPr>
                        <w:t>飞小扬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方正姚体" w:eastAsia="方正姚体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姚体" w:eastAsia="方正姚体"/>
                          <w:color w:val="FFFFFF"/>
                          <w:sz w:val="30"/>
                          <w:szCs w:val="30"/>
                        </w:rPr>
                        <w:t>1380-3800-3800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方正姚体" w:eastAsia="方正姚体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姚体" w:eastAsia="方正姚体"/>
                          <w:color w:val="FFFFFF"/>
                          <w:sz w:val="30"/>
                          <w:szCs w:val="30"/>
                        </w:rPr>
                        <w:t>224438888@qq.com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8712200</wp:posOffset>
                </wp:positionV>
                <wp:extent cx="160655" cy="815975"/>
                <wp:effectExtent l="0" t="0" r="0" b="3175"/>
                <wp:wrapNone/>
                <wp:docPr id="35854" name="组合 3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815975"/>
                          <a:chOff x="-17987" y="0"/>
                          <a:chExt cx="161497" cy="815928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35855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-17987" y="716750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5856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364893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85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0.3pt;margin-top:686pt;height:64.25pt;width:12.65pt;z-index:251687936;mso-width-relative:page;mso-height-relative:page;" coordorigin="-17987,0" coordsize="161497,815928" o:gfxdata="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">
                <o:lock v:ext="edit" aspectratio="f"/>
                <v:shape id="Freeform 40" o:spid="_x0000_s1026" o:spt="100" style="position:absolute;left:-17987;top:716750;flip:x;height:99178;width:144000;" filled="t" stroked="f" coordsize="302,208" o:gfxdata="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6em9L4A&#10;AADeAAAADwAAAAAAAAABACAAAAAiAAAAZHJzL2Rvd25yZXYueG1sUEsBAhQAFAAAAAgAh07iQDMv&#10;BZ47AAAAOQAAABAAAAAAAAAAAQAgAAAADQEAAGRycy9zaGFwZXhtbC54bWxQSwUGAAAAAAYABgBb&#10;AQAAtw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364893;height:156845;width:107950;" filled="t" stroked="f" coordsize="44,64" o:gfxdata="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/naS/&#10;AAAA3gAAAA8AAAAAAAAAAQAgAAAAIgAAAGRycy9kb3ducmV2LnhtbFBLAQIUABQAAAAIAIdO4kAz&#10;LwWeOwAAADkAAAAQAAAAAAAAAAEAIAAAAA4BAABkcnMvc2hhcGV4bWwueG1sUEsFBgAAAAAGAAYA&#10;WwEAALg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Z7UFRMEAAADe&#10;AAAADwAAAGRycy9kb3ducmV2LnhtbEWPQWvCQBSE74X+h+UVvNVNtImSZvUgFjz0opEWb4/dZxKa&#10;fRuyW7X99a4geBxm5humXF5sJ040+NaxgnScgCDWzrRcK9hXH69zED4gG+wck4I/8rBcPD+VWBh3&#10;5i2ddqEWEcK+QAVNCH0hpdcNWfRj1xNH7+gGiyHKoZZmwHOE205OkiSXFluOCw32tGpI/+x+rYKv&#10;rJ5Vn+verg86q/7fZP6tp7lSo5c0eQcR6BIe4Xt7YxRMs3k2g9udeAXk4gp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7UF&#10;RMEAAADeAAAADwAAAAAAAAABACAAAAAiAAAAZHJzL2Rvd25yZXYueG1sUEsBAhQAFAAAAAgAh07i&#10;QDMvBZ47AAAAOQAAABAAAAAAAAAAAQAgAAAAEAEAAGRycy9zaGFwZXhtbC54bWxQSwUGAAAAAAYA&#10;BgBbAQAAug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</w:rPr>
        <w:br w:type="page"/>
      </w:r>
    </w:p>
    <w:p>
      <w:pPr>
        <w:rPr>
          <w:rFonts w:cs="Times New Roman"/>
        </w:rPr>
      </w:pPr>
      <w:r>
        <w:rPr>
          <w:rFonts w:eastAsia="华文细黑" w:cs="Times New Roman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2214880</wp:posOffset>
                </wp:positionH>
                <wp:positionV relativeFrom="paragraph">
                  <wp:posOffset>316230</wp:posOffset>
                </wp:positionV>
                <wp:extent cx="2216150" cy="1275080"/>
                <wp:effectExtent l="0" t="0" r="0" b="0"/>
                <wp:wrapNone/>
                <wp:docPr id="21531" name="组合 2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867" cy="1275080"/>
                          <a:chOff x="852050" y="-212639"/>
                          <a:chExt cx="2216426" cy="1219692"/>
                        </a:xfrm>
                      </wpg:grpSpPr>
                      <wps:wsp>
                        <wps:cNvPr id="21533" name="文本框 17"/>
                        <wps:cNvSpPr txBox="1"/>
                        <wps:spPr>
                          <a:xfrm>
                            <a:off x="852050" y="-212639"/>
                            <a:ext cx="2216426" cy="989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华文行楷" w:hAnsi="Kunstler Script" w:eastAsia="华文行楷"/>
                                  <w:color w:val="5879B5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int="eastAsia" w:ascii="华文行楷" w:hAnsi="Kunstler Script" w:eastAsia="华文行楷"/>
                                  <w:color w:val="5879B5"/>
                                  <w:sz w:val="96"/>
                                  <w:szCs w:val="96"/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Kunstler Script" w:hAnsi="Kunstler Script" w:eastAsia="华文行楷"/>
                                  <w:color w:val="5879B5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1534" name="图片 2153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872373" y="848293"/>
                            <a:ext cx="2052517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4pt;margin-top:24.9pt;height:100.4pt;width:174.5pt;mso-position-horizontal-relative:margin;z-index:251722752;mso-width-relative:page;mso-height-relative:page;" coordorigin="852050,-212639" coordsize="2216426,1219692" o:gfxdata="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">
                <o:lock v:ext="edit" aspectratio="f"/>
                <v:shape id="文本框 17" o:spid="_x0000_s1026" o:spt="202" type="#_x0000_t202" style="position:absolute;left:852050;top:-212639;height:989481;width:2216426;" filled="f" stroked="f" coordsize="21600,21600" o:gfxdata="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+ztc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华文行楷" w:hAnsi="Kunstler Script" w:eastAsia="华文行楷"/>
                            <w:color w:val="5879B5"/>
                            <w:sz w:val="96"/>
                            <w:szCs w:val="96"/>
                          </w:rPr>
                        </w:pPr>
                        <w:r>
                          <w:rPr>
                            <w:rFonts w:hint="eastAsia" w:ascii="华文行楷" w:hAnsi="Kunstler Script" w:eastAsia="华文行楷"/>
                            <w:color w:val="5879B5"/>
                            <w:sz w:val="96"/>
                            <w:szCs w:val="96"/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Kunstler Script" w:hAnsi="Kunstler Script" w:eastAsia="华文行楷"/>
                            <w:color w:val="5879B5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872373;top:848293;height:158760;width:2052517;" filled="f" o:preferrelative="t" stroked="f" coordsize="21600,21600" o:gfxdata="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5SS&#10;Ns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4" croptop="56582f" grayscale="t" bilevel="t"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-561340</wp:posOffset>
            </wp:positionV>
            <wp:extent cx="8218805" cy="824230"/>
            <wp:effectExtent l="0" t="0" r="0" b="0"/>
            <wp:wrapNone/>
            <wp:docPr id="21506" name="图片 2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图片 215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8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10328275</wp:posOffset>
            </wp:positionV>
            <wp:extent cx="8445500" cy="824230"/>
            <wp:effectExtent l="0" t="0" r="0" b="0"/>
            <wp:wrapNone/>
            <wp:docPr id="21507" name="图片 2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图片 21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7042150</wp:posOffset>
                </wp:positionV>
                <wp:extent cx="5548630" cy="5692140"/>
                <wp:effectExtent l="0" t="0" r="1142365" b="0"/>
                <wp:wrapNone/>
                <wp:docPr id="3585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8892438">
                          <a:off x="0" y="0"/>
                          <a:ext cx="5548630" cy="5692140"/>
                        </a:xfrm>
                        <a:custGeom>
                          <a:avLst/>
                          <a:gdLst>
                            <a:gd name="T0" fmla="*/ 0 w 2500"/>
                            <a:gd name="T1" fmla="*/ 0 h 2581"/>
                            <a:gd name="T2" fmla="*/ 2500 w 2500"/>
                            <a:gd name="T3" fmla="*/ 2581 h 2581"/>
                            <a:gd name="T4" fmla="*/ 2220 w 2500"/>
                            <a:gd name="T5" fmla="*/ 1975 h 2581"/>
                            <a:gd name="T6" fmla="*/ 0 w 2500"/>
                            <a:gd name="T7" fmla="*/ 0 h 2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00" h="2581">
                              <a:moveTo>
                                <a:pt x="0" y="0"/>
                              </a:moveTo>
                              <a:lnTo>
                                <a:pt x="2500" y="2581"/>
                              </a:lnTo>
                              <a:lnTo>
                                <a:pt x="222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7FB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84.4pt;margin-top:554.5pt;height:448.2pt;width:436.9pt;mso-position-horizontal-relative:page;rotation:-2957380f;z-index:251696128;mso-width-relative:page;mso-height-relative:page;" fillcolor="#6A7FB1" filled="t" stroked="f" coordsize="2500,2581" o:gfxdata="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Kdh2e7ZAAAADgEAAA8AAAAAAAAAAQAg&#10;AAAAIgAAAGRycy9kb3ducmV2LnhtbFBLAQIUABQAAAAIAIdO4kDWMdbLuAIAAIIGAAAOAAAAAAAA&#10;AAEAIAAAACgBAABkcnMvZTJvRG9jLnhtbFBLBQYAAAAABgAGAFkBAABSBgAAAAA=&#10;" path="m0,0l2500,2581,2220,1975,0,0xe">
                <v:path o:connectlocs="0,0;5548630,5692140;4927183,4355666;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1729105</wp:posOffset>
                </wp:positionV>
                <wp:extent cx="6331585" cy="7631430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631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我叫李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是广东</w:t>
                            </w:r>
                            <w:r>
                              <w:rPr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会计专业的应届生。在校期间，在师友的严格 教益及个人的努力下，系统地掌握了有关理论，</w:t>
                            </w:r>
                            <w:r>
                              <w:rPr>
                                <w:szCs w:val="21"/>
                              </w:rPr>
                              <w:t>我认为自己有以下优势，能够胜任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财务</w:t>
                            </w:r>
                            <w:r>
                              <w:rPr>
                                <w:szCs w:val="21"/>
                              </w:rPr>
                              <w:t>岗位的职业需求。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      </w:r>
                            <w:r>
                              <w:rPr>
                                <w:szCs w:val="21"/>
                              </w:rPr>
                              <w:t>行业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hint="eastAsia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敬礼                                                                 申请人：李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XX</w:t>
                            </w:r>
                          </w:p>
                          <w:p>
                            <w:pPr>
                              <w:wordWrap w:val="0"/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cs="Arial Unicode MS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年0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36.15pt;height:600.9pt;width:498.55pt;mso-position-horizontal:center;mso-position-horizontal-relative:margin;z-index:251710464;mso-width-relative:page;mso-height-relative:page;" filled="f" stroked="f" coordsize="21600,21600" o:gfxdata="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7J9o/W&#10;AAAACQEAAA8AAAAAAAAAAQAgAAAAIgAAAGRycy9kb3ducmV2LnhtbFBLAQIUABQAAAAIAIdO4kDx&#10;jToL6QEAAJIDAAAOAAAAAAAAAAEAIAAAACU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我叫李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是广东</w:t>
                      </w:r>
                      <w:r>
                        <w:rPr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szCs w:val="21"/>
                        </w:rPr>
                        <w:t>大学</w:t>
                      </w:r>
                      <w:r>
                        <w:rPr>
                          <w:rFonts w:hint="eastAsia"/>
                          <w:szCs w:val="21"/>
                        </w:rPr>
                        <w:t>会计专业的应届生。在校期间，在师友的严格 教益及个人的努力下，系统地掌握了有关理论，</w:t>
                      </w:r>
                      <w:r>
                        <w:rPr>
                          <w:szCs w:val="21"/>
                        </w:rPr>
                        <w:t>我认为自己有以下优势，能够胜任</w:t>
                      </w:r>
                      <w:r>
                        <w:rPr>
                          <w:rFonts w:hint="eastAsia"/>
                          <w:szCs w:val="21"/>
                        </w:rPr>
                        <w:t>财务</w:t>
                      </w:r>
                      <w:r>
                        <w:rPr>
                          <w:szCs w:val="21"/>
                        </w:rPr>
                        <w:t>岗位的职业需求。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三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</w:r>
                      <w:r>
                        <w:rPr>
                          <w:szCs w:val="21"/>
                        </w:rPr>
                        <w:t>行业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hint="eastAsia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敬礼                                                                 申请人：李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XX</w:t>
                      </w:r>
                    </w:p>
                    <w:p>
                      <w:pPr>
                        <w:wordWrap w:val="0"/>
                        <w:adjustRightInd w:val="0"/>
                        <w:snapToGrid w:val="0"/>
                        <w:spacing w:before="100" w:beforeAutospacing="1" w:after="100" w:afterAutospacing="1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申请时间： </w:t>
                      </w:r>
                      <w:r>
                        <w:rPr>
                          <w:rFonts w:hint="eastAsia" w:cs="Arial Unicode MS"/>
                          <w:szCs w:val="21"/>
                        </w:rPr>
                        <w:t>201</w:t>
                      </w:r>
                      <w:r>
                        <w:rPr>
                          <w:rFonts w:cs="Arial Unicode MS"/>
                          <w:szCs w:val="21"/>
                        </w:rPr>
                        <w:t>9</w:t>
                      </w:r>
                      <w:r>
                        <w:rPr>
                          <w:rFonts w:hint="eastAsia"/>
                          <w:szCs w:val="21"/>
                        </w:rPr>
                        <w:t>年0</w:t>
                      </w:r>
                      <w:r>
                        <w:rPr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br w:type="page"/>
      </w:r>
    </w:p>
    <w:p>
      <w:pPr>
        <w:rPr>
          <w:rFonts w:cs="Times New Roman"/>
        </w:rPr>
      </w:pPr>
      <w:r>
        <w:rPr>
          <w:rFonts w:cs="Times New Roman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330835</wp:posOffset>
            </wp:positionV>
            <wp:extent cx="989330" cy="967740"/>
            <wp:effectExtent l="28575" t="28575" r="29845" b="32385"/>
            <wp:wrapNone/>
            <wp:docPr id="49" name="图片 49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6"/>
                    <a:srcRect t="2932" b="26284"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989330" cy="967740"/>
                    </a:xfrm>
                    <a:prstGeom prst="ellipse">
                      <a:avLst/>
                    </a:prstGeom>
                    <a:ln w="28575">
                      <a:solidFill>
                        <a:srgbClr val="6A7FB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835660</wp:posOffset>
                </wp:positionH>
                <wp:positionV relativeFrom="paragraph">
                  <wp:posOffset>-3314065</wp:posOffset>
                </wp:positionV>
                <wp:extent cx="5548630" cy="5692140"/>
                <wp:effectExtent l="461645" t="0" r="1123315" b="0"/>
                <wp:wrapNone/>
                <wp:docPr id="2150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8028479">
                          <a:off x="0" y="0"/>
                          <a:ext cx="5548630" cy="5692140"/>
                        </a:xfrm>
                        <a:custGeom>
                          <a:avLst/>
                          <a:gdLst>
                            <a:gd name="T0" fmla="*/ 0 w 2500"/>
                            <a:gd name="T1" fmla="*/ 0 h 2581"/>
                            <a:gd name="T2" fmla="*/ 2500 w 2500"/>
                            <a:gd name="T3" fmla="*/ 2581 h 2581"/>
                            <a:gd name="T4" fmla="*/ 2220 w 2500"/>
                            <a:gd name="T5" fmla="*/ 1975 h 2581"/>
                            <a:gd name="T6" fmla="*/ 0 w 2500"/>
                            <a:gd name="T7" fmla="*/ 0 h 2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00" h="2581">
                              <a:moveTo>
                                <a:pt x="0" y="0"/>
                              </a:moveTo>
                              <a:lnTo>
                                <a:pt x="2500" y="2581"/>
                              </a:lnTo>
                              <a:lnTo>
                                <a:pt x="222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7FB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5.8pt;margin-top:-260.95pt;height:448.2pt;width:436.9pt;mso-position-horizontal-relative:margin;rotation:8769240f;z-index:251734016;mso-width-relative:page;mso-height-relative:page;" fillcolor="#6A7FB1" filled="t" stroked="f" coordsize="2500,2581" o:gfxdata="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4UYfqtoAAAANAQAADwAAAAAAAAAB&#10;ACAAAAAiAAAAZHJzL2Rvd25yZXYueG1sUEsBAhQAFAAAAAgAh07iQGThoR25AgAAgQYAAA4AAAAA&#10;AAAAAQAgAAAAKQEAAGRycy9lMm9Eb2MueG1sUEsFBgAAAAAGAAYAWQEAAFQGAAAAAA==&#10;" path="m0,0l2500,2581,2220,1975,0,0xe">
                <v:path o:connectlocs="0,0;5548630,5692140;4927183,4355666;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212090</wp:posOffset>
                </wp:positionV>
                <wp:extent cx="6082030" cy="9592945"/>
                <wp:effectExtent l="0" t="0" r="0" b="0"/>
                <wp:wrapNone/>
                <wp:docPr id="358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959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基本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信息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姓名：李</w:t>
                            </w:r>
                            <w: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 xml:space="preserve">扬          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求职意向：银行柜员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性别：女 </w:t>
                            </w:r>
                            <w: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手机：</w:t>
                            </w:r>
                            <w:r>
                              <w:t>138-3800-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生日：1990.02.02</w:t>
                            </w:r>
                            <w: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</w:t>
                            </w:r>
                            <w:r>
                              <w:t xml:space="preserve">@126.com    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现居地：广东省广州市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微信：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XXXXXXXXXX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大学    </w:t>
                            </w:r>
                            <w:r>
                              <w:rPr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金融（本科）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政治经济学、西方经济学、财政学、国际经济学、货币银行学、国际金融管理、证券投资学、保险学、商业银行业务管理、中央银行业务、投资银行理.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2014.8-2015.4       广州银行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受理客户的意见建议，并做好记录反馈.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2013.7-2014.7       广发银行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组织开展投资顾问业务，完成客户基础服务工作；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负责各类新业务的拓展和推进.</w:t>
                            </w:r>
                          </w:p>
                          <w:p>
                            <w:pPr>
                              <w:pStyle w:val="14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2008.8-2009.6       亚银行（中国）有限公               营业部柜员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完成分行/支行安排的其他工作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  <w:shd w:val="pct10" w:color="auto" w:fill="FFFFFF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t xml:space="preserve">IELTS:7.0                          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VFP计算机二级证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计算机等级                      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证券从业资格证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熟悉office等办公软件             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英語四六級证书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熟悉金融服务操作、产品当地规章制度、内部指南；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具有强烈的责任心和客户服务意识，良好的沟通能力，具备熟练的英文读、写能力；</w:t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目标明确、擅于制定详细的计划来实现目标；严谨务实，以诚待人，团队协作能力强</w:t>
                            </w:r>
                            <w:r>
                              <w:rPr>
                                <w:rFonts w:ascii="微软雅黑" w:hAnsi="微软雅黑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5pt;margin-top:16.7pt;height:755.35pt;width:478.9pt;mso-position-horizontal-relative:margin;z-index:251698176;mso-width-relative:page;mso-height-relative:page;" filled="f" stroked="f" coordsize="21600,21600" o:gfxdata="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Ub/erY&#10;AAAACwEAAA8AAAAAAAAAAQAgAAAAIgAAAGRycy9kb3ducmV2LnhtbFBLAQIUABQAAAAIAIdO4kBN&#10;tEkT5wEAAJIDAAAOAAAAAAAAAAEAIAAAACc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基本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信息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姓名：李</w:t>
                      </w:r>
                      <w:r>
                        <w:t>小</w:t>
                      </w:r>
                      <w:r>
                        <w:rPr>
                          <w:rFonts w:hint="eastAsia"/>
                        </w:rPr>
                        <w:t xml:space="preserve">扬          </w:t>
                      </w:r>
                      <w: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求职意向：银行柜员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性别：女 </w:t>
                      </w:r>
                      <w:r>
                        <w:t xml:space="preserve">                             </w:t>
                      </w:r>
                      <w:r>
                        <w:rPr>
                          <w:rFonts w:hint="eastAsia"/>
                        </w:rPr>
                        <w:t>手机：</w:t>
                      </w:r>
                      <w:r>
                        <w:t>138-3800-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  <w:r>
                        <w:t xml:space="preserve">   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生日：1990.02.02</w:t>
                      </w:r>
                      <w:r>
                        <w:t xml:space="preserve">                      </w:t>
                      </w:r>
                      <w:r>
                        <w:rPr>
                          <w:rFonts w:hint="eastAsia"/>
                        </w:rPr>
                        <w:t>邮箱：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XXXXXX</w:t>
                      </w:r>
                      <w:r>
                        <w:t xml:space="preserve">@126.com    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t xml:space="preserve"> 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现居地：广东省广州市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微信：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XXXXXXXXXX</w:t>
                      </w:r>
                      <w: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2009.9-2010.7</w:t>
                      </w:r>
                      <w:r>
                        <w:rPr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大学    </w:t>
                      </w:r>
                      <w:r>
                        <w:rPr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金融（本科）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主修课程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政治经济学、西方经济学、财政学、国际经济学、货币银行学、国际金融管理、证券投资学、保险学、商业银行业务管理、中央银行业务、投资银行理.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工作经验</w:t>
                      </w:r>
                    </w:p>
                    <w:p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2014.8-2015.4       广州银行                     </w:t>
                      </w:r>
                      <w:r>
                        <w:rPr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</w:rPr>
                        <w:t>营业部柜员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受理客户的意见建议，并做好记录反馈.</w:t>
                      </w:r>
                    </w:p>
                    <w:p>
                      <w:pPr>
                        <w:snapToGrid w:val="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2013.7-2014.7       广发银行                     </w:t>
                      </w:r>
                      <w:r>
                        <w:rPr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</w:rPr>
                        <w:t>营业部开户业务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组织开展投资顾问业务，完成客户基础服务工作；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负责各类新业务的拓展和推进.</w:t>
                      </w:r>
                    </w:p>
                    <w:p>
                      <w:pPr>
                        <w:pStyle w:val="14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2008.8-2009.6       亚银行（中国）有限公               营业部柜员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完成分行/支行安排的其他工作</w:t>
                      </w:r>
                    </w:p>
                    <w:p>
                      <w:pPr>
                        <w:snapToGrid w:val="0"/>
                        <w:rPr>
                          <w:szCs w:val="21"/>
                          <w:shd w:val="pct10" w:color="auto" w:fill="FFFFFF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t xml:space="preserve">IELTS:7.0                          </w:t>
                      </w:r>
                      <w:r>
                        <w:rPr>
                          <w:rFonts w:hint="eastAsia" w:ascii="微软雅黑" w:hAnsi="微软雅黑"/>
                        </w:rPr>
                        <w:t>VFP计算机二级证</w:t>
                      </w:r>
                      <w:r>
                        <w:rPr>
                          <w:rFonts w:ascii="微软雅黑" w:hAnsi="微软雅黑"/>
                        </w:rPr>
                        <w:t xml:space="preserve">                    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计算机等级                      </w:t>
                      </w:r>
                      <w:r>
                        <w:rPr>
                          <w:rFonts w:ascii="微软雅黑" w:hAnsi="微软雅黑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</w:rPr>
                        <w:t>证券从业资格证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熟悉office等办公软件             </w:t>
                      </w:r>
                      <w:r>
                        <w:rPr>
                          <w:rFonts w:ascii="微软雅黑" w:hAnsi="微软雅黑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熟悉金融服务操作、产品当地规章制度、内部指南；</w:t>
                      </w:r>
                      <w:r>
                        <w:rPr>
                          <w:rFonts w:ascii="微软雅黑" w:hAnsi="微软雅黑"/>
                        </w:rPr>
                        <w:t xml:space="preserve"> 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具有强烈的责任心和客户服务意识，良好的沟通能力，具备熟练的英文读、写能力；</w:t>
                      </w:r>
                      <w:r>
                        <w:rPr>
                          <w:rFonts w:ascii="微软雅黑" w:hAnsi="微软雅黑"/>
                        </w:rPr>
                        <w:t xml:space="preserve"> 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目标明确、擅于制定详细的计划来实现目标；严谨务实，以诚待人，团队协作能力强</w:t>
                      </w:r>
                      <w:r>
                        <w:rPr>
                          <w:rFonts w:ascii="微软雅黑" w:hAnsi="微软雅黑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281940</wp:posOffset>
                </wp:positionV>
                <wp:extent cx="287655" cy="287655"/>
                <wp:effectExtent l="0" t="0" r="17145" b="17145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323850" cy="323850"/>
                        </a:xfrm>
                      </wpg:grpSpPr>
                      <wps:wsp>
                        <wps:cNvPr id="35861" name="流程图: 联系 3586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solidFill>
                            <a:srgbClr val="6A7FB1"/>
                          </a:solidFill>
                          <a:ln w="12700">
                            <a:solidFill>
                              <a:srgbClr val="6A7F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862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767" y="32885"/>
                            <a:ext cx="222334" cy="223049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65pt;margin-top:22.2pt;height:22.65pt;width:22.65pt;z-index:251708416;mso-width-relative:page;mso-height-relative:page;" coordsize="323850,323850" o:gfxdata="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">
                <o:lock v:ext="edit" aspectratio="f"/>
                <v:shape id="_x0000_s1026" o:spid="_x0000_s1026" o:spt="120" type="#_x0000_t120" style="position:absolute;left:0;top:0;height:323850;width:323850;v-text-anchor:middle;" fillcolor="#6A7FB1" filled="t" stroked="t" coordsize="21600,21600" o:gfxdata="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mAjz&#10;wAAAAN4AAAAPAAAAAAAAAAEAIAAAACIAAABkcnMvZG93bnJldi54bWxQSwECFAAUAAAACACHTuJA&#10;My8FnjsAAAA5AAAAEAAAAAAAAAABACAAAAAPAQAAZHJzL3NoYXBleG1sLnhtbFBLBQYAAAAABgAG&#10;AFsBAAC5AwAAAAA=&#10;">
                  <v:fill on="t" focussize="0,0"/>
                  <v:stroke weight="1pt" color="#6A7FB1" miterlimit="8" joinstyle="miter"/>
                  <v:imagedata o:title=""/>
                  <o:lock v:ext="edit" aspectratio="f"/>
                </v:shape>
                <v:shape id="Freeform 96" o:spid="_x0000_s1026" o:spt="100" style="position:absolute;left:60767;top:32885;height:223049;width:222334;" fillcolor="#FFFFFF" filled="t" stroked="f" coordsize="141,141" o:gfxdata="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a5s&#10;YcEAAADeAAAADwAAAAAAAAABACAAAAAiAAAAZHJzL2Rvd25yZXYueG1sUEsBAhQAFAAAAAgAh07i&#10;QDMvBZ47AAAAOQAAABAAAAAAAAAAAQAgAAAAEAEAAGRycy9zaGFwZXhtbC54bWxQSwUGAAAAAAYA&#10;BgBbAQAAug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222334,197738;214449,215139;173452,221467;134031,221467;89879,218303;70957,204066;88302,167682;118262,155026;121416,140789;110378,124970;104071,112315;97763,99660;102494,75931;119839,42711;146645,33220;186066,61694;192374,93332;192374,107569;184489,120224;176605,131298;170298,139207;176605,156608;204988,167682;102494,140789;86726,153445;58342,177173;56766,186665;22075,183501;0,170846;17345,134462;47305,120224;52035,105987;39420,90168;33113,77513;28383,64858;31536,41129;48881,7909;75688,0;111955,20564;97763,45875;86726,88586;83572,104405;91456,115479;97763,131298;102494,137625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leftMargin">
                  <wp:posOffset>372745</wp:posOffset>
                </wp:positionH>
                <wp:positionV relativeFrom="paragraph">
                  <wp:posOffset>273050</wp:posOffset>
                </wp:positionV>
                <wp:extent cx="287655" cy="287655"/>
                <wp:effectExtent l="0" t="0" r="17145" b="17145"/>
                <wp:wrapNone/>
                <wp:docPr id="35863" name="组合 35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380531" cy="380531"/>
                        </a:xfrm>
                      </wpg:grpSpPr>
                      <wps:wsp>
                        <wps:cNvPr id="35864" name="流程图: 联系 35864"/>
                        <wps:cNvSpPr/>
                        <wps:spPr>
                          <a:xfrm>
                            <a:off x="0" y="0"/>
                            <a:ext cx="380531" cy="380531"/>
                          </a:xfrm>
                          <a:prstGeom prst="flowChartConnector">
                            <a:avLst/>
                          </a:prstGeom>
                          <a:solidFill>
                            <a:srgbClr val="6A7FB1"/>
                          </a:solidFill>
                          <a:ln w="12700">
                            <a:solidFill>
                              <a:srgbClr val="6A7F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8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203" y="84406"/>
                            <a:ext cx="323139" cy="225396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35pt;margin-top:253.5pt;height:22.65pt;width:22.65pt;mso-position-horizontal-relative:page;mso-position-vertical-relative:page;z-index:251700224;mso-width-relative:page;mso-height-relative:page;" coordsize="380531,380531" o:gfxdata="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">
                <o:lock v:ext="edit" aspectratio="f"/>
                <v:shape id="_x0000_s1026" o:spid="_x0000_s1026" o:spt="120" type="#_x0000_t120" style="position:absolute;left:0;top:0;height:380531;width:380531;v-text-anchor:middle;" fillcolor="#6A7FB1" filled="t" stroked="t" coordsize="21600,21600" o:gfxdata="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76tr&#10;wAAAAN4AAAAPAAAAAAAAAAEAIAAAACIAAABkcnMvZG93bnJldi54bWxQSwECFAAUAAAACACHTuJA&#10;My8FnjsAAAA5AAAAEAAAAAAAAAABACAAAAAPAQAAZHJzL3NoYXBleG1sLnhtbFBLBQYAAAAABgAG&#10;AFsBAAC5AwAAAAA=&#10;">
                  <v:fill on="t" focussize="0,0"/>
                  <v:stroke weight="1pt" color="#6A7FB1" miterlimit="8" joinstyle="miter"/>
                  <v:imagedata o:title=""/>
                  <o:lock v:ext="edit" aspectratio="f"/>
                </v:shape>
                <v:shape id="Freeform 142" o:spid="_x0000_s1026" o:spt="100" style="position:absolute;left:42203;top:84406;height:225396;width:323139;" fillcolor="#F2F2F2" filled="t" stroked="f" coordsize="263,184" o:gfxdata="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fPnu/&#10;AAAA3g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13309,51449;172013,2449;156040,2449;13515,51449;13515,62473;46689,74723;30716,121272;20887,135972;29487,149447;0,211921;23344,225396;45460,148222;51603,135972;44231,122497;61433,80848;62661,79623;160955,40424;169555,44099;169555,44099;165869,53899;83549,86973;157269,111473;173241,111473;314538,63698;313309,51449;313309,51449;157269,129847;67576,100448;67576,122497;74948,139647;68805,155572;74948,164147;256791,160472;264163,148222;264163,99223;173241,129847;157269,129847;157269,129847;157269,129847;157269,12984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leftMargin">
                  <wp:posOffset>372745</wp:posOffset>
                </wp:positionH>
                <wp:positionV relativeFrom="paragraph">
                  <wp:posOffset>173990</wp:posOffset>
                </wp:positionV>
                <wp:extent cx="287655" cy="287655"/>
                <wp:effectExtent l="0" t="0" r="17145" b="17145"/>
                <wp:wrapNone/>
                <wp:docPr id="35866" name="组合 35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380531" cy="380531"/>
                        </a:xfrm>
                      </wpg:grpSpPr>
                      <wps:wsp>
                        <wps:cNvPr id="35867" name="流程图: 联系 35867"/>
                        <wps:cNvSpPr/>
                        <wps:spPr>
                          <a:xfrm>
                            <a:off x="0" y="0"/>
                            <a:ext cx="380531" cy="380531"/>
                          </a:xfrm>
                          <a:prstGeom prst="flowChartConnector">
                            <a:avLst/>
                          </a:prstGeom>
                          <a:solidFill>
                            <a:srgbClr val="6A7FB1"/>
                          </a:solidFill>
                          <a:ln w="12700">
                            <a:solidFill>
                              <a:srgbClr val="6A7F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86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71402" y="84002"/>
                            <a:ext cx="215886" cy="201606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35pt;margin-top:402.5pt;height:22.65pt;width:22.65pt;mso-position-horizontal-relative:page;mso-position-vertical-relative:page;z-index:251702272;mso-width-relative:page;mso-height-relative:page;" coordsize="380531,380531" o:gfxdata="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">
                <o:lock v:ext="edit" aspectratio="f"/>
                <v:shape id="_x0000_s1026" o:spid="_x0000_s1026" o:spt="120" type="#_x0000_t120" style="position:absolute;left:0;top:0;height:380531;width:380531;v-text-anchor:middle;" fillcolor="#6A7FB1" filled="t" stroked="t" coordsize="21600,21600" o:gfxdata="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PTUc&#10;wAAAAN4AAAAPAAAAAAAAAAEAIAAAACIAAABkcnMvZG93bnJldi54bWxQSwECFAAUAAAACACHTuJA&#10;My8FnjsAAAA5AAAAEAAAAAAAAAABACAAAAAPAQAAZHJzL3NoYXBleG1sLnhtbFBLBQYAAAAABgAG&#10;AFsBAAC5AwAAAAA=&#10;">
                  <v:fill on="t" focussize="0,0"/>
                  <v:stroke weight="1pt" color="#6A7FB1" miterlimit="8" joinstyle="miter"/>
                  <v:imagedata o:title=""/>
                  <o:lock v:ext="edit" aspectratio="f"/>
                </v:shape>
                <v:shape id="Freeform 103" o:spid="_x0000_s1026" o:spt="100" style="position:absolute;left:71402;top:84002;height:201606;width:215886;" fillcolor="#F2F2F2" filled="t" stroked="f" coordsize="120,112" o:gfxdata="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7DgrsAAADe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86354,113403;93550,106203;120536,106203;125933,113403;125933,122403;120536,129603;93550,129603;86354,122403;86354,113403;62966,36001;7196,36001;0,46801;0,82802;66564,109803;75560,109803;75560,102603;82756,97202;125933,97202;136727,102603;136727,109803;147522,109803;214086,82802;214086,45001;206890,36001;149321,36001;62966,36001;133129,36001;133129,23400;129531,16200;84555,16200;79158,23400;79158,36001;62966,36001;62966,12600;73761,1800;138526,1800;151120,12600;149321,36001;133129,36001;214086,90002;214086,189005;203292,199805;8995,199805;0,190805;0,90002;77359,120603;77359,129603;86354,140404;125933,140404;136727,129603;136727,120603;214086,90002;214086,90002;214086,9000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hint="eastAsia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leftMargin">
                  <wp:posOffset>372745</wp:posOffset>
                </wp:positionH>
                <wp:positionV relativeFrom="paragraph">
                  <wp:posOffset>182880</wp:posOffset>
                </wp:positionV>
                <wp:extent cx="287655" cy="287655"/>
                <wp:effectExtent l="0" t="0" r="17145" b="17145"/>
                <wp:wrapNone/>
                <wp:docPr id="35869" name="组合 35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380531" cy="380531"/>
                        </a:xfrm>
                      </wpg:grpSpPr>
                      <wps:wsp>
                        <wps:cNvPr id="35870" name="流程图: 联系 35870"/>
                        <wps:cNvSpPr/>
                        <wps:spPr>
                          <a:xfrm>
                            <a:off x="0" y="0"/>
                            <a:ext cx="380531" cy="380531"/>
                          </a:xfrm>
                          <a:prstGeom prst="flowChartConnector">
                            <a:avLst/>
                          </a:prstGeom>
                          <a:solidFill>
                            <a:srgbClr val="6A7FB1"/>
                          </a:solidFill>
                          <a:ln w="12700">
                            <a:solidFill>
                              <a:srgbClr val="6A7F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871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71402" y="52082"/>
                            <a:ext cx="222606" cy="222606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35pt;margin-top:756pt;height:22.65pt;width:22.65pt;mso-position-horizontal-relative:page;mso-position-vertical-relative:page;z-index:251704320;mso-width-relative:page;mso-height-relative:page;" coordsize="380531,380531" o:gfxdata="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">
                <o:lock v:ext="edit" aspectratio="f"/>
                <v:shape id="_x0000_s1026" o:spid="_x0000_s1026" o:spt="120" type="#_x0000_t120" style="position:absolute;left:0;top:0;height:380531;width:380531;v-text-anchor:middle;" fillcolor="#6A7FB1" filled="t" stroked="t" coordsize="21600,21600" o:gfxdata="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NO7W/&#10;AAAA3g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6A7FB1" miterlimit="8" joinstyle="miter"/>
                  <v:imagedata o:title=""/>
                  <o:lock v:ext="edit" aspectratio="f"/>
                </v:shape>
                <v:shape id="Freeform 324" o:spid="_x0000_s1026" o:spt="100" style="position:absolute;left:71402;top:52082;height:222606;width:222606;" fillcolor="#F2F2F2" filled="t" stroked="f" coordsize="64,64" o:gfxdata="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G263&#10;wAAAAN4AAAAPAAAAAAAAAAEAIAAAACIAAABkcnMvZG93bnJldi54bWxQSwECFAAUAAAACACHTuJA&#10;My8FnjsAAAA5AAAAEAAAAAAAAAABACAAAAAPAQAAZHJzL3NoYXBleG1sLnhtbFBLBQYAAAAABgAG&#10;AFsBAAC5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284480</wp:posOffset>
                </wp:positionV>
                <wp:extent cx="5548630" cy="5692140"/>
                <wp:effectExtent l="0" t="0" r="1142365" b="0"/>
                <wp:wrapNone/>
                <wp:docPr id="2150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8892438">
                          <a:off x="0" y="0"/>
                          <a:ext cx="5548630" cy="5692140"/>
                        </a:xfrm>
                        <a:custGeom>
                          <a:avLst/>
                          <a:gdLst>
                            <a:gd name="T0" fmla="*/ 0 w 2500"/>
                            <a:gd name="T1" fmla="*/ 0 h 2581"/>
                            <a:gd name="T2" fmla="*/ 2500 w 2500"/>
                            <a:gd name="T3" fmla="*/ 2581 h 2581"/>
                            <a:gd name="T4" fmla="*/ 2220 w 2500"/>
                            <a:gd name="T5" fmla="*/ 1975 h 2581"/>
                            <a:gd name="T6" fmla="*/ 0 w 2500"/>
                            <a:gd name="T7" fmla="*/ 0 h 2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00" h="2581">
                              <a:moveTo>
                                <a:pt x="0" y="0"/>
                              </a:moveTo>
                              <a:lnTo>
                                <a:pt x="2500" y="2581"/>
                              </a:lnTo>
                              <a:lnTo>
                                <a:pt x="222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7FB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84.3pt;margin-top:22.4pt;height:448.2pt;width:436.9pt;mso-position-horizontal-relative:page;rotation:-2957380f;z-index:251729920;mso-width-relative:page;mso-height-relative:page;" fillcolor="#6A7FB1" filled="t" stroked="f" coordsize="2500,2581" o:gfxdata="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GaabuPXAAAACwEAAA8AAAAAAAAAAQAg&#10;AAAAIgAAAGRycy9kb3ducmV2LnhtbFBLAQIUABQAAAAIAIdO4kDesYO4ugIAAIIGAAAOAAAAAAAA&#10;AAEAIAAAACYBAABkcnMvZTJvRG9jLnhtbFBLBQYAAAAABgAGAFkBAABSBgAAAAA=&#10;" path="m0,0l2500,2581,2220,1975,0,0xe">
                <v:path o:connectlocs="0,0;5548630,5692140;4927183,4355666;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-14672945</wp:posOffset>
            </wp:positionV>
            <wp:extent cx="8042275" cy="10860405"/>
            <wp:effectExtent l="0" t="0" r="0" b="0"/>
            <wp:wrapNone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-17595215</wp:posOffset>
            </wp:positionV>
            <wp:extent cx="8042275" cy="10860405"/>
            <wp:effectExtent l="0" t="0" r="0" b="0"/>
            <wp:wrapNone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-266065</wp:posOffset>
            </wp:positionH>
            <wp:positionV relativeFrom="margin">
              <wp:posOffset>-18016855</wp:posOffset>
            </wp:positionV>
            <wp:extent cx="7609840" cy="1109281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109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兰亭准黑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Kunstler Script">
    <w:altName w:val="Mongolian Baiti"/>
    <w:panose1 w:val="030304020206070D0D06"/>
    <w:charset w:val="00"/>
    <w:family w:val="script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C43"/>
    <w:multiLevelType w:val="multilevel"/>
    <w:tmpl w:val="0F223C4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9184FA1"/>
    <w:multiLevelType w:val="multilevel"/>
    <w:tmpl w:val="49184FA1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73B570F"/>
    <w:multiLevelType w:val="multilevel"/>
    <w:tmpl w:val="773B570F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412B2"/>
    <w:rsid w:val="0000519D"/>
    <w:rsid w:val="0007227A"/>
    <w:rsid w:val="000D7398"/>
    <w:rsid w:val="0011063E"/>
    <w:rsid w:val="00171C96"/>
    <w:rsid w:val="001C333A"/>
    <w:rsid w:val="001C68D6"/>
    <w:rsid w:val="001D34BC"/>
    <w:rsid w:val="00210028"/>
    <w:rsid w:val="0022255C"/>
    <w:rsid w:val="00276D19"/>
    <w:rsid w:val="00287A46"/>
    <w:rsid w:val="002A2DAF"/>
    <w:rsid w:val="00317ABD"/>
    <w:rsid w:val="003320B1"/>
    <w:rsid w:val="00346221"/>
    <w:rsid w:val="00392B41"/>
    <w:rsid w:val="003A028B"/>
    <w:rsid w:val="003E70CF"/>
    <w:rsid w:val="003F5379"/>
    <w:rsid w:val="00404540"/>
    <w:rsid w:val="004225CA"/>
    <w:rsid w:val="004329CA"/>
    <w:rsid w:val="00450E12"/>
    <w:rsid w:val="00470D5D"/>
    <w:rsid w:val="0047638B"/>
    <w:rsid w:val="00476C37"/>
    <w:rsid w:val="00483561"/>
    <w:rsid w:val="004D1794"/>
    <w:rsid w:val="00575DAF"/>
    <w:rsid w:val="005A2E16"/>
    <w:rsid w:val="00600E34"/>
    <w:rsid w:val="00601479"/>
    <w:rsid w:val="006A5DB5"/>
    <w:rsid w:val="006E1AF2"/>
    <w:rsid w:val="00753B0D"/>
    <w:rsid w:val="007C1383"/>
    <w:rsid w:val="007C35D5"/>
    <w:rsid w:val="00870CD4"/>
    <w:rsid w:val="00892B8C"/>
    <w:rsid w:val="00900168"/>
    <w:rsid w:val="0091452C"/>
    <w:rsid w:val="00922677"/>
    <w:rsid w:val="009302FD"/>
    <w:rsid w:val="009515D1"/>
    <w:rsid w:val="00971440"/>
    <w:rsid w:val="00975494"/>
    <w:rsid w:val="00982198"/>
    <w:rsid w:val="009A49FF"/>
    <w:rsid w:val="009B1DA9"/>
    <w:rsid w:val="00A13D7B"/>
    <w:rsid w:val="00A864E2"/>
    <w:rsid w:val="00A86E74"/>
    <w:rsid w:val="00AC2DF7"/>
    <w:rsid w:val="00AF159C"/>
    <w:rsid w:val="00AF3BDC"/>
    <w:rsid w:val="00B50D42"/>
    <w:rsid w:val="00B64CAC"/>
    <w:rsid w:val="00BF52B8"/>
    <w:rsid w:val="00C02006"/>
    <w:rsid w:val="00C07CB0"/>
    <w:rsid w:val="00C24C85"/>
    <w:rsid w:val="00C4659A"/>
    <w:rsid w:val="00CB1B2A"/>
    <w:rsid w:val="00CD3B9D"/>
    <w:rsid w:val="00D12035"/>
    <w:rsid w:val="00D43DDD"/>
    <w:rsid w:val="00D45DD1"/>
    <w:rsid w:val="00D53047"/>
    <w:rsid w:val="00D8084A"/>
    <w:rsid w:val="00D84CF0"/>
    <w:rsid w:val="00D91DA1"/>
    <w:rsid w:val="00D97343"/>
    <w:rsid w:val="00DF03E4"/>
    <w:rsid w:val="00DF0576"/>
    <w:rsid w:val="00E3677B"/>
    <w:rsid w:val="00E509B1"/>
    <w:rsid w:val="00E528D5"/>
    <w:rsid w:val="00E6090D"/>
    <w:rsid w:val="00E620CC"/>
    <w:rsid w:val="00E65C0B"/>
    <w:rsid w:val="00E84771"/>
    <w:rsid w:val="00EA7952"/>
    <w:rsid w:val="00EE4288"/>
    <w:rsid w:val="00F1194F"/>
    <w:rsid w:val="00F427C1"/>
    <w:rsid w:val="00F528AB"/>
    <w:rsid w:val="00F57369"/>
    <w:rsid w:val="00F672C1"/>
    <w:rsid w:val="00FB45A3"/>
    <w:rsid w:val="00FC16F2"/>
    <w:rsid w:val="00FC60ED"/>
    <w:rsid w:val="00FF0EE8"/>
    <w:rsid w:val="267412B2"/>
    <w:rsid w:val="6A7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3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结束语 Char"/>
    <w:basedOn w:val="7"/>
    <w:link w:val="2"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Arial Unicode MS" w:hAnsi="Arial Unicode MS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ecb47608f3446cdc81ae422671a0f969\&#24212;&#23626;&#29983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3C419-6B87-4665-BAFE-BC8242D0A8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2020-08-26T08:29:09Z</dcterms:created>
  <dc:creator>mayn</dc:creator>
  <cp:lastModifiedBy>XXX</cp:lastModifiedBy>
  <dcterms:modified xsi:type="dcterms:W3CDTF">2020-08-26T08:32:33Z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